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1973580</wp:posOffset>
                </wp:positionV>
                <wp:extent cx="76200" cy="361315"/>
                <wp:effectExtent l="6350" t="6350" r="12700" b="133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85355" y="2049145"/>
                          <a:ext cx="76200" cy="361315"/>
                        </a:xfrm>
                        <a:prstGeom prst="rect">
                          <a:avLst/>
                        </a:prstGeom>
                        <a:solidFill>
                          <a:srgbClr val="187E7D"/>
                        </a:solidFill>
                        <a:ln>
                          <a:solidFill>
                            <a:srgbClr val="187E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6.2pt;margin-top:155.4pt;height:28.45pt;width:6pt;z-index:251663360;v-text-anchor:middle;mso-width-relative:page;mso-height-relative:page;" fillcolor="#187E7D" filled="t" stroked="t" coordsize="21600,21600" o:gfxdata="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v+bVU2wAAAA0BAAAPAAAAAAAAAAEAIAAAACIAAABkcnMvZG93bnJldi54bWxQSwECFAAUAAAA&#10;CACHTuJAK9jbyF0CAACwBAAADgAAAAAAAAABACAAAAAqAQAAZHJzL2Uyb0RvYy54bWxQSwUGAAAA&#10;AAYABgBZAQAA+QUAAAAA&#10;">
                <v:fill on="t" focussize="0,0"/>
                <v:stroke weight="1pt" color="#187E7D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8764905</wp:posOffset>
                </wp:positionV>
                <wp:extent cx="76200" cy="361315"/>
                <wp:effectExtent l="6350" t="6350" r="12700" b="1333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61315"/>
                        </a:xfrm>
                        <a:prstGeom prst="rect">
                          <a:avLst/>
                        </a:prstGeom>
                        <a:solidFill>
                          <a:srgbClr val="187E7D"/>
                        </a:solidFill>
                        <a:ln>
                          <a:solidFill>
                            <a:srgbClr val="187E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6.2pt;margin-top:690.15pt;height:28.45pt;width:6pt;z-index:251683840;v-text-anchor:middle;mso-width-relative:page;mso-height-relative:page;" fillcolor="#187E7D" filled="t" stroked="t" coordsize="21600,21600" o:gfxdata="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oHLpkNwAAAAP&#10;AQAADwAAAAAAAAABACAAAAAiAAAAZHJzL2Rvd25yZXYueG1sUEsBAhQAFAAAAAgAh07iQG9a36lR&#10;AgAApgQAAA4AAAAAAAAAAQAgAAAAKwEAAGRycy9lMm9Eb2MueG1sUEsFBgAAAAAGAAYAWQEAAO4F&#10;AAAAAA==&#10;">
                <v:fill on="t" focussize="0,0"/>
                <v:stroke weight="1pt" color="#187E7D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3707130</wp:posOffset>
                </wp:positionV>
                <wp:extent cx="76200" cy="361315"/>
                <wp:effectExtent l="6350" t="6350" r="12700" b="133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61315"/>
                        </a:xfrm>
                        <a:prstGeom prst="rect">
                          <a:avLst/>
                        </a:prstGeom>
                        <a:solidFill>
                          <a:srgbClr val="187E7D"/>
                        </a:solidFill>
                        <a:ln>
                          <a:solidFill>
                            <a:srgbClr val="187E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6.2pt;margin-top:291.9pt;height:28.45pt;width:6pt;z-index:251670528;v-text-anchor:middle;mso-width-relative:page;mso-height-relative:page;" fillcolor="#187E7D" filled="t" stroked="t" coordsize="21600,21600" o:gfxdata="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Hz/IB2wAAAA0B&#10;AAAPAAAAAAAAAAEAIAAAACIAAABkcnMvZG93bnJldi54bWxQSwECFAAUAAAACACHTuJA7IjeqlEC&#10;AACkBAAADgAAAAAAAAABACAAAAAqAQAAZHJzL2Uyb0RvYy54bWxQSwUGAAAAAAYABgBZAQAA7QUA&#10;AAAA&#10;">
                <v:fill on="t" focussize="0,0"/>
                <v:stroke weight="1pt" color="#187E7D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8796655</wp:posOffset>
                </wp:positionV>
                <wp:extent cx="1438910" cy="349250"/>
                <wp:effectExtent l="0" t="0" r="8890" b="12700"/>
                <wp:wrapNone/>
                <wp:docPr id="116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56565" y="9585325"/>
                          <a:ext cx="1438910" cy="349250"/>
                          <a:chOff x="4858" y="5692"/>
                          <a:chExt cx="2266" cy="550"/>
                        </a:xfrm>
                      </wpg:grpSpPr>
                      <wpg:grpSp>
                        <wpg:cNvPr id="117" name="组合 105"/>
                        <wpg:cNvGrpSpPr/>
                        <wpg:grpSpPr>
                          <a:xfrm>
                            <a:off x="4858" y="5692"/>
                            <a:ext cx="2266" cy="550"/>
                            <a:chOff x="441" y="5692"/>
                            <a:chExt cx="2266" cy="550"/>
                          </a:xfrm>
                        </wpg:grpSpPr>
                        <wps:wsp>
                          <wps:cNvPr id="118" name="平行四边形 9"/>
                          <wps:cNvSpPr/>
                          <wps:spPr>
                            <a:xfrm flipH="1">
                              <a:off x="1985" y="5692"/>
                              <a:ext cx="723" cy="551"/>
                            </a:xfrm>
                            <a:prstGeom prst="parallelogram">
                              <a:avLst/>
                            </a:prstGeom>
                            <a:solidFill>
                              <a:srgbClr val="187E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9" name="任意多边形 1"/>
                          <wps:cNvSpPr/>
                          <wps:spPr>
                            <a:xfrm>
                              <a:off x="441" y="5692"/>
                              <a:ext cx="2112" cy="551"/>
                            </a:xfrm>
                            <a:custGeom>
                              <a:avLst/>
                              <a:gdLst>
                                <a:gd name="connsiteX0" fmla="*/ 0 w 11889"/>
                                <a:gd name="connsiteY0" fmla="*/ 0 h 2349"/>
                                <a:gd name="connsiteX1" fmla="*/ 11889 w 11889"/>
                                <a:gd name="connsiteY1" fmla="*/ 0 h 2349"/>
                                <a:gd name="connsiteX2" fmla="*/ 8618 w 11889"/>
                                <a:gd name="connsiteY2" fmla="*/ 2349 h 2349"/>
                                <a:gd name="connsiteX3" fmla="*/ 0 w 11889"/>
                                <a:gd name="connsiteY3" fmla="*/ 2349 h 2349"/>
                                <a:gd name="connsiteX4" fmla="*/ 0 w 11889"/>
                                <a:gd name="connsiteY4" fmla="*/ 0 h 23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889" h="2349">
                                  <a:moveTo>
                                    <a:pt x="0" y="0"/>
                                  </a:moveTo>
                                  <a:lnTo>
                                    <a:pt x="11889" y="0"/>
                                  </a:lnTo>
                                  <a:lnTo>
                                    <a:pt x="8618" y="2349"/>
                                  </a:lnTo>
                                  <a:lnTo>
                                    <a:pt x="0" y="23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A4A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0" name="文本框 96"/>
                        <wps:cNvSpPr txBox="1"/>
                        <wps:spPr>
                          <a:xfrm>
                            <a:off x="5259" y="5701"/>
                            <a:ext cx="1780" cy="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24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22.95pt;margin-top:692.65pt;height:27.5pt;width:113.3pt;z-index:251660288;mso-width-relative:page;mso-height-relative:page;" coordorigin="4858,5692" coordsize="2266,550" o:gfxdata="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">
                <o:lock v:ext="edit" aspectratio="f"/>
                <v:group id="组合 105" o:spid="_x0000_s1026" o:spt="203" style="position:absolute;left:4858;top:5692;height:550;width:2266;" coordorigin="441,5692" coordsize="2266,550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平行四边形 9" o:spid="_x0000_s1026" o:spt="7" type="#_x0000_t7" style="position:absolute;left:1985;top:5692;flip:x;height:551;width:723;v-text-anchor:middle;" fillcolor="#187E7D" filled="t" stroked="f" coordsize="21600,21600" o:gfxdata="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OE8K/&#10;AAAA3AAAAA8AAAAAAAAAAQAgAAAAIgAAAGRycy9kb3ducmV2LnhtbFBLAQIUABQAAAAIAIdO4kAz&#10;LwWeOwAAADkAAAAQAAAAAAAAAAEAIAAAAA4BAABkcnMvc2hhcGV4bWwueG1sUEsFBgAAAAAGAAYA&#10;WwEAALgDAAAAAA==&#10;" adj="411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任意多边形 1" o:spid="_x0000_s1026" o:spt="100" style="position:absolute;left:441;top:5692;height:551;width:2112;v-text-anchor:middle;" fillcolor="#1FA4A4" filled="t" stroked="f" coordsize="11889,2349" o:gfxdata="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B03bsAAADc&#10;AAAADwAAAAAAAAABACAAAAAiAAAAZHJzL2Rvd25yZXYueG1sUEsBAhQAFAAAAAgAh07iQDMvBZ47&#10;AAAAOQAAABAAAAAAAAAAAQAgAAAACgEAAGRycy9zaGFwZXhtbC54bWxQSwUGAAAAAAYABgBbAQAA&#10;tAMAAAAA&#10;" path="m0,0l11889,0,8618,2349,0,2349,0,0xe">
                    <v:path o:connectlocs="0,0;2112,0;1530,551;0,551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96" o:spid="_x0000_s1026" o:spt="202" type="#_x0000_t202" style="position:absolute;left:5259;top:5701;height:525;width:1780;" filled="f" stroked="f" coordsize="21600,21600" o:gfxdata="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tED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24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3729990</wp:posOffset>
                </wp:positionV>
                <wp:extent cx="1438910" cy="349250"/>
                <wp:effectExtent l="0" t="0" r="8890" b="1270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349250"/>
                          <a:chOff x="4944" y="7858"/>
                          <a:chExt cx="2266" cy="550"/>
                        </a:xfrm>
                      </wpg:grpSpPr>
                      <wpg:grpSp>
                        <wpg:cNvPr id="108" name="组合 108"/>
                        <wpg:cNvGrpSpPr/>
                        <wpg:grpSpPr>
                          <a:xfrm>
                            <a:off x="4944" y="7858"/>
                            <a:ext cx="2266" cy="550"/>
                            <a:chOff x="4858" y="5692"/>
                            <a:chExt cx="2266" cy="550"/>
                          </a:xfrm>
                        </wpg:grpSpPr>
                        <wpg:grpSp>
                          <wpg:cNvPr id="109" name="组合 105"/>
                          <wpg:cNvGrpSpPr/>
                          <wpg:grpSpPr>
                            <a:xfrm>
                              <a:off x="4858" y="5692"/>
                              <a:ext cx="2266" cy="550"/>
                              <a:chOff x="441" y="5692"/>
                              <a:chExt cx="2266" cy="550"/>
                            </a:xfrm>
                          </wpg:grpSpPr>
                          <wps:wsp>
                            <wps:cNvPr id="110" name="平行四边形 9"/>
                            <wps:cNvSpPr/>
                            <wps:spPr>
                              <a:xfrm flipH="1">
                                <a:off x="1985" y="5692"/>
                                <a:ext cx="723" cy="551"/>
                              </a:xfrm>
                              <a:prstGeom prst="parallelogram">
                                <a:avLst/>
                              </a:prstGeom>
                              <a:solidFill>
                                <a:srgbClr val="187E7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1" name="任意多边形 1"/>
                            <wps:cNvSpPr/>
                            <wps:spPr>
                              <a:xfrm>
                                <a:off x="441" y="5692"/>
                                <a:ext cx="2112" cy="551"/>
                              </a:xfrm>
                              <a:custGeom>
                                <a:avLst/>
                                <a:gdLst>
                                  <a:gd name="connsiteX0" fmla="*/ 0 w 11889"/>
                                  <a:gd name="connsiteY0" fmla="*/ 0 h 2349"/>
                                  <a:gd name="connsiteX1" fmla="*/ 11889 w 11889"/>
                                  <a:gd name="connsiteY1" fmla="*/ 0 h 2349"/>
                                  <a:gd name="connsiteX2" fmla="*/ 8618 w 11889"/>
                                  <a:gd name="connsiteY2" fmla="*/ 2349 h 2349"/>
                                  <a:gd name="connsiteX3" fmla="*/ 0 w 11889"/>
                                  <a:gd name="connsiteY3" fmla="*/ 2349 h 2349"/>
                                  <a:gd name="connsiteX4" fmla="*/ 0 w 11889"/>
                                  <a:gd name="connsiteY4" fmla="*/ 0 h 23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889" h="2349">
                                    <a:moveTo>
                                      <a:pt x="0" y="0"/>
                                    </a:moveTo>
                                    <a:lnTo>
                                      <a:pt x="11889" y="0"/>
                                    </a:lnTo>
                                    <a:lnTo>
                                      <a:pt x="8618" y="2349"/>
                                    </a:lnTo>
                                    <a:lnTo>
                                      <a:pt x="0" y="23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A4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13" name="文本框 96"/>
                          <wps:cNvSpPr txBox="1"/>
                          <wps:spPr>
                            <a:xfrm>
                              <a:off x="5259" y="5701"/>
                              <a:ext cx="1780" cy="5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240" w:afterAutospacing="0" w:line="360" w:lineRule="exact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2" name="KSO_Shape"/>
                        <wps:cNvSpPr/>
                        <wps:spPr>
                          <a:xfrm flipH="1">
                            <a:off x="5055" y="7949"/>
                            <a:ext cx="325" cy="299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95pt;margin-top:293.7pt;height:27.5pt;width:113.3pt;z-index:251659264;mso-width-relative:page;mso-height-relative:page;" coordorigin="4944,7858" coordsize="2266,550" o:gfxdata="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">
                <o:lock v:ext="edit" aspectratio="f"/>
                <v:group id="_x0000_s1026" o:spid="_x0000_s1026" o:spt="203" style="position:absolute;left:4944;top:7858;height:550;width:2266;" coordorigin="4858,5692" coordsize="2266,550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05" o:spid="_x0000_s1026" o:spt="203" style="position:absolute;left:4858;top:5692;height:550;width:2266;" coordorigin="441,5692" coordsize="2266,550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平行四边形 9" o:spid="_x0000_s1026" o:spt="7" type="#_x0000_t7" style="position:absolute;left:1985;top:5692;flip:x;height:551;width:723;v-text-anchor:middle;" fillcolor="#187E7D" filled="t" stroked="f" coordsize="21600,21600" o:gfxdata="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4H8S/&#10;AAAA3AAAAA8AAAAAAAAAAQAgAAAAIgAAAGRycy9kb3ducmV2LnhtbFBLAQIUABQAAAAIAIdO4kAz&#10;LwWeOwAAADkAAAAQAAAAAAAAAAEAIAAAAA4BAABkcnMvc2hhcGV4bWwueG1sUEsFBgAAAAAGAAYA&#10;WwEAALgDAAAAAA==&#10;" adj="4115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任意多边形 1" o:spid="_x0000_s1026" o:spt="100" style="position:absolute;left:441;top:5692;height:551;width:2112;v-text-anchor:middle;" fillcolor="#1FA4A4" filled="t" stroked="f" coordsize="11889,2349" o:gfxdata="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nZ427sAAADc&#10;AAAADwAAAAAAAAABACAAAAAiAAAAZHJzL2Rvd25yZXYueG1sUEsBAhQAFAAAAAgAh07iQDMvBZ47&#10;AAAAOQAAABAAAAAAAAAAAQAgAAAACgEAAGRycy9zaGFwZXhtbC54bWxQSwUGAAAAAAYABgBbAQAA&#10;tAMAAAAA&#10;" path="m0,0l11889,0,8618,2349,0,2349,0,0xe">
                      <v:path o:connectlocs="0,0;2112,0;1530,551;0,551;0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96" o:spid="_x0000_s1026" o:spt="202" type="#_x0000_t202" style="position:absolute;left:5259;top:5701;height:525;width:1780;" filled="f" stroked="f" coordsize="21600,21600" o:gfxdata="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UQx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240" w:afterAutospacing="0" w:line="360" w:lineRule="exact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KSO_Shape" o:spid="_x0000_s1026" o:spt="100" style="position:absolute;left:5055;top:7949;flip:x;height:299;width:325;v-text-anchor:middle;" fillcolor="#FFFFFF" filled="t" stroked="f" coordsize="3261356,2766950" o:gfxdata="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8qjIbgAAADbAAAA&#10;DwAAAAAAAAABACAAAAAiAAAAZHJzL2Rvd25yZXYueG1sUEsBAhQAFAAAAAgAh07iQDMvBZ47AAAA&#10;OQAAABAAAAAAAAAAAQAgAAAABwEAAGRycy9zaGFwZXhtbC54bWxQSwUGAAAAAAYABgBbAQAAsQMA&#10;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325,149;325,284;324,286;324,287;324,289;323,290;322,291;321,292;320,293;319,295;316,296;313,298;309,298;305,299;19,299;15,298;12,298;8,296;5,295;4,293;3,292;2,291;1,290;0,289;0,287;0,286;0,284;0,150;19,155;40,161;65,168;79,171;92,174;106,177;119,180;132,182;143,184;153,185;158,186;162,186;166,186;171,185;181,184;192,182;205,180;218,177;232,174;245,171;259,167;284,161;305,155;150,130;141,140;141,142;150,151;174,151;183,142;183,140;174,130;162,18;111,50;110,53;214,53;213,50;162,18;162,0;226,52;226,53;305,53;309,53;313,54;316,55;319,57;320,58;321,59;322,60;323,61;324,63;324,64;324,65;325,67;325,143;324,143;324,143;305,149;284,155;259,161;245,164;232,168;218,171;205,174;192,176;181,178;171,179;166,179;162,180;158,179;153,179;143,178;132,176;119,174;106,171;92,168;79,165;65,161;40,155;19,149;0,143;0,143;0,143;0,104;0,67;0,65;0,64;0,63;1,61;2,60;3,59;4,58;5,57;8,55;12,54;15,53;19,53;98,53;98,52;162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1849755</wp:posOffset>
                </wp:positionV>
                <wp:extent cx="6466840" cy="8435975"/>
                <wp:effectExtent l="0" t="0" r="0" b="0"/>
                <wp:wrapNone/>
                <wp:docPr id="5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0" cy="8435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四川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</w:rPr>
                              <w:t xml:space="preserve">科技大学 / 管理学院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/ 20xx-20xx /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</w:rPr>
                              <w:t>行政管理专业 / 本科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lang w:val="en-US" w:eastAsia="zh-CN"/>
                              </w:rPr>
                              <w:t>连续3个学年获得校一级奖学金，1次国家奖学金；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lang w:val="en-US" w:eastAsia="zh-CN"/>
                              </w:rPr>
                              <w:t>校内金话筒主持人大赛一等，校模拟演课大赛一等奖；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lang w:val="en-US" w:eastAsia="zh-CN"/>
                              </w:rPr>
                              <w:t>连续3个学年获得校一级奖学金，1次国家奖学金；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成都小小科技有限公司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人事经理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/ 20xx-20xx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1、在总经理的直接领导下统筹人力资源管理工作，制定年度计划、阶段计划，并监督执行状况；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2、根据公司发展需求，进行人力资源规划及配置；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3、建立和完善人力资源各模块流程操作体系（薪酬福利、人力资源管理制度、绩效管理体系等）；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4、招聘渠道的拓展和完善，招聘工作的组织开展，各部门需求人员的招聘；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5、监督控制各部门绩效评价过程并不断完善绩效管理体系，提出激励计划和具体实施办法，完善激励机制提出建议，负责薪酬计发管理为薪酬决策提供支持；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6、制定培训计划，实施培训方案，组织完成培训工作和培训后的情况跟踪，完善培训体系；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7、指导规划员工活动，员工关系的维护和处理的监督，协助推动公司理念及企业文化的形成。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成都小小科技有限公司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人事经理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/ 20xx-20xx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完善分公司人事行政制度，确保各项制度有效布达和贯彻执行；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2、主导分公司招聘、培训、考核、薪酬、员工关系处理等各项人事工作；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3、进行人事、行政预算，有效控制日常营运成本；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4、督导本部门整体运作，保持及提升工作绩效；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5、负责办公室管理、固定资产管理、公司物品采购等行政事务及现场协调各部门工作；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6、进行员工内部沟通，组织员工各项活动，发挥团队凝聚力并推广企业文化。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我个性活泼开朗，是一个积极乐观的人，对生活抱有热情，在工作中认真负责，有较强的专业能力，能够在团队中不仅起到领导的作用，还能活跃团队氛围；在多次年中评选中，获得了领导及同事的一致认可。我希望能在贵公司中，发挥我的优势，能够与公司一同进步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52.15pt;margin-top:145.65pt;height:664.25pt;width:509.2pt;z-index:251645952;mso-width-relative:page;mso-height-relative:page;" filled="f" stroked="f" coordsize="21600,21600" o:gfxdata="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vRDAF2AAAAA0BAAAPAAAAAAAA&#10;AAEAIAAAACIAAABkcnMvZG93bnJldi54bWxQSwECFAAUAAAACACHTuJA2q5nnq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eastAsia="zh-CN"/>
                        </w:rPr>
                        <w:t>四川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</w:rPr>
                        <w:t xml:space="preserve">科技大学 / 管理学院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/ 20xx-20xx /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</w:rPr>
                        <w:t>行政管理专业 / 本科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lang w:val="en-US" w:eastAsia="zh-CN"/>
                        </w:rPr>
                        <w:t>连续3个学年获得校一级奖学金，1次国家奖学金；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lang w:val="en-US" w:eastAsia="zh-CN"/>
                        </w:rPr>
                        <w:t>校内金话筒主持人大赛一等，校模拟演课大赛一等奖；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lang w:val="en-US" w:eastAsia="zh-CN"/>
                        </w:rPr>
                        <w:t>连续3个学年获得校一级奖学金，1次国家奖学金；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eastAsia="zh-CN"/>
                        </w:rPr>
                        <w:t>成都小小科技有限公司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eastAsia="zh-CN"/>
                        </w:rPr>
                        <w:t>人事经理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/ 20xx-20xx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1、在总经理的直接领导下统筹人力资源管理工作，制定年度计划、阶段计划，并监督执行状况；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2、根据公司发展需求，进行人力资源规划及配置；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3、建立和完善人力资源各模块流程操作体系（薪酬福利、人力资源管理制度、绩效管理体系等）；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4、招聘渠道的拓展和完善，招聘工作的组织开展，各部门需求人员的招聘；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5、监督控制各部门绩效评价过程并不断完善绩效管理体系，提出激励计划和具体实施办法，完善激励机制提出建议，负责薪酬计发管理为薪酬决策提供支持；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6、制定培训计划，实施培训方案，组织完成培训工作和培训后的情况跟踪，完善培训体系；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7、指导规划员工活动，员工关系的维护和处理的监督，协助推动公司理念及企业文化的形成。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eastAsia="zh-CN"/>
                        </w:rPr>
                        <w:t>成都小小科技有限公司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eastAsia="zh-CN"/>
                        </w:rPr>
                        <w:t>人事经理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767171" w:themeColor="background2" w:themeShade="80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/ 20xx-20xx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完善分公司人事行政制度，确保各项制度有效布达和贯彻执行；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2、主导分公司招聘、培训、考核、薪酬、员工关系处理等各项人事工作；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3、进行人事、行政预算，有效控制日常营运成本；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4、督导本部门整体运作，保持及提升工作绩效；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5、负责办公室管理、固定资产管理、公司物品采购等行政事务及现场协调各部门工作；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  <w:t>6、进行员工内部沟通，组织员工各项活动，发挥团队凝聚力并推广企业文化。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我个性活泼开朗，是一个积极乐观的人，对生活抱有热情，在工作中认真负责，有较强的专业能力，能够在团队中不仅起到领导的作用，还能活跃团队氛围；在多次年中评选中，获得了领导及同事的一致认可。我希望能在贵公司中，发挥我的优势，能够与公司一同进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1953895</wp:posOffset>
                </wp:positionV>
                <wp:extent cx="1438910" cy="349250"/>
                <wp:effectExtent l="0" t="0" r="8890" b="1270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349250"/>
                          <a:chOff x="4858" y="5692"/>
                          <a:chExt cx="2266" cy="550"/>
                        </a:xfrm>
                      </wpg:grpSpPr>
                      <wpg:grpSp>
                        <wpg:cNvPr id="105" name="组合 105"/>
                        <wpg:cNvGrpSpPr/>
                        <wpg:grpSpPr>
                          <a:xfrm>
                            <a:off x="4858" y="5692"/>
                            <a:ext cx="2266" cy="550"/>
                            <a:chOff x="441" y="5692"/>
                            <a:chExt cx="2266" cy="550"/>
                          </a:xfrm>
                        </wpg:grpSpPr>
                        <wps:wsp>
                          <wps:cNvPr id="98" name="平行四边形 9"/>
                          <wps:cNvSpPr/>
                          <wps:spPr>
                            <a:xfrm flipH="1">
                              <a:off x="1985" y="5692"/>
                              <a:ext cx="723" cy="551"/>
                            </a:xfrm>
                            <a:prstGeom prst="parallelogram">
                              <a:avLst/>
                            </a:prstGeom>
                            <a:solidFill>
                              <a:srgbClr val="187E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9" name="任意多边形 1"/>
                          <wps:cNvSpPr/>
                          <wps:spPr>
                            <a:xfrm>
                              <a:off x="441" y="5692"/>
                              <a:ext cx="2112" cy="551"/>
                            </a:xfrm>
                            <a:custGeom>
                              <a:avLst/>
                              <a:gdLst>
                                <a:gd name="connsiteX0" fmla="*/ 0 w 11889"/>
                                <a:gd name="connsiteY0" fmla="*/ 0 h 2349"/>
                                <a:gd name="connsiteX1" fmla="*/ 11889 w 11889"/>
                                <a:gd name="connsiteY1" fmla="*/ 0 h 2349"/>
                                <a:gd name="connsiteX2" fmla="*/ 8618 w 11889"/>
                                <a:gd name="connsiteY2" fmla="*/ 2349 h 2349"/>
                                <a:gd name="connsiteX3" fmla="*/ 0 w 11889"/>
                                <a:gd name="connsiteY3" fmla="*/ 2349 h 2349"/>
                                <a:gd name="connsiteX4" fmla="*/ 0 w 11889"/>
                                <a:gd name="connsiteY4" fmla="*/ 0 h 23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889" h="2349">
                                  <a:moveTo>
                                    <a:pt x="0" y="0"/>
                                  </a:moveTo>
                                  <a:lnTo>
                                    <a:pt x="11889" y="0"/>
                                  </a:lnTo>
                                  <a:lnTo>
                                    <a:pt x="8618" y="2349"/>
                                  </a:lnTo>
                                  <a:lnTo>
                                    <a:pt x="0" y="23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A4A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Freeform 1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901" y="5872"/>
                            <a:ext cx="479" cy="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16" name="文本框 96"/>
                        <wps:cNvSpPr txBox="1"/>
                        <wps:spPr>
                          <a:xfrm>
                            <a:off x="5259" y="5701"/>
                            <a:ext cx="1780" cy="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24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教育背景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95pt;margin-top:153.85pt;height:27.5pt;width:113.3pt;z-index:251646976;mso-width-relative:page;mso-height-relative:page;" coordorigin="4858,5692" coordsize="2266,550" o:gfxdata="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">
                <o:lock v:ext="edit" aspectratio="f"/>
                <v:group id="_x0000_s1026" o:spid="_x0000_s1026" o:spt="203" style="position:absolute;left:4858;top:5692;height:550;width:2266;" coordorigin="441,5692" coordsize="2266,550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9" o:spid="_x0000_s1026" o:spt="7" type="#_x0000_t7" style="position:absolute;left:1985;top:5692;flip:x;height:551;width:723;v-text-anchor:middle;" fillcolor="#187E7D" filled="t" stroked="f" coordsize="21600,21600" o:gfxdata="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1Y0irsAAADb&#10;AAAADwAAAAAAAAABACAAAAAiAAAAZHJzL2Rvd25yZXYueG1sUEsBAhQAFAAAAAgAh07iQDMvBZ47&#10;AAAAOQAAABAAAAAAAAAAAQAgAAAACgEAAGRycy9zaGFwZXhtbC54bWxQSwUGAAAAAAYABgBbAQAA&#10;tAMAAAAA&#10;" adj="411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任意多边形 1" o:spid="_x0000_s1026" o:spt="100" style="position:absolute;left:441;top:5692;height:551;width:2112;v-text-anchor:middle;" fillcolor="#1FA4A4" filled="t" stroked="f" coordsize="11889,2349" o:gfxdata="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gFJtvQAA&#10;ANsAAAAPAAAAAAAAAAEAIAAAACIAAABkcnMvZG93bnJldi54bWxQSwECFAAUAAAACACHTuJAMy8F&#10;njsAAAA5AAAAEAAAAAAAAAABACAAAAAMAQAAZHJzL3NoYXBleG1sLnhtbFBLBQYAAAAABgAGAFsB&#10;AAC2AwAAAAA=&#10;" path="m0,0l11889,0,8618,2349,0,2349,0,0xe">
                    <v:path o:connectlocs="0,0;2112,0;1530,551;0,551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Freeform 142" o:spid="_x0000_s1026" o:spt="100" style="position:absolute;left:4901;top:5872;flip:x;height:206;width:479;" fillcolor="#FFFFFF" filled="t" stroked="f" coordsize="263,184" o:gfxdata="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FAeu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文本框 96" o:spid="_x0000_s1026" o:spt="202" type="#_x0000_t202" style="position:absolute;left:5259;top:5701;height:525;width:1780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24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教育背景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3810</wp:posOffset>
                </wp:positionV>
                <wp:extent cx="86360" cy="10391140"/>
                <wp:effectExtent l="0" t="0" r="8890" b="1016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60" y="3810"/>
                          <a:ext cx="86360" cy="10391140"/>
                        </a:xfrm>
                        <a:prstGeom prst="rect">
                          <a:avLst/>
                        </a:prstGeom>
                        <a:solidFill>
                          <a:srgbClr val="187E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4pt;margin-top:0.3pt;height:818.2pt;width:6.8pt;z-index:251644928;v-text-anchor:middle;mso-width-relative:page;mso-height-relative:page;" fillcolor="#187E7D" filled="t" stroked="f" coordsize="21600,21600" o:gfxdata="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BbsRS&#10;1AAAAAcBAAAPAAAAAAAAAAEAIAAAACIAAABkcnMvZG93bnJldi54bWxQSwECFAAUAAAACACHTuJA&#10;VOdSHV4CAACRBAAADgAAAAAAAAABACAAAAAj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424815</wp:posOffset>
                </wp:positionV>
                <wp:extent cx="7597140" cy="1212215"/>
                <wp:effectExtent l="0" t="0" r="3810" b="698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7140" cy="1212215"/>
                          <a:chOff x="4604" y="289"/>
                          <a:chExt cx="11964" cy="1909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4604" y="289"/>
                            <a:ext cx="11965" cy="1790"/>
                          </a:xfrm>
                          <a:prstGeom prst="rect">
                            <a:avLst/>
                          </a:prstGeom>
                          <a:solidFill>
                            <a:srgbClr val="1FA4A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4604" y="2062"/>
                            <a:ext cx="11906" cy="136"/>
                          </a:xfrm>
                          <a:prstGeom prst="rect">
                            <a:avLst/>
                          </a:prstGeom>
                          <a:solidFill>
                            <a:srgbClr val="187E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3pt;margin-top:33.45pt;height:95.45pt;width:598.2pt;z-index:-251654144;mso-width-relative:page;mso-height-relative:page;" coordorigin="4604,289" coordsize="11964,1909" o:gfxdata="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k/HWT9kAAAAI&#10;AQAADwAAAAAAAAABACAAAAAiAAAAZHJzL2Rvd25yZXYueG1sUEsBAhQAFAAAAAgAh07iQKS8ia3/&#10;AgAAnQgAAA4AAAAAAAAAAQAgAAAAKAEAAGRycy9lMm9Eb2MueG1sUEsFBgAAAAAGAAYAWQEAAJkG&#10;AAAAAA==&#10;">
                <o:lock v:ext="edit" aspectratio="f"/>
                <v:rect id="_x0000_s1026" o:spid="_x0000_s1026" o:spt="1" style="position:absolute;left:4604;top:289;height:1790;width:11965;v-text-anchor:middle;" fillcolor="#1FA4A4" filled="t" stroked="f" coordsize="21600,21600" o:gfxdata="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95pF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04;top:2062;height:136;width:11906;v-text-anchor:middle;" fillcolor="#187E7D" filled="t" stroked="f" coordsize="21600,21600" o:gfxdata="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Gp5jbUAAADaAAAADwAA&#10;AAAAAAABACAAAAAiAAAAZHJzL2Rvd25yZXYueG1sUEsBAhQAFAAAAAgAh07iQDMvBZ47AAAAOQAA&#10;ABAAAAAAAAAAAQAgAAAABAEAAGRycy9zaGFwZXhtbC54bWxQSwUGAAAAAAYABgBbAQAArg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462280</wp:posOffset>
                </wp:positionV>
                <wp:extent cx="1854835" cy="957580"/>
                <wp:effectExtent l="0" t="0" r="0" b="0"/>
                <wp:wrapNone/>
                <wp:docPr id="3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6035" y="-2540"/>
                          <a:ext cx="1854835" cy="957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rPr>
                                <w:rFonts w:hint="eastAsia" w:ascii="微软雅黑" w:hAnsi="微软雅黑" w:eastAsia="微软雅黑" w:cs="Times New Roman"/>
                                <w:color w:val="767171" w:themeColor="background2" w:themeShade="8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767171" w:themeColor="background2" w:themeShade="8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rPr>
                                <w:rFonts w:hint="eastAsia" w:eastAsia="微软雅黑"/>
                                <w:color w:val="767171" w:themeColor="background2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人事经理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36.3pt;margin-top:36.4pt;height:75.4pt;width:146.05pt;z-index:251657216;mso-width-relative:page;mso-height-relative:page;" filled="f" stroked="f" coordsize="21600,21600" o:gfxdata="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UdivvXAAAACgEA&#10;AA8AAAAAAAAAAQAgAAAAIgAAAGRycy9kb3ducmV2LnhtbFBLAQIUABQAAAAIAIdO4kD7HuUGqQEA&#10;ABs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  <w:rPr>
                          <w:rFonts w:hint="eastAsia" w:ascii="微软雅黑" w:hAnsi="微软雅黑" w:eastAsia="微软雅黑" w:cs="Times New Roman"/>
                          <w:color w:val="767171" w:themeColor="background2" w:themeShade="8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767171" w:themeColor="background2" w:themeShade="8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00" w:lineRule="exact"/>
                        <w:rPr>
                          <w:rFonts w:hint="eastAsia" w:eastAsia="微软雅黑"/>
                          <w:color w:val="767171" w:themeColor="background2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人事经理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797560</wp:posOffset>
                </wp:positionV>
                <wp:extent cx="3662045" cy="62230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2045" cy="622300"/>
                          <a:chOff x="6778" y="1240"/>
                          <a:chExt cx="5767" cy="980"/>
                        </a:xfrm>
                      </wpg:grpSpPr>
                      <wps:wsp>
                        <wps:cNvPr id="27" name="文本框 14"/>
                        <wps:cNvSpPr txBox="1"/>
                        <wps:spPr>
                          <a:xfrm>
                            <a:off x="9899" y="1245"/>
                            <a:ext cx="2647" cy="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rFonts w:hint="default" w:eastAsia="宋体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100000000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9616" y="1386"/>
                            <a:ext cx="175" cy="282"/>
                          </a:xfrm>
                          <a:custGeom>
                            <a:avLst/>
                            <a:gdLst>
                              <a:gd name="T0" fmla="*/ 2819 w 4025"/>
                              <a:gd name="T1" fmla="*/ 0 h 6467"/>
                              <a:gd name="T2" fmla="*/ 2819 w 4025"/>
                              <a:gd name="T3" fmla="*/ 129 h 6467"/>
                              <a:gd name="T4" fmla="*/ 0 w 4025"/>
                              <a:gd name="T5" fmla="*/ 129 h 6467"/>
                              <a:gd name="T6" fmla="*/ 0 w 4025"/>
                              <a:gd name="T7" fmla="*/ 6467 h 6467"/>
                              <a:gd name="T8" fmla="*/ 4025 w 4025"/>
                              <a:gd name="T9" fmla="*/ 6467 h 6467"/>
                              <a:gd name="T10" fmla="*/ 4025 w 4025"/>
                              <a:gd name="T11" fmla="*/ 129 h 6467"/>
                              <a:gd name="T12" fmla="*/ 3593 w 4025"/>
                              <a:gd name="T13" fmla="*/ 129 h 6467"/>
                              <a:gd name="T14" fmla="*/ 3593 w 4025"/>
                              <a:gd name="T15" fmla="*/ 0 h 6467"/>
                              <a:gd name="T16" fmla="*/ 2819 w 4025"/>
                              <a:gd name="T17" fmla="*/ 0 h 6467"/>
                              <a:gd name="T18" fmla="*/ 2819 w 4025"/>
                              <a:gd name="T19" fmla="*/ 0 h 6467"/>
                              <a:gd name="T20" fmla="*/ 1206 w 4025"/>
                              <a:gd name="T21" fmla="*/ 6043 h 6467"/>
                              <a:gd name="T22" fmla="*/ 431 w 4025"/>
                              <a:gd name="T23" fmla="*/ 6043 h 6467"/>
                              <a:gd name="T24" fmla="*/ 431 w 4025"/>
                              <a:gd name="T25" fmla="*/ 5527 h 6467"/>
                              <a:gd name="T26" fmla="*/ 1206 w 4025"/>
                              <a:gd name="T27" fmla="*/ 5527 h 6467"/>
                              <a:gd name="T28" fmla="*/ 1206 w 4025"/>
                              <a:gd name="T29" fmla="*/ 6043 h 6467"/>
                              <a:gd name="T30" fmla="*/ 1206 w 4025"/>
                              <a:gd name="T31" fmla="*/ 6043 h 6467"/>
                              <a:gd name="T32" fmla="*/ 1206 w 4025"/>
                              <a:gd name="T33" fmla="*/ 5156 h 6467"/>
                              <a:gd name="T34" fmla="*/ 431 w 4025"/>
                              <a:gd name="T35" fmla="*/ 5156 h 6467"/>
                              <a:gd name="T36" fmla="*/ 431 w 4025"/>
                              <a:gd name="T37" fmla="*/ 4640 h 6467"/>
                              <a:gd name="T38" fmla="*/ 1206 w 4025"/>
                              <a:gd name="T39" fmla="*/ 4640 h 6467"/>
                              <a:gd name="T40" fmla="*/ 1206 w 4025"/>
                              <a:gd name="T41" fmla="*/ 5156 h 6467"/>
                              <a:gd name="T42" fmla="*/ 1206 w 4025"/>
                              <a:gd name="T43" fmla="*/ 5156 h 6467"/>
                              <a:gd name="T44" fmla="*/ 2400 w 4025"/>
                              <a:gd name="T45" fmla="*/ 6043 h 6467"/>
                              <a:gd name="T46" fmla="*/ 1625 w 4025"/>
                              <a:gd name="T47" fmla="*/ 6043 h 6467"/>
                              <a:gd name="T48" fmla="*/ 1625 w 4025"/>
                              <a:gd name="T49" fmla="*/ 5527 h 6467"/>
                              <a:gd name="T50" fmla="*/ 2400 w 4025"/>
                              <a:gd name="T51" fmla="*/ 5527 h 6467"/>
                              <a:gd name="T52" fmla="*/ 2400 w 4025"/>
                              <a:gd name="T53" fmla="*/ 6043 h 6467"/>
                              <a:gd name="T54" fmla="*/ 2400 w 4025"/>
                              <a:gd name="T55" fmla="*/ 5156 h 6467"/>
                              <a:gd name="T56" fmla="*/ 1625 w 4025"/>
                              <a:gd name="T57" fmla="*/ 5156 h 6467"/>
                              <a:gd name="T58" fmla="*/ 1625 w 4025"/>
                              <a:gd name="T59" fmla="*/ 4640 h 6467"/>
                              <a:gd name="T60" fmla="*/ 2400 w 4025"/>
                              <a:gd name="T61" fmla="*/ 4640 h 6467"/>
                              <a:gd name="T62" fmla="*/ 2400 w 4025"/>
                              <a:gd name="T63" fmla="*/ 5156 h 6467"/>
                              <a:gd name="T64" fmla="*/ 3593 w 4025"/>
                              <a:gd name="T65" fmla="*/ 6043 h 6467"/>
                              <a:gd name="T66" fmla="*/ 2819 w 4025"/>
                              <a:gd name="T67" fmla="*/ 6043 h 6467"/>
                              <a:gd name="T68" fmla="*/ 2819 w 4025"/>
                              <a:gd name="T69" fmla="*/ 5527 h 6467"/>
                              <a:gd name="T70" fmla="*/ 3593 w 4025"/>
                              <a:gd name="T71" fmla="*/ 5527 h 6467"/>
                              <a:gd name="T72" fmla="*/ 3593 w 4025"/>
                              <a:gd name="T73" fmla="*/ 6043 h 6467"/>
                              <a:gd name="T74" fmla="*/ 3593 w 4025"/>
                              <a:gd name="T75" fmla="*/ 5156 h 6467"/>
                              <a:gd name="T76" fmla="*/ 2819 w 4025"/>
                              <a:gd name="T77" fmla="*/ 5156 h 6467"/>
                              <a:gd name="T78" fmla="*/ 2819 w 4025"/>
                              <a:gd name="T79" fmla="*/ 4640 h 6467"/>
                              <a:gd name="T80" fmla="*/ 3593 w 4025"/>
                              <a:gd name="T81" fmla="*/ 4640 h 6467"/>
                              <a:gd name="T82" fmla="*/ 3593 w 4025"/>
                              <a:gd name="T83" fmla="*/ 5156 h 6467"/>
                              <a:gd name="T84" fmla="*/ 3593 w 4025"/>
                              <a:gd name="T85" fmla="*/ 4184 h 6467"/>
                              <a:gd name="T86" fmla="*/ 431 w 4025"/>
                              <a:gd name="T87" fmla="*/ 4184 h 6467"/>
                              <a:gd name="T88" fmla="*/ 431 w 4025"/>
                              <a:gd name="T89" fmla="*/ 534 h 6467"/>
                              <a:gd name="T90" fmla="*/ 3593 w 4025"/>
                              <a:gd name="T91" fmla="*/ 534 h 6467"/>
                              <a:gd name="T92" fmla="*/ 3593 w 4025"/>
                              <a:gd name="T93" fmla="*/ 4184 h 6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25" h="6467">
                                <a:moveTo>
                                  <a:pt x="2819" y="0"/>
                                </a:moveTo>
                                <a:lnTo>
                                  <a:pt x="2819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6467"/>
                                </a:lnTo>
                                <a:lnTo>
                                  <a:pt x="4025" y="6467"/>
                                </a:lnTo>
                                <a:lnTo>
                                  <a:pt x="4025" y="129"/>
                                </a:lnTo>
                                <a:lnTo>
                                  <a:pt x="3593" y="129"/>
                                </a:lnTo>
                                <a:lnTo>
                                  <a:pt x="3593" y="0"/>
                                </a:lnTo>
                                <a:lnTo>
                                  <a:pt x="2819" y="0"/>
                                </a:lnTo>
                                <a:lnTo>
                                  <a:pt x="2819" y="0"/>
                                </a:lnTo>
                                <a:close/>
                                <a:moveTo>
                                  <a:pt x="1206" y="6043"/>
                                </a:moveTo>
                                <a:lnTo>
                                  <a:pt x="431" y="6043"/>
                                </a:lnTo>
                                <a:lnTo>
                                  <a:pt x="431" y="5527"/>
                                </a:lnTo>
                                <a:lnTo>
                                  <a:pt x="1206" y="5527"/>
                                </a:lnTo>
                                <a:lnTo>
                                  <a:pt x="1206" y="6043"/>
                                </a:lnTo>
                                <a:lnTo>
                                  <a:pt x="1206" y="6043"/>
                                </a:lnTo>
                                <a:close/>
                                <a:moveTo>
                                  <a:pt x="1206" y="5156"/>
                                </a:moveTo>
                                <a:lnTo>
                                  <a:pt x="431" y="5156"/>
                                </a:lnTo>
                                <a:lnTo>
                                  <a:pt x="431" y="4640"/>
                                </a:lnTo>
                                <a:lnTo>
                                  <a:pt x="1206" y="4640"/>
                                </a:lnTo>
                                <a:lnTo>
                                  <a:pt x="1206" y="5156"/>
                                </a:lnTo>
                                <a:lnTo>
                                  <a:pt x="1206" y="5156"/>
                                </a:lnTo>
                                <a:close/>
                                <a:moveTo>
                                  <a:pt x="2400" y="6043"/>
                                </a:moveTo>
                                <a:lnTo>
                                  <a:pt x="1625" y="6043"/>
                                </a:lnTo>
                                <a:lnTo>
                                  <a:pt x="1625" y="5527"/>
                                </a:lnTo>
                                <a:lnTo>
                                  <a:pt x="2400" y="5527"/>
                                </a:lnTo>
                                <a:lnTo>
                                  <a:pt x="2400" y="6043"/>
                                </a:lnTo>
                                <a:close/>
                                <a:moveTo>
                                  <a:pt x="2400" y="5156"/>
                                </a:moveTo>
                                <a:lnTo>
                                  <a:pt x="1625" y="5156"/>
                                </a:lnTo>
                                <a:lnTo>
                                  <a:pt x="1625" y="4640"/>
                                </a:lnTo>
                                <a:lnTo>
                                  <a:pt x="2400" y="4640"/>
                                </a:lnTo>
                                <a:lnTo>
                                  <a:pt x="2400" y="5156"/>
                                </a:lnTo>
                                <a:close/>
                                <a:moveTo>
                                  <a:pt x="3593" y="6043"/>
                                </a:moveTo>
                                <a:lnTo>
                                  <a:pt x="2819" y="6043"/>
                                </a:lnTo>
                                <a:lnTo>
                                  <a:pt x="2819" y="5527"/>
                                </a:lnTo>
                                <a:lnTo>
                                  <a:pt x="3593" y="5527"/>
                                </a:lnTo>
                                <a:lnTo>
                                  <a:pt x="3593" y="6043"/>
                                </a:lnTo>
                                <a:close/>
                                <a:moveTo>
                                  <a:pt x="3593" y="5156"/>
                                </a:moveTo>
                                <a:lnTo>
                                  <a:pt x="2819" y="5156"/>
                                </a:lnTo>
                                <a:lnTo>
                                  <a:pt x="2819" y="4640"/>
                                </a:lnTo>
                                <a:lnTo>
                                  <a:pt x="3593" y="4640"/>
                                </a:lnTo>
                                <a:lnTo>
                                  <a:pt x="3593" y="5156"/>
                                </a:lnTo>
                                <a:close/>
                                <a:moveTo>
                                  <a:pt x="3593" y="4184"/>
                                </a:moveTo>
                                <a:lnTo>
                                  <a:pt x="431" y="4184"/>
                                </a:lnTo>
                                <a:lnTo>
                                  <a:pt x="431" y="534"/>
                                </a:lnTo>
                                <a:lnTo>
                                  <a:pt x="3593" y="534"/>
                                </a:lnTo>
                                <a:lnTo>
                                  <a:pt x="3593" y="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文本框 15"/>
                        <wps:cNvSpPr txBox="1"/>
                        <wps:spPr>
                          <a:xfrm>
                            <a:off x="9899" y="1716"/>
                            <a:ext cx="2647" cy="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123456789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9590" y="1881"/>
                            <a:ext cx="228" cy="227"/>
                          </a:xfrm>
                          <a:custGeom>
                            <a:avLst/>
                            <a:gdLst>
                              <a:gd name="connsiteX0" fmla="*/ 405066 w 607639"/>
                              <a:gd name="connsiteY0" fmla="*/ 455006 h 606722"/>
                              <a:gd name="connsiteX1" fmla="*/ 481005 w 607639"/>
                              <a:gd name="connsiteY1" fmla="*/ 455006 h 606722"/>
                              <a:gd name="connsiteX2" fmla="*/ 506377 w 607639"/>
                              <a:gd name="connsiteY2" fmla="*/ 480259 h 606722"/>
                              <a:gd name="connsiteX3" fmla="*/ 481005 w 607639"/>
                              <a:gd name="connsiteY3" fmla="*/ 505601 h 606722"/>
                              <a:gd name="connsiteX4" fmla="*/ 405066 w 607639"/>
                              <a:gd name="connsiteY4" fmla="*/ 505601 h 606722"/>
                              <a:gd name="connsiteX5" fmla="*/ 379783 w 607639"/>
                              <a:gd name="connsiteY5" fmla="*/ 480259 h 606722"/>
                              <a:gd name="connsiteX6" fmla="*/ 405066 w 607639"/>
                              <a:gd name="connsiteY6" fmla="*/ 455006 h 606722"/>
                              <a:gd name="connsiteX7" fmla="*/ 50644 w 607639"/>
                              <a:gd name="connsiteY7" fmla="*/ 230265 h 606722"/>
                              <a:gd name="connsiteX8" fmla="*/ 50644 w 607639"/>
                              <a:gd name="connsiteY8" fmla="*/ 556154 h 606722"/>
                              <a:gd name="connsiteX9" fmla="*/ 556995 w 607639"/>
                              <a:gd name="connsiteY9" fmla="*/ 556154 h 606722"/>
                              <a:gd name="connsiteX10" fmla="*/ 556995 w 607639"/>
                              <a:gd name="connsiteY10" fmla="*/ 230265 h 606722"/>
                              <a:gd name="connsiteX11" fmla="*/ 319796 w 607639"/>
                              <a:gd name="connsiteY11" fmla="*/ 424003 h 606722"/>
                              <a:gd name="connsiteX12" fmla="*/ 287754 w 607639"/>
                              <a:gd name="connsiteY12" fmla="*/ 424003 h 606722"/>
                              <a:gd name="connsiteX13" fmla="*/ 96215 w 607639"/>
                              <a:gd name="connsiteY13" fmla="*/ 202270 h 606722"/>
                              <a:gd name="connsiteX14" fmla="*/ 303775 w 607639"/>
                              <a:gd name="connsiteY14" fmla="*/ 371836 h 606722"/>
                              <a:gd name="connsiteX15" fmla="*/ 511335 w 607639"/>
                              <a:gd name="connsiteY15" fmla="*/ 202270 h 606722"/>
                              <a:gd name="connsiteX16" fmla="*/ 101288 w 607639"/>
                              <a:gd name="connsiteY16" fmla="*/ 126374 h 606722"/>
                              <a:gd name="connsiteX17" fmla="*/ 101288 w 607639"/>
                              <a:gd name="connsiteY17" fmla="*/ 151703 h 606722"/>
                              <a:gd name="connsiteX18" fmla="*/ 506351 w 607639"/>
                              <a:gd name="connsiteY18" fmla="*/ 151703 h 606722"/>
                              <a:gd name="connsiteX19" fmla="*/ 506351 w 607639"/>
                              <a:gd name="connsiteY19" fmla="*/ 126374 h 606722"/>
                              <a:gd name="connsiteX20" fmla="*/ 480984 w 607639"/>
                              <a:gd name="connsiteY20" fmla="*/ 126374 h 606722"/>
                              <a:gd name="connsiteX21" fmla="*/ 126566 w 607639"/>
                              <a:gd name="connsiteY21" fmla="*/ 126374 h 606722"/>
                              <a:gd name="connsiteX22" fmla="*/ 151932 w 607639"/>
                              <a:gd name="connsiteY22" fmla="*/ 50568 h 606722"/>
                              <a:gd name="connsiteX23" fmla="*/ 151932 w 607639"/>
                              <a:gd name="connsiteY23" fmla="*/ 75807 h 606722"/>
                              <a:gd name="connsiteX24" fmla="*/ 455707 w 607639"/>
                              <a:gd name="connsiteY24" fmla="*/ 75807 h 606722"/>
                              <a:gd name="connsiteX25" fmla="*/ 455707 w 607639"/>
                              <a:gd name="connsiteY25" fmla="*/ 50568 h 606722"/>
                              <a:gd name="connsiteX26" fmla="*/ 126566 w 607639"/>
                              <a:gd name="connsiteY26" fmla="*/ 0 h 606722"/>
                              <a:gd name="connsiteX27" fmla="*/ 480984 w 607639"/>
                              <a:gd name="connsiteY27" fmla="*/ 0 h 606722"/>
                              <a:gd name="connsiteX28" fmla="*/ 506351 w 607639"/>
                              <a:gd name="connsiteY28" fmla="*/ 25239 h 606722"/>
                              <a:gd name="connsiteX29" fmla="*/ 506351 w 607639"/>
                              <a:gd name="connsiteY29" fmla="*/ 75807 h 606722"/>
                              <a:gd name="connsiteX30" fmla="*/ 531628 w 607639"/>
                              <a:gd name="connsiteY30" fmla="*/ 75807 h 606722"/>
                              <a:gd name="connsiteX31" fmla="*/ 556995 w 607639"/>
                              <a:gd name="connsiteY31" fmla="*/ 101135 h 606722"/>
                              <a:gd name="connsiteX32" fmla="*/ 556995 w 607639"/>
                              <a:gd name="connsiteY32" fmla="*/ 151703 h 606722"/>
                              <a:gd name="connsiteX33" fmla="*/ 582272 w 607639"/>
                              <a:gd name="connsiteY33" fmla="*/ 151703 h 606722"/>
                              <a:gd name="connsiteX34" fmla="*/ 582362 w 607639"/>
                              <a:gd name="connsiteY34" fmla="*/ 151703 h 606722"/>
                              <a:gd name="connsiteX35" fmla="*/ 584854 w 607639"/>
                              <a:gd name="connsiteY35" fmla="*/ 151792 h 606722"/>
                              <a:gd name="connsiteX36" fmla="*/ 586100 w 607639"/>
                              <a:gd name="connsiteY36" fmla="*/ 151969 h 606722"/>
                              <a:gd name="connsiteX37" fmla="*/ 587257 w 607639"/>
                              <a:gd name="connsiteY37" fmla="*/ 152147 h 606722"/>
                              <a:gd name="connsiteX38" fmla="*/ 588770 w 607639"/>
                              <a:gd name="connsiteY38" fmla="*/ 152503 h 606722"/>
                              <a:gd name="connsiteX39" fmla="*/ 589660 w 607639"/>
                              <a:gd name="connsiteY39" fmla="*/ 152769 h 606722"/>
                              <a:gd name="connsiteX40" fmla="*/ 590995 w 607639"/>
                              <a:gd name="connsiteY40" fmla="*/ 153214 h 606722"/>
                              <a:gd name="connsiteX41" fmla="*/ 591974 w 607639"/>
                              <a:gd name="connsiteY41" fmla="*/ 153569 h 606722"/>
                              <a:gd name="connsiteX42" fmla="*/ 593131 w 607639"/>
                              <a:gd name="connsiteY42" fmla="*/ 154102 h 606722"/>
                              <a:gd name="connsiteX43" fmla="*/ 594288 w 607639"/>
                              <a:gd name="connsiteY43" fmla="*/ 154635 h 606722"/>
                              <a:gd name="connsiteX44" fmla="*/ 595178 w 607639"/>
                              <a:gd name="connsiteY44" fmla="*/ 155169 h 606722"/>
                              <a:gd name="connsiteX45" fmla="*/ 596335 w 607639"/>
                              <a:gd name="connsiteY45" fmla="*/ 155969 h 606722"/>
                              <a:gd name="connsiteX46" fmla="*/ 597136 w 607639"/>
                              <a:gd name="connsiteY46" fmla="*/ 156502 h 606722"/>
                              <a:gd name="connsiteX47" fmla="*/ 598382 w 607639"/>
                              <a:gd name="connsiteY47" fmla="*/ 157390 h 606722"/>
                              <a:gd name="connsiteX48" fmla="*/ 599184 w 607639"/>
                              <a:gd name="connsiteY48" fmla="*/ 158190 h 606722"/>
                              <a:gd name="connsiteX49" fmla="*/ 600163 w 607639"/>
                              <a:gd name="connsiteY49" fmla="*/ 159079 h 606722"/>
                              <a:gd name="connsiteX50" fmla="*/ 601854 w 607639"/>
                              <a:gd name="connsiteY50" fmla="*/ 160945 h 606722"/>
                              <a:gd name="connsiteX51" fmla="*/ 602210 w 607639"/>
                              <a:gd name="connsiteY51" fmla="*/ 161390 h 606722"/>
                              <a:gd name="connsiteX52" fmla="*/ 603367 w 607639"/>
                              <a:gd name="connsiteY52" fmla="*/ 162900 h 606722"/>
                              <a:gd name="connsiteX53" fmla="*/ 603901 w 607639"/>
                              <a:gd name="connsiteY53" fmla="*/ 163789 h 606722"/>
                              <a:gd name="connsiteX54" fmla="*/ 604613 w 607639"/>
                              <a:gd name="connsiteY54" fmla="*/ 165033 h 606722"/>
                              <a:gd name="connsiteX55" fmla="*/ 605147 w 607639"/>
                              <a:gd name="connsiteY55" fmla="*/ 166100 h 606722"/>
                              <a:gd name="connsiteX56" fmla="*/ 605681 w 607639"/>
                              <a:gd name="connsiteY56" fmla="*/ 167344 h 606722"/>
                              <a:gd name="connsiteX57" fmla="*/ 606126 w 607639"/>
                              <a:gd name="connsiteY57" fmla="*/ 168499 h 606722"/>
                              <a:gd name="connsiteX58" fmla="*/ 606482 w 607639"/>
                              <a:gd name="connsiteY58" fmla="*/ 169655 h 606722"/>
                              <a:gd name="connsiteX59" fmla="*/ 606838 w 607639"/>
                              <a:gd name="connsiteY59" fmla="*/ 170899 h 606722"/>
                              <a:gd name="connsiteX60" fmla="*/ 607105 w 607639"/>
                              <a:gd name="connsiteY60" fmla="*/ 172054 h 606722"/>
                              <a:gd name="connsiteX61" fmla="*/ 607372 w 607639"/>
                              <a:gd name="connsiteY61" fmla="*/ 173565 h 606722"/>
                              <a:gd name="connsiteX62" fmla="*/ 607461 w 607639"/>
                              <a:gd name="connsiteY62" fmla="*/ 174454 h 606722"/>
                              <a:gd name="connsiteX63" fmla="*/ 607550 w 607639"/>
                              <a:gd name="connsiteY63" fmla="*/ 176409 h 606722"/>
                              <a:gd name="connsiteX64" fmla="*/ 607639 w 607639"/>
                              <a:gd name="connsiteY64" fmla="*/ 176942 h 606722"/>
                              <a:gd name="connsiteX65" fmla="*/ 607639 w 607639"/>
                              <a:gd name="connsiteY65" fmla="*/ 177031 h 606722"/>
                              <a:gd name="connsiteX66" fmla="*/ 607639 w 607639"/>
                              <a:gd name="connsiteY66" fmla="*/ 581394 h 606722"/>
                              <a:gd name="connsiteX67" fmla="*/ 582272 w 607639"/>
                              <a:gd name="connsiteY67" fmla="*/ 606722 h 606722"/>
                              <a:gd name="connsiteX68" fmla="*/ 25277 w 607639"/>
                              <a:gd name="connsiteY68" fmla="*/ 606722 h 606722"/>
                              <a:gd name="connsiteX69" fmla="*/ 0 w 607639"/>
                              <a:gd name="connsiteY69" fmla="*/ 581394 h 606722"/>
                              <a:gd name="connsiteX70" fmla="*/ 0 w 607639"/>
                              <a:gd name="connsiteY70" fmla="*/ 177031 h 606722"/>
                              <a:gd name="connsiteX71" fmla="*/ 0 w 607639"/>
                              <a:gd name="connsiteY71" fmla="*/ 176942 h 606722"/>
                              <a:gd name="connsiteX72" fmla="*/ 0 w 607639"/>
                              <a:gd name="connsiteY72" fmla="*/ 176409 h 606722"/>
                              <a:gd name="connsiteX73" fmla="*/ 89 w 607639"/>
                              <a:gd name="connsiteY73" fmla="*/ 174454 h 606722"/>
                              <a:gd name="connsiteX74" fmla="*/ 267 w 607639"/>
                              <a:gd name="connsiteY74" fmla="*/ 173476 h 606722"/>
                              <a:gd name="connsiteX75" fmla="*/ 445 w 607639"/>
                              <a:gd name="connsiteY75" fmla="*/ 172054 h 606722"/>
                              <a:gd name="connsiteX76" fmla="*/ 712 w 607639"/>
                              <a:gd name="connsiteY76" fmla="*/ 170899 h 606722"/>
                              <a:gd name="connsiteX77" fmla="*/ 1068 w 607639"/>
                              <a:gd name="connsiteY77" fmla="*/ 169655 h 606722"/>
                              <a:gd name="connsiteX78" fmla="*/ 1513 w 607639"/>
                              <a:gd name="connsiteY78" fmla="*/ 168499 h 606722"/>
                              <a:gd name="connsiteX79" fmla="*/ 1958 w 607639"/>
                              <a:gd name="connsiteY79" fmla="*/ 167344 h 606722"/>
                              <a:gd name="connsiteX80" fmla="*/ 2492 w 607639"/>
                              <a:gd name="connsiteY80" fmla="*/ 166100 h 606722"/>
                              <a:gd name="connsiteX81" fmla="*/ 2937 w 607639"/>
                              <a:gd name="connsiteY81" fmla="*/ 165033 h 606722"/>
                              <a:gd name="connsiteX82" fmla="*/ 3738 w 607639"/>
                              <a:gd name="connsiteY82" fmla="*/ 163789 h 606722"/>
                              <a:gd name="connsiteX83" fmla="*/ 4272 w 607639"/>
                              <a:gd name="connsiteY83" fmla="*/ 162900 h 606722"/>
                              <a:gd name="connsiteX84" fmla="*/ 5429 w 607639"/>
                              <a:gd name="connsiteY84" fmla="*/ 161390 h 606722"/>
                              <a:gd name="connsiteX85" fmla="*/ 5696 w 607639"/>
                              <a:gd name="connsiteY85" fmla="*/ 160945 h 606722"/>
                              <a:gd name="connsiteX86" fmla="*/ 5785 w 607639"/>
                              <a:gd name="connsiteY86" fmla="*/ 160945 h 606722"/>
                              <a:gd name="connsiteX87" fmla="*/ 7387 w 607639"/>
                              <a:gd name="connsiteY87" fmla="*/ 159079 h 606722"/>
                              <a:gd name="connsiteX88" fmla="*/ 8366 w 607639"/>
                              <a:gd name="connsiteY88" fmla="*/ 158190 h 606722"/>
                              <a:gd name="connsiteX89" fmla="*/ 9257 w 607639"/>
                              <a:gd name="connsiteY89" fmla="*/ 157390 h 606722"/>
                              <a:gd name="connsiteX90" fmla="*/ 10503 w 607639"/>
                              <a:gd name="connsiteY90" fmla="*/ 156502 h 606722"/>
                              <a:gd name="connsiteX91" fmla="*/ 11215 w 607639"/>
                              <a:gd name="connsiteY91" fmla="*/ 155969 h 606722"/>
                              <a:gd name="connsiteX92" fmla="*/ 12461 w 607639"/>
                              <a:gd name="connsiteY92" fmla="*/ 155169 h 606722"/>
                              <a:gd name="connsiteX93" fmla="*/ 13351 w 607639"/>
                              <a:gd name="connsiteY93" fmla="*/ 154635 h 606722"/>
                              <a:gd name="connsiteX94" fmla="*/ 14508 w 607639"/>
                              <a:gd name="connsiteY94" fmla="*/ 154102 h 606722"/>
                              <a:gd name="connsiteX95" fmla="*/ 15576 w 607639"/>
                              <a:gd name="connsiteY95" fmla="*/ 153569 h 606722"/>
                              <a:gd name="connsiteX96" fmla="*/ 16555 w 607639"/>
                              <a:gd name="connsiteY96" fmla="*/ 153214 h 606722"/>
                              <a:gd name="connsiteX97" fmla="*/ 17979 w 607639"/>
                              <a:gd name="connsiteY97" fmla="*/ 152769 h 606722"/>
                              <a:gd name="connsiteX98" fmla="*/ 18869 w 607639"/>
                              <a:gd name="connsiteY98" fmla="*/ 152503 h 606722"/>
                              <a:gd name="connsiteX99" fmla="*/ 20382 w 607639"/>
                              <a:gd name="connsiteY99" fmla="*/ 152147 h 606722"/>
                              <a:gd name="connsiteX100" fmla="*/ 21450 w 607639"/>
                              <a:gd name="connsiteY100" fmla="*/ 151969 h 606722"/>
                              <a:gd name="connsiteX101" fmla="*/ 22785 w 607639"/>
                              <a:gd name="connsiteY101" fmla="*/ 151792 h 606722"/>
                              <a:gd name="connsiteX102" fmla="*/ 25277 w 607639"/>
                              <a:gd name="connsiteY102" fmla="*/ 151703 h 606722"/>
                              <a:gd name="connsiteX103" fmla="*/ 50644 w 607639"/>
                              <a:gd name="connsiteY103" fmla="*/ 151703 h 606722"/>
                              <a:gd name="connsiteX104" fmla="*/ 50644 w 607639"/>
                              <a:gd name="connsiteY104" fmla="*/ 101135 h 606722"/>
                              <a:gd name="connsiteX105" fmla="*/ 75922 w 607639"/>
                              <a:gd name="connsiteY105" fmla="*/ 75807 h 606722"/>
                              <a:gd name="connsiteX106" fmla="*/ 101288 w 607639"/>
                              <a:gd name="connsiteY106" fmla="*/ 75807 h 606722"/>
                              <a:gd name="connsiteX107" fmla="*/ 101288 w 607639"/>
                              <a:gd name="connsiteY107" fmla="*/ 25239 h 606722"/>
                              <a:gd name="connsiteX108" fmla="*/ 126566 w 607639"/>
                              <a:gd name="connsiteY108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405066" y="455006"/>
                                </a:moveTo>
                                <a:lnTo>
                                  <a:pt x="481005" y="455006"/>
                                </a:lnTo>
                                <a:cubicBezTo>
                                  <a:pt x="495071" y="455006"/>
                                  <a:pt x="506377" y="466299"/>
                                  <a:pt x="506377" y="480259"/>
                                </a:cubicBezTo>
                                <a:cubicBezTo>
                                  <a:pt x="506377" y="494308"/>
                                  <a:pt x="495071" y="505601"/>
                                  <a:pt x="481005" y="505601"/>
                                </a:cubicBezTo>
                                <a:lnTo>
                                  <a:pt x="405066" y="505601"/>
                                </a:lnTo>
                                <a:cubicBezTo>
                                  <a:pt x="391089" y="505601"/>
                                  <a:pt x="379783" y="494308"/>
                                  <a:pt x="379783" y="480259"/>
                                </a:cubicBezTo>
                                <a:cubicBezTo>
                                  <a:pt x="379783" y="466299"/>
                                  <a:pt x="391089" y="455006"/>
                                  <a:pt x="405066" y="455006"/>
                                </a:cubicBezTo>
                                <a:close/>
                                <a:moveTo>
                                  <a:pt x="50644" y="230265"/>
                                </a:moveTo>
                                <a:lnTo>
                                  <a:pt x="50644" y="556154"/>
                                </a:lnTo>
                                <a:lnTo>
                                  <a:pt x="556995" y="556154"/>
                                </a:lnTo>
                                <a:lnTo>
                                  <a:pt x="556995" y="230265"/>
                                </a:lnTo>
                                <a:lnTo>
                                  <a:pt x="319796" y="424003"/>
                                </a:lnTo>
                                <a:cubicBezTo>
                                  <a:pt x="310539" y="431646"/>
                                  <a:pt x="297100" y="431646"/>
                                  <a:pt x="287754" y="424003"/>
                                </a:cubicBezTo>
                                <a:close/>
                                <a:moveTo>
                                  <a:pt x="96215" y="202270"/>
                                </a:moveTo>
                                <a:lnTo>
                                  <a:pt x="303775" y="371836"/>
                                </a:lnTo>
                                <a:lnTo>
                                  <a:pt x="511335" y="202270"/>
                                </a:lnTo>
                                <a:close/>
                                <a:moveTo>
                                  <a:pt x="101288" y="126374"/>
                                </a:moveTo>
                                <a:lnTo>
                                  <a:pt x="101288" y="151703"/>
                                </a:lnTo>
                                <a:lnTo>
                                  <a:pt x="506351" y="151703"/>
                                </a:lnTo>
                                <a:lnTo>
                                  <a:pt x="506351" y="126374"/>
                                </a:lnTo>
                                <a:lnTo>
                                  <a:pt x="480984" y="126374"/>
                                </a:lnTo>
                                <a:lnTo>
                                  <a:pt x="126566" y="126374"/>
                                </a:lnTo>
                                <a:close/>
                                <a:moveTo>
                                  <a:pt x="151932" y="50568"/>
                                </a:moveTo>
                                <a:lnTo>
                                  <a:pt x="151932" y="75807"/>
                                </a:lnTo>
                                <a:lnTo>
                                  <a:pt x="455707" y="75807"/>
                                </a:lnTo>
                                <a:lnTo>
                                  <a:pt x="455707" y="50568"/>
                                </a:lnTo>
                                <a:close/>
                                <a:moveTo>
                                  <a:pt x="126566" y="0"/>
                                </a:moveTo>
                                <a:lnTo>
                                  <a:pt x="480984" y="0"/>
                                </a:lnTo>
                                <a:cubicBezTo>
                                  <a:pt x="495047" y="0"/>
                                  <a:pt x="506351" y="11287"/>
                                  <a:pt x="506351" y="25239"/>
                                </a:cubicBezTo>
                                <a:lnTo>
                                  <a:pt x="506351" y="75807"/>
                                </a:lnTo>
                                <a:lnTo>
                                  <a:pt x="531628" y="75807"/>
                                </a:lnTo>
                                <a:cubicBezTo>
                                  <a:pt x="545602" y="75807"/>
                                  <a:pt x="556995" y="87182"/>
                                  <a:pt x="556995" y="101135"/>
                                </a:cubicBezTo>
                                <a:lnTo>
                                  <a:pt x="556995" y="151703"/>
                                </a:lnTo>
                                <a:lnTo>
                                  <a:pt x="582272" y="151703"/>
                                </a:lnTo>
                                <a:cubicBezTo>
                                  <a:pt x="582272" y="151703"/>
                                  <a:pt x="582272" y="151703"/>
                                  <a:pt x="582362" y="151703"/>
                                </a:cubicBezTo>
                                <a:cubicBezTo>
                                  <a:pt x="583163" y="151703"/>
                                  <a:pt x="583964" y="151703"/>
                                  <a:pt x="584854" y="151792"/>
                                </a:cubicBezTo>
                                <a:cubicBezTo>
                                  <a:pt x="585299" y="151880"/>
                                  <a:pt x="585744" y="151969"/>
                                  <a:pt x="586100" y="151969"/>
                                </a:cubicBezTo>
                                <a:cubicBezTo>
                                  <a:pt x="586545" y="152058"/>
                                  <a:pt x="586901" y="152058"/>
                                  <a:pt x="587257" y="152147"/>
                                </a:cubicBezTo>
                                <a:cubicBezTo>
                                  <a:pt x="587791" y="152236"/>
                                  <a:pt x="588236" y="152414"/>
                                  <a:pt x="588770" y="152503"/>
                                </a:cubicBezTo>
                                <a:cubicBezTo>
                                  <a:pt x="589037" y="152591"/>
                                  <a:pt x="589393" y="152680"/>
                                  <a:pt x="589660" y="152769"/>
                                </a:cubicBezTo>
                                <a:cubicBezTo>
                                  <a:pt x="590105" y="152947"/>
                                  <a:pt x="590550" y="153125"/>
                                  <a:pt x="590995" y="153214"/>
                                </a:cubicBezTo>
                                <a:cubicBezTo>
                                  <a:pt x="591351" y="153391"/>
                                  <a:pt x="591707" y="153480"/>
                                  <a:pt x="591974" y="153569"/>
                                </a:cubicBezTo>
                                <a:cubicBezTo>
                                  <a:pt x="592419" y="153747"/>
                                  <a:pt x="592775" y="153924"/>
                                  <a:pt x="593131" y="154102"/>
                                </a:cubicBezTo>
                                <a:cubicBezTo>
                                  <a:pt x="593487" y="154280"/>
                                  <a:pt x="593843" y="154458"/>
                                  <a:pt x="594288" y="154635"/>
                                </a:cubicBezTo>
                                <a:cubicBezTo>
                                  <a:pt x="594555" y="154813"/>
                                  <a:pt x="594822" y="154991"/>
                                  <a:pt x="595178" y="155169"/>
                                </a:cubicBezTo>
                                <a:cubicBezTo>
                                  <a:pt x="595534" y="155435"/>
                                  <a:pt x="595979" y="155702"/>
                                  <a:pt x="596335" y="155969"/>
                                </a:cubicBezTo>
                                <a:cubicBezTo>
                                  <a:pt x="596602" y="156146"/>
                                  <a:pt x="596869" y="156324"/>
                                  <a:pt x="597136" y="156502"/>
                                </a:cubicBezTo>
                                <a:cubicBezTo>
                                  <a:pt x="597492" y="156768"/>
                                  <a:pt x="597937" y="157124"/>
                                  <a:pt x="598382" y="157390"/>
                                </a:cubicBezTo>
                                <a:cubicBezTo>
                                  <a:pt x="598649" y="157657"/>
                                  <a:pt x="598916" y="157924"/>
                                  <a:pt x="599184" y="158190"/>
                                </a:cubicBezTo>
                                <a:cubicBezTo>
                                  <a:pt x="599540" y="158457"/>
                                  <a:pt x="599896" y="158724"/>
                                  <a:pt x="600163" y="159079"/>
                                </a:cubicBezTo>
                                <a:cubicBezTo>
                                  <a:pt x="600786" y="159612"/>
                                  <a:pt x="601320" y="160234"/>
                                  <a:pt x="601854" y="160945"/>
                                </a:cubicBezTo>
                                <a:cubicBezTo>
                                  <a:pt x="602032" y="161123"/>
                                  <a:pt x="602121" y="161212"/>
                                  <a:pt x="602210" y="161390"/>
                                </a:cubicBezTo>
                                <a:cubicBezTo>
                                  <a:pt x="602566" y="161834"/>
                                  <a:pt x="603011" y="162367"/>
                                  <a:pt x="603367" y="162900"/>
                                </a:cubicBezTo>
                                <a:cubicBezTo>
                                  <a:pt x="603545" y="163167"/>
                                  <a:pt x="603723" y="163523"/>
                                  <a:pt x="603901" y="163789"/>
                                </a:cubicBezTo>
                                <a:cubicBezTo>
                                  <a:pt x="604168" y="164234"/>
                                  <a:pt x="604435" y="164589"/>
                                  <a:pt x="604613" y="165033"/>
                                </a:cubicBezTo>
                                <a:cubicBezTo>
                                  <a:pt x="604791" y="165389"/>
                                  <a:pt x="604969" y="165744"/>
                                  <a:pt x="605147" y="166100"/>
                                </a:cubicBezTo>
                                <a:cubicBezTo>
                                  <a:pt x="605325" y="166544"/>
                                  <a:pt x="605503" y="166900"/>
                                  <a:pt x="605681" y="167344"/>
                                </a:cubicBezTo>
                                <a:cubicBezTo>
                                  <a:pt x="605859" y="167699"/>
                                  <a:pt x="605948" y="168055"/>
                                  <a:pt x="606126" y="168499"/>
                                </a:cubicBezTo>
                                <a:cubicBezTo>
                                  <a:pt x="606215" y="168855"/>
                                  <a:pt x="606393" y="169210"/>
                                  <a:pt x="606482" y="169655"/>
                                </a:cubicBezTo>
                                <a:cubicBezTo>
                                  <a:pt x="606660" y="170010"/>
                                  <a:pt x="606749" y="170454"/>
                                  <a:pt x="606838" y="170899"/>
                                </a:cubicBezTo>
                                <a:cubicBezTo>
                                  <a:pt x="606927" y="171254"/>
                                  <a:pt x="607016" y="171610"/>
                                  <a:pt x="607105" y="172054"/>
                                </a:cubicBezTo>
                                <a:cubicBezTo>
                                  <a:pt x="607194" y="172499"/>
                                  <a:pt x="607283" y="173032"/>
                                  <a:pt x="607372" y="173565"/>
                                </a:cubicBezTo>
                                <a:cubicBezTo>
                                  <a:pt x="607372" y="173832"/>
                                  <a:pt x="607461" y="174187"/>
                                  <a:pt x="607461" y="174454"/>
                                </a:cubicBezTo>
                                <a:cubicBezTo>
                                  <a:pt x="607550" y="175165"/>
                                  <a:pt x="607550" y="175787"/>
                                  <a:pt x="607550" y="176409"/>
                                </a:cubicBezTo>
                                <a:cubicBezTo>
                                  <a:pt x="607550" y="176587"/>
                                  <a:pt x="607639" y="176764"/>
                                  <a:pt x="607639" y="176942"/>
                                </a:cubicBezTo>
                                <a:lnTo>
                                  <a:pt x="607639" y="177031"/>
                                </a:lnTo>
                                <a:lnTo>
                                  <a:pt x="607639" y="581394"/>
                                </a:lnTo>
                                <a:cubicBezTo>
                                  <a:pt x="607639" y="595347"/>
                                  <a:pt x="596246" y="606722"/>
                                  <a:pt x="582272" y="606722"/>
                                </a:cubicBezTo>
                                <a:lnTo>
                                  <a:pt x="25277" y="606722"/>
                                </a:lnTo>
                                <a:cubicBezTo>
                                  <a:pt x="11304" y="606722"/>
                                  <a:pt x="0" y="595347"/>
                                  <a:pt x="0" y="581394"/>
                                </a:cubicBezTo>
                                <a:lnTo>
                                  <a:pt x="0" y="177031"/>
                                </a:lnTo>
                                <a:lnTo>
                                  <a:pt x="0" y="176942"/>
                                </a:lnTo>
                                <a:cubicBezTo>
                                  <a:pt x="0" y="176764"/>
                                  <a:pt x="0" y="176587"/>
                                  <a:pt x="0" y="176409"/>
                                </a:cubicBezTo>
                                <a:cubicBezTo>
                                  <a:pt x="0" y="175787"/>
                                  <a:pt x="89" y="175165"/>
                                  <a:pt x="89" y="174454"/>
                                </a:cubicBezTo>
                                <a:cubicBezTo>
                                  <a:pt x="178" y="174187"/>
                                  <a:pt x="178" y="173832"/>
                                  <a:pt x="267" y="173476"/>
                                </a:cubicBezTo>
                                <a:cubicBezTo>
                                  <a:pt x="356" y="173032"/>
                                  <a:pt x="356" y="172499"/>
                                  <a:pt x="445" y="172054"/>
                                </a:cubicBezTo>
                                <a:cubicBezTo>
                                  <a:pt x="534" y="171610"/>
                                  <a:pt x="623" y="171254"/>
                                  <a:pt x="712" y="170899"/>
                                </a:cubicBezTo>
                                <a:cubicBezTo>
                                  <a:pt x="890" y="170454"/>
                                  <a:pt x="979" y="170010"/>
                                  <a:pt x="1068" y="169655"/>
                                </a:cubicBezTo>
                                <a:cubicBezTo>
                                  <a:pt x="1246" y="169210"/>
                                  <a:pt x="1335" y="168855"/>
                                  <a:pt x="1513" y="168499"/>
                                </a:cubicBezTo>
                                <a:cubicBezTo>
                                  <a:pt x="1602" y="168055"/>
                                  <a:pt x="1780" y="167699"/>
                                  <a:pt x="1958" y="167344"/>
                                </a:cubicBezTo>
                                <a:cubicBezTo>
                                  <a:pt x="2047" y="166900"/>
                                  <a:pt x="2314" y="166455"/>
                                  <a:pt x="2492" y="166100"/>
                                </a:cubicBezTo>
                                <a:cubicBezTo>
                                  <a:pt x="2670" y="165744"/>
                                  <a:pt x="2759" y="165389"/>
                                  <a:pt x="2937" y="165033"/>
                                </a:cubicBezTo>
                                <a:cubicBezTo>
                                  <a:pt x="3204" y="164589"/>
                                  <a:pt x="3471" y="164234"/>
                                  <a:pt x="3738" y="163789"/>
                                </a:cubicBezTo>
                                <a:cubicBezTo>
                                  <a:pt x="3916" y="163523"/>
                                  <a:pt x="4094" y="163167"/>
                                  <a:pt x="4272" y="162900"/>
                                </a:cubicBezTo>
                                <a:cubicBezTo>
                                  <a:pt x="4628" y="162367"/>
                                  <a:pt x="4984" y="161834"/>
                                  <a:pt x="5429" y="161390"/>
                                </a:cubicBezTo>
                                <a:cubicBezTo>
                                  <a:pt x="5518" y="161212"/>
                                  <a:pt x="5607" y="161034"/>
                                  <a:pt x="5696" y="160945"/>
                                </a:cubicBezTo>
                                <a:cubicBezTo>
                                  <a:pt x="5696" y="160945"/>
                                  <a:pt x="5696" y="160945"/>
                                  <a:pt x="5785" y="160945"/>
                                </a:cubicBezTo>
                                <a:cubicBezTo>
                                  <a:pt x="6319" y="160234"/>
                                  <a:pt x="6853" y="159612"/>
                                  <a:pt x="7387" y="159079"/>
                                </a:cubicBezTo>
                                <a:cubicBezTo>
                                  <a:pt x="7743" y="158724"/>
                                  <a:pt x="8099" y="158457"/>
                                  <a:pt x="8366" y="158190"/>
                                </a:cubicBezTo>
                                <a:cubicBezTo>
                                  <a:pt x="8723" y="157924"/>
                                  <a:pt x="8990" y="157657"/>
                                  <a:pt x="9257" y="157390"/>
                                </a:cubicBezTo>
                                <a:cubicBezTo>
                                  <a:pt x="9613" y="157124"/>
                                  <a:pt x="10058" y="156768"/>
                                  <a:pt x="10503" y="156502"/>
                                </a:cubicBezTo>
                                <a:cubicBezTo>
                                  <a:pt x="10770" y="156324"/>
                                  <a:pt x="10948" y="156146"/>
                                  <a:pt x="11215" y="155969"/>
                                </a:cubicBezTo>
                                <a:cubicBezTo>
                                  <a:pt x="11660" y="155702"/>
                                  <a:pt x="12016" y="155435"/>
                                  <a:pt x="12461" y="155169"/>
                                </a:cubicBezTo>
                                <a:cubicBezTo>
                                  <a:pt x="12728" y="154991"/>
                                  <a:pt x="13084" y="154813"/>
                                  <a:pt x="13351" y="154635"/>
                                </a:cubicBezTo>
                                <a:cubicBezTo>
                                  <a:pt x="13707" y="154458"/>
                                  <a:pt x="14152" y="154280"/>
                                  <a:pt x="14508" y="154102"/>
                                </a:cubicBezTo>
                                <a:cubicBezTo>
                                  <a:pt x="14864" y="153924"/>
                                  <a:pt x="15220" y="153747"/>
                                  <a:pt x="15576" y="153569"/>
                                </a:cubicBezTo>
                                <a:cubicBezTo>
                                  <a:pt x="15932" y="153480"/>
                                  <a:pt x="16288" y="153391"/>
                                  <a:pt x="16555" y="153214"/>
                                </a:cubicBezTo>
                                <a:cubicBezTo>
                                  <a:pt x="17000" y="153125"/>
                                  <a:pt x="17534" y="152947"/>
                                  <a:pt x="17979" y="152769"/>
                                </a:cubicBezTo>
                                <a:cubicBezTo>
                                  <a:pt x="18246" y="152680"/>
                                  <a:pt x="18513" y="152591"/>
                                  <a:pt x="18869" y="152503"/>
                                </a:cubicBezTo>
                                <a:cubicBezTo>
                                  <a:pt x="19314" y="152414"/>
                                  <a:pt x="19848" y="152236"/>
                                  <a:pt x="20382" y="152147"/>
                                </a:cubicBezTo>
                                <a:cubicBezTo>
                                  <a:pt x="20738" y="152058"/>
                                  <a:pt x="21094" y="152058"/>
                                  <a:pt x="21450" y="151969"/>
                                </a:cubicBezTo>
                                <a:cubicBezTo>
                                  <a:pt x="21895" y="151969"/>
                                  <a:pt x="22340" y="151880"/>
                                  <a:pt x="22785" y="151792"/>
                                </a:cubicBezTo>
                                <a:cubicBezTo>
                                  <a:pt x="23586" y="151703"/>
                                  <a:pt x="24476" y="151703"/>
                                  <a:pt x="25277" y="151703"/>
                                </a:cubicBezTo>
                                <a:lnTo>
                                  <a:pt x="50644" y="151703"/>
                                </a:lnTo>
                                <a:lnTo>
                                  <a:pt x="50644" y="101135"/>
                                </a:lnTo>
                                <a:cubicBezTo>
                                  <a:pt x="50644" y="87182"/>
                                  <a:pt x="61948" y="75807"/>
                                  <a:pt x="75922" y="75807"/>
                                </a:cubicBezTo>
                                <a:lnTo>
                                  <a:pt x="101288" y="75807"/>
                                </a:lnTo>
                                <a:lnTo>
                                  <a:pt x="101288" y="25239"/>
                                </a:lnTo>
                                <a:cubicBezTo>
                                  <a:pt x="101288" y="11287"/>
                                  <a:pt x="112592" y="0"/>
                                  <a:pt x="1265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文本框 12"/>
                        <wps:cNvSpPr txBox="1"/>
                        <wps:spPr>
                          <a:xfrm>
                            <a:off x="7117" y="1240"/>
                            <a:ext cx="2285" cy="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生日：1995.05.05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文本框 13"/>
                        <wps:cNvSpPr txBox="1"/>
                        <wps:spPr>
                          <a:xfrm>
                            <a:off x="7117" y="1711"/>
                            <a:ext cx="2268" cy="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现居：四川省.成都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6778" y="1379"/>
                            <a:ext cx="256" cy="255"/>
                          </a:xfrm>
                          <a:custGeom>
                            <a:avLst/>
                            <a:gdLst>
                              <a:gd name="connsiteX0" fmla="*/ 369302 w 608556"/>
                              <a:gd name="connsiteY0" fmla="*/ 317471 h 607639"/>
                              <a:gd name="connsiteX1" fmla="*/ 334055 w 608556"/>
                              <a:gd name="connsiteY1" fmla="*/ 344357 h 607639"/>
                              <a:gd name="connsiteX2" fmla="*/ 369302 w 608556"/>
                              <a:gd name="connsiteY2" fmla="*/ 371521 h 607639"/>
                              <a:gd name="connsiteX3" fmla="*/ 404827 w 608556"/>
                              <a:gd name="connsiteY3" fmla="*/ 344357 h 607639"/>
                              <a:gd name="connsiteX4" fmla="*/ 369302 w 608556"/>
                              <a:gd name="connsiteY4" fmla="*/ 317471 h 607639"/>
                              <a:gd name="connsiteX5" fmla="*/ 369302 w 608556"/>
                              <a:gd name="connsiteY5" fmla="*/ 232516 h 607639"/>
                              <a:gd name="connsiteX6" fmla="*/ 339328 w 608556"/>
                              <a:gd name="connsiteY6" fmla="*/ 256492 h 607639"/>
                              <a:gd name="connsiteX7" fmla="*/ 369302 w 608556"/>
                              <a:gd name="connsiteY7" fmla="*/ 279498 h 607639"/>
                              <a:gd name="connsiteX8" fmla="*/ 399138 w 608556"/>
                              <a:gd name="connsiteY8" fmla="*/ 256492 h 607639"/>
                              <a:gd name="connsiteX9" fmla="*/ 369302 w 608556"/>
                              <a:gd name="connsiteY9" fmla="*/ 232516 h 607639"/>
                              <a:gd name="connsiteX10" fmla="*/ 154327 w 608556"/>
                              <a:gd name="connsiteY10" fmla="*/ 200124 h 607639"/>
                              <a:gd name="connsiteX11" fmla="*/ 245215 w 608556"/>
                              <a:gd name="connsiteY11" fmla="*/ 200124 h 607639"/>
                              <a:gd name="connsiteX12" fmla="*/ 245215 w 608556"/>
                              <a:gd name="connsiteY12" fmla="*/ 407234 h 607639"/>
                              <a:gd name="connsiteX13" fmla="*/ 192503 w 608556"/>
                              <a:gd name="connsiteY13" fmla="*/ 407234 h 607639"/>
                              <a:gd name="connsiteX14" fmla="*/ 192503 w 608556"/>
                              <a:gd name="connsiteY14" fmla="*/ 242393 h 607639"/>
                              <a:gd name="connsiteX15" fmla="*/ 154327 w 608556"/>
                              <a:gd name="connsiteY15" fmla="*/ 242393 h 607639"/>
                              <a:gd name="connsiteX16" fmla="*/ 369025 w 608556"/>
                              <a:gd name="connsiteY16" fmla="*/ 198007 h 607639"/>
                              <a:gd name="connsiteX17" fmla="*/ 443266 w 608556"/>
                              <a:gd name="connsiteY17" fmla="*/ 253581 h 607639"/>
                              <a:gd name="connsiteX18" fmla="*/ 417178 w 608556"/>
                              <a:gd name="connsiteY18" fmla="*/ 296405 h 607639"/>
                              <a:gd name="connsiteX19" fmla="*/ 454229 w 608556"/>
                              <a:gd name="connsiteY19" fmla="*/ 348792 h 607639"/>
                              <a:gd name="connsiteX20" fmla="*/ 369302 w 608556"/>
                              <a:gd name="connsiteY20" fmla="*/ 409633 h 607639"/>
                              <a:gd name="connsiteX21" fmla="*/ 284237 w 608556"/>
                              <a:gd name="connsiteY21" fmla="*/ 349624 h 607639"/>
                              <a:gd name="connsiteX22" fmla="*/ 323647 w 608556"/>
                              <a:gd name="connsiteY22" fmla="*/ 296405 h 607639"/>
                              <a:gd name="connsiteX23" fmla="*/ 294922 w 608556"/>
                              <a:gd name="connsiteY23" fmla="*/ 252057 h 607639"/>
                              <a:gd name="connsiteX24" fmla="*/ 369025 w 608556"/>
                              <a:gd name="connsiteY24" fmla="*/ 198007 h 607639"/>
                              <a:gd name="connsiteX25" fmla="*/ 484719 w 608556"/>
                              <a:gd name="connsiteY25" fmla="*/ 23287 h 607639"/>
                              <a:gd name="connsiteX26" fmla="*/ 526631 w 608556"/>
                              <a:gd name="connsiteY26" fmla="*/ 23287 h 607639"/>
                              <a:gd name="connsiteX27" fmla="*/ 526631 w 608556"/>
                              <a:gd name="connsiteY27" fmla="*/ 81473 h 607639"/>
                              <a:gd name="connsiteX28" fmla="*/ 585058 w 608556"/>
                              <a:gd name="connsiteY28" fmla="*/ 81473 h 607639"/>
                              <a:gd name="connsiteX29" fmla="*/ 585058 w 608556"/>
                              <a:gd name="connsiteY29" fmla="*/ 123311 h 607639"/>
                              <a:gd name="connsiteX30" fmla="*/ 526631 w 608556"/>
                              <a:gd name="connsiteY30" fmla="*/ 123311 h 607639"/>
                              <a:gd name="connsiteX31" fmla="*/ 526631 w 608556"/>
                              <a:gd name="connsiteY31" fmla="*/ 181636 h 607639"/>
                              <a:gd name="connsiteX32" fmla="*/ 484719 w 608556"/>
                              <a:gd name="connsiteY32" fmla="*/ 181636 h 607639"/>
                              <a:gd name="connsiteX33" fmla="*/ 484719 w 608556"/>
                              <a:gd name="connsiteY33" fmla="*/ 123311 h 607639"/>
                              <a:gd name="connsiteX34" fmla="*/ 426709 w 608556"/>
                              <a:gd name="connsiteY34" fmla="*/ 123311 h 607639"/>
                              <a:gd name="connsiteX35" fmla="*/ 426709 w 608556"/>
                              <a:gd name="connsiteY35" fmla="*/ 81473 h 607639"/>
                              <a:gd name="connsiteX36" fmla="*/ 484719 w 608556"/>
                              <a:gd name="connsiteY36" fmla="*/ 81473 h 607639"/>
                              <a:gd name="connsiteX37" fmla="*/ 304209 w 608556"/>
                              <a:gd name="connsiteY37" fmla="*/ 0 h 607639"/>
                              <a:gd name="connsiteX38" fmla="*/ 384702 w 608556"/>
                              <a:gd name="connsiteY38" fmla="*/ 10809 h 607639"/>
                              <a:gd name="connsiteX39" fmla="*/ 384702 w 608556"/>
                              <a:gd name="connsiteY39" fmla="*/ 66515 h 607639"/>
                              <a:gd name="connsiteX40" fmla="*/ 304209 w 608556"/>
                              <a:gd name="connsiteY40" fmla="*/ 53350 h 607639"/>
                              <a:gd name="connsiteX41" fmla="*/ 53431 w 608556"/>
                              <a:gd name="connsiteY41" fmla="*/ 303750 h 607639"/>
                              <a:gd name="connsiteX42" fmla="*/ 304209 w 608556"/>
                              <a:gd name="connsiteY42" fmla="*/ 554289 h 607639"/>
                              <a:gd name="connsiteX43" fmla="*/ 555125 w 608556"/>
                              <a:gd name="connsiteY43" fmla="*/ 303750 h 607639"/>
                              <a:gd name="connsiteX44" fmla="*/ 541941 w 608556"/>
                              <a:gd name="connsiteY44" fmla="*/ 223378 h 607639"/>
                              <a:gd name="connsiteX45" fmla="*/ 597731 w 608556"/>
                              <a:gd name="connsiteY45" fmla="*/ 223378 h 607639"/>
                              <a:gd name="connsiteX46" fmla="*/ 608556 w 608556"/>
                              <a:gd name="connsiteY46" fmla="*/ 303750 h 607639"/>
                              <a:gd name="connsiteX47" fmla="*/ 304209 w 608556"/>
                              <a:gd name="connsiteY47" fmla="*/ 607639 h 607639"/>
                              <a:gd name="connsiteX48" fmla="*/ 0 w 608556"/>
                              <a:gd name="connsiteY48" fmla="*/ 303750 h 607639"/>
                              <a:gd name="connsiteX49" fmla="*/ 304209 w 608556"/>
                              <a:gd name="connsiteY49" fmla="*/ 0 h 60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608556" h="607639">
                                <a:moveTo>
                                  <a:pt x="369302" y="317471"/>
                                </a:moveTo>
                                <a:cubicBezTo>
                                  <a:pt x="346405" y="317471"/>
                                  <a:pt x="334055" y="327172"/>
                                  <a:pt x="334055" y="344357"/>
                                </a:cubicBezTo>
                                <a:cubicBezTo>
                                  <a:pt x="334055" y="361820"/>
                                  <a:pt x="346405" y="371521"/>
                                  <a:pt x="369302" y="371521"/>
                                </a:cubicBezTo>
                                <a:cubicBezTo>
                                  <a:pt x="392060" y="371521"/>
                                  <a:pt x="404827" y="362097"/>
                                  <a:pt x="404827" y="344357"/>
                                </a:cubicBezTo>
                                <a:cubicBezTo>
                                  <a:pt x="404827" y="327172"/>
                                  <a:pt x="392060" y="317471"/>
                                  <a:pt x="369302" y="317471"/>
                                </a:cubicBezTo>
                                <a:close/>
                                <a:moveTo>
                                  <a:pt x="369302" y="232516"/>
                                </a:moveTo>
                                <a:cubicBezTo>
                                  <a:pt x="350013" y="232516"/>
                                  <a:pt x="339328" y="241108"/>
                                  <a:pt x="339328" y="256492"/>
                                </a:cubicBezTo>
                                <a:cubicBezTo>
                                  <a:pt x="339328" y="271321"/>
                                  <a:pt x="350013" y="279498"/>
                                  <a:pt x="369302" y="279498"/>
                                </a:cubicBezTo>
                                <a:cubicBezTo>
                                  <a:pt x="388452" y="279498"/>
                                  <a:pt x="399138" y="271321"/>
                                  <a:pt x="399138" y="256492"/>
                                </a:cubicBezTo>
                                <a:cubicBezTo>
                                  <a:pt x="399138" y="241108"/>
                                  <a:pt x="388452" y="232516"/>
                                  <a:pt x="369302" y="232516"/>
                                </a:cubicBezTo>
                                <a:close/>
                                <a:moveTo>
                                  <a:pt x="154327" y="200124"/>
                                </a:moveTo>
                                <a:lnTo>
                                  <a:pt x="245215" y="200124"/>
                                </a:lnTo>
                                <a:lnTo>
                                  <a:pt x="245215" y="407234"/>
                                </a:lnTo>
                                <a:lnTo>
                                  <a:pt x="192503" y="407234"/>
                                </a:lnTo>
                                <a:lnTo>
                                  <a:pt x="192503" y="242393"/>
                                </a:lnTo>
                                <a:lnTo>
                                  <a:pt x="154327" y="242393"/>
                                </a:lnTo>
                                <a:close/>
                                <a:moveTo>
                                  <a:pt x="369025" y="198007"/>
                                </a:moveTo>
                                <a:cubicBezTo>
                                  <a:pt x="414541" y="198007"/>
                                  <a:pt x="443266" y="219488"/>
                                  <a:pt x="443266" y="253581"/>
                                </a:cubicBezTo>
                                <a:cubicBezTo>
                                  <a:pt x="443266" y="271598"/>
                                  <a:pt x="433552" y="287536"/>
                                  <a:pt x="417178" y="296405"/>
                                </a:cubicBezTo>
                                <a:cubicBezTo>
                                  <a:pt x="440075" y="305830"/>
                                  <a:pt x="454229" y="325648"/>
                                  <a:pt x="454229" y="348792"/>
                                </a:cubicBezTo>
                                <a:cubicBezTo>
                                  <a:pt x="454229" y="385934"/>
                                  <a:pt x="421063" y="409633"/>
                                  <a:pt x="369302" y="409633"/>
                                </a:cubicBezTo>
                                <a:cubicBezTo>
                                  <a:pt x="317403" y="409633"/>
                                  <a:pt x="284237" y="386350"/>
                                  <a:pt x="284237" y="349624"/>
                                </a:cubicBezTo>
                                <a:cubicBezTo>
                                  <a:pt x="284237" y="325925"/>
                                  <a:pt x="299640" y="305830"/>
                                  <a:pt x="323647" y="296405"/>
                                </a:cubicBezTo>
                                <a:cubicBezTo>
                                  <a:pt x="306162" y="286704"/>
                                  <a:pt x="294922" y="270073"/>
                                  <a:pt x="294922" y="252057"/>
                                </a:cubicBezTo>
                                <a:cubicBezTo>
                                  <a:pt x="294922" y="218934"/>
                                  <a:pt x="323925" y="198007"/>
                                  <a:pt x="369025" y="198007"/>
                                </a:cubicBezTo>
                                <a:close/>
                                <a:moveTo>
                                  <a:pt x="484719" y="23287"/>
                                </a:moveTo>
                                <a:lnTo>
                                  <a:pt x="526631" y="23287"/>
                                </a:lnTo>
                                <a:lnTo>
                                  <a:pt x="526631" y="81473"/>
                                </a:lnTo>
                                <a:lnTo>
                                  <a:pt x="585058" y="81473"/>
                                </a:lnTo>
                                <a:lnTo>
                                  <a:pt x="585058" y="123311"/>
                                </a:lnTo>
                                <a:lnTo>
                                  <a:pt x="526631" y="123311"/>
                                </a:lnTo>
                                <a:lnTo>
                                  <a:pt x="526631" y="181636"/>
                                </a:lnTo>
                                <a:lnTo>
                                  <a:pt x="484719" y="181636"/>
                                </a:lnTo>
                                <a:lnTo>
                                  <a:pt x="484719" y="123311"/>
                                </a:lnTo>
                                <a:lnTo>
                                  <a:pt x="426709" y="123311"/>
                                </a:lnTo>
                                <a:lnTo>
                                  <a:pt x="426709" y="81473"/>
                                </a:lnTo>
                                <a:lnTo>
                                  <a:pt x="484719" y="81473"/>
                                </a:lnTo>
                                <a:close/>
                                <a:moveTo>
                                  <a:pt x="304209" y="0"/>
                                </a:moveTo>
                                <a:cubicBezTo>
                                  <a:pt x="331687" y="0"/>
                                  <a:pt x="358611" y="3603"/>
                                  <a:pt x="384702" y="10809"/>
                                </a:cubicBezTo>
                                <a:lnTo>
                                  <a:pt x="384702" y="66515"/>
                                </a:lnTo>
                                <a:cubicBezTo>
                                  <a:pt x="358888" y="57785"/>
                                  <a:pt x="331826" y="53350"/>
                                  <a:pt x="304209" y="53350"/>
                                </a:cubicBezTo>
                                <a:cubicBezTo>
                                  <a:pt x="165982" y="53350"/>
                                  <a:pt x="53431" y="165732"/>
                                  <a:pt x="53431" y="303750"/>
                                </a:cubicBezTo>
                                <a:cubicBezTo>
                                  <a:pt x="53431" y="441907"/>
                                  <a:pt x="165982" y="554289"/>
                                  <a:pt x="304209" y="554289"/>
                                </a:cubicBezTo>
                                <a:cubicBezTo>
                                  <a:pt x="442574" y="554289"/>
                                  <a:pt x="555125" y="441907"/>
                                  <a:pt x="555125" y="303750"/>
                                </a:cubicBezTo>
                                <a:cubicBezTo>
                                  <a:pt x="555125" y="276313"/>
                                  <a:pt x="550684" y="249291"/>
                                  <a:pt x="541941" y="223378"/>
                                </a:cubicBezTo>
                                <a:lnTo>
                                  <a:pt x="597731" y="223378"/>
                                </a:lnTo>
                                <a:cubicBezTo>
                                  <a:pt x="604948" y="249569"/>
                                  <a:pt x="608556" y="276451"/>
                                  <a:pt x="608556" y="303750"/>
                                </a:cubicBezTo>
                                <a:cubicBezTo>
                                  <a:pt x="608556" y="471284"/>
                                  <a:pt x="471995" y="607639"/>
                                  <a:pt x="304209" y="607639"/>
                                </a:cubicBezTo>
                                <a:cubicBezTo>
                                  <a:pt x="136561" y="607639"/>
                                  <a:pt x="0" y="471284"/>
                                  <a:pt x="0" y="303750"/>
                                </a:cubicBezTo>
                                <a:cubicBezTo>
                                  <a:pt x="0" y="136355"/>
                                  <a:pt x="136561" y="0"/>
                                  <a:pt x="3042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4" name="plus-18-movie_83580"/>
                        <wps:cNvSpPr>
                          <a:spLocks noChangeAspect="1"/>
                        </wps:cNvSpPr>
                        <wps:spPr bwMode="auto">
                          <a:xfrm>
                            <a:off x="6779" y="1846"/>
                            <a:ext cx="255" cy="256"/>
                          </a:xfrm>
                          <a:custGeom>
                            <a:avLst/>
                            <a:gdLst>
                              <a:gd name="T0" fmla="*/ 5002 w 5054"/>
                              <a:gd name="T1" fmla="*/ 4584 h 5072"/>
                              <a:gd name="T2" fmla="*/ 4477 w 5054"/>
                              <a:gd name="T3" fmla="*/ 3420 h 5072"/>
                              <a:gd name="T4" fmla="*/ 4020 w 5054"/>
                              <a:gd name="T5" fmla="*/ 3125 h 5072"/>
                              <a:gd name="T6" fmla="*/ 3418 w 5054"/>
                              <a:gd name="T7" fmla="*/ 3125 h 5072"/>
                              <a:gd name="T8" fmla="*/ 4063 w 5054"/>
                              <a:gd name="T9" fmla="*/ 1536 h 5072"/>
                              <a:gd name="T10" fmla="*/ 2527 w 5054"/>
                              <a:gd name="T11" fmla="*/ 0 h 5072"/>
                              <a:gd name="T12" fmla="*/ 991 w 5054"/>
                              <a:gd name="T13" fmla="*/ 1536 h 5072"/>
                              <a:gd name="T14" fmla="*/ 1631 w 5054"/>
                              <a:gd name="T15" fmla="*/ 3125 h 5072"/>
                              <a:gd name="T16" fmla="*/ 1033 w 5054"/>
                              <a:gd name="T17" fmla="*/ 3125 h 5072"/>
                              <a:gd name="T18" fmla="*/ 576 w 5054"/>
                              <a:gd name="T19" fmla="*/ 3420 h 5072"/>
                              <a:gd name="T20" fmla="*/ 52 w 5054"/>
                              <a:gd name="T21" fmla="*/ 4584 h 5072"/>
                              <a:gd name="T22" fmla="*/ 69 w 5054"/>
                              <a:gd name="T23" fmla="*/ 4919 h 5072"/>
                              <a:gd name="T24" fmla="*/ 367 w 5054"/>
                              <a:gd name="T25" fmla="*/ 5072 h 5072"/>
                              <a:gd name="T26" fmla="*/ 4687 w 5054"/>
                              <a:gd name="T27" fmla="*/ 5072 h 5072"/>
                              <a:gd name="T28" fmla="*/ 4984 w 5054"/>
                              <a:gd name="T29" fmla="*/ 4919 h 5072"/>
                              <a:gd name="T30" fmla="*/ 5002 w 5054"/>
                              <a:gd name="T31" fmla="*/ 4584 h 5072"/>
                              <a:gd name="T32" fmla="*/ 2527 w 5054"/>
                              <a:gd name="T33" fmla="*/ 844 h 5072"/>
                              <a:gd name="T34" fmla="*/ 3218 w 5054"/>
                              <a:gd name="T35" fmla="*/ 1536 h 5072"/>
                              <a:gd name="T36" fmla="*/ 2527 w 5054"/>
                              <a:gd name="T37" fmla="*/ 2228 h 5072"/>
                              <a:gd name="T38" fmla="*/ 1835 w 5054"/>
                              <a:gd name="T39" fmla="*/ 1536 h 5072"/>
                              <a:gd name="T40" fmla="*/ 2527 w 5054"/>
                              <a:gd name="T41" fmla="*/ 844 h 5072"/>
                              <a:gd name="T42" fmla="*/ 554 w 5054"/>
                              <a:gd name="T43" fmla="*/ 4605 h 5072"/>
                              <a:gd name="T44" fmla="*/ 1001 w 5054"/>
                              <a:gd name="T45" fmla="*/ 3614 h 5072"/>
                              <a:gd name="T46" fmla="*/ 1036 w 5054"/>
                              <a:gd name="T47" fmla="*/ 3591 h 5072"/>
                              <a:gd name="T48" fmla="*/ 1941 w 5054"/>
                              <a:gd name="T49" fmla="*/ 3591 h 5072"/>
                              <a:gd name="T50" fmla="*/ 2162 w 5054"/>
                              <a:gd name="T51" fmla="*/ 3882 h 5072"/>
                              <a:gd name="T52" fmla="*/ 2527 w 5054"/>
                              <a:gd name="T53" fmla="*/ 4198 h 5072"/>
                              <a:gd name="T54" fmla="*/ 2887 w 5054"/>
                              <a:gd name="T55" fmla="*/ 3882 h 5072"/>
                              <a:gd name="T56" fmla="*/ 3108 w 5054"/>
                              <a:gd name="T57" fmla="*/ 3591 h 5072"/>
                              <a:gd name="T58" fmla="*/ 4018 w 5054"/>
                              <a:gd name="T59" fmla="*/ 3591 h 5072"/>
                              <a:gd name="T60" fmla="*/ 4053 w 5054"/>
                              <a:gd name="T61" fmla="*/ 3614 h 5072"/>
                              <a:gd name="T62" fmla="*/ 4499 w 5054"/>
                              <a:gd name="T63" fmla="*/ 4605 h 5072"/>
                              <a:gd name="T64" fmla="*/ 554 w 5054"/>
                              <a:gd name="T65" fmla="*/ 4605 h 5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54" h="5072">
                                <a:moveTo>
                                  <a:pt x="5002" y="4584"/>
                                </a:moveTo>
                                <a:lnTo>
                                  <a:pt x="4477" y="3420"/>
                                </a:lnTo>
                                <a:cubicBezTo>
                                  <a:pt x="4400" y="3249"/>
                                  <a:pt x="4208" y="3125"/>
                                  <a:pt x="4020" y="3125"/>
                                </a:cubicBezTo>
                                <a:lnTo>
                                  <a:pt x="3418" y="3125"/>
                                </a:lnTo>
                                <a:cubicBezTo>
                                  <a:pt x="3634" y="2775"/>
                                  <a:pt x="4063" y="2021"/>
                                  <a:pt x="4063" y="1536"/>
                                </a:cubicBezTo>
                                <a:cubicBezTo>
                                  <a:pt x="4063" y="689"/>
                                  <a:pt x="3374" y="0"/>
                                  <a:pt x="2527" y="0"/>
                                </a:cubicBezTo>
                                <a:cubicBezTo>
                                  <a:pt x="1680" y="0"/>
                                  <a:pt x="991" y="689"/>
                                  <a:pt x="991" y="1536"/>
                                </a:cubicBezTo>
                                <a:cubicBezTo>
                                  <a:pt x="991" y="2023"/>
                                  <a:pt x="1417" y="2776"/>
                                  <a:pt x="1631" y="3125"/>
                                </a:cubicBezTo>
                                <a:lnTo>
                                  <a:pt x="1033" y="3125"/>
                                </a:lnTo>
                                <a:cubicBezTo>
                                  <a:pt x="846" y="3125"/>
                                  <a:pt x="653" y="3249"/>
                                  <a:pt x="576" y="3420"/>
                                </a:cubicBezTo>
                                <a:lnTo>
                                  <a:pt x="52" y="4584"/>
                                </a:lnTo>
                                <a:cubicBezTo>
                                  <a:pt x="0" y="4699"/>
                                  <a:pt x="6" y="4821"/>
                                  <a:pt x="69" y="4919"/>
                                </a:cubicBezTo>
                                <a:cubicBezTo>
                                  <a:pt x="132" y="5016"/>
                                  <a:pt x="241" y="5072"/>
                                  <a:pt x="367" y="5072"/>
                                </a:cubicBezTo>
                                <a:lnTo>
                                  <a:pt x="4687" y="5072"/>
                                </a:lnTo>
                                <a:cubicBezTo>
                                  <a:pt x="4813" y="5072"/>
                                  <a:pt x="4921" y="5016"/>
                                  <a:pt x="4984" y="4919"/>
                                </a:cubicBezTo>
                                <a:cubicBezTo>
                                  <a:pt x="5047" y="4821"/>
                                  <a:pt x="5054" y="4699"/>
                                  <a:pt x="5002" y="4584"/>
                                </a:cubicBezTo>
                                <a:close/>
                                <a:moveTo>
                                  <a:pt x="2527" y="844"/>
                                </a:moveTo>
                                <a:cubicBezTo>
                                  <a:pt x="2908" y="844"/>
                                  <a:pt x="3218" y="1155"/>
                                  <a:pt x="3218" y="1536"/>
                                </a:cubicBezTo>
                                <a:cubicBezTo>
                                  <a:pt x="3218" y="1917"/>
                                  <a:pt x="2908" y="2228"/>
                                  <a:pt x="2527" y="2228"/>
                                </a:cubicBezTo>
                                <a:cubicBezTo>
                                  <a:pt x="2145" y="2228"/>
                                  <a:pt x="1835" y="1917"/>
                                  <a:pt x="1835" y="1536"/>
                                </a:cubicBezTo>
                                <a:cubicBezTo>
                                  <a:pt x="1835" y="1155"/>
                                  <a:pt x="2145" y="844"/>
                                  <a:pt x="2527" y="844"/>
                                </a:cubicBezTo>
                                <a:close/>
                                <a:moveTo>
                                  <a:pt x="554" y="4605"/>
                                </a:moveTo>
                                <a:lnTo>
                                  <a:pt x="1001" y="3614"/>
                                </a:lnTo>
                                <a:cubicBezTo>
                                  <a:pt x="1007" y="3606"/>
                                  <a:pt x="1026" y="3594"/>
                                  <a:pt x="1036" y="3591"/>
                                </a:cubicBezTo>
                                <a:lnTo>
                                  <a:pt x="1941" y="3591"/>
                                </a:lnTo>
                                <a:cubicBezTo>
                                  <a:pt x="2016" y="3697"/>
                                  <a:pt x="2091" y="3796"/>
                                  <a:pt x="2162" y="3882"/>
                                </a:cubicBezTo>
                                <a:cubicBezTo>
                                  <a:pt x="2420" y="4198"/>
                                  <a:pt x="2495" y="4198"/>
                                  <a:pt x="2527" y="4198"/>
                                </a:cubicBezTo>
                                <a:cubicBezTo>
                                  <a:pt x="2560" y="4198"/>
                                  <a:pt x="2630" y="4198"/>
                                  <a:pt x="2887" y="3882"/>
                                </a:cubicBezTo>
                                <a:cubicBezTo>
                                  <a:pt x="2957" y="3795"/>
                                  <a:pt x="3032" y="3697"/>
                                  <a:pt x="3108" y="3591"/>
                                </a:cubicBezTo>
                                <a:lnTo>
                                  <a:pt x="4018" y="3591"/>
                                </a:lnTo>
                                <a:cubicBezTo>
                                  <a:pt x="4028" y="3594"/>
                                  <a:pt x="4047" y="3606"/>
                                  <a:pt x="4053" y="3614"/>
                                </a:cubicBezTo>
                                <a:lnTo>
                                  <a:pt x="4499" y="4605"/>
                                </a:lnTo>
                                <a:lnTo>
                                  <a:pt x="554" y="4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75pt;margin-top:62.8pt;height:49pt;width:288.35pt;z-index:251662336;mso-width-relative:page;mso-height-relative:page;" coordorigin="6778,1240" coordsize="5767,980" o:gfxdata="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">
                <o:lock v:ext="edit" aspectratio="f"/>
                <v:shape id="文本框 14" o:spid="_x0000_s1026" o:spt="202" type="#_x0000_t202" style="position:absolute;left:9899;top:1245;height:504;width:2647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rFonts w:hint="default" w:eastAsia="宋体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100000000</w:t>
                        </w:r>
                      </w:p>
                    </w:txbxContent>
                  </v:textbox>
                </v:shape>
                <v:shape id="plus-18-movie_83580" o:spid="_x0000_s1026" o:spt="100" style="position:absolute;left:9616;top:1386;height:282;width:175;" fillcolor="#FFFFFF [3212]" filled="t" stroked="f" coordsize="4025,6467" o:gfxdata="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UtergAAADbAAAA&#10;DwAAAAAAAAABACAAAAAiAAAAZHJzL2Rvd25yZXYueG1sUEsBAhQAFAAAAAgAh07iQDMvBZ47AAAA&#10;OQAAABAAAAAAAAAAAQAgAAAABwEAAGRycy9zaGFwZXhtbC54bWxQSwUGAAAAAAYABgBbAQAAsQMA&#10;AAAA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  <v:path o:connectlocs="122,0;122,5;0,5;0,282;175,282;175,5;156,5;156,0;122,0;122,0;52,263;18,263;18,241;52,241;52,263;52,263;52,224;18,224;18,202;52,202;52,224;52,224;104,263;70,263;70,241;104,241;104,263;104,224;70,224;70,202;104,202;104,224;156,263;122,263;122,241;156,241;156,263;156,224;122,224;122,202;156,202;156,224;156,182;18,182;18,23;156,23;156,182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5" o:spid="_x0000_s1026" o:spt="202" type="#_x0000_t202" style="position:absolute;left:9899;top:1716;height:504;width:2647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123456789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@qq.com</w:t>
                        </w:r>
                      </w:p>
                    </w:txbxContent>
                  </v:textbox>
                </v:shape>
                <v:shape id="plus-18-movie_83580" o:spid="_x0000_s1026" o:spt="100" style="position:absolute;left:9590;top:1881;height:227;width:228;" fillcolor="#FFFFFF [3212]" filled="t" stroked="f" coordsize="607639,606722" o:gfxdata="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IG5jugAAANsA&#10;AAAPAAAAAAAAAAEAIAAAACIAAABkcnMvZG93bnJldi54bWxQSwECFAAUAAAACACHTuJAMy8FnjsA&#10;AAA5AAAAEAAAAAAAAAABACAAAAAJAQAAZHJzL3NoYXBleG1sLnhtbFBLBQYAAAAABgAGAFsBAACz&#10;AwAAAAA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  <v:path o:connectlocs="151,170;180,170;190,179;180,189;151,189;142,179;151,170;19,86;19,208;208,208;208,86;119,158;107,158;36,75;113,139;191,75;38,47;38,56;189,56;189,47;180,47;47,47;57,18;57,28;170,28;170,18;47,0;180,0;189,9;189,28;199,28;208,37;208,56;218,56;218,56;219,56;219,56;220,56;220,57;221,57;221,57;222,57;222,57;222,57;223,58;223,58;224,58;224,58;224,59;225,59;225,60;225,60;226,60;226,61;226,61;227,62;227,62;227,63;227,63;227,63;227,64;227,64;227,65;227,66;228,66;228,66;228,217;218,227;9,227;0,217;0,66;0,66;0,66;0,65;0,64;0,64;0,63;0,63;0,63;0,62;0,62;1,61;1,61;1,60;2,60;2,60;2,60;2,59;3,59;3,58;3,58;4,58;4,58;5,57;5,57;5,57;6,57;6,57;7,57;7,56;8,56;8,56;9,56;19,56;19,37;28,28;38,28;38,9;47,0" o:connectangles="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12" o:spid="_x0000_s1026" o:spt="202" type="#_x0000_t202" style="position:absolute;left:7117;top:1240;height:504;width:2285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生日：1995.05.05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7117;top:1711;height:504;width:2268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 w:themeColor="background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现居：四川省.成都</w:t>
                        </w:r>
                      </w:p>
                    </w:txbxContent>
                  </v:textbox>
                </v:shape>
                <v:shape id="plus-18-movie_83580" o:spid="_x0000_s1026" o:spt="100" style="position:absolute;left:6778;top:1379;height:255;width:256;" fillcolor="#FFFFFF [3212]" filled="t" stroked="f" coordsize="608556,607639" o:gfxdata="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9jH74A&#10;AADbAAAADwAAAAAAAAABACAAAAAiAAAAZHJzL2Rvd25yZXYueG1sUEsBAhQAFAAAAAgAh07iQDMv&#10;BZ47AAAAOQAAABAAAAAAAAAAAQAgAAAADQEAAGRycy9zaGFwZXhtbC54bWxQSwUGAAAAAAYABgBb&#10;AQAAtwMAAAAA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  <v:path o:connectlocs="155,133;140,144;155,155;170,144;155,133;155,97;142,107;155,117;167,107;155,97;64,83;103,83;103,170;80,170;80,101;64,101;155,83;186,106;175,124;191,146;155,171;119,146;136,124;124,105;155,83;203,9;221,9;221,34;246,34;246,51;221,51;221,76;203,76;203,51;179,51;179,34;203,34;127,0;161,4;161,27;127,22;22,127;127,232;233,127;227,93;251,93;256,127;127,255;0,127;127,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us-18-movie_83580" o:spid="_x0000_s1026" o:spt="100" style="position:absolute;left:6779;top:1846;height:256;width:255;" fillcolor="#FFFFFF [3212]" filled="t" stroked="f" coordsize="5054,5072" o:gfxdata="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iAnK/&#10;AAAA2wAAAA8AAAAAAAAAAQAgAAAAIgAAAGRycy9kb3ducmV2LnhtbFBLAQIUABQAAAAIAIdO4kAz&#10;LwWeOwAAADkAAAAQAAAAAAAAAAEAIAAAAA4BAABkcnMvc2hhcGV4bWwueG1sUEsFBgAAAAAGAAYA&#10;WwEAALgDAAAAAA=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  <v:path o:connectlocs="252,231;225,172;202,157;172,157;204,77;127,0;50,77;82,157;52,157;29,172;2,231;3,248;18,256;236,256;251,248;252,231;127,42;162,77;127,112;92,77;127,42;27,232;50,182;52,181;97,181;109,195;127,211;145,195;156,181;202,181;204,182;226,232;27,232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6273165</wp:posOffset>
            </wp:positionH>
            <wp:positionV relativeFrom="paragraph">
              <wp:posOffset>166370</wp:posOffset>
            </wp:positionV>
            <wp:extent cx="913765" cy="1279525"/>
            <wp:effectExtent l="0" t="0" r="635" b="15875"/>
            <wp:wrapNone/>
            <wp:docPr id="37" name="图片 37" descr="06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06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9662795</wp:posOffset>
                </wp:positionV>
                <wp:extent cx="217170" cy="182880"/>
                <wp:effectExtent l="635" t="0" r="10795" b="10160"/>
                <wp:wrapNone/>
                <wp:docPr id="212" name="心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6420" y="7633970"/>
                          <a:ext cx="217170" cy="18288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3.55pt;margin-top:760.85pt;height:14.4pt;width:17.1pt;z-index:251661312;v-text-anchor:middle;mso-width-relative:page;mso-height-relative:page;" fillcolor="#FFFFFF [3212]" filled="t" stroked="f" coordsize="217170,182880" o:gfxdata="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pp1pLWAAAADAEAAA8AAAAAAAAAAQAgAAAA&#10;IgAAAGRycy9kb3ducmV2LnhtbFBLAQIUABQAAAAIAIdO4kAWnycW1AEAAH8DAAAOAAAAAAAAAAEA&#10;IAAAACUBAABkcnMvZTJvRG9jLnhtbFBLBQYAAAAABgAGAFkBAABrBQAAAAA=&#10;" path="m108585,45720c153828,-60960,330279,45720,108585,182880c-113109,45720,63341,-60960,108585,45720xe">
                <v:path textboxrect="0,0,217170,182880" o:connectlocs="108585,45720;108585,182880" o:connectangles="247,82"/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678815</wp:posOffset>
                </wp:positionV>
                <wp:extent cx="5934075" cy="9253855"/>
                <wp:effectExtent l="0" t="0" r="0" b="4445"/>
                <wp:wrapNone/>
                <wp:docPr id="38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9253855"/>
                          <a:chOff x="0" y="0"/>
                          <a:chExt cx="5934084" cy="9253864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0"/>
                            <a:ext cx="2912334" cy="956907"/>
                            <a:chOff x="0" y="0"/>
                            <a:chExt cx="2912334" cy="956907"/>
                          </a:xfrm>
                        </wpg:grpSpPr>
                        <wps:wsp>
                          <wps:cNvPr id="40" name="文本框 2"/>
                          <wps:cNvSpPr txBox="1"/>
                          <wps:spPr>
                            <a:xfrm>
                              <a:off x="120495" y="0"/>
                              <a:ext cx="183825" cy="311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222" h="290303">
                                  <a:moveTo>
                                    <a:pt x="84493" y="0"/>
                                  </a:moveTo>
                                  <a:cubicBezTo>
                                    <a:pt x="105831" y="0"/>
                                    <a:pt x="123441" y="4124"/>
                                    <a:pt x="137322" y="12373"/>
                                  </a:cubicBezTo>
                                  <a:cubicBezTo>
                                    <a:pt x="151203" y="20623"/>
                                    <a:pt x="160324" y="30905"/>
                                    <a:pt x="164683" y="43221"/>
                                  </a:cubicBezTo>
                                  <a:cubicBezTo>
                                    <a:pt x="169042" y="55536"/>
                                    <a:pt x="171222" y="74697"/>
                                    <a:pt x="171222" y="100703"/>
                                  </a:cubicBezTo>
                                  <a:lnTo>
                                    <a:pt x="171222" y="127169"/>
                                  </a:lnTo>
                                  <a:lnTo>
                                    <a:pt x="98775" y="127169"/>
                                  </a:lnTo>
                                  <a:lnTo>
                                    <a:pt x="98775" y="78746"/>
                                  </a:lnTo>
                                  <a:cubicBezTo>
                                    <a:pt x="98775" y="64666"/>
                                    <a:pt x="98001" y="55880"/>
                                    <a:pt x="96452" y="52388"/>
                                  </a:cubicBezTo>
                                  <a:cubicBezTo>
                                    <a:pt x="94904" y="48896"/>
                                    <a:pt x="91491" y="47150"/>
                                    <a:pt x="86213" y="47150"/>
                                  </a:cubicBezTo>
                                  <a:cubicBezTo>
                                    <a:pt x="80248" y="47150"/>
                                    <a:pt x="76462" y="49273"/>
                                    <a:pt x="74856" y="53517"/>
                                  </a:cubicBezTo>
                                  <a:cubicBezTo>
                                    <a:pt x="73250" y="57762"/>
                                    <a:pt x="72447" y="66940"/>
                                    <a:pt x="72447" y="81050"/>
                                  </a:cubicBezTo>
                                  <a:lnTo>
                                    <a:pt x="72447" y="210457"/>
                                  </a:lnTo>
                                  <a:cubicBezTo>
                                    <a:pt x="72447" y="223994"/>
                                    <a:pt x="73250" y="232827"/>
                                    <a:pt x="74856" y="236957"/>
                                  </a:cubicBezTo>
                                  <a:cubicBezTo>
                                    <a:pt x="76462" y="241087"/>
                                    <a:pt x="80076" y="243152"/>
                                    <a:pt x="85697" y="243152"/>
                                  </a:cubicBezTo>
                                  <a:cubicBezTo>
                                    <a:pt x="91089" y="243152"/>
                                    <a:pt x="94617" y="241082"/>
                                    <a:pt x="96280" y="236942"/>
                                  </a:cubicBezTo>
                                  <a:cubicBezTo>
                                    <a:pt x="97944" y="232803"/>
                                    <a:pt x="98775" y="223085"/>
                                    <a:pt x="98775" y="207789"/>
                                  </a:cubicBezTo>
                                  <a:lnTo>
                                    <a:pt x="98775" y="172770"/>
                                  </a:lnTo>
                                  <a:lnTo>
                                    <a:pt x="171222" y="172770"/>
                                  </a:lnTo>
                                  <a:lnTo>
                                    <a:pt x="171222" y="183628"/>
                                  </a:lnTo>
                                  <a:cubicBezTo>
                                    <a:pt x="171222" y="212464"/>
                                    <a:pt x="169186" y="232914"/>
                                    <a:pt x="165113" y="244978"/>
                                  </a:cubicBezTo>
                                  <a:cubicBezTo>
                                    <a:pt x="161041" y="257042"/>
                                    <a:pt x="152035" y="267612"/>
                                    <a:pt x="138096" y="276688"/>
                                  </a:cubicBezTo>
                                  <a:cubicBezTo>
                                    <a:pt x="124158" y="285765"/>
                                    <a:pt x="106978" y="290303"/>
                                    <a:pt x="86558" y="290303"/>
                                  </a:cubicBezTo>
                                  <a:cubicBezTo>
                                    <a:pt x="65334" y="290303"/>
                                    <a:pt x="47839" y="286460"/>
                                    <a:pt x="34072" y="278773"/>
                                  </a:cubicBezTo>
                                  <a:cubicBezTo>
                                    <a:pt x="20306" y="271087"/>
                                    <a:pt x="11185" y="260447"/>
                                    <a:pt x="6711" y="246852"/>
                                  </a:cubicBezTo>
                                  <a:cubicBezTo>
                                    <a:pt x="2237" y="233257"/>
                                    <a:pt x="0" y="212808"/>
                                    <a:pt x="0" y="185505"/>
                                  </a:cubicBezTo>
                                  <a:lnTo>
                                    <a:pt x="0" y="104110"/>
                                  </a:lnTo>
                                  <a:cubicBezTo>
                                    <a:pt x="0" y="84033"/>
                                    <a:pt x="688" y="68976"/>
                                    <a:pt x="2065" y="58938"/>
                                  </a:cubicBezTo>
                                  <a:cubicBezTo>
                                    <a:pt x="3442" y="48900"/>
                                    <a:pt x="7543" y="39234"/>
                                    <a:pt x="14369" y="29942"/>
                                  </a:cubicBezTo>
                                  <a:cubicBezTo>
                                    <a:pt x="21195" y="20650"/>
                                    <a:pt x="30659" y="13336"/>
                                    <a:pt x="42763" y="8001"/>
                                  </a:cubicBezTo>
                                  <a:cubicBezTo>
                                    <a:pt x="54866" y="2667"/>
                                    <a:pt x="68776" y="0"/>
                                    <a:pt x="8449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1" name="文本框 3"/>
                          <wps:cNvSpPr txBox="1"/>
                          <wps:spPr>
                            <a:xfrm>
                              <a:off x="335242" y="0"/>
                              <a:ext cx="179945" cy="311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7608" h="290303">
                                  <a:moveTo>
                                    <a:pt x="83804" y="0"/>
                                  </a:moveTo>
                                  <a:cubicBezTo>
                                    <a:pt x="98718" y="0"/>
                                    <a:pt x="112112" y="2437"/>
                                    <a:pt x="123985" y="7313"/>
                                  </a:cubicBezTo>
                                  <a:cubicBezTo>
                                    <a:pt x="135859" y="12189"/>
                                    <a:pt x="145410" y="19502"/>
                                    <a:pt x="152637" y="29254"/>
                                  </a:cubicBezTo>
                                  <a:cubicBezTo>
                                    <a:pt x="159865" y="39005"/>
                                    <a:pt x="164167" y="49617"/>
                                    <a:pt x="165543" y="61089"/>
                                  </a:cubicBezTo>
                                  <a:cubicBezTo>
                                    <a:pt x="166920" y="72561"/>
                                    <a:pt x="167608" y="92637"/>
                                    <a:pt x="167608" y="121318"/>
                                  </a:cubicBezTo>
                                  <a:lnTo>
                                    <a:pt x="167608" y="168985"/>
                                  </a:lnTo>
                                  <a:cubicBezTo>
                                    <a:pt x="167608" y="196977"/>
                                    <a:pt x="166949" y="216795"/>
                                    <a:pt x="165629" y="228439"/>
                                  </a:cubicBezTo>
                                  <a:cubicBezTo>
                                    <a:pt x="164310" y="240083"/>
                                    <a:pt x="160180" y="250724"/>
                                    <a:pt x="153239" y="260360"/>
                                  </a:cubicBezTo>
                                  <a:cubicBezTo>
                                    <a:pt x="146299" y="269997"/>
                                    <a:pt x="136920" y="277397"/>
                                    <a:pt x="125104" y="282559"/>
                                  </a:cubicBezTo>
                                  <a:cubicBezTo>
                                    <a:pt x="113288" y="287722"/>
                                    <a:pt x="99521" y="290303"/>
                                    <a:pt x="83804" y="290303"/>
                                  </a:cubicBezTo>
                                  <a:cubicBezTo>
                                    <a:pt x="68890" y="290303"/>
                                    <a:pt x="55497" y="287865"/>
                                    <a:pt x="43623" y="282989"/>
                                  </a:cubicBezTo>
                                  <a:cubicBezTo>
                                    <a:pt x="31749" y="278114"/>
                                    <a:pt x="22199" y="270800"/>
                                    <a:pt x="14971" y="261049"/>
                                  </a:cubicBezTo>
                                  <a:cubicBezTo>
                                    <a:pt x="7744" y="251297"/>
                                    <a:pt x="3442" y="240686"/>
                                    <a:pt x="2065" y="229214"/>
                                  </a:cubicBezTo>
                                  <a:cubicBezTo>
                                    <a:pt x="688" y="217741"/>
                                    <a:pt x="0" y="197665"/>
                                    <a:pt x="0" y="168985"/>
                                  </a:cubicBezTo>
                                  <a:lnTo>
                                    <a:pt x="0" y="121318"/>
                                  </a:lnTo>
                                  <a:cubicBezTo>
                                    <a:pt x="0" y="93326"/>
                                    <a:pt x="660" y="73508"/>
                                    <a:pt x="1979" y="61863"/>
                                  </a:cubicBezTo>
                                  <a:cubicBezTo>
                                    <a:pt x="3298" y="50219"/>
                                    <a:pt x="7428" y="39579"/>
                                    <a:pt x="14369" y="29942"/>
                                  </a:cubicBezTo>
                                  <a:cubicBezTo>
                                    <a:pt x="21310" y="20305"/>
                                    <a:pt x="30688" y="12906"/>
                                    <a:pt x="42504" y="7743"/>
                                  </a:cubicBezTo>
                                  <a:cubicBezTo>
                                    <a:pt x="54321" y="2581"/>
                                    <a:pt x="68087" y="0"/>
                                    <a:pt x="83804" y="0"/>
                                  </a:cubicBezTo>
                                  <a:close/>
                                  <a:moveTo>
                                    <a:pt x="84148" y="47150"/>
                                  </a:moveTo>
                                  <a:cubicBezTo>
                                    <a:pt x="80363" y="47150"/>
                                    <a:pt x="77466" y="48613"/>
                                    <a:pt x="75458" y="51538"/>
                                  </a:cubicBezTo>
                                  <a:cubicBezTo>
                                    <a:pt x="73451" y="54464"/>
                                    <a:pt x="72447" y="63097"/>
                                    <a:pt x="72447" y="77437"/>
                                  </a:cubicBezTo>
                                  <a:lnTo>
                                    <a:pt x="72447" y="207531"/>
                                  </a:lnTo>
                                  <a:cubicBezTo>
                                    <a:pt x="72447" y="223707"/>
                                    <a:pt x="73106" y="233688"/>
                                    <a:pt x="74426" y="237474"/>
                                  </a:cubicBezTo>
                                  <a:cubicBezTo>
                                    <a:pt x="75745" y="241259"/>
                                    <a:pt x="78814" y="243152"/>
                                    <a:pt x="83632" y="243152"/>
                                  </a:cubicBezTo>
                                  <a:cubicBezTo>
                                    <a:pt x="88565" y="243152"/>
                                    <a:pt x="91720" y="240973"/>
                                    <a:pt x="93097" y="236613"/>
                                  </a:cubicBezTo>
                                  <a:cubicBezTo>
                                    <a:pt x="94473" y="232254"/>
                                    <a:pt x="95162" y="221871"/>
                                    <a:pt x="95162" y="205466"/>
                                  </a:cubicBezTo>
                                  <a:lnTo>
                                    <a:pt x="95162" y="77437"/>
                                  </a:lnTo>
                                  <a:cubicBezTo>
                                    <a:pt x="95162" y="64473"/>
                                    <a:pt x="94445" y="56185"/>
                                    <a:pt x="93011" y="52571"/>
                                  </a:cubicBezTo>
                                  <a:cubicBezTo>
                                    <a:pt x="91577" y="48957"/>
                                    <a:pt x="88623" y="47150"/>
                                    <a:pt x="84148" y="471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2" name="文本框 4"/>
                          <wps:cNvSpPr txBox="1"/>
                          <wps:spPr>
                            <a:xfrm>
                              <a:off x="760488" y="0"/>
                              <a:ext cx="177729" cy="3116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544" h="290303">
                                  <a:moveTo>
                                    <a:pt x="78642" y="0"/>
                                  </a:moveTo>
                                  <a:cubicBezTo>
                                    <a:pt x="97456" y="0"/>
                                    <a:pt x="113489" y="3040"/>
                                    <a:pt x="126739" y="9120"/>
                                  </a:cubicBezTo>
                                  <a:cubicBezTo>
                                    <a:pt x="139989" y="15200"/>
                                    <a:pt x="148766" y="22858"/>
                                    <a:pt x="153068" y="32093"/>
                                  </a:cubicBezTo>
                                  <a:cubicBezTo>
                                    <a:pt x="157370" y="41328"/>
                                    <a:pt x="159521" y="57016"/>
                                    <a:pt x="159521" y="79158"/>
                                  </a:cubicBezTo>
                                  <a:lnTo>
                                    <a:pt x="159521" y="90171"/>
                                  </a:lnTo>
                                  <a:lnTo>
                                    <a:pt x="92236" y="90171"/>
                                  </a:lnTo>
                                  <a:lnTo>
                                    <a:pt x="92236" y="69521"/>
                                  </a:lnTo>
                                  <a:cubicBezTo>
                                    <a:pt x="92236" y="59884"/>
                                    <a:pt x="91376" y="53747"/>
                                    <a:pt x="89655" y="51108"/>
                                  </a:cubicBezTo>
                                  <a:cubicBezTo>
                                    <a:pt x="87934" y="48470"/>
                                    <a:pt x="85066" y="47150"/>
                                    <a:pt x="81051" y="47150"/>
                                  </a:cubicBezTo>
                                  <a:cubicBezTo>
                                    <a:pt x="76692" y="47150"/>
                                    <a:pt x="73393" y="48930"/>
                                    <a:pt x="71156" y="52489"/>
                                  </a:cubicBezTo>
                                  <a:cubicBezTo>
                                    <a:pt x="68919" y="56048"/>
                                    <a:pt x="67801" y="61444"/>
                                    <a:pt x="67801" y="68677"/>
                                  </a:cubicBezTo>
                                  <a:cubicBezTo>
                                    <a:pt x="67801" y="77975"/>
                                    <a:pt x="69058" y="84977"/>
                                    <a:pt x="71573" y="89684"/>
                                  </a:cubicBezTo>
                                  <a:cubicBezTo>
                                    <a:pt x="73975" y="94391"/>
                                    <a:pt x="80799" y="100069"/>
                                    <a:pt x="92046" y="106718"/>
                                  </a:cubicBezTo>
                                  <a:cubicBezTo>
                                    <a:pt x="124295" y="125858"/>
                                    <a:pt x="144607" y="141566"/>
                                    <a:pt x="152982" y="153841"/>
                                  </a:cubicBezTo>
                                  <a:cubicBezTo>
                                    <a:pt x="161356" y="166117"/>
                                    <a:pt x="165544" y="185906"/>
                                    <a:pt x="165544" y="213210"/>
                                  </a:cubicBezTo>
                                  <a:cubicBezTo>
                                    <a:pt x="165544" y="233057"/>
                                    <a:pt x="163220" y="247684"/>
                                    <a:pt x="158574" y="257091"/>
                                  </a:cubicBezTo>
                                  <a:cubicBezTo>
                                    <a:pt x="153928" y="266498"/>
                                    <a:pt x="144951" y="274385"/>
                                    <a:pt x="131643" y="280752"/>
                                  </a:cubicBezTo>
                                  <a:cubicBezTo>
                                    <a:pt x="118336" y="287119"/>
                                    <a:pt x="102848" y="290303"/>
                                    <a:pt x="85181" y="290303"/>
                                  </a:cubicBezTo>
                                  <a:cubicBezTo>
                                    <a:pt x="65793" y="290303"/>
                                    <a:pt x="49245" y="286632"/>
                                    <a:pt x="35535" y="279290"/>
                                  </a:cubicBezTo>
                                  <a:cubicBezTo>
                                    <a:pt x="21826" y="271947"/>
                                    <a:pt x="12849" y="262598"/>
                                    <a:pt x="8604" y="251240"/>
                                  </a:cubicBezTo>
                                  <a:cubicBezTo>
                                    <a:pt x="4360" y="239883"/>
                                    <a:pt x="2237" y="223764"/>
                                    <a:pt x="2237" y="202885"/>
                                  </a:cubicBezTo>
                                  <a:lnTo>
                                    <a:pt x="2237" y="184644"/>
                                  </a:lnTo>
                                  <a:lnTo>
                                    <a:pt x="69522" y="184644"/>
                                  </a:lnTo>
                                  <a:lnTo>
                                    <a:pt x="69522" y="218544"/>
                                  </a:lnTo>
                                  <a:cubicBezTo>
                                    <a:pt x="69522" y="228984"/>
                                    <a:pt x="70468" y="235695"/>
                                    <a:pt x="72361" y="238678"/>
                                  </a:cubicBezTo>
                                  <a:cubicBezTo>
                                    <a:pt x="74254" y="241661"/>
                                    <a:pt x="77609" y="243152"/>
                                    <a:pt x="82428" y="243152"/>
                                  </a:cubicBezTo>
                                  <a:cubicBezTo>
                                    <a:pt x="87246" y="243152"/>
                                    <a:pt x="90831" y="241259"/>
                                    <a:pt x="93183" y="237474"/>
                                  </a:cubicBezTo>
                                  <a:cubicBezTo>
                                    <a:pt x="95535" y="233688"/>
                                    <a:pt x="96711" y="228066"/>
                                    <a:pt x="96711" y="220609"/>
                                  </a:cubicBezTo>
                                  <a:cubicBezTo>
                                    <a:pt x="96711" y="204204"/>
                                    <a:pt x="94474" y="193478"/>
                                    <a:pt x="89999" y="188430"/>
                                  </a:cubicBezTo>
                                  <a:cubicBezTo>
                                    <a:pt x="85410" y="183382"/>
                                    <a:pt x="74110" y="174950"/>
                                    <a:pt x="56099" y="163134"/>
                                  </a:cubicBezTo>
                                  <a:cubicBezTo>
                                    <a:pt x="38088" y="151203"/>
                                    <a:pt x="26157" y="142541"/>
                                    <a:pt x="20306" y="137149"/>
                                  </a:cubicBezTo>
                                  <a:cubicBezTo>
                                    <a:pt x="14455" y="131757"/>
                                    <a:pt x="9608" y="124301"/>
                                    <a:pt x="5765" y="114779"/>
                                  </a:cubicBezTo>
                                  <a:cubicBezTo>
                                    <a:pt x="1922" y="105257"/>
                                    <a:pt x="0" y="93096"/>
                                    <a:pt x="0" y="78297"/>
                                  </a:cubicBezTo>
                                  <a:cubicBezTo>
                                    <a:pt x="0" y="56959"/>
                                    <a:pt x="2725" y="41357"/>
                                    <a:pt x="8174" y="31491"/>
                                  </a:cubicBezTo>
                                  <a:cubicBezTo>
                                    <a:pt x="13623" y="21625"/>
                                    <a:pt x="22428" y="13910"/>
                                    <a:pt x="34589" y="8346"/>
                                  </a:cubicBezTo>
                                  <a:cubicBezTo>
                                    <a:pt x="46749" y="2782"/>
                                    <a:pt x="61434" y="0"/>
                                    <a:pt x="7864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3" name="文本框 5"/>
                          <wps:cNvSpPr txBox="1"/>
                          <wps:spPr>
                            <a:xfrm>
                              <a:off x="0" y="6280"/>
                              <a:ext cx="77779" cy="299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447" h="278602">
                                  <a:moveTo>
                                    <a:pt x="0" y="0"/>
                                  </a:moveTo>
                                  <a:lnTo>
                                    <a:pt x="72447" y="0"/>
                                  </a:lnTo>
                                  <a:lnTo>
                                    <a:pt x="72447" y="278602"/>
                                  </a:lnTo>
                                  <a:lnTo>
                                    <a:pt x="0" y="2786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4" name="文本框 6"/>
                          <wps:cNvSpPr txBox="1"/>
                          <wps:spPr>
                            <a:xfrm>
                              <a:off x="552207" y="6280"/>
                              <a:ext cx="173664" cy="299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1758" h="278602">
                                  <a:moveTo>
                                    <a:pt x="0" y="0"/>
                                  </a:moveTo>
                                  <a:lnTo>
                                    <a:pt x="60573" y="0"/>
                                  </a:lnTo>
                                  <a:lnTo>
                                    <a:pt x="101185" y="125449"/>
                                  </a:lnTo>
                                  <a:lnTo>
                                    <a:pt x="101185" y="0"/>
                                  </a:lnTo>
                                  <a:lnTo>
                                    <a:pt x="161758" y="0"/>
                                  </a:lnTo>
                                  <a:lnTo>
                                    <a:pt x="161758" y="278602"/>
                                  </a:lnTo>
                                  <a:lnTo>
                                    <a:pt x="98259" y="278602"/>
                                  </a:lnTo>
                                  <a:lnTo>
                                    <a:pt x="60573" y="151949"/>
                                  </a:lnTo>
                                  <a:lnTo>
                                    <a:pt x="60573" y="278602"/>
                                  </a:lnTo>
                                  <a:lnTo>
                                    <a:pt x="0" y="2786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5" name="文本框 7"/>
                          <wps:cNvSpPr txBox="1"/>
                          <wps:spPr>
                            <a:xfrm>
                              <a:off x="507927" y="504402"/>
                              <a:ext cx="118878" cy="1246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728" h="116086">
                                  <a:moveTo>
                                    <a:pt x="48220" y="0"/>
                                  </a:moveTo>
                                  <a:cubicBezTo>
                                    <a:pt x="69652" y="26194"/>
                                    <a:pt x="90488" y="53578"/>
                                    <a:pt x="110728" y="82153"/>
                                  </a:cubicBezTo>
                                  <a:cubicBezTo>
                                    <a:pt x="103584" y="86916"/>
                                    <a:pt x="92869" y="93464"/>
                                    <a:pt x="78581" y="101799"/>
                                  </a:cubicBezTo>
                                  <a:cubicBezTo>
                                    <a:pt x="69056" y="107752"/>
                                    <a:pt x="61913" y="112514"/>
                                    <a:pt x="57150" y="116086"/>
                                  </a:cubicBezTo>
                                  <a:cubicBezTo>
                                    <a:pt x="40481" y="88702"/>
                                    <a:pt x="21431" y="60722"/>
                                    <a:pt x="0" y="32147"/>
                                  </a:cubicBezTo>
                                  <a:lnTo>
                                    <a:pt x="48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文本框 8"/>
                          <wps:cNvSpPr txBox="1"/>
                          <wps:spPr>
                            <a:xfrm>
                              <a:off x="619135" y="504402"/>
                              <a:ext cx="320204" cy="3815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8252" h="355402">
                                  <a:moveTo>
                                    <a:pt x="210741" y="0"/>
                                  </a:moveTo>
                                  <a:cubicBezTo>
                                    <a:pt x="239316" y="15478"/>
                                    <a:pt x="258366" y="25003"/>
                                    <a:pt x="267891" y="28575"/>
                                  </a:cubicBezTo>
                                  <a:cubicBezTo>
                                    <a:pt x="264319" y="32147"/>
                                    <a:pt x="258366" y="39886"/>
                                    <a:pt x="250032" y="51792"/>
                                  </a:cubicBezTo>
                                  <a:cubicBezTo>
                                    <a:pt x="239316" y="64889"/>
                                    <a:pt x="230982" y="75605"/>
                                    <a:pt x="225029" y="83939"/>
                                  </a:cubicBezTo>
                                  <a:lnTo>
                                    <a:pt x="285750" y="83939"/>
                                  </a:lnTo>
                                  <a:lnTo>
                                    <a:pt x="285750" y="135731"/>
                                  </a:lnTo>
                                  <a:lnTo>
                                    <a:pt x="175022" y="135731"/>
                                  </a:lnTo>
                                  <a:cubicBezTo>
                                    <a:pt x="175022" y="151209"/>
                                    <a:pt x="175022" y="166092"/>
                                    <a:pt x="175022" y="180380"/>
                                  </a:cubicBezTo>
                                  <a:lnTo>
                                    <a:pt x="298252" y="180380"/>
                                  </a:lnTo>
                                  <a:lnTo>
                                    <a:pt x="298252" y="232172"/>
                                  </a:lnTo>
                                  <a:lnTo>
                                    <a:pt x="171451" y="232172"/>
                                  </a:lnTo>
                                  <a:cubicBezTo>
                                    <a:pt x="170260" y="233363"/>
                                    <a:pt x="169665" y="235744"/>
                                    <a:pt x="169665" y="239316"/>
                                  </a:cubicBezTo>
                                  <a:cubicBezTo>
                                    <a:pt x="211336" y="257175"/>
                                    <a:pt x="250032" y="276820"/>
                                    <a:pt x="285750" y="298252"/>
                                  </a:cubicBezTo>
                                  <a:lnTo>
                                    <a:pt x="248246" y="350044"/>
                                  </a:lnTo>
                                  <a:cubicBezTo>
                                    <a:pt x="212527" y="326231"/>
                                    <a:pt x="177999" y="305395"/>
                                    <a:pt x="144661" y="287536"/>
                                  </a:cubicBezTo>
                                  <a:cubicBezTo>
                                    <a:pt x="126802" y="312539"/>
                                    <a:pt x="98822" y="335161"/>
                                    <a:pt x="60722" y="355402"/>
                                  </a:cubicBezTo>
                                  <a:cubicBezTo>
                                    <a:pt x="52388" y="349449"/>
                                    <a:pt x="41077" y="339328"/>
                                    <a:pt x="26789" y="325041"/>
                                  </a:cubicBezTo>
                                  <a:cubicBezTo>
                                    <a:pt x="19646" y="319088"/>
                                    <a:pt x="14288" y="314325"/>
                                    <a:pt x="10716" y="310753"/>
                                  </a:cubicBezTo>
                                  <a:cubicBezTo>
                                    <a:pt x="63104" y="289322"/>
                                    <a:pt x="95250" y="263128"/>
                                    <a:pt x="107157" y="232172"/>
                                  </a:cubicBezTo>
                                  <a:lnTo>
                                    <a:pt x="0" y="232172"/>
                                  </a:lnTo>
                                  <a:lnTo>
                                    <a:pt x="0" y="180380"/>
                                  </a:lnTo>
                                  <a:lnTo>
                                    <a:pt x="112515" y="180380"/>
                                  </a:lnTo>
                                  <a:cubicBezTo>
                                    <a:pt x="113705" y="166092"/>
                                    <a:pt x="114300" y="151209"/>
                                    <a:pt x="114300" y="135731"/>
                                  </a:cubicBezTo>
                                  <a:lnTo>
                                    <a:pt x="16074" y="135731"/>
                                  </a:lnTo>
                                  <a:lnTo>
                                    <a:pt x="16074" y="83939"/>
                                  </a:lnTo>
                                  <a:lnTo>
                                    <a:pt x="87511" y="83939"/>
                                  </a:lnTo>
                                  <a:cubicBezTo>
                                    <a:pt x="86321" y="82749"/>
                                    <a:pt x="84535" y="80963"/>
                                    <a:pt x="82154" y="78581"/>
                                  </a:cubicBezTo>
                                  <a:cubicBezTo>
                                    <a:pt x="67866" y="61913"/>
                                    <a:pt x="53579" y="46434"/>
                                    <a:pt x="39291" y="32147"/>
                                  </a:cubicBezTo>
                                  <a:lnTo>
                                    <a:pt x="82154" y="1786"/>
                                  </a:lnTo>
                                  <a:cubicBezTo>
                                    <a:pt x="98822" y="14883"/>
                                    <a:pt x="117872" y="32147"/>
                                    <a:pt x="139304" y="53578"/>
                                  </a:cubicBezTo>
                                  <a:cubicBezTo>
                                    <a:pt x="125016" y="64294"/>
                                    <a:pt x="111919" y="74414"/>
                                    <a:pt x="100013" y="83939"/>
                                  </a:cubicBezTo>
                                  <a:lnTo>
                                    <a:pt x="162521" y="83939"/>
                                  </a:lnTo>
                                  <a:cubicBezTo>
                                    <a:pt x="176808" y="60127"/>
                                    <a:pt x="192882" y="32147"/>
                                    <a:pt x="2107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7" name="文本框 9"/>
                          <wps:cNvSpPr txBox="1"/>
                          <wps:spPr>
                            <a:xfrm>
                              <a:off x="1000696" y="504404"/>
                              <a:ext cx="421825" cy="164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2906" h="153591">
                                  <a:moveTo>
                                    <a:pt x="228600" y="0"/>
                                  </a:moveTo>
                                  <a:cubicBezTo>
                                    <a:pt x="229791" y="5953"/>
                                    <a:pt x="232767" y="14883"/>
                                    <a:pt x="237530" y="26789"/>
                                  </a:cubicBezTo>
                                  <a:cubicBezTo>
                                    <a:pt x="239911" y="33933"/>
                                    <a:pt x="241697" y="39291"/>
                                    <a:pt x="242888" y="42863"/>
                                  </a:cubicBezTo>
                                  <a:lnTo>
                                    <a:pt x="392906" y="42863"/>
                                  </a:lnTo>
                                  <a:lnTo>
                                    <a:pt x="392906" y="153591"/>
                                  </a:lnTo>
                                  <a:lnTo>
                                    <a:pt x="333970" y="153591"/>
                                  </a:lnTo>
                                  <a:lnTo>
                                    <a:pt x="333970" y="94655"/>
                                  </a:lnTo>
                                  <a:lnTo>
                                    <a:pt x="58936" y="94655"/>
                                  </a:lnTo>
                                  <a:lnTo>
                                    <a:pt x="58936" y="153591"/>
                                  </a:lnTo>
                                  <a:lnTo>
                                    <a:pt x="0" y="153591"/>
                                  </a:lnTo>
                                  <a:lnTo>
                                    <a:pt x="0" y="42863"/>
                                  </a:lnTo>
                                  <a:lnTo>
                                    <a:pt x="169664" y="42863"/>
                                  </a:lnTo>
                                  <a:cubicBezTo>
                                    <a:pt x="168474" y="39291"/>
                                    <a:pt x="166688" y="33933"/>
                                    <a:pt x="164306" y="26789"/>
                                  </a:cubicBezTo>
                                  <a:cubicBezTo>
                                    <a:pt x="160734" y="17264"/>
                                    <a:pt x="157758" y="10716"/>
                                    <a:pt x="155377" y="7144"/>
                                  </a:cubicBezTo>
                                  <a:lnTo>
                                    <a:pt x="228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8" name="文本框 10"/>
                          <wps:cNvSpPr txBox="1"/>
                          <wps:spPr>
                            <a:xfrm>
                              <a:off x="195392" y="506321"/>
                              <a:ext cx="247343" cy="228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0386" h="212527">
                                  <a:moveTo>
                                    <a:pt x="71438" y="0"/>
                                  </a:moveTo>
                                  <a:cubicBezTo>
                                    <a:pt x="72628" y="2381"/>
                                    <a:pt x="75605" y="7144"/>
                                    <a:pt x="80367" y="14288"/>
                                  </a:cubicBezTo>
                                  <a:cubicBezTo>
                                    <a:pt x="86321" y="26194"/>
                                    <a:pt x="91678" y="36314"/>
                                    <a:pt x="96441" y="44648"/>
                                  </a:cubicBezTo>
                                  <a:lnTo>
                                    <a:pt x="133946" y="44648"/>
                                  </a:lnTo>
                                  <a:cubicBezTo>
                                    <a:pt x="141089" y="31552"/>
                                    <a:pt x="148233" y="16669"/>
                                    <a:pt x="155377" y="0"/>
                                  </a:cubicBezTo>
                                  <a:cubicBezTo>
                                    <a:pt x="160139" y="1191"/>
                                    <a:pt x="166688" y="2977"/>
                                    <a:pt x="175022" y="5358"/>
                                  </a:cubicBezTo>
                                  <a:cubicBezTo>
                                    <a:pt x="180975" y="7739"/>
                                    <a:pt x="191691" y="10716"/>
                                    <a:pt x="207169" y="14288"/>
                                  </a:cubicBezTo>
                                  <a:cubicBezTo>
                                    <a:pt x="203597" y="17859"/>
                                    <a:pt x="198835" y="23813"/>
                                    <a:pt x="192881" y="32147"/>
                                  </a:cubicBezTo>
                                  <a:cubicBezTo>
                                    <a:pt x="189310" y="38100"/>
                                    <a:pt x="186333" y="42267"/>
                                    <a:pt x="183952" y="44648"/>
                                  </a:cubicBezTo>
                                  <a:lnTo>
                                    <a:pt x="230386" y="44648"/>
                                  </a:lnTo>
                                  <a:lnTo>
                                    <a:pt x="230386" y="212527"/>
                                  </a:lnTo>
                                  <a:lnTo>
                                    <a:pt x="0" y="212527"/>
                                  </a:lnTo>
                                  <a:lnTo>
                                    <a:pt x="0" y="44648"/>
                                  </a:lnTo>
                                  <a:lnTo>
                                    <a:pt x="44649" y="44648"/>
                                  </a:lnTo>
                                  <a:cubicBezTo>
                                    <a:pt x="42267" y="41077"/>
                                    <a:pt x="39291" y="36314"/>
                                    <a:pt x="35719" y="30361"/>
                                  </a:cubicBezTo>
                                  <a:cubicBezTo>
                                    <a:pt x="30956" y="23217"/>
                                    <a:pt x="27385" y="18455"/>
                                    <a:pt x="25003" y="16073"/>
                                  </a:cubicBezTo>
                                  <a:lnTo>
                                    <a:pt x="71438" y="0"/>
                                  </a:lnTo>
                                  <a:close/>
                                  <a:moveTo>
                                    <a:pt x="41077" y="87511"/>
                                  </a:moveTo>
                                  <a:lnTo>
                                    <a:pt x="41077" y="169664"/>
                                  </a:lnTo>
                                  <a:lnTo>
                                    <a:pt x="96441" y="169664"/>
                                  </a:lnTo>
                                  <a:lnTo>
                                    <a:pt x="96441" y="87511"/>
                                  </a:lnTo>
                                  <a:lnTo>
                                    <a:pt x="41077" y="87511"/>
                                  </a:lnTo>
                                  <a:close/>
                                  <a:moveTo>
                                    <a:pt x="133946" y="87511"/>
                                  </a:moveTo>
                                  <a:lnTo>
                                    <a:pt x="133946" y="169664"/>
                                  </a:lnTo>
                                  <a:lnTo>
                                    <a:pt x="187524" y="169664"/>
                                  </a:lnTo>
                                  <a:lnTo>
                                    <a:pt x="187524" y="87511"/>
                                  </a:lnTo>
                                  <a:lnTo>
                                    <a:pt x="133946" y="87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9" name="文本框 11"/>
                          <wps:cNvSpPr txBox="1"/>
                          <wps:spPr>
                            <a:xfrm>
                              <a:off x="2455994" y="508237"/>
                              <a:ext cx="166812" cy="4448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5376" h="414337">
                                  <a:moveTo>
                                    <a:pt x="51792" y="0"/>
                                  </a:moveTo>
                                  <a:lnTo>
                                    <a:pt x="103584" y="0"/>
                                  </a:lnTo>
                                  <a:lnTo>
                                    <a:pt x="103584" y="75009"/>
                                  </a:lnTo>
                                  <a:lnTo>
                                    <a:pt x="144661" y="75009"/>
                                  </a:lnTo>
                                  <a:lnTo>
                                    <a:pt x="144661" y="130373"/>
                                  </a:lnTo>
                                  <a:lnTo>
                                    <a:pt x="103584" y="130373"/>
                                  </a:lnTo>
                                  <a:lnTo>
                                    <a:pt x="103584" y="180380"/>
                                  </a:lnTo>
                                  <a:cubicBezTo>
                                    <a:pt x="111918" y="183952"/>
                                    <a:pt x="124420" y="190500"/>
                                    <a:pt x="141089" y="200025"/>
                                  </a:cubicBezTo>
                                  <a:cubicBezTo>
                                    <a:pt x="147042" y="203597"/>
                                    <a:pt x="151804" y="206573"/>
                                    <a:pt x="155376" y="208955"/>
                                  </a:cubicBezTo>
                                  <a:lnTo>
                                    <a:pt x="130373" y="257175"/>
                                  </a:lnTo>
                                  <a:cubicBezTo>
                                    <a:pt x="126801" y="254794"/>
                                    <a:pt x="121443" y="251222"/>
                                    <a:pt x="114300" y="246459"/>
                                  </a:cubicBezTo>
                                  <a:cubicBezTo>
                                    <a:pt x="109537" y="242887"/>
                                    <a:pt x="105965" y="240506"/>
                                    <a:pt x="103584" y="239316"/>
                                  </a:cubicBezTo>
                                  <a:lnTo>
                                    <a:pt x="103584" y="414337"/>
                                  </a:lnTo>
                                  <a:lnTo>
                                    <a:pt x="51792" y="414337"/>
                                  </a:lnTo>
                                  <a:lnTo>
                                    <a:pt x="51792" y="242887"/>
                                  </a:lnTo>
                                  <a:cubicBezTo>
                                    <a:pt x="39886" y="271462"/>
                                    <a:pt x="26789" y="298252"/>
                                    <a:pt x="12501" y="323255"/>
                                  </a:cubicBezTo>
                                  <a:cubicBezTo>
                                    <a:pt x="11311" y="310158"/>
                                    <a:pt x="8334" y="292298"/>
                                    <a:pt x="3571" y="269677"/>
                                  </a:cubicBezTo>
                                  <a:cubicBezTo>
                                    <a:pt x="2381" y="258961"/>
                                    <a:pt x="1190" y="250627"/>
                                    <a:pt x="0" y="244673"/>
                                  </a:cubicBezTo>
                                  <a:cubicBezTo>
                                    <a:pt x="21431" y="207764"/>
                                    <a:pt x="37504" y="169664"/>
                                    <a:pt x="48220" y="130373"/>
                                  </a:cubicBezTo>
                                  <a:lnTo>
                                    <a:pt x="1786" y="130373"/>
                                  </a:lnTo>
                                  <a:lnTo>
                                    <a:pt x="1786" y="75009"/>
                                  </a:lnTo>
                                  <a:lnTo>
                                    <a:pt x="51792" y="75009"/>
                                  </a:lnTo>
                                  <a:lnTo>
                                    <a:pt x="51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0" name="文本框 12"/>
                          <wps:cNvSpPr txBox="1"/>
                          <wps:spPr>
                            <a:xfrm>
                              <a:off x="1986234" y="525493"/>
                              <a:ext cx="412238" cy="4275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3976" h="398264">
                                  <a:moveTo>
                                    <a:pt x="0" y="0"/>
                                  </a:moveTo>
                                  <a:lnTo>
                                    <a:pt x="383976" y="0"/>
                                  </a:lnTo>
                                  <a:lnTo>
                                    <a:pt x="383976" y="398264"/>
                                  </a:lnTo>
                                  <a:lnTo>
                                    <a:pt x="325041" y="398264"/>
                                  </a:lnTo>
                                  <a:lnTo>
                                    <a:pt x="325041" y="382191"/>
                                  </a:lnTo>
                                  <a:lnTo>
                                    <a:pt x="58936" y="382191"/>
                                  </a:lnTo>
                                  <a:lnTo>
                                    <a:pt x="58936" y="398264"/>
                                  </a:lnTo>
                                  <a:lnTo>
                                    <a:pt x="0" y="39826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58936" y="51793"/>
                                  </a:moveTo>
                                  <a:lnTo>
                                    <a:pt x="58936" y="125016"/>
                                  </a:lnTo>
                                  <a:cubicBezTo>
                                    <a:pt x="94655" y="101204"/>
                                    <a:pt x="120848" y="76796"/>
                                    <a:pt x="137517" y="51793"/>
                                  </a:cubicBezTo>
                                  <a:lnTo>
                                    <a:pt x="58936" y="51793"/>
                                  </a:lnTo>
                                  <a:close/>
                                  <a:moveTo>
                                    <a:pt x="196453" y="51793"/>
                                  </a:moveTo>
                                  <a:cubicBezTo>
                                    <a:pt x="195262" y="54174"/>
                                    <a:pt x="192881" y="57746"/>
                                    <a:pt x="189309" y="62508"/>
                                  </a:cubicBezTo>
                                  <a:cubicBezTo>
                                    <a:pt x="185737" y="68461"/>
                                    <a:pt x="182761" y="72629"/>
                                    <a:pt x="180380" y="75010"/>
                                  </a:cubicBezTo>
                                  <a:lnTo>
                                    <a:pt x="307181" y="75010"/>
                                  </a:lnTo>
                                  <a:lnTo>
                                    <a:pt x="307181" y="108943"/>
                                  </a:lnTo>
                                  <a:cubicBezTo>
                                    <a:pt x="291703" y="127993"/>
                                    <a:pt x="272058" y="145852"/>
                                    <a:pt x="248245" y="162521"/>
                                  </a:cubicBezTo>
                                  <a:cubicBezTo>
                                    <a:pt x="260151" y="166093"/>
                                    <a:pt x="279201" y="170260"/>
                                    <a:pt x="305395" y="175022"/>
                                  </a:cubicBezTo>
                                  <a:cubicBezTo>
                                    <a:pt x="313730" y="176213"/>
                                    <a:pt x="320278" y="177404"/>
                                    <a:pt x="325041" y="178594"/>
                                  </a:cubicBezTo>
                                  <a:lnTo>
                                    <a:pt x="325041" y="51793"/>
                                  </a:lnTo>
                                  <a:lnTo>
                                    <a:pt x="196453" y="51793"/>
                                  </a:lnTo>
                                  <a:close/>
                                  <a:moveTo>
                                    <a:pt x="150019" y="112514"/>
                                  </a:moveTo>
                                  <a:cubicBezTo>
                                    <a:pt x="155972" y="119658"/>
                                    <a:pt x="169069" y="129183"/>
                                    <a:pt x="189309" y="141089"/>
                                  </a:cubicBezTo>
                                  <a:cubicBezTo>
                                    <a:pt x="191691" y="142280"/>
                                    <a:pt x="193476" y="143471"/>
                                    <a:pt x="194667" y="144661"/>
                                  </a:cubicBezTo>
                                  <a:cubicBezTo>
                                    <a:pt x="218480" y="131564"/>
                                    <a:pt x="233958" y="120849"/>
                                    <a:pt x="241101" y="112514"/>
                                  </a:cubicBezTo>
                                  <a:lnTo>
                                    <a:pt x="150019" y="112514"/>
                                  </a:lnTo>
                                  <a:close/>
                                  <a:moveTo>
                                    <a:pt x="58936" y="130374"/>
                                  </a:moveTo>
                                  <a:lnTo>
                                    <a:pt x="58936" y="182166"/>
                                  </a:lnTo>
                                  <a:cubicBezTo>
                                    <a:pt x="91083" y="176213"/>
                                    <a:pt x="119658" y="169664"/>
                                    <a:pt x="144661" y="162521"/>
                                  </a:cubicBezTo>
                                  <a:cubicBezTo>
                                    <a:pt x="143470" y="161330"/>
                                    <a:pt x="141684" y="160139"/>
                                    <a:pt x="139303" y="158949"/>
                                  </a:cubicBezTo>
                                  <a:cubicBezTo>
                                    <a:pt x="132159" y="152996"/>
                                    <a:pt x="124420" y="145852"/>
                                    <a:pt x="116086" y="137518"/>
                                  </a:cubicBezTo>
                                  <a:cubicBezTo>
                                    <a:pt x="113705" y="139899"/>
                                    <a:pt x="108942" y="143471"/>
                                    <a:pt x="101798" y="148233"/>
                                  </a:cubicBezTo>
                                  <a:cubicBezTo>
                                    <a:pt x="95845" y="152996"/>
                                    <a:pt x="91083" y="156568"/>
                                    <a:pt x="87511" y="158949"/>
                                  </a:cubicBezTo>
                                  <a:cubicBezTo>
                                    <a:pt x="83939" y="155377"/>
                                    <a:pt x="77986" y="149424"/>
                                    <a:pt x="69651" y="141089"/>
                                  </a:cubicBezTo>
                                  <a:cubicBezTo>
                                    <a:pt x="64889" y="136327"/>
                                    <a:pt x="61317" y="132755"/>
                                    <a:pt x="58936" y="130374"/>
                                  </a:cubicBezTo>
                                  <a:close/>
                                  <a:moveTo>
                                    <a:pt x="325041" y="182166"/>
                                  </a:moveTo>
                                  <a:cubicBezTo>
                                    <a:pt x="322659" y="188119"/>
                                    <a:pt x="317301" y="198239"/>
                                    <a:pt x="308967" y="212527"/>
                                  </a:cubicBezTo>
                                  <a:cubicBezTo>
                                    <a:pt x="314920" y="203002"/>
                                    <a:pt x="313134" y="205979"/>
                                    <a:pt x="303609" y="221457"/>
                                  </a:cubicBezTo>
                                  <a:cubicBezTo>
                                    <a:pt x="260747" y="214313"/>
                                    <a:pt x="224433" y="204193"/>
                                    <a:pt x="194667" y="191096"/>
                                  </a:cubicBezTo>
                                  <a:cubicBezTo>
                                    <a:pt x="177998" y="195858"/>
                                    <a:pt x="160734" y="201216"/>
                                    <a:pt x="142875" y="207169"/>
                                  </a:cubicBezTo>
                                  <a:cubicBezTo>
                                    <a:pt x="152400" y="208360"/>
                                    <a:pt x="167283" y="210741"/>
                                    <a:pt x="187523" y="214313"/>
                                  </a:cubicBezTo>
                                  <a:cubicBezTo>
                                    <a:pt x="228005" y="219075"/>
                                    <a:pt x="258961" y="223838"/>
                                    <a:pt x="280392" y="228600"/>
                                  </a:cubicBezTo>
                                  <a:lnTo>
                                    <a:pt x="273248" y="267891"/>
                                  </a:lnTo>
                                  <a:cubicBezTo>
                                    <a:pt x="262533" y="266700"/>
                                    <a:pt x="247055" y="264319"/>
                                    <a:pt x="226814" y="260747"/>
                                  </a:cubicBezTo>
                                  <a:cubicBezTo>
                                    <a:pt x="210145" y="257175"/>
                                    <a:pt x="173236" y="251818"/>
                                    <a:pt x="116086" y="244674"/>
                                  </a:cubicBezTo>
                                  <a:lnTo>
                                    <a:pt x="121444" y="214313"/>
                                  </a:lnTo>
                                  <a:cubicBezTo>
                                    <a:pt x="110728" y="215504"/>
                                    <a:pt x="96441" y="218480"/>
                                    <a:pt x="78581" y="223243"/>
                                  </a:cubicBezTo>
                                  <a:cubicBezTo>
                                    <a:pt x="72628" y="210146"/>
                                    <a:pt x="66080" y="197644"/>
                                    <a:pt x="58936" y="185738"/>
                                  </a:cubicBezTo>
                                  <a:lnTo>
                                    <a:pt x="58936" y="333971"/>
                                  </a:lnTo>
                                  <a:lnTo>
                                    <a:pt x="285750" y="333971"/>
                                  </a:lnTo>
                                  <a:cubicBezTo>
                                    <a:pt x="228600" y="320874"/>
                                    <a:pt x="158948" y="310158"/>
                                    <a:pt x="76795" y="301824"/>
                                  </a:cubicBezTo>
                                  <a:lnTo>
                                    <a:pt x="89297" y="255389"/>
                                  </a:lnTo>
                                  <a:cubicBezTo>
                                    <a:pt x="164306" y="266105"/>
                                    <a:pt x="234553" y="276821"/>
                                    <a:pt x="300037" y="287536"/>
                                  </a:cubicBezTo>
                                  <a:lnTo>
                                    <a:pt x="287536" y="333971"/>
                                  </a:lnTo>
                                  <a:lnTo>
                                    <a:pt x="325041" y="333971"/>
                                  </a:lnTo>
                                  <a:lnTo>
                                    <a:pt x="325041" y="182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1" name="文本框 13"/>
                          <wps:cNvSpPr txBox="1"/>
                          <wps:spPr>
                            <a:xfrm>
                              <a:off x="1481961" y="527411"/>
                              <a:ext cx="419909" cy="4275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1121" h="398264">
                                  <a:moveTo>
                                    <a:pt x="32147" y="0"/>
                                  </a:moveTo>
                                  <a:lnTo>
                                    <a:pt x="391121" y="0"/>
                                  </a:lnTo>
                                  <a:lnTo>
                                    <a:pt x="391121" y="333971"/>
                                  </a:lnTo>
                                  <a:cubicBezTo>
                                    <a:pt x="391121" y="368499"/>
                                    <a:pt x="373261" y="387549"/>
                                    <a:pt x="337543" y="391121"/>
                                  </a:cubicBezTo>
                                  <a:cubicBezTo>
                                    <a:pt x="311349" y="391121"/>
                                    <a:pt x="289918" y="391121"/>
                                    <a:pt x="273249" y="391121"/>
                                  </a:cubicBezTo>
                                  <a:cubicBezTo>
                                    <a:pt x="269677" y="369689"/>
                                    <a:pt x="264319" y="350639"/>
                                    <a:pt x="257175" y="333971"/>
                                  </a:cubicBezTo>
                                  <a:cubicBezTo>
                                    <a:pt x="261938" y="333971"/>
                                    <a:pt x="269082" y="333971"/>
                                    <a:pt x="278607" y="333971"/>
                                  </a:cubicBezTo>
                                  <a:cubicBezTo>
                                    <a:pt x="289322" y="335161"/>
                                    <a:pt x="297657" y="335757"/>
                                    <a:pt x="303610" y="335757"/>
                                  </a:cubicBezTo>
                                  <a:cubicBezTo>
                                    <a:pt x="321469" y="336947"/>
                                    <a:pt x="330399" y="328613"/>
                                    <a:pt x="330399" y="310753"/>
                                  </a:cubicBezTo>
                                  <a:lnTo>
                                    <a:pt x="330399" y="271463"/>
                                  </a:lnTo>
                                  <a:lnTo>
                                    <a:pt x="242888" y="271463"/>
                                  </a:lnTo>
                                  <a:lnTo>
                                    <a:pt x="242888" y="387549"/>
                                  </a:lnTo>
                                  <a:lnTo>
                                    <a:pt x="182166" y="387549"/>
                                  </a:lnTo>
                                  <a:lnTo>
                                    <a:pt x="182166" y="271463"/>
                                  </a:lnTo>
                                  <a:lnTo>
                                    <a:pt x="91083" y="271463"/>
                                  </a:lnTo>
                                  <a:cubicBezTo>
                                    <a:pt x="86321" y="333375"/>
                                    <a:pt x="74414" y="375643"/>
                                    <a:pt x="55364" y="398264"/>
                                  </a:cubicBezTo>
                                  <a:cubicBezTo>
                                    <a:pt x="37505" y="385168"/>
                                    <a:pt x="19050" y="373261"/>
                                    <a:pt x="0" y="362546"/>
                                  </a:cubicBezTo>
                                  <a:cubicBezTo>
                                    <a:pt x="23813" y="335161"/>
                                    <a:pt x="34528" y="280988"/>
                                    <a:pt x="32147" y="200025"/>
                                  </a:cubicBezTo>
                                  <a:lnTo>
                                    <a:pt x="32147" y="0"/>
                                  </a:lnTo>
                                  <a:close/>
                                  <a:moveTo>
                                    <a:pt x="92869" y="57150"/>
                                  </a:moveTo>
                                  <a:lnTo>
                                    <a:pt x="92869" y="108943"/>
                                  </a:lnTo>
                                  <a:lnTo>
                                    <a:pt x="182166" y="108943"/>
                                  </a:lnTo>
                                  <a:lnTo>
                                    <a:pt x="182166" y="57150"/>
                                  </a:lnTo>
                                  <a:lnTo>
                                    <a:pt x="92869" y="57150"/>
                                  </a:lnTo>
                                  <a:close/>
                                  <a:moveTo>
                                    <a:pt x="242888" y="57150"/>
                                  </a:moveTo>
                                  <a:lnTo>
                                    <a:pt x="242888" y="108943"/>
                                  </a:lnTo>
                                  <a:lnTo>
                                    <a:pt x="330399" y="108943"/>
                                  </a:lnTo>
                                  <a:lnTo>
                                    <a:pt x="330399" y="57150"/>
                                  </a:lnTo>
                                  <a:lnTo>
                                    <a:pt x="242888" y="57150"/>
                                  </a:lnTo>
                                  <a:close/>
                                  <a:moveTo>
                                    <a:pt x="92869" y="164307"/>
                                  </a:moveTo>
                                  <a:lnTo>
                                    <a:pt x="92869" y="217885"/>
                                  </a:lnTo>
                                  <a:lnTo>
                                    <a:pt x="182166" y="217885"/>
                                  </a:lnTo>
                                  <a:lnTo>
                                    <a:pt x="182166" y="164307"/>
                                  </a:lnTo>
                                  <a:lnTo>
                                    <a:pt x="92869" y="164307"/>
                                  </a:lnTo>
                                  <a:close/>
                                  <a:moveTo>
                                    <a:pt x="242888" y="164307"/>
                                  </a:moveTo>
                                  <a:lnTo>
                                    <a:pt x="242888" y="217885"/>
                                  </a:lnTo>
                                  <a:lnTo>
                                    <a:pt x="330399" y="217885"/>
                                  </a:lnTo>
                                  <a:lnTo>
                                    <a:pt x="330399" y="164307"/>
                                  </a:lnTo>
                                  <a:lnTo>
                                    <a:pt x="242888" y="164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2" name="文本框 14"/>
                          <wps:cNvSpPr txBox="1"/>
                          <wps:spPr>
                            <a:xfrm>
                              <a:off x="20912" y="529329"/>
                              <a:ext cx="159143" cy="2837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8233" h="264319">
                                  <a:moveTo>
                                    <a:pt x="0" y="0"/>
                                  </a:moveTo>
                                  <a:lnTo>
                                    <a:pt x="148233" y="0"/>
                                  </a:lnTo>
                                  <a:lnTo>
                                    <a:pt x="148233" y="262533"/>
                                  </a:lnTo>
                                  <a:lnTo>
                                    <a:pt x="107156" y="262533"/>
                                  </a:lnTo>
                                  <a:lnTo>
                                    <a:pt x="107156" y="46435"/>
                                  </a:lnTo>
                                  <a:lnTo>
                                    <a:pt x="41076" y="46435"/>
                                  </a:lnTo>
                                  <a:lnTo>
                                    <a:pt x="41076" y="264319"/>
                                  </a:lnTo>
                                  <a:lnTo>
                                    <a:pt x="0" y="2643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3" name="文本框 15"/>
                          <wps:cNvSpPr txBox="1"/>
                          <wps:spPr>
                            <a:xfrm>
                              <a:off x="2630477" y="531246"/>
                              <a:ext cx="258847" cy="594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1101" h="55364">
                                  <a:moveTo>
                                    <a:pt x="0" y="0"/>
                                  </a:moveTo>
                                  <a:lnTo>
                                    <a:pt x="241101" y="0"/>
                                  </a:lnTo>
                                  <a:lnTo>
                                    <a:pt x="241101" y="55364"/>
                                  </a:lnTo>
                                  <a:lnTo>
                                    <a:pt x="0" y="55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4" name="文本框 16"/>
                          <wps:cNvSpPr txBox="1"/>
                          <wps:spPr>
                            <a:xfrm>
                              <a:off x="1738" y="600272"/>
                              <a:ext cx="201325" cy="3566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7523" h="332184">
                                  <a:moveTo>
                                    <a:pt x="75009" y="0"/>
                                  </a:moveTo>
                                  <a:lnTo>
                                    <a:pt x="108942" y="0"/>
                                  </a:lnTo>
                                  <a:lnTo>
                                    <a:pt x="108942" y="146447"/>
                                  </a:lnTo>
                                  <a:cubicBezTo>
                                    <a:pt x="108942" y="161925"/>
                                    <a:pt x="108346" y="176808"/>
                                    <a:pt x="107156" y="191095"/>
                                  </a:cubicBezTo>
                                  <a:cubicBezTo>
                                    <a:pt x="134540" y="223242"/>
                                    <a:pt x="161329" y="253603"/>
                                    <a:pt x="187523" y="282178"/>
                                  </a:cubicBezTo>
                                  <a:lnTo>
                                    <a:pt x="144660" y="314325"/>
                                  </a:lnTo>
                                  <a:cubicBezTo>
                                    <a:pt x="139898" y="307181"/>
                                    <a:pt x="132754" y="297061"/>
                                    <a:pt x="123229" y="283964"/>
                                  </a:cubicBezTo>
                                  <a:cubicBezTo>
                                    <a:pt x="110132" y="266105"/>
                                    <a:pt x="100607" y="251817"/>
                                    <a:pt x="94654" y="241102"/>
                                  </a:cubicBezTo>
                                  <a:cubicBezTo>
                                    <a:pt x="80367" y="275630"/>
                                    <a:pt x="58935" y="305991"/>
                                    <a:pt x="30360" y="332184"/>
                                  </a:cubicBezTo>
                                  <a:cubicBezTo>
                                    <a:pt x="24407" y="321469"/>
                                    <a:pt x="14287" y="304800"/>
                                    <a:pt x="0" y="282178"/>
                                  </a:cubicBezTo>
                                  <a:cubicBezTo>
                                    <a:pt x="50006" y="244078"/>
                                    <a:pt x="75009" y="198834"/>
                                    <a:pt x="75009" y="146447"/>
                                  </a:cubicBezTo>
                                  <a:lnTo>
                                    <a:pt x="750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5" name="文本框 17"/>
                          <wps:cNvSpPr txBox="1"/>
                          <wps:spPr>
                            <a:xfrm>
                              <a:off x="243328" y="611778"/>
                              <a:ext cx="51769" cy="67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220" h="62507">
                                  <a:moveTo>
                                    <a:pt x="23217" y="0"/>
                                  </a:moveTo>
                                  <a:cubicBezTo>
                                    <a:pt x="25598" y="3571"/>
                                    <a:pt x="29170" y="10715"/>
                                    <a:pt x="33933" y="21431"/>
                                  </a:cubicBezTo>
                                  <a:cubicBezTo>
                                    <a:pt x="39886" y="33337"/>
                                    <a:pt x="44648" y="43457"/>
                                    <a:pt x="48220" y="51792"/>
                                  </a:cubicBezTo>
                                  <a:cubicBezTo>
                                    <a:pt x="44648" y="52982"/>
                                    <a:pt x="39290" y="54768"/>
                                    <a:pt x="32147" y="57150"/>
                                  </a:cubicBezTo>
                                  <a:cubicBezTo>
                                    <a:pt x="28575" y="59531"/>
                                    <a:pt x="25598" y="61317"/>
                                    <a:pt x="23217" y="62507"/>
                                  </a:cubicBezTo>
                                  <a:cubicBezTo>
                                    <a:pt x="22026" y="58936"/>
                                    <a:pt x="19645" y="54173"/>
                                    <a:pt x="16073" y="48220"/>
                                  </a:cubicBezTo>
                                  <a:cubicBezTo>
                                    <a:pt x="13692" y="41076"/>
                                    <a:pt x="8334" y="28575"/>
                                    <a:pt x="0" y="10715"/>
                                  </a:cubicBezTo>
                                  <a:lnTo>
                                    <a:pt x="23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6" name="文本框 18"/>
                          <wps:cNvSpPr txBox="1"/>
                          <wps:spPr>
                            <a:xfrm>
                              <a:off x="341115" y="611778"/>
                              <a:ext cx="53688" cy="67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007" h="62507">
                                  <a:moveTo>
                                    <a:pt x="25004" y="0"/>
                                  </a:moveTo>
                                  <a:lnTo>
                                    <a:pt x="50007" y="8929"/>
                                  </a:lnTo>
                                  <a:cubicBezTo>
                                    <a:pt x="41672" y="24407"/>
                                    <a:pt x="32743" y="42267"/>
                                    <a:pt x="23218" y="62507"/>
                                  </a:cubicBezTo>
                                  <a:cubicBezTo>
                                    <a:pt x="16074" y="56554"/>
                                    <a:pt x="8335" y="52982"/>
                                    <a:pt x="0" y="51792"/>
                                  </a:cubicBezTo>
                                  <a:cubicBezTo>
                                    <a:pt x="3572" y="44648"/>
                                    <a:pt x="7740" y="35718"/>
                                    <a:pt x="12502" y="25003"/>
                                  </a:cubicBezTo>
                                  <a:cubicBezTo>
                                    <a:pt x="18455" y="13096"/>
                                    <a:pt x="22622" y="4762"/>
                                    <a:pt x="2500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7" name="文本框 19"/>
                          <wps:cNvSpPr txBox="1"/>
                          <wps:spPr>
                            <a:xfrm>
                              <a:off x="1083143" y="619447"/>
                              <a:ext cx="124630" cy="939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086" h="87511">
                                  <a:moveTo>
                                    <a:pt x="25004" y="0"/>
                                  </a:moveTo>
                                  <a:cubicBezTo>
                                    <a:pt x="55960" y="11907"/>
                                    <a:pt x="86321" y="26194"/>
                                    <a:pt x="116086" y="42863"/>
                                  </a:cubicBezTo>
                                  <a:lnTo>
                                    <a:pt x="91083" y="87511"/>
                                  </a:lnTo>
                                  <a:cubicBezTo>
                                    <a:pt x="57746" y="67271"/>
                                    <a:pt x="27385" y="51793"/>
                                    <a:pt x="0" y="41077"/>
                                  </a:cubicBezTo>
                                  <a:lnTo>
                                    <a:pt x="250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8" name="文本框 20"/>
                          <wps:cNvSpPr txBox="1"/>
                          <wps:spPr>
                            <a:xfrm>
                              <a:off x="991109" y="623282"/>
                              <a:ext cx="442917" cy="333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552" h="310753">
                                  <a:moveTo>
                                    <a:pt x="216099" y="0"/>
                                  </a:moveTo>
                                  <a:lnTo>
                                    <a:pt x="275035" y="0"/>
                                  </a:lnTo>
                                  <a:cubicBezTo>
                                    <a:pt x="273844" y="58341"/>
                                    <a:pt x="270272" y="105371"/>
                                    <a:pt x="264319" y="141089"/>
                                  </a:cubicBezTo>
                                  <a:lnTo>
                                    <a:pt x="412552" y="141089"/>
                                  </a:lnTo>
                                  <a:lnTo>
                                    <a:pt x="412552" y="192881"/>
                                  </a:lnTo>
                                  <a:lnTo>
                                    <a:pt x="250032" y="192881"/>
                                  </a:lnTo>
                                  <a:cubicBezTo>
                                    <a:pt x="250032" y="195263"/>
                                    <a:pt x="248841" y="197644"/>
                                    <a:pt x="246460" y="200025"/>
                                  </a:cubicBezTo>
                                  <a:cubicBezTo>
                                    <a:pt x="301228" y="217885"/>
                                    <a:pt x="355402" y="236935"/>
                                    <a:pt x="408980" y="257175"/>
                                  </a:cubicBezTo>
                                  <a:lnTo>
                                    <a:pt x="387549" y="307181"/>
                                  </a:lnTo>
                                  <a:cubicBezTo>
                                    <a:pt x="330399" y="283369"/>
                                    <a:pt x="273249" y="261938"/>
                                    <a:pt x="216099" y="242888"/>
                                  </a:cubicBezTo>
                                  <a:cubicBezTo>
                                    <a:pt x="175618" y="276225"/>
                                    <a:pt x="119063" y="298847"/>
                                    <a:pt x="46435" y="310753"/>
                                  </a:cubicBezTo>
                                  <a:cubicBezTo>
                                    <a:pt x="29766" y="283369"/>
                                    <a:pt x="17860" y="266105"/>
                                    <a:pt x="10716" y="258961"/>
                                  </a:cubicBezTo>
                                  <a:cubicBezTo>
                                    <a:pt x="101203" y="244674"/>
                                    <a:pt x="158949" y="222647"/>
                                    <a:pt x="183952" y="192881"/>
                                  </a:cubicBezTo>
                                  <a:lnTo>
                                    <a:pt x="0" y="192881"/>
                                  </a:lnTo>
                                  <a:lnTo>
                                    <a:pt x="0" y="141089"/>
                                  </a:lnTo>
                                  <a:lnTo>
                                    <a:pt x="133946" y="141089"/>
                                  </a:lnTo>
                                  <a:cubicBezTo>
                                    <a:pt x="102989" y="123230"/>
                                    <a:pt x="75605" y="107752"/>
                                    <a:pt x="51793" y="94655"/>
                                  </a:cubicBezTo>
                                  <a:lnTo>
                                    <a:pt x="76796" y="53578"/>
                                  </a:lnTo>
                                  <a:cubicBezTo>
                                    <a:pt x="104180" y="66675"/>
                                    <a:pt x="133946" y="82153"/>
                                    <a:pt x="166093" y="100013"/>
                                  </a:cubicBezTo>
                                  <a:lnTo>
                                    <a:pt x="141090" y="141089"/>
                                  </a:lnTo>
                                  <a:lnTo>
                                    <a:pt x="203597" y="141089"/>
                                  </a:lnTo>
                                  <a:cubicBezTo>
                                    <a:pt x="210741" y="104180"/>
                                    <a:pt x="214908" y="57150"/>
                                    <a:pt x="21609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9" name="文本框 21"/>
                          <wps:cNvSpPr txBox="1"/>
                          <wps:spPr>
                            <a:xfrm>
                              <a:off x="2613220" y="646290"/>
                              <a:ext cx="293361" cy="3048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3249" h="283965">
                                  <a:moveTo>
                                    <a:pt x="0" y="0"/>
                                  </a:moveTo>
                                  <a:lnTo>
                                    <a:pt x="273249" y="0"/>
                                  </a:lnTo>
                                  <a:lnTo>
                                    <a:pt x="273249" y="55365"/>
                                  </a:lnTo>
                                  <a:lnTo>
                                    <a:pt x="166093" y="55365"/>
                                  </a:lnTo>
                                  <a:lnTo>
                                    <a:pt x="166093" y="237530"/>
                                  </a:lnTo>
                                  <a:cubicBezTo>
                                    <a:pt x="166093" y="264915"/>
                                    <a:pt x="148233" y="279797"/>
                                    <a:pt x="112515" y="282179"/>
                                  </a:cubicBezTo>
                                  <a:cubicBezTo>
                                    <a:pt x="86321" y="283369"/>
                                    <a:pt x="66675" y="283965"/>
                                    <a:pt x="53579" y="283965"/>
                                  </a:cubicBezTo>
                                  <a:cubicBezTo>
                                    <a:pt x="52388" y="276821"/>
                                    <a:pt x="50007" y="266700"/>
                                    <a:pt x="46435" y="253604"/>
                                  </a:cubicBezTo>
                                  <a:cubicBezTo>
                                    <a:pt x="44054" y="241697"/>
                                    <a:pt x="42268" y="233363"/>
                                    <a:pt x="41077" y="228600"/>
                                  </a:cubicBezTo>
                                  <a:cubicBezTo>
                                    <a:pt x="56555" y="229791"/>
                                    <a:pt x="70247" y="230386"/>
                                    <a:pt x="82154" y="230386"/>
                                  </a:cubicBezTo>
                                  <a:cubicBezTo>
                                    <a:pt x="98822" y="230386"/>
                                    <a:pt x="107157" y="222647"/>
                                    <a:pt x="107157" y="207169"/>
                                  </a:cubicBezTo>
                                  <a:lnTo>
                                    <a:pt x="107157" y="55365"/>
                                  </a:lnTo>
                                  <a:lnTo>
                                    <a:pt x="0" y="553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0" name="文本框 22"/>
                          <wps:cNvSpPr txBox="1"/>
                          <wps:spPr>
                            <a:xfrm>
                              <a:off x="492590" y="661628"/>
                              <a:ext cx="456338" cy="293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5053" h="273248">
                                  <a:moveTo>
                                    <a:pt x="3571" y="0"/>
                                  </a:moveTo>
                                  <a:lnTo>
                                    <a:pt x="101798" y="0"/>
                                  </a:lnTo>
                                  <a:lnTo>
                                    <a:pt x="101798" y="173236"/>
                                  </a:lnTo>
                                  <a:cubicBezTo>
                                    <a:pt x="122039" y="198239"/>
                                    <a:pt x="150018" y="210741"/>
                                    <a:pt x="185737" y="210741"/>
                                  </a:cubicBezTo>
                                  <a:cubicBezTo>
                                    <a:pt x="225028" y="213122"/>
                                    <a:pt x="304800" y="212527"/>
                                    <a:pt x="425053" y="208955"/>
                                  </a:cubicBezTo>
                                  <a:cubicBezTo>
                                    <a:pt x="415528" y="229195"/>
                                    <a:pt x="408979" y="246459"/>
                                    <a:pt x="405407" y="260747"/>
                                  </a:cubicBezTo>
                                  <a:cubicBezTo>
                                    <a:pt x="313729" y="260747"/>
                                    <a:pt x="235743" y="260747"/>
                                    <a:pt x="171450" y="260747"/>
                                  </a:cubicBezTo>
                                  <a:cubicBezTo>
                                    <a:pt x="128587" y="260747"/>
                                    <a:pt x="96440" y="248245"/>
                                    <a:pt x="75009" y="223242"/>
                                  </a:cubicBezTo>
                                  <a:cubicBezTo>
                                    <a:pt x="70246" y="226814"/>
                                    <a:pt x="64293" y="232172"/>
                                    <a:pt x="57150" y="239316"/>
                                  </a:cubicBezTo>
                                  <a:cubicBezTo>
                                    <a:pt x="45243" y="250031"/>
                                    <a:pt x="34528" y="261342"/>
                                    <a:pt x="25003" y="273248"/>
                                  </a:cubicBezTo>
                                  <a:lnTo>
                                    <a:pt x="0" y="208955"/>
                                  </a:lnTo>
                                  <a:cubicBezTo>
                                    <a:pt x="14287" y="195858"/>
                                    <a:pt x="28575" y="183952"/>
                                    <a:pt x="42862" y="173236"/>
                                  </a:cubicBezTo>
                                  <a:lnTo>
                                    <a:pt x="42862" y="57150"/>
                                  </a:lnTo>
                                  <a:lnTo>
                                    <a:pt x="3571" y="57150"/>
                                  </a:lnTo>
                                  <a:lnTo>
                                    <a:pt x="35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1" name="文本框 23"/>
                          <wps:cNvSpPr txBox="1"/>
                          <wps:spPr>
                            <a:xfrm>
                              <a:off x="2592129" y="734490"/>
                              <a:ext cx="111209" cy="168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585" h="157162">
                                  <a:moveTo>
                                    <a:pt x="53578" y="0"/>
                                  </a:moveTo>
                                  <a:lnTo>
                                    <a:pt x="103585" y="14287"/>
                                  </a:lnTo>
                                  <a:cubicBezTo>
                                    <a:pt x="85725" y="69056"/>
                                    <a:pt x="67866" y="116681"/>
                                    <a:pt x="50006" y="157162"/>
                                  </a:cubicBezTo>
                                  <a:cubicBezTo>
                                    <a:pt x="32147" y="147637"/>
                                    <a:pt x="15478" y="140493"/>
                                    <a:pt x="0" y="135731"/>
                                  </a:cubicBezTo>
                                  <a:cubicBezTo>
                                    <a:pt x="15478" y="107156"/>
                                    <a:pt x="33338" y="61912"/>
                                    <a:pt x="535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2" name="文本框 24"/>
                          <wps:cNvSpPr txBox="1"/>
                          <wps:spPr>
                            <a:xfrm>
                              <a:off x="2803042" y="738325"/>
                              <a:ext cx="109292" cy="1648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799" h="153591">
                                  <a:moveTo>
                                    <a:pt x="50007" y="0"/>
                                  </a:moveTo>
                                  <a:cubicBezTo>
                                    <a:pt x="67866" y="42863"/>
                                    <a:pt x="85130" y="87511"/>
                                    <a:pt x="101799" y="133946"/>
                                  </a:cubicBezTo>
                                  <a:lnTo>
                                    <a:pt x="50007" y="153591"/>
                                  </a:lnTo>
                                  <a:cubicBezTo>
                                    <a:pt x="33338" y="104775"/>
                                    <a:pt x="16669" y="59532"/>
                                    <a:pt x="0" y="17860"/>
                                  </a:cubicBezTo>
                                  <a:lnTo>
                                    <a:pt x="500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3" name="文本框 25"/>
                          <wps:cNvSpPr txBox="1"/>
                          <wps:spPr>
                            <a:xfrm>
                              <a:off x="206898" y="753664"/>
                              <a:ext cx="222417" cy="201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169" h="187523">
                                  <a:moveTo>
                                    <a:pt x="0" y="0"/>
                                  </a:moveTo>
                                  <a:lnTo>
                                    <a:pt x="207169" y="0"/>
                                  </a:lnTo>
                                  <a:lnTo>
                                    <a:pt x="207169" y="187523"/>
                                  </a:lnTo>
                                  <a:lnTo>
                                    <a:pt x="157162" y="187523"/>
                                  </a:lnTo>
                                  <a:lnTo>
                                    <a:pt x="157162" y="169664"/>
                                  </a:lnTo>
                                  <a:lnTo>
                                    <a:pt x="50006" y="169664"/>
                                  </a:lnTo>
                                  <a:lnTo>
                                    <a:pt x="50006" y="187523"/>
                                  </a:lnTo>
                                  <a:lnTo>
                                    <a:pt x="0" y="18752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50006" y="41077"/>
                                  </a:moveTo>
                                  <a:lnTo>
                                    <a:pt x="50006" y="66080"/>
                                  </a:lnTo>
                                  <a:lnTo>
                                    <a:pt x="157162" y="66080"/>
                                  </a:lnTo>
                                  <a:lnTo>
                                    <a:pt x="157162" y="41077"/>
                                  </a:lnTo>
                                  <a:lnTo>
                                    <a:pt x="50006" y="41077"/>
                                  </a:lnTo>
                                  <a:close/>
                                  <a:moveTo>
                                    <a:pt x="50006" y="105370"/>
                                  </a:moveTo>
                                  <a:lnTo>
                                    <a:pt x="50006" y="132159"/>
                                  </a:lnTo>
                                  <a:lnTo>
                                    <a:pt x="157162" y="132159"/>
                                  </a:lnTo>
                                  <a:lnTo>
                                    <a:pt x="157162" y="105370"/>
                                  </a:lnTo>
                                  <a:lnTo>
                                    <a:pt x="50006" y="105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90000"/>
                                <a:lumOff val="1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64" name="组合 64"/>
                        <wpg:cNvGrpSpPr/>
                        <wpg:grpSpPr>
                          <a:xfrm>
                            <a:off x="0" y="1616798"/>
                            <a:ext cx="5934084" cy="7637066"/>
                            <a:chOff x="0" y="1616798"/>
                            <a:chExt cx="5934084" cy="7637066"/>
                          </a:xfrm>
                        </wpg:grpSpPr>
                        <wps:wsp>
                          <wps:cNvPr id="65" name="Freeform: Shape 6"/>
                          <wps:cNvSpPr/>
                          <wps:spPr>
                            <a:xfrm>
                              <a:off x="1476505" y="1690239"/>
                              <a:ext cx="395252" cy="395252"/>
                            </a:xfrm>
                            <a:custGeom>
                              <a:avLst/>
                              <a:gdLst>
                                <a:gd name="connsiteX0" fmla="*/ 287800 w 298286"/>
                                <a:gd name="connsiteY0" fmla="*/ 53086 h 298286"/>
                                <a:gd name="connsiteX1" fmla="*/ 261514 w 298286"/>
                                <a:gd name="connsiteY1" fmla="*/ 26799 h 298286"/>
                                <a:gd name="connsiteX2" fmla="*/ 157300 w 298286"/>
                                <a:gd name="connsiteY2" fmla="*/ 131013 h 298286"/>
                                <a:gd name="connsiteX3" fmla="*/ 53086 w 298286"/>
                                <a:gd name="connsiteY3" fmla="*/ 26799 h 298286"/>
                                <a:gd name="connsiteX4" fmla="*/ 26799 w 298286"/>
                                <a:gd name="connsiteY4" fmla="*/ 53086 h 298286"/>
                                <a:gd name="connsiteX5" fmla="*/ 131013 w 298286"/>
                                <a:gd name="connsiteY5" fmla="*/ 157300 h 298286"/>
                                <a:gd name="connsiteX6" fmla="*/ 26799 w 298286"/>
                                <a:gd name="connsiteY6" fmla="*/ 261514 h 298286"/>
                                <a:gd name="connsiteX7" fmla="*/ 53086 w 298286"/>
                                <a:gd name="connsiteY7" fmla="*/ 287800 h 298286"/>
                                <a:gd name="connsiteX8" fmla="*/ 157300 w 298286"/>
                                <a:gd name="connsiteY8" fmla="*/ 183586 h 298286"/>
                                <a:gd name="connsiteX9" fmla="*/ 261514 w 298286"/>
                                <a:gd name="connsiteY9" fmla="*/ 287800 h 298286"/>
                                <a:gd name="connsiteX10" fmla="*/ 287800 w 298286"/>
                                <a:gd name="connsiteY10" fmla="*/ 261514 h 298286"/>
                                <a:gd name="connsiteX11" fmla="*/ 183586 w 298286"/>
                                <a:gd name="connsiteY11" fmla="*/ 157300 h 298286"/>
                                <a:gd name="connsiteX12" fmla="*/ 287800 w 298286"/>
                                <a:gd name="connsiteY12" fmla="*/ 53086 h 2982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98286" h="298286">
                                  <a:moveTo>
                                    <a:pt x="287800" y="53086"/>
                                  </a:moveTo>
                                  <a:lnTo>
                                    <a:pt x="261514" y="26799"/>
                                  </a:lnTo>
                                  <a:lnTo>
                                    <a:pt x="157300" y="131013"/>
                                  </a:lnTo>
                                  <a:lnTo>
                                    <a:pt x="53086" y="26799"/>
                                  </a:lnTo>
                                  <a:lnTo>
                                    <a:pt x="26799" y="53086"/>
                                  </a:lnTo>
                                  <a:lnTo>
                                    <a:pt x="131013" y="157300"/>
                                  </a:lnTo>
                                  <a:lnTo>
                                    <a:pt x="26799" y="261514"/>
                                  </a:lnTo>
                                  <a:lnTo>
                                    <a:pt x="53086" y="287800"/>
                                  </a:lnTo>
                                  <a:lnTo>
                                    <a:pt x="157300" y="183586"/>
                                  </a:lnTo>
                                  <a:lnTo>
                                    <a:pt x="261514" y="287800"/>
                                  </a:lnTo>
                                  <a:lnTo>
                                    <a:pt x="287800" y="261514"/>
                                  </a:lnTo>
                                  <a:lnTo>
                                    <a:pt x="183586" y="157300"/>
                                  </a:lnTo>
                                  <a:lnTo>
                                    <a:pt x="287800" y="53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8256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6" name="Freeform: Shape 9"/>
                          <wps:cNvSpPr/>
                          <wps:spPr>
                            <a:xfrm>
                              <a:off x="2816447" y="1616798"/>
                              <a:ext cx="419415" cy="512619"/>
                            </a:xfrm>
                            <a:custGeom>
                              <a:avLst/>
                              <a:gdLst>
                                <a:gd name="connsiteX0" fmla="*/ 270364 w 316523"/>
                                <a:gd name="connsiteY0" fmla="*/ 24179 h 386861"/>
                                <a:gd name="connsiteX1" fmla="*/ 59348 w 316523"/>
                                <a:gd name="connsiteY1" fmla="*/ 24179 h 386861"/>
                                <a:gd name="connsiteX2" fmla="*/ 24179 w 316523"/>
                                <a:gd name="connsiteY2" fmla="*/ 59348 h 386861"/>
                                <a:gd name="connsiteX3" fmla="*/ 24179 w 316523"/>
                                <a:gd name="connsiteY3" fmla="*/ 340702 h 386861"/>
                                <a:gd name="connsiteX4" fmla="*/ 59348 w 316523"/>
                                <a:gd name="connsiteY4" fmla="*/ 375871 h 386861"/>
                                <a:gd name="connsiteX5" fmla="*/ 270364 w 316523"/>
                                <a:gd name="connsiteY5" fmla="*/ 375871 h 386861"/>
                                <a:gd name="connsiteX6" fmla="*/ 305533 w 316523"/>
                                <a:gd name="connsiteY6" fmla="*/ 340702 h 386861"/>
                                <a:gd name="connsiteX7" fmla="*/ 305533 w 316523"/>
                                <a:gd name="connsiteY7" fmla="*/ 59348 h 386861"/>
                                <a:gd name="connsiteX8" fmla="*/ 270364 w 316523"/>
                                <a:gd name="connsiteY8" fmla="*/ 24179 h 386861"/>
                                <a:gd name="connsiteX9" fmla="*/ 112102 w 316523"/>
                                <a:gd name="connsiteY9" fmla="*/ 59348 h 386861"/>
                                <a:gd name="connsiteX10" fmla="*/ 147271 w 316523"/>
                                <a:gd name="connsiteY10" fmla="*/ 59348 h 386861"/>
                                <a:gd name="connsiteX11" fmla="*/ 147271 w 316523"/>
                                <a:gd name="connsiteY11" fmla="*/ 147271 h 386861"/>
                                <a:gd name="connsiteX12" fmla="*/ 129687 w 316523"/>
                                <a:gd name="connsiteY12" fmla="*/ 134083 h 386861"/>
                                <a:gd name="connsiteX13" fmla="*/ 112102 w 316523"/>
                                <a:gd name="connsiteY13" fmla="*/ 147271 h 386861"/>
                                <a:gd name="connsiteX14" fmla="*/ 112102 w 316523"/>
                                <a:gd name="connsiteY14" fmla="*/ 59348 h 386861"/>
                                <a:gd name="connsiteX15" fmla="*/ 270364 w 316523"/>
                                <a:gd name="connsiteY15" fmla="*/ 340702 h 386861"/>
                                <a:gd name="connsiteX16" fmla="*/ 59348 w 316523"/>
                                <a:gd name="connsiteY16" fmla="*/ 340702 h 386861"/>
                                <a:gd name="connsiteX17" fmla="*/ 59348 w 316523"/>
                                <a:gd name="connsiteY17" fmla="*/ 59348 h 386861"/>
                                <a:gd name="connsiteX18" fmla="*/ 76933 w 316523"/>
                                <a:gd name="connsiteY18" fmla="*/ 59348 h 386861"/>
                                <a:gd name="connsiteX19" fmla="*/ 76933 w 316523"/>
                                <a:gd name="connsiteY19" fmla="*/ 217610 h 386861"/>
                                <a:gd name="connsiteX20" fmla="*/ 129687 w 316523"/>
                                <a:gd name="connsiteY20" fmla="*/ 178044 h 386861"/>
                                <a:gd name="connsiteX21" fmla="*/ 182440 w 316523"/>
                                <a:gd name="connsiteY21" fmla="*/ 217610 h 386861"/>
                                <a:gd name="connsiteX22" fmla="*/ 182440 w 316523"/>
                                <a:gd name="connsiteY22" fmla="*/ 59348 h 386861"/>
                                <a:gd name="connsiteX23" fmla="*/ 270364 w 316523"/>
                                <a:gd name="connsiteY23" fmla="*/ 59348 h 386861"/>
                                <a:gd name="connsiteX24" fmla="*/ 270364 w 316523"/>
                                <a:gd name="connsiteY24" fmla="*/ 340702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316523" h="386861">
                                  <a:moveTo>
                                    <a:pt x="270364" y="24179"/>
                                  </a:moveTo>
                                  <a:lnTo>
                                    <a:pt x="59348" y="24179"/>
                                  </a:lnTo>
                                  <a:cubicBezTo>
                                    <a:pt x="40005" y="24179"/>
                                    <a:pt x="24179" y="40005"/>
                                    <a:pt x="24179" y="59348"/>
                                  </a:cubicBezTo>
                                  <a:lnTo>
                                    <a:pt x="24179" y="340702"/>
                                  </a:lnTo>
                                  <a:cubicBezTo>
                                    <a:pt x="24179" y="360045"/>
                                    <a:pt x="40005" y="375871"/>
                                    <a:pt x="59348" y="375871"/>
                                  </a:cubicBezTo>
                                  <a:lnTo>
                                    <a:pt x="270364" y="375871"/>
                                  </a:lnTo>
                                  <a:cubicBezTo>
                                    <a:pt x="289707" y="375871"/>
                                    <a:pt x="305533" y="360045"/>
                                    <a:pt x="305533" y="340702"/>
                                  </a:cubicBezTo>
                                  <a:lnTo>
                                    <a:pt x="305533" y="59348"/>
                                  </a:lnTo>
                                  <a:cubicBezTo>
                                    <a:pt x="305533" y="40005"/>
                                    <a:pt x="289707" y="24179"/>
                                    <a:pt x="270364" y="24179"/>
                                  </a:cubicBezTo>
                                  <a:close/>
                                  <a:moveTo>
                                    <a:pt x="112102" y="59348"/>
                                  </a:moveTo>
                                  <a:lnTo>
                                    <a:pt x="147271" y="59348"/>
                                  </a:lnTo>
                                  <a:lnTo>
                                    <a:pt x="147271" y="147271"/>
                                  </a:lnTo>
                                  <a:lnTo>
                                    <a:pt x="129687" y="134083"/>
                                  </a:lnTo>
                                  <a:lnTo>
                                    <a:pt x="112102" y="147271"/>
                                  </a:lnTo>
                                  <a:lnTo>
                                    <a:pt x="112102" y="59348"/>
                                  </a:lnTo>
                                  <a:close/>
                                  <a:moveTo>
                                    <a:pt x="270364" y="340702"/>
                                  </a:moveTo>
                                  <a:lnTo>
                                    <a:pt x="59348" y="340702"/>
                                  </a:lnTo>
                                  <a:lnTo>
                                    <a:pt x="59348" y="59348"/>
                                  </a:lnTo>
                                  <a:lnTo>
                                    <a:pt x="76933" y="59348"/>
                                  </a:lnTo>
                                  <a:lnTo>
                                    <a:pt x="76933" y="217610"/>
                                  </a:lnTo>
                                  <a:lnTo>
                                    <a:pt x="129687" y="178044"/>
                                  </a:lnTo>
                                  <a:lnTo>
                                    <a:pt x="182440" y="217610"/>
                                  </a:lnTo>
                                  <a:lnTo>
                                    <a:pt x="182440" y="59348"/>
                                  </a:lnTo>
                                  <a:lnTo>
                                    <a:pt x="270364" y="59348"/>
                                  </a:lnTo>
                                  <a:lnTo>
                                    <a:pt x="270364" y="340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7" name="Freeform: Shape 12"/>
                          <wps:cNvSpPr/>
                          <wps:spPr>
                            <a:xfrm>
                              <a:off x="4126272" y="1640099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179 w 351692"/>
                                <a:gd name="connsiteY0" fmla="*/ 274760 h 351692"/>
                                <a:gd name="connsiteX1" fmla="*/ 24179 w 351692"/>
                                <a:gd name="connsiteY1" fmla="*/ 340702 h 351692"/>
                                <a:gd name="connsiteX2" fmla="*/ 90121 w 351692"/>
                                <a:gd name="connsiteY2" fmla="*/ 340702 h 351692"/>
                                <a:gd name="connsiteX3" fmla="*/ 284607 w 351692"/>
                                <a:gd name="connsiteY3" fmla="*/ 146216 h 351692"/>
                                <a:gd name="connsiteX4" fmla="*/ 218665 w 351692"/>
                                <a:gd name="connsiteY4" fmla="*/ 80274 h 351692"/>
                                <a:gd name="connsiteX5" fmla="*/ 24179 w 351692"/>
                                <a:gd name="connsiteY5" fmla="*/ 274760 h 351692"/>
                                <a:gd name="connsiteX6" fmla="*/ 75526 w 351692"/>
                                <a:gd name="connsiteY6" fmla="*/ 305533 h 351692"/>
                                <a:gd name="connsiteX7" fmla="*/ 59348 w 351692"/>
                                <a:gd name="connsiteY7" fmla="*/ 305533 h 351692"/>
                                <a:gd name="connsiteX8" fmla="*/ 59348 w 351692"/>
                                <a:gd name="connsiteY8" fmla="*/ 289355 h 351692"/>
                                <a:gd name="connsiteX9" fmla="*/ 218665 w 351692"/>
                                <a:gd name="connsiteY9" fmla="*/ 130038 h 351692"/>
                                <a:gd name="connsiteX10" fmla="*/ 234843 w 351692"/>
                                <a:gd name="connsiteY10" fmla="*/ 146216 h 351692"/>
                                <a:gd name="connsiteX11" fmla="*/ 75526 w 351692"/>
                                <a:gd name="connsiteY11" fmla="*/ 305533 h 351692"/>
                                <a:gd name="connsiteX12" fmla="*/ 335603 w 351692"/>
                                <a:gd name="connsiteY12" fmla="*/ 70426 h 351692"/>
                                <a:gd name="connsiteX13" fmla="*/ 294455 w 351692"/>
                                <a:gd name="connsiteY13" fmla="*/ 29278 h 351692"/>
                                <a:gd name="connsiteX14" fmla="*/ 281969 w 351692"/>
                                <a:gd name="connsiteY14" fmla="*/ 24179 h 351692"/>
                                <a:gd name="connsiteX15" fmla="*/ 269660 w 351692"/>
                                <a:gd name="connsiteY15" fmla="*/ 29278 h 351692"/>
                                <a:gd name="connsiteX16" fmla="*/ 237480 w 351692"/>
                                <a:gd name="connsiteY16" fmla="*/ 61458 h 351692"/>
                                <a:gd name="connsiteX17" fmla="*/ 303423 w 351692"/>
                                <a:gd name="connsiteY17" fmla="*/ 127401 h 351692"/>
                                <a:gd name="connsiteX18" fmla="*/ 335603 w 351692"/>
                                <a:gd name="connsiteY18" fmla="*/ 95221 h 351692"/>
                                <a:gd name="connsiteX19" fmla="*/ 335603 w 351692"/>
                                <a:gd name="connsiteY19" fmla="*/ 70426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179" y="274760"/>
                                  </a:moveTo>
                                  <a:lnTo>
                                    <a:pt x="24179" y="340702"/>
                                  </a:lnTo>
                                  <a:lnTo>
                                    <a:pt x="90121" y="340702"/>
                                  </a:lnTo>
                                  <a:lnTo>
                                    <a:pt x="284607" y="146216"/>
                                  </a:lnTo>
                                  <a:lnTo>
                                    <a:pt x="218665" y="80274"/>
                                  </a:lnTo>
                                  <a:lnTo>
                                    <a:pt x="24179" y="274760"/>
                                  </a:lnTo>
                                  <a:close/>
                                  <a:moveTo>
                                    <a:pt x="75526" y="305533"/>
                                  </a:moveTo>
                                  <a:lnTo>
                                    <a:pt x="59348" y="305533"/>
                                  </a:lnTo>
                                  <a:lnTo>
                                    <a:pt x="59348" y="289355"/>
                                  </a:lnTo>
                                  <a:lnTo>
                                    <a:pt x="218665" y="130038"/>
                                  </a:lnTo>
                                  <a:lnTo>
                                    <a:pt x="234843" y="146216"/>
                                  </a:lnTo>
                                  <a:lnTo>
                                    <a:pt x="75526" y="305533"/>
                                  </a:lnTo>
                                  <a:close/>
                                  <a:moveTo>
                                    <a:pt x="335603" y="70426"/>
                                  </a:moveTo>
                                  <a:lnTo>
                                    <a:pt x="294455" y="29278"/>
                                  </a:lnTo>
                                  <a:cubicBezTo>
                                    <a:pt x="290938" y="25761"/>
                                    <a:pt x="286541" y="24179"/>
                                    <a:pt x="281969" y="24179"/>
                                  </a:cubicBezTo>
                                  <a:cubicBezTo>
                                    <a:pt x="277397" y="24179"/>
                                    <a:pt x="273001" y="25937"/>
                                    <a:pt x="269660" y="29278"/>
                                  </a:cubicBezTo>
                                  <a:lnTo>
                                    <a:pt x="237480" y="61458"/>
                                  </a:lnTo>
                                  <a:lnTo>
                                    <a:pt x="303423" y="127401"/>
                                  </a:lnTo>
                                  <a:lnTo>
                                    <a:pt x="335603" y="95221"/>
                                  </a:lnTo>
                                  <a:cubicBezTo>
                                    <a:pt x="342461" y="88363"/>
                                    <a:pt x="342461" y="77284"/>
                                    <a:pt x="335603" y="704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8" name="Freeform: Shape 15"/>
                          <wps:cNvSpPr/>
                          <wps:spPr>
                            <a:xfrm>
                              <a:off x="5459399" y="1640099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3987 w 351692"/>
                                <a:gd name="connsiteY0" fmla="*/ 217610 h 351692"/>
                                <a:gd name="connsiteX1" fmla="*/ 230095 w 351692"/>
                                <a:gd name="connsiteY1" fmla="*/ 217610 h 351692"/>
                                <a:gd name="connsiteX2" fmla="*/ 225171 w 351692"/>
                                <a:gd name="connsiteY2" fmla="*/ 212862 h 351692"/>
                                <a:gd name="connsiteX3" fmla="*/ 252779 w 351692"/>
                                <a:gd name="connsiteY3" fmla="*/ 138479 h 351692"/>
                                <a:gd name="connsiteX4" fmla="*/ 138479 w 351692"/>
                                <a:gd name="connsiteY4" fmla="*/ 24179 h 351692"/>
                                <a:gd name="connsiteX5" fmla="*/ 24179 w 351692"/>
                                <a:gd name="connsiteY5" fmla="*/ 138479 h 351692"/>
                                <a:gd name="connsiteX6" fmla="*/ 138479 w 351692"/>
                                <a:gd name="connsiteY6" fmla="*/ 252779 h 351692"/>
                                <a:gd name="connsiteX7" fmla="*/ 212862 w 351692"/>
                                <a:gd name="connsiteY7" fmla="*/ 225171 h 351692"/>
                                <a:gd name="connsiteX8" fmla="*/ 217610 w 351692"/>
                                <a:gd name="connsiteY8" fmla="*/ 230095 h 351692"/>
                                <a:gd name="connsiteX9" fmla="*/ 217610 w 351692"/>
                                <a:gd name="connsiteY9" fmla="*/ 243987 h 351692"/>
                                <a:gd name="connsiteX10" fmla="*/ 305533 w 351692"/>
                                <a:gd name="connsiteY10" fmla="*/ 331734 h 351692"/>
                                <a:gd name="connsiteX11" fmla="*/ 331734 w 351692"/>
                                <a:gd name="connsiteY11" fmla="*/ 305533 h 351692"/>
                                <a:gd name="connsiteX12" fmla="*/ 243987 w 351692"/>
                                <a:gd name="connsiteY12" fmla="*/ 217610 h 351692"/>
                                <a:gd name="connsiteX13" fmla="*/ 138479 w 351692"/>
                                <a:gd name="connsiteY13" fmla="*/ 217610 h 351692"/>
                                <a:gd name="connsiteX14" fmla="*/ 59348 w 351692"/>
                                <a:gd name="connsiteY14" fmla="*/ 138479 h 351692"/>
                                <a:gd name="connsiteX15" fmla="*/ 138479 w 351692"/>
                                <a:gd name="connsiteY15" fmla="*/ 59348 h 351692"/>
                                <a:gd name="connsiteX16" fmla="*/ 217610 w 351692"/>
                                <a:gd name="connsiteY16" fmla="*/ 138479 h 351692"/>
                                <a:gd name="connsiteX17" fmla="*/ 138479 w 351692"/>
                                <a:gd name="connsiteY17" fmla="*/ 217610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3987" y="217610"/>
                                  </a:moveTo>
                                  <a:lnTo>
                                    <a:pt x="230095" y="217610"/>
                                  </a:lnTo>
                                  <a:lnTo>
                                    <a:pt x="225171" y="212862"/>
                                  </a:lnTo>
                                  <a:cubicBezTo>
                                    <a:pt x="242404" y="192815"/>
                                    <a:pt x="252779" y="166790"/>
                                    <a:pt x="252779" y="138479"/>
                                  </a:cubicBezTo>
                                  <a:cubicBezTo>
                                    <a:pt x="252779" y="75350"/>
                                    <a:pt x="201608" y="24179"/>
                                    <a:pt x="138479" y="24179"/>
                                  </a:cubicBezTo>
                                  <a:cubicBezTo>
                                    <a:pt x="75350" y="24179"/>
                                    <a:pt x="24179" y="75350"/>
                                    <a:pt x="24179" y="138479"/>
                                  </a:cubicBezTo>
                                  <a:cubicBezTo>
                                    <a:pt x="24179" y="201608"/>
                                    <a:pt x="75350" y="252779"/>
                                    <a:pt x="138479" y="252779"/>
                                  </a:cubicBezTo>
                                  <a:cubicBezTo>
                                    <a:pt x="166790" y="252779"/>
                                    <a:pt x="192815" y="242404"/>
                                    <a:pt x="212862" y="225171"/>
                                  </a:cubicBezTo>
                                  <a:lnTo>
                                    <a:pt x="217610" y="230095"/>
                                  </a:lnTo>
                                  <a:lnTo>
                                    <a:pt x="217610" y="243987"/>
                                  </a:lnTo>
                                  <a:lnTo>
                                    <a:pt x="305533" y="331734"/>
                                  </a:lnTo>
                                  <a:lnTo>
                                    <a:pt x="331734" y="305533"/>
                                  </a:lnTo>
                                  <a:lnTo>
                                    <a:pt x="243987" y="217610"/>
                                  </a:lnTo>
                                  <a:close/>
                                  <a:moveTo>
                                    <a:pt x="138479" y="217610"/>
                                  </a:moveTo>
                                  <a:cubicBezTo>
                                    <a:pt x="94693" y="217610"/>
                                    <a:pt x="59348" y="182265"/>
                                    <a:pt x="59348" y="138479"/>
                                  </a:cubicBezTo>
                                  <a:cubicBezTo>
                                    <a:pt x="59348" y="94693"/>
                                    <a:pt x="94693" y="59348"/>
                                    <a:pt x="138479" y="59348"/>
                                  </a:cubicBezTo>
                                  <a:cubicBezTo>
                                    <a:pt x="182265" y="59348"/>
                                    <a:pt x="217610" y="94693"/>
                                    <a:pt x="217610" y="138479"/>
                                  </a:cubicBezTo>
                                  <a:cubicBezTo>
                                    <a:pt x="217610" y="182265"/>
                                    <a:pt x="182265" y="217610"/>
                                    <a:pt x="138479" y="2176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69" name="Freeform: Shape 18"/>
                          <wps:cNvSpPr/>
                          <wps:spPr>
                            <a:xfrm>
                              <a:off x="111004" y="7276503"/>
                              <a:ext cx="372815" cy="466018"/>
                            </a:xfrm>
                            <a:custGeom>
                              <a:avLst/>
                              <a:gdLst>
                                <a:gd name="connsiteX0" fmla="*/ 41763 w 281354"/>
                                <a:gd name="connsiteY0" fmla="*/ 305533 h 351692"/>
                                <a:gd name="connsiteX1" fmla="*/ 76933 w 281354"/>
                                <a:gd name="connsiteY1" fmla="*/ 340702 h 351692"/>
                                <a:gd name="connsiteX2" fmla="*/ 217610 w 281354"/>
                                <a:gd name="connsiteY2" fmla="*/ 340702 h 351692"/>
                                <a:gd name="connsiteX3" fmla="*/ 252779 w 281354"/>
                                <a:gd name="connsiteY3" fmla="*/ 305533 h 351692"/>
                                <a:gd name="connsiteX4" fmla="*/ 252779 w 281354"/>
                                <a:gd name="connsiteY4" fmla="*/ 94517 h 351692"/>
                                <a:gd name="connsiteX5" fmla="*/ 41763 w 281354"/>
                                <a:gd name="connsiteY5" fmla="*/ 94517 h 351692"/>
                                <a:gd name="connsiteX6" fmla="*/ 41763 w 281354"/>
                                <a:gd name="connsiteY6" fmla="*/ 305533 h 351692"/>
                                <a:gd name="connsiteX7" fmla="*/ 76933 w 281354"/>
                                <a:gd name="connsiteY7" fmla="*/ 129687 h 351692"/>
                                <a:gd name="connsiteX8" fmla="*/ 217610 w 281354"/>
                                <a:gd name="connsiteY8" fmla="*/ 129687 h 351692"/>
                                <a:gd name="connsiteX9" fmla="*/ 217610 w 281354"/>
                                <a:gd name="connsiteY9" fmla="*/ 305533 h 351692"/>
                                <a:gd name="connsiteX10" fmla="*/ 76933 w 281354"/>
                                <a:gd name="connsiteY10" fmla="*/ 305533 h 351692"/>
                                <a:gd name="connsiteX11" fmla="*/ 76933 w 281354"/>
                                <a:gd name="connsiteY11" fmla="*/ 129687 h 351692"/>
                                <a:gd name="connsiteX12" fmla="*/ 208817 w 281354"/>
                                <a:gd name="connsiteY12" fmla="*/ 41763 h 351692"/>
                                <a:gd name="connsiteX13" fmla="*/ 191233 w 281354"/>
                                <a:gd name="connsiteY13" fmla="*/ 24179 h 351692"/>
                                <a:gd name="connsiteX14" fmla="*/ 103310 w 281354"/>
                                <a:gd name="connsiteY14" fmla="*/ 24179 h 351692"/>
                                <a:gd name="connsiteX15" fmla="*/ 85725 w 281354"/>
                                <a:gd name="connsiteY15" fmla="*/ 41763 h 351692"/>
                                <a:gd name="connsiteX16" fmla="*/ 24179 w 281354"/>
                                <a:gd name="connsiteY16" fmla="*/ 41763 h 351692"/>
                                <a:gd name="connsiteX17" fmla="*/ 24179 w 281354"/>
                                <a:gd name="connsiteY17" fmla="*/ 76933 h 351692"/>
                                <a:gd name="connsiteX18" fmla="*/ 270364 w 281354"/>
                                <a:gd name="connsiteY18" fmla="*/ 76933 h 351692"/>
                                <a:gd name="connsiteX19" fmla="*/ 270364 w 281354"/>
                                <a:gd name="connsiteY19" fmla="*/ 41763 h 351692"/>
                                <a:gd name="connsiteX20" fmla="*/ 208817 w 281354"/>
                                <a:gd name="connsiteY20" fmla="*/ 41763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81354" h="351692">
                                  <a:moveTo>
                                    <a:pt x="41763" y="305533"/>
                                  </a:moveTo>
                                  <a:cubicBezTo>
                                    <a:pt x="41763" y="324876"/>
                                    <a:pt x="57590" y="340702"/>
                                    <a:pt x="76933" y="340702"/>
                                  </a:cubicBezTo>
                                  <a:lnTo>
                                    <a:pt x="217610" y="340702"/>
                                  </a:lnTo>
                                  <a:cubicBezTo>
                                    <a:pt x="236953" y="340702"/>
                                    <a:pt x="252779" y="324876"/>
                                    <a:pt x="252779" y="305533"/>
                                  </a:cubicBezTo>
                                  <a:lnTo>
                                    <a:pt x="252779" y="94517"/>
                                  </a:lnTo>
                                  <a:lnTo>
                                    <a:pt x="41763" y="94517"/>
                                  </a:lnTo>
                                  <a:lnTo>
                                    <a:pt x="41763" y="305533"/>
                                  </a:lnTo>
                                  <a:close/>
                                  <a:moveTo>
                                    <a:pt x="76933" y="129687"/>
                                  </a:moveTo>
                                  <a:lnTo>
                                    <a:pt x="217610" y="129687"/>
                                  </a:lnTo>
                                  <a:lnTo>
                                    <a:pt x="217610" y="305533"/>
                                  </a:lnTo>
                                  <a:lnTo>
                                    <a:pt x="76933" y="305533"/>
                                  </a:lnTo>
                                  <a:lnTo>
                                    <a:pt x="76933" y="129687"/>
                                  </a:lnTo>
                                  <a:close/>
                                  <a:moveTo>
                                    <a:pt x="208817" y="41763"/>
                                  </a:moveTo>
                                  <a:lnTo>
                                    <a:pt x="191233" y="24179"/>
                                  </a:lnTo>
                                  <a:lnTo>
                                    <a:pt x="103310" y="24179"/>
                                  </a:lnTo>
                                  <a:lnTo>
                                    <a:pt x="85725" y="41763"/>
                                  </a:lnTo>
                                  <a:lnTo>
                                    <a:pt x="24179" y="41763"/>
                                  </a:lnTo>
                                  <a:lnTo>
                                    <a:pt x="24179" y="76933"/>
                                  </a:lnTo>
                                  <a:lnTo>
                                    <a:pt x="270364" y="76933"/>
                                  </a:lnTo>
                                  <a:lnTo>
                                    <a:pt x="270364" y="41763"/>
                                  </a:lnTo>
                                  <a:lnTo>
                                    <a:pt x="208817" y="41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0" name="Freeform: Shape 21"/>
                          <wps:cNvSpPr/>
                          <wps:spPr>
                            <a:xfrm>
                              <a:off x="1421061" y="7299804"/>
                              <a:ext cx="419415" cy="419415"/>
                            </a:xfrm>
                            <a:custGeom>
                              <a:avLst/>
                              <a:gdLst>
                                <a:gd name="connsiteX0" fmla="*/ 264033 w 316523"/>
                                <a:gd name="connsiteY0" fmla="*/ 65503 h 316523"/>
                                <a:gd name="connsiteX1" fmla="*/ 164680 w 316523"/>
                                <a:gd name="connsiteY1" fmla="*/ 24179 h 316523"/>
                                <a:gd name="connsiteX2" fmla="*/ 24179 w 316523"/>
                                <a:gd name="connsiteY2" fmla="*/ 164856 h 316523"/>
                                <a:gd name="connsiteX3" fmla="*/ 164680 w 316523"/>
                                <a:gd name="connsiteY3" fmla="*/ 305533 h 316523"/>
                                <a:gd name="connsiteX4" fmla="*/ 300609 w 316523"/>
                                <a:gd name="connsiteY4" fmla="*/ 200025 h 316523"/>
                                <a:gd name="connsiteX5" fmla="*/ 264033 w 316523"/>
                                <a:gd name="connsiteY5" fmla="*/ 200025 h 316523"/>
                                <a:gd name="connsiteX6" fmla="*/ 164680 w 316523"/>
                                <a:gd name="connsiteY6" fmla="*/ 270364 h 316523"/>
                                <a:gd name="connsiteX7" fmla="*/ 59172 w 316523"/>
                                <a:gd name="connsiteY7" fmla="*/ 164856 h 316523"/>
                                <a:gd name="connsiteX8" fmla="*/ 164680 w 316523"/>
                                <a:gd name="connsiteY8" fmla="*/ 59348 h 316523"/>
                                <a:gd name="connsiteX9" fmla="*/ 238887 w 316523"/>
                                <a:gd name="connsiteY9" fmla="*/ 90649 h 316523"/>
                                <a:gd name="connsiteX10" fmla="*/ 182265 w 316523"/>
                                <a:gd name="connsiteY10" fmla="*/ 147271 h 316523"/>
                                <a:gd name="connsiteX11" fmla="*/ 305357 w 316523"/>
                                <a:gd name="connsiteY11" fmla="*/ 147271 h 316523"/>
                                <a:gd name="connsiteX12" fmla="*/ 305357 w 316523"/>
                                <a:gd name="connsiteY12" fmla="*/ 24179 h 316523"/>
                                <a:gd name="connsiteX13" fmla="*/ 264033 w 316523"/>
                                <a:gd name="connsiteY13" fmla="*/ 65503 h 3165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316523" h="316523">
                                  <a:moveTo>
                                    <a:pt x="264033" y="65503"/>
                                  </a:moveTo>
                                  <a:cubicBezTo>
                                    <a:pt x="238535" y="40005"/>
                                    <a:pt x="203542" y="24179"/>
                                    <a:pt x="164680" y="24179"/>
                                  </a:cubicBezTo>
                                  <a:cubicBezTo>
                                    <a:pt x="86956" y="24179"/>
                                    <a:pt x="24179" y="87132"/>
                                    <a:pt x="24179" y="164856"/>
                                  </a:cubicBezTo>
                                  <a:cubicBezTo>
                                    <a:pt x="24179" y="242580"/>
                                    <a:pt x="86956" y="305533"/>
                                    <a:pt x="164680" y="305533"/>
                                  </a:cubicBezTo>
                                  <a:cubicBezTo>
                                    <a:pt x="230271" y="305533"/>
                                    <a:pt x="284959" y="260692"/>
                                    <a:pt x="300609" y="200025"/>
                                  </a:cubicBezTo>
                                  <a:lnTo>
                                    <a:pt x="264033" y="200025"/>
                                  </a:lnTo>
                                  <a:cubicBezTo>
                                    <a:pt x="249614" y="240997"/>
                                    <a:pt x="210576" y="270364"/>
                                    <a:pt x="164680" y="270364"/>
                                  </a:cubicBezTo>
                                  <a:cubicBezTo>
                                    <a:pt x="106475" y="270364"/>
                                    <a:pt x="59172" y="223061"/>
                                    <a:pt x="59172" y="164856"/>
                                  </a:cubicBezTo>
                                  <a:cubicBezTo>
                                    <a:pt x="59172" y="106651"/>
                                    <a:pt x="106475" y="59348"/>
                                    <a:pt x="164680" y="59348"/>
                                  </a:cubicBezTo>
                                  <a:cubicBezTo>
                                    <a:pt x="193870" y="59348"/>
                                    <a:pt x="219896" y="71482"/>
                                    <a:pt x="238887" y="90649"/>
                                  </a:cubicBezTo>
                                  <a:lnTo>
                                    <a:pt x="182265" y="147271"/>
                                  </a:lnTo>
                                  <a:lnTo>
                                    <a:pt x="305357" y="147271"/>
                                  </a:lnTo>
                                  <a:lnTo>
                                    <a:pt x="305357" y="24179"/>
                                  </a:lnTo>
                                  <a:lnTo>
                                    <a:pt x="264033" y="65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1" name="Freeform: Shape 24"/>
                          <wps:cNvSpPr/>
                          <wps:spPr>
                            <a:xfrm>
                              <a:off x="2707354" y="7253202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217610 w 386861"/>
                                <a:gd name="connsiteY0" fmla="*/ 112102 h 386861"/>
                                <a:gd name="connsiteX1" fmla="*/ 182440 w 386861"/>
                                <a:gd name="connsiteY1" fmla="*/ 112102 h 386861"/>
                                <a:gd name="connsiteX2" fmla="*/ 182440 w 386861"/>
                                <a:gd name="connsiteY2" fmla="*/ 182440 h 386861"/>
                                <a:gd name="connsiteX3" fmla="*/ 112102 w 386861"/>
                                <a:gd name="connsiteY3" fmla="*/ 182440 h 386861"/>
                                <a:gd name="connsiteX4" fmla="*/ 112102 w 386861"/>
                                <a:gd name="connsiteY4" fmla="*/ 217610 h 386861"/>
                                <a:gd name="connsiteX5" fmla="*/ 182440 w 386861"/>
                                <a:gd name="connsiteY5" fmla="*/ 217610 h 386861"/>
                                <a:gd name="connsiteX6" fmla="*/ 182440 w 386861"/>
                                <a:gd name="connsiteY6" fmla="*/ 287948 h 386861"/>
                                <a:gd name="connsiteX7" fmla="*/ 217610 w 386861"/>
                                <a:gd name="connsiteY7" fmla="*/ 287948 h 386861"/>
                                <a:gd name="connsiteX8" fmla="*/ 217610 w 386861"/>
                                <a:gd name="connsiteY8" fmla="*/ 217610 h 386861"/>
                                <a:gd name="connsiteX9" fmla="*/ 287948 w 386861"/>
                                <a:gd name="connsiteY9" fmla="*/ 217610 h 386861"/>
                                <a:gd name="connsiteX10" fmla="*/ 287948 w 386861"/>
                                <a:gd name="connsiteY10" fmla="*/ 182440 h 386861"/>
                                <a:gd name="connsiteX11" fmla="*/ 217610 w 386861"/>
                                <a:gd name="connsiteY11" fmla="*/ 182440 h 386861"/>
                                <a:gd name="connsiteX12" fmla="*/ 217610 w 386861"/>
                                <a:gd name="connsiteY12" fmla="*/ 112102 h 386861"/>
                                <a:gd name="connsiteX13" fmla="*/ 200025 w 386861"/>
                                <a:gd name="connsiteY13" fmla="*/ 24179 h 386861"/>
                                <a:gd name="connsiteX14" fmla="*/ 24179 w 386861"/>
                                <a:gd name="connsiteY14" fmla="*/ 200025 h 386861"/>
                                <a:gd name="connsiteX15" fmla="*/ 200025 w 386861"/>
                                <a:gd name="connsiteY15" fmla="*/ 375871 h 386861"/>
                                <a:gd name="connsiteX16" fmla="*/ 375871 w 386861"/>
                                <a:gd name="connsiteY16" fmla="*/ 200025 h 386861"/>
                                <a:gd name="connsiteX17" fmla="*/ 200025 w 386861"/>
                                <a:gd name="connsiteY17" fmla="*/ 24179 h 386861"/>
                                <a:gd name="connsiteX18" fmla="*/ 200025 w 386861"/>
                                <a:gd name="connsiteY18" fmla="*/ 340702 h 386861"/>
                                <a:gd name="connsiteX19" fmla="*/ 59348 w 386861"/>
                                <a:gd name="connsiteY19" fmla="*/ 200025 h 386861"/>
                                <a:gd name="connsiteX20" fmla="*/ 200025 w 386861"/>
                                <a:gd name="connsiteY20" fmla="*/ 59348 h 386861"/>
                                <a:gd name="connsiteX21" fmla="*/ 340702 w 386861"/>
                                <a:gd name="connsiteY21" fmla="*/ 200025 h 386861"/>
                                <a:gd name="connsiteX22" fmla="*/ 200025 w 386861"/>
                                <a:gd name="connsiteY22" fmla="*/ 340702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217610" y="112102"/>
                                  </a:moveTo>
                                  <a:lnTo>
                                    <a:pt x="182440" y="112102"/>
                                  </a:lnTo>
                                  <a:lnTo>
                                    <a:pt x="182440" y="182440"/>
                                  </a:lnTo>
                                  <a:lnTo>
                                    <a:pt x="112102" y="182440"/>
                                  </a:lnTo>
                                  <a:lnTo>
                                    <a:pt x="112102" y="217610"/>
                                  </a:lnTo>
                                  <a:lnTo>
                                    <a:pt x="182440" y="217610"/>
                                  </a:lnTo>
                                  <a:lnTo>
                                    <a:pt x="182440" y="287948"/>
                                  </a:lnTo>
                                  <a:lnTo>
                                    <a:pt x="217610" y="287948"/>
                                  </a:lnTo>
                                  <a:lnTo>
                                    <a:pt x="217610" y="217610"/>
                                  </a:lnTo>
                                  <a:lnTo>
                                    <a:pt x="287948" y="217610"/>
                                  </a:lnTo>
                                  <a:lnTo>
                                    <a:pt x="287948" y="182440"/>
                                  </a:lnTo>
                                  <a:lnTo>
                                    <a:pt x="217610" y="182440"/>
                                  </a:lnTo>
                                  <a:lnTo>
                                    <a:pt x="217610" y="112102"/>
                                  </a:lnTo>
                                  <a:close/>
                                  <a:moveTo>
                                    <a:pt x="200025" y="24179"/>
                                  </a:moveTo>
                                  <a:cubicBezTo>
                                    <a:pt x="102958" y="24179"/>
                                    <a:pt x="24179" y="102958"/>
                                    <a:pt x="24179" y="200025"/>
                                  </a:cubicBezTo>
                                  <a:cubicBezTo>
                                    <a:pt x="24179" y="297092"/>
                                    <a:pt x="102958" y="375871"/>
                                    <a:pt x="200025" y="375871"/>
                                  </a:cubicBezTo>
                                  <a:cubicBezTo>
                                    <a:pt x="297092" y="375871"/>
                                    <a:pt x="375871" y="297092"/>
                                    <a:pt x="375871" y="200025"/>
                                  </a:cubicBezTo>
                                  <a:cubicBezTo>
                                    <a:pt x="375871" y="102958"/>
                                    <a:pt x="297092" y="24179"/>
                                    <a:pt x="200025" y="24179"/>
                                  </a:cubicBezTo>
                                  <a:close/>
                                  <a:moveTo>
                                    <a:pt x="200025" y="340702"/>
                                  </a:moveTo>
                                  <a:cubicBezTo>
                                    <a:pt x="122477" y="340702"/>
                                    <a:pt x="59348" y="277573"/>
                                    <a:pt x="59348" y="200025"/>
                                  </a:cubicBezTo>
                                  <a:cubicBezTo>
                                    <a:pt x="59348" y="122477"/>
                                    <a:pt x="122477" y="59348"/>
                                    <a:pt x="200025" y="59348"/>
                                  </a:cubicBezTo>
                                  <a:cubicBezTo>
                                    <a:pt x="277573" y="59348"/>
                                    <a:pt x="340702" y="122477"/>
                                    <a:pt x="340702" y="200025"/>
                                  </a:cubicBezTo>
                                  <a:cubicBezTo>
                                    <a:pt x="340702" y="277573"/>
                                    <a:pt x="277573" y="340702"/>
                                    <a:pt x="200025" y="3407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2" name="Freeform: Shape 27"/>
                          <wps:cNvSpPr/>
                          <wps:spPr>
                            <a:xfrm>
                              <a:off x="4063781" y="7253202"/>
                              <a:ext cx="466018" cy="512619"/>
                            </a:xfrm>
                            <a:custGeom>
                              <a:avLst/>
                              <a:gdLst>
                                <a:gd name="connsiteX0" fmla="*/ 287948 w 351692"/>
                                <a:gd name="connsiteY0" fmla="*/ 271770 h 386861"/>
                                <a:gd name="connsiteX1" fmla="*/ 253482 w 351692"/>
                                <a:gd name="connsiteY1" fmla="*/ 285311 h 386861"/>
                                <a:gd name="connsiteX2" fmla="*/ 128104 w 351692"/>
                                <a:gd name="connsiteY2" fmla="*/ 212334 h 386861"/>
                                <a:gd name="connsiteX3" fmla="*/ 129687 w 351692"/>
                                <a:gd name="connsiteY3" fmla="*/ 200025 h 386861"/>
                                <a:gd name="connsiteX4" fmla="*/ 128104 w 351692"/>
                                <a:gd name="connsiteY4" fmla="*/ 187716 h 386861"/>
                                <a:gd name="connsiteX5" fmla="*/ 252076 w 351692"/>
                                <a:gd name="connsiteY5" fmla="*/ 115443 h 386861"/>
                                <a:gd name="connsiteX6" fmla="*/ 287948 w 351692"/>
                                <a:gd name="connsiteY6" fmla="*/ 129687 h 386861"/>
                                <a:gd name="connsiteX7" fmla="*/ 340702 w 351692"/>
                                <a:gd name="connsiteY7" fmla="*/ 76933 h 386861"/>
                                <a:gd name="connsiteX8" fmla="*/ 287948 w 351692"/>
                                <a:gd name="connsiteY8" fmla="*/ 24179 h 386861"/>
                                <a:gd name="connsiteX9" fmla="*/ 235194 w 351692"/>
                                <a:gd name="connsiteY9" fmla="*/ 76933 h 386861"/>
                                <a:gd name="connsiteX10" fmla="*/ 236777 w 351692"/>
                                <a:gd name="connsiteY10" fmla="*/ 89242 h 386861"/>
                                <a:gd name="connsiteX11" fmla="*/ 112805 w 351692"/>
                                <a:gd name="connsiteY11" fmla="*/ 161515 h 386861"/>
                                <a:gd name="connsiteX12" fmla="*/ 76933 w 351692"/>
                                <a:gd name="connsiteY12" fmla="*/ 147271 h 386861"/>
                                <a:gd name="connsiteX13" fmla="*/ 24179 w 351692"/>
                                <a:gd name="connsiteY13" fmla="*/ 200025 h 386861"/>
                                <a:gd name="connsiteX14" fmla="*/ 76933 w 351692"/>
                                <a:gd name="connsiteY14" fmla="*/ 252779 h 386861"/>
                                <a:gd name="connsiteX15" fmla="*/ 112805 w 351692"/>
                                <a:gd name="connsiteY15" fmla="*/ 238535 h 386861"/>
                                <a:gd name="connsiteX16" fmla="*/ 238008 w 351692"/>
                                <a:gd name="connsiteY16" fmla="*/ 311688 h 386861"/>
                                <a:gd name="connsiteX17" fmla="*/ 236601 w 351692"/>
                                <a:gd name="connsiteY17" fmla="*/ 323118 h 386861"/>
                                <a:gd name="connsiteX18" fmla="*/ 287948 w 351692"/>
                                <a:gd name="connsiteY18" fmla="*/ 374465 h 386861"/>
                                <a:gd name="connsiteX19" fmla="*/ 339295 w 351692"/>
                                <a:gd name="connsiteY19" fmla="*/ 323118 h 386861"/>
                                <a:gd name="connsiteX20" fmla="*/ 287948 w 351692"/>
                                <a:gd name="connsiteY20" fmla="*/ 271770 h 386861"/>
                                <a:gd name="connsiteX21" fmla="*/ 287948 w 351692"/>
                                <a:gd name="connsiteY21" fmla="*/ 59348 h 386861"/>
                                <a:gd name="connsiteX22" fmla="*/ 305533 w 351692"/>
                                <a:gd name="connsiteY22" fmla="*/ 76933 h 386861"/>
                                <a:gd name="connsiteX23" fmla="*/ 287948 w 351692"/>
                                <a:gd name="connsiteY23" fmla="*/ 94517 h 386861"/>
                                <a:gd name="connsiteX24" fmla="*/ 270364 w 351692"/>
                                <a:gd name="connsiteY24" fmla="*/ 76933 h 386861"/>
                                <a:gd name="connsiteX25" fmla="*/ 287948 w 351692"/>
                                <a:gd name="connsiteY25" fmla="*/ 59348 h 386861"/>
                                <a:gd name="connsiteX26" fmla="*/ 76933 w 351692"/>
                                <a:gd name="connsiteY26" fmla="*/ 217610 h 386861"/>
                                <a:gd name="connsiteX27" fmla="*/ 59348 w 351692"/>
                                <a:gd name="connsiteY27" fmla="*/ 200025 h 386861"/>
                                <a:gd name="connsiteX28" fmla="*/ 76933 w 351692"/>
                                <a:gd name="connsiteY28" fmla="*/ 182440 h 386861"/>
                                <a:gd name="connsiteX29" fmla="*/ 94517 w 351692"/>
                                <a:gd name="connsiteY29" fmla="*/ 200025 h 386861"/>
                                <a:gd name="connsiteX30" fmla="*/ 76933 w 351692"/>
                                <a:gd name="connsiteY30" fmla="*/ 217610 h 386861"/>
                                <a:gd name="connsiteX31" fmla="*/ 287948 w 351692"/>
                                <a:gd name="connsiteY31" fmla="*/ 341054 h 386861"/>
                                <a:gd name="connsiteX32" fmla="*/ 270364 w 351692"/>
                                <a:gd name="connsiteY32" fmla="*/ 323469 h 386861"/>
                                <a:gd name="connsiteX33" fmla="*/ 287948 w 351692"/>
                                <a:gd name="connsiteY33" fmla="*/ 305885 h 386861"/>
                                <a:gd name="connsiteX34" fmla="*/ 305533 w 351692"/>
                                <a:gd name="connsiteY34" fmla="*/ 323469 h 386861"/>
                                <a:gd name="connsiteX35" fmla="*/ 287948 w 351692"/>
                                <a:gd name="connsiteY35" fmla="*/ 34105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351692" h="386861">
                                  <a:moveTo>
                                    <a:pt x="287948" y="271770"/>
                                  </a:moveTo>
                                  <a:cubicBezTo>
                                    <a:pt x="274584" y="271770"/>
                                    <a:pt x="262626" y="277046"/>
                                    <a:pt x="253482" y="285311"/>
                                  </a:cubicBezTo>
                                  <a:lnTo>
                                    <a:pt x="128104" y="212334"/>
                                  </a:lnTo>
                                  <a:cubicBezTo>
                                    <a:pt x="128983" y="208290"/>
                                    <a:pt x="129687" y="204245"/>
                                    <a:pt x="129687" y="200025"/>
                                  </a:cubicBezTo>
                                  <a:cubicBezTo>
                                    <a:pt x="129687" y="195805"/>
                                    <a:pt x="128983" y="191760"/>
                                    <a:pt x="128104" y="187716"/>
                                  </a:cubicBezTo>
                                  <a:lnTo>
                                    <a:pt x="252076" y="115443"/>
                                  </a:lnTo>
                                  <a:cubicBezTo>
                                    <a:pt x="261571" y="124235"/>
                                    <a:pt x="274056" y="129687"/>
                                    <a:pt x="287948" y="129687"/>
                                  </a:cubicBezTo>
                                  <a:cubicBezTo>
                                    <a:pt x="317139" y="129687"/>
                                    <a:pt x="340702" y="106123"/>
                                    <a:pt x="340702" y="76933"/>
                                  </a:cubicBezTo>
                                  <a:cubicBezTo>
                                    <a:pt x="340702" y="47742"/>
                                    <a:pt x="317139" y="24179"/>
                                    <a:pt x="287948" y="24179"/>
                                  </a:cubicBezTo>
                                  <a:cubicBezTo>
                                    <a:pt x="258758" y="24179"/>
                                    <a:pt x="235194" y="47742"/>
                                    <a:pt x="235194" y="76933"/>
                                  </a:cubicBezTo>
                                  <a:cubicBezTo>
                                    <a:pt x="235194" y="81153"/>
                                    <a:pt x="235898" y="85198"/>
                                    <a:pt x="236777" y="89242"/>
                                  </a:cubicBezTo>
                                  <a:lnTo>
                                    <a:pt x="112805" y="161515"/>
                                  </a:lnTo>
                                  <a:cubicBezTo>
                                    <a:pt x="103310" y="152722"/>
                                    <a:pt x="90825" y="147271"/>
                                    <a:pt x="76933" y="147271"/>
                                  </a:cubicBezTo>
                                  <a:cubicBezTo>
                                    <a:pt x="47742" y="147271"/>
                                    <a:pt x="24179" y="170835"/>
                                    <a:pt x="24179" y="200025"/>
                                  </a:cubicBezTo>
                                  <a:cubicBezTo>
                                    <a:pt x="24179" y="229216"/>
                                    <a:pt x="47742" y="252779"/>
                                    <a:pt x="76933" y="252779"/>
                                  </a:cubicBezTo>
                                  <a:cubicBezTo>
                                    <a:pt x="90825" y="252779"/>
                                    <a:pt x="103310" y="247328"/>
                                    <a:pt x="112805" y="238535"/>
                                  </a:cubicBezTo>
                                  <a:lnTo>
                                    <a:pt x="238008" y="311688"/>
                                  </a:lnTo>
                                  <a:cubicBezTo>
                                    <a:pt x="237129" y="315380"/>
                                    <a:pt x="236601" y="319249"/>
                                    <a:pt x="236601" y="323118"/>
                                  </a:cubicBezTo>
                                  <a:cubicBezTo>
                                    <a:pt x="236601" y="351429"/>
                                    <a:pt x="259637" y="374465"/>
                                    <a:pt x="287948" y="374465"/>
                                  </a:cubicBezTo>
                                  <a:cubicBezTo>
                                    <a:pt x="316260" y="374465"/>
                                    <a:pt x="339295" y="351429"/>
                                    <a:pt x="339295" y="323118"/>
                                  </a:cubicBezTo>
                                  <a:cubicBezTo>
                                    <a:pt x="339295" y="294806"/>
                                    <a:pt x="316260" y="271770"/>
                                    <a:pt x="287948" y="271770"/>
                                  </a:cubicBezTo>
                                  <a:close/>
                                  <a:moveTo>
                                    <a:pt x="287948" y="59348"/>
                                  </a:moveTo>
                                  <a:cubicBezTo>
                                    <a:pt x="297620" y="59348"/>
                                    <a:pt x="305533" y="67261"/>
                                    <a:pt x="305533" y="76933"/>
                                  </a:cubicBezTo>
                                  <a:cubicBezTo>
                                    <a:pt x="305533" y="86604"/>
                                    <a:pt x="297620" y="94517"/>
                                    <a:pt x="287948" y="94517"/>
                                  </a:cubicBezTo>
                                  <a:cubicBezTo>
                                    <a:pt x="278277" y="94517"/>
                                    <a:pt x="270364" y="86604"/>
                                    <a:pt x="270364" y="76933"/>
                                  </a:cubicBezTo>
                                  <a:cubicBezTo>
                                    <a:pt x="270364" y="67261"/>
                                    <a:pt x="278277" y="59348"/>
                                    <a:pt x="287948" y="59348"/>
                                  </a:cubicBezTo>
                                  <a:close/>
                                  <a:moveTo>
                                    <a:pt x="76933" y="217610"/>
                                  </a:moveTo>
                                  <a:cubicBezTo>
                                    <a:pt x="67261" y="217610"/>
                                    <a:pt x="59348" y="209697"/>
                                    <a:pt x="59348" y="200025"/>
                                  </a:cubicBezTo>
                                  <a:cubicBezTo>
                                    <a:pt x="59348" y="190354"/>
                                    <a:pt x="67261" y="182440"/>
                                    <a:pt x="76933" y="182440"/>
                                  </a:cubicBezTo>
                                  <a:cubicBezTo>
                                    <a:pt x="86604" y="182440"/>
                                    <a:pt x="94517" y="190354"/>
                                    <a:pt x="94517" y="200025"/>
                                  </a:cubicBezTo>
                                  <a:cubicBezTo>
                                    <a:pt x="94517" y="209697"/>
                                    <a:pt x="86604" y="217610"/>
                                    <a:pt x="76933" y="217610"/>
                                  </a:cubicBezTo>
                                  <a:close/>
                                  <a:moveTo>
                                    <a:pt x="287948" y="341054"/>
                                  </a:moveTo>
                                  <a:cubicBezTo>
                                    <a:pt x="278277" y="341054"/>
                                    <a:pt x="270364" y="333141"/>
                                    <a:pt x="270364" y="323469"/>
                                  </a:cubicBezTo>
                                  <a:cubicBezTo>
                                    <a:pt x="270364" y="313798"/>
                                    <a:pt x="278277" y="305885"/>
                                    <a:pt x="287948" y="305885"/>
                                  </a:cubicBezTo>
                                  <a:cubicBezTo>
                                    <a:pt x="297620" y="305885"/>
                                    <a:pt x="305533" y="313798"/>
                                    <a:pt x="305533" y="323469"/>
                                  </a:cubicBezTo>
                                  <a:cubicBezTo>
                                    <a:pt x="305533" y="333141"/>
                                    <a:pt x="297620" y="341054"/>
                                    <a:pt x="287948" y="3410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3" name="Freeform: Shape 30"/>
                          <wps:cNvSpPr/>
                          <wps:spPr>
                            <a:xfrm>
                              <a:off x="5420207" y="7229903"/>
                              <a:ext cx="419415" cy="559221"/>
                            </a:xfrm>
                            <a:custGeom>
                              <a:avLst/>
                              <a:gdLst>
                                <a:gd name="connsiteX0" fmla="*/ 164856 w 316523"/>
                                <a:gd name="connsiteY0" fmla="*/ 76933 h 422031"/>
                                <a:gd name="connsiteX1" fmla="*/ 164856 w 316523"/>
                                <a:gd name="connsiteY1" fmla="*/ 24179 h 422031"/>
                                <a:gd name="connsiteX2" fmla="*/ 94517 w 316523"/>
                                <a:gd name="connsiteY2" fmla="*/ 94517 h 422031"/>
                                <a:gd name="connsiteX3" fmla="*/ 164856 w 316523"/>
                                <a:gd name="connsiteY3" fmla="*/ 164856 h 422031"/>
                                <a:gd name="connsiteX4" fmla="*/ 164856 w 316523"/>
                                <a:gd name="connsiteY4" fmla="*/ 112102 h 422031"/>
                                <a:gd name="connsiteX5" fmla="*/ 270364 w 316523"/>
                                <a:gd name="connsiteY5" fmla="*/ 217610 h 422031"/>
                                <a:gd name="connsiteX6" fmla="*/ 258054 w 316523"/>
                                <a:gd name="connsiteY6" fmla="*/ 266847 h 422031"/>
                                <a:gd name="connsiteX7" fmla="*/ 283728 w 316523"/>
                                <a:gd name="connsiteY7" fmla="*/ 292520 h 422031"/>
                                <a:gd name="connsiteX8" fmla="*/ 305533 w 316523"/>
                                <a:gd name="connsiteY8" fmla="*/ 217610 h 422031"/>
                                <a:gd name="connsiteX9" fmla="*/ 164856 w 316523"/>
                                <a:gd name="connsiteY9" fmla="*/ 76933 h 422031"/>
                                <a:gd name="connsiteX10" fmla="*/ 164856 w 316523"/>
                                <a:gd name="connsiteY10" fmla="*/ 323118 h 422031"/>
                                <a:gd name="connsiteX11" fmla="*/ 59348 w 316523"/>
                                <a:gd name="connsiteY11" fmla="*/ 217610 h 422031"/>
                                <a:gd name="connsiteX12" fmla="*/ 71657 w 316523"/>
                                <a:gd name="connsiteY12" fmla="*/ 168373 h 422031"/>
                                <a:gd name="connsiteX13" fmla="*/ 45984 w 316523"/>
                                <a:gd name="connsiteY13" fmla="*/ 142699 h 422031"/>
                                <a:gd name="connsiteX14" fmla="*/ 24179 w 316523"/>
                                <a:gd name="connsiteY14" fmla="*/ 217610 h 422031"/>
                                <a:gd name="connsiteX15" fmla="*/ 164856 w 316523"/>
                                <a:gd name="connsiteY15" fmla="*/ 358287 h 422031"/>
                                <a:gd name="connsiteX16" fmla="*/ 164856 w 316523"/>
                                <a:gd name="connsiteY16" fmla="*/ 411041 h 422031"/>
                                <a:gd name="connsiteX17" fmla="*/ 235194 w 316523"/>
                                <a:gd name="connsiteY17" fmla="*/ 340702 h 422031"/>
                                <a:gd name="connsiteX18" fmla="*/ 164856 w 316523"/>
                                <a:gd name="connsiteY18" fmla="*/ 270364 h 422031"/>
                                <a:gd name="connsiteX19" fmla="*/ 164856 w 316523"/>
                                <a:gd name="connsiteY19" fmla="*/ 323118 h 422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16523" h="422031">
                                  <a:moveTo>
                                    <a:pt x="164856" y="76933"/>
                                  </a:moveTo>
                                  <a:lnTo>
                                    <a:pt x="164856" y="24179"/>
                                  </a:lnTo>
                                  <a:lnTo>
                                    <a:pt x="94517" y="94517"/>
                                  </a:lnTo>
                                  <a:lnTo>
                                    <a:pt x="164856" y="164856"/>
                                  </a:lnTo>
                                  <a:lnTo>
                                    <a:pt x="164856" y="112102"/>
                                  </a:lnTo>
                                  <a:cubicBezTo>
                                    <a:pt x="223061" y="112102"/>
                                    <a:pt x="270364" y="159405"/>
                                    <a:pt x="270364" y="217610"/>
                                  </a:cubicBezTo>
                                  <a:cubicBezTo>
                                    <a:pt x="270364" y="235370"/>
                                    <a:pt x="265967" y="252251"/>
                                    <a:pt x="258054" y="266847"/>
                                  </a:cubicBezTo>
                                  <a:lnTo>
                                    <a:pt x="283728" y="292520"/>
                                  </a:lnTo>
                                  <a:cubicBezTo>
                                    <a:pt x="297444" y="270891"/>
                                    <a:pt x="305533" y="245218"/>
                                    <a:pt x="305533" y="217610"/>
                                  </a:cubicBezTo>
                                  <a:cubicBezTo>
                                    <a:pt x="305533" y="139886"/>
                                    <a:pt x="242580" y="76933"/>
                                    <a:pt x="164856" y="76933"/>
                                  </a:cubicBezTo>
                                  <a:close/>
                                  <a:moveTo>
                                    <a:pt x="164856" y="323118"/>
                                  </a:moveTo>
                                  <a:cubicBezTo>
                                    <a:pt x="106651" y="323118"/>
                                    <a:pt x="59348" y="275815"/>
                                    <a:pt x="59348" y="217610"/>
                                  </a:cubicBezTo>
                                  <a:cubicBezTo>
                                    <a:pt x="59348" y="199849"/>
                                    <a:pt x="63744" y="182968"/>
                                    <a:pt x="71657" y="168373"/>
                                  </a:cubicBezTo>
                                  <a:lnTo>
                                    <a:pt x="45984" y="142699"/>
                                  </a:lnTo>
                                  <a:cubicBezTo>
                                    <a:pt x="32268" y="164328"/>
                                    <a:pt x="24179" y="190002"/>
                                    <a:pt x="24179" y="217610"/>
                                  </a:cubicBezTo>
                                  <a:cubicBezTo>
                                    <a:pt x="24179" y="295334"/>
                                    <a:pt x="87132" y="358287"/>
                                    <a:pt x="164856" y="358287"/>
                                  </a:cubicBezTo>
                                  <a:lnTo>
                                    <a:pt x="164856" y="411041"/>
                                  </a:lnTo>
                                  <a:lnTo>
                                    <a:pt x="235194" y="340702"/>
                                  </a:lnTo>
                                  <a:lnTo>
                                    <a:pt x="164856" y="270364"/>
                                  </a:lnTo>
                                  <a:lnTo>
                                    <a:pt x="164856" y="323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4" name="Freeform: Shape 33"/>
                          <wps:cNvSpPr/>
                          <wps:spPr>
                            <a:xfrm>
                              <a:off x="5368556" y="8717751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199849 w 386861"/>
                                <a:gd name="connsiteY0" fmla="*/ 24179 h 386861"/>
                                <a:gd name="connsiteX1" fmla="*/ 24179 w 386861"/>
                                <a:gd name="connsiteY1" fmla="*/ 200025 h 386861"/>
                                <a:gd name="connsiteX2" fmla="*/ 199849 w 386861"/>
                                <a:gd name="connsiteY2" fmla="*/ 375871 h 386861"/>
                                <a:gd name="connsiteX3" fmla="*/ 375871 w 386861"/>
                                <a:gd name="connsiteY3" fmla="*/ 200025 h 386861"/>
                                <a:gd name="connsiteX4" fmla="*/ 199849 w 386861"/>
                                <a:gd name="connsiteY4" fmla="*/ 24179 h 386861"/>
                                <a:gd name="connsiteX5" fmla="*/ 321711 w 386861"/>
                                <a:gd name="connsiteY5" fmla="*/ 129687 h 386861"/>
                                <a:gd name="connsiteX6" fmla="*/ 269836 w 386861"/>
                                <a:gd name="connsiteY6" fmla="*/ 129687 h 386861"/>
                                <a:gd name="connsiteX7" fmla="*/ 245569 w 386861"/>
                                <a:gd name="connsiteY7" fmla="*/ 67085 h 386861"/>
                                <a:gd name="connsiteX8" fmla="*/ 321711 w 386861"/>
                                <a:gd name="connsiteY8" fmla="*/ 129687 h 386861"/>
                                <a:gd name="connsiteX9" fmla="*/ 200025 w 386861"/>
                                <a:gd name="connsiteY9" fmla="*/ 60051 h 386861"/>
                                <a:gd name="connsiteX10" fmla="*/ 233612 w 386861"/>
                                <a:gd name="connsiteY10" fmla="*/ 129687 h 386861"/>
                                <a:gd name="connsiteX11" fmla="*/ 166438 w 386861"/>
                                <a:gd name="connsiteY11" fmla="*/ 129687 h 386861"/>
                                <a:gd name="connsiteX12" fmla="*/ 200025 w 386861"/>
                                <a:gd name="connsiteY12" fmla="*/ 60051 h 386861"/>
                                <a:gd name="connsiteX13" fmla="*/ 63920 w 386861"/>
                                <a:gd name="connsiteY13" fmla="*/ 235194 h 386861"/>
                                <a:gd name="connsiteX14" fmla="*/ 59348 w 386861"/>
                                <a:gd name="connsiteY14" fmla="*/ 200025 h 386861"/>
                                <a:gd name="connsiteX15" fmla="*/ 63920 w 386861"/>
                                <a:gd name="connsiteY15" fmla="*/ 164856 h 386861"/>
                                <a:gd name="connsiteX16" fmla="*/ 123356 w 386861"/>
                                <a:gd name="connsiteY16" fmla="*/ 164856 h 386861"/>
                                <a:gd name="connsiteX17" fmla="*/ 120894 w 386861"/>
                                <a:gd name="connsiteY17" fmla="*/ 200025 h 386861"/>
                                <a:gd name="connsiteX18" fmla="*/ 123356 w 386861"/>
                                <a:gd name="connsiteY18" fmla="*/ 235194 h 386861"/>
                                <a:gd name="connsiteX19" fmla="*/ 63920 w 386861"/>
                                <a:gd name="connsiteY19" fmla="*/ 235194 h 386861"/>
                                <a:gd name="connsiteX20" fmla="*/ 78340 w 386861"/>
                                <a:gd name="connsiteY20" fmla="*/ 270364 h 386861"/>
                                <a:gd name="connsiteX21" fmla="*/ 130214 w 386861"/>
                                <a:gd name="connsiteY21" fmla="*/ 270364 h 386861"/>
                                <a:gd name="connsiteX22" fmla="*/ 154481 w 386861"/>
                                <a:gd name="connsiteY22" fmla="*/ 332965 h 386861"/>
                                <a:gd name="connsiteX23" fmla="*/ 78340 w 386861"/>
                                <a:gd name="connsiteY23" fmla="*/ 270364 h 386861"/>
                                <a:gd name="connsiteX24" fmla="*/ 130214 w 386861"/>
                                <a:gd name="connsiteY24" fmla="*/ 129687 h 386861"/>
                                <a:gd name="connsiteX25" fmla="*/ 78340 w 386861"/>
                                <a:gd name="connsiteY25" fmla="*/ 129687 h 386861"/>
                                <a:gd name="connsiteX26" fmla="*/ 154481 w 386861"/>
                                <a:gd name="connsiteY26" fmla="*/ 67085 h 386861"/>
                                <a:gd name="connsiteX27" fmla="*/ 130214 w 386861"/>
                                <a:gd name="connsiteY27" fmla="*/ 129687 h 386861"/>
                                <a:gd name="connsiteX28" fmla="*/ 200025 w 386861"/>
                                <a:gd name="connsiteY28" fmla="*/ 339999 h 386861"/>
                                <a:gd name="connsiteX29" fmla="*/ 166438 w 386861"/>
                                <a:gd name="connsiteY29" fmla="*/ 270364 h 386861"/>
                                <a:gd name="connsiteX30" fmla="*/ 233612 w 386861"/>
                                <a:gd name="connsiteY30" fmla="*/ 270364 h 386861"/>
                                <a:gd name="connsiteX31" fmla="*/ 200025 w 386861"/>
                                <a:gd name="connsiteY31" fmla="*/ 339999 h 386861"/>
                                <a:gd name="connsiteX32" fmla="*/ 241173 w 386861"/>
                                <a:gd name="connsiteY32" fmla="*/ 235194 h 386861"/>
                                <a:gd name="connsiteX33" fmla="*/ 158877 w 386861"/>
                                <a:gd name="connsiteY33" fmla="*/ 235194 h 386861"/>
                                <a:gd name="connsiteX34" fmla="*/ 156064 w 386861"/>
                                <a:gd name="connsiteY34" fmla="*/ 200025 h 386861"/>
                                <a:gd name="connsiteX35" fmla="*/ 158877 w 386861"/>
                                <a:gd name="connsiteY35" fmla="*/ 164856 h 386861"/>
                                <a:gd name="connsiteX36" fmla="*/ 241173 w 386861"/>
                                <a:gd name="connsiteY36" fmla="*/ 164856 h 386861"/>
                                <a:gd name="connsiteX37" fmla="*/ 243987 w 386861"/>
                                <a:gd name="connsiteY37" fmla="*/ 200025 h 386861"/>
                                <a:gd name="connsiteX38" fmla="*/ 241173 w 386861"/>
                                <a:gd name="connsiteY38" fmla="*/ 235194 h 386861"/>
                                <a:gd name="connsiteX39" fmla="*/ 245569 w 386861"/>
                                <a:gd name="connsiteY39" fmla="*/ 332965 h 386861"/>
                                <a:gd name="connsiteX40" fmla="*/ 269836 w 386861"/>
                                <a:gd name="connsiteY40" fmla="*/ 270364 h 386861"/>
                                <a:gd name="connsiteX41" fmla="*/ 321711 w 386861"/>
                                <a:gd name="connsiteY41" fmla="*/ 270364 h 386861"/>
                                <a:gd name="connsiteX42" fmla="*/ 245569 w 386861"/>
                                <a:gd name="connsiteY42" fmla="*/ 332965 h 386861"/>
                                <a:gd name="connsiteX43" fmla="*/ 276694 w 386861"/>
                                <a:gd name="connsiteY43" fmla="*/ 235194 h 386861"/>
                                <a:gd name="connsiteX44" fmla="*/ 279156 w 386861"/>
                                <a:gd name="connsiteY44" fmla="*/ 200025 h 386861"/>
                                <a:gd name="connsiteX45" fmla="*/ 276694 w 386861"/>
                                <a:gd name="connsiteY45" fmla="*/ 164856 h 386861"/>
                                <a:gd name="connsiteX46" fmla="*/ 336130 w 386861"/>
                                <a:gd name="connsiteY46" fmla="*/ 164856 h 386861"/>
                                <a:gd name="connsiteX47" fmla="*/ 340702 w 386861"/>
                                <a:gd name="connsiteY47" fmla="*/ 200025 h 386861"/>
                                <a:gd name="connsiteX48" fmla="*/ 336130 w 386861"/>
                                <a:gd name="connsiteY48" fmla="*/ 235194 h 386861"/>
                                <a:gd name="connsiteX49" fmla="*/ 276694 w 386861"/>
                                <a:gd name="connsiteY49" fmla="*/ 23519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199849" y="24179"/>
                                  </a:moveTo>
                                  <a:cubicBezTo>
                                    <a:pt x="102782" y="24179"/>
                                    <a:pt x="24179" y="102958"/>
                                    <a:pt x="24179" y="200025"/>
                                  </a:cubicBezTo>
                                  <a:cubicBezTo>
                                    <a:pt x="24179" y="297092"/>
                                    <a:pt x="102782" y="375871"/>
                                    <a:pt x="199849" y="375871"/>
                                  </a:cubicBezTo>
                                  <a:cubicBezTo>
                                    <a:pt x="297092" y="375871"/>
                                    <a:pt x="375871" y="297092"/>
                                    <a:pt x="375871" y="200025"/>
                                  </a:cubicBezTo>
                                  <a:cubicBezTo>
                                    <a:pt x="375871" y="102958"/>
                                    <a:pt x="297092" y="24179"/>
                                    <a:pt x="199849" y="24179"/>
                                  </a:cubicBezTo>
                                  <a:close/>
                                  <a:moveTo>
                                    <a:pt x="321711" y="129687"/>
                                  </a:moveTo>
                                  <a:lnTo>
                                    <a:pt x="269836" y="129687"/>
                                  </a:lnTo>
                                  <a:cubicBezTo>
                                    <a:pt x="264209" y="107706"/>
                                    <a:pt x="256120" y="86604"/>
                                    <a:pt x="245569" y="67085"/>
                                  </a:cubicBezTo>
                                  <a:cubicBezTo>
                                    <a:pt x="277925" y="78164"/>
                                    <a:pt x="304829" y="100672"/>
                                    <a:pt x="321711" y="129687"/>
                                  </a:cubicBezTo>
                                  <a:close/>
                                  <a:moveTo>
                                    <a:pt x="200025" y="60051"/>
                                  </a:moveTo>
                                  <a:cubicBezTo>
                                    <a:pt x="214620" y="81153"/>
                                    <a:pt x="226050" y="104541"/>
                                    <a:pt x="233612" y="129687"/>
                                  </a:cubicBezTo>
                                  <a:lnTo>
                                    <a:pt x="166438" y="129687"/>
                                  </a:lnTo>
                                  <a:cubicBezTo>
                                    <a:pt x="174000" y="104541"/>
                                    <a:pt x="185430" y="81153"/>
                                    <a:pt x="200025" y="60051"/>
                                  </a:cubicBezTo>
                                  <a:close/>
                                  <a:moveTo>
                                    <a:pt x="63920" y="235194"/>
                                  </a:moveTo>
                                  <a:cubicBezTo>
                                    <a:pt x="61107" y="223940"/>
                                    <a:pt x="59348" y="212159"/>
                                    <a:pt x="59348" y="200025"/>
                                  </a:cubicBezTo>
                                  <a:cubicBezTo>
                                    <a:pt x="59348" y="187892"/>
                                    <a:pt x="61107" y="176110"/>
                                    <a:pt x="63920" y="164856"/>
                                  </a:cubicBezTo>
                                  <a:lnTo>
                                    <a:pt x="123356" y="164856"/>
                                  </a:lnTo>
                                  <a:cubicBezTo>
                                    <a:pt x="121949" y="176462"/>
                                    <a:pt x="120894" y="188068"/>
                                    <a:pt x="120894" y="200025"/>
                                  </a:cubicBezTo>
                                  <a:cubicBezTo>
                                    <a:pt x="120894" y="211983"/>
                                    <a:pt x="121949" y="223589"/>
                                    <a:pt x="123356" y="235194"/>
                                  </a:cubicBezTo>
                                  <a:lnTo>
                                    <a:pt x="63920" y="235194"/>
                                  </a:lnTo>
                                  <a:close/>
                                  <a:moveTo>
                                    <a:pt x="78340" y="270364"/>
                                  </a:moveTo>
                                  <a:lnTo>
                                    <a:pt x="130214" y="270364"/>
                                  </a:lnTo>
                                  <a:cubicBezTo>
                                    <a:pt x="135841" y="292344"/>
                                    <a:pt x="143930" y="313446"/>
                                    <a:pt x="154481" y="332965"/>
                                  </a:cubicBezTo>
                                  <a:cubicBezTo>
                                    <a:pt x="122125" y="321887"/>
                                    <a:pt x="95221" y="299554"/>
                                    <a:pt x="78340" y="270364"/>
                                  </a:cubicBezTo>
                                  <a:close/>
                                  <a:moveTo>
                                    <a:pt x="130214" y="129687"/>
                                  </a:moveTo>
                                  <a:lnTo>
                                    <a:pt x="78340" y="129687"/>
                                  </a:lnTo>
                                  <a:cubicBezTo>
                                    <a:pt x="95221" y="100496"/>
                                    <a:pt x="122125" y="78164"/>
                                    <a:pt x="154481" y="67085"/>
                                  </a:cubicBezTo>
                                  <a:cubicBezTo>
                                    <a:pt x="143930" y="86604"/>
                                    <a:pt x="135841" y="107706"/>
                                    <a:pt x="130214" y="129687"/>
                                  </a:cubicBezTo>
                                  <a:close/>
                                  <a:moveTo>
                                    <a:pt x="200025" y="339999"/>
                                  </a:moveTo>
                                  <a:cubicBezTo>
                                    <a:pt x="185430" y="318897"/>
                                    <a:pt x="174000" y="295510"/>
                                    <a:pt x="166438" y="270364"/>
                                  </a:cubicBezTo>
                                  <a:lnTo>
                                    <a:pt x="233612" y="270364"/>
                                  </a:lnTo>
                                  <a:cubicBezTo>
                                    <a:pt x="226050" y="295510"/>
                                    <a:pt x="214620" y="318897"/>
                                    <a:pt x="200025" y="339999"/>
                                  </a:cubicBezTo>
                                  <a:close/>
                                  <a:moveTo>
                                    <a:pt x="241173" y="235194"/>
                                  </a:moveTo>
                                  <a:lnTo>
                                    <a:pt x="158877" y="235194"/>
                                  </a:lnTo>
                                  <a:cubicBezTo>
                                    <a:pt x="157294" y="223589"/>
                                    <a:pt x="156064" y="211983"/>
                                    <a:pt x="156064" y="200025"/>
                                  </a:cubicBezTo>
                                  <a:cubicBezTo>
                                    <a:pt x="156064" y="188068"/>
                                    <a:pt x="157294" y="176286"/>
                                    <a:pt x="158877" y="164856"/>
                                  </a:cubicBezTo>
                                  <a:lnTo>
                                    <a:pt x="241173" y="164856"/>
                                  </a:lnTo>
                                  <a:cubicBezTo>
                                    <a:pt x="242756" y="176286"/>
                                    <a:pt x="243987" y="188068"/>
                                    <a:pt x="243987" y="200025"/>
                                  </a:cubicBezTo>
                                  <a:cubicBezTo>
                                    <a:pt x="243987" y="211983"/>
                                    <a:pt x="242756" y="223589"/>
                                    <a:pt x="241173" y="235194"/>
                                  </a:cubicBezTo>
                                  <a:close/>
                                  <a:moveTo>
                                    <a:pt x="245569" y="332965"/>
                                  </a:moveTo>
                                  <a:cubicBezTo>
                                    <a:pt x="256120" y="313446"/>
                                    <a:pt x="264209" y="292344"/>
                                    <a:pt x="269836" y="270364"/>
                                  </a:cubicBezTo>
                                  <a:lnTo>
                                    <a:pt x="321711" y="270364"/>
                                  </a:lnTo>
                                  <a:cubicBezTo>
                                    <a:pt x="304829" y="299378"/>
                                    <a:pt x="277925" y="321887"/>
                                    <a:pt x="245569" y="332965"/>
                                  </a:cubicBezTo>
                                  <a:close/>
                                  <a:moveTo>
                                    <a:pt x="276694" y="235194"/>
                                  </a:moveTo>
                                  <a:cubicBezTo>
                                    <a:pt x="278101" y="223589"/>
                                    <a:pt x="279156" y="211983"/>
                                    <a:pt x="279156" y="200025"/>
                                  </a:cubicBezTo>
                                  <a:cubicBezTo>
                                    <a:pt x="279156" y="188068"/>
                                    <a:pt x="278101" y="176462"/>
                                    <a:pt x="276694" y="164856"/>
                                  </a:cubicBezTo>
                                  <a:lnTo>
                                    <a:pt x="336130" y="164856"/>
                                  </a:lnTo>
                                  <a:cubicBezTo>
                                    <a:pt x="338944" y="176110"/>
                                    <a:pt x="340702" y="187892"/>
                                    <a:pt x="340702" y="200025"/>
                                  </a:cubicBezTo>
                                  <a:cubicBezTo>
                                    <a:pt x="340702" y="212159"/>
                                    <a:pt x="338944" y="223940"/>
                                    <a:pt x="336130" y="235194"/>
                                  </a:cubicBezTo>
                                  <a:lnTo>
                                    <a:pt x="276694" y="235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5" name="Freeform: Shape 36"/>
                          <wps:cNvSpPr/>
                          <wps:spPr>
                            <a:xfrm>
                              <a:off x="4032255" y="8717751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182440 w 386861"/>
                                <a:gd name="connsiteY0" fmla="*/ 112102 h 386861"/>
                                <a:gd name="connsiteX1" fmla="*/ 217610 w 386861"/>
                                <a:gd name="connsiteY1" fmla="*/ 112102 h 386861"/>
                                <a:gd name="connsiteX2" fmla="*/ 217610 w 386861"/>
                                <a:gd name="connsiteY2" fmla="*/ 147271 h 386861"/>
                                <a:gd name="connsiteX3" fmla="*/ 182440 w 386861"/>
                                <a:gd name="connsiteY3" fmla="*/ 147271 h 386861"/>
                                <a:gd name="connsiteX4" fmla="*/ 182440 w 386861"/>
                                <a:gd name="connsiteY4" fmla="*/ 182440 h 386861"/>
                                <a:gd name="connsiteX5" fmla="*/ 217610 w 386861"/>
                                <a:gd name="connsiteY5" fmla="*/ 182440 h 386861"/>
                                <a:gd name="connsiteX6" fmla="*/ 217610 w 386861"/>
                                <a:gd name="connsiteY6" fmla="*/ 287948 h 386861"/>
                                <a:gd name="connsiteX7" fmla="*/ 182440 w 386861"/>
                                <a:gd name="connsiteY7" fmla="*/ 287948 h 386861"/>
                                <a:gd name="connsiteX8" fmla="*/ 200025 w 386861"/>
                                <a:gd name="connsiteY8" fmla="*/ 24179 h 386861"/>
                                <a:gd name="connsiteX9" fmla="*/ 24179 w 386861"/>
                                <a:gd name="connsiteY9" fmla="*/ 200025 h 386861"/>
                                <a:gd name="connsiteX10" fmla="*/ 200025 w 386861"/>
                                <a:gd name="connsiteY10" fmla="*/ 375871 h 386861"/>
                                <a:gd name="connsiteX11" fmla="*/ 375871 w 386861"/>
                                <a:gd name="connsiteY11" fmla="*/ 200025 h 386861"/>
                                <a:gd name="connsiteX12" fmla="*/ 200025 w 386861"/>
                                <a:gd name="connsiteY12" fmla="*/ 24179 h 386861"/>
                                <a:gd name="connsiteX13" fmla="*/ 200025 w 386861"/>
                                <a:gd name="connsiteY13" fmla="*/ 340702 h 386861"/>
                                <a:gd name="connsiteX14" fmla="*/ 59348 w 386861"/>
                                <a:gd name="connsiteY14" fmla="*/ 200025 h 386861"/>
                                <a:gd name="connsiteX15" fmla="*/ 200025 w 386861"/>
                                <a:gd name="connsiteY15" fmla="*/ 59348 h 386861"/>
                                <a:gd name="connsiteX16" fmla="*/ 340702 w 386861"/>
                                <a:gd name="connsiteY16" fmla="*/ 200025 h 386861"/>
                                <a:gd name="connsiteX17" fmla="*/ 200025 w 386861"/>
                                <a:gd name="connsiteY17" fmla="*/ 340702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182440" y="112102"/>
                                  </a:moveTo>
                                  <a:lnTo>
                                    <a:pt x="217610" y="112102"/>
                                  </a:lnTo>
                                  <a:lnTo>
                                    <a:pt x="217610" y="147271"/>
                                  </a:lnTo>
                                  <a:lnTo>
                                    <a:pt x="182440" y="147271"/>
                                  </a:lnTo>
                                  <a:close/>
                                  <a:moveTo>
                                    <a:pt x="182440" y="182440"/>
                                  </a:moveTo>
                                  <a:lnTo>
                                    <a:pt x="217610" y="182440"/>
                                  </a:lnTo>
                                  <a:lnTo>
                                    <a:pt x="217610" y="287948"/>
                                  </a:lnTo>
                                  <a:lnTo>
                                    <a:pt x="182440" y="287948"/>
                                  </a:lnTo>
                                  <a:close/>
                                  <a:moveTo>
                                    <a:pt x="200025" y="24179"/>
                                  </a:moveTo>
                                  <a:cubicBezTo>
                                    <a:pt x="102958" y="24179"/>
                                    <a:pt x="24179" y="102958"/>
                                    <a:pt x="24179" y="200025"/>
                                  </a:cubicBezTo>
                                  <a:cubicBezTo>
                                    <a:pt x="24179" y="297092"/>
                                    <a:pt x="102958" y="375871"/>
                                    <a:pt x="200025" y="375871"/>
                                  </a:cubicBezTo>
                                  <a:cubicBezTo>
                                    <a:pt x="297092" y="375871"/>
                                    <a:pt x="375871" y="297092"/>
                                    <a:pt x="375871" y="200025"/>
                                  </a:cubicBezTo>
                                  <a:cubicBezTo>
                                    <a:pt x="375871" y="102958"/>
                                    <a:pt x="297092" y="24179"/>
                                    <a:pt x="200025" y="24179"/>
                                  </a:cubicBezTo>
                                  <a:close/>
                                  <a:moveTo>
                                    <a:pt x="200025" y="340702"/>
                                  </a:moveTo>
                                  <a:cubicBezTo>
                                    <a:pt x="122477" y="340702"/>
                                    <a:pt x="59348" y="277573"/>
                                    <a:pt x="59348" y="200025"/>
                                  </a:cubicBezTo>
                                  <a:cubicBezTo>
                                    <a:pt x="59348" y="122477"/>
                                    <a:pt x="122477" y="59348"/>
                                    <a:pt x="200025" y="59348"/>
                                  </a:cubicBezTo>
                                  <a:cubicBezTo>
                                    <a:pt x="277573" y="59348"/>
                                    <a:pt x="340702" y="122477"/>
                                    <a:pt x="340702" y="200025"/>
                                  </a:cubicBezTo>
                                  <a:cubicBezTo>
                                    <a:pt x="340702" y="277573"/>
                                    <a:pt x="277573" y="340702"/>
                                    <a:pt x="200025" y="3407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6" name="Freeform: Shape 39"/>
                          <wps:cNvSpPr/>
                          <wps:spPr>
                            <a:xfrm>
                              <a:off x="2695949" y="8741052"/>
                              <a:ext cx="512619" cy="489318"/>
                            </a:xfrm>
                            <a:custGeom>
                              <a:avLst/>
                              <a:gdLst>
                                <a:gd name="connsiteX0" fmla="*/ 279156 w 386861"/>
                                <a:gd name="connsiteY0" fmla="*/ 24179 h 369277"/>
                                <a:gd name="connsiteX1" fmla="*/ 200025 w 386861"/>
                                <a:gd name="connsiteY1" fmla="*/ 60931 h 369277"/>
                                <a:gd name="connsiteX2" fmla="*/ 120894 w 386861"/>
                                <a:gd name="connsiteY2" fmla="*/ 24179 h 369277"/>
                                <a:gd name="connsiteX3" fmla="*/ 24179 w 386861"/>
                                <a:gd name="connsiteY3" fmla="*/ 120894 h 369277"/>
                                <a:gd name="connsiteX4" fmla="*/ 174527 w 386861"/>
                                <a:gd name="connsiteY4" fmla="*/ 323821 h 369277"/>
                                <a:gd name="connsiteX5" fmla="*/ 200025 w 386861"/>
                                <a:gd name="connsiteY5" fmla="*/ 346857 h 369277"/>
                                <a:gd name="connsiteX6" fmla="*/ 225523 w 386861"/>
                                <a:gd name="connsiteY6" fmla="*/ 323645 h 369277"/>
                                <a:gd name="connsiteX7" fmla="*/ 375871 w 386861"/>
                                <a:gd name="connsiteY7" fmla="*/ 120894 h 369277"/>
                                <a:gd name="connsiteX8" fmla="*/ 279156 w 386861"/>
                                <a:gd name="connsiteY8" fmla="*/ 24179 h 369277"/>
                                <a:gd name="connsiteX9" fmla="*/ 201784 w 386861"/>
                                <a:gd name="connsiteY9" fmla="*/ 297620 h 369277"/>
                                <a:gd name="connsiteX10" fmla="*/ 200025 w 386861"/>
                                <a:gd name="connsiteY10" fmla="*/ 299378 h 369277"/>
                                <a:gd name="connsiteX11" fmla="*/ 198267 w 386861"/>
                                <a:gd name="connsiteY11" fmla="*/ 297620 h 369277"/>
                                <a:gd name="connsiteX12" fmla="*/ 59348 w 386861"/>
                                <a:gd name="connsiteY12" fmla="*/ 120894 h 369277"/>
                                <a:gd name="connsiteX13" fmla="*/ 120894 w 386861"/>
                                <a:gd name="connsiteY13" fmla="*/ 59348 h 369277"/>
                                <a:gd name="connsiteX14" fmla="*/ 183671 w 386861"/>
                                <a:gd name="connsiteY14" fmla="*/ 100848 h 369277"/>
                                <a:gd name="connsiteX15" fmla="*/ 216555 w 386861"/>
                                <a:gd name="connsiteY15" fmla="*/ 100848 h 369277"/>
                                <a:gd name="connsiteX16" fmla="*/ 279156 w 386861"/>
                                <a:gd name="connsiteY16" fmla="*/ 59348 h 369277"/>
                                <a:gd name="connsiteX17" fmla="*/ 340702 w 386861"/>
                                <a:gd name="connsiteY17" fmla="*/ 120894 h 369277"/>
                                <a:gd name="connsiteX18" fmla="*/ 201784 w 386861"/>
                                <a:gd name="connsiteY18" fmla="*/ 297620 h 3692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86861" h="369277">
                                  <a:moveTo>
                                    <a:pt x="279156" y="24179"/>
                                  </a:moveTo>
                                  <a:cubicBezTo>
                                    <a:pt x="248559" y="24179"/>
                                    <a:pt x="219192" y="38422"/>
                                    <a:pt x="200025" y="60931"/>
                                  </a:cubicBezTo>
                                  <a:cubicBezTo>
                                    <a:pt x="180858" y="38422"/>
                                    <a:pt x="151492" y="24179"/>
                                    <a:pt x="120894" y="24179"/>
                                  </a:cubicBezTo>
                                  <a:cubicBezTo>
                                    <a:pt x="66734" y="24179"/>
                                    <a:pt x="24179" y="66734"/>
                                    <a:pt x="24179" y="120894"/>
                                  </a:cubicBezTo>
                                  <a:cubicBezTo>
                                    <a:pt x="24179" y="187364"/>
                                    <a:pt x="83967" y="241525"/>
                                    <a:pt x="174527" y="323821"/>
                                  </a:cubicBezTo>
                                  <a:lnTo>
                                    <a:pt x="200025" y="346857"/>
                                  </a:lnTo>
                                  <a:lnTo>
                                    <a:pt x="225523" y="323645"/>
                                  </a:lnTo>
                                  <a:cubicBezTo>
                                    <a:pt x="316084" y="241525"/>
                                    <a:pt x="375871" y="187364"/>
                                    <a:pt x="375871" y="120894"/>
                                  </a:cubicBezTo>
                                  <a:cubicBezTo>
                                    <a:pt x="375871" y="66734"/>
                                    <a:pt x="333317" y="24179"/>
                                    <a:pt x="279156" y="24179"/>
                                  </a:cubicBezTo>
                                  <a:close/>
                                  <a:moveTo>
                                    <a:pt x="201784" y="297620"/>
                                  </a:moveTo>
                                  <a:lnTo>
                                    <a:pt x="200025" y="299378"/>
                                  </a:lnTo>
                                  <a:lnTo>
                                    <a:pt x="198267" y="297620"/>
                                  </a:lnTo>
                                  <a:cubicBezTo>
                                    <a:pt x="114564" y="221830"/>
                                    <a:pt x="59348" y="171714"/>
                                    <a:pt x="59348" y="120894"/>
                                  </a:cubicBezTo>
                                  <a:cubicBezTo>
                                    <a:pt x="59348" y="85725"/>
                                    <a:pt x="85725" y="59348"/>
                                    <a:pt x="120894" y="59348"/>
                                  </a:cubicBezTo>
                                  <a:cubicBezTo>
                                    <a:pt x="147975" y="59348"/>
                                    <a:pt x="174352" y="76757"/>
                                    <a:pt x="183671" y="100848"/>
                                  </a:cubicBezTo>
                                  <a:lnTo>
                                    <a:pt x="216555" y="100848"/>
                                  </a:lnTo>
                                  <a:cubicBezTo>
                                    <a:pt x="225699" y="76757"/>
                                    <a:pt x="252076" y="59348"/>
                                    <a:pt x="279156" y="59348"/>
                                  </a:cubicBezTo>
                                  <a:cubicBezTo>
                                    <a:pt x="314325" y="59348"/>
                                    <a:pt x="340702" y="85725"/>
                                    <a:pt x="340702" y="120894"/>
                                  </a:cubicBezTo>
                                  <a:cubicBezTo>
                                    <a:pt x="340702" y="171714"/>
                                    <a:pt x="285486" y="221830"/>
                                    <a:pt x="201784" y="2976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7" name="Freeform: Shape 42"/>
                          <wps:cNvSpPr/>
                          <wps:spPr>
                            <a:xfrm>
                              <a:off x="1359645" y="8741052"/>
                              <a:ext cx="512619" cy="442716"/>
                            </a:xfrm>
                            <a:custGeom>
                              <a:avLst/>
                              <a:gdLst>
                                <a:gd name="connsiteX0" fmla="*/ 200025 w 386861"/>
                                <a:gd name="connsiteY0" fmla="*/ 71482 h 334107"/>
                                <a:gd name="connsiteX1" fmla="*/ 287948 w 386861"/>
                                <a:gd name="connsiteY1" fmla="*/ 150612 h 334107"/>
                                <a:gd name="connsiteX2" fmla="*/ 287948 w 386861"/>
                                <a:gd name="connsiteY2" fmla="*/ 287948 h 334107"/>
                                <a:gd name="connsiteX3" fmla="*/ 252779 w 386861"/>
                                <a:gd name="connsiteY3" fmla="*/ 287948 h 334107"/>
                                <a:gd name="connsiteX4" fmla="*/ 252779 w 386861"/>
                                <a:gd name="connsiteY4" fmla="*/ 182440 h 334107"/>
                                <a:gd name="connsiteX5" fmla="*/ 147271 w 386861"/>
                                <a:gd name="connsiteY5" fmla="*/ 182440 h 334107"/>
                                <a:gd name="connsiteX6" fmla="*/ 147271 w 386861"/>
                                <a:gd name="connsiteY6" fmla="*/ 287948 h 334107"/>
                                <a:gd name="connsiteX7" fmla="*/ 112102 w 386861"/>
                                <a:gd name="connsiteY7" fmla="*/ 287948 h 334107"/>
                                <a:gd name="connsiteX8" fmla="*/ 112102 w 386861"/>
                                <a:gd name="connsiteY8" fmla="*/ 150612 h 334107"/>
                                <a:gd name="connsiteX9" fmla="*/ 200025 w 386861"/>
                                <a:gd name="connsiteY9" fmla="*/ 71482 h 334107"/>
                                <a:gd name="connsiteX10" fmla="*/ 200025 w 386861"/>
                                <a:gd name="connsiteY10" fmla="*/ 24179 h 334107"/>
                                <a:gd name="connsiteX11" fmla="*/ 24179 w 386861"/>
                                <a:gd name="connsiteY11" fmla="*/ 182440 h 334107"/>
                                <a:gd name="connsiteX12" fmla="*/ 76933 w 386861"/>
                                <a:gd name="connsiteY12" fmla="*/ 182440 h 334107"/>
                                <a:gd name="connsiteX13" fmla="*/ 76933 w 386861"/>
                                <a:gd name="connsiteY13" fmla="*/ 323118 h 334107"/>
                                <a:gd name="connsiteX14" fmla="*/ 182440 w 386861"/>
                                <a:gd name="connsiteY14" fmla="*/ 323118 h 334107"/>
                                <a:gd name="connsiteX15" fmla="*/ 182440 w 386861"/>
                                <a:gd name="connsiteY15" fmla="*/ 217610 h 334107"/>
                                <a:gd name="connsiteX16" fmla="*/ 217610 w 386861"/>
                                <a:gd name="connsiteY16" fmla="*/ 217610 h 334107"/>
                                <a:gd name="connsiteX17" fmla="*/ 217610 w 386861"/>
                                <a:gd name="connsiteY17" fmla="*/ 323118 h 334107"/>
                                <a:gd name="connsiteX18" fmla="*/ 323118 w 386861"/>
                                <a:gd name="connsiteY18" fmla="*/ 323118 h 334107"/>
                                <a:gd name="connsiteX19" fmla="*/ 323118 w 386861"/>
                                <a:gd name="connsiteY19" fmla="*/ 182440 h 334107"/>
                                <a:gd name="connsiteX20" fmla="*/ 375871 w 386861"/>
                                <a:gd name="connsiteY20" fmla="*/ 182440 h 334107"/>
                                <a:gd name="connsiteX21" fmla="*/ 200025 w 386861"/>
                                <a:gd name="connsiteY21" fmla="*/ 24179 h 334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86861" h="334107">
                                  <a:moveTo>
                                    <a:pt x="200025" y="71482"/>
                                  </a:moveTo>
                                  <a:lnTo>
                                    <a:pt x="287948" y="150612"/>
                                  </a:lnTo>
                                  <a:lnTo>
                                    <a:pt x="287948" y="287948"/>
                                  </a:lnTo>
                                  <a:lnTo>
                                    <a:pt x="252779" y="287948"/>
                                  </a:lnTo>
                                  <a:lnTo>
                                    <a:pt x="252779" y="182440"/>
                                  </a:lnTo>
                                  <a:lnTo>
                                    <a:pt x="147271" y="182440"/>
                                  </a:lnTo>
                                  <a:lnTo>
                                    <a:pt x="147271" y="287948"/>
                                  </a:lnTo>
                                  <a:lnTo>
                                    <a:pt x="112102" y="287948"/>
                                  </a:lnTo>
                                  <a:lnTo>
                                    <a:pt x="112102" y="150612"/>
                                  </a:lnTo>
                                  <a:lnTo>
                                    <a:pt x="200025" y="71482"/>
                                  </a:lnTo>
                                  <a:moveTo>
                                    <a:pt x="200025" y="24179"/>
                                  </a:moveTo>
                                  <a:lnTo>
                                    <a:pt x="24179" y="182440"/>
                                  </a:lnTo>
                                  <a:lnTo>
                                    <a:pt x="76933" y="182440"/>
                                  </a:lnTo>
                                  <a:lnTo>
                                    <a:pt x="76933" y="323118"/>
                                  </a:lnTo>
                                  <a:lnTo>
                                    <a:pt x="182440" y="323118"/>
                                  </a:lnTo>
                                  <a:lnTo>
                                    <a:pt x="182440" y="217610"/>
                                  </a:lnTo>
                                  <a:lnTo>
                                    <a:pt x="217610" y="217610"/>
                                  </a:lnTo>
                                  <a:lnTo>
                                    <a:pt x="217610" y="323118"/>
                                  </a:lnTo>
                                  <a:lnTo>
                                    <a:pt x="323118" y="323118"/>
                                  </a:lnTo>
                                  <a:lnTo>
                                    <a:pt x="323118" y="182440"/>
                                  </a:lnTo>
                                  <a:lnTo>
                                    <a:pt x="375871" y="182440"/>
                                  </a:lnTo>
                                  <a:lnTo>
                                    <a:pt x="200025" y="24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8" name="Freeform: Shape 45"/>
                          <wps:cNvSpPr/>
                          <wps:spPr>
                            <a:xfrm>
                              <a:off x="0" y="8694643"/>
                              <a:ext cx="559221" cy="559221"/>
                            </a:xfrm>
                            <a:custGeom>
                              <a:avLst/>
                              <a:gdLst>
                                <a:gd name="connsiteX0" fmla="*/ 404212 w 422031"/>
                                <a:gd name="connsiteY0" fmla="*/ 340380 h 422031"/>
                                <a:gd name="connsiteX1" fmla="*/ 244544 w 422031"/>
                                <a:gd name="connsiteY1" fmla="*/ 180711 h 422031"/>
                                <a:gd name="connsiteX2" fmla="*/ 219222 w 422031"/>
                                <a:gd name="connsiteY2" fmla="*/ 57619 h 422031"/>
                                <a:gd name="connsiteX3" fmla="*/ 70983 w 422031"/>
                                <a:gd name="connsiteY3" fmla="*/ 46189 h 422031"/>
                                <a:gd name="connsiteX4" fmla="*/ 138508 w 422031"/>
                                <a:gd name="connsiteY4" fmla="*/ 113890 h 422031"/>
                                <a:gd name="connsiteX5" fmla="*/ 113538 w 422031"/>
                                <a:gd name="connsiteY5" fmla="*/ 138684 h 422031"/>
                                <a:gd name="connsiteX6" fmla="*/ 46189 w 422031"/>
                                <a:gd name="connsiteY6" fmla="*/ 71335 h 422031"/>
                                <a:gd name="connsiteX7" fmla="*/ 57619 w 422031"/>
                                <a:gd name="connsiteY7" fmla="*/ 219398 h 422031"/>
                                <a:gd name="connsiteX8" fmla="*/ 178777 w 422031"/>
                                <a:gd name="connsiteY8" fmla="*/ 245423 h 422031"/>
                                <a:gd name="connsiteX9" fmla="*/ 338973 w 422031"/>
                                <a:gd name="connsiteY9" fmla="*/ 405619 h 422031"/>
                                <a:gd name="connsiteX10" fmla="*/ 363767 w 422031"/>
                                <a:gd name="connsiteY10" fmla="*/ 405619 h 422031"/>
                                <a:gd name="connsiteX11" fmla="*/ 404212 w 422031"/>
                                <a:gd name="connsiteY11" fmla="*/ 365174 h 422031"/>
                                <a:gd name="connsiteX12" fmla="*/ 404212 w 422031"/>
                                <a:gd name="connsiteY12" fmla="*/ 340380 h 422031"/>
                                <a:gd name="connsiteX13" fmla="*/ 351458 w 422031"/>
                                <a:gd name="connsiteY13" fmla="*/ 368515 h 422031"/>
                                <a:gd name="connsiteX14" fmla="*/ 185108 w 422031"/>
                                <a:gd name="connsiteY14" fmla="*/ 202165 h 422031"/>
                                <a:gd name="connsiteX15" fmla="*/ 149938 w 422031"/>
                                <a:gd name="connsiteY15" fmla="*/ 216584 h 422031"/>
                                <a:gd name="connsiteX16" fmla="*/ 82589 w 422031"/>
                                <a:gd name="connsiteY16" fmla="*/ 194603 h 422031"/>
                                <a:gd name="connsiteX17" fmla="*/ 59377 w 422031"/>
                                <a:gd name="connsiteY17" fmla="*/ 134112 h 422031"/>
                                <a:gd name="connsiteX18" fmla="*/ 113714 w 422031"/>
                                <a:gd name="connsiteY18" fmla="*/ 188449 h 422031"/>
                                <a:gd name="connsiteX19" fmla="*/ 188273 w 422031"/>
                                <a:gd name="connsiteY19" fmla="*/ 113890 h 422031"/>
                                <a:gd name="connsiteX20" fmla="*/ 133936 w 422031"/>
                                <a:gd name="connsiteY20" fmla="*/ 59553 h 422031"/>
                                <a:gd name="connsiteX21" fmla="*/ 194427 w 422031"/>
                                <a:gd name="connsiteY21" fmla="*/ 82589 h 422031"/>
                                <a:gd name="connsiteX22" fmla="*/ 216232 w 422031"/>
                                <a:gd name="connsiteY22" fmla="*/ 152224 h 422031"/>
                                <a:gd name="connsiteX23" fmla="*/ 200758 w 422031"/>
                                <a:gd name="connsiteY23" fmla="*/ 186690 h 422031"/>
                                <a:gd name="connsiteX24" fmla="*/ 366933 w 422031"/>
                                <a:gd name="connsiteY24" fmla="*/ 352865 h 422031"/>
                                <a:gd name="connsiteX25" fmla="*/ 351458 w 422031"/>
                                <a:gd name="connsiteY25" fmla="*/ 368515 h 422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422031" h="422031">
                                  <a:moveTo>
                                    <a:pt x="404212" y="340380"/>
                                  </a:moveTo>
                                  <a:lnTo>
                                    <a:pt x="244544" y="180711"/>
                                  </a:lnTo>
                                  <a:cubicBezTo>
                                    <a:pt x="260897" y="139563"/>
                                    <a:pt x="252457" y="91030"/>
                                    <a:pt x="219222" y="57619"/>
                                  </a:cubicBezTo>
                                  <a:cubicBezTo>
                                    <a:pt x="178777" y="17174"/>
                                    <a:pt x="115824" y="13482"/>
                                    <a:pt x="70983" y="46189"/>
                                  </a:cubicBezTo>
                                  <a:lnTo>
                                    <a:pt x="138508" y="113890"/>
                                  </a:lnTo>
                                  <a:lnTo>
                                    <a:pt x="113538" y="138684"/>
                                  </a:lnTo>
                                  <a:lnTo>
                                    <a:pt x="46189" y="71335"/>
                                  </a:lnTo>
                                  <a:cubicBezTo>
                                    <a:pt x="13482" y="116000"/>
                                    <a:pt x="17174" y="179129"/>
                                    <a:pt x="57619" y="219398"/>
                                  </a:cubicBezTo>
                                  <a:cubicBezTo>
                                    <a:pt x="90326" y="252105"/>
                                    <a:pt x="137981" y="260721"/>
                                    <a:pt x="178777" y="245423"/>
                                  </a:cubicBezTo>
                                  <a:lnTo>
                                    <a:pt x="338973" y="405619"/>
                                  </a:lnTo>
                                  <a:cubicBezTo>
                                    <a:pt x="345831" y="412477"/>
                                    <a:pt x="356909" y="412477"/>
                                    <a:pt x="363767" y="405619"/>
                                  </a:cubicBezTo>
                                  <a:lnTo>
                                    <a:pt x="404212" y="365174"/>
                                  </a:lnTo>
                                  <a:cubicBezTo>
                                    <a:pt x="411246" y="358492"/>
                                    <a:pt x="411246" y="347414"/>
                                    <a:pt x="404212" y="340380"/>
                                  </a:cubicBezTo>
                                  <a:close/>
                                  <a:moveTo>
                                    <a:pt x="351458" y="368515"/>
                                  </a:moveTo>
                                  <a:lnTo>
                                    <a:pt x="185108" y="202165"/>
                                  </a:lnTo>
                                  <a:cubicBezTo>
                                    <a:pt x="174381" y="210078"/>
                                    <a:pt x="162423" y="214826"/>
                                    <a:pt x="149938" y="216584"/>
                                  </a:cubicBezTo>
                                  <a:cubicBezTo>
                                    <a:pt x="126023" y="220101"/>
                                    <a:pt x="100877" y="212891"/>
                                    <a:pt x="82589" y="194603"/>
                                  </a:cubicBezTo>
                                  <a:cubicBezTo>
                                    <a:pt x="65884" y="178074"/>
                                    <a:pt x="58147" y="155917"/>
                                    <a:pt x="59377" y="134112"/>
                                  </a:cubicBezTo>
                                  <a:lnTo>
                                    <a:pt x="113714" y="188449"/>
                                  </a:lnTo>
                                  <a:lnTo>
                                    <a:pt x="188273" y="113890"/>
                                  </a:lnTo>
                                  <a:lnTo>
                                    <a:pt x="133936" y="59553"/>
                                  </a:lnTo>
                                  <a:cubicBezTo>
                                    <a:pt x="155741" y="58322"/>
                                    <a:pt x="177722" y="66060"/>
                                    <a:pt x="194427" y="82589"/>
                                  </a:cubicBezTo>
                                  <a:cubicBezTo>
                                    <a:pt x="213419" y="101581"/>
                                    <a:pt x="220629" y="127782"/>
                                    <a:pt x="216232" y="152224"/>
                                  </a:cubicBezTo>
                                  <a:cubicBezTo>
                                    <a:pt x="214122" y="164709"/>
                                    <a:pt x="208847" y="176315"/>
                                    <a:pt x="200758" y="186690"/>
                                  </a:cubicBezTo>
                                  <a:lnTo>
                                    <a:pt x="366933" y="352865"/>
                                  </a:lnTo>
                                  <a:lnTo>
                                    <a:pt x="351458" y="368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79" name="Freeform: Shape 48"/>
                          <wps:cNvSpPr/>
                          <wps:spPr>
                            <a:xfrm>
                              <a:off x="5421465" y="3081346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325919 w 386861"/>
                                <a:gd name="connsiteY0" fmla="*/ 217258 h 386861"/>
                                <a:gd name="connsiteX1" fmla="*/ 327150 w 386861"/>
                                <a:gd name="connsiteY1" fmla="*/ 200025 h 386861"/>
                                <a:gd name="connsiteX2" fmla="*/ 325919 w 386861"/>
                                <a:gd name="connsiteY2" fmla="*/ 182792 h 386861"/>
                                <a:gd name="connsiteX3" fmla="*/ 363023 w 386861"/>
                                <a:gd name="connsiteY3" fmla="*/ 153778 h 386861"/>
                                <a:gd name="connsiteX4" fmla="*/ 365133 w 386861"/>
                                <a:gd name="connsiteY4" fmla="*/ 142523 h 386861"/>
                                <a:gd name="connsiteX5" fmla="*/ 329964 w 386861"/>
                                <a:gd name="connsiteY5" fmla="*/ 81681 h 386861"/>
                                <a:gd name="connsiteX6" fmla="*/ 322227 w 386861"/>
                                <a:gd name="connsiteY6" fmla="*/ 77284 h 386861"/>
                                <a:gd name="connsiteX7" fmla="*/ 319237 w 386861"/>
                                <a:gd name="connsiteY7" fmla="*/ 77812 h 386861"/>
                                <a:gd name="connsiteX8" fmla="*/ 275451 w 386861"/>
                                <a:gd name="connsiteY8" fmla="*/ 95397 h 386861"/>
                                <a:gd name="connsiteX9" fmla="*/ 245733 w 386861"/>
                                <a:gd name="connsiteY9" fmla="*/ 78164 h 386861"/>
                                <a:gd name="connsiteX10" fmla="*/ 239051 w 386861"/>
                                <a:gd name="connsiteY10" fmla="*/ 31564 h 386861"/>
                                <a:gd name="connsiteX11" fmla="*/ 230435 w 386861"/>
                                <a:gd name="connsiteY11" fmla="*/ 24179 h 386861"/>
                                <a:gd name="connsiteX12" fmla="*/ 160096 w 386861"/>
                                <a:gd name="connsiteY12" fmla="*/ 24179 h 386861"/>
                                <a:gd name="connsiteX13" fmla="*/ 151480 w 386861"/>
                                <a:gd name="connsiteY13" fmla="*/ 31564 h 386861"/>
                                <a:gd name="connsiteX14" fmla="*/ 144798 w 386861"/>
                                <a:gd name="connsiteY14" fmla="*/ 78164 h 386861"/>
                                <a:gd name="connsiteX15" fmla="*/ 115080 w 386861"/>
                                <a:gd name="connsiteY15" fmla="*/ 95397 h 386861"/>
                                <a:gd name="connsiteX16" fmla="*/ 71294 w 386861"/>
                                <a:gd name="connsiteY16" fmla="*/ 77812 h 386861"/>
                                <a:gd name="connsiteX17" fmla="*/ 68129 w 386861"/>
                                <a:gd name="connsiteY17" fmla="*/ 77284 h 386861"/>
                                <a:gd name="connsiteX18" fmla="*/ 60567 w 386861"/>
                                <a:gd name="connsiteY18" fmla="*/ 81681 h 386861"/>
                                <a:gd name="connsiteX19" fmla="*/ 25398 w 386861"/>
                                <a:gd name="connsiteY19" fmla="*/ 142523 h 386861"/>
                                <a:gd name="connsiteX20" fmla="*/ 27508 w 386861"/>
                                <a:gd name="connsiteY20" fmla="*/ 153778 h 386861"/>
                                <a:gd name="connsiteX21" fmla="*/ 64612 w 386861"/>
                                <a:gd name="connsiteY21" fmla="*/ 182792 h 386861"/>
                                <a:gd name="connsiteX22" fmla="*/ 63381 w 386861"/>
                                <a:gd name="connsiteY22" fmla="*/ 200025 h 386861"/>
                                <a:gd name="connsiteX23" fmla="*/ 64612 w 386861"/>
                                <a:gd name="connsiteY23" fmla="*/ 217258 h 386861"/>
                                <a:gd name="connsiteX24" fmla="*/ 27508 w 386861"/>
                                <a:gd name="connsiteY24" fmla="*/ 246273 h 386861"/>
                                <a:gd name="connsiteX25" fmla="*/ 25398 w 386861"/>
                                <a:gd name="connsiteY25" fmla="*/ 257527 h 386861"/>
                                <a:gd name="connsiteX26" fmla="*/ 60567 w 386861"/>
                                <a:gd name="connsiteY26" fmla="*/ 318370 h 386861"/>
                                <a:gd name="connsiteX27" fmla="*/ 68305 w 386861"/>
                                <a:gd name="connsiteY27" fmla="*/ 322766 h 386861"/>
                                <a:gd name="connsiteX28" fmla="*/ 71294 w 386861"/>
                                <a:gd name="connsiteY28" fmla="*/ 322238 h 386861"/>
                                <a:gd name="connsiteX29" fmla="*/ 115080 w 386861"/>
                                <a:gd name="connsiteY29" fmla="*/ 304654 h 386861"/>
                                <a:gd name="connsiteX30" fmla="*/ 144798 w 386861"/>
                                <a:gd name="connsiteY30" fmla="*/ 321887 h 386861"/>
                                <a:gd name="connsiteX31" fmla="*/ 151480 w 386861"/>
                                <a:gd name="connsiteY31" fmla="*/ 368486 h 386861"/>
                                <a:gd name="connsiteX32" fmla="*/ 160096 w 386861"/>
                                <a:gd name="connsiteY32" fmla="*/ 375871 h 386861"/>
                                <a:gd name="connsiteX33" fmla="*/ 230435 w 386861"/>
                                <a:gd name="connsiteY33" fmla="*/ 375871 h 386861"/>
                                <a:gd name="connsiteX34" fmla="*/ 239051 w 386861"/>
                                <a:gd name="connsiteY34" fmla="*/ 368486 h 386861"/>
                                <a:gd name="connsiteX35" fmla="*/ 245733 w 386861"/>
                                <a:gd name="connsiteY35" fmla="*/ 321887 h 386861"/>
                                <a:gd name="connsiteX36" fmla="*/ 275451 w 386861"/>
                                <a:gd name="connsiteY36" fmla="*/ 304654 h 386861"/>
                                <a:gd name="connsiteX37" fmla="*/ 319237 w 386861"/>
                                <a:gd name="connsiteY37" fmla="*/ 322238 h 386861"/>
                                <a:gd name="connsiteX38" fmla="*/ 322402 w 386861"/>
                                <a:gd name="connsiteY38" fmla="*/ 322766 h 386861"/>
                                <a:gd name="connsiteX39" fmla="*/ 329964 w 386861"/>
                                <a:gd name="connsiteY39" fmla="*/ 318370 h 386861"/>
                                <a:gd name="connsiteX40" fmla="*/ 365133 w 386861"/>
                                <a:gd name="connsiteY40" fmla="*/ 257527 h 386861"/>
                                <a:gd name="connsiteX41" fmla="*/ 363023 w 386861"/>
                                <a:gd name="connsiteY41" fmla="*/ 246273 h 386861"/>
                                <a:gd name="connsiteX42" fmla="*/ 325919 w 386861"/>
                                <a:gd name="connsiteY42" fmla="*/ 217258 h 386861"/>
                                <a:gd name="connsiteX43" fmla="*/ 291102 w 386861"/>
                                <a:gd name="connsiteY43" fmla="*/ 187188 h 386861"/>
                                <a:gd name="connsiteX44" fmla="*/ 291981 w 386861"/>
                                <a:gd name="connsiteY44" fmla="*/ 200025 h 386861"/>
                                <a:gd name="connsiteX45" fmla="*/ 291102 w 386861"/>
                                <a:gd name="connsiteY45" fmla="*/ 212862 h 386861"/>
                                <a:gd name="connsiteX46" fmla="*/ 288640 w 386861"/>
                                <a:gd name="connsiteY46" fmla="*/ 232733 h 386861"/>
                                <a:gd name="connsiteX47" fmla="*/ 304290 w 386861"/>
                                <a:gd name="connsiteY47" fmla="*/ 245042 h 386861"/>
                                <a:gd name="connsiteX48" fmla="*/ 323282 w 386861"/>
                                <a:gd name="connsiteY48" fmla="*/ 259813 h 386861"/>
                                <a:gd name="connsiteX49" fmla="*/ 310972 w 386861"/>
                                <a:gd name="connsiteY49" fmla="*/ 281090 h 386861"/>
                                <a:gd name="connsiteX50" fmla="*/ 288640 w 386861"/>
                                <a:gd name="connsiteY50" fmla="*/ 272122 h 386861"/>
                                <a:gd name="connsiteX51" fmla="*/ 270352 w 386861"/>
                                <a:gd name="connsiteY51" fmla="*/ 264737 h 386861"/>
                                <a:gd name="connsiteX52" fmla="*/ 254526 w 386861"/>
                                <a:gd name="connsiteY52" fmla="*/ 276694 h 386861"/>
                                <a:gd name="connsiteX53" fmla="*/ 232545 w 386861"/>
                                <a:gd name="connsiteY53" fmla="*/ 289531 h 386861"/>
                                <a:gd name="connsiteX54" fmla="*/ 213905 w 386861"/>
                                <a:gd name="connsiteY54" fmla="*/ 297092 h 386861"/>
                                <a:gd name="connsiteX55" fmla="*/ 211092 w 386861"/>
                                <a:gd name="connsiteY55" fmla="*/ 316963 h 386861"/>
                                <a:gd name="connsiteX56" fmla="*/ 207575 w 386861"/>
                                <a:gd name="connsiteY56" fmla="*/ 340702 h 386861"/>
                                <a:gd name="connsiteX57" fmla="*/ 182956 w 386861"/>
                                <a:gd name="connsiteY57" fmla="*/ 340702 h 386861"/>
                                <a:gd name="connsiteX58" fmla="*/ 179615 w 386861"/>
                                <a:gd name="connsiteY58" fmla="*/ 316963 h 386861"/>
                                <a:gd name="connsiteX59" fmla="*/ 176802 w 386861"/>
                                <a:gd name="connsiteY59" fmla="*/ 297092 h 386861"/>
                                <a:gd name="connsiteX60" fmla="*/ 158162 w 386861"/>
                                <a:gd name="connsiteY60" fmla="*/ 289531 h 386861"/>
                                <a:gd name="connsiteX61" fmla="*/ 136533 w 386861"/>
                                <a:gd name="connsiteY61" fmla="*/ 277046 h 386861"/>
                                <a:gd name="connsiteX62" fmla="*/ 120531 w 386861"/>
                                <a:gd name="connsiteY62" fmla="*/ 264737 h 386861"/>
                                <a:gd name="connsiteX63" fmla="*/ 101891 w 386861"/>
                                <a:gd name="connsiteY63" fmla="*/ 272298 h 386861"/>
                                <a:gd name="connsiteX64" fmla="*/ 79559 w 386861"/>
                                <a:gd name="connsiteY64" fmla="*/ 281266 h 386861"/>
                                <a:gd name="connsiteX65" fmla="*/ 67249 w 386861"/>
                                <a:gd name="connsiteY65" fmla="*/ 259989 h 386861"/>
                                <a:gd name="connsiteX66" fmla="*/ 86241 w 386861"/>
                                <a:gd name="connsiteY66" fmla="*/ 245218 h 386861"/>
                                <a:gd name="connsiteX67" fmla="*/ 101891 w 386861"/>
                                <a:gd name="connsiteY67" fmla="*/ 232908 h 386861"/>
                                <a:gd name="connsiteX68" fmla="*/ 99429 w 386861"/>
                                <a:gd name="connsiteY68" fmla="*/ 213038 h 386861"/>
                                <a:gd name="connsiteX69" fmla="*/ 98550 w 386861"/>
                                <a:gd name="connsiteY69" fmla="*/ 200025 h 386861"/>
                                <a:gd name="connsiteX70" fmla="*/ 99429 w 386861"/>
                                <a:gd name="connsiteY70" fmla="*/ 187188 h 386861"/>
                                <a:gd name="connsiteX71" fmla="*/ 101891 w 386861"/>
                                <a:gd name="connsiteY71" fmla="*/ 167318 h 386861"/>
                                <a:gd name="connsiteX72" fmla="*/ 86241 w 386861"/>
                                <a:gd name="connsiteY72" fmla="*/ 155008 h 386861"/>
                                <a:gd name="connsiteX73" fmla="*/ 67249 w 386861"/>
                                <a:gd name="connsiteY73" fmla="*/ 140237 h 386861"/>
                                <a:gd name="connsiteX74" fmla="*/ 79559 w 386861"/>
                                <a:gd name="connsiteY74" fmla="*/ 118960 h 386861"/>
                                <a:gd name="connsiteX75" fmla="*/ 101891 w 386861"/>
                                <a:gd name="connsiteY75" fmla="*/ 127928 h 386861"/>
                                <a:gd name="connsiteX76" fmla="*/ 120179 w 386861"/>
                                <a:gd name="connsiteY76" fmla="*/ 135314 h 386861"/>
                                <a:gd name="connsiteX77" fmla="*/ 136005 w 386861"/>
                                <a:gd name="connsiteY77" fmla="*/ 123356 h 386861"/>
                                <a:gd name="connsiteX78" fmla="*/ 157986 w 386861"/>
                                <a:gd name="connsiteY78" fmla="*/ 110519 h 386861"/>
                                <a:gd name="connsiteX79" fmla="*/ 176626 w 386861"/>
                                <a:gd name="connsiteY79" fmla="*/ 102958 h 386861"/>
                                <a:gd name="connsiteX80" fmla="*/ 179439 w 386861"/>
                                <a:gd name="connsiteY80" fmla="*/ 83087 h 386861"/>
                                <a:gd name="connsiteX81" fmla="*/ 182956 w 386861"/>
                                <a:gd name="connsiteY81" fmla="*/ 59348 h 386861"/>
                                <a:gd name="connsiteX82" fmla="*/ 207399 w 386861"/>
                                <a:gd name="connsiteY82" fmla="*/ 59348 h 386861"/>
                                <a:gd name="connsiteX83" fmla="*/ 210740 w 386861"/>
                                <a:gd name="connsiteY83" fmla="*/ 83087 h 386861"/>
                                <a:gd name="connsiteX84" fmla="*/ 213554 w 386861"/>
                                <a:gd name="connsiteY84" fmla="*/ 102958 h 386861"/>
                                <a:gd name="connsiteX85" fmla="*/ 232193 w 386861"/>
                                <a:gd name="connsiteY85" fmla="*/ 110519 h 386861"/>
                                <a:gd name="connsiteX86" fmla="*/ 253822 w 386861"/>
                                <a:gd name="connsiteY86" fmla="*/ 123004 h 386861"/>
                                <a:gd name="connsiteX87" fmla="*/ 269824 w 386861"/>
                                <a:gd name="connsiteY87" fmla="*/ 135314 h 386861"/>
                                <a:gd name="connsiteX88" fmla="*/ 288464 w 386861"/>
                                <a:gd name="connsiteY88" fmla="*/ 127752 h 386861"/>
                                <a:gd name="connsiteX89" fmla="*/ 310797 w 386861"/>
                                <a:gd name="connsiteY89" fmla="*/ 118784 h 386861"/>
                                <a:gd name="connsiteX90" fmla="*/ 323106 w 386861"/>
                                <a:gd name="connsiteY90" fmla="*/ 140062 h 386861"/>
                                <a:gd name="connsiteX91" fmla="*/ 304290 w 386861"/>
                                <a:gd name="connsiteY91" fmla="*/ 155008 h 386861"/>
                                <a:gd name="connsiteX92" fmla="*/ 288640 w 386861"/>
                                <a:gd name="connsiteY92" fmla="*/ 167318 h 386861"/>
                                <a:gd name="connsiteX93" fmla="*/ 291102 w 386861"/>
                                <a:gd name="connsiteY93" fmla="*/ 187188 h 386861"/>
                                <a:gd name="connsiteX94" fmla="*/ 195266 w 386861"/>
                                <a:gd name="connsiteY94" fmla="*/ 129687 h 386861"/>
                                <a:gd name="connsiteX95" fmla="*/ 124927 w 386861"/>
                                <a:gd name="connsiteY95" fmla="*/ 200025 h 386861"/>
                                <a:gd name="connsiteX96" fmla="*/ 195266 w 386861"/>
                                <a:gd name="connsiteY96" fmla="*/ 270364 h 386861"/>
                                <a:gd name="connsiteX97" fmla="*/ 265604 w 386861"/>
                                <a:gd name="connsiteY97" fmla="*/ 200025 h 386861"/>
                                <a:gd name="connsiteX98" fmla="*/ 195266 w 386861"/>
                                <a:gd name="connsiteY98" fmla="*/ 129687 h 386861"/>
                                <a:gd name="connsiteX99" fmla="*/ 195266 w 386861"/>
                                <a:gd name="connsiteY99" fmla="*/ 235194 h 386861"/>
                                <a:gd name="connsiteX100" fmla="*/ 160096 w 386861"/>
                                <a:gd name="connsiteY100" fmla="*/ 200025 h 386861"/>
                                <a:gd name="connsiteX101" fmla="*/ 195266 w 386861"/>
                                <a:gd name="connsiteY101" fmla="*/ 164856 h 386861"/>
                                <a:gd name="connsiteX102" fmla="*/ 230435 w 386861"/>
                                <a:gd name="connsiteY102" fmla="*/ 200025 h 386861"/>
                                <a:gd name="connsiteX103" fmla="*/ 195266 w 386861"/>
                                <a:gd name="connsiteY103" fmla="*/ 23519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325919" y="217258"/>
                                  </a:moveTo>
                                  <a:cubicBezTo>
                                    <a:pt x="326623" y="211631"/>
                                    <a:pt x="327150" y="206004"/>
                                    <a:pt x="327150" y="200025"/>
                                  </a:cubicBezTo>
                                  <a:cubicBezTo>
                                    <a:pt x="327150" y="194046"/>
                                    <a:pt x="326623" y="188419"/>
                                    <a:pt x="325919" y="182792"/>
                                  </a:cubicBezTo>
                                  <a:lnTo>
                                    <a:pt x="363023" y="153778"/>
                                  </a:lnTo>
                                  <a:cubicBezTo>
                                    <a:pt x="366364" y="151140"/>
                                    <a:pt x="367243" y="146392"/>
                                    <a:pt x="365133" y="142523"/>
                                  </a:cubicBezTo>
                                  <a:lnTo>
                                    <a:pt x="329964" y="81681"/>
                                  </a:lnTo>
                                  <a:cubicBezTo>
                                    <a:pt x="328381" y="78867"/>
                                    <a:pt x="325392" y="77284"/>
                                    <a:pt x="322227" y="77284"/>
                                  </a:cubicBezTo>
                                  <a:cubicBezTo>
                                    <a:pt x="321171" y="77284"/>
                                    <a:pt x="320116" y="77460"/>
                                    <a:pt x="319237" y="77812"/>
                                  </a:cubicBezTo>
                                  <a:lnTo>
                                    <a:pt x="275451" y="95397"/>
                                  </a:lnTo>
                                  <a:cubicBezTo>
                                    <a:pt x="266307" y="88363"/>
                                    <a:pt x="256460" y="82560"/>
                                    <a:pt x="245733" y="78164"/>
                                  </a:cubicBezTo>
                                  <a:lnTo>
                                    <a:pt x="239051" y="31564"/>
                                  </a:lnTo>
                                  <a:cubicBezTo>
                                    <a:pt x="238524" y="27344"/>
                                    <a:pt x="234831" y="24179"/>
                                    <a:pt x="230435" y="24179"/>
                                  </a:cubicBezTo>
                                  <a:lnTo>
                                    <a:pt x="160096" y="24179"/>
                                  </a:lnTo>
                                  <a:cubicBezTo>
                                    <a:pt x="155700" y="24179"/>
                                    <a:pt x="152007" y="27344"/>
                                    <a:pt x="151480" y="31564"/>
                                  </a:cubicBezTo>
                                  <a:lnTo>
                                    <a:pt x="144798" y="78164"/>
                                  </a:lnTo>
                                  <a:cubicBezTo>
                                    <a:pt x="134071" y="82560"/>
                                    <a:pt x="124224" y="88539"/>
                                    <a:pt x="115080" y="95397"/>
                                  </a:cubicBezTo>
                                  <a:lnTo>
                                    <a:pt x="71294" y="77812"/>
                                  </a:lnTo>
                                  <a:cubicBezTo>
                                    <a:pt x="70239" y="77460"/>
                                    <a:pt x="69184" y="77284"/>
                                    <a:pt x="68129" y="77284"/>
                                  </a:cubicBezTo>
                                  <a:cubicBezTo>
                                    <a:pt x="65139" y="77284"/>
                                    <a:pt x="62150" y="78867"/>
                                    <a:pt x="60567" y="81681"/>
                                  </a:cubicBezTo>
                                  <a:lnTo>
                                    <a:pt x="25398" y="142523"/>
                                  </a:lnTo>
                                  <a:cubicBezTo>
                                    <a:pt x="23112" y="146392"/>
                                    <a:pt x="24167" y="151140"/>
                                    <a:pt x="27508" y="153778"/>
                                  </a:cubicBezTo>
                                  <a:lnTo>
                                    <a:pt x="64612" y="182792"/>
                                  </a:lnTo>
                                  <a:cubicBezTo>
                                    <a:pt x="63908" y="188419"/>
                                    <a:pt x="63381" y="194222"/>
                                    <a:pt x="63381" y="200025"/>
                                  </a:cubicBezTo>
                                  <a:cubicBezTo>
                                    <a:pt x="63381" y="205828"/>
                                    <a:pt x="63908" y="211631"/>
                                    <a:pt x="64612" y="217258"/>
                                  </a:cubicBezTo>
                                  <a:lnTo>
                                    <a:pt x="27508" y="246273"/>
                                  </a:lnTo>
                                  <a:cubicBezTo>
                                    <a:pt x="24167" y="248910"/>
                                    <a:pt x="23288" y="253658"/>
                                    <a:pt x="25398" y="257527"/>
                                  </a:cubicBezTo>
                                  <a:lnTo>
                                    <a:pt x="60567" y="318370"/>
                                  </a:lnTo>
                                  <a:cubicBezTo>
                                    <a:pt x="62150" y="321183"/>
                                    <a:pt x="65139" y="322766"/>
                                    <a:pt x="68305" y="322766"/>
                                  </a:cubicBezTo>
                                  <a:cubicBezTo>
                                    <a:pt x="69360" y="322766"/>
                                    <a:pt x="70415" y="322590"/>
                                    <a:pt x="71294" y="322238"/>
                                  </a:cubicBezTo>
                                  <a:lnTo>
                                    <a:pt x="115080" y="304654"/>
                                  </a:lnTo>
                                  <a:cubicBezTo>
                                    <a:pt x="124224" y="311688"/>
                                    <a:pt x="134071" y="317490"/>
                                    <a:pt x="144798" y="321887"/>
                                  </a:cubicBezTo>
                                  <a:lnTo>
                                    <a:pt x="151480" y="368486"/>
                                  </a:lnTo>
                                  <a:cubicBezTo>
                                    <a:pt x="152007" y="372706"/>
                                    <a:pt x="155700" y="375871"/>
                                    <a:pt x="160096" y="375871"/>
                                  </a:cubicBezTo>
                                  <a:lnTo>
                                    <a:pt x="230435" y="375871"/>
                                  </a:lnTo>
                                  <a:cubicBezTo>
                                    <a:pt x="234831" y="375871"/>
                                    <a:pt x="238524" y="372706"/>
                                    <a:pt x="239051" y="368486"/>
                                  </a:cubicBezTo>
                                  <a:lnTo>
                                    <a:pt x="245733" y="321887"/>
                                  </a:lnTo>
                                  <a:cubicBezTo>
                                    <a:pt x="256460" y="317490"/>
                                    <a:pt x="266307" y="311512"/>
                                    <a:pt x="275451" y="304654"/>
                                  </a:cubicBezTo>
                                  <a:lnTo>
                                    <a:pt x="319237" y="322238"/>
                                  </a:lnTo>
                                  <a:cubicBezTo>
                                    <a:pt x="320292" y="322590"/>
                                    <a:pt x="321347" y="322766"/>
                                    <a:pt x="322402" y="322766"/>
                                  </a:cubicBezTo>
                                  <a:cubicBezTo>
                                    <a:pt x="325392" y="322766"/>
                                    <a:pt x="328381" y="321183"/>
                                    <a:pt x="329964" y="318370"/>
                                  </a:cubicBezTo>
                                  <a:lnTo>
                                    <a:pt x="365133" y="257527"/>
                                  </a:lnTo>
                                  <a:cubicBezTo>
                                    <a:pt x="367243" y="253658"/>
                                    <a:pt x="366364" y="248910"/>
                                    <a:pt x="363023" y="246273"/>
                                  </a:cubicBezTo>
                                  <a:lnTo>
                                    <a:pt x="325919" y="217258"/>
                                  </a:lnTo>
                                  <a:close/>
                                  <a:moveTo>
                                    <a:pt x="291102" y="187188"/>
                                  </a:moveTo>
                                  <a:cubicBezTo>
                                    <a:pt x="291805" y="192640"/>
                                    <a:pt x="291981" y="196332"/>
                                    <a:pt x="291981" y="200025"/>
                                  </a:cubicBezTo>
                                  <a:cubicBezTo>
                                    <a:pt x="291981" y="203718"/>
                                    <a:pt x="291629" y="207587"/>
                                    <a:pt x="291102" y="212862"/>
                                  </a:cubicBezTo>
                                  <a:lnTo>
                                    <a:pt x="288640" y="232733"/>
                                  </a:lnTo>
                                  <a:lnTo>
                                    <a:pt x="304290" y="245042"/>
                                  </a:lnTo>
                                  <a:lnTo>
                                    <a:pt x="323282" y="259813"/>
                                  </a:lnTo>
                                  <a:lnTo>
                                    <a:pt x="310972" y="281090"/>
                                  </a:lnTo>
                                  <a:lnTo>
                                    <a:pt x="288640" y="272122"/>
                                  </a:lnTo>
                                  <a:lnTo>
                                    <a:pt x="270352" y="264737"/>
                                  </a:lnTo>
                                  <a:lnTo>
                                    <a:pt x="254526" y="276694"/>
                                  </a:lnTo>
                                  <a:cubicBezTo>
                                    <a:pt x="246964" y="282321"/>
                                    <a:pt x="239755" y="286541"/>
                                    <a:pt x="232545" y="289531"/>
                                  </a:cubicBezTo>
                                  <a:lnTo>
                                    <a:pt x="213905" y="297092"/>
                                  </a:lnTo>
                                  <a:lnTo>
                                    <a:pt x="211092" y="316963"/>
                                  </a:lnTo>
                                  <a:lnTo>
                                    <a:pt x="207575" y="340702"/>
                                  </a:lnTo>
                                  <a:lnTo>
                                    <a:pt x="182956" y="340702"/>
                                  </a:lnTo>
                                  <a:lnTo>
                                    <a:pt x="179615" y="316963"/>
                                  </a:lnTo>
                                  <a:lnTo>
                                    <a:pt x="176802" y="297092"/>
                                  </a:lnTo>
                                  <a:lnTo>
                                    <a:pt x="158162" y="289531"/>
                                  </a:lnTo>
                                  <a:cubicBezTo>
                                    <a:pt x="150601" y="286366"/>
                                    <a:pt x="143567" y="282321"/>
                                    <a:pt x="136533" y="277046"/>
                                  </a:cubicBezTo>
                                  <a:lnTo>
                                    <a:pt x="120531" y="264737"/>
                                  </a:lnTo>
                                  <a:lnTo>
                                    <a:pt x="101891" y="272298"/>
                                  </a:lnTo>
                                  <a:lnTo>
                                    <a:pt x="79559" y="281266"/>
                                  </a:lnTo>
                                  <a:lnTo>
                                    <a:pt x="67249" y="259989"/>
                                  </a:lnTo>
                                  <a:lnTo>
                                    <a:pt x="86241" y="245218"/>
                                  </a:lnTo>
                                  <a:lnTo>
                                    <a:pt x="101891" y="232908"/>
                                  </a:lnTo>
                                  <a:lnTo>
                                    <a:pt x="99429" y="213038"/>
                                  </a:lnTo>
                                  <a:cubicBezTo>
                                    <a:pt x="98902" y="207587"/>
                                    <a:pt x="98550" y="203542"/>
                                    <a:pt x="98550" y="200025"/>
                                  </a:cubicBezTo>
                                  <a:cubicBezTo>
                                    <a:pt x="98550" y="196508"/>
                                    <a:pt x="98902" y="192464"/>
                                    <a:pt x="99429" y="187188"/>
                                  </a:cubicBezTo>
                                  <a:lnTo>
                                    <a:pt x="101891" y="167318"/>
                                  </a:lnTo>
                                  <a:lnTo>
                                    <a:pt x="86241" y="155008"/>
                                  </a:lnTo>
                                  <a:lnTo>
                                    <a:pt x="67249" y="140237"/>
                                  </a:lnTo>
                                  <a:lnTo>
                                    <a:pt x="79559" y="118960"/>
                                  </a:lnTo>
                                  <a:lnTo>
                                    <a:pt x="101891" y="127928"/>
                                  </a:lnTo>
                                  <a:lnTo>
                                    <a:pt x="120179" y="135314"/>
                                  </a:lnTo>
                                  <a:lnTo>
                                    <a:pt x="136005" y="123356"/>
                                  </a:lnTo>
                                  <a:cubicBezTo>
                                    <a:pt x="143567" y="117729"/>
                                    <a:pt x="150776" y="113509"/>
                                    <a:pt x="157986" y="110519"/>
                                  </a:cubicBezTo>
                                  <a:lnTo>
                                    <a:pt x="176626" y="102958"/>
                                  </a:lnTo>
                                  <a:lnTo>
                                    <a:pt x="179439" y="83087"/>
                                  </a:lnTo>
                                  <a:lnTo>
                                    <a:pt x="182956" y="59348"/>
                                  </a:lnTo>
                                  <a:lnTo>
                                    <a:pt x="207399" y="59348"/>
                                  </a:lnTo>
                                  <a:lnTo>
                                    <a:pt x="210740" y="83087"/>
                                  </a:lnTo>
                                  <a:lnTo>
                                    <a:pt x="213554" y="102958"/>
                                  </a:lnTo>
                                  <a:lnTo>
                                    <a:pt x="232193" y="110519"/>
                                  </a:lnTo>
                                  <a:cubicBezTo>
                                    <a:pt x="239755" y="113685"/>
                                    <a:pt x="246788" y="117729"/>
                                    <a:pt x="253822" y="123004"/>
                                  </a:cubicBezTo>
                                  <a:lnTo>
                                    <a:pt x="269824" y="135314"/>
                                  </a:lnTo>
                                  <a:lnTo>
                                    <a:pt x="288464" y="127752"/>
                                  </a:lnTo>
                                  <a:lnTo>
                                    <a:pt x="310797" y="118784"/>
                                  </a:lnTo>
                                  <a:lnTo>
                                    <a:pt x="323106" y="140062"/>
                                  </a:lnTo>
                                  <a:lnTo>
                                    <a:pt x="304290" y="155008"/>
                                  </a:lnTo>
                                  <a:lnTo>
                                    <a:pt x="288640" y="167318"/>
                                  </a:lnTo>
                                  <a:lnTo>
                                    <a:pt x="291102" y="187188"/>
                                  </a:lnTo>
                                  <a:close/>
                                  <a:moveTo>
                                    <a:pt x="195266" y="129687"/>
                                  </a:moveTo>
                                  <a:cubicBezTo>
                                    <a:pt x="156403" y="129687"/>
                                    <a:pt x="124927" y="161163"/>
                                    <a:pt x="124927" y="200025"/>
                                  </a:cubicBezTo>
                                  <a:cubicBezTo>
                                    <a:pt x="124927" y="238887"/>
                                    <a:pt x="156403" y="270364"/>
                                    <a:pt x="195266" y="270364"/>
                                  </a:cubicBezTo>
                                  <a:cubicBezTo>
                                    <a:pt x="234128" y="270364"/>
                                    <a:pt x="265604" y="238887"/>
                                    <a:pt x="265604" y="200025"/>
                                  </a:cubicBezTo>
                                  <a:cubicBezTo>
                                    <a:pt x="265604" y="161163"/>
                                    <a:pt x="234128" y="129687"/>
                                    <a:pt x="195266" y="129687"/>
                                  </a:cubicBezTo>
                                  <a:close/>
                                  <a:moveTo>
                                    <a:pt x="195266" y="235194"/>
                                  </a:moveTo>
                                  <a:cubicBezTo>
                                    <a:pt x="175922" y="235194"/>
                                    <a:pt x="160096" y="219368"/>
                                    <a:pt x="160096" y="200025"/>
                                  </a:cubicBezTo>
                                  <a:cubicBezTo>
                                    <a:pt x="160096" y="180682"/>
                                    <a:pt x="175922" y="164856"/>
                                    <a:pt x="195266" y="164856"/>
                                  </a:cubicBezTo>
                                  <a:cubicBezTo>
                                    <a:pt x="214609" y="164856"/>
                                    <a:pt x="230435" y="180682"/>
                                    <a:pt x="230435" y="200025"/>
                                  </a:cubicBezTo>
                                  <a:cubicBezTo>
                                    <a:pt x="230435" y="219368"/>
                                    <a:pt x="214609" y="235194"/>
                                    <a:pt x="195266" y="2351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0" name="Freeform: Shape 54"/>
                          <wps:cNvSpPr/>
                          <wps:spPr>
                            <a:xfrm>
                              <a:off x="4102153" y="3104647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00025 w 351692"/>
                                <a:gd name="connsiteY0" fmla="*/ 24179 h 351692"/>
                                <a:gd name="connsiteX1" fmla="*/ 164856 w 351692"/>
                                <a:gd name="connsiteY1" fmla="*/ 24179 h 351692"/>
                                <a:gd name="connsiteX2" fmla="*/ 164856 w 351692"/>
                                <a:gd name="connsiteY2" fmla="*/ 200025 h 351692"/>
                                <a:gd name="connsiteX3" fmla="*/ 200025 w 351692"/>
                                <a:gd name="connsiteY3" fmla="*/ 200025 h 351692"/>
                                <a:gd name="connsiteX4" fmla="*/ 200025 w 351692"/>
                                <a:gd name="connsiteY4" fmla="*/ 24179 h 351692"/>
                                <a:gd name="connsiteX5" fmla="*/ 284959 w 351692"/>
                                <a:gd name="connsiteY5" fmla="*/ 62337 h 351692"/>
                                <a:gd name="connsiteX6" fmla="*/ 259989 w 351692"/>
                                <a:gd name="connsiteY6" fmla="*/ 87308 h 351692"/>
                                <a:gd name="connsiteX7" fmla="*/ 305533 w 351692"/>
                                <a:gd name="connsiteY7" fmla="*/ 182440 h 351692"/>
                                <a:gd name="connsiteX8" fmla="*/ 182440 w 351692"/>
                                <a:gd name="connsiteY8" fmla="*/ 305533 h 351692"/>
                                <a:gd name="connsiteX9" fmla="*/ 59348 w 351692"/>
                                <a:gd name="connsiteY9" fmla="*/ 182440 h 351692"/>
                                <a:gd name="connsiteX10" fmla="*/ 104716 w 351692"/>
                                <a:gd name="connsiteY10" fmla="*/ 87132 h 351692"/>
                                <a:gd name="connsiteX11" fmla="*/ 79922 w 351692"/>
                                <a:gd name="connsiteY11" fmla="*/ 62337 h 351692"/>
                                <a:gd name="connsiteX12" fmla="*/ 24179 w 351692"/>
                                <a:gd name="connsiteY12" fmla="*/ 182440 h 351692"/>
                                <a:gd name="connsiteX13" fmla="*/ 182440 w 351692"/>
                                <a:gd name="connsiteY13" fmla="*/ 340702 h 351692"/>
                                <a:gd name="connsiteX14" fmla="*/ 340702 w 351692"/>
                                <a:gd name="connsiteY14" fmla="*/ 182440 h 351692"/>
                                <a:gd name="connsiteX15" fmla="*/ 284959 w 351692"/>
                                <a:gd name="connsiteY15" fmla="*/ 62337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00025" y="24179"/>
                                  </a:moveTo>
                                  <a:lnTo>
                                    <a:pt x="164856" y="24179"/>
                                  </a:lnTo>
                                  <a:lnTo>
                                    <a:pt x="164856" y="200025"/>
                                  </a:lnTo>
                                  <a:lnTo>
                                    <a:pt x="200025" y="200025"/>
                                  </a:lnTo>
                                  <a:lnTo>
                                    <a:pt x="200025" y="24179"/>
                                  </a:lnTo>
                                  <a:close/>
                                  <a:moveTo>
                                    <a:pt x="284959" y="62337"/>
                                  </a:moveTo>
                                  <a:lnTo>
                                    <a:pt x="259989" y="87308"/>
                                  </a:lnTo>
                                  <a:cubicBezTo>
                                    <a:pt x="287772" y="109640"/>
                                    <a:pt x="305533" y="143930"/>
                                    <a:pt x="305533" y="182440"/>
                                  </a:cubicBezTo>
                                  <a:cubicBezTo>
                                    <a:pt x="305533" y="250493"/>
                                    <a:pt x="250493" y="305533"/>
                                    <a:pt x="182440" y="305533"/>
                                  </a:cubicBezTo>
                                  <a:cubicBezTo>
                                    <a:pt x="114388" y="305533"/>
                                    <a:pt x="59348" y="250493"/>
                                    <a:pt x="59348" y="182440"/>
                                  </a:cubicBezTo>
                                  <a:cubicBezTo>
                                    <a:pt x="59348" y="143930"/>
                                    <a:pt x="77109" y="109640"/>
                                    <a:pt x="104716" y="87132"/>
                                  </a:cubicBezTo>
                                  <a:lnTo>
                                    <a:pt x="79922" y="62337"/>
                                  </a:lnTo>
                                  <a:cubicBezTo>
                                    <a:pt x="45808" y="91352"/>
                                    <a:pt x="24179" y="134259"/>
                                    <a:pt x="24179" y="182440"/>
                                  </a:cubicBezTo>
                                  <a:cubicBezTo>
                                    <a:pt x="24179" y="269836"/>
                                    <a:pt x="95045" y="340702"/>
                                    <a:pt x="182440" y="340702"/>
                                  </a:cubicBezTo>
                                  <a:cubicBezTo>
                                    <a:pt x="269836" y="340702"/>
                                    <a:pt x="340702" y="269836"/>
                                    <a:pt x="340702" y="182440"/>
                                  </a:cubicBezTo>
                                  <a:cubicBezTo>
                                    <a:pt x="340702" y="134259"/>
                                    <a:pt x="319073" y="91352"/>
                                    <a:pt x="284959" y="623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1" name="Freeform: Shape 60"/>
                          <wps:cNvSpPr/>
                          <wps:spPr>
                            <a:xfrm>
                              <a:off x="2695946" y="3058046"/>
                              <a:ext cx="582522" cy="535920"/>
                            </a:xfrm>
                            <a:custGeom>
                              <a:avLst/>
                              <a:gdLst>
                                <a:gd name="connsiteX0" fmla="*/ 393456 w 439615"/>
                                <a:gd name="connsiteY0" fmla="*/ 112102 h 404446"/>
                                <a:gd name="connsiteX1" fmla="*/ 337713 w 439615"/>
                                <a:gd name="connsiteY1" fmla="*/ 112102 h 404446"/>
                                <a:gd name="connsiteX2" fmla="*/ 305533 w 439615"/>
                                <a:gd name="connsiteY2" fmla="*/ 76933 h 404446"/>
                                <a:gd name="connsiteX3" fmla="*/ 200025 w 439615"/>
                                <a:gd name="connsiteY3" fmla="*/ 76933 h 404446"/>
                                <a:gd name="connsiteX4" fmla="*/ 200025 w 439615"/>
                                <a:gd name="connsiteY4" fmla="*/ 112102 h 404446"/>
                                <a:gd name="connsiteX5" fmla="*/ 290058 w 439615"/>
                                <a:gd name="connsiteY5" fmla="*/ 112102 h 404446"/>
                                <a:gd name="connsiteX6" fmla="*/ 322238 w 439615"/>
                                <a:gd name="connsiteY6" fmla="*/ 147271 h 404446"/>
                                <a:gd name="connsiteX7" fmla="*/ 393456 w 439615"/>
                                <a:gd name="connsiteY7" fmla="*/ 147271 h 404446"/>
                                <a:gd name="connsiteX8" fmla="*/ 393456 w 439615"/>
                                <a:gd name="connsiteY8" fmla="*/ 358287 h 404446"/>
                                <a:gd name="connsiteX9" fmla="*/ 112102 w 439615"/>
                                <a:gd name="connsiteY9" fmla="*/ 358287 h 404446"/>
                                <a:gd name="connsiteX10" fmla="*/ 112102 w 439615"/>
                                <a:gd name="connsiteY10" fmla="*/ 200025 h 404446"/>
                                <a:gd name="connsiteX11" fmla="*/ 76933 w 439615"/>
                                <a:gd name="connsiteY11" fmla="*/ 200025 h 404446"/>
                                <a:gd name="connsiteX12" fmla="*/ 76933 w 439615"/>
                                <a:gd name="connsiteY12" fmla="*/ 358287 h 404446"/>
                                <a:gd name="connsiteX13" fmla="*/ 112102 w 439615"/>
                                <a:gd name="connsiteY13" fmla="*/ 393456 h 404446"/>
                                <a:gd name="connsiteX14" fmla="*/ 393456 w 439615"/>
                                <a:gd name="connsiteY14" fmla="*/ 393456 h 404446"/>
                                <a:gd name="connsiteX15" fmla="*/ 428625 w 439615"/>
                                <a:gd name="connsiteY15" fmla="*/ 358287 h 404446"/>
                                <a:gd name="connsiteX16" fmla="*/ 428625 w 439615"/>
                                <a:gd name="connsiteY16" fmla="*/ 147271 h 404446"/>
                                <a:gd name="connsiteX17" fmla="*/ 393456 w 439615"/>
                                <a:gd name="connsiteY17" fmla="*/ 112102 h 404446"/>
                                <a:gd name="connsiteX18" fmla="*/ 164856 w 439615"/>
                                <a:gd name="connsiteY18" fmla="*/ 252779 h 404446"/>
                                <a:gd name="connsiteX19" fmla="*/ 252779 w 439615"/>
                                <a:gd name="connsiteY19" fmla="*/ 340702 h 404446"/>
                                <a:gd name="connsiteX20" fmla="*/ 340702 w 439615"/>
                                <a:gd name="connsiteY20" fmla="*/ 252779 h 404446"/>
                                <a:gd name="connsiteX21" fmla="*/ 252779 w 439615"/>
                                <a:gd name="connsiteY21" fmla="*/ 164856 h 404446"/>
                                <a:gd name="connsiteX22" fmla="*/ 164856 w 439615"/>
                                <a:gd name="connsiteY22" fmla="*/ 252779 h 404446"/>
                                <a:gd name="connsiteX23" fmla="*/ 252779 w 439615"/>
                                <a:gd name="connsiteY23" fmla="*/ 200025 h 404446"/>
                                <a:gd name="connsiteX24" fmla="*/ 305533 w 439615"/>
                                <a:gd name="connsiteY24" fmla="*/ 252779 h 404446"/>
                                <a:gd name="connsiteX25" fmla="*/ 252779 w 439615"/>
                                <a:gd name="connsiteY25" fmla="*/ 305533 h 404446"/>
                                <a:gd name="connsiteX26" fmla="*/ 200025 w 439615"/>
                                <a:gd name="connsiteY26" fmla="*/ 252779 h 404446"/>
                                <a:gd name="connsiteX27" fmla="*/ 252779 w 439615"/>
                                <a:gd name="connsiteY27" fmla="*/ 200025 h 404446"/>
                                <a:gd name="connsiteX28" fmla="*/ 112102 w 439615"/>
                                <a:gd name="connsiteY28" fmla="*/ 112102 h 404446"/>
                                <a:gd name="connsiteX29" fmla="*/ 164856 w 439615"/>
                                <a:gd name="connsiteY29" fmla="*/ 112102 h 404446"/>
                                <a:gd name="connsiteX30" fmla="*/ 164856 w 439615"/>
                                <a:gd name="connsiteY30" fmla="*/ 76933 h 404446"/>
                                <a:gd name="connsiteX31" fmla="*/ 112102 w 439615"/>
                                <a:gd name="connsiteY31" fmla="*/ 76933 h 404446"/>
                                <a:gd name="connsiteX32" fmla="*/ 112102 w 439615"/>
                                <a:gd name="connsiteY32" fmla="*/ 24179 h 404446"/>
                                <a:gd name="connsiteX33" fmla="*/ 76933 w 439615"/>
                                <a:gd name="connsiteY33" fmla="*/ 24179 h 404446"/>
                                <a:gd name="connsiteX34" fmla="*/ 76933 w 439615"/>
                                <a:gd name="connsiteY34" fmla="*/ 76933 h 404446"/>
                                <a:gd name="connsiteX35" fmla="*/ 24179 w 439615"/>
                                <a:gd name="connsiteY35" fmla="*/ 76933 h 404446"/>
                                <a:gd name="connsiteX36" fmla="*/ 24179 w 439615"/>
                                <a:gd name="connsiteY36" fmla="*/ 112102 h 404446"/>
                                <a:gd name="connsiteX37" fmla="*/ 76933 w 439615"/>
                                <a:gd name="connsiteY37" fmla="*/ 112102 h 404446"/>
                                <a:gd name="connsiteX38" fmla="*/ 76933 w 439615"/>
                                <a:gd name="connsiteY38" fmla="*/ 164856 h 404446"/>
                                <a:gd name="connsiteX39" fmla="*/ 112102 w 439615"/>
                                <a:gd name="connsiteY39" fmla="*/ 164856 h 4044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</a:cxnLst>
                              <a:rect l="l" t="t" r="r" b="b"/>
                              <a:pathLst>
                                <a:path w="439615" h="404446">
                                  <a:moveTo>
                                    <a:pt x="393456" y="112102"/>
                                  </a:moveTo>
                                  <a:lnTo>
                                    <a:pt x="337713" y="112102"/>
                                  </a:lnTo>
                                  <a:lnTo>
                                    <a:pt x="305533" y="76933"/>
                                  </a:lnTo>
                                  <a:lnTo>
                                    <a:pt x="200025" y="76933"/>
                                  </a:lnTo>
                                  <a:lnTo>
                                    <a:pt x="200025" y="112102"/>
                                  </a:lnTo>
                                  <a:lnTo>
                                    <a:pt x="290058" y="112102"/>
                                  </a:lnTo>
                                  <a:lnTo>
                                    <a:pt x="322238" y="147271"/>
                                  </a:lnTo>
                                  <a:lnTo>
                                    <a:pt x="393456" y="147271"/>
                                  </a:lnTo>
                                  <a:lnTo>
                                    <a:pt x="393456" y="358287"/>
                                  </a:lnTo>
                                  <a:lnTo>
                                    <a:pt x="112102" y="358287"/>
                                  </a:lnTo>
                                  <a:lnTo>
                                    <a:pt x="112102" y="200025"/>
                                  </a:lnTo>
                                  <a:lnTo>
                                    <a:pt x="76933" y="200025"/>
                                  </a:lnTo>
                                  <a:lnTo>
                                    <a:pt x="76933" y="358287"/>
                                  </a:lnTo>
                                  <a:cubicBezTo>
                                    <a:pt x="76933" y="377630"/>
                                    <a:pt x="92759" y="393456"/>
                                    <a:pt x="112102" y="393456"/>
                                  </a:cubicBezTo>
                                  <a:lnTo>
                                    <a:pt x="393456" y="393456"/>
                                  </a:lnTo>
                                  <a:cubicBezTo>
                                    <a:pt x="412799" y="393456"/>
                                    <a:pt x="428625" y="377630"/>
                                    <a:pt x="428625" y="358287"/>
                                  </a:cubicBezTo>
                                  <a:lnTo>
                                    <a:pt x="428625" y="147271"/>
                                  </a:lnTo>
                                  <a:cubicBezTo>
                                    <a:pt x="428625" y="127928"/>
                                    <a:pt x="412799" y="112102"/>
                                    <a:pt x="393456" y="112102"/>
                                  </a:cubicBezTo>
                                  <a:close/>
                                  <a:moveTo>
                                    <a:pt x="164856" y="252779"/>
                                  </a:moveTo>
                                  <a:cubicBezTo>
                                    <a:pt x="164856" y="301313"/>
                                    <a:pt x="204245" y="340702"/>
                                    <a:pt x="252779" y="340702"/>
                                  </a:cubicBezTo>
                                  <a:cubicBezTo>
                                    <a:pt x="301313" y="340702"/>
                                    <a:pt x="340702" y="301313"/>
                                    <a:pt x="340702" y="252779"/>
                                  </a:cubicBezTo>
                                  <a:cubicBezTo>
                                    <a:pt x="340702" y="204245"/>
                                    <a:pt x="301313" y="164856"/>
                                    <a:pt x="252779" y="164856"/>
                                  </a:cubicBezTo>
                                  <a:cubicBezTo>
                                    <a:pt x="204245" y="164856"/>
                                    <a:pt x="164856" y="204245"/>
                                    <a:pt x="164856" y="252779"/>
                                  </a:cubicBezTo>
                                  <a:close/>
                                  <a:moveTo>
                                    <a:pt x="252779" y="200025"/>
                                  </a:moveTo>
                                  <a:cubicBezTo>
                                    <a:pt x="281794" y="200025"/>
                                    <a:pt x="305533" y="223764"/>
                                    <a:pt x="305533" y="252779"/>
                                  </a:cubicBezTo>
                                  <a:cubicBezTo>
                                    <a:pt x="305533" y="281794"/>
                                    <a:pt x="281794" y="305533"/>
                                    <a:pt x="252779" y="305533"/>
                                  </a:cubicBezTo>
                                  <a:cubicBezTo>
                                    <a:pt x="223764" y="305533"/>
                                    <a:pt x="200025" y="281794"/>
                                    <a:pt x="200025" y="252779"/>
                                  </a:cubicBezTo>
                                  <a:cubicBezTo>
                                    <a:pt x="200025" y="223764"/>
                                    <a:pt x="223764" y="200025"/>
                                    <a:pt x="252779" y="200025"/>
                                  </a:cubicBezTo>
                                  <a:close/>
                                  <a:moveTo>
                                    <a:pt x="112102" y="112102"/>
                                  </a:moveTo>
                                  <a:lnTo>
                                    <a:pt x="164856" y="112102"/>
                                  </a:lnTo>
                                  <a:lnTo>
                                    <a:pt x="164856" y="76933"/>
                                  </a:lnTo>
                                  <a:lnTo>
                                    <a:pt x="112102" y="76933"/>
                                  </a:lnTo>
                                  <a:lnTo>
                                    <a:pt x="112102" y="24179"/>
                                  </a:lnTo>
                                  <a:lnTo>
                                    <a:pt x="76933" y="24179"/>
                                  </a:lnTo>
                                  <a:lnTo>
                                    <a:pt x="76933" y="76933"/>
                                  </a:lnTo>
                                  <a:lnTo>
                                    <a:pt x="24179" y="76933"/>
                                  </a:lnTo>
                                  <a:lnTo>
                                    <a:pt x="24179" y="112102"/>
                                  </a:lnTo>
                                  <a:lnTo>
                                    <a:pt x="76933" y="112102"/>
                                  </a:lnTo>
                                  <a:lnTo>
                                    <a:pt x="76933" y="164856"/>
                                  </a:lnTo>
                                  <a:lnTo>
                                    <a:pt x="112102" y="164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2" name="Freeform: Shape 66"/>
                          <wps:cNvSpPr/>
                          <wps:spPr>
                            <a:xfrm>
                              <a:off x="1406242" y="3103783"/>
                              <a:ext cx="512619" cy="466018"/>
                            </a:xfrm>
                            <a:custGeom>
                              <a:avLst/>
                              <a:gdLst>
                                <a:gd name="connsiteX0" fmla="*/ 237305 w 386861"/>
                                <a:gd name="connsiteY0" fmla="*/ 59348 h 351692"/>
                                <a:gd name="connsiteX1" fmla="*/ 269484 w 386861"/>
                                <a:gd name="connsiteY1" fmla="*/ 94517 h 351692"/>
                                <a:gd name="connsiteX2" fmla="*/ 340702 w 386861"/>
                                <a:gd name="connsiteY2" fmla="*/ 94517 h 351692"/>
                                <a:gd name="connsiteX3" fmla="*/ 340702 w 386861"/>
                                <a:gd name="connsiteY3" fmla="*/ 305533 h 351692"/>
                                <a:gd name="connsiteX4" fmla="*/ 59348 w 386861"/>
                                <a:gd name="connsiteY4" fmla="*/ 305533 h 351692"/>
                                <a:gd name="connsiteX5" fmla="*/ 59348 w 386861"/>
                                <a:gd name="connsiteY5" fmla="*/ 94517 h 351692"/>
                                <a:gd name="connsiteX6" fmla="*/ 130566 w 386861"/>
                                <a:gd name="connsiteY6" fmla="*/ 94517 h 351692"/>
                                <a:gd name="connsiteX7" fmla="*/ 162746 w 386861"/>
                                <a:gd name="connsiteY7" fmla="*/ 59348 h 351692"/>
                                <a:gd name="connsiteX8" fmla="*/ 237305 w 386861"/>
                                <a:gd name="connsiteY8" fmla="*/ 59348 h 351692"/>
                                <a:gd name="connsiteX9" fmla="*/ 252779 w 386861"/>
                                <a:gd name="connsiteY9" fmla="*/ 24179 h 351692"/>
                                <a:gd name="connsiteX10" fmla="*/ 147271 w 386861"/>
                                <a:gd name="connsiteY10" fmla="*/ 24179 h 351692"/>
                                <a:gd name="connsiteX11" fmla="*/ 115091 w 386861"/>
                                <a:gd name="connsiteY11" fmla="*/ 59348 h 351692"/>
                                <a:gd name="connsiteX12" fmla="*/ 59348 w 386861"/>
                                <a:gd name="connsiteY12" fmla="*/ 59348 h 351692"/>
                                <a:gd name="connsiteX13" fmla="*/ 24179 w 386861"/>
                                <a:gd name="connsiteY13" fmla="*/ 94517 h 351692"/>
                                <a:gd name="connsiteX14" fmla="*/ 24179 w 386861"/>
                                <a:gd name="connsiteY14" fmla="*/ 305533 h 351692"/>
                                <a:gd name="connsiteX15" fmla="*/ 59348 w 386861"/>
                                <a:gd name="connsiteY15" fmla="*/ 340702 h 351692"/>
                                <a:gd name="connsiteX16" fmla="*/ 340702 w 386861"/>
                                <a:gd name="connsiteY16" fmla="*/ 340702 h 351692"/>
                                <a:gd name="connsiteX17" fmla="*/ 375871 w 386861"/>
                                <a:gd name="connsiteY17" fmla="*/ 305533 h 351692"/>
                                <a:gd name="connsiteX18" fmla="*/ 375871 w 386861"/>
                                <a:gd name="connsiteY18" fmla="*/ 94517 h 351692"/>
                                <a:gd name="connsiteX19" fmla="*/ 340702 w 386861"/>
                                <a:gd name="connsiteY19" fmla="*/ 59348 h 351692"/>
                                <a:gd name="connsiteX20" fmla="*/ 284959 w 386861"/>
                                <a:gd name="connsiteY20" fmla="*/ 59348 h 351692"/>
                                <a:gd name="connsiteX21" fmla="*/ 252779 w 386861"/>
                                <a:gd name="connsiteY21" fmla="*/ 24179 h 351692"/>
                                <a:gd name="connsiteX22" fmla="*/ 200025 w 386861"/>
                                <a:gd name="connsiteY22" fmla="*/ 147271 h 351692"/>
                                <a:gd name="connsiteX23" fmla="*/ 252779 w 386861"/>
                                <a:gd name="connsiteY23" fmla="*/ 200025 h 351692"/>
                                <a:gd name="connsiteX24" fmla="*/ 200025 w 386861"/>
                                <a:gd name="connsiteY24" fmla="*/ 252779 h 351692"/>
                                <a:gd name="connsiteX25" fmla="*/ 147271 w 386861"/>
                                <a:gd name="connsiteY25" fmla="*/ 200025 h 351692"/>
                                <a:gd name="connsiteX26" fmla="*/ 200025 w 386861"/>
                                <a:gd name="connsiteY26" fmla="*/ 147271 h 351692"/>
                                <a:gd name="connsiteX27" fmla="*/ 200025 w 386861"/>
                                <a:gd name="connsiteY27" fmla="*/ 112102 h 351692"/>
                                <a:gd name="connsiteX28" fmla="*/ 112102 w 386861"/>
                                <a:gd name="connsiteY28" fmla="*/ 200025 h 351692"/>
                                <a:gd name="connsiteX29" fmla="*/ 200025 w 386861"/>
                                <a:gd name="connsiteY29" fmla="*/ 287948 h 351692"/>
                                <a:gd name="connsiteX30" fmla="*/ 287948 w 386861"/>
                                <a:gd name="connsiteY30" fmla="*/ 200025 h 351692"/>
                                <a:gd name="connsiteX31" fmla="*/ 200025 w 386861"/>
                                <a:gd name="connsiteY31" fmla="*/ 112102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</a:cxnLst>
                              <a:rect l="l" t="t" r="r" b="b"/>
                              <a:pathLst>
                                <a:path w="386861" h="351692">
                                  <a:moveTo>
                                    <a:pt x="237305" y="59348"/>
                                  </a:moveTo>
                                  <a:lnTo>
                                    <a:pt x="269484" y="94517"/>
                                  </a:lnTo>
                                  <a:lnTo>
                                    <a:pt x="340702" y="94517"/>
                                  </a:lnTo>
                                  <a:lnTo>
                                    <a:pt x="340702" y="305533"/>
                                  </a:lnTo>
                                  <a:lnTo>
                                    <a:pt x="59348" y="305533"/>
                                  </a:lnTo>
                                  <a:lnTo>
                                    <a:pt x="59348" y="94517"/>
                                  </a:lnTo>
                                  <a:lnTo>
                                    <a:pt x="130566" y="94517"/>
                                  </a:lnTo>
                                  <a:lnTo>
                                    <a:pt x="162746" y="59348"/>
                                  </a:lnTo>
                                  <a:lnTo>
                                    <a:pt x="237305" y="59348"/>
                                  </a:lnTo>
                                  <a:moveTo>
                                    <a:pt x="252779" y="24179"/>
                                  </a:moveTo>
                                  <a:lnTo>
                                    <a:pt x="147271" y="24179"/>
                                  </a:lnTo>
                                  <a:lnTo>
                                    <a:pt x="115091" y="59348"/>
                                  </a:lnTo>
                                  <a:lnTo>
                                    <a:pt x="59348" y="59348"/>
                                  </a:lnTo>
                                  <a:cubicBezTo>
                                    <a:pt x="40005" y="59348"/>
                                    <a:pt x="24179" y="75174"/>
                                    <a:pt x="24179" y="94517"/>
                                  </a:cubicBezTo>
                                  <a:lnTo>
                                    <a:pt x="24179" y="305533"/>
                                  </a:lnTo>
                                  <a:cubicBezTo>
                                    <a:pt x="24179" y="324876"/>
                                    <a:pt x="40005" y="340702"/>
                                    <a:pt x="59348" y="340702"/>
                                  </a:cubicBezTo>
                                  <a:lnTo>
                                    <a:pt x="340702" y="340702"/>
                                  </a:lnTo>
                                  <a:cubicBezTo>
                                    <a:pt x="360045" y="340702"/>
                                    <a:pt x="375871" y="324876"/>
                                    <a:pt x="375871" y="305533"/>
                                  </a:cubicBezTo>
                                  <a:lnTo>
                                    <a:pt x="375871" y="94517"/>
                                  </a:lnTo>
                                  <a:cubicBezTo>
                                    <a:pt x="375871" y="75174"/>
                                    <a:pt x="360045" y="59348"/>
                                    <a:pt x="340702" y="59348"/>
                                  </a:cubicBezTo>
                                  <a:lnTo>
                                    <a:pt x="284959" y="59348"/>
                                  </a:lnTo>
                                  <a:lnTo>
                                    <a:pt x="252779" y="24179"/>
                                  </a:lnTo>
                                  <a:close/>
                                  <a:moveTo>
                                    <a:pt x="200025" y="147271"/>
                                  </a:moveTo>
                                  <a:cubicBezTo>
                                    <a:pt x="229040" y="147271"/>
                                    <a:pt x="252779" y="171010"/>
                                    <a:pt x="252779" y="200025"/>
                                  </a:cubicBezTo>
                                  <a:cubicBezTo>
                                    <a:pt x="252779" y="229040"/>
                                    <a:pt x="229040" y="252779"/>
                                    <a:pt x="200025" y="252779"/>
                                  </a:cubicBezTo>
                                  <a:cubicBezTo>
                                    <a:pt x="171010" y="252779"/>
                                    <a:pt x="147271" y="229040"/>
                                    <a:pt x="147271" y="200025"/>
                                  </a:cubicBezTo>
                                  <a:cubicBezTo>
                                    <a:pt x="147271" y="171010"/>
                                    <a:pt x="171010" y="147271"/>
                                    <a:pt x="200025" y="147271"/>
                                  </a:cubicBezTo>
                                  <a:moveTo>
                                    <a:pt x="200025" y="112102"/>
                                  </a:moveTo>
                                  <a:cubicBezTo>
                                    <a:pt x="151492" y="112102"/>
                                    <a:pt x="112102" y="151492"/>
                                    <a:pt x="112102" y="200025"/>
                                  </a:cubicBezTo>
                                  <a:cubicBezTo>
                                    <a:pt x="112102" y="248559"/>
                                    <a:pt x="151492" y="287948"/>
                                    <a:pt x="200025" y="287948"/>
                                  </a:cubicBezTo>
                                  <a:cubicBezTo>
                                    <a:pt x="248559" y="287948"/>
                                    <a:pt x="287948" y="248559"/>
                                    <a:pt x="287948" y="200025"/>
                                  </a:cubicBezTo>
                                  <a:cubicBezTo>
                                    <a:pt x="287948" y="151492"/>
                                    <a:pt x="248559" y="112102"/>
                                    <a:pt x="200025" y="1121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3" name="Freeform: Shape 72"/>
                          <wps:cNvSpPr/>
                          <wps:spPr>
                            <a:xfrm>
                              <a:off x="69938" y="3081346"/>
                              <a:ext cx="512619" cy="512619"/>
                            </a:xfrm>
                            <a:custGeom>
                              <a:avLst/>
                              <a:gdLst>
                                <a:gd name="connsiteX0" fmla="*/ 340702 w 386861"/>
                                <a:gd name="connsiteY0" fmla="*/ 59348 h 386861"/>
                                <a:gd name="connsiteX1" fmla="*/ 340702 w 386861"/>
                                <a:gd name="connsiteY1" fmla="*/ 270364 h 386861"/>
                                <a:gd name="connsiteX2" fmla="*/ 129687 w 386861"/>
                                <a:gd name="connsiteY2" fmla="*/ 270364 h 386861"/>
                                <a:gd name="connsiteX3" fmla="*/ 129687 w 386861"/>
                                <a:gd name="connsiteY3" fmla="*/ 59348 h 386861"/>
                                <a:gd name="connsiteX4" fmla="*/ 340702 w 386861"/>
                                <a:gd name="connsiteY4" fmla="*/ 59348 h 386861"/>
                                <a:gd name="connsiteX5" fmla="*/ 340702 w 386861"/>
                                <a:gd name="connsiteY5" fmla="*/ 24179 h 386861"/>
                                <a:gd name="connsiteX6" fmla="*/ 129687 w 386861"/>
                                <a:gd name="connsiteY6" fmla="*/ 24179 h 386861"/>
                                <a:gd name="connsiteX7" fmla="*/ 94517 w 386861"/>
                                <a:gd name="connsiteY7" fmla="*/ 59348 h 386861"/>
                                <a:gd name="connsiteX8" fmla="*/ 94517 w 386861"/>
                                <a:gd name="connsiteY8" fmla="*/ 270364 h 386861"/>
                                <a:gd name="connsiteX9" fmla="*/ 129687 w 386861"/>
                                <a:gd name="connsiteY9" fmla="*/ 305533 h 386861"/>
                                <a:gd name="connsiteX10" fmla="*/ 340702 w 386861"/>
                                <a:gd name="connsiteY10" fmla="*/ 305533 h 386861"/>
                                <a:gd name="connsiteX11" fmla="*/ 375871 w 386861"/>
                                <a:gd name="connsiteY11" fmla="*/ 270364 h 386861"/>
                                <a:gd name="connsiteX12" fmla="*/ 375871 w 386861"/>
                                <a:gd name="connsiteY12" fmla="*/ 59348 h 386861"/>
                                <a:gd name="connsiteX13" fmla="*/ 340702 w 386861"/>
                                <a:gd name="connsiteY13" fmla="*/ 24179 h 386861"/>
                                <a:gd name="connsiteX14" fmla="*/ 191233 w 386861"/>
                                <a:gd name="connsiteY14" fmla="*/ 194222 h 386861"/>
                                <a:gd name="connsiteX15" fmla="*/ 220951 w 386861"/>
                                <a:gd name="connsiteY15" fmla="*/ 233963 h 386861"/>
                                <a:gd name="connsiteX16" fmla="*/ 264561 w 386861"/>
                                <a:gd name="connsiteY16" fmla="*/ 179451 h 386861"/>
                                <a:gd name="connsiteX17" fmla="*/ 323118 w 386861"/>
                                <a:gd name="connsiteY17" fmla="*/ 252779 h 386861"/>
                                <a:gd name="connsiteX18" fmla="*/ 147271 w 386861"/>
                                <a:gd name="connsiteY18" fmla="*/ 252779 h 386861"/>
                                <a:gd name="connsiteX19" fmla="*/ 24179 w 386861"/>
                                <a:gd name="connsiteY19" fmla="*/ 94517 h 386861"/>
                                <a:gd name="connsiteX20" fmla="*/ 24179 w 386861"/>
                                <a:gd name="connsiteY20" fmla="*/ 340702 h 386861"/>
                                <a:gd name="connsiteX21" fmla="*/ 59348 w 386861"/>
                                <a:gd name="connsiteY21" fmla="*/ 375871 h 386861"/>
                                <a:gd name="connsiteX22" fmla="*/ 305533 w 386861"/>
                                <a:gd name="connsiteY22" fmla="*/ 375871 h 386861"/>
                                <a:gd name="connsiteX23" fmla="*/ 305533 w 386861"/>
                                <a:gd name="connsiteY23" fmla="*/ 340702 h 386861"/>
                                <a:gd name="connsiteX24" fmla="*/ 59348 w 386861"/>
                                <a:gd name="connsiteY24" fmla="*/ 340702 h 386861"/>
                                <a:gd name="connsiteX25" fmla="*/ 59348 w 386861"/>
                                <a:gd name="connsiteY25" fmla="*/ 94517 h 386861"/>
                                <a:gd name="connsiteX26" fmla="*/ 24179 w 386861"/>
                                <a:gd name="connsiteY26" fmla="*/ 94517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386861" h="386861">
                                  <a:moveTo>
                                    <a:pt x="340702" y="59348"/>
                                  </a:moveTo>
                                  <a:lnTo>
                                    <a:pt x="340702" y="270364"/>
                                  </a:lnTo>
                                  <a:lnTo>
                                    <a:pt x="129687" y="270364"/>
                                  </a:lnTo>
                                  <a:lnTo>
                                    <a:pt x="129687" y="59348"/>
                                  </a:lnTo>
                                  <a:lnTo>
                                    <a:pt x="340702" y="59348"/>
                                  </a:lnTo>
                                  <a:moveTo>
                                    <a:pt x="340702" y="24179"/>
                                  </a:moveTo>
                                  <a:lnTo>
                                    <a:pt x="129687" y="24179"/>
                                  </a:lnTo>
                                  <a:cubicBezTo>
                                    <a:pt x="110344" y="24179"/>
                                    <a:pt x="94517" y="40005"/>
                                    <a:pt x="94517" y="59348"/>
                                  </a:cubicBezTo>
                                  <a:lnTo>
                                    <a:pt x="94517" y="270364"/>
                                  </a:lnTo>
                                  <a:cubicBezTo>
                                    <a:pt x="94517" y="289707"/>
                                    <a:pt x="110344" y="305533"/>
                                    <a:pt x="129687" y="305533"/>
                                  </a:cubicBezTo>
                                  <a:lnTo>
                                    <a:pt x="340702" y="305533"/>
                                  </a:lnTo>
                                  <a:cubicBezTo>
                                    <a:pt x="360045" y="305533"/>
                                    <a:pt x="375871" y="289707"/>
                                    <a:pt x="375871" y="270364"/>
                                  </a:cubicBezTo>
                                  <a:lnTo>
                                    <a:pt x="375871" y="59348"/>
                                  </a:lnTo>
                                  <a:cubicBezTo>
                                    <a:pt x="375871" y="40005"/>
                                    <a:pt x="360045" y="24179"/>
                                    <a:pt x="340702" y="24179"/>
                                  </a:cubicBezTo>
                                  <a:close/>
                                  <a:moveTo>
                                    <a:pt x="191233" y="194222"/>
                                  </a:moveTo>
                                  <a:lnTo>
                                    <a:pt x="220951" y="233963"/>
                                  </a:lnTo>
                                  <a:lnTo>
                                    <a:pt x="264561" y="179451"/>
                                  </a:lnTo>
                                  <a:lnTo>
                                    <a:pt x="323118" y="252779"/>
                                  </a:lnTo>
                                  <a:lnTo>
                                    <a:pt x="147271" y="252779"/>
                                  </a:lnTo>
                                  <a:close/>
                                  <a:moveTo>
                                    <a:pt x="24179" y="94517"/>
                                  </a:moveTo>
                                  <a:lnTo>
                                    <a:pt x="24179" y="340702"/>
                                  </a:lnTo>
                                  <a:cubicBezTo>
                                    <a:pt x="24179" y="360045"/>
                                    <a:pt x="40005" y="375871"/>
                                    <a:pt x="59348" y="375871"/>
                                  </a:cubicBezTo>
                                  <a:lnTo>
                                    <a:pt x="305533" y="375871"/>
                                  </a:lnTo>
                                  <a:lnTo>
                                    <a:pt x="305533" y="340702"/>
                                  </a:lnTo>
                                  <a:lnTo>
                                    <a:pt x="59348" y="340702"/>
                                  </a:lnTo>
                                  <a:lnTo>
                                    <a:pt x="59348" y="94517"/>
                                  </a:lnTo>
                                  <a:lnTo>
                                    <a:pt x="24179" y="94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4" name="Freeform: Shape 78"/>
                          <wps:cNvSpPr/>
                          <wps:spPr>
                            <a:xfrm>
                              <a:off x="69938" y="4639098"/>
                              <a:ext cx="512619" cy="326213"/>
                            </a:xfrm>
                            <a:custGeom>
                              <a:avLst/>
                              <a:gdLst>
                                <a:gd name="connsiteX0" fmla="*/ 270364 w 386861"/>
                                <a:gd name="connsiteY0" fmla="*/ 24179 h 246184"/>
                                <a:gd name="connsiteX1" fmla="*/ 310632 w 386861"/>
                                <a:gd name="connsiteY1" fmla="*/ 64448 h 246184"/>
                                <a:gd name="connsiteX2" fmla="*/ 224819 w 386861"/>
                                <a:gd name="connsiteY2" fmla="*/ 150261 h 246184"/>
                                <a:gd name="connsiteX3" fmla="*/ 154481 w 386861"/>
                                <a:gd name="connsiteY3" fmla="*/ 79922 h 246184"/>
                                <a:gd name="connsiteX4" fmla="*/ 24179 w 386861"/>
                                <a:gd name="connsiteY4" fmla="*/ 210400 h 246184"/>
                                <a:gd name="connsiteX5" fmla="*/ 48973 w 386861"/>
                                <a:gd name="connsiteY5" fmla="*/ 235194 h 246184"/>
                                <a:gd name="connsiteX6" fmla="*/ 154481 w 386861"/>
                                <a:gd name="connsiteY6" fmla="*/ 129687 h 246184"/>
                                <a:gd name="connsiteX7" fmla="*/ 224819 w 386861"/>
                                <a:gd name="connsiteY7" fmla="*/ 200025 h 246184"/>
                                <a:gd name="connsiteX8" fmla="*/ 335603 w 386861"/>
                                <a:gd name="connsiteY8" fmla="*/ 89418 h 246184"/>
                                <a:gd name="connsiteX9" fmla="*/ 375871 w 386861"/>
                                <a:gd name="connsiteY9" fmla="*/ 129687 h 246184"/>
                                <a:gd name="connsiteX10" fmla="*/ 375871 w 386861"/>
                                <a:gd name="connsiteY10" fmla="*/ 24179 h 246184"/>
                                <a:gd name="connsiteX11" fmla="*/ 270364 w 386861"/>
                                <a:gd name="connsiteY11" fmla="*/ 24179 h 2461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86861" h="246184">
                                  <a:moveTo>
                                    <a:pt x="270364" y="24179"/>
                                  </a:moveTo>
                                  <a:lnTo>
                                    <a:pt x="310632" y="64448"/>
                                  </a:lnTo>
                                  <a:lnTo>
                                    <a:pt x="224819" y="150261"/>
                                  </a:lnTo>
                                  <a:lnTo>
                                    <a:pt x="154481" y="79922"/>
                                  </a:lnTo>
                                  <a:lnTo>
                                    <a:pt x="24179" y="210400"/>
                                  </a:lnTo>
                                  <a:lnTo>
                                    <a:pt x="48973" y="235194"/>
                                  </a:lnTo>
                                  <a:lnTo>
                                    <a:pt x="154481" y="129687"/>
                                  </a:lnTo>
                                  <a:lnTo>
                                    <a:pt x="224819" y="200025"/>
                                  </a:lnTo>
                                  <a:lnTo>
                                    <a:pt x="335603" y="89418"/>
                                  </a:lnTo>
                                  <a:lnTo>
                                    <a:pt x="375871" y="129687"/>
                                  </a:lnTo>
                                  <a:lnTo>
                                    <a:pt x="375871" y="24179"/>
                                  </a:lnTo>
                                  <a:lnTo>
                                    <a:pt x="270364" y="24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5" name="Graphic 88"/>
                          <wps:cNvSpPr/>
                          <wps:spPr>
                            <a:xfrm>
                              <a:off x="1429543" y="4580414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164856 w 351692"/>
                                <a:gd name="connsiteY0" fmla="*/ 112102 h 351692"/>
                                <a:gd name="connsiteX1" fmla="*/ 164856 w 351692"/>
                                <a:gd name="connsiteY1" fmla="*/ 200025 h 351692"/>
                                <a:gd name="connsiteX2" fmla="*/ 239591 w 351692"/>
                                <a:gd name="connsiteY2" fmla="*/ 244338 h 351692"/>
                                <a:gd name="connsiteX3" fmla="*/ 253131 w 351692"/>
                                <a:gd name="connsiteY3" fmla="*/ 221830 h 351692"/>
                                <a:gd name="connsiteX4" fmla="*/ 191233 w 351692"/>
                                <a:gd name="connsiteY4" fmla="*/ 185078 h 351692"/>
                                <a:gd name="connsiteX5" fmla="*/ 191233 w 351692"/>
                                <a:gd name="connsiteY5" fmla="*/ 112102 h 351692"/>
                                <a:gd name="connsiteX6" fmla="*/ 340702 w 351692"/>
                                <a:gd name="connsiteY6" fmla="*/ 147271 h 351692"/>
                                <a:gd name="connsiteX7" fmla="*/ 340702 w 351692"/>
                                <a:gd name="connsiteY7" fmla="*/ 24179 h 351692"/>
                                <a:gd name="connsiteX8" fmla="*/ 294279 w 351692"/>
                                <a:gd name="connsiteY8" fmla="*/ 70602 h 351692"/>
                                <a:gd name="connsiteX9" fmla="*/ 182440 w 351692"/>
                                <a:gd name="connsiteY9" fmla="*/ 24179 h 351692"/>
                                <a:gd name="connsiteX10" fmla="*/ 24179 w 351692"/>
                                <a:gd name="connsiteY10" fmla="*/ 182440 h 351692"/>
                                <a:gd name="connsiteX11" fmla="*/ 182440 w 351692"/>
                                <a:gd name="connsiteY11" fmla="*/ 340702 h 351692"/>
                                <a:gd name="connsiteX12" fmla="*/ 340702 w 351692"/>
                                <a:gd name="connsiteY12" fmla="*/ 182440 h 351692"/>
                                <a:gd name="connsiteX13" fmla="*/ 305533 w 351692"/>
                                <a:gd name="connsiteY13" fmla="*/ 182440 h 351692"/>
                                <a:gd name="connsiteX14" fmla="*/ 182440 w 351692"/>
                                <a:gd name="connsiteY14" fmla="*/ 305533 h 351692"/>
                                <a:gd name="connsiteX15" fmla="*/ 59348 w 351692"/>
                                <a:gd name="connsiteY15" fmla="*/ 182440 h 351692"/>
                                <a:gd name="connsiteX16" fmla="*/ 182440 w 351692"/>
                                <a:gd name="connsiteY16" fmla="*/ 59348 h 351692"/>
                                <a:gd name="connsiteX17" fmla="*/ 269484 w 351692"/>
                                <a:gd name="connsiteY17" fmla="*/ 95397 h 351692"/>
                                <a:gd name="connsiteX18" fmla="*/ 217610 w 351692"/>
                                <a:gd name="connsiteY18" fmla="*/ 147271 h 351692"/>
                                <a:gd name="connsiteX19" fmla="*/ 340702 w 351692"/>
                                <a:gd name="connsiteY19" fmla="*/ 147271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164856" y="112102"/>
                                  </a:moveTo>
                                  <a:lnTo>
                                    <a:pt x="164856" y="200025"/>
                                  </a:lnTo>
                                  <a:lnTo>
                                    <a:pt x="239591" y="244338"/>
                                  </a:lnTo>
                                  <a:lnTo>
                                    <a:pt x="253131" y="221830"/>
                                  </a:lnTo>
                                  <a:lnTo>
                                    <a:pt x="191233" y="185078"/>
                                  </a:lnTo>
                                  <a:lnTo>
                                    <a:pt x="191233" y="112102"/>
                                  </a:lnTo>
                                  <a:close/>
                                  <a:moveTo>
                                    <a:pt x="340702" y="147271"/>
                                  </a:moveTo>
                                  <a:lnTo>
                                    <a:pt x="340702" y="24179"/>
                                  </a:lnTo>
                                  <a:lnTo>
                                    <a:pt x="294279" y="70602"/>
                                  </a:lnTo>
                                  <a:cubicBezTo>
                                    <a:pt x="265792" y="41939"/>
                                    <a:pt x="226226" y="24179"/>
                                    <a:pt x="182440" y="24179"/>
                                  </a:cubicBezTo>
                                  <a:cubicBezTo>
                                    <a:pt x="95045" y="24179"/>
                                    <a:pt x="24179" y="95045"/>
                                    <a:pt x="24179" y="182440"/>
                                  </a:cubicBezTo>
                                  <a:cubicBezTo>
                                    <a:pt x="24179" y="269836"/>
                                    <a:pt x="95045" y="340702"/>
                                    <a:pt x="182440" y="340702"/>
                                  </a:cubicBezTo>
                                  <a:cubicBezTo>
                                    <a:pt x="269836" y="340702"/>
                                    <a:pt x="340702" y="269836"/>
                                    <a:pt x="340702" y="182440"/>
                                  </a:cubicBezTo>
                                  <a:lnTo>
                                    <a:pt x="305533" y="182440"/>
                                  </a:lnTo>
                                  <a:cubicBezTo>
                                    <a:pt x="305533" y="250317"/>
                                    <a:pt x="250317" y="305533"/>
                                    <a:pt x="182440" y="305533"/>
                                  </a:cubicBezTo>
                                  <a:cubicBezTo>
                                    <a:pt x="114564" y="305533"/>
                                    <a:pt x="59348" y="250317"/>
                                    <a:pt x="59348" y="182440"/>
                                  </a:cubicBezTo>
                                  <a:cubicBezTo>
                                    <a:pt x="59348" y="114564"/>
                                    <a:pt x="114564" y="59348"/>
                                    <a:pt x="182440" y="59348"/>
                                  </a:cubicBezTo>
                                  <a:cubicBezTo>
                                    <a:pt x="216379" y="59348"/>
                                    <a:pt x="247152" y="73240"/>
                                    <a:pt x="269484" y="95397"/>
                                  </a:cubicBezTo>
                                  <a:lnTo>
                                    <a:pt x="217610" y="147271"/>
                                  </a:lnTo>
                                  <a:lnTo>
                                    <a:pt x="340702" y="147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6" name="Freeform: Shape 88"/>
                          <wps:cNvSpPr/>
                          <wps:spPr>
                            <a:xfrm>
                              <a:off x="2742548" y="4545894"/>
                              <a:ext cx="512619" cy="489318"/>
                            </a:xfrm>
                            <a:custGeom>
                              <a:avLst/>
                              <a:gdLst>
                                <a:gd name="connsiteX0" fmla="*/ 235194 w 386861"/>
                                <a:gd name="connsiteY0" fmla="*/ 94517 h 369277"/>
                                <a:gd name="connsiteX1" fmla="*/ 235194 w 386861"/>
                                <a:gd name="connsiteY1" fmla="*/ 59348 h 369277"/>
                                <a:gd name="connsiteX2" fmla="*/ 164856 w 386861"/>
                                <a:gd name="connsiteY2" fmla="*/ 59348 h 369277"/>
                                <a:gd name="connsiteX3" fmla="*/ 164856 w 386861"/>
                                <a:gd name="connsiteY3" fmla="*/ 94517 h 369277"/>
                                <a:gd name="connsiteX4" fmla="*/ 235194 w 386861"/>
                                <a:gd name="connsiteY4" fmla="*/ 94517 h 369277"/>
                                <a:gd name="connsiteX5" fmla="*/ 59348 w 386861"/>
                                <a:gd name="connsiteY5" fmla="*/ 129687 h 369277"/>
                                <a:gd name="connsiteX6" fmla="*/ 59348 w 386861"/>
                                <a:gd name="connsiteY6" fmla="*/ 323118 h 369277"/>
                                <a:gd name="connsiteX7" fmla="*/ 340702 w 386861"/>
                                <a:gd name="connsiteY7" fmla="*/ 323118 h 369277"/>
                                <a:gd name="connsiteX8" fmla="*/ 340702 w 386861"/>
                                <a:gd name="connsiteY8" fmla="*/ 129687 h 369277"/>
                                <a:gd name="connsiteX9" fmla="*/ 59348 w 386861"/>
                                <a:gd name="connsiteY9" fmla="*/ 129687 h 369277"/>
                                <a:gd name="connsiteX10" fmla="*/ 340702 w 386861"/>
                                <a:gd name="connsiteY10" fmla="*/ 94517 h 369277"/>
                                <a:gd name="connsiteX11" fmla="*/ 375871 w 386861"/>
                                <a:gd name="connsiteY11" fmla="*/ 129687 h 369277"/>
                                <a:gd name="connsiteX12" fmla="*/ 375871 w 386861"/>
                                <a:gd name="connsiteY12" fmla="*/ 323118 h 369277"/>
                                <a:gd name="connsiteX13" fmla="*/ 340702 w 386861"/>
                                <a:gd name="connsiteY13" fmla="*/ 358287 h 369277"/>
                                <a:gd name="connsiteX14" fmla="*/ 59348 w 386861"/>
                                <a:gd name="connsiteY14" fmla="*/ 358287 h 369277"/>
                                <a:gd name="connsiteX15" fmla="*/ 24179 w 386861"/>
                                <a:gd name="connsiteY15" fmla="*/ 323118 h 369277"/>
                                <a:gd name="connsiteX16" fmla="*/ 24355 w 386861"/>
                                <a:gd name="connsiteY16" fmla="*/ 129687 h 369277"/>
                                <a:gd name="connsiteX17" fmla="*/ 59348 w 386861"/>
                                <a:gd name="connsiteY17" fmla="*/ 94517 h 369277"/>
                                <a:gd name="connsiteX18" fmla="*/ 129687 w 386861"/>
                                <a:gd name="connsiteY18" fmla="*/ 94517 h 369277"/>
                                <a:gd name="connsiteX19" fmla="*/ 129687 w 386861"/>
                                <a:gd name="connsiteY19" fmla="*/ 59348 h 369277"/>
                                <a:gd name="connsiteX20" fmla="*/ 164856 w 386861"/>
                                <a:gd name="connsiteY20" fmla="*/ 24179 h 369277"/>
                                <a:gd name="connsiteX21" fmla="*/ 235194 w 386861"/>
                                <a:gd name="connsiteY21" fmla="*/ 24179 h 369277"/>
                                <a:gd name="connsiteX22" fmla="*/ 270364 w 386861"/>
                                <a:gd name="connsiteY22" fmla="*/ 59348 h 369277"/>
                                <a:gd name="connsiteX23" fmla="*/ 270364 w 386861"/>
                                <a:gd name="connsiteY23" fmla="*/ 94517 h 369277"/>
                                <a:gd name="connsiteX24" fmla="*/ 340702 w 386861"/>
                                <a:gd name="connsiteY24" fmla="*/ 94517 h 3692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386861" h="369277">
                                  <a:moveTo>
                                    <a:pt x="235194" y="94517"/>
                                  </a:moveTo>
                                  <a:lnTo>
                                    <a:pt x="235194" y="59348"/>
                                  </a:lnTo>
                                  <a:lnTo>
                                    <a:pt x="164856" y="59348"/>
                                  </a:lnTo>
                                  <a:lnTo>
                                    <a:pt x="164856" y="94517"/>
                                  </a:lnTo>
                                  <a:lnTo>
                                    <a:pt x="235194" y="94517"/>
                                  </a:lnTo>
                                  <a:close/>
                                  <a:moveTo>
                                    <a:pt x="59348" y="129687"/>
                                  </a:moveTo>
                                  <a:lnTo>
                                    <a:pt x="59348" y="323118"/>
                                  </a:lnTo>
                                  <a:lnTo>
                                    <a:pt x="340702" y="323118"/>
                                  </a:lnTo>
                                  <a:lnTo>
                                    <a:pt x="340702" y="129687"/>
                                  </a:lnTo>
                                  <a:lnTo>
                                    <a:pt x="59348" y="129687"/>
                                  </a:lnTo>
                                  <a:close/>
                                  <a:moveTo>
                                    <a:pt x="340702" y="94517"/>
                                  </a:moveTo>
                                  <a:cubicBezTo>
                                    <a:pt x="360221" y="94517"/>
                                    <a:pt x="375871" y="110168"/>
                                    <a:pt x="375871" y="129687"/>
                                  </a:cubicBezTo>
                                  <a:lnTo>
                                    <a:pt x="375871" y="323118"/>
                                  </a:lnTo>
                                  <a:cubicBezTo>
                                    <a:pt x="375871" y="342636"/>
                                    <a:pt x="360221" y="358287"/>
                                    <a:pt x="340702" y="358287"/>
                                  </a:cubicBezTo>
                                  <a:lnTo>
                                    <a:pt x="59348" y="358287"/>
                                  </a:lnTo>
                                  <a:cubicBezTo>
                                    <a:pt x="39829" y="358287"/>
                                    <a:pt x="24179" y="342636"/>
                                    <a:pt x="24179" y="323118"/>
                                  </a:cubicBezTo>
                                  <a:lnTo>
                                    <a:pt x="24355" y="129687"/>
                                  </a:lnTo>
                                  <a:cubicBezTo>
                                    <a:pt x="24355" y="110168"/>
                                    <a:pt x="39829" y="94517"/>
                                    <a:pt x="59348" y="94517"/>
                                  </a:cubicBezTo>
                                  <a:lnTo>
                                    <a:pt x="129687" y="94517"/>
                                  </a:lnTo>
                                  <a:lnTo>
                                    <a:pt x="129687" y="59348"/>
                                  </a:lnTo>
                                  <a:cubicBezTo>
                                    <a:pt x="129687" y="39829"/>
                                    <a:pt x="145337" y="24179"/>
                                    <a:pt x="164856" y="24179"/>
                                  </a:cubicBezTo>
                                  <a:lnTo>
                                    <a:pt x="235194" y="24179"/>
                                  </a:lnTo>
                                  <a:cubicBezTo>
                                    <a:pt x="254713" y="24179"/>
                                    <a:pt x="270364" y="39829"/>
                                    <a:pt x="270364" y="59348"/>
                                  </a:cubicBezTo>
                                  <a:lnTo>
                                    <a:pt x="270364" y="94517"/>
                                  </a:lnTo>
                                  <a:lnTo>
                                    <a:pt x="340702" y="94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7" name="Freeform: Shape 94"/>
                          <wps:cNvSpPr/>
                          <wps:spPr>
                            <a:xfrm>
                              <a:off x="4102153" y="4569195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3987 w 351692"/>
                                <a:gd name="connsiteY0" fmla="*/ 217610 h 351692"/>
                                <a:gd name="connsiteX1" fmla="*/ 230095 w 351692"/>
                                <a:gd name="connsiteY1" fmla="*/ 217610 h 351692"/>
                                <a:gd name="connsiteX2" fmla="*/ 225171 w 351692"/>
                                <a:gd name="connsiteY2" fmla="*/ 212862 h 351692"/>
                                <a:gd name="connsiteX3" fmla="*/ 252779 w 351692"/>
                                <a:gd name="connsiteY3" fmla="*/ 138479 h 351692"/>
                                <a:gd name="connsiteX4" fmla="*/ 138479 w 351692"/>
                                <a:gd name="connsiteY4" fmla="*/ 24179 h 351692"/>
                                <a:gd name="connsiteX5" fmla="*/ 24179 w 351692"/>
                                <a:gd name="connsiteY5" fmla="*/ 138479 h 351692"/>
                                <a:gd name="connsiteX6" fmla="*/ 138479 w 351692"/>
                                <a:gd name="connsiteY6" fmla="*/ 252779 h 351692"/>
                                <a:gd name="connsiteX7" fmla="*/ 212862 w 351692"/>
                                <a:gd name="connsiteY7" fmla="*/ 225171 h 351692"/>
                                <a:gd name="connsiteX8" fmla="*/ 217610 w 351692"/>
                                <a:gd name="connsiteY8" fmla="*/ 230095 h 351692"/>
                                <a:gd name="connsiteX9" fmla="*/ 217610 w 351692"/>
                                <a:gd name="connsiteY9" fmla="*/ 243987 h 351692"/>
                                <a:gd name="connsiteX10" fmla="*/ 305533 w 351692"/>
                                <a:gd name="connsiteY10" fmla="*/ 331734 h 351692"/>
                                <a:gd name="connsiteX11" fmla="*/ 331734 w 351692"/>
                                <a:gd name="connsiteY11" fmla="*/ 305533 h 351692"/>
                                <a:gd name="connsiteX12" fmla="*/ 243987 w 351692"/>
                                <a:gd name="connsiteY12" fmla="*/ 217610 h 351692"/>
                                <a:gd name="connsiteX13" fmla="*/ 138479 w 351692"/>
                                <a:gd name="connsiteY13" fmla="*/ 217610 h 351692"/>
                                <a:gd name="connsiteX14" fmla="*/ 59348 w 351692"/>
                                <a:gd name="connsiteY14" fmla="*/ 138479 h 351692"/>
                                <a:gd name="connsiteX15" fmla="*/ 138479 w 351692"/>
                                <a:gd name="connsiteY15" fmla="*/ 59348 h 351692"/>
                                <a:gd name="connsiteX16" fmla="*/ 217610 w 351692"/>
                                <a:gd name="connsiteY16" fmla="*/ 138479 h 351692"/>
                                <a:gd name="connsiteX17" fmla="*/ 138479 w 351692"/>
                                <a:gd name="connsiteY17" fmla="*/ 217610 h 351692"/>
                                <a:gd name="connsiteX18" fmla="*/ 147271 w 351692"/>
                                <a:gd name="connsiteY18" fmla="*/ 94517 h 351692"/>
                                <a:gd name="connsiteX19" fmla="*/ 129687 w 351692"/>
                                <a:gd name="connsiteY19" fmla="*/ 94517 h 351692"/>
                                <a:gd name="connsiteX20" fmla="*/ 129687 w 351692"/>
                                <a:gd name="connsiteY20" fmla="*/ 129687 h 351692"/>
                                <a:gd name="connsiteX21" fmla="*/ 94517 w 351692"/>
                                <a:gd name="connsiteY21" fmla="*/ 129687 h 351692"/>
                                <a:gd name="connsiteX22" fmla="*/ 94517 w 351692"/>
                                <a:gd name="connsiteY22" fmla="*/ 147271 h 351692"/>
                                <a:gd name="connsiteX23" fmla="*/ 129687 w 351692"/>
                                <a:gd name="connsiteY23" fmla="*/ 147271 h 351692"/>
                                <a:gd name="connsiteX24" fmla="*/ 129687 w 351692"/>
                                <a:gd name="connsiteY24" fmla="*/ 182440 h 351692"/>
                                <a:gd name="connsiteX25" fmla="*/ 147271 w 351692"/>
                                <a:gd name="connsiteY25" fmla="*/ 182440 h 351692"/>
                                <a:gd name="connsiteX26" fmla="*/ 147271 w 351692"/>
                                <a:gd name="connsiteY26" fmla="*/ 147271 h 351692"/>
                                <a:gd name="connsiteX27" fmla="*/ 182440 w 351692"/>
                                <a:gd name="connsiteY27" fmla="*/ 147271 h 351692"/>
                                <a:gd name="connsiteX28" fmla="*/ 182440 w 351692"/>
                                <a:gd name="connsiteY28" fmla="*/ 129687 h 351692"/>
                                <a:gd name="connsiteX29" fmla="*/ 147271 w 351692"/>
                                <a:gd name="connsiteY29" fmla="*/ 129687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3987" y="217610"/>
                                  </a:moveTo>
                                  <a:lnTo>
                                    <a:pt x="230095" y="217610"/>
                                  </a:lnTo>
                                  <a:lnTo>
                                    <a:pt x="225171" y="212862"/>
                                  </a:lnTo>
                                  <a:cubicBezTo>
                                    <a:pt x="242404" y="192815"/>
                                    <a:pt x="252779" y="166790"/>
                                    <a:pt x="252779" y="138479"/>
                                  </a:cubicBezTo>
                                  <a:cubicBezTo>
                                    <a:pt x="252779" y="75350"/>
                                    <a:pt x="201608" y="24179"/>
                                    <a:pt x="138479" y="24179"/>
                                  </a:cubicBezTo>
                                  <a:cubicBezTo>
                                    <a:pt x="75350" y="24179"/>
                                    <a:pt x="24179" y="75350"/>
                                    <a:pt x="24179" y="138479"/>
                                  </a:cubicBezTo>
                                  <a:cubicBezTo>
                                    <a:pt x="24179" y="201608"/>
                                    <a:pt x="75350" y="252779"/>
                                    <a:pt x="138479" y="252779"/>
                                  </a:cubicBezTo>
                                  <a:cubicBezTo>
                                    <a:pt x="166790" y="252779"/>
                                    <a:pt x="192815" y="242404"/>
                                    <a:pt x="212862" y="225171"/>
                                  </a:cubicBezTo>
                                  <a:lnTo>
                                    <a:pt x="217610" y="230095"/>
                                  </a:lnTo>
                                  <a:lnTo>
                                    <a:pt x="217610" y="243987"/>
                                  </a:lnTo>
                                  <a:lnTo>
                                    <a:pt x="305533" y="331734"/>
                                  </a:lnTo>
                                  <a:lnTo>
                                    <a:pt x="331734" y="305533"/>
                                  </a:lnTo>
                                  <a:lnTo>
                                    <a:pt x="243987" y="217610"/>
                                  </a:lnTo>
                                  <a:close/>
                                  <a:moveTo>
                                    <a:pt x="138479" y="217610"/>
                                  </a:moveTo>
                                  <a:cubicBezTo>
                                    <a:pt x="94693" y="217610"/>
                                    <a:pt x="59348" y="182265"/>
                                    <a:pt x="59348" y="138479"/>
                                  </a:cubicBezTo>
                                  <a:cubicBezTo>
                                    <a:pt x="59348" y="94693"/>
                                    <a:pt x="94693" y="59348"/>
                                    <a:pt x="138479" y="59348"/>
                                  </a:cubicBezTo>
                                  <a:cubicBezTo>
                                    <a:pt x="182265" y="59348"/>
                                    <a:pt x="217610" y="94693"/>
                                    <a:pt x="217610" y="138479"/>
                                  </a:cubicBezTo>
                                  <a:cubicBezTo>
                                    <a:pt x="217610" y="182265"/>
                                    <a:pt x="182265" y="217610"/>
                                    <a:pt x="138479" y="217610"/>
                                  </a:cubicBezTo>
                                  <a:close/>
                                  <a:moveTo>
                                    <a:pt x="147271" y="94517"/>
                                  </a:moveTo>
                                  <a:lnTo>
                                    <a:pt x="129687" y="94517"/>
                                  </a:lnTo>
                                  <a:lnTo>
                                    <a:pt x="129687" y="129687"/>
                                  </a:lnTo>
                                  <a:lnTo>
                                    <a:pt x="94517" y="129687"/>
                                  </a:lnTo>
                                  <a:lnTo>
                                    <a:pt x="94517" y="147271"/>
                                  </a:lnTo>
                                  <a:lnTo>
                                    <a:pt x="129687" y="147271"/>
                                  </a:lnTo>
                                  <a:lnTo>
                                    <a:pt x="129687" y="182440"/>
                                  </a:lnTo>
                                  <a:lnTo>
                                    <a:pt x="147271" y="182440"/>
                                  </a:lnTo>
                                  <a:lnTo>
                                    <a:pt x="147271" y="147271"/>
                                  </a:lnTo>
                                  <a:lnTo>
                                    <a:pt x="182440" y="147271"/>
                                  </a:lnTo>
                                  <a:lnTo>
                                    <a:pt x="182440" y="129687"/>
                                  </a:lnTo>
                                  <a:lnTo>
                                    <a:pt x="147271" y="129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8" name="Freeform: Shape 115"/>
                          <wps:cNvSpPr/>
                          <wps:spPr>
                            <a:xfrm>
                              <a:off x="5438459" y="4569195"/>
                              <a:ext cx="466018" cy="466018"/>
                            </a:xfrm>
                            <a:custGeom>
                              <a:avLst/>
                              <a:gdLst>
                                <a:gd name="connsiteX0" fmla="*/ 243987 w 351692"/>
                                <a:gd name="connsiteY0" fmla="*/ 217610 h 351692"/>
                                <a:gd name="connsiteX1" fmla="*/ 230095 w 351692"/>
                                <a:gd name="connsiteY1" fmla="*/ 217610 h 351692"/>
                                <a:gd name="connsiteX2" fmla="*/ 225171 w 351692"/>
                                <a:gd name="connsiteY2" fmla="*/ 212862 h 351692"/>
                                <a:gd name="connsiteX3" fmla="*/ 252779 w 351692"/>
                                <a:gd name="connsiteY3" fmla="*/ 138479 h 351692"/>
                                <a:gd name="connsiteX4" fmla="*/ 138479 w 351692"/>
                                <a:gd name="connsiteY4" fmla="*/ 24179 h 351692"/>
                                <a:gd name="connsiteX5" fmla="*/ 24179 w 351692"/>
                                <a:gd name="connsiteY5" fmla="*/ 138479 h 351692"/>
                                <a:gd name="connsiteX6" fmla="*/ 138479 w 351692"/>
                                <a:gd name="connsiteY6" fmla="*/ 252779 h 351692"/>
                                <a:gd name="connsiteX7" fmla="*/ 212862 w 351692"/>
                                <a:gd name="connsiteY7" fmla="*/ 225171 h 351692"/>
                                <a:gd name="connsiteX8" fmla="*/ 217610 w 351692"/>
                                <a:gd name="connsiteY8" fmla="*/ 230095 h 351692"/>
                                <a:gd name="connsiteX9" fmla="*/ 217610 w 351692"/>
                                <a:gd name="connsiteY9" fmla="*/ 243987 h 351692"/>
                                <a:gd name="connsiteX10" fmla="*/ 305533 w 351692"/>
                                <a:gd name="connsiteY10" fmla="*/ 331734 h 351692"/>
                                <a:gd name="connsiteX11" fmla="*/ 331734 w 351692"/>
                                <a:gd name="connsiteY11" fmla="*/ 305533 h 351692"/>
                                <a:gd name="connsiteX12" fmla="*/ 243987 w 351692"/>
                                <a:gd name="connsiteY12" fmla="*/ 217610 h 351692"/>
                                <a:gd name="connsiteX13" fmla="*/ 138479 w 351692"/>
                                <a:gd name="connsiteY13" fmla="*/ 217610 h 351692"/>
                                <a:gd name="connsiteX14" fmla="*/ 59348 w 351692"/>
                                <a:gd name="connsiteY14" fmla="*/ 138479 h 351692"/>
                                <a:gd name="connsiteX15" fmla="*/ 138479 w 351692"/>
                                <a:gd name="connsiteY15" fmla="*/ 59348 h 351692"/>
                                <a:gd name="connsiteX16" fmla="*/ 217610 w 351692"/>
                                <a:gd name="connsiteY16" fmla="*/ 138479 h 351692"/>
                                <a:gd name="connsiteX17" fmla="*/ 138479 w 351692"/>
                                <a:gd name="connsiteY17" fmla="*/ 217610 h 351692"/>
                                <a:gd name="connsiteX18" fmla="*/ 94517 w 351692"/>
                                <a:gd name="connsiteY18" fmla="*/ 129687 h 351692"/>
                                <a:gd name="connsiteX19" fmla="*/ 182440 w 351692"/>
                                <a:gd name="connsiteY19" fmla="*/ 129687 h 351692"/>
                                <a:gd name="connsiteX20" fmla="*/ 182440 w 351692"/>
                                <a:gd name="connsiteY20" fmla="*/ 147271 h 351692"/>
                                <a:gd name="connsiteX21" fmla="*/ 94517 w 351692"/>
                                <a:gd name="connsiteY21" fmla="*/ 147271 h 3516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351692" h="351692">
                                  <a:moveTo>
                                    <a:pt x="243987" y="217610"/>
                                  </a:moveTo>
                                  <a:lnTo>
                                    <a:pt x="230095" y="217610"/>
                                  </a:lnTo>
                                  <a:lnTo>
                                    <a:pt x="225171" y="212862"/>
                                  </a:lnTo>
                                  <a:cubicBezTo>
                                    <a:pt x="242404" y="192815"/>
                                    <a:pt x="252779" y="166790"/>
                                    <a:pt x="252779" y="138479"/>
                                  </a:cubicBezTo>
                                  <a:cubicBezTo>
                                    <a:pt x="252779" y="75350"/>
                                    <a:pt x="201608" y="24179"/>
                                    <a:pt x="138479" y="24179"/>
                                  </a:cubicBezTo>
                                  <a:cubicBezTo>
                                    <a:pt x="75350" y="24179"/>
                                    <a:pt x="24179" y="75350"/>
                                    <a:pt x="24179" y="138479"/>
                                  </a:cubicBezTo>
                                  <a:cubicBezTo>
                                    <a:pt x="24179" y="201608"/>
                                    <a:pt x="75350" y="252779"/>
                                    <a:pt x="138479" y="252779"/>
                                  </a:cubicBezTo>
                                  <a:cubicBezTo>
                                    <a:pt x="166790" y="252779"/>
                                    <a:pt x="192815" y="242404"/>
                                    <a:pt x="212862" y="225171"/>
                                  </a:cubicBezTo>
                                  <a:lnTo>
                                    <a:pt x="217610" y="230095"/>
                                  </a:lnTo>
                                  <a:lnTo>
                                    <a:pt x="217610" y="243987"/>
                                  </a:lnTo>
                                  <a:lnTo>
                                    <a:pt x="305533" y="331734"/>
                                  </a:lnTo>
                                  <a:lnTo>
                                    <a:pt x="331734" y="305533"/>
                                  </a:lnTo>
                                  <a:lnTo>
                                    <a:pt x="243987" y="217610"/>
                                  </a:lnTo>
                                  <a:close/>
                                  <a:moveTo>
                                    <a:pt x="138479" y="217610"/>
                                  </a:moveTo>
                                  <a:cubicBezTo>
                                    <a:pt x="94693" y="217610"/>
                                    <a:pt x="59348" y="182265"/>
                                    <a:pt x="59348" y="138479"/>
                                  </a:cubicBezTo>
                                  <a:cubicBezTo>
                                    <a:pt x="59348" y="94693"/>
                                    <a:pt x="94693" y="59348"/>
                                    <a:pt x="138479" y="59348"/>
                                  </a:cubicBezTo>
                                  <a:cubicBezTo>
                                    <a:pt x="182265" y="59348"/>
                                    <a:pt x="217610" y="94693"/>
                                    <a:pt x="217610" y="138479"/>
                                  </a:cubicBezTo>
                                  <a:cubicBezTo>
                                    <a:pt x="217610" y="182265"/>
                                    <a:pt x="182265" y="217610"/>
                                    <a:pt x="138479" y="217610"/>
                                  </a:cubicBezTo>
                                  <a:close/>
                                  <a:moveTo>
                                    <a:pt x="94517" y="129687"/>
                                  </a:moveTo>
                                  <a:lnTo>
                                    <a:pt x="182440" y="129687"/>
                                  </a:lnTo>
                                  <a:lnTo>
                                    <a:pt x="182440" y="147271"/>
                                  </a:lnTo>
                                  <a:lnTo>
                                    <a:pt x="94517" y="147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89" name="Freeform: Shape 150"/>
                          <wps:cNvSpPr/>
                          <wps:spPr>
                            <a:xfrm>
                              <a:off x="5485060" y="5987142"/>
                              <a:ext cx="372815" cy="559221"/>
                            </a:xfrm>
                            <a:custGeom>
                              <a:avLst/>
                              <a:gdLst>
                                <a:gd name="connsiteX0" fmla="*/ 217610 w 281354"/>
                                <a:gd name="connsiteY0" fmla="*/ 24179 h 422031"/>
                                <a:gd name="connsiteX1" fmla="*/ 76933 w 281354"/>
                                <a:gd name="connsiteY1" fmla="*/ 24179 h 422031"/>
                                <a:gd name="connsiteX2" fmla="*/ 24179 w 281354"/>
                                <a:gd name="connsiteY2" fmla="*/ 76933 h 422031"/>
                                <a:gd name="connsiteX3" fmla="*/ 24179 w 281354"/>
                                <a:gd name="connsiteY3" fmla="*/ 358287 h 422031"/>
                                <a:gd name="connsiteX4" fmla="*/ 76933 w 281354"/>
                                <a:gd name="connsiteY4" fmla="*/ 411041 h 422031"/>
                                <a:gd name="connsiteX5" fmla="*/ 217610 w 281354"/>
                                <a:gd name="connsiteY5" fmla="*/ 411041 h 422031"/>
                                <a:gd name="connsiteX6" fmla="*/ 270364 w 281354"/>
                                <a:gd name="connsiteY6" fmla="*/ 358287 h 422031"/>
                                <a:gd name="connsiteX7" fmla="*/ 270364 w 281354"/>
                                <a:gd name="connsiteY7" fmla="*/ 76933 h 422031"/>
                                <a:gd name="connsiteX8" fmla="*/ 217610 w 281354"/>
                                <a:gd name="connsiteY8" fmla="*/ 24179 h 422031"/>
                                <a:gd name="connsiteX9" fmla="*/ 235194 w 281354"/>
                                <a:gd name="connsiteY9" fmla="*/ 323118 h 422031"/>
                                <a:gd name="connsiteX10" fmla="*/ 59348 w 281354"/>
                                <a:gd name="connsiteY10" fmla="*/ 323118 h 422031"/>
                                <a:gd name="connsiteX11" fmla="*/ 59348 w 281354"/>
                                <a:gd name="connsiteY11" fmla="*/ 76933 h 422031"/>
                                <a:gd name="connsiteX12" fmla="*/ 235194 w 281354"/>
                                <a:gd name="connsiteY12" fmla="*/ 76933 h 422031"/>
                                <a:gd name="connsiteX13" fmla="*/ 235194 w 281354"/>
                                <a:gd name="connsiteY13" fmla="*/ 323118 h 422031"/>
                                <a:gd name="connsiteX14" fmla="*/ 182440 w 281354"/>
                                <a:gd name="connsiteY14" fmla="*/ 375871 h 422031"/>
                                <a:gd name="connsiteX15" fmla="*/ 112102 w 281354"/>
                                <a:gd name="connsiteY15" fmla="*/ 375871 h 422031"/>
                                <a:gd name="connsiteX16" fmla="*/ 112102 w 281354"/>
                                <a:gd name="connsiteY16" fmla="*/ 358287 h 422031"/>
                                <a:gd name="connsiteX17" fmla="*/ 182440 w 281354"/>
                                <a:gd name="connsiteY17" fmla="*/ 358287 h 422031"/>
                                <a:gd name="connsiteX18" fmla="*/ 182440 w 281354"/>
                                <a:gd name="connsiteY18" fmla="*/ 375871 h 422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281354" h="422031">
                                  <a:moveTo>
                                    <a:pt x="217610" y="24179"/>
                                  </a:moveTo>
                                  <a:lnTo>
                                    <a:pt x="76933" y="24179"/>
                                  </a:lnTo>
                                  <a:cubicBezTo>
                                    <a:pt x="47742" y="24179"/>
                                    <a:pt x="24179" y="47742"/>
                                    <a:pt x="24179" y="76933"/>
                                  </a:cubicBezTo>
                                  <a:lnTo>
                                    <a:pt x="24179" y="358287"/>
                                  </a:lnTo>
                                  <a:cubicBezTo>
                                    <a:pt x="24179" y="387477"/>
                                    <a:pt x="47742" y="411041"/>
                                    <a:pt x="76933" y="411041"/>
                                  </a:cubicBezTo>
                                  <a:lnTo>
                                    <a:pt x="217610" y="411041"/>
                                  </a:lnTo>
                                  <a:cubicBezTo>
                                    <a:pt x="246800" y="411041"/>
                                    <a:pt x="270364" y="387477"/>
                                    <a:pt x="270364" y="358287"/>
                                  </a:cubicBezTo>
                                  <a:lnTo>
                                    <a:pt x="270364" y="76933"/>
                                  </a:lnTo>
                                  <a:cubicBezTo>
                                    <a:pt x="270364" y="47742"/>
                                    <a:pt x="246800" y="24179"/>
                                    <a:pt x="217610" y="24179"/>
                                  </a:cubicBezTo>
                                  <a:close/>
                                  <a:moveTo>
                                    <a:pt x="235194" y="323118"/>
                                  </a:moveTo>
                                  <a:lnTo>
                                    <a:pt x="59348" y="323118"/>
                                  </a:lnTo>
                                  <a:lnTo>
                                    <a:pt x="59348" y="76933"/>
                                  </a:lnTo>
                                  <a:lnTo>
                                    <a:pt x="235194" y="76933"/>
                                  </a:lnTo>
                                  <a:lnTo>
                                    <a:pt x="235194" y="323118"/>
                                  </a:lnTo>
                                  <a:close/>
                                  <a:moveTo>
                                    <a:pt x="182440" y="375871"/>
                                  </a:moveTo>
                                  <a:lnTo>
                                    <a:pt x="112102" y="375871"/>
                                  </a:lnTo>
                                  <a:lnTo>
                                    <a:pt x="112102" y="358287"/>
                                  </a:lnTo>
                                  <a:lnTo>
                                    <a:pt x="182440" y="358287"/>
                                  </a:lnTo>
                                  <a:lnTo>
                                    <a:pt x="182440" y="375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0" name="Freeform: Shape 153"/>
                          <wps:cNvSpPr/>
                          <wps:spPr>
                            <a:xfrm>
                              <a:off x="4102153" y="6103646"/>
                              <a:ext cx="466018" cy="326213"/>
                            </a:xfrm>
                            <a:custGeom>
                              <a:avLst/>
                              <a:gdLst>
                                <a:gd name="connsiteX0" fmla="*/ 340702 w 351692"/>
                                <a:gd name="connsiteY0" fmla="*/ 112102 h 246184"/>
                                <a:gd name="connsiteX1" fmla="*/ 91528 w 351692"/>
                                <a:gd name="connsiteY1" fmla="*/ 112102 h 246184"/>
                                <a:gd name="connsiteX2" fmla="*/ 154481 w 351692"/>
                                <a:gd name="connsiteY2" fmla="*/ 48973 h 246184"/>
                                <a:gd name="connsiteX3" fmla="*/ 129687 w 351692"/>
                                <a:gd name="connsiteY3" fmla="*/ 24179 h 246184"/>
                                <a:gd name="connsiteX4" fmla="*/ 24179 w 351692"/>
                                <a:gd name="connsiteY4" fmla="*/ 129687 h 246184"/>
                                <a:gd name="connsiteX5" fmla="*/ 129687 w 351692"/>
                                <a:gd name="connsiteY5" fmla="*/ 235194 h 246184"/>
                                <a:gd name="connsiteX6" fmla="*/ 154481 w 351692"/>
                                <a:gd name="connsiteY6" fmla="*/ 210400 h 246184"/>
                                <a:gd name="connsiteX7" fmla="*/ 91528 w 351692"/>
                                <a:gd name="connsiteY7" fmla="*/ 147271 h 246184"/>
                                <a:gd name="connsiteX8" fmla="*/ 340702 w 351692"/>
                                <a:gd name="connsiteY8" fmla="*/ 147271 h 246184"/>
                                <a:gd name="connsiteX9" fmla="*/ 340702 w 351692"/>
                                <a:gd name="connsiteY9" fmla="*/ 112102 h 2461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51692" h="246184">
                                  <a:moveTo>
                                    <a:pt x="340702" y="112102"/>
                                  </a:moveTo>
                                  <a:lnTo>
                                    <a:pt x="91528" y="112102"/>
                                  </a:lnTo>
                                  <a:lnTo>
                                    <a:pt x="154481" y="48973"/>
                                  </a:lnTo>
                                  <a:lnTo>
                                    <a:pt x="129687" y="24179"/>
                                  </a:lnTo>
                                  <a:lnTo>
                                    <a:pt x="24179" y="129687"/>
                                  </a:lnTo>
                                  <a:lnTo>
                                    <a:pt x="129687" y="235194"/>
                                  </a:lnTo>
                                  <a:lnTo>
                                    <a:pt x="154481" y="210400"/>
                                  </a:lnTo>
                                  <a:lnTo>
                                    <a:pt x="91528" y="147271"/>
                                  </a:lnTo>
                                  <a:lnTo>
                                    <a:pt x="340702" y="147271"/>
                                  </a:lnTo>
                                  <a:lnTo>
                                    <a:pt x="340702" y="11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1" name="Freeform: Shape 156"/>
                          <wps:cNvSpPr/>
                          <wps:spPr>
                            <a:xfrm>
                              <a:off x="2765849" y="5987142"/>
                              <a:ext cx="466018" cy="489318"/>
                            </a:xfrm>
                            <a:custGeom>
                              <a:avLst/>
                              <a:gdLst>
                                <a:gd name="connsiteX0" fmla="*/ 305533 w 351692"/>
                                <a:gd name="connsiteY0" fmla="*/ 252779 h 369277"/>
                                <a:gd name="connsiteX1" fmla="*/ 305533 w 351692"/>
                                <a:gd name="connsiteY1" fmla="*/ 305533 h 369277"/>
                                <a:gd name="connsiteX2" fmla="*/ 287948 w 351692"/>
                                <a:gd name="connsiteY2" fmla="*/ 323118 h 369277"/>
                                <a:gd name="connsiteX3" fmla="*/ 270364 w 351692"/>
                                <a:gd name="connsiteY3" fmla="*/ 323118 h 369277"/>
                                <a:gd name="connsiteX4" fmla="*/ 270364 w 351692"/>
                                <a:gd name="connsiteY4" fmla="*/ 252779 h 369277"/>
                                <a:gd name="connsiteX5" fmla="*/ 305533 w 351692"/>
                                <a:gd name="connsiteY5" fmla="*/ 252779 h 369277"/>
                                <a:gd name="connsiteX6" fmla="*/ 94517 w 351692"/>
                                <a:gd name="connsiteY6" fmla="*/ 252779 h 369277"/>
                                <a:gd name="connsiteX7" fmla="*/ 94517 w 351692"/>
                                <a:gd name="connsiteY7" fmla="*/ 323118 h 369277"/>
                                <a:gd name="connsiteX8" fmla="*/ 76933 w 351692"/>
                                <a:gd name="connsiteY8" fmla="*/ 323118 h 369277"/>
                                <a:gd name="connsiteX9" fmla="*/ 59348 w 351692"/>
                                <a:gd name="connsiteY9" fmla="*/ 305533 h 369277"/>
                                <a:gd name="connsiteX10" fmla="*/ 59348 w 351692"/>
                                <a:gd name="connsiteY10" fmla="*/ 252779 h 369277"/>
                                <a:gd name="connsiteX11" fmla="*/ 94517 w 351692"/>
                                <a:gd name="connsiteY11" fmla="*/ 252779 h 369277"/>
                                <a:gd name="connsiteX12" fmla="*/ 182440 w 351692"/>
                                <a:gd name="connsiteY12" fmla="*/ 24179 h 369277"/>
                                <a:gd name="connsiteX13" fmla="*/ 24179 w 351692"/>
                                <a:gd name="connsiteY13" fmla="*/ 182440 h 369277"/>
                                <a:gd name="connsiteX14" fmla="*/ 24179 w 351692"/>
                                <a:gd name="connsiteY14" fmla="*/ 305533 h 369277"/>
                                <a:gd name="connsiteX15" fmla="*/ 76933 w 351692"/>
                                <a:gd name="connsiteY15" fmla="*/ 358287 h 369277"/>
                                <a:gd name="connsiteX16" fmla="*/ 129687 w 351692"/>
                                <a:gd name="connsiteY16" fmla="*/ 358287 h 369277"/>
                                <a:gd name="connsiteX17" fmla="*/ 129687 w 351692"/>
                                <a:gd name="connsiteY17" fmla="*/ 217610 h 369277"/>
                                <a:gd name="connsiteX18" fmla="*/ 59348 w 351692"/>
                                <a:gd name="connsiteY18" fmla="*/ 217610 h 369277"/>
                                <a:gd name="connsiteX19" fmla="*/ 59348 w 351692"/>
                                <a:gd name="connsiteY19" fmla="*/ 182440 h 369277"/>
                                <a:gd name="connsiteX20" fmla="*/ 182440 w 351692"/>
                                <a:gd name="connsiteY20" fmla="*/ 59348 h 369277"/>
                                <a:gd name="connsiteX21" fmla="*/ 305533 w 351692"/>
                                <a:gd name="connsiteY21" fmla="*/ 182440 h 369277"/>
                                <a:gd name="connsiteX22" fmla="*/ 305533 w 351692"/>
                                <a:gd name="connsiteY22" fmla="*/ 217610 h 369277"/>
                                <a:gd name="connsiteX23" fmla="*/ 235194 w 351692"/>
                                <a:gd name="connsiteY23" fmla="*/ 217610 h 369277"/>
                                <a:gd name="connsiteX24" fmla="*/ 235194 w 351692"/>
                                <a:gd name="connsiteY24" fmla="*/ 358287 h 369277"/>
                                <a:gd name="connsiteX25" fmla="*/ 287948 w 351692"/>
                                <a:gd name="connsiteY25" fmla="*/ 358287 h 369277"/>
                                <a:gd name="connsiteX26" fmla="*/ 340702 w 351692"/>
                                <a:gd name="connsiteY26" fmla="*/ 305533 h 369277"/>
                                <a:gd name="connsiteX27" fmla="*/ 340702 w 351692"/>
                                <a:gd name="connsiteY27" fmla="*/ 182440 h 369277"/>
                                <a:gd name="connsiteX28" fmla="*/ 182440 w 351692"/>
                                <a:gd name="connsiteY28" fmla="*/ 24179 h 3692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351692" h="369277">
                                  <a:moveTo>
                                    <a:pt x="305533" y="252779"/>
                                  </a:moveTo>
                                  <a:lnTo>
                                    <a:pt x="305533" y="305533"/>
                                  </a:lnTo>
                                  <a:cubicBezTo>
                                    <a:pt x="305533" y="315204"/>
                                    <a:pt x="297620" y="323118"/>
                                    <a:pt x="287948" y="323118"/>
                                  </a:cubicBezTo>
                                  <a:lnTo>
                                    <a:pt x="270364" y="323118"/>
                                  </a:lnTo>
                                  <a:lnTo>
                                    <a:pt x="270364" y="252779"/>
                                  </a:lnTo>
                                  <a:lnTo>
                                    <a:pt x="305533" y="252779"/>
                                  </a:lnTo>
                                  <a:moveTo>
                                    <a:pt x="94517" y="252779"/>
                                  </a:moveTo>
                                  <a:lnTo>
                                    <a:pt x="94517" y="323118"/>
                                  </a:lnTo>
                                  <a:lnTo>
                                    <a:pt x="76933" y="323118"/>
                                  </a:lnTo>
                                  <a:cubicBezTo>
                                    <a:pt x="67261" y="323118"/>
                                    <a:pt x="59348" y="315204"/>
                                    <a:pt x="59348" y="305533"/>
                                  </a:cubicBezTo>
                                  <a:lnTo>
                                    <a:pt x="59348" y="252779"/>
                                  </a:lnTo>
                                  <a:lnTo>
                                    <a:pt x="94517" y="252779"/>
                                  </a:lnTo>
                                  <a:moveTo>
                                    <a:pt x="182440" y="24179"/>
                                  </a:moveTo>
                                  <a:cubicBezTo>
                                    <a:pt x="95045" y="24179"/>
                                    <a:pt x="24179" y="95045"/>
                                    <a:pt x="24179" y="182440"/>
                                  </a:cubicBezTo>
                                  <a:lnTo>
                                    <a:pt x="24179" y="305533"/>
                                  </a:lnTo>
                                  <a:cubicBezTo>
                                    <a:pt x="24179" y="334723"/>
                                    <a:pt x="47742" y="358287"/>
                                    <a:pt x="76933" y="358287"/>
                                  </a:cubicBezTo>
                                  <a:lnTo>
                                    <a:pt x="129687" y="358287"/>
                                  </a:lnTo>
                                  <a:lnTo>
                                    <a:pt x="129687" y="217610"/>
                                  </a:lnTo>
                                  <a:lnTo>
                                    <a:pt x="59348" y="217610"/>
                                  </a:lnTo>
                                  <a:lnTo>
                                    <a:pt x="59348" y="182440"/>
                                  </a:lnTo>
                                  <a:cubicBezTo>
                                    <a:pt x="59348" y="114388"/>
                                    <a:pt x="114388" y="59348"/>
                                    <a:pt x="182440" y="59348"/>
                                  </a:cubicBezTo>
                                  <a:cubicBezTo>
                                    <a:pt x="250493" y="59348"/>
                                    <a:pt x="305533" y="114388"/>
                                    <a:pt x="305533" y="182440"/>
                                  </a:cubicBezTo>
                                  <a:lnTo>
                                    <a:pt x="305533" y="217610"/>
                                  </a:lnTo>
                                  <a:lnTo>
                                    <a:pt x="235194" y="217610"/>
                                  </a:lnTo>
                                  <a:lnTo>
                                    <a:pt x="235194" y="358287"/>
                                  </a:lnTo>
                                  <a:lnTo>
                                    <a:pt x="287948" y="358287"/>
                                  </a:lnTo>
                                  <a:cubicBezTo>
                                    <a:pt x="317139" y="358287"/>
                                    <a:pt x="340702" y="334723"/>
                                    <a:pt x="340702" y="305533"/>
                                  </a:cubicBezTo>
                                  <a:lnTo>
                                    <a:pt x="340702" y="182440"/>
                                  </a:lnTo>
                                  <a:cubicBezTo>
                                    <a:pt x="340702" y="95045"/>
                                    <a:pt x="269836" y="24179"/>
                                    <a:pt x="182440" y="241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2" name="Freeform: Shape 159"/>
                          <wps:cNvSpPr/>
                          <wps:spPr>
                            <a:xfrm>
                              <a:off x="1382942" y="6010443"/>
                              <a:ext cx="559221" cy="512619"/>
                            </a:xfrm>
                            <a:custGeom>
                              <a:avLst/>
                              <a:gdLst>
                                <a:gd name="connsiteX0" fmla="*/ 375871 w 422031"/>
                                <a:gd name="connsiteY0" fmla="*/ 24179 h 386861"/>
                                <a:gd name="connsiteX1" fmla="*/ 59348 w 422031"/>
                                <a:gd name="connsiteY1" fmla="*/ 24179 h 386861"/>
                                <a:gd name="connsiteX2" fmla="*/ 24179 w 422031"/>
                                <a:gd name="connsiteY2" fmla="*/ 59348 h 386861"/>
                                <a:gd name="connsiteX3" fmla="*/ 24179 w 422031"/>
                                <a:gd name="connsiteY3" fmla="*/ 270364 h 386861"/>
                                <a:gd name="connsiteX4" fmla="*/ 59348 w 422031"/>
                                <a:gd name="connsiteY4" fmla="*/ 305533 h 386861"/>
                                <a:gd name="connsiteX5" fmla="*/ 182440 w 422031"/>
                                <a:gd name="connsiteY5" fmla="*/ 305533 h 386861"/>
                                <a:gd name="connsiteX6" fmla="*/ 182440 w 422031"/>
                                <a:gd name="connsiteY6" fmla="*/ 340702 h 386861"/>
                                <a:gd name="connsiteX7" fmla="*/ 147271 w 422031"/>
                                <a:gd name="connsiteY7" fmla="*/ 340702 h 386861"/>
                                <a:gd name="connsiteX8" fmla="*/ 147271 w 422031"/>
                                <a:gd name="connsiteY8" fmla="*/ 375871 h 386861"/>
                                <a:gd name="connsiteX9" fmla="*/ 287948 w 422031"/>
                                <a:gd name="connsiteY9" fmla="*/ 375871 h 386861"/>
                                <a:gd name="connsiteX10" fmla="*/ 287948 w 422031"/>
                                <a:gd name="connsiteY10" fmla="*/ 340702 h 386861"/>
                                <a:gd name="connsiteX11" fmla="*/ 252779 w 422031"/>
                                <a:gd name="connsiteY11" fmla="*/ 340702 h 386861"/>
                                <a:gd name="connsiteX12" fmla="*/ 252779 w 422031"/>
                                <a:gd name="connsiteY12" fmla="*/ 305533 h 386861"/>
                                <a:gd name="connsiteX13" fmla="*/ 375871 w 422031"/>
                                <a:gd name="connsiteY13" fmla="*/ 305533 h 386861"/>
                                <a:gd name="connsiteX14" fmla="*/ 411041 w 422031"/>
                                <a:gd name="connsiteY14" fmla="*/ 270364 h 386861"/>
                                <a:gd name="connsiteX15" fmla="*/ 411041 w 422031"/>
                                <a:gd name="connsiteY15" fmla="*/ 59348 h 386861"/>
                                <a:gd name="connsiteX16" fmla="*/ 375871 w 422031"/>
                                <a:gd name="connsiteY16" fmla="*/ 24179 h 386861"/>
                                <a:gd name="connsiteX17" fmla="*/ 375871 w 422031"/>
                                <a:gd name="connsiteY17" fmla="*/ 270364 h 386861"/>
                                <a:gd name="connsiteX18" fmla="*/ 59348 w 422031"/>
                                <a:gd name="connsiteY18" fmla="*/ 270364 h 386861"/>
                                <a:gd name="connsiteX19" fmla="*/ 59348 w 422031"/>
                                <a:gd name="connsiteY19" fmla="*/ 59348 h 386861"/>
                                <a:gd name="connsiteX20" fmla="*/ 375871 w 422031"/>
                                <a:gd name="connsiteY20" fmla="*/ 59348 h 386861"/>
                                <a:gd name="connsiteX21" fmla="*/ 375871 w 422031"/>
                                <a:gd name="connsiteY21" fmla="*/ 270364 h 3868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422031" h="386861">
                                  <a:moveTo>
                                    <a:pt x="375871" y="24179"/>
                                  </a:moveTo>
                                  <a:lnTo>
                                    <a:pt x="59348" y="24179"/>
                                  </a:lnTo>
                                  <a:cubicBezTo>
                                    <a:pt x="40005" y="24179"/>
                                    <a:pt x="24179" y="40005"/>
                                    <a:pt x="24179" y="59348"/>
                                  </a:cubicBezTo>
                                  <a:lnTo>
                                    <a:pt x="24179" y="270364"/>
                                  </a:lnTo>
                                  <a:cubicBezTo>
                                    <a:pt x="24179" y="289707"/>
                                    <a:pt x="40005" y="305533"/>
                                    <a:pt x="59348" y="305533"/>
                                  </a:cubicBezTo>
                                  <a:lnTo>
                                    <a:pt x="182440" y="305533"/>
                                  </a:lnTo>
                                  <a:lnTo>
                                    <a:pt x="182440" y="340702"/>
                                  </a:lnTo>
                                  <a:lnTo>
                                    <a:pt x="147271" y="340702"/>
                                  </a:lnTo>
                                  <a:lnTo>
                                    <a:pt x="147271" y="375871"/>
                                  </a:lnTo>
                                  <a:lnTo>
                                    <a:pt x="287948" y="375871"/>
                                  </a:lnTo>
                                  <a:lnTo>
                                    <a:pt x="287948" y="340702"/>
                                  </a:lnTo>
                                  <a:lnTo>
                                    <a:pt x="252779" y="340702"/>
                                  </a:lnTo>
                                  <a:lnTo>
                                    <a:pt x="252779" y="305533"/>
                                  </a:lnTo>
                                  <a:lnTo>
                                    <a:pt x="375871" y="305533"/>
                                  </a:lnTo>
                                  <a:cubicBezTo>
                                    <a:pt x="395214" y="305533"/>
                                    <a:pt x="411041" y="289707"/>
                                    <a:pt x="411041" y="270364"/>
                                  </a:cubicBezTo>
                                  <a:lnTo>
                                    <a:pt x="411041" y="59348"/>
                                  </a:lnTo>
                                  <a:cubicBezTo>
                                    <a:pt x="411041" y="40005"/>
                                    <a:pt x="395214" y="24179"/>
                                    <a:pt x="375871" y="24179"/>
                                  </a:cubicBezTo>
                                  <a:close/>
                                  <a:moveTo>
                                    <a:pt x="375871" y="270364"/>
                                  </a:moveTo>
                                  <a:lnTo>
                                    <a:pt x="59348" y="270364"/>
                                  </a:lnTo>
                                  <a:lnTo>
                                    <a:pt x="59348" y="59348"/>
                                  </a:lnTo>
                                  <a:lnTo>
                                    <a:pt x="375871" y="59348"/>
                                  </a:lnTo>
                                  <a:lnTo>
                                    <a:pt x="375871" y="270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3" name="Freeform: Shape 162"/>
                          <wps:cNvSpPr/>
                          <wps:spPr>
                            <a:xfrm>
                              <a:off x="23336" y="6057044"/>
                              <a:ext cx="605822" cy="419415"/>
                            </a:xfrm>
                            <a:custGeom>
                              <a:avLst/>
                              <a:gdLst>
                                <a:gd name="connsiteX0" fmla="*/ 375871 w 457200"/>
                                <a:gd name="connsiteY0" fmla="*/ 270364 h 316523"/>
                                <a:gd name="connsiteX1" fmla="*/ 410865 w 457200"/>
                                <a:gd name="connsiteY1" fmla="*/ 235194 h 316523"/>
                                <a:gd name="connsiteX2" fmla="*/ 411041 w 457200"/>
                                <a:gd name="connsiteY2" fmla="*/ 59348 h 316523"/>
                                <a:gd name="connsiteX3" fmla="*/ 375871 w 457200"/>
                                <a:gd name="connsiteY3" fmla="*/ 24179 h 316523"/>
                                <a:gd name="connsiteX4" fmla="*/ 94517 w 457200"/>
                                <a:gd name="connsiteY4" fmla="*/ 24179 h 316523"/>
                                <a:gd name="connsiteX5" fmla="*/ 59348 w 457200"/>
                                <a:gd name="connsiteY5" fmla="*/ 59348 h 316523"/>
                                <a:gd name="connsiteX6" fmla="*/ 59348 w 457200"/>
                                <a:gd name="connsiteY6" fmla="*/ 235194 h 316523"/>
                                <a:gd name="connsiteX7" fmla="*/ 94517 w 457200"/>
                                <a:gd name="connsiteY7" fmla="*/ 270364 h 316523"/>
                                <a:gd name="connsiteX8" fmla="*/ 24179 w 457200"/>
                                <a:gd name="connsiteY8" fmla="*/ 270364 h 316523"/>
                                <a:gd name="connsiteX9" fmla="*/ 24179 w 457200"/>
                                <a:gd name="connsiteY9" fmla="*/ 305533 h 316523"/>
                                <a:gd name="connsiteX10" fmla="*/ 446210 w 457200"/>
                                <a:gd name="connsiteY10" fmla="*/ 305533 h 316523"/>
                                <a:gd name="connsiteX11" fmla="*/ 446210 w 457200"/>
                                <a:gd name="connsiteY11" fmla="*/ 270364 h 316523"/>
                                <a:gd name="connsiteX12" fmla="*/ 375871 w 457200"/>
                                <a:gd name="connsiteY12" fmla="*/ 270364 h 316523"/>
                                <a:gd name="connsiteX13" fmla="*/ 94517 w 457200"/>
                                <a:gd name="connsiteY13" fmla="*/ 59348 h 316523"/>
                                <a:gd name="connsiteX14" fmla="*/ 375871 w 457200"/>
                                <a:gd name="connsiteY14" fmla="*/ 59348 h 316523"/>
                                <a:gd name="connsiteX15" fmla="*/ 375871 w 457200"/>
                                <a:gd name="connsiteY15" fmla="*/ 235194 h 316523"/>
                                <a:gd name="connsiteX16" fmla="*/ 94517 w 457200"/>
                                <a:gd name="connsiteY16" fmla="*/ 235194 h 316523"/>
                                <a:gd name="connsiteX17" fmla="*/ 94517 w 457200"/>
                                <a:gd name="connsiteY17" fmla="*/ 59348 h 3165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457200" h="316523">
                                  <a:moveTo>
                                    <a:pt x="375871" y="270364"/>
                                  </a:moveTo>
                                  <a:cubicBezTo>
                                    <a:pt x="395214" y="270364"/>
                                    <a:pt x="410865" y="254537"/>
                                    <a:pt x="410865" y="235194"/>
                                  </a:cubicBezTo>
                                  <a:lnTo>
                                    <a:pt x="411041" y="59348"/>
                                  </a:lnTo>
                                  <a:cubicBezTo>
                                    <a:pt x="411041" y="40005"/>
                                    <a:pt x="395214" y="24179"/>
                                    <a:pt x="375871" y="24179"/>
                                  </a:cubicBezTo>
                                  <a:lnTo>
                                    <a:pt x="94517" y="24179"/>
                                  </a:lnTo>
                                  <a:cubicBezTo>
                                    <a:pt x="75174" y="24179"/>
                                    <a:pt x="59348" y="40005"/>
                                    <a:pt x="59348" y="59348"/>
                                  </a:cubicBezTo>
                                  <a:lnTo>
                                    <a:pt x="59348" y="235194"/>
                                  </a:lnTo>
                                  <a:cubicBezTo>
                                    <a:pt x="59348" y="254537"/>
                                    <a:pt x="75174" y="270364"/>
                                    <a:pt x="94517" y="270364"/>
                                  </a:cubicBezTo>
                                  <a:lnTo>
                                    <a:pt x="24179" y="270364"/>
                                  </a:lnTo>
                                  <a:lnTo>
                                    <a:pt x="24179" y="305533"/>
                                  </a:lnTo>
                                  <a:lnTo>
                                    <a:pt x="446210" y="305533"/>
                                  </a:lnTo>
                                  <a:lnTo>
                                    <a:pt x="446210" y="270364"/>
                                  </a:lnTo>
                                  <a:lnTo>
                                    <a:pt x="375871" y="270364"/>
                                  </a:lnTo>
                                  <a:close/>
                                  <a:moveTo>
                                    <a:pt x="94517" y="59348"/>
                                  </a:moveTo>
                                  <a:lnTo>
                                    <a:pt x="375871" y="59348"/>
                                  </a:lnTo>
                                  <a:lnTo>
                                    <a:pt x="375871" y="235194"/>
                                  </a:lnTo>
                                  <a:lnTo>
                                    <a:pt x="94517" y="235194"/>
                                  </a:lnTo>
                                  <a:lnTo>
                                    <a:pt x="94517" y="59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94" name="Freeform: Shape 165"/>
                          <wps:cNvSpPr/>
                          <wps:spPr>
                            <a:xfrm>
                              <a:off x="102559" y="1700681"/>
                              <a:ext cx="466018" cy="372815"/>
                            </a:xfrm>
                            <a:custGeom>
                              <a:avLst/>
                              <a:gdLst>
                                <a:gd name="connsiteX0" fmla="*/ 122653 w 351692"/>
                                <a:gd name="connsiteY0" fmla="*/ 210576 h 281354"/>
                                <a:gd name="connsiteX1" fmla="*/ 48797 w 351692"/>
                                <a:gd name="connsiteY1" fmla="*/ 136720 h 281354"/>
                                <a:gd name="connsiteX2" fmla="*/ 24179 w 351692"/>
                                <a:gd name="connsiteY2" fmla="*/ 161339 h 281354"/>
                                <a:gd name="connsiteX3" fmla="*/ 122653 w 351692"/>
                                <a:gd name="connsiteY3" fmla="*/ 259813 h 281354"/>
                                <a:gd name="connsiteX4" fmla="*/ 333668 w 351692"/>
                                <a:gd name="connsiteY4" fmla="*/ 48797 h 281354"/>
                                <a:gd name="connsiteX5" fmla="*/ 309050 w 351692"/>
                                <a:gd name="connsiteY5" fmla="*/ 24179 h 281354"/>
                                <a:gd name="connsiteX6" fmla="*/ 122653 w 351692"/>
                                <a:gd name="connsiteY6" fmla="*/ 210576 h 2813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51692" h="281354">
                                  <a:moveTo>
                                    <a:pt x="122653" y="210576"/>
                                  </a:moveTo>
                                  <a:lnTo>
                                    <a:pt x="48797" y="136720"/>
                                  </a:lnTo>
                                  <a:lnTo>
                                    <a:pt x="24179" y="161339"/>
                                  </a:lnTo>
                                  <a:lnTo>
                                    <a:pt x="122653" y="259813"/>
                                  </a:lnTo>
                                  <a:lnTo>
                                    <a:pt x="333668" y="48797"/>
                                  </a:lnTo>
                                  <a:lnTo>
                                    <a:pt x="309050" y="24179"/>
                                  </a:lnTo>
                                  <a:lnTo>
                                    <a:pt x="122653" y="210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17463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4" o:spid="_x0000_s1026" o:spt="203" style="position:absolute;left:0pt;margin-left:59.85pt;margin-top:53.45pt;height:728.65pt;width:467.25pt;z-index:251648000;mso-width-relative:page;mso-height-relative:page;" coordsize="5934084,9253864" o:gfxdata="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">
                <o:lock v:ext="edit" aspectratio="f"/>
                <v:group id="_x0000_s1026" o:spid="_x0000_s1026" o:spt="203" style="position:absolute;left:0;top:0;height:956907;width:2912334;" coordsize="2912334,956907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100" style="position:absolute;left:120495;top:0;height:311670;width:183825;" fillcolor="#5B9BD5 [3208]" filled="t" stroked="f" coordsize="171222,290303" o:gfxdata="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Fc38bgAAADbAAAA&#10;DwAAAAAAAAABACAAAAAiAAAAZHJzL2Rvd25yZXYueG1sUEsBAhQAFAAAAAgAh07iQDMvBZ47AAAA&#10;OQAAABAAAAAAAAAAAQAgAAAABwEAAGRycy9zaGFwZXhtbC54bWxQSwUGAAAAAAYABgBbAQAAsQMA&#10;AAAA&#10;" path="m84493,0c105831,0,123441,4124,137322,12373c151203,20623,160324,30905,164683,43221c169042,55536,171222,74697,171222,100703l171222,127169,98775,127169,98775,78746c98775,64666,98001,55880,96452,52388c94904,48896,91491,47150,86213,47150c80248,47150,76462,49273,74856,53517c73250,57762,72447,66940,72447,81050l72447,210457c72447,223994,73250,232827,74856,236957c76462,241087,80076,243152,85697,243152c91089,243152,94617,241082,96280,236942c97944,232803,98775,223085,98775,207789l98775,172770,171222,172770,171222,183628c171222,212464,169186,232914,165113,244978c161041,257042,152035,267612,138096,276688c124158,285765,106978,290303,86558,290303c65334,290303,47839,286460,34072,278773c20306,271087,11185,260447,6711,246852c2237,233257,0,212808,0,185505l0,104110c0,84033,688,68976,2065,58938c3442,48900,7543,39234,14369,29942c21195,20650,30659,13336,42763,8001c54866,2667,68776,0,84493,0xe">
                    <v:fill on="t" focussize="0,0"/>
                    <v:stroke on="f"/>
                    <v:imagedata o:title=""/>
                    <o:lock v:ext="edit" aspectratio="f"/>
                  </v:shape>
                  <v:shape id="文本框 3" o:spid="_x0000_s1026" o:spt="100" style="position:absolute;left:335242;top:0;height:311670;width:179945;" fillcolor="#5B9BD5 [3208]" filled="t" stroked="f" coordsize="167608,290303" o:gfxdata="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/Lg74A&#10;AADbAAAADwAAAAAAAAABACAAAAAiAAAAZHJzL2Rvd25yZXYueG1sUEsBAhQAFAAAAAgAh07iQDMv&#10;BZ47AAAAOQAAABAAAAAAAAAAAQAgAAAADQEAAGRycy9zaGFwZXhtbC54bWxQSwUGAAAAAAYABgBb&#10;AQAAtwMAAAAA&#10;" path="m83804,0c98718,0,112112,2437,123985,7313c135859,12189,145410,19502,152637,29254c159865,39005,164167,49617,165543,61089c166920,72561,167608,92637,167608,121318l167608,168985c167608,196977,166949,216795,165629,228439c164310,240083,160180,250724,153239,260360c146299,269997,136920,277397,125104,282559c113288,287722,99521,290303,83804,290303c68890,290303,55497,287865,43623,282989c31749,278114,22199,270800,14971,261049c7744,251297,3442,240686,2065,229214c688,217741,0,197665,0,168985l0,121318c0,93326,660,73508,1979,61863c3298,50219,7428,39579,14369,29942c21310,20305,30688,12906,42504,7743c54321,2581,68087,0,83804,0xm84148,47150c80363,47150,77466,48613,75458,51538c73451,54464,72447,63097,72447,77437l72447,207531c72447,223707,73106,233688,74426,237474c75745,241259,78814,243152,83632,243152c88565,243152,91720,240973,93097,236613c94473,232254,95162,221871,95162,205466l95162,77437c95162,64473,94445,56185,93011,52571c91577,48957,88623,47150,84148,47150xe">
                    <v:fill on="t" focussize="0,0"/>
                    <v:stroke on="f"/>
                    <v:imagedata o:title=""/>
                    <o:lock v:ext="edit" aspectratio="f"/>
                  </v:shape>
                  <v:shape id="文本框 4" o:spid="_x0000_s1026" o:spt="100" style="position:absolute;left:760488;top:0;height:311670;width:177729;" fillcolor="#5B9BD5 [3208]" filled="t" stroked="f" coordsize="165544,290303" o:gfxdata="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o2tq/&#10;AAAA2wAAAA8AAAAAAAAAAQAgAAAAIgAAAGRycy9kb3ducmV2LnhtbFBLAQIUABQAAAAIAIdO4kAz&#10;LwWeOwAAADkAAAAQAAAAAAAAAAEAIAAAAA4BAABkcnMvc2hhcGV4bWwueG1sUEsFBgAAAAAGAAYA&#10;WwEAALgDAAAAAA==&#10;" path="m78642,0c97456,0,113489,3040,126739,9120c139989,15200,148766,22858,153068,32093c157370,41328,159521,57016,159521,79158l159521,90171,92236,90171,92236,69521c92236,59884,91376,53747,89655,51108c87934,48470,85066,47150,81051,47150c76692,47150,73393,48930,71156,52489c68919,56048,67801,61444,67801,68677c67801,77975,69058,84977,71573,89684c73975,94391,80799,100069,92046,106718c124295,125858,144607,141566,152982,153841c161356,166117,165544,185906,165544,213210c165544,233057,163220,247684,158574,257091c153928,266498,144951,274385,131643,280752c118336,287119,102848,290303,85181,290303c65793,290303,49245,286632,35535,279290c21826,271947,12849,262598,8604,251240c4360,239883,2237,223764,2237,202885l2237,184644,69522,184644,69522,218544c69522,228984,70468,235695,72361,238678c74254,241661,77609,243152,82428,243152c87246,243152,90831,241259,93183,237474c95535,233688,96711,228066,96711,220609c96711,204204,94474,193478,89999,188430c85410,183382,74110,174950,56099,163134c38088,151203,26157,142541,20306,137149c14455,131757,9608,124301,5765,114779c1922,105257,0,93096,0,78297c0,56959,2725,41357,8174,31491c13623,21625,22428,13910,34589,8346c46749,2782,61434,0,78642,0xe">
                    <v:fill on="t" focussize="0,0"/>
                    <v:stroke on="f"/>
                    <v:imagedata o:title=""/>
                    <o:lock v:ext="edit" aspectratio="f"/>
                  </v:shape>
                  <v:shape id="文本框 5" o:spid="_x0000_s1026" o:spt="100" style="position:absolute;left:0;top:6280;height:299108;width:77779;" fillcolor="#5B9BD5 [3208]" filled="t" stroked="f" coordsize="72447,278602" o:gfxdata="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w7cy8AAAA&#10;2wAAAA8AAAAAAAAAAQAgAAAAIgAAAGRycy9kb3ducmV2LnhtbFBLAQIUABQAAAAIAIdO4kAzLwWe&#10;OwAAADkAAAAQAAAAAAAAAAEAIAAAAAsBAABkcnMvc2hhcGV4bWwueG1sUEsFBgAAAAAGAAYAWwEA&#10;ALUDAAAAAA==&#10;" path="m0,0l72447,0,72447,278602,0,278602,0,0xe">
                    <v:fill on="t" focussize="0,0"/>
                    <v:stroke on="f"/>
                    <v:imagedata o:title=""/>
                    <o:lock v:ext="edit" aspectratio="f"/>
                  </v:shape>
                  <v:shape id="文本框 6" o:spid="_x0000_s1026" o:spt="100" style="position:absolute;left:552207;top:6280;height:299108;width:173664;" fillcolor="#5B9BD5 [3208]" filled="t" stroked="f" coordsize="161758,278602" o:gfxdata="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2FgG/&#10;AAAA2wAAAA8AAAAAAAAAAQAgAAAAIgAAAGRycy9kb3ducmV2LnhtbFBLAQIUABQAAAAIAIdO4kAz&#10;LwWeOwAAADkAAAAQAAAAAAAAAAEAIAAAAA4BAABkcnMvc2hhcGV4bWwueG1sUEsFBgAAAAAGAAYA&#10;WwEAALgDAAAAAA==&#10;" path="m0,0l60573,0,101185,125449,101185,0,161758,0,161758,278602,98259,278602,60573,151949,60573,278602,0,278602,0,0xe">
                    <v:fill on="t" focussize="0,0"/>
                    <v:stroke on="f"/>
                    <v:imagedata o:title=""/>
                    <o:lock v:ext="edit" aspectratio="f"/>
                  </v:shape>
                  <v:shape id="文本框 7" o:spid="_x0000_s1026" o:spt="100" style="position:absolute;left:507927;top:504402;height:124630;width:118878;" fillcolor="#51647E [2911]" filled="t" stroked="f" coordsize="110728,116086" o:gfxdata="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91wg28AAAA&#10;2wAAAA8AAAAAAAAAAQAgAAAAIgAAAGRycy9kb3ducmV2LnhtbFBLAQIUABQAAAAIAIdO4kAzLwWe&#10;OwAAADkAAAAQAAAAAAAAAAEAIAAAAAsBAABkcnMvc2hhcGV4bWwueG1sUEsFBgAAAAAGAAYAWwEA&#10;ALUDAAAAAA==&#10;" path="m48220,0c69652,26194,90488,53578,110728,82153c103584,86916,92869,93464,78581,101799c69056,107752,61913,112514,57150,116086c40481,88702,21431,60722,0,32147l48220,0xe">
                    <v:fill on="t" focussize="0,0"/>
                    <v:stroke on="f"/>
                    <v:imagedata o:title=""/>
                    <o:lock v:ext="edit" aspectratio="f"/>
                  </v:shape>
                  <v:shape id="文本框 8" o:spid="_x0000_s1026" o:spt="100" style="position:absolute;left:619135;top:504402;height:381561;width:320204;" fillcolor="#51647E [2911]" filled="t" stroked="f" coordsize="298252,355402" o:gfxdata="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Z3tfvQAA&#10;ANsAAAAPAAAAAAAAAAEAIAAAACIAAABkcnMvZG93bnJldi54bWxQSwECFAAUAAAACACHTuJAMy8F&#10;njsAAAA5AAAAEAAAAAAAAAABACAAAAAMAQAAZHJzL3NoYXBleG1sLnhtbFBLBQYAAAAABgAGAFsB&#10;AAC2AwAAAAA=&#10;" path="m210741,0c239316,15478,258366,25003,267891,28575c264319,32147,258366,39886,250032,51792c239316,64889,230982,75605,225029,83939l285750,83939,285750,135731,175022,135731c175022,151209,175022,166092,175022,180380l298252,180380,298252,232172,171451,232172c170260,233363,169665,235744,169665,239316c211336,257175,250032,276820,285750,298252l248246,350044c212527,326231,177999,305395,144661,287536c126802,312539,98822,335161,60722,355402c52388,349449,41077,339328,26789,325041c19646,319088,14288,314325,10716,310753c63104,289322,95250,263128,107157,232172l0,232172,0,180380,112515,180380c113705,166092,114300,151209,114300,135731l16074,135731,16074,83939,87511,83939c86321,82749,84535,80963,82154,78581c67866,61913,53579,46434,39291,32147l82154,1786c98822,14883,117872,32147,139304,53578c125016,64294,111919,74414,100013,83939l162521,83939c176808,60127,192882,32147,210741,0xe">
                    <v:fill on="t" focussize="0,0"/>
                    <v:stroke on="f"/>
                    <v:imagedata o:title=""/>
                    <o:lock v:ext="edit" aspectratio="f"/>
                  </v:shape>
                  <v:shape id="文本框 9" o:spid="_x0000_s1026" o:spt="100" style="position:absolute;left:1000696;top:504404;height:164896;width:421825;" fillcolor="#51647E [2911]" filled="t" stroked="f" coordsize="392906,153591" o:gfxdata="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gCMU74A&#10;AADbAAAADwAAAAAAAAABACAAAAAiAAAAZHJzL2Rvd25yZXYueG1sUEsBAhQAFAAAAAgAh07iQDMv&#10;BZ47AAAAOQAAABAAAAAAAAAAAQAgAAAADQEAAGRycy9zaGFwZXhtbC54bWxQSwUGAAAAAAYABgBb&#10;AQAAtwMAAAAA&#10;" path="m228600,0c229791,5953,232767,14883,237530,26789c239911,33933,241697,39291,242888,42863l392906,42863,392906,153591,333970,153591,333970,94655,58936,94655,58936,153591,0,153591,0,42863,169664,42863c168474,39291,166688,33933,164306,26789c160734,17264,157758,10716,155377,7144l228600,0xe">
                    <v:fill on="t" focussize="0,0"/>
                    <v:stroke on="f"/>
                    <v:imagedata o:title=""/>
                    <o:lock v:ext="edit" aspectratio="f"/>
                  </v:shape>
                  <v:shape id="文本框 10" o:spid="_x0000_s1026" o:spt="100" style="position:absolute;left:195392;top:506321;height:228170;width:247343;" fillcolor="#51647E [2911]" filled="t" stroked="f" coordsize="230386,212527" o:gfxdata="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kE7VrgAAADbAAAA&#10;DwAAAAAAAAABACAAAAAiAAAAZHJzL2Rvd25yZXYueG1sUEsBAhQAFAAAAAgAh07iQDMvBZ47AAAA&#10;OQAAABAAAAAAAAAAAQAgAAAABwEAAGRycy9zaGFwZXhtbC54bWxQSwUGAAAAAAYABgBbAQAAsQMA&#10;AAAA&#10;" path="m71438,0c72628,2381,75605,7144,80367,14288c86321,26194,91678,36314,96441,44648l133946,44648c141089,31552,148233,16669,155377,0c160139,1191,166688,2977,175022,5358c180975,7739,191691,10716,207169,14288c203597,17859,198835,23813,192881,32147c189310,38100,186333,42267,183952,44648l230386,44648,230386,212527,0,212527,0,44648,44649,44648c42267,41077,39291,36314,35719,30361c30956,23217,27385,18455,25003,16073l71438,0xm41077,87511l41077,169664,96441,169664,96441,87511,41077,87511xm133946,87511l133946,169664,187524,169664,187524,87511,133946,87511xe">
                    <v:fill on="t" focussize="0,0"/>
                    <v:stroke on="f"/>
                    <v:imagedata o:title=""/>
                    <o:lock v:ext="edit" aspectratio="f"/>
                  </v:shape>
                  <v:shape id="文本框 11" o:spid="_x0000_s1026" o:spt="100" style="position:absolute;left:2455994;top:508237;height:444834;width:166812;" fillcolor="#51647E [2911]" filled="t" stroked="f" coordsize="155376,414337" o:gfxdata="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7wnC8AAAA&#10;2wAAAA8AAAAAAAAAAQAgAAAAIgAAAGRycy9kb3ducmV2LnhtbFBLAQIUABQAAAAIAIdO4kAzLwWe&#10;OwAAADkAAAAQAAAAAAAAAAEAIAAAAAsBAABkcnMvc2hhcGV4bWwueG1sUEsFBgAAAAAGAAYAWwEA&#10;ALUDAAAAAA==&#10;" path="m51792,0l103584,0,103584,75009,144661,75009,144661,130373,103584,130373,103584,180380c111918,183952,124420,190500,141089,200025c147042,203597,151804,206573,155376,208955l130373,257175c126801,254794,121443,251222,114300,246459c109537,242887,105965,240506,103584,239316l103584,414337,51792,414337,51792,242887c39886,271462,26789,298252,12501,323255c11311,310158,8334,292298,3571,269677c2381,258961,1190,250627,0,244673c21431,207764,37504,169664,48220,130373l1786,130373,1786,75009,51792,75009,51792,0xe">
                    <v:fill on="t" focussize="0,0"/>
                    <v:stroke on="f"/>
                    <v:imagedata o:title=""/>
                    <o:lock v:ext="edit" aspectratio="f"/>
                  </v:shape>
                  <v:shape id="文本框 12" o:spid="_x0000_s1026" o:spt="100" style="position:absolute;left:1986234;top:525493;height:427578;width:412238;" fillcolor="#51647E [2911]" filled="t" stroked="f" coordsize="383976,398264" o:gfxdata="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U4V3rUAAADbAAAADwAA&#10;AAAAAAABACAAAAAiAAAAZHJzL2Rvd25yZXYueG1sUEsBAhQAFAAAAAgAh07iQDMvBZ47AAAAOQAA&#10;ABAAAAAAAAAAAQAgAAAABAEAAGRycy9zaGFwZXhtbC54bWxQSwUGAAAAAAYABgBbAQAArgMAAAAA&#10;" path="m0,0l383976,0,383976,398264,325041,398264,325041,382191,58936,382191,58936,398264,0,398264,0,0xm58936,51793l58936,125016c94655,101204,120848,76796,137517,51793l58936,51793xm196453,51793c195262,54174,192881,57746,189309,62508c185737,68461,182761,72629,180380,75010l307181,75010,307181,108943c291703,127993,272058,145852,248245,162521c260151,166093,279201,170260,305395,175022c313730,176213,320278,177404,325041,178594l325041,51793,196453,51793xm150019,112514c155972,119658,169069,129183,189309,141089c191691,142280,193476,143471,194667,144661c218480,131564,233958,120849,241101,112514l150019,112514xm58936,130374l58936,182166c91083,176213,119658,169664,144661,162521c143470,161330,141684,160139,139303,158949c132159,152996,124420,145852,116086,137518c113705,139899,108942,143471,101798,148233c95845,152996,91083,156568,87511,158949c83939,155377,77986,149424,69651,141089c64889,136327,61317,132755,58936,130374xm325041,182166c322659,188119,317301,198239,308967,212527c314920,203002,313134,205979,303609,221457c260747,214313,224433,204193,194667,191096c177998,195858,160734,201216,142875,207169c152400,208360,167283,210741,187523,214313c228005,219075,258961,223838,280392,228600l273248,267891c262533,266700,247055,264319,226814,260747c210145,257175,173236,251818,116086,244674l121444,214313c110728,215504,96441,218480,78581,223243c72628,210146,66080,197644,58936,185738l58936,333971,285750,333971c228600,320874,158948,310158,76795,301824l89297,255389c164306,266105,234553,276821,300037,287536l287536,333971,325041,333971,325041,182166xe">
                    <v:fill on="t" focussize="0,0"/>
                    <v:stroke on="f"/>
                    <v:imagedata o:title=""/>
                    <o:lock v:ext="edit" aspectratio="f"/>
                  </v:shape>
                  <v:shape id="文本框 13" o:spid="_x0000_s1026" o:spt="100" style="position:absolute;left:1481961;top:527411;height:427578;width:419909;" fillcolor="#51647E [2911]" filled="t" stroked="f" coordsize="391121,398264" o:gfxdata="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74Xu74A&#10;AADbAAAADwAAAAAAAAABACAAAAAiAAAAZHJzL2Rvd25yZXYueG1sUEsBAhQAFAAAAAgAh07iQDMv&#10;BZ47AAAAOQAAABAAAAAAAAAAAQAgAAAADQEAAGRycy9zaGFwZXhtbC54bWxQSwUGAAAAAAYABgBb&#10;AQAAtwMAAAAA&#10;" path="m32147,0l391121,0,391121,333971c391121,368499,373261,387549,337543,391121c311349,391121,289918,391121,273249,391121c269677,369689,264319,350639,257175,333971c261938,333971,269082,333971,278607,333971c289322,335161,297657,335757,303610,335757c321469,336947,330399,328613,330399,310753l330399,271463,242888,271463,242888,387549,182166,387549,182166,271463,91083,271463c86321,333375,74414,375643,55364,398264c37505,385168,19050,373261,0,362546c23813,335161,34528,280988,32147,200025l32147,0xm92869,57150l92869,108943,182166,108943,182166,57150,92869,57150xm242888,57150l242888,108943,330399,108943,330399,57150,242888,57150xm92869,164307l92869,217885,182166,217885,182166,164307,92869,164307xm242888,164307l242888,217885,330399,217885,330399,164307,242888,164307xe">
                    <v:fill on="t" focussize="0,0"/>
                    <v:stroke on="f"/>
                    <v:imagedata o:title=""/>
                    <o:lock v:ext="edit" aspectratio="f"/>
                  </v:shape>
                  <v:shape id="文本框 14" o:spid="_x0000_s1026" o:spt="100" style="position:absolute;left:20912;top:529329;height:283774;width:159143;" fillcolor="#51647E [2911]" filled="t" stroked="f" coordsize="148233,264319" o:gfxdata="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VYlr4A&#10;AADbAAAADwAAAAAAAAABACAAAAAiAAAAZHJzL2Rvd25yZXYueG1sUEsBAhQAFAAAAAgAh07iQDMv&#10;BZ47AAAAOQAAABAAAAAAAAAAAQAgAAAADQEAAGRycy9zaGFwZXhtbC54bWxQSwUGAAAAAAYABgBb&#10;AQAAtwMAAAAA&#10;" path="m0,0l148233,0,148233,262533,107156,262533,107156,46435,41076,46435,41076,264319,0,264319,0,0xe">
                    <v:fill on="t" focussize="0,0"/>
                    <v:stroke on="f"/>
                    <v:imagedata o:title=""/>
                    <o:lock v:ext="edit" aspectratio="f"/>
                  </v:shape>
                  <v:shape id="文本框 15" o:spid="_x0000_s1026" o:spt="100" style="position:absolute;left:2630477;top:531246;height:59439;width:258847;" fillcolor="#51647E [2911]" filled="t" stroked="f" coordsize="241101,55364" o:gfxdata="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GfMi/&#10;AAAA2wAAAA8AAAAAAAAAAQAgAAAAIgAAAGRycy9kb3ducmV2LnhtbFBLAQIUABQAAAAIAIdO4kAz&#10;LwWeOwAAADkAAAAQAAAAAAAAAAEAIAAAAA4BAABkcnMvc2hhcGV4bWwueG1sUEsFBgAAAAAGAAYA&#10;WwEAALgDAAAAAA==&#10;" path="m0,0l241101,0,241101,55364,0,55364,0,0xe">
                    <v:fill on="t" focussize="0,0"/>
                    <v:stroke on="f"/>
                    <v:imagedata o:title=""/>
                    <o:lock v:ext="edit" aspectratio="f"/>
                  </v:shape>
                  <v:shape id="文本框 16" o:spid="_x0000_s1026" o:spt="100" style="position:absolute;left:1738;top:600272;height:356634;width:201325;" fillcolor="#51647E [2911]" filled="t" stroked="f" coordsize="187523,332184" o:gfxdata="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nB3EvQAA&#10;ANsAAAAPAAAAAAAAAAEAIAAAACIAAABkcnMvZG93bnJldi54bWxQSwECFAAUAAAACACHTuJAMy8F&#10;njsAAAA5AAAAEAAAAAAAAAABACAAAAAMAQAAZHJzL3NoYXBleG1sLnhtbFBLBQYAAAAABgAGAFsB&#10;AAC2AwAAAAA=&#10;" path="m75009,0l108942,0,108942,146447c108942,161925,108346,176808,107156,191095c134540,223242,161329,253603,187523,282178l144660,314325c139898,307181,132754,297061,123229,283964c110132,266105,100607,251817,94654,241102c80367,275630,58935,305991,30360,332184c24407,321469,14287,304800,0,282178c50006,244078,75009,198834,75009,146447l75009,0xe">
                    <v:fill on="t" focussize="0,0"/>
                    <v:stroke on="f"/>
                    <v:imagedata o:title=""/>
                    <o:lock v:ext="edit" aspectratio="f"/>
                  </v:shape>
                  <v:shape id="文本框 17" o:spid="_x0000_s1026" o:spt="100" style="position:absolute;left:243328;top:611778;height:67108;width:51769;" fillcolor="#51647E [2911]" filled="t" stroked="f" coordsize="48220,62507" o:gfxdata="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dTAjvQAA&#10;ANsAAAAPAAAAAAAAAAEAIAAAACIAAABkcnMvZG93bnJldi54bWxQSwECFAAUAAAACACHTuJAMy8F&#10;njsAAAA5AAAAEAAAAAAAAAABACAAAAAMAQAAZHJzL3NoYXBleG1sLnhtbFBLBQYAAAAABgAGAFsB&#10;AAC2AwAAAAA=&#10;" path="m23217,0c25598,3571,29170,10715,33933,21431c39886,33337,44648,43457,48220,51792c44648,52982,39290,54768,32147,57150c28575,59531,25598,61317,23217,62507c22026,58936,19645,54173,16073,48220c13692,41076,8334,28575,0,10715l23217,0xe">
                    <v:fill on="t" focussize="0,0"/>
                    <v:stroke on="f"/>
                    <v:imagedata o:title=""/>
                    <o:lock v:ext="edit" aspectratio="f"/>
                  </v:shape>
                  <v:shape id="文本框 18" o:spid="_x0000_s1026" o:spt="100" style="position:absolute;left:341115;top:611778;height:67108;width:53688;" fillcolor="#51647E [2911]" filled="t" stroked="f" coordsize="50007,62507" o:gfxdata="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JZCTvQAA&#10;ANsAAAAPAAAAAAAAAAEAIAAAACIAAABkcnMvZG93bnJldi54bWxQSwECFAAUAAAACACHTuJAMy8F&#10;njsAAAA5AAAAEAAAAAAAAAABACAAAAAMAQAAZHJzL3NoYXBleG1sLnhtbFBLBQYAAAAABgAGAFsB&#10;AAC2AwAAAAA=&#10;" path="m25004,0l50007,8929c41672,24407,32743,42267,23218,62507c16074,56554,8335,52982,0,51792c3572,44648,7740,35718,12502,25003c18455,13096,22622,4762,25004,0xe">
                    <v:fill on="t" focussize="0,0"/>
                    <v:stroke on="f"/>
                    <v:imagedata o:title=""/>
                    <o:lock v:ext="edit" aspectratio="f"/>
                  </v:shape>
                  <v:shape id="文本框 19" o:spid="_x0000_s1026" o:spt="100" style="position:absolute;left:1083143;top:619447;height:93952;width:124630;" fillcolor="#51647E [2911]" filled="t" stroked="f" coordsize="116086,87511" o:gfxdata="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ISUNugAAANsA&#10;AAAPAAAAAAAAAAEAIAAAACIAAABkcnMvZG93bnJldi54bWxQSwECFAAUAAAACACHTuJAMy8FnjsA&#10;AAA5AAAAEAAAAAAAAAABACAAAAAJAQAAZHJzL3NoYXBleG1sLnhtbFBLBQYAAAAABgAGAFsBAACz&#10;AwAAAAA=&#10;" path="m25004,0c55960,11907,86321,26194,116086,42863l91083,87511c57746,67271,27385,51793,0,41077l25004,0xe">
                    <v:fill on="t" focussize="0,0"/>
                    <v:stroke on="f"/>
                    <v:imagedata o:title=""/>
                    <o:lock v:ext="edit" aspectratio="f"/>
                  </v:shape>
                  <v:shape id="文本框 20" o:spid="_x0000_s1026" o:spt="100" style="position:absolute;left:991109;top:623282;height:333625;width:442917;" fillcolor="#51647E [2911]" filled="t" stroked="f" coordsize="412552,310753" o:gfxdata="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Pn+JK5AAAA2wAA&#10;AA8AAAAAAAAAAQAgAAAAIgAAAGRycy9kb3ducmV2LnhtbFBLAQIUABQAAAAIAIdO4kAzLwWeOwAA&#10;ADkAAAAQAAAAAAAAAAEAIAAAAAgBAABkcnMvc2hhcGV4bWwueG1sUEsFBgAAAAAGAAYAWwEAALID&#10;AAAAAA==&#10;" path="m216099,0l275035,0c273844,58341,270272,105371,264319,141089l412552,141089,412552,192881,250032,192881c250032,195263,248841,197644,246460,200025c301228,217885,355402,236935,408980,257175l387549,307181c330399,283369,273249,261938,216099,242888c175618,276225,119063,298847,46435,310753c29766,283369,17860,266105,10716,258961c101203,244674,158949,222647,183952,192881l0,192881,0,141089,133946,141089c102989,123230,75605,107752,51793,94655l76796,53578c104180,66675,133946,82153,166093,100013l141090,141089,203597,141089c210741,104180,214908,57150,216099,0xe">
                    <v:fill on="t" focussize="0,0"/>
                    <v:stroke on="f"/>
                    <v:imagedata o:title=""/>
                    <o:lock v:ext="edit" aspectratio="f"/>
                  </v:shape>
                  <v:shape id="文本框 21" o:spid="_x0000_s1026" o:spt="100" style="position:absolute;left:2613220;top:646290;height:304866;width:293361;" fillcolor="#51647E [2911]" filled="t" stroked="f" coordsize="273249,283965" o:gfxdata="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7P974A&#10;AADbAAAADwAAAAAAAAABACAAAAAiAAAAZHJzL2Rvd25yZXYueG1sUEsBAhQAFAAAAAgAh07iQDMv&#10;BZ47AAAAOQAAABAAAAAAAAAAAQAgAAAADQEAAGRycy9zaGFwZXhtbC54bWxQSwUGAAAAAAYABgBb&#10;AQAAtwMAAAAA&#10;" path="m0,0l273249,0,273249,55365,166093,55365,166093,237530c166093,264915,148233,279797,112515,282179c86321,283369,66675,283965,53579,283965c52388,276821,50007,266700,46435,253604c44054,241697,42268,233363,41077,228600c56555,229791,70247,230386,82154,230386c98822,230386,107157,222647,107157,207169l107157,55365,0,55365,0,0xe">
                    <v:fill on="t" focussize="0,0"/>
                    <v:stroke on="f"/>
                    <v:imagedata o:title=""/>
                    <o:lock v:ext="edit" aspectratio="f"/>
                  </v:shape>
                  <v:shape id="文本框 22" o:spid="_x0000_s1026" o:spt="100" style="position:absolute;left:492590;top:661628;height:293360;width:456338;" fillcolor="#51647E [2911]" filled="t" stroked="f" coordsize="425053,273248" o:gfxdata="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6RLbsAAADb&#10;AAAADwAAAAAAAAABACAAAAAiAAAAZHJzL2Rvd25yZXYueG1sUEsBAhQAFAAAAAgAh07iQDMvBZ47&#10;AAAAOQAAABAAAAAAAAAAAQAgAAAACgEAAGRycy9zaGFwZXhtbC54bWxQSwUGAAAAAAYABgBbAQAA&#10;tAMAAAAA&#10;" path="m3571,0l101798,0,101798,173236c122039,198239,150018,210741,185737,210741c225028,213122,304800,212527,425053,208955c415528,229195,408979,246459,405407,260747c313729,260747,235743,260747,171450,260747c128587,260747,96440,248245,75009,223242c70246,226814,64293,232172,57150,239316c45243,250031,34528,261342,25003,273248l0,208955c14287,195858,28575,183952,42862,173236l42862,57150,3571,57150,3571,0xe">
                    <v:fill on="t" focussize="0,0"/>
                    <v:stroke on="f"/>
                    <v:imagedata o:title=""/>
                    <o:lock v:ext="edit" aspectratio="f"/>
                  </v:shape>
                  <v:shape id="文本框 23" o:spid="_x0000_s1026" o:spt="100" style="position:absolute;left:2592129;top:734490;height:168730;width:111209;" fillcolor="#51647E [2911]" filled="t" stroked="f" coordsize="103585,157162" o:gfxdata="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QNm74A&#10;AADbAAAADwAAAAAAAAABACAAAAAiAAAAZHJzL2Rvd25yZXYueG1sUEsBAhQAFAAAAAgAh07iQDMv&#10;BZ47AAAAOQAAABAAAAAAAAAAAQAgAAAADQEAAGRycy9zaGFwZXhtbC54bWxQSwUGAAAAAAYABgBb&#10;AQAAtwMAAAAA&#10;" path="m53578,0l103585,14287c85725,69056,67866,116681,50006,157162c32147,147637,15478,140493,0,135731c15478,107156,33338,61912,53578,0xe">
                    <v:fill on="t" focussize="0,0"/>
                    <v:stroke on="f"/>
                    <v:imagedata o:title=""/>
                    <o:lock v:ext="edit" aspectratio="f"/>
                  </v:shape>
                  <v:shape id="文本框 24" o:spid="_x0000_s1026" o:spt="100" style="position:absolute;left:2803042;top:738325;height:164896;width:109292;" fillcolor="#51647E [2911]" filled="t" stroked="f" coordsize="101799,153591" o:gfxdata="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CQgC/&#10;AAAA2wAAAA8AAAAAAAAAAQAgAAAAIgAAAGRycy9kb3ducmV2LnhtbFBLAQIUABQAAAAIAIdO4kAz&#10;LwWeOwAAADkAAAAQAAAAAAAAAAEAIAAAAA4BAABkcnMvc2hhcGV4bWwueG1sUEsFBgAAAAAGAAYA&#10;WwEAALgDAAAAAA==&#10;" path="m50007,0c67866,42863,85130,87511,101799,133946l50007,153591c33338,104775,16669,59532,0,17860l50007,0xe">
                    <v:fill on="t" focussize="0,0"/>
                    <v:stroke on="f"/>
                    <v:imagedata o:title=""/>
                    <o:lock v:ext="edit" aspectratio="f"/>
                  </v:shape>
                  <v:shape id="文本框 25" o:spid="_x0000_s1026" o:spt="100" style="position:absolute;left:206898;top:753664;height:201325;width:222417;" fillcolor="#51647E [2911]" filled="t" stroked="f" coordsize="207169,187523" o:gfxdata="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6n+Kb4A&#10;AADbAAAADwAAAAAAAAABACAAAAAiAAAAZHJzL2Rvd25yZXYueG1sUEsBAhQAFAAAAAgAh07iQDMv&#10;BZ47AAAAOQAAABAAAAAAAAAAAQAgAAAADQEAAGRycy9zaGFwZXhtbC54bWxQSwUGAAAAAAYABgBb&#10;AQAAtwMAAAAA&#10;" path="m0,0l207169,0,207169,187523,157162,187523,157162,169664,50006,169664,50006,187523,0,187523,0,0xm50006,41077l50006,66080,157162,66080,157162,41077,50006,41077xm50006,105370l50006,132159,157162,132159,157162,105370,50006,10537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0;top:1616798;height:7637066;width:5934084;" coordorigin="0,1616798" coordsize="5934084,7637066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: Shape 6" o:spid="_x0000_s1026" o:spt="100" style="position:absolute;left:1476505;top:1690239;height:395252;width:395252;v-text-anchor:middle;" fillcolor="#000000 [3213]" filled="t" stroked="f" coordsize="298286,298286" o:gfxdata="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ffYpvQAA&#10;ANsAAAAPAAAAAAAAAAEAIAAAACIAAABkcnMvZG93bnJldi54bWxQSwECFAAUAAAACACHTuJAMy8F&#10;njsAAAA5AAAAEAAAAAAAAAABACAAAAAMAQAAZHJzL3NoYXBleG1sLnhtbFBLBQYAAAAABgAGAFsB&#10;AAC2AwAAAAA=&#10;" path="m287800,53086l261514,26799,157300,131013,53086,26799,26799,53086,131013,157300,26799,261514,53086,287800,157300,183586,261514,287800,287800,261514,183586,157300,287800,53086xe">
                    <v:path o:connectlocs="381357,70343;346526,35510;208434,173602;70343,35510;35510,70343;173602,208434;35510,346526;70343,381357;208434,243265;346526,381357;381357,346526;243265,208434;381357,70343" o:connectangles="0,0,0,0,0,0,0,0,0,0,0,0,0"/>
                    <v:fill on="t" focussize="0,0"/>
                    <v:stroke on="f" weight="1.43748031496063pt" joinstyle="miter"/>
                    <v:imagedata o:title=""/>
                    <o:lock v:ext="edit" aspectratio="f"/>
                  </v:shape>
                  <v:shape id="Freeform: Shape 9" o:spid="_x0000_s1026" o:spt="100" style="position:absolute;left:2816447;top:1616798;height:512619;width:419415;v-text-anchor:middle;" fillcolor="#000000 [3213]" filled="t" stroked="f" coordsize="316523,386861" o:gfxdata="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0FciL4A&#10;AADbAAAADwAAAAAAAAABACAAAAAiAAAAZHJzL2Rvd25yZXYueG1sUEsBAhQAFAAAAAgAh07iQDMv&#10;BZ47AAAAOQAAABAAAAAAAAAAAQAgAAAADQEAAGRycy9zaGFwZXhtbC54bWxQSwUGAAAAAAYABgBb&#10;AQAAtwMAAAAA&#10;" path="m270364,24179l59348,24179c40005,24179,24179,40005,24179,59348l24179,340702c24179,360045,40005,375871,59348,375871l270364,375871c289707,375871,305533,360045,305533,340702l305533,59348c305533,40005,289707,24179,270364,24179xm112102,59348l147271,59348,147271,147271,129687,134083,112102,147271,112102,59348xm270364,340702l59348,340702,59348,59348,76933,59348,76933,217610,129687,178044,182440,217610,182440,59348,270364,59348,270364,340702xe">
                    <v:path o:connectlocs="358251,32038;78640,32038;32038,78640;32038,451454;78640,498056;358251,498056;404852,451454;404852,78640;358251,32038;148542,78640;195144,78640;195144,195144;171844,177669;148542,195144;148542,78640;358251,451454;78640,451454;78640,78640;101941,78640;101941,288349;171844,235921;241745,288349;241745,78640;358251,78640;358251,451454" o:connectangles="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2" o:spid="_x0000_s1026" o:spt="100" style="position:absolute;left:4126272;top:1640099;height:466018;width:466018;v-text-anchor:middle;" fillcolor="#000000 [3213]" filled="t" stroked="f" coordsize="351692,351692" o:gfxdata="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302r4A&#10;AADbAAAADwAAAAAAAAABACAAAAAiAAAAZHJzL2Rvd25yZXYueG1sUEsBAhQAFAAAAAgAh07iQDMv&#10;BZ47AAAAOQAAABAAAAAAAAAAAQAgAAAADQEAAGRycy9zaGFwZXhtbC54bWxQSwUGAAAAAAYABgBb&#10;AQAAtwMAAAAA&#10;" path="m24179,274760l24179,340702,90121,340702,284607,146216,218665,80274,24179,274760xm75526,305533l59348,305533,59348,289355,218665,130038,234843,146216,75526,305533xm335603,70426l294455,29278c290938,25761,286541,24179,281969,24179c277397,24179,273001,25937,269660,29278l237480,61458,303423,127401,335603,95221c342461,88363,342461,77284,335603,70426xe">
                    <v:path o:connectlocs="32038,364077;32038,451455;119417,451455;377125,193747;289747,106369;32038,364077;100077,404853;78640,404853;78640,383416;289747,172310;311184,193747;100077,404853;444698,93319;390174,38795;373629,32038;357319,38795;314678,81436;402057,168815;444698,126174;444698,93319" o:connectangles="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" o:spid="_x0000_s1026" o:spt="100" style="position:absolute;left:5459399;top:1640099;height:466018;width:466018;v-text-anchor:middle;" fillcolor="#000000 [3213]" filled="t" stroked="f" coordsize="351692,351692" o:gfxdata="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0mCougAAANsA&#10;AAAPAAAAAAAAAAEAIAAAACIAAABkcnMvZG93bnJldi54bWxQSwECFAAUAAAACACHTuJAMy8FnjsA&#10;AAA5AAAAEAAAAAAAAAABACAAAAAJAQAAZHJzL3NoYXBleG1sLnhtbFBLBQYAAAAABgAGAFsBAACz&#10;AwAAAAA=&#10;" path="m243987,217610l230095,217610,225171,212862c242404,192815,252779,166790,252779,138479c252779,75350,201608,24179,138479,24179c75350,24179,24179,75350,24179,138479c24179,201608,75350,252779,138479,252779c166790,252779,192815,242404,212862,225171l217610,230095,217610,243987,305533,331734,331734,305533,243987,217610xm138479,217610c94693,217610,59348,182265,59348,138479c59348,94693,94693,59348,138479,59348c182265,59348,217610,94693,217610,138479c217610,182265,182265,217610,138479,217610xe">
                    <v:path o:connectlocs="323300,288349;304892,288349;298368,282057;334950,183494;183494,32038;32038,183494;183494,334950;282057,298368;288349,304892;288349,323300;404853,439572;439572,404853;323300,288349;183494,288349;78640,183494;183494,78640;288349,183494;183494,288349" o:connectangles="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8" o:spid="_x0000_s1026" o:spt="100" style="position:absolute;left:111004;top:7276503;height:466018;width:372815;v-text-anchor:middle;" fillcolor="#000000 [3213]" filled="t" stroked="f" coordsize="281354,351692" o:gfxdata="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Yb4UvQAA&#10;ANsAAAAPAAAAAAAAAAEAIAAAACIAAABkcnMvZG93bnJldi54bWxQSwECFAAUAAAACACHTuJAMy8F&#10;njsAAAA5AAAAEAAAAAAAAAABACAAAAAMAQAAZHJzL3NoYXBleG1sLnhtbFBLBQYAAAAABgAGAFsB&#10;AAC2AwAAAAA=&#10;" path="m41763,305533c41763,324876,57590,340702,76933,340702l217610,340702c236953,340702,252779,324876,252779,305533l252779,94517,41763,94517,41763,305533xm76933,129687l217610,129687,217610,305533,76933,305533,76933,129687xm208817,41763l191233,24179,103310,24179,85725,41763,24179,41763,24179,76933,270364,76933,270364,41763,208817,41763xe">
                    <v:path o:connectlocs="55339,404853;101941,451455;288349,451455;334950,404853;334950,125242;55339,125242;55339,404853;101941,171844;288349,171844;288349,404853;101941,404853;101941,171844;276698,55339;253397,32038;136893,32038;113592,55339;32038,55339;32038,101941;358252,101941;358252,55339;276698,55339" o:connectangles="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21" o:spid="_x0000_s1026" o:spt="100" style="position:absolute;left:1421061;top:7299804;height:419415;width:419415;v-text-anchor:middle;" fillcolor="#000000 [3213]" filled="t" stroked="f" coordsize="316523,316523" o:gfxdata="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4HJGugAAANsA&#10;AAAPAAAAAAAAAAEAIAAAACIAAABkcnMvZG93bnJldi54bWxQSwECFAAUAAAACACHTuJAMy8FnjsA&#10;AAA5AAAAEAAAAAAAAAABACAAAAAJAQAAZHJzL3NoYXBleG1sLnhtbFBLBQYAAAAABgAGAFsBAACz&#10;AwAAAAA=&#10;" path="m264033,65503c238535,40005,203542,24179,164680,24179c86956,24179,24179,87132,24179,164856c24179,242580,86956,305533,164680,305533c230271,305533,284959,260692,300609,200025l264033,200025c249614,240997,210576,270364,164680,270364c106475,270364,59172,223061,59172,164856c59172,106651,106475,59348,164680,59348c193870,59348,219896,71482,238887,90649l182265,147271,305357,147271,305357,24179,264033,65503xe">
                    <v:path o:connectlocs="349862,86796;218212,32038;32038,218445;218212,404852;398327,265047;349862,265047;218212,358251;78407,218445;218212,78640;316541,120116;241513,195144;404619,195144;404619,32038;349862,86796" o:connectangles="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24" o:spid="_x0000_s1026" o:spt="100" style="position:absolute;left:2707354;top:7253202;height:512619;width:512619;v-text-anchor:middle;" fillcolor="#000000 [3213]" filled="t" stroked="f" coordsize="386861,386861" o:gfxdata="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iCWu8AAAA&#10;2wAAAA8AAAAAAAAAAQAgAAAAIgAAAGRycy9kb3ducmV2LnhtbFBLAQIUABQAAAAIAIdO4kAzLwWe&#10;OwAAADkAAAAQAAAAAAAAAAEAIAAAAAsBAABkcnMvc2hhcGV4bWwueG1sUEsFBgAAAAAGAAYAWwEA&#10;ALUDAAAAAA==&#10;" path="m217610,112102l182440,112102,182440,182440,112102,182440,112102,217610,182440,217610,182440,287948,217610,287948,217610,217610,287948,217610,287948,182440,217610,182440,217610,112102xm200025,24179c102958,24179,24179,102958,24179,200025c24179,297092,102958,375871,200025,375871c297092,375871,375871,297092,375871,200025c375871,102958,297092,24179,200025,24179xm200025,340702c122477,340702,59348,277573,59348,200025c59348,122477,122477,59348,200025,59348c277573,59348,340702,122477,340702,200025c340702,277573,277573,340702,200025,340702xe">
                    <v:path o:connectlocs="288349,148543;241746,148543;241746,241746;148543,241746;148543,288349;241746,288349;241746,381552;288349,381552;288349,288349;381552,288349;381552,241746;288349,241746;288349,148543;265047,32038;32038,265047;265047,498056;498056,265047;265047,32038;265047,451454;78640,265047;265047,78640;451454,265047;265047,451454" o:connectangles="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27" o:spid="_x0000_s1026" o:spt="100" style="position:absolute;left:4063781;top:7253202;height:512619;width:466018;v-text-anchor:middle;" fillcolor="#000000 [3213]" filled="t" stroked="f" coordsize="351692,386861" o:gfxdata="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H45Jr4A&#10;AADbAAAADwAAAAAAAAABACAAAAAiAAAAZHJzL2Rvd25yZXYueG1sUEsBAhQAFAAAAAgAh07iQDMv&#10;BZ47AAAAOQAAABAAAAAAAAAAAQAgAAAADQEAAGRycy9zaGFwZXhtbC54bWxQSwUGAAAAAAYABgBb&#10;AQAAtwMAAAAA&#10;" path="m287948,271770c274584,271770,262626,277046,253482,285311l128104,212334c128983,208290,129687,204245,129687,200025c129687,195805,128983,191760,128104,187716l252076,115443c261571,124235,274056,129687,287948,129687c317139,129687,340702,106123,340702,76933c340702,47742,317139,24179,287948,24179c258758,24179,235194,47742,235194,76933c235194,81153,235898,85198,236777,89242l112805,161515c103310,152722,90825,147271,76933,147271c47742,147271,24179,170835,24179,200025c24179,229216,47742,252779,76933,252779c90825,252779,103310,247328,112805,238535l238008,311688c237129,315380,236601,319249,236601,323118c236601,351429,259637,374465,287948,374465c316260,374465,339295,351429,339295,323118c339295,294806,316260,271770,287948,271770xm287948,59348c297620,59348,305533,67261,305533,76933c305533,86604,297620,94517,287948,94517c278277,94517,270364,86604,270364,76933c270364,67261,278277,59348,287948,59348xm76933,217610c67261,217610,59348,209697,59348,200025c59348,190354,67261,182440,76933,182440c86604,182440,94517,190354,94517,200025c94517,209697,86604,217610,76933,217610xm287948,341054c278277,341054,270364,333141,270364,323469c270364,313798,278277,305885,287948,305885c297620,305885,305533,313798,305533,323469c305533,333141,297620,341054,287948,341054xe">
                    <v:path o:connectlocs="381552,360115;335882,378057;169747,281358;171844,265047;169747,248737;334019,152970;381552,171844;451455,101941;381552,32038;311649,101941;313747,118252;149474,214019;101941,195144;32038,265047;101941,334950;149474,316076;315378,413009;313513,428154;381552,496193;449591,428154;381552,360115;381552,78640;404853,101941;381552,125241;358252,101941;381552,78640;101941,288349;78640,265047;101941,241746;125242,265047;101941,288349;381552,451921;358252,428619;381552,405319;404853,428619;381552,451921" o:connectangles="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0" o:spid="_x0000_s1026" o:spt="100" style="position:absolute;left:5420207;top:7229903;height:559221;width:419415;v-text-anchor:middle;" fillcolor="#000000 [3213]" filled="t" stroked="f" coordsize="316523,422031" o:gfxdata="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rHOb4A&#10;AADbAAAADwAAAAAAAAABACAAAAAiAAAAZHJzL2Rvd25yZXYueG1sUEsBAhQAFAAAAAgAh07iQDMv&#10;BZ47AAAAOQAAABAAAAAAAAAAAQAgAAAADQEAAGRycy9zaGFwZXhtbC54bWxQSwUGAAAAAAYABgBb&#10;AQAAtwMAAAAA&#10;" path="m164856,76933l164856,24179,94517,94517,164856,164856,164856,112102c223061,112102,270364,159405,270364,217610c270364,235370,265967,252251,258054,266847l283728,292520c297444,270891,305533,245218,305533,217610c305533,139886,242580,76933,164856,76933xm164856,323118c106651,323118,59348,275815,59348,217610c59348,199849,63744,182968,71657,168373l45984,142699c32268,164328,24179,190002,24179,217610c24179,295334,87132,358287,164856,358287l164856,411041,235194,340702,164856,270364,164856,323118xe">
                    <v:path o:connectlocs="218445,101941;218445,32038;125241,125241;218445,218445;218445,148543;358251,288348;341939,353591;375959,387609;404852,288348;218445,101941;218445,428154;78640,288348;94950,223106;60931,189086;32038,288348;218445,474755;218445,544658;311648,451454;218445,358251;218445,428154" o:connectangles="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3" o:spid="_x0000_s1026" o:spt="100" style="position:absolute;left:5368556;top:8717751;height:512619;width:512619;v-text-anchor:middle;" fillcolor="#000000 [3213]" filled="t" stroked="f" coordsize="386861,386861" o:gfxdata="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/VqvO5AAAA2wAA&#10;AA8AAAAAAAAAAQAgAAAAIgAAAGRycy9kb3ducmV2LnhtbFBLAQIUABQAAAAIAIdO4kAzLwWeOwAA&#10;ADkAAAAQAAAAAAAAAAEAIAAAAAgBAABkcnMvc2hhcGV4bWwueG1sUEsFBgAAAAAGAAYAWwEAALID&#10;AAAAAA==&#10;" path="m199849,24179c102782,24179,24179,102958,24179,200025c24179,297092,102782,375871,199849,375871c297092,375871,375871,297092,375871,200025c375871,102958,297092,24179,199849,24179xm321711,129687l269836,129687c264209,107706,256120,86604,245569,67085c277925,78164,304829,100672,321711,129687xm200025,60051c214620,81153,226050,104541,233612,129687l166438,129687c174000,104541,185430,81153,200025,60051xm63920,235194c61107,223940,59348,212159,59348,200025c59348,187892,61107,176110,63920,164856l123356,164856c121949,176462,120894,188068,120894,200025c120894,211983,121949,223589,123356,235194l63920,235194xm78340,270364l130214,270364c135841,292344,143930,313446,154481,332965c122125,321887,95221,299554,78340,270364xm130214,129687l78340,129687c95221,100496,122125,78164,154481,67085c143930,86604,135841,107706,130214,129687xm200025,339999c185430,318897,174000,295510,166438,270364l233612,270364c226050,295510,214620,318897,200025,339999xm241173,235194l158877,235194c157294,223589,156064,211983,156064,200025c156064,188068,157294,176286,158877,164856l241173,164856c242756,176286,243987,188068,243987,200025c243987,211983,242756,223589,241173,235194xm245569,332965c256120,313446,264209,292344,269836,270364l321711,270364c304829,299378,277925,321887,245569,332965xm276694,235194c278101,223589,279156,211983,279156,200025c279156,188068,278101,176462,276694,164856l336130,164856c338944,176110,340702,187892,340702,200025c340702,212159,338944,223940,336130,235194l276694,235194xe">
                    <v:path o:connectlocs="264814,32038;32038,265047;264814,498056;498056,265047;264814,32038;426290,171844;357552,171844;325396,88892;426290,171844;265047,79571;309552,171844;220542,171844;265047,79571;84698,311649;78640,265047;84698,218446;163455,218446;160193,265047;163455,311649;84698,311649;103806,358251;172543,358251;204698,441202;103806,358251;172543,171844;103806,171844;204698,88892;172543,171844;265047,450523;220542,358251;309552,358251;265047,450523;319571,311649;210523,311649;206796,265047;210523,218446;319571,218446;323300,265047;319571,311649;325396,441202;357552,358251;426290,358251;325396,441202;366639,311649;369902,265047;366639,218446;445396,218446;451454,265047;445396,311649;366639,311649" o:connectangles="0,0,0,0,0,0,0,0,0,0,0,0,0,0,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6" o:spid="_x0000_s1026" o:spt="100" style="position:absolute;left:4032255;top:8717751;height:512619;width:512619;v-text-anchor:middle;" fillcolor="#000000 [3213]" filled="t" stroked="f" coordsize="386861,386861" o:gfxdata="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ZD2i5AAAA2wAA&#10;AA8AAAAAAAAAAQAgAAAAIgAAAGRycy9kb3ducmV2LnhtbFBLAQIUABQAAAAIAIdO4kAzLwWeOwAA&#10;ADkAAAAQAAAAAAAAAAEAIAAAAAgBAABkcnMvc2hhcGV4bWwueG1sUEsFBgAAAAAGAAYAWwEAALID&#10;AAAAAA==&#10;" path="m182440,112102l217610,112102,217610,147271,182440,147271xm182440,182440l217610,182440,217610,287948,182440,287948xm200025,24179c102958,24179,24179,102958,24179,200025c24179,297092,102958,375871,200025,375871c297092,375871,375871,297092,375871,200025c375871,102958,297092,24179,200025,24179xm200025,340702c122477,340702,59348,277573,59348,200025c59348,122477,122477,59348,200025,59348c277573,59348,340702,122477,340702,200025c340702,277573,277573,340702,200025,340702xe">
                    <v:path o:connectlocs="241746,148543;288349,148543;288349,195144;241746,195144;241746,241746;288349,241746;288349,381552;241746,381552;265047,32038;32038,265047;265047,498056;498056,265047;265047,32038;265047,451454;78640,265047;265047,78640;451454,265047;265047,451454" o:connectangles="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39" o:spid="_x0000_s1026" o:spt="100" style="position:absolute;left:2695949;top:8741052;height:489318;width:512619;v-text-anchor:middle;" fillcolor="#000000 [3213]" filled="t" stroked="f" coordsize="386861,369277" o:gfxdata="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FQjm8AAAA&#10;2wAAAA8AAAAAAAAAAQAgAAAAIgAAAGRycy9kb3ducmV2LnhtbFBLAQIUABQAAAAIAIdO4kAzLwWe&#10;OwAAADkAAAAQAAAAAAAAAAEAIAAAAAsBAABkcnMvc2hhcGV4bWwueG1sUEsFBgAAAAAGAAYAWwEA&#10;ALUDAAAAAA==&#10;" path="m279156,24179c248559,24179,219192,38422,200025,60931c180858,38422,151492,24179,120894,24179c66734,24179,24179,66734,24179,120894c24179,187364,83967,241525,174527,323821l200025,346857,225523,323645c316084,241525,375871,187364,375871,120894c375871,66734,333317,24179,279156,24179xm201784,297620l200025,299378,198267,297620c114564,221830,59348,171714,59348,120894c59348,85725,85725,59348,120894,59348c147975,59348,174352,76757,183671,100848l216555,100848c225699,76757,252076,59348,279156,59348c314325,59348,340702,85725,340702,120894c340702,171714,285486,221830,201784,297620xe">
                    <v:path o:connectlocs="369902,32038;265047,80737;160193,32038;32038,160193;231260,429085;265047,459609;298834,428852;498056,160193;369902,32038;267378,394367;265047,396696;262718,394367;78640,160193;160193,78640;243377,133630;286951,133630;369902,78640;451454,160193;267378,394367" o:connectangles="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42" o:spid="_x0000_s1026" o:spt="100" style="position:absolute;left:1359645;top:8741052;height:442716;width:512619;v-text-anchor:middle;" fillcolor="#000000 [3213]" filled="t" stroked="f" coordsize="386861,334107" o:gfxdata="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muCyvQAA&#10;ANsAAAAPAAAAAAAAAAEAIAAAACIAAABkcnMvZG93bnJldi54bWxQSwECFAAUAAAACACHTuJAMy8F&#10;njsAAAA5AAAAEAAAAAAAAAABACAAAAAMAQAAZHJzL3NoYXBleG1sLnhtbFBLBQYAAAAABgAGAFsB&#10;AAC2AwAAAAA=&#10;" path="m200025,71482l287948,150612,287948,287948,252779,287948,252779,182440,147271,182440,147271,287948,112102,287948,112102,150612,200025,71482m200025,24179l24179,182440,76933,182440,76933,323118,182440,323118,182440,217610,217610,217610,217610,323118,323118,323118,323118,182440,375871,182440,200025,24179xe">
                    <v:path o:connectlocs="265047,94718;381552,199571;381552,381551;334950,381551;334950,241746;195144,241746;195144,381551;148543,381551;148543,199571;265047,94718;265047,32038;32038,241746;101941,241746;101941,428154;241746,428154;241746,288349;288349,288349;288349,428154;428154,428154;428154,241746;498056,241746;265047,32038" o:connectangles="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45" o:spid="_x0000_s1026" o:spt="100" style="position:absolute;left:0;top:8694643;height:559221;width:559221;v-text-anchor:middle;" fillcolor="#000000 [3213]" filled="t" stroked="f" coordsize="422031,422031" o:gfxdata="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PNvbsAAADb&#10;AAAADwAAAAAAAAABACAAAAAiAAAAZHJzL2Rvd25yZXYueG1sUEsBAhQAFAAAAAgAh07iQDMvBZ47&#10;AAAAOQAAABAAAAAAAAAAAQAgAAAACgEAAGRycy9zaGFwZXhtbC54bWxQSwUGAAAAAAYABgBbAQAA&#10;tAMAAAAA&#10;" path="m404212,340380l244544,180711c260897,139563,252457,91030,219222,57619c178777,17174,115824,13482,70983,46189l138508,113890,113538,138684,46189,71335c13482,116000,17174,179129,57619,219398c90326,252105,137981,260721,178777,245423l338973,405619c345831,412477,356909,412477,363767,405619l404212,365174c411246,358492,411246,347414,404212,340380xm351458,368515l185108,202165c174381,210078,162423,214826,149938,216584c126023,220101,100877,212891,82589,194603c65884,178074,58147,155917,59377,134112l113714,188449,188273,113890,133936,59553c155741,58322,177722,66060,194427,82589c213419,101581,220629,127782,216232,152224c214122,164709,208847,176315,200758,186690l366933,352865,351458,368515xe">
                    <v:path o:connectlocs="535609,451027;324038,239454;290484,76349;94057,61203;183532,150912;150445,183766;61203,94523;76349,290717;236892,325202;449163,537473;482017,537473;535609,483881;535609,451027;465706,488308;245281,267882;198678,286989;109436,257862;78678,177707;150679,249708;249475,150912;177474,78911;257629,109436;286522,201707;266018,247377;486212,467571;465706,488308" o:connectangles="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48" o:spid="_x0000_s1026" o:spt="100" style="position:absolute;left:5421465;top:3081346;height:512619;width:512619;v-text-anchor:middle;" fillcolor="#000000 [3213]" filled="t" stroked="f" coordsize="386861,386861" o:gfxdata="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UBW25AAAA2wAA&#10;AA8AAAAAAAAAAQAgAAAAIgAAAGRycy9kb3ducmV2LnhtbFBLAQIUABQAAAAIAIdO4kAzLwWeOwAA&#10;ADkAAAAQAAAAAAAAAAEAIAAAAAgBAABkcnMvc2hhcGV4bWwueG1sUEsFBgAAAAAGAAYAWwEAALID&#10;AAAAAA==&#10;" path="m325919,217258c326623,211631,327150,206004,327150,200025c327150,194046,326623,188419,325919,182792l363023,153778c366364,151140,367243,146392,365133,142523l329964,81681c328381,78867,325392,77284,322227,77284c321171,77284,320116,77460,319237,77812l275451,95397c266307,88363,256460,82560,245733,78164l239051,31564c238524,27344,234831,24179,230435,24179l160096,24179c155700,24179,152007,27344,151480,31564l144798,78164c134071,82560,124224,88539,115080,95397l71294,77812c70239,77460,69184,77284,68129,77284c65139,77284,62150,78867,60567,81681l25398,142523c23112,146392,24167,151140,27508,153778l64612,182792c63908,188419,63381,194222,63381,200025c63381,205828,63908,211631,64612,217258l27508,246273c24167,248910,23288,253658,25398,257527l60567,318370c62150,321183,65139,322766,68305,322766c69360,322766,70415,322590,71294,322238l115080,304654c124224,311688,134071,317490,144798,321887l151480,368486c152007,372706,155700,375871,160096,375871l230435,375871c234831,375871,238524,372706,239051,368486l245733,321887c256460,317490,266307,311512,275451,304654l319237,322238c320292,322590,321347,322766,322402,322766c325392,322766,328381,321183,329964,318370l365133,257527c367243,253658,366364,248910,363023,246273l325919,217258xm291102,187188c291805,192640,291981,196332,291981,200025c291981,203718,291629,207587,291102,212862l288640,232733,304290,245042,323282,259813,310972,281090,288640,272122,270352,264737,254526,276694c246964,282321,239755,286541,232545,289531l213905,297092,211092,316963,207575,340702,182956,340702,179615,316963,176802,297092,158162,289531c150601,286366,143567,282321,136533,277046l120531,264737,101891,272298,79559,281266,67249,259989,86241,245218,101891,232908,99429,213038c98902,207587,98550,203542,98550,200025c98550,196508,98902,192464,99429,187188l101891,167318,86241,155008,67249,140237,79559,118960,101891,127928,120179,135314,136005,123356c143567,117729,150776,113509,157986,110519l176626,102958,179439,83087,182956,59348,207399,59348,210740,83087,213554,102958,232193,110519c239755,113685,246788,117729,253822,123004l269824,135314,288464,127752,310797,118784,323106,140062,304290,155008,288640,167318,291102,187188xm195266,129687c156403,129687,124927,161163,124927,200025c124927,238887,156403,270364,195266,270364c234128,270364,265604,238887,265604,200025c265604,161163,234128,129687,195266,129687xm195266,235194c175922,235194,160096,219368,160096,200025c160096,180682,175922,164856,195266,164856c214609,164856,230435,180682,230435,200025c230435,219368,214609,235194,195266,235194xe">
                    <v:path o:connectlocs="431866,287882;433497,265047;431866,242212;481031,203767;483827,188853;437226,108233;426974,102406;423012,103106;364992,126407;325614,103572;316759,41824;305343,32038;212138,32038;200722,41824;191867,103572;152489,126407;94469,103106;90275,102406;80255,108233;33654,188853;36450,203767;85615,242212;83984,265047;85615,287882;36450,326329;33654,341242;80255,421863;90509,427688;94469,426988;152489,403688;191867,426523;200722,488270;212138,498056;305343,498056;316759,488270;325614,426523;364992,403688;423012,426988;427206,427688;437226,421863;483827,341242;481031,326329;431866,287882;385731,248037;386896,265047;385731,282057;382469,308388;403206,324698;428372,344271;412060,372464;382469,360581;358236,350795;337265,366639;308139,383649;283439,393668;279712,419999;275051,451454;242430,451454;238002,419999;234275,393668;209576,383649;180916,367106;159712,350795;135012,360814;105421,372697;89109,344504;114275,324931;135012,308620;131750,282290;130585,265047;131750,248037;135012,221708;114275,205396;89109,185824;105421,157630;135012,169513;159245,179300;180216,163455;209342,146445;234042,136426;237769,110096;242430,78640;274818,78640;279245,110096;282974,136426;307672,146445;336332,162989;357536,179300;382235,169280;411828,157397;428138,185592;403206,205396;382469,221708;385731,248037;258741,171844;165537,265047;258741,358251;351944,265047;258741,171844;258741,311649;212138,265047;258741,218446;305343,265047;258741,311649" o:connectangles="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54" o:spid="_x0000_s1026" o:spt="100" style="position:absolute;left:4102153;top:3104647;height:466018;width:466018;v-text-anchor:middle;" fillcolor="#000000 [3213]" filled="t" stroked="f" coordsize="351692,351692" o:gfxdata="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qIpUugAAANsA&#10;AAAPAAAAAAAAAAEAIAAAACIAAABkcnMvZG93bnJldi54bWxQSwECFAAUAAAACACHTuJAMy8FnjsA&#10;AAA5AAAAEAAAAAAAAAABACAAAAAJAQAAZHJzL3NoYXBleG1sLnhtbFBLBQYAAAAABgAGAFsBAACz&#10;AwAAAAA=&#10;" path="m200025,24179l164856,24179,164856,200025,200025,200025,200025,24179xm284959,62337l259989,87308c287772,109640,305533,143930,305533,182440c305533,250493,250493,305533,182440,305533c114388,305533,59348,250493,59348,182440c59348,143930,77109,109640,104716,87132l79922,62337c45808,91352,24179,134259,24179,182440c24179,269836,95045,340702,182440,340702c269836,340702,340702,269836,340702,182440c340702,134259,319073,91352,284959,62337xe">
                    <v:path o:connectlocs="265047,32038;218446,32038;218446,265047;265047,265047;265047,32038;377591,82601;344504,115689;404853,241746;241746,404853;78640,241746;138756,115456;105902,82601;32038,241746;241746,451455;451455,241746;377591,82601" o:connectangles="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60" o:spid="_x0000_s1026" o:spt="100" style="position:absolute;left:2695946;top:3058046;height:535920;width:582522;v-text-anchor:middle;" fillcolor="#000000 [3213]" filled="t" stroked="f" coordsize="439615,404446" o:gfxdata="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j2B8vQAA&#10;ANsAAAAPAAAAAAAAAAEAIAAAACIAAABkcnMvZG93bnJldi54bWxQSwECFAAUAAAACACHTuJAMy8F&#10;njsAAAA5AAAAEAAAAAAAAAABACAAAAAMAQAAZHJzL3NoYXBleG1sLnhtbFBLBQYAAAAABgAGAFsB&#10;AAC2AwAAAAA=&#10;" path="m393456,112102l337713,112102,305533,76933,200025,76933,200025,112102,290058,112102,322238,147271,393456,147271,393456,358287,112102,358287,112102,200025,76933,200025,76933,358287c76933,377630,92759,393456,112102,393456l393456,393456c412799,393456,428625,377630,428625,358287l428625,147271c428625,127928,412799,112102,393456,112102xm164856,252779c164856,301313,204245,340702,252779,340702c301313,340702,340702,301313,340702,252779c340702,204245,301313,164856,252779,164856c204245,164856,164856,204245,164856,252779xm252779,200025c281794,200025,305533,223764,305533,252779c305533,281794,281794,305533,252779,305533c223764,305533,200025,281794,200025,252779c200025,223764,223764,200025,252779,200025xm112102,112102l164856,112102,164856,76933,112102,76933,112102,24179,76933,24179,76933,76933,24179,76933,24179,112102,76933,112102,76933,164856,112102,164856xe">
                    <v:path o:connectlocs="521357,148543;447494,148543;404853,101941;265047,101941;265047,148543;384348,148543;426988,195144;521357,195144;521357,474756;148543,474756;148543,265047;101941,265047;101941,474756;148543,521357;521357,521357;567959,474756;567959,195144;521357,148543;218446,334950;334950,451454;451455,334950;334950,218446;218446,334950;334950,265047;404853,334950;334950,404853;265047,334950;334950,265047;148543,148543;218446,148543;218446,101941;148543,101941;148543,32038;101941,32038;101941,101941;32038,101941;32038,148543;101941,148543;101941,218446;148543,218446" o:connectangles="0,0,0,0,0,0,0,0,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66" o:spid="_x0000_s1026" o:spt="100" style="position:absolute;left:1406242;top:3103783;height:466018;width:512619;v-text-anchor:middle;" fillcolor="#000000 [3213]" filled="t" stroked="f" coordsize="386861,351692" o:gfxdata="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g8OR&#10;wAAAANsAAAAPAAAAAAAAAAEAIAAAACIAAABkcnMvZG93bnJldi54bWxQSwECFAAUAAAACACHTuJA&#10;My8FnjsAAAA5AAAAEAAAAAAAAAABACAAAAAPAQAAZHJzL3NoYXBleG1sLnhtbFBLBQYAAAAABgAG&#10;AFsBAAC5AwAAAAA=&#10;" path="m237305,59348l269484,94517,340702,94517,340702,305533,59348,305533,59348,94517,130566,94517,162746,59348,237305,59348m252779,24179l147271,24179,115091,59348,59348,59348c40005,59348,24179,75174,24179,94517l24179,305533c24179,324876,40005,340702,59348,340702l340702,340702c360045,340702,375871,324876,375871,305533l375871,94517c375871,75174,360045,59348,340702,59348l284959,59348,252779,24179xm200025,147271c229040,147271,252779,171010,252779,200025c252779,229040,229040,252779,200025,252779c171010,252779,147271,229040,147271,200025c147271,171010,171010,147271,200025,147271m200025,112102c151492,112102,112102,151492,112102,200025c112102,248559,151492,287948,200025,287948c248559,287948,287948,248559,287948,200025c287948,151492,248559,112102,200025,112102xe">
                    <v:path o:connectlocs="314446,78640;357085,125242;451454,125242;451454,404853;78640,404853;78640,125242;173009,125242;215650,78640;314446,78640;334950,32038;195144,32038;152503,78640;78640,78640;32038,125242;32038,404853;78640,451455;451454,451455;498056,404853;498056,125242;451454,78640;377591,78640;334950,32038;265047,195145;334950,265047;265047,334950;195144,265047;265047,195145;265047,148543;148543,265047;265047,381552;381552,265047;265047,148543" o:connectangles="0,0,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72" o:spid="_x0000_s1026" o:spt="100" style="position:absolute;left:69938;top:3081346;height:512619;width:512619;v-text-anchor:middle;" fillcolor="#000000 [3213]" filled="t" stroked="f" coordsize="386861,386861" o:gfxdata="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pQqC5AAAA2wAA&#10;AA8AAAAAAAAAAQAgAAAAIgAAAGRycy9kb3ducmV2LnhtbFBLAQIUABQAAAAIAIdO4kAzLwWeOwAA&#10;ADkAAAAQAAAAAAAAAAEAIAAAAAgBAABkcnMvc2hhcGV4bWwueG1sUEsFBgAAAAAGAAYAWwEAALID&#10;AAAAAA==&#10;" path="m340702,59348l340702,270364,129687,270364,129687,59348,340702,59348m340702,24179l129687,24179c110344,24179,94517,40005,94517,59348l94517,270364c94517,289707,110344,305533,129687,305533l340702,305533c360045,305533,375871,289707,375871,270364l375871,59348c375871,40005,360045,24179,340702,24179xm191233,194222l220951,233963,264561,179451,323118,252779,147271,252779xm24179,94517l24179,340702c24179,360045,40005,375871,59348,375871l305533,375871,305533,340702,59348,340702,59348,94517,24179,94517xe">
                    <v:path o:connectlocs="451454,78640;451454,358251;171844,358251;171844,78640;451454,78640;451454,32038;171844,32038;125241,78640;125241,358251;171844,404853;451454,404853;498056,358251;498056,78640;451454,32038;253397,257358;292776,310018;350562,237785;428154,334950;195144,334950;32038,125241;32038,451454;78640,498056;404853,498056;404853,451454;78640,451454;78640,125241;32038,125241" o:connectangles="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78" o:spid="_x0000_s1026" o:spt="100" style="position:absolute;left:69938;top:4639098;height:326213;width:512619;v-text-anchor:middle;" fillcolor="#000000 [3213]" filled="t" stroked="f" coordsize="386861,246184" o:gfxdata="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5c4k6/&#10;AAAA2wAAAA8AAAAAAAAAAQAgAAAAIgAAAGRycy9kb3ducmV2LnhtbFBLAQIUABQAAAAIAIdO4kAz&#10;LwWeOwAAADkAAAAQAAAAAAAAAAEAIAAAAA4BAABkcnMvc2hhcGV4bWwueG1sUEsFBgAAAAAGAAYA&#10;WwEAALgDAAAAAA==&#10;" path="m270364,24179l310632,64448,224819,150261,154481,79922,24179,210400,48973,235194,154481,129687,224819,200025,335603,89418,375871,129687,375871,24179,270364,24179xe">
                    <v:path o:connectlocs="358251,32039;411610,85398;297901,199107;204698,105902;32038,278796;64892,311650;204698,171845;297901,265048;444698,118485;498056,171845;498056,32039;358251,32039" o:connectangles="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Graphic 88" o:spid="_x0000_s1026" o:spt="100" style="position:absolute;left:1429543;top:4580414;height:466018;width:466018;v-text-anchor:middle;" fillcolor="#000000 [3213]" filled="t" stroked="f" coordsize="351692,351692" o:gfxdata="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8pzL4A&#10;AADbAAAADwAAAAAAAAABACAAAAAiAAAAZHJzL2Rvd25yZXYueG1sUEsBAhQAFAAAAAgAh07iQDMv&#10;BZ47AAAAOQAAABAAAAAAAAAAAQAgAAAADQEAAGRycy9zaGFwZXhtbC54bWxQSwUGAAAAAAYABgBb&#10;AQAAtwMAAAAA&#10;" path="m164856,112102l164856,200025,239591,244338,253131,221830,191233,185078,191233,112102xm340702,147271l340702,24179,294279,70602c265792,41939,226226,24179,182440,24179c95045,24179,24179,95045,24179,182440c24179,269836,95045,340702,182440,340702c269836,340702,340702,269836,340702,182440l305533,182440c305533,250317,250317,305533,182440,305533c114564,305533,59348,250317,59348,182440c59348,114564,114564,59348,182440,59348c216379,59348,247152,73240,269484,95397l217610,147271,340702,147271xe">
                    <v:path o:connectlocs="218446,148543;218446,265047;317475,323765;335417,293941;253397,245242;253397,148543;451455,195145;451455,32038;389941,93552;241746,32038;32038,241746;241746,451455;451455,241746;404853,241746;241746,404853;78640,241746;241746,78640;357086,126408;288349,195145;451455,195145" o:connectangles="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88" o:spid="_x0000_s1026" o:spt="100" style="position:absolute;left:2742548;top:4545894;height:489318;width:512619;v-text-anchor:middle;" fillcolor="#000000 [3213]" filled="t" stroked="f" coordsize="386861,369277" o:gfxdata="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5AyHrsAAADb&#10;AAAADwAAAAAAAAABACAAAAAiAAAAZHJzL2Rvd25yZXYueG1sUEsBAhQAFAAAAAgAh07iQDMvBZ47&#10;AAAAOQAAABAAAAAAAAAAAQAgAAAACgEAAGRycy9zaGFwZXhtbC54bWxQSwUGAAAAAAYABgBbAQAA&#10;tAMAAAAA&#10;" path="m235194,94517l235194,59348,164856,59348,164856,94517,235194,94517xm59348,129687l59348,323118,340702,323118,340702,129687,59348,129687xm340702,94517c360221,94517,375871,110168,375871,129687l375871,323118c375871,342636,360221,358287,340702,358287l59348,358287c39829,358287,24179,342636,24179,323118l24355,129687c24355,110168,39829,94517,59348,94517l129687,94517,129687,59348c129687,39829,145337,24179,164856,24179l235194,24179c254713,24179,270364,39829,270364,59348l270364,94517,340702,94517xe">
                    <v:path o:connectlocs="311649,125241;311649,78640;218446,78640;218446,125241;311649,125241;78640,171844;78640,428154;451454,428154;451454,171844;78640,171844;451454,125241;498056,171844;498056,428154;451454,474755;78640,474755;32038,428154;32272,171844;78640,125241;171844,125241;171844,78640;218446,32038;311649,32038;358251,78640;358251,125241;451454,125241" o:connectangles="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94" o:spid="_x0000_s1026" o:spt="100" style="position:absolute;left:4102153;top:4569195;height:466018;width:466018;v-text-anchor:middle;" fillcolor="#000000 [3213]" filled="t" stroked="f" coordsize="351692,351692" o:gfxdata="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BEiC/&#10;AAAA2wAAAA8AAAAAAAAAAQAgAAAAIgAAAGRycy9kb3ducmV2LnhtbFBLAQIUABQAAAAIAIdO4kAz&#10;LwWeOwAAADkAAAAQAAAAAAAAAAEAIAAAAA4BAABkcnMvc2hhcGV4bWwueG1sUEsFBgAAAAAGAAYA&#10;WwEAALgDAAAAAA==&#10;" path="m243987,217610l230095,217610,225171,212862c242404,192815,252779,166790,252779,138479c252779,75350,201608,24179,138479,24179c75350,24179,24179,75350,24179,138479c24179,201608,75350,252779,138479,252779c166790,252779,192815,242404,212862,225171l217610,230095,217610,243987,305533,331734,331734,305533,243987,217610xm138479,217610c94693,217610,59348,182265,59348,138479c59348,94693,94693,59348,138479,59348c182265,59348,217610,94693,217610,138479c217610,182265,182265,217610,138479,217610xm147271,94517l129687,94517,129687,129687,94517,129687,94517,147271,129687,147271,129687,182440,147271,182440,147271,147271,182440,147271,182440,129687,147271,129687xe">
                    <v:path o:connectlocs="323300,288349;304892,288349;298368,282057;334950,183494;183494,32038;32038,183494;183494,334950;282057,298368;288349,304892;288349,323300;404853,439572;439572,404853;323300,288349;183494,288349;78640,183494;183494,78640;288349,183494;183494,288349;195145,125242;171844,125242;171844,171844;125242,171844;125242,195145;171844,195145;171844,241746;195145,241746;195145,195145;241746,195145;241746,171844;195145,171844" o:connectangles="0,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15" o:spid="_x0000_s1026" o:spt="100" style="position:absolute;left:5438459;top:4569195;height:466018;width:466018;v-text-anchor:middle;" fillcolor="#000000 [3213]" filled="t" stroked="f" coordsize="351692,351692" o:gfxdata="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3oZSugAAANsA&#10;AAAPAAAAAAAAAAEAIAAAACIAAABkcnMvZG93bnJldi54bWxQSwECFAAUAAAACACHTuJAMy8FnjsA&#10;AAA5AAAAEAAAAAAAAAABACAAAAAJAQAAZHJzL3NoYXBleG1sLnhtbFBLBQYAAAAABgAGAFsBAACz&#10;AwAAAAA=&#10;" path="m243987,217610l230095,217610,225171,212862c242404,192815,252779,166790,252779,138479c252779,75350,201608,24179,138479,24179c75350,24179,24179,75350,24179,138479c24179,201608,75350,252779,138479,252779c166790,252779,192815,242404,212862,225171l217610,230095,217610,243987,305533,331734,331734,305533,243987,217610xm138479,217610c94693,217610,59348,182265,59348,138479c59348,94693,94693,59348,138479,59348c182265,59348,217610,94693,217610,138479c217610,182265,182265,217610,138479,217610xm94517,129687l182440,129687,182440,147271,94517,147271xe">
                    <v:path o:connectlocs="323300,288349;304892,288349;298368,282057;334950,183494;183494,32038;32038,183494;183494,334950;282057,298368;288349,304892;288349,323300;404853,439572;439572,404853;323300,288349;183494,288349;78640,183494;183494,78640;288349,183494;183494,288349;125242,171844;241746,171844;241746,195145;125242,195145" o:connectangles="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0" o:spid="_x0000_s1026" o:spt="100" style="position:absolute;left:5485060;top:5987142;height:559221;width:372815;v-text-anchor:middle;" fillcolor="#000000 [3213]" filled="t" stroked="f" coordsize="281354,422031" o:gfxdata="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uBJy8AAAA&#10;2wAAAA8AAAAAAAAAAQAgAAAAIgAAAGRycy9kb3ducmV2LnhtbFBLAQIUABQAAAAIAIdO4kAzLwWe&#10;OwAAADkAAAAQAAAAAAAAAAEAIAAAAAsBAABkcnMvc2hhcGV4bWwueG1sUEsFBgAAAAAGAAYAWwEA&#10;ALUDAAAAAA==&#10;" path="m217610,24179l76933,24179c47742,24179,24179,47742,24179,76933l24179,358287c24179,387477,47742,411041,76933,411041l217610,411041c246800,411041,270364,387477,270364,358287l270364,76933c270364,47742,246800,24179,217610,24179xm235194,323118l59348,323118,59348,76933,235194,76933,235194,323118xm182440,375871l112102,375871,112102,358287,182440,358287,182440,375871xe">
                    <v:path o:connectlocs="288349,32038;101941,32038;32038,101941;32038,474755;101941,544658;288349,544658;358252,474755;358252,101941;288349,32038;311649,428154;78640,428154;78640,101941;311649,101941;311649,428154;241746,498055;148543,498055;148543,474755;241746,474755;241746,498055" o:connectangles="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3" o:spid="_x0000_s1026" o:spt="100" style="position:absolute;left:4102153;top:6103646;height:326213;width:466018;v-text-anchor:middle;" fillcolor="#000000 [3213]" filled="t" stroked="f" coordsize="351692,246184" o:gfxdata="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0ii9ugAAANsA&#10;AAAPAAAAAAAAAAEAIAAAACIAAABkcnMvZG93bnJldi54bWxQSwECFAAUAAAACACHTuJAMy8FnjsA&#10;AAA5AAAAEAAAAAAAAAABACAAAAAJAQAAZHJzL3NoYXBleG1sLnhtbFBLBQYAAAAABgAGAFsBAACz&#10;AwAAAAA=&#10;" path="m340702,112102l91528,112102,154481,48973,129687,24179,24179,129687,129687,235194,154481,210400,91528,147271,340702,147271,340702,112102xe">
                    <v:path o:connectlocs="451455,148543;121281,148543;204698,64893;171844,32039;32038,171845;171844,311650;204698,278796;121281,195145;451455,195145;451455,148543" o:connectangles="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6" o:spid="_x0000_s1026" o:spt="100" style="position:absolute;left:2765849;top:5987142;height:489318;width:466018;v-text-anchor:middle;" fillcolor="#000000 [3213]" filled="t" stroked="f" coordsize="351692,369277" o:gfxdata="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kt0W8AAAA&#10;2wAAAA8AAAAAAAAAAQAgAAAAIgAAAGRycy9kb3ducmV2LnhtbFBLAQIUABQAAAAIAIdO4kAzLwWe&#10;OwAAADkAAAAQAAAAAAAAAAEAIAAAAAsBAABkcnMvc2hhcGV4bWwueG1sUEsFBgAAAAAGAAYAWwEA&#10;ALUDAAAAAA==&#10;" path="m305533,252779l305533,305533c305533,315204,297620,323118,287948,323118l270364,323118,270364,252779,305533,252779m94517,252779l94517,323118,76933,323118c67261,323118,59348,315204,59348,305533l59348,252779,94517,252779m182440,24179c95045,24179,24179,95045,24179,182440l24179,305533c24179,334723,47742,358287,76933,358287l129687,358287,129687,217610,59348,217610,59348,182440c59348,114388,114388,59348,182440,59348c250493,59348,305533,114388,305533,182440l305533,217610,235194,217610,235194,358287,287948,358287c317139,358287,340702,334723,340702,305533l340702,182440c340702,95045,269836,24179,182440,24179xe">
                    <v:path o:connectlocs="404853,334949;404853,404852;381552,428154;358252,428154;358252,334949;404853,334949;125242,334949;125242,428154;101941,428154;78640,404852;78640,334949;125242,334949;241746,32038;32038,241745;32038,404852;101941,474755;171844,474755;171844,288348;78640,288348;78640,241745;241746,78640;404853,241745;404853,288348;311649,288348;311649,474755;381552,474755;451455,404852;451455,241745;241746,32038" o:connectangles="0,0,0,0,0,0,0,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59" o:spid="_x0000_s1026" o:spt="100" style="position:absolute;left:1382942;top:6010443;height:512619;width:559221;v-text-anchor:middle;" fillcolor="#000000 [3213]" filled="t" stroked="f" coordsize="422031,386861" o:gfxdata="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wdzy8AAAA&#10;2wAAAA8AAAAAAAAAAQAgAAAAIgAAAGRycy9kb3ducmV2LnhtbFBLAQIUABQAAAAIAIdO4kAzLwWe&#10;OwAAADkAAAAQAAAAAAAAAAEAIAAAAAsBAABkcnMvc2hhcGV4bWwueG1sUEsFBgAAAAAGAAYAWwEA&#10;ALUDAAAAAA==&#10;" path="m375871,24179l59348,24179c40005,24179,24179,40005,24179,59348l24179,270364c24179,289707,40005,305533,59348,305533l182440,305533,182440,340702,147271,340702,147271,375871,287948,375871,287948,340702,252779,340702,252779,305533,375871,305533c395214,305533,411041,289707,411041,270364l411041,59348c411041,40005,395214,24179,375871,24179xm375871,270364l59348,270364,59348,59348,375871,59348,375871,270364xe">
                    <v:path o:connectlocs="498055,32038;78640,32038;32038,78640;32038,358251;78640,404853;241745,404853;241745,451454;195144,451454;195144,498056;381551,498056;381551,451454;334950,451454;334950,404853;498055,404853;544658,358251;544658,78640;498055,32038;498055,358251;78640,358251;78640,78640;498055,78640;498055,358251" o:connectangles="0,0,0,0,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62" o:spid="_x0000_s1026" o:spt="100" style="position:absolute;left:23336;top:6057044;height:419415;width:605822;v-text-anchor:middle;" fillcolor="#000000 [3213]" filled="t" stroked="f" coordsize="457200,316523" o:gfxdata="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+3Zr4A&#10;AADbAAAADwAAAAAAAAABACAAAAAiAAAAZHJzL2Rvd25yZXYueG1sUEsBAhQAFAAAAAgAh07iQDMv&#10;BZ47AAAAOQAAABAAAAAAAAAAAQAgAAAADQEAAGRycy9zaGFwZXhtbC54bWxQSwUGAAAAAAYABgBb&#10;AQAAtwMAAAAA&#10;" path="m375871,270364c395214,270364,410865,254537,410865,235194l411041,59348c411041,40005,395214,24179,375871,24179l94517,24179c75174,24179,59348,40005,59348,59348l59348,235194c59348,254537,75174,270364,94517,270364l24179,270364,24179,305533,446210,305533,446210,270364,375871,270364xm94517,59348l375871,59348,375871,235194,94517,235194,94517,59348xe">
                    <v:path o:connectlocs="498055,358251;544424,311648;544658,78640;498055,32038;125241,32038;78640,78640;78640,311648;125241,358251;32038,358251;32038,404852;591259,404852;591259,358251;498055,358251;125241,78640;498055,78640;498055,311648;125241,311648;125241,78640" o:connectangles="0,0,0,0,0,0,0,0,0,0,0,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  <v:shape id="Freeform: Shape 165" o:spid="_x0000_s1026" o:spt="100" style="position:absolute;left:102559;top:1700681;height:372815;width:466018;v-text-anchor:middle;" fillcolor="#000000 [3213]" filled="t" stroked="f" coordsize="351692,281354" o:gfxdata="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Nv+LvQAA&#10;ANsAAAAPAAAAAAAAAAEAIAAAACIAAABkcnMvZG93bnJldi54bWxQSwECFAAUAAAACACHTuJAMy8F&#10;njsAAAA5AAAAEAAAAAAAAAABACAAAAAMAQAAZHJzL3NoYXBleG1sLnhtbFBLBQYAAAAABgAGAFsB&#10;AAC2AwAAAAA=&#10;" path="m122653,210576l48797,136720,24179,161339,122653,259813,333668,48797,309050,24179,122653,210576xe">
                    <v:path o:connectlocs="162524,279028;64659,181164;32038,213786;162524,344271;442134,64659;409514,32038;162524,279028" o:connectangles="0,0,0,0,0,0,0"/>
                    <v:fill on="t" focussize="0,0"/>
                    <v:stroke on="f" weight="1.37503937007874pt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CCF6688-A574-4ACD-9636-8A7A24BB815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BCDACCC9-C440-43E6-B344-B230216D5669}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F1D29C"/>
    <w:multiLevelType w:val="singleLevel"/>
    <w:tmpl w:val="CAF1D2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82C33"/>
    <w:rsid w:val="000E04DC"/>
    <w:rsid w:val="00735C23"/>
    <w:rsid w:val="008D7B16"/>
    <w:rsid w:val="00A236E9"/>
    <w:rsid w:val="00B0303F"/>
    <w:rsid w:val="00D46F8C"/>
    <w:rsid w:val="00ED224A"/>
    <w:rsid w:val="00FA5633"/>
    <w:rsid w:val="14F85B84"/>
    <w:rsid w:val="44D271D3"/>
    <w:rsid w:val="4E982C33"/>
    <w:rsid w:val="5D954FC8"/>
    <w:rsid w:val="5E871579"/>
    <w:rsid w:val="7F4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ce2e194-22b7-2fe8-96c9-f257205fbdc4\&#20154;&#20107;&#32463;&#29702;&#27714;&#32844;&#31616;&#21382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人事经理求职简历模板.docx</Template>
  <Pages>2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2020-09-27T14:13:00Z</dcterms:created>
  <dc:creator>双子晨</dc:creator>
  <cp:lastModifiedBy>双子晨</cp:lastModifiedBy>
  <dcterms:modified xsi:type="dcterms:W3CDTF">2020-09-27T14:15:04Z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1.0_JFixrx0m04L1Xk22jmnTRSo7Wf67+kH1UG+zl+/84zuoa2w0fH5BSCL68Hpg5a9C6jVj1q2d1gzHM0IsIi//DQ==</vt:lpwstr>
  </property>
  <property fmtid="{D5CDD505-2E9C-101B-9397-08002B2CF9AE}" pid="3" name="KSOProductBuildVer">
    <vt:lpwstr>2052-11.1.0.9999</vt:lpwstr>
  </property>
</Properties>
</file>