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277495</wp:posOffset>
                </wp:positionV>
                <wp:extent cx="1193800" cy="0"/>
                <wp:effectExtent l="0" t="0" r="0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930" y="290195"/>
                          <a:ext cx="11938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AD2D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9pt;margin-top:21.85pt;height:0pt;width:94pt;z-index:251687936;mso-width-relative:page;mso-height-relative:page;" filled="f" stroked="t" coordsize="21600,21600" o:gfxdata="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4xrRdUAAAAIAQAADwAAAAAAAAABACAAAAAiAAAAZHJzL2Rv&#10;d25yZXYueG1sUEsBAhQAFAAAAAgAh07iQFAWZiPLAQAAWwMAAA4AAAAAAAAAAQAgAAAAJAEAAGRy&#10;cy9lMm9Eb2MueG1sUEsFBgAAAAAGAAYAWQEAAGEFAAAAAA==&#10;">
                <v:fill on="f" focussize="0,0"/>
                <v:stroke weight="2.25pt" color="#CAD2DF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277495</wp:posOffset>
                </wp:positionV>
                <wp:extent cx="1193800" cy="0"/>
                <wp:effectExtent l="0" t="0" r="0" b="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CAD2D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6.9pt;margin-top:21.85pt;height:0pt;width:94pt;z-index:251718656;mso-width-relative:page;mso-height-relative:page;" filled="f" stroked="t" coordsize="21600,21600" o:gfxdata="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cJNaTWAAAACgEAAA8AAAAAAAAAAQAgAAAAIgAAAGRycy9kb3ducmV2Lnht&#10;bFBLAQIUABQAAAAIAIdO4kD8P+25wgEAAFEDAAAOAAAAAAAAAAEAIAAAACUBAABkcnMvZTJvRG9j&#10;LnhtbFBLBQYAAAAABgAGAFkBAABZBQAAAAA=&#10;">
                <v:fill on="f" focussize="0,0"/>
                <v:stroke weight="2.25pt" color="#CAD2DF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43815</wp:posOffset>
                </wp:positionV>
                <wp:extent cx="4668520" cy="546735"/>
                <wp:effectExtent l="0" t="0" r="0" b="0"/>
                <wp:wrapNone/>
                <wp:docPr id="96" name="文本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2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eastAsia="宋体"/>
                                <w:b/>
                                <w:bCs/>
                                <w:i/>
                                <w:iCs/>
                                <w:color w:val="CAD2DF"/>
                                <w:spacing w:val="28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CAD2DF"/>
                                <w:spacing w:val="28"/>
                                <w:sz w:val="40"/>
                                <w:szCs w:val="48"/>
                                <w:lang w:val="en-US" w:eastAsia="zh-CN"/>
                              </w:rPr>
                              <w:t>Personal  Resume  个/人/简/历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eastAsia="宋体"/>
                                <w:b/>
                                <w:bCs/>
                                <w:i/>
                                <w:iCs/>
                                <w:color w:val="7E91B0"/>
                                <w:spacing w:val="28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52" o:spid="_x0000_s1026" o:spt="202" type="#_x0000_t202" style="position:absolute;left:0pt;margin-left:119.5pt;margin-top:3.45pt;height:43.05pt;width:367.6pt;z-index:251686912;mso-width-relative:page;mso-height-relative:page;" filled="f" stroked="f" coordsize="21600,21600" o:gfxdata="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h3pjzWAAAA&#10;CAEAAA8AAAAAAAAAAQAgAAAAIgAAAGRycy9kb3ducmV2LnhtbFBLAQIUABQAAAAIAIdO4kBkr3Vc&#10;rQEAACg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eastAsia="宋体"/>
                          <w:b/>
                          <w:bCs/>
                          <w:i/>
                          <w:iCs/>
                          <w:color w:val="CAD2DF"/>
                          <w:spacing w:val="28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CAD2DF"/>
                          <w:spacing w:val="28"/>
                          <w:sz w:val="40"/>
                          <w:szCs w:val="48"/>
                          <w:lang w:val="en-US" w:eastAsia="zh-CN"/>
                        </w:rPr>
                        <w:t>Personal  Resume  个/人/简/历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eastAsia="宋体"/>
                          <w:b/>
                          <w:bCs/>
                          <w:i/>
                          <w:iCs/>
                          <w:color w:val="7E91B0"/>
                          <w:spacing w:val="28"/>
                          <w:sz w:val="32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-3810</wp:posOffset>
                </wp:positionV>
                <wp:extent cx="7620000" cy="552450"/>
                <wp:effectExtent l="0" t="0" r="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0" y="594995"/>
                          <a:ext cx="7620000" cy="552450"/>
                        </a:xfrm>
                        <a:prstGeom prst="rect">
                          <a:avLst/>
                        </a:prstGeom>
                        <a:solidFill>
                          <a:srgbClr val="7E91B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1pt;margin-top:-0.3pt;height:43.5pt;width:600pt;z-index:251659264;v-text-anchor:middle;mso-width-relative:page;mso-height-relative:page;" fillcolor="#7E91B0" filled="t" stroked="f" coordsize="21600,21600" o:gfxdata="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6Talv1gAAAAgBAAAPAAAAAAAAAAEAIAAAACIAAABkcnMvZG93bnJldi54bWxQSwECFAAUAAAA&#10;CACHTuJANdFAmWICAACeBAAADgAAAAAAAAABACAAAAAl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9384030</wp:posOffset>
                </wp:positionV>
                <wp:extent cx="6758940" cy="1155065"/>
                <wp:effectExtent l="0" t="0" r="0" b="0"/>
                <wp:wrapNone/>
                <wp:docPr id="39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执迷IT技术，热衷于IT行业，上进心强，希望可以通过自己的努力实现自己的价值； 为人诚实可信，个性随和；有良好的团队协作精神； 能够吃苦耐劳，本着“一分耕耘一分收获”的信念，时刻要求自己凡事做到最好。 能够熟读英文资料，可以快速掌握新技术。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6" o:spid="_x0000_s1026" o:spt="202" type="#_x0000_t202" style="position:absolute;left:0pt;margin-left:34.4pt;margin-top:738.9pt;height:90.95pt;width:532.2pt;z-index:251674624;mso-width-relative:page;mso-height-relative:page;" filled="f" stroked="f" coordsize="21600,21600" o:gfxdata="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nI6KtoAAAANAQAADwAAAAAA&#10;AAABACAAAAAiAAAAZHJzL2Rvd25yZXYueG1sUEsBAhQAFAAAAAgAh07iQCexznafAQAAEg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执迷IT技术，热衷于IT行业，上进心强，希望可以通过自己的努力实现自己的价值； 为人诚实可信，个性随和；有良好的团队协作精神； 能够吃苦耐劳，本着“一分耕耘一分收获”的信念，时刻要求自己凡事做到最好。 能够熟读英文资料，可以快速掌握新技术。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8922385</wp:posOffset>
                </wp:positionV>
                <wp:extent cx="1167130" cy="387985"/>
                <wp:effectExtent l="0" t="0" r="0" b="0"/>
                <wp:wrapNone/>
                <wp:docPr id="38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pacing w:val="3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4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101.45pt;margin-top:702.55pt;height:30.55pt;width:91.9pt;z-index:251673600;mso-width-relative:page;mso-height-relative:page;" filled="f" stroked="f" coordsize="21600,21600" o:gfxdata="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SMIg7Z&#10;AAAADQEAAA8AAAAAAAAAAQAgAAAAIgAAAGRycy9kb3ducmV2LnhtbFBLAQIUABQAAAAIAIdO4kDP&#10;klWFrQEAACg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spacing w:val="3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4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8975090</wp:posOffset>
                </wp:positionV>
                <wp:extent cx="1463040" cy="297180"/>
                <wp:effectExtent l="0" t="0" r="10160" b="7620"/>
                <wp:wrapNone/>
                <wp:docPr id="42" name="组合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297180"/>
                          <a:chOff x="1079" y="14417"/>
                          <a:chExt cx="2304" cy="468"/>
                        </a:xfrm>
                      </wpg:grpSpPr>
                      <wps:wsp>
                        <wps:cNvPr id="40" name="自选图形 143"/>
                        <wps:cNvSpPr/>
                        <wps:spPr>
                          <a:xfrm>
                            <a:off x="1079" y="14417"/>
                            <a:ext cx="2305" cy="468"/>
                          </a:xfrm>
                          <a:prstGeom prst="roundRect">
                            <a:avLst>
                              <a:gd name="adj" fmla="val 11588"/>
                            </a:avLst>
                          </a:pr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anchor="t" upright="1"/>
                      </wps:wsp>
                      <wps:wsp>
                        <wps:cNvPr id="41" name="公文夹"/>
                        <wps:cNvSpPr/>
                        <wps:spPr>
                          <a:xfrm>
                            <a:off x="2825" y="14493"/>
                            <a:ext cx="290" cy="326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2017826676"/>
                              </a:cxn>
                              <a:cxn ang="0">
                                <a:pos x="G0" y="1010734009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278" h="6863">
                                <a:moveTo>
                                  <a:pt x="4046" y="5103"/>
                                </a:moveTo>
                                <a:lnTo>
                                  <a:pt x="1054" y="5103"/>
                                </a:lnTo>
                                <a:lnTo>
                                  <a:pt x="1054" y="4927"/>
                                </a:lnTo>
                                <a:lnTo>
                                  <a:pt x="4046" y="4927"/>
                                </a:lnTo>
                                <a:lnTo>
                                  <a:pt x="4046" y="5103"/>
                                </a:lnTo>
                                <a:close/>
                                <a:moveTo>
                                  <a:pt x="2814" y="4575"/>
                                </a:moveTo>
                                <a:lnTo>
                                  <a:pt x="1054" y="4575"/>
                                </a:lnTo>
                                <a:lnTo>
                                  <a:pt x="1054" y="4399"/>
                                </a:lnTo>
                                <a:lnTo>
                                  <a:pt x="2814" y="4399"/>
                                </a:lnTo>
                                <a:lnTo>
                                  <a:pt x="2814" y="4575"/>
                                </a:lnTo>
                                <a:close/>
                                <a:moveTo>
                                  <a:pt x="3342" y="4047"/>
                                </a:moveTo>
                                <a:lnTo>
                                  <a:pt x="1054" y="4047"/>
                                </a:lnTo>
                                <a:lnTo>
                                  <a:pt x="1054" y="3872"/>
                                </a:lnTo>
                                <a:lnTo>
                                  <a:pt x="3342" y="3872"/>
                                </a:lnTo>
                                <a:lnTo>
                                  <a:pt x="3342" y="4047"/>
                                </a:lnTo>
                                <a:close/>
                                <a:moveTo>
                                  <a:pt x="4222" y="3520"/>
                                </a:moveTo>
                                <a:lnTo>
                                  <a:pt x="1054" y="3520"/>
                                </a:lnTo>
                                <a:lnTo>
                                  <a:pt x="1054" y="3344"/>
                                </a:lnTo>
                                <a:lnTo>
                                  <a:pt x="4222" y="3344"/>
                                </a:lnTo>
                                <a:lnTo>
                                  <a:pt x="4222" y="3520"/>
                                </a:lnTo>
                                <a:close/>
                                <a:moveTo>
                                  <a:pt x="2814" y="2992"/>
                                </a:moveTo>
                                <a:lnTo>
                                  <a:pt x="1054" y="2992"/>
                                </a:lnTo>
                                <a:lnTo>
                                  <a:pt x="1054" y="2816"/>
                                </a:lnTo>
                                <a:lnTo>
                                  <a:pt x="2814" y="2816"/>
                                </a:lnTo>
                                <a:lnTo>
                                  <a:pt x="2814" y="2992"/>
                                </a:lnTo>
                                <a:close/>
                                <a:moveTo>
                                  <a:pt x="4750" y="1056"/>
                                </a:moveTo>
                                <a:lnTo>
                                  <a:pt x="3518" y="1056"/>
                                </a:lnTo>
                                <a:lnTo>
                                  <a:pt x="3620" y="1362"/>
                                </a:lnTo>
                                <a:lnTo>
                                  <a:pt x="3664" y="1373"/>
                                </a:lnTo>
                                <a:lnTo>
                                  <a:pt x="3707" y="1385"/>
                                </a:lnTo>
                                <a:lnTo>
                                  <a:pt x="3747" y="1397"/>
                                </a:lnTo>
                                <a:lnTo>
                                  <a:pt x="3785" y="1412"/>
                                </a:lnTo>
                                <a:lnTo>
                                  <a:pt x="3822" y="1426"/>
                                </a:lnTo>
                                <a:lnTo>
                                  <a:pt x="3856" y="1441"/>
                                </a:lnTo>
                                <a:lnTo>
                                  <a:pt x="3888" y="1458"/>
                                </a:lnTo>
                                <a:lnTo>
                                  <a:pt x="3919" y="1476"/>
                                </a:lnTo>
                                <a:lnTo>
                                  <a:pt x="3948" y="1494"/>
                                </a:lnTo>
                                <a:lnTo>
                                  <a:pt x="3976" y="1513"/>
                                </a:lnTo>
                                <a:lnTo>
                                  <a:pt x="4001" y="1534"/>
                                </a:lnTo>
                                <a:lnTo>
                                  <a:pt x="4025" y="1555"/>
                                </a:lnTo>
                                <a:lnTo>
                                  <a:pt x="4046" y="1577"/>
                                </a:lnTo>
                                <a:lnTo>
                                  <a:pt x="4067" y="1599"/>
                                </a:lnTo>
                                <a:lnTo>
                                  <a:pt x="4086" y="1622"/>
                                </a:lnTo>
                                <a:lnTo>
                                  <a:pt x="4104" y="1646"/>
                                </a:lnTo>
                                <a:lnTo>
                                  <a:pt x="4119" y="1671"/>
                                </a:lnTo>
                                <a:lnTo>
                                  <a:pt x="4134" y="1696"/>
                                </a:lnTo>
                                <a:lnTo>
                                  <a:pt x="4148" y="1723"/>
                                </a:lnTo>
                                <a:lnTo>
                                  <a:pt x="4160" y="1749"/>
                                </a:lnTo>
                                <a:lnTo>
                                  <a:pt x="4171" y="1777"/>
                                </a:lnTo>
                                <a:lnTo>
                                  <a:pt x="4180" y="1805"/>
                                </a:lnTo>
                                <a:lnTo>
                                  <a:pt x="4189" y="1834"/>
                                </a:lnTo>
                                <a:lnTo>
                                  <a:pt x="4196" y="1863"/>
                                </a:lnTo>
                                <a:lnTo>
                                  <a:pt x="4203" y="1892"/>
                                </a:lnTo>
                                <a:lnTo>
                                  <a:pt x="4208" y="1923"/>
                                </a:lnTo>
                                <a:lnTo>
                                  <a:pt x="4213" y="1953"/>
                                </a:lnTo>
                                <a:lnTo>
                                  <a:pt x="4216" y="1984"/>
                                </a:lnTo>
                                <a:lnTo>
                                  <a:pt x="4219" y="2015"/>
                                </a:lnTo>
                                <a:lnTo>
                                  <a:pt x="4221" y="2047"/>
                                </a:lnTo>
                                <a:lnTo>
                                  <a:pt x="4222" y="2078"/>
                                </a:lnTo>
                                <a:lnTo>
                                  <a:pt x="4222" y="2111"/>
                                </a:lnTo>
                                <a:lnTo>
                                  <a:pt x="1054" y="2111"/>
                                </a:lnTo>
                                <a:lnTo>
                                  <a:pt x="1056" y="2081"/>
                                </a:lnTo>
                                <a:lnTo>
                                  <a:pt x="1057" y="2050"/>
                                </a:lnTo>
                                <a:lnTo>
                                  <a:pt x="1058" y="2020"/>
                                </a:lnTo>
                                <a:lnTo>
                                  <a:pt x="1062" y="1990"/>
                                </a:lnTo>
                                <a:lnTo>
                                  <a:pt x="1065" y="1960"/>
                                </a:lnTo>
                                <a:lnTo>
                                  <a:pt x="1070" y="1931"/>
                                </a:lnTo>
                                <a:lnTo>
                                  <a:pt x="1076" y="1902"/>
                                </a:lnTo>
                                <a:lnTo>
                                  <a:pt x="1083" y="1874"/>
                                </a:lnTo>
                                <a:lnTo>
                                  <a:pt x="1092" y="1846"/>
                                </a:lnTo>
                                <a:lnTo>
                                  <a:pt x="1101" y="1819"/>
                                </a:lnTo>
                                <a:lnTo>
                                  <a:pt x="1111" y="1792"/>
                                </a:lnTo>
                                <a:lnTo>
                                  <a:pt x="1123" y="1766"/>
                                </a:lnTo>
                                <a:lnTo>
                                  <a:pt x="1135" y="1740"/>
                                </a:lnTo>
                                <a:lnTo>
                                  <a:pt x="1149" y="1714"/>
                                </a:lnTo>
                                <a:lnTo>
                                  <a:pt x="1165" y="1690"/>
                                </a:lnTo>
                                <a:lnTo>
                                  <a:pt x="1180" y="1665"/>
                                </a:lnTo>
                                <a:lnTo>
                                  <a:pt x="1198" y="1643"/>
                                </a:lnTo>
                                <a:lnTo>
                                  <a:pt x="1217" y="1620"/>
                                </a:lnTo>
                                <a:lnTo>
                                  <a:pt x="1239" y="1597"/>
                                </a:lnTo>
                                <a:lnTo>
                                  <a:pt x="1260" y="1576"/>
                                </a:lnTo>
                                <a:lnTo>
                                  <a:pt x="1284" y="1555"/>
                                </a:lnTo>
                                <a:lnTo>
                                  <a:pt x="1309" y="1535"/>
                                </a:lnTo>
                                <a:lnTo>
                                  <a:pt x="1336" y="1516"/>
                                </a:lnTo>
                                <a:lnTo>
                                  <a:pt x="1363" y="1498"/>
                                </a:lnTo>
                                <a:lnTo>
                                  <a:pt x="1393" y="1480"/>
                                </a:lnTo>
                                <a:lnTo>
                                  <a:pt x="1426" y="1463"/>
                                </a:lnTo>
                                <a:lnTo>
                                  <a:pt x="1458" y="1447"/>
                                </a:lnTo>
                                <a:lnTo>
                                  <a:pt x="1493" y="1432"/>
                                </a:lnTo>
                                <a:lnTo>
                                  <a:pt x="1530" y="1418"/>
                                </a:lnTo>
                                <a:lnTo>
                                  <a:pt x="1568" y="1404"/>
                                </a:lnTo>
                                <a:lnTo>
                                  <a:pt x="1609" y="1392"/>
                                </a:lnTo>
                                <a:lnTo>
                                  <a:pt x="1651" y="1380"/>
                                </a:lnTo>
                                <a:lnTo>
                                  <a:pt x="1758" y="1056"/>
                                </a:lnTo>
                                <a:lnTo>
                                  <a:pt x="526" y="1056"/>
                                </a:lnTo>
                                <a:lnTo>
                                  <a:pt x="526" y="6335"/>
                                </a:lnTo>
                                <a:lnTo>
                                  <a:pt x="4750" y="6335"/>
                                </a:lnTo>
                                <a:lnTo>
                                  <a:pt x="4750" y="1056"/>
                                </a:lnTo>
                                <a:close/>
                                <a:moveTo>
                                  <a:pt x="2638" y="265"/>
                                </a:moveTo>
                                <a:lnTo>
                                  <a:pt x="2638" y="265"/>
                                </a:lnTo>
                                <a:lnTo>
                                  <a:pt x="2611" y="266"/>
                                </a:lnTo>
                                <a:lnTo>
                                  <a:pt x="2584" y="269"/>
                                </a:lnTo>
                                <a:lnTo>
                                  <a:pt x="2559" y="275"/>
                                </a:lnTo>
                                <a:lnTo>
                                  <a:pt x="2535" y="285"/>
                                </a:lnTo>
                                <a:lnTo>
                                  <a:pt x="2513" y="296"/>
                                </a:lnTo>
                                <a:lnTo>
                                  <a:pt x="2491" y="309"/>
                                </a:lnTo>
                                <a:lnTo>
                                  <a:pt x="2471" y="324"/>
                                </a:lnTo>
                                <a:lnTo>
                                  <a:pt x="2452" y="341"/>
                                </a:lnTo>
                                <a:lnTo>
                                  <a:pt x="2435" y="360"/>
                                </a:lnTo>
                                <a:lnTo>
                                  <a:pt x="2419" y="381"/>
                                </a:lnTo>
                                <a:lnTo>
                                  <a:pt x="2406" y="402"/>
                                </a:lnTo>
                                <a:lnTo>
                                  <a:pt x="2395" y="425"/>
                                </a:lnTo>
                                <a:lnTo>
                                  <a:pt x="2386" y="449"/>
                                </a:lnTo>
                                <a:lnTo>
                                  <a:pt x="2380" y="474"/>
                                </a:lnTo>
                                <a:lnTo>
                                  <a:pt x="2375" y="500"/>
                                </a:lnTo>
                                <a:lnTo>
                                  <a:pt x="2374" y="528"/>
                                </a:lnTo>
                                <a:lnTo>
                                  <a:pt x="2375" y="554"/>
                                </a:lnTo>
                                <a:lnTo>
                                  <a:pt x="2380" y="581"/>
                                </a:lnTo>
                                <a:lnTo>
                                  <a:pt x="2386" y="606"/>
                                </a:lnTo>
                                <a:lnTo>
                                  <a:pt x="2395" y="631"/>
                                </a:lnTo>
                                <a:lnTo>
                                  <a:pt x="2406" y="654"/>
                                </a:lnTo>
                                <a:lnTo>
                                  <a:pt x="2419" y="675"/>
                                </a:lnTo>
                                <a:lnTo>
                                  <a:pt x="2435" y="696"/>
                                </a:lnTo>
                                <a:lnTo>
                                  <a:pt x="2452" y="715"/>
                                </a:lnTo>
                                <a:lnTo>
                                  <a:pt x="2471" y="732"/>
                                </a:lnTo>
                                <a:lnTo>
                                  <a:pt x="2491" y="747"/>
                                </a:lnTo>
                                <a:lnTo>
                                  <a:pt x="2513" y="760"/>
                                </a:lnTo>
                                <a:lnTo>
                                  <a:pt x="2535" y="771"/>
                                </a:lnTo>
                                <a:lnTo>
                                  <a:pt x="2559" y="779"/>
                                </a:lnTo>
                                <a:lnTo>
                                  <a:pt x="2584" y="787"/>
                                </a:lnTo>
                                <a:lnTo>
                                  <a:pt x="2611" y="790"/>
                                </a:lnTo>
                                <a:lnTo>
                                  <a:pt x="2638" y="791"/>
                                </a:lnTo>
                                <a:lnTo>
                                  <a:pt x="2665" y="790"/>
                                </a:lnTo>
                                <a:lnTo>
                                  <a:pt x="2691" y="787"/>
                                </a:lnTo>
                                <a:lnTo>
                                  <a:pt x="2716" y="779"/>
                                </a:lnTo>
                                <a:lnTo>
                                  <a:pt x="2741" y="771"/>
                                </a:lnTo>
                                <a:lnTo>
                                  <a:pt x="2764" y="760"/>
                                </a:lnTo>
                                <a:lnTo>
                                  <a:pt x="2786" y="747"/>
                                </a:lnTo>
                                <a:lnTo>
                                  <a:pt x="2806" y="732"/>
                                </a:lnTo>
                                <a:lnTo>
                                  <a:pt x="2825" y="715"/>
                                </a:lnTo>
                                <a:lnTo>
                                  <a:pt x="2842" y="696"/>
                                </a:lnTo>
                                <a:lnTo>
                                  <a:pt x="2857" y="675"/>
                                </a:lnTo>
                                <a:lnTo>
                                  <a:pt x="2871" y="654"/>
                                </a:lnTo>
                                <a:lnTo>
                                  <a:pt x="2881" y="631"/>
                                </a:lnTo>
                                <a:lnTo>
                                  <a:pt x="2890" y="606"/>
                                </a:lnTo>
                                <a:lnTo>
                                  <a:pt x="2897" y="581"/>
                                </a:lnTo>
                                <a:lnTo>
                                  <a:pt x="2900" y="554"/>
                                </a:lnTo>
                                <a:lnTo>
                                  <a:pt x="2902" y="528"/>
                                </a:lnTo>
                                <a:lnTo>
                                  <a:pt x="2900" y="500"/>
                                </a:lnTo>
                                <a:lnTo>
                                  <a:pt x="2897" y="474"/>
                                </a:lnTo>
                                <a:lnTo>
                                  <a:pt x="2890" y="449"/>
                                </a:lnTo>
                                <a:lnTo>
                                  <a:pt x="2881" y="425"/>
                                </a:lnTo>
                                <a:lnTo>
                                  <a:pt x="2871" y="402"/>
                                </a:lnTo>
                                <a:lnTo>
                                  <a:pt x="2857" y="381"/>
                                </a:lnTo>
                                <a:lnTo>
                                  <a:pt x="2842" y="360"/>
                                </a:lnTo>
                                <a:lnTo>
                                  <a:pt x="2825" y="341"/>
                                </a:lnTo>
                                <a:lnTo>
                                  <a:pt x="2806" y="324"/>
                                </a:lnTo>
                                <a:lnTo>
                                  <a:pt x="2786" y="309"/>
                                </a:lnTo>
                                <a:lnTo>
                                  <a:pt x="2764" y="296"/>
                                </a:lnTo>
                                <a:lnTo>
                                  <a:pt x="2741" y="285"/>
                                </a:lnTo>
                                <a:lnTo>
                                  <a:pt x="2716" y="275"/>
                                </a:lnTo>
                                <a:lnTo>
                                  <a:pt x="2691" y="269"/>
                                </a:lnTo>
                                <a:lnTo>
                                  <a:pt x="2665" y="266"/>
                                </a:lnTo>
                                <a:lnTo>
                                  <a:pt x="2638" y="265"/>
                                </a:lnTo>
                                <a:close/>
                                <a:moveTo>
                                  <a:pt x="0" y="6863"/>
                                </a:moveTo>
                                <a:lnTo>
                                  <a:pt x="0" y="528"/>
                                </a:lnTo>
                                <a:lnTo>
                                  <a:pt x="2110" y="528"/>
                                </a:lnTo>
                                <a:lnTo>
                                  <a:pt x="2110" y="500"/>
                                </a:lnTo>
                                <a:lnTo>
                                  <a:pt x="2113" y="474"/>
                                </a:lnTo>
                                <a:lnTo>
                                  <a:pt x="2116" y="448"/>
                                </a:lnTo>
                                <a:lnTo>
                                  <a:pt x="2121" y="421"/>
                                </a:lnTo>
                                <a:lnTo>
                                  <a:pt x="2127" y="396"/>
                                </a:lnTo>
                                <a:lnTo>
                                  <a:pt x="2134" y="371"/>
                                </a:lnTo>
                                <a:lnTo>
                                  <a:pt x="2143" y="346"/>
                                </a:lnTo>
                                <a:lnTo>
                                  <a:pt x="2152" y="322"/>
                                </a:lnTo>
                                <a:lnTo>
                                  <a:pt x="2162" y="299"/>
                                </a:lnTo>
                                <a:lnTo>
                                  <a:pt x="2174" y="277"/>
                                </a:lnTo>
                                <a:lnTo>
                                  <a:pt x="2187" y="254"/>
                                </a:lnTo>
                                <a:lnTo>
                                  <a:pt x="2200" y="232"/>
                                </a:lnTo>
                                <a:lnTo>
                                  <a:pt x="2216" y="212"/>
                                </a:lnTo>
                                <a:lnTo>
                                  <a:pt x="2231" y="192"/>
                                </a:lnTo>
                                <a:lnTo>
                                  <a:pt x="2248" y="172"/>
                                </a:lnTo>
                                <a:lnTo>
                                  <a:pt x="2265" y="154"/>
                                </a:lnTo>
                                <a:lnTo>
                                  <a:pt x="2283" y="136"/>
                                </a:lnTo>
                                <a:lnTo>
                                  <a:pt x="2302" y="121"/>
                                </a:lnTo>
                                <a:lnTo>
                                  <a:pt x="2322" y="105"/>
                                </a:lnTo>
                                <a:lnTo>
                                  <a:pt x="2343" y="90"/>
                                </a:lnTo>
                                <a:lnTo>
                                  <a:pt x="2364" y="77"/>
                                </a:lnTo>
                                <a:lnTo>
                                  <a:pt x="2387" y="63"/>
                                </a:lnTo>
                                <a:lnTo>
                                  <a:pt x="2410" y="53"/>
                                </a:lnTo>
                                <a:lnTo>
                                  <a:pt x="2432" y="42"/>
                                </a:lnTo>
                                <a:lnTo>
                                  <a:pt x="2456" y="32"/>
                                </a:lnTo>
                                <a:lnTo>
                                  <a:pt x="2481" y="24"/>
                                </a:lnTo>
                                <a:lnTo>
                                  <a:pt x="2507" y="17"/>
                                </a:lnTo>
                                <a:lnTo>
                                  <a:pt x="2532" y="11"/>
                                </a:lnTo>
                                <a:lnTo>
                                  <a:pt x="2558" y="6"/>
                                </a:lnTo>
                                <a:lnTo>
                                  <a:pt x="2584" y="2"/>
                                </a:lnTo>
                                <a:lnTo>
                                  <a:pt x="2611" y="1"/>
                                </a:lnTo>
                                <a:lnTo>
                                  <a:pt x="2638" y="0"/>
                                </a:lnTo>
                                <a:lnTo>
                                  <a:pt x="2665" y="1"/>
                                </a:lnTo>
                                <a:lnTo>
                                  <a:pt x="2692" y="2"/>
                                </a:lnTo>
                                <a:lnTo>
                                  <a:pt x="2718" y="6"/>
                                </a:lnTo>
                                <a:lnTo>
                                  <a:pt x="2745" y="11"/>
                                </a:lnTo>
                                <a:lnTo>
                                  <a:pt x="2770" y="17"/>
                                </a:lnTo>
                                <a:lnTo>
                                  <a:pt x="2795" y="24"/>
                                </a:lnTo>
                                <a:lnTo>
                                  <a:pt x="2820" y="32"/>
                                </a:lnTo>
                                <a:lnTo>
                                  <a:pt x="2844" y="42"/>
                                </a:lnTo>
                                <a:lnTo>
                                  <a:pt x="2867" y="53"/>
                                </a:lnTo>
                                <a:lnTo>
                                  <a:pt x="2890" y="63"/>
                                </a:lnTo>
                                <a:lnTo>
                                  <a:pt x="2912" y="77"/>
                                </a:lnTo>
                                <a:lnTo>
                                  <a:pt x="2934" y="90"/>
                                </a:lnTo>
                                <a:lnTo>
                                  <a:pt x="2954" y="105"/>
                                </a:lnTo>
                                <a:lnTo>
                                  <a:pt x="2975" y="121"/>
                                </a:lnTo>
                                <a:lnTo>
                                  <a:pt x="2994" y="136"/>
                                </a:lnTo>
                                <a:lnTo>
                                  <a:pt x="3012" y="154"/>
                                </a:lnTo>
                                <a:lnTo>
                                  <a:pt x="3030" y="172"/>
                                </a:lnTo>
                                <a:lnTo>
                                  <a:pt x="3045" y="192"/>
                                </a:lnTo>
                                <a:lnTo>
                                  <a:pt x="3062" y="212"/>
                                </a:lnTo>
                                <a:lnTo>
                                  <a:pt x="3076" y="232"/>
                                </a:lnTo>
                                <a:lnTo>
                                  <a:pt x="3090" y="254"/>
                                </a:lnTo>
                                <a:lnTo>
                                  <a:pt x="3103" y="277"/>
                                </a:lnTo>
                                <a:lnTo>
                                  <a:pt x="3115" y="299"/>
                                </a:lnTo>
                                <a:lnTo>
                                  <a:pt x="3126" y="322"/>
                                </a:lnTo>
                                <a:lnTo>
                                  <a:pt x="3134" y="346"/>
                                </a:lnTo>
                                <a:lnTo>
                                  <a:pt x="3142" y="371"/>
                                </a:lnTo>
                                <a:lnTo>
                                  <a:pt x="3149" y="396"/>
                                </a:lnTo>
                                <a:lnTo>
                                  <a:pt x="3155" y="421"/>
                                </a:lnTo>
                                <a:lnTo>
                                  <a:pt x="3160" y="448"/>
                                </a:lnTo>
                                <a:lnTo>
                                  <a:pt x="3164" y="474"/>
                                </a:lnTo>
                                <a:lnTo>
                                  <a:pt x="3166" y="500"/>
                                </a:lnTo>
                                <a:lnTo>
                                  <a:pt x="3166" y="528"/>
                                </a:lnTo>
                                <a:lnTo>
                                  <a:pt x="5278" y="528"/>
                                </a:lnTo>
                                <a:lnTo>
                                  <a:pt x="5278" y="6863"/>
                                </a:lnTo>
                                <a:lnTo>
                                  <a:pt x="0" y="6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1" o:spid="_x0000_s1026" o:spt="203" style="position:absolute;left:0pt;margin-left:-20.9pt;margin-top:706.7pt;height:23.4pt;width:115.2pt;z-index:251675648;mso-width-relative:page;mso-height-relative:page;" coordorigin="1079,14417" coordsize="2304,468" o:gfxdata="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">
                <o:lock v:ext="edit" aspectratio="f"/>
                <v:roundrect id="自选图形 143" o:spid="_x0000_s1026" o:spt="2" style="position:absolute;left:1079;top:14417;height:468;width:2305;" fillcolor="#7E91B0" filled="t" stroked="f" coordsize="21600,21600" arcsize="0.11587962962963" o:gfxdata="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iFuO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shape id="公文夹" o:spid="_x0000_s1026" o:spt="100" style="position:absolute;left:2825;top:14493;height:326;width:290;v-text-anchor:middle;" fillcolor="#FFFFFF [3212]" filled="t" stroked="f" coordsize="5278,6863" o:gfxdata="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WTFi/&#10;AAAA2wAAAA8AAAAAAAAAAQAgAAAAIgAAAGRycy9kb3ducmV2LnhtbFBLAQIUABQAAAAIAIdO4kAz&#10;LwWeOwAAADkAAAAQAAAAAAAAAAEAIAAAAA4BAABkcnMvc2hhcGV4bWwueG1sUEsFBgAAAAAGAAYA&#10;WwEAALgDAAAAAA==&#10;" path="m4046,5103l1054,5103,1054,4927,4046,4927,4046,5103xm2814,4575l1054,4575,1054,4399,2814,4399,2814,4575xm3342,4047l1054,4047,1054,3872,3342,3872,3342,4047xm4222,3520l1054,3520,1054,3344,4222,3344,4222,3520xm2814,2992l1054,2992,1054,2816,2814,2816,2814,2992xm4750,1056l3518,1056,3620,1362,3664,1373,3707,1385,3747,1397,3785,1412,3822,1426,3856,1441,3888,1458,3919,1476,3948,1494,3976,1513,4001,1534,4025,1555,4046,1577,4067,1599,4086,1622,4104,1646,4119,1671,4134,1696,4148,1723,4160,1749,4171,1777,4180,1805,4189,1834,4196,1863,4203,1892,4208,1923,4213,1953,4216,1984,4219,2015,4221,2047,4222,2078,4222,2111,1054,2111,1056,2081,1057,2050,1058,2020,1062,1990,1065,1960,1070,1931,1076,1902,1083,1874,1092,1846,1101,1819,1111,1792,1123,1766,1135,1740,1149,1714,1165,1690,1180,1665,1198,1643,1217,1620,1239,1597,1260,1576,1284,1555,1309,1535,1336,1516,1363,1498,1393,1480,1426,1463,1458,1447,1493,1432,1530,1418,1568,1404,1609,1392,1651,1380,1758,1056,526,1056,526,6335,4750,6335,4750,1056xm2638,265l2638,265,2611,266,2584,269,2559,275,2535,285,2513,296,2491,309,2471,324,2452,341,2435,360,2419,381,2406,402,2395,425,2386,449,2380,474,2375,500,2374,528,2375,554,2380,581,2386,606,2395,631,2406,654,2419,675,2435,696,2452,715,2471,732,2491,747,2513,760,2535,771,2559,779,2584,787,2611,790,2638,791,2665,790,2691,787,2716,779,2741,771,2764,760,2786,747,2806,732,2825,715,2842,696,2857,675,2871,654,2881,631,2890,606,2897,581,2900,554,2902,528,2900,500,2897,474,2890,449,2881,425,2871,402,2857,381,2842,360,2825,341,2806,324,2786,309,2764,296,2741,285,2716,275,2691,269,2665,266,2638,265xm0,6863l0,528,2110,528,2110,500,2113,474,2116,448,2121,421,2127,396,2134,371,2143,346,2152,322,2162,299,2174,277,2187,254,2200,232,2216,212,2231,192,2248,172,2265,154,2283,136,2302,121,2322,105,2343,90,2364,77,2387,63,2410,53,2432,42,2456,32,2481,24,2507,17,2532,11,2558,6,2584,2,2611,1,2638,0,2665,1,2692,2,2718,6,2745,11,2770,17,2795,24,2820,32,2844,42,2867,53,2890,63,2912,77,2934,90,2954,105,2975,121,2994,136,3012,154,3030,172,3045,192,3062,212,3076,232,3090,254,3103,277,3115,299,3126,322,3134,346,3142,371,3149,396,3155,421,3160,448,3164,474,3166,500,3166,528,5278,528,5278,6863,0,6863xe">
                  <v:path o:connectlocs="0,0;0,0;0,0;0,0;0,0;0,0;0,0;0,0;0,0;0,0;0,0;0,0;0,0;0,0;0,0;0,0;0,0;0,0;0,0;0,0;0,0;0,0;0,0;0,0;0,0;0,0;0,0;0,0;0,0;0,0;0,0;0,0;0,0;0,0;0,0;0,0;0,0;0,0;0,0;0,0;0,0;0,0;0,0;0,0;0,0;0,0;0,0;0,0;0,0;0,0;0,2017826676;0,1010734009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4487545</wp:posOffset>
                </wp:positionV>
                <wp:extent cx="6758940" cy="4434205"/>
                <wp:effectExtent l="0" t="0" r="0" b="0"/>
                <wp:wrapNone/>
                <wp:docPr id="2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43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E91B0"/>
                                <w:lang w:val="en-US" w:eastAsia="zh-CN"/>
                              </w:rPr>
                              <w:t>2014.09-2017.07                            亭匀网络有限公司                   职务：NKA部门经理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2016.4-2015.9 NKA部门经理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岗位职责：NKA部门搭建及运营（部门新搭建，下属3人）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1. 目前主要负责NKA部门搭建、部门定位，如团队人员分工安排、KPI制定；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2. 安排人员与数据中心、市场部做好对接，做好部门配合；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3. 梳理NKA客户数据，对客户进行分层、分类整理，制定运营策略。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2015.10-2016.03 大客户职位分析师岗位职责：大客户职位交付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1. 指导HR操作平台，协助HR发布招聘需求；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2. 剖析企业招聘需求，帮助企业合理分配招聘预算；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3. 分析企业职位要求，推动职位更快、更好地交付；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4. 帮助企业筛选和管理供应商，保证服务质量；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5. 统计及分析招聘过程中的数据，如推荐数、面试数、offer数、推面比、offer率等，推进企业方与猎头方健康、有序的合作。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2015.03-2015.10 商务经理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岗位职责：客户开发与维护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1. 客户信息搜集及备案，包括公司情况、招聘信息等；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2. 商务谈判，包括信息沟通、合同谈判、合同签订等；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  <w:t>3. 后期维护，包括客情更新、协助PA完成交付等。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34.15pt;margin-top:353.35pt;height:349.15pt;width:532.2pt;z-index:251668480;mso-width-relative:page;mso-height-relative:page;" filled="f" stroked="f" coordsize="21600,21600" o:gfxdata="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LaX/y&#10;2AAAAAwBAAAPAAAAAAAAAAEAIAAAACIAAABkcnMvZG93bnJldi54bWxQSwECFAAUAAAACACHTuJA&#10;7O3B6K8BAAAp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E91B0"/>
                          <w:lang w:val="en-US" w:eastAsia="zh-CN"/>
                        </w:rPr>
                        <w:t>2014.09-2017.07                            亭匀网络有限公司                   职务：NKA部门经理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2016.4-2015.9 NKA部门经理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岗位职责：NKA部门搭建及运营（部门新搭建，下属3人）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1. 目前主要负责NKA部门搭建、部门定位，如团队人员分工安排、KPI制定；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2. 安排人员与数据中心、市场部做好对接，做好部门配合；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3. 梳理NKA客户数据，对客户进行分层、分类整理，制定运营策略。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2015.10-2016.03 大客户职位分析师岗位职责：大客户职位交付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1. 指导HR操作平台，协助HR发布招聘需求；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2. 剖析企业招聘需求，帮助企业合理分配招聘预算；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3. 分析企业职位要求，推动职位更快、更好地交付；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4. 帮助企业筛选和管理供应商，保证服务质量；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5. 统计及分析招聘过程中的数据，如推荐数、面试数、offer数、推面比、offer率等，推进企业方与猎头方健康、有序的合作。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2015.03-2015.10 商务经理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岗位职责：客户开发与维护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1. 客户信息搜集及备案，包括公司情况、招聘信息等；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2. 商务谈判，包括信息沟通、合同谈判、合同签订等；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  <w:t>3. 后期维护，包括客情更新、协助PA完成交付等。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4008120</wp:posOffset>
                </wp:positionV>
                <wp:extent cx="1277620" cy="387985"/>
                <wp:effectExtent l="0" t="0" r="0" b="0"/>
                <wp:wrapNone/>
                <wp:docPr id="2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pacing w:val="3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4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100.25pt;margin-top:315.6pt;height:30.55pt;width:100.6pt;z-index:251667456;mso-width-relative:page;mso-height-relative:page;" filled="f" stroked="f" coordsize="21600,21600" o:gfxdata="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HdtOF2AAAAAsBAAAPAAAAAAAAAAEA&#10;IAAAACIAAABkcnMvZG93bnJldi54bWxQSwECFAAUAAAACACHTuJA4+SvaZ0BAAAR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spacing w:val="3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4"/>
                          <w:sz w:val="28"/>
                          <w:szCs w:val="28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4066540</wp:posOffset>
                </wp:positionV>
                <wp:extent cx="1463040" cy="297180"/>
                <wp:effectExtent l="0" t="0" r="10160" b="7620"/>
                <wp:wrapNone/>
                <wp:docPr id="32" name="组合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297180"/>
                          <a:chOff x="1099" y="6687"/>
                          <a:chExt cx="2304" cy="468"/>
                        </a:xfrm>
                      </wpg:grpSpPr>
                      <wps:wsp>
                        <wps:cNvPr id="29" name="自选图形 135"/>
                        <wps:cNvSpPr/>
                        <wps:spPr>
                          <a:xfrm>
                            <a:off x="1099" y="6687"/>
                            <a:ext cx="2305" cy="468"/>
                          </a:xfrm>
                          <a:prstGeom prst="roundRect">
                            <a:avLst>
                              <a:gd name="adj" fmla="val 11588"/>
                            </a:avLst>
                          </a:pr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anchor="t" upright="1"/>
                      </wps:wsp>
                      <wps:wsp>
                        <wps:cNvPr id="31" name="扳手"/>
                        <wps:cNvSpPr/>
                        <wps:spPr>
                          <a:xfrm>
                            <a:off x="2834" y="6766"/>
                            <a:ext cx="314" cy="3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453839" y="68960557"/>
                              </a:cxn>
                              <a:cxn ang="0">
                                <a:pos x="100514014" y="71547449"/>
                              </a:cxn>
                              <a:cxn ang="0">
                                <a:pos x="134989974" y="36748273"/>
                              </a:cxn>
                              <a:cxn ang="0">
                                <a:pos x="134498494" y="30865719"/>
                              </a:cxn>
                              <a:cxn ang="0">
                                <a:pos x="110028259" y="57301761"/>
                              </a:cxn>
                              <a:cxn ang="0">
                                <a:pos x="86927195" y="53084782"/>
                              </a:cxn>
                              <a:cxn ang="0">
                                <a:pos x="78992809" y="30759408"/>
                              </a:cxn>
                              <a:cxn ang="0">
                                <a:pos x="105358860" y="2303444"/>
                              </a:cxn>
                              <a:cxn ang="0">
                                <a:pos x="100514014" y="1913610"/>
                              </a:cxn>
                              <a:cxn ang="0">
                                <a:pos x="66037979" y="36748273"/>
                              </a:cxn>
                              <a:cxn ang="0">
                                <a:pos x="68916830" y="50639614"/>
                              </a:cxn>
                              <a:cxn ang="0">
                                <a:pos x="36020729" y="91215031"/>
                              </a:cxn>
                              <a:cxn ang="0">
                                <a:pos x="29876816" y="90293714"/>
                              </a:cxn>
                              <a:cxn ang="0">
                                <a:pos x="8601463" y="111804007"/>
                              </a:cxn>
                              <a:cxn ang="0">
                                <a:pos x="29876816" y="133278888"/>
                              </a:cxn>
                              <a:cxn ang="0">
                                <a:pos x="51187332" y="111804007"/>
                              </a:cxn>
                              <a:cxn ang="0">
                                <a:pos x="49607473" y="103688908"/>
                              </a:cxn>
                              <a:cxn ang="0">
                                <a:pos x="87453839" y="68960557"/>
                              </a:cxn>
                              <a:cxn ang="0">
                                <a:pos x="29876816" y="123214767"/>
                              </a:cxn>
                              <a:cxn ang="0">
                                <a:pos x="18572099" y="111804007"/>
                              </a:cxn>
                              <a:cxn ang="0">
                                <a:pos x="29876816" y="100357835"/>
                              </a:cxn>
                              <a:cxn ang="0">
                                <a:pos x="41216697" y="111804007"/>
                              </a:cxn>
                              <a:cxn ang="0">
                                <a:pos x="29876816" y="123214767"/>
                              </a:cxn>
                              <a:cxn ang="0">
                                <a:pos x="31948230" y="41992957"/>
                              </a:cxn>
                              <a:cxn ang="0">
                                <a:pos x="52100188" y="62865380"/>
                              </a:cxn>
                              <a:cxn ang="0">
                                <a:pos x="61789956" y="53084782"/>
                              </a:cxn>
                              <a:cxn ang="0">
                                <a:pos x="41602908" y="32212283"/>
                              </a:cxn>
                              <a:cxn ang="0">
                                <a:pos x="46447755" y="27322022"/>
                              </a:cxn>
                              <a:cxn ang="0">
                                <a:pos x="19379611" y="0"/>
                              </a:cxn>
                              <a:cxn ang="0">
                                <a:pos x="0" y="19525859"/>
                              </a:cxn>
                              <a:cxn ang="0">
                                <a:pos x="27103308" y="46847806"/>
                              </a:cxn>
                              <a:cxn ang="0">
                                <a:pos x="31948230" y="41992957"/>
                              </a:cxn>
                              <a:cxn ang="0">
                                <a:pos x="66705057" y="98089878"/>
                              </a:cxn>
                              <a:cxn ang="0">
                                <a:pos x="66740147" y="98089878"/>
                              </a:cxn>
                              <a:cxn ang="0">
                                <a:pos x="66705057" y="98089878"/>
                              </a:cxn>
                              <a:cxn ang="0">
                                <a:pos x="94721147" y="73531958"/>
                              </a:cxn>
                              <a:cxn ang="0">
                                <a:pos x="66740147" y="98089878"/>
                              </a:cxn>
                              <a:cxn ang="0">
                                <a:pos x="97248951" y="129628879"/>
                              </a:cxn>
                              <a:cxn ang="0">
                                <a:pos x="116593398" y="129628879"/>
                              </a:cxn>
                              <a:cxn ang="0">
                                <a:pos x="124352260" y="121832716"/>
                              </a:cxn>
                              <a:cxn ang="0">
                                <a:pos x="124352260" y="102306857"/>
                              </a:cxn>
                              <a:cxn ang="0">
                                <a:pos x="94721147" y="73531958"/>
                              </a:cxn>
                              <a:cxn ang="0">
                                <a:pos x="108062188" y="124242396"/>
                              </a:cxn>
                              <a:cxn ang="0">
                                <a:pos x="103217267" y="124242396"/>
                              </a:cxn>
                              <a:cxn ang="0">
                                <a:pos x="78325806" y="99152994"/>
                              </a:cxn>
                              <a:cxn ang="0">
                                <a:pos x="78325806" y="94227170"/>
                              </a:cxn>
                              <a:cxn ang="0">
                                <a:pos x="83205817" y="94227170"/>
                              </a:cxn>
                              <a:cxn ang="0">
                                <a:pos x="108062188" y="119352060"/>
                              </a:cxn>
                              <a:cxn ang="0">
                                <a:pos x="108062188" y="124242396"/>
                              </a:cxn>
                              <a:cxn ang="0">
                                <a:pos x="119015859" y="113186059"/>
                              </a:cxn>
                              <a:cxn ang="0">
                                <a:pos x="114135847" y="113186059"/>
                              </a:cxn>
                              <a:cxn ang="0">
                                <a:pos x="89279476" y="88096581"/>
                              </a:cxn>
                              <a:cxn ang="0">
                                <a:pos x="89279476" y="83206244"/>
                              </a:cxn>
                              <a:cxn ang="0">
                                <a:pos x="94159487" y="83206244"/>
                              </a:cxn>
                              <a:cxn ang="0">
                                <a:pos x="119015859" y="108295722"/>
                              </a:cxn>
                              <a:cxn ang="0">
                                <a:pos x="119015859" y="113186059"/>
                              </a:cxn>
                            </a:cxnLst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9" o:spid="_x0000_s1026" o:spt="203" style="position:absolute;left:0pt;margin-left:-19.9pt;margin-top:320.2pt;height:23.4pt;width:115.2pt;z-index:251669504;mso-width-relative:page;mso-height-relative:page;" coordorigin="1099,6687" coordsize="2304,468" o:gfxdata="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">
                <o:lock v:ext="edit" aspectratio="f"/>
                <v:roundrect id="自选图形 135" o:spid="_x0000_s1026" o:spt="2" style="position:absolute;left:1099;top:6687;height:468;width:2305;" fillcolor="#7E91B0" filled="t" stroked="f" coordsize="21600,21600" arcsize="0.11587962962963" o:gfxdata="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xCIG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shape id="扳手" o:spid="_x0000_s1026" o:spt="100" style="position:absolute;left:2834;top:6766;height:314;width:314;v-text-anchor:middle-center;" fillcolor="#FFFFFF [3212]" filled="t" stroked="f" coordsize="3845,3810" o:gfxdata="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qV/b4A&#10;AADbAAAADwAAAAAAAAABACAAAAAiAAAAZHJzL2Rvd25yZXYueG1sUEsBAhQAFAAAAAgAh07iQDMv&#10;BZ47AAAAOQAAABAAAAAAAAAAAQAgAAAADQEAAGRycy9zaGFwZXhtbC54bWxQSwUGAAAAAAYABgBb&#10;AQAAtwM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87453839,68960557;100514014,71547449;134989974,36748273;134498494,30865719;110028259,57301761;86927195,53084782;78992809,30759408;105358860,2303444;100514014,1913610;66037979,36748273;68916830,50639614;36020729,91215031;29876816,90293714;8601463,111804007;29876816,133278888;51187332,111804007;49607473,103688908;87453839,68960557;29876816,123214767;18572099,111804007;29876816,100357835;41216697,111804007;29876816,123214767;31948230,41992957;52100188,62865380;61789956,53084782;41602908,32212283;46447755,27322022;19379611,0;0,19525859;27103308,46847806;31948230,41992957;66705057,98089878;66740147,98089878;66705057,98089878;94721147,73531958;66740147,98089878;97248951,129628879;116593398,129628879;124352260,121832716;124352260,102306857;94721147,73531958;108062188,124242396;103217267,124242396;78325806,99152994;78325806,94227170;83205817,94227170;108062188,119352060;108062188,124242396;119015859,113186059;114135847,113186059;89279476,88096581;89279476,83206244;94159487,83206244;119015859,108295722;119015859,113186059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2407920</wp:posOffset>
                </wp:positionV>
                <wp:extent cx="1277620" cy="387985"/>
                <wp:effectExtent l="0" t="0" r="0" b="0"/>
                <wp:wrapNone/>
                <wp:docPr id="25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pacing w:val="3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4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99.75pt;margin-top:189.6pt;height:30.55pt;width:100.6pt;z-index:251665408;mso-width-relative:page;mso-height-relative:page;" filled="f" stroked="f" coordsize="21600,21600" o:gfxdata="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Ou9W2AAA&#10;AAsBAAAPAAAAAAAAAAEAIAAAACIAAABkcnMvZG93bnJldi54bWxQSwECFAAUAAAACACHTuJAKlVa&#10;7qwBAAAo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spacing w:val="3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4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2472690</wp:posOffset>
                </wp:positionV>
                <wp:extent cx="1463040" cy="297180"/>
                <wp:effectExtent l="0" t="0" r="10160" b="7620"/>
                <wp:wrapNone/>
                <wp:docPr id="93" name="组合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297180"/>
                          <a:chOff x="1089" y="4177"/>
                          <a:chExt cx="2304" cy="468"/>
                        </a:xfrm>
                      </wpg:grpSpPr>
                      <wps:wsp>
                        <wps:cNvPr id="91" name="自选图形 131"/>
                        <wps:cNvSpPr/>
                        <wps:spPr>
                          <a:xfrm>
                            <a:off x="1089" y="4177"/>
                            <a:ext cx="2305" cy="468"/>
                          </a:xfrm>
                          <a:prstGeom prst="roundRect">
                            <a:avLst>
                              <a:gd name="adj" fmla="val 11588"/>
                            </a:avLst>
                          </a:pr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anchor="t" upright="1"/>
                      </wps:wsp>
                      <wps:wsp>
                        <wps:cNvPr id="92" name="学士帽"/>
                        <wps:cNvSpPr/>
                        <wps:spPr>
                          <a:xfrm>
                            <a:off x="2766" y="4252"/>
                            <a:ext cx="394" cy="3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7775858" y="71075175"/>
                              </a:cxn>
                              <a:cxn ang="0">
                                <a:pos x="85030062" y="46941614"/>
                              </a:cxn>
                              <a:cxn ang="0">
                                <a:pos x="36914916" y="71075175"/>
                              </a:cxn>
                              <a:cxn ang="0">
                                <a:pos x="23491310" y="63730168"/>
                              </a:cxn>
                              <a:cxn ang="0">
                                <a:pos x="23491310" y="85378553"/>
                              </a:cxn>
                              <a:cxn ang="0">
                                <a:pos x="27140853" y="92005608"/>
                              </a:cxn>
                              <a:cxn ang="0">
                                <a:pos x="23407412" y="98632662"/>
                              </a:cxn>
                              <a:cxn ang="0">
                                <a:pos x="27392546" y="121937751"/>
                              </a:cxn>
                              <a:cxn ang="0">
                                <a:pos x="15646890" y="121937751"/>
                              </a:cxn>
                              <a:cxn ang="0">
                                <a:pos x="19673972" y="98522143"/>
                              </a:cxn>
                              <a:cxn ang="0">
                                <a:pos x="16401968" y="92005608"/>
                              </a:cxn>
                              <a:cxn ang="0">
                                <a:pos x="19548126" y="85544151"/>
                              </a:cxn>
                              <a:cxn ang="0">
                                <a:pos x="19548126" y="61576309"/>
                              </a:cxn>
                              <a:cxn ang="0">
                                <a:pos x="0" y="50807376"/>
                              </a:cxn>
                              <a:cxn ang="0">
                                <a:pos x="85994884" y="0"/>
                              </a:cxn>
                              <a:cxn ang="0">
                                <a:pos x="164900518" y="51470129"/>
                              </a:cxn>
                              <a:cxn ang="0">
                                <a:pos x="127775858" y="71075175"/>
                              </a:cxn>
                              <a:cxn ang="0">
                                <a:pos x="84065241" y="59201653"/>
                              </a:cxn>
                              <a:cxn ang="0">
                                <a:pos x="122867852" y="76542441"/>
                              </a:cxn>
                              <a:cxn ang="0">
                                <a:pos x="122867852" y="118569024"/>
                              </a:cxn>
                              <a:cxn ang="0">
                                <a:pos x="82093740" y="132099250"/>
                              </a:cxn>
                              <a:cxn ang="0">
                                <a:pos x="46101696" y="118569024"/>
                              </a:cxn>
                              <a:cxn ang="0">
                                <a:pos x="46101696" y="76542441"/>
                              </a:cxn>
                              <a:cxn ang="0">
                                <a:pos x="84065241" y="59201653"/>
                              </a:cxn>
                              <a:cxn ang="0">
                                <a:pos x="83561855" y="124367727"/>
                              </a:cxn>
                              <a:cxn ang="0">
                                <a:pos x="114855637" y="114095708"/>
                              </a:cxn>
                              <a:cxn ang="0">
                                <a:pos x="83561855" y="103768611"/>
                              </a:cxn>
                              <a:cxn ang="0">
                                <a:pos x="52310114" y="114095708"/>
                              </a:cxn>
                              <a:cxn ang="0">
                                <a:pos x="83561855" y="124367727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8" o:spid="_x0000_s1026" o:spt="203" style="position:absolute;left:0pt;margin-left:-20.4pt;margin-top:194.7pt;height:23.4pt;width:115.2pt;z-index:251680768;mso-width-relative:page;mso-height-relative:page;" coordorigin="1089,4177" coordsize="2304,468" o:gfxdata="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">
                <o:lock v:ext="edit" aspectratio="f"/>
                <v:roundrect id="自选图形 131" o:spid="_x0000_s1026" o:spt="2" style="position:absolute;left:1089;top:4177;height:468;width:2305;" fillcolor="#7E91B0" filled="t" stroked="f" coordsize="21600,21600" arcsize="0.11587962962963" o:gfxdata="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N5+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shape id="学士帽" o:spid="_x0000_s1026" o:spt="100" style="position:absolute;left:2766;top:4252;height:316;width:394;v-text-anchor:middle-center;" fillcolor="#FFFFFF [3212]" filled="t" stroked="f" coordsize="3931,2392" o:gfxdata="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SS6a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27775858,71075175;85030062,46941614;36914916,71075175;23491310,63730168;23491310,85378553;27140853,92005608;23407412,98632662;27392546,121937751;15646890,121937751;19673972,98522143;16401968,92005608;19548126,85544151;19548126,61576309;0,50807376;85994884,0;164900518,51470129;127775858,71075175;84065241,59201653;122867852,76542441;122867852,118569024;82093740,132099250;46101696,118569024;46101696,76542441;84065241,59201653;83561855,124367727;114855637,114095708;83561855,103768611;52310114,114095708;83561855,124367727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2906395</wp:posOffset>
                </wp:positionV>
                <wp:extent cx="6681470" cy="1155065"/>
                <wp:effectExtent l="0" t="0" r="0" b="0"/>
                <wp:wrapNone/>
                <wp:docPr id="26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E91B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E91B0"/>
                                <w:lang w:val="en-US" w:eastAsia="zh-CN"/>
                              </w:rPr>
                              <w:t>2010.09-2014.07                             华中科技大学                          专业：网络工程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主修课程：计算机网络安全、计算机网络组网原理、网络编程技术、计算机网络管理、网络操作系统、Internet技术及应用、软件工程与方法学、数字信号处理、网格计算技术、计算机系统结构等。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34.65pt;margin-top:228.85pt;height:90.95pt;width:526.1pt;z-index:251666432;mso-width-relative:page;mso-height-relative:page;" filled="f" stroked="f" coordsize="21600,21600" o:gfxdata="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I2x6LY&#10;AAAACwEAAA8AAAAAAAAAAQAgAAAAIgAAAGRycy9kb3ducmV2LnhtbFBLAQIUABQAAAAIAIdO4kDl&#10;rr/zrgEAACk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E91B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E91B0"/>
                          <w:lang w:val="en-US" w:eastAsia="zh-CN"/>
                        </w:rPr>
                        <w:t>2010.09-2014.07                             华中科技大学                          专业：网络工程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主修课程：计算机网络安全、计算机网络组网原理、网络编程技术、计算机网络管理、网络操作系统、Internet技术及应用、软件工程与方法学、数字信号处理、网格计算技术、计算机系统结构等。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855345</wp:posOffset>
                </wp:positionV>
                <wp:extent cx="1334135" cy="55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380" y="842645"/>
                          <a:ext cx="133413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E91B0"/>
                                <w:spacing w:val="45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E91B0"/>
                                <w:spacing w:val="45"/>
                                <w:sz w:val="44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9pt;margin-top:67.35pt;height:44pt;width:105.05pt;z-index:251661312;mso-width-relative:page;mso-height-relative:page;" filled="f" stroked="f" coordsize="21600,21600" o:gfxdata="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p2zWtsAAAALAQAADwAAAAAAAAABACAAAAAiAAAAZHJzL2Rvd25yZXYu&#10;eG1sUEsBAhQAFAAAAAgAh07iQCGRVhgxAgAAMA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E91B0"/>
                          <w:spacing w:val="45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E91B0"/>
                          <w:spacing w:val="45"/>
                          <w:sz w:val="44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1471930</wp:posOffset>
                </wp:positionV>
                <wp:extent cx="4335145" cy="717550"/>
                <wp:effectExtent l="0" t="0" r="0" b="0"/>
                <wp:wrapNone/>
                <wp:docPr id="2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145" cy="717550"/>
                          <a:chOff x="5386" y="3550"/>
                          <a:chExt cx="6827" cy="1130"/>
                        </a:xfrm>
                        <a:effectLst/>
                      </wpg:grpSpPr>
                      <wpg:grpSp>
                        <wpg:cNvPr id="14" name="组合 39"/>
                        <wpg:cNvGrpSpPr/>
                        <wpg:grpSpPr>
                          <a:xfrm>
                            <a:off x="5386" y="3562"/>
                            <a:ext cx="3293" cy="1048"/>
                            <a:chOff x="4172" y="3562"/>
                            <a:chExt cx="3293" cy="1048"/>
                          </a:xfrm>
                          <a:effectLst/>
                        </wpg:grpSpPr>
                        <wpg:grpSp>
                          <wpg:cNvPr id="7" name="组合 18"/>
                          <wpg:cNvGrpSpPr/>
                          <wpg:grpSpPr>
                            <a:xfrm>
                              <a:off x="4172" y="3691"/>
                              <a:ext cx="283" cy="283"/>
                              <a:chOff x="2199" y="8093"/>
                              <a:chExt cx="454" cy="454"/>
                            </a:xfrm>
                            <a:effectLst/>
                          </wpg:grpSpPr>
                          <wps:wsp>
                            <wps:cNvPr id="5" name="圆角矩形 5"/>
                            <wps:cNvSpPr/>
                            <wps:spPr>
                              <a:xfrm>
                                <a:off x="2199" y="8093"/>
                                <a:ext cx="454" cy="454"/>
                              </a:xfrm>
                              <a:prstGeom prst="roundRect">
                                <a:avLst>
                                  <a:gd name="adj" fmla="val 7079"/>
                                </a:avLst>
                              </a:prstGeom>
                              <a:solidFill>
                                <a:srgbClr val="758AA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vert="horz" wrap="square" anchor="t" upright="1"/>
                          </wps:wsp>
                          <wps:wsp>
                            <wps:cNvPr id="6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57" y="816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vert="horz" wrap="square" anchor="t" upright="1"/>
                          </wps:wsp>
                        </wpg:grpSp>
                        <wps:wsp>
                          <wps:cNvPr id="8" name="文本框 26"/>
                          <wps:cNvSpPr txBox="1"/>
                          <wps:spPr>
                            <a:xfrm>
                              <a:off x="4447" y="3562"/>
                              <a:ext cx="3019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  <w:t>籍贯：湖北省武汉市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  <w:t>电话：18888888888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g:grpSp>
                          <wpg:cNvPr id="13" name="组合 38"/>
                          <wpg:cNvGrpSpPr/>
                          <wpg:grpSpPr>
                            <a:xfrm>
                              <a:off x="4172" y="4226"/>
                              <a:ext cx="282" cy="282"/>
                              <a:chOff x="4172" y="4226"/>
                              <a:chExt cx="282" cy="282"/>
                            </a:xfrm>
                            <a:effectLst/>
                          </wpg:grpSpPr>
                          <wps:wsp>
                            <wps:cNvPr id="9" name="圆角矩形 5"/>
                            <wps:cNvSpPr/>
                            <wps:spPr>
                              <a:xfrm>
                                <a:off x="4172" y="4226"/>
                                <a:ext cx="283" cy="283"/>
                              </a:xfrm>
                              <a:prstGeom prst="roundRect">
                                <a:avLst>
                                  <a:gd name="adj" fmla="val 7079"/>
                                </a:avLst>
                              </a:prstGeom>
                              <a:solidFill>
                                <a:srgbClr val="758AA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vert="horz" wrap="square" anchor="t" upright="1"/>
                          </wps:wsp>
                          <wpg:grpSp>
                            <wpg:cNvPr id="12" name="组合 192"/>
                            <wpg:cNvGrpSpPr/>
                            <wpg:grpSpPr>
                              <a:xfrm>
                                <a:off x="4203" y="4258"/>
                                <a:ext cx="222" cy="222"/>
                                <a:chOff x="2706794" y="1212976"/>
                                <a:chExt cx="578952" cy="578952"/>
                              </a:xfrm>
                              <a:effectLst/>
                            </wpg:grpSpPr>
                            <wps:wsp>
                              <wps:cNvPr id="10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558">
                                  <a:noFill/>
                                </a:ln>
                                <a:effectLst/>
                              </wps:spPr>
                              <wps:bodyPr vert="horz" wrap="square" anchor="ctr" upright="1"/>
                            </wps:wsp>
                            <wps:wsp>
                              <wps:cNvPr id="11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558">
                                  <a:noFill/>
                                </a:ln>
                                <a:effectLst/>
                              </wps:spPr>
                              <wps:bodyPr vert="horz" wrap="square" anchor="ctr" upright="1"/>
                            </wps:wsp>
                          </wpg:grpSp>
                        </wpg:grpSp>
                      </wpg:grpSp>
                      <wpg:grpSp>
                        <wpg:cNvPr id="22" name="组合 42"/>
                        <wpg:cNvGrpSpPr/>
                        <wpg:grpSpPr>
                          <a:xfrm>
                            <a:off x="8637" y="3550"/>
                            <a:ext cx="3577" cy="1130"/>
                            <a:chOff x="7423" y="3550"/>
                            <a:chExt cx="3577" cy="1130"/>
                          </a:xfrm>
                          <a:effectLst/>
                        </wpg:grpSpPr>
                        <wpg:grpSp>
                          <wpg:cNvPr id="17" name="组合 28"/>
                          <wpg:cNvGrpSpPr/>
                          <wpg:grpSpPr>
                            <a:xfrm>
                              <a:off x="7423" y="3683"/>
                              <a:ext cx="283" cy="283"/>
                              <a:chOff x="2059" y="6968"/>
                              <a:chExt cx="454" cy="454"/>
                            </a:xfrm>
                            <a:effectLst/>
                          </wpg:grpSpPr>
                          <wps:wsp>
                            <wps:cNvPr id="15" name="圆角矩形 5"/>
                            <wps:cNvSpPr/>
                            <wps:spPr>
                              <a:xfrm>
                                <a:off x="2059" y="6968"/>
                                <a:ext cx="454" cy="454"/>
                              </a:xfrm>
                              <a:prstGeom prst="roundRect">
                                <a:avLst>
                                  <a:gd name="adj" fmla="val 7079"/>
                                </a:avLst>
                              </a:prstGeom>
                              <a:solidFill>
                                <a:srgbClr val="758AA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vert="horz" wrap="square" anchor="t" upright="1"/>
                          </wps:wsp>
                          <wps:wsp>
                            <wps:cNvPr id="16" name="任意多边形 221"/>
                            <wps:cNvSpPr>
                              <a:spLocks noChangeAspect="1"/>
                            </wps:cNvSpPr>
                            <wps:spPr>
                              <a:xfrm>
                                <a:off x="2120" y="7033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vert="horz" wrap="square" anchor="t" upright="1"/>
                          </wps:wsp>
                        </wpg:grpSp>
                        <wps:wsp>
                          <wps:cNvPr id="18" name="文本框 34"/>
                          <wps:cNvSpPr txBox="1"/>
                          <wps:spPr>
                            <a:xfrm>
                              <a:off x="7710" y="3550"/>
                              <a:ext cx="3291" cy="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  <w:t>生日：1992年11月28日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  <w:t>邮箱：daoke123@163.com</w:t>
                                </w:r>
                              </w:p>
                              <w:p/>
                            </w:txbxContent>
                          </wps:txbx>
                          <wps:bodyPr vert="horz" wrap="square" anchor="t" upright="1"/>
                        </wps:wsp>
                        <wpg:grpSp>
                          <wpg:cNvPr id="21" name="组合 41"/>
                          <wpg:cNvGrpSpPr/>
                          <wpg:grpSpPr>
                            <a:xfrm>
                              <a:off x="7423" y="4217"/>
                              <a:ext cx="282" cy="282"/>
                              <a:chOff x="7423" y="4217"/>
                              <a:chExt cx="282" cy="282"/>
                            </a:xfrm>
                            <a:effectLst/>
                          </wpg:grpSpPr>
                          <wps:wsp>
                            <wps:cNvPr id="19" name="圆角矩形 5"/>
                            <wps:cNvSpPr/>
                            <wps:spPr>
                              <a:xfrm>
                                <a:off x="7423" y="4217"/>
                                <a:ext cx="283" cy="283"/>
                              </a:xfrm>
                              <a:prstGeom prst="roundRect">
                                <a:avLst>
                                  <a:gd name="adj" fmla="val 7079"/>
                                </a:avLst>
                              </a:prstGeom>
                              <a:solidFill>
                                <a:srgbClr val="758AA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vert="horz" wrap="square" anchor="t" upright="1"/>
                          </wps:wsp>
                          <wps:wsp>
                            <wps:cNvPr id="20" name="任意多边形 171"/>
                            <wps:cNvSpPr>
                              <a:spLocks noChangeAspect="1"/>
                            </wps:cNvSpPr>
                            <wps:spPr>
                              <a:xfrm>
                                <a:off x="7434" y="4243"/>
                                <a:ext cx="228" cy="2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323" y="135565"/>
                                  </a:cxn>
                                  <a:cxn ang="0">
                                    <a:pos x="136554" y="124268"/>
                                  </a:cxn>
                                  <a:cxn ang="0">
                                    <a:pos x="122773" y="138075"/>
                                  </a:cxn>
                                  <a:cxn ang="0">
                                    <a:pos x="136554" y="144351"/>
                                  </a:cxn>
                                  <a:cxn ang="0">
                                    <a:pos x="134048" y="158159"/>
                                  </a:cxn>
                                  <a:cxn ang="0">
                                    <a:pos x="124026" y="170711"/>
                                  </a:cxn>
                                  <a:cxn ang="0">
                                    <a:pos x="107739" y="170711"/>
                                  </a:cxn>
                                  <a:cxn ang="0">
                                    <a:pos x="93959" y="145606"/>
                                  </a:cxn>
                                  <a:cxn ang="0">
                                    <a:pos x="142817" y="96652"/>
                                  </a:cxn>
                                  <a:cxn ang="0">
                                    <a:pos x="174137" y="123012"/>
                                  </a:cxn>
                                  <a:cxn ang="0">
                                    <a:pos x="172884" y="133054"/>
                                  </a:cxn>
                                  <a:cxn ang="0">
                                    <a:pos x="169126" y="149372"/>
                                  </a:cxn>
                                  <a:cxn ang="0">
                                    <a:pos x="167873" y="155648"/>
                                  </a:cxn>
                                  <a:cxn ang="0">
                                    <a:pos x="186665" y="149372"/>
                                  </a:cxn>
                                  <a:cxn ang="0">
                                    <a:pos x="192929" y="126778"/>
                                  </a:cxn>
                                  <a:cxn ang="0">
                                    <a:pos x="191676" y="111715"/>
                                  </a:cxn>
                                  <a:cxn ang="0">
                                    <a:pos x="184160" y="95397"/>
                                  </a:cxn>
                                  <a:cxn ang="0">
                                    <a:pos x="175390" y="85355"/>
                                  </a:cxn>
                                  <a:cxn ang="0">
                                    <a:pos x="135301" y="71548"/>
                                  </a:cxn>
                                  <a:cxn ang="0">
                                    <a:pos x="90200" y="90376"/>
                                  </a:cxn>
                                  <a:cxn ang="0">
                                    <a:pos x="71408" y="135565"/>
                                  </a:cxn>
                                  <a:cxn ang="0">
                                    <a:pos x="90200" y="182008"/>
                                  </a:cxn>
                                  <a:cxn ang="0">
                                    <a:pos x="135301" y="200837"/>
                                  </a:cxn>
                                  <a:cxn ang="0">
                                    <a:pos x="177896" y="184519"/>
                                  </a:cxn>
                                  <a:cxn ang="0">
                                    <a:pos x="185412" y="180753"/>
                                  </a:cxn>
                                  <a:cxn ang="0">
                                    <a:pos x="194182" y="180753"/>
                                  </a:cxn>
                                  <a:cxn ang="0">
                                    <a:pos x="200446" y="184519"/>
                                  </a:cxn>
                                  <a:cxn ang="0">
                                    <a:pos x="135301" y="215900"/>
                                  </a:cxn>
                                  <a:cxn ang="0">
                                    <a:pos x="78925" y="193305"/>
                                  </a:cxn>
                                  <a:cxn ang="0">
                                    <a:pos x="55122" y="135565"/>
                                  </a:cxn>
                                  <a:cxn ang="0">
                                    <a:pos x="78925" y="79079"/>
                                  </a:cxn>
                                  <a:cxn ang="0">
                                    <a:pos x="135301" y="55230"/>
                                  </a:cxn>
                                  <a:cxn ang="0">
                                    <a:pos x="184160" y="71548"/>
                                  </a:cxn>
                                  <a:cxn ang="0">
                                    <a:pos x="196687" y="85355"/>
                                  </a:cxn>
                                  <a:cxn ang="0">
                                    <a:pos x="206710" y="107950"/>
                                  </a:cxn>
                                  <a:cxn ang="0">
                                    <a:pos x="207963" y="126778"/>
                                  </a:cxn>
                                  <a:cxn ang="0">
                                    <a:pos x="196687" y="159414"/>
                                  </a:cxn>
                                  <a:cxn ang="0">
                                    <a:pos x="164115" y="176987"/>
                                  </a:cxn>
                                  <a:cxn ang="0">
                                    <a:pos x="140312" y="161925"/>
                                  </a:cxn>
                                  <a:cxn ang="0">
                                    <a:pos x="141565" y="154393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144070" y="46443"/>
                                  </a:cxn>
                                  <a:cxn ang="0">
                                    <a:pos x="135301" y="38912"/>
                                  </a:cxn>
                                  <a:cxn ang="0">
                                    <a:pos x="137806" y="2510"/>
                                  </a:cxn>
                                  <a:cxn ang="0">
                                    <a:pos x="149081" y="2510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43847" y="138075"/>
                                  </a:cxn>
                                  <a:cxn ang="0">
                                    <a:pos x="43847" y="149372"/>
                                  </a:cxn>
                                  <a:cxn ang="0">
                                    <a:pos x="7516" y="151883"/>
                                  </a:cxn>
                                  <a:cxn ang="0">
                                    <a:pos x="0" y="144351"/>
                                  </a:cxn>
                                  <a:cxn ang="0">
                                    <a:pos x="7516" y="135565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72803"/>
                                  </a:cxn>
                                  <a:cxn ang="0">
                                    <a:pos x="60133" y="72803"/>
                                  </a:cxn>
                                  <a:cxn ang="0">
                                    <a:pos x="36330" y="45188"/>
                                  </a:cxn>
                                  <a:cxn ang="0">
                                    <a:pos x="45100" y="36401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60251"/>
                                  </a:cxn>
                                </a:cxnLst>
                                <a:pathLst>
                                  <a:path w="166" h="172">
                                    <a:moveTo>
                                      <a:pt x="116" y="110"/>
                                    </a:moveTo>
                                    <a:cubicBezTo>
                                      <a:pt x="116" y="109"/>
                                      <a:pt x="116" y="109"/>
                                      <a:pt x="116" y="108"/>
                                    </a:cubicBezTo>
                                    <a:cubicBezTo>
                                      <a:pt x="116" y="108"/>
                                      <a:pt x="116" y="107"/>
                                      <a:pt x="116" y="106"/>
                                    </a:cubicBezTo>
                                    <a:cubicBezTo>
                                      <a:pt x="116" y="101"/>
                                      <a:pt x="114" y="99"/>
                                      <a:pt x="109" y="99"/>
                                    </a:cubicBezTo>
                                    <a:cubicBezTo>
                                      <a:pt x="107" y="99"/>
                                      <a:pt x="104" y="100"/>
                                      <a:pt x="102" y="102"/>
                                    </a:cubicBezTo>
                                    <a:cubicBezTo>
                                      <a:pt x="99" y="105"/>
                                      <a:pt x="98" y="107"/>
                                      <a:pt x="98" y="110"/>
                                    </a:cubicBezTo>
                                    <a:cubicBezTo>
                                      <a:pt x="98" y="114"/>
                                      <a:pt x="100" y="116"/>
                                      <a:pt x="104" y="116"/>
                                    </a:cubicBezTo>
                                    <a:cubicBezTo>
                                      <a:pt x="105" y="116"/>
                                      <a:pt x="107" y="116"/>
                                      <a:pt x="109" y="115"/>
                                    </a:cubicBezTo>
                                    <a:cubicBezTo>
                                      <a:pt x="109" y="117"/>
                                      <a:pt x="109" y="119"/>
                                      <a:pt x="108" y="121"/>
                                    </a:cubicBezTo>
                                    <a:cubicBezTo>
                                      <a:pt x="108" y="123"/>
                                      <a:pt x="108" y="124"/>
                                      <a:pt x="107" y="126"/>
                                    </a:cubicBezTo>
                                    <a:cubicBezTo>
                                      <a:pt x="107" y="128"/>
                                      <a:pt x="106" y="130"/>
                                      <a:pt x="105" y="132"/>
                                    </a:cubicBezTo>
                                    <a:cubicBezTo>
                                      <a:pt x="103" y="134"/>
                                      <a:pt x="101" y="135"/>
                                      <a:pt x="99" y="136"/>
                                    </a:cubicBezTo>
                                    <a:cubicBezTo>
                                      <a:pt x="97" y="137"/>
                                      <a:pt x="95" y="137"/>
                                      <a:pt x="93" y="137"/>
                                    </a:cubicBezTo>
                                    <a:cubicBezTo>
                                      <a:pt x="90" y="137"/>
                                      <a:pt x="88" y="137"/>
                                      <a:pt x="86" y="136"/>
                                    </a:cubicBezTo>
                                    <a:cubicBezTo>
                                      <a:pt x="84" y="135"/>
                                      <a:pt x="83" y="134"/>
                                      <a:pt x="80" y="132"/>
                                    </a:cubicBezTo>
                                    <a:cubicBezTo>
                                      <a:pt x="77" y="128"/>
                                      <a:pt x="75" y="123"/>
                                      <a:pt x="75" y="116"/>
                                    </a:cubicBezTo>
                                    <a:cubicBezTo>
                                      <a:pt x="75" y="106"/>
                                      <a:pt x="79" y="96"/>
                                      <a:pt x="86" y="88"/>
                                    </a:cubicBezTo>
                                    <a:cubicBezTo>
                                      <a:pt x="94" y="80"/>
                                      <a:pt x="103" y="77"/>
                                      <a:pt x="114" y="77"/>
                                    </a:cubicBezTo>
                                    <a:cubicBezTo>
                                      <a:pt x="122" y="77"/>
                                      <a:pt x="128" y="79"/>
                                      <a:pt x="132" y="82"/>
                                    </a:cubicBezTo>
                                    <a:cubicBezTo>
                                      <a:pt x="137" y="86"/>
                                      <a:pt x="139" y="92"/>
                                      <a:pt x="139" y="98"/>
                                    </a:cubicBezTo>
                                    <a:cubicBezTo>
                                      <a:pt x="139" y="99"/>
                                      <a:pt x="139" y="100"/>
                                      <a:pt x="139" y="102"/>
                                    </a:cubicBezTo>
                                    <a:cubicBezTo>
                                      <a:pt x="139" y="103"/>
                                      <a:pt x="138" y="105"/>
                                      <a:pt x="138" y="106"/>
                                    </a:cubicBezTo>
                                    <a:cubicBezTo>
                                      <a:pt x="135" y="117"/>
                                      <a:pt x="135" y="117"/>
                                      <a:pt x="135" y="117"/>
                                    </a:cubicBezTo>
                                    <a:cubicBezTo>
                                      <a:pt x="135" y="119"/>
                                      <a:pt x="135" y="119"/>
                                      <a:pt x="135" y="119"/>
                                    </a:cubicBezTo>
                                    <a:cubicBezTo>
                                      <a:pt x="134" y="120"/>
                                      <a:pt x="134" y="121"/>
                                      <a:pt x="134" y="122"/>
                                    </a:cubicBezTo>
                                    <a:cubicBezTo>
                                      <a:pt x="134" y="122"/>
                                      <a:pt x="134" y="123"/>
                                      <a:pt x="134" y="124"/>
                                    </a:cubicBezTo>
                                    <a:cubicBezTo>
                                      <a:pt x="134" y="126"/>
                                      <a:pt x="135" y="128"/>
                                      <a:pt x="138" y="128"/>
                                    </a:cubicBezTo>
                                    <a:cubicBezTo>
                                      <a:pt x="142" y="128"/>
                                      <a:pt x="146" y="125"/>
                                      <a:pt x="149" y="119"/>
                                    </a:cubicBezTo>
                                    <a:cubicBezTo>
                                      <a:pt x="151" y="116"/>
                                      <a:pt x="152" y="113"/>
                                      <a:pt x="153" y="111"/>
                                    </a:cubicBezTo>
                                    <a:cubicBezTo>
                                      <a:pt x="153" y="108"/>
                                      <a:pt x="154" y="104"/>
                                      <a:pt x="154" y="101"/>
                                    </a:cubicBezTo>
                                    <a:cubicBezTo>
                                      <a:pt x="154" y="99"/>
                                      <a:pt x="154" y="97"/>
                                      <a:pt x="154" y="95"/>
                                    </a:cubicBezTo>
                                    <a:cubicBezTo>
                                      <a:pt x="154" y="93"/>
                                      <a:pt x="153" y="91"/>
                                      <a:pt x="153" y="89"/>
                                    </a:cubicBezTo>
                                    <a:cubicBezTo>
                                      <a:pt x="152" y="87"/>
                                      <a:pt x="152" y="85"/>
                                      <a:pt x="151" y="82"/>
                                    </a:cubicBezTo>
                                    <a:cubicBezTo>
                                      <a:pt x="150" y="80"/>
                                      <a:pt x="149" y="78"/>
                                      <a:pt x="147" y="76"/>
                                    </a:cubicBezTo>
                                    <a:cubicBezTo>
                                      <a:pt x="146" y="74"/>
                                      <a:pt x="145" y="73"/>
                                      <a:pt x="144" y="71"/>
                                    </a:cubicBezTo>
                                    <a:cubicBezTo>
                                      <a:pt x="143" y="70"/>
                                      <a:pt x="141" y="69"/>
                                      <a:pt x="140" y="68"/>
                                    </a:cubicBezTo>
                                    <a:cubicBezTo>
                                      <a:pt x="136" y="64"/>
                                      <a:pt x="131" y="61"/>
                                      <a:pt x="125" y="59"/>
                                    </a:cubicBezTo>
                                    <a:cubicBezTo>
                                      <a:pt x="120" y="57"/>
                                      <a:pt x="114" y="57"/>
                                      <a:pt x="108" y="57"/>
                                    </a:cubicBezTo>
                                    <a:cubicBezTo>
                                      <a:pt x="101" y="57"/>
                                      <a:pt x="94" y="58"/>
                                      <a:pt x="88" y="61"/>
                                    </a:cubicBezTo>
                                    <a:cubicBezTo>
                                      <a:pt x="82" y="63"/>
                                      <a:pt x="76" y="67"/>
                                      <a:pt x="72" y="72"/>
                                    </a:cubicBezTo>
                                    <a:cubicBezTo>
                                      <a:pt x="67" y="76"/>
                                      <a:pt x="63" y="82"/>
                                      <a:pt x="61" y="88"/>
                                    </a:cubicBezTo>
                                    <a:cubicBezTo>
                                      <a:pt x="58" y="94"/>
                                      <a:pt x="57" y="101"/>
                                      <a:pt x="57" y="108"/>
                                    </a:cubicBezTo>
                                    <a:cubicBezTo>
                                      <a:pt x="57" y="115"/>
                                      <a:pt x="58" y="122"/>
                                      <a:pt x="61" y="128"/>
                                    </a:cubicBezTo>
                                    <a:cubicBezTo>
                                      <a:pt x="63" y="134"/>
                                      <a:pt x="67" y="140"/>
                                      <a:pt x="72" y="145"/>
                                    </a:cubicBezTo>
                                    <a:cubicBezTo>
                                      <a:pt x="76" y="149"/>
                                      <a:pt x="82" y="153"/>
                                      <a:pt x="88" y="156"/>
                                    </a:cubicBezTo>
                                    <a:cubicBezTo>
                                      <a:pt x="94" y="158"/>
                                      <a:pt x="101" y="160"/>
                                      <a:pt x="108" y="160"/>
                                    </a:cubicBezTo>
                                    <a:cubicBezTo>
                                      <a:pt x="115" y="160"/>
                                      <a:pt x="121" y="159"/>
                                      <a:pt x="127" y="156"/>
                                    </a:cubicBezTo>
                                    <a:cubicBezTo>
                                      <a:pt x="132" y="154"/>
                                      <a:pt x="138" y="151"/>
                                      <a:pt x="142" y="147"/>
                                    </a:cubicBezTo>
                                    <a:cubicBezTo>
                                      <a:pt x="143" y="146"/>
                                      <a:pt x="144" y="145"/>
                                      <a:pt x="145" y="145"/>
                                    </a:cubicBezTo>
                                    <a:cubicBezTo>
                                      <a:pt x="146" y="144"/>
                                      <a:pt x="147" y="144"/>
                                      <a:pt x="148" y="144"/>
                                    </a:cubicBezTo>
                                    <a:cubicBezTo>
                                      <a:pt x="149" y="143"/>
                                      <a:pt x="150" y="143"/>
                                      <a:pt x="152" y="143"/>
                                    </a:cubicBezTo>
                                    <a:cubicBezTo>
                                      <a:pt x="153" y="143"/>
                                      <a:pt x="154" y="143"/>
                                      <a:pt x="155" y="144"/>
                                    </a:cubicBezTo>
                                    <a:cubicBezTo>
                                      <a:pt x="156" y="144"/>
                                      <a:pt x="157" y="144"/>
                                      <a:pt x="158" y="145"/>
                                    </a:cubicBezTo>
                                    <a:cubicBezTo>
                                      <a:pt x="159" y="145"/>
                                      <a:pt x="159" y="146"/>
                                      <a:pt x="160" y="147"/>
                                    </a:cubicBezTo>
                                    <a:cubicBezTo>
                                      <a:pt x="154" y="155"/>
                                      <a:pt x="146" y="161"/>
                                      <a:pt x="137" y="166"/>
                                    </a:cubicBezTo>
                                    <a:cubicBezTo>
                                      <a:pt x="129" y="170"/>
                                      <a:pt x="119" y="172"/>
                                      <a:pt x="108" y="172"/>
                                    </a:cubicBezTo>
                                    <a:cubicBezTo>
                                      <a:pt x="99" y="172"/>
                                      <a:pt x="91" y="171"/>
                                      <a:pt x="83" y="167"/>
                                    </a:cubicBezTo>
                                    <a:cubicBezTo>
                                      <a:pt x="75" y="164"/>
                                      <a:pt x="68" y="159"/>
                                      <a:pt x="63" y="154"/>
                                    </a:cubicBezTo>
                                    <a:cubicBezTo>
                                      <a:pt x="57" y="148"/>
                                      <a:pt x="52" y="141"/>
                                      <a:pt x="49" y="133"/>
                                    </a:cubicBezTo>
                                    <a:cubicBezTo>
                                      <a:pt x="45" y="125"/>
                                      <a:pt x="44" y="117"/>
                                      <a:pt x="44" y="108"/>
                                    </a:cubicBezTo>
                                    <a:cubicBezTo>
                                      <a:pt x="44" y="99"/>
                                      <a:pt x="45" y="91"/>
                                      <a:pt x="49" y="83"/>
                                    </a:cubicBezTo>
                                    <a:cubicBezTo>
                                      <a:pt x="52" y="75"/>
                                      <a:pt x="57" y="68"/>
                                      <a:pt x="63" y="63"/>
                                    </a:cubicBezTo>
                                    <a:cubicBezTo>
                                      <a:pt x="68" y="57"/>
                                      <a:pt x="75" y="52"/>
                                      <a:pt x="83" y="49"/>
                                    </a:cubicBezTo>
                                    <a:cubicBezTo>
                                      <a:pt x="91" y="45"/>
                                      <a:pt x="99" y="44"/>
                                      <a:pt x="108" y="44"/>
                                    </a:cubicBezTo>
                                    <a:cubicBezTo>
                                      <a:pt x="115" y="44"/>
                                      <a:pt x="122" y="45"/>
                                      <a:pt x="129" y="47"/>
                                    </a:cubicBezTo>
                                    <a:cubicBezTo>
                                      <a:pt x="136" y="49"/>
                                      <a:pt x="142" y="53"/>
                                      <a:pt x="147" y="57"/>
                                    </a:cubicBezTo>
                                    <a:cubicBezTo>
                                      <a:pt x="149" y="58"/>
                                      <a:pt x="151" y="60"/>
                                      <a:pt x="153" y="62"/>
                                    </a:cubicBezTo>
                                    <a:cubicBezTo>
                                      <a:pt x="154" y="63"/>
                                      <a:pt x="156" y="65"/>
                                      <a:pt x="157" y="68"/>
                                    </a:cubicBezTo>
                                    <a:cubicBezTo>
                                      <a:pt x="159" y="70"/>
                                      <a:pt x="161" y="73"/>
                                      <a:pt x="162" y="77"/>
                                    </a:cubicBezTo>
                                    <a:cubicBezTo>
                                      <a:pt x="163" y="80"/>
                                      <a:pt x="164" y="83"/>
                                      <a:pt x="165" y="86"/>
                                    </a:cubicBezTo>
                                    <a:cubicBezTo>
                                      <a:pt x="166" y="89"/>
                                      <a:pt x="166" y="92"/>
                                      <a:pt x="166" y="94"/>
                                    </a:cubicBezTo>
                                    <a:cubicBezTo>
                                      <a:pt x="166" y="96"/>
                                      <a:pt x="166" y="99"/>
                                      <a:pt x="166" y="101"/>
                                    </a:cubicBezTo>
                                    <a:cubicBezTo>
                                      <a:pt x="166" y="107"/>
                                      <a:pt x="165" y="112"/>
                                      <a:pt x="164" y="116"/>
                                    </a:cubicBezTo>
                                    <a:cubicBezTo>
                                      <a:pt x="163" y="120"/>
                                      <a:pt x="160" y="124"/>
                                      <a:pt x="157" y="127"/>
                                    </a:cubicBezTo>
                                    <a:cubicBezTo>
                                      <a:pt x="154" y="131"/>
                                      <a:pt x="150" y="134"/>
                                      <a:pt x="145" y="137"/>
                                    </a:cubicBezTo>
                                    <a:cubicBezTo>
                                      <a:pt x="141" y="140"/>
                                      <a:pt x="136" y="141"/>
                                      <a:pt x="131" y="141"/>
                                    </a:cubicBezTo>
                                    <a:cubicBezTo>
                                      <a:pt x="125" y="141"/>
                                      <a:pt x="120" y="140"/>
                                      <a:pt x="117" y="138"/>
                                    </a:cubicBezTo>
                                    <a:cubicBezTo>
                                      <a:pt x="113" y="136"/>
                                      <a:pt x="112" y="133"/>
                                      <a:pt x="112" y="129"/>
                                    </a:cubicBezTo>
                                    <a:cubicBezTo>
                                      <a:pt x="112" y="128"/>
                                      <a:pt x="112" y="127"/>
                                      <a:pt x="112" y="126"/>
                                    </a:cubicBezTo>
                                    <a:cubicBezTo>
                                      <a:pt x="112" y="125"/>
                                      <a:pt x="112" y="124"/>
                                      <a:pt x="113" y="123"/>
                                    </a:cubicBezTo>
                                    <a:lnTo>
                                      <a:pt x="116" y="110"/>
                                    </a:lnTo>
                                    <a:close/>
                                    <a:moveTo>
                                      <a:pt x="121" y="31"/>
                                    </a:moveTo>
                                    <a:cubicBezTo>
                                      <a:pt x="121" y="33"/>
                                      <a:pt x="120" y="34"/>
                                      <a:pt x="119" y="35"/>
                                    </a:cubicBezTo>
                                    <a:cubicBezTo>
                                      <a:pt x="118" y="37"/>
                                      <a:pt x="116" y="37"/>
                                      <a:pt x="115" y="37"/>
                                    </a:cubicBezTo>
                                    <a:cubicBezTo>
                                      <a:pt x="113" y="37"/>
                                      <a:pt x="111" y="37"/>
                                      <a:pt x="110" y="35"/>
                                    </a:cubicBezTo>
                                    <a:cubicBezTo>
                                      <a:pt x="109" y="34"/>
                                      <a:pt x="108" y="33"/>
                                      <a:pt x="108" y="3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8" y="5"/>
                                      <a:pt x="109" y="3"/>
                                      <a:pt x="110" y="2"/>
                                    </a:cubicBezTo>
                                    <a:cubicBezTo>
                                      <a:pt x="111" y="1"/>
                                      <a:pt x="113" y="0"/>
                                      <a:pt x="115" y="0"/>
                                    </a:cubicBezTo>
                                    <a:cubicBezTo>
                                      <a:pt x="116" y="0"/>
                                      <a:pt x="118" y="1"/>
                                      <a:pt x="119" y="2"/>
                                    </a:cubicBezTo>
                                    <a:cubicBezTo>
                                      <a:pt x="120" y="3"/>
                                      <a:pt x="121" y="5"/>
                                      <a:pt x="121" y="6"/>
                                    </a:cubicBezTo>
                                    <a:cubicBezTo>
                                      <a:pt x="121" y="31"/>
                                      <a:pt x="121" y="31"/>
                                      <a:pt x="121" y="31"/>
                                    </a:cubicBezTo>
                                    <a:close/>
                                    <a:moveTo>
                                      <a:pt x="31" y="108"/>
                                    </a:moveTo>
                                    <a:cubicBezTo>
                                      <a:pt x="33" y="108"/>
                                      <a:pt x="34" y="109"/>
                                      <a:pt x="35" y="110"/>
                                    </a:cubicBezTo>
                                    <a:cubicBezTo>
                                      <a:pt x="37" y="111"/>
                                      <a:pt x="37" y="113"/>
                                      <a:pt x="37" y="115"/>
                                    </a:cubicBezTo>
                                    <a:cubicBezTo>
                                      <a:pt x="37" y="116"/>
                                      <a:pt x="37" y="118"/>
                                      <a:pt x="35" y="119"/>
                                    </a:cubicBezTo>
                                    <a:cubicBezTo>
                                      <a:pt x="34" y="120"/>
                                      <a:pt x="33" y="121"/>
                                      <a:pt x="31" y="121"/>
                                    </a:cubicBezTo>
                                    <a:cubicBezTo>
                                      <a:pt x="6" y="121"/>
                                      <a:pt x="6" y="121"/>
                                      <a:pt x="6" y="121"/>
                                    </a:cubicBezTo>
                                    <a:cubicBezTo>
                                      <a:pt x="5" y="121"/>
                                      <a:pt x="3" y="120"/>
                                      <a:pt x="2" y="119"/>
                                    </a:cubicBezTo>
                                    <a:cubicBezTo>
                                      <a:pt x="1" y="118"/>
                                      <a:pt x="0" y="116"/>
                                      <a:pt x="0" y="115"/>
                                    </a:cubicBezTo>
                                    <a:cubicBezTo>
                                      <a:pt x="0" y="113"/>
                                      <a:pt x="1" y="111"/>
                                      <a:pt x="2" y="110"/>
                                    </a:cubicBezTo>
                                    <a:cubicBezTo>
                                      <a:pt x="3" y="109"/>
                                      <a:pt x="5" y="108"/>
                                      <a:pt x="6" y="108"/>
                                    </a:cubicBezTo>
                                    <a:cubicBezTo>
                                      <a:pt x="31" y="108"/>
                                      <a:pt x="31" y="108"/>
                                      <a:pt x="31" y="108"/>
                                    </a:cubicBez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9" y="50"/>
                                      <a:pt x="60" y="51"/>
                                      <a:pt x="60" y="53"/>
                                    </a:cubicBezTo>
                                    <a:cubicBezTo>
                                      <a:pt x="60" y="55"/>
                                      <a:pt x="59" y="56"/>
                                      <a:pt x="58" y="58"/>
                                    </a:cubicBezTo>
                                    <a:cubicBezTo>
                                      <a:pt x="56" y="59"/>
                                      <a:pt x="55" y="60"/>
                                      <a:pt x="53" y="60"/>
                                    </a:cubicBezTo>
                                    <a:cubicBezTo>
                                      <a:pt x="51" y="60"/>
                                      <a:pt x="50" y="59"/>
                                      <a:pt x="48" y="58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0" y="39"/>
                                      <a:pt x="29" y="37"/>
                                      <a:pt x="29" y="36"/>
                                    </a:cubicBezTo>
                                    <a:cubicBezTo>
                                      <a:pt x="29" y="34"/>
                                      <a:pt x="30" y="32"/>
                                      <a:pt x="31" y="31"/>
                                    </a:cubicBezTo>
                                    <a:cubicBezTo>
                                      <a:pt x="33" y="30"/>
                                      <a:pt x="34" y="29"/>
                                      <a:pt x="36" y="29"/>
                                    </a:cubicBezTo>
                                    <a:cubicBezTo>
                                      <a:pt x="38" y="29"/>
                                      <a:pt x="39" y="30"/>
                                      <a:pt x="40" y="31"/>
                                    </a:cubicBez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8" y="48"/>
                                      <a:pt x="58" y="48"/>
                                      <a:pt x="58" y="4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vert="horz" wrap="square" anchor="t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67.5pt;margin-top:115.9pt;height:56.5pt;width:341.35pt;z-index:251663360;mso-width-relative:page;mso-height-relative:page;" coordorigin="5386,3550" coordsize="6827,1130" o:gfxdata="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">
                <o:lock v:ext="edit" aspectratio="f"/>
                <v:group id="组合 39" o:spid="_x0000_s1026" o:spt="203" style="position:absolute;left:5386;top:3562;height:1048;width:3293;" coordorigin="4172,3562" coordsize="3293,104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8" o:spid="_x0000_s1026" o:spt="203" style="position:absolute;left:4172;top:3691;height:283;width:283;" coordorigin="2199,8093" coordsize="454,45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2199;top:8093;height:454;width:454;" fillcolor="#758AAF" filled="t" stroked="f" coordsize="21600,21600" arcsize="0.070787037037037" o:gfxdata="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jeoHbsAAADa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oundrect>
                    <v:shape id="任意多边形 184" o:spid="_x0000_s1026" o:spt="100" style="position:absolute;left:2257;top:8160;flip:x;height:340;width:340;" fillcolor="#FFFFFF" filled="t" stroked="f" coordsize="126,137" o:gfxdata="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GxY/vQAA&#10;ANoAAAAPAAAAAAAAAAEAIAAAACIAAABkcnMvZG93bnJldi54bWxQSwECFAAUAAAACACHTuJAMy8F&#10;njsAAAA5AAAAEAAAAAAAAAABACAAAAAMAQAAZHJzL3NoYXBleG1sLnhtbFBLBQYAAAAABgAGAFsB&#10;AAC2AwAAAAA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文本框 26" o:spid="_x0000_s1026" o:spt="202" type="#_x0000_t202" style="position:absolute;left:4447;top:3562;height:1048;width:3019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  <w:t>籍贯：湖北省武汉市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  <w:t>电话：18888888888</w:t>
                          </w:r>
                        </w:p>
                      </w:txbxContent>
                    </v:textbox>
                  </v:shape>
                  <v:group id="组合 38" o:spid="_x0000_s1026" o:spt="203" style="position:absolute;left:4172;top:4226;height:282;width:282;" coordorigin="4172,4226" coordsize="282,28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圆角矩形 5" o:spid="_x0000_s1026" o:spt="2" style="position:absolute;left:4172;top:4226;height:283;width:283;" fillcolor="#758AAF" filled="t" stroked="f" coordsize="21600,21600" arcsize="0.070787037037037" o:gfxdata="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3qiGLsAAADa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oundrect>
                    <v:group id="组合 192" o:spid="_x0000_s1026" o:spt="203" style="position:absolute;left:4203;top:4258;height:222;width:222;" coordorigin="2706794,1212976" coordsize="578952,57895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任意多边形 190" o:spid="_x0000_s1026" o:spt="100" style="position:absolute;left:2813914;top:1235202;height:534287;width:375414;v-text-anchor:middle;" fillcolor="#FFFFFF" filled="t" stroked="f" coordsize="375414,534286" o:gfxdata="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rhfvQAA&#10;ANs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任意多边形 191" o:spid="_x0000_s1026" o:spt="100" style="position:absolute;left:2821874;top:1310350;height:400856;width:359018;v-text-anchor:middle;" fillcolor="#FFFFFF" filled="t" stroked="f" coordsize="359018,400856" o:gfxdata="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wuIjugAAANsA&#10;AAAPAAAAAAAAAAEAIAAAACIAAABkcnMvZG93bnJldi54bWxQSwECFAAUAAAACACHTuJAMy8FnjsA&#10;AAA5AAAAEAAAAAAAAAABACAAAAAJAQAAZHJzL3NoYXBleG1sLnhtbFBLBQYAAAAABgAGAFsBAACz&#10;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</v:group>
                </v:group>
                <v:group id="组合 42" o:spid="_x0000_s1026" o:spt="203" style="position:absolute;left:8637;top:3550;height:1130;width:3577;" coordorigin="7423,3550" coordsize="3577,113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28" o:spid="_x0000_s1026" o:spt="203" style="position:absolute;left:7423;top:3683;height:283;width:283;" coordorigin="2059,6968" coordsize="454,45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5" o:spid="_x0000_s1026" o:spt="2" style="position:absolute;left:2059;top:6968;height:454;width:454;" fillcolor="#758AAF" filled="t" stroked="f" coordsize="21600,21600" arcsize="0.070787037037037" o:gfxdata="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SV7u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roundrect>
                    <v:shape id="任意多边形 221" o:spid="_x0000_s1026" o:spt="100" style="position:absolute;left:2120;top:7033;height:340;width:340;" fillcolor="#FFFFFF" filled="t" stroked="f" coordsize="341,341" o:gfxdata="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6+f7rsAAADb&#10;AAAADwAAAAAAAAABACAAAAAiAAAAZHJzL2Rvd25yZXYueG1sUEsBAhQAFAAAAAgAh07iQDMvBZ47&#10;AAAAOQAAABAAAAAAAAAAAQAgAAAACgEAAGRycy9zaGFwZXhtbC54bWxQSwUGAAAAAAYABgBbAQAA&#10;tAMAAAAA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文本框 34" o:spid="_x0000_s1026" o:spt="202" type="#_x0000_t202" style="position:absolute;left:7710;top:3550;height:1130;width:3291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  <w:t>生日：1992年11月28日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  <w:t>邮箱：daoke123@163.com</w:t>
                          </w:r>
                        </w:p>
                        <w:p/>
                      </w:txbxContent>
                    </v:textbox>
                  </v:shape>
                  <v:group id="组合 41" o:spid="_x0000_s1026" o:spt="203" style="position:absolute;left:7423;top:4217;height:282;width:282;" coordorigin="7423,4217" coordsize="282,28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5" o:spid="_x0000_s1026" o:spt="2" style="position:absolute;left:7423;top:4217;height:283;width:283;" fillcolor="#758AAF" filled="t" stroked="f" coordsize="21600,21600" arcsize="0.070787037037037" o:gfxdata="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n12+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oundrect>
                    <v:shape id="任意多边形 171" o:spid="_x0000_s1026" o:spt="100" style="position:absolute;left:7434;top:4243;height:237;width:228;" fillcolor="#FFFFFF" filled="t" stroked="f" coordsize="166,172" o:gfxdata="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8vqrO8AAAA&#10;2wAAAA8AAAAAAAAAAQAgAAAAIgAAAGRycy9kb3ducmV2LnhtbFBLAQIUABQAAAAIAIdO4kAzLwWe&#10;OwAAADkAAAAQAAAAAAAAAAEAIAAAAAsBAABkcnMvc2hhcGV4bWwueG1sUEsFBgAAAAAGAAYAWwEA&#10;ALUDAAAAAA==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212725</wp:posOffset>
                </wp:positionV>
                <wp:extent cx="208280" cy="10226040"/>
                <wp:effectExtent l="0" t="0" r="7620" b="1016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320" y="681990"/>
                          <a:ext cx="208280" cy="10226040"/>
                        </a:xfrm>
                        <a:prstGeom prst="rect">
                          <a:avLst/>
                        </a:prstGeom>
                        <a:solidFill>
                          <a:srgbClr val="7E91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55pt;margin-top:16.75pt;height:805.2pt;width:16.4pt;z-index:251684864;v-text-anchor:middle;mso-width-relative:page;mso-height-relative:page;" fillcolor="#7E91B0" filled="t" stroked="f" coordsize="21600,21600" o:gfxdata="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yAXG1gAAAAkBAAAPAAAA&#10;AAAAAAEAIAAAACIAAABkcnMvZG93bnJldi54bWxQSwECFAAUAAAACACHTuJAG+9zLVACAABzBAAA&#10;DgAAAAAAAAABACAAAAAlAQAAZHJzL2Uyb0RvYy54bWxQSwUGAAAAAAYABgBZAQAA5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5813425</wp:posOffset>
            </wp:positionH>
            <wp:positionV relativeFrom="paragraph">
              <wp:posOffset>294640</wp:posOffset>
            </wp:positionV>
            <wp:extent cx="840105" cy="1259840"/>
            <wp:effectExtent l="0" t="0" r="10795" b="10160"/>
            <wp:wrapNone/>
            <wp:docPr id="2" name="图片 2" descr="一寸照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一寸照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193675</wp:posOffset>
                </wp:positionV>
                <wp:extent cx="1772285" cy="330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32430" y="937895"/>
                          <a:ext cx="17722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求职意向：NKA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8pt;margin-top:15.25pt;height:26pt;width:139.55pt;z-index:251662336;mso-width-relative:page;mso-height-relative:page;" filled="f" stroked="f" coordsize="21600,21600" o:gfxdata="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VoZhfbAAAACQEAAA8AAAAAAAAAAQAgAAAAIgAAAGRycy9kb3ducmV2Lnht&#10;bFBLAQIUABQAAAAIAIdO4kDgtDy3LwIAADE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求职意向：NKA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197485</wp:posOffset>
                </wp:positionV>
                <wp:extent cx="4674235" cy="84455"/>
                <wp:effectExtent l="0" t="0" r="12065" b="4445"/>
                <wp:wrapNone/>
                <wp:docPr id="89" name="自选图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235" cy="84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91B0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oundrect id="自选图形 244" o:spid="_x0000_s1026" o:spt="2" style="position:absolute;left:0pt;margin-left:189.35pt;margin-top:15.55pt;height:6.65pt;width:368.05pt;z-index:251678720;mso-width-relative:page;mso-height-relative:page;" fillcolor="#7E91B0" filled="t" stroked="f" coordsize="21600,21600" arcsize="0.166666666666667" o:gfxdata="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xmdDdkAAAAKAQAADwAA&#10;AAAAAAABACAAAAAiAAAAZHJzL2Rvd25yZXYueG1sUEsBAhQAFAAAAAgAh07iQBUmzwXcAQAAbwMA&#10;AA4AAAAAAAAAAQAgAAAAKAEAAGRycy9lMm9Eb2MueG1sUEsFBgAAAAAGAAYAWQEAAHY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14605</wp:posOffset>
                </wp:positionV>
                <wp:extent cx="4656455" cy="76200"/>
                <wp:effectExtent l="0" t="0" r="4445" b="0"/>
                <wp:wrapNone/>
                <wp:docPr id="90" name="自选图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7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91B0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oundrect id="自选图形 245" o:spid="_x0000_s1026" o:spt="2" style="position:absolute;left:0pt;margin-left:189.45pt;margin-top:1.15pt;height:6pt;width:366.65pt;z-index:251679744;mso-width-relative:page;mso-height-relative:page;" fillcolor="#7E91B0" filled="t" stroked="f" coordsize="21600,21600" arcsize="0.166666666666667" o:gfxdata="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yhvydkAAAAJAQAADwAAAAAA&#10;AAABACAAAAAiAAAAZHJzL2Rvd25yZXYueG1sUEsBAhQAFAAAAAgAh07iQKVpzpPZAQAAbwMAAA4A&#10;AAAAAAAAAQAgAAAAKAEAAGRycy9lMm9Eb2MueG1sUEsFBgAAAAAGAAYAWQEAAHM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179070</wp:posOffset>
                </wp:positionV>
                <wp:extent cx="4666615" cy="76200"/>
                <wp:effectExtent l="0" t="0" r="6985" b="0"/>
                <wp:wrapNone/>
                <wp:docPr id="95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7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91B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247" o:spid="_x0000_s1026" o:spt="2" style="position:absolute;left:0pt;margin-left:189.4pt;margin-top:14.1pt;height:6pt;width:367.45pt;z-index:251682816;mso-width-relative:page;mso-height-relative:page;" fillcolor="#7E91B0" filled="t" stroked="f" coordsize="21600,21600" arcsize="0.166666666666667" o:gfxdata="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GLRUk2gAAAAoBAAAPAAAAAAAAAAEAIAAAACIAAABkcnMv&#10;ZG93bnJldi54bWxQSwECFAAUAAAACACHTuJAY7Ly7sgBAABYAwAADgAAAAAAAAABACAAAAApAQAA&#10;ZHJzL2Uyb0RvYy54bWxQSwUGAAAAAAYABgBZAQAAY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41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1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12" w:firstLineChars="0"/>
        <w:jc w:val="left"/>
        <w:rPr>
          <w:rFonts w:hint="eastAsia"/>
          <w:lang w:val="en-US"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2146935</wp:posOffset>
                </wp:positionV>
                <wp:extent cx="4388485" cy="5197475"/>
                <wp:effectExtent l="0" t="0" r="5715" b="9525"/>
                <wp:wrapNone/>
                <wp:docPr id="88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8485" cy="5197475"/>
                          <a:chOff x="10630" y="20035"/>
                          <a:chExt cx="5911" cy="7035"/>
                        </a:xfrm>
                      </wpg:grpSpPr>
                      <wps:wsp>
                        <wps:cNvPr id="44" name="任意多边形 31"/>
                        <wps:cNvSpPr>
                          <a:spLocks noChangeAspect="1"/>
                        </wps:cNvSpPr>
                        <wps:spPr>
                          <a:xfrm>
                            <a:off x="10664" y="20063"/>
                            <a:ext cx="298" cy="3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2287" y="235874"/>
                              </a:cxn>
                              <a:cxn ang="0">
                                <a:pos x="232287" y="262678"/>
                              </a:cxn>
                              <a:cxn ang="0">
                                <a:pos x="220458" y="275544"/>
                              </a:cxn>
                              <a:cxn ang="0">
                                <a:pos x="182818" y="283049"/>
                              </a:cxn>
                              <a:cxn ang="0">
                                <a:pos x="135501" y="287338"/>
                              </a:cxn>
                              <a:cxn ang="0">
                                <a:pos x="96786" y="286265"/>
                              </a:cxn>
                              <a:cxn ang="0">
                                <a:pos x="50544" y="283049"/>
                              </a:cxn>
                              <a:cxn ang="0">
                                <a:pos x="12904" y="277688"/>
                              </a:cxn>
                              <a:cxn ang="0">
                                <a:pos x="1075" y="260534"/>
                              </a:cxn>
                              <a:cxn ang="0">
                                <a:pos x="10754" y="213359"/>
                              </a:cxn>
                              <a:cxn ang="0">
                                <a:pos x="46242" y="199421"/>
                              </a:cxn>
                              <a:cxn ang="0">
                                <a:pos x="73127" y="184410"/>
                              </a:cxn>
                              <a:cxn ang="0">
                                <a:pos x="78504" y="170472"/>
                              </a:cxn>
                              <a:cxn ang="0">
                                <a:pos x="74202" y="151174"/>
                              </a:cxn>
                              <a:cxn ang="0">
                                <a:pos x="61298" y="138308"/>
                              </a:cxn>
                              <a:cxn ang="0">
                                <a:pos x="54845" y="122225"/>
                              </a:cxn>
                              <a:cxn ang="0">
                                <a:pos x="51619" y="115792"/>
                              </a:cxn>
                              <a:cxn ang="0">
                                <a:pos x="46242" y="98638"/>
                              </a:cxn>
                              <a:cxn ang="0">
                                <a:pos x="48393" y="86844"/>
                              </a:cxn>
                              <a:cxn ang="0">
                                <a:pos x="53770" y="45030"/>
                              </a:cxn>
                              <a:cxn ang="0">
                                <a:pos x="74202" y="12865"/>
                              </a:cxn>
                              <a:cxn ang="0">
                                <a:pos x="102163" y="1072"/>
                              </a:cxn>
                              <a:cxn ang="0">
                                <a:pos x="127973" y="2144"/>
                              </a:cxn>
                              <a:cxn ang="0">
                                <a:pos x="139802" y="8577"/>
                              </a:cxn>
                              <a:cxn ang="0">
                                <a:pos x="150556" y="12865"/>
                              </a:cxn>
                              <a:cxn ang="0">
                                <a:pos x="161310" y="16082"/>
                              </a:cxn>
                              <a:cxn ang="0">
                                <a:pos x="177441" y="42886"/>
                              </a:cxn>
                              <a:cxn ang="0">
                                <a:pos x="183894" y="86844"/>
                              </a:cxn>
                              <a:cxn ang="0">
                                <a:pos x="186045" y="95421"/>
                              </a:cxn>
                              <a:cxn ang="0">
                                <a:pos x="183894" y="113648"/>
                              </a:cxn>
                              <a:cxn ang="0">
                                <a:pos x="177441" y="122225"/>
                              </a:cxn>
                              <a:cxn ang="0">
                                <a:pos x="170989" y="138308"/>
                              </a:cxn>
                              <a:cxn ang="0">
                                <a:pos x="158084" y="151174"/>
                              </a:cxn>
                              <a:cxn ang="0">
                                <a:pos x="152707" y="169400"/>
                              </a:cxn>
                              <a:cxn ang="0">
                                <a:pos x="161310" y="187627"/>
                              </a:cxn>
                              <a:cxn ang="0">
                                <a:pos x="190346" y="199421"/>
                              </a:cxn>
                              <a:cxn ang="0">
                                <a:pos x="220458" y="212287"/>
                              </a:cxn>
                              <a:cxn ang="0">
                                <a:pos x="129048" y="214431"/>
                              </a:cxn>
                              <a:cxn ang="0">
                                <a:pos x="126897" y="206926"/>
                              </a:cxn>
                              <a:cxn ang="0">
                                <a:pos x="108615" y="202637"/>
                              </a:cxn>
                              <a:cxn ang="0">
                                <a:pos x="103238" y="210142"/>
                              </a:cxn>
                              <a:cxn ang="0">
                                <a:pos x="107540" y="220864"/>
                              </a:cxn>
                              <a:cxn ang="0">
                                <a:pos x="108615" y="233730"/>
                              </a:cxn>
                              <a:cxn ang="0">
                                <a:pos x="104314" y="255173"/>
                              </a:cxn>
                              <a:cxn ang="0">
                                <a:pos x="105389" y="265894"/>
                              </a:cxn>
                              <a:cxn ang="0">
                                <a:pos x="112917" y="274472"/>
                              </a:cxn>
                              <a:cxn ang="0">
                                <a:pos x="120445" y="274472"/>
                              </a:cxn>
                              <a:cxn ang="0">
                                <a:pos x="127973" y="266967"/>
                              </a:cxn>
                              <a:cxn ang="0">
                                <a:pos x="127973" y="256245"/>
                              </a:cxn>
                              <a:cxn ang="0">
                                <a:pos x="123671" y="234802"/>
                              </a:cxn>
                              <a:cxn ang="0">
                                <a:pos x="124747" y="221936"/>
                              </a:cxn>
                              <a:cxn ang="0">
                                <a:pos x="129048" y="214431"/>
                              </a:cxn>
                            </a:cxnLst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5" name="任意多边形 32"/>
                        <wps:cNvSpPr>
                          <a:spLocks noChangeAspect="1"/>
                        </wps:cNvSpPr>
                        <wps:spPr>
                          <a:xfrm>
                            <a:off x="14508" y="20093"/>
                            <a:ext cx="345" cy="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3018" y="0"/>
                              </a:cxn>
                              <a:cxn ang="0">
                                <a:pos x="54345" y="0"/>
                              </a:cxn>
                              <a:cxn ang="0">
                                <a:pos x="0" y="56154"/>
                              </a:cxn>
                              <a:cxn ang="0">
                                <a:pos x="0" y="194670"/>
                              </a:cxn>
                              <a:cxn ang="0">
                                <a:pos x="54345" y="250825"/>
                              </a:cxn>
                              <a:cxn ang="0">
                                <a:pos x="193018" y="250825"/>
                              </a:cxn>
                              <a:cxn ang="0">
                                <a:pos x="249238" y="194670"/>
                              </a:cxn>
                              <a:cxn ang="0">
                                <a:pos x="249238" y="56154"/>
                              </a:cxn>
                              <a:cxn ang="0">
                                <a:pos x="193018" y="0"/>
                              </a:cxn>
                              <a:cxn ang="0">
                                <a:pos x="48723" y="205901"/>
                              </a:cxn>
                              <a:cxn ang="0">
                                <a:pos x="52471" y="179695"/>
                              </a:cxn>
                              <a:cxn ang="0">
                                <a:pos x="84328" y="164720"/>
                              </a:cxn>
                              <a:cxn ang="0">
                                <a:pos x="104942" y="147874"/>
                              </a:cxn>
                              <a:cxn ang="0">
                                <a:pos x="104942" y="136643"/>
                              </a:cxn>
                              <a:cxn ang="0">
                                <a:pos x="91824" y="119797"/>
                              </a:cxn>
                              <a:cxn ang="0">
                                <a:pos x="84328" y="110437"/>
                              </a:cxn>
                              <a:cxn ang="0">
                                <a:pos x="88076" y="95463"/>
                              </a:cxn>
                              <a:cxn ang="0">
                                <a:pos x="89950" y="91719"/>
                              </a:cxn>
                              <a:cxn ang="0">
                                <a:pos x="89950" y="69257"/>
                              </a:cxn>
                              <a:cxn ang="0">
                                <a:pos x="103068" y="50539"/>
                              </a:cxn>
                              <a:cxn ang="0">
                                <a:pos x="110564" y="50539"/>
                              </a:cxn>
                              <a:cxn ang="0">
                                <a:pos x="118060" y="48667"/>
                              </a:cxn>
                              <a:cxn ang="0">
                                <a:pos x="129303" y="44923"/>
                              </a:cxn>
                              <a:cxn ang="0">
                                <a:pos x="140547" y="54283"/>
                              </a:cxn>
                              <a:cxn ang="0">
                                <a:pos x="149917" y="54283"/>
                              </a:cxn>
                              <a:cxn ang="0">
                                <a:pos x="157413" y="71129"/>
                              </a:cxn>
                              <a:cxn ang="0">
                                <a:pos x="157413" y="91719"/>
                              </a:cxn>
                              <a:cxn ang="0">
                                <a:pos x="159287" y="95463"/>
                              </a:cxn>
                              <a:cxn ang="0">
                                <a:pos x="163035" y="112309"/>
                              </a:cxn>
                              <a:cxn ang="0">
                                <a:pos x="153665" y="119797"/>
                              </a:cxn>
                              <a:cxn ang="0">
                                <a:pos x="142421" y="136643"/>
                              </a:cxn>
                              <a:cxn ang="0">
                                <a:pos x="142421" y="147874"/>
                              </a:cxn>
                              <a:cxn ang="0">
                                <a:pos x="161161" y="164720"/>
                              </a:cxn>
                              <a:cxn ang="0">
                                <a:pos x="194892" y="179695"/>
                              </a:cxn>
                              <a:cxn ang="0">
                                <a:pos x="200514" y="205901"/>
                              </a:cxn>
                              <a:cxn ang="0">
                                <a:pos x="48723" y="205901"/>
                              </a:cxn>
                              <a:cxn ang="0">
                                <a:pos x="48723" y="205901"/>
                              </a:cxn>
                              <a:cxn ang="0">
                                <a:pos x="48723" y="205901"/>
                              </a:cxn>
                            </a:cxnLst>
                            <a:pathLst>
                              <a:path w="133" h="134">
                                <a:moveTo>
                                  <a:pt x="103" y="0"/>
                                </a:move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13" y="0"/>
                                  <a:pt x="0" y="13"/>
                                  <a:pt x="0" y="30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21"/>
                                  <a:pt x="13" y="134"/>
                                  <a:pt x="29" y="134"/>
                                </a:cubicBezTo>
                                <a:cubicBezTo>
                                  <a:pt x="103" y="134"/>
                                  <a:pt x="103" y="134"/>
                                  <a:pt x="103" y="134"/>
                                </a:cubicBezTo>
                                <a:cubicBezTo>
                                  <a:pt x="120" y="134"/>
                                  <a:pt x="133" y="121"/>
                                  <a:pt x="133" y="104"/>
                                </a:cubicBezTo>
                                <a:cubicBezTo>
                                  <a:pt x="133" y="30"/>
                                  <a:pt x="133" y="30"/>
                                  <a:pt x="133" y="30"/>
                                </a:cubicBezTo>
                                <a:cubicBezTo>
                                  <a:pt x="133" y="13"/>
                                  <a:pt x="120" y="0"/>
                                  <a:pt x="103" y="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99"/>
                                  <a:pt x="28" y="96"/>
                                </a:cubicBezTo>
                                <a:cubicBezTo>
                                  <a:pt x="30" y="94"/>
                                  <a:pt x="33" y="90"/>
                                  <a:pt x="45" y="88"/>
                                </a:cubicBezTo>
                                <a:cubicBezTo>
                                  <a:pt x="58" y="86"/>
                                  <a:pt x="56" y="79"/>
                                  <a:pt x="56" y="79"/>
                                </a:cubicBezTo>
                                <a:cubicBezTo>
                                  <a:pt x="56" y="76"/>
                                  <a:pt x="56" y="73"/>
                                  <a:pt x="56" y="73"/>
                                </a:cubicBezTo>
                                <a:cubicBezTo>
                                  <a:pt x="56" y="73"/>
                                  <a:pt x="51" y="70"/>
                                  <a:pt x="49" y="64"/>
                                </a:cubicBezTo>
                                <a:cubicBezTo>
                                  <a:pt x="45" y="63"/>
                                  <a:pt x="46" y="61"/>
                                  <a:pt x="45" y="59"/>
                                </a:cubicBezTo>
                                <a:cubicBezTo>
                                  <a:pt x="45" y="59"/>
                                  <a:pt x="44" y="50"/>
                                  <a:pt x="47" y="51"/>
                                </a:cubicBezTo>
                                <a:cubicBezTo>
                                  <a:pt x="47" y="51"/>
                                  <a:pt x="48" y="51"/>
                                  <a:pt x="48" y="49"/>
                                </a:cubicBezTo>
                                <a:cubicBezTo>
                                  <a:pt x="48" y="45"/>
                                  <a:pt x="48" y="39"/>
                                  <a:pt x="48" y="37"/>
                                </a:cubicBezTo>
                                <a:cubicBezTo>
                                  <a:pt x="48" y="34"/>
                                  <a:pt x="50" y="28"/>
                                  <a:pt x="55" y="27"/>
                                </a:cubicBezTo>
                                <a:cubicBezTo>
                                  <a:pt x="59" y="26"/>
                                  <a:pt x="57" y="27"/>
                                  <a:pt x="59" y="27"/>
                                </a:cubicBezTo>
                                <a:cubicBezTo>
                                  <a:pt x="60" y="27"/>
                                  <a:pt x="60" y="26"/>
                                  <a:pt x="63" y="26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71" y="24"/>
                                  <a:pt x="73" y="28"/>
                                  <a:pt x="75" y="29"/>
                                </a:cubicBezTo>
                                <a:cubicBezTo>
                                  <a:pt x="76" y="29"/>
                                  <a:pt x="77" y="28"/>
                                  <a:pt x="80" y="29"/>
                                </a:cubicBezTo>
                                <a:cubicBezTo>
                                  <a:pt x="84" y="30"/>
                                  <a:pt x="84" y="36"/>
                                  <a:pt x="84" y="38"/>
                                </a:cubicBezTo>
                                <a:cubicBezTo>
                                  <a:pt x="84" y="41"/>
                                  <a:pt x="85" y="47"/>
                                  <a:pt x="84" y="49"/>
                                </a:cubicBezTo>
                                <a:cubicBezTo>
                                  <a:pt x="84" y="51"/>
                                  <a:pt x="85" y="51"/>
                                  <a:pt x="85" y="51"/>
                                </a:cubicBezTo>
                                <a:cubicBezTo>
                                  <a:pt x="88" y="51"/>
                                  <a:pt x="87" y="60"/>
                                  <a:pt x="87" y="60"/>
                                </a:cubicBezTo>
                                <a:cubicBezTo>
                                  <a:pt x="87" y="62"/>
                                  <a:pt x="85" y="62"/>
                                  <a:pt x="82" y="64"/>
                                </a:cubicBezTo>
                                <a:cubicBezTo>
                                  <a:pt x="80" y="70"/>
                                  <a:pt x="76" y="73"/>
                                  <a:pt x="76" y="73"/>
                                </a:cubicBezTo>
                                <a:cubicBezTo>
                                  <a:pt x="76" y="73"/>
                                  <a:pt x="76" y="78"/>
                                  <a:pt x="76" y="79"/>
                                </a:cubicBezTo>
                                <a:cubicBezTo>
                                  <a:pt x="76" y="79"/>
                                  <a:pt x="74" y="86"/>
                                  <a:pt x="86" y="88"/>
                                </a:cubicBezTo>
                                <a:cubicBezTo>
                                  <a:pt x="99" y="90"/>
                                  <a:pt x="102" y="94"/>
                                  <a:pt x="104" y="96"/>
                                </a:cubicBezTo>
                                <a:cubicBezTo>
                                  <a:pt x="106" y="99"/>
                                  <a:pt x="107" y="110"/>
                                  <a:pt x="107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6" name="任意多边形 33"/>
                        <wps:cNvSpPr>
                          <a:spLocks noChangeAspect="1"/>
                        </wps:cNvSpPr>
                        <wps:spPr>
                          <a:xfrm>
                            <a:off x="16181" y="20056"/>
                            <a:ext cx="360" cy="3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629" y="287338"/>
                              </a:cxn>
                              <a:cxn ang="0">
                                <a:pos x="82929" y="179142"/>
                              </a:cxn>
                              <a:cxn ang="0">
                                <a:pos x="47980" y="74495"/>
                              </a:cxn>
                              <a:cxn ang="0">
                                <a:pos x="191921" y="74495"/>
                              </a:cxn>
                              <a:cxn ang="0">
                                <a:pos x="158157" y="152537"/>
                              </a:cxn>
                              <a:cxn ang="0">
                                <a:pos x="171782" y="74495"/>
                              </a:cxn>
                              <a:cxn ang="0">
                                <a:pos x="68120" y="74495"/>
                              </a:cxn>
                              <a:cxn ang="0">
                                <a:pos x="103661" y="169683"/>
                              </a:cxn>
                              <a:cxn ang="0">
                                <a:pos x="94183" y="198653"/>
                              </a:cxn>
                              <a:cxn ang="0">
                                <a:pos x="92406" y="266644"/>
                              </a:cxn>
                              <a:cxn ang="0">
                                <a:pos x="91814" y="287338"/>
                              </a:cxn>
                              <a:cxn ang="0">
                                <a:pos x="235756" y="285564"/>
                              </a:cxn>
                              <a:cxn ang="0">
                                <a:pos x="163489" y="285564"/>
                              </a:cxn>
                              <a:cxn ang="0">
                                <a:pos x="148087" y="274922"/>
                              </a:cxn>
                              <a:cxn ang="0">
                                <a:pos x="125578" y="201018"/>
                              </a:cxn>
                              <a:cxn ang="0">
                                <a:pos x="131502" y="183872"/>
                              </a:cxn>
                              <a:cxn ang="0">
                                <a:pos x="190737" y="138939"/>
                              </a:cxn>
                              <a:cxn ang="0">
                                <a:pos x="200214" y="133026"/>
                              </a:cxn>
                              <a:cxn ang="0">
                                <a:pos x="227463" y="177960"/>
                              </a:cxn>
                              <a:cxn ang="0">
                                <a:pos x="276628" y="190967"/>
                              </a:cxn>
                              <a:cxn ang="0">
                                <a:pos x="244048" y="231762"/>
                              </a:cxn>
                              <a:cxn ang="0">
                                <a:pos x="251157" y="276695"/>
                              </a:cxn>
                              <a:cxn ang="0">
                                <a:pos x="241087" y="286746"/>
                              </a:cxn>
                              <a:cxn ang="0">
                                <a:pos x="204953" y="244769"/>
                              </a:cxn>
                              <a:cxn ang="0">
                                <a:pos x="223316" y="229988"/>
                              </a:cxn>
                              <a:cxn ang="0">
                                <a:pos x="245233" y="201609"/>
                              </a:cxn>
                              <a:cxn ang="0">
                                <a:pos x="211469" y="191558"/>
                              </a:cxn>
                              <a:cxn ang="0">
                                <a:pos x="188367" y="191558"/>
                              </a:cxn>
                              <a:cxn ang="0">
                                <a:pos x="154603" y="201018"/>
                              </a:cxn>
                              <a:cxn ang="0">
                                <a:pos x="176520" y="229988"/>
                              </a:cxn>
                              <a:cxn ang="0">
                                <a:pos x="194883" y="244769"/>
                              </a:cxn>
                              <a:cxn ang="0">
                                <a:pos x="199622" y="243586"/>
                              </a:cxn>
                            </a:cxnLst>
                            <a:pathLst>
                              <a:path w="469" h="486">
                                <a:moveTo>
                                  <a:pt x="155" y="486"/>
                                </a:moveTo>
                                <a:cubicBezTo>
                                  <a:pt x="154" y="486"/>
                                  <a:pt x="154" y="486"/>
                                  <a:pt x="153" y="486"/>
                                </a:cubicBezTo>
                                <a:cubicBezTo>
                                  <a:pt x="66" y="478"/>
                                  <a:pt x="0" y="437"/>
                                  <a:pt x="0" y="389"/>
                                </a:cubicBezTo>
                                <a:cubicBezTo>
                                  <a:pt x="0" y="343"/>
                                  <a:pt x="70" y="313"/>
                                  <a:pt x="140" y="303"/>
                                </a:cubicBezTo>
                                <a:cubicBezTo>
                                  <a:pt x="140" y="296"/>
                                  <a:pt x="140" y="296"/>
                                  <a:pt x="140" y="296"/>
                                </a:cubicBezTo>
                                <a:cubicBezTo>
                                  <a:pt x="88" y="257"/>
                                  <a:pt x="81" y="185"/>
                                  <a:pt x="81" y="126"/>
                                </a:cubicBezTo>
                                <a:cubicBezTo>
                                  <a:pt x="81" y="47"/>
                                  <a:pt x="127" y="0"/>
                                  <a:pt x="205" y="0"/>
                                </a:cubicBezTo>
                                <a:cubicBezTo>
                                  <a:pt x="282" y="0"/>
                                  <a:pt x="324" y="45"/>
                                  <a:pt x="324" y="126"/>
                                </a:cubicBezTo>
                                <a:cubicBezTo>
                                  <a:pt x="324" y="164"/>
                                  <a:pt x="312" y="212"/>
                                  <a:pt x="291" y="251"/>
                                </a:cubicBezTo>
                                <a:cubicBezTo>
                                  <a:pt x="286" y="259"/>
                                  <a:pt x="276" y="263"/>
                                  <a:pt x="267" y="258"/>
                                </a:cubicBezTo>
                                <a:cubicBezTo>
                                  <a:pt x="259" y="254"/>
                                  <a:pt x="256" y="243"/>
                                  <a:pt x="260" y="235"/>
                                </a:cubicBezTo>
                                <a:cubicBezTo>
                                  <a:pt x="278" y="201"/>
                                  <a:pt x="290" y="158"/>
                                  <a:pt x="290" y="126"/>
                                </a:cubicBezTo>
                                <a:cubicBezTo>
                                  <a:pt x="290" y="65"/>
                                  <a:pt x="262" y="35"/>
                                  <a:pt x="205" y="35"/>
                                </a:cubicBezTo>
                                <a:cubicBezTo>
                                  <a:pt x="145" y="35"/>
                                  <a:pt x="115" y="66"/>
                                  <a:pt x="115" y="126"/>
                                </a:cubicBezTo>
                                <a:cubicBezTo>
                                  <a:pt x="115" y="182"/>
                                  <a:pt x="121" y="244"/>
                                  <a:pt x="167" y="273"/>
                                </a:cubicBezTo>
                                <a:cubicBezTo>
                                  <a:pt x="172" y="276"/>
                                  <a:pt x="175" y="281"/>
                                  <a:pt x="175" y="287"/>
                                </a:cubicBezTo>
                                <a:cubicBezTo>
                                  <a:pt x="175" y="318"/>
                                  <a:pt x="175" y="318"/>
                                  <a:pt x="175" y="318"/>
                                </a:cubicBezTo>
                                <a:cubicBezTo>
                                  <a:pt x="175" y="327"/>
                                  <a:pt x="168" y="335"/>
                                  <a:pt x="159" y="336"/>
                                </a:cubicBezTo>
                                <a:cubicBezTo>
                                  <a:pt x="83" y="344"/>
                                  <a:pt x="35" y="373"/>
                                  <a:pt x="35" y="389"/>
                                </a:cubicBezTo>
                                <a:cubicBezTo>
                                  <a:pt x="35" y="411"/>
                                  <a:pt x="81" y="444"/>
                                  <a:pt x="156" y="451"/>
                                </a:cubicBezTo>
                                <a:cubicBezTo>
                                  <a:pt x="166" y="452"/>
                                  <a:pt x="173" y="460"/>
                                  <a:pt x="172" y="470"/>
                                </a:cubicBezTo>
                                <a:cubicBezTo>
                                  <a:pt x="171" y="479"/>
                                  <a:pt x="164" y="486"/>
                                  <a:pt x="155" y="486"/>
                                </a:cubicBezTo>
                                <a:close/>
                                <a:moveTo>
                                  <a:pt x="407" y="485"/>
                                </a:moveTo>
                                <a:cubicBezTo>
                                  <a:pt x="404" y="485"/>
                                  <a:pt x="401" y="485"/>
                                  <a:pt x="398" y="483"/>
                                </a:cubicBezTo>
                                <a:cubicBezTo>
                                  <a:pt x="337" y="449"/>
                                  <a:pt x="337" y="449"/>
                                  <a:pt x="337" y="449"/>
                                </a:cubicBezTo>
                                <a:cubicBezTo>
                                  <a:pt x="276" y="483"/>
                                  <a:pt x="276" y="483"/>
                                  <a:pt x="276" y="483"/>
                                </a:cubicBezTo>
                                <a:cubicBezTo>
                                  <a:pt x="270" y="486"/>
                                  <a:pt x="263" y="486"/>
                                  <a:pt x="258" y="482"/>
                                </a:cubicBezTo>
                                <a:cubicBezTo>
                                  <a:pt x="252" y="478"/>
                                  <a:pt x="249" y="471"/>
                                  <a:pt x="250" y="465"/>
                                </a:cubicBezTo>
                                <a:cubicBezTo>
                                  <a:pt x="262" y="392"/>
                                  <a:pt x="262" y="392"/>
                                  <a:pt x="262" y="392"/>
                                </a:cubicBezTo>
                                <a:cubicBezTo>
                                  <a:pt x="212" y="340"/>
                                  <a:pt x="212" y="340"/>
                                  <a:pt x="212" y="340"/>
                                </a:cubicBezTo>
                                <a:cubicBezTo>
                                  <a:pt x="208" y="336"/>
                                  <a:pt x="206" y="329"/>
                                  <a:pt x="208" y="323"/>
                                </a:cubicBezTo>
                                <a:cubicBezTo>
                                  <a:pt x="210" y="317"/>
                                  <a:pt x="216" y="312"/>
                                  <a:pt x="222" y="311"/>
                                </a:cubicBezTo>
                                <a:cubicBezTo>
                                  <a:pt x="291" y="301"/>
                                  <a:pt x="291" y="301"/>
                                  <a:pt x="291" y="301"/>
                                </a:cubicBezTo>
                                <a:cubicBezTo>
                                  <a:pt x="322" y="235"/>
                                  <a:pt x="322" y="235"/>
                                  <a:pt x="322" y="235"/>
                                </a:cubicBezTo>
                                <a:cubicBezTo>
                                  <a:pt x="325" y="229"/>
                                  <a:pt x="331" y="225"/>
                                  <a:pt x="338" y="225"/>
                                </a:cubicBezTo>
                                <a:cubicBezTo>
                                  <a:pt x="338" y="225"/>
                                  <a:pt x="338" y="225"/>
                                  <a:pt x="338" y="225"/>
                                </a:cubicBezTo>
                                <a:cubicBezTo>
                                  <a:pt x="344" y="225"/>
                                  <a:pt x="350" y="229"/>
                                  <a:pt x="353" y="235"/>
                                </a:cubicBezTo>
                                <a:cubicBezTo>
                                  <a:pt x="384" y="301"/>
                                  <a:pt x="384" y="301"/>
                                  <a:pt x="384" y="301"/>
                                </a:cubicBezTo>
                                <a:cubicBezTo>
                                  <a:pt x="453" y="312"/>
                                  <a:pt x="453" y="312"/>
                                  <a:pt x="453" y="312"/>
                                </a:cubicBezTo>
                                <a:cubicBezTo>
                                  <a:pt x="459" y="313"/>
                                  <a:pt x="464" y="317"/>
                                  <a:pt x="467" y="323"/>
                                </a:cubicBezTo>
                                <a:cubicBezTo>
                                  <a:pt x="469" y="329"/>
                                  <a:pt x="467" y="336"/>
                                  <a:pt x="462" y="341"/>
                                </a:cubicBezTo>
                                <a:cubicBezTo>
                                  <a:pt x="412" y="392"/>
                                  <a:pt x="412" y="392"/>
                                  <a:pt x="412" y="392"/>
                                </a:cubicBezTo>
                                <a:cubicBezTo>
                                  <a:pt x="423" y="462"/>
                                  <a:pt x="423" y="462"/>
                                  <a:pt x="423" y="462"/>
                                </a:cubicBezTo>
                                <a:cubicBezTo>
                                  <a:pt x="424" y="464"/>
                                  <a:pt x="424" y="466"/>
                                  <a:pt x="424" y="468"/>
                                </a:cubicBezTo>
                                <a:cubicBezTo>
                                  <a:pt x="424" y="477"/>
                                  <a:pt x="417" y="485"/>
                                  <a:pt x="407" y="485"/>
                                </a:cubicBezTo>
                                <a:cubicBezTo>
                                  <a:pt x="407" y="485"/>
                                  <a:pt x="407" y="485"/>
                                  <a:pt x="407" y="485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40" y="412"/>
                                  <a:pt x="343" y="413"/>
                                  <a:pt x="346" y="414"/>
                                </a:cubicBezTo>
                                <a:cubicBezTo>
                                  <a:pt x="384" y="435"/>
                                  <a:pt x="384" y="435"/>
                                  <a:pt x="384" y="435"/>
                                </a:cubicBezTo>
                                <a:cubicBezTo>
                                  <a:pt x="377" y="389"/>
                                  <a:pt x="377" y="389"/>
                                  <a:pt x="377" y="389"/>
                                </a:cubicBezTo>
                                <a:cubicBezTo>
                                  <a:pt x="376" y="384"/>
                                  <a:pt x="377" y="378"/>
                                  <a:pt x="381" y="374"/>
                                </a:cubicBezTo>
                                <a:cubicBezTo>
                                  <a:pt x="414" y="341"/>
                                  <a:pt x="414" y="341"/>
                                  <a:pt x="414" y="341"/>
                                </a:cubicBezTo>
                                <a:cubicBezTo>
                                  <a:pt x="370" y="334"/>
                                  <a:pt x="370" y="334"/>
                                  <a:pt x="370" y="334"/>
                                </a:cubicBezTo>
                                <a:cubicBezTo>
                                  <a:pt x="364" y="333"/>
                                  <a:pt x="359" y="329"/>
                                  <a:pt x="357" y="324"/>
                                </a:cubicBezTo>
                                <a:cubicBezTo>
                                  <a:pt x="338" y="283"/>
                                  <a:pt x="338" y="283"/>
                                  <a:pt x="338" y="283"/>
                                </a:cubicBezTo>
                                <a:cubicBezTo>
                                  <a:pt x="318" y="324"/>
                                  <a:pt x="318" y="324"/>
                                  <a:pt x="318" y="324"/>
                                </a:cubicBezTo>
                                <a:cubicBezTo>
                                  <a:pt x="316" y="329"/>
                                  <a:pt x="311" y="333"/>
                                  <a:pt x="305" y="334"/>
                                </a:cubicBezTo>
                                <a:cubicBezTo>
                                  <a:pt x="261" y="340"/>
                                  <a:pt x="261" y="340"/>
                                  <a:pt x="261" y="340"/>
                                </a:cubicBezTo>
                                <a:cubicBezTo>
                                  <a:pt x="293" y="374"/>
                                  <a:pt x="293" y="374"/>
                                  <a:pt x="293" y="374"/>
                                </a:cubicBezTo>
                                <a:cubicBezTo>
                                  <a:pt x="297" y="378"/>
                                  <a:pt x="299" y="384"/>
                                  <a:pt x="298" y="389"/>
                                </a:cubicBezTo>
                                <a:cubicBezTo>
                                  <a:pt x="290" y="435"/>
                                  <a:pt x="290" y="435"/>
                                  <a:pt x="290" y="435"/>
                                </a:cubicBezTo>
                                <a:cubicBezTo>
                                  <a:pt x="329" y="414"/>
                                  <a:pt x="329" y="414"/>
                                  <a:pt x="329" y="414"/>
                                </a:cubicBezTo>
                                <a:cubicBezTo>
                                  <a:pt x="331" y="413"/>
                                  <a:pt x="334" y="412"/>
                                  <a:pt x="337" y="412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37" y="412"/>
                                  <a:pt x="337" y="412"/>
                                  <a:pt x="337" y="412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7" name="任意多边形 34"/>
                        <wps:cNvSpPr>
                          <a:spLocks noChangeAspect="1"/>
                        </wps:cNvSpPr>
                        <wps:spPr>
                          <a:xfrm>
                            <a:off x="11623" y="20035"/>
                            <a:ext cx="325" cy="3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3664" y="2092"/>
                              </a:cxn>
                              <a:cxn ang="0">
                                <a:pos x="161657" y="13948"/>
                              </a:cxn>
                              <a:cxn ang="0">
                                <a:pos x="181252" y="42542"/>
                              </a:cxn>
                              <a:cxn ang="0">
                                <a:pos x="187550" y="86480"/>
                              </a:cxn>
                              <a:cxn ang="0">
                                <a:pos x="193149" y="95546"/>
                              </a:cxn>
                              <a:cxn ang="0">
                                <a:pos x="190350" y="112982"/>
                              </a:cxn>
                              <a:cxn ang="0">
                                <a:pos x="181252" y="121351"/>
                              </a:cxn>
                              <a:cxn ang="0">
                                <a:pos x="174954" y="138089"/>
                              </a:cxn>
                              <a:cxn ang="0">
                                <a:pos x="161657" y="150643"/>
                              </a:cxn>
                              <a:cxn ang="0">
                                <a:pos x="156758" y="170171"/>
                              </a:cxn>
                              <a:cxn ang="0">
                                <a:pos x="165856" y="187606"/>
                              </a:cxn>
                              <a:cxn ang="0">
                                <a:pos x="193849" y="199462"/>
                              </a:cxn>
                              <a:cxn ang="0">
                                <a:pos x="224641" y="212016"/>
                              </a:cxn>
                              <a:cxn ang="0">
                                <a:pos x="235838" y="235728"/>
                              </a:cxn>
                              <a:cxn ang="0">
                                <a:pos x="235138" y="262230"/>
                              </a:cxn>
                              <a:cxn ang="0">
                                <a:pos x="223941" y="275481"/>
                              </a:cxn>
                              <a:cxn ang="0">
                                <a:pos x="185451" y="282456"/>
                              </a:cxn>
                              <a:cxn ang="0">
                                <a:pos x="136464" y="286640"/>
                              </a:cxn>
                              <a:cxn ang="0">
                                <a:pos x="97974" y="286640"/>
                              </a:cxn>
                              <a:cxn ang="0">
                                <a:pos x="51086" y="283153"/>
                              </a:cxn>
                              <a:cxn ang="0">
                                <a:pos x="13996" y="277574"/>
                              </a:cxn>
                              <a:cxn ang="0">
                                <a:pos x="1399" y="260138"/>
                              </a:cxn>
                              <a:cxn ang="0">
                                <a:pos x="11197" y="214108"/>
                              </a:cxn>
                              <a:cxn ang="0">
                                <a:pos x="46887" y="198765"/>
                              </a:cxn>
                              <a:cxn ang="0">
                                <a:pos x="74180" y="184119"/>
                              </a:cxn>
                              <a:cxn ang="0">
                                <a:pos x="79779" y="170171"/>
                              </a:cxn>
                              <a:cxn ang="0">
                                <a:pos x="74880" y="151340"/>
                              </a:cxn>
                              <a:cxn ang="0">
                                <a:pos x="62283" y="138089"/>
                              </a:cxn>
                              <a:cxn ang="0">
                                <a:pos x="55985" y="121351"/>
                              </a:cxn>
                              <a:cxn ang="0">
                                <a:pos x="48287" y="115772"/>
                              </a:cxn>
                              <a:cxn ang="0">
                                <a:pos x="43388" y="99033"/>
                              </a:cxn>
                              <a:cxn ang="0">
                                <a:pos x="48987" y="86480"/>
                              </a:cxn>
                              <a:cxn ang="0">
                                <a:pos x="53885" y="44635"/>
                              </a:cxn>
                              <a:cxn ang="0">
                                <a:pos x="75580" y="12553"/>
                              </a:cxn>
                              <a:cxn ang="0">
                                <a:pos x="103572" y="697"/>
                              </a:cxn>
                              <a:cxn ang="0">
                                <a:pos x="116869" y="0"/>
                              </a:cxn>
                            </a:cxnLst>
                            <a:pathLst>
                              <a:path w="338" h="412">
                                <a:moveTo>
                                  <a:pt x="167" y="0"/>
                                </a:moveTo>
                                <a:cubicBezTo>
                                  <a:pt x="175" y="0"/>
                                  <a:pt x="183" y="1"/>
                                  <a:pt x="191" y="3"/>
                                </a:cubicBezTo>
                                <a:cubicBezTo>
                                  <a:pt x="199" y="4"/>
                                  <a:pt x="206" y="7"/>
                                  <a:pt x="213" y="10"/>
                                </a:cubicBezTo>
                                <a:cubicBezTo>
                                  <a:pt x="220" y="13"/>
                                  <a:pt x="226" y="16"/>
                                  <a:pt x="231" y="20"/>
                                </a:cubicBezTo>
                                <a:cubicBezTo>
                                  <a:pt x="237" y="24"/>
                                  <a:pt x="241" y="28"/>
                                  <a:pt x="244" y="32"/>
                                </a:cubicBezTo>
                                <a:cubicBezTo>
                                  <a:pt x="251" y="40"/>
                                  <a:pt x="256" y="50"/>
                                  <a:pt x="259" y="61"/>
                                </a:cubicBezTo>
                                <a:cubicBezTo>
                                  <a:pt x="263" y="71"/>
                                  <a:pt x="265" y="81"/>
                                  <a:pt x="266" y="91"/>
                                </a:cubicBezTo>
                                <a:cubicBezTo>
                                  <a:pt x="268" y="102"/>
                                  <a:pt x="268" y="113"/>
                                  <a:pt x="268" y="124"/>
                                </a:cubicBezTo>
                                <a:cubicBezTo>
                                  <a:pt x="270" y="126"/>
                                  <a:pt x="272" y="127"/>
                                  <a:pt x="273" y="130"/>
                                </a:cubicBezTo>
                                <a:cubicBezTo>
                                  <a:pt x="274" y="131"/>
                                  <a:pt x="275" y="134"/>
                                  <a:pt x="276" y="137"/>
                                </a:cubicBezTo>
                                <a:cubicBezTo>
                                  <a:pt x="276" y="140"/>
                                  <a:pt x="276" y="144"/>
                                  <a:pt x="276" y="148"/>
                                </a:cubicBezTo>
                                <a:cubicBezTo>
                                  <a:pt x="275" y="154"/>
                                  <a:pt x="274" y="158"/>
                                  <a:pt x="272" y="162"/>
                                </a:cubicBezTo>
                                <a:cubicBezTo>
                                  <a:pt x="271" y="165"/>
                                  <a:pt x="269" y="168"/>
                                  <a:pt x="266" y="170"/>
                                </a:cubicBezTo>
                                <a:cubicBezTo>
                                  <a:pt x="264" y="172"/>
                                  <a:pt x="261" y="174"/>
                                  <a:pt x="259" y="174"/>
                                </a:cubicBezTo>
                                <a:cubicBezTo>
                                  <a:pt x="257" y="179"/>
                                  <a:pt x="256" y="183"/>
                                  <a:pt x="254" y="188"/>
                                </a:cubicBezTo>
                                <a:cubicBezTo>
                                  <a:pt x="253" y="191"/>
                                  <a:pt x="252" y="195"/>
                                  <a:pt x="250" y="198"/>
                                </a:cubicBezTo>
                                <a:cubicBezTo>
                                  <a:pt x="248" y="201"/>
                                  <a:pt x="246" y="204"/>
                                  <a:pt x="244" y="206"/>
                                </a:cubicBezTo>
                                <a:cubicBezTo>
                                  <a:pt x="239" y="210"/>
                                  <a:pt x="234" y="214"/>
                                  <a:pt x="231" y="216"/>
                                </a:cubicBezTo>
                                <a:cubicBezTo>
                                  <a:pt x="228" y="219"/>
                                  <a:pt x="226" y="224"/>
                                  <a:pt x="224" y="231"/>
                                </a:cubicBezTo>
                                <a:cubicBezTo>
                                  <a:pt x="224" y="235"/>
                                  <a:pt x="223" y="239"/>
                                  <a:pt x="224" y="244"/>
                                </a:cubicBezTo>
                                <a:cubicBezTo>
                                  <a:pt x="224" y="248"/>
                                  <a:pt x="225" y="252"/>
                                  <a:pt x="227" y="256"/>
                                </a:cubicBezTo>
                                <a:cubicBezTo>
                                  <a:pt x="229" y="261"/>
                                  <a:pt x="232" y="265"/>
                                  <a:pt x="237" y="269"/>
                                </a:cubicBezTo>
                                <a:cubicBezTo>
                                  <a:pt x="241" y="272"/>
                                  <a:pt x="247" y="276"/>
                                  <a:pt x="254" y="279"/>
                                </a:cubicBezTo>
                                <a:cubicBezTo>
                                  <a:pt x="261" y="282"/>
                                  <a:pt x="269" y="284"/>
                                  <a:pt x="277" y="286"/>
                                </a:cubicBezTo>
                                <a:cubicBezTo>
                                  <a:pt x="285" y="288"/>
                                  <a:pt x="293" y="291"/>
                                  <a:pt x="301" y="294"/>
                                </a:cubicBezTo>
                                <a:cubicBezTo>
                                  <a:pt x="308" y="297"/>
                                  <a:pt x="315" y="300"/>
                                  <a:pt x="321" y="304"/>
                                </a:cubicBezTo>
                                <a:cubicBezTo>
                                  <a:pt x="327" y="309"/>
                                  <a:pt x="331" y="315"/>
                                  <a:pt x="333" y="322"/>
                                </a:cubicBezTo>
                                <a:cubicBezTo>
                                  <a:pt x="335" y="326"/>
                                  <a:pt x="336" y="332"/>
                                  <a:pt x="337" y="338"/>
                                </a:cubicBezTo>
                                <a:cubicBezTo>
                                  <a:pt x="337" y="345"/>
                                  <a:pt x="338" y="351"/>
                                  <a:pt x="338" y="358"/>
                                </a:cubicBezTo>
                                <a:cubicBezTo>
                                  <a:pt x="338" y="364"/>
                                  <a:pt x="337" y="370"/>
                                  <a:pt x="336" y="376"/>
                                </a:cubicBezTo>
                                <a:cubicBezTo>
                                  <a:pt x="335" y="382"/>
                                  <a:pt x="334" y="386"/>
                                  <a:pt x="332" y="389"/>
                                </a:cubicBezTo>
                                <a:cubicBezTo>
                                  <a:pt x="330" y="391"/>
                                  <a:pt x="327" y="393"/>
                                  <a:pt x="320" y="395"/>
                                </a:cubicBezTo>
                                <a:cubicBezTo>
                                  <a:pt x="314" y="397"/>
                                  <a:pt x="306" y="399"/>
                                  <a:pt x="296" y="401"/>
                                </a:cubicBezTo>
                                <a:cubicBezTo>
                                  <a:pt x="287" y="402"/>
                                  <a:pt x="276" y="404"/>
                                  <a:pt x="265" y="405"/>
                                </a:cubicBezTo>
                                <a:cubicBezTo>
                                  <a:pt x="253" y="407"/>
                                  <a:pt x="241" y="408"/>
                                  <a:pt x="229" y="409"/>
                                </a:cubicBezTo>
                                <a:cubicBezTo>
                                  <a:pt x="218" y="410"/>
                                  <a:pt x="206" y="411"/>
                                  <a:pt x="195" y="411"/>
                                </a:cubicBezTo>
                                <a:cubicBezTo>
                                  <a:pt x="185" y="412"/>
                                  <a:pt x="175" y="412"/>
                                  <a:pt x="167" y="412"/>
                                </a:cubicBezTo>
                                <a:cubicBezTo>
                                  <a:pt x="159" y="412"/>
                                  <a:pt x="150" y="412"/>
                                  <a:pt x="140" y="411"/>
                                </a:cubicBezTo>
                                <a:cubicBezTo>
                                  <a:pt x="129" y="411"/>
                                  <a:pt x="118" y="410"/>
                                  <a:pt x="107" y="409"/>
                                </a:cubicBezTo>
                                <a:cubicBezTo>
                                  <a:pt x="96" y="408"/>
                                  <a:pt x="84" y="407"/>
                                  <a:pt x="73" y="406"/>
                                </a:cubicBezTo>
                                <a:cubicBezTo>
                                  <a:pt x="62" y="404"/>
                                  <a:pt x="52" y="403"/>
                                  <a:pt x="43" y="402"/>
                                </a:cubicBezTo>
                                <a:cubicBezTo>
                                  <a:pt x="34" y="400"/>
                                  <a:pt x="26" y="399"/>
                                  <a:pt x="20" y="398"/>
                                </a:cubicBezTo>
                                <a:cubicBezTo>
                                  <a:pt x="14" y="396"/>
                                  <a:pt x="10" y="395"/>
                                  <a:pt x="8" y="394"/>
                                </a:cubicBezTo>
                                <a:cubicBezTo>
                                  <a:pt x="5" y="391"/>
                                  <a:pt x="3" y="385"/>
                                  <a:pt x="2" y="373"/>
                                </a:cubicBezTo>
                                <a:cubicBezTo>
                                  <a:pt x="0" y="362"/>
                                  <a:pt x="1" y="348"/>
                                  <a:pt x="4" y="330"/>
                                </a:cubicBezTo>
                                <a:cubicBezTo>
                                  <a:pt x="5" y="320"/>
                                  <a:pt x="9" y="312"/>
                                  <a:pt x="16" y="307"/>
                                </a:cubicBezTo>
                                <a:cubicBezTo>
                                  <a:pt x="23" y="301"/>
                                  <a:pt x="30" y="297"/>
                                  <a:pt x="39" y="294"/>
                                </a:cubicBezTo>
                                <a:cubicBezTo>
                                  <a:pt x="48" y="291"/>
                                  <a:pt x="57" y="288"/>
                                  <a:pt x="67" y="285"/>
                                </a:cubicBezTo>
                                <a:cubicBezTo>
                                  <a:pt x="77" y="283"/>
                                  <a:pt x="85" y="279"/>
                                  <a:pt x="92" y="275"/>
                                </a:cubicBezTo>
                                <a:cubicBezTo>
                                  <a:pt x="98" y="271"/>
                                  <a:pt x="103" y="268"/>
                                  <a:pt x="106" y="264"/>
                                </a:cubicBezTo>
                                <a:cubicBezTo>
                                  <a:pt x="109" y="261"/>
                                  <a:pt x="111" y="258"/>
                                  <a:pt x="112" y="255"/>
                                </a:cubicBezTo>
                                <a:cubicBezTo>
                                  <a:pt x="114" y="251"/>
                                  <a:pt x="114" y="248"/>
                                  <a:pt x="114" y="244"/>
                                </a:cubicBezTo>
                                <a:cubicBezTo>
                                  <a:pt x="114" y="241"/>
                                  <a:pt x="114" y="237"/>
                                  <a:pt x="114" y="232"/>
                                </a:cubicBezTo>
                                <a:cubicBezTo>
                                  <a:pt x="113" y="226"/>
                                  <a:pt x="111" y="221"/>
                                  <a:pt x="107" y="217"/>
                                </a:cubicBezTo>
                                <a:cubicBezTo>
                                  <a:pt x="103" y="214"/>
                                  <a:pt x="99" y="210"/>
                                  <a:pt x="95" y="206"/>
                                </a:cubicBezTo>
                                <a:cubicBezTo>
                                  <a:pt x="92" y="204"/>
                                  <a:pt x="90" y="201"/>
                                  <a:pt x="89" y="198"/>
                                </a:cubicBezTo>
                                <a:cubicBezTo>
                                  <a:pt x="87" y="195"/>
                                  <a:pt x="86" y="191"/>
                                  <a:pt x="84" y="188"/>
                                </a:cubicBezTo>
                                <a:cubicBezTo>
                                  <a:pt x="83" y="183"/>
                                  <a:pt x="82" y="179"/>
                                  <a:pt x="80" y="174"/>
                                </a:cubicBezTo>
                                <a:cubicBezTo>
                                  <a:pt x="78" y="174"/>
                                  <a:pt x="76" y="173"/>
                                  <a:pt x="74" y="171"/>
                                </a:cubicBezTo>
                                <a:cubicBezTo>
                                  <a:pt x="73" y="170"/>
                                  <a:pt x="71" y="168"/>
                                  <a:pt x="69" y="166"/>
                                </a:cubicBezTo>
                                <a:cubicBezTo>
                                  <a:pt x="67" y="163"/>
                                  <a:pt x="65" y="160"/>
                                  <a:pt x="64" y="155"/>
                                </a:cubicBezTo>
                                <a:cubicBezTo>
                                  <a:pt x="62" y="150"/>
                                  <a:pt x="62" y="146"/>
                                  <a:pt x="62" y="142"/>
                                </a:cubicBezTo>
                                <a:cubicBezTo>
                                  <a:pt x="63" y="138"/>
                                  <a:pt x="63" y="135"/>
                                  <a:pt x="65" y="132"/>
                                </a:cubicBezTo>
                                <a:cubicBezTo>
                                  <a:pt x="66" y="129"/>
                                  <a:pt x="67" y="127"/>
                                  <a:pt x="70" y="124"/>
                                </a:cubicBezTo>
                                <a:cubicBezTo>
                                  <a:pt x="70" y="113"/>
                                  <a:pt x="70" y="103"/>
                                  <a:pt x="72" y="93"/>
                                </a:cubicBezTo>
                                <a:cubicBezTo>
                                  <a:pt x="73" y="84"/>
                                  <a:pt x="75" y="74"/>
                                  <a:pt x="77" y="64"/>
                                </a:cubicBezTo>
                                <a:cubicBezTo>
                                  <a:pt x="80" y="54"/>
                                  <a:pt x="85" y="45"/>
                                  <a:pt x="90" y="37"/>
                                </a:cubicBezTo>
                                <a:cubicBezTo>
                                  <a:pt x="96" y="29"/>
                                  <a:pt x="101" y="23"/>
                                  <a:pt x="108" y="18"/>
                                </a:cubicBezTo>
                                <a:cubicBezTo>
                                  <a:pt x="114" y="14"/>
                                  <a:pt x="121" y="10"/>
                                  <a:pt x="128" y="7"/>
                                </a:cubicBezTo>
                                <a:cubicBezTo>
                                  <a:pt x="134" y="4"/>
                                  <a:pt x="141" y="2"/>
                                  <a:pt x="148" y="1"/>
                                </a:cubicBezTo>
                                <a:cubicBezTo>
                                  <a:pt x="154" y="0"/>
                                  <a:pt x="161" y="0"/>
                                  <a:pt x="167" y="0"/>
                                </a:cubicBezTo>
                                <a:close/>
                                <a:moveTo>
                                  <a:pt x="167" y="0"/>
                                </a:moveTo>
                                <a:cubicBezTo>
                                  <a:pt x="167" y="0"/>
                                  <a:pt x="167" y="0"/>
                                  <a:pt x="167" y="0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8" name="任意多边形 35"/>
                        <wps:cNvSpPr>
                          <a:spLocks noChangeAspect="1"/>
                        </wps:cNvSpPr>
                        <wps:spPr>
                          <a:xfrm>
                            <a:off x="12619" y="20053"/>
                            <a:ext cx="299" cy="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5941" y="220824"/>
                              </a:cxn>
                              <a:cxn ang="0">
                                <a:pos x="225941" y="231466"/>
                              </a:cxn>
                              <a:cxn ang="0">
                                <a:pos x="228600" y="244769"/>
                              </a:cxn>
                              <a:cxn ang="0">
                                <a:pos x="225941" y="258072"/>
                              </a:cxn>
                              <a:cxn ang="0">
                                <a:pos x="223283" y="268714"/>
                              </a:cxn>
                              <a:cxn ang="0">
                                <a:pos x="215309" y="271374"/>
                              </a:cxn>
                              <a:cxn ang="0">
                                <a:pos x="199360" y="276695"/>
                              </a:cxn>
                              <a:cxn ang="0">
                                <a:pos x="178095" y="279356"/>
                              </a:cxn>
                              <a:cxn ang="0">
                                <a:pos x="154172" y="282016"/>
                              </a:cxn>
                              <a:cxn ang="0">
                                <a:pos x="130248" y="284677"/>
                              </a:cxn>
                              <a:cxn ang="0">
                                <a:pos x="111641" y="287338"/>
                              </a:cxn>
                              <a:cxn ang="0">
                                <a:pos x="82402" y="284677"/>
                              </a:cxn>
                              <a:cxn ang="0">
                                <a:pos x="47846" y="279356"/>
                              </a:cxn>
                              <a:cxn ang="0">
                                <a:pos x="18606" y="274035"/>
                              </a:cxn>
                              <a:cxn ang="0">
                                <a:pos x="5316" y="271374"/>
                              </a:cxn>
                              <a:cxn ang="0">
                                <a:pos x="0" y="255411"/>
                              </a:cxn>
                              <a:cxn ang="0">
                                <a:pos x="2658" y="226145"/>
                              </a:cxn>
                              <a:cxn ang="0">
                                <a:pos x="10632" y="210182"/>
                              </a:cxn>
                              <a:cxn ang="0">
                                <a:pos x="26581" y="202200"/>
                              </a:cxn>
                              <a:cxn ang="0">
                                <a:pos x="45188" y="196879"/>
                              </a:cxn>
                              <a:cxn ang="0">
                                <a:pos x="63795" y="188898"/>
                              </a:cxn>
                              <a:cxn ang="0">
                                <a:pos x="71769" y="183577"/>
                              </a:cxn>
                              <a:cxn ang="0">
                                <a:pos x="74427" y="175595"/>
                              </a:cxn>
                              <a:cxn ang="0">
                                <a:pos x="77086" y="170274"/>
                              </a:cxn>
                              <a:cxn ang="0">
                                <a:pos x="77086" y="162292"/>
                              </a:cxn>
                              <a:cxn ang="0">
                                <a:pos x="53162" y="159632"/>
                              </a:cxn>
                              <a:cxn ang="0">
                                <a:pos x="42530" y="148990"/>
                              </a:cxn>
                              <a:cxn ang="0">
                                <a:pos x="37213" y="133026"/>
                              </a:cxn>
                              <a:cxn ang="0">
                                <a:pos x="34555" y="106421"/>
                              </a:cxn>
                              <a:cxn ang="0">
                                <a:pos x="37213" y="77155"/>
                              </a:cxn>
                              <a:cxn ang="0">
                                <a:pos x="42530" y="45229"/>
                              </a:cxn>
                              <a:cxn ang="0">
                                <a:pos x="58479" y="21284"/>
                              </a:cxn>
                              <a:cxn ang="0">
                                <a:pos x="90376" y="5321"/>
                              </a:cxn>
                              <a:cxn ang="0">
                                <a:pos x="111641" y="0"/>
                              </a:cxn>
                              <a:cxn ang="0">
                                <a:pos x="116958" y="0"/>
                              </a:cxn>
                              <a:cxn ang="0">
                                <a:pos x="122274" y="0"/>
                              </a:cxn>
                              <a:cxn ang="0">
                                <a:pos x="148855" y="5321"/>
                              </a:cxn>
                              <a:cxn ang="0">
                                <a:pos x="167462" y="21284"/>
                              </a:cxn>
                              <a:cxn ang="0">
                                <a:pos x="180753" y="42568"/>
                              </a:cxn>
                              <a:cxn ang="0">
                                <a:pos x="191386" y="63852"/>
                              </a:cxn>
                              <a:cxn ang="0">
                                <a:pos x="194044" y="87797"/>
                              </a:cxn>
                              <a:cxn ang="0">
                                <a:pos x="196702" y="106421"/>
                              </a:cxn>
                              <a:cxn ang="0">
                                <a:pos x="191386" y="127705"/>
                              </a:cxn>
                              <a:cxn ang="0">
                                <a:pos x="186069" y="143669"/>
                              </a:cxn>
                              <a:cxn ang="0">
                                <a:pos x="178095" y="159632"/>
                              </a:cxn>
                              <a:cxn ang="0">
                                <a:pos x="148855" y="162292"/>
                              </a:cxn>
                              <a:cxn ang="0">
                                <a:pos x="154172" y="178255"/>
                              </a:cxn>
                              <a:cxn ang="0">
                                <a:pos x="170120" y="191558"/>
                              </a:cxn>
                              <a:cxn ang="0">
                                <a:pos x="186069" y="196879"/>
                              </a:cxn>
                              <a:cxn ang="0">
                                <a:pos x="202018" y="202200"/>
                              </a:cxn>
                              <a:cxn ang="0">
                                <a:pos x="215309" y="210182"/>
                              </a:cxn>
                              <a:cxn ang="0">
                                <a:pos x="225941" y="220824"/>
                              </a:cxn>
                              <a:cxn ang="0">
                                <a:pos x="225941" y="220824"/>
                              </a:cxn>
                              <a:cxn ang="0">
                                <a:pos x="225941" y="220824"/>
                              </a:cxn>
                            </a:cxnLst>
                            <a:pathLst>
                              <a:path w="86" h="108">
                                <a:moveTo>
                                  <a:pt x="85" y="83"/>
                                </a:moveTo>
                                <a:cubicBezTo>
                                  <a:pt x="85" y="84"/>
                                  <a:pt x="85" y="86"/>
                                  <a:pt x="85" y="87"/>
                                </a:cubicBezTo>
                                <a:cubicBezTo>
                                  <a:pt x="86" y="89"/>
                                  <a:pt x="86" y="91"/>
                                  <a:pt x="86" y="92"/>
                                </a:cubicBezTo>
                                <a:cubicBezTo>
                                  <a:pt x="86" y="94"/>
                                  <a:pt x="86" y="96"/>
                                  <a:pt x="85" y="97"/>
                                </a:cubicBezTo>
                                <a:cubicBezTo>
                                  <a:pt x="85" y="99"/>
                                  <a:pt x="85" y="100"/>
                                  <a:pt x="84" y="101"/>
                                </a:cubicBezTo>
                                <a:cubicBezTo>
                                  <a:pt x="84" y="101"/>
                                  <a:pt x="83" y="102"/>
                                  <a:pt x="81" y="102"/>
                                </a:cubicBezTo>
                                <a:cubicBezTo>
                                  <a:pt x="80" y="103"/>
                                  <a:pt x="78" y="103"/>
                                  <a:pt x="75" y="104"/>
                                </a:cubicBezTo>
                                <a:cubicBezTo>
                                  <a:pt x="73" y="104"/>
                                  <a:pt x="70" y="105"/>
                                  <a:pt x="67" y="105"/>
                                </a:cubicBezTo>
                                <a:cubicBezTo>
                                  <a:pt x="64" y="106"/>
                                  <a:pt x="61" y="106"/>
                                  <a:pt x="58" y="106"/>
                                </a:cubicBezTo>
                                <a:cubicBezTo>
                                  <a:pt x="55" y="107"/>
                                  <a:pt x="52" y="107"/>
                                  <a:pt x="49" y="107"/>
                                </a:cubicBezTo>
                                <a:cubicBezTo>
                                  <a:pt x="46" y="107"/>
                                  <a:pt x="44" y="108"/>
                                  <a:pt x="42" y="108"/>
                                </a:cubicBezTo>
                                <a:cubicBezTo>
                                  <a:pt x="39" y="108"/>
                                  <a:pt x="35" y="107"/>
                                  <a:pt x="31" y="107"/>
                                </a:cubicBezTo>
                                <a:cubicBezTo>
                                  <a:pt x="26" y="107"/>
                                  <a:pt x="22" y="106"/>
                                  <a:pt x="18" y="105"/>
                                </a:cubicBezTo>
                                <a:cubicBezTo>
                                  <a:pt x="14" y="105"/>
                                  <a:pt x="11" y="104"/>
                                  <a:pt x="7" y="103"/>
                                </a:cubicBezTo>
                                <a:cubicBezTo>
                                  <a:pt x="4" y="103"/>
                                  <a:pt x="3" y="102"/>
                                  <a:pt x="2" y="102"/>
                                </a:cubicBezTo>
                                <a:cubicBezTo>
                                  <a:pt x="1" y="101"/>
                                  <a:pt x="1" y="99"/>
                                  <a:pt x="0" y="96"/>
                                </a:cubicBezTo>
                                <a:cubicBezTo>
                                  <a:pt x="0" y="93"/>
                                  <a:pt x="0" y="90"/>
                                  <a:pt x="1" y="85"/>
                                </a:cubicBezTo>
                                <a:cubicBezTo>
                                  <a:pt x="1" y="82"/>
                                  <a:pt x="2" y="80"/>
                                  <a:pt x="4" y="79"/>
                                </a:cubicBezTo>
                                <a:cubicBezTo>
                                  <a:pt x="6" y="78"/>
                                  <a:pt x="8" y="77"/>
                                  <a:pt x="10" y="76"/>
                                </a:cubicBezTo>
                                <a:cubicBezTo>
                                  <a:pt x="12" y="75"/>
                                  <a:pt x="15" y="74"/>
                                  <a:pt x="17" y="74"/>
                                </a:cubicBezTo>
                                <a:cubicBezTo>
                                  <a:pt x="20" y="73"/>
                                  <a:pt x="22" y="72"/>
                                  <a:pt x="24" y="71"/>
                                </a:cubicBezTo>
                                <a:cubicBezTo>
                                  <a:pt x="25" y="70"/>
                                  <a:pt x="26" y="69"/>
                                  <a:pt x="27" y="69"/>
                                </a:cubicBezTo>
                                <a:cubicBezTo>
                                  <a:pt x="27" y="68"/>
                                  <a:pt x="28" y="67"/>
                                  <a:pt x="28" y="66"/>
                                </a:cubicBezTo>
                                <a:cubicBezTo>
                                  <a:pt x="29" y="66"/>
                                  <a:pt x="29" y="65"/>
                                  <a:pt x="29" y="64"/>
                                </a:cubicBezTo>
                                <a:cubicBezTo>
                                  <a:pt x="29" y="63"/>
                                  <a:pt x="29" y="62"/>
                                  <a:pt x="29" y="61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cubicBezTo>
                                  <a:pt x="19" y="59"/>
                                  <a:pt x="17" y="58"/>
                                  <a:pt x="16" y="56"/>
                                </a:cubicBezTo>
                                <a:cubicBezTo>
                                  <a:pt x="16" y="54"/>
                                  <a:pt x="15" y="52"/>
                                  <a:pt x="14" y="50"/>
                                </a:cubicBezTo>
                                <a:cubicBezTo>
                                  <a:pt x="13" y="47"/>
                                  <a:pt x="13" y="44"/>
                                  <a:pt x="13" y="40"/>
                                </a:cubicBezTo>
                                <a:cubicBezTo>
                                  <a:pt x="13" y="36"/>
                                  <a:pt x="13" y="33"/>
                                  <a:pt x="14" y="29"/>
                                </a:cubicBezTo>
                                <a:cubicBezTo>
                                  <a:pt x="14" y="25"/>
                                  <a:pt x="15" y="21"/>
                                  <a:pt x="16" y="17"/>
                                </a:cubicBezTo>
                                <a:cubicBezTo>
                                  <a:pt x="18" y="14"/>
                                  <a:pt x="20" y="11"/>
                                  <a:pt x="22" y="8"/>
                                </a:cubicBezTo>
                                <a:cubicBezTo>
                                  <a:pt x="25" y="5"/>
                                  <a:pt x="29" y="3"/>
                                  <a:pt x="34" y="2"/>
                                </a:cubicBezTo>
                                <a:cubicBezTo>
                                  <a:pt x="36" y="1"/>
                                  <a:pt x="39" y="0"/>
                                  <a:pt x="42" y="0"/>
                                </a:cubicBezTo>
                                <a:cubicBezTo>
                                  <a:pt x="43" y="0"/>
                                  <a:pt x="43" y="0"/>
                                  <a:pt x="44" y="0"/>
                                </a:cubicBezTo>
                                <a:cubicBezTo>
                                  <a:pt x="45" y="0"/>
                                  <a:pt x="46" y="0"/>
                                  <a:pt x="46" y="0"/>
                                </a:cubicBezTo>
                                <a:cubicBezTo>
                                  <a:pt x="50" y="0"/>
                                  <a:pt x="53" y="1"/>
                                  <a:pt x="56" y="2"/>
                                </a:cubicBezTo>
                                <a:cubicBezTo>
                                  <a:pt x="59" y="4"/>
                                  <a:pt x="61" y="5"/>
                                  <a:pt x="63" y="8"/>
                                </a:cubicBezTo>
                                <a:cubicBezTo>
                                  <a:pt x="65" y="10"/>
                                  <a:pt x="67" y="13"/>
                                  <a:pt x="68" y="16"/>
                                </a:cubicBezTo>
                                <a:cubicBezTo>
                                  <a:pt x="70" y="19"/>
                                  <a:pt x="71" y="21"/>
                                  <a:pt x="72" y="24"/>
                                </a:cubicBezTo>
                                <a:cubicBezTo>
                                  <a:pt x="73" y="27"/>
                                  <a:pt x="73" y="30"/>
                                  <a:pt x="73" y="33"/>
                                </a:cubicBezTo>
                                <a:cubicBezTo>
                                  <a:pt x="74" y="36"/>
                                  <a:pt x="74" y="38"/>
                                  <a:pt x="74" y="40"/>
                                </a:cubicBezTo>
                                <a:cubicBezTo>
                                  <a:pt x="74" y="43"/>
                                  <a:pt x="73" y="46"/>
                                  <a:pt x="72" y="48"/>
                                </a:cubicBezTo>
                                <a:cubicBezTo>
                                  <a:pt x="72" y="50"/>
                                  <a:pt x="71" y="53"/>
                                  <a:pt x="70" y="54"/>
                                </a:cubicBezTo>
                                <a:cubicBezTo>
                                  <a:pt x="69" y="56"/>
                                  <a:pt x="68" y="58"/>
                                  <a:pt x="67" y="60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6" y="63"/>
                                  <a:pt x="57" y="65"/>
                                  <a:pt x="58" y="67"/>
                                </a:cubicBezTo>
                                <a:cubicBezTo>
                                  <a:pt x="59" y="69"/>
                                  <a:pt x="61" y="71"/>
                                  <a:pt x="64" y="72"/>
                                </a:cubicBezTo>
                                <a:cubicBezTo>
                                  <a:pt x="66" y="73"/>
                                  <a:pt x="68" y="73"/>
                                  <a:pt x="70" y="74"/>
                                </a:cubicBezTo>
                                <a:cubicBezTo>
                                  <a:pt x="72" y="74"/>
                                  <a:pt x="74" y="75"/>
                                  <a:pt x="76" y="76"/>
                                </a:cubicBezTo>
                                <a:cubicBezTo>
                                  <a:pt x="78" y="77"/>
                                  <a:pt x="80" y="77"/>
                                  <a:pt x="81" y="79"/>
                                </a:cubicBezTo>
                                <a:cubicBezTo>
                                  <a:pt x="83" y="80"/>
                                  <a:pt x="84" y="81"/>
                                  <a:pt x="85" y="83"/>
                                </a:cubicBezTo>
                                <a:close/>
                                <a:moveTo>
                                  <a:pt x="85" y="83"/>
                                </a:moveTo>
                                <a:cubicBezTo>
                                  <a:pt x="85" y="83"/>
                                  <a:pt x="85" y="83"/>
                                  <a:pt x="85" y="83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9" name="任意多边形 36"/>
                        <wps:cNvSpPr>
                          <a:spLocks noChangeAspect="1"/>
                        </wps:cNvSpPr>
                        <wps:spPr>
                          <a:xfrm>
                            <a:off x="15327" y="20071"/>
                            <a:ext cx="293" cy="3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6907" y="86562"/>
                              </a:cxn>
                              <a:cxn ang="0">
                                <a:pos x="119062" y="0"/>
                              </a:cxn>
                              <a:cxn ang="0">
                                <a:pos x="31943" y="86562"/>
                              </a:cxn>
                              <a:cxn ang="0">
                                <a:pos x="65339" y="154939"/>
                              </a:cxn>
                              <a:cxn ang="0">
                                <a:pos x="0" y="252413"/>
                              </a:cxn>
                              <a:cxn ang="0">
                                <a:pos x="13067" y="252413"/>
                              </a:cxn>
                              <a:cxn ang="0">
                                <a:pos x="78407" y="162940"/>
                              </a:cxn>
                              <a:cxn ang="0">
                                <a:pos x="119062" y="173124"/>
                              </a:cxn>
                              <a:cxn ang="0">
                                <a:pos x="156814" y="165123"/>
                              </a:cxn>
                              <a:cxn ang="0">
                                <a:pos x="166251" y="159303"/>
                              </a:cxn>
                              <a:cxn ang="0">
                                <a:pos x="173511" y="154939"/>
                              </a:cxn>
                              <a:cxn ang="0">
                                <a:pos x="206907" y="86562"/>
                              </a:cxn>
                              <a:cxn ang="0">
                                <a:pos x="119062" y="159303"/>
                              </a:cxn>
                              <a:cxn ang="0">
                                <a:pos x="45737" y="86562"/>
                              </a:cxn>
                              <a:cxn ang="0">
                                <a:pos x="119062" y="13820"/>
                              </a:cxn>
                              <a:cxn ang="0">
                                <a:pos x="192387" y="86562"/>
                              </a:cxn>
                              <a:cxn ang="0">
                                <a:pos x="119062" y="159303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8032"/>
                              </a:cxn>
                              <a:cxn ang="0">
                                <a:pos x="188031" y="165123"/>
                              </a:cxn>
                              <a:cxn ang="0">
                                <a:pos x="180045" y="171669"/>
                              </a:cxn>
                              <a:cxn ang="0">
                                <a:pos x="184401" y="178216"/>
                              </a:cxn>
                              <a:cxn ang="0">
                                <a:pos x="183675" y="178216"/>
                              </a:cxn>
                              <a:cxn ang="0">
                                <a:pos x="222153" y="252413"/>
                              </a:cxn>
                              <a:cxn ang="0">
                                <a:pos x="238125" y="252413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7305"/>
                              </a:cxn>
                            </a:cxnLst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0" name="任意多边形 37"/>
                        <wps:cNvSpPr>
                          <a:spLocks noChangeAspect="1"/>
                        </wps:cNvSpPr>
                        <wps:spPr>
                          <a:xfrm flipH="1">
                            <a:off x="13562" y="20047"/>
                            <a:ext cx="384" cy="3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4390" y="0"/>
                              </a:cxn>
                              <a:cxn ang="0">
                                <a:pos x="0" y="145188"/>
                              </a:cxn>
                              <a:cxn ang="0">
                                <a:pos x="144390" y="288925"/>
                              </a:cxn>
                              <a:cxn ang="0">
                                <a:pos x="287338" y="145188"/>
                              </a:cxn>
                              <a:cxn ang="0">
                                <a:pos x="144390" y="0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18030" y="227945"/>
                              </a:cxn>
                              <a:cxn ang="0">
                                <a:pos x="174713" y="213427"/>
                              </a:cxn>
                              <a:cxn ang="0">
                                <a:pos x="174713" y="209071"/>
                              </a:cxn>
                              <a:cxn ang="0">
                                <a:pos x="207922" y="121958"/>
                              </a:cxn>
                              <a:cxn ang="0">
                                <a:pos x="148722" y="58075"/>
                              </a:cxn>
                              <a:cxn ang="0">
                                <a:pos x="86634" y="121958"/>
                              </a:cxn>
                              <a:cxn ang="0">
                                <a:pos x="112624" y="207619"/>
                              </a:cxn>
                              <a:cxn ang="0">
                                <a:pos x="112624" y="211975"/>
                              </a:cxn>
                              <a:cxn ang="0">
                                <a:pos x="67863" y="225042"/>
                              </a:cxn>
                              <a:cxn ang="0">
                                <a:pos x="62088" y="236657"/>
                              </a:cxn>
                              <a:cxn ang="0">
                                <a:pos x="20214" y="145188"/>
                              </a:cxn>
                              <a:cxn ang="0">
                                <a:pos x="144390" y="20326"/>
                              </a:cxn>
                              <a:cxn ang="0">
                                <a:pos x="267123" y="145188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25249" y="238109"/>
                              </a:cxn>
                            </a:cxnLst>
                            <a:pathLst>
                              <a:path w="199" h="199">
                                <a:moveTo>
                                  <a:pt x="100" y="0"/>
                                </a:move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55"/>
                                  <a:pt x="45" y="199"/>
                                  <a:pt x="100" y="199"/>
                                </a:cubicBezTo>
                                <a:cubicBezTo>
                                  <a:pt x="155" y="199"/>
                                  <a:pt x="199" y="155"/>
                                  <a:pt x="199" y="100"/>
                                </a:cubicBezTo>
                                <a:cubicBezTo>
                                  <a:pt x="199" y="45"/>
                                  <a:pt x="155" y="0"/>
                                  <a:pt x="100" y="0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1"/>
                                  <a:pt x="154" y="158"/>
                                  <a:pt x="151" y="157"/>
                                </a:cubicBezTo>
                                <a:cubicBezTo>
                                  <a:pt x="147" y="155"/>
                                  <a:pt x="135" y="150"/>
                                  <a:pt x="121" y="147"/>
                                </a:cubicBezTo>
                                <a:cubicBezTo>
                                  <a:pt x="121" y="144"/>
                                  <a:pt x="121" y="144"/>
                                  <a:pt x="121" y="144"/>
                                </a:cubicBezTo>
                                <a:cubicBezTo>
                                  <a:pt x="135" y="130"/>
                                  <a:pt x="144" y="104"/>
                                  <a:pt x="144" y="84"/>
                                </a:cubicBezTo>
                                <a:cubicBezTo>
                                  <a:pt x="144" y="56"/>
                                  <a:pt x="129" y="40"/>
                                  <a:pt x="103" y="40"/>
                                </a:cubicBezTo>
                                <a:cubicBezTo>
                                  <a:pt x="77" y="40"/>
                                  <a:pt x="60" y="57"/>
                                  <a:pt x="60" y="84"/>
                                </a:cubicBezTo>
                                <a:cubicBezTo>
                                  <a:pt x="60" y="94"/>
                                  <a:pt x="64" y="125"/>
                                  <a:pt x="78" y="143"/>
                                </a:cubicBezTo>
                                <a:cubicBezTo>
                                  <a:pt x="78" y="146"/>
                                  <a:pt x="78" y="146"/>
                                  <a:pt x="78" y="146"/>
                                </a:cubicBezTo>
                                <a:cubicBezTo>
                                  <a:pt x="71" y="148"/>
                                  <a:pt x="56" y="152"/>
                                  <a:pt x="47" y="155"/>
                                </a:cubicBezTo>
                                <a:cubicBezTo>
                                  <a:pt x="43" y="156"/>
                                  <a:pt x="42" y="160"/>
                                  <a:pt x="43" y="163"/>
                                </a:cubicBezTo>
                                <a:cubicBezTo>
                                  <a:pt x="25" y="148"/>
                                  <a:pt x="14" y="125"/>
                                  <a:pt x="14" y="100"/>
                                </a:cubicBezTo>
                                <a:cubicBezTo>
                                  <a:pt x="14" y="53"/>
                                  <a:pt x="52" y="14"/>
                                  <a:pt x="100" y="14"/>
                                </a:cubicBezTo>
                                <a:cubicBezTo>
                                  <a:pt x="147" y="14"/>
                                  <a:pt x="185" y="53"/>
                                  <a:pt x="185" y="100"/>
                                </a:cubicBezTo>
                                <a:cubicBezTo>
                                  <a:pt x="185" y="125"/>
                                  <a:pt x="174" y="148"/>
                                  <a:pt x="156" y="164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4"/>
                                  <a:pt x="156" y="164"/>
                                  <a:pt x="156" y="164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1" name="任意多边形 38"/>
                        <wps:cNvSpPr>
                          <a:spLocks noChangeAspect="1"/>
                        </wps:cNvSpPr>
                        <wps:spPr>
                          <a:xfrm>
                            <a:off x="10644" y="21476"/>
                            <a:ext cx="3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63"/>
                              </a:cxn>
                              <a:cxn ang="0">
                                <a:pos x="52" y="59"/>
                              </a:cxn>
                              <a:cxn ang="0">
                                <a:pos x="67" y="59"/>
                              </a:cxn>
                              <a:cxn ang="0">
                                <a:pos x="70" y="63"/>
                              </a:cxn>
                              <a:cxn ang="0">
                                <a:pos x="70" y="68"/>
                              </a:cxn>
                              <a:cxn ang="0">
                                <a:pos x="67" y="72"/>
                              </a:cxn>
                              <a:cxn ang="0">
                                <a:pos x="52" y="72"/>
                              </a:cxn>
                              <a:cxn ang="0">
                                <a:pos x="48" y="68"/>
                              </a:cxn>
                              <a:cxn ang="0">
                                <a:pos x="48" y="63"/>
                              </a:cxn>
                              <a:cxn ang="0">
                                <a:pos x="35" y="20"/>
                              </a:cxn>
                              <a:cxn ang="0">
                                <a:pos x="4" y="20"/>
                              </a:cxn>
                              <a:cxn ang="0">
                                <a:pos x="0" y="26"/>
                              </a:cxn>
                              <a:cxn ang="0">
                                <a:pos x="0" y="46"/>
                              </a:cxn>
                              <a:cxn ang="0">
                                <a:pos x="37" y="61"/>
                              </a:cxn>
                              <a:cxn ang="0">
                                <a:pos x="42" y="61"/>
                              </a:cxn>
                              <a:cxn ang="0">
                                <a:pos x="42" y="57"/>
                              </a:cxn>
                              <a:cxn ang="0">
                                <a:pos x="46" y="54"/>
                              </a:cxn>
                              <a:cxn ang="0">
                                <a:pos x="70" y="54"/>
                              </a:cxn>
                              <a:cxn ang="0">
                                <a:pos x="76" y="57"/>
                              </a:cxn>
                              <a:cxn ang="0">
                                <a:pos x="76" y="61"/>
                              </a:cxn>
                              <a:cxn ang="0">
                                <a:pos x="82" y="61"/>
                              </a:cxn>
                              <a:cxn ang="0">
                                <a:pos x="119" y="46"/>
                              </a:cxn>
                              <a:cxn ang="0">
                                <a:pos x="119" y="25"/>
                              </a:cxn>
                              <a:cxn ang="0">
                                <a:pos x="115" y="20"/>
                              </a:cxn>
                              <a:cxn ang="0">
                                <a:pos x="83" y="20"/>
                              </a:cxn>
                              <a:cxn ang="0">
                                <a:pos x="35" y="20"/>
                              </a:cxn>
                              <a:cxn ang="0">
                                <a:pos x="74" y="20"/>
                              </a:cxn>
                              <a:cxn ang="0">
                                <a:pos x="74" y="13"/>
                              </a:cxn>
                              <a:cxn ang="0">
                                <a:pos x="72" y="9"/>
                              </a:cxn>
                              <a:cxn ang="0">
                                <a:pos x="47" y="9"/>
                              </a:cxn>
                              <a:cxn ang="0">
                                <a:pos x="44" y="13"/>
                              </a:cxn>
                              <a:cxn ang="0">
                                <a:pos x="44" y="20"/>
                              </a:cxn>
                              <a:cxn ang="0">
                                <a:pos x="35" y="20"/>
                              </a:cxn>
                              <a:cxn ang="0">
                                <a:pos x="35" y="7"/>
                              </a:cxn>
                              <a:cxn ang="0">
                                <a:pos x="41" y="1"/>
                              </a:cxn>
                              <a:cxn ang="0">
                                <a:pos x="77" y="1"/>
                              </a:cxn>
                              <a:cxn ang="0">
                                <a:pos x="84" y="7"/>
                              </a:cxn>
                              <a:cxn ang="0">
                                <a:pos x="83" y="20"/>
                              </a:cxn>
                              <a:cxn ang="0">
                                <a:pos x="74" y="2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105"/>
                              </a:cxn>
                              <a:cxn ang="0">
                                <a:pos x="113" y="111"/>
                              </a:cxn>
                              <a:cxn ang="0">
                                <a:pos x="5" y="111"/>
                              </a:cxn>
                              <a:cxn ang="0">
                                <a:pos x="0" y="106"/>
                              </a:cxn>
                              <a:cxn ang="0">
                                <a:pos x="0" y="50"/>
                              </a:cxn>
                              <a:cxn ang="0">
                                <a:pos x="43" y="67"/>
                              </a:cxn>
                              <a:cxn ang="0">
                                <a:pos x="43" y="72"/>
                              </a:cxn>
                              <a:cxn ang="0">
                                <a:pos x="48" y="78"/>
                              </a:cxn>
                              <a:cxn ang="0">
                                <a:pos x="70" y="78"/>
                              </a:cxn>
                              <a:cxn ang="0">
                                <a:pos x="76" y="72"/>
                              </a:cxn>
                              <a:cxn ang="0">
                                <a:pos x="76" y="67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</a:cxnLst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2" name="任意多边形 39"/>
                        <wps:cNvSpPr>
                          <a:spLocks noChangeAspect="1"/>
                        </wps:cNvSpPr>
                        <wps:spPr>
                          <a:xfrm>
                            <a:off x="11553" y="21487"/>
                            <a:ext cx="33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2" y="18"/>
                              </a:cxn>
                              <a:cxn ang="0">
                                <a:pos x="93" y="18"/>
                              </a:cxn>
                              <a:cxn ang="0">
                                <a:pos x="93" y="9"/>
                              </a:cxn>
                              <a:cxn ang="0">
                                <a:pos x="84" y="0"/>
                              </a:cxn>
                              <a:cxn ang="0">
                                <a:pos x="47" y="0"/>
                              </a:cxn>
                              <a:cxn ang="0">
                                <a:pos x="37" y="9"/>
                              </a:cxn>
                              <a:cxn ang="0">
                                <a:pos x="37" y="18"/>
                              </a:cxn>
                              <a:cxn ang="0">
                                <a:pos x="9" y="18"/>
                              </a:cxn>
                              <a:cxn ang="0">
                                <a:pos x="0" y="28"/>
                              </a:cxn>
                              <a:cxn ang="0">
                                <a:pos x="0" y="103"/>
                              </a:cxn>
                              <a:cxn ang="0">
                                <a:pos x="9" y="112"/>
                              </a:cxn>
                              <a:cxn ang="0">
                                <a:pos x="122" y="112"/>
                              </a:cxn>
                              <a:cxn ang="0">
                                <a:pos x="131" y="103"/>
                              </a:cxn>
                              <a:cxn ang="0">
                                <a:pos x="131" y="28"/>
                              </a:cxn>
                              <a:cxn ang="0">
                                <a:pos x="122" y="18"/>
                              </a:cxn>
                              <a:cxn ang="0">
                                <a:pos x="122" y="18"/>
                              </a:cxn>
                              <a:cxn ang="0">
                                <a:pos x="47" y="9"/>
                              </a:cxn>
                              <a:cxn ang="0">
                                <a:pos x="84" y="9"/>
                              </a:cxn>
                              <a:cxn ang="0">
                                <a:pos x="84" y="18"/>
                              </a:cxn>
                              <a:cxn ang="0">
                                <a:pos x="47" y="18"/>
                              </a:cxn>
                              <a:cxn ang="0">
                                <a:pos x="47" y="9"/>
                              </a:cxn>
                              <a:cxn ang="0">
                                <a:pos x="47" y="9"/>
                              </a:cxn>
                              <a:cxn ang="0">
                                <a:pos x="122" y="28"/>
                              </a:cxn>
                              <a:cxn ang="0">
                                <a:pos x="122" y="43"/>
                              </a:cxn>
                              <a:cxn ang="0">
                                <a:pos x="70" y="53"/>
                              </a:cxn>
                              <a:cxn ang="0">
                                <a:pos x="70" y="51"/>
                              </a:cxn>
                              <a:cxn ang="0">
                                <a:pos x="65" y="46"/>
                              </a:cxn>
                              <a:cxn ang="0">
                                <a:pos x="61" y="51"/>
                              </a:cxn>
                              <a:cxn ang="0">
                                <a:pos x="61" y="53"/>
                              </a:cxn>
                              <a:cxn ang="0">
                                <a:pos x="9" y="42"/>
                              </a:cxn>
                              <a:cxn ang="0">
                                <a:pos x="9" y="28"/>
                              </a:cxn>
                              <a:cxn ang="0">
                                <a:pos x="122" y="28"/>
                              </a:cxn>
                              <a:cxn ang="0">
                                <a:pos x="122" y="28"/>
                              </a:cxn>
                              <a:cxn ang="0">
                                <a:pos x="9" y="103"/>
                              </a:cxn>
                              <a:cxn ang="0">
                                <a:pos x="9" y="47"/>
                              </a:cxn>
                              <a:cxn ang="0">
                                <a:pos x="61" y="57"/>
                              </a:cxn>
                              <a:cxn ang="0">
                                <a:pos x="61" y="60"/>
                              </a:cxn>
                              <a:cxn ang="0">
                                <a:pos x="65" y="65"/>
                              </a:cxn>
                              <a:cxn ang="0">
                                <a:pos x="70" y="60"/>
                              </a:cxn>
                              <a:cxn ang="0">
                                <a:pos x="70" y="58"/>
                              </a:cxn>
                              <a:cxn ang="0">
                                <a:pos x="122" y="48"/>
                              </a:cxn>
                              <a:cxn ang="0">
                                <a:pos x="122" y="103"/>
                              </a:cxn>
                              <a:cxn ang="0">
                                <a:pos x="9" y="103"/>
                              </a:cxn>
                              <a:cxn ang="0">
                                <a:pos x="9" y="103"/>
                              </a:cxn>
                              <a:cxn ang="0">
                                <a:pos x="9" y="103"/>
                              </a:cxn>
                              <a:cxn ang="0">
                                <a:pos x="9" y="103"/>
                              </a:cxn>
                            </a:cxnLst>
                            <a:pathLst>
                              <a:path w="131" h="112">
                                <a:moveTo>
                                  <a:pt x="122" y="18"/>
                                </a:moveTo>
                                <a:cubicBezTo>
                                  <a:pt x="93" y="18"/>
                                  <a:pt x="93" y="18"/>
                                  <a:pt x="93" y="18"/>
                                </a:cubicBezTo>
                                <a:cubicBezTo>
                                  <a:pt x="93" y="9"/>
                                  <a:pt x="93" y="9"/>
                                  <a:pt x="93" y="9"/>
                                </a:cubicBezTo>
                                <a:cubicBezTo>
                                  <a:pt x="93" y="4"/>
                                  <a:pt x="89" y="0"/>
                                  <a:pt x="84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1" y="0"/>
                                  <a:pt x="37" y="4"/>
                                  <a:pt x="37" y="9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4" y="18"/>
                                  <a:pt x="0" y="23"/>
                                  <a:pt x="0" y="28"/>
                                </a:cubicBezTo>
                                <a:cubicBezTo>
                                  <a:pt x="0" y="103"/>
                                  <a:pt x="0" y="103"/>
                                  <a:pt x="0" y="103"/>
                                </a:cubicBezTo>
                                <a:cubicBezTo>
                                  <a:pt x="0" y="108"/>
                                  <a:pt x="4" y="112"/>
                                  <a:pt x="9" y="112"/>
                                </a:cubicBezTo>
                                <a:cubicBezTo>
                                  <a:pt x="122" y="112"/>
                                  <a:pt x="122" y="112"/>
                                  <a:pt x="122" y="112"/>
                                </a:cubicBezTo>
                                <a:cubicBezTo>
                                  <a:pt x="127" y="112"/>
                                  <a:pt x="131" y="108"/>
                                  <a:pt x="131" y="103"/>
                                </a:cubicBezTo>
                                <a:cubicBezTo>
                                  <a:pt x="131" y="28"/>
                                  <a:pt x="131" y="28"/>
                                  <a:pt x="131" y="28"/>
                                </a:cubicBezTo>
                                <a:cubicBezTo>
                                  <a:pt x="131" y="23"/>
                                  <a:pt x="127" y="18"/>
                                  <a:pt x="122" y="18"/>
                                </a:cubicBezTo>
                                <a:cubicBezTo>
                                  <a:pt x="122" y="18"/>
                                  <a:pt x="122" y="18"/>
                                  <a:pt x="122" y="18"/>
                                </a:cubicBezTo>
                                <a:close/>
                                <a:moveTo>
                                  <a:pt x="47" y="9"/>
                                </a:moveTo>
                                <a:cubicBezTo>
                                  <a:pt x="84" y="9"/>
                                  <a:pt x="84" y="9"/>
                                  <a:pt x="84" y="9"/>
                                </a:cubicBezTo>
                                <a:cubicBezTo>
                                  <a:pt x="84" y="18"/>
                                  <a:pt x="84" y="18"/>
                                  <a:pt x="84" y="18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lose/>
                                <a:moveTo>
                                  <a:pt x="122" y="28"/>
                                </a:moveTo>
                                <a:cubicBezTo>
                                  <a:pt x="122" y="43"/>
                                  <a:pt x="122" y="43"/>
                                  <a:pt x="122" y="43"/>
                                </a:cubicBezTo>
                                <a:cubicBezTo>
                                  <a:pt x="107" y="49"/>
                                  <a:pt x="88" y="52"/>
                                  <a:pt x="70" y="53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70" y="49"/>
                                  <a:pt x="68" y="46"/>
                                  <a:pt x="65" y="46"/>
                                </a:cubicBezTo>
                                <a:cubicBezTo>
                                  <a:pt x="63" y="46"/>
                                  <a:pt x="61" y="49"/>
                                  <a:pt x="61" y="51"/>
                                </a:cubicBezTo>
                                <a:cubicBezTo>
                                  <a:pt x="61" y="53"/>
                                  <a:pt x="61" y="53"/>
                                  <a:pt x="61" y="53"/>
                                </a:cubicBezTo>
                                <a:cubicBezTo>
                                  <a:pt x="43" y="52"/>
                                  <a:pt x="24" y="48"/>
                                  <a:pt x="9" y="42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47"/>
                                  <a:pt x="9" y="47"/>
                                  <a:pt x="9" y="47"/>
                                </a:cubicBezTo>
                                <a:cubicBezTo>
                                  <a:pt x="24" y="53"/>
                                  <a:pt x="43" y="57"/>
                                  <a:pt x="61" y="57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61" y="63"/>
                                  <a:pt x="63" y="65"/>
                                  <a:pt x="65" y="65"/>
                                </a:cubicBezTo>
                                <a:cubicBezTo>
                                  <a:pt x="68" y="65"/>
                                  <a:pt x="70" y="63"/>
                                  <a:pt x="70" y="60"/>
                                </a:cubicBezTo>
                                <a:cubicBezTo>
                                  <a:pt x="70" y="58"/>
                                  <a:pt x="70" y="58"/>
                                  <a:pt x="70" y="58"/>
                                </a:cubicBezTo>
                                <a:cubicBezTo>
                                  <a:pt x="88" y="57"/>
                                  <a:pt x="107" y="54"/>
                                  <a:pt x="122" y="48"/>
                                </a:cubicBezTo>
                                <a:cubicBezTo>
                                  <a:pt x="122" y="103"/>
                                  <a:pt x="122" y="103"/>
                                  <a:pt x="122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3" name="任意多边形 40"/>
                        <wps:cNvSpPr>
                          <a:spLocks noChangeAspect="1"/>
                        </wps:cNvSpPr>
                        <wps:spPr>
                          <a:xfrm>
                            <a:off x="10676" y="22816"/>
                            <a:ext cx="28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58"/>
                              </a:cxn>
                              <a:cxn ang="0">
                                <a:pos x="54" y="49"/>
                              </a:cxn>
                              <a:cxn ang="0">
                                <a:pos x="23" y="54"/>
                              </a:cxn>
                              <a:cxn ang="0">
                                <a:pos x="54" y="75"/>
                              </a:cxn>
                              <a:cxn ang="0">
                                <a:pos x="23" y="79"/>
                              </a:cxn>
                              <a:cxn ang="0">
                                <a:pos x="54" y="84"/>
                              </a:cxn>
                              <a:cxn ang="0">
                                <a:pos x="54" y="75"/>
                              </a:cxn>
                              <a:cxn ang="0">
                                <a:pos x="27" y="101"/>
                              </a:cxn>
                              <a:cxn ang="0">
                                <a:pos x="27" y="111"/>
                              </a:cxn>
                              <a:cxn ang="0">
                                <a:pos x="59" y="106"/>
                              </a:cxn>
                              <a:cxn ang="0">
                                <a:pos x="131" y="18"/>
                              </a:cxn>
                              <a:cxn ang="0">
                                <a:pos x="125" y="0"/>
                              </a:cxn>
                              <a:cxn ang="0">
                                <a:pos x="88" y="6"/>
                              </a:cxn>
                              <a:cxn ang="0">
                                <a:pos x="76" y="25"/>
                              </a:cxn>
                              <a:cxn ang="0">
                                <a:pos x="0" y="29"/>
                              </a:cxn>
                              <a:cxn ang="0">
                                <a:pos x="0" y="31"/>
                              </a:cxn>
                              <a:cxn ang="0">
                                <a:pos x="6" y="150"/>
                              </a:cxn>
                              <a:cxn ang="0">
                                <a:pos x="7" y="150"/>
                              </a:cxn>
                              <a:cxn ang="0">
                                <a:pos x="9" y="149"/>
                              </a:cxn>
                              <a:cxn ang="0">
                                <a:pos x="74" y="150"/>
                              </a:cxn>
                              <a:cxn ang="0">
                                <a:pos x="77" y="150"/>
                              </a:cxn>
                              <a:cxn ang="0">
                                <a:pos x="144" y="150"/>
                              </a:cxn>
                              <a:cxn ang="0">
                                <a:pos x="145" y="150"/>
                              </a:cxn>
                              <a:cxn ang="0">
                                <a:pos x="150" y="40"/>
                              </a:cxn>
                              <a:cxn ang="0">
                                <a:pos x="150" y="29"/>
                              </a:cxn>
                              <a:cxn ang="0">
                                <a:pos x="104" y="10"/>
                              </a:cxn>
                              <a:cxn ang="0">
                                <a:pos x="120" y="18"/>
                              </a:cxn>
                              <a:cxn ang="0">
                                <a:pos x="114" y="76"/>
                              </a:cxn>
                              <a:cxn ang="0">
                                <a:pos x="107" y="77"/>
                              </a:cxn>
                              <a:cxn ang="0">
                                <a:pos x="99" y="18"/>
                              </a:cxn>
                              <a:cxn ang="0">
                                <a:pos x="11" y="136"/>
                              </a:cxn>
                              <a:cxn ang="0">
                                <a:pos x="70" y="33"/>
                              </a:cxn>
                              <a:cxn ang="0">
                                <a:pos x="11" y="136"/>
                              </a:cxn>
                              <a:cxn ang="0">
                                <a:pos x="80" y="136"/>
                              </a:cxn>
                              <a:cxn ang="0">
                                <a:pos x="88" y="30"/>
                              </a:cxn>
                              <a:cxn ang="0">
                                <a:pos x="94" y="96"/>
                              </a:cxn>
                              <a:cxn ang="0">
                                <a:pos x="96" y="96"/>
                              </a:cxn>
                              <a:cxn ang="0">
                                <a:pos x="111" y="86"/>
                              </a:cxn>
                              <a:cxn ang="0">
                                <a:pos x="125" y="96"/>
                              </a:cxn>
                              <a:cxn ang="0">
                                <a:pos x="125" y="96"/>
                              </a:cxn>
                              <a:cxn ang="0">
                                <a:pos x="130" y="93"/>
                              </a:cxn>
                              <a:cxn ang="0">
                                <a:pos x="131" y="91"/>
                              </a:cxn>
                              <a:cxn ang="0">
                                <a:pos x="131" y="29"/>
                              </a:cxn>
                              <a:cxn ang="0">
                                <a:pos x="140" y="136"/>
                              </a:cxn>
                              <a:cxn ang="0">
                                <a:pos x="140" y="136"/>
                              </a:cxn>
                            </a:cxnLst>
                            <a:pathLst>
                              <a:path w="150" h="150">
                                <a:moveTo>
                                  <a:pt x="27" y="58"/>
                                </a:moveTo>
                                <a:cubicBezTo>
                                  <a:pt x="54" y="58"/>
                                  <a:pt x="54" y="58"/>
                                  <a:pt x="54" y="58"/>
                                </a:cubicBezTo>
                                <a:cubicBezTo>
                                  <a:pt x="57" y="58"/>
                                  <a:pt x="59" y="56"/>
                                  <a:pt x="59" y="54"/>
                                </a:cubicBezTo>
                                <a:cubicBezTo>
                                  <a:pt x="59" y="51"/>
                                  <a:pt x="57" y="49"/>
                                  <a:pt x="54" y="49"/>
                                </a:cubicBezTo>
                                <a:cubicBezTo>
                                  <a:pt x="27" y="49"/>
                                  <a:pt x="27" y="49"/>
                                  <a:pt x="27" y="49"/>
                                </a:cubicBezTo>
                                <a:cubicBezTo>
                                  <a:pt x="25" y="49"/>
                                  <a:pt x="23" y="51"/>
                                  <a:pt x="23" y="54"/>
                                </a:cubicBezTo>
                                <a:cubicBezTo>
                                  <a:pt x="23" y="56"/>
                                  <a:pt x="25" y="58"/>
                                  <a:pt x="27" y="58"/>
                                </a:cubicBezTo>
                                <a:close/>
                                <a:moveTo>
                                  <a:pt x="54" y="75"/>
                                </a:moveTo>
                                <a:cubicBezTo>
                                  <a:pt x="27" y="75"/>
                                  <a:pt x="27" y="75"/>
                                  <a:pt x="27" y="75"/>
                                </a:cubicBezTo>
                                <a:cubicBezTo>
                                  <a:pt x="25" y="75"/>
                                  <a:pt x="23" y="77"/>
                                  <a:pt x="23" y="79"/>
                                </a:cubicBezTo>
                                <a:cubicBezTo>
                                  <a:pt x="23" y="82"/>
                                  <a:pt x="25" y="84"/>
                                  <a:pt x="27" y="84"/>
                                </a:cubicBezTo>
                                <a:cubicBezTo>
                                  <a:pt x="54" y="84"/>
                                  <a:pt x="54" y="84"/>
                                  <a:pt x="54" y="84"/>
                                </a:cubicBezTo>
                                <a:cubicBezTo>
                                  <a:pt x="57" y="84"/>
                                  <a:pt x="59" y="82"/>
                                  <a:pt x="59" y="79"/>
                                </a:cubicBezTo>
                                <a:cubicBezTo>
                                  <a:pt x="59" y="77"/>
                                  <a:pt x="57" y="75"/>
                                  <a:pt x="54" y="75"/>
                                </a:cubicBezTo>
                                <a:close/>
                                <a:moveTo>
                                  <a:pt x="54" y="101"/>
                                </a:move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5" y="101"/>
                                  <a:pt x="23" y="104"/>
                                  <a:pt x="23" y="106"/>
                                </a:cubicBezTo>
                                <a:cubicBezTo>
                                  <a:pt x="23" y="109"/>
                                  <a:pt x="25" y="111"/>
                                  <a:pt x="27" y="111"/>
                                </a:cubicBezTo>
                                <a:cubicBezTo>
                                  <a:pt x="54" y="111"/>
                                  <a:pt x="54" y="111"/>
                                  <a:pt x="54" y="111"/>
                                </a:cubicBezTo>
                                <a:cubicBezTo>
                                  <a:pt x="57" y="111"/>
                                  <a:pt x="59" y="109"/>
                                  <a:pt x="59" y="106"/>
                                </a:cubicBezTo>
                                <a:cubicBezTo>
                                  <a:pt x="59" y="104"/>
                                  <a:pt x="57" y="101"/>
                                  <a:pt x="54" y="101"/>
                                </a:cubicBezTo>
                                <a:close/>
                                <a:moveTo>
                                  <a:pt x="131" y="18"/>
                                </a:moveTo>
                                <a:cubicBezTo>
                                  <a:pt x="131" y="6"/>
                                  <a:pt x="131" y="6"/>
                                  <a:pt x="131" y="6"/>
                                </a:cubicBezTo>
                                <a:cubicBezTo>
                                  <a:pt x="131" y="3"/>
                                  <a:pt x="128" y="0"/>
                                  <a:pt x="125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1" y="0"/>
                                  <a:pt x="88" y="3"/>
                                  <a:pt x="88" y="6"/>
                                </a:cubicBezTo>
                                <a:cubicBezTo>
                                  <a:pt x="88" y="19"/>
                                  <a:pt x="88" y="19"/>
                                  <a:pt x="88" y="19"/>
                                </a:cubicBezTo>
                                <a:cubicBezTo>
                                  <a:pt x="83" y="21"/>
                                  <a:pt x="79" y="23"/>
                                  <a:pt x="76" y="25"/>
                                </a:cubicBezTo>
                                <a:cubicBezTo>
                                  <a:pt x="64" y="15"/>
                                  <a:pt x="43" y="15"/>
                                  <a:pt x="43" y="15"/>
                                </a:cubicBezTo>
                                <a:cubicBezTo>
                                  <a:pt x="13" y="14"/>
                                  <a:pt x="0" y="29"/>
                                  <a:pt x="0" y="29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1"/>
                                  <a:pt x="0" y="31"/>
                                  <a:pt x="0" y="31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48"/>
                                  <a:pt x="3" y="150"/>
                                  <a:pt x="6" y="150"/>
                                </a:cubicBezTo>
                                <a:cubicBezTo>
                                  <a:pt x="6" y="150"/>
                                  <a:pt x="6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8" y="149"/>
                                  <a:pt x="8" y="149"/>
                                  <a:pt x="9" y="149"/>
                                </a:cubicBezTo>
                                <a:cubicBezTo>
                                  <a:pt x="16" y="146"/>
                                  <a:pt x="43" y="136"/>
                                  <a:pt x="74" y="150"/>
                                </a:cubicBezTo>
                                <a:cubicBezTo>
                                  <a:pt x="74" y="150"/>
                                  <a:pt x="74" y="150"/>
                                  <a:pt x="74" y="150"/>
                                </a:cubicBezTo>
                                <a:cubicBezTo>
                                  <a:pt x="74" y="150"/>
                                  <a:pt x="75" y="150"/>
                                  <a:pt x="75" y="150"/>
                                </a:cubicBezTo>
                                <a:cubicBezTo>
                                  <a:pt x="76" y="150"/>
                                  <a:pt x="76" y="150"/>
                                  <a:pt x="77" y="150"/>
                                </a:cubicBezTo>
                                <a:cubicBezTo>
                                  <a:pt x="77" y="150"/>
                                  <a:pt x="77" y="150"/>
                                  <a:pt x="77" y="150"/>
                                </a:cubicBezTo>
                                <a:cubicBezTo>
                                  <a:pt x="77" y="150"/>
                                  <a:pt x="108" y="134"/>
                                  <a:pt x="144" y="150"/>
                                </a:cubicBezTo>
                                <a:cubicBezTo>
                                  <a:pt x="144" y="150"/>
                                  <a:pt x="144" y="150"/>
                                  <a:pt x="144" y="150"/>
                                </a:cubicBezTo>
                                <a:cubicBezTo>
                                  <a:pt x="144" y="150"/>
                                  <a:pt x="145" y="150"/>
                                  <a:pt x="145" y="150"/>
                                </a:cubicBezTo>
                                <a:cubicBezTo>
                                  <a:pt x="148" y="150"/>
                                  <a:pt x="150" y="148"/>
                                  <a:pt x="150" y="146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29"/>
                                  <a:pt x="150" y="29"/>
                                  <a:pt x="150" y="29"/>
                                </a:cubicBezTo>
                                <a:cubicBezTo>
                                  <a:pt x="146" y="23"/>
                                  <a:pt x="138" y="20"/>
                                  <a:pt x="131" y="18"/>
                                </a:cubicBezTo>
                                <a:close/>
                                <a:moveTo>
                                  <a:pt x="104" y="10"/>
                                </a:moveTo>
                                <a:cubicBezTo>
                                  <a:pt x="114" y="10"/>
                                  <a:pt x="114" y="10"/>
                                  <a:pt x="114" y="10"/>
                                </a:cubicBezTo>
                                <a:cubicBezTo>
                                  <a:pt x="117" y="10"/>
                                  <a:pt x="120" y="14"/>
                                  <a:pt x="120" y="18"/>
                                </a:cubicBezTo>
                                <a:cubicBezTo>
                                  <a:pt x="120" y="80"/>
                                  <a:pt x="120" y="80"/>
                                  <a:pt x="120" y="80"/>
                                </a:cubicBezTo>
                                <a:cubicBezTo>
                                  <a:pt x="114" y="76"/>
                                  <a:pt x="114" y="76"/>
                                  <a:pt x="114" y="76"/>
                                </a:cubicBezTo>
                                <a:cubicBezTo>
                                  <a:pt x="112" y="75"/>
                                  <a:pt x="110" y="75"/>
                                  <a:pt x="108" y="76"/>
                                </a:cubicBezTo>
                                <a:cubicBezTo>
                                  <a:pt x="108" y="76"/>
                                  <a:pt x="108" y="76"/>
                                  <a:pt x="107" y="77"/>
                                </a:cubicBezTo>
                                <a:cubicBezTo>
                                  <a:pt x="99" y="82"/>
                                  <a:pt x="99" y="82"/>
                                  <a:pt x="99" y="82"/>
                                </a:cubicBezTo>
                                <a:cubicBezTo>
                                  <a:pt x="99" y="18"/>
                                  <a:pt x="99" y="18"/>
                                  <a:pt x="99" y="18"/>
                                </a:cubicBezTo>
                                <a:cubicBezTo>
                                  <a:pt x="99" y="14"/>
                                  <a:pt x="101" y="10"/>
                                  <a:pt x="104" y="10"/>
                                </a:cubicBezTo>
                                <a:close/>
                                <a:moveTo>
                                  <a:pt x="11" y="136"/>
                                </a:moveTo>
                                <a:cubicBezTo>
                                  <a:pt x="11" y="34"/>
                                  <a:pt x="11" y="34"/>
                                  <a:pt x="11" y="34"/>
                                </a:cubicBezTo>
                                <a:cubicBezTo>
                                  <a:pt x="36" y="19"/>
                                  <a:pt x="58" y="26"/>
                                  <a:pt x="70" y="33"/>
                                </a:cubicBezTo>
                                <a:cubicBezTo>
                                  <a:pt x="70" y="136"/>
                                  <a:pt x="70" y="136"/>
                                  <a:pt x="70" y="136"/>
                                </a:cubicBezTo>
                                <a:cubicBezTo>
                                  <a:pt x="61" y="133"/>
                                  <a:pt x="38" y="127"/>
                                  <a:pt x="11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31" y="133"/>
                                  <a:pt x="107" y="127"/>
                                  <a:pt x="80" y="136"/>
                                </a:cubicBezTo>
                                <a:cubicBezTo>
                                  <a:pt x="80" y="34"/>
                                  <a:pt x="80" y="34"/>
                                  <a:pt x="80" y="34"/>
                                </a:cubicBezTo>
                                <a:cubicBezTo>
                                  <a:pt x="83" y="33"/>
                                  <a:pt x="86" y="31"/>
                                  <a:pt x="88" y="30"/>
                                </a:cubicBezTo>
                                <a:cubicBezTo>
                                  <a:pt x="88" y="91"/>
                                  <a:pt x="88" y="91"/>
                                  <a:pt x="88" y="91"/>
                                </a:cubicBezTo>
                                <a:cubicBezTo>
                                  <a:pt x="88" y="94"/>
                                  <a:pt x="91" y="96"/>
                                  <a:pt x="94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7" y="96"/>
                                  <a:pt x="97" y="96"/>
                                  <a:pt x="98" y="95"/>
                                </a:cubicBezTo>
                                <a:cubicBezTo>
                                  <a:pt x="111" y="86"/>
                                  <a:pt x="111" y="86"/>
                                  <a:pt x="111" y="86"/>
                                </a:cubicBezTo>
                                <a:cubicBezTo>
                                  <a:pt x="123" y="95"/>
                                  <a:pt x="123" y="95"/>
                                  <a:pt x="123" y="95"/>
                                </a:cubicBezTo>
                                <a:cubicBezTo>
                                  <a:pt x="124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7" y="96"/>
                                  <a:pt x="129" y="95"/>
                                  <a:pt x="130" y="94"/>
                                </a:cubicBezTo>
                                <a:cubicBezTo>
                                  <a:pt x="130" y="94"/>
                                  <a:pt x="130" y="93"/>
                                  <a:pt x="130" y="93"/>
                                </a:cubicBezTo>
                                <a:cubicBezTo>
                                  <a:pt x="130" y="93"/>
                                  <a:pt x="130" y="93"/>
                                  <a:pt x="130" y="92"/>
                                </a:cubicBezTo>
                                <a:cubicBezTo>
                                  <a:pt x="131" y="92"/>
                                  <a:pt x="131" y="92"/>
                                  <a:pt x="131" y="91"/>
                                </a:cubicBezTo>
                                <a:cubicBezTo>
                                  <a:pt x="131" y="91"/>
                                  <a:pt x="131" y="91"/>
                                  <a:pt x="131" y="91"/>
                                </a:cubicBezTo>
                                <a:cubicBezTo>
                                  <a:pt x="131" y="29"/>
                                  <a:pt x="131" y="29"/>
                                  <a:pt x="131" y="29"/>
                                </a:cubicBezTo>
                                <a:cubicBezTo>
                                  <a:pt x="134" y="30"/>
                                  <a:pt x="137" y="31"/>
                                  <a:pt x="140" y="33"/>
                                </a:cubicBez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4" name="任意多边形 41"/>
                        <wps:cNvSpPr>
                          <a:spLocks noChangeAspect="1"/>
                        </wps:cNvSpPr>
                        <wps:spPr>
                          <a:xfrm>
                            <a:off x="11555" y="22815"/>
                            <a:ext cx="4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5" name="任意多边形 42"/>
                        <wps:cNvSpPr>
                          <a:spLocks noChangeAspect="1"/>
                        </wps:cNvSpPr>
                        <wps:spPr>
                          <a:xfrm>
                            <a:off x="12526" y="22805"/>
                            <a:ext cx="40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7" y="55"/>
                              </a:cxn>
                              <a:cxn ang="0">
                                <a:pos x="217" y="91"/>
                              </a:cxn>
                              <a:cxn ang="0">
                                <a:pos x="225" y="99"/>
                              </a:cxn>
                              <a:cxn ang="0">
                                <a:pos x="209" y="116"/>
                              </a:cxn>
                              <a:cxn ang="0">
                                <a:pos x="192" y="100"/>
                              </a:cxn>
                              <a:cxn ang="0">
                                <a:pos x="204" y="90"/>
                              </a:cxn>
                              <a:cxn ang="0">
                                <a:pos x="204" y="61"/>
                              </a:cxn>
                              <a:cxn ang="0">
                                <a:pos x="130" y="91"/>
                              </a:cxn>
                              <a:cxn ang="0">
                                <a:pos x="102" y="92"/>
                              </a:cxn>
                              <a:cxn ang="0">
                                <a:pos x="17" y="58"/>
                              </a:cxn>
                              <a:cxn ang="0">
                                <a:pos x="17" y="38"/>
                              </a:cxn>
                              <a:cxn ang="0">
                                <a:pos x="99" y="8"/>
                              </a:cxn>
                              <a:cxn ang="0">
                                <a:pos x="129" y="6"/>
                              </a:cxn>
                              <a:cxn ang="0">
                                <a:pos x="216" y="40"/>
                              </a:cxn>
                              <a:cxn ang="0">
                                <a:pos x="217" y="55"/>
                              </a:cxn>
                              <a:cxn ang="0">
                                <a:pos x="133" y="105"/>
                              </a:cxn>
                              <a:cxn ang="0">
                                <a:pos x="176" y="86"/>
                              </a:cxn>
                              <a:cxn ang="0">
                                <a:pos x="176" y="144"/>
                              </a:cxn>
                              <a:cxn ang="0">
                                <a:pos x="116" y="167"/>
                              </a:cxn>
                              <a:cxn ang="0">
                                <a:pos x="53" y="144"/>
                              </a:cxn>
                              <a:cxn ang="0">
                                <a:pos x="53" y="90"/>
                              </a:cxn>
                              <a:cxn ang="0">
                                <a:pos x="98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</a:cxnLst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6" name="任意多边形 43"/>
                        <wps:cNvSpPr>
                          <a:spLocks noChangeAspect="1"/>
                        </wps:cNvSpPr>
                        <wps:spPr>
                          <a:xfrm>
                            <a:off x="13518" y="22851"/>
                            <a:ext cx="35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7" name="任意多边形 44"/>
                        <wps:cNvSpPr>
                          <a:spLocks noChangeAspect="1"/>
                        </wps:cNvSpPr>
                        <wps:spPr>
                          <a:xfrm>
                            <a:off x="14474" y="22826"/>
                            <a:ext cx="29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8" y="6"/>
                              </a:cxn>
                              <a:cxn ang="0">
                                <a:pos x="104" y="145"/>
                              </a:cxn>
                              <a:cxn ang="0">
                                <a:pos x="109" y="6"/>
                              </a:cxn>
                              <a:cxn ang="0">
                                <a:pos x="104" y="0"/>
                              </a:cxn>
                              <a:cxn ang="0">
                                <a:pos x="116" y="6"/>
                              </a:cxn>
                              <a:cxn ang="0">
                                <a:pos x="119" y="141"/>
                              </a:cxn>
                              <a:cxn ang="0">
                                <a:pos x="121" y="6"/>
                              </a:cxn>
                              <a:cxn ang="0">
                                <a:pos x="119" y="4"/>
                              </a:cxn>
                              <a:cxn ang="0">
                                <a:pos x="129" y="6"/>
                              </a:cxn>
                              <a:cxn ang="0">
                                <a:pos x="131" y="141"/>
                              </a:cxn>
                              <a:cxn ang="0">
                                <a:pos x="134" y="6"/>
                              </a:cxn>
                              <a:cxn ang="0">
                                <a:pos x="131" y="4"/>
                              </a:cxn>
                              <a:cxn ang="0">
                                <a:pos x="140" y="6"/>
                              </a:cxn>
                              <a:cxn ang="0">
                                <a:pos x="146" y="145"/>
                              </a:cxn>
                              <a:cxn ang="0">
                                <a:pos x="151" y="6"/>
                              </a:cxn>
                              <a:cxn ang="0">
                                <a:pos x="146" y="0"/>
                              </a:cxn>
                              <a:cxn ang="0">
                                <a:pos x="58" y="1"/>
                              </a:cxn>
                              <a:cxn ang="0">
                                <a:pos x="49" y="134"/>
                              </a:cxn>
                              <a:cxn ang="0">
                                <a:pos x="79" y="144"/>
                              </a:cxn>
                              <a:cxn ang="0">
                                <a:pos x="88" y="10"/>
                              </a:cxn>
                              <a:cxn ang="0">
                                <a:pos x="79" y="1"/>
                              </a:cxn>
                              <a:cxn ang="0">
                                <a:pos x="60" y="47"/>
                              </a:cxn>
                              <a:cxn ang="0">
                                <a:pos x="60" y="40"/>
                              </a:cxn>
                              <a:cxn ang="0">
                                <a:pos x="80" y="44"/>
                              </a:cxn>
                              <a:cxn ang="0">
                                <a:pos x="77" y="47"/>
                              </a:cxn>
                              <a:cxn ang="0">
                                <a:pos x="60" y="33"/>
                              </a:cxn>
                              <a:cxn ang="0">
                                <a:pos x="60" y="26"/>
                              </a:cxn>
                              <a:cxn ang="0">
                                <a:pos x="80" y="29"/>
                              </a:cxn>
                              <a:cxn ang="0">
                                <a:pos x="77" y="33"/>
                              </a:cxn>
                              <a:cxn ang="0">
                                <a:pos x="9" y="1"/>
                              </a:cxn>
                              <a:cxn ang="0">
                                <a:pos x="0" y="134"/>
                              </a:cxn>
                              <a:cxn ang="0">
                                <a:pos x="30" y="144"/>
                              </a:cxn>
                              <a:cxn ang="0">
                                <a:pos x="39" y="10"/>
                              </a:cxn>
                              <a:cxn ang="0">
                                <a:pos x="30" y="1"/>
                              </a:cxn>
                              <a:cxn ang="0">
                                <a:pos x="11" y="47"/>
                              </a:cxn>
                              <a:cxn ang="0">
                                <a:pos x="11" y="40"/>
                              </a:cxn>
                              <a:cxn ang="0">
                                <a:pos x="31" y="44"/>
                              </a:cxn>
                              <a:cxn ang="0">
                                <a:pos x="28" y="47"/>
                              </a:cxn>
                              <a:cxn ang="0">
                                <a:pos x="11" y="33"/>
                              </a:cxn>
                              <a:cxn ang="0">
                                <a:pos x="11" y="26"/>
                              </a:cxn>
                              <a:cxn ang="0">
                                <a:pos x="31" y="29"/>
                              </a:cxn>
                              <a:cxn ang="0">
                                <a:pos x="28" y="33"/>
                              </a:cxn>
                              <a:cxn ang="0">
                                <a:pos x="28" y="33"/>
                              </a:cxn>
                            </a:cxnLst>
                            <a:pathLst>
                              <a:path w="151" h="145">
                                <a:moveTo>
                                  <a:pt x="104" y="0"/>
                                </a:moveTo>
                                <a:cubicBezTo>
                                  <a:pt x="101" y="0"/>
                                  <a:pt x="98" y="3"/>
                                  <a:pt x="98" y="6"/>
                                </a:cubicBezTo>
                                <a:cubicBezTo>
                                  <a:pt x="98" y="139"/>
                                  <a:pt x="98" y="139"/>
                                  <a:pt x="98" y="139"/>
                                </a:cubicBezTo>
                                <a:cubicBezTo>
                                  <a:pt x="98" y="142"/>
                                  <a:pt x="101" y="145"/>
                                  <a:pt x="104" y="145"/>
                                </a:cubicBezTo>
                                <a:cubicBezTo>
                                  <a:pt x="107" y="145"/>
                                  <a:pt x="109" y="142"/>
                                  <a:pt x="109" y="139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3"/>
                                  <a:pt x="107" y="0"/>
                                  <a:pt x="104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lose/>
                                <a:moveTo>
                                  <a:pt x="119" y="4"/>
                                </a:moveTo>
                                <a:cubicBezTo>
                                  <a:pt x="117" y="4"/>
                                  <a:pt x="116" y="5"/>
                                  <a:pt x="116" y="6"/>
                                </a:cubicBezTo>
                                <a:cubicBezTo>
                                  <a:pt x="116" y="139"/>
                                  <a:pt x="116" y="139"/>
                                  <a:pt x="116" y="139"/>
                                </a:cubicBezTo>
                                <a:cubicBezTo>
                                  <a:pt x="116" y="140"/>
                                  <a:pt x="117" y="141"/>
                                  <a:pt x="119" y="141"/>
                                </a:cubicBezTo>
                                <a:cubicBezTo>
                                  <a:pt x="120" y="141"/>
                                  <a:pt x="121" y="140"/>
                                  <a:pt x="121" y="139"/>
                                </a:cubicBezTo>
                                <a:cubicBezTo>
                                  <a:pt x="121" y="6"/>
                                  <a:pt x="121" y="6"/>
                                  <a:pt x="121" y="6"/>
                                </a:cubicBezTo>
                                <a:cubicBezTo>
                                  <a:pt x="121" y="5"/>
                                  <a:pt x="120" y="4"/>
                                  <a:pt x="119" y="4"/>
                                </a:cubicBezTo>
                                <a:cubicBezTo>
                                  <a:pt x="119" y="4"/>
                                  <a:pt x="119" y="4"/>
                                  <a:pt x="119" y="4"/>
                                </a:cubicBezTo>
                                <a:close/>
                                <a:moveTo>
                                  <a:pt x="131" y="4"/>
                                </a:moveTo>
                                <a:cubicBezTo>
                                  <a:pt x="130" y="4"/>
                                  <a:pt x="129" y="5"/>
                                  <a:pt x="129" y="6"/>
                                </a:cubicBezTo>
                                <a:cubicBezTo>
                                  <a:pt x="129" y="139"/>
                                  <a:pt x="129" y="139"/>
                                  <a:pt x="129" y="139"/>
                                </a:cubicBezTo>
                                <a:cubicBezTo>
                                  <a:pt x="129" y="140"/>
                                  <a:pt x="130" y="141"/>
                                  <a:pt x="131" y="141"/>
                                </a:cubicBezTo>
                                <a:cubicBezTo>
                                  <a:pt x="133" y="141"/>
                                  <a:pt x="134" y="140"/>
                                  <a:pt x="134" y="139"/>
                                </a:cubicBezTo>
                                <a:cubicBezTo>
                                  <a:pt x="134" y="6"/>
                                  <a:pt x="134" y="6"/>
                                  <a:pt x="134" y="6"/>
                                </a:cubicBezTo>
                                <a:cubicBezTo>
                                  <a:pt x="134" y="5"/>
                                  <a:pt x="133" y="4"/>
                                  <a:pt x="131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lose/>
                                <a:moveTo>
                                  <a:pt x="146" y="0"/>
                                </a:moveTo>
                                <a:cubicBezTo>
                                  <a:pt x="143" y="0"/>
                                  <a:pt x="140" y="3"/>
                                  <a:pt x="140" y="6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40" y="142"/>
                                  <a:pt x="143" y="145"/>
                                  <a:pt x="146" y="145"/>
                                </a:cubicBezTo>
                                <a:cubicBezTo>
                                  <a:pt x="149" y="145"/>
                                  <a:pt x="151" y="142"/>
                                  <a:pt x="151" y="139"/>
                                </a:cubicBezTo>
                                <a:cubicBezTo>
                                  <a:pt x="151" y="6"/>
                                  <a:pt x="151" y="6"/>
                                  <a:pt x="151" y="6"/>
                                </a:cubicBezTo>
                                <a:cubicBezTo>
                                  <a:pt x="151" y="3"/>
                                  <a:pt x="149" y="0"/>
                                  <a:pt x="146" y="0"/>
                                </a:cubicBezTo>
                                <a:cubicBezTo>
                                  <a:pt x="146" y="0"/>
                                  <a:pt x="146" y="0"/>
                                  <a:pt x="146" y="0"/>
                                </a:cubicBezTo>
                                <a:close/>
                                <a:moveTo>
                                  <a:pt x="79" y="1"/>
                                </a:move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3" y="1"/>
                                  <a:pt x="49" y="5"/>
                                  <a:pt x="49" y="10"/>
                                </a:cubicBezTo>
                                <a:cubicBezTo>
                                  <a:pt x="49" y="134"/>
                                  <a:pt x="49" y="134"/>
                                  <a:pt x="49" y="134"/>
                                </a:cubicBezTo>
                                <a:cubicBezTo>
                                  <a:pt x="49" y="140"/>
                                  <a:pt x="53" y="144"/>
                                  <a:pt x="58" y="144"/>
                                </a:cubicBezTo>
                                <a:cubicBezTo>
                                  <a:pt x="79" y="144"/>
                                  <a:pt x="79" y="144"/>
                                  <a:pt x="79" y="144"/>
                                </a:cubicBezTo>
                                <a:cubicBezTo>
                                  <a:pt x="84" y="144"/>
                                  <a:pt x="88" y="140"/>
                                  <a:pt x="88" y="134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8" y="5"/>
                                  <a:pt x="84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lose/>
                                <a:moveTo>
                                  <a:pt x="77" y="47"/>
                                </a:moveTo>
                                <a:cubicBezTo>
                                  <a:pt x="60" y="47"/>
                                  <a:pt x="60" y="47"/>
                                  <a:pt x="60" y="47"/>
                                </a:cubicBezTo>
                                <a:cubicBezTo>
                                  <a:pt x="58" y="47"/>
                                  <a:pt x="57" y="46"/>
                                  <a:pt x="57" y="44"/>
                                </a:cubicBezTo>
                                <a:cubicBezTo>
                                  <a:pt x="57" y="42"/>
                                  <a:pt x="58" y="40"/>
                                  <a:pt x="60" y="40"/>
                                </a:cubicBezTo>
                                <a:cubicBezTo>
                                  <a:pt x="77" y="40"/>
                                  <a:pt x="77" y="40"/>
                                  <a:pt x="77" y="40"/>
                                </a:cubicBezTo>
                                <a:cubicBezTo>
                                  <a:pt x="79" y="40"/>
                                  <a:pt x="80" y="42"/>
                                  <a:pt x="80" y="44"/>
                                </a:cubicBezTo>
                                <a:cubicBezTo>
                                  <a:pt x="80" y="46"/>
                                  <a:pt x="79" y="47"/>
                                  <a:pt x="77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lose/>
                                <a:moveTo>
                                  <a:pt x="77" y="33"/>
                                </a:move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ubicBezTo>
                                  <a:pt x="59" y="33"/>
                                  <a:pt x="57" y="31"/>
                                  <a:pt x="57" y="29"/>
                                </a:cubicBezTo>
                                <a:cubicBezTo>
                                  <a:pt x="57" y="27"/>
                                  <a:pt x="59" y="26"/>
                                  <a:pt x="60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9" y="26"/>
                                  <a:pt x="80" y="27"/>
                                  <a:pt x="80" y="29"/>
                                </a:cubicBezTo>
                                <a:cubicBezTo>
                                  <a:pt x="80" y="31"/>
                                  <a:pt x="79" y="33"/>
                                  <a:pt x="77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lose/>
                                <a:moveTo>
                                  <a:pt x="3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4" y="1"/>
                                  <a:pt x="0" y="5"/>
                                  <a:pt x="0" y="10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140"/>
                                  <a:pt x="4" y="144"/>
                                  <a:pt x="9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5" y="144"/>
                                  <a:pt x="39" y="140"/>
                                  <a:pt x="39" y="134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5"/>
                                  <a:pt x="35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30" y="1"/>
                                </a:cubicBezTo>
                                <a:close/>
                                <a:moveTo>
                                  <a:pt x="28" y="47"/>
                                </a:moveTo>
                                <a:cubicBezTo>
                                  <a:pt x="11" y="47"/>
                                  <a:pt x="11" y="47"/>
                                  <a:pt x="11" y="47"/>
                                </a:cubicBezTo>
                                <a:cubicBezTo>
                                  <a:pt x="9" y="47"/>
                                  <a:pt x="8" y="46"/>
                                  <a:pt x="8" y="44"/>
                                </a:cubicBezTo>
                                <a:cubicBezTo>
                                  <a:pt x="8" y="42"/>
                                  <a:pt x="9" y="40"/>
                                  <a:pt x="11" y="40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30" y="40"/>
                                  <a:pt x="31" y="42"/>
                                  <a:pt x="31" y="44"/>
                                </a:cubicBezTo>
                                <a:cubicBezTo>
                                  <a:pt x="31" y="46"/>
                                  <a:pt x="30" y="47"/>
                                  <a:pt x="28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9" y="33"/>
                                  <a:pt x="8" y="31"/>
                                  <a:pt x="8" y="29"/>
                                </a:cubicBezTo>
                                <a:cubicBezTo>
                                  <a:pt x="8" y="27"/>
                                  <a:pt x="9" y="26"/>
                                  <a:pt x="11" y="26"/>
                                </a:cubicBezTo>
                                <a:cubicBezTo>
                                  <a:pt x="28" y="26"/>
                                  <a:pt x="28" y="26"/>
                                  <a:pt x="28" y="26"/>
                                </a:cubicBezTo>
                                <a:cubicBezTo>
                                  <a:pt x="30" y="26"/>
                                  <a:pt x="31" y="27"/>
                                  <a:pt x="31" y="29"/>
                                </a:cubicBezTo>
                                <a:cubicBezTo>
                                  <a:pt x="31" y="31"/>
                                  <a:pt x="30" y="33"/>
                                  <a:pt x="28" y="33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8" name="任意多边形 45"/>
                        <wps:cNvSpPr>
                          <a:spLocks noChangeAspect="1"/>
                        </wps:cNvSpPr>
                        <wps:spPr>
                          <a:xfrm>
                            <a:off x="15295" y="22837"/>
                            <a:ext cx="34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8333731"/>
                              </a:cxn>
                              <a:cxn ang="0">
                                <a:pos x="49642406" y="3651152"/>
                              </a:cxn>
                              <a:cxn ang="0">
                                <a:pos x="136057015" y="20079316"/>
                              </a:cxn>
                              <a:cxn ang="0">
                                <a:pos x="150766979" y="27381622"/>
                              </a:cxn>
                              <a:cxn ang="0">
                                <a:pos x="233503420" y="1824901"/>
                              </a:cxn>
                              <a:cxn ang="0">
                                <a:pos x="296017383" y="31032775"/>
                              </a:cxn>
                              <a:cxn ang="0">
                                <a:pos x="299694198" y="208098172"/>
                              </a:cxn>
                              <a:cxn ang="0">
                                <a:pos x="279469012" y="230002391"/>
                              </a:cxn>
                              <a:cxn ang="0">
                                <a:pos x="270276977" y="235478446"/>
                              </a:cxn>
                              <a:cxn ang="0">
                                <a:pos x="207763013" y="224526336"/>
                              </a:cxn>
                              <a:cxn ang="0">
                                <a:pos x="174668978" y="237304697"/>
                              </a:cxn>
                              <a:cxn ang="0">
                                <a:pos x="152605386" y="242780751"/>
                              </a:cxn>
                              <a:cxn ang="0">
                                <a:pos x="121348404" y="237304697"/>
                              </a:cxn>
                              <a:cxn ang="0">
                                <a:pos x="101123219" y="226352587"/>
                              </a:cxn>
                              <a:cxn ang="0">
                                <a:pos x="29417220" y="235478446"/>
                              </a:cxn>
                              <a:cxn ang="0">
                                <a:pos x="18386778" y="231828642"/>
                              </a:cxn>
                              <a:cxn ang="0">
                                <a:pos x="0" y="209923074"/>
                              </a:cxn>
                              <a:cxn ang="0">
                                <a:pos x="0" y="122303501"/>
                              </a:cxn>
                              <a:cxn ang="0">
                                <a:pos x="16547017" y="195319812"/>
                              </a:cxn>
                              <a:cxn ang="0">
                                <a:pos x="112155015" y="180716550"/>
                              </a:cxn>
                              <a:cxn ang="0">
                                <a:pos x="141573590" y="189843757"/>
                              </a:cxn>
                              <a:cxn ang="0">
                                <a:pos x="141573590" y="47460939"/>
                              </a:cxn>
                              <a:cxn ang="0">
                                <a:pos x="136057015" y="36508829"/>
                              </a:cxn>
                              <a:cxn ang="0">
                                <a:pos x="53319220" y="18254414"/>
                              </a:cxn>
                              <a:cxn ang="0">
                                <a:pos x="14708610" y="41984884"/>
                              </a:cxn>
                              <a:cxn ang="0">
                                <a:pos x="14708610" y="195319812"/>
                              </a:cxn>
                              <a:cxn ang="0">
                                <a:pos x="284985587" y="191668659"/>
                              </a:cxn>
                              <a:cxn ang="0">
                                <a:pos x="281307419" y="38333731"/>
                              </a:cxn>
                              <a:cxn ang="0">
                                <a:pos x="194892810" y="20079316"/>
                              </a:cxn>
                              <a:cxn ang="0">
                                <a:pos x="156282200" y="41984884"/>
                              </a:cxn>
                              <a:cxn ang="0">
                                <a:pos x="156282200" y="189843757"/>
                              </a:cxn>
                              <a:cxn ang="0">
                                <a:pos x="172829218" y="182541452"/>
                              </a:cxn>
                              <a:cxn ang="0">
                                <a:pos x="264760402" y="188017506"/>
                              </a:cxn>
                              <a:cxn ang="0">
                                <a:pos x="18386778" y="208098172"/>
                              </a:cxn>
                              <a:cxn ang="0">
                                <a:pos x="29417220" y="219050282"/>
                              </a:cxn>
                              <a:cxn ang="0">
                                <a:pos x="113994776" y="213574227"/>
                              </a:cxn>
                              <a:cxn ang="0">
                                <a:pos x="136057015" y="228177489"/>
                              </a:cxn>
                              <a:cxn ang="0">
                                <a:pos x="163637182" y="226352587"/>
                              </a:cxn>
                              <a:cxn ang="0">
                                <a:pos x="187539182" y="211747976"/>
                              </a:cxn>
                              <a:cxn ang="0">
                                <a:pos x="264760402" y="219050282"/>
                              </a:cxn>
                              <a:cxn ang="0">
                                <a:pos x="279469012" y="208098172"/>
                              </a:cxn>
                              <a:cxn ang="0">
                                <a:pos x="211441181" y="193494910"/>
                              </a:cxn>
                              <a:cxn ang="0">
                                <a:pos x="154443793" y="209923074"/>
                              </a:cxn>
                              <a:cxn ang="0">
                                <a:pos x="139735183" y="206271921"/>
                              </a:cxn>
                              <a:cxn ang="0">
                                <a:pos x="73544405" y="195319812"/>
                              </a:cxn>
                              <a:cxn ang="0">
                                <a:pos x="18386778" y="208098172"/>
                              </a:cxn>
                            </a:cxnLst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9" name="任意多边形 46"/>
                        <wps:cNvSpPr>
                          <a:spLocks noChangeAspect="1"/>
                        </wps:cNvSpPr>
                        <wps:spPr>
                          <a:xfrm>
                            <a:off x="16195" y="22828"/>
                            <a:ext cx="265" cy="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7792500" y="0"/>
                              </a:cxn>
                              <a:cxn ang="0">
                                <a:pos x="117792500" y="969252"/>
                              </a:cxn>
                              <a:cxn ang="0">
                                <a:pos x="117792500" y="116291577"/>
                              </a:cxn>
                              <a:cxn ang="0">
                                <a:pos x="112884479" y="124044902"/>
                              </a:cxn>
                              <a:cxn ang="0">
                                <a:pos x="109939666" y="124529182"/>
                              </a:cxn>
                              <a:cxn ang="0">
                                <a:pos x="92270791" y="124529182"/>
                              </a:cxn>
                              <a:cxn ang="0">
                                <a:pos x="91779989" y="124529182"/>
                              </a:cxn>
                              <a:cxn ang="0">
                                <a:pos x="91779989" y="62506731"/>
                              </a:cxn>
                              <a:cxn ang="0">
                                <a:pos x="100123625" y="62506731"/>
                              </a:cxn>
                              <a:cxn ang="0">
                                <a:pos x="100123625" y="62022451"/>
                              </a:cxn>
                              <a:cxn ang="0">
                                <a:pos x="100123625" y="56692602"/>
                              </a:cxn>
                              <a:cxn ang="0">
                                <a:pos x="100123625" y="969252"/>
                              </a:cxn>
                              <a:cxn ang="0">
                                <a:pos x="100123625" y="0"/>
                              </a:cxn>
                              <a:cxn ang="0">
                                <a:pos x="11779250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16291577"/>
                              </a:cxn>
                              <a:cxn ang="0">
                                <a:pos x="0" y="118714361"/>
                              </a:cxn>
                              <a:cxn ang="0">
                                <a:pos x="7852833" y="124529182"/>
                              </a:cxn>
                              <a:cxn ang="0">
                                <a:pos x="25521708" y="124529182"/>
                              </a:cxn>
                              <a:cxn ang="0">
                                <a:pos x="26012510" y="124529182"/>
                              </a:cxn>
                              <a:cxn ang="0">
                                <a:pos x="26012510" y="62506731"/>
                              </a:cxn>
                              <a:cxn ang="0">
                                <a:pos x="17668875" y="62506731"/>
                              </a:cxn>
                              <a:cxn ang="0">
                                <a:pos x="17668875" y="61537479"/>
                              </a:cxn>
                              <a:cxn ang="0">
                                <a:pos x="17668875" y="969252"/>
                              </a:cxn>
                              <a:cxn ang="0">
                                <a:pos x="17668875" y="0"/>
                              </a:cxn>
                              <a:cxn ang="0">
                                <a:pos x="0" y="0"/>
                              </a:cxn>
                              <a:cxn ang="0">
                                <a:pos x="69693895" y="0"/>
                              </a:cxn>
                              <a:cxn ang="0">
                                <a:pos x="69693895" y="969252"/>
                              </a:cxn>
                              <a:cxn ang="0">
                                <a:pos x="69693895" y="61537479"/>
                              </a:cxn>
                              <a:cxn ang="0">
                                <a:pos x="69693895" y="62506731"/>
                              </a:cxn>
                              <a:cxn ang="0">
                                <a:pos x="61841062" y="62506731"/>
                              </a:cxn>
                              <a:cxn ang="0">
                                <a:pos x="61841062" y="124529182"/>
                              </a:cxn>
                              <a:cxn ang="0">
                                <a:pos x="86381166" y="124529182"/>
                              </a:cxn>
                              <a:cxn ang="0">
                                <a:pos x="86381166" y="62506731"/>
                              </a:cxn>
                              <a:cxn ang="0">
                                <a:pos x="81963947" y="62506731"/>
                              </a:cxn>
                              <a:cxn ang="0">
                                <a:pos x="81963947" y="61537479"/>
                              </a:cxn>
                              <a:cxn ang="0">
                                <a:pos x="81963947" y="969252"/>
                              </a:cxn>
                              <a:cxn ang="0">
                                <a:pos x="81963947" y="0"/>
                              </a:cxn>
                              <a:cxn ang="0">
                                <a:pos x="69693895" y="0"/>
                              </a:cxn>
                              <a:cxn ang="0">
                                <a:pos x="35828552" y="0"/>
                              </a:cxn>
                              <a:cxn ang="0">
                                <a:pos x="35828552" y="969252"/>
                              </a:cxn>
                              <a:cxn ang="0">
                                <a:pos x="35828552" y="61537479"/>
                              </a:cxn>
                              <a:cxn ang="0">
                                <a:pos x="35828552" y="62506731"/>
                              </a:cxn>
                              <a:cxn ang="0">
                                <a:pos x="30920531" y="62506731"/>
                              </a:cxn>
                              <a:cxn ang="0">
                                <a:pos x="30920531" y="124529182"/>
                              </a:cxn>
                              <a:cxn ang="0">
                                <a:pos x="55951437" y="124529182"/>
                              </a:cxn>
                              <a:cxn ang="0">
                                <a:pos x="55951437" y="62506731"/>
                              </a:cxn>
                              <a:cxn ang="0">
                                <a:pos x="48098604" y="62506731"/>
                              </a:cxn>
                              <a:cxn ang="0">
                                <a:pos x="48098604" y="61537479"/>
                              </a:cxn>
                              <a:cxn ang="0">
                                <a:pos x="48098604" y="969252"/>
                              </a:cxn>
                              <a:cxn ang="0">
                                <a:pos x="48098604" y="0"/>
                              </a:cxn>
                              <a:cxn ang="0">
                                <a:pos x="35828552" y="0"/>
                              </a:cxn>
                            </a:cxnLst>
                            <a:pathLst>
                              <a:path w="240" h="257">
                                <a:moveTo>
                                  <a:pt x="240" y="0"/>
                                </a:moveTo>
                                <a:cubicBezTo>
                                  <a:pt x="240" y="1"/>
                                  <a:pt x="240" y="2"/>
                                  <a:pt x="240" y="2"/>
                                </a:cubicBezTo>
                                <a:cubicBezTo>
                                  <a:pt x="240" y="82"/>
                                  <a:pt x="240" y="161"/>
                                  <a:pt x="240" y="240"/>
                                </a:cubicBezTo>
                                <a:cubicBezTo>
                                  <a:pt x="240" y="248"/>
                                  <a:pt x="237" y="253"/>
                                  <a:pt x="230" y="256"/>
                                </a:cubicBezTo>
                                <a:cubicBezTo>
                                  <a:pt x="228" y="257"/>
                                  <a:pt x="226" y="257"/>
                                  <a:pt x="224" y="257"/>
                                </a:cubicBezTo>
                                <a:cubicBezTo>
                                  <a:pt x="212" y="257"/>
                                  <a:pt x="200" y="257"/>
                                  <a:pt x="188" y="257"/>
                                </a:cubicBezTo>
                                <a:cubicBezTo>
                                  <a:pt x="188" y="257"/>
                                  <a:pt x="187" y="257"/>
                                  <a:pt x="187" y="257"/>
                                </a:cubicBezTo>
                                <a:cubicBezTo>
                                  <a:pt x="187" y="214"/>
                                  <a:pt x="187" y="172"/>
                                  <a:pt x="187" y="129"/>
                                </a:cubicBezTo>
                                <a:cubicBezTo>
                                  <a:pt x="193" y="129"/>
                                  <a:pt x="198" y="129"/>
                                  <a:pt x="204" y="129"/>
                                </a:cubicBezTo>
                                <a:cubicBezTo>
                                  <a:pt x="204" y="129"/>
                                  <a:pt x="204" y="128"/>
                                  <a:pt x="204" y="128"/>
                                </a:cubicBezTo>
                                <a:cubicBezTo>
                                  <a:pt x="204" y="125"/>
                                  <a:pt x="204" y="121"/>
                                  <a:pt x="204" y="117"/>
                                </a:cubicBezTo>
                                <a:cubicBezTo>
                                  <a:pt x="204" y="79"/>
                                  <a:pt x="204" y="41"/>
                                  <a:pt x="204" y="2"/>
                                </a:cubicBezTo>
                                <a:cubicBezTo>
                                  <a:pt x="204" y="2"/>
                                  <a:pt x="204" y="1"/>
                                  <a:pt x="204" y="0"/>
                                </a:cubicBezTo>
                                <a:cubicBezTo>
                                  <a:pt x="216" y="0"/>
                                  <a:pt x="228" y="0"/>
                                  <a:pt x="240" y="0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80"/>
                                  <a:pt x="0" y="160"/>
                                  <a:pt x="0" y="240"/>
                                </a:cubicBezTo>
                                <a:cubicBezTo>
                                  <a:pt x="0" y="242"/>
                                  <a:pt x="0" y="243"/>
                                  <a:pt x="0" y="245"/>
                                </a:cubicBezTo>
                                <a:cubicBezTo>
                                  <a:pt x="2" y="252"/>
                                  <a:pt x="9" y="257"/>
                                  <a:pt x="16" y="257"/>
                                </a:cubicBezTo>
                                <a:cubicBezTo>
                                  <a:pt x="28" y="257"/>
                                  <a:pt x="40" y="257"/>
                                  <a:pt x="52" y="257"/>
                                </a:cubicBezTo>
                                <a:cubicBezTo>
                                  <a:pt x="52" y="257"/>
                                  <a:pt x="53" y="257"/>
                                  <a:pt x="53" y="257"/>
                                </a:cubicBezTo>
                                <a:cubicBezTo>
                                  <a:pt x="53" y="214"/>
                                  <a:pt x="53" y="172"/>
                                  <a:pt x="53" y="129"/>
                                </a:cubicBezTo>
                                <a:cubicBezTo>
                                  <a:pt x="47" y="129"/>
                                  <a:pt x="41" y="129"/>
                                  <a:pt x="36" y="129"/>
                                </a:cubicBezTo>
                                <a:cubicBezTo>
                                  <a:pt x="36" y="128"/>
                                  <a:pt x="36" y="128"/>
                                  <a:pt x="36" y="127"/>
                                </a:cubicBezTo>
                                <a:cubicBezTo>
                                  <a:pt x="36" y="85"/>
                                  <a:pt x="36" y="44"/>
                                  <a:pt x="36" y="2"/>
                                </a:cubicBezTo>
                                <a:cubicBezTo>
                                  <a:pt x="36" y="1"/>
                                  <a:pt x="36" y="1"/>
                                  <a:pt x="36" y="0"/>
                                </a:cubicBezTo>
                                <a:cubicBezTo>
                                  <a:pt x="24" y="0"/>
                                  <a:pt x="12" y="0"/>
                                  <a:pt x="0" y="0"/>
                                </a:cubicBezTo>
                                <a:close/>
                                <a:moveTo>
                                  <a:pt x="142" y="0"/>
                                </a:moveTo>
                                <a:cubicBezTo>
                                  <a:pt x="142" y="1"/>
                                  <a:pt x="142" y="1"/>
                                  <a:pt x="142" y="2"/>
                                </a:cubicBezTo>
                                <a:cubicBezTo>
                                  <a:pt x="142" y="44"/>
                                  <a:pt x="142" y="85"/>
                                  <a:pt x="142" y="127"/>
                                </a:cubicBezTo>
                                <a:cubicBezTo>
                                  <a:pt x="142" y="128"/>
                                  <a:pt x="142" y="128"/>
                                  <a:pt x="142" y="129"/>
                                </a:cubicBezTo>
                                <a:cubicBezTo>
                                  <a:pt x="137" y="129"/>
                                  <a:pt x="131" y="129"/>
                                  <a:pt x="126" y="129"/>
                                </a:cubicBezTo>
                                <a:cubicBezTo>
                                  <a:pt x="126" y="172"/>
                                  <a:pt x="126" y="214"/>
                                  <a:pt x="126" y="257"/>
                                </a:cubicBezTo>
                                <a:cubicBezTo>
                                  <a:pt x="143" y="257"/>
                                  <a:pt x="160" y="257"/>
                                  <a:pt x="176" y="257"/>
                                </a:cubicBezTo>
                                <a:cubicBezTo>
                                  <a:pt x="176" y="214"/>
                                  <a:pt x="176" y="172"/>
                                  <a:pt x="176" y="129"/>
                                </a:cubicBezTo>
                                <a:cubicBezTo>
                                  <a:pt x="173" y="129"/>
                                  <a:pt x="170" y="129"/>
                                  <a:pt x="167" y="129"/>
                                </a:cubicBezTo>
                                <a:cubicBezTo>
                                  <a:pt x="167" y="128"/>
                                  <a:pt x="167" y="128"/>
                                  <a:pt x="167" y="127"/>
                                </a:cubicBezTo>
                                <a:cubicBezTo>
                                  <a:pt x="167" y="85"/>
                                  <a:pt x="167" y="44"/>
                                  <a:pt x="167" y="2"/>
                                </a:cubicBezTo>
                                <a:cubicBezTo>
                                  <a:pt x="167" y="1"/>
                                  <a:pt x="167" y="1"/>
                                  <a:pt x="167" y="0"/>
                                </a:cubicBezTo>
                                <a:cubicBezTo>
                                  <a:pt x="159" y="0"/>
                                  <a:pt x="150" y="0"/>
                                  <a:pt x="142" y="0"/>
                                </a:cubicBezTo>
                                <a:close/>
                                <a:moveTo>
                                  <a:pt x="73" y="0"/>
                                </a:moveTo>
                                <a:cubicBezTo>
                                  <a:pt x="73" y="1"/>
                                  <a:pt x="73" y="2"/>
                                  <a:pt x="73" y="2"/>
                                </a:cubicBezTo>
                                <a:cubicBezTo>
                                  <a:pt x="73" y="44"/>
                                  <a:pt x="73" y="85"/>
                                  <a:pt x="73" y="127"/>
                                </a:cubicBezTo>
                                <a:cubicBezTo>
                                  <a:pt x="73" y="128"/>
                                  <a:pt x="73" y="128"/>
                                  <a:pt x="73" y="129"/>
                                </a:cubicBezTo>
                                <a:cubicBezTo>
                                  <a:pt x="69" y="129"/>
                                  <a:pt x="66" y="129"/>
                                  <a:pt x="63" y="129"/>
                                </a:cubicBezTo>
                                <a:cubicBezTo>
                                  <a:pt x="63" y="172"/>
                                  <a:pt x="63" y="214"/>
                                  <a:pt x="63" y="257"/>
                                </a:cubicBezTo>
                                <a:cubicBezTo>
                                  <a:pt x="80" y="257"/>
                                  <a:pt x="97" y="257"/>
                                  <a:pt x="114" y="257"/>
                                </a:cubicBezTo>
                                <a:cubicBezTo>
                                  <a:pt x="114" y="214"/>
                                  <a:pt x="114" y="172"/>
                                  <a:pt x="114" y="129"/>
                                </a:cubicBezTo>
                                <a:cubicBezTo>
                                  <a:pt x="109" y="129"/>
                                  <a:pt x="103" y="129"/>
                                  <a:pt x="98" y="129"/>
                                </a:cubicBezTo>
                                <a:cubicBezTo>
                                  <a:pt x="98" y="128"/>
                                  <a:pt x="98" y="128"/>
                                  <a:pt x="98" y="127"/>
                                </a:cubicBezTo>
                                <a:cubicBezTo>
                                  <a:pt x="98" y="85"/>
                                  <a:pt x="98" y="44"/>
                                  <a:pt x="98" y="2"/>
                                </a:cubicBezTo>
                                <a:cubicBezTo>
                                  <a:pt x="98" y="2"/>
                                  <a:pt x="98" y="1"/>
                                  <a:pt x="98" y="0"/>
                                </a:cubicBezTo>
                                <a:cubicBezTo>
                                  <a:pt x="89" y="0"/>
                                  <a:pt x="81" y="0"/>
                                  <a:pt x="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0" name="任意多边形 47"/>
                        <wps:cNvSpPr>
                          <a:spLocks noChangeAspect="1"/>
                        </wps:cNvSpPr>
                        <wps:spPr>
                          <a:xfrm>
                            <a:off x="12595" y="21455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2415304" y="99468047"/>
                              </a:cxn>
                              <a:cxn ang="0">
                                <a:pos x="214327180" y="109006159"/>
                              </a:cxn>
                              <a:cxn ang="0">
                                <a:pos x="214327180" y="215288477"/>
                              </a:cxn>
                              <a:cxn ang="0">
                                <a:pos x="194108029" y="235726622"/>
                              </a:cxn>
                              <a:cxn ang="0">
                                <a:pos x="40439462" y="235726622"/>
                              </a:cxn>
                              <a:cxn ang="0">
                                <a:pos x="16175088" y="215288477"/>
                              </a:cxn>
                              <a:cxn ang="0">
                                <a:pos x="16175088" y="58590591"/>
                              </a:cxn>
                              <a:cxn ang="0">
                                <a:pos x="40439462" y="35427439"/>
                              </a:cxn>
                              <a:cxn ang="0">
                                <a:pos x="128057718" y="35427439"/>
                              </a:cxn>
                              <a:cxn ang="0">
                                <a:pos x="137493477" y="27251248"/>
                              </a:cxn>
                              <a:cxn ang="0">
                                <a:pos x="128057718" y="19076223"/>
                              </a:cxn>
                              <a:cxn ang="0">
                                <a:pos x="40439462" y="19076223"/>
                              </a:cxn>
                              <a:cxn ang="0">
                                <a:pos x="0" y="58590591"/>
                              </a:cxn>
                              <a:cxn ang="0">
                                <a:pos x="0" y="215288477"/>
                              </a:cxn>
                              <a:cxn ang="0">
                                <a:pos x="40439462" y="252077837"/>
                              </a:cxn>
                              <a:cxn ang="0">
                                <a:pos x="194108029" y="252077837"/>
                              </a:cxn>
                              <a:cxn ang="0">
                                <a:pos x="230503429" y="215288477"/>
                              </a:cxn>
                              <a:cxn ang="0">
                                <a:pos x="230503429" y="109006159"/>
                              </a:cxn>
                              <a:cxn ang="0">
                                <a:pos x="222415304" y="99468047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227807001" y="9538111"/>
                              </a:cxn>
                              <a:cxn ang="0">
                                <a:pos x="191411600" y="9538111"/>
                              </a:cxn>
                              <a:cxn ang="0">
                                <a:pos x="167148387" y="38152447"/>
                              </a:cxn>
                              <a:cxn ang="0">
                                <a:pos x="57962185" y="143071678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41787096" y="201662270"/>
                              </a:cxn>
                              <a:cxn ang="0">
                                <a:pos x="52570489" y="212563469"/>
                              </a:cxn>
                              <a:cxn ang="0">
                                <a:pos x="103793344" y="193487245"/>
                              </a:cxn>
                              <a:cxn ang="0">
                                <a:pos x="105142139" y="194849166"/>
                              </a:cxn>
                              <a:cxn ang="0">
                                <a:pos x="107837406" y="194849166"/>
                              </a:cxn>
                              <a:cxn ang="0">
                                <a:pos x="211631912" y="83117998"/>
                              </a:cxn>
                              <a:cxn ang="0">
                                <a:pos x="239939188" y="59953679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71442006" y="166234830"/>
                              </a:cxn>
                              <a:cxn ang="0">
                                <a:pos x="86270622" y="181224125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79530131" y="149883615"/>
                              </a:cxn>
                              <a:cxn ang="0">
                                <a:pos x="176584145" y="51778655"/>
                              </a:cxn>
                              <a:cxn ang="0">
                                <a:pos x="198152091" y="73579887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11631912" y="64041775"/>
                              </a:cxn>
                              <a:cxn ang="0">
                                <a:pos x="186019904" y="38152447"/>
                              </a:cxn>
                              <a:cxn ang="0">
                                <a:pos x="203543787" y="21801231"/>
                              </a:cxn>
                              <a:cxn ang="0">
                                <a:pos x="208935483" y="19076223"/>
                              </a:cxn>
                              <a:cxn ang="0">
                                <a:pos x="215674813" y="21801231"/>
                              </a:cxn>
                              <a:cxn ang="0">
                                <a:pos x="227807001" y="3406435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</a:cxnLst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1" name="任意多边形 48"/>
                        <wps:cNvSpPr>
                          <a:spLocks noChangeAspect="1"/>
                        </wps:cNvSpPr>
                        <wps:spPr>
                          <a:xfrm>
                            <a:off x="13644" y="21455"/>
                            <a:ext cx="16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8439205" y="2018380"/>
                              </a:cxn>
                              <a:cxn ang="0">
                                <a:pos x="106431072" y="0"/>
                              </a:cxn>
                              <a:cxn ang="0">
                                <a:pos x="102414805" y="0"/>
                              </a:cxn>
                              <a:cxn ang="0">
                                <a:pos x="48195202" y="0"/>
                              </a:cxn>
                              <a:cxn ang="0">
                                <a:pos x="44178935" y="0"/>
                              </a:cxn>
                              <a:cxn ang="0">
                                <a:pos x="42170802" y="2018380"/>
                              </a:cxn>
                              <a:cxn ang="0">
                                <a:pos x="4016266" y="42387419"/>
                              </a:cxn>
                              <a:cxn ang="0">
                                <a:pos x="0" y="44405800"/>
                              </a:cxn>
                              <a:cxn ang="0">
                                <a:pos x="0" y="48442562"/>
                              </a:cxn>
                              <a:cxn ang="0">
                                <a:pos x="0" y="203863575"/>
                              </a:cxn>
                              <a:cxn ang="0">
                                <a:pos x="0" y="207900336"/>
                              </a:cxn>
                              <a:cxn ang="0">
                                <a:pos x="2008133" y="209918717"/>
                              </a:cxn>
                              <a:cxn ang="0">
                                <a:pos x="68276536" y="296713358"/>
                              </a:cxn>
                              <a:cxn ang="0">
                                <a:pos x="76309070" y="306805263"/>
                              </a:cxn>
                              <a:cxn ang="0">
                                <a:pos x="82333471" y="296713358"/>
                              </a:cxn>
                              <a:cxn ang="0">
                                <a:pos x="148601874" y="209918717"/>
                              </a:cxn>
                              <a:cxn ang="0">
                                <a:pos x="150610008" y="207900336"/>
                              </a:cxn>
                              <a:cxn ang="0">
                                <a:pos x="150610008" y="203863575"/>
                              </a:cxn>
                              <a:cxn ang="0">
                                <a:pos x="150610008" y="48442562"/>
                              </a:cxn>
                              <a:cxn ang="0">
                                <a:pos x="150610008" y="44405800"/>
                              </a:cxn>
                              <a:cxn ang="0">
                                <a:pos x="148601874" y="42387419"/>
                              </a:cxn>
                              <a:cxn ang="0">
                                <a:pos x="108439205" y="2018380"/>
                              </a:cxn>
                              <a:cxn ang="0">
                                <a:pos x="56227736" y="18165428"/>
                              </a:cxn>
                              <a:cxn ang="0">
                                <a:pos x="96390405" y="18165428"/>
                              </a:cxn>
                              <a:cxn ang="0">
                                <a:pos x="96390405" y="159457774"/>
                              </a:cxn>
                              <a:cxn ang="0">
                                <a:pos x="56227736" y="159457774"/>
                              </a:cxn>
                              <a:cxn ang="0">
                                <a:pos x="56227736" y="18165428"/>
                              </a:cxn>
                              <a:cxn ang="0">
                                <a:pos x="18073200" y="52479324"/>
                              </a:cxn>
                              <a:cxn ang="0">
                                <a:pos x="42170802" y="28258753"/>
                              </a:cxn>
                              <a:cxn ang="0">
                                <a:pos x="42170802" y="163494536"/>
                              </a:cxn>
                              <a:cxn ang="0">
                                <a:pos x="18073200" y="185698146"/>
                              </a:cxn>
                              <a:cxn ang="0">
                                <a:pos x="18073200" y="52479324"/>
                              </a:cxn>
                              <a:cxn ang="0">
                                <a:pos x="94382271" y="252307557"/>
                              </a:cxn>
                              <a:cxn ang="0">
                                <a:pos x="76309070" y="242214232"/>
                              </a:cxn>
                              <a:cxn ang="0">
                                <a:pos x="58235869" y="252307557"/>
                              </a:cxn>
                              <a:cxn ang="0">
                                <a:pos x="20081334" y="203863575"/>
                              </a:cxn>
                              <a:cxn ang="0">
                                <a:pos x="52211469" y="173587861"/>
                              </a:cxn>
                              <a:cxn ang="0">
                                <a:pos x="100406672" y="173587861"/>
                              </a:cxn>
                              <a:cxn ang="0">
                                <a:pos x="130528673" y="203863575"/>
                              </a:cxn>
                              <a:cxn ang="0">
                                <a:pos x="94382271" y="252307557"/>
                              </a:cxn>
                              <a:cxn ang="0">
                                <a:pos x="132536807" y="185698146"/>
                              </a:cxn>
                              <a:cxn ang="0">
                                <a:pos x="110447339" y="163494536"/>
                              </a:cxn>
                              <a:cxn ang="0">
                                <a:pos x="110447339" y="28258753"/>
                              </a:cxn>
                              <a:cxn ang="0">
                                <a:pos x="132536807" y="52479324"/>
                              </a:cxn>
                              <a:cxn ang="0">
                                <a:pos x="132536807" y="185698146"/>
                              </a:cxn>
                            </a:cxnLst>
                            <a:pathLst>
                              <a:path w="75" h="152">
                                <a:moveTo>
                                  <a:pt x="54" y="1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3"/>
                                  <a:pt x="0" y="103"/>
                                  <a:pt x="0" y="103"/>
                                </a:cubicBezTo>
                                <a:cubicBezTo>
                                  <a:pt x="1" y="104"/>
                                  <a:pt x="1" y="104"/>
                                  <a:pt x="1" y="104"/>
                                </a:cubicBezTo>
                                <a:cubicBezTo>
                                  <a:pt x="34" y="147"/>
                                  <a:pt x="34" y="147"/>
                                  <a:pt x="34" y="147"/>
                                </a:cubicBezTo>
                                <a:cubicBezTo>
                                  <a:pt x="38" y="152"/>
                                  <a:pt x="38" y="152"/>
                                  <a:pt x="38" y="152"/>
                                </a:cubicBezTo>
                                <a:cubicBezTo>
                                  <a:pt x="41" y="147"/>
                                  <a:pt x="41" y="147"/>
                                  <a:pt x="41" y="147"/>
                                </a:cubicBezTo>
                                <a:cubicBezTo>
                                  <a:pt x="74" y="104"/>
                                  <a:pt x="74" y="104"/>
                                  <a:pt x="74" y="104"/>
                                </a:cubicBezTo>
                                <a:cubicBezTo>
                                  <a:pt x="75" y="103"/>
                                  <a:pt x="75" y="103"/>
                                  <a:pt x="75" y="103"/>
                                </a:cubicBezTo>
                                <a:cubicBezTo>
                                  <a:pt x="75" y="101"/>
                                  <a:pt x="75" y="101"/>
                                  <a:pt x="75" y="101"/>
                                </a:cubicBezTo>
                                <a:cubicBezTo>
                                  <a:pt x="75" y="24"/>
                                  <a:pt x="75" y="24"/>
                                  <a:pt x="75" y="24"/>
                                </a:cubicBezTo>
                                <a:cubicBezTo>
                                  <a:pt x="75" y="22"/>
                                  <a:pt x="75" y="22"/>
                                  <a:pt x="75" y="22"/>
                                </a:cubicBezTo>
                                <a:cubicBezTo>
                                  <a:pt x="74" y="21"/>
                                  <a:pt x="74" y="21"/>
                                  <a:pt x="74" y="21"/>
                                </a:cubicBezTo>
                                <a:lnTo>
                                  <a:pt x="54" y="1"/>
                                </a:lnTo>
                                <a:close/>
                                <a:moveTo>
                                  <a:pt x="28" y="9"/>
                                </a:move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8" y="79"/>
                                  <a:pt x="48" y="79"/>
                                  <a:pt x="48" y="79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lnTo>
                                  <a:pt x="28" y="9"/>
                                </a:lnTo>
                                <a:close/>
                                <a:moveTo>
                                  <a:pt x="9" y="26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9" y="92"/>
                                  <a:pt x="9" y="92"/>
                                  <a:pt x="9" y="92"/>
                                </a:cubicBezTo>
                                <a:lnTo>
                                  <a:pt x="9" y="26"/>
                                </a:lnTo>
                                <a:close/>
                                <a:moveTo>
                                  <a:pt x="47" y="125"/>
                                </a:moveTo>
                                <a:cubicBezTo>
                                  <a:pt x="46" y="122"/>
                                  <a:pt x="42" y="120"/>
                                  <a:pt x="38" y="120"/>
                                </a:cubicBezTo>
                                <a:cubicBezTo>
                                  <a:pt x="33" y="120"/>
                                  <a:pt x="30" y="122"/>
                                  <a:pt x="29" y="125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26" y="86"/>
                                  <a:pt x="26" y="86"/>
                                  <a:pt x="26" y="86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65" y="101"/>
                                  <a:pt x="65" y="101"/>
                                  <a:pt x="65" y="101"/>
                                </a:cubicBezTo>
                                <a:lnTo>
                                  <a:pt x="47" y="125"/>
                                </a:lnTo>
                                <a:close/>
                                <a:moveTo>
                                  <a:pt x="66" y="92"/>
                                </a:move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66" y="26"/>
                                  <a:pt x="66" y="26"/>
                                  <a:pt x="66" y="26"/>
                                </a:cubicBezTo>
                                <a:lnTo>
                                  <a:pt x="6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2" name="任意多边形 49"/>
                        <wps:cNvSpPr>
                          <a:spLocks noChangeAspect="1"/>
                        </wps:cNvSpPr>
                        <wps:spPr>
                          <a:xfrm>
                            <a:off x="14465" y="21443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0764232" y="0"/>
                              </a:cxn>
                              <a:cxn ang="0">
                                <a:pos x="723868845" y="113853515"/>
                              </a:cxn>
                              <a:cxn ang="0">
                                <a:pos x="701246573" y="182165625"/>
                              </a:cxn>
                              <a:cxn ang="0">
                                <a:pos x="656005403" y="227707031"/>
                              </a:cxn>
                              <a:cxn ang="0">
                                <a:pos x="497659620" y="68312109"/>
                              </a:cxn>
                              <a:cxn ang="0">
                                <a:pos x="542900790" y="22770703"/>
                              </a:cxn>
                              <a:cxn ang="0">
                                <a:pos x="610764232" y="0"/>
                              </a:cxn>
                              <a:cxn ang="0">
                                <a:pos x="45241170" y="523726171"/>
                              </a:cxn>
                              <a:cxn ang="0">
                                <a:pos x="0" y="728662500"/>
                              </a:cxn>
                              <a:cxn ang="0">
                                <a:pos x="203586953" y="683121093"/>
                              </a:cxn>
                              <a:cxn ang="0">
                                <a:pos x="622075368" y="261863085"/>
                              </a:cxn>
                              <a:cxn ang="0">
                                <a:pos x="463729585" y="102468164"/>
                              </a:cxn>
                              <a:cxn ang="0">
                                <a:pos x="45241170" y="523726171"/>
                              </a:cxn>
                              <a:cxn ang="0">
                                <a:pos x="508970756" y="261863085"/>
                              </a:cxn>
                              <a:cxn ang="0">
                                <a:pos x="192279190" y="580652929"/>
                              </a:cxn>
                              <a:cxn ang="0">
                                <a:pos x="147034646" y="535111523"/>
                              </a:cxn>
                              <a:cxn ang="0">
                                <a:pos x="463729585" y="216321679"/>
                              </a:cxn>
                              <a:cxn ang="0">
                                <a:pos x="508970756" y="261863085"/>
                              </a:cxn>
                            </a:cxnLst>
                            <a:pathLst>
                              <a:path w="64" h="64">
                                <a:moveTo>
                                  <a:pt x="54" y="0"/>
                                </a:moveTo>
                                <a:cubicBezTo>
                                  <a:pt x="60" y="0"/>
                                  <a:pt x="64" y="4"/>
                                  <a:pt x="64" y="10"/>
                                </a:cubicBezTo>
                                <a:cubicBezTo>
                                  <a:pt x="64" y="12"/>
                                  <a:pt x="63" y="14"/>
                                  <a:pt x="62" y="16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44" y="6"/>
                                  <a:pt x="44" y="6"/>
                                  <a:pt x="44" y="6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50" y="1"/>
                                  <a:pt x="52" y="0"/>
                                  <a:pt x="54" y="0"/>
                                </a:cubicBezTo>
                                <a:close/>
                                <a:moveTo>
                                  <a:pt x="4" y="46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55" y="23"/>
                                  <a:pt x="55" y="23"/>
                                  <a:pt x="55" y="23"/>
                                </a:cubicBez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lnTo>
                                  <a:pt x="4" y="46"/>
                                </a:lnTo>
                                <a:close/>
                                <a:moveTo>
                                  <a:pt x="45" y="23"/>
                                </a:move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3" y="47"/>
                                  <a:pt x="13" y="47"/>
                                  <a:pt x="13" y="47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g:grpSp>
                        <wpg:cNvPr id="65" name="组合 52"/>
                        <wpg:cNvGrpSpPr>
                          <a:grpSpLocks noChangeAspect="1"/>
                        </wpg:cNvGrpSpPr>
                        <wpg:grpSpPr>
                          <a:xfrm>
                            <a:off x="15295" y="21445"/>
                            <a:ext cx="340" cy="340"/>
                            <a:chOff x="2952728" y="2755895"/>
                            <a:chExt cx="241300" cy="241301"/>
                          </a:xfrm>
                        </wpg:grpSpPr>
                        <wps:wsp>
                          <wps:cNvPr id="63" name="任意多边形 50"/>
                          <wps:cNvSpPr>
                            <a:spLocks noChangeAspect="1"/>
                          </wps:cNvSpPr>
                          <wps:spPr>
                            <a:xfrm>
                              <a:off x="3111478" y="2755895"/>
                              <a:ext cx="82550" cy="84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2550" y="68840"/>
                                </a:cxn>
                                <a:cxn ang="0">
                                  <a:pos x="15009" y="0"/>
                                </a:cxn>
                                <a:cxn ang="0">
                                  <a:pos x="7504" y="3824"/>
                                </a:cxn>
                                <a:cxn ang="0">
                                  <a:pos x="0" y="22946"/>
                                </a:cxn>
                                <a:cxn ang="0">
                                  <a:pos x="60036" y="84138"/>
                                </a:cxn>
                                <a:cxn ang="0">
                                  <a:pos x="78797" y="76489"/>
                                </a:cxn>
                                <a:cxn ang="0">
                                  <a:pos x="82550" y="68840"/>
                                </a:cxn>
                              </a:cxnLst>
                              <a:pathLst>
                                <a:path w="22" h="22">
                                  <a:moveTo>
                                    <a:pt x="22" y="18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2" y="1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21" y="20"/>
                                    <a:pt x="21" y="20"/>
                                    <a:pt x="21" y="20"/>
                                  </a:cubicBezTo>
                                  <a:cubicBezTo>
                                    <a:pt x="22" y="20"/>
                                    <a:pt x="22" y="19"/>
                                    <a:pt x="22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E91B0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64" name="任意多边形 51"/>
                          <wps:cNvSpPr>
                            <a:spLocks noChangeAspect="1"/>
                          </wps:cNvSpPr>
                          <wps:spPr>
                            <a:xfrm>
                              <a:off x="2952728" y="2786058"/>
                              <a:ext cx="211138" cy="211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272" y="0"/>
                                </a:cxn>
                                <a:cxn ang="0">
                                  <a:pos x="82947" y="7540"/>
                                </a:cxn>
                                <a:cxn ang="0">
                                  <a:pos x="75406" y="15081"/>
                                </a:cxn>
                                <a:cxn ang="0">
                                  <a:pos x="75406" y="15081"/>
                                </a:cxn>
                                <a:cxn ang="0">
                                  <a:pos x="0" y="173434"/>
                                </a:cxn>
                                <a:cxn ang="0">
                                  <a:pos x="15081" y="188516"/>
                                </a:cxn>
                                <a:cxn ang="0">
                                  <a:pos x="79176" y="124420"/>
                                </a:cxn>
                                <a:cxn ang="0">
                                  <a:pos x="75406" y="113109"/>
                                </a:cxn>
                                <a:cxn ang="0">
                                  <a:pos x="98028" y="90487"/>
                                </a:cxn>
                                <a:cxn ang="0">
                                  <a:pos x="120650" y="113109"/>
                                </a:cxn>
                                <a:cxn ang="0">
                                  <a:pos x="98028" y="135731"/>
                                </a:cxn>
                                <a:cxn ang="0">
                                  <a:pos x="86717" y="131961"/>
                                </a:cxn>
                                <a:cxn ang="0">
                                  <a:pos x="22621" y="196056"/>
                                </a:cxn>
                                <a:cxn ang="0">
                                  <a:pos x="37703" y="211138"/>
                                </a:cxn>
                                <a:cxn ang="0">
                                  <a:pos x="196056" y="135731"/>
                                </a:cxn>
                                <a:cxn ang="0">
                                  <a:pos x="196056" y="135731"/>
                                </a:cxn>
                                <a:cxn ang="0">
                                  <a:pos x="203597" y="128190"/>
                                </a:cxn>
                                <a:cxn ang="0">
                                  <a:pos x="211138" y="67865"/>
                                </a:cxn>
                                <a:cxn ang="0">
                                  <a:pos x="143272" y="0"/>
                                </a:cxn>
                              </a:cxnLst>
                              <a:pathLst>
                                <a:path w="56" h="56">
                                  <a:moveTo>
                                    <a:pt x="38" y="0"/>
                                  </a:moveTo>
                                  <a:cubicBezTo>
                                    <a:pt x="22" y="2"/>
                                    <a:pt x="22" y="2"/>
                                    <a:pt x="22" y="2"/>
                                  </a:cubicBezTo>
                                  <a:cubicBezTo>
                                    <a:pt x="21" y="2"/>
                                    <a:pt x="20" y="2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15" y="25"/>
                                    <a:pt x="0" y="46"/>
                                    <a:pt x="0" y="46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21" y="33"/>
                                    <a:pt x="21" y="33"/>
                                    <a:pt x="21" y="33"/>
                                  </a:cubicBezTo>
                                  <a:cubicBezTo>
                                    <a:pt x="20" y="32"/>
                                    <a:pt x="20" y="31"/>
                                    <a:pt x="20" y="30"/>
                                  </a:cubicBezTo>
                                  <a:cubicBezTo>
                                    <a:pt x="20" y="27"/>
                                    <a:pt x="23" y="24"/>
                                    <a:pt x="26" y="24"/>
                                  </a:cubicBezTo>
                                  <a:cubicBezTo>
                                    <a:pt x="29" y="24"/>
                                    <a:pt x="32" y="27"/>
                                    <a:pt x="32" y="30"/>
                                  </a:cubicBezTo>
                                  <a:cubicBezTo>
                                    <a:pt x="32" y="33"/>
                                    <a:pt x="29" y="36"/>
                                    <a:pt x="26" y="36"/>
                                  </a:cubicBezTo>
                                  <a:cubicBezTo>
                                    <a:pt x="25" y="36"/>
                                    <a:pt x="24" y="36"/>
                                    <a:pt x="23" y="35"/>
                                  </a:cubicBezTo>
                                  <a:cubicBezTo>
                                    <a:pt x="6" y="52"/>
                                    <a:pt x="6" y="52"/>
                                    <a:pt x="6" y="52"/>
                                  </a:cubicBezTo>
                                  <a:cubicBezTo>
                                    <a:pt x="10" y="56"/>
                                    <a:pt x="10" y="56"/>
                                    <a:pt x="10" y="56"/>
                                  </a:cubicBezTo>
                                  <a:cubicBezTo>
                                    <a:pt x="10" y="56"/>
                                    <a:pt x="31" y="41"/>
                                    <a:pt x="52" y="36"/>
                                  </a:cubicBezTo>
                                  <a:cubicBezTo>
                                    <a:pt x="52" y="36"/>
                                    <a:pt x="52" y="36"/>
                                    <a:pt x="52" y="36"/>
                                  </a:cubicBezTo>
                                  <a:cubicBezTo>
                                    <a:pt x="54" y="36"/>
                                    <a:pt x="54" y="35"/>
                                    <a:pt x="54" y="34"/>
                                  </a:cubicBezTo>
                                  <a:cubicBezTo>
                                    <a:pt x="56" y="18"/>
                                    <a:pt x="56" y="18"/>
                                    <a:pt x="56" y="18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E91B0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  <wps:wsp>
                        <wps:cNvPr id="66" name="任意多边形 53"/>
                        <wps:cNvSpPr>
                          <a:spLocks noChangeAspect="1"/>
                        </wps:cNvSpPr>
                        <wps:spPr>
                          <a:xfrm>
                            <a:off x="16137" y="21363"/>
                            <a:ext cx="34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9309" y="20240"/>
                              </a:cxn>
                              <a:cxn ang="0">
                                <a:pos x="215247" y="33734"/>
                              </a:cxn>
                              <a:cxn ang="0">
                                <a:pos x="211186" y="40481"/>
                              </a:cxn>
                              <a:cxn ang="0">
                                <a:pos x="177342" y="10795"/>
                              </a:cxn>
                              <a:cxn ang="0">
                                <a:pos x="189526" y="1349"/>
                              </a:cxn>
                              <a:cxn ang="0">
                                <a:pos x="207125" y="5397"/>
                              </a:cxn>
                              <a:cxn ang="0">
                                <a:pos x="108300" y="124142"/>
                              </a:cxn>
                              <a:cxn ang="0">
                                <a:pos x="117777" y="106600"/>
                              </a:cxn>
                              <a:cxn ang="0">
                                <a:pos x="136729" y="75565"/>
                              </a:cxn>
                              <a:cxn ang="0">
                                <a:pos x="201710" y="55324"/>
                              </a:cxn>
                              <a:cxn ang="0">
                                <a:pos x="165158" y="114696"/>
                              </a:cxn>
                              <a:cxn ang="0">
                                <a:pos x="150267" y="140335"/>
                              </a:cxn>
                              <a:cxn ang="0">
                                <a:pos x="143498" y="149780"/>
                              </a:cxn>
                              <a:cxn ang="0">
                                <a:pos x="134022" y="156527"/>
                              </a:cxn>
                              <a:cxn ang="0">
                                <a:pos x="116423" y="165973"/>
                              </a:cxn>
                              <a:cxn ang="0">
                                <a:pos x="104239" y="170021"/>
                              </a:cxn>
                              <a:cxn ang="0">
                                <a:pos x="102885" y="157876"/>
                              </a:cxn>
                              <a:cxn ang="0">
                                <a:pos x="104239" y="138985"/>
                              </a:cxn>
                              <a:cxn ang="0">
                                <a:pos x="105593" y="128190"/>
                              </a:cxn>
                              <a:cxn ang="0">
                                <a:pos x="170573" y="130889"/>
                              </a:cxn>
                              <a:cxn ang="0">
                                <a:pos x="194941" y="163274"/>
                              </a:cxn>
                              <a:cxn ang="0">
                                <a:pos x="166512" y="199707"/>
                              </a:cxn>
                              <a:cxn ang="0">
                                <a:pos x="96117" y="215900"/>
                              </a:cxn>
                              <a:cxn ang="0">
                                <a:pos x="27075" y="201056"/>
                              </a:cxn>
                              <a:cxn ang="0">
                                <a:pos x="0" y="164623"/>
                              </a:cxn>
                              <a:cxn ang="0">
                                <a:pos x="25721" y="126841"/>
                              </a:cxn>
                              <a:cxn ang="0">
                                <a:pos x="100178" y="110648"/>
                              </a:cxn>
                              <a:cxn ang="0">
                                <a:pos x="66334" y="132238"/>
                              </a:cxn>
                              <a:cxn ang="0">
                                <a:pos x="33844" y="151130"/>
                              </a:cxn>
                              <a:cxn ang="0">
                                <a:pos x="36551" y="176768"/>
                              </a:cxn>
                              <a:cxn ang="0">
                                <a:pos x="73103" y="191611"/>
                              </a:cxn>
                              <a:cxn ang="0">
                                <a:pos x="127253" y="190261"/>
                              </a:cxn>
                              <a:cxn ang="0">
                                <a:pos x="163805" y="172720"/>
                              </a:cxn>
                              <a:cxn ang="0">
                                <a:pos x="165158" y="152479"/>
                              </a:cxn>
                              <a:cxn ang="0">
                                <a:pos x="170573" y="130889"/>
                              </a:cxn>
                              <a:cxn ang="0">
                                <a:pos x="170573" y="130889"/>
                              </a:cxn>
                            </a:cxnLst>
                            <a:pathLst>
                              <a:path w="163" h="160">
                                <a:moveTo>
                                  <a:pt x="159" y="10"/>
                                </a:moveTo>
                                <a:cubicBezTo>
                                  <a:pt x="161" y="11"/>
                                  <a:pt x="161" y="13"/>
                                  <a:pt x="162" y="15"/>
                                </a:cubicBezTo>
                                <a:cubicBezTo>
                                  <a:pt x="163" y="17"/>
                                  <a:pt x="162" y="19"/>
                                  <a:pt x="161" y="22"/>
                                </a:cubicBezTo>
                                <a:cubicBezTo>
                                  <a:pt x="160" y="23"/>
                                  <a:pt x="160" y="24"/>
                                  <a:pt x="159" y="25"/>
                                </a:cubicBezTo>
                                <a:cubicBezTo>
                                  <a:pt x="158" y="26"/>
                                  <a:pt x="158" y="27"/>
                                  <a:pt x="157" y="27"/>
                                </a:cubicBezTo>
                                <a:cubicBezTo>
                                  <a:pt x="157" y="28"/>
                                  <a:pt x="156" y="29"/>
                                  <a:pt x="156" y="30"/>
                                </a:cubicBezTo>
                                <a:cubicBezTo>
                                  <a:pt x="128" y="12"/>
                                  <a:pt x="128" y="12"/>
                                  <a:pt x="128" y="12"/>
                                </a:cubicBezTo>
                                <a:cubicBezTo>
                                  <a:pt x="129" y="11"/>
                                  <a:pt x="130" y="10"/>
                                  <a:pt x="131" y="8"/>
                                </a:cubicBezTo>
                                <a:cubicBezTo>
                                  <a:pt x="132" y="7"/>
                                  <a:pt x="132" y="6"/>
                                  <a:pt x="133" y="5"/>
                                </a:cubicBezTo>
                                <a:cubicBezTo>
                                  <a:pt x="135" y="2"/>
                                  <a:pt x="137" y="1"/>
                                  <a:pt x="140" y="1"/>
                                </a:cubicBezTo>
                                <a:cubicBezTo>
                                  <a:pt x="142" y="0"/>
                                  <a:pt x="144" y="0"/>
                                  <a:pt x="146" y="1"/>
                                </a:cubicBezTo>
                                <a:cubicBezTo>
                                  <a:pt x="148" y="1"/>
                                  <a:pt x="150" y="2"/>
                                  <a:pt x="153" y="4"/>
                                </a:cubicBezTo>
                                <a:cubicBezTo>
                                  <a:pt x="156" y="6"/>
                                  <a:pt x="158" y="8"/>
                                  <a:pt x="159" y="10"/>
                                </a:cubicBezTo>
                                <a:close/>
                                <a:moveTo>
                                  <a:pt x="80" y="92"/>
                                </a:moveTo>
                                <a:cubicBezTo>
                                  <a:pt x="80" y="91"/>
                                  <a:pt x="81" y="90"/>
                                  <a:pt x="82" y="87"/>
                                </a:cubicBezTo>
                                <a:cubicBezTo>
                                  <a:pt x="84" y="85"/>
                                  <a:pt x="85" y="82"/>
                                  <a:pt x="87" y="79"/>
                                </a:cubicBezTo>
                                <a:cubicBezTo>
                                  <a:pt x="89" y="76"/>
                                  <a:pt x="92" y="72"/>
                                  <a:pt x="94" y="68"/>
                                </a:cubicBezTo>
                                <a:cubicBezTo>
                                  <a:pt x="96" y="64"/>
                                  <a:pt x="99" y="60"/>
                                  <a:pt x="101" y="56"/>
                                </a:cubicBezTo>
                                <a:cubicBezTo>
                                  <a:pt x="107" y="46"/>
                                  <a:pt x="114" y="36"/>
                                  <a:pt x="121" y="24"/>
                                </a:cubicBezTo>
                                <a:cubicBezTo>
                                  <a:pt x="149" y="41"/>
                                  <a:pt x="149" y="41"/>
                                  <a:pt x="149" y="41"/>
                                </a:cubicBezTo>
                                <a:cubicBezTo>
                                  <a:pt x="142" y="53"/>
                                  <a:pt x="135" y="63"/>
                                  <a:pt x="130" y="73"/>
                                </a:cubicBezTo>
                                <a:cubicBezTo>
                                  <a:pt x="127" y="77"/>
                                  <a:pt x="125" y="81"/>
                                  <a:pt x="122" y="85"/>
                                </a:cubicBezTo>
                                <a:cubicBezTo>
                                  <a:pt x="120" y="89"/>
                                  <a:pt x="118" y="93"/>
                                  <a:pt x="116" y="96"/>
                                </a:cubicBezTo>
                                <a:cubicBezTo>
                                  <a:pt x="114" y="99"/>
                                  <a:pt x="112" y="102"/>
                                  <a:pt x="111" y="104"/>
                                </a:cubicBezTo>
                                <a:cubicBezTo>
                                  <a:pt x="110" y="106"/>
                                  <a:pt x="109" y="107"/>
                                  <a:pt x="109" y="107"/>
                                </a:cubicBezTo>
                                <a:cubicBezTo>
                                  <a:pt x="108" y="108"/>
                                  <a:pt x="107" y="109"/>
                                  <a:pt x="106" y="111"/>
                                </a:cubicBezTo>
                                <a:cubicBezTo>
                                  <a:pt x="106" y="112"/>
                                  <a:pt x="105" y="113"/>
                                  <a:pt x="104" y="113"/>
                                </a:cubicBezTo>
                                <a:cubicBezTo>
                                  <a:pt x="102" y="114"/>
                                  <a:pt x="101" y="115"/>
                                  <a:pt x="99" y="116"/>
                                </a:cubicBezTo>
                                <a:cubicBezTo>
                                  <a:pt x="97" y="117"/>
                                  <a:pt x="95" y="119"/>
                                  <a:pt x="93" y="120"/>
                                </a:cubicBezTo>
                                <a:cubicBezTo>
                                  <a:pt x="90" y="121"/>
                                  <a:pt x="88" y="122"/>
                                  <a:pt x="86" y="123"/>
                                </a:cubicBezTo>
                                <a:cubicBezTo>
                                  <a:pt x="85" y="124"/>
                                  <a:pt x="83" y="125"/>
                                  <a:pt x="82" y="126"/>
                                </a:cubicBezTo>
                                <a:cubicBezTo>
                                  <a:pt x="80" y="127"/>
                                  <a:pt x="78" y="127"/>
                                  <a:pt x="77" y="126"/>
                                </a:cubicBezTo>
                                <a:cubicBezTo>
                                  <a:pt x="76" y="126"/>
                                  <a:pt x="76" y="124"/>
                                  <a:pt x="76" y="122"/>
                                </a:cubicBezTo>
                                <a:cubicBezTo>
                                  <a:pt x="76" y="121"/>
                                  <a:pt x="76" y="119"/>
                                  <a:pt x="76" y="117"/>
                                </a:cubicBezTo>
                                <a:cubicBezTo>
                                  <a:pt x="76" y="115"/>
                                  <a:pt x="76" y="112"/>
                                  <a:pt x="76" y="110"/>
                                </a:cubicBezTo>
                                <a:cubicBezTo>
                                  <a:pt x="76" y="107"/>
                                  <a:pt x="76" y="105"/>
                                  <a:pt x="77" y="103"/>
                                </a:cubicBezTo>
                                <a:cubicBezTo>
                                  <a:pt x="77" y="101"/>
                                  <a:pt x="77" y="99"/>
                                  <a:pt x="77" y="99"/>
                                </a:cubicBezTo>
                                <a:cubicBezTo>
                                  <a:pt x="77" y="97"/>
                                  <a:pt x="78" y="96"/>
                                  <a:pt x="78" y="95"/>
                                </a:cubicBezTo>
                                <a:cubicBezTo>
                                  <a:pt x="78" y="94"/>
                                  <a:pt x="79" y="93"/>
                                  <a:pt x="80" y="92"/>
                                </a:cubicBezTo>
                                <a:close/>
                                <a:moveTo>
                                  <a:pt x="126" y="97"/>
                                </a:moveTo>
                                <a:cubicBezTo>
                                  <a:pt x="131" y="100"/>
                                  <a:pt x="135" y="103"/>
                                  <a:pt x="139" y="107"/>
                                </a:cubicBezTo>
                                <a:cubicBezTo>
                                  <a:pt x="142" y="111"/>
                                  <a:pt x="144" y="116"/>
                                  <a:pt x="144" y="121"/>
                                </a:cubicBezTo>
                                <a:cubicBezTo>
                                  <a:pt x="144" y="126"/>
                                  <a:pt x="142" y="131"/>
                                  <a:pt x="139" y="136"/>
                                </a:cubicBezTo>
                                <a:cubicBezTo>
                                  <a:pt x="135" y="141"/>
                                  <a:pt x="130" y="145"/>
                                  <a:pt x="123" y="148"/>
                                </a:cubicBezTo>
                                <a:cubicBezTo>
                                  <a:pt x="117" y="152"/>
                                  <a:pt x="109" y="155"/>
                                  <a:pt x="100" y="157"/>
                                </a:cubicBezTo>
                                <a:cubicBezTo>
                                  <a:pt x="91" y="159"/>
                                  <a:pt x="82" y="160"/>
                                  <a:pt x="71" y="160"/>
                                </a:cubicBezTo>
                                <a:cubicBezTo>
                                  <a:pt x="61" y="160"/>
                                  <a:pt x="51" y="159"/>
                                  <a:pt x="42" y="157"/>
                                </a:cubicBezTo>
                                <a:cubicBezTo>
                                  <a:pt x="33" y="155"/>
                                  <a:pt x="26" y="152"/>
                                  <a:pt x="20" y="149"/>
                                </a:cubicBezTo>
                                <a:cubicBezTo>
                                  <a:pt x="13" y="145"/>
                                  <a:pt x="8" y="141"/>
                                  <a:pt x="5" y="137"/>
                                </a:cubicBezTo>
                                <a:cubicBezTo>
                                  <a:pt x="1" y="132"/>
                                  <a:pt x="0" y="127"/>
                                  <a:pt x="0" y="122"/>
                                </a:cubicBezTo>
                                <a:cubicBezTo>
                                  <a:pt x="0" y="116"/>
                                  <a:pt x="1" y="111"/>
                                  <a:pt x="5" y="106"/>
                                </a:cubicBezTo>
                                <a:cubicBezTo>
                                  <a:pt x="8" y="102"/>
                                  <a:pt x="13" y="97"/>
                                  <a:pt x="19" y="94"/>
                                </a:cubicBezTo>
                                <a:cubicBezTo>
                                  <a:pt x="26" y="90"/>
                                  <a:pt x="34" y="87"/>
                                  <a:pt x="43" y="85"/>
                                </a:cubicBezTo>
                                <a:cubicBezTo>
                                  <a:pt x="52" y="83"/>
                                  <a:pt x="62" y="82"/>
                                  <a:pt x="74" y="82"/>
                                </a:cubicBezTo>
                                <a:cubicBezTo>
                                  <a:pt x="68" y="95"/>
                                  <a:pt x="68" y="95"/>
                                  <a:pt x="68" y="95"/>
                                </a:cubicBezTo>
                                <a:cubicBezTo>
                                  <a:pt x="61" y="95"/>
                                  <a:pt x="55" y="96"/>
                                  <a:pt x="49" y="98"/>
                                </a:cubicBezTo>
                                <a:cubicBezTo>
                                  <a:pt x="44" y="99"/>
                                  <a:pt x="39" y="101"/>
                                  <a:pt x="35" y="104"/>
                                </a:cubicBezTo>
                                <a:cubicBezTo>
                                  <a:pt x="31" y="106"/>
                                  <a:pt x="27" y="109"/>
                                  <a:pt x="25" y="112"/>
                                </a:cubicBezTo>
                                <a:cubicBezTo>
                                  <a:pt x="23" y="115"/>
                                  <a:pt x="22" y="118"/>
                                  <a:pt x="22" y="121"/>
                                </a:cubicBezTo>
                                <a:cubicBezTo>
                                  <a:pt x="23" y="125"/>
                                  <a:pt x="24" y="128"/>
                                  <a:pt x="27" y="131"/>
                                </a:cubicBezTo>
                                <a:cubicBezTo>
                                  <a:pt x="30" y="133"/>
                                  <a:pt x="34" y="136"/>
                                  <a:pt x="38" y="138"/>
                                </a:cubicBezTo>
                                <a:cubicBezTo>
                                  <a:pt x="43" y="139"/>
                                  <a:pt x="48" y="141"/>
                                  <a:pt x="54" y="142"/>
                                </a:cubicBezTo>
                                <a:cubicBezTo>
                                  <a:pt x="60" y="143"/>
                                  <a:pt x="66" y="143"/>
                                  <a:pt x="72" y="143"/>
                                </a:cubicBezTo>
                                <a:cubicBezTo>
                                  <a:pt x="80" y="143"/>
                                  <a:pt x="87" y="143"/>
                                  <a:pt x="94" y="141"/>
                                </a:cubicBezTo>
                                <a:cubicBezTo>
                                  <a:pt x="100" y="140"/>
                                  <a:pt x="106" y="138"/>
                                  <a:pt x="110" y="136"/>
                                </a:cubicBezTo>
                                <a:cubicBezTo>
                                  <a:pt x="115" y="134"/>
                                  <a:pt x="118" y="131"/>
                                  <a:pt x="121" y="128"/>
                                </a:cubicBezTo>
                                <a:cubicBezTo>
                                  <a:pt x="123" y="125"/>
                                  <a:pt x="124" y="122"/>
                                  <a:pt x="124" y="119"/>
                                </a:cubicBezTo>
                                <a:cubicBezTo>
                                  <a:pt x="124" y="117"/>
                                  <a:pt x="124" y="115"/>
                                  <a:pt x="122" y="113"/>
                                </a:cubicBezTo>
                                <a:cubicBezTo>
                                  <a:pt x="121" y="112"/>
                                  <a:pt x="120" y="111"/>
                                  <a:pt x="118" y="109"/>
                                </a:cubicBezTo>
                                <a:lnTo>
                                  <a:pt x="126" y="97"/>
                                </a:lnTo>
                                <a:close/>
                                <a:moveTo>
                                  <a:pt x="126" y="97"/>
                                </a:moveTo>
                                <a:cubicBezTo>
                                  <a:pt x="126" y="97"/>
                                  <a:pt x="126" y="97"/>
                                  <a:pt x="126" y="97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7" name="任意多边形 55"/>
                        <wps:cNvSpPr>
                          <a:spLocks noChangeAspect="1"/>
                        </wps:cNvSpPr>
                        <wps:spPr>
                          <a:xfrm>
                            <a:off x="10645" y="24029"/>
                            <a:ext cx="28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23"/>
                              </a:cxn>
                              <a:cxn ang="0">
                                <a:pos x="92" y="69"/>
                              </a:cxn>
                              <a:cxn ang="0">
                                <a:pos x="69" y="92"/>
                              </a:cxn>
                              <a:cxn ang="0">
                                <a:pos x="29" y="92"/>
                              </a:cxn>
                              <a:cxn ang="0">
                                <a:pos x="25" y="93"/>
                              </a:cxn>
                              <a:cxn ang="0">
                                <a:pos x="15" y="88"/>
                              </a:cxn>
                              <a:cxn ang="0">
                                <a:pos x="15" y="71"/>
                              </a:cxn>
                              <a:cxn ang="0">
                                <a:pos x="14" y="67"/>
                              </a:cxn>
                              <a:cxn ang="0">
                                <a:pos x="15" y="61"/>
                              </a:cxn>
                              <a:cxn ang="0">
                                <a:pos x="59" y="16"/>
                              </a:cxn>
                              <a:cxn ang="0">
                                <a:pos x="63" y="15"/>
                              </a:cxn>
                              <a:cxn ang="0">
                                <a:pos x="78" y="29"/>
                              </a:cxn>
                              <a:cxn ang="0">
                                <a:pos x="63" y="44"/>
                              </a:cxn>
                              <a:cxn ang="0">
                                <a:pos x="51" y="36"/>
                              </a:cxn>
                              <a:cxn ang="0">
                                <a:pos x="34" y="53"/>
                              </a:cxn>
                              <a:cxn ang="0">
                                <a:pos x="43" y="67"/>
                              </a:cxn>
                              <a:cxn ang="0">
                                <a:pos x="29" y="81"/>
                              </a:cxn>
                              <a:cxn ang="0">
                                <a:pos x="19" y="77"/>
                              </a:cxn>
                              <a:cxn ang="0">
                                <a:pos x="19" y="85"/>
                              </a:cxn>
                              <a:cxn ang="0">
                                <a:pos x="23" y="87"/>
                              </a:cxn>
                              <a:cxn ang="0">
                                <a:pos x="23" y="87"/>
                              </a:cxn>
                              <a:cxn ang="0">
                                <a:pos x="69" y="87"/>
                              </a:cxn>
                              <a:cxn ang="0">
                                <a:pos x="86" y="69"/>
                              </a:cxn>
                              <a:cxn ang="0">
                                <a:pos x="86" y="23"/>
                              </a:cxn>
                              <a:cxn ang="0">
                                <a:pos x="69" y="6"/>
                              </a:cxn>
                              <a:cxn ang="0">
                                <a:pos x="23" y="6"/>
                              </a:cxn>
                              <a:cxn ang="0">
                                <a:pos x="6" y="23"/>
                              </a:cxn>
                              <a:cxn ang="0">
                                <a:pos x="6" y="69"/>
                              </a:cxn>
                              <a:cxn ang="0">
                                <a:pos x="0" y="69"/>
                              </a:cxn>
                              <a:cxn ang="0">
                                <a:pos x="0" y="23"/>
                              </a:cxn>
                              <a:cxn ang="0">
                                <a:pos x="23" y="0"/>
                              </a:cxn>
                              <a:cxn ang="0">
                                <a:pos x="69" y="0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</a:cxnLst>
                            <a:pathLst>
                              <a:path w="92" h="93">
                                <a:moveTo>
                                  <a:pt x="92" y="23"/>
                                </a:moveTo>
                                <a:cubicBezTo>
                                  <a:pt x="92" y="69"/>
                                  <a:pt x="92" y="69"/>
                                  <a:pt x="92" y="69"/>
                                </a:cubicBezTo>
                                <a:cubicBezTo>
                                  <a:pt x="92" y="82"/>
                                  <a:pt x="82" y="92"/>
                                  <a:pt x="69" y="92"/>
                                </a:cubicBezTo>
                                <a:cubicBezTo>
                                  <a:pt x="29" y="92"/>
                                  <a:pt x="29" y="92"/>
                                  <a:pt x="29" y="92"/>
                                </a:cubicBezTo>
                                <a:cubicBezTo>
                                  <a:pt x="28" y="93"/>
                                  <a:pt x="26" y="93"/>
                                  <a:pt x="25" y="93"/>
                                </a:cubicBezTo>
                                <a:cubicBezTo>
                                  <a:pt x="20" y="93"/>
                                  <a:pt x="17" y="91"/>
                                  <a:pt x="15" y="88"/>
                                </a:cubicBezTo>
                                <a:cubicBezTo>
                                  <a:pt x="11" y="83"/>
                                  <a:pt x="13" y="76"/>
                                  <a:pt x="15" y="71"/>
                                </a:cubicBezTo>
                                <a:cubicBezTo>
                                  <a:pt x="15" y="69"/>
                                  <a:pt x="14" y="68"/>
                                  <a:pt x="14" y="67"/>
                                </a:cubicBezTo>
                                <a:cubicBezTo>
                                  <a:pt x="14" y="65"/>
                                  <a:pt x="15" y="63"/>
                                  <a:pt x="15" y="61"/>
                                </a:cubicBezTo>
                                <a:cubicBezTo>
                                  <a:pt x="18" y="49"/>
                                  <a:pt x="28" y="22"/>
                                  <a:pt x="59" y="16"/>
                                </a:cubicBezTo>
                                <a:cubicBezTo>
                                  <a:pt x="60" y="15"/>
                                  <a:pt x="62" y="15"/>
                                  <a:pt x="63" y="15"/>
                                </a:cubicBezTo>
                                <a:cubicBezTo>
                                  <a:pt x="71" y="15"/>
                                  <a:pt x="78" y="21"/>
                                  <a:pt x="78" y="29"/>
                                </a:cubicBezTo>
                                <a:cubicBezTo>
                                  <a:pt x="78" y="37"/>
                                  <a:pt x="71" y="44"/>
                                  <a:pt x="63" y="44"/>
                                </a:cubicBezTo>
                                <a:cubicBezTo>
                                  <a:pt x="58" y="44"/>
                                  <a:pt x="53" y="40"/>
                                  <a:pt x="51" y="36"/>
                                </a:cubicBezTo>
                                <a:cubicBezTo>
                                  <a:pt x="45" y="39"/>
                                  <a:pt x="38" y="45"/>
                                  <a:pt x="34" y="53"/>
                                </a:cubicBezTo>
                                <a:cubicBezTo>
                                  <a:pt x="39" y="56"/>
                                  <a:pt x="43" y="61"/>
                                  <a:pt x="43" y="67"/>
                                </a:cubicBezTo>
                                <a:cubicBezTo>
                                  <a:pt x="43" y="75"/>
                                  <a:pt x="37" y="81"/>
                                  <a:pt x="29" y="81"/>
                                </a:cubicBezTo>
                                <a:cubicBezTo>
                                  <a:pt x="25" y="81"/>
                                  <a:pt x="22" y="80"/>
                                  <a:pt x="19" y="77"/>
                                </a:cubicBezTo>
                                <a:cubicBezTo>
                                  <a:pt x="18" y="80"/>
                                  <a:pt x="18" y="83"/>
                                  <a:pt x="19" y="85"/>
                                </a:cubicBezTo>
                                <a:cubicBezTo>
                                  <a:pt x="20" y="86"/>
                                  <a:pt x="21" y="86"/>
                                  <a:pt x="23" y="87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69" y="87"/>
                                  <a:pt x="69" y="87"/>
                                  <a:pt x="69" y="87"/>
                                </a:cubicBezTo>
                                <a:cubicBezTo>
                                  <a:pt x="78" y="87"/>
                                  <a:pt x="86" y="79"/>
                                  <a:pt x="86" y="69"/>
                                </a:cubicBezTo>
                                <a:cubicBezTo>
                                  <a:pt x="86" y="23"/>
                                  <a:pt x="86" y="23"/>
                                  <a:pt x="86" y="23"/>
                                </a:cubicBezTo>
                                <a:cubicBezTo>
                                  <a:pt x="86" y="14"/>
                                  <a:pt x="78" y="6"/>
                                  <a:pt x="69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13" y="6"/>
                                  <a:pt x="6" y="14"/>
                                  <a:pt x="6" y="23"/>
                                </a:cubicBezTo>
                                <a:cubicBezTo>
                                  <a:pt x="6" y="69"/>
                                  <a:pt x="6" y="69"/>
                                  <a:pt x="6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1"/>
                                  <a:pt x="10" y="0"/>
                                  <a:pt x="23" y="0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2" y="0"/>
                                  <a:pt x="92" y="11"/>
                                  <a:pt x="92" y="23"/>
                                </a:cubicBezTo>
                                <a:close/>
                                <a:moveTo>
                                  <a:pt x="92" y="23"/>
                                </a:moveTo>
                                <a:cubicBezTo>
                                  <a:pt x="92" y="23"/>
                                  <a:pt x="92" y="23"/>
                                  <a:pt x="92" y="23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8" name="任意多边形 56"/>
                        <wps:cNvSpPr>
                          <a:spLocks noChangeAspect="1"/>
                        </wps:cNvSpPr>
                        <wps:spPr>
                          <a:xfrm>
                            <a:off x="11545" y="24005"/>
                            <a:ext cx="35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0"/>
                              </a:cxn>
                              <a:cxn ang="0">
                                <a:pos x="0" y="21"/>
                              </a:cxn>
                              <a:cxn ang="0">
                                <a:pos x="3" y="44"/>
                              </a:cxn>
                              <a:cxn ang="0">
                                <a:pos x="29" y="35"/>
                              </a:cxn>
                              <a:cxn ang="0">
                                <a:pos x="87" y="26"/>
                              </a:cxn>
                              <a:cxn ang="0">
                                <a:pos x="89" y="36"/>
                              </a:cxn>
                              <a:cxn ang="0">
                                <a:pos x="115" y="42"/>
                              </a:cxn>
                              <a:cxn ang="0">
                                <a:pos x="114" y="17"/>
                              </a:cxn>
                              <a:cxn ang="0">
                                <a:pos x="108" y="71"/>
                              </a:cxn>
                              <a:cxn ang="0">
                                <a:pos x="80" y="42"/>
                              </a:cxn>
                              <a:cxn ang="0">
                                <a:pos x="44" y="23"/>
                              </a:cxn>
                              <a:cxn ang="0">
                                <a:pos x="11" y="63"/>
                              </a:cxn>
                              <a:cxn ang="0">
                                <a:pos x="6" y="88"/>
                              </a:cxn>
                              <a:cxn ang="0">
                                <a:pos x="105" y="93"/>
                              </a:cxn>
                              <a:cxn ang="0">
                                <a:pos x="45" y="80"/>
                              </a:cxn>
                              <a:cxn ang="0">
                                <a:pos x="34" y="75"/>
                              </a:cxn>
                              <a:cxn ang="0">
                                <a:pos x="45" y="80"/>
                              </a:cxn>
                              <a:cxn ang="0">
                                <a:pos x="34" y="69"/>
                              </a:cxn>
                              <a:cxn ang="0">
                                <a:pos x="45" y="63"/>
                              </a:cxn>
                              <a:cxn ang="0">
                                <a:pos x="45" y="58"/>
                              </a:cxn>
                              <a:cxn ang="0">
                                <a:pos x="34" y="52"/>
                              </a:cxn>
                              <a:cxn ang="0">
                                <a:pos x="45" y="58"/>
                              </a:cxn>
                              <a:cxn ang="0">
                                <a:pos x="50" y="80"/>
                              </a:cxn>
                              <a:cxn ang="0">
                                <a:pos x="61" y="75"/>
                              </a:cxn>
                              <a:cxn ang="0">
                                <a:pos x="61" y="69"/>
                              </a:cxn>
                              <a:cxn ang="0">
                                <a:pos x="50" y="63"/>
                              </a:cxn>
                              <a:cxn ang="0">
                                <a:pos x="61" y="69"/>
                              </a:cxn>
                              <a:cxn ang="0">
                                <a:pos x="50" y="58"/>
                              </a:cxn>
                              <a:cxn ang="0">
                                <a:pos x="61" y="52"/>
                              </a:cxn>
                              <a:cxn ang="0">
                                <a:pos x="78" y="80"/>
                              </a:cxn>
                              <a:cxn ang="0">
                                <a:pos x="66" y="75"/>
                              </a:cxn>
                              <a:cxn ang="0">
                                <a:pos x="78" y="80"/>
                              </a:cxn>
                              <a:cxn ang="0">
                                <a:pos x="66" y="69"/>
                              </a:cxn>
                              <a:cxn ang="0">
                                <a:pos x="78" y="63"/>
                              </a:cxn>
                              <a:cxn ang="0">
                                <a:pos x="78" y="58"/>
                              </a:cxn>
                              <a:cxn ang="0">
                                <a:pos x="66" y="52"/>
                              </a:cxn>
                              <a:cxn ang="0">
                                <a:pos x="78" y="58"/>
                              </a:cxn>
                              <a:cxn ang="0">
                                <a:pos x="78" y="58"/>
                              </a:cxn>
                            </a:cxnLst>
                            <a:pathLst>
                              <a:path w="115" h="93">
                                <a:moveTo>
                                  <a:pt x="114" y="17"/>
                                </a:moveTo>
                                <a:cubicBezTo>
                                  <a:pt x="114" y="17"/>
                                  <a:pt x="101" y="0"/>
                                  <a:pt x="58" y="0"/>
                                </a:cubicBezTo>
                                <a:cubicBezTo>
                                  <a:pt x="15" y="0"/>
                                  <a:pt x="2" y="17"/>
                                  <a:pt x="2" y="17"/>
                                </a:cubicBezTo>
                                <a:cubicBezTo>
                                  <a:pt x="1" y="18"/>
                                  <a:pt x="0" y="20"/>
                                  <a:pt x="0" y="21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4"/>
                                  <a:pt x="1" y="44"/>
                                  <a:pt x="3" y="44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6"/>
                                  <a:pt x="29" y="35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9"/>
                                  <a:pt x="87" y="10"/>
                                  <a:pt x="87" y="26"/>
                                </a:cubicBezTo>
                                <a:cubicBezTo>
                                  <a:pt x="87" y="33"/>
                                  <a:pt x="87" y="33"/>
                                  <a:pt x="87" y="33"/>
                                </a:cubicBezTo>
                                <a:cubicBezTo>
                                  <a:pt x="87" y="34"/>
                                  <a:pt x="88" y="36"/>
                                  <a:pt x="89" y="36"/>
                                </a:cubicBezTo>
                                <a:cubicBezTo>
                                  <a:pt x="113" y="44"/>
                                  <a:pt x="113" y="44"/>
                                  <a:pt x="113" y="44"/>
                                </a:cubicBezTo>
                                <a:cubicBezTo>
                                  <a:pt x="114" y="44"/>
                                  <a:pt x="115" y="44"/>
                                  <a:pt x="115" y="42"/>
                                </a:cubicBezTo>
                                <a:cubicBezTo>
                                  <a:pt x="115" y="21"/>
                                  <a:pt x="115" y="21"/>
                                  <a:pt x="115" y="21"/>
                                </a:cubicBezTo>
                                <a:cubicBezTo>
                                  <a:pt x="115" y="20"/>
                                  <a:pt x="115" y="18"/>
                                  <a:pt x="114" y="17"/>
                                </a:cubicBezTo>
                                <a:close/>
                                <a:moveTo>
                                  <a:pt x="109" y="88"/>
                                </a:moveTo>
                                <a:cubicBezTo>
                                  <a:pt x="108" y="71"/>
                                  <a:pt x="108" y="71"/>
                                  <a:pt x="108" y="71"/>
                                </a:cubicBezTo>
                                <a:cubicBezTo>
                                  <a:pt x="108" y="68"/>
                                  <a:pt x="106" y="65"/>
                                  <a:pt x="104" y="63"/>
                                </a:cubicBezTo>
                                <a:cubicBezTo>
                                  <a:pt x="80" y="42"/>
                                  <a:pt x="80" y="42"/>
                                  <a:pt x="80" y="42"/>
                                </a:cubicBezTo>
                                <a:cubicBezTo>
                                  <a:pt x="80" y="42"/>
                                  <a:pt x="79" y="23"/>
                                  <a:pt x="71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35" y="23"/>
                                  <a:pt x="36" y="41"/>
                                  <a:pt x="36" y="41"/>
                                </a:cubicBezTo>
                                <a:cubicBezTo>
                                  <a:pt x="34" y="42"/>
                                  <a:pt x="11" y="63"/>
                                  <a:pt x="11" y="63"/>
                                </a:cubicBezTo>
                                <a:cubicBezTo>
                                  <a:pt x="9" y="65"/>
                                  <a:pt x="8" y="68"/>
                                  <a:pt x="7" y="71"/>
                                </a:cubicBezTo>
                                <a:cubicBezTo>
                                  <a:pt x="6" y="88"/>
                                  <a:pt x="6" y="88"/>
                                  <a:pt x="6" y="88"/>
                                </a:cubicBezTo>
                                <a:cubicBezTo>
                                  <a:pt x="6" y="91"/>
                                  <a:pt x="8" y="93"/>
                                  <a:pt x="11" y="93"/>
                                </a:cubicBezTo>
                                <a:cubicBezTo>
                                  <a:pt x="105" y="93"/>
                                  <a:pt x="105" y="93"/>
                                  <a:pt x="105" y="93"/>
                                </a:cubicBezTo>
                                <a:cubicBezTo>
                                  <a:pt x="107" y="93"/>
                                  <a:pt x="109" y="91"/>
                                  <a:pt x="109" y="88"/>
                                </a:cubicBezTo>
                                <a:close/>
                                <a:moveTo>
                                  <a:pt x="45" y="80"/>
                                </a:moveTo>
                                <a:cubicBezTo>
                                  <a:pt x="34" y="80"/>
                                  <a:pt x="34" y="80"/>
                                  <a:pt x="34" y="80"/>
                                </a:cubicBezTo>
                                <a:cubicBezTo>
                                  <a:pt x="34" y="75"/>
                                  <a:pt x="34" y="75"/>
                                  <a:pt x="34" y="75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4" y="69"/>
                                  <a:pt x="34" y="69"/>
                                  <a:pt x="34" y="69"/>
                                </a:cubicBezTo>
                                <a:cubicBezTo>
                                  <a:pt x="34" y="63"/>
                                  <a:pt x="34" y="63"/>
                                  <a:pt x="34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lose/>
                                <a:moveTo>
                                  <a:pt x="45" y="58"/>
                                </a:move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45" y="52"/>
                                  <a:pt x="45" y="52"/>
                                  <a:pt x="45" y="52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lose/>
                                <a:moveTo>
                                  <a:pt x="61" y="80"/>
                                </a:moveTo>
                                <a:cubicBezTo>
                                  <a:pt x="50" y="80"/>
                                  <a:pt x="50" y="80"/>
                                  <a:pt x="50" y="80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1" y="80"/>
                                  <a:pt x="61" y="80"/>
                                  <a:pt x="61" y="80"/>
                                </a:cubicBezTo>
                                <a:close/>
                                <a:moveTo>
                                  <a:pt x="61" y="69"/>
                                </a:move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61" y="63"/>
                                  <a:pt x="61" y="63"/>
                                  <a:pt x="61" y="63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lose/>
                                <a:moveTo>
                                  <a:pt x="61" y="58"/>
                                </a:move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61" y="52"/>
                                  <a:pt x="61" y="52"/>
                                  <a:pt x="61" y="52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lose/>
                                <a:moveTo>
                                  <a:pt x="78" y="80"/>
                                </a:moveTo>
                                <a:cubicBezTo>
                                  <a:pt x="66" y="80"/>
                                  <a:pt x="66" y="80"/>
                                  <a:pt x="66" y="80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78" y="75"/>
                                  <a:pt x="78" y="75"/>
                                  <a:pt x="78" y="75"/>
                                </a:cubicBezTo>
                                <a:cubicBezTo>
                                  <a:pt x="78" y="80"/>
                                  <a:pt x="78" y="80"/>
                                  <a:pt x="78" y="80"/>
                                </a:cubicBezTo>
                                <a:close/>
                                <a:moveTo>
                                  <a:pt x="78" y="69"/>
                                </a:moveTo>
                                <a:cubicBezTo>
                                  <a:pt x="66" y="69"/>
                                  <a:pt x="66" y="69"/>
                                  <a:pt x="66" y="69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78" y="63"/>
                                  <a:pt x="78" y="63"/>
                                  <a:pt x="78" y="63"/>
                                </a:cubicBezTo>
                                <a:cubicBezTo>
                                  <a:pt x="78" y="69"/>
                                  <a:pt x="78" y="69"/>
                                  <a:pt x="78" y="69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78" y="52"/>
                                  <a:pt x="78" y="52"/>
                                  <a:pt x="78" y="52"/>
                                </a:cubicBez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9" name="任意多边形 57"/>
                        <wps:cNvSpPr>
                          <a:spLocks noChangeAspect="1"/>
                        </wps:cNvSpPr>
                        <wps:spPr>
                          <a:xfrm>
                            <a:off x="12583" y="24040"/>
                            <a:ext cx="282" cy="2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0" name="任意多边形 58"/>
                        <wps:cNvSpPr/>
                        <wps:spPr>
                          <a:xfrm>
                            <a:off x="13506" y="24005"/>
                            <a:ext cx="282" cy="3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0"/>
                              </a:cxn>
                              <a:cxn ang="0">
                                <a:pos x="11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7"/>
                              </a:cxn>
                              <a:cxn ang="0">
                                <a:pos x="2" y="27"/>
                              </a:cxn>
                              <a:cxn ang="0">
                                <a:pos x="7" y="32"/>
                              </a:cxn>
                              <a:cxn ang="0">
                                <a:pos x="2" y="37"/>
                              </a:cxn>
                              <a:cxn ang="0">
                                <a:pos x="0" y="37"/>
                              </a:cxn>
                              <a:cxn ang="0">
                                <a:pos x="0" y="52"/>
                              </a:cxn>
                              <a:cxn ang="0">
                                <a:pos x="2" y="52"/>
                              </a:cxn>
                              <a:cxn ang="0">
                                <a:pos x="7" y="57"/>
                              </a:cxn>
                              <a:cxn ang="0">
                                <a:pos x="2" y="62"/>
                              </a:cxn>
                              <a:cxn ang="0">
                                <a:pos x="0" y="62"/>
                              </a:cxn>
                              <a:cxn ang="0">
                                <a:pos x="0" y="76"/>
                              </a:cxn>
                              <a:cxn ang="0">
                                <a:pos x="2" y="76"/>
                              </a:cxn>
                              <a:cxn ang="0">
                                <a:pos x="7" y="81"/>
                              </a:cxn>
                              <a:cxn ang="0">
                                <a:pos x="2" y="86"/>
                              </a:cxn>
                              <a:cxn ang="0">
                                <a:pos x="0" y="86"/>
                              </a:cxn>
                              <a:cxn ang="0">
                                <a:pos x="0" y="101"/>
                              </a:cxn>
                              <a:cxn ang="0">
                                <a:pos x="11" y="113"/>
                              </a:cxn>
                              <a:cxn ang="0">
                                <a:pos x="92" y="113"/>
                              </a:cxn>
                              <a:cxn ang="0">
                                <a:pos x="103" y="101"/>
                              </a:cxn>
                              <a:cxn ang="0">
                                <a:pos x="103" y="12"/>
                              </a:cxn>
                              <a:cxn ang="0">
                                <a:pos x="92" y="0"/>
                              </a:cxn>
                              <a:cxn ang="0">
                                <a:pos x="76" y="94"/>
                              </a:cxn>
                              <a:cxn ang="0">
                                <a:pos x="43" y="67"/>
                              </a:cxn>
                              <a:cxn ang="0">
                                <a:pos x="37" y="25"/>
                              </a:cxn>
                              <a:cxn ang="0">
                                <a:pos x="53" y="28"/>
                              </a:cxn>
                              <a:cxn ang="0">
                                <a:pos x="49" y="43"/>
                              </a:cxn>
                              <a:cxn ang="0">
                                <a:pos x="53" y="61"/>
                              </a:cxn>
                              <a:cxn ang="0">
                                <a:pos x="67" y="75"/>
                              </a:cxn>
                              <a:cxn ang="0">
                                <a:pos x="82" y="78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</a:cxnLst>
                            <a:pathLst>
                              <a:path w="103" h="113">
                                <a:moveTo>
                                  <a:pt x="92" y="0"/>
                                </a:move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5" y="27"/>
                                  <a:pt x="7" y="29"/>
                                  <a:pt x="7" y="32"/>
                                </a:cubicBezTo>
                                <a:cubicBezTo>
                                  <a:pt x="7" y="35"/>
                                  <a:pt x="5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2" y="52"/>
                                  <a:pt x="2" y="52"/>
                                  <a:pt x="2" y="52"/>
                                </a:cubicBezTo>
                                <a:cubicBezTo>
                                  <a:pt x="5" y="52"/>
                                  <a:pt x="7" y="54"/>
                                  <a:pt x="7" y="57"/>
                                </a:cubicBezTo>
                                <a:cubicBezTo>
                                  <a:pt x="7" y="59"/>
                                  <a:pt x="5" y="62"/>
                                  <a:pt x="2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76"/>
                                  <a:pt x="0" y="76"/>
                                  <a:pt x="0" y="76"/>
                                </a:cubicBezTo>
                                <a:cubicBezTo>
                                  <a:pt x="2" y="76"/>
                                  <a:pt x="2" y="76"/>
                                  <a:pt x="2" y="76"/>
                                </a:cubicBezTo>
                                <a:cubicBezTo>
                                  <a:pt x="5" y="76"/>
                                  <a:pt x="7" y="79"/>
                                  <a:pt x="7" y="81"/>
                                </a:cubicBezTo>
                                <a:cubicBezTo>
                                  <a:pt x="7" y="84"/>
                                  <a:pt x="5" y="86"/>
                                  <a:pt x="2" y="86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8"/>
                                  <a:pt x="5" y="113"/>
                                  <a:pt x="11" y="113"/>
                                </a:cubicBezTo>
                                <a:cubicBezTo>
                                  <a:pt x="92" y="113"/>
                                  <a:pt x="92" y="113"/>
                                  <a:pt x="92" y="113"/>
                                </a:cubicBezTo>
                                <a:cubicBezTo>
                                  <a:pt x="99" y="113"/>
                                  <a:pt x="103" y="108"/>
                                  <a:pt x="103" y="101"/>
                                </a:cubicBezTo>
                                <a:cubicBezTo>
                                  <a:pt x="103" y="12"/>
                                  <a:pt x="103" y="12"/>
                                  <a:pt x="103" y="12"/>
                                </a:cubicBezTo>
                                <a:cubicBezTo>
                                  <a:pt x="103" y="5"/>
                                  <a:pt x="99" y="0"/>
                                  <a:pt x="92" y="0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1" y="97"/>
                                  <a:pt x="55" y="88"/>
                                  <a:pt x="43" y="67"/>
                                </a:cubicBezTo>
                                <a:cubicBezTo>
                                  <a:pt x="31" y="46"/>
                                  <a:pt x="31" y="28"/>
                                  <a:pt x="37" y="25"/>
                                </a:cubicBezTo>
                                <a:cubicBezTo>
                                  <a:pt x="42" y="22"/>
                                  <a:pt x="48" y="17"/>
                                  <a:pt x="53" y="28"/>
                                </a:cubicBezTo>
                                <a:cubicBezTo>
                                  <a:pt x="58" y="38"/>
                                  <a:pt x="54" y="40"/>
                                  <a:pt x="49" y="43"/>
                                </a:cubicBezTo>
                                <a:cubicBezTo>
                                  <a:pt x="45" y="45"/>
                                  <a:pt x="49" y="53"/>
                                  <a:pt x="53" y="61"/>
                                </a:cubicBezTo>
                                <a:cubicBezTo>
                                  <a:pt x="58" y="69"/>
                                  <a:pt x="63" y="77"/>
                                  <a:pt x="67" y="75"/>
                                </a:cubicBezTo>
                                <a:cubicBezTo>
                                  <a:pt x="72" y="72"/>
                                  <a:pt x="75" y="69"/>
                                  <a:pt x="82" y="78"/>
                                </a:cubicBezTo>
                                <a:cubicBezTo>
                                  <a:pt x="89" y="88"/>
                                  <a:pt x="81" y="91"/>
                                  <a:pt x="76" y="94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6" y="94"/>
                                  <a:pt x="76" y="94"/>
                                  <a:pt x="76" y="94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1" name="任意多边形 59"/>
                        <wps:cNvSpPr>
                          <a:spLocks noChangeAspect="1"/>
                        </wps:cNvSpPr>
                        <wps:spPr>
                          <a:xfrm>
                            <a:off x="14384" y="23991"/>
                            <a:ext cx="48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71516" y="352788747"/>
                              </a:cxn>
                              <a:cxn ang="0">
                                <a:pos x="309858861" y="439947169"/>
                              </a:cxn>
                              <a:cxn ang="0">
                                <a:pos x="544346206" y="352788747"/>
                              </a:cxn>
                              <a:cxn ang="0">
                                <a:pos x="309858861" y="70558564"/>
                              </a:cxn>
                              <a:cxn ang="0">
                                <a:pos x="75371516" y="352788747"/>
                              </a:cxn>
                              <a:cxn ang="0">
                                <a:pos x="309858861" y="107911300"/>
                              </a:cxn>
                              <a:cxn ang="0">
                                <a:pos x="406165433" y="207522672"/>
                              </a:cxn>
                              <a:cxn ang="0">
                                <a:pos x="309858861" y="307132007"/>
                              </a:cxn>
                              <a:cxn ang="0">
                                <a:pos x="209364869" y="207522672"/>
                              </a:cxn>
                              <a:cxn ang="0">
                                <a:pos x="309858861" y="107911300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309858861" y="49805685"/>
                              </a:cxn>
                              <a:cxn ang="0">
                                <a:pos x="104681412" y="182618811"/>
                              </a:cxn>
                              <a:cxn ang="0">
                                <a:pos x="37684735" y="182618811"/>
                              </a:cxn>
                              <a:cxn ang="0">
                                <a:pos x="309858861" y="0"/>
                              </a:cxn>
                              <a:cxn ang="0">
                                <a:pos x="582032987" y="182618811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519223731" y="182618811"/>
                              </a:cxn>
                            </a:cxnLst>
                            <a:pathLst>
                              <a:path w="149" h="106">
                                <a:moveTo>
                                  <a:pt x="18" y="85"/>
                                </a:moveTo>
                                <a:cubicBezTo>
                                  <a:pt x="18" y="106"/>
                                  <a:pt x="27" y="106"/>
                                  <a:pt x="74" y="106"/>
                                </a:cubicBezTo>
                                <a:cubicBezTo>
                                  <a:pt x="120" y="106"/>
                                  <a:pt x="130" y="106"/>
                                  <a:pt x="130" y="85"/>
                                </a:cubicBezTo>
                                <a:cubicBezTo>
                                  <a:pt x="130" y="62"/>
                                  <a:pt x="105" y="17"/>
                                  <a:pt x="74" y="17"/>
                                </a:cubicBezTo>
                                <a:cubicBezTo>
                                  <a:pt x="43" y="17"/>
                                  <a:pt x="18" y="62"/>
                                  <a:pt x="18" y="85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87" y="26"/>
                                  <a:pt x="97" y="37"/>
                                  <a:pt x="97" y="50"/>
                                </a:cubicBezTo>
                                <a:cubicBezTo>
                                  <a:pt x="97" y="64"/>
                                  <a:pt x="87" y="74"/>
                                  <a:pt x="74" y="74"/>
                                </a:cubicBezTo>
                                <a:cubicBezTo>
                                  <a:pt x="60" y="74"/>
                                  <a:pt x="50" y="64"/>
                                  <a:pt x="50" y="50"/>
                                </a:cubicBezTo>
                                <a:cubicBezTo>
                                  <a:pt x="50" y="37"/>
                                  <a:pt x="60" y="26"/>
                                  <a:pt x="74" y="26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14" y="28"/>
                                  <a:pt x="97" y="12"/>
                                  <a:pt x="74" y="12"/>
                                </a:cubicBezTo>
                                <a:cubicBezTo>
                                  <a:pt x="51" y="12"/>
                                  <a:pt x="33" y="30"/>
                                  <a:pt x="25" y="44"/>
                                </a:cubicBezTo>
                                <a:cubicBezTo>
                                  <a:pt x="21" y="51"/>
                                  <a:pt x="12" y="50"/>
                                  <a:pt x="9" y="44"/>
                                </a:cubicBezTo>
                                <a:cubicBezTo>
                                  <a:pt x="7" y="39"/>
                                  <a:pt x="0" y="0"/>
                                  <a:pt x="74" y="0"/>
                                </a:cubicBezTo>
                                <a:cubicBezTo>
                                  <a:pt x="149" y="0"/>
                                  <a:pt x="141" y="41"/>
                                  <a:pt x="139" y="44"/>
                                </a:cubicBezTo>
                                <a:cubicBezTo>
                                  <a:pt x="134" y="51"/>
                                  <a:pt x="125" y="47"/>
                                  <a:pt x="124" y="44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24" y="44"/>
                                  <a:pt x="124" y="44"/>
                                  <a:pt x="124" y="44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2" name="任意多边形 60"/>
                        <wps:cNvSpPr>
                          <a:spLocks noChangeAspect="1"/>
                        </wps:cNvSpPr>
                        <wps:spPr>
                          <a:xfrm>
                            <a:off x="15353" y="23971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3633" y="183628"/>
                              </a:cxn>
                              <a:cxn ang="0">
                                <a:pos x="73633" y="184083"/>
                              </a:cxn>
                              <a:cxn ang="0">
                                <a:pos x="69997" y="184083"/>
                              </a:cxn>
                              <a:cxn ang="0">
                                <a:pos x="69088" y="184083"/>
                              </a:cxn>
                              <a:cxn ang="0">
                                <a:pos x="38634" y="154084"/>
                              </a:cxn>
                              <a:cxn ang="0">
                                <a:pos x="46816" y="132267"/>
                              </a:cxn>
                              <a:cxn ang="0">
                                <a:pos x="68178" y="122267"/>
                              </a:cxn>
                              <a:cxn ang="0">
                                <a:pos x="69088" y="122267"/>
                              </a:cxn>
                              <a:cxn ang="0">
                                <a:pos x="87269" y="128176"/>
                              </a:cxn>
                              <a:cxn ang="0">
                                <a:pos x="109540" y="117267"/>
                              </a:cxn>
                              <a:cxn ang="0">
                                <a:pos x="114086" y="94541"/>
                              </a:cxn>
                              <a:cxn ang="0">
                                <a:pos x="109540" y="90450"/>
                              </a:cxn>
                              <a:cxn ang="0">
                                <a:pos x="108631" y="89541"/>
                              </a:cxn>
                              <a:cxn ang="0">
                                <a:pos x="100904" y="70451"/>
                              </a:cxn>
                              <a:cxn ang="0">
                                <a:pos x="130903" y="39089"/>
                              </a:cxn>
                              <a:cxn ang="0">
                                <a:pos x="131812" y="39089"/>
                              </a:cxn>
                              <a:cxn ang="0">
                                <a:pos x="161356" y="62724"/>
                              </a:cxn>
                              <a:cxn ang="0">
                                <a:pos x="139539" y="141812"/>
                              </a:cxn>
                              <a:cxn ang="0">
                                <a:pos x="73633" y="183628"/>
                              </a:cxn>
                              <a:cxn ang="0">
                                <a:pos x="72269" y="168174"/>
                              </a:cxn>
                              <a:cxn ang="0">
                                <a:pos x="127267" y="132721"/>
                              </a:cxn>
                              <a:cxn ang="0">
                                <a:pos x="146357" y="66815"/>
                              </a:cxn>
                              <a:cxn ang="0">
                                <a:pos x="131812" y="54088"/>
                              </a:cxn>
                              <a:cxn ang="0">
                                <a:pos x="116358" y="69997"/>
                              </a:cxn>
                              <a:cxn ang="0">
                                <a:pos x="120449" y="79542"/>
                              </a:cxn>
                              <a:cxn ang="0">
                                <a:pos x="120449" y="79996"/>
                              </a:cxn>
                              <a:cxn ang="0">
                                <a:pos x="123176" y="82269"/>
                              </a:cxn>
                              <a:cxn ang="0">
                                <a:pos x="124994" y="83632"/>
                              </a:cxn>
                              <a:cxn ang="0">
                                <a:pos x="121813" y="126812"/>
                              </a:cxn>
                              <a:cxn ang="0">
                                <a:pos x="91814" y="144539"/>
                              </a:cxn>
                              <a:cxn ang="0">
                                <a:pos x="80451" y="142266"/>
                              </a:cxn>
                              <a:cxn ang="0">
                                <a:pos x="78633" y="140903"/>
                              </a:cxn>
                              <a:cxn ang="0">
                                <a:pos x="69088" y="137721"/>
                              </a:cxn>
                              <a:cxn ang="0">
                                <a:pos x="58179" y="142721"/>
                              </a:cxn>
                              <a:cxn ang="0">
                                <a:pos x="54088" y="153629"/>
                              </a:cxn>
                              <a:cxn ang="0">
                                <a:pos x="69088" y="168174"/>
                              </a:cxn>
                              <a:cxn ang="0">
                                <a:pos x="69088" y="168174"/>
                              </a:cxn>
                              <a:cxn ang="0">
                                <a:pos x="69997" y="168174"/>
                              </a:cxn>
                              <a:cxn ang="0">
                                <a:pos x="72269" y="168174"/>
                              </a:cxn>
                              <a:cxn ang="0">
                                <a:pos x="107722" y="215900"/>
                              </a:cxn>
                              <a:cxn ang="0">
                                <a:pos x="65906" y="207264"/>
                              </a:cxn>
                              <a:cxn ang="0">
                                <a:pos x="61815" y="197264"/>
                              </a:cxn>
                              <a:cxn ang="0">
                                <a:pos x="72269" y="193173"/>
                              </a:cxn>
                              <a:cxn ang="0">
                                <a:pos x="107722" y="200446"/>
                              </a:cxn>
                              <a:cxn ang="0">
                                <a:pos x="200446" y="107722"/>
                              </a:cxn>
                              <a:cxn ang="0">
                                <a:pos x="107722" y="15453"/>
                              </a:cxn>
                              <a:cxn ang="0">
                                <a:pos x="15453" y="107722"/>
                              </a:cxn>
                              <a:cxn ang="0">
                                <a:pos x="29544" y="156811"/>
                              </a:cxn>
                              <a:cxn ang="0">
                                <a:pos x="26817" y="167720"/>
                              </a:cxn>
                              <a:cxn ang="0">
                                <a:pos x="16362" y="164993"/>
                              </a:cxn>
                              <a:cxn ang="0">
                                <a:pos x="0" y="107722"/>
                              </a:cxn>
                              <a:cxn ang="0">
                                <a:pos x="107722" y="0"/>
                              </a:cxn>
                              <a:cxn ang="0">
                                <a:pos x="215900" y="107722"/>
                              </a:cxn>
                              <a:cxn ang="0">
                                <a:pos x="107722" y="215900"/>
                              </a:cxn>
                              <a:cxn ang="0">
                                <a:pos x="107722" y="215900"/>
                              </a:cxn>
                              <a:cxn ang="0">
                                <a:pos x="107722" y="215900"/>
                              </a:cxn>
                            </a:cxnLst>
                            <a:pathLst>
                              <a:path w="475" h="475">
                                <a:moveTo>
                                  <a:pt x="162" y="404"/>
                                </a:moveTo>
                                <a:cubicBezTo>
                                  <a:pt x="162" y="405"/>
                                  <a:pt x="162" y="405"/>
                                  <a:pt x="162" y="405"/>
                                </a:cubicBezTo>
                                <a:cubicBezTo>
                                  <a:pt x="158" y="405"/>
                                  <a:pt x="156" y="405"/>
                                  <a:pt x="154" y="405"/>
                                </a:cubicBezTo>
                                <a:cubicBezTo>
                                  <a:pt x="152" y="405"/>
                                  <a:pt x="152" y="405"/>
                                  <a:pt x="152" y="405"/>
                                </a:cubicBezTo>
                                <a:cubicBezTo>
                                  <a:pt x="116" y="405"/>
                                  <a:pt x="86" y="376"/>
                                  <a:pt x="85" y="339"/>
                                </a:cubicBezTo>
                                <a:cubicBezTo>
                                  <a:pt x="84" y="321"/>
                                  <a:pt x="91" y="304"/>
                                  <a:pt x="103" y="291"/>
                                </a:cubicBezTo>
                                <a:cubicBezTo>
                                  <a:pt x="116" y="278"/>
                                  <a:pt x="132" y="270"/>
                                  <a:pt x="150" y="269"/>
                                </a:cubicBezTo>
                                <a:cubicBezTo>
                                  <a:pt x="150" y="269"/>
                                  <a:pt x="152" y="269"/>
                                  <a:pt x="152" y="269"/>
                                </a:cubicBezTo>
                                <a:cubicBezTo>
                                  <a:pt x="167" y="269"/>
                                  <a:pt x="180" y="274"/>
                                  <a:pt x="192" y="282"/>
                                </a:cubicBezTo>
                                <a:cubicBezTo>
                                  <a:pt x="208" y="288"/>
                                  <a:pt x="224" y="280"/>
                                  <a:pt x="241" y="258"/>
                                </a:cubicBezTo>
                                <a:cubicBezTo>
                                  <a:pt x="257" y="237"/>
                                  <a:pt x="260" y="220"/>
                                  <a:pt x="251" y="208"/>
                                </a:cubicBezTo>
                                <a:cubicBezTo>
                                  <a:pt x="247" y="205"/>
                                  <a:pt x="244" y="203"/>
                                  <a:pt x="241" y="199"/>
                                </a:cubicBezTo>
                                <a:cubicBezTo>
                                  <a:pt x="240" y="199"/>
                                  <a:pt x="240" y="198"/>
                                  <a:pt x="239" y="197"/>
                                </a:cubicBezTo>
                                <a:cubicBezTo>
                                  <a:pt x="229" y="186"/>
                                  <a:pt x="223" y="170"/>
                                  <a:pt x="222" y="155"/>
                                </a:cubicBezTo>
                                <a:cubicBezTo>
                                  <a:pt x="221" y="118"/>
                                  <a:pt x="251" y="87"/>
                                  <a:pt x="288" y="86"/>
                                </a:cubicBezTo>
                                <a:cubicBezTo>
                                  <a:pt x="288" y="86"/>
                                  <a:pt x="289" y="86"/>
                                  <a:pt x="290" y="86"/>
                                </a:cubicBezTo>
                                <a:cubicBezTo>
                                  <a:pt x="321" y="86"/>
                                  <a:pt x="348" y="108"/>
                                  <a:pt x="355" y="138"/>
                                </a:cubicBezTo>
                                <a:cubicBezTo>
                                  <a:pt x="361" y="155"/>
                                  <a:pt x="375" y="222"/>
                                  <a:pt x="307" y="312"/>
                                </a:cubicBezTo>
                                <a:cubicBezTo>
                                  <a:pt x="245" y="395"/>
                                  <a:pt x="185" y="404"/>
                                  <a:pt x="162" y="404"/>
                                </a:cubicBezTo>
                                <a:close/>
                                <a:moveTo>
                                  <a:pt x="159" y="370"/>
                                </a:moveTo>
                                <a:cubicBezTo>
                                  <a:pt x="169" y="371"/>
                                  <a:pt x="222" y="369"/>
                                  <a:pt x="280" y="292"/>
                                </a:cubicBezTo>
                                <a:cubicBezTo>
                                  <a:pt x="339" y="213"/>
                                  <a:pt x="326" y="157"/>
                                  <a:pt x="322" y="147"/>
                                </a:cubicBezTo>
                                <a:cubicBezTo>
                                  <a:pt x="319" y="130"/>
                                  <a:pt x="305" y="119"/>
                                  <a:pt x="290" y="119"/>
                                </a:cubicBezTo>
                                <a:cubicBezTo>
                                  <a:pt x="270" y="120"/>
                                  <a:pt x="256" y="135"/>
                                  <a:pt x="256" y="154"/>
                                </a:cubicBezTo>
                                <a:cubicBezTo>
                                  <a:pt x="256" y="164"/>
                                  <a:pt x="261" y="171"/>
                                  <a:pt x="265" y="175"/>
                                </a:cubicBezTo>
                                <a:cubicBezTo>
                                  <a:pt x="265" y="175"/>
                                  <a:pt x="265" y="175"/>
                                  <a:pt x="265" y="176"/>
                                </a:cubicBezTo>
                                <a:cubicBezTo>
                                  <a:pt x="267" y="178"/>
                                  <a:pt x="269" y="180"/>
                                  <a:pt x="271" y="181"/>
                                </a:cubicBezTo>
                                <a:cubicBezTo>
                                  <a:pt x="273" y="182"/>
                                  <a:pt x="274" y="183"/>
                                  <a:pt x="275" y="184"/>
                                </a:cubicBezTo>
                                <a:cubicBezTo>
                                  <a:pt x="285" y="196"/>
                                  <a:pt x="305" y="228"/>
                                  <a:pt x="268" y="279"/>
                                </a:cubicBezTo>
                                <a:cubicBezTo>
                                  <a:pt x="243" y="311"/>
                                  <a:pt x="219" y="318"/>
                                  <a:pt x="202" y="318"/>
                                </a:cubicBezTo>
                                <a:cubicBezTo>
                                  <a:pt x="193" y="318"/>
                                  <a:pt x="185" y="316"/>
                                  <a:pt x="177" y="313"/>
                                </a:cubicBezTo>
                                <a:cubicBezTo>
                                  <a:pt x="175" y="312"/>
                                  <a:pt x="174" y="311"/>
                                  <a:pt x="173" y="310"/>
                                </a:cubicBezTo>
                                <a:cubicBezTo>
                                  <a:pt x="169" y="307"/>
                                  <a:pt x="162" y="303"/>
                                  <a:pt x="152" y="303"/>
                                </a:cubicBezTo>
                                <a:cubicBezTo>
                                  <a:pt x="142" y="303"/>
                                  <a:pt x="134" y="307"/>
                                  <a:pt x="128" y="314"/>
                                </a:cubicBezTo>
                                <a:cubicBezTo>
                                  <a:pt x="122" y="320"/>
                                  <a:pt x="119" y="329"/>
                                  <a:pt x="119" y="338"/>
                                </a:cubicBezTo>
                                <a:cubicBezTo>
                                  <a:pt x="119" y="356"/>
                                  <a:pt x="134" y="370"/>
                                  <a:pt x="152" y="370"/>
                                </a:cubicBezTo>
                                <a:cubicBezTo>
                                  <a:pt x="152" y="370"/>
                                  <a:pt x="152" y="370"/>
                                  <a:pt x="152" y="370"/>
                                </a:cubicBezTo>
                                <a:cubicBezTo>
                                  <a:pt x="153" y="370"/>
                                  <a:pt x="154" y="370"/>
                                  <a:pt x="154" y="370"/>
                                </a:cubicBezTo>
                                <a:cubicBezTo>
                                  <a:pt x="156" y="370"/>
                                  <a:pt x="158" y="370"/>
                                  <a:pt x="159" y="370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05" y="475"/>
                                  <a:pt x="174" y="469"/>
                                  <a:pt x="145" y="456"/>
                                </a:cubicBezTo>
                                <a:cubicBezTo>
                                  <a:pt x="137" y="453"/>
                                  <a:pt x="133" y="443"/>
                                  <a:pt x="136" y="434"/>
                                </a:cubicBezTo>
                                <a:cubicBezTo>
                                  <a:pt x="140" y="426"/>
                                  <a:pt x="150" y="422"/>
                                  <a:pt x="159" y="425"/>
                                </a:cubicBezTo>
                                <a:cubicBezTo>
                                  <a:pt x="183" y="436"/>
                                  <a:pt x="210" y="441"/>
                                  <a:pt x="237" y="441"/>
                                </a:cubicBezTo>
                                <a:cubicBezTo>
                                  <a:pt x="350" y="441"/>
                                  <a:pt x="441" y="350"/>
                                  <a:pt x="441" y="237"/>
                                </a:cubicBezTo>
                                <a:cubicBezTo>
                                  <a:pt x="441" y="125"/>
                                  <a:pt x="350" y="34"/>
                                  <a:pt x="237" y="34"/>
                                </a:cubicBezTo>
                                <a:cubicBezTo>
                                  <a:pt x="125" y="34"/>
                                  <a:pt x="34" y="125"/>
                                  <a:pt x="34" y="237"/>
                                </a:cubicBezTo>
                                <a:cubicBezTo>
                                  <a:pt x="34" y="276"/>
                                  <a:pt x="45" y="313"/>
                                  <a:pt x="65" y="345"/>
                                </a:cubicBezTo>
                                <a:cubicBezTo>
                                  <a:pt x="70" y="353"/>
                                  <a:pt x="67" y="364"/>
                                  <a:pt x="59" y="369"/>
                                </a:cubicBezTo>
                                <a:cubicBezTo>
                                  <a:pt x="52" y="374"/>
                                  <a:pt x="41" y="371"/>
                                  <a:pt x="36" y="363"/>
                                </a:cubicBezTo>
                                <a:cubicBezTo>
                                  <a:pt x="12" y="326"/>
                                  <a:pt x="0" y="282"/>
                                  <a:pt x="0" y="237"/>
                                </a:cubicBezTo>
                                <a:cubicBezTo>
                                  <a:pt x="0" y="106"/>
                                  <a:pt x="106" y="0"/>
                                  <a:pt x="237" y="0"/>
                                </a:cubicBezTo>
                                <a:cubicBezTo>
                                  <a:pt x="368" y="0"/>
                                  <a:pt x="475" y="106"/>
                                  <a:pt x="475" y="237"/>
                                </a:cubicBezTo>
                                <a:cubicBezTo>
                                  <a:pt x="475" y="368"/>
                                  <a:pt x="368" y="475"/>
                                  <a:pt x="237" y="475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37" y="475"/>
                                  <a:pt x="237" y="475"/>
                                  <a:pt x="237" y="475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3" name="任意多边形 61"/>
                        <wps:cNvSpPr>
                          <a:spLocks noChangeAspect="1"/>
                        </wps:cNvSpPr>
                        <wps:spPr>
                          <a:xfrm>
                            <a:off x="16176" y="23992"/>
                            <a:ext cx="359" cy="3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" y="0"/>
                              </a:cxn>
                              <a:cxn ang="0">
                                <a:pos x="0" y="56"/>
                              </a:cxn>
                              <a:cxn ang="0">
                                <a:pos x="56" y="113"/>
                              </a:cxn>
                              <a:cxn ang="0">
                                <a:pos x="113" y="56"/>
                              </a:cxn>
                              <a:cxn ang="0">
                                <a:pos x="56" y="0"/>
                              </a:cxn>
                              <a:cxn ang="0">
                                <a:pos x="56" y="104"/>
                              </a:cxn>
                              <a:cxn ang="0">
                                <a:pos x="8" y="56"/>
                              </a:cxn>
                              <a:cxn ang="0">
                                <a:pos x="56" y="8"/>
                              </a:cxn>
                              <a:cxn ang="0">
                                <a:pos x="105" y="56"/>
                              </a:cxn>
                              <a:cxn ang="0">
                                <a:pos x="56" y="104"/>
                              </a:cxn>
                              <a:cxn ang="0">
                                <a:pos x="74" y="86"/>
                              </a:cxn>
                              <a:cxn ang="0">
                                <a:pos x="77" y="84"/>
                              </a:cxn>
                              <a:cxn ang="0">
                                <a:pos x="71" y="76"/>
                              </a:cxn>
                              <a:cxn ang="0">
                                <a:pos x="65" y="67"/>
                              </a:cxn>
                              <a:cxn ang="0">
                                <a:pos x="61" y="69"/>
                              </a:cxn>
                              <a:cxn ang="0">
                                <a:pos x="48" y="44"/>
                              </a:cxn>
                              <a:cxn ang="0">
                                <a:pos x="52" y="42"/>
                              </a:cxn>
                              <a:cxn ang="0">
                                <a:pos x="47" y="33"/>
                              </a:cxn>
                              <a:cxn ang="0">
                                <a:pos x="43" y="23"/>
                              </a:cxn>
                              <a:cxn ang="0">
                                <a:pos x="41" y="2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8"/>
                              </a:cxn>
                              <a:cxn ang="0">
                                <a:pos x="35" y="38"/>
                              </a:cxn>
                              <a:cxn ang="0">
                                <a:pos x="35" y="38"/>
                              </a:cxn>
                              <a:cxn ang="0">
                                <a:pos x="60" y="83"/>
                              </a:cxn>
                              <a:cxn ang="0">
                                <a:pos x="60" y="83"/>
                              </a:cxn>
                              <a:cxn ang="0">
                                <a:pos x="62" y="85"/>
                              </a:cxn>
                              <a:cxn ang="0">
                                <a:pos x="74" y="86"/>
                              </a:cxn>
                              <a:cxn ang="0">
                                <a:pos x="74" y="86"/>
                              </a:cxn>
                              <a:cxn ang="0">
                                <a:pos x="79" y="83"/>
                              </a:cxn>
                              <a:cxn ang="0">
                                <a:pos x="73" y="74"/>
                              </a:cxn>
                              <a:cxn ang="0">
                                <a:pos x="68" y="66"/>
                              </a:cxn>
                              <a:cxn ang="0">
                                <a:pos x="71" y="64"/>
                              </a:cxn>
                              <a:cxn ang="0">
                                <a:pos x="82" y="81"/>
                              </a:cxn>
                              <a:cxn ang="0">
                                <a:pos x="79" y="83"/>
                              </a:cxn>
                              <a:cxn ang="0">
                                <a:pos x="54" y="41"/>
                              </a:cxn>
                              <a:cxn ang="0">
                                <a:pos x="50" y="32"/>
                              </a:cxn>
                              <a:cxn ang="0">
                                <a:pos x="46" y="22"/>
                              </a:cxn>
                              <a:cxn ang="0">
                                <a:pos x="48" y="20"/>
                              </a:cxn>
                              <a:cxn ang="0">
                                <a:pos x="57" y="39"/>
                              </a:cxn>
                              <a:cxn ang="0">
                                <a:pos x="54" y="41"/>
                              </a:cxn>
                              <a:cxn ang="0">
                                <a:pos x="54" y="41"/>
                              </a:cxn>
                              <a:cxn ang="0">
                                <a:pos x="54" y="41"/>
                              </a:cxn>
                            </a:cxnLst>
                            <a:pathLst>
                              <a:path w="113" h="113">
                                <a:moveTo>
                                  <a:pt x="56" y="0"/>
                                </a:moveTo>
                                <a:cubicBezTo>
                                  <a:pt x="25" y="0"/>
                                  <a:pt x="0" y="25"/>
                                  <a:pt x="0" y="56"/>
                                </a:cubicBezTo>
                                <a:cubicBezTo>
                                  <a:pt x="0" y="87"/>
                                  <a:pt x="25" y="113"/>
                                  <a:pt x="56" y="113"/>
                                </a:cubicBezTo>
                                <a:cubicBezTo>
                                  <a:pt x="88" y="113"/>
                                  <a:pt x="113" y="87"/>
                                  <a:pt x="113" y="56"/>
                                </a:cubicBezTo>
                                <a:cubicBezTo>
                                  <a:pt x="113" y="25"/>
                                  <a:pt x="88" y="0"/>
                                  <a:pt x="56" y="0"/>
                                </a:cubicBezTo>
                                <a:close/>
                                <a:moveTo>
                                  <a:pt x="56" y="104"/>
                                </a:moveTo>
                                <a:cubicBezTo>
                                  <a:pt x="30" y="104"/>
                                  <a:pt x="8" y="83"/>
                                  <a:pt x="8" y="56"/>
                                </a:cubicBezTo>
                                <a:cubicBezTo>
                                  <a:pt x="8" y="29"/>
                                  <a:pt x="30" y="8"/>
                                  <a:pt x="56" y="8"/>
                                </a:cubicBezTo>
                                <a:cubicBezTo>
                                  <a:pt x="83" y="8"/>
                                  <a:pt x="105" y="29"/>
                                  <a:pt x="105" y="56"/>
                                </a:cubicBezTo>
                                <a:cubicBezTo>
                                  <a:pt x="105" y="83"/>
                                  <a:pt x="83" y="104"/>
                                  <a:pt x="56" y="104"/>
                                </a:cubicBezTo>
                                <a:close/>
                                <a:moveTo>
                                  <a:pt x="74" y="86"/>
                                </a:move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75" y="81"/>
                                  <a:pt x="73" y="78"/>
                                  <a:pt x="71" y="76"/>
                                </a:cubicBezTo>
                                <a:cubicBezTo>
                                  <a:pt x="69" y="73"/>
                                  <a:pt x="67" y="70"/>
                                  <a:pt x="65" y="67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ubicBezTo>
                                  <a:pt x="56" y="62"/>
                                  <a:pt x="51" y="53"/>
                                  <a:pt x="48" y="44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0" y="39"/>
                                  <a:pt x="49" y="36"/>
                                  <a:pt x="47" y="33"/>
                                </a:cubicBezTo>
                                <a:cubicBezTo>
                                  <a:pt x="46" y="30"/>
                                  <a:pt x="44" y="27"/>
                                  <a:pt x="43" y="23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36" y="27"/>
                                  <a:pt x="34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6"/>
                                  <a:pt x="35" y="37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40" y="55"/>
                                  <a:pt x="48" y="70"/>
                                  <a:pt x="60" y="83"/>
                                </a:cubicBezTo>
                                <a:cubicBezTo>
                                  <a:pt x="60" y="83"/>
                                  <a:pt x="60" y="83"/>
                                  <a:pt x="60" y="83"/>
                                </a:cubicBezTo>
                                <a:cubicBezTo>
                                  <a:pt x="61" y="84"/>
                                  <a:pt x="61" y="84"/>
                                  <a:pt x="62" y="85"/>
                                </a:cubicBezTo>
                                <a:cubicBezTo>
                                  <a:pt x="65" y="88"/>
                                  <a:pt x="69" y="88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lose/>
                                <a:moveTo>
                                  <a:pt x="79" y="83"/>
                                </a:moveTo>
                                <a:cubicBezTo>
                                  <a:pt x="77" y="80"/>
                                  <a:pt x="75" y="77"/>
                                  <a:pt x="73" y="74"/>
                                </a:cubicBezTo>
                                <a:cubicBezTo>
                                  <a:pt x="71" y="71"/>
                                  <a:pt x="69" y="69"/>
                                  <a:pt x="68" y="66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3" y="64"/>
                                  <a:pt x="80" y="73"/>
                                  <a:pt x="82" y="81"/>
                                </a:cubicBez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2" y="38"/>
                                  <a:pt x="51" y="35"/>
                                  <a:pt x="50" y="32"/>
                                </a:cubicBezTo>
                                <a:cubicBezTo>
                                  <a:pt x="48" y="29"/>
                                  <a:pt x="47" y="25"/>
                                  <a:pt x="46" y="22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52" y="23"/>
                                  <a:pt x="57" y="36"/>
                                  <a:pt x="57" y="39"/>
                                </a:cubicBez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4" name="任意多边形 65"/>
                        <wps:cNvSpPr>
                          <a:spLocks noChangeAspect="1"/>
                        </wps:cNvSpPr>
                        <wps:spPr>
                          <a:xfrm>
                            <a:off x="10630" y="25271"/>
                            <a:ext cx="432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05" y="21036"/>
                              </a:cxn>
                              <a:cxn ang="0">
                                <a:pos x="0" y="14946"/>
                              </a:cxn>
                              <a:cxn ang="0">
                                <a:pos x="16025" y="0"/>
                              </a:cxn>
                              <a:cxn ang="0">
                                <a:pos x="249771" y="3875"/>
                              </a:cxn>
                              <a:cxn ang="0">
                                <a:pos x="253639" y="17714"/>
                              </a:cxn>
                              <a:cxn ang="0">
                                <a:pos x="248666" y="24911"/>
                              </a:cxn>
                              <a:cxn ang="0">
                                <a:pos x="132069" y="94110"/>
                              </a:cxn>
                              <a:cxn ang="0">
                                <a:pos x="122122" y="94663"/>
                              </a:cxn>
                              <a:cxn ang="0">
                                <a:pos x="4973" y="24911"/>
                              </a:cxn>
                              <a:cxn ang="0">
                                <a:pos x="161356" y="136183"/>
                              </a:cxn>
                              <a:cxn ang="0">
                                <a:pos x="153067" y="151130"/>
                              </a:cxn>
                              <a:cxn ang="0">
                                <a:pos x="152515" y="178809"/>
                              </a:cxn>
                              <a:cxn ang="0">
                                <a:pos x="152515" y="185452"/>
                              </a:cxn>
                              <a:cxn ang="0">
                                <a:pos x="79573" y="184898"/>
                              </a:cxn>
                              <a:cxn ang="0">
                                <a:pos x="31497" y="184898"/>
                              </a:cxn>
                              <a:cxn ang="0">
                                <a:pos x="6078" y="175487"/>
                              </a:cxn>
                              <a:cxn ang="0">
                                <a:pos x="0" y="155558"/>
                              </a:cxn>
                              <a:cxn ang="0">
                                <a:pos x="2762" y="48715"/>
                              </a:cxn>
                              <a:cxn ang="0">
                                <a:pos x="14367" y="53144"/>
                              </a:cxn>
                              <a:cxn ang="0">
                                <a:pos x="32602" y="64770"/>
                              </a:cxn>
                              <a:cxn ang="0">
                                <a:pos x="50838" y="76395"/>
                              </a:cxn>
                              <a:cxn ang="0">
                                <a:pos x="59679" y="85252"/>
                              </a:cxn>
                              <a:cxn ang="0">
                                <a:pos x="55259" y="98538"/>
                              </a:cxn>
                              <a:cxn ang="0">
                                <a:pos x="46417" y="115700"/>
                              </a:cxn>
                              <a:cxn ang="0">
                                <a:pos x="43654" y="126772"/>
                              </a:cxn>
                              <a:cxn ang="0">
                                <a:pos x="54153" y="121789"/>
                              </a:cxn>
                              <a:cxn ang="0">
                                <a:pos x="69073" y="105182"/>
                              </a:cxn>
                              <a:cxn ang="0">
                                <a:pos x="80678" y="97431"/>
                              </a:cxn>
                              <a:cxn ang="0">
                                <a:pos x="92835" y="101306"/>
                              </a:cxn>
                              <a:cxn ang="0">
                                <a:pos x="107755" y="111271"/>
                              </a:cxn>
                              <a:cxn ang="0">
                                <a:pos x="121570" y="119021"/>
                              </a:cxn>
                              <a:cxn ang="0">
                                <a:pos x="134832" y="117914"/>
                              </a:cxn>
                              <a:cxn ang="0">
                                <a:pos x="144226" y="112932"/>
                              </a:cxn>
                              <a:cxn ang="0">
                                <a:pos x="160251" y="102967"/>
                              </a:cxn>
                              <a:cxn ang="0">
                                <a:pos x="200038" y="78609"/>
                              </a:cxn>
                              <a:cxn ang="0">
                                <a:pos x="210537" y="71966"/>
                              </a:cxn>
                              <a:cxn ang="0">
                                <a:pos x="229325" y="59787"/>
                              </a:cxn>
                              <a:cxn ang="0">
                                <a:pos x="242587" y="50930"/>
                              </a:cxn>
                              <a:cxn ang="0">
                                <a:pos x="253639" y="52591"/>
                              </a:cxn>
                              <a:cxn ang="0">
                                <a:pos x="238719" y="111271"/>
                              </a:cxn>
                              <a:cxn ang="0">
                                <a:pos x="215510" y="99092"/>
                              </a:cxn>
                              <a:cxn ang="0">
                                <a:pos x="203906" y="114039"/>
                              </a:cxn>
                              <a:cxn ang="0">
                                <a:pos x="202248" y="128432"/>
                              </a:cxn>
                              <a:cxn ang="0">
                                <a:pos x="201695" y="133968"/>
                              </a:cxn>
                              <a:cxn ang="0">
                                <a:pos x="170198" y="133968"/>
                              </a:cxn>
                              <a:cxn ang="0">
                                <a:pos x="274085" y="169952"/>
                              </a:cxn>
                              <a:cxn ang="0">
                                <a:pos x="261928" y="184345"/>
                              </a:cxn>
                              <a:cxn ang="0">
                                <a:pos x="239824" y="202613"/>
                              </a:cxn>
                              <a:cxn ang="0">
                                <a:pos x="221589" y="215900"/>
                              </a:cxn>
                              <a:cxn ang="0">
                                <a:pos x="219378" y="196524"/>
                              </a:cxn>
                              <a:cxn ang="0">
                                <a:pos x="211089" y="186006"/>
                              </a:cxn>
                              <a:cxn ang="0">
                                <a:pos x="172408" y="183238"/>
                              </a:cxn>
                              <a:cxn ang="0">
                                <a:pos x="168540" y="162755"/>
                              </a:cxn>
                              <a:cxn ang="0">
                                <a:pos x="179592" y="151683"/>
                              </a:cxn>
                              <a:cxn ang="0">
                                <a:pos x="190644" y="151683"/>
                              </a:cxn>
                              <a:cxn ang="0">
                                <a:pos x="209432" y="152237"/>
                              </a:cxn>
                              <a:cxn ang="0">
                                <a:pos x="219378" y="143379"/>
                              </a:cxn>
                              <a:cxn ang="0">
                                <a:pos x="221036" y="125111"/>
                              </a:cxn>
                              <a:cxn ang="0">
                                <a:pos x="236509" y="135075"/>
                              </a:cxn>
                              <a:cxn ang="0">
                                <a:pos x="260270" y="153897"/>
                              </a:cxn>
                              <a:cxn ang="0">
                                <a:pos x="270769" y="162201"/>
                              </a:cxn>
                            </a:cxnLst>
                            <a:pathLst>
                              <a:path w="497" h="390">
                                <a:moveTo>
                                  <a:pt x="9" y="45"/>
                                </a:moveTo>
                                <a:cubicBezTo>
                                  <a:pt x="5" y="42"/>
                                  <a:pt x="3" y="40"/>
                                  <a:pt x="2" y="38"/>
                                </a:cubicBezTo>
                                <a:cubicBezTo>
                                  <a:pt x="1" y="37"/>
                                  <a:pt x="0" y="35"/>
                                  <a:pt x="0" y="3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19"/>
                                  <a:pt x="3" y="12"/>
                                  <a:pt x="7" y="7"/>
                                </a:cubicBezTo>
                                <a:cubicBezTo>
                                  <a:pt x="11" y="2"/>
                                  <a:pt x="18" y="0"/>
                                  <a:pt x="29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441" y="0"/>
                                  <a:pt x="448" y="3"/>
                                  <a:pt x="452" y="7"/>
                                </a:cubicBezTo>
                                <a:cubicBezTo>
                                  <a:pt x="457" y="12"/>
                                  <a:pt x="459" y="18"/>
                                  <a:pt x="459" y="26"/>
                                </a:cubicBezTo>
                                <a:cubicBezTo>
                                  <a:pt x="459" y="32"/>
                                  <a:pt x="459" y="32"/>
                                  <a:pt x="459" y="32"/>
                                </a:cubicBezTo>
                                <a:cubicBezTo>
                                  <a:pt x="459" y="35"/>
                                  <a:pt x="459" y="37"/>
                                  <a:pt x="458" y="38"/>
                                </a:cubicBezTo>
                                <a:cubicBezTo>
                                  <a:pt x="458" y="39"/>
                                  <a:pt x="455" y="41"/>
                                  <a:pt x="450" y="45"/>
                                </a:cubicBezTo>
                                <a:cubicBezTo>
                                  <a:pt x="251" y="165"/>
                                  <a:pt x="251" y="165"/>
                                  <a:pt x="251" y="165"/>
                                </a:cubicBezTo>
                                <a:cubicBezTo>
                                  <a:pt x="248" y="166"/>
                                  <a:pt x="244" y="168"/>
                                  <a:pt x="239" y="170"/>
                                </a:cubicBezTo>
                                <a:cubicBezTo>
                                  <a:pt x="235" y="172"/>
                                  <a:pt x="231" y="174"/>
                                  <a:pt x="230" y="174"/>
                                </a:cubicBezTo>
                                <a:cubicBezTo>
                                  <a:pt x="228" y="174"/>
                                  <a:pt x="225" y="173"/>
                                  <a:pt x="221" y="171"/>
                                </a:cubicBezTo>
                                <a:cubicBezTo>
                                  <a:pt x="217" y="169"/>
                                  <a:pt x="213" y="167"/>
                                  <a:pt x="208" y="164"/>
                                </a:cubicBezTo>
                                <a:lnTo>
                                  <a:pt x="9" y="45"/>
                                </a:lnTo>
                                <a:close/>
                                <a:moveTo>
                                  <a:pt x="308" y="242"/>
                                </a:moveTo>
                                <a:cubicBezTo>
                                  <a:pt x="301" y="242"/>
                                  <a:pt x="296" y="243"/>
                                  <a:pt x="292" y="246"/>
                                </a:cubicBezTo>
                                <a:cubicBezTo>
                                  <a:pt x="287" y="249"/>
                                  <a:pt x="284" y="253"/>
                                  <a:pt x="282" y="258"/>
                                </a:cubicBezTo>
                                <a:cubicBezTo>
                                  <a:pt x="279" y="262"/>
                                  <a:pt x="278" y="267"/>
                                  <a:pt x="277" y="273"/>
                                </a:cubicBezTo>
                                <a:cubicBezTo>
                                  <a:pt x="276" y="279"/>
                                  <a:pt x="276" y="284"/>
                                  <a:pt x="276" y="289"/>
                                </a:cubicBezTo>
                                <a:cubicBezTo>
                                  <a:pt x="276" y="323"/>
                                  <a:pt x="276" y="323"/>
                                  <a:pt x="276" y="323"/>
                                </a:cubicBezTo>
                                <a:cubicBezTo>
                                  <a:pt x="276" y="329"/>
                                  <a:pt x="276" y="329"/>
                                  <a:pt x="276" y="329"/>
                                </a:cubicBezTo>
                                <a:cubicBezTo>
                                  <a:pt x="276" y="331"/>
                                  <a:pt x="276" y="333"/>
                                  <a:pt x="276" y="335"/>
                                </a:cubicBezTo>
                                <a:cubicBezTo>
                                  <a:pt x="209" y="335"/>
                                  <a:pt x="209" y="335"/>
                                  <a:pt x="209" y="335"/>
                                </a:cubicBezTo>
                                <a:cubicBezTo>
                                  <a:pt x="186" y="335"/>
                                  <a:pt x="164" y="334"/>
                                  <a:pt x="144" y="334"/>
                                </a:cubicBezTo>
                                <a:cubicBezTo>
                                  <a:pt x="124" y="334"/>
                                  <a:pt x="106" y="334"/>
                                  <a:pt x="91" y="334"/>
                                </a:cubicBezTo>
                                <a:cubicBezTo>
                                  <a:pt x="57" y="334"/>
                                  <a:pt x="57" y="334"/>
                                  <a:pt x="57" y="334"/>
                                </a:cubicBezTo>
                                <a:cubicBezTo>
                                  <a:pt x="46" y="334"/>
                                  <a:pt x="36" y="332"/>
                                  <a:pt x="29" y="329"/>
                                </a:cubicBezTo>
                                <a:cubicBezTo>
                                  <a:pt x="21" y="326"/>
                                  <a:pt x="15" y="322"/>
                                  <a:pt x="11" y="317"/>
                                </a:cubicBezTo>
                                <a:cubicBezTo>
                                  <a:pt x="7" y="313"/>
                                  <a:pt x="4" y="307"/>
                                  <a:pt x="2" y="301"/>
                                </a:cubicBezTo>
                                <a:cubicBezTo>
                                  <a:pt x="1" y="294"/>
                                  <a:pt x="0" y="288"/>
                                  <a:pt x="0" y="28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94"/>
                                  <a:pt x="2" y="90"/>
                                  <a:pt x="5" y="88"/>
                                </a:cubicBezTo>
                                <a:cubicBezTo>
                                  <a:pt x="8" y="86"/>
                                  <a:pt x="12" y="87"/>
                                  <a:pt x="17" y="91"/>
                                </a:cubicBezTo>
                                <a:cubicBezTo>
                                  <a:pt x="19" y="92"/>
                                  <a:pt x="22" y="93"/>
                                  <a:pt x="26" y="96"/>
                                </a:cubicBezTo>
                                <a:cubicBezTo>
                                  <a:pt x="30" y="99"/>
                                  <a:pt x="35" y="102"/>
                                  <a:pt x="41" y="106"/>
                                </a:cubicBezTo>
                                <a:cubicBezTo>
                                  <a:pt x="47" y="109"/>
                                  <a:pt x="53" y="113"/>
                                  <a:pt x="59" y="117"/>
                                </a:cubicBezTo>
                                <a:cubicBezTo>
                                  <a:pt x="65" y="121"/>
                                  <a:pt x="71" y="125"/>
                                  <a:pt x="77" y="129"/>
                                </a:cubicBezTo>
                                <a:cubicBezTo>
                                  <a:pt x="83" y="132"/>
                                  <a:pt x="88" y="135"/>
                                  <a:pt x="92" y="138"/>
                                </a:cubicBezTo>
                                <a:cubicBezTo>
                                  <a:pt x="96" y="140"/>
                                  <a:pt x="99" y="142"/>
                                  <a:pt x="100" y="143"/>
                                </a:cubicBezTo>
                                <a:cubicBezTo>
                                  <a:pt x="104" y="146"/>
                                  <a:pt x="107" y="149"/>
                                  <a:pt x="108" y="154"/>
                                </a:cubicBezTo>
                                <a:cubicBezTo>
                                  <a:pt x="108" y="158"/>
                                  <a:pt x="108" y="162"/>
                                  <a:pt x="106" y="165"/>
                                </a:cubicBezTo>
                                <a:cubicBezTo>
                                  <a:pt x="105" y="168"/>
                                  <a:pt x="103" y="173"/>
                                  <a:pt x="100" y="178"/>
                                </a:cubicBezTo>
                                <a:cubicBezTo>
                                  <a:pt x="98" y="183"/>
                                  <a:pt x="95" y="188"/>
                                  <a:pt x="92" y="194"/>
                                </a:cubicBezTo>
                                <a:cubicBezTo>
                                  <a:pt x="89" y="199"/>
                                  <a:pt x="86" y="204"/>
                                  <a:pt x="84" y="209"/>
                                </a:cubicBezTo>
                                <a:cubicBezTo>
                                  <a:pt x="81" y="214"/>
                                  <a:pt x="79" y="217"/>
                                  <a:pt x="78" y="220"/>
                                </a:cubicBezTo>
                                <a:cubicBezTo>
                                  <a:pt x="76" y="225"/>
                                  <a:pt x="77" y="228"/>
                                  <a:pt x="79" y="229"/>
                                </a:cubicBezTo>
                                <a:cubicBezTo>
                                  <a:pt x="81" y="231"/>
                                  <a:pt x="85" y="230"/>
                                  <a:pt x="90" y="227"/>
                                </a:cubicBezTo>
                                <a:cubicBezTo>
                                  <a:pt x="91" y="227"/>
                                  <a:pt x="93" y="224"/>
                                  <a:pt x="98" y="220"/>
                                </a:cubicBezTo>
                                <a:cubicBezTo>
                                  <a:pt x="102" y="215"/>
                                  <a:pt x="107" y="211"/>
                                  <a:pt x="112" y="205"/>
                                </a:cubicBezTo>
                                <a:cubicBezTo>
                                  <a:pt x="116" y="200"/>
                                  <a:pt x="121" y="195"/>
                                  <a:pt x="125" y="190"/>
                                </a:cubicBezTo>
                                <a:cubicBezTo>
                                  <a:pt x="130" y="185"/>
                                  <a:pt x="133" y="183"/>
                                  <a:pt x="134" y="182"/>
                                </a:cubicBezTo>
                                <a:cubicBezTo>
                                  <a:pt x="137" y="179"/>
                                  <a:pt x="141" y="177"/>
                                  <a:pt x="146" y="176"/>
                                </a:cubicBezTo>
                                <a:cubicBezTo>
                                  <a:pt x="151" y="175"/>
                                  <a:pt x="155" y="175"/>
                                  <a:pt x="158" y="177"/>
                                </a:cubicBezTo>
                                <a:cubicBezTo>
                                  <a:pt x="161" y="179"/>
                                  <a:pt x="164" y="180"/>
                                  <a:pt x="168" y="183"/>
                                </a:cubicBezTo>
                                <a:cubicBezTo>
                                  <a:pt x="171" y="186"/>
                                  <a:pt x="176" y="189"/>
                                  <a:pt x="180" y="192"/>
                                </a:cubicBezTo>
                                <a:cubicBezTo>
                                  <a:pt x="185" y="195"/>
                                  <a:pt x="190" y="198"/>
                                  <a:pt x="195" y="201"/>
                                </a:cubicBezTo>
                                <a:cubicBezTo>
                                  <a:pt x="208" y="210"/>
                                  <a:pt x="208" y="210"/>
                                  <a:pt x="208" y="210"/>
                                </a:cubicBezTo>
                                <a:cubicBezTo>
                                  <a:pt x="212" y="212"/>
                                  <a:pt x="216" y="214"/>
                                  <a:pt x="220" y="215"/>
                                </a:cubicBezTo>
                                <a:cubicBezTo>
                                  <a:pt x="225" y="215"/>
                                  <a:pt x="229" y="216"/>
                                  <a:pt x="233" y="215"/>
                                </a:cubicBezTo>
                                <a:cubicBezTo>
                                  <a:pt x="237" y="215"/>
                                  <a:pt x="241" y="214"/>
                                  <a:pt x="244" y="213"/>
                                </a:cubicBezTo>
                                <a:cubicBezTo>
                                  <a:pt x="247" y="212"/>
                                  <a:pt x="250" y="211"/>
                                  <a:pt x="251" y="210"/>
                                </a:cubicBezTo>
                                <a:cubicBezTo>
                                  <a:pt x="253" y="209"/>
                                  <a:pt x="256" y="207"/>
                                  <a:pt x="261" y="204"/>
                                </a:cubicBezTo>
                                <a:cubicBezTo>
                                  <a:pt x="265" y="202"/>
                                  <a:pt x="270" y="199"/>
                                  <a:pt x="275" y="195"/>
                                </a:cubicBezTo>
                                <a:cubicBezTo>
                                  <a:pt x="281" y="192"/>
                                  <a:pt x="286" y="189"/>
                                  <a:pt x="290" y="186"/>
                                </a:cubicBezTo>
                                <a:cubicBezTo>
                                  <a:pt x="295" y="183"/>
                                  <a:pt x="299" y="181"/>
                                  <a:pt x="301" y="180"/>
                                </a:cubicBezTo>
                                <a:cubicBezTo>
                                  <a:pt x="362" y="142"/>
                                  <a:pt x="362" y="142"/>
                                  <a:pt x="362" y="142"/>
                                </a:cubicBezTo>
                                <a:cubicBezTo>
                                  <a:pt x="363" y="141"/>
                                  <a:pt x="365" y="140"/>
                                  <a:pt x="368" y="138"/>
                                </a:cubicBezTo>
                                <a:cubicBezTo>
                                  <a:pt x="372" y="136"/>
                                  <a:pt x="376" y="133"/>
                                  <a:pt x="381" y="130"/>
                                </a:cubicBezTo>
                                <a:cubicBezTo>
                                  <a:pt x="386" y="126"/>
                                  <a:pt x="392" y="123"/>
                                  <a:pt x="398" y="119"/>
                                </a:cubicBezTo>
                                <a:cubicBezTo>
                                  <a:pt x="404" y="115"/>
                                  <a:pt x="409" y="111"/>
                                  <a:pt x="415" y="108"/>
                                </a:cubicBezTo>
                                <a:cubicBezTo>
                                  <a:pt x="420" y="104"/>
                                  <a:pt x="425" y="101"/>
                                  <a:pt x="429" y="98"/>
                                </a:cubicBezTo>
                                <a:cubicBezTo>
                                  <a:pt x="434" y="95"/>
                                  <a:pt x="437" y="93"/>
                                  <a:pt x="439" y="92"/>
                                </a:cubicBezTo>
                                <a:cubicBezTo>
                                  <a:pt x="445" y="88"/>
                                  <a:pt x="450" y="87"/>
                                  <a:pt x="454" y="87"/>
                                </a:cubicBezTo>
                                <a:cubicBezTo>
                                  <a:pt x="457" y="88"/>
                                  <a:pt x="459" y="91"/>
                                  <a:pt x="459" y="95"/>
                                </a:cubicBezTo>
                                <a:cubicBezTo>
                                  <a:pt x="459" y="222"/>
                                  <a:pt x="459" y="222"/>
                                  <a:pt x="459" y="222"/>
                                </a:cubicBezTo>
                                <a:cubicBezTo>
                                  <a:pt x="450" y="215"/>
                                  <a:pt x="441" y="208"/>
                                  <a:pt x="432" y="201"/>
                                </a:cubicBezTo>
                                <a:cubicBezTo>
                                  <a:pt x="424" y="195"/>
                                  <a:pt x="416" y="189"/>
                                  <a:pt x="409" y="185"/>
                                </a:cubicBezTo>
                                <a:cubicBezTo>
                                  <a:pt x="401" y="180"/>
                                  <a:pt x="395" y="178"/>
                                  <a:pt x="390" y="179"/>
                                </a:cubicBezTo>
                                <a:cubicBezTo>
                                  <a:pt x="384" y="181"/>
                                  <a:pt x="380" y="184"/>
                                  <a:pt x="377" y="189"/>
                                </a:cubicBezTo>
                                <a:cubicBezTo>
                                  <a:pt x="373" y="194"/>
                                  <a:pt x="371" y="199"/>
                                  <a:pt x="369" y="206"/>
                                </a:cubicBezTo>
                                <a:cubicBezTo>
                                  <a:pt x="367" y="212"/>
                                  <a:pt x="366" y="218"/>
                                  <a:pt x="366" y="223"/>
                                </a:cubicBezTo>
                                <a:cubicBezTo>
                                  <a:pt x="366" y="227"/>
                                  <a:pt x="366" y="230"/>
                                  <a:pt x="366" y="232"/>
                                </a:cubicBezTo>
                                <a:cubicBezTo>
                                  <a:pt x="366" y="235"/>
                                  <a:pt x="366" y="236"/>
                                  <a:pt x="366" y="238"/>
                                </a:cubicBezTo>
                                <a:cubicBezTo>
                                  <a:pt x="365" y="240"/>
                                  <a:pt x="365" y="241"/>
                                  <a:pt x="365" y="242"/>
                                </a:cubicBezTo>
                                <a:cubicBezTo>
                                  <a:pt x="358" y="242"/>
                                  <a:pt x="358" y="242"/>
                                  <a:pt x="358" y="242"/>
                                </a:cubicBezTo>
                                <a:cubicBezTo>
                                  <a:pt x="308" y="242"/>
                                  <a:pt x="308" y="242"/>
                                  <a:pt x="308" y="242"/>
                                </a:cubicBezTo>
                                <a:close/>
                                <a:moveTo>
                                  <a:pt x="490" y="293"/>
                                </a:moveTo>
                                <a:cubicBezTo>
                                  <a:pt x="494" y="296"/>
                                  <a:pt x="496" y="301"/>
                                  <a:pt x="496" y="307"/>
                                </a:cubicBezTo>
                                <a:cubicBezTo>
                                  <a:pt x="497" y="313"/>
                                  <a:pt x="495" y="317"/>
                                  <a:pt x="491" y="319"/>
                                </a:cubicBezTo>
                                <a:cubicBezTo>
                                  <a:pt x="486" y="323"/>
                                  <a:pt x="481" y="328"/>
                                  <a:pt x="474" y="333"/>
                                </a:cubicBezTo>
                                <a:cubicBezTo>
                                  <a:pt x="468" y="339"/>
                                  <a:pt x="461" y="344"/>
                                  <a:pt x="454" y="350"/>
                                </a:cubicBezTo>
                                <a:cubicBezTo>
                                  <a:pt x="447" y="355"/>
                                  <a:pt x="440" y="361"/>
                                  <a:pt x="434" y="366"/>
                                </a:cubicBezTo>
                                <a:cubicBezTo>
                                  <a:pt x="427" y="372"/>
                                  <a:pt x="421" y="377"/>
                                  <a:pt x="415" y="381"/>
                                </a:cubicBezTo>
                                <a:cubicBezTo>
                                  <a:pt x="409" y="386"/>
                                  <a:pt x="404" y="389"/>
                                  <a:pt x="401" y="390"/>
                                </a:cubicBezTo>
                                <a:cubicBezTo>
                                  <a:pt x="398" y="390"/>
                                  <a:pt x="397" y="386"/>
                                  <a:pt x="397" y="377"/>
                                </a:cubicBezTo>
                                <a:cubicBezTo>
                                  <a:pt x="397" y="355"/>
                                  <a:pt x="397" y="355"/>
                                  <a:pt x="397" y="355"/>
                                </a:cubicBezTo>
                                <a:cubicBezTo>
                                  <a:pt x="397" y="349"/>
                                  <a:pt x="395" y="345"/>
                                  <a:pt x="393" y="341"/>
                                </a:cubicBezTo>
                                <a:cubicBezTo>
                                  <a:pt x="390" y="338"/>
                                  <a:pt x="386" y="336"/>
                                  <a:pt x="382" y="336"/>
                                </a:cubicBezTo>
                                <a:cubicBezTo>
                                  <a:pt x="325" y="336"/>
                                  <a:pt x="325" y="336"/>
                                  <a:pt x="325" y="336"/>
                                </a:cubicBezTo>
                                <a:cubicBezTo>
                                  <a:pt x="321" y="336"/>
                                  <a:pt x="316" y="334"/>
                                  <a:pt x="312" y="331"/>
                                </a:cubicBezTo>
                                <a:cubicBezTo>
                                  <a:pt x="307" y="328"/>
                                  <a:pt x="305" y="324"/>
                                  <a:pt x="305" y="318"/>
                                </a:cubicBezTo>
                                <a:cubicBezTo>
                                  <a:pt x="305" y="294"/>
                                  <a:pt x="305" y="294"/>
                                  <a:pt x="305" y="294"/>
                                </a:cubicBezTo>
                                <a:cubicBezTo>
                                  <a:pt x="305" y="285"/>
                                  <a:pt x="307" y="279"/>
                                  <a:pt x="310" y="277"/>
                                </a:cubicBezTo>
                                <a:cubicBezTo>
                                  <a:pt x="313" y="275"/>
                                  <a:pt x="318" y="274"/>
                                  <a:pt x="325" y="274"/>
                                </a:cubicBezTo>
                                <a:cubicBezTo>
                                  <a:pt x="335" y="274"/>
                                  <a:pt x="335" y="274"/>
                                  <a:pt x="335" y="274"/>
                                </a:cubicBezTo>
                                <a:cubicBezTo>
                                  <a:pt x="338" y="274"/>
                                  <a:pt x="341" y="274"/>
                                  <a:pt x="345" y="274"/>
                                </a:cubicBezTo>
                                <a:cubicBezTo>
                                  <a:pt x="349" y="275"/>
                                  <a:pt x="353" y="275"/>
                                  <a:pt x="358" y="275"/>
                                </a:cubicBezTo>
                                <a:cubicBezTo>
                                  <a:pt x="379" y="275"/>
                                  <a:pt x="379" y="275"/>
                                  <a:pt x="379" y="275"/>
                                </a:cubicBezTo>
                                <a:cubicBezTo>
                                  <a:pt x="385" y="275"/>
                                  <a:pt x="390" y="273"/>
                                  <a:pt x="393" y="271"/>
                                </a:cubicBezTo>
                                <a:cubicBezTo>
                                  <a:pt x="395" y="269"/>
                                  <a:pt x="397" y="265"/>
                                  <a:pt x="397" y="259"/>
                                </a:cubicBezTo>
                                <a:cubicBezTo>
                                  <a:pt x="397" y="238"/>
                                  <a:pt x="397" y="238"/>
                                  <a:pt x="397" y="238"/>
                                </a:cubicBezTo>
                                <a:cubicBezTo>
                                  <a:pt x="397" y="232"/>
                                  <a:pt x="398" y="228"/>
                                  <a:pt x="400" y="226"/>
                                </a:cubicBezTo>
                                <a:cubicBezTo>
                                  <a:pt x="402" y="225"/>
                                  <a:pt x="405" y="226"/>
                                  <a:pt x="410" y="230"/>
                                </a:cubicBezTo>
                                <a:cubicBezTo>
                                  <a:pt x="416" y="234"/>
                                  <a:pt x="422" y="239"/>
                                  <a:pt x="428" y="244"/>
                                </a:cubicBezTo>
                                <a:cubicBezTo>
                                  <a:pt x="435" y="250"/>
                                  <a:pt x="442" y="256"/>
                                  <a:pt x="450" y="261"/>
                                </a:cubicBezTo>
                                <a:cubicBezTo>
                                  <a:pt x="457" y="267"/>
                                  <a:pt x="464" y="273"/>
                                  <a:pt x="471" y="278"/>
                                </a:cubicBezTo>
                                <a:cubicBezTo>
                                  <a:pt x="478" y="284"/>
                                  <a:pt x="484" y="289"/>
                                  <a:pt x="490" y="293"/>
                                </a:cubicBezTo>
                                <a:close/>
                                <a:moveTo>
                                  <a:pt x="490" y="293"/>
                                </a:moveTo>
                                <a:cubicBezTo>
                                  <a:pt x="490" y="293"/>
                                  <a:pt x="490" y="293"/>
                                  <a:pt x="490" y="293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5" name="任意多边形 68"/>
                        <wps:cNvSpPr>
                          <a:spLocks noChangeAspect="1"/>
                        </wps:cNvSpPr>
                        <wps:spPr>
                          <a:xfrm flipH="1">
                            <a:off x="11550" y="25254"/>
                            <a:ext cx="452" cy="3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42723838" y="0"/>
                              </a:cxn>
                              <a:cxn ang="0">
                                <a:pos x="30328726" y="0"/>
                              </a:cxn>
                              <a:cxn ang="0">
                                <a:pos x="0" y="30196248"/>
                              </a:cxn>
                              <a:cxn ang="0">
                                <a:pos x="0" y="220438354"/>
                              </a:cxn>
                              <a:cxn ang="0">
                                <a:pos x="30328726" y="250634602"/>
                              </a:cxn>
                              <a:cxn ang="0">
                                <a:pos x="342723838" y="250634602"/>
                              </a:cxn>
                              <a:cxn ang="0">
                                <a:pos x="376085612" y="220438354"/>
                              </a:cxn>
                              <a:cxn ang="0">
                                <a:pos x="376085612" y="30196248"/>
                              </a:cxn>
                              <a:cxn ang="0">
                                <a:pos x="342723838" y="0"/>
                              </a:cxn>
                              <a:cxn ang="0">
                                <a:pos x="342723838" y="0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212306309" y="132865928"/>
                              </a:cxn>
                              <a:cxn ang="0">
                                <a:pos x="188043676" y="144945123"/>
                              </a:cxn>
                              <a:cxn ang="0">
                                <a:pos x="163779302" y="132865928"/>
                              </a:cxn>
                              <a:cxn ang="0">
                                <a:pos x="39427866" y="21138591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24264374" y="42275443"/>
                              </a:cxn>
                              <a:cxn ang="0">
                                <a:pos x="121318388" y="126826330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136481881" y="144945123"/>
                              </a:cxn>
                              <a:cxn ang="0">
                                <a:pos x="154680162" y="157024318"/>
                              </a:cxn>
                              <a:cxn ang="0">
                                <a:pos x="188043676" y="169103514"/>
                              </a:cxn>
                              <a:cxn ang="0">
                                <a:pos x="221405450" y="157024318"/>
                              </a:cxn>
                              <a:cxn ang="0">
                                <a:pos x="236570683" y="144945123"/>
                              </a:cxn>
                              <a:cxn ang="0">
                                <a:pos x="336657745" y="229496010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254767223" y="126826330"/>
                              </a:cxn>
                              <a:cxn ang="0">
                                <a:pos x="351821237" y="42275443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</a:cxnLst>
                            <a:pathLst>
                              <a:path w="124" h="83">
                                <a:moveTo>
                                  <a:pt x="113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4"/>
                                  <a:pt x="0" y="10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9"/>
                                  <a:pt x="5" y="83"/>
                                  <a:pt x="10" y="83"/>
                                </a:cubicBezTo>
                                <a:cubicBezTo>
                                  <a:pt x="113" y="83"/>
                                  <a:pt x="113" y="83"/>
                                  <a:pt x="113" y="83"/>
                                </a:cubicBezTo>
                                <a:cubicBezTo>
                                  <a:pt x="119" y="83"/>
                                  <a:pt x="124" y="79"/>
                                  <a:pt x="124" y="73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4"/>
                                  <a:pt x="119" y="0"/>
                                  <a:pt x="11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lose/>
                                <a:moveTo>
                                  <a:pt x="111" y="7"/>
                                </a:moveTo>
                                <a:cubicBezTo>
                                  <a:pt x="70" y="44"/>
                                  <a:pt x="70" y="44"/>
                                  <a:pt x="70" y="44"/>
                                </a:cubicBezTo>
                                <a:cubicBezTo>
                                  <a:pt x="66" y="47"/>
                                  <a:pt x="64" y="48"/>
                                  <a:pt x="62" y="48"/>
                                </a:cubicBezTo>
                                <a:cubicBezTo>
                                  <a:pt x="60" y="48"/>
                                  <a:pt x="57" y="47"/>
                                  <a:pt x="54" y="44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lose/>
                                <a:moveTo>
                                  <a:pt x="8" y="71"/>
                                </a:move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45" y="48"/>
                                  <a:pt x="45" y="48"/>
                                  <a:pt x="45" y="48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4" y="55"/>
                                  <a:pt x="57" y="56"/>
                                  <a:pt x="62" y="56"/>
                                </a:cubicBezTo>
                                <a:cubicBezTo>
                                  <a:pt x="66" y="56"/>
                                  <a:pt x="70" y="55"/>
                                  <a:pt x="73" y="52"/>
                                </a:cubicBezTo>
                                <a:cubicBezTo>
                                  <a:pt x="78" y="48"/>
                                  <a:pt x="78" y="48"/>
                                  <a:pt x="78" y="48"/>
                                </a:cubicBezTo>
                                <a:cubicBezTo>
                                  <a:pt x="111" y="76"/>
                                  <a:pt x="111" y="76"/>
                                  <a:pt x="111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84" y="42"/>
                                  <a:pt x="84" y="42"/>
                                  <a:pt x="84" y="42"/>
                                </a:cubicBezTo>
                                <a:cubicBezTo>
                                  <a:pt x="116" y="14"/>
                                  <a:pt x="116" y="14"/>
                                  <a:pt x="116" y="14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6" name="任意多边形 69"/>
                        <wps:cNvSpPr>
                          <a:spLocks noChangeAspect="1"/>
                        </wps:cNvSpPr>
                        <wps:spPr>
                          <a:xfrm flipH="1">
                            <a:off x="12580" y="25253"/>
                            <a:ext cx="41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5239615"/>
                              </a:cxn>
                              <a:cxn ang="0">
                                <a:pos x="70554995" y="91800084"/>
                              </a:cxn>
                              <a:cxn ang="0">
                                <a:pos x="113338490" y="126878200"/>
                              </a:cxn>
                              <a:cxn ang="0">
                                <a:pos x="156121986" y="91800084"/>
                              </a:cxn>
                              <a:cxn ang="0">
                                <a:pos x="226676981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226676981" y="35824128"/>
                              </a:cxn>
                              <a:cxn ang="0">
                                <a:pos x="226676981" y="141059338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35824128"/>
                              </a:cxn>
                              <a:cxn ang="0">
                                <a:pos x="63800117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0" y="21643852"/>
                              </a:cxn>
                              <a:cxn ang="0">
                                <a:pos x="0" y="0"/>
                              </a:cxn>
                              <a:cxn ang="0">
                                <a:pos x="226676981" y="0"/>
                              </a:cxn>
                              <a:cxn ang="0">
                                <a:pos x="226676981" y="21643852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7" name="任意多边形 70"/>
                        <wps:cNvSpPr>
                          <a:spLocks noChangeAspect="1"/>
                        </wps:cNvSpPr>
                        <wps:spPr>
                          <a:xfrm flipH="1">
                            <a:off x="13500" y="25235"/>
                            <a:ext cx="413" cy="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4065756" y="93564335"/>
                              </a:cxn>
                              <a:cxn ang="0">
                                <a:pos x="80618237" y="93564335"/>
                              </a:cxn>
                              <a:cxn ang="0">
                                <a:pos x="68021389" y="106208808"/>
                              </a:cxn>
                              <a:cxn ang="0">
                                <a:pos x="68021389" y="179541987"/>
                              </a:cxn>
                              <a:cxn ang="0">
                                <a:pos x="80618237" y="192186460"/>
                              </a:cxn>
                              <a:cxn ang="0">
                                <a:pos x="204065756" y="192186460"/>
                              </a:cxn>
                              <a:cxn ang="0">
                                <a:pos x="216662603" y="179541987"/>
                              </a:cxn>
                              <a:cxn ang="0">
                                <a:pos x="216662603" y="106208808"/>
                              </a:cxn>
                              <a:cxn ang="0">
                                <a:pos x="204065756" y="93564335"/>
                              </a:cxn>
                              <a:cxn ang="0">
                                <a:pos x="204065756" y="93564335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78098867" y="108737703"/>
                              </a:cxn>
                              <a:cxn ang="0">
                                <a:pos x="113370040" y="144139051"/>
                              </a:cxn>
                              <a:cxn ang="0">
                                <a:pos x="113370040" y="144139051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88176345" y="103679913"/>
                              </a:cxn>
                              <a:cxn ang="0">
                                <a:pos x="196507647" y="103679913"/>
                              </a:cxn>
                              <a:cxn ang="0">
                                <a:pos x="141083105" y="154254629"/>
                              </a:cxn>
                              <a:cxn ang="0">
                                <a:pos x="88176345" y="103679913"/>
                              </a:cxn>
                              <a:cxn ang="0">
                                <a:pos x="88176345" y="103679913"/>
                              </a:cxn>
                              <a:cxn ang="0">
                                <a:pos x="123447519" y="149196840"/>
                              </a:cxn>
                              <a:cxn ang="0">
                                <a:pos x="141083105" y="166899102"/>
                              </a:cxn>
                              <a:cxn ang="0">
                                <a:pos x="161236474" y="149196840"/>
                              </a:cxn>
                              <a:cxn ang="0">
                                <a:pos x="193988278" y="179541987"/>
                              </a:cxn>
                              <a:cxn ang="0">
                                <a:pos x="88176345" y="179541987"/>
                              </a:cxn>
                              <a:cxn ang="0">
                                <a:pos x="123447519" y="149196840"/>
                              </a:cxn>
                              <a:cxn ang="0">
                                <a:pos x="123447519" y="149196840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204065756" y="108737703"/>
                              </a:cxn>
                              <a:cxn ang="0">
                                <a:pos x="204065756" y="177013093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141083105" y="285750796"/>
                              </a:cxn>
                              <a:cxn ang="0">
                                <a:pos x="0" y="141611744"/>
                              </a:cxn>
                              <a:cxn ang="0">
                                <a:pos x="141083105" y="0"/>
                              </a:cxn>
                              <a:cxn ang="0">
                                <a:pos x="284683993" y="141611744"/>
                              </a:cxn>
                              <a:cxn ang="0">
                                <a:pos x="141083105" y="285750796"/>
                              </a:cxn>
                              <a:cxn ang="0">
                                <a:pos x="141083105" y="10115578"/>
                              </a:cxn>
                              <a:cxn ang="0">
                                <a:pos x="10077478" y="141611744"/>
                              </a:cxn>
                              <a:cxn ang="0">
                                <a:pos x="141083105" y="275635218"/>
                              </a:cxn>
                              <a:cxn ang="0">
                                <a:pos x="274606515" y="141611744"/>
                              </a:cxn>
                              <a:cxn ang="0">
                                <a:pos x="141083105" y="10115578"/>
                              </a:cxn>
                              <a:cxn ang="0">
                                <a:pos x="141083105" y="10115578"/>
                              </a:cxn>
                              <a:cxn ang="0">
                                <a:pos x="141083105" y="10115578"/>
                              </a:cxn>
                            </a:cxnLst>
                            <a:pathLst>
                              <a:path w="113" h="113">
                                <a:moveTo>
                                  <a:pt x="81" y="37"/>
                                </a:move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29" y="37"/>
                                  <a:pt x="27" y="39"/>
                                  <a:pt x="27" y="42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27" y="73"/>
                                  <a:pt x="29" y="76"/>
                                  <a:pt x="32" y="76"/>
                                </a:cubicBezTo>
                                <a:cubicBezTo>
                                  <a:pt x="81" y="76"/>
                                  <a:pt x="81" y="76"/>
                                  <a:pt x="81" y="76"/>
                                </a:cubicBezTo>
                                <a:cubicBezTo>
                                  <a:pt x="84" y="76"/>
                                  <a:pt x="86" y="73"/>
                                  <a:pt x="86" y="71"/>
                                </a:cubicBezTo>
                                <a:cubicBezTo>
                                  <a:pt x="86" y="42"/>
                                  <a:pt x="86" y="42"/>
                                  <a:pt x="86" y="42"/>
                                </a:cubicBezTo>
                                <a:cubicBezTo>
                                  <a:pt x="86" y="39"/>
                                  <a:pt x="84" y="37"/>
                                  <a:pt x="81" y="37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lose/>
                                <a:moveTo>
                                  <a:pt x="31" y="70"/>
                                </a:move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lose/>
                                <a:moveTo>
                                  <a:pt x="35" y="41"/>
                                </a:move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lose/>
                                <a:moveTo>
                                  <a:pt x="49" y="59"/>
                                </a:move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35" y="71"/>
                                  <a:pt x="35" y="71"/>
                                  <a:pt x="35" y="7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lose/>
                                <a:moveTo>
                                  <a:pt x="67" y="57"/>
                                </a:move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lose/>
                                <a:moveTo>
                                  <a:pt x="56" y="113"/>
                                </a:moveTo>
                                <a:cubicBezTo>
                                  <a:pt x="25" y="113"/>
                                  <a:pt x="0" y="87"/>
                                  <a:pt x="0" y="56"/>
                                </a:cubicBezTo>
                                <a:cubicBezTo>
                                  <a:pt x="0" y="25"/>
                                  <a:pt x="25" y="0"/>
                                  <a:pt x="56" y="0"/>
                                </a:cubicBezTo>
                                <a:cubicBezTo>
                                  <a:pt x="87" y="0"/>
                                  <a:pt x="113" y="25"/>
                                  <a:pt x="113" y="56"/>
                                </a:cubicBezTo>
                                <a:cubicBezTo>
                                  <a:pt x="113" y="87"/>
                                  <a:pt x="87" y="113"/>
                                  <a:pt x="56" y="113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27" y="4"/>
                                  <a:pt x="4" y="27"/>
                                  <a:pt x="4" y="56"/>
                                </a:cubicBezTo>
                                <a:cubicBezTo>
                                  <a:pt x="4" y="85"/>
                                  <a:pt x="27" y="109"/>
                                  <a:pt x="56" y="109"/>
                                </a:cubicBezTo>
                                <a:cubicBezTo>
                                  <a:pt x="85" y="109"/>
                                  <a:pt x="109" y="85"/>
                                  <a:pt x="109" y="56"/>
                                </a:cubicBezTo>
                                <a:cubicBezTo>
                                  <a:pt x="109" y="27"/>
                                  <a:pt x="85" y="4"/>
                                  <a:pt x="56" y="4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8" name="任意多边形 71"/>
                        <wps:cNvSpPr>
                          <a:spLocks noChangeAspect="1"/>
                        </wps:cNvSpPr>
                        <wps:spPr>
                          <a:xfrm>
                            <a:off x="14418" y="25328"/>
                            <a:ext cx="43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8722445" y="98845350"/>
                              </a:cxn>
                              <a:cxn ang="0">
                                <a:pos x="698686007" y="171333478"/>
                              </a:cxn>
                              <a:cxn ang="0">
                                <a:pos x="645451560" y="171333478"/>
                              </a:cxn>
                              <a:cxn ang="0">
                                <a:pos x="698686007" y="243821606"/>
                              </a:cxn>
                              <a:cxn ang="0">
                                <a:pos x="645451560" y="243821606"/>
                              </a:cxn>
                              <a:cxn ang="0">
                                <a:pos x="698686007" y="322898400"/>
                              </a:cxn>
                              <a:cxn ang="0">
                                <a:pos x="645451560" y="322898400"/>
                              </a:cxn>
                              <a:cxn ang="0">
                                <a:pos x="698686007" y="395386528"/>
                              </a:cxn>
                              <a:cxn ang="0">
                                <a:pos x="645451560" y="395386528"/>
                              </a:cxn>
                              <a:cxn ang="0">
                                <a:pos x="698686007" y="441514870"/>
                              </a:cxn>
                              <a:cxn ang="0">
                                <a:pos x="632144237" y="441514870"/>
                              </a:cxn>
                              <a:cxn ang="0">
                                <a:pos x="625490575" y="408566420"/>
                              </a:cxn>
                              <a:cxn ang="0">
                                <a:pos x="558948805" y="461283428"/>
                              </a:cxn>
                              <a:cxn ang="0">
                                <a:pos x="565602467" y="408566420"/>
                              </a:cxn>
                              <a:cxn ang="0">
                                <a:pos x="525677920" y="461283428"/>
                              </a:cxn>
                              <a:cxn ang="0">
                                <a:pos x="492407035" y="441514870"/>
                              </a:cxn>
                              <a:cxn ang="0">
                                <a:pos x="445828827" y="441514870"/>
                              </a:cxn>
                              <a:cxn ang="0">
                                <a:pos x="405904280" y="441514870"/>
                              </a:cxn>
                              <a:cxn ang="0">
                                <a:pos x="392594381" y="408566420"/>
                              </a:cxn>
                              <a:cxn ang="0">
                                <a:pos x="326052611" y="461283428"/>
                              </a:cxn>
                              <a:cxn ang="0">
                                <a:pos x="339362510" y="408566420"/>
                              </a:cxn>
                              <a:cxn ang="0">
                                <a:pos x="292781726" y="461283428"/>
                              </a:cxn>
                              <a:cxn ang="0">
                                <a:pos x="259510841" y="441514870"/>
                              </a:cxn>
                              <a:cxn ang="0">
                                <a:pos x="219586294" y="441514870"/>
                              </a:cxn>
                              <a:cxn ang="0">
                                <a:pos x="186315409" y="441514870"/>
                              </a:cxn>
                              <a:cxn ang="0">
                                <a:pos x="173008086" y="408566420"/>
                              </a:cxn>
                              <a:cxn ang="0">
                                <a:pos x="106466316" y="461283428"/>
                              </a:cxn>
                              <a:cxn ang="0">
                                <a:pos x="119773640" y="408566420"/>
                              </a:cxn>
                              <a:cxn ang="0">
                                <a:pos x="73195431" y="461283428"/>
                              </a:cxn>
                              <a:cxn ang="0">
                                <a:pos x="46578208" y="441514870"/>
                              </a:cxn>
                              <a:cxn ang="0">
                                <a:pos x="26617223" y="441514870"/>
                              </a:cxn>
                              <a:cxn ang="0">
                                <a:pos x="19963561" y="408566420"/>
                              </a:cxn>
                              <a:cxn ang="0">
                                <a:pos x="33270884" y="369026742"/>
                              </a:cxn>
                              <a:cxn ang="0">
                                <a:pos x="0" y="349258185"/>
                              </a:cxn>
                              <a:cxn ang="0">
                                <a:pos x="53234446" y="303129842"/>
                              </a:cxn>
                              <a:cxn ang="0">
                                <a:pos x="0" y="322898400"/>
                              </a:cxn>
                              <a:cxn ang="0">
                                <a:pos x="53234446" y="250410271"/>
                              </a:cxn>
                              <a:cxn ang="0">
                                <a:pos x="13307323" y="243821606"/>
                              </a:cxn>
                              <a:cxn ang="0">
                                <a:pos x="19963561" y="197693264"/>
                              </a:cxn>
                              <a:cxn ang="0">
                                <a:pos x="33270884" y="151564921"/>
                              </a:cxn>
                              <a:cxn ang="0">
                                <a:pos x="0" y="131796363"/>
                              </a:cxn>
                              <a:cxn ang="0">
                                <a:pos x="326052611" y="316309735"/>
                              </a:cxn>
                              <a:cxn ang="0">
                                <a:pos x="372633395" y="316309735"/>
                              </a:cxn>
                              <a:cxn ang="0">
                                <a:pos x="698686007" y="118616470"/>
                              </a:cxn>
                              <a:cxn ang="0">
                                <a:pos x="19963561" y="98845350"/>
                              </a:cxn>
                              <a:cxn ang="0">
                                <a:pos x="0" y="32948450"/>
                              </a:cxn>
                              <a:cxn ang="0">
                                <a:pos x="379287057" y="289949949"/>
                              </a:cxn>
                              <a:cxn ang="0">
                                <a:pos x="212932633" y="19768557"/>
                              </a:cxn>
                              <a:cxn ang="0">
                                <a:pos x="212932633" y="46128342"/>
                              </a:cxn>
                              <a:cxn ang="0">
                                <a:pos x="173008086" y="85668020"/>
                              </a:cxn>
                              <a:cxn ang="0">
                                <a:pos x="266167079" y="52717007"/>
                              </a:cxn>
                              <a:cxn ang="0">
                                <a:pos x="272820741" y="79076793"/>
                              </a:cxn>
                              <a:cxn ang="0">
                                <a:pos x="372633395" y="118616470"/>
                              </a:cxn>
                              <a:cxn ang="0">
                                <a:pos x="379287057" y="289949949"/>
                              </a:cxn>
                              <a:cxn ang="0">
                                <a:pos x="652105222" y="0"/>
                              </a:cxn>
                              <a:cxn ang="0">
                                <a:pos x="212932633" y="19768557"/>
                              </a:cxn>
                            </a:cxnLst>
                            <a:pathLst>
                              <a:path w="106" h="70">
                                <a:moveTo>
                                  <a:pt x="105" y="12"/>
                                </a:moveTo>
                                <a:cubicBezTo>
                                  <a:pt x="105" y="15"/>
                                  <a:pt x="105" y="15"/>
                                  <a:pt x="105" y="15"/>
                                </a:cubicBezTo>
                                <a:cubicBezTo>
                                  <a:pt x="102" y="15"/>
                                  <a:pt x="102" y="15"/>
                                  <a:pt x="102" y="15"/>
                                </a:cubicBezTo>
                                <a:lnTo>
                                  <a:pt x="105" y="12"/>
                                </a:lnTo>
                                <a:close/>
                                <a:moveTo>
                                  <a:pt x="105" y="18"/>
                                </a:move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1" y="23"/>
                                  <a:pt x="101" y="23"/>
                                  <a:pt x="101" y="23"/>
                                </a:cubicBezTo>
                                <a:cubicBezTo>
                                  <a:pt x="97" y="23"/>
                                  <a:pt x="97" y="23"/>
                                  <a:pt x="97" y="23"/>
                                </a:cubicBezTo>
                                <a:cubicBezTo>
                                  <a:pt x="97" y="26"/>
                                  <a:pt x="97" y="26"/>
                                  <a:pt x="97" y="26"/>
                                </a:cubicBezTo>
                                <a:cubicBezTo>
                                  <a:pt x="102" y="30"/>
                                  <a:pt x="102" y="30"/>
                                  <a:pt x="102" y="30"/>
                                </a:cubicBezTo>
                                <a:cubicBezTo>
                                  <a:pt x="105" y="30"/>
                                  <a:pt x="105" y="30"/>
                                  <a:pt x="105" y="30"/>
                                </a:cubicBezTo>
                                <a:cubicBezTo>
                                  <a:pt x="105" y="37"/>
                                  <a:pt x="105" y="37"/>
                                  <a:pt x="105" y="37"/>
                                </a:cubicBezTo>
                                <a:cubicBezTo>
                                  <a:pt x="100" y="34"/>
                                  <a:pt x="100" y="34"/>
                                  <a:pt x="100" y="34"/>
                                </a:cubicBezTo>
                                <a:cubicBezTo>
                                  <a:pt x="97" y="34"/>
                                  <a:pt x="97" y="34"/>
                                  <a:pt x="97" y="34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102" y="41"/>
                                  <a:pt x="102" y="41"/>
                                  <a:pt x="102" y="41"/>
                                </a:cubicBezTo>
                                <a:cubicBezTo>
                                  <a:pt x="105" y="41"/>
                                  <a:pt x="105" y="41"/>
                                  <a:pt x="105" y="41"/>
                                </a:cubicBezTo>
                                <a:cubicBezTo>
                                  <a:pt x="105" y="49"/>
                                  <a:pt x="105" y="49"/>
                                  <a:pt x="105" y="49"/>
                                </a:cubicBezTo>
                                <a:cubicBezTo>
                                  <a:pt x="100" y="46"/>
                                  <a:pt x="100" y="46"/>
                                  <a:pt x="100" y="46"/>
                                </a:cubicBezTo>
                                <a:cubicBezTo>
                                  <a:pt x="97" y="46"/>
                                  <a:pt x="97" y="46"/>
                                  <a:pt x="97" y="46"/>
                                </a:cubicBezTo>
                                <a:cubicBezTo>
                                  <a:pt x="97" y="49"/>
                                  <a:pt x="97" y="49"/>
                                  <a:pt x="97" y="49"/>
                                </a:cubicBezTo>
                                <a:cubicBezTo>
                                  <a:pt x="102" y="52"/>
                                  <a:pt x="102" y="52"/>
                                  <a:pt x="102" y="52"/>
                                </a:cubicBezTo>
                                <a:cubicBezTo>
                                  <a:pt x="105" y="53"/>
                                  <a:pt x="105" y="53"/>
                                  <a:pt x="105" y="53"/>
                                </a:cubicBezTo>
                                <a:cubicBezTo>
                                  <a:pt x="105" y="60"/>
                                  <a:pt x="105" y="60"/>
                                  <a:pt x="105" y="60"/>
                                </a:cubicBezTo>
                                <a:cubicBezTo>
                                  <a:pt x="100" y="57"/>
                                  <a:pt x="100" y="57"/>
                                  <a:pt x="100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7" y="60"/>
                                  <a:pt x="97" y="60"/>
                                  <a:pt x="97" y="60"/>
                                </a:cubicBezTo>
                                <a:cubicBezTo>
                                  <a:pt x="102" y="64"/>
                                  <a:pt x="102" y="64"/>
                                  <a:pt x="102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5" y="67"/>
                                  <a:pt x="105" y="67"/>
                                  <a:pt x="105" y="67"/>
                                </a:cubicBezTo>
                                <a:cubicBezTo>
                                  <a:pt x="105" y="67"/>
                                  <a:pt x="104" y="70"/>
                                  <a:pt x="100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7" y="67"/>
                                  <a:pt x="97" y="67"/>
                                  <a:pt x="97" y="67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4" y="62"/>
                                  <a:pt x="94" y="62"/>
                                  <a:pt x="94" y="62"/>
                                </a:cubicBezTo>
                                <a:cubicBezTo>
                                  <a:pt x="90" y="67"/>
                                  <a:pt x="90" y="67"/>
                                  <a:pt x="90" y="67"/>
                                </a:cubicBezTo>
                                <a:cubicBezTo>
                                  <a:pt x="90" y="70"/>
                                  <a:pt x="90" y="70"/>
                                  <a:pt x="90" y="70"/>
                                </a:cubicBezTo>
                                <a:cubicBezTo>
                                  <a:pt x="84" y="70"/>
                                  <a:pt x="84" y="70"/>
                                  <a:pt x="84" y="70"/>
                                </a:cubicBezTo>
                                <a:cubicBezTo>
                                  <a:pt x="84" y="67"/>
                                  <a:pt x="84" y="67"/>
                                  <a:pt x="84" y="67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ubicBezTo>
                                  <a:pt x="82" y="62"/>
                                  <a:pt x="82" y="62"/>
                                  <a:pt x="82" y="62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9" y="70"/>
                                  <a:pt x="79" y="70"/>
                                  <a:pt x="79" y="70"/>
                                </a:cubicBezTo>
                                <a:cubicBezTo>
                                  <a:pt x="72" y="70"/>
                                  <a:pt x="72" y="70"/>
                                  <a:pt x="72" y="70"/>
                                </a:cubicBezTo>
                                <a:cubicBezTo>
                                  <a:pt x="72" y="67"/>
                                  <a:pt x="72" y="67"/>
                                  <a:pt x="72" y="67"/>
                                </a:cubicBezTo>
                                <a:cubicBezTo>
                                  <a:pt x="74" y="67"/>
                                  <a:pt x="74" y="67"/>
                                  <a:pt x="74" y="67"/>
                                </a:cubicBezTo>
                                <a:cubicBezTo>
                                  <a:pt x="74" y="62"/>
                                  <a:pt x="74" y="62"/>
                                  <a:pt x="74" y="62"/>
                                </a:cubicBezTo>
                                <a:cubicBezTo>
                                  <a:pt x="71" y="62"/>
                                  <a:pt x="71" y="62"/>
                                  <a:pt x="71" y="62"/>
                                </a:cubicBezTo>
                                <a:cubicBezTo>
                                  <a:pt x="67" y="67"/>
                                  <a:pt x="67" y="67"/>
                                  <a:pt x="67" y="67"/>
                                </a:cubicBezTo>
                                <a:cubicBezTo>
                                  <a:pt x="67" y="70"/>
                                  <a:pt x="67" y="70"/>
                                  <a:pt x="67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2" y="68"/>
                                  <a:pt x="62" y="68"/>
                                  <a:pt x="62" y="68"/>
                                </a:cubicBezTo>
                                <a:cubicBezTo>
                                  <a:pt x="62" y="62"/>
                                  <a:pt x="62" y="62"/>
                                  <a:pt x="62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49" y="70"/>
                                  <a:pt x="49" y="70"/>
                                  <a:pt x="49" y="70"/>
                                </a:cubicBezTo>
                                <a:cubicBezTo>
                                  <a:pt x="49" y="67"/>
                                  <a:pt x="49" y="67"/>
                                  <a:pt x="49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cubicBezTo>
                                  <a:pt x="44" y="67"/>
                                  <a:pt x="44" y="67"/>
                                  <a:pt x="44" y="67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67"/>
                                  <a:pt x="38" y="67"/>
                                  <a:pt x="38" y="67"/>
                                </a:cubicBezTo>
                                <a:cubicBezTo>
                                  <a:pt x="39" y="67"/>
                                  <a:pt x="39" y="67"/>
                                  <a:pt x="39" y="67"/>
                                </a:cubicBezTo>
                                <a:cubicBezTo>
                                  <a:pt x="39" y="62"/>
                                  <a:pt x="39" y="62"/>
                                  <a:pt x="39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3" y="67"/>
                                  <a:pt x="33" y="67"/>
                                  <a:pt x="33" y="67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28" y="70"/>
                                  <a:pt x="28" y="70"/>
                                  <a:pt x="28" y="70"/>
                                </a:cubicBez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30" y="67"/>
                                </a:cubicBezTo>
                                <a:cubicBezTo>
                                  <a:pt x="30" y="62"/>
                                  <a:pt x="30" y="62"/>
                                  <a:pt x="30" y="62"/>
                                </a:cubicBezTo>
                                <a:cubicBezTo>
                                  <a:pt x="26" y="62"/>
                                  <a:pt x="26" y="62"/>
                                  <a:pt x="26" y="62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6" y="67"/>
                                  <a:pt x="16" y="67"/>
                                  <a:pt x="16" y="6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5" y="62"/>
                                  <a:pt x="15" y="62"/>
                                  <a:pt x="15" y="62"/>
                                </a:cubicBezTo>
                                <a:cubicBezTo>
                                  <a:pt x="11" y="67"/>
                                  <a:pt x="11" y="67"/>
                                  <a:pt x="11" y="67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5" y="70"/>
                                  <a:pt x="5" y="70"/>
                                  <a:pt x="5" y="70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7" y="67"/>
                                  <a:pt x="7" y="67"/>
                                  <a:pt x="7" y="67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7"/>
                                  <a:pt x="4" y="67"/>
                                  <a:pt x="4" y="67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3" y="62"/>
                                  <a:pt x="3" y="62"/>
                                  <a:pt x="3" y="62"/>
                                </a:cubicBez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56"/>
                                  <a:pt x="8" y="56"/>
                                  <a:pt x="8" y="56"/>
                                </a:cubicBezTo>
                                <a:cubicBezTo>
                                  <a:pt x="5" y="56"/>
                                  <a:pt x="5" y="56"/>
                                  <a:pt x="5" y="56"/>
                                </a:cubicBezTo>
                                <a:cubicBezTo>
                                  <a:pt x="3" y="59"/>
                                  <a:pt x="3" y="59"/>
                                  <a:pt x="3" y="59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3" y="53"/>
                                  <a:pt x="3" y="53"/>
                                  <a:pt x="3" y="53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8" y="46"/>
                                  <a:pt x="8" y="46"/>
                                  <a:pt x="8" y="46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cubicBezTo>
                                  <a:pt x="2" y="49"/>
                                  <a:pt x="2" y="49"/>
                                  <a:pt x="2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8" y="38"/>
                                  <a:pt x="8" y="38"/>
                                  <a:pt x="8" y="38"/>
                                </a:cubicBezTo>
                                <a:cubicBezTo>
                                  <a:pt x="8" y="34"/>
                                  <a:pt x="8" y="34"/>
                                  <a:pt x="8" y="34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49" y="48"/>
                                  <a:pt x="49" y="48"/>
                                  <a:pt x="49" y="48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56" y="49"/>
                                  <a:pt x="56" y="49"/>
                                  <a:pt x="56" y="49"/>
                                </a:cubicBezTo>
                                <a:cubicBezTo>
                                  <a:pt x="56" y="48"/>
                                  <a:pt x="56" y="48"/>
                                  <a:pt x="56" y="48"/>
                                </a:cubicBezTo>
                                <a:cubicBezTo>
                                  <a:pt x="99" y="17"/>
                                  <a:pt x="99" y="17"/>
                                  <a:pt x="99" y="17"/>
                                </a:cubicBezTo>
                                <a:cubicBezTo>
                                  <a:pt x="103" y="17"/>
                                  <a:pt x="103" y="17"/>
                                  <a:pt x="103" y="17"/>
                                </a:cubicBezTo>
                                <a:cubicBezTo>
                                  <a:pt x="105" y="18"/>
                                  <a:pt x="105" y="18"/>
                                  <a:pt x="105" y="18"/>
                                </a:cubicBezTo>
                                <a:close/>
                                <a:moveTo>
                                  <a:pt x="0" y="12"/>
                                </a:move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lnTo>
                                  <a:pt x="0" y="12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0"/>
                                  <a:pt x="0" y="0"/>
                                  <a:pt x="0" y="5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32" y="23"/>
                                  <a:pt x="32" y="23"/>
                                  <a:pt x="32" y="23"/>
                                </a:cubicBezTo>
                                <a:cubicBezTo>
                                  <a:pt x="32" y="23"/>
                                  <a:pt x="23" y="21"/>
                                  <a:pt x="23" y="13"/>
                                </a:cubicBezTo>
                                <a:cubicBezTo>
                                  <a:pt x="23" y="13"/>
                                  <a:pt x="23" y="3"/>
                                  <a:pt x="32" y="3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lose/>
                                <a:moveTo>
                                  <a:pt x="32" y="7"/>
                                </a:moveTo>
                                <a:cubicBezTo>
                                  <a:pt x="32" y="7"/>
                                  <a:pt x="38" y="6"/>
                                  <a:pt x="38" y="12"/>
                                </a:cubicBezTo>
                                <a:cubicBezTo>
                                  <a:pt x="38" y="12"/>
                                  <a:pt x="39" y="18"/>
                                  <a:pt x="32" y="18"/>
                                </a:cubicBezTo>
                                <a:cubicBezTo>
                                  <a:pt x="32" y="18"/>
                                  <a:pt x="27" y="19"/>
                                  <a:pt x="26" y="13"/>
                                </a:cubicBezTo>
                                <a:cubicBezTo>
                                  <a:pt x="26" y="13"/>
                                  <a:pt x="26" y="7"/>
                                  <a:pt x="32" y="7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8" y="2"/>
                                  <a:pt x="40" y="8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18"/>
                                  <a:pt x="37" y="23"/>
                                  <a:pt x="32" y="23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105" y="8"/>
                                  <a:pt x="105" y="8"/>
                                  <a:pt x="105" y="8"/>
                                </a:cubicBezTo>
                                <a:cubicBezTo>
                                  <a:pt x="105" y="5"/>
                                  <a:pt x="105" y="5"/>
                                  <a:pt x="105" y="5"/>
                                </a:cubicBezTo>
                                <a:cubicBezTo>
                                  <a:pt x="105" y="5"/>
                                  <a:pt x="106" y="0"/>
                                  <a:pt x="98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9" name="任意多边形 72"/>
                        <wps:cNvSpPr>
                          <a:spLocks noChangeAspect="1"/>
                        </wps:cNvSpPr>
                        <wps:spPr>
                          <a:xfrm>
                            <a:off x="15355" y="25291"/>
                            <a:ext cx="42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320" h="211">
                                <a:moveTo>
                                  <a:pt x="309" y="0"/>
                                </a:moveTo>
                                <a:cubicBezTo>
                                  <a:pt x="307" y="0"/>
                                  <a:pt x="307" y="0"/>
                                  <a:pt x="307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11"/>
                                  <a:pt x="0" y="211"/>
                                  <a:pt x="0" y="211"/>
                                </a:cubicBezTo>
                                <a:cubicBezTo>
                                  <a:pt x="320" y="211"/>
                                  <a:pt x="320" y="211"/>
                                  <a:pt x="320" y="211"/>
                                </a:cubicBezTo>
                                <a:cubicBezTo>
                                  <a:pt x="320" y="0"/>
                                  <a:pt x="320" y="0"/>
                                  <a:pt x="320" y="0"/>
                                </a:cubicBezTo>
                                <a:cubicBezTo>
                                  <a:pt x="309" y="0"/>
                                  <a:pt x="309" y="0"/>
                                  <a:pt x="309" y="0"/>
                                </a:cubicBezTo>
                                <a:close/>
                                <a:moveTo>
                                  <a:pt x="294" y="13"/>
                                </a:moveTo>
                                <a:cubicBezTo>
                                  <a:pt x="170" y="140"/>
                                  <a:pt x="170" y="140"/>
                                  <a:pt x="170" y="140"/>
                                </a:cubicBezTo>
                                <a:cubicBezTo>
                                  <a:pt x="165" y="146"/>
                                  <a:pt x="155" y="146"/>
                                  <a:pt x="149" y="140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94" y="13"/>
                                  <a:pt x="294" y="13"/>
                                  <a:pt x="294" y="13"/>
                                </a:cubicBezTo>
                                <a:close/>
                                <a:moveTo>
                                  <a:pt x="13" y="18"/>
                                </a:move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13" y="189"/>
                                  <a:pt x="13" y="189"/>
                                  <a:pt x="13" y="189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lose/>
                                <a:moveTo>
                                  <a:pt x="23" y="197"/>
                                </a:moveTo>
                                <a:cubicBezTo>
                                  <a:pt x="105" y="113"/>
                                  <a:pt x="105" y="113"/>
                                  <a:pt x="105" y="113"/>
                                </a:cubicBezTo>
                                <a:cubicBezTo>
                                  <a:pt x="140" y="149"/>
                                  <a:pt x="140" y="149"/>
                                  <a:pt x="140" y="149"/>
                                </a:cubicBezTo>
                                <a:cubicBezTo>
                                  <a:pt x="145" y="155"/>
                                  <a:pt x="152" y="158"/>
                                  <a:pt x="160" y="158"/>
                                </a:cubicBezTo>
                                <a:cubicBezTo>
                                  <a:pt x="167" y="158"/>
                                  <a:pt x="174" y="155"/>
                                  <a:pt x="179" y="149"/>
                                </a:cubicBezTo>
                                <a:cubicBezTo>
                                  <a:pt x="215" y="113"/>
                                  <a:pt x="215" y="113"/>
                                  <a:pt x="215" y="113"/>
                                </a:cubicBezTo>
                                <a:cubicBezTo>
                                  <a:pt x="297" y="197"/>
                                  <a:pt x="297" y="197"/>
                                  <a:pt x="297" y="197"/>
                                </a:cubicBezTo>
                                <a:cubicBezTo>
                                  <a:pt x="23" y="197"/>
                                  <a:pt x="23" y="197"/>
                                  <a:pt x="23" y="197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224" y="104"/>
                                  <a:pt x="224" y="104"/>
                                  <a:pt x="224" y="104"/>
                                </a:cubicBezTo>
                                <a:cubicBezTo>
                                  <a:pt x="307" y="18"/>
                                  <a:pt x="307" y="18"/>
                                  <a:pt x="307" y="18"/>
                                </a:cubicBez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0" name="任意多边形 73"/>
                        <wps:cNvSpPr>
                          <a:spLocks noChangeAspect="1"/>
                        </wps:cNvSpPr>
                        <wps:spPr>
                          <a:xfrm>
                            <a:off x="16143" y="25252"/>
                            <a:ext cx="32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5323" y="135565"/>
                              </a:cxn>
                              <a:cxn ang="0">
                                <a:pos x="136554" y="124268"/>
                              </a:cxn>
                              <a:cxn ang="0">
                                <a:pos x="122773" y="138075"/>
                              </a:cxn>
                              <a:cxn ang="0">
                                <a:pos x="136554" y="144351"/>
                              </a:cxn>
                              <a:cxn ang="0">
                                <a:pos x="134048" y="158159"/>
                              </a:cxn>
                              <a:cxn ang="0">
                                <a:pos x="124026" y="170711"/>
                              </a:cxn>
                              <a:cxn ang="0">
                                <a:pos x="107739" y="170711"/>
                              </a:cxn>
                              <a:cxn ang="0">
                                <a:pos x="93959" y="145606"/>
                              </a:cxn>
                              <a:cxn ang="0">
                                <a:pos x="142817" y="96652"/>
                              </a:cxn>
                              <a:cxn ang="0">
                                <a:pos x="174137" y="123012"/>
                              </a:cxn>
                              <a:cxn ang="0">
                                <a:pos x="172884" y="133054"/>
                              </a:cxn>
                              <a:cxn ang="0">
                                <a:pos x="169126" y="149372"/>
                              </a:cxn>
                              <a:cxn ang="0">
                                <a:pos x="167873" y="155648"/>
                              </a:cxn>
                              <a:cxn ang="0">
                                <a:pos x="186665" y="149372"/>
                              </a:cxn>
                              <a:cxn ang="0">
                                <a:pos x="192929" y="126778"/>
                              </a:cxn>
                              <a:cxn ang="0">
                                <a:pos x="191676" y="111715"/>
                              </a:cxn>
                              <a:cxn ang="0">
                                <a:pos x="184160" y="95397"/>
                              </a:cxn>
                              <a:cxn ang="0">
                                <a:pos x="175390" y="85355"/>
                              </a:cxn>
                              <a:cxn ang="0">
                                <a:pos x="135301" y="71548"/>
                              </a:cxn>
                              <a:cxn ang="0">
                                <a:pos x="90200" y="90376"/>
                              </a:cxn>
                              <a:cxn ang="0">
                                <a:pos x="71408" y="135565"/>
                              </a:cxn>
                              <a:cxn ang="0">
                                <a:pos x="90200" y="182008"/>
                              </a:cxn>
                              <a:cxn ang="0">
                                <a:pos x="135301" y="200837"/>
                              </a:cxn>
                              <a:cxn ang="0">
                                <a:pos x="177896" y="184519"/>
                              </a:cxn>
                              <a:cxn ang="0">
                                <a:pos x="185412" y="180753"/>
                              </a:cxn>
                              <a:cxn ang="0">
                                <a:pos x="194182" y="180753"/>
                              </a:cxn>
                              <a:cxn ang="0">
                                <a:pos x="200446" y="184519"/>
                              </a:cxn>
                              <a:cxn ang="0">
                                <a:pos x="135301" y="215900"/>
                              </a:cxn>
                              <a:cxn ang="0">
                                <a:pos x="78925" y="193305"/>
                              </a:cxn>
                              <a:cxn ang="0">
                                <a:pos x="55122" y="135565"/>
                              </a:cxn>
                              <a:cxn ang="0">
                                <a:pos x="78925" y="79079"/>
                              </a:cxn>
                              <a:cxn ang="0">
                                <a:pos x="135301" y="55230"/>
                              </a:cxn>
                              <a:cxn ang="0">
                                <a:pos x="184160" y="71548"/>
                              </a:cxn>
                              <a:cxn ang="0">
                                <a:pos x="196687" y="85355"/>
                              </a:cxn>
                              <a:cxn ang="0">
                                <a:pos x="206710" y="107950"/>
                              </a:cxn>
                              <a:cxn ang="0">
                                <a:pos x="207963" y="126778"/>
                              </a:cxn>
                              <a:cxn ang="0">
                                <a:pos x="196687" y="159414"/>
                              </a:cxn>
                              <a:cxn ang="0">
                                <a:pos x="164115" y="176987"/>
                              </a:cxn>
                              <a:cxn ang="0">
                                <a:pos x="140312" y="161925"/>
                              </a:cxn>
                              <a:cxn ang="0">
                                <a:pos x="141565" y="154393"/>
                              </a:cxn>
                              <a:cxn ang="0">
                                <a:pos x="151587" y="38912"/>
                              </a:cxn>
                              <a:cxn ang="0">
                                <a:pos x="144070" y="46443"/>
                              </a:cxn>
                              <a:cxn ang="0">
                                <a:pos x="135301" y="38912"/>
                              </a:cxn>
                              <a:cxn ang="0">
                                <a:pos x="137806" y="2510"/>
                              </a:cxn>
                              <a:cxn ang="0">
                                <a:pos x="149081" y="2510"/>
                              </a:cxn>
                              <a:cxn ang="0">
                                <a:pos x="151587" y="38912"/>
                              </a:cxn>
                              <a:cxn ang="0">
                                <a:pos x="43847" y="138075"/>
                              </a:cxn>
                              <a:cxn ang="0">
                                <a:pos x="43847" y="149372"/>
                              </a:cxn>
                              <a:cxn ang="0">
                                <a:pos x="7516" y="151883"/>
                              </a:cxn>
                              <a:cxn ang="0">
                                <a:pos x="0" y="144351"/>
                              </a:cxn>
                              <a:cxn ang="0">
                                <a:pos x="7516" y="135565"/>
                              </a:cxn>
                              <a:cxn ang="0">
                                <a:pos x="72661" y="60251"/>
                              </a:cxn>
                              <a:cxn ang="0">
                                <a:pos x="72661" y="72803"/>
                              </a:cxn>
                              <a:cxn ang="0">
                                <a:pos x="60133" y="72803"/>
                              </a:cxn>
                              <a:cxn ang="0">
                                <a:pos x="36330" y="45188"/>
                              </a:cxn>
                              <a:cxn ang="0">
                                <a:pos x="45100" y="36401"/>
                              </a:cxn>
                              <a:cxn ang="0">
                                <a:pos x="72661" y="60251"/>
                              </a:cxn>
                              <a:cxn ang="0">
                                <a:pos x="72661" y="60251"/>
                              </a:cxn>
                            </a:cxnLst>
                            <a:pathLst>
                              <a:path w="166" h="172">
                                <a:moveTo>
                                  <a:pt x="116" y="110"/>
                                </a:moveTo>
                                <a:cubicBezTo>
                                  <a:pt x="116" y="109"/>
                                  <a:pt x="116" y="109"/>
                                  <a:pt x="116" y="108"/>
                                </a:cubicBezTo>
                                <a:cubicBezTo>
                                  <a:pt x="116" y="108"/>
                                  <a:pt x="116" y="107"/>
                                  <a:pt x="116" y="106"/>
                                </a:cubicBezTo>
                                <a:cubicBezTo>
                                  <a:pt x="116" y="101"/>
                                  <a:pt x="114" y="99"/>
                                  <a:pt x="109" y="99"/>
                                </a:cubicBezTo>
                                <a:cubicBezTo>
                                  <a:pt x="107" y="99"/>
                                  <a:pt x="104" y="100"/>
                                  <a:pt x="102" y="102"/>
                                </a:cubicBezTo>
                                <a:cubicBezTo>
                                  <a:pt x="99" y="105"/>
                                  <a:pt x="98" y="107"/>
                                  <a:pt x="98" y="110"/>
                                </a:cubicBezTo>
                                <a:cubicBezTo>
                                  <a:pt x="98" y="114"/>
                                  <a:pt x="100" y="116"/>
                                  <a:pt x="104" y="116"/>
                                </a:cubicBezTo>
                                <a:cubicBezTo>
                                  <a:pt x="105" y="116"/>
                                  <a:pt x="107" y="116"/>
                                  <a:pt x="109" y="115"/>
                                </a:cubicBezTo>
                                <a:cubicBezTo>
                                  <a:pt x="109" y="117"/>
                                  <a:pt x="109" y="119"/>
                                  <a:pt x="108" y="121"/>
                                </a:cubicBezTo>
                                <a:cubicBezTo>
                                  <a:pt x="108" y="123"/>
                                  <a:pt x="108" y="124"/>
                                  <a:pt x="107" y="126"/>
                                </a:cubicBezTo>
                                <a:cubicBezTo>
                                  <a:pt x="107" y="128"/>
                                  <a:pt x="106" y="130"/>
                                  <a:pt x="105" y="132"/>
                                </a:cubicBezTo>
                                <a:cubicBezTo>
                                  <a:pt x="103" y="134"/>
                                  <a:pt x="101" y="135"/>
                                  <a:pt x="99" y="136"/>
                                </a:cubicBezTo>
                                <a:cubicBezTo>
                                  <a:pt x="97" y="137"/>
                                  <a:pt x="95" y="137"/>
                                  <a:pt x="93" y="137"/>
                                </a:cubicBezTo>
                                <a:cubicBezTo>
                                  <a:pt x="90" y="137"/>
                                  <a:pt x="88" y="137"/>
                                  <a:pt x="86" y="136"/>
                                </a:cubicBezTo>
                                <a:cubicBezTo>
                                  <a:pt x="84" y="135"/>
                                  <a:pt x="83" y="134"/>
                                  <a:pt x="80" y="132"/>
                                </a:cubicBezTo>
                                <a:cubicBezTo>
                                  <a:pt x="77" y="128"/>
                                  <a:pt x="75" y="123"/>
                                  <a:pt x="75" y="116"/>
                                </a:cubicBezTo>
                                <a:cubicBezTo>
                                  <a:pt x="75" y="106"/>
                                  <a:pt x="79" y="96"/>
                                  <a:pt x="86" y="88"/>
                                </a:cubicBezTo>
                                <a:cubicBezTo>
                                  <a:pt x="94" y="80"/>
                                  <a:pt x="103" y="77"/>
                                  <a:pt x="114" y="77"/>
                                </a:cubicBezTo>
                                <a:cubicBezTo>
                                  <a:pt x="122" y="77"/>
                                  <a:pt x="128" y="79"/>
                                  <a:pt x="132" y="82"/>
                                </a:cubicBezTo>
                                <a:cubicBezTo>
                                  <a:pt x="137" y="86"/>
                                  <a:pt x="139" y="92"/>
                                  <a:pt x="139" y="98"/>
                                </a:cubicBezTo>
                                <a:cubicBezTo>
                                  <a:pt x="139" y="99"/>
                                  <a:pt x="139" y="100"/>
                                  <a:pt x="139" y="102"/>
                                </a:cubicBezTo>
                                <a:cubicBezTo>
                                  <a:pt x="139" y="103"/>
                                  <a:pt x="138" y="105"/>
                                  <a:pt x="138" y="106"/>
                                </a:cubicBezTo>
                                <a:cubicBezTo>
                                  <a:pt x="135" y="117"/>
                                  <a:pt x="135" y="117"/>
                                  <a:pt x="135" y="117"/>
                                </a:cubicBezTo>
                                <a:cubicBezTo>
                                  <a:pt x="135" y="119"/>
                                  <a:pt x="135" y="119"/>
                                  <a:pt x="135" y="119"/>
                                </a:cubicBezTo>
                                <a:cubicBezTo>
                                  <a:pt x="134" y="120"/>
                                  <a:pt x="134" y="121"/>
                                  <a:pt x="134" y="122"/>
                                </a:cubicBezTo>
                                <a:cubicBezTo>
                                  <a:pt x="134" y="122"/>
                                  <a:pt x="134" y="123"/>
                                  <a:pt x="134" y="124"/>
                                </a:cubicBezTo>
                                <a:cubicBezTo>
                                  <a:pt x="134" y="126"/>
                                  <a:pt x="135" y="128"/>
                                  <a:pt x="138" y="128"/>
                                </a:cubicBezTo>
                                <a:cubicBezTo>
                                  <a:pt x="142" y="128"/>
                                  <a:pt x="146" y="125"/>
                                  <a:pt x="149" y="119"/>
                                </a:cubicBezTo>
                                <a:cubicBezTo>
                                  <a:pt x="151" y="116"/>
                                  <a:pt x="152" y="113"/>
                                  <a:pt x="153" y="111"/>
                                </a:cubicBezTo>
                                <a:cubicBezTo>
                                  <a:pt x="153" y="108"/>
                                  <a:pt x="154" y="104"/>
                                  <a:pt x="154" y="101"/>
                                </a:cubicBezTo>
                                <a:cubicBezTo>
                                  <a:pt x="154" y="99"/>
                                  <a:pt x="154" y="97"/>
                                  <a:pt x="154" y="95"/>
                                </a:cubicBezTo>
                                <a:cubicBezTo>
                                  <a:pt x="154" y="93"/>
                                  <a:pt x="153" y="91"/>
                                  <a:pt x="153" y="89"/>
                                </a:cubicBezTo>
                                <a:cubicBezTo>
                                  <a:pt x="152" y="87"/>
                                  <a:pt x="152" y="85"/>
                                  <a:pt x="151" y="82"/>
                                </a:cubicBezTo>
                                <a:cubicBezTo>
                                  <a:pt x="150" y="80"/>
                                  <a:pt x="149" y="78"/>
                                  <a:pt x="147" y="76"/>
                                </a:cubicBezTo>
                                <a:cubicBezTo>
                                  <a:pt x="146" y="74"/>
                                  <a:pt x="145" y="73"/>
                                  <a:pt x="144" y="71"/>
                                </a:cubicBezTo>
                                <a:cubicBezTo>
                                  <a:pt x="143" y="70"/>
                                  <a:pt x="141" y="69"/>
                                  <a:pt x="140" y="68"/>
                                </a:cubicBezTo>
                                <a:cubicBezTo>
                                  <a:pt x="136" y="64"/>
                                  <a:pt x="131" y="61"/>
                                  <a:pt x="125" y="59"/>
                                </a:cubicBezTo>
                                <a:cubicBezTo>
                                  <a:pt x="120" y="57"/>
                                  <a:pt x="114" y="57"/>
                                  <a:pt x="108" y="57"/>
                                </a:cubicBezTo>
                                <a:cubicBezTo>
                                  <a:pt x="101" y="57"/>
                                  <a:pt x="94" y="58"/>
                                  <a:pt x="88" y="61"/>
                                </a:cubicBezTo>
                                <a:cubicBezTo>
                                  <a:pt x="82" y="63"/>
                                  <a:pt x="76" y="67"/>
                                  <a:pt x="72" y="72"/>
                                </a:cubicBezTo>
                                <a:cubicBezTo>
                                  <a:pt x="67" y="76"/>
                                  <a:pt x="63" y="82"/>
                                  <a:pt x="61" y="88"/>
                                </a:cubicBezTo>
                                <a:cubicBezTo>
                                  <a:pt x="58" y="94"/>
                                  <a:pt x="57" y="101"/>
                                  <a:pt x="57" y="108"/>
                                </a:cubicBezTo>
                                <a:cubicBezTo>
                                  <a:pt x="57" y="115"/>
                                  <a:pt x="58" y="122"/>
                                  <a:pt x="61" y="128"/>
                                </a:cubicBezTo>
                                <a:cubicBezTo>
                                  <a:pt x="63" y="134"/>
                                  <a:pt x="67" y="140"/>
                                  <a:pt x="72" y="145"/>
                                </a:cubicBezTo>
                                <a:cubicBezTo>
                                  <a:pt x="76" y="149"/>
                                  <a:pt x="82" y="153"/>
                                  <a:pt x="88" y="156"/>
                                </a:cubicBezTo>
                                <a:cubicBezTo>
                                  <a:pt x="94" y="158"/>
                                  <a:pt x="101" y="160"/>
                                  <a:pt x="108" y="160"/>
                                </a:cubicBezTo>
                                <a:cubicBezTo>
                                  <a:pt x="115" y="160"/>
                                  <a:pt x="121" y="159"/>
                                  <a:pt x="127" y="156"/>
                                </a:cubicBezTo>
                                <a:cubicBezTo>
                                  <a:pt x="132" y="154"/>
                                  <a:pt x="138" y="151"/>
                                  <a:pt x="142" y="147"/>
                                </a:cubicBezTo>
                                <a:cubicBezTo>
                                  <a:pt x="143" y="146"/>
                                  <a:pt x="144" y="145"/>
                                  <a:pt x="145" y="145"/>
                                </a:cubicBezTo>
                                <a:cubicBezTo>
                                  <a:pt x="146" y="144"/>
                                  <a:pt x="147" y="144"/>
                                  <a:pt x="148" y="144"/>
                                </a:cubicBezTo>
                                <a:cubicBezTo>
                                  <a:pt x="149" y="143"/>
                                  <a:pt x="150" y="143"/>
                                  <a:pt x="152" y="143"/>
                                </a:cubicBezTo>
                                <a:cubicBezTo>
                                  <a:pt x="153" y="143"/>
                                  <a:pt x="154" y="143"/>
                                  <a:pt x="155" y="144"/>
                                </a:cubicBezTo>
                                <a:cubicBezTo>
                                  <a:pt x="156" y="144"/>
                                  <a:pt x="157" y="144"/>
                                  <a:pt x="158" y="145"/>
                                </a:cubicBezTo>
                                <a:cubicBezTo>
                                  <a:pt x="159" y="145"/>
                                  <a:pt x="159" y="146"/>
                                  <a:pt x="160" y="147"/>
                                </a:cubicBezTo>
                                <a:cubicBezTo>
                                  <a:pt x="154" y="155"/>
                                  <a:pt x="146" y="161"/>
                                  <a:pt x="137" y="166"/>
                                </a:cubicBezTo>
                                <a:cubicBezTo>
                                  <a:pt x="129" y="170"/>
                                  <a:pt x="119" y="172"/>
                                  <a:pt x="108" y="172"/>
                                </a:cubicBezTo>
                                <a:cubicBezTo>
                                  <a:pt x="99" y="172"/>
                                  <a:pt x="91" y="171"/>
                                  <a:pt x="83" y="167"/>
                                </a:cubicBezTo>
                                <a:cubicBezTo>
                                  <a:pt x="75" y="164"/>
                                  <a:pt x="68" y="159"/>
                                  <a:pt x="63" y="154"/>
                                </a:cubicBezTo>
                                <a:cubicBezTo>
                                  <a:pt x="57" y="148"/>
                                  <a:pt x="52" y="141"/>
                                  <a:pt x="49" y="133"/>
                                </a:cubicBezTo>
                                <a:cubicBezTo>
                                  <a:pt x="45" y="125"/>
                                  <a:pt x="44" y="117"/>
                                  <a:pt x="44" y="108"/>
                                </a:cubicBezTo>
                                <a:cubicBezTo>
                                  <a:pt x="44" y="99"/>
                                  <a:pt x="45" y="91"/>
                                  <a:pt x="49" y="83"/>
                                </a:cubicBezTo>
                                <a:cubicBezTo>
                                  <a:pt x="52" y="75"/>
                                  <a:pt x="57" y="68"/>
                                  <a:pt x="63" y="63"/>
                                </a:cubicBezTo>
                                <a:cubicBezTo>
                                  <a:pt x="68" y="57"/>
                                  <a:pt x="75" y="52"/>
                                  <a:pt x="83" y="49"/>
                                </a:cubicBezTo>
                                <a:cubicBezTo>
                                  <a:pt x="91" y="45"/>
                                  <a:pt x="99" y="44"/>
                                  <a:pt x="108" y="44"/>
                                </a:cubicBezTo>
                                <a:cubicBezTo>
                                  <a:pt x="115" y="44"/>
                                  <a:pt x="122" y="45"/>
                                  <a:pt x="129" y="47"/>
                                </a:cubicBezTo>
                                <a:cubicBezTo>
                                  <a:pt x="136" y="49"/>
                                  <a:pt x="142" y="53"/>
                                  <a:pt x="147" y="57"/>
                                </a:cubicBezTo>
                                <a:cubicBezTo>
                                  <a:pt x="149" y="58"/>
                                  <a:pt x="151" y="60"/>
                                  <a:pt x="153" y="62"/>
                                </a:cubicBezTo>
                                <a:cubicBezTo>
                                  <a:pt x="154" y="63"/>
                                  <a:pt x="156" y="65"/>
                                  <a:pt x="157" y="68"/>
                                </a:cubicBezTo>
                                <a:cubicBezTo>
                                  <a:pt x="159" y="70"/>
                                  <a:pt x="161" y="73"/>
                                  <a:pt x="162" y="77"/>
                                </a:cubicBezTo>
                                <a:cubicBezTo>
                                  <a:pt x="163" y="80"/>
                                  <a:pt x="164" y="83"/>
                                  <a:pt x="165" y="86"/>
                                </a:cubicBezTo>
                                <a:cubicBezTo>
                                  <a:pt x="166" y="89"/>
                                  <a:pt x="166" y="92"/>
                                  <a:pt x="166" y="94"/>
                                </a:cubicBezTo>
                                <a:cubicBezTo>
                                  <a:pt x="166" y="96"/>
                                  <a:pt x="166" y="99"/>
                                  <a:pt x="166" y="101"/>
                                </a:cubicBezTo>
                                <a:cubicBezTo>
                                  <a:pt x="166" y="107"/>
                                  <a:pt x="165" y="112"/>
                                  <a:pt x="164" y="116"/>
                                </a:cubicBezTo>
                                <a:cubicBezTo>
                                  <a:pt x="163" y="120"/>
                                  <a:pt x="160" y="124"/>
                                  <a:pt x="157" y="127"/>
                                </a:cubicBezTo>
                                <a:cubicBezTo>
                                  <a:pt x="154" y="131"/>
                                  <a:pt x="150" y="134"/>
                                  <a:pt x="145" y="137"/>
                                </a:cubicBezTo>
                                <a:cubicBezTo>
                                  <a:pt x="141" y="140"/>
                                  <a:pt x="136" y="141"/>
                                  <a:pt x="131" y="141"/>
                                </a:cubicBezTo>
                                <a:cubicBezTo>
                                  <a:pt x="125" y="141"/>
                                  <a:pt x="120" y="140"/>
                                  <a:pt x="117" y="138"/>
                                </a:cubicBezTo>
                                <a:cubicBezTo>
                                  <a:pt x="113" y="136"/>
                                  <a:pt x="112" y="133"/>
                                  <a:pt x="112" y="129"/>
                                </a:cubicBezTo>
                                <a:cubicBezTo>
                                  <a:pt x="112" y="128"/>
                                  <a:pt x="112" y="127"/>
                                  <a:pt x="112" y="126"/>
                                </a:cubicBezTo>
                                <a:cubicBezTo>
                                  <a:pt x="112" y="125"/>
                                  <a:pt x="112" y="124"/>
                                  <a:pt x="113" y="123"/>
                                </a:cubicBezTo>
                                <a:lnTo>
                                  <a:pt x="116" y="110"/>
                                </a:lnTo>
                                <a:close/>
                                <a:moveTo>
                                  <a:pt x="121" y="31"/>
                                </a:moveTo>
                                <a:cubicBezTo>
                                  <a:pt x="121" y="33"/>
                                  <a:pt x="120" y="34"/>
                                  <a:pt x="119" y="35"/>
                                </a:cubicBezTo>
                                <a:cubicBezTo>
                                  <a:pt x="118" y="37"/>
                                  <a:pt x="116" y="37"/>
                                  <a:pt x="115" y="37"/>
                                </a:cubicBezTo>
                                <a:cubicBezTo>
                                  <a:pt x="113" y="37"/>
                                  <a:pt x="111" y="37"/>
                                  <a:pt x="110" y="35"/>
                                </a:cubicBezTo>
                                <a:cubicBezTo>
                                  <a:pt x="109" y="34"/>
                                  <a:pt x="108" y="33"/>
                                  <a:pt x="108" y="31"/>
                                </a:cubicBezTo>
                                <a:cubicBezTo>
                                  <a:pt x="108" y="6"/>
                                  <a:pt x="108" y="6"/>
                                  <a:pt x="108" y="6"/>
                                </a:cubicBezTo>
                                <a:cubicBezTo>
                                  <a:pt x="108" y="5"/>
                                  <a:pt x="109" y="3"/>
                                  <a:pt x="110" y="2"/>
                                </a:cubicBezTo>
                                <a:cubicBezTo>
                                  <a:pt x="111" y="1"/>
                                  <a:pt x="113" y="0"/>
                                  <a:pt x="115" y="0"/>
                                </a:cubicBezTo>
                                <a:cubicBezTo>
                                  <a:pt x="116" y="0"/>
                                  <a:pt x="118" y="1"/>
                                  <a:pt x="119" y="2"/>
                                </a:cubicBezTo>
                                <a:cubicBezTo>
                                  <a:pt x="120" y="3"/>
                                  <a:pt x="121" y="5"/>
                                  <a:pt x="121" y="6"/>
                                </a:cubicBez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lose/>
                                <a:moveTo>
                                  <a:pt x="31" y="108"/>
                                </a:moveTo>
                                <a:cubicBezTo>
                                  <a:pt x="33" y="108"/>
                                  <a:pt x="34" y="109"/>
                                  <a:pt x="35" y="110"/>
                                </a:cubicBezTo>
                                <a:cubicBezTo>
                                  <a:pt x="37" y="111"/>
                                  <a:pt x="37" y="113"/>
                                  <a:pt x="37" y="115"/>
                                </a:cubicBezTo>
                                <a:cubicBezTo>
                                  <a:pt x="37" y="116"/>
                                  <a:pt x="37" y="118"/>
                                  <a:pt x="35" y="119"/>
                                </a:cubicBezTo>
                                <a:cubicBezTo>
                                  <a:pt x="34" y="120"/>
                                  <a:pt x="33" y="121"/>
                                  <a:pt x="31" y="121"/>
                                </a:cubicBezTo>
                                <a:cubicBezTo>
                                  <a:pt x="6" y="121"/>
                                  <a:pt x="6" y="121"/>
                                  <a:pt x="6" y="121"/>
                                </a:cubicBezTo>
                                <a:cubicBezTo>
                                  <a:pt x="5" y="121"/>
                                  <a:pt x="3" y="120"/>
                                  <a:pt x="2" y="119"/>
                                </a:cubicBezTo>
                                <a:cubicBezTo>
                                  <a:pt x="1" y="118"/>
                                  <a:pt x="0" y="116"/>
                                  <a:pt x="0" y="115"/>
                                </a:cubicBezTo>
                                <a:cubicBezTo>
                                  <a:pt x="0" y="113"/>
                                  <a:pt x="1" y="111"/>
                                  <a:pt x="2" y="110"/>
                                </a:cubicBezTo>
                                <a:cubicBezTo>
                                  <a:pt x="3" y="109"/>
                                  <a:pt x="5" y="108"/>
                                  <a:pt x="6" y="108"/>
                                </a:cubicBezTo>
                                <a:cubicBezTo>
                                  <a:pt x="31" y="108"/>
                                  <a:pt x="31" y="108"/>
                                  <a:pt x="31" y="108"/>
                                </a:cubicBezTo>
                                <a:close/>
                                <a:moveTo>
                                  <a:pt x="58" y="48"/>
                                </a:moveTo>
                                <a:cubicBezTo>
                                  <a:pt x="59" y="50"/>
                                  <a:pt x="60" y="51"/>
                                  <a:pt x="60" y="53"/>
                                </a:cubicBezTo>
                                <a:cubicBezTo>
                                  <a:pt x="60" y="55"/>
                                  <a:pt x="59" y="56"/>
                                  <a:pt x="58" y="58"/>
                                </a:cubicBezTo>
                                <a:cubicBezTo>
                                  <a:pt x="56" y="59"/>
                                  <a:pt x="55" y="60"/>
                                  <a:pt x="53" y="60"/>
                                </a:cubicBezTo>
                                <a:cubicBezTo>
                                  <a:pt x="51" y="60"/>
                                  <a:pt x="50" y="59"/>
                                  <a:pt x="48" y="58"/>
                                </a:cubicBezTo>
                                <a:cubicBezTo>
                                  <a:pt x="31" y="40"/>
                                  <a:pt x="31" y="40"/>
                                  <a:pt x="31" y="40"/>
                                </a:cubicBezTo>
                                <a:cubicBezTo>
                                  <a:pt x="30" y="39"/>
                                  <a:pt x="29" y="37"/>
                                  <a:pt x="29" y="36"/>
                                </a:cubicBezTo>
                                <a:cubicBezTo>
                                  <a:pt x="29" y="34"/>
                                  <a:pt x="30" y="32"/>
                                  <a:pt x="31" y="31"/>
                                </a:cubicBezTo>
                                <a:cubicBezTo>
                                  <a:pt x="33" y="30"/>
                                  <a:pt x="34" y="29"/>
                                  <a:pt x="36" y="29"/>
                                </a:cubicBezTo>
                                <a:cubicBezTo>
                                  <a:pt x="38" y="29"/>
                                  <a:pt x="39" y="30"/>
                                  <a:pt x="40" y="31"/>
                                </a:cubicBezTo>
                                <a:lnTo>
                                  <a:pt x="58" y="48"/>
                                </a:lnTo>
                                <a:close/>
                                <a:moveTo>
                                  <a:pt x="58" y="48"/>
                                </a:moveTo>
                                <a:cubicBezTo>
                                  <a:pt x="58" y="48"/>
                                  <a:pt x="58" y="48"/>
                                  <a:pt x="58" y="48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1" name="任意多边形 74"/>
                        <wps:cNvSpPr>
                          <a:spLocks noChangeAspect="1"/>
                        </wps:cNvSpPr>
                        <wps:spPr>
                          <a:xfrm flipH="1">
                            <a:off x="10698" y="26719"/>
                            <a:ext cx="300" cy="2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113"/>
                              </a:cxn>
                              <a:cxn ang="0">
                                <a:pos x="0" y="57"/>
                              </a:cxn>
                              <a:cxn ang="0">
                                <a:pos x="57" y="0"/>
                              </a:cxn>
                              <a:cxn ang="0">
                                <a:pos x="113" y="57"/>
                              </a:cxn>
                              <a:cxn ang="0">
                                <a:pos x="57" y="113"/>
                              </a:cxn>
                              <a:cxn ang="0">
                                <a:pos x="57" y="20"/>
                              </a:cxn>
                              <a:cxn ang="0">
                                <a:pos x="28" y="49"/>
                              </a:cxn>
                              <a:cxn ang="0">
                                <a:pos x="57" y="94"/>
                              </a:cxn>
                              <a:cxn ang="0">
                                <a:pos x="85" y="49"/>
                              </a:cxn>
                              <a:cxn ang="0">
                                <a:pos x="57" y="20"/>
                              </a:cxn>
                              <a:cxn ang="0">
                                <a:pos x="40" y="49"/>
                              </a:cxn>
                              <a:cxn ang="0">
                                <a:pos x="57" y="31"/>
                              </a:cxn>
                              <a:cxn ang="0">
                                <a:pos x="74" y="49"/>
                              </a:cxn>
                              <a:cxn ang="0">
                                <a:pos x="57" y="66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</a:cxnLst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2" name="任意多边形 75"/>
                        <wps:cNvSpPr>
                          <a:spLocks noChangeAspect="1"/>
                        </wps:cNvSpPr>
                        <wps:spPr>
                          <a:xfrm flipH="1">
                            <a:off x="11598" y="26749"/>
                            <a:ext cx="28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7" y="11"/>
                              </a:cxn>
                              <a:cxn ang="0">
                                <a:pos x="16" y="13"/>
                              </a:cxn>
                              <a:cxn ang="0">
                                <a:pos x="15" y="17"/>
                              </a:cxn>
                              <a:cxn ang="0">
                                <a:pos x="14" y="20"/>
                              </a:cxn>
                              <a:cxn ang="0">
                                <a:pos x="14" y="88"/>
                              </a:cxn>
                              <a:cxn ang="0">
                                <a:pos x="21" y="95"/>
                              </a:cxn>
                              <a:cxn ang="0">
                                <a:pos x="88" y="95"/>
                              </a:cxn>
                              <a:cxn ang="0">
                                <a:pos x="95" y="88"/>
                              </a:cxn>
                              <a:cxn ang="0">
                                <a:pos x="95" y="20"/>
                              </a:cxn>
                              <a:cxn ang="0">
                                <a:pos x="95" y="18"/>
                              </a:cxn>
                              <a:cxn ang="0">
                                <a:pos x="91" y="10"/>
                              </a:cxn>
                              <a:cxn ang="0">
                                <a:pos x="84" y="0"/>
                              </a:cxn>
                              <a:cxn ang="0">
                                <a:pos x="89" y="0"/>
                              </a:cxn>
                              <a:cxn ang="0">
                                <a:pos x="90" y="0"/>
                              </a:cxn>
                              <a:cxn ang="0">
                                <a:pos x="106" y="10"/>
                              </a:cxn>
                              <a:cxn ang="0">
                                <a:pos x="109" y="17"/>
                              </a:cxn>
                              <a:cxn ang="0">
                                <a:pos x="109" y="92"/>
                              </a:cxn>
                              <a:cxn ang="0">
                                <a:pos x="108" y="93"/>
                              </a:cxn>
                              <a:cxn ang="0">
                                <a:pos x="101" y="105"/>
                              </a:cxn>
                              <a:cxn ang="0">
                                <a:pos x="92" y="109"/>
                              </a:cxn>
                              <a:cxn ang="0">
                                <a:pos x="17" y="109"/>
                              </a:cxn>
                              <a:cxn ang="0">
                                <a:pos x="14" y="108"/>
                              </a:cxn>
                              <a:cxn ang="0">
                                <a:pos x="1" y="95"/>
                              </a:cxn>
                              <a:cxn ang="0">
                                <a:pos x="0" y="89"/>
                              </a:cxn>
                              <a:cxn ang="0">
                                <a:pos x="0" y="20"/>
                              </a:cxn>
                              <a:cxn ang="0">
                                <a:pos x="1" y="13"/>
                              </a:cxn>
                              <a:cxn ang="0">
                                <a:pos x="13" y="1"/>
                              </a:cxn>
                              <a:cxn ang="0">
                                <a:pos x="20" y="0"/>
                              </a:cxn>
                              <a:cxn ang="0">
                                <a:pos x="24" y="0"/>
                              </a:cxn>
                              <a:cxn ang="0">
                                <a:pos x="56" y="0"/>
                              </a:cxn>
                              <a:cxn ang="0">
                                <a:pos x="60" y="0"/>
                              </a:cxn>
                              <a:cxn ang="0">
                                <a:pos x="81" y="19"/>
                              </a:cxn>
                              <a:cxn ang="0">
                                <a:pos x="80" y="36"/>
                              </a:cxn>
                              <a:cxn ang="0">
                                <a:pos x="70" y="57"/>
                              </a:cxn>
                              <a:cxn ang="0">
                                <a:pos x="55" y="82"/>
                              </a:cxn>
                              <a:cxn ang="0">
                                <a:pos x="47" y="70"/>
                              </a:cxn>
                              <a:cxn ang="0">
                                <a:pos x="30" y="40"/>
                              </a:cxn>
                              <a:cxn ang="0">
                                <a:pos x="27" y="29"/>
                              </a:cxn>
                              <a:cxn ang="0">
                                <a:pos x="30" y="16"/>
                              </a:cxn>
                              <a:cxn ang="0">
                                <a:pos x="47" y="1"/>
                              </a:cxn>
                              <a:cxn ang="0">
                                <a:pos x="52" y="0"/>
                              </a:cxn>
                              <a:cxn ang="0">
                                <a:pos x="53" y="0"/>
                              </a:cxn>
                              <a:cxn ang="0">
                                <a:pos x="56" y="0"/>
                              </a:cxn>
                              <a:cxn ang="0">
                                <a:pos x="68" y="27"/>
                              </a:cxn>
                              <a:cxn ang="0">
                                <a:pos x="54" y="14"/>
                              </a:cxn>
                              <a:cxn ang="0">
                                <a:pos x="41" y="27"/>
                              </a:cxn>
                              <a:cxn ang="0">
                                <a:pos x="54" y="40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</a:cxnLst>
                            <a:pathLst>
                              <a:path w="109" h="109">
                                <a:moveTo>
                                  <a:pt x="24" y="0"/>
                                </a:moveTo>
                                <a:cubicBezTo>
                                  <a:pt x="22" y="3"/>
                                  <a:pt x="19" y="7"/>
                                  <a:pt x="17" y="11"/>
                                </a:cubicBezTo>
                                <a:cubicBezTo>
                                  <a:pt x="17" y="11"/>
                                  <a:pt x="17" y="12"/>
                                  <a:pt x="16" y="13"/>
                                </a:cubicBezTo>
                                <a:cubicBezTo>
                                  <a:pt x="16" y="14"/>
                                  <a:pt x="15" y="16"/>
                                  <a:pt x="15" y="17"/>
                                </a:cubicBezTo>
                                <a:cubicBezTo>
                                  <a:pt x="14" y="18"/>
                                  <a:pt x="14" y="19"/>
                                  <a:pt x="14" y="20"/>
                                </a:cubicBezTo>
                                <a:cubicBezTo>
                                  <a:pt x="14" y="43"/>
                                  <a:pt x="14" y="65"/>
                                  <a:pt x="14" y="88"/>
                                </a:cubicBezTo>
                                <a:cubicBezTo>
                                  <a:pt x="14" y="92"/>
                                  <a:pt x="16" y="95"/>
                                  <a:pt x="21" y="95"/>
                                </a:cubicBezTo>
                                <a:cubicBezTo>
                                  <a:pt x="43" y="95"/>
                                  <a:pt x="66" y="95"/>
                                  <a:pt x="88" y="95"/>
                                </a:cubicBezTo>
                                <a:cubicBezTo>
                                  <a:pt x="92" y="95"/>
                                  <a:pt x="95" y="92"/>
                                  <a:pt x="95" y="88"/>
                                </a:cubicBezTo>
                                <a:cubicBezTo>
                                  <a:pt x="95" y="65"/>
                                  <a:pt x="95" y="43"/>
                                  <a:pt x="95" y="20"/>
                                </a:cubicBezTo>
                                <a:cubicBezTo>
                                  <a:pt x="95" y="20"/>
                                  <a:pt x="95" y="19"/>
                                  <a:pt x="95" y="18"/>
                                </a:cubicBezTo>
                                <a:cubicBezTo>
                                  <a:pt x="93" y="15"/>
                                  <a:pt x="92" y="12"/>
                                  <a:pt x="91" y="10"/>
                                </a:cubicBezTo>
                                <a:cubicBezTo>
                                  <a:pt x="89" y="6"/>
                                  <a:pt x="87" y="3"/>
                                  <a:pt x="84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7" y="1"/>
                                  <a:pt x="103" y="4"/>
                                  <a:pt x="106" y="10"/>
                                </a:cubicBezTo>
                                <a:cubicBezTo>
                                  <a:pt x="107" y="12"/>
                                  <a:pt x="108" y="15"/>
                                  <a:pt x="109" y="17"/>
                                </a:cubicBezTo>
                                <a:cubicBezTo>
                                  <a:pt x="109" y="92"/>
                                  <a:pt x="109" y="92"/>
                                  <a:pt x="109" y="92"/>
                                </a:cubicBezTo>
                                <a:cubicBezTo>
                                  <a:pt x="109" y="92"/>
                                  <a:pt x="109" y="92"/>
                                  <a:pt x="108" y="93"/>
                                </a:cubicBezTo>
                                <a:cubicBezTo>
                                  <a:pt x="107" y="98"/>
                                  <a:pt x="105" y="102"/>
                                  <a:pt x="101" y="105"/>
                                </a:cubicBezTo>
                                <a:cubicBezTo>
                                  <a:pt x="98" y="107"/>
                                  <a:pt x="95" y="108"/>
                                  <a:pt x="92" y="109"/>
                                </a:cubicBezTo>
                                <a:cubicBezTo>
                                  <a:pt x="17" y="109"/>
                                  <a:pt x="17" y="109"/>
                                  <a:pt x="17" y="109"/>
                                </a:cubicBezTo>
                                <a:cubicBezTo>
                                  <a:pt x="16" y="108"/>
                                  <a:pt x="15" y="108"/>
                                  <a:pt x="14" y="108"/>
                                </a:cubicBezTo>
                                <a:cubicBezTo>
                                  <a:pt x="7" y="106"/>
                                  <a:pt x="3" y="101"/>
                                  <a:pt x="1" y="95"/>
                                </a:cubicBezTo>
                                <a:cubicBezTo>
                                  <a:pt x="0" y="93"/>
                                  <a:pt x="0" y="91"/>
                                  <a:pt x="0" y="89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18"/>
                                  <a:pt x="0" y="15"/>
                                  <a:pt x="1" y="13"/>
                                </a:cubicBezTo>
                                <a:cubicBezTo>
                                  <a:pt x="3" y="7"/>
                                  <a:pt x="7" y="3"/>
                                  <a:pt x="13" y="1"/>
                                </a:cubicBezTo>
                                <a:cubicBezTo>
                                  <a:pt x="15" y="0"/>
                                  <a:pt x="18" y="0"/>
                                  <a:pt x="2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lose/>
                                <a:moveTo>
                                  <a:pt x="56" y="0"/>
                                </a:moveTo>
                                <a:cubicBezTo>
                                  <a:pt x="57" y="0"/>
                                  <a:pt x="58" y="0"/>
                                  <a:pt x="60" y="0"/>
                                </a:cubicBezTo>
                                <a:cubicBezTo>
                                  <a:pt x="70" y="3"/>
                                  <a:pt x="77" y="9"/>
                                  <a:pt x="81" y="19"/>
                                </a:cubicBezTo>
                                <a:cubicBezTo>
                                  <a:pt x="82" y="25"/>
                                  <a:pt x="82" y="31"/>
                                  <a:pt x="80" y="36"/>
                                </a:cubicBezTo>
                                <a:cubicBezTo>
                                  <a:pt x="77" y="44"/>
                                  <a:pt x="74" y="50"/>
                                  <a:pt x="70" y="57"/>
                                </a:cubicBezTo>
                                <a:cubicBezTo>
                                  <a:pt x="65" y="65"/>
                                  <a:pt x="60" y="74"/>
                                  <a:pt x="55" y="82"/>
                                </a:cubicBezTo>
                                <a:cubicBezTo>
                                  <a:pt x="52" y="78"/>
                                  <a:pt x="49" y="74"/>
                                  <a:pt x="47" y="70"/>
                                </a:cubicBezTo>
                                <a:cubicBezTo>
                                  <a:pt x="41" y="60"/>
                                  <a:pt x="35" y="51"/>
                                  <a:pt x="30" y="40"/>
                                </a:cubicBezTo>
                                <a:cubicBezTo>
                                  <a:pt x="29" y="36"/>
                                  <a:pt x="28" y="33"/>
                                  <a:pt x="27" y="29"/>
                                </a:cubicBezTo>
                                <a:cubicBezTo>
                                  <a:pt x="27" y="24"/>
                                  <a:pt x="28" y="20"/>
                                  <a:pt x="30" y="16"/>
                                </a:cubicBezTo>
                                <a:cubicBezTo>
                                  <a:pt x="33" y="8"/>
                                  <a:pt x="39" y="3"/>
                                  <a:pt x="47" y="1"/>
                                </a:cubicBezTo>
                                <a:cubicBezTo>
                                  <a:pt x="48" y="0"/>
                                  <a:pt x="50" y="0"/>
                                  <a:pt x="52" y="0"/>
                                </a:cubicBezTo>
                                <a:cubicBezTo>
                                  <a:pt x="52" y="0"/>
                                  <a:pt x="53" y="0"/>
                                  <a:pt x="53" y="0"/>
                                </a:cubicBezTo>
                                <a:cubicBezTo>
                                  <a:pt x="54" y="0"/>
                                  <a:pt x="55" y="0"/>
                                  <a:pt x="56" y="0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7" y="19"/>
                                  <a:pt x="62" y="14"/>
                                  <a:pt x="54" y="14"/>
                                </a:cubicBezTo>
                                <a:cubicBezTo>
                                  <a:pt x="47" y="14"/>
                                  <a:pt x="41" y="19"/>
                                  <a:pt x="41" y="27"/>
                                </a:cubicBezTo>
                                <a:cubicBezTo>
                                  <a:pt x="41" y="35"/>
                                  <a:pt x="46" y="40"/>
                                  <a:pt x="54" y="40"/>
                                </a:cubicBezTo>
                                <a:cubicBezTo>
                                  <a:pt x="62" y="41"/>
                                  <a:pt x="67" y="35"/>
                                  <a:pt x="68" y="27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8" y="27"/>
                                  <a:pt x="68" y="27"/>
                                  <a:pt x="68" y="27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3" name="任意多边形 76"/>
                        <wps:cNvSpPr>
                          <a:spLocks noChangeAspect="1"/>
                        </wps:cNvSpPr>
                        <wps:spPr>
                          <a:xfrm flipH="1">
                            <a:off x="12588" y="26719"/>
                            <a:ext cx="22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" y="107"/>
                              </a:cxn>
                              <a:cxn ang="0">
                                <a:pos x="41" y="105"/>
                              </a:cxn>
                              <a:cxn ang="0">
                                <a:pos x="6" y="65"/>
                              </a:cxn>
                              <a:cxn ang="0">
                                <a:pos x="0" y="43"/>
                              </a:cxn>
                              <a:cxn ang="0">
                                <a:pos x="13" y="13"/>
                              </a:cxn>
                              <a:cxn ang="0">
                                <a:pos x="43" y="0"/>
                              </a:cxn>
                              <a:cxn ang="0">
                                <a:pos x="73" y="13"/>
                              </a:cxn>
                              <a:cxn ang="0">
                                <a:pos x="86" y="43"/>
                              </a:cxn>
                              <a:cxn ang="0">
                                <a:pos x="80" y="65"/>
                              </a:cxn>
                              <a:cxn ang="0">
                                <a:pos x="45" y="105"/>
                              </a:cxn>
                              <a:cxn ang="0">
                                <a:pos x="43" y="107"/>
                              </a:cxn>
                              <a:cxn ang="0">
                                <a:pos x="43" y="6"/>
                              </a:cxn>
                              <a:cxn ang="0">
                                <a:pos x="6" y="43"/>
                              </a:cxn>
                              <a:cxn ang="0">
                                <a:pos x="11" y="62"/>
                              </a:cxn>
                              <a:cxn ang="0">
                                <a:pos x="43" y="99"/>
                              </a:cxn>
                              <a:cxn ang="0">
                                <a:pos x="75" y="62"/>
                              </a:cxn>
                              <a:cxn ang="0">
                                <a:pos x="80" y="43"/>
                              </a:cxn>
                              <a:cxn ang="0">
                                <a:pos x="43" y="6"/>
                              </a:cxn>
                              <a:cxn ang="0">
                                <a:pos x="79" y="117"/>
                              </a:cxn>
                              <a:cxn ang="0">
                                <a:pos x="8" y="117"/>
                              </a:cxn>
                              <a:cxn ang="0">
                                <a:pos x="5" y="114"/>
                              </a:cxn>
                              <a:cxn ang="0">
                                <a:pos x="8" y="112"/>
                              </a:cxn>
                              <a:cxn ang="0">
                                <a:pos x="79" y="112"/>
                              </a:cxn>
                              <a:cxn ang="0">
                                <a:pos x="81" y="114"/>
                              </a:cxn>
                              <a:cxn ang="0">
                                <a:pos x="79" y="117"/>
                              </a:cxn>
                              <a:cxn ang="0">
                                <a:pos x="79" y="117"/>
                              </a:cxn>
                              <a:cxn ang="0">
                                <a:pos x="79" y="117"/>
                              </a:cxn>
                            </a:cxnLst>
                            <a:pathLst>
                              <a:path w="86" h="117">
                                <a:moveTo>
                                  <a:pt x="43" y="107"/>
                                </a:moveTo>
                                <a:cubicBezTo>
                                  <a:pt x="41" y="105"/>
                                  <a:pt x="41" y="105"/>
                                  <a:pt x="41" y="105"/>
                                </a:cubicBezTo>
                                <a:cubicBezTo>
                                  <a:pt x="40" y="104"/>
                                  <a:pt x="13" y="77"/>
                                  <a:pt x="6" y="65"/>
                                </a:cubicBezTo>
                                <a:cubicBezTo>
                                  <a:pt x="2" y="58"/>
                                  <a:pt x="0" y="51"/>
                                  <a:pt x="0" y="43"/>
                                </a:cubicBezTo>
                                <a:cubicBezTo>
                                  <a:pt x="0" y="32"/>
                                  <a:pt x="4" y="21"/>
                                  <a:pt x="13" y="13"/>
                                </a:cubicBezTo>
                                <a:cubicBezTo>
                                  <a:pt x="21" y="4"/>
                                  <a:pt x="32" y="0"/>
                                  <a:pt x="43" y="0"/>
                                </a:cubicBezTo>
                                <a:cubicBezTo>
                                  <a:pt x="54" y="0"/>
                                  <a:pt x="65" y="4"/>
                                  <a:pt x="73" y="13"/>
                                </a:cubicBezTo>
                                <a:cubicBezTo>
                                  <a:pt x="82" y="21"/>
                                  <a:pt x="86" y="32"/>
                                  <a:pt x="86" y="43"/>
                                </a:cubicBezTo>
                                <a:cubicBezTo>
                                  <a:pt x="86" y="51"/>
                                  <a:pt x="84" y="58"/>
                                  <a:pt x="80" y="65"/>
                                </a:cubicBezTo>
                                <a:cubicBezTo>
                                  <a:pt x="73" y="77"/>
                                  <a:pt x="46" y="104"/>
                                  <a:pt x="45" y="105"/>
                                </a:cubicBezTo>
                                <a:cubicBezTo>
                                  <a:pt x="43" y="107"/>
                                  <a:pt x="43" y="107"/>
                                  <a:pt x="43" y="107"/>
                                </a:cubicBezTo>
                                <a:close/>
                                <a:moveTo>
                                  <a:pt x="43" y="6"/>
                                </a:moveTo>
                                <a:cubicBezTo>
                                  <a:pt x="22" y="6"/>
                                  <a:pt x="6" y="22"/>
                                  <a:pt x="6" y="43"/>
                                </a:cubicBezTo>
                                <a:cubicBezTo>
                                  <a:pt x="6" y="50"/>
                                  <a:pt x="7" y="56"/>
                                  <a:pt x="11" y="62"/>
                                </a:cubicBezTo>
                                <a:cubicBezTo>
                                  <a:pt x="17" y="72"/>
                                  <a:pt x="37" y="92"/>
                                  <a:pt x="43" y="99"/>
                                </a:cubicBezTo>
                                <a:cubicBezTo>
                                  <a:pt x="49" y="92"/>
                                  <a:pt x="70" y="71"/>
                                  <a:pt x="75" y="62"/>
                                </a:cubicBezTo>
                                <a:cubicBezTo>
                                  <a:pt x="79" y="56"/>
                                  <a:pt x="80" y="50"/>
                                  <a:pt x="80" y="43"/>
                                </a:cubicBezTo>
                                <a:cubicBezTo>
                                  <a:pt x="80" y="22"/>
                                  <a:pt x="64" y="6"/>
                                  <a:pt x="43" y="6"/>
                                </a:cubicBezTo>
                                <a:close/>
                                <a:moveTo>
                                  <a:pt x="79" y="117"/>
                                </a:moveTo>
                                <a:cubicBezTo>
                                  <a:pt x="8" y="117"/>
                                  <a:pt x="8" y="117"/>
                                  <a:pt x="8" y="117"/>
                                </a:cubicBezTo>
                                <a:cubicBezTo>
                                  <a:pt x="6" y="117"/>
                                  <a:pt x="5" y="116"/>
                                  <a:pt x="5" y="114"/>
                                </a:cubicBezTo>
                                <a:cubicBezTo>
                                  <a:pt x="5" y="113"/>
                                  <a:pt x="6" y="112"/>
                                  <a:pt x="8" y="112"/>
                                </a:cubicBezTo>
                                <a:cubicBezTo>
                                  <a:pt x="79" y="112"/>
                                  <a:pt x="79" y="112"/>
                                  <a:pt x="79" y="112"/>
                                </a:cubicBezTo>
                                <a:cubicBezTo>
                                  <a:pt x="80" y="112"/>
                                  <a:pt x="81" y="113"/>
                                  <a:pt x="81" y="114"/>
                                </a:cubicBezTo>
                                <a:cubicBezTo>
                                  <a:pt x="81" y="116"/>
                                  <a:pt x="80" y="117"/>
                                  <a:pt x="79" y="117"/>
                                </a:cubicBezTo>
                                <a:close/>
                                <a:moveTo>
                                  <a:pt x="79" y="117"/>
                                </a:moveTo>
                                <a:cubicBezTo>
                                  <a:pt x="79" y="117"/>
                                  <a:pt x="79" y="117"/>
                                  <a:pt x="79" y="117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4" name="任意多边形 77"/>
                        <wps:cNvSpPr/>
                        <wps:spPr>
                          <a:xfrm flipH="1">
                            <a:off x="13533" y="26704"/>
                            <a:ext cx="282" cy="3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5" name="任意多边形 78"/>
                        <wps:cNvSpPr>
                          <a:spLocks noChangeAspect="1"/>
                        </wps:cNvSpPr>
                        <wps:spPr>
                          <a:xfrm flipH="1">
                            <a:off x="14493" y="26689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5057142" y="236041736"/>
                              </a:cxn>
                              <a:cxn ang="0">
                                <a:pos x="85184544" y="74539081"/>
                              </a:cxn>
                              <a:cxn ang="0">
                                <a:pos x="185057142" y="0"/>
                              </a:cxn>
                              <a:cxn ang="0">
                                <a:pos x="287866666" y="74539081"/>
                              </a:cxn>
                              <a:cxn ang="0">
                                <a:pos x="185057142" y="236041736"/>
                              </a:cxn>
                              <a:cxn ang="0">
                                <a:pos x="255555346" y="64601377"/>
                              </a:cxn>
                              <a:cxn ang="0">
                                <a:pos x="229117877" y="32299900"/>
                              </a:cxn>
                              <a:cxn ang="0">
                                <a:pos x="226180952" y="32299900"/>
                              </a:cxn>
                              <a:cxn ang="0">
                                <a:pos x="220305388" y="29816262"/>
                              </a:cxn>
                              <a:cxn ang="0">
                                <a:pos x="214431537" y="27331048"/>
                              </a:cxn>
                              <a:cxn ang="0">
                                <a:pos x="208555973" y="24845835"/>
                              </a:cxn>
                              <a:cxn ang="0">
                                <a:pos x="199743483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70370802" y="22362197"/>
                              </a:cxn>
                              <a:cxn ang="0">
                                <a:pos x="143933333" y="32299900"/>
                              </a:cxn>
                              <a:cxn ang="0">
                                <a:pos x="143933333" y="32299900"/>
                              </a:cxn>
                              <a:cxn ang="0">
                                <a:pos x="135120843" y="37270328"/>
                              </a:cxn>
                              <a:cxn ang="0">
                                <a:pos x="135120843" y="37270328"/>
                              </a:cxn>
                              <a:cxn ang="0">
                                <a:pos x="129246992" y="42239180"/>
                              </a:cxn>
                              <a:cxn ang="0">
                                <a:pos x="123371428" y="47208032"/>
                              </a:cxn>
                              <a:cxn ang="0">
                                <a:pos x="123371428" y="49693245"/>
                              </a:cxn>
                              <a:cxn ang="0">
                                <a:pos x="117495864" y="54662097"/>
                              </a:cxn>
                              <a:cxn ang="0">
                                <a:pos x="117495864" y="57147311"/>
                              </a:cxn>
                              <a:cxn ang="0">
                                <a:pos x="114558938" y="64601377"/>
                              </a:cxn>
                              <a:cxn ang="0">
                                <a:pos x="111622013" y="74539081"/>
                              </a:cxn>
                              <a:cxn ang="0">
                                <a:pos x="185057142" y="203741835"/>
                              </a:cxn>
                              <a:cxn ang="0">
                                <a:pos x="258492272" y="74539081"/>
                              </a:cxn>
                              <a:cxn ang="0">
                                <a:pos x="255555346" y="64601377"/>
                              </a:cxn>
                              <a:cxn ang="0">
                                <a:pos x="158619673" y="72055443"/>
                              </a:cxn>
                              <a:cxn ang="0">
                                <a:pos x="185057142" y="47208032"/>
                              </a:cxn>
                              <a:cxn ang="0">
                                <a:pos x="214431537" y="72055443"/>
                              </a:cxn>
                              <a:cxn ang="0">
                                <a:pos x="185057142" y="94416064"/>
                              </a:cxn>
                              <a:cxn ang="0">
                                <a:pos x="158619673" y="72055443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88833704"/>
                              </a:cxn>
                              <a:cxn ang="0">
                                <a:pos x="340739891" y="181379638"/>
                              </a:cxn>
                              <a:cxn ang="0">
                                <a:pos x="340739891" y="280766130"/>
                              </a:cxn>
                              <a:cxn ang="0">
                                <a:pos x="240867292" y="313066031"/>
                              </a:cxn>
                              <a:cxn ang="0">
                                <a:pos x="129246992" y="280766130"/>
                              </a:cxn>
                              <a:cxn ang="0">
                                <a:pos x="29374394" y="305611965"/>
                              </a:cxn>
                              <a:cxn ang="0">
                                <a:pos x="29374394" y="203741835"/>
                              </a:cxn>
                              <a:cxn ang="0">
                                <a:pos x="73435129" y="188833704"/>
                              </a:cxn>
                              <a:cxn ang="0">
                                <a:pos x="46999373" y="171440359"/>
                              </a:cxn>
                              <a:cxn ang="0">
                                <a:pos x="0" y="196287770"/>
                              </a:cxn>
                              <a:cxn ang="0">
                                <a:pos x="0" y="320520097"/>
                              </a:cxn>
                              <a:cxn ang="0">
                                <a:pos x="29374394" y="335428228"/>
                              </a:cxn>
                              <a:cxn ang="0">
                                <a:pos x="129246992" y="305611965"/>
                              </a:cxn>
                              <a:cxn ang="0">
                                <a:pos x="240867292" y="335428228"/>
                              </a:cxn>
                              <a:cxn ang="0">
                                <a:pos x="370114285" y="298157900"/>
                              </a:cxn>
                              <a:cxn ang="0">
                                <a:pos x="370114285" y="156532227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63986293"/>
                              </a:cxn>
                            </a:cxnLst>
                            <a:pathLst>
                              <a:path w="126" h="137">
                                <a:moveTo>
                                  <a:pt x="63" y="95"/>
                                </a:moveTo>
                                <a:cubicBezTo>
                                  <a:pt x="63" y="95"/>
                                  <a:pt x="29" y="60"/>
                                  <a:pt x="29" y="30"/>
                                </a:cubicBezTo>
                                <a:cubicBezTo>
                                  <a:pt x="29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98" y="0"/>
                                  <a:pt x="98" y="30"/>
                                </a:cubicBezTo>
                                <a:cubicBezTo>
                                  <a:pt x="98" y="60"/>
                                  <a:pt x="63" y="95"/>
                                  <a:pt x="63" y="95"/>
                                </a:cubicBezTo>
                                <a:close/>
                                <a:moveTo>
                                  <a:pt x="87" y="26"/>
                                </a:moveTo>
                                <a:cubicBezTo>
                                  <a:pt x="86" y="21"/>
                                  <a:pt x="83" y="17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7" y="13"/>
                                </a:cubicBezTo>
                                <a:cubicBezTo>
                                  <a:pt x="76" y="12"/>
                                  <a:pt x="76" y="12"/>
                                  <a:pt x="75" y="12"/>
                                </a:cubicBezTo>
                                <a:cubicBezTo>
                                  <a:pt x="74" y="11"/>
                                  <a:pt x="74" y="11"/>
                                  <a:pt x="73" y="11"/>
                                </a:cubicBezTo>
                                <a:cubicBezTo>
                                  <a:pt x="72" y="10"/>
                                  <a:pt x="71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9"/>
                                </a:cubicBezTo>
                                <a:cubicBezTo>
                                  <a:pt x="67" y="9"/>
                                  <a:pt x="65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1" y="9"/>
                                  <a:pt x="60" y="9"/>
                                  <a:pt x="58" y="9"/>
                                </a:cubicBezTo>
                                <a:cubicBezTo>
                                  <a:pt x="55" y="10"/>
                                  <a:pt x="52" y="11"/>
                                  <a:pt x="49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8" y="13"/>
                                  <a:pt x="47" y="14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5" y="16"/>
                                  <a:pt x="44" y="16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2" y="19"/>
                                </a:cubicBezTo>
                                <a:cubicBezTo>
                                  <a:pt x="42" y="19"/>
                                  <a:pt x="42" y="19"/>
                                  <a:pt x="42" y="20"/>
                                </a:cubicBezTo>
                                <a:cubicBezTo>
                                  <a:pt x="41" y="21"/>
                                  <a:pt x="41" y="21"/>
                                  <a:pt x="40" y="22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4"/>
                                  <a:pt x="39" y="25"/>
                                  <a:pt x="39" y="26"/>
                                </a:cubicBezTo>
                                <a:cubicBezTo>
                                  <a:pt x="39" y="28"/>
                                  <a:pt x="38" y="29"/>
                                  <a:pt x="38" y="30"/>
                                </a:cubicBezTo>
                                <a:cubicBezTo>
                                  <a:pt x="38" y="52"/>
                                  <a:pt x="63" y="82"/>
                                  <a:pt x="63" y="82"/>
                                </a:cubicBezTo>
                                <a:cubicBezTo>
                                  <a:pt x="63" y="82"/>
                                  <a:pt x="88" y="52"/>
                                  <a:pt x="88" y="30"/>
                                </a:cubicBezTo>
                                <a:cubicBezTo>
                                  <a:pt x="88" y="29"/>
                                  <a:pt x="88" y="28"/>
                                  <a:pt x="87" y="26"/>
                                </a:cubicBezTo>
                                <a:close/>
                                <a:moveTo>
                                  <a:pt x="54" y="29"/>
                                </a:moveTo>
                                <a:cubicBezTo>
                                  <a:pt x="54" y="23"/>
                                  <a:pt x="58" y="19"/>
                                  <a:pt x="63" y="19"/>
                                </a:cubicBezTo>
                                <a:cubicBezTo>
                                  <a:pt x="68" y="19"/>
                                  <a:pt x="73" y="23"/>
                                  <a:pt x="73" y="29"/>
                                </a:cubicBezTo>
                                <a:cubicBezTo>
                                  <a:pt x="73" y="34"/>
                                  <a:pt x="68" y="38"/>
                                  <a:pt x="63" y="38"/>
                                </a:cubicBezTo>
                                <a:cubicBezTo>
                                  <a:pt x="58" y="38"/>
                                  <a:pt x="54" y="34"/>
                                  <a:pt x="54" y="29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1" y="75"/>
                                  <a:pt x="104" y="76"/>
                                </a:cubicBezTo>
                                <a:cubicBezTo>
                                  <a:pt x="107" y="77"/>
                                  <a:pt x="116" y="73"/>
                                  <a:pt x="116" y="73"/>
                                </a:cubicBezTo>
                                <a:cubicBezTo>
                                  <a:pt x="116" y="113"/>
                                  <a:pt x="116" y="113"/>
                                  <a:pt x="116" y="113"/>
                                </a:cubicBezTo>
                                <a:cubicBezTo>
                                  <a:pt x="116" y="113"/>
                                  <a:pt x="85" y="126"/>
                                  <a:pt x="82" y="126"/>
                                </a:cubicBezTo>
                                <a:cubicBezTo>
                                  <a:pt x="79" y="125"/>
                                  <a:pt x="47" y="112"/>
                                  <a:pt x="44" y="113"/>
                                </a:cubicBezTo>
                                <a:cubicBezTo>
                                  <a:pt x="41" y="115"/>
                                  <a:pt x="10" y="123"/>
                                  <a:pt x="10" y="123"/>
                                </a:cubicBezTo>
                                <a:cubicBezTo>
                                  <a:pt x="10" y="82"/>
                                  <a:pt x="10" y="82"/>
                                  <a:pt x="10" y="82"/>
                                </a:cubicBezTo>
                                <a:cubicBezTo>
                                  <a:pt x="10" y="82"/>
                                  <a:pt x="24" y="78"/>
                                  <a:pt x="25" y="76"/>
                                </a:cubicBezTo>
                                <a:cubicBezTo>
                                  <a:pt x="27" y="72"/>
                                  <a:pt x="26" y="65"/>
                                  <a:pt x="16" y="69"/>
                                </a:cubicBezTo>
                                <a:cubicBezTo>
                                  <a:pt x="6" y="74"/>
                                  <a:pt x="0" y="79"/>
                                  <a:pt x="0" y="7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3" y="137"/>
                                  <a:pt x="10" y="135"/>
                                </a:cubicBezTo>
                                <a:cubicBezTo>
                                  <a:pt x="16" y="133"/>
                                  <a:pt x="44" y="123"/>
                                  <a:pt x="44" y="123"/>
                                </a:cubicBezTo>
                                <a:cubicBezTo>
                                  <a:pt x="44" y="123"/>
                                  <a:pt x="78" y="135"/>
                                  <a:pt x="82" y="135"/>
                                </a:cubicBezTo>
                                <a:cubicBezTo>
                                  <a:pt x="86" y="136"/>
                                  <a:pt x="126" y="124"/>
                                  <a:pt x="126" y="120"/>
                                </a:cubicBezTo>
                                <a:cubicBezTo>
                                  <a:pt x="126" y="106"/>
                                  <a:pt x="126" y="66"/>
                                  <a:pt x="126" y="63"/>
                                </a:cubicBezTo>
                                <a:cubicBezTo>
                                  <a:pt x="125" y="61"/>
                                  <a:pt x="110" y="64"/>
                                  <a:pt x="104" y="66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6" name="任意多边形 79"/>
                        <wps:cNvSpPr>
                          <a:spLocks noChangeAspect="1"/>
                        </wps:cNvSpPr>
                        <wps:spPr>
                          <a:xfrm flipH="1">
                            <a:off x="15408" y="26644"/>
                            <a:ext cx="340" cy="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4845333" y="215235692"/>
                              </a:cxn>
                              <a:cxn ang="0">
                                <a:pos x="0" y="126934253"/>
                              </a:cxn>
                              <a:cxn ang="0">
                                <a:pos x="74845333" y="38632813"/>
                              </a:cxn>
                              <a:cxn ang="0">
                                <a:pos x="259080000" y="0"/>
                              </a:cxn>
                              <a:cxn ang="0">
                                <a:pos x="259080000" y="0"/>
                              </a:cxn>
                              <a:cxn ang="0">
                                <a:pos x="443314666" y="38632813"/>
                              </a:cxn>
                              <a:cxn ang="0">
                                <a:pos x="518160000" y="126934253"/>
                              </a:cxn>
                              <a:cxn ang="0">
                                <a:pos x="443314666" y="215235692"/>
                              </a:cxn>
                              <a:cxn ang="0">
                                <a:pos x="408770666" y="201438021"/>
                              </a:cxn>
                              <a:cxn ang="0">
                                <a:pos x="408770666" y="52428823"/>
                              </a:cxn>
                              <a:cxn ang="0">
                                <a:pos x="259080000" y="22074944"/>
                              </a:cxn>
                              <a:cxn ang="0">
                                <a:pos x="259080000" y="22074944"/>
                              </a:cxn>
                              <a:cxn ang="0">
                                <a:pos x="109389333" y="52428823"/>
                              </a:cxn>
                              <a:cxn ang="0">
                                <a:pos x="109389333" y="201438021"/>
                              </a:cxn>
                              <a:cxn ang="0">
                                <a:pos x="74845333" y="215235692"/>
                              </a:cxn>
                              <a:cxn ang="0">
                                <a:pos x="259080000" y="358726153"/>
                              </a:cxn>
                              <a:cxn ang="0">
                                <a:pos x="120904000" y="253868506"/>
                              </a:cxn>
                              <a:cxn ang="0">
                                <a:pos x="161205333" y="242829373"/>
                              </a:cxn>
                              <a:cxn ang="0">
                                <a:pos x="259080000" y="317334802"/>
                              </a:cxn>
                              <a:cxn ang="0">
                                <a:pos x="356954666" y="242829373"/>
                              </a:cxn>
                              <a:cxn ang="0">
                                <a:pos x="397256000" y="253868506"/>
                              </a:cxn>
                              <a:cxn ang="0">
                                <a:pos x="259080000" y="358726153"/>
                              </a:cxn>
                              <a:cxn ang="0">
                                <a:pos x="259080000" y="190400549"/>
                              </a:cxn>
                              <a:cxn ang="0">
                                <a:pos x="120904000" y="124174054"/>
                              </a:cxn>
                              <a:cxn ang="0">
                                <a:pos x="259080000" y="57947560"/>
                              </a:cxn>
                              <a:cxn ang="0">
                                <a:pos x="397256000" y="124174054"/>
                              </a:cxn>
                              <a:cxn ang="0">
                                <a:pos x="259080000" y="190400549"/>
                              </a:cxn>
                              <a:cxn ang="0">
                                <a:pos x="259080000" y="77263966"/>
                              </a:cxn>
                              <a:cxn ang="0">
                                <a:pos x="161205333" y="124174054"/>
                              </a:cxn>
                              <a:cxn ang="0">
                                <a:pos x="259080000" y="171084142"/>
                              </a:cxn>
                              <a:cxn ang="0">
                                <a:pos x="351197333" y="124174054"/>
                              </a:cxn>
                              <a:cxn ang="0">
                                <a:pos x="259080000" y="77263966"/>
                              </a:cxn>
                              <a:cxn ang="0">
                                <a:pos x="259080000" y="77263966"/>
                              </a:cxn>
                              <a:cxn ang="0">
                                <a:pos x="259080000" y="77263966"/>
                              </a:cxn>
                            </a:cxnLst>
                            <a:pathLst>
                              <a:path w="90" h="130">
                                <a:moveTo>
                                  <a:pt x="13" y="78"/>
                                </a:moveTo>
                                <a:cubicBezTo>
                                  <a:pt x="5" y="69"/>
                                  <a:pt x="0" y="58"/>
                                  <a:pt x="0" y="46"/>
                                </a:cubicBezTo>
                                <a:cubicBezTo>
                                  <a:pt x="0" y="34"/>
                                  <a:pt x="5" y="22"/>
                                  <a:pt x="13" y="14"/>
                                </a:cubicBezTo>
                                <a:cubicBezTo>
                                  <a:pt x="22" y="5"/>
                                  <a:pt x="33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57" y="0"/>
                                  <a:pt x="68" y="5"/>
                                  <a:pt x="77" y="14"/>
                                </a:cubicBezTo>
                                <a:cubicBezTo>
                                  <a:pt x="85" y="22"/>
                                  <a:pt x="90" y="34"/>
                                  <a:pt x="90" y="46"/>
                                </a:cubicBezTo>
                                <a:cubicBezTo>
                                  <a:pt x="90" y="58"/>
                                  <a:pt x="85" y="69"/>
                                  <a:pt x="77" y="78"/>
                                </a:cubicBezTo>
                                <a:cubicBezTo>
                                  <a:pt x="71" y="73"/>
                                  <a:pt x="71" y="73"/>
                                  <a:pt x="71" y="73"/>
                                </a:cubicBezTo>
                                <a:cubicBezTo>
                                  <a:pt x="85" y="58"/>
                                  <a:pt x="85" y="34"/>
                                  <a:pt x="71" y="19"/>
                                </a:cubicBezTo>
                                <a:cubicBezTo>
                                  <a:pt x="64" y="12"/>
                                  <a:pt x="55" y="8"/>
                                  <a:pt x="45" y="8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35" y="8"/>
                                  <a:pt x="26" y="12"/>
                                  <a:pt x="19" y="19"/>
                                </a:cubicBezTo>
                                <a:cubicBezTo>
                                  <a:pt x="4" y="34"/>
                                  <a:pt x="4" y="58"/>
                                  <a:pt x="19" y="73"/>
                                </a:cubicBezTo>
                                <a:cubicBezTo>
                                  <a:pt x="13" y="78"/>
                                  <a:pt x="13" y="78"/>
                                  <a:pt x="13" y="78"/>
                                </a:cubicBezTo>
                                <a:close/>
                                <a:moveTo>
                                  <a:pt x="45" y="130"/>
                                </a:moveTo>
                                <a:cubicBezTo>
                                  <a:pt x="21" y="92"/>
                                  <a:pt x="21" y="92"/>
                                  <a:pt x="21" y="92"/>
                                </a:cubicBezTo>
                                <a:cubicBezTo>
                                  <a:pt x="28" y="88"/>
                                  <a:pt x="28" y="88"/>
                                  <a:pt x="28" y="8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62" y="88"/>
                                  <a:pt x="62" y="88"/>
                                  <a:pt x="62" y="88"/>
                                </a:cubicBezTo>
                                <a:cubicBezTo>
                                  <a:pt x="69" y="92"/>
                                  <a:pt x="69" y="92"/>
                                  <a:pt x="69" y="92"/>
                                </a:cubicBezTo>
                                <a:lnTo>
                                  <a:pt x="45" y="130"/>
                                </a:ln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2" y="69"/>
                                  <a:pt x="21" y="58"/>
                                  <a:pt x="21" y="45"/>
                                </a:cubicBezTo>
                                <a:cubicBezTo>
                                  <a:pt x="21" y="32"/>
                                  <a:pt x="32" y="21"/>
                                  <a:pt x="45" y="21"/>
                                </a:cubicBezTo>
                                <a:cubicBezTo>
                                  <a:pt x="58" y="21"/>
                                  <a:pt x="69" y="32"/>
                                  <a:pt x="69" y="45"/>
                                </a:cubicBezTo>
                                <a:cubicBezTo>
                                  <a:pt x="69" y="58"/>
                                  <a:pt x="58" y="69"/>
                                  <a:pt x="45" y="69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36" y="28"/>
                                  <a:pt x="28" y="36"/>
                                  <a:pt x="28" y="45"/>
                                </a:cubicBezTo>
                                <a:cubicBezTo>
                                  <a:pt x="28" y="54"/>
                                  <a:pt x="36" y="62"/>
                                  <a:pt x="45" y="62"/>
                                </a:cubicBezTo>
                                <a:cubicBezTo>
                                  <a:pt x="54" y="62"/>
                                  <a:pt x="61" y="54"/>
                                  <a:pt x="61" y="45"/>
                                </a:cubicBezTo>
                                <a:cubicBezTo>
                                  <a:pt x="61" y="36"/>
                                  <a:pt x="54" y="28"/>
                                  <a:pt x="45" y="28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7" name="任意多边形 80"/>
                        <wps:cNvSpPr>
                          <a:spLocks noChangeAspect="1"/>
                        </wps:cNvSpPr>
                        <wps:spPr>
                          <a:xfrm flipH="1">
                            <a:off x="16248" y="26689"/>
                            <a:ext cx="28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7" y="11"/>
                              </a:cxn>
                              <a:cxn ang="0">
                                <a:pos x="16" y="13"/>
                              </a:cxn>
                              <a:cxn ang="0">
                                <a:pos x="15" y="17"/>
                              </a:cxn>
                              <a:cxn ang="0">
                                <a:pos x="14" y="20"/>
                              </a:cxn>
                              <a:cxn ang="0">
                                <a:pos x="14" y="88"/>
                              </a:cxn>
                              <a:cxn ang="0">
                                <a:pos x="21" y="95"/>
                              </a:cxn>
                              <a:cxn ang="0">
                                <a:pos x="88" y="95"/>
                              </a:cxn>
                              <a:cxn ang="0">
                                <a:pos x="95" y="88"/>
                              </a:cxn>
                              <a:cxn ang="0">
                                <a:pos x="95" y="20"/>
                              </a:cxn>
                              <a:cxn ang="0">
                                <a:pos x="95" y="18"/>
                              </a:cxn>
                              <a:cxn ang="0">
                                <a:pos x="91" y="10"/>
                              </a:cxn>
                              <a:cxn ang="0">
                                <a:pos x="84" y="0"/>
                              </a:cxn>
                              <a:cxn ang="0">
                                <a:pos x="89" y="0"/>
                              </a:cxn>
                              <a:cxn ang="0">
                                <a:pos x="90" y="0"/>
                              </a:cxn>
                              <a:cxn ang="0">
                                <a:pos x="106" y="10"/>
                              </a:cxn>
                              <a:cxn ang="0">
                                <a:pos x="109" y="17"/>
                              </a:cxn>
                              <a:cxn ang="0">
                                <a:pos x="109" y="92"/>
                              </a:cxn>
                              <a:cxn ang="0">
                                <a:pos x="108" y="93"/>
                              </a:cxn>
                              <a:cxn ang="0">
                                <a:pos x="101" y="105"/>
                              </a:cxn>
                              <a:cxn ang="0">
                                <a:pos x="92" y="109"/>
                              </a:cxn>
                              <a:cxn ang="0">
                                <a:pos x="17" y="109"/>
                              </a:cxn>
                              <a:cxn ang="0">
                                <a:pos x="14" y="108"/>
                              </a:cxn>
                              <a:cxn ang="0">
                                <a:pos x="1" y="95"/>
                              </a:cxn>
                              <a:cxn ang="0">
                                <a:pos x="0" y="89"/>
                              </a:cxn>
                              <a:cxn ang="0">
                                <a:pos x="0" y="20"/>
                              </a:cxn>
                              <a:cxn ang="0">
                                <a:pos x="1" y="13"/>
                              </a:cxn>
                              <a:cxn ang="0">
                                <a:pos x="13" y="1"/>
                              </a:cxn>
                              <a:cxn ang="0">
                                <a:pos x="20" y="0"/>
                              </a:cxn>
                              <a:cxn ang="0">
                                <a:pos x="24" y="0"/>
                              </a:cxn>
                              <a:cxn ang="0">
                                <a:pos x="56" y="0"/>
                              </a:cxn>
                              <a:cxn ang="0">
                                <a:pos x="60" y="0"/>
                              </a:cxn>
                              <a:cxn ang="0">
                                <a:pos x="81" y="19"/>
                              </a:cxn>
                              <a:cxn ang="0">
                                <a:pos x="80" y="36"/>
                              </a:cxn>
                              <a:cxn ang="0">
                                <a:pos x="70" y="57"/>
                              </a:cxn>
                              <a:cxn ang="0">
                                <a:pos x="55" y="82"/>
                              </a:cxn>
                              <a:cxn ang="0">
                                <a:pos x="47" y="70"/>
                              </a:cxn>
                              <a:cxn ang="0">
                                <a:pos x="30" y="40"/>
                              </a:cxn>
                              <a:cxn ang="0">
                                <a:pos x="27" y="29"/>
                              </a:cxn>
                              <a:cxn ang="0">
                                <a:pos x="30" y="16"/>
                              </a:cxn>
                              <a:cxn ang="0">
                                <a:pos x="47" y="1"/>
                              </a:cxn>
                              <a:cxn ang="0">
                                <a:pos x="52" y="0"/>
                              </a:cxn>
                              <a:cxn ang="0">
                                <a:pos x="53" y="0"/>
                              </a:cxn>
                              <a:cxn ang="0">
                                <a:pos x="56" y="0"/>
                              </a:cxn>
                              <a:cxn ang="0">
                                <a:pos x="68" y="27"/>
                              </a:cxn>
                              <a:cxn ang="0">
                                <a:pos x="54" y="14"/>
                              </a:cxn>
                              <a:cxn ang="0">
                                <a:pos x="41" y="27"/>
                              </a:cxn>
                              <a:cxn ang="0">
                                <a:pos x="54" y="40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</a:cxnLst>
                            <a:pathLst>
                              <a:path w="109" h="109">
                                <a:moveTo>
                                  <a:pt x="24" y="0"/>
                                </a:moveTo>
                                <a:cubicBezTo>
                                  <a:pt x="22" y="3"/>
                                  <a:pt x="19" y="7"/>
                                  <a:pt x="17" y="11"/>
                                </a:cubicBezTo>
                                <a:cubicBezTo>
                                  <a:pt x="17" y="11"/>
                                  <a:pt x="17" y="12"/>
                                  <a:pt x="16" y="13"/>
                                </a:cubicBezTo>
                                <a:cubicBezTo>
                                  <a:pt x="16" y="14"/>
                                  <a:pt x="15" y="16"/>
                                  <a:pt x="15" y="17"/>
                                </a:cubicBezTo>
                                <a:cubicBezTo>
                                  <a:pt x="14" y="18"/>
                                  <a:pt x="14" y="19"/>
                                  <a:pt x="14" y="20"/>
                                </a:cubicBezTo>
                                <a:cubicBezTo>
                                  <a:pt x="14" y="43"/>
                                  <a:pt x="14" y="65"/>
                                  <a:pt x="14" y="88"/>
                                </a:cubicBezTo>
                                <a:cubicBezTo>
                                  <a:pt x="14" y="92"/>
                                  <a:pt x="16" y="95"/>
                                  <a:pt x="21" y="95"/>
                                </a:cubicBezTo>
                                <a:cubicBezTo>
                                  <a:pt x="43" y="95"/>
                                  <a:pt x="66" y="95"/>
                                  <a:pt x="88" y="95"/>
                                </a:cubicBezTo>
                                <a:cubicBezTo>
                                  <a:pt x="92" y="95"/>
                                  <a:pt x="95" y="92"/>
                                  <a:pt x="95" y="88"/>
                                </a:cubicBezTo>
                                <a:cubicBezTo>
                                  <a:pt x="95" y="65"/>
                                  <a:pt x="95" y="43"/>
                                  <a:pt x="95" y="20"/>
                                </a:cubicBezTo>
                                <a:cubicBezTo>
                                  <a:pt x="95" y="20"/>
                                  <a:pt x="95" y="19"/>
                                  <a:pt x="95" y="18"/>
                                </a:cubicBezTo>
                                <a:cubicBezTo>
                                  <a:pt x="93" y="15"/>
                                  <a:pt x="92" y="12"/>
                                  <a:pt x="91" y="10"/>
                                </a:cubicBezTo>
                                <a:cubicBezTo>
                                  <a:pt x="89" y="6"/>
                                  <a:pt x="87" y="3"/>
                                  <a:pt x="84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7" y="1"/>
                                  <a:pt x="103" y="4"/>
                                  <a:pt x="106" y="10"/>
                                </a:cubicBezTo>
                                <a:cubicBezTo>
                                  <a:pt x="107" y="12"/>
                                  <a:pt x="108" y="15"/>
                                  <a:pt x="109" y="17"/>
                                </a:cubicBezTo>
                                <a:cubicBezTo>
                                  <a:pt x="109" y="92"/>
                                  <a:pt x="109" y="92"/>
                                  <a:pt x="109" y="92"/>
                                </a:cubicBezTo>
                                <a:cubicBezTo>
                                  <a:pt x="109" y="92"/>
                                  <a:pt x="109" y="92"/>
                                  <a:pt x="108" y="93"/>
                                </a:cubicBezTo>
                                <a:cubicBezTo>
                                  <a:pt x="107" y="98"/>
                                  <a:pt x="105" y="102"/>
                                  <a:pt x="101" y="105"/>
                                </a:cubicBezTo>
                                <a:cubicBezTo>
                                  <a:pt x="98" y="107"/>
                                  <a:pt x="95" y="108"/>
                                  <a:pt x="92" y="109"/>
                                </a:cubicBezTo>
                                <a:cubicBezTo>
                                  <a:pt x="17" y="109"/>
                                  <a:pt x="17" y="109"/>
                                  <a:pt x="17" y="109"/>
                                </a:cubicBezTo>
                                <a:cubicBezTo>
                                  <a:pt x="16" y="108"/>
                                  <a:pt x="15" y="108"/>
                                  <a:pt x="14" y="108"/>
                                </a:cubicBezTo>
                                <a:cubicBezTo>
                                  <a:pt x="7" y="106"/>
                                  <a:pt x="3" y="101"/>
                                  <a:pt x="1" y="95"/>
                                </a:cubicBezTo>
                                <a:cubicBezTo>
                                  <a:pt x="0" y="93"/>
                                  <a:pt x="0" y="91"/>
                                  <a:pt x="0" y="89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18"/>
                                  <a:pt x="0" y="15"/>
                                  <a:pt x="1" y="13"/>
                                </a:cubicBezTo>
                                <a:cubicBezTo>
                                  <a:pt x="3" y="7"/>
                                  <a:pt x="7" y="3"/>
                                  <a:pt x="13" y="1"/>
                                </a:cubicBezTo>
                                <a:cubicBezTo>
                                  <a:pt x="15" y="0"/>
                                  <a:pt x="18" y="0"/>
                                  <a:pt x="2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lose/>
                                <a:moveTo>
                                  <a:pt x="56" y="0"/>
                                </a:moveTo>
                                <a:cubicBezTo>
                                  <a:pt x="57" y="0"/>
                                  <a:pt x="58" y="0"/>
                                  <a:pt x="60" y="0"/>
                                </a:cubicBezTo>
                                <a:cubicBezTo>
                                  <a:pt x="70" y="3"/>
                                  <a:pt x="77" y="9"/>
                                  <a:pt x="81" y="19"/>
                                </a:cubicBezTo>
                                <a:cubicBezTo>
                                  <a:pt x="82" y="25"/>
                                  <a:pt x="82" y="31"/>
                                  <a:pt x="80" y="36"/>
                                </a:cubicBezTo>
                                <a:cubicBezTo>
                                  <a:pt x="77" y="44"/>
                                  <a:pt x="74" y="50"/>
                                  <a:pt x="70" y="57"/>
                                </a:cubicBezTo>
                                <a:cubicBezTo>
                                  <a:pt x="65" y="65"/>
                                  <a:pt x="60" y="74"/>
                                  <a:pt x="55" y="82"/>
                                </a:cubicBezTo>
                                <a:cubicBezTo>
                                  <a:pt x="52" y="78"/>
                                  <a:pt x="49" y="74"/>
                                  <a:pt x="47" y="70"/>
                                </a:cubicBezTo>
                                <a:cubicBezTo>
                                  <a:pt x="41" y="60"/>
                                  <a:pt x="35" y="51"/>
                                  <a:pt x="30" y="40"/>
                                </a:cubicBezTo>
                                <a:cubicBezTo>
                                  <a:pt x="29" y="36"/>
                                  <a:pt x="28" y="33"/>
                                  <a:pt x="27" y="29"/>
                                </a:cubicBezTo>
                                <a:cubicBezTo>
                                  <a:pt x="27" y="24"/>
                                  <a:pt x="28" y="20"/>
                                  <a:pt x="30" y="16"/>
                                </a:cubicBezTo>
                                <a:cubicBezTo>
                                  <a:pt x="33" y="8"/>
                                  <a:pt x="39" y="3"/>
                                  <a:pt x="47" y="1"/>
                                </a:cubicBezTo>
                                <a:cubicBezTo>
                                  <a:pt x="48" y="0"/>
                                  <a:pt x="50" y="0"/>
                                  <a:pt x="52" y="0"/>
                                </a:cubicBezTo>
                                <a:cubicBezTo>
                                  <a:pt x="52" y="0"/>
                                  <a:pt x="53" y="0"/>
                                  <a:pt x="53" y="0"/>
                                </a:cubicBezTo>
                                <a:cubicBezTo>
                                  <a:pt x="54" y="0"/>
                                  <a:pt x="55" y="0"/>
                                  <a:pt x="56" y="0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7" y="19"/>
                                  <a:pt x="62" y="14"/>
                                  <a:pt x="54" y="14"/>
                                </a:cubicBezTo>
                                <a:cubicBezTo>
                                  <a:pt x="47" y="14"/>
                                  <a:pt x="41" y="19"/>
                                  <a:pt x="41" y="27"/>
                                </a:cubicBezTo>
                                <a:cubicBezTo>
                                  <a:pt x="41" y="35"/>
                                  <a:pt x="46" y="40"/>
                                  <a:pt x="54" y="40"/>
                                </a:cubicBezTo>
                                <a:cubicBezTo>
                                  <a:pt x="62" y="41"/>
                                  <a:pt x="67" y="35"/>
                                  <a:pt x="68" y="27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8" y="27"/>
                                  <a:pt x="68" y="27"/>
                                  <a:pt x="68" y="27"/>
                                </a:cubicBezTo>
                              </a:path>
                            </a:pathLst>
                          </a:custGeom>
                          <a:solidFill>
                            <a:srgbClr val="7E91B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1" o:spid="_x0000_s1026" o:spt="203" style="position:absolute;left:0pt;margin-left:127.5pt;margin-top:169.05pt;height:409.25pt;width:345.55pt;z-index:251677696;mso-width-relative:page;mso-height-relative:page;" coordorigin="10630,20035" coordsize="5911,7035" o:gfxdata="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">
                <o:lock v:ext="edit" aspectratio="f"/>
                <v:shape id="任意多边形 31" o:spid="_x0000_s1026" o:spt="100" style="position:absolute;left:10664;top:20063;height:367;width:298;" fillcolor="#7E91B0" filled="t" stroked="f" coordsize="217,268" o:gfxdata="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sSl6&#10;wAAAANsAAAAPAAAAAAAAAAEAIAAAACIAAABkcnMvZG93bnJldi54bWxQSwECFAAUAAAACACHTuJA&#10;My8FnjsAAAA5AAAAEAAAAAAAAAABACAAAAAPAQAAZHJzL3NoYXBleG1sLnhtbFBLBQYAAAAABgAG&#10;AFsBAAC5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2" o:spid="_x0000_s1026" o:spt="100" style="position:absolute;left:14508;top:20093;height:349;width:345;" fillcolor="#7E91B0" filled="t" stroked="f" coordsize="133,134" o:gfxdata="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i4M2/&#10;AAAA2wAAAA8AAAAAAAAAAQAgAAAAIgAAAGRycy9kb3ducmV2LnhtbFBLAQIUABQAAAAIAIdO4kAz&#10;LwWeOwAAADkAAAAQAAAAAAAAAAEAIAAAAA4BAABkcnMvc2hhcGV4bWwueG1sUEsFBgAAAAAGAAYA&#10;WwEAALgDAAAAAA=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3" o:spid="_x0000_s1026" o:spt="100" style="position:absolute;left:16181;top:20056;height:373;width:360;" fillcolor="#7E91B0" filled="t" stroked="f" coordsize="469,486" o:gfxdata="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LI+1q5AAAA2wAA&#10;AA8AAAAAAAAAAQAgAAAAIgAAAGRycy9kb3ducmV2LnhtbFBLAQIUABQAAAAIAIdO4kAzLwWeOwAA&#10;ADkAAAAQAAAAAAAAAAEAIAAAAAgBAABkcnMvc2hhcGV4bWwueG1sUEsFBgAAAAAGAAYAWwEAALID&#10;AAAAAA==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4" o:spid="_x0000_s1026" o:spt="100" style="position:absolute;left:11623;top:20035;height:395;width:325;" fillcolor="#7E91B0" filled="t" stroked="f" coordsize="338,412" o:gfxdata="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QFE74A&#10;AADb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5" o:spid="_x0000_s1026" o:spt="100" style="position:absolute;left:12619;top:20053;height:376;width:299;" fillcolor="#7E91B0" filled="t" stroked="f" coordsize="86,108" o:gfxdata="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5/PSq5AAAA2wAA&#10;AA8AAAAAAAAAAQAgAAAAIgAAAGRycy9kb3ducmV2LnhtbFBLAQIUABQAAAAIAIdO4kAzLwWeOwAA&#10;ADkAAAAQAAAAAAAAAAEAIAAAAAgBAABkcnMvc2hhcGV4bWwueG1sUEsFBgAAAAAGAAYAWwEAALID&#10;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6" o:spid="_x0000_s1026" o:spt="100" style="position:absolute;left:15327;top:20071;height:311;width:293;" fillcolor="#7E91B0" filled="t" stroked="f" coordsize="328,347" o:gfxdata="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+T8O8AAAA&#10;2wAAAA8AAAAAAAAAAQAgAAAAIgAAAGRycy9kb3ducmV2LnhtbFBLAQIUABQAAAAIAIdO4kAzLwWe&#10;OwAAADkAAAAQAAAAAAAAAAEAIAAAAAsBAABkcnMvc2hhcGV4bWwueG1sUEsFBgAAAAAGAAYAWwEA&#10;ALU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7" o:spid="_x0000_s1026" o:spt="100" style="position:absolute;left:13562;top:20047;flip:x;height:387;width:384;" fillcolor="#7E91B0" filled="t" stroked="f" coordsize="199,199" o:gfxdata="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mLkbsAAADb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8" o:spid="_x0000_s1026" o:spt="100" style="position:absolute;left:10644;top:21476;height:282;width:305;" fillcolor="#7E91B0" filled="t" stroked="f" coordsize="120,112" o:gfxdata="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giwLsAAADb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39" o:spid="_x0000_s1026" o:spt="100" style="position:absolute;left:11553;top:21487;height:282;width:330;" fillcolor="#7E91B0" filled="t" stroked="f" coordsize="131,112" o:gfxdata="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z+9bsAAADb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0" o:spid="_x0000_s1026" o:spt="100" style="position:absolute;left:10676;top:22816;height:282;width:282;" fillcolor="#7E91B0" filled="t" stroked="f" coordsize="150,150" o:gfxdata="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4GqL4A&#10;AADb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1" o:spid="_x0000_s1026" o:spt="100" style="position:absolute;left:11555;top:22815;height:282;width:405;" fillcolor="#7E91B0" filled="t" stroked="f" coordsize="263,184" o:gfxdata="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tC4L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2" o:spid="_x0000_s1026" o:spt="100" style="position:absolute;left:12526;top:22805;height:282;width:400;" fillcolor="#7E91B0" filled="t" stroked="f" coordsize="236,167" o:gfxdata="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vALoLsAAADb&#10;AAAADwAAAAAAAAABACAAAAAiAAAAZHJzL2Rvd25yZXYueG1sUEsBAhQAFAAAAAgAh07iQDMvBZ47&#10;AAAAOQAAABAAAAAAAAAAAQAgAAAACgEAAGRycy9zaGFwZXhtbC54bWxQSwUGAAAAAAYABgBbAQAA&#10;tAM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3" o:spid="_x0000_s1026" o:spt="100" style="position:absolute;left:13518;top:22851;height:282;width:350;" fillcolor="#7E91B0" filled="t" stroked="f" coordsize="228,185" o:gfxdata="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H/H9vQAA&#10;ANs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4" o:spid="_x0000_s1026" o:spt="100" style="position:absolute;left:14474;top:22826;height:282;width:295;" fillcolor="#7E91B0" filled="t" stroked="f" coordsize="151,145" o:gfxdata="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r7yn7sAAADb&#10;AAAADwAAAAAAAAABACAAAAAiAAAAZHJzL2Rvd25yZXYueG1sUEsBAhQAFAAAAAgAh07iQDMvBZ47&#10;AAAAOQAAABAAAAAAAAAAAQAgAAAACgEAAGRycy9zaGFwZXhtbC54bWxQSwUGAAAAAAYABgBbAQAA&#10;tA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5" o:spid="_x0000_s1026" o:spt="100" style="position:absolute;left:15295;top:22837;height:282;width:347;" fillcolor="#7E91B0" filled="t" stroked="f" coordsize="163,133" o:gfxdata="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SCpubsAAADb&#10;AAAADwAAAAAAAAABACAAAAAiAAAAZHJzL2Rvd25yZXYueG1sUEsBAhQAFAAAAAgAh07iQDMvBZ47&#10;AAAAOQAAABAAAAAAAAAAAQAgAAAACgEAAGRycy9zaGFwZXhtbC54bWxQSwUGAAAAAAYABgBbAQAA&#10;tAMAAAAA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6" o:spid="_x0000_s1026" o:spt="100" style="position:absolute;left:16195;top:22828;height:280;width:265;" fillcolor="#7E91B0" filled="t" stroked="f" coordsize="240,257" o:gfxdata="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fbSC/&#10;AAAA2wAAAA8AAAAAAAAAAQAgAAAAIgAAAGRycy9kb3ducmV2LnhtbFBLAQIUABQAAAAIAIdO4kAz&#10;LwWeOwAAADkAAAAQAAAAAAAAAAEAIAAAAA4BAABkcnMvc2hhcGV4bWwueG1sUEsFBgAAAAAGAAYA&#10;WwEAALgDAAAAAA=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7" o:spid="_x0000_s1026" o:spt="100" style="position:absolute;left:12595;top:21455;height:340;width:340;" fillcolor="#7E91B0" filled="t" stroked="f" coordsize="186,185" o:gfxdata="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7R925AAAA2wAA&#10;AA8AAAAAAAAAAQAgAAAAIgAAAGRycy9kb3ducmV2LnhtbFBLAQIUABQAAAAIAIdO4kAzLwWeOwAA&#10;ADkAAAAQAAAAAAAAAAEAIAAAAAgBAABkcnMvc2hhcGV4bWwueG1sUEsFBgAAAAAGAAYAWwEAALID&#10;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8" o:spid="_x0000_s1026" o:spt="100" style="position:absolute;left:13644;top:21455;height:340;width:167;" fillcolor="#7E91B0" filled="t" stroked="f" coordsize="75,152" o:gfxdata="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3qiL4A&#10;AADbAAAADwAAAAAAAAABACAAAAAiAAAAZHJzL2Rvd25yZXYueG1sUEsBAhQAFAAAAAgAh07iQDMv&#10;BZ47AAAAOQAAABAAAAAAAAAAAQAgAAAADQEAAGRycy9zaGFwZXhtbC54bWxQSwUGAAAAAAYABgBb&#10;AQAAtw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49" o:spid="_x0000_s1026" o:spt="100" style="position:absolute;left:14465;top:21443;height:340;width:340;" fillcolor="#7E91B0" filled="t" stroked="f" coordsize="64,64" o:gfxdata="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Hnrm8AAAA&#10;2wAAAA8AAAAAAAAAAQAgAAAAIgAAAGRycy9kb3ducmV2LnhtbFBLAQIUABQAAAAIAIdO4kAzLwWe&#10;OwAAADkAAAAQAAAAAAAAAAEAIAAAAAsBAABkcnMvc2hhcGV4bWwueG1sUEsFBgAAAAAGAAYAWwEA&#10;ALU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52" o:spid="_x0000_s1026" o:spt="203" style="position:absolute;left:15295;top:21445;height:340;width:340;" coordorigin="2952728,2755895" coordsize="241300,241301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50" o:spid="_x0000_s1026" o:spt="100" style="position:absolute;left:3111478;top:2755895;height:84138;width:82550;" fillcolor="#7E91B0" filled="t" stroked="f" coordsize="22,22" o:gfxdata="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K3WgvQAA&#10;ANsAAAAPAAAAAAAAAAEAIAAAACIAAABkcnMvZG93bnJldi54bWxQSwECFAAUAAAACACHTuJAMy8F&#10;njsAAAA5AAAAEAAAAAAAAAABACAAAAAMAQAAZHJzL3NoYXBleG1sLnhtbFBLBQYAAAAABgAGAFsB&#10;AAC2AwAAAAA=&#10;" path="m22,18c4,0,4,0,4,0c3,0,2,0,2,1c0,6,0,6,0,6c16,22,16,22,16,22c21,20,21,20,21,20c22,20,22,19,22,18xe">
                    <v:path o:connectlocs="82550,68840;15009,0;7504,3824;0,22946;60036,84138;78797,76489;82550,68840" o:connectangles="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51" o:spid="_x0000_s1026" o:spt="100" style="position:absolute;left:2952728;top:2786058;height:211138;width:211138;" fillcolor="#7E91B0" filled="t" stroked="f" coordsize="56,56" o:gfxdata="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wqWnrsAAADb&#10;AAAADwAAAAAAAAABACAAAAAiAAAAZHJzL2Rvd25yZXYueG1sUEsBAhQAFAAAAAgAh07iQDMvBZ47&#10;AAAAOQAAABAAAAAAAAAAAQAgAAAACgEAAGRycy9zaGFwZXhtbC54bWxQSwUGAAAAAAYABgBbAQAA&#10;tA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任意多边形 53" o:spid="_x0000_s1026" o:spt="100" style="position:absolute;left:16137;top:21363;height:340;width:347;" fillcolor="#7E91B0" filled="t" stroked="f" coordsize="163,160" o:gfxdata="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FKTcLsAAADb&#10;AAAADwAAAAAAAAABACAAAAAiAAAAZHJzL2Rvd25yZXYueG1sUEsBAhQAFAAAAAgAh07iQDMvBZ47&#10;AAAAOQAAABAAAAAAAAAAAQAgAAAACgEAAGRycy9zaGFwZXhtbC54bWxQSwUGAAAAAAYABgBbAQAA&#10;tA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5" o:spid="_x0000_s1026" o:spt="100" style="position:absolute;left:10645;top:24029;height:282;width:280;" fillcolor="#7E91B0" filled="t" stroked="f" coordsize="92,93" o:gfxdata="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Xfdb4A&#10;AADbAAAADwAAAAAAAAABACAAAAAiAAAAZHJzL2Rvd25yZXYueG1sUEsBAhQAFAAAAAgAh07iQDMv&#10;BZ47AAAAOQAAABAAAAAAAAAAAQAgAAAADQEAAGRycy9zaGFwZXhtbC54bWxQSwUGAAAAAAYABgBb&#10;AQAAtwMAAAAA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6" o:spid="_x0000_s1026" o:spt="100" style="position:absolute;left:11545;top:24005;height:282;width:350;" fillcolor="#7E91B0" filled="t" stroked="f" coordsize="115,93" o:gfxdata="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u7gLsAAADb&#10;AAAADwAAAAAAAAABACAAAAAiAAAAZHJzL2Rvd25yZXYueG1sUEsBAhQAFAAAAAgAh07iQDMvBZ47&#10;AAAAOQAAABAAAAAAAAAAAQAgAAAACgEAAGRycy9zaGFwZXhtbC54bWxQSwUGAAAAAAYABgBbAQAA&#10;tAMAAAAA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7" o:spid="_x0000_s1026" o:spt="100" style="position:absolute;left:12583;top:24040;height:285;width:282;" fillcolor="#7E91B0" filled="t" stroked="f" coordsize="60,60" o:gfxdata="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ccjHbgAAADbAAAA&#10;DwAAAAAAAAABACAAAAAiAAAAZHJzL2Rvd25yZXYueG1sUEsBAhQAFAAAAAgAh07iQDMvBZ47AAAA&#10;OQAAABAAAAAAAAAAAQAgAAAABwEAAGRycy9zaGFwZXhtbC54bWxQSwUGAAAAAAYABgBbAQAAsQMA&#10;AAAA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58" o:spid="_x0000_s1026" o:spt="100" style="position:absolute;left:13506;top:24005;height:310;width:282;" fillcolor="#7E91B0" filled="t" stroked="f" coordsize="103,113" o:gfxdata="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ERYvQAA&#10;ANsAAAAPAAAAAAAAAAEAIAAAACIAAABkcnMvZG93bnJldi54bWxQSwECFAAUAAAACACHTuJAMy8F&#10;njsAAAA5AAAAEAAAAAAAAAABACAAAAAMAQAAZHJzL3NoYXBleG1sLnhtbFBLBQYAAAAABgAGAFsB&#10;AAC2AwAAAAA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59" o:spid="_x0000_s1026" o:spt="100" style="position:absolute;left:14384;top:23991;height:340;width:480;" fillcolor="#7E91B0" filled="t" stroked="f" coordsize="149,106" o:gfxdata="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FPQDvQAA&#10;ANs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0" o:spid="_x0000_s1026" o:spt="100" style="position:absolute;left:15353;top:23971;height:340;width:340;" fillcolor="#7E91B0" filled="t" stroked="f" coordsize="475,475" o:gfxdata="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04bu/&#10;AAAA2wAAAA8AAAAAAAAAAQAgAAAAIgAAAGRycy9kb3ducmV2LnhtbFBLAQIUABQAAAAIAIdO4kAz&#10;LwWeOwAAADkAAAAQAAAAAAAAAAEAIAAAAA4BAABkcnMvc2hhcGV4bWwueG1sUEsFBgAAAAAGAAYA&#10;WwEAALgDAAAAAA==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1" o:spid="_x0000_s1026" o:spt="100" style="position:absolute;left:16176;top:23992;height:356;width:359;" fillcolor="#7E91B0" filled="t" stroked="f" coordsize="113,113" o:gfxdata="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9JrK8AAAA&#10;2wAAAA8AAAAAAAAAAQAgAAAAIgAAAGRycy9kb3ducmV2LnhtbFBLAQIUABQAAAAIAIdO4kAzLwWe&#10;OwAAADkAAAAQAAAAAAAAAAEAIAAAAAsBAABkcnMvc2hhcGV4bWwueG1sUEsFBgAAAAAGAAYAWwEA&#10;ALUDAAAAAA=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5" o:spid="_x0000_s1026" o:spt="100" style="position:absolute;left:10630;top:25271;height:340;width:432;" fillcolor="#7E91B0" filled="t" stroked="f" coordsize="497,390" o:gfxdata="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1kBL4A&#10;AADbAAAADwAAAAAAAAABACAAAAAiAAAAZHJzL2Rvd25yZXYueG1sUEsBAhQAFAAAAAgAh07iQDMv&#10;BZ47AAAAOQAAABAAAAAAAAAAAQAgAAAADQEAAGRycy9zaGFwZXhtbC54bWxQSwUGAAAAAAYABgBb&#10;AQAAtw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8" o:spid="_x0000_s1026" o:spt="100" style="position:absolute;left:11550;top:25254;flip:x;height:302;width:452;" fillcolor="#7E91B0" filled="t" stroked="f" coordsize="124,83" o:gfxdata="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/g+0vQAA&#10;ANsAAAAPAAAAAAAAAAEAIAAAACIAAABkcnMvZG93bnJldi54bWxQSwECFAAUAAAACACHTuJAMy8F&#10;njsAAAA5AAAAEAAAAAAAAAABACAAAAAMAQAAZHJzL3NoYXBleG1sLnhtbFBLBQYAAAAABgAGAFsB&#10;AAC2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69" o:spid="_x0000_s1026" o:spt="100" style="position:absolute;left:12580;top:25253;flip:x;height:282;width:412;" fillcolor="#7E91B0" filled="t" stroked="f" coordsize="302,208" o:gfxdata="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i3YK8AAAA&#10;2w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0" o:spid="_x0000_s1026" o:spt="100" style="position:absolute;left:13500;top:25235;flip:x;height:413;width:413;" fillcolor="#7E91B0" filled="t" stroked="f" coordsize="113,113" o:gfxdata="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mFlvQAA&#10;ANsAAAAPAAAAAAAAAAEAIAAAACIAAABkcnMvZG93bnJldi54bWxQSwECFAAUAAAACACHTuJAMy8F&#10;njsAAAA5AAAAEAAAAAAAAAABACAAAAAMAQAAZHJzL3NoYXBleG1sLnhtbFBLBQYAAAAABgAGAFsB&#10;AAC2AwAAAAA=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1" o:spid="_x0000_s1026" o:spt="100" style="position:absolute;left:14418;top:25328;height:282;width:430;" fillcolor="#7E91B0" filled="t" stroked="f" coordsize="106,70" o:gfxdata="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H3hwbsAAADb&#10;AAAADwAAAAAAAAABACAAAAAiAAAAZHJzL2Rvd25yZXYueG1sUEsBAhQAFAAAAAgAh07iQDMvBZ47&#10;AAAAOQAAABAAAAAAAAAAAQAgAAAACgEAAGRycy9zaGFwZXhtbC54bWxQSwUGAAAAAAYABgBbAQAA&#10;tAMAAAAA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2" o:spid="_x0000_s1026" o:spt="100" style="position:absolute;left:15355;top:25291;height:282;width:427;" fillcolor="#7E91B0" filled="t" stroked="f" coordsize="320,211" o:gfxdata="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neNQvQAA&#10;ANsAAAAPAAAAAAAAAAEAIAAAACIAAABkcnMvZG93bnJldi54bWxQSwECFAAUAAAACACHTuJAMy8F&#10;njsAAAA5AAAAEAAAAAAAAAABACAAAAAMAQAAZHJzL3NoYXBleG1sLnhtbFBLBQYAAAAABgAGAFsB&#10;AAC2AwAAAAA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<v:path o:connectlocs="0,0;0,0;0,0;0,0;0,0;0,0;0,0;0,0;0,0;0,0;0,0;0,0;0,0;0,0;0,0;0,0;0,0;0,0;0,0;0,0;0,0;0,0;0,0;0,0;0,0;0,0;0,0;0,0;0,0;0,0;0,0;0,0;0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3" o:spid="_x0000_s1026" o:spt="100" style="position:absolute;left:16143;top:25252;height:340;width:327;" fillcolor="#7E91B0" filled="t" stroked="f" coordsize="166,172" o:gfxdata="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uUHiq2AAAA2wAAAA8A&#10;AAAAAAAAAQAgAAAAIgAAAGRycy9kb3ducmV2LnhtbFBLAQIUABQAAAAIAIdO4kAzLwWeOwAAADkA&#10;AAAQAAAAAAAAAAEAIAAAAAUBAABkcnMvc2hhcGV4bWwueG1sUEsFBgAAAAAGAAYAWwEAAK8DAAAA&#10;AA==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4" o:spid="_x0000_s1026" o:spt="100" style="position:absolute;left:10698;top:26719;flip:x;height:297;width:300;" fillcolor="#7E91B0" filled="t" stroked="f" coordsize="113,113" o:gfxdata="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WLK28AAAA&#10;2wAAAA8AAAAAAAAAAQAgAAAAIgAAAGRycy9kb3ducmV2LnhtbFBLAQIUABQAAAAIAIdO4kAzLwWe&#10;OwAAADkAAAAQAAAAAAAAAAEAIAAAAAsBAABkcnMvc2hhcGV4bWwueG1sUEsFBgAAAAAGAAYAWwEA&#10;ALUDAAAAAA=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57,113;0,57;57,0;113,57;57,113;57,20;28,49;57,94;85,49;57,20;40,49;57,31;74,49;57,66;40,49;40,49;40,49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5" o:spid="_x0000_s1026" o:spt="100" style="position:absolute;left:11598;top:26749;flip:x;height:282;width:282;" fillcolor="#7E91B0" filled="t" stroked="f" coordsize="109,109" o:gfxdata="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MybZvQAA&#10;ANsAAAAPAAAAAAAAAAEAIAAAACIAAABkcnMvZG93bnJldi54bWxQSwECFAAUAAAACACHTuJAMy8F&#10;njsAAAA5AAAAEAAAAAAAAAABACAAAAAMAQAAZHJzL3NoYXBleG1sLnhtbFBLBQYAAAAABgAGAFsB&#10;AAC2AwAAAAA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6" o:spid="_x0000_s1026" o:spt="100" style="position:absolute;left:12588;top:26719;flip:x;height:282;width:227;" fillcolor="#7E91B0" filled="t" stroked="f" coordsize="86,117" o:gfxdata="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ATl6/&#10;AAAA2wAAAA8AAAAAAAAAAQAgAAAAIgAAAGRycy9kb3ducmV2LnhtbFBLAQIUABQAAAAIAIdO4kAz&#10;LwWeOwAAADkAAAAQAAAAAAAAAAEAIAAAAA4BAABkcnMvc2hhcGV4bWwueG1sUEsFBgAAAAAGAAYA&#10;WwEAALg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7" o:spid="_x0000_s1026" o:spt="100" style="position:absolute;left:13533;top:26704;flip:x;height:367;width:282;" fillcolor="#7E91B0" filled="t" stroked="f" coordsize="82,109" o:gfxdata="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aKiG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78" o:spid="_x0000_s1026" o:spt="100" style="position:absolute;left:14493;top:26689;flip:x;height:340;width:340;" fillcolor="#7E91B0" filled="t" stroked="f" coordsize="126,137" o:gfxdata="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vIQ68AAAA&#10;2wAAAA8AAAAAAAAAAQAgAAAAIgAAAGRycy9kb3ducmV2LnhtbFBLAQIUABQAAAAIAIdO4kAzLwWe&#10;OwAAADkAAAAQAAAAAAAAAAEAIAAAAAsBAABkcnMvc2hhcGV4bWwueG1sUEsFBgAAAAAGAAYAWwEA&#10;ALUDAAAAAA=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79" o:spid="_x0000_s1026" o:spt="100" style="position:absolute;left:15408;top:26644;flip:x;height:362;width:340;" fillcolor="#7E91B0" filled="t" stroked="f" coordsize="90,130" o:gfxdata="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NIOtvQAA&#10;ANsAAAAPAAAAAAAAAAEAIAAAACIAAABkcnMvZG93bnJldi54bWxQSwECFAAUAAAACACHTuJAMy8F&#10;njsAAAA5AAAAEAAAAAAAAAABACAAAAAMAQAAZHJzL3NoYXBleG1sLnhtbFBLBQYAAAAABgAGAFsB&#10;AAC2AwAAAAA=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80" o:spid="_x0000_s1026" o:spt="100" style="position:absolute;left:16248;top:26689;flip:x;height:282;width:282;" fillcolor="#7E91B0" filled="t" stroked="f" coordsize="109,109" o:gfxdata="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RIVBvQAA&#10;ANsAAAAPAAAAAAAAAAEAIAAAACIAAABkcnMvZG93bnJldi54bWxQSwECFAAUAAAACACHTuJAMy8F&#10;njsAAAA5AAAAEAAAAAAAAAABACAAAAAMAQAAZHJzL3NoYXBleG1sLnhtbFBLBQYAAAAABgAGAFsB&#10;AAC2AwAAAAA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783590</wp:posOffset>
                </wp:positionV>
                <wp:extent cx="3850005" cy="754380"/>
                <wp:effectExtent l="0" t="0" r="10795" b="7620"/>
                <wp:wrapNone/>
                <wp:docPr id="4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82140" y="783590"/>
                          <a:ext cx="385000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E91B0"/>
                                <w:sz w:val="5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E91B0"/>
                                <w:sz w:val="56"/>
                                <w:szCs w:val="96"/>
                                <w:lang w:val="en-US" w:eastAsia="zh-CN"/>
                              </w:rPr>
                              <w:t>简历通用可编辑小图标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48.2pt;margin-top:61.7pt;height:59.4pt;width:303.15pt;z-index:251676672;mso-width-relative:page;mso-height-relative:page;" fillcolor="#FFFFFF" filled="t" stroked="f" coordsize="21600,21600" o:gfxdata="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aObVd1wAAAAsBAAAPAAAAAAAAAAEAIAAAACIAAABk&#10;cnMvZG93bnJldi54bWxQSwECFAAUAAAACACHTuJAEFkblc4BAABp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E91B0"/>
                          <w:sz w:val="5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E91B0"/>
                          <w:sz w:val="56"/>
                          <w:szCs w:val="96"/>
                          <w:lang w:val="en-US" w:eastAsia="zh-CN"/>
                        </w:rPr>
                        <w:t>简历通用可编辑小图标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6154A"/>
    <w:rsid w:val="00CF6E23"/>
    <w:rsid w:val="036014C6"/>
    <w:rsid w:val="048751A2"/>
    <w:rsid w:val="04C756F7"/>
    <w:rsid w:val="0557405E"/>
    <w:rsid w:val="06915E94"/>
    <w:rsid w:val="07EC5D7A"/>
    <w:rsid w:val="08CD3F0A"/>
    <w:rsid w:val="0A356B0F"/>
    <w:rsid w:val="0A6373FF"/>
    <w:rsid w:val="0B1730AE"/>
    <w:rsid w:val="0CFC7511"/>
    <w:rsid w:val="0D8521C0"/>
    <w:rsid w:val="0DCB48B6"/>
    <w:rsid w:val="0FFF1EFE"/>
    <w:rsid w:val="10523F23"/>
    <w:rsid w:val="154D1660"/>
    <w:rsid w:val="16A65195"/>
    <w:rsid w:val="19404E4B"/>
    <w:rsid w:val="1AAD51A1"/>
    <w:rsid w:val="1B5B66A2"/>
    <w:rsid w:val="1C850293"/>
    <w:rsid w:val="1D530A76"/>
    <w:rsid w:val="1D74758C"/>
    <w:rsid w:val="1DD0752C"/>
    <w:rsid w:val="1E3907CA"/>
    <w:rsid w:val="1FA41752"/>
    <w:rsid w:val="1FE82894"/>
    <w:rsid w:val="22B21773"/>
    <w:rsid w:val="23DB168C"/>
    <w:rsid w:val="24782C03"/>
    <w:rsid w:val="28873291"/>
    <w:rsid w:val="2AA07D32"/>
    <w:rsid w:val="2C922E8E"/>
    <w:rsid w:val="2D4C0A2A"/>
    <w:rsid w:val="2D9E6A7F"/>
    <w:rsid w:val="2EE34040"/>
    <w:rsid w:val="30A34C5C"/>
    <w:rsid w:val="314A0155"/>
    <w:rsid w:val="31D44B1B"/>
    <w:rsid w:val="31E6154A"/>
    <w:rsid w:val="33891257"/>
    <w:rsid w:val="351859C5"/>
    <w:rsid w:val="357E3053"/>
    <w:rsid w:val="364A6DAF"/>
    <w:rsid w:val="3689648A"/>
    <w:rsid w:val="3747092F"/>
    <w:rsid w:val="38DA2451"/>
    <w:rsid w:val="393A1F76"/>
    <w:rsid w:val="3A751877"/>
    <w:rsid w:val="3B9B2A1A"/>
    <w:rsid w:val="3D655FE1"/>
    <w:rsid w:val="3D877F26"/>
    <w:rsid w:val="3FD04C5A"/>
    <w:rsid w:val="42376AE5"/>
    <w:rsid w:val="42442887"/>
    <w:rsid w:val="430F37BE"/>
    <w:rsid w:val="445D7237"/>
    <w:rsid w:val="44B7703F"/>
    <w:rsid w:val="44C95520"/>
    <w:rsid w:val="46250092"/>
    <w:rsid w:val="46C45279"/>
    <w:rsid w:val="496E568E"/>
    <w:rsid w:val="49B9566A"/>
    <w:rsid w:val="4B9A2484"/>
    <w:rsid w:val="4D95528A"/>
    <w:rsid w:val="5091650C"/>
    <w:rsid w:val="51C509CB"/>
    <w:rsid w:val="51C6375F"/>
    <w:rsid w:val="52843FD8"/>
    <w:rsid w:val="52A70679"/>
    <w:rsid w:val="53FD212E"/>
    <w:rsid w:val="54EB10D0"/>
    <w:rsid w:val="58AF2F89"/>
    <w:rsid w:val="5CD12BEF"/>
    <w:rsid w:val="60AF5641"/>
    <w:rsid w:val="616F79CA"/>
    <w:rsid w:val="64414EE8"/>
    <w:rsid w:val="64A84BCE"/>
    <w:rsid w:val="64DB0CC4"/>
    <w:rsid w:val="662C23AC"/>
    <w:rsid w:val="66985346"/>
    <w:rsid w:val="66A62E6F"/>
    <w:rsid w:val="67C65D04"/>
    <w:rsid w:val="68AE6BF1"/>
    <w:rsid w:val="698926E1"/>
    <w:rsid w:val="69910767"/>
    <w:rsid w:val="6B9D3063"/>
    <w:rsid w:val="6C6068B5"/>
    <w:rsid w:val="6D9C69B1"/>
    <w:rsid w:val="6F0D7774"/>
    <w:rsid w:val="6FDD4F43"/>
    <w:rsid w:val="70680378"/>
    <w:rsid w:val="70A10F67"/>
    <w:rsid w:val="72901B79"/>
    <w:rsid w:val="72F93229"/>
    <w:rsid w:val="73571CD2"/>
    <w:rsid w:val="7594299A"/>
    <w:rsid w:val="75B3453C"/>
    <w:rsid w:val="790904B8"/>
    <w:rsid w:val="7945085C"/>
    <w:rsid w:val="7B9300E5"/>
    <w:rsid w:val="7C744895"/>
    <w:rsid w:val="7E3A4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napToGrid w:val="0"/>
      <w:spacing w:beforeLines="0" w:beforeAutospacing="0" w:afterLines="0" w:afterAutospacing="0" w:line="360" w:lineRule="auto"/>
      <w:ind w:firstLine="0" w:firstLineChars="0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60" w:beforeLines="0" w:beforeAutospacing="0" w:after="60" w:afterLines="0" w:afterAutospacing="0" w:line="360" w:lineRule="auto"/>
      <w:ind w:firstLine="0" w:firstLineChars="0"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autoSpaceDE w:val="0"/>
      <w:autoSpaceDN w:val="0"/>
      <w:adjustRightInd w:val="0"/>
      <w:spacing w:before="60" w:after="60" w:line="360" w:lineRule="auto"/>
      <w:outlineLvl w:val="2"/>
    </w:pPr>
    <w:rPr>
      <w:rFonts w:ascii="黑体" w:hAnsi="黑体" w:eastAsia="宋体" w:cs="Times New Roman"/>
      <w:b/>
      <w:kern w:val="0"/>
      <w:sz w:val="28"/>
      <w:szCs w:val="20"/>
    </w:rPr>
  </w:style>
  <w:style w:type="paragraph" w:styleId="5">
    <w:name w:val="heading 4"/>
    <w:basedOn w:val="1"/>
    <w:next w:val="1"/>
    <w:link w:val="10"/>
    <w:unhideWhenUsed/>
    <w:qFormat/>
    <w:uiPriority w:val="0"/>
    <w:pPr>
      <w:keepNext/>
      <w:keepLines/>
      <w:spacing w:before="60" w:beforeLines="0" w:beforeAutospacing="0" w:after="60" w:afterLines="0" w:afterAutospacing="0" w:line="360" w:lineRule="auto"/>
      <w:ind w:firstLine="0" w:firstLineChars="0"/>
      <w:outlineLvl w:val="3"/>
    </w:pPr>
    <w:rPr>
      <w:rFonts w:ascii="Arial" w:hAnsi="Arial"/>
      <w:b/>
      <w:sz w:val="24"/>
    </w:rPr>
  </w:style>
  <w:style w:type="paragraph" w:styleId="6">
    <w:name w:val="heading 5"/>
    <w:basedOn w:val="1"/>
    <w:next w:val="1"/>
    <w:link w:val="13"/>
    <w:unhideWhenUsed/>
    <w:qFormat/>
    <w:uiPriority w:val="0"/>
    <w:pPr>
      <w:keepNext/>
      <w:keepLines/>
      <w:spacing w:line="360" w:lineRule="auto"/>
      <w:ind w:firstLine="0" w:firstLineChars="0"/>
      <w:outlineLvl w:val="4"/>
    </w:pPr>
    <w:rPr>
      <w:rFonts w:ascii="Times New Roman" w:hAnsi="Times New Roman"/>
      <w:b/>
      <w:bCs/>
      <w:sz w:val="21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character" w:customStyle="1" w:styleId="10">
    <w:name w:val="标题 4 Char"/>
    <w:link w:val="5"/>
    <w:qFormat/>
    <w:uiPriority w:val="0"/>
    <w:rPr>
      <w:rFonts w:ascii="Arial" w:hAnsi="Arial" w:eastAsia="宋体" w:cs="Times New Roman"/>
      <w:b/>
      <w:sz w:val="24"/>
    </w:rPr>
  </w:style>
  <w:style w:type="character" w:customStyle="1" w:styleId="11">
    <w:name w:val="标题 3 Char"/>
    <w:link w:val="4"/>
    <w:qFormat/>
    <w:uiPriority w:val="0"/>
    <w:rPr>
      <w:rFonts w:ascii="黑体" w:hAnsi="黑体" w:eastAsia="宋体" w:cs="Times New Roman"/>
      <w:b/>
      <w:kern w:val="0"/>
      <w:sz w:val="28"/>
      <w:szCs w:val="20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宋体" w:cs="Times New Roman"/>
      <w:b/>
      <w:kern w:val="44"/>
      <w:sz w:val="32"/>
    </w:rPr>
  </w:style>
  <w:style w:type="character" w:customStyle="1" w:styleId="13">
    <w:name w:val="标题 5 Char"/>
    <w:link w:val="6"/>
    <w:qFormat/>
    <w:uiPriority w:val="0"/>
    <w:rPr>
      <w:rFonts w:ascii="Times New Roman" w:hAnsi="Times New Roman" w:eastAsia="宋体"/>
      <w:b/>
      <w:bCs/>
      <w:sz w:val="2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9f3cd99-c786-d3c5-ca85-c68f856c44b4\&#32593;&#31449;&#36816;&#33829;&#27714;&#3284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网站运营求职简历.docx</Template>
  <Pages>2</Pages>
  <Words>0</Words>
  <Characters>0</Characters>
  <Lines>0</Lines>
  <Paragraphs>0</Paragraphs>
  <TotalTime>5</TotalTime>
  <ScaleCrop>false</ScaleCrop>
  <LinksUpToDate>false</LinksUpToDate>
  <CharactersWithSpaces>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2020-09-27T13:56:00Z</dcterms:created>
  <dc:creator>双子晨</dc:creator>
  <cp:lastModifiedBy>双子晨</cp:lastModifiedBy>
  <dcterms:modified xsi:type="dcterms:W3CDTF">2020-09-27T14:01:24Z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