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-68580</wp:posOffset>
                </wp:positionV>
                <wp:extent cx="383540" cy="10781665"/>
                <wp:effectExtent l="0" t="0" r="10160" b="635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40" cy="10781665"/>
                          <a:chOff x="3020" y="175"/>
                          <a:chExt cx="604" cy="16979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3020" y="250"/>
                            <a:ext cx="370" cy="16904"/>
                          </a:xfrm>
                          <a:prstGeom prst="rect">
                            <a:avLst/>
                          </a:prstGeom>
                          <a:solidFill>
                            <a:srgbClr val="E5C7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等腰三角形 98"/>
                        <wps:cNvSpPr/>
                        <wps:spPr>
                          <a:xfrm>
                            <a:off x="3188" y="175"/>
                            <a:ext cx="437" cy="1412"/>
                          </a:xfrm>
                          <a:prstGeom prst="triangle">
                            <a:avLst/>
                          </a:prstGeom>
                          <a:solidFill>
                            <a:srgbClr val="E5C7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9" name="等腰三角形 99"/>
                        <wps:cNvSpPr/>
                        <wps:spPr>
                          <a:xfrm>
                            <a:off x="3171" y="2165"/>
                            <a:ext cx="437" cy="1412"/>
                          </a:xfrm>
                          <a:prstGeom prst="triangle">
                            <a:avLst/>
                          </a:prstGeom>
                          <a:solidFill>
                            <a:srgbClr val="E5C7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等腰三角形 100"/>
                        <wps:cNvSpPr/>
                        <wps:spPr>
                          <a:xfrm>
                            <a:off x="3173" y="4405"/>
                            <a:ext cx="437" cy="1412"/>
                          </a:xfrm>
                          <a:prstGeom prst="triangle">
                            <a:avLst/>
                          </a:prstGeom>
                          <a:solidFill>
                            <a:srgbClr val="E5C7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" name="等腰三角形 101"/>
                        <wps:cNvSpPr/>
                        <wps:spPr>
                          <a:xfrm>
                            <a:off x="3158" y="7093"/>
                            <a:ext cx="437" cy="1412"/>
                          </a:xfrm>
                          <a:prstGeom prst="triangle">
                            <a:avLst/>
                          </a:prstGeom>
                          <a:solidFill>
                            <a:srgbClr val="E5C7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2" name="等腰三角形 102"/>
                        <wps:cNvSpPr/>
                        <wps:spPr>
                          <a:xfrm>
                            <a:off x="3160" y="9530"/>
                            <a:ext cx="437" cy="1412"/>
                          </a:xfrm>
                          <a:prstGeom prst="triangle">
                            <a:avLst/>
                          </a:prstGeom>
                          <a:solidFill>
                            <a:srgbClr val="E5C7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等腰三角形 103"/>
                        <wps:cNvSpPr/>
                        <wps:spPr>
                          <a:xfrm>
                            <a:off x="3160" y="12070"/>
                            <a:ext cx="437" cy="1412"/>
                          </a:xfrm>
                          <a:prstGeom prst="triangle">
                            <a:avLst/>
                          </a:prstGeom>
                          <a:solidFill>
                            <a:srgbClr val="E5C7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等腰三角形 104"/>
                        <wps:cNvSpPr/>
                        <wps:spPr>
                          <a:xfrm>
                            <a:off x="3170" y="14900"/>
                            <a:ext cx="437" cy="1412"/>
                          </a:xfrm>
                          <a:prstGeom prst="triangle">
                            <a:avLst/>
                          </a:prstGeom>
                          <a:solidFill>
                            <a:srgbClr val="E5C7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-5.4pt;height:848.95pt;width:30.2pt;z-index:251678720;mso-width-relative:page;mso-height-relative:page;" coordorigin="3020,175" coordsize="604,16979" o:gfxdata="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AaFv3s2QAAAAkB&#10;AAAPAAAAAAAAAAEAIAAAACIAAABkcnMvZG93bnJldi54bWxQSwECFAAUAAAACACHTuJAyenTKOID&#10;AACrGgAADgAAAAAAAAABACAAAAAoAQAAZHJzL2Uyb0RvYy54bWxQSwUGAAAAAAYABgBZAQAAfAcA&#10;AAAA&#10;">
                <o:lock v:ext="edit" aspectratio="f"/>
                <v:rect id="_x0000_s1026" o:spid="_x0000_s1026" o:spt="1" style="position:absolute;left:3020;top:250;height:16904;width:370;v-text-anchor:middle;" fillcolor="#E5C7AF" filled="t" stroked="f" coordsize="21600,21600" o:gfxdata="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2Vbu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rect>
                <v:shape id="_x0000_s1026" o:spid="_x0000_s1026" o:spt="5" type="#_x0000_t5" style="position:absolute;left:3188;top:175;height:1412;width:437;v-text-anchor:middle;" fillcolor="#E5C7AF" filled="t" stroked="f" coordsize="21600,21600" o:gfxdata="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Zu765AAAA2wAA&#10;AA8AAAAAAAAAAQAgAAAAIgAAAGRycy9kb3ducmV2LnhtbFBLAQIUABQAAAAIAIdO4kAzLwWeOwAA&#10;ADkAAAAQAAAAAAAAAAEAIAAAAAgBAABkcnMvc2hhcGV4bWwueG1sUEsFBgAAAAAGAAYAWwEAALID&#10;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3171;top:2165;height:1412;width:437;v-text-anchor:middle;" fillcolor="#E5C7AF" filled="t" stroked="f" coordsize="21600,21600" o:gfxdata="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VHiW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3173;top:4405;height:1412;width:437;v-text-anchor:middle;" fillcolor="#E5C7AF" filled="t" stroked="f" coordsize="21600,21600" o:gfxdata="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1nBr4A&#10;AADc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3158;top:7093;height:1412;width:437;v-text-anchor:middle;" fillcolor="#E5C7AF" filled="t" stroked="f" coordsize="21600,21600" o:gfxdata="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iHCnbsAAADc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3160;top:9530;height:1412;width:437;v-text-anchor:middle;" fillcolor="#E5C7AF" filled="t" stroked="f" coordsize="21600,21600" o:gfxdata="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Nc6rsAAADc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3160;top:12070;height:1412;width:437;v-text-anchor:middle;" fillcolor="#E5C7AF" filled="t" stroked="f" coordsize="21600,21600" o:gfxdata="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b/5cbsAAADc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3170;top:14900;height:1412;width:437;v-text-anchor:middle;" fillcolor="#E5C7AF" filled="t" stroked="f" coordsize="21600,21600" o:gfxdata="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ZhBbsAAADc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290195</wp:posOffset>
                </wp:positionV>
                <wp:extent cx="1149985" cy="4946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33955" y="1045845"/>
                          <a:ext cx="114998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D39E77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sz w:val="44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15pt;margin-top:22.85pt;height:38.95pt;width:90.55pt;z-index:251659264;mso-width-relative:page;mso-height-relative:page;" filled="f" stroked="f" coordsize="21600,21600" o:gfxdata="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QgdVzbAAAACgEAAA8AAAAAAAAAAQAgAAAAIgAAAGRycy9kb3ducmV2LnhtbFBL&#10;AQIUABQAAAAIAIdO4kBXAbX+LAIAACQ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D39E77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sz w:val="44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-29845</wp:posOffset>
                </wp:positionV>
                <wp:extent cx="2072005" cy="46736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87800" y="97155"/>
                          <a:ext cx="20720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color w:val="E5C7A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E5C7AF"/>
                                <w:sz w:val="36"/>
                                <w:szCs w:val="44"/>
                                <w:lang w:val="en-US" w:eastAsia="zh-CN"/>
                              </w:rPr>
                              <w:t>Personal 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0.35pt;margin-top:-2.35pt;height:36.8pt;width:163.15pt;z-index:251672576;mso-width-relative:page;mso-height-relative:page;" filled="f" stroked="f" coordsize="21600,21600" o:gfxdata="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LaW7XbAAAACgEAAA8AAAAAAAAAAQAgAAAAIgAAAGRycy9kb3ducmV2LnhtbFBL&#10;AQIUABQAAAAIAIdO4kArpaUTLAIAACQ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color w:val="E5C7A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E5C7AF"/>
                          <w:sz w:val="36"/>
                          <w:szCs w:val="44"/>
                          <w:lang w:val="en-US" w:eastAsia="zh-CN"/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159385</wp:posOffset>
                </wp:positionV>
                <wp:extent cx="2190115" cy="3175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2005" y="937895"/>
                          <a:ext cx="219011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求职意向：人力资源/招聘专员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65pt;margin-top:12.55pt;height:25pt;width:172.45pt;z-index:251660288;mso-width-relative:page;mso-height-relative:page;" filled="f" stroked="f" coordsize="21600,21600" o:gfxdata="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/swyU2QAAAAkBAAAPAAAAAAAAAAEAIAAAACIAAABkcnMvZG93bnJldi54bWxQSwEC&#10;FAAUAAAACACHTuJAh+mh6SwCAAAj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求职意向：人力资源/招聘专员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152400</wp:posOffset>
            </wp:positionV>
            <wp:extent cx="942975" cy="1320800"/>
            <wp:effectExtent l="0" t="0" r="9525" b="0"/>
            <wp:wrapNone/>
            <wp:docPr id="19" name="图片 19" descr="04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04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294005</wp:posOffset>
                </wp:positionV>
                <wp:extent cx="4133850" cy="6350"/>
                <wp:effectExtent l="0" t="6350" r="6350" b="635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08990" y="1185545"/>
                          <a:ext cx="4133850" cy="63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F3E4DA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3.7pt;margin-top:23.15pt;height:0.5pt;width:325.5pt;z-index:251679744;mso-width-relative:page;mso-height-relative:page;" filled="f" stroked="t" coordsize="21600,21600" o:gfxdata="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pOj/jVAAAACQEA&#10;AA8AAAAAAAAAAQAgAAAAIgAAAGRycy9kb3ducmV2LnhtbFBLAQIUABQAAAAIAIdO4kDVhpBI5AEA&#10;AIEDAAAOAAAAAAAAAAEAIAAAACQBAABkcnMvZTJvRG9jLnhtbFBLBQYAAAAABgAGAFkBAAB6BQAA&#10;AAA=&#10;">
                <v:fill on="f" focussize="0,0"/>
                <v:stroke weight="1pt" color="#F3E4DA [3204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167005</wp:posOffset>
                </wp:positionV>
                <wp:extent cx="4418965" cy="722630"/>
                <wp:effectExtent l="0" t="0" r="0" b="0"/>
                <wp:wrapNone/>
                <wp:docPr id="7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49020" y="1196975"/>
                          <a:ext cx="4418965" cy="722630"/>
                          <a:chOff x="5386" y="3562"/>
                          <a:chExt cx="6959" cy="1138"/>
                        </a:xfrm>
                      </wpg:grpSpPr>
                      <wpg:grpSp>
                        <wpg:cNvPr id="8" name="组合 16"/>
                        <wpg:cNvGrpSpPr/>
                        <wpg:grpSpPr>
                          <a:xfrm>
                            <a:off x="5386" y="3562"/>
                            <a:ext cx="3394" cy="1048"/>
                            <a:chOff x="4172" y="3562"/>
                            <a:chExt cx="3394" cy="1048"/>
                          </a:xfrm>
                        </wpg:grpSpPr>
                        <wpg:grpSp>
                          <wpg:cNvPr id="18" name="组合 9"/>
                          <wpg:cNvGrpSpPr/>
                          <wpg:grpSpPr>
                            <a:xfrm>
                              <a:off x="4172" y="3691"/>
                              <a:ext cx="283" cy="283"/>
                              <a:chOff x="2199" y="8093"/>
                              <a:chExt cx="454" cy="454"/>
                            </a:xfrm>
                          </wpg:grpSpPr>
                          <wps:wsp>
                            <wps:cNvPr id="16" name="圆角矩形 7"/>
                            <wps:cNvSpPr/>
                            <wps:spPr>
                              <a:xfrm>
                                <a:off x="2199" y="8093"/>
                                <a:ext cx="454" cy="454"/>
                              </a:xfrm>
                              <a:prstGeom prst="roundRect">
                                <a:avLst>
                                  <a:gd name="adj" fmla="val 7079"/>
                                </a:avLst>
                              </a:prstGeom>
                              <a:solidFill>
                                <a:srgbClr val="E5C7A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7" name="任意多边形 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57" y="816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s:wsp>
                          <wps:cNvPr id="9" name="文本框 10"/>
                          <wps:cNvSpPr txBox="1"/>
                          <wps:spPr>
                            <a:xfrm>
                              <a:off x="4547" y="3562"/>
                              <a:ext cx="3019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color w:val="00000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000000"/>
                                    <w:lang w:val="en-US" w:eastAsia="zh-CN"/>
                                  </w:rPr>
                                  <w:t>籍贯：北京市朝阳区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00000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000000"/>
                                    <w:lang w:val="en-US" w:eastAsia="zh-CN"/>
                                  </w:rPr>
                                  <w:t>电话：18888888888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g:grpSp>
                          <wpg:cNvPr id="11" name="组合 15"/>
                          <wpg:cNvGrpSpPr/>
                          <wpg:grpSpPr>
                            <a:xfrm>
                              <a:off x="4172" y="4226"/>
                              <a:ext cx="282" cy="282"/>
                              <a:chOff x="4172" y="4226"/>
                              <a:chExt cx="282" cy="282"/>
                            </a:xfrm>
                          </wpg:grpSpPr>
                          <wps:wsp>
                            <wps:cNvPr id="20" name="圆角矩形 11"/>
                            <wps:cNvSpPr/>
                            <wps:spPr>
                              <a:xfrm>
                                <a:off x="4172" y="4226"/>
                                <a:ext cx="283" cy="283"/>
                              </a:xfrm>
                              <a:prstGeom prst="roundRect">
                                <a:avLst>
                                  <a:gd name="adj" fmla="val 7079"/>
                                </a:avLst>
                              </a:prstGeom>
                              <a:solidFill>
                                <a:srgbClr val="E5C7A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g:grpSp>
                            <wpg:cNvPr id="12" name="组合 14"/>
                            <wpg:cNvGrpSpPr/>
                            <wpg:grpSpPr>
                              <a:xfrm>
                                <a:off x="4203" y="4258"/>
                                <a:ext cx="222" cy="222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21" name="任意多边形 12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58">
                                  <a:noFill/>
                                </a:ln>
                              </wps:spPr>
                              <wps:bodyPr vert="horz" wrap="square" anchor="ctr" upright="1"/>
                            </wps:wsp>
                            <wps:wsp>
                              <wps:cNvPr id="14" name="任意多边形 13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58">
                                  <a:noFill/>
                                </a:ln>
                              </wps:spPr>
                              <wps:bodyPr vert="horz" wrap="square" anchor="ctr" upright="1"/>
                            </wps:wsp>
                          </wpg:grpSp>
                        </wpg:grpSp>
                      </wpg:grpSp>
                      <wpg:grpSp>
                        <wpg:cNvPr id="29" name="组合 24"/>
                        <wpg:cNvGrpSpPr/>
                        <wpg:grpSpPr>
                          <a:xfrm>
                            <a:off x="8637" y="3570"/>
                            <a:ext cx="3708" cy="1130"/>
                            <a:chOff x="7423" y="3570"/>
                            <a:chExt cx="3708" cy="1130"/>
                          </a:xfrm>
                        </wpg:grpSpPr>
                        <wpg:grpSp>
                          <wpg:cNvPr id="54" name="组合 19"/>
                          <wpg:cNvGrpSpPr/>
                          <wpg:grpSpPr>
                            <a:xfrm>
                              <a:off x="7423" y="3683"/>
                              <a:ext cx="283" cy="283"/>
                              <a:chOff x="2059" y="6968"/>
                              <a:chExt cx="454" cy="454"/>
                            </a:xfrm>
                          </wpg:grpSpPr>
                          <wps:wsp>
                            <wps:cNvPr id="62" name="圆角矩形 17"/>
                            <wps:cNvSpPr/>
                            <wps:spPr>
                              <a:xfrm>
                                <a:off x="2059" y="6968"/>
                                <a:ext cx="454" cy="454"/>
                              </a:xfrm>
                              <a:prstGeom prst="roundRect">
                                <a:avLst>
                                  <a:gd name="adj" fmla="val 7079"/>
                                </a:avLst>
                              </a:prstGeom>
                              <a:solidFill>
                                <a:srgbClr val="E5C7A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63" name="任意多边形 18"/>
                            <wps:cNvSpPr>
                              <a:spLocks noChangeAspect="1"/>
                            </wps:cNvSpPr>
                            <wps:spPr>
                              <a:xfrm>
                                <a:off x="2120" y="7033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s:wsp>
                          <wps:cNvPr id="64" name="文本框 20"/>
                          <wps:cNvSpPr txBox="1"/>
                          <wps:spPr>
                            <a:xfrm>
                              <a:off x="7840" y="3570"/>
                              <a:ext cx="3291" cy="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生日：1992年11月28日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邮箱：daoke123@163.com</w:t>
                                </w:r>
                              </w:p>
                              <w:p/>
                            </w:txbxContent>
                          </wps:txbx>
                          <wps:bodyPr vert="horz" wrap="square" anchor="t" upright="1"/>
                        </wps:wsp>
                        <wpg:grpSp>
                          <wpg:cNvPr id="66" name="组合 23"/>
                          <wpg:cNvGrpSpPr/>
                          <wpg:grpSpPr>
                            <a:xfrm>
                              <a:off x="7423" y="4217"/>
                              <a:ext cx="282" cy="282"/>
                              <a:chOff x="7423" y="4217"/>
                              <a:chExt cx="282" cy="282"/>
                            </a:xfrm>
                          </wpg:grpSpPr>
                          <wps:wsp>
                            <wps:cNvPr id="67" name="圆角矩形 21"/>
                            <wps:cNvSpPr/>
                            <wps:spPr>
                              <a:xfrm>
                                <a:off x="7423" y="4217"/>
                                <a:ext cx="283" cy="283"/>
                              </a:xfrm>
                              <a:prstGeom prst="roundRect">
                                <a:avLst>
                                  <a:gd name="adj" fmla="val 7079"/>
                                </a:avLst>
                              </a:prstGeom>
                              <a:solidFill>
                                <a:srgbClr val="E5C7A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83" name="任意多边形 22"/>
                            <wps:cNvSpPr>
                              <a:spLocks noChangeAspect="1"/>
                            </wps:cNvSpPr>
                            <wps:spPr>
                              <a:xfrm>
                                <a:off x="7434" y="4243"/>
                                <a:ext cx="228" cy="2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323" y="135565"/>
                                  </a:cxn>
                                  <a:cxn ang="0">
                                    <a:pos x="136554" y="124268"/>
                                  </a:cxn>
                                  <a:cxn ang="0">
                                    <a:pos x="122773" y="138075"/>
                                  </a:cxn>
                                  <a:cxn ang="0">
                                    <a:pos x="136554" y="144351"/>
                                  </a:cxn>
                                  <a:cxn ang="0">
                                    <a:pos x="134048" y="158159"/>
                                  </a:cxn>
                                  <a:cxn ang="0">
                                    <a:pos x="124026" y="170711"/>
                                  </a:cxn>
                                  <a:cxn ang="0">
                                    <a:pos x="107739" y="170711"/>
                                  </a:cxn>
                                  <a:cxn ang="0">
                                    <a:pos x="93959" y="145606"/>
                                  </a:cxn>
                                  <a:cxn ang="0">
                                    <a:pos x="142817" y="96652"/>
                                  </a:cxn>
                                  <a:cxn ang="0">
                                    <a:pos x="174137" y="123012"/>
                                  </a:cxn>
                                  <a:cxn ang="0">
                                    <a:pos x="172884" y="133054"/>
                                  </a:cxn>
                                  <a:cxn ang="0">
                                    <a:pos x="169126" y="149372"/>
                                  </a:cxn>
                                  <a:cxn ang="0">
                                    <a:pos x="167873" y="155648"/>
                                  </a:cxn>
                                  <a:cxn ang="0">
                                    <a:pos x="186665" y="149372"/>
                                  </a:cxn>
                                  <a:cxn ang="0">
                                    <a:pos x="192929" y="126778"/>
                                  </a:cxn>
                                  <a:cxn ang="0">
                                    <a:pos x="191676" y="111715"/>
                                  </a:cxn>
                                  <a:cxn ang="0">
                                    <a:pos x="184160" y="95397"/>
                                  </a:cxn>
                                  <a:cxn ang="0">
                                    <a:pos x="175390" y="85355"/>
                                  </a:cxn>
                                  <a:cxn ang="0">
                                    <a:pos x="135301" y="71548"/>
                                  </a:cxn>
                                  <a:cxn ang="0">
                                    <a:pos x="90200" y="90376"/>
                                  </a:cxn>
                                  <a:cxn ang="0">
                                    <a:pos x="71408" y="135565"/>
                                  </a:cxn>
                                  <a:cxn ang="0">
                                    <a:pos x="90200" y="182008"/>
                                  </a:cxn>
                                  <a:cxn ang="0">
                                    <a:pos x="135301" y="200837"/>
                                  </a:cxn>
                                  <a:cxn ang="0">
                                    <a:pos x="177896" y="184519"/>
                                  </a:cxn>
                                  <a:cxn ang="0">
                                    <a:pos x="185412" y="180753"/>
                                  </a:cxn>
                                  <a:cxn ang="0">
                                    <a:pos x="194182" y="180753"/>
                                  </a:cxn>
                                  <a:cxn ang="0">
                                    <a:pos x="200446" y="184519"/>
                                  </a:cxn>
                                  <a:cxn ang="0">
                                    <a:pos x="135301" y="215900"/>
                                  </a:cxn>
                                  <a:cxn ang="0">
                                    <a:pos x="78925" y="193305"/>
                                  </a:cxn>
                                  <a:cxn ang="0">
                                    <a:pos x="55122" y="135565"/>
                                  </a:cxn>
                                  <a:cxn ang="0">
                                    <a:pos x="78925" y="79079"/>
                                  </a:cxn>
                                  <a:cxn ang="0">
                                    <a:pos x="135301" y="55230"/>
                                  </a:cxn>
                                  <a:cxn ang="0">
                                    <a:pos x="184160" y="71548"/>
                                  </a:cxn>
                                  <a:cxn ang="0">
                                    <a:pos x="196687" y="85355"/>
                                  </a:cxn>
                                  <a:cxn ang="0">
                                    <a:pos x="206710" y="107950"/>
                                  </a:cxn>
                                  <a:cxn ang="0">
                                    <a:pos x="207963" y="126778"/>
                                  </a:cxn>
                                  <a:cxn ang="0">
                                    <a:pos x="196687" y="159414"/>
                                  </a:cxn>
                                  <a:cxn ang="0">
                                    <a:pos x="164115" y="176987"/>
                                  </a:cxn>
                                  <a:cxn ang="0">
                                    <a:pos x="140312" y="161925"/>
                                  </a:cxn>
                                  <a:cxn ang="0">
                                    <a:pos x="141565" y="154393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144070" y="46443"/>
                                  </a:cxn>
                                  <a:cxn ang="0">
                                    <a:pos x="135301" y="38912"/>
                                  </a:cxn>
                                  <a:cxn ang="0">
                                    <a:pos x="137806" y="2510"/>
                                  </a:cxn>
                                  <a:cxn ang="0">
                                    <a:pos x="149081" y="2510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43847" y="138075"/>
                                  </a:cxn>
                                  <a:cxn ang="0">
                                    <a:pos x="43847" y="149372"/>
                                  </a:cxn>
                                  <a:cxn ang="0">
                                    <a:pos x="7516" y="151883"/>
                                  </a:cxn>
                                  <a:cxn ang="0">
                                    <a:pos x="0" y="144351"/>
                                  </a:cxn>
                                  <a:cxn ang="0">
                                    <a:pos x="7516" y="135565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72803"/>
                                  </a:cxn>
                                  <a:cxn ang="0">
                                    <a:pos x="60133" y="72803"/>
                                  </a:cxn>
                                  <a:cxn ang="0">
                                    <a:pos x="36330" y="45188"/>
                                  </a:cxn>
                                  <a:cxn ang="0">
                                    <a:pos x="45100" y="36401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60251"/>
                                  </a:cxn>
                                </a:cxnLst>
                                <a:pathLst>
                                  <a:path w="166" h="172">
                                    <a:moveTo>
                                      <a:pt x="116" y="110"/>
                                    </a:moveTo>
                                    <a:cubicBezTo>
                                      <a:pt x="116" y="109"/>
                                      <a:pt x="116" y="109"/>
                                      <a:pt x="116" y="108"/>
                                    </a:cubicBezTo>
                                    <a:cubicBezTo>
                                      <a:pt x="116" y="108"/>
                                      <a:pt x="116" y="107"/>
                                      <a:pt x="116" y="106"/>
                                    </a:cubicBezTo>
                                    <a:cubicBezTo>
                                      <a:pt x="116" y="101"/>
                                      <a:pt x="114" y="99"/>
                                      <a:pt x="109" y="99"/>
                                    </a:cubicBezTo>
                                    <a:cubicBezTo>
                                      <a:pt x="107" y="99"/>
                                      <a:pt x="104" y="100"/>
                                      <a:pt x="102" y="102"/>
                                    </a:cubicBezTo>
                                    <a:cubicBezTo>
                                      <a:pt x="99" y="105"/>
                                      <a:pt x="98" y="107"/>
                                      <a:pt x="98" y="110"/>
                                    </a:cubicBezTo>
                                    <a:cubicBezTo>
                                      <a:pt x="98" y="114"/>
                                      <a:pt x="100" y="116"/>
                                      <a:pt x="104" y="116"/>
                                    </a:cubicBezTo>
                                    <a:cubicBezTo>
                                      <a:pt x="105" y="116"/>
                                      <a:pt x="107" y="116"/>
                                      <a:pt x="109" y="115"/>
                                    </a:cubicBezTo>
                                    <a:cubicBezTo>
                                      <a:pt x="109" y="117"/>
                                      <a:pt x="109" y="119"/>
                                      <a:pt x="108" y="121"/>
                                    </a:cubicBezTo>
                                    <a:cubicBezTo>
                                      <a:pt x="108" y="123"/>
                                      <a:pt x="108" y="124"/>
                                      <a:pt x="107" y="126"/>
                                    </a:cubicBezTo>
                                    <a:cubicBezTo>
                                      <a:pt x="107" y="128"/>
                                      <a:pt x="106" y="130"/>
                                      <a:pt x="105" y="132"/>
                                    </a:cubicBezTo>
                                    <a:cubicBezTo>
                                      <a:pt x="103" y="134"/>
                                      <a:pt x="101" y="135"/>
                                      <a:pt x="99" y="136"/>
                                    </a:cubicBezTo>
                                    <a:cubicBezTo>
                                      <a:pt x="97" y="137"/>
                                      <a:pt x="95" y="137"/>
                                      <a:pt x="93" y="137"/>
                                    </a:cubicBezTo>
                                    <a:cubicBezTo>
                                      <a:pt x="90" y="137"/>
                                      <a:pt x="88" y="137"/>
                                      <a:pt x="86" y="136"/>
                                    </a:cubicBezTo>
                                    <a:cubicBezTo>
                                      <a:pt x="84" y="135"/>
                                      <a:pt x="83" y="134"/>
                                      <a:pt x="80" y="132"/>
                                    </a:cubicBezTo>
                                    <a:cubicBezTo>
                                      <a:pt x="77" y="128"/>
                                      <a:pt x="75" y="123"/>
                                      <a:pt x="75" y="116"/>
                                    </a:cubicBezTo>
                                    <a:cubicBezTo>
                                      <a:pt x="75" y="106"/>
                                      <a:pt x="79" y="96"/>
                                      <a:pt x="86" y="88"/>
                                    </a:cubicBezTo>
                                    <a:cubicBezTo>
                                      <a:pt x="94" y="80"/>
                                      <a:pt x="103" y="77"/>
                                      <a:pt x="114" y="77"/>
                                    </a:cubicBezTo>
                                    <a:cubicBezTo>
                                      <a:pt x="122" y="77"/>
                                      <a:pt x="128" y="79"/>
                                      <a:pt x="132" y="82"/>
                                    </a:cubicBezTo>
                                    <a:cubicBezTo>
                                      <a:pt x="137" y="86"/>
                                      <a:pt x="139" y="92"/>
                                      <a:pt x="139" y="98"/>
                                    </a:cubicBezTo>
                                    <a:cubicBezTo>
                                      <a:pt x="139" y="99"/>
                                      <a:pt x="139" y="100"/>
                                      <a:pt x="139" y="102"/>
                                    </a:cubicBezTo>
                                    <a:cubicBezTo>
                                      <a:pt x="139" y="103"/>
                                      <a:pt x="138" y="105"/>
                                      <a:pt x="138" y="106"/>
                                    </a:cubicBezTo>
                                    <a:cubicBezTo>
                                      <a:pt x="135" y="117"/>
                                      <a:pt x="135" y="117"/>
                                      <a:pt x="135" y="117"/>
                                    </a:cubicBezTo>
                                    <a:cubicBezTo>
                                      <a:pt x="135" y="119"/>
                                      <a:pt x="135" y="119"/>
                                      <a:pt x="135" y="119"/>
                                    </a:cubicBezTo>
                                    <a:cubicBezTo>
                                      <a:pt x="134" y="120"/>
                                      <a:pt x="134" y="121"/>
                                      <a:pt x="134" y="122"/>
                                    </a:cubicBezTo>
                                    <a:cubicBezTo>
                                      <a:pt x="134" y="122"/>
                                      <a:pt x="134" y="123"/>
                                      <a:pt x="134" y="124"/>
                                    </a:cubicBezTo>
                                    <a:cubicBezTo>
                                      <a:pt x="134" y="126"/>
                                      <a:pt x="135" y="128"/>
                                      <a:pt x="138" y="128"/>
                                    </a:cubicBezTo>
                                    <a:cubicBezTo>
                                      <a:pt x="142" y="128"/>
                                      <a:pt x="146" y="125"/>
                                      <a:pt x="149" y="119"/>
                                    </a:cubicBezTo>
                                    <a:cubicBezTo>
                                      <a:pt x="151" y="116"/>
                                      <a:pt x="152" y="113"/>
                                      <a:pt x="153" y="111"/>
                                    </a:cubicBezTo>
                                    <a:cubicBezTo>
                                      <a:pt x="153" y="108"/>
                                      <a:pt x="154" y="104"/>
                                      <a:pt x="154" y="101"/>
                                    </a:cubicBezTo>
                                    <a:cubicBezTo>
                                      <a:pt x="154" y="99"/>
                                      <a:pt x="154" y="97"/>
                                      <a:pt x="154" y="95"/>
                                    </a:cubicBezTo>
                                    <a:cubicBezTo>
                                      <a:pt x="154" y="93"/>
                                      <a:pt x="153" y="91"/>
                                      <a:pt x="153" y="89"/>
                                    </a:cubicBezTo>
                                    <a:cubicBezTo>
                                      <a:pt x="152" y="87"/>
                                      <a:pt x="152" y="85"/>
                                      <a:pt x="151" y="82"/>
                                    </a:cubicBezTo>
                                    <a:cubicBezTo>
                                      <a:pt x="150" y="80"/>
                                      <a:pt x="149" y="78"/>
                                      <a:pt x="147" y="76"/>
                                    </a:cubicBezTo>
                                    <a:cubicBezTo>
                                      <a:pt x="146" y="74"/>
                                      <a:pt x="145" y="73"/>
                                      <a:pt x="144" y="71"/>
                                    </a:cubicBezTo>
                                    <a:cubicBezTo>
                                      <a:pt x="143" y="70"/>
                                      <a:pt x="141" y="69"/>
                                      <a:pt x="140" y="68"/>
                                    </a:cubicBezTo>
                                    <a:cubicBezTo>
                                      <a:pt x="136" y="64"/>
                                      <a:pt x="131" y="61"/>
                                      <a:pt x="125" y="59"/>
                                    </a:cubicBezTo>
                                    <a:cubicBezTo>
                                      <a:pt x="120" y="57"/>
                                      <a:pt x="114" y="57"/>
                                      <a:pt x="108" y="57"/>
                                    </a:cubicBezTo>
                                    <a:cubicBezTo>
                                      <a:pt x="101" y="57"/>
                                      <a:pt x="94" y="58"/>
                                      <a:pt x="88" y="61"/>
                                    </a:cubicBezTo>
                                    <a:cubicBezTo>
                                      <a:pt x="82" y="63"/>
                                      <a:pt x="76" y="67"/>
                                      <a:pt x="72" y="72"/>
                                    </a:cubicBezTo>
                                    <a:cubicBezTo>
                                      <a:pt x="67" y="76"/>
                                      <a:pt x="63" y="82"/>
                                      <a:pt x="61" y="88"/>
                                    </a:cubicBezTo>
                                    <a:cubicBezTo>
                                      <a:pt x="58" y="94"/>
                                      <a:pt x="57" y="101"/>
                                      <a:pt x="57" y="108"/>
                                    </a:cubicBezTo>
                                    <a:cubicBezTo>
                                      <a:pt x="57" y="115"/>
                                      <a:pt x="58" y="122"/>
                                      <a:pt x="61" y="128"/>
                                    </a:cubicBezTo>
                                    <a:cubicBezTo>
                                      <a:pt x="63" y="134"/>
                                      <a:pt x="67" y="140"/>
                                      <a:pt x="72" y="145"/>
                                    </a:cubicBezTo>
                                    <a:cubicBezTo>
                                      <a:pt x="76" y="149"/>
                                      <a:pt x="82" y="153"/>
                                      <a:pt x="88" y="156"/>
                                    </a:cubicBezTo>
                                    <a:cubicBezTo>
                                      <a:pt x="94" y="158"/>
                                      <a:pt x="101" y="160"/>
                                      <a:pt x="108" y="160"/>
                                    </a:cubicBezTo>
                                    <a:cubicBezTo>
                                      <a:pt x="115" y="160"/>
                                      <a:pt x="121" y="159"/>
                                      <a:pt x="127" y="156"/>
                                    </a:cubicBezTo>
                                    <a:cubicBezTo>
                                      <a:pt x="132" y="154"/>
                                      <a:pt x="138" y="151"/>
                                      <a:pt x="142" y="147"/>
                                    </a:cubicBezTo>
                                    <a:cubicBezTo>
                                      <a:pt x="143" y="146"/>
                                      <a:pt x="144" y="145"/>
                                      <a:pt x="145" y="145"/>
                                    </a:cubicBezTo>
                                    <a:cubicBezTo>
                                      <a:pt x="146" y="144"/>
                                      <a:pt x="147" y="144"/>
                                      <a:pt x="148" y="144"/>
                                    </a:cubicBezTo>
                                    <a:cubicBezTo>
                                      <a:pt x="149" y="143"/>
                                      <a:pt x="150" y="143"/>
                                      <a:pt x="152" y="143"/>
                                    </a:cubicBezTo>
                                    <a:cubicBezTo>
                                      <a:pt x="153" y="143"/>
                                      <a:pt x="154" y="143"/>
                                      <a:pt x="155" y="144"/>
                                    </a:cubicBezTo>
                                    <a:cubicBezTo>
                                      <a:pt x="156" y="144"/>
                                      <a:pt x="157" y="144"/>
                                      <a:pt x="158" y="145"/>
                                    </a:cubicBezTo>
                                    <a:cubicBezTo>
                                      <a:pt x="159" y="145"/>
                                      <a:pt x="159" y="146"/>
                                      <a:pt x="160" y="147"/>
                                    </a:cubicBezTo>
                                    <a:cubicBezTo>
                                      <a:pt x="154" y="155"/>
                                      <a:pt x="146" y="161"/>
                                      <a:pt x="137" y="166"/>
                                    </a:cubicBezTo>
                                    <a:cubicBezTo>
                                      <a:pt x="129" y="170"/>
                                      <a:pt x="119" y="172"/>
                                      <a:pt x="108" y="172"/>
                                    </a:cubicBezTo>
                                    <a:cubicBezTo>
                                      <a:pt x="99" y="172"/>
                                      <a:pt x="91" y="171"/>
                                      <a:pt x="83" y="167"/>
                                    </a:cubicBezTo>
                                    <a:cubicBezTo>
                                      <a:pt x="75" y="164"/>
                                      <a:pt x="68" y="159"/>
                                      <a:pt x="63" y="154"/>
                                    </a:cubicBezTo>
                                    <a:cubicBezTo>
                                      <a:pt x="57" y="148"/>
                                      <a:pt x="52" y="141"/>
                                      <a:pt x="49" y="133"/>
                                    </a:cubicBezTo>
                                    <a:cubicBezTo>
                                      <a:pt x="45" y="125"/>
                                      <a:pt x="44" y="117"/>
                                      <a:pt x="44" y="108"/>
                                    </a:cubicBezTo>
                                    <a:cubicBezTo>
                                      <a:pt x="44" y="99"/>
                                      <a:pt x="45" y="91"/>
                                      <a:pt x="49" y="83"/>
                                    </a:cubicBezTo>
                                    <a:cubicBezTo>
                                      <a:pt x="52" y="75"/>
                                      <a:pt x="57" y="68"/>
                                      <a:pt x="63" y="63"/>
                                    </a:cubicBezTo>
                                    <a:cubicBezTo>
                                      <a:pt x="68" y="57"/>
                                      <a:pt x="75" y="52"/>
                                      <a:pt x="83" y="49"/>
                                    </a:cubicBezTo>
                                    <a:cubicBezTo>
                                      <a:pt x="91" y="45"/>
                                      <a:pt x="99" y="44"/>
                                      <a:pt x="108" y="44"/>
                                    </a:cubicBezTo>
                                    <a:cubicBezTo>
                                      <a:pt x="115" y="44"/>
                                      <a:pt x="122" y="45"/>
                                      <a:pt x="129" y="47"/>
                                    </a:cubicBezTo>
                                    <a:cubicBezTo>
                                      <a:pt x="136" y="49"/>
                                      <a:pt x="142" y="53"/>
                                      <a:pt x="147" y="57"/>
                                    </a:cubicBezTo>
                                    <a:cubicBezTo>
                                      <a:pt x="149" y="58"/>
                                      <a:pt x="151" y="60"/>
                                      <a:pt x="153" y="62"/>
                                    </a:cubicBezTo>
                                    <a:cubicBezTo>
                                      <a:pt x="154" y="63"/>
                                      <a:pt x="156" y="65"/>
                                      <a:pt x="157" y="68"/>
                                    </a:cubicBezTo>
                                    <a:cubicBezTo>
                                      <a:pt x="159" y="70"/>
                                      <a:pt x="161" y="73"/>
                                      <a:pt x="162" y="77"/>
                                    </a:cubicBezTo>
                                    <a:cubicBezTo>
                                      <a:pt x="163" y="80"/>
                                      <a:pt x="164" y="83"/>
                                      <a:pt x="165" y="86"/>
                                    </a:cubicBezTo>
                                    <a:cubicBezTo>
                                      <a:pt x="166" y="89"/>
                                      <a:pt x="166" y="92"/>
                                      <a:pt x="166" y="94"/>
                                    </a:cubicBezTo>
                                    <a:cubicBezTo>
                                      <a:pt x="166" y="96"/>
                                      <a:pt x="166" y="99"/>
                                      <a:pt x="166" y="101"/>
                                    </a:cubicBezTo>
                                    <a:cubicBezTo>
                                      <a:pt x="166" y="107"/>
                                      <a:pt x="165" y="112"/>
                                      <a:pt x="164" y="116"/>
                                    </a:cubicBezTo>
                                    <a:cubicBezTo>
                                      <a:pt x="163" y="120"/>
                                      <a:pt x="160" y="124"/>
                                      <a:pt x="157" y="127"/>
                                    </a:cubicBezTo>
                                    <a:cubicBezTo>
                                      <a:pt x="154" y="131"/>
                                      <a:pt x="150" y="134"/>
                                      <a:pt x="145" y="137"/>
                                    </a:cubicBezTo>
                                    <a:cubicBezTo>
                                      <a:pt x="141" y="140"/>
                                      <a:pt x="136" y="141"/>
                                      <a:pt x="131" y="141"/>
                                    </a:cubicBezTo>
                                    <a:cubicBezTo>
                                      <a:pt x="125" y="141"/>
                                      <a:pt x="120" y="140"/>
                                      <a:pt x="117" y="138"/>
                                    </a:cubicBezTo>
                                    <a:cubicBezTo>
                                      <a:pt x="113" y="136"/>
                                      <a:pt x="112" y="133"/>
                                      <a:pt x="112" y="129"/>
                                    </a:cubicBezTo>
                                    <a:cubicBezTo>
                                      <a:pt x="112" y="128"/>
                                      <a:pt x="112" y="127"/>
                                      <a:pt x="112" y="126"/>
                                    </a:cubicBezTo>
                                    <a:cubicBezTo>
                                      <a:pt x="112" y="125"/>
                                      <a:pt x="112" y="124"/>
                                      <a:pt x="113" y="123"/>
                                    </a:cubicBezTo>
                                    <a:lnTo>
                                      <a:pt x="116" y="110"/>
                                    </a:lnTo>
                                    <a:close/>
                                    <a:moveTo>
                                      <a:pt x="121" y="31"/>
                                    </a:moveTo>
                                    <a:cubicBezTo>
                                      <a:pt x="121" y="33"/>
                                      <a:pt x="120" y="34"/>
                                      <a:pt x="119" y="35"/>
                                    </a:cubicBezTo>
                                    <a:cubicBezTo>
                                      <a:pt x="118" y="37"/>
                                      <a:pt x="116" y="37"/>
                                      <a:pt x="115" y="37"/>
                                    </a:cubicBezTo>
                                    <a:cubicBezTo>
                                      <a:pt x="113" y="37"/>
                                      <a:pt x="111" y="37"/>
                                      <a:pt x="110" y="35"/>
                                    </a:cubicBezTo>
                                    <a:cubicBezTo>
                                      <a:pt x="109" y="34"/>
                                      <a:pt x="108" y="33"/>
                                      <a:pt x="108" y="3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8" y="5"/>
                                      <a:pt x="109" y="3"/>
                                      <a:pt x="110" y="2"/>
                                    </a:cubicBezTo>
                                    <a:cubicBezTo>
                                      <a:pt x="111" y="1"/>
                                      <a:pt x="113" y="0"/>
                                      <a:pt x="115" y="0"/>
                                    </a:cubicBezTo>
                                    <a:cubicBezTo>
                                      <a:pt x="116" y="0"/>
                                      <a:pt x="118" y="1"/>
                                      <a:pt x="119" y="2"/>
                                    </a:cubicBezTo>
                                    <a:cubicBezTo>
                                      <a:pt x="120" y="3"/>
                                      <a:pt x="121" y="5"/>
                                      <a:pt x="121" y="6"/>
                                    </a:cubicBezTo>
                                    <a:cubicBezTo>
                                      <a:pt x="121" y="31"/>
                                      <a:pt x="121" y="31"/>
                                      <a:pt x="121" y="31"/>
                                    </a:cubicBezTo>
                                    <a:close/>
                                    <a:moveTo>
                                      <a:pt x="31" y="108"/>
                                    </a:moveTo>
                                    <a:cubicBezTo>
                                      <a:pt x="33" y="108"/>
                                      <a:pt x="34" y="109"/>
                                      <a:pt x="35" y="110"/>
                                    </a:cubicBezTo>
                                    <a:cubicBezTo>
                                      <a:pt x="37" y="111"/>
                                      <a:pt x="37" y="113"/>
                                      <a:pt x="37" y="115"/>
                                    </a:cubicBezTo>
                                    <a:cubicBezTo>
                                      <a:pt x="37" y="116"/>
                                      <a:pt x="37" y="118"/>
                                      <a:pt x="35" y="119"/>
                                    </a:cubicBezTo>
                                    <a:cubicBezTo>
                                      <a:pt x="34" y="120"/>
                                      <a:pt x="33" y="121"/>
                                      <a:pt x="31" y="121"/>
                                    </a:cubicBezTo>
                                    <a:cubicBezTo>
                                      <a:pt x="6" y="121"/>
                                      <a:pt x="6" y="121"/>
                                      <a:pt x="6" y="121"/>
                                    </a:cubicBezTo>
                                    <a:cubicBezTo>
                                      <a:pt x="5" y="121"/>
                                      <a:pt x="3" y="120"/>
                                      <a:pt x="2" y="119"/>
                                    </a:cubicBezTo>
                                    <a:cubicBezTo>
                                      <a:pt x="1" y="118"/>
                                      <a:pt x="0" y="116"/>
                                      <a:pt x="0" y="115"/>
                                    </a:cubicBezTo>
                                    <a:cubicBezTo>
                                      <a:pt x="0" y="113"/>
                                      <a:pt x="1" y="111"/>
                                      <a:pt x="2" y="110"/>
                                    </a:cubicBezTo>
                                    <a:cubicBezTo>
                                      <a:pt x="3" y="109"/>
                                      <a:pt x="5" y="108"/>
                                      <a:pt x="6" y="108"/>
                                    </a:cubicBezTo>
                                    <a:cubicBezTo>
                                      <a:pt x="31" y="108"/>
                                      <a:pt x="31" y="108"/>
                                      <a:pt x="31" y="108"/>
                                    </a:cubicBez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9" y="50"/>
                                      <a:pt x="60" y="51"/>
                                      <a:pt x="60" y="53"/>
                                    </a:cubicBezTo>
                                    <a:cubicBezTo>
                                      <a:pt x="60" y="55"/>
                                      <a:pt x="59" y="56"/>
                                      <a:pt x="58" y="58"/>
                                    </a:cubicBezTo>
                                    <a:cubicBezTo>
                                      <a:pt x="56" y="59"/>
                                      <a:pt x="55" y="60"/>
                                      <a:pt x="53" y="60"/>
                                    </a:cubicBezTo>
                                    <a:cubicBezTo>
                                      <a:pt x="51" y="60"/>
                                      <a:pt x="50" y="59"/>
                                      <a:pt x="48" y="58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0" y="39"/>
                                      <a:pt x="29" y="37"/>
                                      <a:pt x="29" y="36"/>
                                    </a:cubicBezTo>
                                    <a:cubicBezTo>
                                      <a:pt x="29" y="34"/>
                                      <a:pt x="30" y="32"/>
                                      <a:pt x="31" y="31"/>
                                    </a:cubicBezTo>
                                    <a:cubicBezTo>
                                      <a:pt x="33" y="30"/>
                                      <a:pt x="34" y="29"/>
                                      <a:pt x="36" y="29"/>
                                    </a:cubicBezTo>
                                    <a:cubicBezTo>
                                      <a:pt x="38" y="29"/>
                                      <a:pt x="39" y="30"/>
                                      <a:pt x="40" y="31"/>
                                    </a:cubicBez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8" y="48"/>
                                      <a:pt x="58" y="48"/>
                                      <a:pt x="58" y="4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65.6pt;margin-top:13.15pt;height:56.9pt;width:347.95pt;z-index:251664384;mso-width-relative:page;mso-height-relative:page;" coordorigin="5386,3562" coordsize="6959,1138" o:gfxdata="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">
                <o:lock v:ext="edit" aspectratio="f"/>
                <v:group id="组合 16" o:spid="_x0000_s1026" o:spt="203" style="position:absolute;left:5386;top:3562;height:1048;width:3394;" coordorigin="4172,3562" coordsize="3394,104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9" o:spid="_x0000_s1026" o:spt="203" style="position:absolute;left:4172;top:3691;height:283;width:283;" coordorigin="2199,8093" coordsize="454,45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圆角矩形 7" o:spid="_x0000_s1026" o:spt="2" style="position:absolute;left:2199;top:8093;height:454;width:454;" fillcolor="#E5C7AF" filled="t" stroked="f" coordsize="21600,21600" arcsize="0.070787037037037" o:gfxdata="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mBZo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oundrect>
                    <v:shape id="任意多边形 8" o:spid="_x0000_s1026" o:spt="100" style="position:absolute;left:2257;top:8160;flip:x;height:340;width:340;" fillcolor="#FFFFFF [3212]" filled="t" stroked="f" coordsize="126,137" o:gfxdata="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tevAugAAANsA&#10;AAAPAAAAAAAAAAEAIAAAACIAAABkcnMvZG93bnJldi54bWxQSwECFAAUAAAACACHTuJAMy8FnjsA&#10;AAA5AAAAEAAAAAAAAAABACAAAAAJAQAAZHJzL3NoYXBleG1sLnhtbFBLBQYAAAAABgAGAFsBAACz&#10;AwAAAAA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文本框 10" o:spid="_x0000_s1026" o:spt="202" type="#_x0000_t202" style="position:absolute;left:4547;top:3562;height:1048;width:3019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color w:val="00000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000000"/>
                              <w:lang w:val="en-US" w:eastAsia="zh-CN"/>
                            </w:rPr>
                            <w:t>籍贯：北京市朝阳区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00000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000000"/>
                              <w:lang w:val="en-US" w:eastAsia="zh-CN"/>
                            </w:rPr>
                            <w:t>电话：18888888888</w:t>
                          </w:r>
                        </w:p>
                      </w:txbxContent>
                    </v:textbox>
                  </v:shape>
                  <v:group id="组合 15" o:spid="_x0000_s1026" o:spt="203" style="position:absolute;left:4172;top:4226;height:282;width:282;" coordorigin="4172,4226" coordsize="282,28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roundrect id="圆角矩形 11" o:spid="_x0000_s1026" o:spt="2" style="position:absolute;left:4172;top:4226;height:283;width:283;" fillcolor="#E5C7AF" filled="t" stroked="f" coordsize="21600,21600" arcsize="0.070787037037037" o:gfxdata="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R4T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oundrect>
                    <v:group id="组合 14" o:spid="_x0000_s1026" o:spt="203" style="position:absolute;left:4203;top:4258;height:222;width:222;" coordorigin="2706794,1212976" coordsize="578952,57895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任意多边形 12" o:spid="_x0000_s1026" o:spt="100" style="position:absolute;left:2813914;top:1235202;height:534287;width:375414;v-text-anchor:middle;" fillcolor="#FFFFFF [3212]" filled="t" stroked="f" coordsize="375414,534286" o:gfxdata="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bXeb4A&#10;AADbAAAADwAAAAAAAAABACAAAAAiAAAAZHJzL2Rvd25yZXYueG1sUEsBAhQAFAAAAAgAh07iQDMv&#10;BZ47AAAAOQAAABAAAAAAAAAAAQAgAAAADQEAAGRycy9zaGFwZXhtbC54bWxQSwUGAAAAAAYABgBb&#10;AQAAtwMAAAAA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任意多边形 13" o:spid="_x0000_s1026" o:spt="100" style="position:absolute;left:2821874;top:1310350;height:400856;width:359018;v-text-anchor:middle;" fillcolor="#FFFFFF [3212]" filled="t" stroked="f" coordsize="359018,400856" o:gfxdata="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a1Qbu5AAAA2wAA&#10;AA8AAAAAAAAAAQAgAAAAIgAAAGRycy9kb3ducmV2LnhtbFBLAQIUABQAAAAIAIdO4kAzLwWeOwAA&#10;ADkAAAAQAAAAAAAAAAEAIAAAAAgBAABkcnMvc2hhcGV4bWwueG1sUEsFBgAAAAAGAAYAWwEAALID&#10;AAAAAA=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</v:group>
                </v:group>
                <v:group id="组合 24" o:spid="_x0000_s1026" o:spt="203" style="position:absolute;left:8637;top:3570;height:1130;width:3708;" coordorigin="7423,3570" coordsize="3708,113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9" o:spid="_x0000_s1026" o:spt="203" style="position:absolute;left:7423;top:3683;height:283;width:283;" coordorigin="2059,6968" coordsize="454,45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f"/>
                    <v:roundrect id="圆角矩形 17" o:spid="_x0000_s1026" o:spt="2" style="position:absolute;left:2059;top:6968;height:454;width:454;" fillcolor="#E5C7AF" filled="t" stroked="f" coordsize="21600,21600" arcsize="0.070787037037037" o:gfxdata="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lYx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oundrect>
                    <v:shape id="任意多边形 18" o:spid="_x0000_s1026" o:spt="100" style="position:absolute;left:2120;top:7033;height:340;width:340;" fillcolor="#FFFFFF [3212]" filled="t" stroked="f" coordsize="341,341" o:gfxdata="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eTwu8AAAA&#10;2wAAAA8AAAAAAAAAAQAgAAAAIgAAAGRycy9kb3ducmV2LnhtbFBLAQIUABQAAAAIAIdO4kAzLwWe&#10;OwAAADkAAAAQAAAAAAAAAAEAIAAAAAsBAABkcnMvc2hhcGV4bWwueG1sUEsFBgAAAAAGAAYAWwEA&#10;ALUDAAAAAA=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文本框 20" o:spid="_x0000_s1026" o:spt="202" type="#_x0000_t202" style="position:absolute;left:7840;top:3570;height:1130;width:3291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生日：1992年11月28日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邮箱：daoke123@163.com</w:t>
                          </w:r>
                        </w:p>
                        <w:p/>
                      </w:txbxContent>
                    </v:textbox>
                  </v:shape>
                  <v:group id="组合 23" o:spid="_x0000_s1026" o:spt="203" style="position:absolute;left:7423;top:4217;height:282;width:282;" coordorigin="7423,4217" coordsize="282,282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<o:lock v:ext="edit" aspectratio="f"/>
                    <v:roundrect id="圆角矩形 21" o:spid="_x0000_s1026" o:spt="2" style="position:absolute;left:7423;top:4217;height:283;width:283;" fillcolor="#E5C7AF" filled="t" stroked="f" coordsize="21600,21600" arcsize="0.070787037037037" o:gfxdata="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/SwI6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oundrect>
                    <v:shape id="任意多边形 22" o:spid="_x0000_s1026" o:spt="100" style="position:absolute;left:7434;top:4243;height:237;width:228;" fillcolor="#FFFFFF [3212]" filled="t" stroked="f" coordsize="166,172" o:gfxdata="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m2v+vQAA&#10;ANsAAAAPAAAAAAAAAAEAIAAAACIAAABkcnMvZG93bnJldi54bWxQSwECFAAUAAAACACHTuJAMy8F&#10;njsAAAA5AAAAEAAAAAAAAAABACAAAAAMAQAAZHJzL3NoYXBleG1sLnhtbFBLBQYAAAAABgAGAFsB&#10;AAC2AwAAAAA=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69850</wp:posOffset>
                </wp:positionV>
                <wp:extent cx="6157595" cy="36195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595" cy="361950"/>
                          <a:chOff x="2018" y="4027"/>
                          <a:chExt cx="9697" cy="57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2484" y="4027"/>
                            <a:ext cx="1501" cy="5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8"/>
                                  <w:szCs w:val="36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4241" y="4352"/>
                            <a:ext cx="7475" cy="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9E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任意多边形 132"/>
                        <wps:cNvSpPr/>
                        <wps:spPr bwMode="auto">
                          <a:xfrm>
                            <a:off x="2018" y="4213"/>
                            <a:ext cx="407" cy="326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39E77"/>
                          </a:solidFill>
                          <a:ln>
                            <a:noFill/>
                          </a:ln>
                          <a:effectLst/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8pt;margin-top:5.5pt;height:28.5pt;width:484.85pt;z-index:251671552;mso-width-relative:page;mso-height-relative:page;" coordorigin="2018,4027" coordsize="9697,570" o:gfxdata="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">
                <o:lock v:ext="edit" aspectratio="f"/>
                <v:shape id="_x0000_s1026" o:spid="_x0000_s1026" o:spt="202" type="#_x0000_t202" style="position:absolute;left:2484;top:4027;height:571;width:1501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8"/>
                            <w:szCs w:val="36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4241;top:4352;height:4;width:7475;" filled="f" stroked="t" coordsize="21600,21600" o:gfxdata="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PqZ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39E77 [3204]" miterlimit="8" joinstyle="miter"/>
                  <v:imagedata o:title=""/>
                  <o:lock v:ext="edit" aspectratio="f"/>
                </v:line>
                <v:shape id="_x0000_s1026" o:spid="_x0000_s1026" o:spt="100" style="position:absolute;left:2018;top:4213;height:326;width:407;v-text-anchor:middle-center;" fillcolor="#D39E77" filled="t" stroked="f" coordsize="3931,2392" o:gfxdata="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0H7/ugAAANwA&#10;AAAPAAAAAAAAAAEAIAAAACIAAABkcnMvZG93bnJldi54bWxQSwECFAAUAAAACACHTuJAMy8FnjsA&#10;AAA5AAAAEAAAAAAAAAABACAAAAAJAQAAZHJzL3NoYXBleG1sLnhtbFBLBQYAAAAABgAGAFsBAACz&#10;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44439,80372;96119,53081;41729,80372;26554,72066;26554,96546;30680,104040;26460,111534;30964,137887;17687,137887;22239,111409;18541,104040;22097,96733;22097,69630;0,57453;97209,0;186405,58202;144439,80372;95028,66945;138891,86554;138891,134078;92799,149378;52114,134078;52114,86554;95028,66945;94459,140635;129834,129020;94459,117342;59132,129020;94459,140635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294640</wp:posOffset>
                </wp:positionV>
                <wp:extent cx="1345565" cy="70485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6265" y="3051810"/>
                          <a:ext cx="134556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  <w:t>2010.09-2014.07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  <w:t>北京联合大学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0C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45pt;margin-top:23.2pt;height:55.5pt;width:105.95pt;z-index:251669504;mso-width-relative:page;mso-height-relative:page;" filled="f" stroked="f" coordsize="21600,21600" o:gfxdata="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1gcDtoAAAAKAQAADwAAAAAAAAABACAAAAAiAAAAZHJzL2Rvd25yZXYueG1sUEsBAhQA&#10;FAAAAAgAh07iQOlJua0pAgAAJQ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  <w:t>2010.09-2014.07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  <w:t>北京联合大学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0C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295275</wp:posOffset>
                </wp:positionV>
                <wp:extent cx="4909185" cy="9715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0405" y="2734945"/>
                          <a:ext cx="490918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人力资源管理专业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--主修课程：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管理学、微观经济学、宏观经济学、管理信息系统，统计学、会计学、财务管理、市场营销、经济法、人力资源管理、组织行为学、劳动经济学。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6pt;margin-top:23.25pt;height:76.5pt;width:386.55pt;z-index:251665408;mso-width-relative:page;mso-height-relative:page;" filled="f" stroked="f" coordsize="21600,21600" o:gfxdata="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n4wPjcAAAACwEAAA8AAAAAAAAAAQAgAAAAIgAAAGRycy9kb3ducmV2LnhtbFBL&#10;AQIUABQAAAAIAIdO4kAnbiMHKwIAACM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人力资源管理专业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--主修课程：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管理学、微观经济学、宏观经济学、管理信息系统，统计学、会计学、财务管理、市场营销、经济法、人力资源管理、组织行为学、劳动经济学。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292100</wp:posOffset>
                </wp:positionV>
                <wp:extent cx="6143625" cy="36195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361950"/>
                          <a:chOff x="2050" y="6487"/>
                          <a:chExt cx="9675" cy="57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2504" y="6487"/>
                            <a:ext cx="1561" cy="5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8"/>
                                  <w:szCs w:val="36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4221" y="6806"/>
                            <a:ext cx="7505" cy="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9E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任意多边形 1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50" y="6642"/>
                            <a:ext cx="372" cy="376"/>
                          </a:xfrm>
                          <a:custGeom>
                            <a:avLst/>
                            <a:gdLst>
                              <a:gd name="T0" fmla="*/ 1009 w 1015"/>
                              <a:gd name="T1" fmla="*/ 286 h 1025"/>
                              <a:gd name="T2" fmla="*/ 894 w 1015"/>
                              <a:gd name="T3" fmla="*/ 922 h 1025"/>
                              <a:gd name="T4" fmla="*/ 836 w 1015"/>
                              <a:gd name="T5" fmla="*/ 971 h 1025"/>
                              <a:gd name="T6" fmla="*/ 629 w 1015"/>
                              <a:gd name="T7" fmla="*/ 958 h 1025"/>
                              <a:gd name="T8" fmla="*/ 550 w 1015"/>
                              <a:gd name="T9" fmla="*/ 758 h 1025"/>
                              <a:gd name="T10" fmla="*/ 706 w 1015"/>
                              <a:gd name="T11" fmla="*/ 122 h 1025"/>
                              <a:gd name="T12" fmla="*/ 917 w 1015"/>
                              <a:gd name="T13" fmla="*/ 113 h 1025"/>
                              <a:gd name="T14" fmla="*/ 315 w 1015"/>
                              <a:gd name="T15" fmla="*/ 939 h 1025"/>
                              <a:gd name="T16" fmla="*/ 326 w 1015"/>
                              <a:gd name="T17" fmla="*/ 973 h 1025"/>
                              <a:gd name="T18" fmla="*/ 429 w 1015"/>
                              <a:gd name="T19" fmla="*/ 988 h 1025"/>
                              <a:gd name="T20" fmla="*/ 482 w 1015"/>
                              <a:gd name="T21" fmla="*/ 937 h 1025"/>
                              <a:gd name="T22" fmla="*/ 386 w 1015"/>
                              <a:gd name="T23" fmla="*/ 9 h 1025"/>
                              <a:gd name="T24" fmla="*/ 512 w 1015"/>
                              <a:gd name="T25" fmla="*/ 771 h 1025"/>
                              <a:gd name="T26" fmla="*/ 529 w 1015"/>
                              <a:gd name="T27" fmla="*/ 890 h 1025"/>
                              <a:gd name="T28" fmla="*/ 512 w 1015"/>
                              <a:gd name="T29" fmla="*/ 939 h 1025"/>
                              <a:gd name="T30" fmla="*/ 416 w 1015"/>
                              <a:gd name="T31" fmla="*/ 1022 h 1025"/>
                              <a:gd name="T32" fmla="*/ 292 w 1015"/>
                              <a:gd name="T33" fmla="*/ 984 h 1025"/>
                              <a:gd name="T34" fmla="*/ 262 w 1015"/>
                              <a:gd name="T35" fmla="*/ 911 h 1025"/>
                              <a:gd name="T36" fmla="*/ 251 w 1015"/>
                              <a:gd name="T37" fmla="*/ 813 h 1025"/>
                              <a:gd name="T38" fmla="*/ 271 w 1015"/>
                              <a:gd name="T39" fmla="*/ 290 h 1025"/>
                              <a:gd name="T40" fmla="*/ 271 w 1015"/>
                              <a:gd name="T41" fmla="*/ 288 h 1025"/>
                              <a:gd name="T42" fmla="*/ 271 w 1015"/>
                              <a:gd name="T43" fmla="*/ 288 h 1025"/>
                              <a:gd name="T44" fmla="*/ 271 w 1015"/>
                              <a:gd name="T45" fmla="*/ 288 h 1025"/>
                              <a:gd name="T46" fmla="*/ 271 w 1015"/>
                              <a:gd name="T47" fmla="*/ 286 h 1025"/>
                              <a:gd name="T48" fmla="*/ 273 w 1015"/>
                              <a:gd name="T49" fmla="*/ 286 h 1025"/>
                              <a:gd name="T50" fmla="*/ 273 w 1015"/>
                              <a:gd name="T51" fmla="*/ 286 h 1025"/>
                              <a:gd name="T52" fmla="*/ 273 w 1015"/>
                              <a:gd name="T53" fmla="*/ 286 h 1025"/>
                              <a:gd name="T54" fmla="*/ 273 w 1015"/>
                              <a:gd name="T55" fmla="*/ 284 h 1025"/>
                              <a:gd name="T56" fmla="*/ 273 w 1015"/>
                              <a:gd name="T57" fmla="*/ 284 h 1025"/>
                              <a:gd name="T58" fmla="*/ 446 w 1015"/>
                              <a:gd name="T59" fmla="*/ 305 h 1025"/>
                              <a:gd name="T60" fmla="*/ 414 w 1015"/>
                              <a:gd name="T61" fmla="*/ 751 h 1025"/>
                              <a:gd name="T62" fmla="*/ 307 w 1015"/>
                              <a:gd name="T63" fmla="*/ 275 h 1025"/>
                              <a:gd name="T64" fmla="*/ 324 w 1015"/>
                              <a:gd name="T65" fmla="*/ 805 h 1025"/>
                              <a:gd name="T66" fmla="*/ 439 w 1015"/>
                              <a:gd name="T67" fmla="*/ 805 h 1025"/>
                              <a:gd name="T68" fmla="*/ 461 w 1015"/>
                              <a:gd name="T69" fmla="*/ 890 h 1025"/>
                              <a:gd name="T70" fmla="*/ 292 w 1015"/>
                              <a:gd name="T71" fmla="*/ 792 h 1025"/>
                              <a:gd name="T72" fmla="*/ 283 w 1015"/>
                              <a:gd name="T73" fmla="*/ 884 h 1025"/>
                              <a:gd name="T74" fmla="*/ 493 w 1015"/>
                              <a:gd name="T75" fmla="*/ 899 h 1025"/>
                              <a:gd name="T76" fmla="*/ 493 w 1015"/>
                              <a:gd name="T77" fmla="*/ 792 h 1025"/>
                              <a:gd name="T78" fmla="*/ 93 w 1015"/>
                              <a:gd name="T79" fmla="*/ 98 h 1025"/>
                              <a:gd name="T80" fmla="*/ 87 w 1015"/>
                              <a:gd name="T81" fmla="*/ 160 h 1025"/>
                              <a:gd name="T82" fmla="*/ 138 w 1015"/>
                              <a:gd name="T83" fmla="*/ 167 h 1025"/>
                              <a:gd name="T84" fmla="*/ 147 w 1015"/>
                              <a:gd name="T85" fmla="*/ 109 h 1025"/>
                              <a:gd name="T86" fmla="*/ 149 w 1015"/>
                              <a:gd name="T87" fmla="*/ 53 h 1025"/>
                              <a:gd name="T88" fmla="*/ 61 w 1015"/>
                              <a:gd name="T89" fmla="*/ 282 h 1025"/>
                              <a:gd name="T90" fmla="*/ 89 w 1015"/>
                              <a:gd name="T91" fmla="*/ 36 h 1025"/>
                              <a:gd name="T92" fmla="*/ 17 w 1015"/>
                              <a:gd name="T93" fmla="*/ 504 h 1025"/>
                              <a:gd name="T94" fmla="*/ 10 w 1015"/>
                              <a:gd name="T95" fmla="*/ 517 h 1025"/>
                              <a:gd name="T96" fmla="*/ 219 w 1015"/>
                              <a:gd name="T97" fmla="*/ 828 h 1025"/>
                              <a:gd name="T98" fmla="*/ 21 w 1015"/>
                              <a:gd name="T99" fmla="*/ 830 h 1025"/>
                              <a:gd name="T100" fmla="*/ 10 w 1015"/>
                              <a:gd name="T101" fmla="*/ 517 h 1025"/>
                              <a:gd name="T102" fmla="*/ 834 w 1015"/>
                              <a:gd name="T103" fmla="*/ 600 h 1025"/>
                              <a:gd name="T104" fmla="*/ 909 w 1015"/>
                              <a:gd name="T105" fmla="*/ 158 h 1025"/>
                              <a:gd name="T106" fmla="*/ 898 w 1015"/>
                              <a:gd name="T107" fmla="*/ 152 h 1025"/>
                              <a:gd name="T108" fmla="*/ 633 w 1015"/>
                              <a:gd name="T109" fmla="*/ 559 h 1025"/>
                              <a:gd name="T110" fmla="*/ 939 w 1015"/>
                              <a:gd name="T111" fmla="*/ 226 h 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15" h="1025">
                                <a:moveTo>
                                  <a:pt x="941" y="130"/>
                                </a:moveTo>
                                <a:lnTo>
                                  <a:pt x="941" y="130"/>
                                </a:lnTo>
                                <a:lnTo>
                                  <a:pt x="945" y="139"/>
                                </a:lnTo>
                                <a:lnTo>
                                  <a:pt x="945" y="139"/>
                                </a:lnTo>
                                <a:lnTo>
                                  <a:pt x="1009" y="284"/>
                                </a:lnTo>
                                <a:lnTo>
                                  <a:pt x="1009" y="286"/>
                                </a:lnTo>
                                <a:lnTo>
                                  <a:pt x="1009" y="286"/>
                                </a:lnTo>
                                <a:lnTo>
                                  <a:pt x="1009" y="286"/>
                                </a:lnTo>
                                <a:lnTo>
                                  <a:pt x="1013" y="299"/>
                                </a:lnTo>
                                <a:lnTo>
                                  <a:pt x="1015" y="314"/>
                                </a:lnTo>
                                <a:lnTo>
                                  <a:pt x="1015" y="329"/>
                                </a:lnTo>
                                <a:lnTo>
                                  <a:pt x="1013" y="344"/>
                                </a:lnTo>
                                <a:lnTo>
                                  <a:pt x="1013" y="344"/>
                                </a:lnTo>
                                <a:lnTo>
                                  <a:pt x="894" y="920"/>
                                </a:lnTo>
                                <a:lnTo>
                                  <a:pt x="894" y="922"/>
                                </a:lnTo>
                                <a:lnTo>
                                  <a:pt x="894" y="922"/>
                                </a:lnTo>
                                <a:lnTo>
                                  <a:pt x="894" y="922"/>
                                </a:lnTo>
                                <a:lnTo>
                                  <a:pt x="885" y="941"/>
                                </a:lnTo>
                                <a:lnTo>
                                  <a:pt x="879" y="948"/>
                                </a:lnTo>
                                <a:lnTo>
                                  <a:pt x="872" y="954"/>
                                </a:lnTo>
                                <a:lnTo>
                                  <a:pt x="864" y="961"/>
                                </a:lnTo>
                                <a:lnTo>
                                  <a:pt x="857" y="965"/>
                                </a:lnTo>
                                <a:lnTo>
                                  <a:pt x="847" y="969"/>
                                </a:lnTo>
                                <a:lnTo>
                                  <a:pt x="836" y="971"/>
                                </a:lnTo>
                                <a:lnTo>
                                  <a:pt x="836" y="971"/>
                                </a:lnTo>
                                <a:lnTo>
                                  <a:pt x="836" y="971"/>
                                </a:lnTo>
                                <a:lnTo>
                                  <a:pt x="836" y="971"/>
                                </a:lnTo>
                                <a:lnTo>
                                  <a:pt x="670" y="976"/>
                                </a:lnTo>
                                <a:lnTo>
                                  <a:pt x="670" y="976"/>
                                </a:lnTo>
                                <a:lnTo>
                                  <a:pt x="655" y="973"/>
                                </a:lnTo>
                                <a:lnTo>
                                  <a:pt x="640" y="967"/>
                                </a:lnTo>
                                <a:lnTo>
                                  <a:pt x="629" y="958"/>
                                </a:lnTo>
                                <a:lnTo>
                                  <a:pt x="623" y="946"/>
                                </a:lnTo>
                                <a:lnTo>
                                  <a:pt x="623" y="946"/>
                                </a:lnTo>
                                <a:lnTo>
                                  <a:pt x="554" y="792"/>
                                </a:lnTo>
                                <a:lnTo>
                                  <a:pt x="554" y="792"/>
                                </a:lnTo>
                                <a:lnTo>
                                  <a:pt x="550" y="781"/>
                                </a:lnTo>
                                <a:lnTo>
                                  <a:pt x="548" y="771"/>
                                </a:lnTo>
                                <a:lnTo>
                                  <a:pt x="548" y="771"/>
                                </a:lnTo>
                                <a:lnTo>
                                  <a:pt x="550" y="758"/>
                                </a:lnTo>
                                <a:lnTo>
                                  <a:pt x="672" y="167"/>
                                </a:lnTo>
                                <a:lnTo>
                                  <a:pt x="672" y="167"/>
                                </a:lnTo>
                                <a:lnTo>
                                  <a:pt x="676" y="156"/>
                                </a:lnTo>
                                <a:lnTo>
                                  <a:pt x="680" y="145"/>
                                </a:lnTo>
                                <a:lnTo>
                                  <a:pt x="687" y="137"/>
                                </a:lnTo>
                                <a:lnTo>
                                  <a:pt x="695" y="128"/>
                                </a:lnTo>
                                <a:lnTo>
                                  <a:pt x="695" y="128"/>
                                </a:lnTo>
                                <a:lnTo>
                                  <a:pt x="706" y="122"/>
                                </a:lnTo>
                                <a:lnTo>
                                  <a:pt x="717" y="115"/>
                                </a:lnTo>
                                <a:lnTo>
                                  <a:pt x="727" y="113"/>
                                </a:lnTo>
                                <a:lnTo>
                                  <a:pt x="738" y="111"/>
                                </a:lnTo>
                                <a:lnTo>
                                  <a:pt x="898" y="109"/>
                                </a:lnTo>
                                <a:lnTo>
                                  <a:pt x="898" y="109"/>
                                </a:lnTo>
                                <a:lnTo>
                                  <a:pt x="911" y="111"/>
                                </a:lnTo>
                                <a:lnTo>
                                  <a:pt x="911" y="111"/>
                                </a:lnTo>
                                <a:lnTo>
                                  <a:pt x="917" y="113"/>
                                </a:lnTo>
                                <a:lnTo>
                                  <a:pt x="926" y="115"/>
                                </a:lnTo>
                                <a:lnTo>
                                  <a:pt x="932" y="122"/>
                                </a:lnTo>
                                <a:lnTo>
                                  <a:pt x="939" y="128"/>
                                </a:lnTo>
                                <a:lnTo>
                                  <a:pt x="939" y="128"/>
                                </a:lnTo>
                                <a:lnTo>
                                  <a:pt x="941" y="130"/>
                                </a:lnTo>
                                <a:lnTo>
                                  <a:pt x="941" y="130"/>
                                </a:lnTo>
                                <a:close/>
                                <a:moveTo>
                                  <a:pt x="469" y="939"/>
                                </a:moveTo>
                                <a:lnTo>
                                  <a:pt x="315" y="939"/>
                                </a:lnTo>
                                <a:lnTo>
                                  <a:pt x="315" y="939"/>
                                </a:lnTo>
                                <a:lnTo>
                                  <a:pt x="315" y="939"/>
                                </a:lnTo>
                                <a:lnTo>
                                  <a:pt x="303" y="937"/>
                                </a:lnTo>
                                <a:lnTo>
                                  <a:pt x="303" y="937"/>
                                </a:lnTo>
                                <a:lnTo>
                                  <a:pt x="305" y="948"/>
                                </a:lnTo>
                                <a:lnTo>
                                  <a:pt x="311" y="958"/>
                                </a:lnTo>
                                <a:lnTo>
                                  <a:pt x="318" y="967"/>
                                </a:lnTo>
                                <a:lnTo>
                                  <a:pt x="326" y="973"/>
                                </a:lnTo>
                                <a:lnTo>
                                  <a:pt x="326" y="973"/>
                                </a:lnTo>
                                <a:lnTo>
                                  <a:pt x="341" y="982"/>
                                </a:lnTo>
                                <a:lnTo>
                                  <a:pt x="356" y="988"/>
                                </a:lnTo>
                                <a:lnTo>
                                  <a:pt x="373" y="993"/>
                                </a:lnTo>
                                <a:lnTo>
                                  <a:pt x="392" y="995"/>
                                </a:lnTo>
                                <a:lnTo>
                                  <a:pt x="392" y="995"/>
                                </a:lnTo>
                                <a:lnTo>
                                  <a:pt x="411" y="993"/>
                                </a:lnTo>
                                <a:lnTo>
                                  <a:pt x="429" y="988"/>
                                </a:lnTo>
                                <a:lnTo>
                                  <a:pt x="443" y="982"/>
                                </a:lnTo>
                                <a:lnTo>
                                  <a:pt x="458" y="973"/>
                                </a:lnTo>
                                <a:lnTo>
                                  <a:pt x="458" y="973"/>
                                </a:lnTo>
                                <a:lnTo>
                                  <a:pt x="467" y="967"/>
                                </a:lnTo>
                                <a:lnTo>
                                  <a:pt x="473" y="958"/>
                                </a:lnTo>
                                <a:lnTo>
                                  <a:pt x="480" y="948"/>
                                </a:lnTo>
                                <a:lnTo>
                                  <a:pt x="482" y="937"/>
                                </a:lnTo>
                                <a:lnTo>
                                  <a:pt x="482" y="937"/>
                                </a:lnTo>
                                <a:lnTo>
                                  <a:pt x="469" y="939"/>
                                </a:lnTo>
                                <a:lnTo>
                                  <a:pt x="469" y="939"/>
                                </a:lnTo>
                                <a:close/>
                                <a:moveTo>
                                  <a:pt x="273" y="284"/>
                                </a:moveTo>
                                <a:lnTo>
                                  <a:pt x="373" y="17"/>
                                </a:lnTo>
                                <a:lnTo>
                                  <a:pt x="373" y="17"/>
                                </a:lnTo>
                                <a:lnTo>
                                  <a:pt x="377" y="13"/>
                                </a:lnTo>
                                <a:lnTo>
                                  <a:pt x="382" y="9"/>
                                </a:lnTo>
                                <a:lnTo>
                                  <a:pt x="386" y="9"/>
                                </a:lnTo>
                                <a:lnTo>
                                  <a:pt x="392" y="9"/>
                                </a:lnTo>
                                <a:lnTo>
                                  <a:pt x="392" y="9"/>
                                </a:lnTo>
                                <a:lnTo>
                                  <a:pt x="399" y="13"/>
                                </a:lnTo>
                                <a:lnTo>
                                  <a:pt x="401" y="17"/>
                                </a:lnTo>
                                <a:lnTo>
                                  <a:pt x="512" y="282"/>
                                </a:lnTo>
                                <a:lnTo>
                                  <a:pt x="512" y="282"/>
                                </a:lnTo>
                                <a:lnTo>
                                  <a:pt x="512" y="290"/>
                                </a:lnTo>
                                <a:lnTo>
                                  <a:pt x="512" y="771"/>
                                </a:lnTo>
                                <a:lnTo>
                                  <a:pt x="512" y="771"/>
                                </a:lnTo>
                                <a:lnTo>
                                  <a:pt x="520" y="779"/>
                                </a:lnTo>
                                <a:lnTo>
                                  <a:pt x="527" y="790"/>
                                </a:lnTo>
                                <a:lnTo>
                                  <a:pt x="529" y="801"/>
                                </a:lnTo>
                                <a:lnTo>
                                  <a:pt x="531" y="813"/>
                                </a:lnTo>
                                <a:lnTo>
                                  <a:pt x="531" y="877"/>
                                </a:lnTo>
                                <a:lnTo>
                                  <a:pt x="531" y="877"/>
                                </a:lnTo>
                                <a:lnTo>
                                  <a:pt x="529" y="890"/>
                                </a:lnTo>
                                <a:lnTo>
                                  <a:pt x="527" y="901"/>
                                </a:lnTo>
                                <a:lnTo>
                                  <a:pt x="520" y="911"/>
                                </a:lnTo>
                                <a:lnTo>
                                  <a:pt x="512" y="920"/>
                                </a:lnTo>
                                <a:lnTo>
                                  <a:pt x="512" y="929"/>
                                </a:lnTo>
                                <a:lnTo>
                                  <a:pt x="512" y="929"/>
                                </a:lnTo>
                                <a:lnTo>
                                  <a:pt x="512" y="931"/>
                                </a:lnTo>
                                <a:lnTo>
                                  <a:pt x="512" y="931"/>
                                </a:lnTo>
                                <a:lnTo>
                                  <a:pt x="512" y="939"/>
                                </a:lnTo>
                                <a:lnTo>
                                  <a:pt x="510" y="950"/>
                                </a:lnTo>
                                <a:lnTo>
                                  <a:pt x="503" y="967"/>
                                </a:lnTo>
                                <a:lnTo>
                                  <a:pt x="490" y="984"/>
                                </a:lnTo>
                                <a:lnTo>
                                  <a:pt x="475" y="999"/>
                                </a:lnTo>
                                <a:lnTo>
                                  <a:pt x="475" y="999"/>
                                </a:lnTo>
                                <a:lnTo>
                                  <a:pt x="458" y="1010"/>
                                </a:lnTo>
                                <a:lnTo>
                                  <a:pt x="437" y="1018"/>
                                </a:lnTo>
                                <a:lnTo>
                                  <a:pt x="416" y="1022"/>
                                </a:lnTo>
                                <a:lnTo>
                                  <a:pt x="392" y="1025"/>
                                </a:lnTo>
                                <a:lnTo>
                                  <a:pt x="392" y="1025"/>
                                </a:lnTo>
                                <a:lnTo>
                                  <a:pt x="369" y="1022"/>
                                </a:lnTo>
                                <a:lnTo>
                                  <a:pt x="345" y="1018"/>
                                </a:lnTo>
                                <a:lnTo>
                                  <a:pt x="326" y="1010"/>
                                </a:lnTo>
                                <a:lnTo>
                                  <a:pt x="309" y="999"/>
                                </a:lnTo>
                                <a:lnTo>
                                  <a:pt x="309" y="999"/>
                                </a:lnTo>
                                <a:lnTo>
                                  <a:pt x="292" y="984"/>
                                </a:lnTo>
                                <a:lnTo>
                                  <a:pt x="281" y="967"/>
                                </a:lnTo>
                                <a:lnTo>
                                  <a:pt x="275" y="950"/>
                                </a:lnTo>
                                <a:lnTo>
                                  <a:pt x="273" y="939"/>
                                </a:lnTo>
                                <a:lnTo>
                                  <a:pt x="271" y="931"/>
                                </a:lnTo>
                                <a:lnTo>
                                  <a:pt x="271" y="922"/>
                                </a:lnTo>
                                <a:lnTo>
                                  <a:pt x="271" y="920"/>
                                </a:lnTo>
                                <a:lnTo>
                                  <a:pt x="271" y="920"/>
                                </a:lnTo>
                                <a:lnTo>
                                  <a:pt x="262" y="911"/>
                                </a:lnTo>
                                <a:lnTo>
                                  <a:pt x="258" y="901"/>
                                </a:lnTo>
                                <a:lnTo>
                                  <a:pt x="254" y="890"/>
                                </a:lnTo>
                                <a:lnTo>
                                  <a:pt x="251" y="877"/>
                                </a:lnTo>
                                <a:lnTo>
                                  <a:pt x="251" y="877"/>
                                </a:lnTo>
                                <a:lnTo>
                                  <a:pt x="251" y="877"/>
                                </a:lnTo>
                                <a:lnTo>
                                  <a:pt x="251" y="877"/>
                                </a:lnTo>
                                <a:lnTo>
                                  <a:pt x="251" y="813"/>
                                </a:lnTo>
                                <a:lnTo>
                                  <a:pt x="251" y="813"/>
                                </a:lnTo>
                                <a:lnTo>
                                  <a:pt x="254" y="801"/>
                                </a:lnTo>
                                <a:lnTo>
                                  <a:pt x="258" y="790"/>
                                </a:lnTo>
                                <a:lnTo>
                                  <a:pt x="262" y="779"/>
                                </a:lnTo>
                                <a:lnTo>
                                  <a:pt x="271" y="771"/>
                                </a:lnTo>
                                <a:lnTo>
                                  <a:pt x="271" y="768"/>
                                </a:lnTo>
                                <a:lnTo>
                                  <a:pt x="271" y="290"/>
                                </a:lnTo>
                                <a:lnTo>
                                  <a:pt x="271" y="290"/>
                                </a:lnTo>
                                <a:lnTo>
                                  <a:pt x="271" y="290"/>
                                </a:lnTo>
                                <a:lnTo>
                                  <a:pt x="271" y="290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6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lnTo>
                                  <a:pt x="273" y="284"/>
                                </a:lnTo>
                                <a:close/>
                                <a:moveTo>
                                  <a:pt x="446" y="305"/>
                                </a:moveTo>
                                <a:lnTo>
                                  <a:pt x="446" y="751"/>
                                </a:lnTo>
                                <a:lnTo>
                                  <a:pt x="469" y="751"/>
                                </a:lnTo>
                                <a:lnTo>
                                  <a:pt x="469" y="751"/>
                                </a:lnTo>
                                <a:lnTo>
                                  <a:pt x="482" y="754"/>
                                </a:lnTo>
                                <a:lnTo>
                                  <a:pt x="482" y="305"/>
                                </a:lnTo>
                                <a:lnTo>
                                  <a:pt x="446" y="305"/>
                                </a:lnTo>
                                <a:lnTo>
                                  <a:pt x="446" y="305"/>
                                </a:lnTo>
                                <a:close/>
                                <a:moveTo>
                                  <a:pt x="414" y="751"/>
                                </a:moveTo>
                                <a:lnTo>
                                  <a:pt x="414" y="305"/>
                                </a:lnTo>
                                <a:lnTo>
                                  <a:pt x="352" y="305"/>
                                </a:lnTo>
                                <a:lnTo>
                                  <a:pt x="352" y="751"/>
                                </a:lnTo>
                                <a:lnTo>
                                  <a:pt x="414" y="751"/>
                                </a:lnTo>
                                <a:lnTo>
                                  <a:pt x="414" y="751"/>
                                </a:lnTo>
                                <a:close/>
                                <a:moveTo>
                                  <a:pt x="433" y="173"/>
                                </a:moveTo>
                                <a:lnTo>
                                  <a:pt x="345" y="173"/>
                                </a:lnTo>
                                <a:lnTo>
                                  <a:pt x="307" y="275"/>
                                </a:lnTo>
                                <a:lnTo>
                                  <a:pt x="475" y="275"/>
                                </a:lnTo>
                                <a:lnTo>
                                  <a:pt x="433" y="173"/>
                                </a:lnTo>
                                <a:lnTo>
                                  <a:pt x="433" y="173"/>
                                </a:lnTo>
                                <a:close/>
                                <a:moveTo>
                                  <a:pt x="324" y="805"/>
                                </a:moveTo>
                                <a:lnTo>
                                  <a:pt x="294" y="805"/>
                                </a:lnTo>
                                <a:lnTo>
                                  <a:pt x="294" y="890"/>
                                </a:lnTo>
                                <a:lnTo>
                                  <a:pt x="324" y="890"/>
                                </a:lnTo>
                                <a:lnTo>
                                  <a:pt x="324" y="805"/>
                                </a:lnTo>
                                <a:lnTo>
                                  <a:pt x="324" y="805"/>
                                </a:lnTo>
                                <a:close/>
                                <a:moveTo>
                                  <a:pt x="379" y="805"/>
                                </a:moveTo>
                                <a:lnTo>
                                  <a:pt x="350" y="805"/>
                                </a:lnTo>
                                <a:lnTo>
                                  <a:pt x="350" y="890"/>
                                </a:lnTo>
                                <a:lnTo>
                                  <a:pt x="379" y="890"/>
                                </a:lnTo>
                                <a:lnTo>
                                  <a:pt x="379" y="805"/>
                                </a:lnTo>
                                <a:lnTo>
                                  <a:pt x="379" y="805"/>
                                </a:lnTo>
                                <a:close/>
                                <a:moveTo>
                                  <a:pt x="439" y="805"/>
                                </a:moveTo>
                                <a:lnTo>
                                  <a:pt x="407" y="805"/>
                                </a:lnTo>
                                <a:lnTo>
                                  <a:pt x="407" y="890"/>
                                </a:lnTo>
                                <a:lnTo>
                                  <a:pt x="439" y="890"/>
                                </a:lnTo>
                                <a:lnTo>
                                  <a:pt x="439" y="805"/>
                                </a:lnTo>
                                <a:lnTo>
                                  <a:pt x="439" y="805"/>
                                </a:lnTo>
                                <a:close/>
                                <a:moveTo>
                                  <a:pt x="490" y="805"/>
                                </a:moveTo>
                                <a:lnTo>
                                  <a:pt x="461" y="805"/>
                                </a:lnTo>
                                <a:lnTo>
                                  <a:pt x="461" y="890"/>
                                </a:lnTo>
                                <a:lnTo>
                                  <a:pt x="490" y="890"/>
                                </a:lnTo>
                                <a:lnTo>
                                  <a:pt x="490" y="805"/>
                                </a:lnTo>
                                <a:lnTo>
                                  <a:pt x="490" y="805"/>
                                </a:lnTo>
                                <a:close/>
                                <a:moveTo>
                                  <a:pt x="486" y="788"/>
                                </a:moveTo>
                                <a:lnTo>
                                  <a:pt x="296" y="788"/>
                                </a:lnTo>
                                <a:lnTo>
                                  <a:pt x="296" y="788"/>
                                </a:lnTo>
                                <a:lnTo>
                                  <a:pt x="292" y="792"/>
                                </a:lnTo>
                                <a:lnTo>
                                  <a:pt x="292" y="792"/>
                                </a:lnTo>
                                <a:lnTo>
                                  <a:pt x="286" y="801"/>
                                </a:lnTo>
                                <a:lnTo>
                                  <a:pt x="283" y="807"/>
                                </a:lnTo>
                                <a:lnTo>
                                  <a:pt x="281" y="813"/>
                                </a:lnTo>
                                <a:lnTo>
                                  <a:pt x="281" y="877"/>
                                </a:lnTo>
                                <a:lnTo>
                                  <a:pt x="281" y="877"/>
                                </a:lnTo>
                                <a:lnTo>
                                  <a:pt x="281" y="877"/>
                                </a:lnTo>
                                <a:lnTo>
                                  <a:pt x="281" y="877"/>
                                </a:lnTo>
                                <a:lnTo>
                                  <a:pt x="283" y="884"/>
                                </a:lnTo>
                                <a:lnTo>
                                  <a:pt x="286" y="890"/>
                                </a:lnTo>
                                <a:lnTo>
                                  <a:pt x="292" y="899"/>
                                </a:lnTo>
                                <a:lnTo>
                                  <a:pt x="292" y="899"/>
                                </a:lnTo>
                                <a:lnTo>
                                  <a:pt x="298" y="905"/>
                                </a:lnTo>
                                <a:lnTo>
                                  <a:pt x="484" y="905"/>
                                </a:lnTo>
                                <a:lnTo>
                                  <a:pt x="484" y="905"/>
                                </a:lnTo>
                                <a:lnTo>
                                  <a:pt x="493" y="899"/>
                                </a:lnTo>
                                <a:lnTo>
                                  <a:pt x="493" y="899"/>
                                </a:lnTo>
                                <a:lnTo>
                                  <a:pt x="499" y="890"/>
                                </a:lnTo>
                                <a:lnTo>
                                  <a:pt x="501" y="884"/>
                                </a:lnTo>
                                <a:lnTo>
                                  <a:pt x="501" y="877"/>
                                </a:lnTo>
                                <a:lnTo>
                                  <a:pt x="501" y="813"/>
                                </a:lnTo>
                                <a:lnTo>
                                  <a:pt x="501" y="813"/>
                                </a:lnTo>
                                <a:lnTo>
                                  <a:pt x="501" y="807"/>
                                </a:lnTo>
                                <a:lnTo>
                                  <a:pt x="499" y="801"/>
                                </a:lnTo>
                                <a:lnTo>
                                  <a:pt x="493" y="792"/>
                                </a:lnTo>
                                <a:lnTo>
                                  <a:pt x="493" y="792"/>
                                </a:lnTo>
                                <a:lnTo>
                                  <a:pt x="486" y="788"/>
                                </a:lnTo>
                                <a:lnTo>
                                  <a:pt x="486" y="788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94"/>
                                </a:lnTo>
                                <a:lnTo>
                                  <a:pt x="106" y="94"/>
                                </a:lnTo>
                                <a:lnTo>
                                  <a:pt x="93" y="98"/>
                                </a:lnTo>
                                <a:lnTo>
                                  <a:pt x="85" y="107"/>
                                </a:lnTo>
                                <a:lnTo>
                                  <a:pt x="78" y="120"/>
                                </a:lnTo>
                                <a:lnTo>
                                  <a:pt x="76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141"/>
                                </a:lnTo>
                                <a:lnTo>
                                  <a:pt x="78" y="150"/>
                                </a:lnTo>
                                <a:lnTo>
                                  <a:pt x="83" y="156"/>
                                </a:lnTo>
                                <a:lnTo>
                                  <a:pt x="87" y="160"/>
                                </a:lnTo>
                                <a:lnTo>
                                  <a:pt x="93" y="167"/>
                                </a:lnTo>
                                <a:lnTo>
                                  <a:pt x="100" y="169"/>
                                </a:lnTo>
                                <a:lnTo>
                                  <a:pt x="106" y="173"/>
                                </a:lnTo>
                                <a:lnTo>
                                  <a:pt x="115" y="173"/>
                                </a:lnTo>
                                <a:lnTo>
                                  <a:pt x="115" y="173"/>
                                </a:lnTo>
                                <a:lnTo>
                                  <a:pt x="123" y="173"/>
                                </a:lnTo>
                                <a:lnTo>
                                  <a:pt x="130" y="169"/>
                                </a:lnTo>
                                <a:lnTo>
                                  <a:pt x="138" y="167"/>
                                </a:lnTo>
                                <a:lnTo>
                                  <a:pt x="143" y="160"/>
                                </a:lnTo>
                                <a:lnTo>
                                  <a:pt x="149" y="156"/>
                                </a:lnTo>
                                <a:lnTo>
                                  <a:pt x="151" y="150"/>
                                </a:lnTo>
                                <a:lnTo>
                                  <a:pt x="155" y="141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32"/>
                                </a:lnTo>
                                <a:lnTo>
                                  <a:pt x="153" y="120"/>
                                </a:lnTo>
                                <a:lnTo>
                                  <a:pt x="147" y="109"/>
                                </a:lnTo>
                                <a:lnTo>
                                  <a:pt x="136" y="98"/>
                                </a:lnTo>
                                <a:lnTo>
                                  <a:pt x="125" y="94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19"/>
                                </a:lnTo>
                                <a:lnTo>
                                  <a:pt x="143" y="36"/>
                                </a:lnTo>
                                <a:lnTo>
                                  <a:pt x="149" y="53"/>
                                </a:lnTo>
                                <a:lnTo>
                                  <a:pt x="155" y="68"/>
                                </a:lnTo>
                                <a:lnTo>
                                  <a:pt x="166" y="83"/>
                                </a:lnTo>
                                <a:lnTo>
                                  <a:pt x="177" y="96"/>
                                </a:lnTo>
                                <a:lnTo>
                                  <a:pt x="202" y="122"/>
                                </a:lnTo>
                                <a:lnTo>
                                  <a:pt x="170" y="282"/>
                                </a:lnTo>
                                <a:lnTo>
                                  <a:pt x="117" y="282"/>
                                </a:lnTo>
                                <a:lnTo>
                                  <a:pt x="115" y="282"/>
                                </a:lnTo>
                                <a:lnTo>
                                  <a:pt x="61" y="28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2"/>
                                </a:lnTo>
                                <a:lnTo>
                                  <a:pt x="42" y="109"/>
                                </a:lnTo>
                                <a:lnTo>
                                  <a:pt x="55" y="96"/>
                                </a:lnTo>
                                <a:lnTo>
                                  <a:pt x="66" y="83"/>
                                </a:lnTo>
                                <a:lnTo>
                                  <a:pt x="74" y="68"/>
                                </a:lnTo>
                                <a:lnTo>
                                  <a:pt x="83" y="53"/>
                                </a:lnTo>
                                <a:lnTo>
                                  <a:pt x="89" y="36"/>
                                </a:lnTo>
                                <a:lnTo>
                                  <a:pt x="93" y="19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7" y="504"/>
                                </a:moveTo>
                                <a:lnTo>
                                  <a:pt x="215" y="504"/>
                                </a:lnTo>
                                <a:lnTo>
                                  <a:pt x="168" y="297"/>
                                </a:lnTo>
                                <a:lnTo>
                                  <a:pt x="64" y="297"/>
                                </a:lnTo>
                                <a:lnTo>
                                  <a:pt x="17" y="504"/>
                                </a:lnTo>
                                <a:lnTo>
                                  <a:pt x="17" y="504"/>
                                </a:lnTo>
                                <a:close/>
                                <a:moveTo>
                                  <a:pt x="49" y="489"/>
                                </a:moveTo>
                                <a:lnTo>
                                  <a:pt x="81" y="307"/>
                                </a:lnTo>
                                <a:lnTo>
                                  <a:pt x="113" y="307"/>
                                </a:lnTo>
                                <a:lnTo>
                                  <a:pt x="111" y="489"/>
                                </a:lnTo>
                                <a:lnTo>
                                  <a:pt x="49" y="489"/>
                                </a:lnTo>
                                <a:lnTo>
                                  <a:pt x="49" y="489"/>
                                </a:lnTo>
                                <a:close/>
                                <a:moveTo>
                                  <a:pt x="10" y="517"/>
                                </a:moveTo>
                                <a:lnTo>
                                  <a:pt x="10" y="517"/>
                                </a:lnTo>
                                <a:lnTo>
                                  <a:pt x="219" y="517"/>
                                </a:lnTo>
                                <a:lnTo>
                                  <a:pt x="219" y="517"/>
                                </a:lnTo>
                                <a:lnTo>
                                  <a:pt x="228" y="581"/>
                                </a:lnTo>
                                <a:lnTo>
                                  <a:pt x="232" y="643"/>
                                </a:lnTo>
                                <a:lnTo>
                                  <a:pt x="232" y="704"/>
                                </a:lnTo>
                                <a:lnTo>
                                  <a:pt x="228" y="766"/>
                                </a:lnTo>
                                <a:lnTo>
                                  <a:pt x="219" y="828"/>
                                </a:lnTo>
                                <a:lnTo>
                                  <a:pt x="207" y="888"/>
                                </a:lnTo>
                                <a:lnTo>
                                  <a:pt x="187" y="948"/>
                                </a:lnTo>
                                <a:lnTo>
                                  <a:pt x="164" y="1008"/>
                                </a:lnTo>
                                <a:lnTo>
                                  <a:pt x="85" y="1008"/>
                                </a:lnTo>
                                <a:lnTo>
                                  <a:pt x="85" y="1008"/>
                                </a:lnTo>
                                <a:lnTo>
                                  <a:pt x="59" y="950"/>
                                </a:lnTo>
                                <a:lnTo>
                                  <a:pt x="38" y="890"/>
                                </a:lnTo>
                                <a:lnTo>
                                  <a:pt x="21" y="830"/>
                                </a:lnTo>
                                <a:lnTo>
                                  <a:pt x="8" y="771"/>
                                </a:lnTo>
                                <a:lnTo>
                                  <a:pt x="2" y="709"/>
                                </a:lnTo>
                                <a:lnTo>
                                  <a:pt x="0" y="677"/>
                                </a:lnTo>
                                <a:lnTo>
                                  <a:pt x="0" y="647"/>
                                </a:lnTo>
                                <a:lnTo>
                                  <a:pt x="0" y="615"/>
                                </a:lnTo>
                                <a:lnTo>
                                  <a:pt x="2" y="583"/>
                                </a:lnTo>
                                <a:lnTo>
                                  <a:pt x="6" y="551"/>
                                </a:lnTo>
                                <a:lnTo>
                                  <a:pt x="10" y="517"/>
                                </a:lnTo>
                                <a:lnTo>
                                  <a:pt x="10" y="517"/>
                                </a:lnTo>
                                <a:close/>
                                <a:moveTo>
                                  <a:pt x="591" y="779"/>
                                </a:moveTo>
                                <a:lnTo>
                                  <a:pt x="591" y="794"/>
                                </a:lnTo>
                                <a:lnTo>
                                  <a:pt x="781" y="790"/>
                                </a:lnTo>
                                <a:lnTo>
                                  <a:pt x="843" y="944"/>
                                </a:lnTo>
                                <a:lnTo>
                                  <a:pt x="855" y="937"/>
                                </a:lnTo>
                                <a:lnTo>
                                  <a:pt x="793" y="781"/>
                                </a:lnTo>
                                <a:lnTo>
                                  <a:pt x="834" y="600"/>
                                </a:lnTo>
                                <a:lnTo>
                                  <a:pt x="819" y="596"/>
                                </a:lnTo>
                                <a:lnTo>
                                  <a:pt x="779" y="775"/>
                                </a:lnTo>
                                <a:lnTo>
                                  <a:pt x="591" y="779"/>
                                </a:lnTo>
                                <a:lnTo>
                                  <a:pt x="591" y="779"/>
                                </a:lnTo>
                                <a:close/>
                                <a:moveTo>
                                  <a:pt x="633" y="559"/>
                                </a:moveTo>
                                <a:lnTo>
                                  <a:pt x="825" y="557"/>
                                </a:lnTo>
                                <a:lnTo>
                                  <a:pt x="909" y="158"/>
                                </a:lnTo>
                                <a:lnTo>
                                  <a:pt x="909" y="158"/>
                                </a:lnTo>
                                <a:lnTo>
                                  <a:pt x="907" y="156"/>
                                </a:lnTo>
                                <a:lnTo>
                                  <a:pt x="907" y="156"/>
                                </a:lnTo>
                                <a:lnTo>
                                  <a:pt x="907" y="156"/>
                                </a:lnTo>
                                <a:lnTo>
                                  <a:pt x="907" y="154"/>
                                </a:lnTo>
                                <a:lnTo>
                                  <a:pt x="907" y="154"/>
                                </a:lnTo>
                                <a:lnTo>
                                  <a:pt x="902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2"/>
                                </a:lnTo>
                                <a:lnTo>
                                  <a:pt x="738" y="154"/>
                                </a:lnTo>
                                <a:lnTo>
                                  <a:pt x="738" y="154"/>
                                </a:lnTo>
                                <a:lnTo>
                                  <a:pt x="729" y="156"/>
                                </a:lnTo>
                                <a:lnTo>
                                  <a:pt x="723" y="160"/>
                                </a:lnTo>
                                <a:lnTo>
                                  <a:pt x="723" y="160"/>
                                </a:lnTo>
                                <a:lnTo>
                                  <a:pt x="717" y="167"/>
                                </a:lnTo>
                                <a:lnTo>
                                  <a:pt x="712" y="175"/>
                                </a:lnTo>
                                <a:lnTo>
                                  <a:pt x="633" y="559"/>
                                </a:lnTo>
                                <a:lnTo>
                                  <a:pt x="633" y="559"/>
                                </a:lnTo>
                                <a:close/>
                                <a:moveTo>
                                  <a:pt x="862" y="585"/>
                                </a:moveTo>
                                <a:lnTo>
                                  <a:pt x="904" y="675"/>
                                </a:lnTo>
                                <a:lnTo>
                                  <a:pt x="975" y="327"/>
                                </a:lnTo>
                                <a:lnTo>
                                  <a:pt x="975" y="327"/>
                                </a:lnTo>
                                <a:lnTo>
                                  <a:pt x="973" y="312"/>
                                </a:lnTo>
                                <a:lnTo>
                                  <a:pt x="968" y="297"/>
                                </a:lnTo>
                                <a:lnTo>
                                  <a:pt x="939" y="226"/>
                                </a:lnTo>
                                <a:lnTo>
                                  <a:pt x="86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E77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9pt;margin-top:23pt;height:28.5pt;width:483.75pt;z-index:251673600;mso-width-relative:page;mso-height-relative:page;" coordorigin="2050,6487" coordsize="9675,570" o:gfxdata="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">
                <o:lock v:ext="edit" aspectratio="f"/>
                <v:shape id="_x0000_s1026" o:spid="_x0000_s1026" o:spt="202" type="#_x0000_t202" style="position:absolute;left:2504;top:6487;height:571;width:1561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8"/>
                            <w:szCs w:val="36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line id="_x0000_s1026" o:spid="_x0000_s1026" o:spt="20" style="position:absolute;left:4221;top:6806;height:10;width:7505;" filled="f" stroked="t" coordsize="21600,21600" o:gfxdata="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s49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39E77 [3204]" miterlimit="8" joinstyle="miter"/>
                  <v:imagedata o:title=""/>
                  <o:lock v:ext="edit" aspectratio="f"/>
                </v:line>
                <v:shape id="_x0000_s1026" o:spid="_x0000_s1026" o:spt="100" style="position:absolute;left:2050;top:6642;height:376;width:372;" fillcolor="#D39E77" filled="t" stroked="f" coordsize="1015,1025" o:gfxdata="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U4NL4A&#10;AADcAAAADwAAAAAAAAABACAAAAAiAAAAZHJzL2Rvd25yZXYueG1sUEsBAhQAFAAAAAgAh07iQDMv&#10;BZ47AAAAOQAAABAAAAAAAAAAAQAgAAAADQEAAGRycy9zaGFwZXhtbC54bWxQSwUGAAAAAAYABgBb&#10;AQAAtwMAAAAA&#10;" path="m941,130l941,130,945,139,945,139,1009,284,1009,286,1009,286,1009,286,1013,299,1015,314,1015,329,1013,344,1013,344,894,920,894,922,894,922,894,922,885,941,879,948,872,954,864,961,857,965,847,969,836,971,836,971,836,971,836,971,670,976,670,976,655,973,640,967,629,958,623,946,623,946,554,792,554,792,550,781,548,771,548,771,550,758,672,167,672,167,676,156,680,145,687,137,695,128,695,128,706,122,717,115,727,113,738,111,898,109,898,109,911,111,911,111,917,113,926,115,932,122,939,128,939,128,941,130,941,130xm469,939l315,939,315,939,315,939,303,937,303,937,305,948,311,958,318,967,326,973,326,973,341,982,356,988,373,993,392,995,392,995,411,993,429,988,443,982,458,973,458,973,467,967,473,958,480,948,482,937,482,937,469,939,469,939xm273,284l373,17,373,17,377,13,382,9,386,9,392,9,392,9,399,13,401,17,512,282,512,282,512,290,512,771,512,771,520,779,527,790,529,801,531,813,531,877,531,877,529,890,527,901,520,911,512,920,512,929,512,929,512,931,512,931,512,939,510,950,503,967,490,984,475,999,475,999,458,1010,437,1018,416,1022,392,1025,392,1025,369,1022,345,1018,326,1010,309,999,309,999,292,984,281,967,275,950,273,939,271,931,271,922,271,920,271,920,262,911,258,901,254,890,251,877,251,877,251,877,251,877,251,813,251,813,254,801,258,790,262,779,271,771,271,768,271,290,271,290,271,290,271,290,271,288,271,288,271,288,271,288,271,288,271,288,271,288,271,288,271,288,271,288,271,288,271,288,271,288,271,288,271,288,271,288,271,288,271,288,271,288,271,288,271,288,271,288,271,288,271,288,271,288,271,288,271,288,271,286,271,286,271,286,271,286,271,286,271,286,271,286,271,286,271,286,271,286,271,286,273,286,273,286,273,286,273,286,273,286,273,286,273,286,273,286,273,286,273,286,273,286,273,286,273,286,273,286,273,286,273,286,273,286,273,286,273,284,273,284,273,284,273,284,273,284,273,284,273,284,273,284,273,284,273,284,273,284,273,284,273,284,273,284,273,284,273,284,273,284,273,284,273,284,273,284,273,284,273,284xm446,305l446,751,469,751,469,751,482,754,482,305,446,305,446,305xm414,751l414,305,352,305,352,751,414,751,414,751xm433,173l345,173,307,275,475,275,433,173,433,173xm324,805l294,805,294,890,324,890,324,805,324,805xm379,805l350,805,350,890,379,890,379,805,379,805xm439,805l407,805,407,890,439,890,439,805,439,805xm490,805l461,805,461,890,490,890,490,805,490,805xm486,788l296,788,296,788,292,792,292,792,286,801,283,807,281,813,281,877,281,877,281,877,281,877,283,884,286,890,292,899,292,899,298,905,484,905,484,905,493,899,493,899,499,890,501,884,501,877,501,813,501,813,501,807,499,801,493,792,493,792,486,788,486,788xm96,0l106,0,106,94,106,94,93,98,85,107,78,120,76,132,76,132,76,141,78,150,83,156,87,160,93,167,100,169,106,173,115,173,115,173,123,173,130,169,138,167,143,160,149,156,151,150,155,141,155,132,155,132,153,120,147,109,136,98,125,94,125,0,134,0,134,0,138,19,143,36,149,53,155,68,166,83,177,96,202,122,170,282,117,282,115,282,61,282,29,122,29,122,42,109,55,96,66,83,74,68,83,53,89,36,93,19,96,0,96,0xm17,504l215,504,168,297,64,297,17,504,17,504xm49,489l81,307,113,307,111,489,49,489,49,489xm10,517l10,517,219,517,219,517,228,581,232,643,232,704,228,766,219,828,207,888,187,948,164,1008,85,1008,85,1008,59,950,38,890,21,830,8,771,2,709,0,677,0,647,0,615,2,583,6,551,10,517,10,517xm591,779l591,794,781,790,843,944,855,937,793,781,834,600,819,596,779,775,591,779,591,779xm633,559l825,557,909,158,909,158,907,156,907,156,907,156,907,154,907,154,902,152,902,152,898,152,738,154,738,154,729,156,723,160,723,160,717,167,712,175,633,559,633,559xm862,585l904,675,975,327,975,327,973,312,968,297,939,226,862,585xe">
                  <v:path o:connectlocs="369,104;327,338;306,356;230,351;201,278;258,44;336,41;115,344;119,356;157,362;176,343;141,3;187,282;193,326;187,344;152,374;107,360;96,334;91,298;99,106;99,105;99,105;99,105;99,104;100,104;100,104;100,104;100,104;100,104;163,111;151,275;112,100;118,295;160,295;168,326;107,290;103,324;180,329;180,290;34,35;31,58;50,61;53,39;54,19;22,103;32,13;6,184;3,189;80,303;7,304;3,189;305,220;333,57;329,55;231,205;344,82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283845</wp:posOffset>
                </wp:positionV>
                <wp:extent cx="4900930" cy="24923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249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人事专员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--工作描述：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协助人事经理完成招聘、企业文化培训、薪资造册等工作；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开展新员工入职培训及效果反馈，办理员工入职、离职、调动等手续；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负责员工每月考勤汇总，每月工资结算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及年度绩效奖金考核。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人力资源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--工作描述：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1、执行人力资源管理的操作流程和规章制度的实施，配合其他业务部门工作；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2、执行招聘工作流程，协调、办理员工招聘、入职、离职、调任、升职等手续；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3、建立、维护人事档案，办理和更新劳动合同；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25pt;margin-top:22.35pt;height:196.25pt;width:385.9pt;z-index:251666432;mso-width-relative:page;mso-height-relative:page;" filled="f" stroked="f" coordsize="21600,21600" o:gfxdata="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xQsHfcAAAACwEAAA8AAAAAAAAAAQAgAAAAIgAAAGRycy9kb3ducmV2LnhtbFBLAQIUABQAAAAI&#10;AIdO4kCQlPJM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人事专员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--工作描述：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协助人事经理完成招聘、企业文化培训、薪资造册等工作；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开展新员工入职培训及效果反馈，办理员工入职、离职、调动等手续；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3、</w:t>
                      </w: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负责员工每月考勤汇总，每月工资结算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及年度绩效奖金考核。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人力资源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--工作描述：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1、执行人力资源管理的操作流程和规章制度的实施，配合其他业务部门工作；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2、执行招聘工作流程，协调、办理员工招聘、入职、离职、调任、升职等手续；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3、建立、维护人事档案，办理和更新劳动合同；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1905</wp:posOffset>
                </wp:positionV>
                <wp:extent cx="1422400" cy="197421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  <w:t>2014.09-2017.07 北京天利有限公司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  <w:t>2017.09-2020.07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39E77"/>
                                <w:lang w:val="en-US" w:eastAsia="zh-CN"/>
                              </w:rPr>
                              <w:t>北京齐园有限公司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95pt;margin-top:0.15pt;height:155.45pt;width:112pt;z-index:251676672;mso-width-relative:page;mso-height-relative:page;" filled="f" stroked="f" coordsize="21600,21600" o:gfxdata="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8U6ib&#10;2AAAAAgBAAAPAAAAAAAAAAEAIAAAACIAAABkcnMvZG93bnJldi54bWxQSwECFAAUAAAACACHTuJA&#10;Fj7X5CECAAAb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  <w:t>2014.09-2017.07 北京天利有限公司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  <w:t>2017.09-2020.07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39E77"/>
                          <w:lang w:val="en-US" w:eastAsia="zh-CN"/>
                        </w:rPr>
                        <w:t>北京齐园有限公司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194945</wp:posOffset>
                </wp:positionV>
                <wp:extent cx="6152515" cy="36195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515" cy="361950"/>
                          <a:chOff x="2031" y="11662"/>
                          <a:chExt cx="9689" cy="570"/>
                        </a:xfrm>
                      </wpg:grpSpPr>
                      <wps:wsp>
                        <wps:cNvPr id="170" name="任意多边形 170"/>
                        <wps:cNvSpPr>
                          <a:spLocks noEditPoints="1"/>
                        </wps:cNvSpPr>
                        <wps:spPr bwMode="auto">
                          <a:xfrm>
                            <a:off x="2031" y="11828"/>
                            <a:ext cx="396" cy="357"/>
                          </a:xfrm>
                          <a:custGeom>
                            <a:avLst/>
                            <a:gdLst>
                              <a:gd name="T0" fmla="*/ 581 w 1042"/>
                              <a:gd name="T1" fmla="*/ 105 h 893"/>
                              <a:gd name="T2" fmla="*/ 706 w 1042"/>
                              <a:gd name="T3" fmla="*/ 158 h 893"/>
                              <a:gd name="T4" fmla="*/ 799 w 1042"/>
                              <a:gd name="T5" fmla="*/ 253 h 893"/>
                              <a:gd name="T6" fmla="*/ 852 w 1042"/>
                              <a:gd name="T7" fmla="*/ 377 h 893"/>
                              <a:gd name="T8" fmla="*/ 858 w 1042"/>
                              <a:gd name="T9" fmla="*/ 480 h 893"/>
                              <a:gd name="T10" fmla="*/ 810 w 1042"/>
                              <a:gd name="T11" fmla="*/ 480 h 893"/>
                              <a:gd name="T12" fmla="*/ 805 w 1042"/>
                              <a:gd name="T13" fmla="*/ 387 h 893"/>
                              <a:gd name="T14" fmla="*/ 759 w 1042"/>
                              <a:gd name="T15" fmla="*/ 279 h 893"/>
                              <a:gd name="T16" fmla="*/ 678 w 1042"/>
                              <a:gd name="T17" fmla="*/ 198 h 893"/>
                              <a:gd name="T18" fmla="*/ 571 w 1042"/>
                              <a:gd name="T19" fmla="*/ 154 h 893"/>
                              <a:gd name="T20" fmla="*/ 480 w 1042"/>
                              <a:gd name="T21" fmla="*/ 148 h 893"/>
                              <a:gd name="T22" fmla="*/ 368 w 1042"/>
                              <a:gd name="T23" fmla="*/ 182 h 893"/>
                              <a:gd name="T24" fmla="*/ 279 w 1042"/>
                              <a:gd name="T25" fmla="*/ 257 h 893"/>
                              <a:gd name="T26" fmla="*/ 225 w 1042"/>
                              <a:gd name="T27" fmla="*/ 358 h 893"/>
                              <a:gd name="T28" fmla="*/ 210 w 1042"/>
                              <a:gd name="T29" fmla="*/ 447 h 893"/>
                              <a:gd name="T30" fmla="*/ 168 w 1042"/>
                              <a:gd name="T31" fmla="*/ 510 h 893"/>
                              <a:gd name="T32" fmla="*/ 164 w 1042"/>
                              <a:gd name="T33" fmla="*/ 411 h 893"/>
                              <a:gd name="T34" fmla="*/ 204 w 1042"/>
                              <a:gd name="T35" fmla="*/ 281 h 893"/>
                              <a:gd name="T36" fmla="*/ 289 w 1042"/>
                              <a:gd name="T37" fmla="*/ 178 h 893"/>
                              <a:gd name="T38" fmla="*/ 407 w 1042"/>
                              <a:gd name="T39" fmla="*/ 113 h 893"/>
                              <a:gd name="T40" fmla="*/ 510 w 1042"/>
                              <a:gd name="T41" fmla="*/ 99 h 893"/>
                              <a:gd name="T42" fmla="*/ 998 w 1042"/>
                              <a:gd name="T43" fmla="*/ 526 h 893"/>
                              <a:gd name="T44" fmla="*/ 886 w 1042"/>
                              <a:gd name="T45" fmla="*/ 717 h 893"/>
                              <a:gd name="T46" fmla="*/ 735 w 1042"/>
                              <a:gd name="T47" fmla="*/ 794 h 893"/>
                              <a:gd name="T48" fmla="*/ 137 w 1042"/>
                              <a:gd name="T49" fmla="*/ 717 h 893"/>
                              <a:gd name="T50" fmla="*/ 36 w 1042"/>
                              <a:gd name="T51" fmla="*/ 526 h 893"/>
                              <a:gd name="T52" fmla="*/ 220 w 1042"/>
                              <a:gd name="T53" fmla="*/ 526 h 893"/>
                              <a:gd name="T54" fmla="*/ 765 w 1042"/>
                              <a:gd name="T55" fmla="*/ 569 h 893"/>
                              <a:gd name="T56" fmla="*/ 850 w 1042"/>
                              <a:gd name="T57" fmla="*/ 526 h 893"/>
                              <a:gd name="T58" fmla="*/ 652 w 1042"/>
                              <a:gd name="T59" fmla="*/ 824 h 893"/>
                              <a:gd name="T60" fmla="*/ 459 w 1042"/>
                              <a:gd name="T61" fmla="*/ 846 h 893"/>
                              <a:gd name="T62" fmla="*/ 293 w 1042"/>
                              <a:gd name="T63" fmla="*/ 812 h 893"/>
                              <a:gd name="T64" fmla="*/ 872 w 1042"/>
                              <a:gd name="T65" fmla="*/ 510 h 893"/>
                              <a:gd name="T66" fmla="*/ 955 w 1042"/>
                              <a:gd name="T67" fmla="*/ 393 h 893"/>
                              <a:gd name="T68" fmla="*/ 878 w 1042"/>
                              <a:gd name="T69" fmla="*/ 192 h 893"/>
                              <a:gd name="T70" fmla="*/ 718 w 1042"/>
                              <a:gd name="T71" fmla="*/ 51 h 893"/>
                              <a:gd name="T72" fmla="*/ 512 w 1042"/>
                              <a:gd name="T73" fmla="*/ 0 h 893"/>
                              <a:gd name="T74" fmla="*/ 303 w 1042"/>
                              <a:gd name="T75" fmla="*/ 51 h 893"/>
                              <a:gd name="T76" fmla="*/ 144 w 1042"/>
                              <a:gd name="T77" fmla="*/ 192 h 893"/>
                              <a:gd name="T78" fmla="*/ 69 w 1042"/>
                              <a:gd name="T79" fmla="*/ 393 h 893"/>
                              <a:gd name="T80" fmla="*/ 150 w 1042"/>
                              <a:gd name="T81" fmla="*/ 510 h 893"/>
                              <a:gd name="T82" fmla="*/ 144 w 1042"/>
                              <a:gd name="T83" fmla="*/ 447 h 893"/>
                              <a:gd name="T84" fmla="*/ 174 w 1042"/>
                              <a:gd name="T85" fmla="*/ 306 h 893"/>
                              <a:gd name="T86" fmla="*/ 251 w 1042"/>
                              <a:gd name="T87" fmla="*/ 188 h 893"/>
                              <a:gd name="T88" fmla="*/ 368 w 1042"/>
                              <a:gd name="T89" fmla="*/ 109 h 893"/>
                              <a:gd name="T90" fmla="*/ 510 w 1042"/>
                              <a:gd name="T91" fmla="*/ 81 h 893"/>
                              <a:gd name="T92" fmla="*/ 619 w 1042"/>
                              <a:gd name="T93" fmla="*/ 97 h 893"/>
                              <a:gd name="T94" fmla="*/ 743 w 1042"/>
                              <a:gd name="T95" fmla="*/ 164 h 893"/>
                              <a:gd name="T96" fmla="*/ 832 w 1042"/>
                              <a:gd name="T97" fmla="*/ 273 h 893"/>
                              <a:gd name="T98" fmla="*/ 874 w 1042"/>
                              <a:gd name="T99" fmla="*/ 409 h 893"/>
                              <a:gd name="T100" fmla="*/ 872 w 1042"/>
                              <a:gd name="T101" fmla="*/ 510 h 893"/>
                              <a:gd name="T102" fmla="*/ 886 w 1042"/>
                              <a:gd name="T103" fmla="*/ 692 h 893"/>
                              <a:gd name="T104" fmla="*/ 856 w 1042"/>
                              <a:gd name="T105" fmla="*/ 555 h 893"/>
                              <a:gd name="T106" fmla="*/ 137 w 1042"/>
                              <a:gd name="T107" fmla="*/ 569 h 893"/>
                              <a:gd name="T108" fmla="*/ 164 w 1042"/>
                              <a:gd name="T109" fmla="*/ 555 h 893"/>
                              <a:gd name="T110" fmla="*/ 99 w 1042"/>
                              <a:gd name="T111" fmla="*/ 674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42" h="893">
                                <a:moveTo>
                                  <a:pt x="510" y="99"/>
                                </a:moveTo>
                                <a:lnTo>
                                  <a:pt x="510" y="99"/>
                                </a:lnTo>
                                <a:lnTo>
                                  <a:pt x="546" y="101"/>
                                </a:lnTo>
                                <a:lnTo>
                                  <a:pt x="581" y="105"/>
                                </a:lnTo>
                                <a:lnTo>
                                  <a:pt x="615" y="113"/>
                                </a:lnTo>
                                <a:lnTo>
                                  <a:pt x="646" y="125"/>
                                </a:lnTo>
                                <a:lnTo>
                                  <a:pt x="676" y="142"/>
                                </a:lnTo>
                                <a:lnTo>
                                  <a:pt x="706" y="158"/>
                                </a:lnTo>
                                <a:lnTo>
                                  <a:pt x="733" y="178"/>
                                </a:lnTo>
                                <a:lnTo>
                                  <a:pt x="757" y="200"/>
                                </a:lnTo>
                                <a:lnTo>
                                  <a:pt x="779" y="225"/>
                                </a:lnTo>
                                <a:lnTo>
                                  <a:pt x="799" y="253"/>
                                </a:lnTo>
                                <a:lnTo>
                                  <a:pt x="818" y="281"/>
                                </a:lnTo>
                                <a:lnTo>
                                  <a:pt x="832" y="312"/>
                                </a:lnTo>
                                <a:lnTo>
                                  <a:pt x="844" y="344"/>
                                </a:lnTo>
                                <a:lnTo>
                                  <a:pt x="852" y="377"/>
                                </a:lnTo>
                                <a:lnTo>
                                  <a:pt x="858" y="411"/>
                                </a:lnTo>
                                <a:lnTo>
                                  <a:pt x="860" y="447"/>
                                </a:lnTo>
                                <a:lnTo>
                                  <a:pt x="860" y="447"/>
                                </a:lnTo>
                                <a:lnTo>
                                  <a:pt x="858" y="480"/>
                                </a:lnTo>
                                <a:lnTo>
                                  <a:pt x="854" y="510"/>
                                </a:lnTo>
                                <a:lnTo>
                                  <a:pt x="805" y="510"/>
                                </a:lnTo>
                                <a:lnTo>
                                  <a:pt x="805" y="510"/>
                                </a:lnTo>
                                <a:lnTo>
                                  <a:pt x="810" y="480"/>
                                </a:lnTo>
                                <a:lnTo>
                                  <a:pt x="812" y="447"/>
                                </a:lnTo>
                                <a:lnTo>
                                  <a:pt x="812" y="447"/>
                                </a:lnTo>
                                <a:lnTo>
                                  <a:pt x="810" y="417"/>
                                </a:lnTo>
                                <a:lnTo>
                                  <a:pt x="805" y="387"/>
                                </a:lnTo>
                                <a:lnTo>
                                  <a:pt x="797" y="358"/>
                                </a:lnTo>
                                <a:lnTo>
                                  <a:pt x="787" y="330"/>
                                </a:lnTo>
                                <a:lnTo>
                                  <a:pt x="775" y="304"/>
                                </a:lnTo>
                                <a:lnTo>
                                  <a:pt x="759" y="279"/>
                                </a:lnTo>
                                <a:lnTo>
                                  <a:pt x="743" y="257"/>
                                </a:lnTo>
                                <a:lnTo>
                                  <a:pt x="722" y="235"/>
                                </a:lnTo>
                                <a:lnTo>
                                  <a:pt x="702" y="215"/>
                                </a:lnTo>
                                <a:lnTo>
                                  <a:pt x="678" y="198"/>
                                </a:lnTo>
                                <a:lnTo>
                                  <a:pt x="654" y="182"/>
                                </a:lnTo>
                                <a:lnTo>
                                  <a:pt x="627" y="170"/>
                                </a:lnTo>
                                <a:lnTo>
                                  <a:pt x="599" y="160"/>
                                </a:lnTo>
                                <a:lnTo>
                                  <a:pt x="571" y="154"/>
                                </a:lnTo>
                                <a:lnTo>
                                  <a:pt x="542" y="148"/>
                                </a:lnTo>
                                <a:lnTo>
                                  <a:pt x="510" y="148"/>
                                </a:lnTo>
                                <a:lnTo>
                                  <a:pt x="510" y="148"/>
                                </a:lnTo>
                                <a:lnTo>
                                  <a:pt x="480" y="148"/>
                                </a:lnTo>
                                <a:lnTo>
                                  <a:pt x="449" y="154"/>
                                </a:lnTo>
                                <a:lnTo>
                                  <a:pt x="421" y="160"/>
                                </a:lnTo>
                                <a:lnTo>
                                  <a:pt x="395" y="170"/>
                                </a:lnTo>
                                <a:lnTo>
                                  <a:pt x="368" y="182"/>
                                </a:lnTo>
                                <a:lnTo>
                                  <a:pt x="342" y="198"/>
                                </a:lnTo>
                                <a:lnTo>
                                  <a:pt x="320" y="215"/>
                                </a:lnTo>
                                <a:lnTo>
                                  <a:pt x="297" y="235"/>
                                </a:lnTo>
                                <a:lnTo>
                                  <a:pt x="279" y="257"/>
                                </a:lnTo>
                                <a:lnTo>
                                  <a:pt x="261" y="279"/>
                                </a:lnTo>
                                <a:lnTo>
                                  <a:pt x="247" y="304"/>
                                </a:lnTo>
                                <a:lnTo>
                                  <a:pt x="235" y="330"/>
                                </a:lnTo>
                                <a:lnTo>
                                  <a:pt x="225" y="358"/>
                                </a:lnTo>
                                <a:lnTo>
                                  <a:pt x="216" y="387"/>
                                </a:lnTo>
                                <a:lnTo>
                                  <a:pt x="212" y="417"/>
                                </a:lnTo>
                                <a:lnTo>
                                  <a:pt x="210" y="447"/>
                                </a:lnTo>
                                <a:lnTo>
                                  <a:pt x="210" y="447"/>
                                </a:lnTo>
                                <a:lnTo>
                                  <a:pt x="212" y="480"/>
                                </a:lnTo>
                                <a:lnTo>
                                  <a:pt x="216" y="510"/>
                                </a:lnTo>
                                <a:lnTo>
                                  <a:pt x="168" y="510"/>
                                </a:lnTo>
                                <a:lnTo>
                                  <a:pt x="168" y="510"/>
                                </a:lnTo>
                                <a:lnTo>
                                  <a:pt x="164" y="480"/>
                                </a:lnTo>
                                <a:lnTo>
                                  <a:pt x="162" y="447"/>
                                </a:lnTo>
                                <a:lnTo>
                                  <a:pt x="162" y="447"/>
                                </a:lnTo>
                                <a:lnTo>
                                  <a:pt x="164" y="411"/>
                                </a:lnTo>
                                <a:lnTo>
                                  <a:pt x="170" y="377"/>
                                </a:lnTo>
                                <a:lnTo>
                                  <a:pt x="178" y="344"/>
                                </a:lnTo>
                                <a:lnTo>
                                  <a:pt x="190" y="312"/>
                                </a:lnTo>
                                <a:lnTo>
                                  <a:pt x="204" y="281"/>
                                </a:lnTo>
                                <a:lnTo>
                                  <a:pt x="222" y="253"/>
                                </a:lnTo>
                                <a:lnTo>
                                  <a:pt x="241" y="225"/>
                                </a:lnTo>
                                <a:lnTo>
                                  <a:pt x="265" y="200"/>
                                </a:lnTo>
                                <a:lnTo>
                                  <a:pt x="289" y="178"/>
                                </a:lnTo>
                                <a:lnTo>
                                  <a:pt x="316" y="158"/>
                                </a:lnTo>
                                <a:lnTo>
                                  <a:pt x="344" y="142"/>
                                </a:lnTo>
                                <a:lnTo>
                                  <a:pt x="374" y="125"/>
                                </a:lnTo>
                                <a:lnTo>
                                  <a:pt x="407" y="113"/>
                                </a:lnTo>
                                <a:lnTo>
                                  <a:pt x="441" y="105"/>
                                </a:lnTo>
                                <a:lnTo>
                                  <a:pt x="476" y="101"/>
                                </a:lnTo>
                                <a:lnTo>
                                  <a:pt x="510" y="99"/>
                                </a:lnTo>
                                <a:lnTo>
                                  <a:pt x="510" y="99"/>
                                </a:lnTo>
                                <a:close/>
                                <a:moveTo>
                                  <a:pt x="850" y="526"/>
                                </a:moveTo>
                                <a:lnTo>
                                  <a:pt x="868" y="526"/>
                                </a:lnTo>
                                <a:lnTo>
                                  <a:pt x="925" y="526"/>
                                </a:lnTo>
                                <a:lnTo>
                                  <a:pt x="998" y="526"/>
                                </a:lnTo>
                                <a:lnTo>
                                  <a:pt x="1042" y="526"/>
                                </a:lnTo>
                                <a:lnTo>
                                  <a:pt x="978" y="668"/>
                                </a:lnTo>
                                <a:lnTo>
                                  <a:pt x="1042" y="717"/>
                                </a:lnTo>
                                <a:lnTo>
                                  <a:pt x="886" y="717"/>
                                </a:lnTo>
                                <a:lnTo>
                                  <a:pt x="886" y="794"/>
                                </a:lnTo>
                                <a:lnTo>
                                  <a:pt x="856" y="794"/>
                                </a:lnTo>
                                <a:lnTo>
                                  <a:pt x="735" y="794"/>
                                </a:lnTo>
                                <a:lnTo>
                                  <a:pt x="735" y="794"/>
                                </a:lnTo>
                                <a:lnTo>
                                  <a:pt x="287" y="794"/>
                                </a:lnTo>
                                <a:lnTo>
                                  <a:pt x="194" y="794"/>
                                </a:lnTo>
                                <a:lnTo>
                                  <a:pt x="137" y="794"/>
                                </a:lnTo>
                                <a:lnTo>
                                  <a:pt x="137" y="717"/>
                                </a:lnTo>
                                <a:lnTo>
                                  <a:pt x="0" y="717"/>
                                </a:lnTo>
                                <a:lnTo>
                                  <a:pt x="65" y="668"/>
                                </a:lnTo>
                                <a:lnTo>
                                  <a:pt x="0" y="526"/>
                                </a:lnTo>
                                <a:lnTo>
                                  <a:pt x="36" y="526"/>
                                </a:lnTo>
                                <a:lnTo>
                                  <a:pt x="103" y="526"/>
                                </a:lnTo>
                                <a:lnTo>
                                  <a:pt x="154" y="526"/>
                                </a:lnTo>
                                <a:lnTo>
                                  <a:pt x="172" y="526"/>
                                </a:lnTo>
                                <a:lnTo>
                                  <a:pt x="220" y="526"/>
                                </a:lnTo>
                                <a:lnTo>
                                  <a:pt x="233" y="526"/>
                                </a:lnTo>
                                <a:lnTo>
                                  <a:pt x="257" y="526"/>
                                </a:lnTo>
                                <a:lnTo>
                                  <a:pt x="257" y="569"/>
                                </a:lnTo>
                                <a:lnTo>
                                  <a:pt x="765" y="569"/>
                                </a:lnTo>
                                <a:lnTo>
                                  <a:pt x="765" y="526"/>
                                </a:lnTo>
                                <a:lnTo>
                                  <a:pt x="789" y="526"/>
                                </a:lnTo>
                                <a:lnTo>
                                  <a:pt x="801" y="526"/>
                                </a:lnTo>
                                <a:lnTo>
                                  <a:pt x="850" y="526"/>
                                </a:lnTo>
                                <a:lnTo>
                                  <a:pt x="850" y="526"/>
                                </a:lnTo>
                                <a:close/>
                                <a:moveTo>
                                  <a:pt x="729" y="812"/>
                                </a:moveTo>
                                <a:lnTo>
                                  <a:pt x="718" y="842"/>
                                </a:lnTo>
                                <a:lnTo>
                                  <a:pt x="652" y="824"/>
                                </a:lnTo>
                                <a:lnTo>
                                  <a:pt x="619" y="881"/>
                                </a:lnTo>
                                <a:lnTo>
                                  <a:pt x="556" y="846"/>
                                </a:lnTo>
                                <a:lnTo>
                                  <a:pt x="512" y="893"/>
                                </a:lnTo>
                                <a:lnTo>
                                  <a:pt x="459" y="846"/>
                                </a:lnTo>
                                <a:lnTo>
                                  <a:pt x="405" y="881"/>
                                </a:lnTo>
                                <a:lnTo>
                                  <a:pt x="366" y="822"/>
                                </a:lnTo>
                                <a:lnTo>
                                  <a:pt x="303" y="842"/>
                                </a:lnTo>
                                <a:lnTo>
                                  <a:pt x="293" y="812"/>
                                </a:lnTo>
                                <a:lnTo>
                                  <a:pt x="293" y="812"/>
                                </a:lnTo>
                                <a:lnTo>
                                  <a:pt x="729" y="812"/>
                                </a:lnTo>
                                <a:lnTo>
                                  <a:pt x="729" y="812"/>
                                </a:lnTo>
                                <a:close/>
                                <a:moveTo>
                                  <a:pt x="872" y="510"/>
                                </a:moveTo>
                                <a:lnTo>
                                  <a:pt x="945" y="510"/>
                                </a:lnTo>
                                <a:lnTo>
                                  <a:pt x="957" y="500"/>
                                </a:lnTo>
                                <a:lnTo>
                                  <a:pt x="915" y="449"/>
                                </a:lnTo>
                                <a:lnTo>
                                  <a:pt x="955" y="393"/>
                                </a:lnTo>
                                <a:lnTo>
                                  <a:pt x="903" y="352"/>
                                </a:lnTo>
                                <a:lnTo>
                                  <a:pt x="929" y="287"/>
                                </a:lnTo>
                                <a:lnTo>
                                  <a:pt x="870" y="261"/>
                                </a:lnTo>
                                <a:lnTo>
                                  <a:pt x="878" y="192"/>
                                </a:lnTo>
                                <a:lnTo>
                                  <a:pt x="816" y="182"/>
                                </a:lnTo>
                                <a:lnTo>
                                  <a:pt x="808" y="111"/>
                                </a:lnTo>
                                <a:lnTo>
                                  <a:pt x="743" y="117"/>
                                </a:lnTo>
                                <a:lnTo>
                                  <a:pt x="718" y="51"/>
                                </a:lnTo>
                                <a:lnTo>
                                  <a:pt x="658" y="71"/>
                                </a:lnTo>
                                <a:lnTo>
                                  <a:pt x="619" y="12"/>
                                </a:lnTo>
                                <a:lnTo>
                                  <a:pt x="563" y="47"/>
                                </a:lnTo>
                                <a:lnTo>
                                  <a:pt x="512" y="0"/>
                                </a:lnTo>
                                <a:lnTo>
                                  <a:pt x="465" y="47"/>
                                </a:lnTo>
                                <a:lnTo>
                                  <a:pt x="405" y="12"/>
                                </a:lnTo>
                                <a:lnTo>
                                  <a:pt x="372" y="69"/>
                                </a:lnTo>
                                <a:lnTo>
                                  <a:pt x="303" y="51"/>
                                </a:lnTo>
                                <a:lnTo>
                                  <a:pt x="285" y="113"/>
                                </a:lnTo>
                                <a:lnTo>
                                  <a:pt x="216" y="111"/>
                                </a:lnTo>
                                <a:lnTo>
                                  <a:pt x="212" y="176"/>
                                </a:lnTo>
                                <a:lnTo>
                                  <a:pt x="144" y="192"/>
                                </a:lnTo>
                                <a:lnTo>
                                  <a:pt x="156" y="257"/>
                                </a:lnTo>
                                <a:lnTo>
                                  <a:pt x="95" y="287"/>
                                </a:lnTo>
                                <a:lnTo>
                                  <a:pt x="121" y="346"/>
                                </a:lnTo>
                                <a:lnTo>
                                  <a:pt x="69" y="393"/>
                                </a:lnTo>
                                <a:lnTo>
                                  <a:pt x="109" y="443"/>
                                </a:lnTo>
                                <a:lnTo>
                                  <a:pt x="69" y="500"/>
                                </a:lnTo>
                                <a:lnTo>
                                  <a:pt x="81" y="510"/>
                                </a:lnTo>
                                <a:lnTo>
                                  <a:pt x="150" y="510"/>
                                </a:lnTo>
                                <a:lnTo>
                                  <a:pt x="150" y="510"/>
                                </a:lnTo>
                                <a:lnTo>
                                  <a:pt x="146" y="480"/>
                                </a:lnTo>
                                <a:lnTo>
                                  <a:pt x="144" y="447"/>
                                </a:lnTo>
                                <a:lnTo>
                                  <a:pt x="144" y="447"/>
                                </a:lnTo>
                                <a:lnTo>
                                  <a:pt x="146" y="409"/>
                                </a:lnTo>
                                <a:lnTo>
                                  <a:pt x="152" y="372"/>
                                </a:lnTo>
                                <a:lnTo>
                                  <a:pt x="162" y="338"/>
                                </a:lnTo>
                                <a:lnTo>
                                  <a:pt x="174" y="306"/>
                                </a:lnTo>
                                <a:lnTo>
                                  <a:pt x="188" y="273"/>
                                </a:lnTo>
                                <a:lnTo>
                                  <a:pt x="206" y="243"/>
                                </a:lnTo>
                                <a:lnTo>
                                  <a:pt x="229" y="215"/>
                                </a:lnTo>
                                <a:lnTo>
                                  <a:pt x="251" y="188"/>
                                </a:lnTo>
                                <a:lnTo>
                                  <a:pt x="277" y="164"/>
                                </a:lnTo>
                                <a:lnTo>
                                  <a:pt x="305" y="144"/>
                                </a:lnTo>
                                <a:lnTo>
                                  <a:pt x="336" y="125"/>
                                </a:lnTo>
                                <a:lnTo>
                                  <a:pt x="368" y="109"/>
                                </a:lnTo>
                                <a:lnTo>
                                  <a:pt x="403" y="97"/>
                                </a:lnTo>
                                <a:lnTo>
                                  <a:pt x="437" y="89"/>
                                </a:lnTo>
                                <a:lnTo>
                                  <a:pt x="473" y="83"/>
                                </a:lnTo>
                                <a:lnTo>
                                  <a:pt x="510" y="81"/>
                                </a:lnTo>
                                <a:lnTo>
                                  <a:pt x="510" y="81"/>
                                </a:lnTo>
                                <a:lnTo>
                                  <a:pt x="548" y="83"/>
                                </a:lnTo>
                                <a:lnTo>
                                  <a:pt x="585" y="89"/>
                                </a:lnTo>
                                <a:lnTo>
                                  <a:pt x="619" y="97"/>
                                </a:lnTo>
                                <a:lnTo>
                                  <a:pt x="654" y="109"/>
                                </a:lnTo>
                                <a:lnTo>
                                  <a:pt x="686" y="125"/>
                                </a:lnTo>
                                <a:lnTo>
                                  <a:pt x="716" y="144"/>
                                </a:lnTo>
                                <a:lnTo>
                                  <a:pt x="743" y="164"/>
                                </a:lnTo>
                                <a:lnTo>
                                  <a:pt x="769" y="188"/>
                                </a:lnTo>
                                <a:lnTo>
                                  <a:pt x="793" y="215"/>
                                </a:lnTo>
                                <a:lnTo>
                                  <a:pt x="814" y="243"/>
                                </a:lnTo>
                                <a:lnTo>
                                  <a:pt x="832" y="273"/>
                                </a:lnTo>
                                <a:lnTo>
                                  <a:pt x="848" y="306"/>
                                </a:lnTo>
                                <a:lnTo>
                                  <a:pt x="860" y="338"/>
                                </a:lnTo>
                                <a:lnTo>
                                  <a:pt x="870" y="372"/>
                                </a:lnTo>
                                <a:lnTo>
                                  <a:pt x="874" y="409"/>
                                </a:lnTo>
                                <a:lnTo>
                                  <a:pt x="876" y="447"/>
                                </a:lnTo>
                                <a:lnTo>
                                  <a:pt x="876" y="447"/>
                                </a:lnTo>
                                <a:lnTo>
                                  <a:pt x="876" y="480"/>
                                </a:lnTo>
                                <a:lnTo>
                                  <a:pt x="872" y="510"/>
                                </a:lnTo>
                                <a:lnTo>
                                  <a:pt x="872" y="510"/>
                                </a:lnTo>
                                <a:close/>
                                <a:moveTo>
                                  <a:pt x="884" y="569"/>
                                </a:moveTo>
                                <a:lnTo>
                                  <a:pt x="886" y="569"/>
                                </a:lnTo>
                                <a:lnTo>
                                  <a:pt x="886" y="692"/>
                                </a:lnTo>
                                <a:lnTo>
                                  <a:pt x="963" y="692"/>
                                </a:lnTo>
                                <a:lnTo>
                                  <a:pt x="941" y="674"/>
                                </a:lnTo>
                                <a:lnTo>
                                  <a:pt x="996" y="555"/>
                                </a:lnTo>
                                <a:lnTo>
                                  <a:pt x="856" y="555"/>
                                </a:lnTo>
                                <a:lnTo>
                                  <a:pt x="884" y="569"/>
                                </a:lnTo>
                                <a:lnTo>
                                  <a:pt x="884" y="569"/>
                                </a:lnTo>
                                <a:close/>
                                <a:moveTo>
                                  <a:pt x="137" y="692"/>
                                </a:moveTo>
                                <a:lnTo>
                                  <a:pt x="137" y="569"/>
                                </a:lnTo>
                                <a:lnTo>
                                  <a:pt x="137" y="569"/>
                                </a:lnTo>
                                <a:lnTo>
                                  <a:pt x="137" y="569"/>
                                </a:lnTo>
                                <a:lnTo>
                                  <a:pt x="137" y="569"/>
                                </a:lnTo>
                                <a:lnTo>
                                  <a:pt x="164" y="555"/>
                                </a:lnTo>
                                <a:lnTo>
                                  <a:pt x="160" y="555"/>
                                </a:lnTo>
                                <a:lnTo>
                                  <a:pt x="113" y="555"/>
                                </a:lnTo>
                                <a:lnTo>
                                  <a:pt x="44" y="555"/>
                                </a:lnTo>
                                <a:lnTo>
                                  <a:pt x="99" y="674"/>
                                </a:lnTo>
                                <a:lnTo>
                                  <a:pt x="79" y="692"/>
                                </a:lnTo>
                                <a:lnTo>
                                  <a:pt x="137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E77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2472" y="11662"/>
                            <a:ext cx="1561" cy="5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8"/>
                                  <w:szCs w:val="36"/>
                                  <w:lang w:val="en-US" w:eastAsia="zh-CN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4160" y="11982"/>
                            <a:ext cx="7560" cy="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9E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45pt;margin-top:15.35pt;height:28.5pt;width:484.45pt;z-index:251670528;mso-width-relative:page;mso-height-relative:page;" coordorigin="2031,11662" coordsize="9689,570" o:gfxdata="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">
                <o:lock v:ext="edit" aspectratio="f"/>
                <v:shape id="_x0000_s1026" o:spid="_x0000_s1026" o:spt="100" style="position:absolute;left:2031;top:11828;height:357;width:396;" fillcolor="#D39E77" filled="t" stroked="f" coordsize="1042,893" o:gfxdata="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x0Su8AAAA&#10;3AAAAA8AAAAAAAAAAQAgAAAAIgAAAGRycy9kb3ducmV2LnhtbFBLAQIUABQAAAAIAIdO4kAzLwWe&#10;OwAAADkAAAAQAAAAAAAAAAEAIAAAAAsBAABkcnMvc2hhcGV4bWwueG1sUEsFBgAAAAAGAAYAWwEA&#10;ALUDAAAAAA==&#10;" path="m510,99l510,99,546,101,581,105,615,113,646,125,676,142,706,158,733,178,757,200,779,225,799,253,818,281,832,312,844,344,852,377,858,411,860,447,860,447,858,480,854,510,805,510,805,510,810,480,812,447,812,447,810,417,805,387,797,358,787,330,775,304,759,279,743,257,722,235,702,215,678,198,654,182,627,170,599,160,571,154,542,148,510,148,510,148,480,148,449,154,421,160,395,170,368,182,342,198,320,215,297,235,279,257,261,279,247,304,235,330,225,358,216,387,212,417,210,447,210,447,212,480,216,510,168,510,168,510,164,480,162,447,162,447,164,411,170,377,178,344,190,312,204,281,222,253,241,225,265,200,289,178,316,158,344,142,374,125,407,113,441,105,476,101,510,99,510,99xm850,526l868,526,925,526,998,526,1042,526,978,668,1042,717,886,717,886,794,856,794,735,794,735,794,287,794,194,794,137,794,137,717,0,717,65,668,0,526,36,526,103,526,154,526,172,526,220,526,233,526,257,526,257,569,765,569,765,526,789,526,801,526,850,526,850,526xm729,812l718,842,652,824,619,881,556,846,512,893,459,846,405,881,366,822,303,842,293,812,293,812,729,812,729,812xm872,510l945,510,957,500,915,449,955,393,903,352,929,287,870,261,878,192,816,182,808,111,743,117,718,51,658,71,619,12,563,47,512,0,465,47,405,12,372,69,303,51,285,113,216,111,212,176,144,192,156,257,95,287,121,346,69,393,109,443,69,500,81,510,150,510,150,510,146,480,144,447,144,447,146,409,152,372,162,338,174,306,188,273,206,243,229,215,251,188,277,164,305,144,336,125,368,109,403,97,437,89,473,83,510,81,510,81,548,83,585,89,619,97,654,109,686,125,716,144,743,164,769,188,793,215,814,243,832,273,848,306,860,338,870,372,874,409,876,447,876,447,876,480,872,510,872,510xm884,569l886,569,886,692,963,692,941,674,996,555,856,555,884,569,884,569xm137,692l137,569,137,569,137,569,137,569,164,555,160,555,113,555,44,555,99,674,79,692,137,692xe">
                  <v:path o:connectlocs="220,41;268,63;303,101;323,150;326,191;307,191;305,154;288,111;257,79;217,61;182,59;139,72;106,102;85,143;79,178;63,203;62,164;77,112;109,71;154,45;193,39;379,210;336,286;279,317;52,286;13,210;83,210;290,227;323,210;247,329;174,338;111,324;331,203;362,157;333,76;272,20;194,0;115,20;54,76;26,157;57,203;54,178;66,122;95,75;139,43;193,32;235,38;282,65;316,109;332,163;331,203;336,276;325,221;52,227;62,221;37,269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472;top:11662;height:571;width:1561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8"/>
                            <w:szCs w:val="36"/>
                            <w:lang w:val="en-US" w:eastAsia="zh-CN"/>
                          </w:rPr>
                          <w:t>技能证书</w:t>
                        </w:r>
                      </w:p>
                    </w:txbxContent>
                  </v:textbox>
                </v:shape>
                <v:line id="_x0000_s1026" o:spid="_x0000_s1026" o:spt="20" style="position:absolute;left:4160;top:11982;height:10;width:7560;" filled="f" stroked="t" coordsize="21600,21600" o:gfxdata="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F+X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39E7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100965</wp:posOffset>
                </wp:positionV>
                <wp:extent cx="4928235" cy="10547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35" cy="105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语言技能：大学生英语六级证书（CTE6），普通话二级甲等证书；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办公技能：计算机Office二级证书，计算机C++二级证书；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专业技能：心理咨询师三级证书，助理企业培训师证书。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7.95pt;height:83.05pt;width:388.05pt;z-index:251667456;mso-width-relative:page;mso-height-relative:page;" filled="f" stroked="f" coordsize="21600,21600" o:gfxdata="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n&#10;fHXT2wAAAAsBAAAPAAAAAAAAAAEAIAAAACIAAABkcnMvZG93bnJldi54bWxQSwECFAAUAAAACACH&#10;TuJAwxa1yS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语言技能：大学生英语六级证书（CTE6），普通话二级甲等证书；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办公技能：计算机Office二级证书，计算机C++二级证书；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专业技能：心理咨询师三级证书，助理企业培训师证书。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3013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AndChar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290195</wp:posOffset>
                </wp:positionV>
                <wp:extent cx="6142355" cy="361950"/>
                <wp:effectExtent l="0" t="0" r="4445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355" cy="361950"/>
                          <a:chOff x="2057" y="14312"/>
                          <a:chExt cx="9673" cy="570"/>
                        </a:xfrm>
                      </wpg:grpSpPr>
                      <wps:wsp>
                        <wps:cNvPr id="111" name="任意多边形 111"/>
                        <wps:cNvSpPr/>
                        <wps:spPr bwMode="auto">
                          <a:xfrm>
                            <a:off x="2057" y="14467"/>
                            <a:ext cx="348" cy="348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E77"/>
                          </a:solidFill>
                          <a:ln>
                            <a:noFill/>
                          </a:ln>
                          <a:effectLst/>
                        </wps:spPr>
                        <wps:bodyPr anchor="ctr" anchorCtr="1"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2472" y="14312"/>
                            <a:ext cx="1561" cy="5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8"/>
                                  <w:szCs w:val="36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4170" y="14632"/>
                            <a:ext cx="7560" cy="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39E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.25pt;margin-top:22.85pt;height:28.5pt;width:483.65pt;z-index:251677696;mso-width-relative:page;mso-height-relative:page;" coordorigin="2057,14312" coordsize="9673,570" o:gfxdata="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">
                <o:lock v:ext="edit" aspectratio="f"/>
                <v:shape id="_x0000_s1026" o:spid="_x0000_s1026" o:spt="100" style="position:absolute;left:2057;top:14467;height:348;width:348;v-text-anchor:middle-center;" fillcolor="#D39E77" filled="t" stroked="f" coordsize="3927,3928" o:gfxdata="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L9bO8AAAA&#10;3AAAAA8AAAAAAAAAAQAgAAAAIgAAAGRycy9kb3ducmV2LnhtbFBLAQIUABQAAAAIAIdO4kAzLwWe&#10;OwAAADkAAAAQAAAAAAAAAAEAIAAAAAsBAABkcnMvc2hhcGV4bWwueG1sUEsFBgAAAAAGAAYAWwEA&#10;ALUD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156634,27288;149243,34597;124674,10192;132065,2842;141568,2558;156919,17786;156634,27288;91454,92056;66885,67611;120938,13887;145507,38333;91454,92056;88043,95427;53646,105213;63474,71022;88043,95427;31270,20100;15919,35490;15919,128238;31270,143587;124065,143587;139415,128238;139415,67286;155294,51896;155294,133882;129182,159505;25625,159505;0,133882;0,31389;25625,4182;107617,4182;92226,20100;31270,2010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472;top:14312;height:571;width:1561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8"/>
                            <w:szCs w:val="36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4170;top:14632;height:10;width:7560;" filled="f" stroked="t" coordsize="21600,21600" o:gfxdata="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a07t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D39E7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688975</wp:posOffset>
                </wp:positionV>
                <wp:extent cx="4870450" cy="108585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具有良好的职业道德，工作细心，责任心强，有较强的沟通、协调能力，有团队协作精神；熟悉人力资源管理各项实务的操作流程，熟悉国家各项劳动人事法规政策，并能实际操作运用；熟练使用相关办公软件，具备基本的网络知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15pt;margin-top:54.25pt;height:85.5pt;width:383.5pt;z-index:251668480;mso-width-relative:page;mso-height-relative:page;" filled="f" stroked="f" coordsize="21600,21600" o:gfxdata="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Cs&#10;eZ/cAAAADAEAAA8AAAAAAAAAAQAgAAAAIgAAAGRycy9kb3ducmV2LnhtbFBLAQIUABQAAAAIAIdO&#10;4kCDRU4AHwIAABs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具有良好的职业道德，工作细心，责任心强，有较强的沟通、协调能力，有团队协作精神；熟悉人力资源管理各项实务的操作流程，熟悉国家各项劳动人事法规政策，并能实际操作运用；熟练使用相关办公软件，具备基本的网络知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3013"/>
        </w:tabs>
        <w:bidi w:val="0"/>
        <w:jc w:val="left"/>
        <w:rPr>
          <w:rFonts w:hint="eastAsia"/>
          <w:lang w:val="en-US"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2146935</wp:posOffset>
                </wp:positionV>
                <wp:extent cx="4388485" cy="5197475"/>
                <wp:effectExtent l="0" t="0" r="5715" b="9525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8485" cy="5197475"/>
                          <a:chOff x="10630" y="20035"/>
                          <a:chExt cx="5911" cy="7035"/>
                        </a:xfrm>
                        <a:solidFill>
                          <a:srgbClr val="D39E77"/>
                        </a:solidFill>
                      </wpg:grpSpPr>
                      <wps:wsp>
                        <wps:cNvPr id="41" name="任意多边形 31"/>
                        <wps:cNvSpPr>
                          <a:spLocks noChangeAspect="1"/>
                        </wps:cNvSpPr>
                        <wps:spPr>
                          <a:xfrm>
                            <a:off x="10664" y="20063"/>
                            <a:ext cx="298" cy="3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2287" y="235874"/>
                              </a:cxn>
                              <a:cxn ang="0">
                                <a:pos x="232287" y="262678"/>
                              </a:cxn>
                              <a:cxn ang="0">
                                <a:pos x="220458" y="275544"/>
                              </a:cxn>
                              <a:cxn ang="0">
                                <a:pos x="182818" y="283049"/>
                              </a:cxn>
                              <a:cxn ang="0">
                                <a:pos x="135501" y="287338"/>
                              </a:cxn>
                              <a:cxn ang="0">
                                <a:pos x="96786" y="286265"/>
                              </a:cxn>
                              <a:cxn ang="0">
                                <a:pos x="50544" y="283049"/>
                              </a:cxn>
                              <a:cxn ang="0">
                                <a:pos x="12904" y="277688"/>
                              </a:cxn>
                              <a:cxn ang="0">
                                <a:pos x="1075" y="260534"/>
                              </a:cxn>
                              <a:cxn ang="0">
                                <a:pos x="10754" y="213359"/>
                              </a:cxn>
                              <a:cxn ang="0">
                                <a:pos x="46242" y="199421"/>
                              </a:cxn>
                              <a:cxn ang="0">
                                <a:pos x="73127" y="184410"/>
                              </a:cxn>
                              <a:cxn ang="0">
                                <a:pos x="78504" y="170472"/>
                              </a:cxn>
                              <a:cxn ang="0">
                                <a:pos x="74202" y="151174"/>
                              </a:cxn>
                              <a:cxn ang="0">
                                <a:pos x="61298" y="138308"/>
                              </a:cxn>
                              <a:cxn ang="0">
                                <a:pos x="54845" y="122225"/>
                              </a:cxn>
                              <a:cxn ang="0">
                                <a:pos x="51619" y="115792"/>
                              </a:cxn>
                              <a:cxn ang="0">
                                <a:pos x="46242" y="98638"/>
                              </a:cxn>
                              <a:cxn ang="0">
                                <a:pos x="48393" y="86844"/>
                              </a:cxn>
                              <a:cxn ang="0">
                                <a:pos x="53770" y="45030"/>
                              </a:cxn>
                              <a:cxn ang="0">
                                <a:pos x="74202" y="12865"/>
                              </a:cxn>
                              <a:cxn ang="0">
                                <a:pos x="102163" y="1072"/>
                              </a:cxn>
                              <a:cxn ang="0">
                                <a:pos x="127973" y="2144"/>
                              </a:cxn>
                              <a:cxn ang="0">
                                <a:pos x="139802" y="8577"/>
                              </a:cxn>
                              <a:cxn ang="0">
                                <a:pos x="150556" y="12865"/>
                              </a:cxn>
                              <a:cxn ang="0">
                                <a:pos x="161310" y="16082"/>
                              </a:cxn>
                              <a:cxn ang="0">
                                <a:pos x="177441" y="42886"/>
                              </a:cxn>
                              <a:cxn ang="0">
                                <a:pos x="183894" y="86844"/>
                              </a:cxn>
                              <a:cxn ang="0">
                                <a:pos x="186045" y="95421"/>
                              </a:cxn>
                              <a:cxn ang="0">
                                <a:pos x="183894" y="113648"/>
                              </a:cxn>
                              <a:cxn ang="0">
                                <a:pos x="177441" y="122225"/>
                              </a:cxn>
                              <a:cxn ang="0">
                                <a:pos x="170989" y="138308"/>
                              </a:cxn>
                              <a:cxn ang="0">
                                <a:pos x="158084" y="151174"/>
                              </a:cxn>
                              <a:cxn ang="0">
                                <a:pos x="152707" y="169400"/>
                              </a:cxn>
                              <a:cxn ang="0">
                                <a:pos x="161310" y="187627"/>
                              </a:cxn>
                              <a:cxn ang="0">
                                <a:pos x="190346" y="199421"/>
                              </a:cxn>
                              <a:cxn ang="0">
                                <a:pos x="220458" y="212287"/>
                              </a:cxn>
                              <a:cxn ang="0">
                                <a:pos x="129048" y="214431"/>
                              </a:cxn>
                              <a:cxn ang="0">
                                <a:pos x="126897" y="206926"/>
                              </a:cxn>
                              <a:cxn ang="0">
                                <a:pos x="108615" y="202637"/>
                              </a:cxn>
                              <a:cxn ang="0">
                                <a:pos x="103238" y="210142"/>
                              </a:cxn>
                              <a:cxn ang="0">
                                <a:pos x="107540" y="220864"/>
                              </a:cxn>
                              <a:cxn ang="0">
                                <a:pos x="108615" y="233730"/>
                              </a:cxn>
                              <a:cxn ang="0">
                                <a:pos x="104314" y="255173"/>
                              </a:cxn>
                              <a:cxn ang="0">
                                <a:pos x="105389" y="265894"/>
                              </a:cxn>
                              <a:cxn ang="0">
                                <a:pos x="112917" y="274472"/>
                              </a:cxn>
                              <a:cxn ang="0">
                                <a:pos x="120445" y="274472"/>
                              </a:cxn>
                              <a:cxn ang="0">
                                <a:pos x="127973" y="266967"/>
                              </a:cxn>
                              <a:cxn ang="0">
                                <a:pos x="127973" y="256245"/>
                              </a:cxn>
                              <a:cxn ang="0">
                                <a:pos x="123671" y="234802"/>
                              </a:cxn>
                              <a:cxn ang="0">
                                <a:pos x="124747" y="221936"/>
                              </a:cxn>
                              <a:cxn ang="0">
                                <a:pos x="129048" y="214431"/>
                              </a:cxn>
                            </a:cxnLst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32"/>
                        <wps:cNvSpPr>
                          <a:spLocks noChangeAspect="1"/>
                        </wps:cNvSpPr>
                        <wps:spPr>
                          <a:xfrm>
                            <a:off x="14508" y="20093"/>
                            <a:ext cx="345" cy="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3018" y="0"/>
                              </a:cxn>
                              <a:cxn ang="0">
                                <a:pos x="54345" y="0"/>
                              </a:cxn>
                              <a:cxn ang="0">
                                <a:pos x="0" y="56154"/>
                              </a:cxn>
                              <a:cxn ang="0">
                                <a:pos x="0" y="194670"/>
                              </a:cxn>
                              <a:cxn ang="0">
                                <a:pos x="54345" y="250825"/>
                              </a:cxn>
                              <a:cxn ang="0">
                                <a:pos x="193018" y="250825"/>
                              </a:cxn>
                              <a:cxn ang="0">
                                <a:pos x="249238" y="194670"/>
                              </a:cxn>
                              <a:cxn ang="0">
                                <a:pos x="249238" y="56154"/>
                              </a:cxn>
                              <a:cxn ang="0">
                                <a:pos x="193018" y="0"/>
                              </a:cxn>
                              <a:cxn ang="0">
                                <a:pos x="48723" y="205901"/>
                              </a:cxn>
                              <a:cxn ang="0">
                                <a:pos x="52471" y="179695"/>
                              </a:cxn>
                              <a:cxn ang="0">
                                <a:pos x="84328" y="164720"/>
                              </a:cxn>
                              <a:cxn ang="0">
                                <a:pos x="104942" y="147874"/>
                              </a:cxn>
                              <a:cxn ang="0">
                                <a:pos x="104942" y="136643"/>
                              </a:cxn>
                              <a:cxn ang="0">
                                <a:pos x="91824" y="119797"/>
                              </a:cxn>
                              <a:cxn ang="0">
                                <a:pos x="84328" y="110437"/>
                              </a:cxn>
                              <a:cxn ang="0">
                                <a:pos x="88076" y="95463"/>
                              </a:cxn>
                              <a:cxn ang="0">
                                <a:pos x="89950" y="91719"/>
                              </a:cxn>
                              <a:cxn ang="0">
                                <a:pos x="89950" y="69257"/>
                              </a:cxn>
                              <a:cxn ang="0">
                                <a:pos x="103068" y="50539"/>
                              </a:cxn>
                              <a:cxn ang="0">
                                <a:pos x="110564" y="50539"/>
                              </a:cxn>
                              <a:cxn ang="0">
                                <a:pos x="118060" y="48667"/>
                              </a:cxn>
                              <a:cxn ang="0">
                                <a:pos x="129303" y="44923"/>
                              </a:cxn>
                              <a:cxn ang="0">
                                <a:pos x="140547" y="54283"/>
                              </a:cxn>
                              <a:cxn ang="0">
                                <a:pos x="149917" y="54283"/>
                              </a:cxn>
                              <a:cxn ang="0">
                                <a:pos x="157413" y="71129"/>
                              </a:cxn>
                              <a:cxn ang="0">
                                <a:pos x="157413" y="91719"/>
                              </a:cxn>
                              <a:cxn ang="0">
                                <a:pos x="159287" y="95463"/>
                              </a:cxn>
                              <a:cxn ang="0">
                                <a:pos x="163035" y="112309"/>
                              </a:cxn>
                              <a:cxn ang="0">
                                <a:pos x="153665" y="119797"/>
                              </a:cxn>
                              <a:cxn ang="0">
                                <a:pos x="142421" y="136643"/>
                              </a:cxn>
                              <a:cxn ang="0">
                                <a:pos x="142421" y="147874"/>
                              </a:cxn>
                              <a:cxn ang="0">
                                <a:pos x="161161" y="164720"/>
                              </a:cxn>
                              <a:cxn ang="0">
                                <a:pos x="194892" y="179695"/>
                              </a:cxn>
                              <a:cxn ang="0">
                                <a:pos x="200514" y="205901"/>
                              </a:cxn>
                              <a:cxn ang="0">
                                <a:pos x="48723" y="205901"/>
                              </a:cxn>
                              <a:cxn ang="0">
                                <a:pos x="48723" y="205901"/>
                              </a:cxn>
                              <a:cxn ang="0">
                                <a:pos x="48723" y="205901"/>
                              </a:cxn>
                            </a:cxnLst>
                            <a:pathLst>
                              <a:path w="133" h="134">
                                <a:moveTo>
                                  <a:pt x="103" y="0"/>
                                </a:move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13" y="0"/>
                                  <a:pt x="0" y="13"/>
                                  <a:pt x="0" y="30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21"/>
                                  <a:pt x="13" y="134"/>
                                  <a:pt x="29" y="134"/>
                                </a:cubicBezTo>
                                <a:cubicBezTo>
                                  <a:pt x="103" y="134"/>
                                  <a:pt x="103" y="134"/>
                                  <a:pt x="103" y="134"/>
                                </a:cubicBezTo>
                                <a:cubicBezTo>
                                  <a:pt x="120" y="134"/>
                                  <a:pt x="133" y="121"/>
                                  <a:pt x="133" y="104"/>
                                </a:cubicBezTo>
                                <a:cubicBezTo>
                                  <a:pt x="133" y="30"/>
                                  <a:pt x="133" y="30"/>
                                  <a:pt x="133" y="30"/>
                                </a:cubicBezTo>
                                <a:cubicBezTo>
                                  <a:pt x="133" y="13"/>
                                  <a:pt x="120" y="0"/>
                                  <a:pt x="103" y="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99"/>
                                  <a:pt x="28" y="96"/>
                                </a:cubicBezTo>
                                <a:cubicBezTo>
                                  <a:pt x="30" y="94"/>
                                  <a:pt x="33" y="90"/>
                                  <a:pt x="45" y="88"/>
                                </a:cubicBezTo>
                                <a:cubicBezTo>
                                  <a:pt x="58" y="86"/>
                                  <a:pt x="56" y="79"/>
                                  <a:pt x="56" y="79"/>
                                </a:cubicBezTo>
                                <a:cubicBezTo>
                                  <a:pt x="56" y="76"/>
                                  <a:pt x="56" y="73"/>
                                  <a:pt x="56" y="73"/>
                                </a:cubicBezTo>
                                <a:cubicBezTo>
                                  <a:pt x="56" y="73"/>
                                  <a:pt x="51" y="70"/>
                                  <a:pt x="49" y="64"/>
                                </a:cubicBezTo>
                                <a:cubicBezTo>
                                  <a:pt x="45" y="63"/>
                                  <a:pt x="46" y="61"/>
                                  <a:pt x="45" y="59"/>
                                </a:cubicBezTo>
                                <a:cubicBezTo>
                                  <a:pt x="45" y="59"/>
                                  <a:pt x="44" y="50"/>
                                  <a:pt x="47" y="51"/>
                                </a:cubicBezTo>
                                <a:cubicBezTo>
                                  <a:pt x="47" y="51"/>
                                  <a:pt x="48" y="51"/>
                                  <a:pt x="48" y="49"/>
                                </a:cubicBezTo>
                                <a:cubicBezTo>
                                  <a:pt x="48" y="45"/>
                                  <a:pt x="48" y="39"/>
                                  <a:pt x="48" y="37"/>
                                </a:cubicBezTo>
                                <a:cubicBezTo>
                                  <a:pt x="48" y="34"/>
                                  <a:pt x="50" y="28"/>
                                  <a:pt x="55" y="27"/>
                                </a:cubicBezTo>
                                <a:cubicBezTo>
                                  <a:pt x="59" y="26"/>
                                  <a:pt x="57" y="27"/>
                                  <a:pt x="59" y="27"/>
                                </a:cubicBezTo>
                                <a:cubicBezTo>
                                  <a:pt x="60" y="27"/>
                                  <a:pt x="60" y="26"/>
                                  <a:pt x="63" y="26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71" y="24"/>
                                  <a:pt x="73" y="28"/>
                                  <a:pt x="75" y="29"/>
                                </a:cubicBezTo>
                                <a:cubicBezTo>
                                  <a:pt x="76" y="29"/>
                                  <a:pt x="77" y="28"/>
                                  <a:pt x="80" y="29"/>
                                </a:cubicBezTo>
                                <a:cubicBezTo>
                                  <a:pt x="84" y="30"/>
                                  <a:pt x="84" y="36"/>
                                  <a:pt x="84" y="38"/>
                                </a:cubicBezTo>
                                <a:cubicBezTo>
                                  <a:pt x="84" y="41"/>
                                  <a:pt x="85" y="47"/>
                                  <a:pt x="84" y="49"/>
                                </a:cubicBezTo>
                                <a:cubicBezTo>
                                  <a:pt x="84" y="51"/>
                                  <a:pt x="85" y="51"/>
                                  <a:pt x="85" y="51"/>
                                </a:cubicBezTo>
                                <a:cubicBezTo>
                                  <a:pt x="88" y="51"/>
                                  <a:pt x="87" y="60"/>
                                  <a:pt x="87" y="60"/>
                                </a:cubicBezTo>
                                <a:cubicBezTo>
                                  <a:pt x="87" y="62"/>
                                  <a:pt x="85" y="62"/>
                                  <a:pt x="82" y="64"/>
                                </a:cubicBezTo>
                                <a:cubicBezTo>
                                  <a:pt x="80" y="70"/>
                                  <a:pt x="76" y="73"/>
                                  <a:pt x="76" y="73"/>
                                </a:cubicBezTo>
                                <a:cubicBezTo>
                                  <a:pt x="76" y="73"/>
                                  <a:pt x="76" y="78"/>
                                  <a:pt x="76" y="79"/>
                                </a:cubicBezTo>
                                <a:cubicBezTo>
                                  <a:pt x="76" y="79"/>
                                  <a:pt x="74" y="86"/>
                                  <a:pt x="86" y="88"/>
                                </a:cubicBezTo>
                                <a:cubicBezTo>
                                  <a:pt x="99" y="90"/>
                                  <a:pt x="102" y="94"/>
                                  <a:pt x="104" y="96"/>
                                </a:cubicBezTo>
                                <a:cubicBezTo>
                                  <a:pt x="106" y="99"/>
                                  <a:pt x="107" y="110"/>
                                  <a:pt x="107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任意多边形 33"/>
                        <wps:cNvSpPr>
                          <a:spLocks noChangeAspect="1"/>
                        </wps:cNvSpPr>
                        <wps:spPr>
                          <a:xfrm>
                            <a:off x="16181" y="20056"/>
                            <a:ext cx="360" cy="3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629" y="287338"/>
                              </a:cxn>
                              <a:cxn ang="0">
                                <a:pos x="82929" y="179142"/>
                              </a:cxn>
                              <a:cxn ang="0">
                                <a:pos x="47980" y="74495"/>
                              </a:cxn>
                              <a:cxn ang="0">
                                <a:pos x="191921" y="74495"/>
                              </a:cxn>
                              <a:cxn ang="0">
                                <a:pos x="158157" y="152537"/>
                              </a:cxn>
                              <a:cxn ang="0">
                                <a:pos x="171782" y="74495"/>
                              </a:cxn>
                              <a:cxn ang="0">
                                <a:pos x="68120" y="74495"/>
                              </a:cxn>
                              <a:cxn ang="0">
                                <a:pos x="103661" y="169683"/>
                              </a:cxn>
                              <a:cxn ang="0">
                                <a:pos x="94183" y="198653"/>
                              </a:cxn>
                              <a:cxn ang="0">
                                <a:pos x="92406" y="266644"/>
                              </a:cxn>
                              <a:cxn ang="0">
                                <a:pos x="91814" y="287338"/>
                              </a:cxn>
                              <a:cxn ang="0">
                                <a:pos x="235756" y="285564"/>
                              </a:cxn>
                              <a:cxn ang="0">
                                <a:pos x="163489" y="285564"/>
                              </a:cxn>
                              <a:cxn ang="0">
                                <a:pos x="148087" y="274922"/>
                              </a:cxn>
                              <a:cxn ang="0">
                                <a:pos x="125578" y="201018"/>
                              </a:cxn>
                              <a:cxn ang="0">
                                <a:pos x="131502" y="183872"/>
                              </a:cxn>
                              <a:cxn ang="0">
                                <a:pos x="190737" y="138939"/>
                              </a:cxn>
                              <a:cxn ang="0">
                                <a:pos x="200214" y="133026"/>
                              </a:cxn>
                              <a:cxn ang="0">
                                <a:pos x="227463" y="177960"/>
                              </a:cxn>
                              <a:cxn ang="0">
                                <a:pos x="276628" y="190967"/>
                              </a:cxn>
                              <a:cxn ang="0">
                                <a:pos x="244048" y="231762"/>
                              </a:cxn>
                              <a:cxn ang="0">
                                <a:pos x="251157" y="276695"/>
                              </a:cxn>
                              <a:cxn ang="0">
                                <a:pos x="241087" y="286746"/>
                              </a:cxn>
                              <a:cxn ang="0">
                                <a:pos x="204953" y="244769"/>
                              </a:cxn>
                              <a:cxn ang="0">
                                <a:pos x="223316" y="229988"/>
                              </a:cxn>
                              <a:cxn ang="0">
                                <a:pos x="245233" y="201609"/>
                              </a:cxn>
                              <a:cxn ang="0">
                                <a:pos x="211469" y="191558"/>
                              </a:cxn>
                              <a:cxn ang="0">
                                <a:pos x="188367" y="191558"/>
                              </a:cxn>
                              <a:cxn ang="0">
                                <a:pos x="154603" y="201018"/>
                              </a:cxn>
                              <a:cxn ang="0">
                                <a:pos x="176520" y="229988"/>
                              </a:cxn>
                              <a:cxn ang="0">
                                <a:pos x="194883" y="244769"/>
                              </a:cxn>
                              <a:cxn ang="0">
                                <a:pos x="199622" y="243586"/>
                              </a:cxn>
                            </a:cxnLst>
                            <a:pathLst>
                              <a:path w="469" h="486">
                                <a:moveTo>
                                  <a:pt x="155" y="486"/>
                                </a:moveTo>
                                <a:cubicBezTo>
                                  <a:pt x="154" y="486"/>
                                  <a:pt x="154" y="486"/>
                                  <a:pt x="153" y="486"/>
                                </a:cubicBezTo>
                                <a:cubicBezTo>
                                  <a:pt x="66" y="478"/>
                                  <a:pt x="0" y="437"/>
                                  <a:pt x="0" y="389"/>
                                </a:cubicBezTo>
                                <a:cubicBezTo>
                                  <a:pt x="0" y="343"/>
                                  <a:pt x="70" y="313"/>
                                  <a:pt x="140" y="303"/>
                                </a:cubicBezTo>
                                <a:cubicBezTo>
                                  <a:pt x="140" y="296"/>
                                  <a:pt x="140" y="296"/>
                                  <a:pt x="140" y="296"/>
                                </a:cubicBezTo>
                                <a:cubicBezTo>
                                  <a:pt x="88" y="257"/>
                                  <a:pt x="81" y="185"/>
                                  <a:pt x="81" y="126"/>
                                </a:cubicBezTo>
                                <a:cubicBezTo>
                                  <a:pt x="81" y="47"/>
                                  <a:pt x="127" y="0"/>
                                  <a:pt x="205" y="0"/>
                                </a:cubicBezTo>
                                <a:cubicBezTo>
                                  <a:pt x="282" y="0"/>
                                  <a:pt x="324" y="45"/>
                                  <a:pt x="324" y="126"/>
                                </a:cubicBezTo>
                                <a:cubicBezTo>
                                  <a:pt x="324" y="164"/>
                                  <a:pt x="312" y="212"/>
                                  <a:pt x="291" y="251"/>
                                </a:cubicBezTo>
                                <a:cubicBezTo>
                                  <a:pt x="286" y="259"/>
                                  <a:pt x="276" y="263"/>
                                  <a:pt x="267" y="258"/>
                                </a:cubicBezTo>
                                <a:cubicBezTo>
                                  <a:pt x="259" y="254"/>
                                  <a:pt x="256" y="243"/>
                                  <a:pt x="260" y="235"/>
                                </a:cubicBezTo>
                                <a:cubicBezTo>
                                  <a:pt x="278" y="201"/>
                                  <a:pt x="290" y="158"/>
                                  <a:pt x="290" y="126"/>
                                </a:cubicBezTo>
                                <a:cubicBezTo>
                                  <a:pt x="290" y="65"/>
                                  <a:pt x="262" y="35"/>
                                  <a:pt x="205" y="35"/>
                                </a:cubicBezTo>
                                <a:cubicBezTo>
                                  <a:pt x="145" y="35"/>
                                  <a:pt x="115" y="66"/>
                                  <a:pt x="115" y="126"/>
                                </a:cubicBezTo>
                                <a:cubicBezTo>
                                  <a:pt x="115" y="182"/>
                                  <a:pt x="121" y="244"/>
                                  <a:pt x="167" y="273"/>
                                </a:cubicBezTo>
                                <a:cubicBezTo>
                                  <a:pt x="172" y="276"/>
                                  <a:pt x="175" y="281"/>
                                  <a:pt x="175" y="287"/>
                                </a:cubicBezTo>
                                <a:cubicBezTo>
                                  <a:pt x="175" y="318"/>
                                  <a:pt x="175" y="318"/>
                                  <a:pt x="175" y="318"/>
                                </a:cubicBezTo>
                                <a:cubicBezTo>
                                  <a:pt x="175" y="327"/>
                                  <a:pt x="168" y="335"/>
                                  <a:pt x="159" y="336"/>
                                </a:cubicBezTo>
                                <a:cubicBezTo>
                                  <a:pt x="83" y="344"/>
                                  <a:pt x="35" y="373"/>
                                  <a:pt x="35" y="389"/>
                                </a:cubicBezTo>
                                <a:cubicBezTo>
                                  <a:pt x="35" y="411"/>
                                  <a:pt x="81" y="444"/>
                                  <a:pt x="156" y="451"/>
                                </a:cubicBezTo>
                                <a:cubicBezTo>
                                  <a:pt x="166" y="452"/>
                                  <a:pt x="173" y="460"/>
                                  <a:pt x="172" y="470"/>
                                </a:cubicBezTo>
                                <a:cubicBezTo>
                                  <a:pt x="171" y="479"/>
                                  <a:pt x="164" y="486"/>
                                  <a:pt x="155" y="486"/>
                                </a:cubicBezTo>
                                <a:close/>
                                <a:moveTo>
                                  <a:pt x="407" y="485"/>
                                </a:moveTo>
                                <a:cubicBezTo>
                                  <a:pt x="404" y="485"/>
                                  <a:pt x="401" y="485"/>
                                  <a:pt x="398" y="483"/>
                                </a:cubicBezTo>
                                <a:cubicBezTo>
                                  <a:pt x="337" y="449"/>
                                  <a:pt x="337" y="449"/>
                                  <a:pt x="337" y="449"/>
                                </a:cubicBezTo>
                                <a:cubicBezTo>
                                  <a:pt x="276" y="483"/>
                                  <a:pt x="276" y="483"/>
                                  <a:pt x="276" y="483"/>
                                </a:cubicBezTo>
                                <a:cubicBezTo>
                                  <a:pt x="270" y="486"/>
                                  <a:pt x="263" y="486"/>
                                  <a:pt x="258" y="482"/>
                                </a:cubicBezTo>
                                <a:cubicBezTo>
                                  <a:pt x="252" y="478"/>
                                  <a:pt x="249" y="471"/>
                                  <a:pt x="250" y="465"/>
                                </a:cubicBezTo>
                                <a:cubicBezTo>
                                  <a:pt x="262" y="392"/>
                                  <a:pt x="262" y="392"/>
                                  <a:pt x="262" y="392"/>
                                </a:cubicBezTo>
                                <a:cubicBezTo>
                                  <a:pt x="212" y="340"/>
                                  <a:pt x="212" y="340"/>
                                  <a:pt x="212" y="340"/>
                                </a:cubicBezTo>
                                <a:cubicBezTo>
                                  <a:pt x="208" y="336"/>
                                  <a:pt x="206" y="329"/>
                                  <a:pt x="208" y="323"/>
                                </a:cubicBezTo>
                                <a:cubicBezTo>
                                  <a:pt x="210" y="317"/>
                                  <a:pt x="216" y="312"/>
                                  <a:pt x="222" y="311"/>
                                </a:cubicBezTo>
                                <a:cubicBezTo>
                                  <a:pt x="291" y="301"/>
                                  <a:pt x="291" y="301"/>
                                  <a:pt x="291" y="301"/>
                                </a:cubicBezTo>
                                <a:cubicBezTo>
                                  <a:pt x="322" y="235"/>
                                  <a:pt x="322" y="235"/>
                                  <a:pt x="322" y="235"/>
                                </a:cubicBezTo>
                                <a:cubicBezTo>
                                  <a:pt x="325" y="229"/>
                                  <a:pt x="331" y="225"/>
                                  <a:pt x="338" y="225"/>
                                </a:cubicBezTo>
                                <a:cubicBezTo>
                                  <a:pt x="338" y="225"/>
                                  <a:pt x="338" y="225"/>
                                  <a:pt x="338" y="225"/>
                                </a:cubicBezTo>
                                <a:cubicBezTo>
                                  <a:pt x="344" y="225"/>
                                  <a:pt x="350" y="229"/>
                                  <a:pt x="353" y="235"/>
                                </a:cubicBezTo>
                                <a:cubicBezTo>
                                  <a:pt x="384" y="301"/>
                                  <a:pt x="384" y="301"/>
                                  <a:pt x="384" y="301"/>
                                </a:cubicBezTo>
                                <a:cubicBezTo>
                                  <a:pt x="453" y="312"/>
                                  <a:pt x="453" y="312"/>
                                  <a:pt x="453" y="312"/>
                                </a:cubicBezTo>
                                <a:cubicBezTo>
                                  <a:pt x="459" y="313"/>
                                  <a:pt x="464" y="317"/>
                                  <a:pt x="467" y="323"/>
                                </a:cubicBezTo>
                                <a:cubicBezTo>
                                  <a:pt x="469" y="329"/>
                                  <a:pt x="467" y="336"/>
                                  <a:pt x="462" y="341"/>
                                </a:cubicBezTo>
                                <a:cubicBezTo>
                                  <a:pt x="412" y="392"/>
                                  <a:pt x="412" y="392"/>
                                  <a:pt x="412" y="392"/>
                                </a:cubicBezTo>
                                <a:cubicBezTo>
                                  <a:pt x="423" y="462"/>
                                  <a:pt x="423" y="462"/>
                                  <a:pt x="423" y="462"/>
                                </a:cubicBezTo>
                                <a:cubicBezTo>
                                  <a:pt x="424" y="464"/>
                                  <a:pt x="424" y="466"/>
                                  <a:pt x="424" y="468"/>
                                </a:cubicBezTo>
                                <a:cubicBezTo>
                                  <a:pt x="424" y="477"/>
                                  <a:pt x="417" y="485"/>
                                  <a:pt x="407" y="485"/>
                                </a:cubicBezTo>
                                <a:cubicBezTo>
                                  <a:pt x="407" y="485"/>
                                  <a:pt x="407" y="485"/>
                                  <a:pt x="407" y="485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40" y="412"/>
                                  <a:pt x="343" y="413"/>
                                  <a:pt x="346" y="414"/>
                                </a:cubicBezTo>
                                <a:cubicBezTo>
                                  <a:pt x="384" y="435"/>
                                  <a:pt x="384" y="435"/>
                                  <a:pt x="384" y="435"/>
                                </a:cubicBezTo>
                                <a:cubicBezTo>
                                  <a:pt x="377" y="389"/>
                                  <a:pt x="377" y="389"/>
                                  <a:pt x="377" y="389"/>
                                </a:cubicBezTo>
                                <a:cubicBezTo>
                                  <a:pt x="376" y="384"/>
                                  <a:pt x="377" y="378"/>
                                  <a:pt x="381" y="374"/>
                                </a:cubicBezTo>
                                <a:cubicBezTo>
                                  <a:pt x="414" y="341"/>
                                  <a:pt x="414" y="341"/>
                                  <a:pt x="414" y="341"/>
                                </a:cubicBezTo>
                                <a:cubicBezTo>
                                  <a:pt x="370" y="334"/>
                                  <a:pt x="370" y="334"/>
                                  <a:pt x="370" y="334"/>
                                </a:cubicBezTo>
                                <a:cubicBezTo>
                                  <a:pt x="364" y="333"/>
                                  <a:pt x="359" y="329"/>
                                  <a:pt x="357" y="324"/>
                                </a:cubicBezTo>
                                <a:cubicBezTo>
                                  <a:pt x="338" y="283"/>
                                  <a:pt x="338" y="283"/>
                                  <a:pt x="338" y="283"/>
                                </a:cubicBezTo>
                                <a:cubicBezTo>
                                  <a:pt x="318" y="324"/>
                                  <a:pt x="318" y="324"/>
                                  <a:pt x="318" y="324"/>
                                </a:cubicBezTo>
                                <a:cubicBezTo>
                                  <a:pt x="316" y="329"/>
                                  <a:pt x="311" y="333"/>
                                  <a:pt x="305" y="334"/>
                                </a:cubicBezTo>
                                <a:cubicBezTo>
                                  <a:pt x="261" y="340"/>
                                  <a:pt x="261" y="340"/>
                                  <a:pt x="261" y="340"/>
                                </a:cubicBezTo>
                                <a:cubicBezTo>
                                  <a:pt x="293" y="374"/>
                                  <a:pt x="293" y="374"/>
                                  <a:pt x="293" y="374"/>
                                </a:cubicBezTo>
                                <a:cubicBezTo>
                                  <a:pt x="297" y="378"/>
                                  <a:pt x="299" y="384"/>
                                  <a:pt x="298" y="389"/>
                                </a:cubicBezTo>
                                <a:cubicBezTo>
                                  <a:pt x="290" y="435"/>
                                  <a:pt x="290" y="435"/>
                                  <a:pt x="290" y="435"/>
                                </a:cubicBezTo>
                                <a:cubicBezTo>
                                  <a:pt x="329" y="414"/>
                                  <a:pt x="329" y="414"/>
                                  <a:pt x="329" y="414"/>
                                </a:cubicBezTo>
                                <a:cubicBezTo>
                                  <a:pt x="331" y="413"/>
                                  <a:pt x="334" y="412"/>
                                  <a:pt x="337" y="412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37" y="412"/>
                                  <a:pt x="337" y="412"/>
                                  <a:pt x="337" y="41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任意多边形 34"/>
                        <wps:cNvSpPr>
                          <a:spLocks noChangeAspect="1"/>
                        </wps:cNvSpPr>
                        <wps:spPr>
                          <a:xfrm>
                            <a:off x="11623" y="20035"/>
                            <a:ext cx="325" cy="3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3664" y="2092"/>
                              </a:cxn>
                              <a:cxn ang="0">
                                <a:pos x="161657" y="13948"/>
                              </a:cxn>
                              <a:cxn ang="0">
                                <a:pos x="181252" y="42542"/>
                              </a:cxn>
                              <a:cxn ang="0">
                                <a:pos x="187550" y="86480"/>
                              </a:cxn>
                              <a:cxn ang="0">
                                <a:pos x="193149" y="95546"/>
                              </a:cxn>
                              <a:cxn ang="0">
                                <a:pos x="190350" y="112982"/>
                              </a:cxn>
                              <a:cxn ang="0">
                                <a:pos x="181252" y="121351"/>
                              </a:cxn>
                              <a:cxn ang="0">
                                <a:pos x="174954" y="138089"/>
                              </a:cxn>
                              <a:cxn ang="0">
                                <a:pos x="161657" y="150643"/>
                              </a:cxn>
                              <a:cxn ang="0">
                                <a:pos x="156758" y="170171"/>
                              </a:cxn>
                              <a:cxn ang="0">
                                <a:pos x="165856" y="187606"/>
                              </a:cxn>
                              <a:cxn ang="0">
                                <a:pos x="193849" y="199462"/>
                              </a:cxn>
                              <a:cxn ang="0">
                                <a:pos x="224641" y="212016"/>
                              </a:cxn>
                              <a:cxn ang="0">
                                <a:pos x="235838" y="235728"/>
                              </a:cxn>
                              <a:cxn ang="0">
                                <a:pos x="235138" y="262230"/>
                              </a:cxn>
                              <a:cxn ang="0">
                                <a:pos x="223941" y="275481"/>
                              </a:cxn>
                              <a:cxn ang="0">
                                <a:pos x="185451" y="282456"/>
                              </a:cxn>
                              <a:cxn ang="0">
                                <a:pos x="136464" y="286640"/>
                              </a:cxn>
                              <a:cxn ang="0">
                                <a:pos x="97974" y="286640"/>
                              </a:cxn>
                              <a:cxn ang="0">
                                <a:pos x="51086" y="283153"/>
                              </a:cxn>
                              <a:cxn ang="0">
                                <a:pos x="13996" y="277574"/>
                              </a:cxn>
                              <a:cxn ang="0">
                                <a:pos x="1399" y="260138"/>
                              </a:cxn>
                              <a:cxn ang="0">
                                <a:pos x="11197" y="214108"/>
                              </a:cxn>
                              <a:cxn ang="0">
                                <a:pos x="46887" y="198765"/>
                              </a:cxn>
                              <a:cxn ang="0">
                                <a:pos x="74180" y="184119"/>
                              </a:cxn>
                              <a:cxn ang="0">
                                <a:pos x="79779" y="170171"/>
                              </a:cxn>
                              <a:cxn ang="0">
                                <a:pos x="74880" y="151340"/>
                              </a:cxn>
                              <a:cxn ang="0">
                                <a:pos x="62283" y="138089"/>
                              </a:cxn>
                              <a:cxn ang="0">
                                <a:pos x="55985" y="121351"/>
                              </a:cxn>
                              <a:cxn ang="0">
                                <a:pos x="48287" y="115772"/>
                              </a:cxn>
                              <a:cxn ang="0">
                                <a:pos x="43388" y="99033"/>
                              </a:cxn>
                              <a:cxn ang="0">
                                <a:pos x="48987" y="86480"/>
                              </a:cxn>
                              <a:cxn ang="0">
                                <a:pos x="53885" y="44635"/>
                              </a:cxn>
                              <a:cxn ang="0">
                                <a:pos x="75580" y="12553"/>
                              </a:cxn>
                              <a:cxn ang="0">
                                <a:pos x="103572" y="697"/>
                              </a:cxn>
                              <a:cxn ang="0">
                                <a:pos x="116869" y="0"/>
                              </a:cxn>
                            </a:cxnLst>
                            <a:pathLst>
                              <a:path w="338" h="412">
                                <a:moveTo>
                                  <a:pt x="167" y="0"/>
                                </a:moveTo>
                                <a:cubicBezTo>
                                  <a:pt x="175" y="0"/>
                                  <a:pt x="183" y="1"/>
                                  <a:pt x="191" y="3"/>
                                </a:cubicBezTo>
                                <a:cubicBezTo>
                                  <a:pt x="199" y="4"/>
                                  <a:pt x="206" y="7"/>
                                  <a:pt x="213" y="10"/>
                                </a:cubicBezTo>
                                <a:cubicBezTo>
                                  <a:pt x="220" y="13"/>
                                  <a:pt x="226" y="16"/>
                                  <a:pt x="231" y="20"/>
                                </a:cubicBezTo>
                                <a:cubicBezTo>
                                  <a:pt x="237" y="24"/>
                                  <a:pt x="241" y="28"/>
                                  <a:pt x="244" y="32"/>
                                </a:cubicBezTo>
                                <a:cubicBezTo>
                                  <a:pt x="251" y="40"/>
                                  <a:pt x="256" y="50"/>
                                  <a:pt x="259" y="61"/>
                                </a:cubicBezTo>
                                <a:cubicBezTo>
                                  <a:pt x="263" y="71"/>
                                  <a:pt x="265" y="81"/>
                                  <a:pt x="266" y="91"/>
                                </a:cubicBezTo>
                                <a:cubicBezTo>
                                  <a:pt x="268" y="102"/>
                                  <a:pt x="268" y="113"/>
                                  <a:pt x="268" y="124"/>
                                </a:cubicBezTo>
                                <a:cubicBezTo>
                                  <a:pt x="270" y="126"/>
                                  <a:pt x="272" y="127"/>
                                  <a:pt x="273" y="130"/>
                                </a:cubicBezTo>
                                <a:cubicBezTo>
                                  <a:pt x="274" y="131"/>
                                  <a:pt x="275" y="134"/>
                                  <a:pt x="276" y="137"/>
                                </a:cubicBezTo>
                                <a:cubicBezTo>
                                  <a:pt x="276" y="140"/>
                                  <a:pt x="276" y="144"/>
                                  <a:pt x="276" y="148"/>
                                </a:cubicBezTo>
                                <a:cubicBezTo>
                                  <a:pt x="275" y="154"/>
                                  <a:pt x="274" y="158"/>
                                  <a:pt x="272" y="162"/>
                                </a:cubicBezTo>
                                <a:cubicBezTo>
                                  <a:pt x="271" y="165"/>
                                  <a:pt x="269" y="168"/>
                                  <a:pt x="266" y="170"/>
                                </a:cubicBezTo>
                                <a:cubicBezTo>
                                  <a:pt x="264" y="172"/>
                                  <a:pt x="261" y="174"/>
                                  <a:pt x="259" y="174"/>
                                </a:cubicBezTo>
                                <a:cubicBezTo>
                                  <a:pt x="257" y="179"/>
                                  <a:pt x="256" y="183"/>
                                  <a:pt x="254" y="188"/>
                                </a:cubicBezTo>
                                <a:cubicBezTo>
                                  <a:pt x="253" y="191"/>
                                  <a:pt x="252" y="195"/>
                                  <a:pt x="250" y="198"/>
                                </a:cubicBezTo>
                                <a:cubicBezTo>
                                  <a:pt x="248" y="201"/>
                                  <a:pt x="246" y="204"/>
                                  <a:pt x="244" y="206"/>
                                </a:cubicBezTo>
                                <a:cubicBezTo>
                                  <a:pt x="239" y="210"/>
                                  <a:pt x="234" y="214"/>
                                  <a:pt x="231" y="216"/>
                                </a:cubicBezTo>
                                <a:cubicBezTo>
                                  <a:pt x="228" y="219"/>
                                  <a:pt x="226" y="224"/>
                                  <a:pt x="224" y="231"/>
                                </a:cubicBezTo>
                                <a:cubicBezTo>
                                  <a:pt x="224" y="235"/>
                                  <a:pt x="223" y="239"/>
                                  <a:pt x="224" y="244"/>
                                </a:cubicBezTo>
                                <a:cubicBezTo>
                                  <a:pt x="224" y="248"/>
                                  <a:pt x="225" y="252"/>
                                  <a:pt x="227" y="256"/>
                                </a:cubicBezTo>
                                <a:cubicBezTo>
                                  <a:pt x="229" y="261"/>
                                  <a:pt x="232" y="265"/>
                                  <a:pt x="237" y="269"/>
                                </a:cubicBezTo>
                                <a:cubicBezTo>
                                  <a:pt x="241" y="272"/>
                                  <a:pt x="247" y="276"/>
                                  <a:pt x="254" y="279"/>
                                </a:cubicBezTo>
                                <a:cubicBezTo>
                                  <a:pt x="261" y="282"/>
                                  <a:pt x="269" y="284"/>
                                  <a:pt x="277" y="286"/>
                                </a:cubicBezTo>
                                <a:cubicBezTo>
                                  <a:pt x="285" y="288"/>
                                  <a:pt x="293" y="291"/>
                                  <a:pt x="301" y="294"/>
                                </a:cubicBezTo>
                                <a:cubicBezTo>
                                  <a:pt x="308" y="297"/>
                                  <a:pt x="315" y="300"/>
                                  <a:pt x="321" y="304"/>
                                </a:cubicBezTo>
                                <a:cubicBezTo>
                                  <a:pt x="327" y="309"/>
                                  <a:pt x="331" y="315"/>
                                  <a:pt x="333" y="322"/>
                                </a:cubicBezTo>
                                <a:cubicBezTo>
                                  <a:pt x="335" y="326"/>
                                  <a:pt x="336" y="332"/>
                                  <a:pt x="337" y="338"/>
                                </a:cubicBezTo>
                                <a:cubicBezTo>
                                  <a:pt x="337" y="345"/>
                                  <a:pt x="338" y="351"/>
                                  <a:pt x="338" y="358"/>
                                </a:cubicBezTo>
                                <a:cubicBezTo>
                                  <a:pt x="338" y="364"/>
                                  <a:pt x="337" y="370"/>
                                  <a:pt x="336" y="376"/>
                                </a:cubicBezTo>
                                <a:cubicBezTo>
                                  <a:pt x="335" y="382"/>
                                  <a:pt x="334" y="386"/>
                                  <a:pt x="332" y="389"/>
                                </a:cubicBezTo>
                                <a:cubicBezTo>
                                  <a:pt x="330" y="391"/>
                                  <a:pt x="327" y="393"/>
                                  <a:pt x="320" y="395"/>
                                </a:cubicBezTo>
                                <a:cubicBezTo>
                                  <a:pt x="314" y="397"/>
                                  <a:pt x="306" y="399"/>
                                  <a:pt x="296" y="401"/>
                                </a:cubicBezTo>
                                <a:cubicBezTo>
                                  <a:pt x="287" y="402"/>
                                  <a:pt x="276" y="404"/>
                                  <a:pt x="265" y="405"/>
                                </a:cubicBezTo>
                                <a:cubicBezTo>
                                  <a:pt x="253" y="407"/>
                                  <a:pt x="241" y="408"/>
                                  <a:pt x="229" y="409"/>
                                </a:cubicBezTo>
                                <a:cubicBezTo>
                                  <a:pt x="218" y="410"/>
                                  <a:pt x="206" y="411"/>
                                  <a:pt x="195" y="411"/>
                                </a:cubicBezTo>
                                <a:cubicBezTo>
                                  <a:pt x="185" y="412"/>
                                  <a:pt x="175" y="412"/>
                                  <a:pt x="167" y="412"/>
                                </a:cubicBezTo>
                                <a:cubicBezTo>
                                  <a:pt x="159" y="412"/>
                                  <a:pt x="150" y="412"/>
                                  <a:pt x="140" y="411"/>
                                </a:cubicBezTo>
                                <a:cubicBezTo>
                                  <a:pt x="129" y="411"/>
                                  <a:pt x="118" y="410"/>
                                  <a:pt x="107" y="409"/>
                                </a:cubicBezTo>
                                <a:cubicBezTo>
                                  <a:pt x="96" y="408"/>
                                  <a:pt x="84" y="407"/>
                                  <a:pt x="73" y="406"/>
                                </a:cubicBezTo>
                                <a:cubicBezTo>
                                  <a:pt x="62" y="404"/>
                                  <a:pt x="52" y="403"/>
                                  <a:pt x="43" y="402"/>
                                </a:cubicBezTo>
                                <a:cubicBezTo>
                                  <a:pt x="34" y="400"/>
                                  <a:pt x="26" y="399"/>
                                  <a:pt x="20" y="398"/>
                                </a:cubicBezTo>
                                <a:cubicBezTo>
                                  <a:pt x="14" y="396"/>
                                  <a:pt x="10" y="395"/>
                                  <a:pt x="8" y="394"/>
                                </a:cubicBezTo>
                                <a:cubicBezTo>
                                  <a:pt x="5" y="391"/>
                                  <a:pt x="3" y="385"/>
                                  <a:pt x="2" y="373"/>
                                </a:cubicBezTo>
                                <a:cubicBezTo>
                                  <a:pt x="0" y="362"/>
                                  <a:pt x="1" y="348"/>
                                  <a:pt x="4" y="330"/>
                                </a:cubicBezTo>
                                <a:cubicBezTo>
                                  <a:pt x="5" y="320"/>
                                  <a:pt x="9" y="312"/>
                                  <a:pt x="16" y="307"/>
                                </a:cubicBezTo>
                                <a:cubicBezTo>
                                  <a:pt x="23" y="301"/>
                                  <a:pt x="30" y="297"/>
                                  <a:pt x="39" y="294"/>
                                </a:cubicBezTo>
                                <a:cubicBezTo>
                                  <a:pt x="48" y="291"/>
                                  <a:pt x="57" y="288"/>
                                  <a:pt x="67" y="285"/>
                                </a:cubicBezTo>
                                <a:cubicBezTo>
                                  <a:pt x="77" y="283"/>
                                  <a:pt x="85" y="279"/>
                                  <a:pt x="92" y="275"/>
                                </a:cubicBezTo>
                                <a:cubicBezTo>
                                  <a:pt x="98" y="271"/>
                                  <a:pt x="103" y="268"/>
                                  <a:pt x="106" y="264"/>
                                </a:cubicBezTo>
                                <a:cubicBezTo>
                                  <a:pt x="109" y="261"/>
                                  <a:pt x="111" y="258"/>
                                  <a:pt x="112" y="255"/>
                                </a:cubicBezTo>
                                <a:cubicBezTo>
                                  <a:pt x="114" y="251"/>
                                  <a:pt x="114" y="248"/>
                                  <a:pt x="114" y="244"/>
                                </a:cubicBezTo>
                                <a:cubicBezTo>
                                  <a:pt x="114" y="241"/>
                                  <a:pt x="114" y="237"/>
                                  <a:pt x="114" y="232"/>
                                </a:cubicBezTo>
                                <a:cubicBezTo>
                                  <a:pt x="113" y="226"/>
                                  <a:pt x="111" y="221"/>
                                  <a:pt x="107" y="217"/>
                                </a:cubicBezTo>
                                <a:cubicBezTo>
                                  <a:pt x="103" y="214"/>
                                  <a:pt x="99" y="210"/>
                                  <a:pt x="95" y="206"/>
                                </a:cubicBezTo>
                                <a:cubicBezTo>
                                  <a:pt x="92" y="204"/>
                                  <a:pt x="90" y="201"/>
                                  <a:pt x="89" y="198"/>
                                </a:cubicBezTo>
                                <a:cubicBezTo>
                                  <a:pt x="87" y="195"/>
                                  <a:pt x="86" y="191"/>
                                  <a:pt x="84" y="188"/>
                                </a:cubicBezTo>
                                <a:cubicBezTo>
                                  <a:pt x="83" y="183"/>
                                  <a:pt x="82" y="179"/>
                                  <a:pt x="80" y="174"/>
                                </a:cubicBezTo>
                                <a:cubicBezTo>
                                  <a:pt x="78" y="174"/>
                                  <a:pt x="76" y="173"/>
                                  <a:pt x="74" y="171"/>
                                </a:cubicBezTo>
                                <a:cubicBezTo>
                                  <a:pt x="73" y="170"/>
                                  <a:pt x="71" y="168"/>
                                  <a:pt x="69" y="166"/>
                                </a:cubicBezTo>
                                <a:cubicBezTo>
                                  <a:pt x="67" y="163"/>
                                  <a:pt x="65" y="160"/>
                                  <a:pt x="64" y="155"/>
                                </a:cubicBezTo>
                                <a:cubicBezTo>
                                  <a:pt x="62" y="150"/>
                                  <a:pt x="62" y="146"/>
                                  <a:pt x="62" y="142"/>
                                </a:cubicBezTo>
                                <a:cubicBezTo>
                                  <a:pt x="63" y="138"/>
                                  <a:pt x="63" y="135"/>
                                  <a:pt x="65" y="132"/>
                                </a:cubicBezTo>
                                <a:cubicBezTo>
                                  <a:pt x="66" y="129"/>
                                  <a:pt x="67" y="127"/>
                                  <a:pt x="70" y="124"/>
                                </a:cubicBezTo>
                                <a:cubicBezTo>
                                  <a:pt x="70" y="113"/>
                                  <a:pt x="70" y="103"/>
                                  <a:pt x="72" y="93"/>
                                </a:cubicBezTo>
                                <a:cubicBezTo>
                                  <a:pt x="73" y="84"/>
                                  <a:pt x="75" y="74"/>
                                  <a:pt x="77" y="64"/>
                                </a:cubicBezTo>
                                <a:cubicBezTo>
                                  <a:pt x="80" y="54"/>
                                  <a:pt x="85" y="45"/>
                                  <a:pt x="90" y="37"/>
                                </a:cubicBezTo>
                                <a:cubicBezTo>
                                  <a:pt x="96" y="29"/>
                                  <a:pt x="101" y="23"/>
                                  <a:pt x="108" y="18"/>
                                </a:cubicBezTo>
                                <a:cubicBezTo>
                                  <a:pt x="114" y="14"/>
                                  <a:pt x="121" y="10"/>
                                  <a:pt x="128" y="7"/>
                                </a:cubicBezTo>
                                <a:cubicBezTo>
                                  <a:pt x="134" y="4"/>
                                  <a:pt x="141" y="2"/>
                                  <a:pt x="148" y="1"/>
                                </a:cubicBezTo>
                                <a:cubicBezTo>
                                  <a:pt x="154" y="0"/>
                                  <a:pt x="161" y="0"/>
                                  <a:pt x="167" y="0"/>
                                </a:cubicBezTo>
                                <a:close/>
                                <a:moveTo>
                                  <a:pt x="167" y="0"/>
                                </a:moveTo>
                                <a:cubicBezTo>
                                  <a:pt x="167" y="0"/>
                                  <a:pt x="167" y="0"/>
                                  <a:pt x="167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任意多边形 35"/>
                        <wps:cNvSpPr>
                          <a:spLocks noChangeAspect="1"/>
                        </wps:cNvSpPr>
                        <wps:spPr>
                          <a:xfrm>
                            <a:off x="12619" y="20053"/>
                            <a:ext cx="299" cy="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5941" y="220824"/>
                              </a:cxn>
                              <a:cxn ang="0">
                                <a:pos x="225941" y="231466"/>
                              </a:cxn>
                              <a:cxn ang="0">
                                <a:pos x="228600" y="244769"/>
                              </a:cxn>
                              <a:cxn ang="0">
                                <a:pos x="225941" y="258072"/>
                              </a:cxn>
                              <a:cxn ang="0">
                                <a:pos x="223283" y="268714"/>
                              </a:cxn>
                              <a:cxn ang="0">
                                <a:pos x="215309" y="271374"/>
                              </a:cxn>
                              <a:cxn ang="0">
                                <a:pos x="199360" y="276695"/>
                              </a:cxn>
                              <a:cxn ang="0">
                                <a:pos x="178095" y="279356"/>
                              </a:cxn>
                              <a:cxn ang="0">
                                <a:pos x="154172" y="282016"/>
                              </a:cxn>
                              <a:cxn ang="0">
                                <a:pos x="130248" y="284677"/>
                              </a:cxn>
                              <a:cxn ang="0">
                                <a:pos x="111641" y="287338"/>
                              </a:cxn>
                              <a:cxn ang="0">
                                <a:pos x="82402" y="284677"/>
                              </a:cxn>
                              <a:cxn ang="0">
                                <a:pos x="47846" y="279356"/>
                              </a:cxn>
                              <a:cxn ang="0">
                                <a:pos x="18606" y="274035"/>
                              </a:cxn>
                              <a:cxn ang="0">
                                <a:pos x="5316" y="271374"/>
                              </a:cxn>
                              <a:cxn ang="0">
                                <a:pos x="0" y="255411"/>
                              </a:cxn>
                              <a:cxn ang="0">
                                <a:pos x="2658" y="226145"/>
                              </a:cxn>
                              <a:cxn ang="0">
                                <a:pos x="10632" y="210182"/>
                              </a:cxn>
                              <a:cxn ang="0">
                                <a:pos x="26581" y="202200"/>
                              </a:cxn>
                              <a:cxn ang="0">
                                <a:pos x="45188" y="196879"/>
                              </a:cxn>
                              <a:cxn ang="0">
                                <a:pos x="63795" y="188898"/>
                              </a:cxn>
                              <a:cxn ang="0">
                                <a:pos x="71769" y="183577"/>
                              </a:cxn>
                              <a:cxn ang="0">
                                <a:pos x="74427" y="175595"/>
                              </a:cxn>
                              <a:cxn ang="0">
                                <a:pos x="77086" y="170274"/>
                              </a:cxn>
                              <a:cxn ang="0">
                                <a:pos x="77086" y="162292"/>
                              </a:cxn>
                              <a:cxn ang="0">
                                <a:pos x="53162" y="159632"/>
                              </a:cxn>
                              <a:cxn ang="0">
                                <a:pos x="42530" y="148990"/>
                              </a:cxn>
                              <a:cxn ang="0">
                                <a:pos x="37213" y="133026"/>
                              </a:cxn>
                              <a:cxn ang="0">
                                <a:pos x="34555" y="106421"/>
                              </a:cxn>
                              <a:cxn ang="0">
                                <a:pos x="37213" y="77155"/>
                              </a:cxn>
                              <a:cxn ang="0">
                                <a:pos x="42530" y="45229"/>
                              </a:cxn>
                              <a:cxn ang="0">
                                <a:pos x="58479" y="21284"/>
                              </a:cxn>
                              <a:cxn ang="0">
                                <a:pos x="90376" y="5321"/>
                              </a:cxn>
                              <a:cxn ang="0">
                                <a:pos x="111641" y="0"/>
                              </a:cxn>
                              <a:cxn ang="0">
                                <a:pos x="116958" y="0"/>
                              </a:cxn>
                              <a:cxn ang="0">
                                <a:pos x="122274" y="0"/>
                              </a:cxn>
                              <a:cxn ang="0">
                                <a:pos x="148855" y="5321"/>
                              </a:cxn>
                              <a:cxn ang="0">
                                <a:pos x="167462" y="21284"/>
                              </a:cxn>
                              <a:cxn ang="0">
                                <a:pos x="180753" y="42568"/>
                              </a:cxn>
                              <a:cxn ang="0">
                                <a:pos x="191386" y="63852"/>
                              </a:cxn>
                              <a:cxn ang="0">
                                <a:pos x="194044" y="87797"/>
                              </a:cxn>
                              <a:cxn ang="0">
                                <a:pos x="196702" y="106421"/>
                              </a:cxn>
                              <a:cxn ang="0">
                                <a:pos x="191386" y="127705"/>
                              </a:cxn>
                              <a:cxn ang="0">
                                <a:pos x="186069" y="143669"/>
                              </a:cxn>
                              <a:cxn ang="0">
                                <a:pos x="178095" y="159632"/>
                              </a:cxn>
                              <a:cxn ang="0">
                                <a:pos x="148855" y="162292"/>
                              </a:cxn>
                              <a:cxn ang="0">
                                <a:pos x="154172" y="178255"/>
                              </a:cxn>
                              <a:cxn ang="0">
                                <a:pos x="170120" y="191558"/>
                              </a:cxn>
                              <a:cxn ang="0">
                                <a:pos x="186069" y="196879"/>
                              </a:cxn>
                              <a:cxn ang="0">
                                <a:pos x="202018" y="202200"/>
                              </a:cxn>
                              <a:cxn ang="0">
                                <a:pos x="215309" y="210182"/>
                              </a:cxn>
                              <a:cxn ang="0">
                                <a:pos x="225941" y="220824"/>
                              </a:cxn>
                              <a:cxn ang="0">
                                <a:pos x="225941" y="220824"/>
                              </a:cxn>
                              <a:cxn ang="0">
                                <a:pos x="225941" y="220824"/>
                              </a:cxn>
                            </a:cxnLst>
                            <a:pathLst>
                              <a:path w="86" h="108">
                                <a:moveTo>
                                  <a:pt x="85" y="83"/>
                                </a:moveTo>
                                <a:cubicBezTo>
                                  <a:pt x="85" y="84"/>
                                  <a:pt x="85" y="86"/>
                                  <a:pt x="85" y="87"/>
                                </a:cubicBezTo>
                                <a:cubicBezTo>
                                  <a:pt x="86" y="89"/>
                                  <a:pt x="86" y="91"/>
                                  <a:pt x="86" y="92"/>
                                </a:cubicBezTo>
                                <a:cubicBezTo>
                                  <a:pt x="86" y="94"/>
                                  <a:pt x="86" y="96"/>
                                  <a:pt x="85" y="97"/>
                                </a:cubicBezTo>
                                <a:cubicBezTo>
                                  <a:pt x="85" y="99"/>
                                  <a:pt x="85" y="100"/>
                                  <a:pt x="84" y="101"/>
                                </a:cubicBezTo>
                                <a:cubicBezTo>
                                  <a:pt x="84" y="101"/>
                                  <a:pt x="83" y="102"/>
                                  <a:pt x="81" y="102"/>
                                </a:cubicBezTo>
                                <a:cubicBezTo>
                                  <a:pt x="80" y="103"/>
                                  <a:pt x="78" y="103"/>
                                  <a:pt x="75" y="104"/>
                                </a:cubicBezTo>
                                <a:cubicBezTo>
                                  <a:pt x="73" y="104"/>
                                  <a:pt x="70" y="105"/>
                                  <a:pt x="67" y="105"/>
                                </a:cubicBezTo>
                                <a:cubicBezTo>
                                  <a:pt x="64" y="106"/>
                                  <a:pt x="61" y="106"/>
                                  <a:pt x="58" y="106"/>
                                </a:cubicBezTo>
                                <a:cubicBezTo>
                                  <a:pt x="55" y="107"/>
                                  <a:pt x="52" y="107"/>
                                  <a:pt x="49" y="107"/>
                                </a:cubicBezTo>
                                <a:cubicBezTo>
                                  <a:pt x="46" y="107"/>
                                  <a:pt x="44" y="108"/>
                                  <a:pt x="42" y="108"/>
                                </a:cubicBezTo>
                                <a:cubicBezTo>
                                  <a:pt x="39" y="108"/>
                                  <a:pt x="35" y="107"/>
                                  <a:pt x="31" y="107"/>
                                </a:cubicBezTo>
                                <a:cubicBezTo>
                                  <a:pt x="26" y="107"/>
                                  <a:pt x="22" y="106"/>
                                  <a:pt x="18" y="105"/>
                                </a:cubicBezTo>
                                <a:cubicBezTo>
                                  <a:pt x="14" y="105"/>
                                  <a:pt x="11" y="104"/>
                                  <a:pt x="7" y="103"/>
                                </a:cubicBezTo>
                                <a:cubicBezTo>
                                  <a:pt x="4" y="103"/>
                                  <a:pt x="3" y="102"/>
                                  <a:pt x="2" y="102"/>
                                </a:cubicBezTo>
                                <a:cubicBezTo>
                                  <a:pt x="1" y="101"/>
                                  <a:pt x="1" y="99"/>
                                  <a:pt x="0" y="96"/>
                                </a:cubicBezTo>
                                <a:cubicBezTo>
                                  <a:pt x="0" y="93"/>
                                  <a:pt x="0" y="90"/>
                                  <a:pt x="1" y="85"/>
                                </a:cubicBezTo>
                                <a:cubicBezTo>
                                  <a:pt x="1" y="82"/>
                                  <a:pt x="2" y="80"/>
                                  <a:pt x="4" y="79"/>
                                </a:cubicBezTo>
                                <a:cubicBezTo>
                                  <a:pt x="6" y="78"/>
                                  <a:pt x="8" y="77"/>
                                  <a:pt x="10" y="76"/>
                                </a:cubicBezTo>
                                <a:cubicBezTo>
                                  <a:pt x="12" y="75"/>
                                  <a:pt x="15" y="74"/>
                                  <a:pt x="17" y="74"/>
                                </a:cubicBezTo>
                                <a:cubicBezTo>
                                  <a:pt x="20" y="73"/>
                                  <a:pt x="22" y="72"/>
                                  <a:pt x="24" y="71"/>
                                </a:cubicBezTo>
                                <a:cubicBezTo>
                                  <a:pt x="25" y="70"/>
                                  <a:pt x="26" y="69"/>
                                  <a:pt x="27" y="69"/>
                                </a:cubicBezTo>
                                <a:cubicBezTo>
                                  <a:pt x="27" y="68"/>
                                  <a:pt x="28" y="67"/>
                                  <a:pt x="28" y="66"/>
                                </a:cubicBezTo>
                                <a:cubicBezTo>
                                  <a:pt x="29" y="66"/>
                                  <a:pt x="29" y="65"/>
                                  <a:pt x="29" y="64"/>
                                </a:cubicBezTo>
                                <a:cubicBezTo>
                                  <a:pt x="29" y="63"/>
                                  <a:pt x="29" y="62"/>
                                  <a:pt x="29" y="61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cubicBezTo>
                                  <a:pt x="19" y="59"/>
                                  <a:pt x="17" y="58"/>
                                  <a:pt x="16" y="56"/>
                                </a:cubicBezTo>
                                <a:cubicBezTo>
                                  <a:pt x="16" y="54"/>
                                  <a:pt x="15" y="52"/>
                                  <a:pt x="14" y="50"/>
                                </a:cubicBezTo>
                                <a:cubicBezTo>
                                  <a:pt x="13" y="47"/>
                                  <a:pt x="13" y="44"/>
                                  <a:pt x="13" y="40"/>
                                </a:cubicBezTo>
                                <a:cubicBezTo>
                                  <a:pt x="13" y="36"/>
                                  <a:pt x="13" y="33"/>
                                  <a:pt x="14" y="29"/>
                                </a:cubicBezTo>
                                <a:cubicBezTo>
                                  <a:pt x="14" y="25"/>
                                  <a:pt x="15" y="21"/>
                                  <a:pt x="16" y="17"/>
                                </a:cubicBezTo>
                                <a:cubicBezTo>
                                  <a:pt x="18" y="14"/>
                                  <a:pt x="20" y="11"/>
                                  <a:pt x="22" y="8"/>
                                </a:cubicBezTo>
                                <a:cubicBezTo>
                                  <a:pt x="25" y="5"/>
                                  <a:pt x="29" y="3"/>
                                  <a:pt x="34" y="2"/>
                                </a:cubicBezTo>
                                <a:cubicBezTo>
                                  <a:pt x="36" y="1"/>
                                  <a:pt x="39" y="0"/>
                                  <a:pt x="42" y="0"/>
                                </a:cubicBezTo>
                                <a:cubicBezTo>
                                  <a:pt x="43" y="0"/>
                                  <a:pt x="43" y="0"/>
                                  <a:pt x="44" y="0"/>
                                </a:cubicBezTo>
                                <a:cubicBezTo>
                                  <a:pt x="45" y="0"/>
                                  <a:pt x="46" y="0"/>
                                  <a:pt x="46" y="0"/>
                                </a:cubicBezTo>
                                <a:cubicBezTo>
                                  <a:pt x="50" y="0"/>
                                  <a:pt x="53" y="1"/>
                                  <a:pt x="56" y="2"/>
                                </a:cubicBezTo>
                                <a:cubicBezTo>
                                  <a:pt x="59" y="4"/>
                                  <a:pt x="61" y="5"/>
                                  <a:pt x="63" y="8"/>
                                </a:cubicBezTo>
                                <a:cubicBezTo>
                                  <a:pt x="65" y="10"/>
                                  <a:pt x="67" y="13"/>
                                  <a:pt x="68" y="16"/>
                                </a:cubicBezTo>
                                <a:cubicBezTo>
                                  <a:pt x="70" y="19"/>
                                  <a:pt x="71" y="21"/>
                                  <a:pt x="72" y="24"/>
                                </a:cubicBezTo>
                                <a:cubicBezTo>
                                  <a:pt x="73" y="27"/>
                                  <a:pt x="73" y="30"/>
                                  <a:pt x="73" y="33"/>
                                </a:cubicBezTo>
                                <a:cubicBezTo>
                                  <a:pt x="74" y="36"/>
                                  <a:pt x="74" y="38"/>
                                  <a:pt x="74" y="40"/>
                                </a:cubicBezTo>
                                <a:cubicBezTo>
                                  <a:pt x="74" y="43"/>
                                  <a:pt x="73" y="46"/>
                                  <a:pt x="72" y="48"/>
                                </a:cubicBezTo>
                                <a:cubicBezTo>
                                  <a:pt x="72" y="50"/>
                                  <a:pt x="71" y="53"/>
                                  <a:pt x="70" y="54"/>
                                </a:cubicBezTo>
                                <a:cubicBezTo>
                                  <a:pt x="69" y="56"/>
                                  <a:pt x="68" y="58"/>
                                  <a:pt x="67" y="60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6" y="63"/>
                                  <a:pt x="57" y="65"/>
                                  <a:pt x="58" y="67"/>
                                </a:cubicBezTo>
                                <a:cubicBezTo>
                                  <a:pt x="59" y="69"/>
                                  <a:pt x="61" y="71"/>
                                  <a:pt x="64" y="72"/>
                                </a:cubicBezTo>
                                <a:cubicBezTo>
                                  <a:pt x="66" y="73"/>
                                  <a:pt x="68" y="73"/>
                                  <a:pt x="70" y="74"/>
                                </a:cubicBezTo>
                                <a:cubicBezTo>
                                  <a:pt x="72" y="74"/>
                                  <a:pt x="74" y="75"/>
                                  <a:pt x="76" y="76"/>
                                </a:cubicBezTo>
                                <a:cubicBezTo>
                                  <a:pt x="78" y="77"/>
                                  <a:pt x="80" y="77"/>
                                  <a:pt x="81" y="79"/>
                                </a:cubicBezTo>
                                <a:cubicBezTo>
                                  <a:pt x="83" y="80"/>
                                  <a:pt x="84" y="81"/>
                                  <a:pt x="85" y="83"/>
                                </a:cubicBezTo>
                                <a:close/>
                                <a:moveTo>
                                  <a:pt x="85" y="83"/>
                                </a:moveTo>
                                <a:cubicBezTo>
                                  <a:pt x="85" y="83"/>
                                  <a:pt x="85" y="83"/>
                                  <a:pt x="85" y="8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任意多边形 36"/>
                        <wps:cNvSpPr>
                          <a:spLocks noChangeAspect="1"/>
                        </wps:cNvSpPr>
                        <wps:spPr>
                          <a:xfrm>
                            <a:off x="15327" y="20071"/>
                            <a:ext cx="293" cy="3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6907" y="86562"/>
                              </a:cxn>
                              <a:cxn ang="0">
                                <a:pos x="119062" y="0"/>
                              </a:cxn>
                              <a:cxn ang="0">
                                <a:pos x="31943" y="86562"/>
                              </a:cxn>
                              <a:cxn ang="0">
                                <a:pos x="65339" y="154939"/>
                              </a:cxn>
                              <a:cxn ang="0">
                                <a:pos x="0" y="252413"/>
                              </a:cxn>
                              <a:cxn ang="0">
                                <a:pos x="13067" y="252413"/>
                              </a:cxn>
                              <a:cxn ang="0">
                                <a:pos x="78407" y="162940"/>
                              </a:cxn>
                              <a:cxn ang="0">
                                <a:pos x="119062" y="173124"/>
                              </a:cxn>
                              <a:cxn ang="0">
                                <a:pos x="156814" y="165123"/>
                              </a:cxn>
                              <a:cxn ang="0">
                                <a:pos x="166251" y="159303"/>
                              </a:cxn>
                              <a:cxn ang="0">
                                <a:pos x="173511" y="154939"/>
                              </a:cxn>
                              <a:cxn ang="0">
                                <a:pos x="206907" y="86562"/>
                              </a:cxn>
                              <a:cxn ang="0">
                                <a:pos x="119062" y="159303"/>
                              </a:cxn>
                              <a:cxn ang="0">
                                <a:pos x="45737" y="86562"/>
                              </a:cxn>
                              <a:cxn ang="0">
                                <a:pos x="119062" y="13820"/>
                              </a:cxn>
                              <a:cxn ang="0">
                                <a:pos x="192387" y="86562"/>
                              </a:cxn>
                              <a:cxn ang="0">
                                <a:pos x="119062" y="159303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8032"/>
                              </a:cxn>
                              <a:cxn ang="0">
                                <a:pos x="188031" y="165123"/>
                              </a:cxn>
                              <a:cxn ang="0">
                                <a:pos x="180045" y="171669"/>
                              </a:cxn>
                              <a:cxn ang="0">
                                <a:pos x="184401" y="178216"/>
                              </a:cxn>
                              <a:cxn ang="0">
                                <a:pos x="183675" y="178216"/>
                              </a:cxn>
                              <a:cxn ang="0">
                                <a:pos x="222153" y="252413"/>
                              </a:cxn>
                              <a:cxn ang="0">
                                <a:pos x="238125" y="252413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7305"/>
                              </a:cxn>
                            </a:cxnLst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任意多边形 37"/>
                        <wps:cNvSpPr>
                          <a:spLocks noChangeAspect="1"/>
                        </wps:cNvSpPr>
                        <wps:spPr>
                          <a:xfrm flipH="1">
                            <a:off x="13562" y="20047"/>
                            <a:ext cx="384" cy="3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4390" y="0"/>
                              </a:cxn>
                              <a:cxn ang="0">
                                <a:pos x="0" y="145188"/>
                              </a:cxn>
                              <a:cxn ang="0">
                                <a:pos x="144390" y="288925"/>
                              </a:cxn>
                              <a:cxn ang="0">
                                <a:pos x="287338" y="145188"/>
                              </a:cxn>
                              <a:cxn ang="0">
                                <a:pos x="144390" y="0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18030" y="227945"/>
                              </a:cxn>
                              <a:cxn ang="0">
                                <a:pos x="174713" y="213427"/>
                              </a:cxn>
                              <a:cxn ang="0">
                                <a:pos x="174713" y="209071"/>
                              </a:cxn>
                              <a:cxn ang="0">
                                <a:pos x="207922" y="121958"/>
                              </a:cxn>
                              <a:cxn ang="0">
                                <a:pos x="148722" y="58075"/>
                              </a:cxn>
                              <a:cxn ang="0">
                                <a:pos x="86634" y="121958"/>
                              </a:cxn>
                              <a:cxn ang="0">
                                <a:pos x="112624" y="207619"/>
                              </a:cxn>
                              <a:cxn ang="0">
                                <a:pos x="112624" y="211975"/>
                              </a:cxn>
                              <a:cxn ang="0">
                                <a:pos x="67863" y="225042"/>
                              </a:cxn>
                              <a:cxn ang="0">
                                <a:pos x="62088" y="236657"/>
                              </a:cxn>
                              <a:cxn ang="0">
                                <a:pos x="20214" y="145188"/>
                              </a:cxn>
                              <a:cxn ang="0">
                                <a:pos x="144390" y="20326"/>
                              </a:cxn>
                              <a:cxn ang="0">
                                <a:pos x="267123" y="145188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25249" y="238109"/>
                              </a:cxn>
                            </a:cxnLst>
                            <a:pathLst>
                              <a:path w="199" h="199">
                                <a:moveTo>
                                  <a:pt x="100" y="0"/>
                                </a:move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55"/>
                                  <a:pt x="45" y="199"/>
                                  <a:pt x="100" y="199"/>
                                </a:cubicBezTo>
                                <a:cubicBezTo>
                                  <a:pt x="155" y="199"/>
                                  <a:pt x="199" y="155"/>
                                  <a:pt x="199" y="100"/>
                                </a:cubicBezTo>
                                <a:cubicBezTo>
                                  <a:pt x="199" y="45"/>
                                  <a:pt x="155" y="0"/>
                                  <a:pt x="100" y="0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1"/>
                                  <a:pt x="154" y="158"/>
                                  <a:pt x="151" y="157"/>
                                </a:cubicBezTo>
                                <a:cubicBezTo>
                                  <a:pt x="147" y="155"/>
                                  <a:pt x="135" y="150"/>
                                  <a:pt x="121" y="147"/>
                                </a:cubicBezTo>
                                <a:cubicBezTo>
                                  <a:pt x="121" y="144"/>
                                  <a:pt x="121" y="144"/>
                                  <a:pt x="121" y="144"/>
                                </a:cubicBezTo>
                                <a:cubicBezTo>
                                  <a:pt x="135" y="130"/>
                                  <a:pt x="144" y="104"/>
                                  <a:pt x="144" y="84"/>
                                </a:cubicBezTo>
                                <a:cubicBezTo>
                                  <a:pt x="144" y="56"/>
                                  <a:pt x="129" y="40"/>
                                  <a:pt x="103" y="40"/>
                                </a:cubicBezTo>
                                <a:cubicBezTo>
                                  <a:pt x="77" y="40"/>
                                  <a:pt x="60" y="57"/>
                                  <a:pt x="60" y="84"/>
                                </a:cubicBezTo>
                                <a:cubicBezTo>
                                  <a:pt x="60" y="94"/>
                                  <a:pt x="64" y="125"/>
                                  <a:pt x="78" y="143"/>
                                </a:cubicBezTo>
                                <a:cubicBezTo>
                                  <a:pt x="78" y="146"/>
                                  <a:pt x="78" y="146"/>
                                  <a:pt x="78" y="146"/>
                                </a:cubicBezTo>
                                <a:cubicBezTo>
                                  <a:pt x="71" y="148"/>
                                  <a:pt x="56" y="152"/>
                                  <a:pt x="47" y="155"/>
                                </a:cubicBezTo>
                                <a:cubicBezTo>
                                  <a:pt x="43" y="156"/>
                                  <a:pt x="42" y="160"/>
                                  <a:pt x="43" y="163"/>
                                </a:cubicBezTo>
                                <a:cubicBezTo>
                                  <a:pt x="25" y="148"/>
                                  <a:pt x="14" y="125"/>
                                  <a:pt x="14" y="100"/>
                                </a:cubicBezTo>
                                <a:cubicBezTo>
                                  <a:pt x="14" y="53"/>
                                  <a:pt x="52" y="14"/>
                                  <a:pt x="100" y="14"/>
                                </a:cubicBezTo>
                                <a:cubicBezTo>
                                  <a:pt x="147" y="14"/>
                                  <a:pt x="185" y="53"/>
                                  <a:pt x="185" y="100"/>
                                </a:cubicBezTo>
                                <a:cubicBezTo>
                                  <a:pt x="185" y="125"/>
                                  <a:pt x="174" y="148"/>
                                  <a:pt x="156" y="164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4"/>
                                  <a:pt x="156" y="164"/>
                                  <a:pt x="156" y="16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任意多边形 38"/>
                        <wps:cNvSpPr>
                          <a:spLocks noChangeAspect="1"/>
                        </wps:cNvSpPr>
                        <wps:spPr>
                          <a:xfrm>
                            <a:off x="10644" y="21476"/>
                            <a:ext cx="3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63"/>
                              </a:cxn>
                              <a:cxn ang="0">
                                <a:pos x="52" y="59"/>
                              </a:cxn>
                              <a:cxn ang="0">
                                <a:pos x="67" y="59"/>
                              </a:cxn>
                              <a:cxn ang="0">
                                <a:pos x="70" y="63"/>
                              </a:cxn>
                              <a:cxn ang="0">
                                <a:pos x="70" y="68"/>
                              </a:cxn>
                              <a:cxn ang="0">
                                <a:pos x="67" y="72"/>
                              </a:cxn>
                              <a:cxn ang="0">
                                <a:pos x="52" y="72"/>
                              </a:cxn>
                              <a:cxn ang="0">
                                <a:pos x="48" y="68"/>
                              </a:cxn>
                              <a:cxn ang="0">
                                <a:pos x="48" y="63"/>
                              </a:cxn>
                              <a:cxn ang="0">
                                <a:pos x="35" y="20"/>
                              </a:cxn>
                              <a:cxn ang="0">
                                <a:pos x="4" y="20"/>
                              </a:cxn>
                              <a:cxn ang="0">
                                <a:pos x="0" y="26"/>
                              </a:cxn>
                              <a:cxn ang="0">
                                <a:pos x="0" y="46"/>
                              </a:cxn>
                              <a:cxn ang="0">
                                <a:pos x="37" y="61"/>
                              </a:cxn>
                              <a:cxn ang="0">
                                <a:pos x="42" y="61"/>
                              </a:cxn>
                              <a:cxn ang="0">
                                <a:pos x="42" y="57"/>
                              </a:cxn>
                              <a:cxn ang="0">
                                <a:pos x="46" y="54"/>
                              </a:cxn>
                              <a:cxn ang="0">
                                <a:pos x="70" y="54"/>
                              </a:cxn>
                              <a:cxn ang="0">
                                <a:pos x="76" y="57"/>
                              </a:cxn>
                              <a:cxn ang="0">
                                <a:pos x="76" y="61"/>
                              </a:cxn>
                              <a:cxn ang="0">
                                <a:pos x="82" y="61"/>
                              </a:cxn>
                              <a:cxn ang="0">
                                <a:pos x="119" y="46"/>
                              </a:cxn>
                              <a:cxn ang="0">
                                <a:pos x="119" y="25"/>
                              </a:cxn>
                              <a:cxn ang="0">
                                <a:pos x="115" y="20"/>
                              </a:cxn>
                              <a:cxn ang="0">
                                <a:pos x="83" y="20"/>
                              </a:cxn>
                              <a:cxn ang="0">
                                <a:pos x="35" y="20"/>
                              </a:cxn>
                              <a:cxn ang="0">
                                <a:pos x="74" y="20"/>
                              </a:cxn>
                              <a:cxn ang="0">
                                <a:pos x="74" y="13"/>
                              </a:cxn>
                              <a:cxn ang="0">
                                <a:pos x="72" y="9"/>
                              </a:cxn>
                              <a:cxn ang="0">
                                <a:pos x="47" y="9"/>
                              </a:cxn>
                              <a:cxn ang="0">
                                <a:pos x="44" y="13"/>
                              </a:cxn>
                              <a:cxn ang="0">
                                <a:pos x="44" y="20"/>
                              </a:cxn>
                              <a:cxn ang="0">
                                <a:pos x="35" y="20"/>
                              </a:cxn>
                              <a:cxn ang="0">
                                <a:pos x="35" y="7"/>
                              </a:cxn>
                              <a:cxn ang="0">
                                <a:pos x="41" y="1"/>
                              </a:cxn>
                              <a:cxn ang="0">
                                <a:pos x="77" y="1"/>
                              </a:cxn>
                              <a:cxn ang="0">
                                <a:pos x="84" y="7"/>
                              </a:cxn>
                              <a:cxn ang="0">
                                <a:pos x="83" y="20"/>
                              </a:cxn>
                              <a:cxn ang="0">
                                <a:pos x="74" y="2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105"/>
                              </a:cxn>
                              <a:cxn ang="0">
                                <a:pos x="113" y="111"/>
                              </a:cxn>
                              <a:cxn ang="0">
                                <a:pos x="5" y="111"/>
                              </a:cxn>
                              <a:cxn ang="0">
                                <a:pos x="0" y="106"/>
                              </a:cxn>
                              <a:cxn ang="0">
                                <a:pos x="0" y="50"/>
                              </a:cxn>
                              <a:cxn ang="0">
                                <a:pos x="43" y="67"/>
                              </a:cxn>
                              <a:cxn ang="0">
                                <a:pos x="43" y="72"/>
                              </a:cxn>
                              <a:cxn ang="0">
                                <a:pos x="48" y="78"/>
                              </a:cxn>
                              <a:cxn ang="0">
                                <a:pos x="70" y="78"/>
                              </a:cxn>
                              <a:cxn ang="0">
                                <a:pos x="76" y="72"/>
                              </a:cxn>
                              <a:cxn ang="0">
                                <a:pos x="76" y="67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</a:cxnLst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任意多边形 39"/>
                        <wps:cNvSpPr>
                          <a:spLocks noChangeAspect="1"/>
                        </wps:cNvSpPr>
                        <wps:spPr>
                          <a:xfrm>
                            <a:off x="11553" y="21487"/>
                            <a:ext cx="33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2" y="18"/>
                              </a:cxn>
                              <a:cxn ang="0">
                                <a:pos x="93" y="18"/>
                              </a:cxn>
                              <a:cxn ang="0">
                                <a:pos x="93" y="9"/>
                              </a:cxn>
                              <a:cxn ang="0">
                                <a:pos x="84" y="0"/>
                              </a:cxn>
                              <a:cxn ang="0">
                                <a:pos x="47" y="0"/>
                              </a:cxn>
                              <a:cxn ang="0">
                                <a:pos x="37" y="9"/>
                              </a:cxn>
                              <a:cxn ang="0">
                                <a:pos x="37" y="18"/>
                              </a:cxn>
                              <a:cxn ang="0">
                                <a:pos x="9" y="18"/>
                              </a:cxn>
                              <a:cxn ang="0">
                                <a:pos x="0" y="28"/>
                              </a:cxn>
                              <a:cxn ang="0">
                                <a:pos x="0" y="103"/>
                              </a:cxn>
                              <a:cxn ang="0">
                                <a:pos x="9" y="112"/>
                              </a:cxn>
                              <a:cxn ang="0">
                                <a:pos x="122" y="112"/>
                              </a:cxn>
                              <a:cxn ang="0">
                                <a:pos x="131" y="103"/>
                              </a:cxn>
                              <a:cxn ang="0">
                                <a:pos x="131" y="28"/>
                              </a:cxn>
                              <a:cxn ang="0">
                                <a:pos x="122" y="18"/>
                              </a:cxn>
                              <a:cxn ang="0">
                                <a:pos x="122" y="18"/>
                              </a:cxn>
                              <a:cxn ang="0">
                                <a:pos x="47" y="9"/>
                              </a:cxn>
                              <a:cxn ang="0">
                                <a:pos x="84" y="9"/>
                              </a:cxn>
                              <a:cxn ang="0">
                                <a:pos x="84" y="18"/>
                              </a:cxn>
                              <a:cxn ang="0">
                                <a:pos x="47" y="18"/>
                              </a:cxn>
                              <a:cxn ang="0">
                                <a:pos x="47" y="9"/>
                              </a:cxn>
                              <a:cxn ang="0">
                                <a:pos x="47" y="9"/>
                              </a:cxn>
                              <a:cxn ang="0">
                                <a:pos x="122" y="28"/>
                              </a:cxn>
                              <a:cxn ang="0">
                                <a:pos x="122" y="43"/>
                              </a:cxn>
                              <a:cxn ang="0">
                                <a:pos x="70" y="53"/>
                              </a:cxn>
                              <a:cxn ang="0">
                                <a:pos x="70" y="51"/>
                              </a:cxn>
                              <a:cxn ang="0">
                                <a:pos x="65" y="46"/>
                              </a:cxn>
                              <a:cxn ang="0">
                                <a:pos x="61" y="51"/>
                              </a:cxn>
                              <a:cxn ang="0">
                                <a:pos x="61" y="53"/>
                              </a:cxn>
                              <a:cxn ang="0">
                                <a:pos x="9" y="42"/>
                              </a:cxn>
                              <a:cxn ang="0">
                                <a:pos x="9" y="28"/>
                              </a:cxn>
                              <a:cxn ang="0">
                                <a:pos x="122" y="28"/>
                              </a:cxn>
                              <a:cxn ang="0">
                                <a:pos x="122" y="28"/>
                              </a:cxn>
                              <a:cxn ang="0">
                                <a:pos x="9" y="103"/>
                              </a:cxn>
                              <a:cxn ang="0">
                                <a:pos x="9" y="47"/>
                              </a:cxn>
                              <a:cxn ang="0">
                                <a:pos x="61" y="57"/>
                              </a:cxn>
                              <a:cxn ang="0">
                                <a:pos x="61" y="60"/>
                              </a:cxn>
                              <a:cxn ang="0">
                                <a:pos x="65" y="65"/>
                              </a:cxn>
                              <a:cxn ang="0">
                                <a:pos x="70" y="60"/>
                              </a:cxn>
                              <a:cxn ang="0">
                                <a:pos x="70" y="58"/>
                              </a:cxn>
                              <a:cxn ang="0">
                                <a:pos x="122" y="48"/>
                              </a:cxn>
                              <a:cxn ang="0">
                                <a:pos x="122" y="103"/>
                              </a:cxn>
                              <a:cxn ang="0">
                                <a:pos x="9" y="103"/>
                              </a:cxn>
                              <a:cxn ang="0">
                                <a:pos x="9" y="103"/>
                              </a:cxn>
                              <a:cxn ang="0">
                                <a:pos x="9" y="103"/>
                              </a:cxn>
                              <a:cxn ang="0">
                                <a:pos x="9" y="103"/>
                              </a:cxn>
                            </a:cxnLst>
                            <a:pathLst>
                              <a:path w="131" h="112">
                                <a:moveTo>
                                  <a:pt x="122" y="18"/>
                                </a:moveTo>
                                <a:cubicBezTo>
                                  <a:pt x="93" y="18"/>
                                  <a:pt x="93" y="18"/>
                                  <a:pt x="93" y="18"/>
                                </a:cubicBezTo>
                                <a:cubicBezTo>
                                  <a:pt x="93" y="9"/>
                                  <a:pt x="93" y="9"/>
                                  <a:pt x="93" y="9"/>
                                </a:cubicBezTo>
                                <a:cubicBezTo>
                                  <a:pt x="93" y="4"/>
                                  <a:pt x="89" y="0"/>
                                  <a:pt x="84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1" y="0"/>
                                  <a:pt x="37" y="4"/>
                                  <a:pt x="37" y="9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4" y="18"/>
                                  <a:pt x="0" y="23"/>
                                  <a:pt x="0" y="28"/>
                                </a:cubicBezTo>
                                <a:cubicBezTo>
                                  <a:pt x="0" y="103"/>
                                  <a:pt x="0" y="103"/>
                                  <a:pt x="0" y="103"/>
                                </a:cubicBezTo>
                                <a:cubicBezTo>
                                  <a:pt x="0" y="108"/>
                                  <a:pt x="4" y="112"/>
                                  <a:pt x="9" y="112"/>
                                </a:cubicBezTo>
                                <a:cubicBezTo>
                                  <a:pt x="122" y="112"/>
                                  <a:pt x="122" y="112"/>
                                  <a:pt x="122" y="112"/>
                                </a:cubicBezTo>
                                <a:cubicBezTo>
                                  <a:pt x="127" y="112"/>
                                  <a:pt x="131" y="108"/>
                                  <a:pt x="131" y="103"/>
                                </a:cubicBezTo>
                                <a:cubicBezTo>
                                  <a:pt x="131" y="28"/>
                                  <a:pt x="131" y="28"/>
                                  <a:pt x="131" y="28"/>
                                </a:cubicBezTo>
                                <a:cubicBezTo>
                                  <a:pt x="131" y="23"/>
                                  <a:pt x="127" y="18"/>
                                  <a:pt x="122" y="18"/>
                                </a:cubicBezTo>
                                <a:cubicBezTo>
                                  <a:pt x="122" y="18"/>
                                  <a:pt x="122" y="18"/>
                                  <a:pt x="122" y="18"/>
                                </a:cubicBezTo>
                                <a:close/>
                                <a:moveTo>
                                  <a:pt x="47" y="9"/>
                                </a:moveTo>
                                <a:cubicBezTo>
                                  <a:pt x="84" y="9"/>
                                  <a:pt x="84" y="9"/>
                                  <a:pt x="84" y="9"/>
                                </a:cubicBezTo>
                                <a:cubicBezTo>
                                  <a:pt x="84" y="18"/>
                                  <a:pt x="84" y="18"/>
                                  <a:pt x="84" y="18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lose/>
                                <a:moveTo>
                                  <a:pt x="122" y="28"/>
                                </a:moveTo>
                                <a:cubicBezTo>
                                  <a:pt x="122" y="43"/>
                                  <a:pt x="122" y="43"/>
                                  <a:pt x="122" y="43"/>
                                </a:cubicBezTo>
                                <a:cubicBezTo>
                                  <a:pt x="107" y="49"/>
                                  <a:pt x="88" y="52"/>
                                  <a:pt x="70" y="53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70" y="49"/>
                                  <a:pt x="68" y="46"/>
                                  <a:pt x="65" y="46"/>
                                </a:cubicBezTo>
                                <a:cubicBezTo>
                                  <a:pt x="63" y="46"/>
                                  <a:pt x="61" y="49"/>
                                  <a:pt x="61" y="51"/>
                                </a:cubicBezTo>
                                <a:cubicBezTo>
                                  <a:pt x="61" y="53"/>
                                  <a:pt x="61" y="53"/>
                                  <a:pt x="61" y="53"/>
                                </a:cubicBezTo>
                                <a:cubicBezTo>
                                  <a:pt x="43" y="52"/>
                                  <a:pt x="24" y="48"/>
                                  <a:pt x="9" y="42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47"/>
                                  <a:pt x="9" y="47"/>
                                  <a:pt x="9" y="47"/>
                                </a:cubicBezTo>
                                <a:cubicBezTo>
                                  <a:pt x="24" y="53"/>
                                  <a:pt x="43" y="57"/>
                                  <a:pt x="61" y="57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61" y="63"/>
                                  <a:pt x="63" y="65"/>
                                  <a:pt x="65" y="65"/>
                                </a:cubicBezTo>
                                <a:cubicBezTo>
                                  <a:pt x="68" y="65"/>
                                  <a:pt x="70" y="63"/>
                                  <a:pt x="70" y="60"/>
                                </a:cubicBezTo>
                                <a:cubicBezTo>
                                  <a:pt x="70" y="58"/>
                                  <a:pt x="70" y="58"/>
                                  <a:pt x="70" y="58"/>
                                </a:cubicBezTo>
                                <a:cubicBezTo>
                                  <a:pt x="88" y="57"/>
                                  <a:pt x="107" y="54"/>
                                  <a:pt x="122" y="48"/>
                                </a:cubicBezTo>
                                <a:cubicBezTo>
                                  <a:pt x="122" y="103"/>
                                  <a:pt x="122" y="103"/>
                                  <a:pt x="122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任意多边形 40"/>
                        <wps:cNvSpPr>
                          <a:spLocks noChangeAspect="1"/>
                        </wps:cNvSpPr>
                        <wps:spPr>
                          <a:xfrm>
                            <a:off x="10676" y="22816"/>
                            <a:ext cx="28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58"/>
                              </a:cxn>
                              <a:cxn ang="0">
                                <a:pos x="54" y="49"/>
                              </a:cxn>
                              <a:cxn ang="0">
                                <a:pos x="23" y="54"/>
                              </a:cxn>
                              <a:cxn ang="0">
                                <a:pos x="54" y="75"/>
                              </a:cxn>
                              <a:cxn ang="0">
                                <a:pos x="23" y="79"/>
                              </a:cxn>
                              <a:cxn ang="0">
                                <a:pos x="54" y="84"/>
                              </a:cxn>
                              <a:cxn ang="0">
                                <a:pos x="54" y="75"/>
                              </a:cxn>
                              <a:cxn ang="0">
                                <a:pos x="27" y="101"/>
                              </a:cxn>
                              <a:cxn ang="0">
                                <a:pos x="27" y="111"/>
                              </a:cxn>
                              <a:cxn ang="0">
                                <a:pos x="59" y="106"/>
                              </a:cxn>
                              <a:cxn ang="0">
                                <a:pos x="131" y="18"/>
                              </a:cxn>
                              <a:cxn ang="0">
                                <a:pos x="125" y="0"/>
                              </a:cxn>
                              <a:cxn ang="0">
                                <a:pos x="88" y="6"/>
                              </a:cxn>
                              <a:cxn ang="0">
                                <a:pos x="76" y="25"/>
                              </a:cxn>
                              <a:cxn ang="0">
                                <a:pos x="0" y="29"/>
                              </a:cxn>
                              <a:cxn ang="0">
                                <a:pos x="0" y="31"/>
                              </a:cxn>
                              <a:cxn ang="0">
                                <a:pos x="6" y="150"/>
                              </a:cxn>
                              <a:cxn ang="0">
                                <a:pos x="7" y="150"/>
                              </a:cxn>
                              <a:cxn ang="0">
                                <a:pos x="9" y="149"/>
                              </a:cxn>
                              <a:cxn ang="0">
                                <a:pos x="74" y="150"/>
                              </a:cxn>
                              <a:cxn ang="0">
                                <a:pos x="77" y="150"/>
                              </a:cxn>
                              <a:cxn ang="0">
                                <a:pos x="144" y="150"/>
                              </a:cxn>
                              <a:cxn ang="0">
                                <a:pos x="145" y="150"/>
                              </a:cxn>
                              <a:cxn ang="0">
                                <a:pos x="150" y="40"/>
                              </a:cxn>
                              <a:cxn ang="0">
                                <a:pos x="150" y="29"/>
                              </a:cxn>
                              <a:cxn ang="0">
                                <a:pos x="104" y="10"/>
                              </a:cxn>
                              <a:cxn ang="0">
                                <a:pos x="120" y="18"/>
                              </a:cxn>
                              <a:cxn ang="0">
                                <a:pos x="114" y="76"/>
                              </a:cxn>
                              <a:cxn ang="0">
                                <a:pos x="107" y="77"/>
                              </a:cxn>
                              <a:cxn ang="0">
                                <a:pos x="99" y="18"/>
                              </a:cxn>
                              <a:cxn ang="0">
                                <a:pos x="11" y="136"/>
                              </a:cxn>
                              <a:cxn ang="0">
                                <a:pos x="70" y="33"/>
                              </a:cxn>
                              <a:cxn ang="0">
                                <a:pos x="11" y="136"/>
                              </a:cxn>
                              <a:cxn ang="0">
                                <a:pos x="80" y="136"/>
                              </a:cxn>
                              <a:cxn ang="0">
                                <a:pos x="88" y="30"/>
                              </a:cxn>
                              <a:cxn ang="0">
                                <a:pos x="94" y="96"/>
                              </a:cxn>
                              <a:cxn ang="0">
                                <a:pos x="96" y="96"/>
                              </a:cxn>
                              <a:cxn ang="0">
                                <a:pos x="111" y="86"/>
                              </a:cxn>
                              <a:cxn ang="0">
                                <a:pos x="125" y="96"/>
                              </a:cxn>
                              <a:cxn ang="0">
                                <a:pos x="125" y="96"/>
                              </a:cxn>
                              <a:cxn ang="0">
                                <a:pos x="130" y="93"/>
                              </a:cxn>
                              <a:cxn ang="0">
                                <a:pos x="131" y="91"/>
                              </a:cxn>
                              <a:cxn ang="0">
                                <a:pos x="131" y="29"/>
                              </a:cxn>
                              <a:cxn ang="0">
                                <a:pos x="140" y="136"/>
                              </a:cxn>
                              <a:cxn ang="0">
                                <a:pos x="140" y="136"/>
                              </a:cxn>
                            </a:cxnLst>
                            <a:pathLst>
                              <a:path w="150" h="150">
                                <a:moveTo>
                                  <a:pt x="27" y="58"/>
                                </a:moveTo>
                                <a:cubicBezTo>
                                  <a:pt x="54" y="58"/>
                                  <a:pt x="54" y="58"/>
                                  <a:pt x="54" y="58"/>
                                </a:cubicBezTo>
                                <a:cubicBezTo>
                                  <a:pt x="57" y="58"/>
                                  <a:pt x="59" y="56"/>
                                  <a:pt x="59" y="54"/>
                                </a:cubicBezTo>
                                <a:cubicBezTo>
                                  <a:pt x="59" y="51"/>
                                  <a:pt x="57" y="49"/>
                                  <a:pt x="54" y="49"/>
                                </a:cubicBezTo>
                                <a:cubicBezTo>
                                  <a:pt x="27" y="49"/>
                                  <a:pt x="27" y="49"/>
                                  <a:pt x="27" y="49"/>
                                </a:cubicBezTo>
                                <a:cubicBezTo>
                                  <a:pt x="25" y="49"/>
                                  <a:pt x="23" y="51"/>
                                  <a:pt x="23" y="54"/>
                                </a:cubicBezTo>
                                <a:cubicBezTo>
                                  <a:pt x="23" y="56"/>
                                  <a:pt x="25" y="58"/>
                                  <a:pt x="27" y="58"/>
                                </a:cubicBezTo>
                                <a:close/>
                                <a:moveTo>
                                  <a:pt x="54" y="75"/>
                                </a:moveTo>
                                <a:cubicBezTo>
                                  <a:pt x="27" y="75"/>
                                  <a:pt x="27" y="75"/>
                                  <a:pt x="27" y="75"/>
                                </a:cubicBezTo>
                                <a:cubicBezTo>
                                  <a:pt x="25" y="75"/>
                                  <a:pt x="23" y="77"/>
                                  <a:pt x="23" y="79"/>
                                </a:cubicBezTo>
                                <a:cubicBezTo>
                                  <a:pt x="23" y="82"/>
                                  <a:pt x="25" y="84"/>
                                  <a:pt x="27" y="84"/>
                                </a:cubicBezTo>
                                <a:cubicBezTo>
                                  <a:pt x="54" y="84"/>
                                  <a:pt x="54" y="84"/>
                                  <a:pt x="54" y="84"/>
                                </a:cubicBezTo>
                                <a:cubicBezTo>
                                  <a:pt x="57" y="84"/>
                                  <a:pt x="59" y="82"/>
                                  <a:pt x="59" y="79"/>
                                </a:cubicBezTo>
                                <a:cubicBezTo>
                                  <a:pt x="59" y="77"/>
                                  <a:pt x="57" y="75"/>
                                  <a:pt x="54" y="75"/>
                                </a:cubicBezTo>
                                <a:close/>
                                <a:moveTo>
                                  <a:pt x="54" y="101"/>
                                </a:move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5" y="101"/>
                                  <a:pt x="23" y="104"/>
                                  <a:pt x="23" y="106"/>
                                </a:cubicBezTo>
                                <a:cubicBezTo>
                                  <a:pt x="23" y="109"/>
                                  <a:pt x="25" y="111"/>
                                  <a:pt x="27" y="111"/>
                                </a:cubicBezTo>
                                <a:cubicBezTo>
                                  <a:pt x="54" y="111"/>
                                  <a:pt x="54" y="111"/>
                                  <a:pt x="54" y="111"/>
                                </a:cubicBezTo>
                                <a:cubicBezTo>
                                  <a:pt x="57" y="111"/>
                                  <a:pt x="59" y="109"/>
                                  <a:pt x="59" y="106"/>
                                </a:cubicBezTo>
                                <a:cubicBezTo>
                                  <a:pt x="59" y="104"/>
                                  <a:pt x="57" y="101"/>
                                  <a:pt x="54" y="101"/>
                                </a:cubicBezTo>
                                <a:close/>
                                <a:moveTo>
                                  <a:pt x="131" y="18"/>
                                </a:moveTo>
                                <a:cubicBezTo>
                                  <a:pt x="131" y="6"/>
                                  <a:pt x="131" y="6"/>
                                  <a:pt x="131" y="6"/>
                                </a:cubicBezTo>
                                <a:cubicBezTo>
                                  <a:pt x="131" y="3"/>
                                  <a:pt x="128" y="0"/>
                                  <a:pt x="125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1" y="0"/>
                                  <a:pt x="88" y="3"/>
                                  <a:pt x="88" y="6"/>
                                </a:cubicBezTo>
                                <a:cubicBezTo>
                                  <a:pt x="88" y="19"/>
                                  <a:pt x="88" y="19"/>
                                  <a:pt x="88" y="19"/>
                                </a:cubicBezTo>
                                <a:cubicBezTo>
                                  <a:pt x="83" y="21"/>
                                  <a:pt x="79" y="23"/>
                                  <a:pt x="76" y="25"/>
                                </a:cubicBezTo>
                                <a:cubicBezTo>
                                  <a:pt x="64" y="15"/>
                                  <a:pt x="43" y="15"/>
                                  <a:pt x="43" y="15"/>
                                </a:cubicBezTo>
                                <a:cubicBezTo>
                                  <a:pt x="13" y="14"/>
                                  <a:pt x="0" y="29"/>
                                  <a:pt x="0" y="29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1"/>
                                  <a:pt x="0" y="31"/>
                                  <a:pt x="0" y="31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48"/>
                                  <a:pt x="3" y="150"/>
                                  <a:pt x="6" y="150"/>
                                </a:cubicBezTo>
                                <a:cubicBezTo>
                                  <a:pt x="6" y="150"/>
                                  <a:pt x="6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8" y="149"/>
                                  <a:pt x="8" y="149"/>
                                  <a:pt x="9" y="149"/>
                                </a:cubicBezTo>
                                <a:cubicBezTo>
                                  <a:pt x="16" y="146"/>
                                  <a:pt x="43" y="136"/>
                                  <a:pt x="74" y="150"/>
                                </a:cubicBezTo>
                                <a:cubicBezTo>
                                  <a:pt x="74" y="150"/>
                                  <a:pt x="74" y="150"/>
                                  <a:pt x="74" y="150"/>
                                </a:cubicBezTo>
                                <a:cubicBezTo>
                                  <a:pt x="74" y="150"/>
                                  <a:pt x="75" y="150"/>
                                  <a:pt x="75" y="150"/>
                                </a:cubicBezTo>
                                <a:cubicBezTo>
                                  <a:pt x="76" y="150"/>
                                  <a:pt x="76" y="150"/>
                                  <a:pt x="77" y="150"/>
                                </a:cubicBezTo>
                                <a:cubicBezTo>
                                  <a:pt x="77" y="150"/>
                                  <a:pt x="77" y="150"/>
                                  <a:pt x="77" y="150"/>
                                </a:cubicBezTo>
                                <a:cubicBezTo>
                                  <a:pt x="77" y="150"/>
                                  <a:pt x="108" y="134"/>
                                  <a:pt x="144" y="150"/>
                                </a:cubicBezTo>
                                <a:cubicBezTo>
                                  <a:pt x="144" y="150"/>
                                  <a:pt x="144" y="150"/>
                                  <a:pt x="144" y="150"/>
                                </a:cubicBezTo>
                                <a:cubicBezTo>
                                  <a:pt x="144" y="150"/>
                                  <a:pt x="145" y="150"/>
                                  <a:pt x="145" y="150"/>
                                </a:cubicBezTo>
                                <a:cubicBezTo>
                                  <a:pt x="148" y="150"/>
                                  <a:pt x="150" y="148"/>
                                  <a:pt x="150" y="146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29"/>
                                  <a:pt x="150" y="29"/>
                                  <a:pt x="150" y="29"/>
                                </a:cubicBezTo>
                                <a:cubicBezTo>
                                  <a:pt x="146" y="23"/>
                                  <a:pt x="138" y="20"/>
                                  <a:pt x="131" y="18"/>
                                </a:cubicBezTo>
                                <a:close/>
                                <a:moveTo>
                                  <a:pt x="104" y="10"/>
                                </a:moveTo>
                                <a:cubicBezTo>
                                  <a:pt x="114" y="10"/>
                                  <a:pt x="114" y="10"/>
                                  <a:pt x="114" y="10"/>
                                </a:cubicBezTo>
                                <a:cubicBezTo>
                                  <a:pt x="117" y="10"/>
                                  <a:pt x="120" y="14"/>
                                  <a:pt x="120" y="18"/>
                                </a:cubicBezTo>
                                <a:cubicBezTo>
                                  <a:pt x="120" y="80"/>
                                  <a:pt x="120" y="80"/>
                                  <a:pt x="120" y="80"/>
                                </a:cubicBezTo>
                                <a:cubicBezTo>
                                  <a:pt x="114" y="76"/>
                                  <a:pt x="114" y="76"/>
                                  <a:pt x="114" y="76"/>
                                </a:cubicBezTo>
                                <a:cubicBezTo>
                                  <a:pt x="112" y="75"/>
                                  <a:pt x="110" y="75"/>
                                  <a:pt x="108" y="76"/>
                                </a:cubicBezTo>
                                <a:cubicBezTo>
                                  <a:pt x="108" y="76"/>
                                  <a:pt x="108" y="76"/>
                                  <a:pt x="107" y="77"/>
                                </a:cubicBezTo>
                                <a:cubicBezTo>
                                  <a:pt x="99" y="82"/>
                                  <a:pt x="99" y="82"/>
                                  <a:pt x="99" y="82"/>
                                </a:cubicBezTo>
                                <a:cubicBezTo>
                                  <a:pt x="99" y="18"/>
                                  <a:pt x="99" y="18"/>
                                  <a:pt x="99" y="18"/>
                                </a:cubicBezTo>
                                <a:cubicBezTo>
                                  <a:pt x="99" y="14"/>
                                  <a:pt x="101" y="10"/>
                                  <a:pt x="104" y="10"/>
                                </a:cubicBezTo>
                                <a:close/>
                                <a:moveTo>
                                  <a:pt x="11" y="136"/>
                                </a:moveTo>
                                <a:cubicBezTo>
                                  <a:pt x="11" y="34"/>
                                  <a:pt x="11" y="34"/>
                                  <a:pt x="11" y="34"/>
                                </a:cubicBezTo>
                                <a:cubicBezTo>
                                  <a:pt x="36" y="19"/>
                                  <a:pt x="58" y="26"/>
                                  <a:pt x="70" y="33"/>
                                </a:cubicBezTo>
                                <a:cubicBezTo>
                                  <a:pt x="70" y="136"/>
                                  <a:pt x="70" y="136"/>
                                  <a:pt x="70" y="136"/>
                                </a:cubicBezTo>
                                <a:cubicBezTo>
                                  <a:pt x="61" y="133"/>
                                  <a:pt x="38" y="127"/>
                                  <a:pt x="11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31" y="133"/>
                                  <a:pt x="107" y="127"/>
                                  <a:pt x="80" y="136"/>
                                </a:cubicBezTo>
                                <a:cubicBezTo>
                                  <a:pt x="80" y="34"/>
                                  <a:pt x="80" y="34"/>
                                  <a:pt x="80" y="34"/>
                                </a:cubicBezTo>
                                <a:cubicBezTo>
                                  <a:pt x="83" y="33"/>
                                  <a:pt x="86" y="31"/>
                                  <a:pt x="88" y="30"/>
                                </a:cubicBezTo>
                                <a:cubicBezTo>
                                  <a:pt x="88" y="91"/>
                                  <a:pt x="88" y="91"/>
                                  <a:pt x="88" y="91"/>
                                </a:cubicBezTo>
                                <a:cubicBezTo>
                                  <a:pt x="88" y="94"/>
                                  <a:pt x="91" y="96"/>
                                  <a:pt x="94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7" y="96"/>
                                  <a:pt x="97" y="96"/>
                                  <a:pt x="98" y="95"/>
                                </a:cubicBezTo>
                                <a:cubicBezTo>
                                  <a:pt x="111" y="86"/>
                                  <a:pt x="111" y="86"/>
                                  <a:pt x="111" y="86"/>
                                </a:cubicBezTo>
                                <a:cubicBezTo>
                                  <a:pt x="123" y="95"/>
                                  <a:pt x="123" y="95"/>
                                  <a:pt x="123" y="95"/>
                                </a:cubicBezTo>
                                <a:cubicBezTo>
                                  <a:pt x="124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7" y="96"/>
                                  <a:pt x="129" y="95"/>
                                  <a:pt x="130" y="94"/>
                                </a:cubicBezTo>
                                <a:cubicBezTo>
                                  <a:pt x="130" y="94"/>
                                  <a:pt x="130" y="93"/>
                                  <a:pt x="130" y="93"/>
                                </a:cubicBezTo>
                                <a:cubicBezTo>
                                  <a:pt x="130" y="93"/>
                                  <a:pt x="130" y="93"/>
                                  <a:pt x="130" y="92"/>
                                </a:cubicBezTo>
                                <a:cubicBezTo>
                                  <a:pt x="131" y="92"/>
                                  <a:pt x="131" y="92"/>
                                  <a:pt x="131" y="91"/>
                                </a:cubicBezTo>
                                <a:cubicBezTo>
                                  <a:pt x="131" y="91"/>
                                  <a:pt x="131" y="91"/>
                                  <a:pt x="131" y="91"/>
                                </a:cubicBezTo>
                                <a:cubicBezTo>
                                  <a:pt x="131" y="29"/>
                                  <a:pt x="131" y="29"/>
                                  <a:pt x="131" y="29"/>
                                </a:cubicBezTo>
                                <a:cubicBezTo>
                                  <a:pt x="134" y="30"/>
                                  <a:pt x="137" y="31"/>
                                  <a:pt x="140" y="33"/>
                                </a:cubicBez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任意多边形 41"/>
                        <wps:cNvSpPr>
                          <a:spLocks noChangeAspect="1"/>
                        </wps:cNvSpPr>
                        <wps:spPr>
                          <a:xfrm>
                            <a:off x="11555" y="22815"/>
                            <a:ext cx="4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2" name="任意多边形 42"/>
                        <wps:cNvSpPr>
                          <a:spLocks noChangeAspect="1"/>
                        </wps:cNvSpPr>
                        <wps:spPr>
                          <a:xfrm>
                            <a:off x="12526" y="22805"/>
                            <a:ext cx="40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7" y="55"/>
                              </a:cxn>
                              <a:cxn ang="0">
                                <a:pos x="217" y="91"/>
                              </a:cxn>
                              <a:cxn ang="0">
                                <a:pos x="225" y="99"/>
                              </a:cxn>
                              <a:cxn ang="0">
                                <a:pos x="209" y="116"/>
                              </a:cxn>
                              <a:cxn ang="0">
                                <a:pos x="192" y="100"/>
                              </a:cxn>
                              <a:cxn ang="0">
                                <a:pos x="204" y="90"/>
                              </a:cxn>
                              <a:cxn ang="0">
                                <a:pos x="204" y="61"/>
                              </a:cxn>
                              <a:cxn ang="0">
                                <a:pos x="130" y="91"/>
                              </a:cxn>
                              <a:cxn ang="0">
                                <a:pos x="102" y="92"/>
                              </a:cxn>
                              <a:cxn ang="0">
                                <a:pos x="17" y="58"/>
                              </a:cxn>
                              <a:cxn ang="0">
                                <a:pos x="17" y="38"/>
                              </a:cxn>
                              <a:cxn ang="0">
                                <a:pos x="99" y="8"/>
                              </a:cxn>
                              <a:cxn ang="0">
                                <a:pos x="129" y="6"/>
                              </a:cxn>
                              <a:cxn ang="0">
                                <a:pos x="216" y="40"/>
                              </a:cxn>
                              <a:cxn ang="0">
                                <a:pos x="217" y="55"/>
                              </a:cxn>
                              <a:cxn ang="0">
                                <a:pos x="133" y="105"/>
                              </a:cxn>
                              <a:cxn ang="0">
                                <a:pos x="176" y="86"/>
                              </a:cxn>
                              <a:cxn ang="0">
                                <a:pos x="176" y="144"/>
                              </a:cxn>
                              <a:cxn ang="0">
                                <a:pos x="116" y="167"/>
                              </a:cxn>
                              <a:cxn ang="0">
                                <a:pos x="53" y="144"/>
                              </a:cxn>
                              <a:cxn ang="0">
                                <a:pos x="53" y="90"/>
                              </a:cxn>
                              <a:cxn ang="0">
                                <a:pos x="98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</a:cxnLst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3" name="任意多边形 43"/>
                        <wps:cNvSpPr>
                          <a:spLocks noChangeAspect="1"/>
                        </wps:cNvSpPr>
                        <wps:spPr>
                          <a:xfrm>
                            <a:off x="13518" y="22851"/>
                            <a:ext cx="35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44"/>
                        <wps:cNvSpPr>
                          <a:spLocks noChangeAspect="1"/>
                        </wps:cNvSpPr>
                        <wps:spPr>
                          <a:xfrm>
                            <a:off x="14474" y="22826"/>
                            <a:ext cx="29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8" y="6"/>
                              </a:cxn>
                              <a:cxn ang="0">
                                <a:pos x="104" y="145"/>
                              </a:cxn>
                              <a:cxn ang="0">
                                <a:pos x="109" y="6"/>
                              </a:cxn>
                              <a:cxn ang="0">
                                <a:pos x="104" y="0"/>
                              </a:cxn>
                              <a:cxn ang="0">
                                <a:pos x="116" y="6"/>
                              </a:cxn>
                              <a:cxn ang="0">
                                <a:pos x="119" y="141"/>
                              </a:cxn>
                              <a:cxn ang="0">
                                <a:pos x="121" y="6"/>
                              </a:cxn>
                              <a:cxn ang="0">
                                <a:pos x="119" y="4"/>
                              </a:cxn>
                              <a:cxn ang="0">
                                <a:pos x="129" y="6"/>
                              </a:cxn>
                              <a:cxn ang="0">
                                <a:pos x="131" y="141"/>
                              </a:cxn>
                              <a:cxn ang="0">
                                <a:pos x="134" y="6"/>
                              </a:cxn>
                              <a:cxn ang="0">
                                <a:pos x="131" y="4"/>
                              </a:cxn>
                              <a:cxn ang="0">
                                <a:pos x="140" y="6"/>
                              </a:cxn>
                              <a:cxn ang="0">
                                <a:pos x="146" y="145"/>
                              </a:cxn>
                              <a:cxn ang="0">
                                <a:pos x="151" y="6"/>
                              </a:cxn>
                              <a:cxn ang="0">
                                <a:pos x="146" y="0"/>
                              </a:cxn>
                              <a:cxn ang="0">
                                <a:pos x="58" y="1"/>
                              </a:cxn>
                              <a:cxn ang="0">
                                <a:pos x="49" y="134"/>
                              </a:cxn>
                              <a:cxn ang="0">
                                <a:pos x="79" y="144"/>
                              </a:cxn>
                              <a:cxn ang="0">
                                <a:pos x="88" y="10"/>
                              </a:cxn>
                              <a:cxn ang="0">
                                <a:pos x="79" y="1"/>
                              </a:cxn>
                              <a:cxn ang="0">
                                <a:pos x="60" y="47"/>
                              </a:cxn>
                              <a:cxn ang="0">
                                <a:pos x="60" y="40"/>
                              </a:cxn>
                              <a:cxn ang="0">
                                <a:pos x="80" y="44"/>
                              </a:cxn>
                              <a:cxn ang="0">
                                <a:pos x="77" y="47"/>
                              </a:cxn>
                              <a:cxn ang="0">
                                <a:pos x="60" y="33"/>
                              </a:cxn>
                              <a:cxn ang="0">
                                <a:pos x="60" y="26"/>
                              </a:cxn>
                              <a:cxn ang="0">
                                <a:pos x="80" y="29"/>
                              </a:cxn>
                              <a:cxn ang="0">
                                <a:pos x="77" y="33"/>
                              </a:cxn>
                              <a:cxn ang="0">
                                <a:pos x="9" y="1"/>
                              </a:cxn>
                              <a:cxn ang="0">
                                <a:pos x="0" y="134"/>
                              </a:cxn>
                              <a:cxn ang="0">
                                <a:pos x="30" y="144"/>
                              </a:cxn>
                              <a:cxn ang="0">
                                <a:pos x="39" y="10"/>
                              </a:cxn>
                              <a:cxn ang="0">
                                <a:pos x="30" y="1"/>
                              </a:cxn>
                              <a:cxn ang="0">
                                <a:pos x="11" y="47"/>
                              </a:cxn>
                              <a:cxn ang="0">
                                <a:pos x="11" y="40"/>
                              </a:cxn>
                              <a:cxn ang="0">
                                <a:pos x="31" y="44"/>
                              </a:cxn>
                              <a:cxn ang="0">
                                <a:pos x="28" y="47"/>
                              </a:cxn>
                              <a:cxn ang="0">
                                <a:pos x="11" y="33"/>
                              </a:cxn>
                              <a:cxn ang="0">
                                <a:pos x="11" y="26"/>
                              </a:cxn>
                              <a:cxn ang="0">
                                <a:pos x="31" y="29"/>
                              </a:cxn>
                              <a:cxn ang="0">
                                <a:pos x="28" y="33"/>
                              </a:cxn>
                              <a:cxn ang="0">
                                <a:pos x="28" y="33"/>
                              </a:cxn>
                            </a:cxnLst>
                            <a:pathLst>
                              <a:path w="151" h="145">
                                <a:moveTo>
                                  <a:pt x="104" y="0"/>
                                </a:moveTo>
                                <a:cubicBezTo>
                                  <a:pt x="101" y="0"/>
                                  <a:pt x="98" y="3"/>
                                  <a:pt x="98" y="6"/>
                                </a:cubicBezTo>
                                <a:cubicBezTo>
                                  <a:pt x="98" y="139"/>
                                  <a:pt x="98" y="139"/>
                                  <a:pt x="98" y="139"/>
                                </a:cubicBezTo>
                                <a:cubicBezTo>
                                  <a:pt x="98" y="142"/>
                                  <a:pt x="101" y="145"/>
                                  <a:pt x="104" y="145"/>
                                </a:cubicBezTo>
                                <a:cubicBezTo>
                                  <a:pt x="107" y="145"/>
                                  <a:pt x="109" y="142"/>
                                  <a:pt x="109" y="139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3"/>
                                  <a:pt x="107" y="0"/>
                                  <a:pt x="104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lose/>
                                <a:moveTo>
                                  <a:pt x="119" y="4"/>
                                </a:moveTo>
                                <a:cubicBezTo>
                                  <a:pt x="117" y="4"/>
                                  <a:pt x="116" y="5"/>
                                  <a:pt x="116" y="6"/>
                                </a:cubicBezTo>
                                <a:cubicBezTo>
                                  <a:pt x="116" y="139"/>
                                  <a:pt x="116" y="139"/>
                                  <a:pt x="116" y="139"/>
                                </a:cubicBezTo>
                                <a:cubicBezTo>
                                  <a:pt x="116" y="140"/>
                                  <a:pt x="117" y="141"/>
                                  <a:pt x="119" y="141"/>
                                </a:cubicBezTo>
                                <a:cubicBezTo>
                                  <a:pt x="120" y="141"/>
                                  <a:pt x="121" y="140"/>
                                  <a:pt x="121" y="139"/>
                                </a:cubicBezTo>
                                <a:cubicBezTo>
                                  <a:pt x="121" y="6"/>
                                  <a:pt x="121" y="6"/>
                                  <a:pt x="121" y="6"/>
                                </a:cubicBezTo>
                                <a:cubicBezTo>
                                  <a:pt x="121" y="5"/>
                                  <a:pt x="120" y="4"/>
                                  <a:pt x="119" y="4"/>
                                </a:cubicBezTo>
                                <a:cubicBezTo>
                                  <a:pt x="119" y="4"/>
                                  <a:pt x="119" y="4"/>
                                  <a:pt x="119" y="4"/>
                                </a:cubicBezTo>
                                <a:close/>
                                <a:moveTo>
                                  <a:pt x="131" y="4"/>
                                </a:moveTo>
                                <a:cubicBezTo>
                                  <a:pt x="130" y="4"/>
                                  <a:pt x="129" y="5"/>
                                  <a:pt x="129" y="6"/>
                                </a:cubicBezTo>
                                <a:cubicBezTo>
                                  <a:pt x="129" y="139"/>
                                  <a:pt x="129" y="139"/>
                                  <a:pt x="129" y="139"/>
                                </a:cubicBezTo>
                                <a:cubicBezTo>
                                  <a:pt x="129" y="140"/>
                                  <a:pt x="130" y="141"/>
                                  <a:pt x="131" y="141"/>
                                </a:cubicBezTo>
                                <a:cubicBezTo>
                                  <a:pt x="133" y="141"/>
                                  <a:pt x="134" y="140"/>
                                  <a:pt x="134" y="139"/>
                                </a:cubicBezTo>
                                <a:cubicBezTo>
                                  <a:pt x="134" y="6"/>
                                  <a:pt x="134" y="6"/>
                                  <a:pt x="134" y="6"/>
                                </a:cubicBezTo>
                                <a:cubicBezTo>
                                  <a:pt x="134" y="5"/>
                                  <a:pt x="133" y="4"/>
                                  <a:pt x="131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lose/>
                                <a:moveTo>
                                  <a:pt x="146" y="0"/>
                                </a:moveTo>
                                <a:cubicBezTo>
                                  <a:pt x="143" y="0"/>
                                  <a:pt x="140" y="3"/>
                                  <a:pt x="140" y="6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40" y="142"/>
                                  <a:pt x="143" y="145"/>
                                  <a:pt x="146" y="145"/>
                                </a:cubicBezTo>
                                <a:cubicBezTo>
                                  <a:pt x="149" y="145"/>
                                  <a:pt x="151" y="142"/>
                                  <a:pt x="151" y="139"/>
                                </a:cubicBezTo>
                                <a:cubicBezTo>
                                  <a:pt x="151" y="6"/>
                                  <a:pt x="151" y="6"/>
                                  <a:pt x="151" y="6"/>
                                </a:cubicBezTo>
                                <a:cubicBezTo>
                                  <a:pt x="151" y="3"/>
                                  <a:pt x="149" y="0"/>
                                  <a:pt x="146" y="0"/>
                                </a:cubicBezTo>
                                <a:cubicBezTo>
                                  <a:pt x="146" y="0"/>
                                  <a:pt x="146" y="0"/>
                                  <a:pt x="146" y="0"/>
                                </a:cubicBezTo>
                                <a:close/>
                                <a:moveTo>
                                  <a:pt x="79" y="1"/>
                                </a:move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3" y="1"/>
                                  <a:pt x="49" y="5"/>
                                  <a:pt x="49" y="10"/>
                                </a:cubicBezTo>
                                <a:cubicBezTo>
                                  <a:pt x="49" y="134"/>
                                  <a:pt x="49" y="134"/>
                                  <a:pt x="49" y="134"/>
                                </a:cubicBezTo>
                                <a:cubicBezTo>
                                  <a:pt x="49" y="140"/>
                                  <a:pt x="53" y="144"/>
                                  <a:pt x="58" y="144"/>
                                </a:cubicBezTo>
                                <a:cubicBezTo>
                                  <a:pt x="79" y="144"/>
                                  <a:pt x="79" y="144"/>
                                  <a:pt x="79" y="144"/>
                                </a:cubicBezTo>
                                <a:cubicBezTo>
                                  <a:pt x="84" y="144"/>
                                  <a:pt x="88" y="140"/>
                                  <a:pt x="88" y="134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8" y="5"/>
                                  <a:pt x="84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lose/>
                                <a:moveTo>
                                  <a:pt x="77" y="47"/>
                                </a:moveTo>
                                <a:cubicBezTo>
                                  <a:pt x="60" y="47"/>
                                  <a:pt x="60" y="47"/>
                                  <a:pt x="60" y="47"/>
                                </a:cubicBezTo>
                                <a:cubicBezTo>
                                  <a:pt x="58" y="47"/>
                                  <a:pt x="57" y="46"/>
                                  <a:pt x="57" y="44"/>
                                </a:cubicBezTo>
                                <a:cubicBezTo>
                                  <a:pt x="57" y="42"/>
                                  <a:pt x="58" y="40"/>
                                  <a:pt x="60" y="40"/>
                                </a:cubicBezTo>
                                <a:cubicBezTo>
                                  <a:pt x="77" y="40"/>
                                  <a:pt x="77" y="40"/>
                                  <a:pt x="77" y="40"/>
                                </a:cubicBezTo>
                                <a:cubicBezTo>
                                  <a:pt x="79" y="40"/>
                                  <a:pt x="80" y="42"/>
                                  <a:pt x="80" y="44"/>
                                </a:cubicBezTo>
                                <a:cubicBezTo>
                                  <a:pt x="80" y="46"/>
                                  <a:pt x="79" y="47"/>
                                  <a:pt x="77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lose/>
                                <a:moveTo>
                                  <a:pt x="77" y="33"/>
                                </a:move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ubicBezTo>
                                  <a:pt x="59" y="33"/>
                                  <a:pt x="57" y="31"/>
                                  <a:pt x="57" y="29"/>
                                </a:cubicBezTo>
                                <a:cubicBezTo>
                                  <a:pt x="57" y="27"/>
                                  <a:pt x="59" y="26"/>
                                  <a:pt x="60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9" y="26"/>
                                  <a:pt x="80" y="27"/>
                                  <a:pt x="80" y="29"/>
                                </a:cubicBezTo>
                                <a:cubicBezTo>
                                  <a:pt x="80" y="31"/>
                                  <a:pt x="79" y="33"/>
                                  <a:pt x="77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lose/>
                                <a:moveTo>
                                  <a:pt x="3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4" y="1"/>
                                  <a:pt x="0" y="5"/>
                                  <a:pt x="0" y="10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140"/>
                                  <a:pt x="4" y="144"/>
                                  <a:pt x="9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5" y="144"/>
                                  <a:pt x="39" y="140"/>
                                  <a:pt x="39" y="134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5"/>
                                  <a:pt x="35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30" y="1"/>
                                </a:cubicBezTo>
                                <a:close/>
                                <a:moveTo>
                                  <a:pt x="28" y="47"/>
                                </a:moveTo>
                                <a:cubicBezTo>
                                  <a:pt x="11" y="47"/>
                                  <a:pt x="11" y="47"/>
                                  <a:pt x="11" y="47"/>
                                </a:cubicBezTo>
                                <a:cubicBezTo>
                                  <a:pt x="9" y="47"/>
                                  <a:pt x="8" y="46"/>
                                  <a:pt x="8" y="44"/>
                                </a:cubicBezTo>
                                <a:cubicBezTo>
                                  <a:pt x="8" y="42"/>
                                  <a:pt x="9" y="40"/>
                                  <a:pt x="11" y="40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30" y="40"/>
                                  <a:pt x="31" y="42"/>
                                  <a:pt x="31" y="44"/>
                                </a:cubicBezTo>
                                <a:cubicBezTo>
                                  <a:pt x="31" y="46"/>
                                  <a:pt x="30" y="47"/>
                                  <a:pt x="28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9" y="33"/>
                                  <a:pt x="8" y="31"/>
                                  <a:pt x="8" y="29"/>
                                </a:cubicBezTo>
                                <a:cubicBezTo>
                                  <a:pt x="8" y="27"/>
                                  <a:pt x="9" y="26"/>
                                  <a:pt x="11" y="26"/>
                                </a:cubicBezTo>
                                <a:cubicBezTo>
                                  <a:pt x="28" y="26"/>
                                  <a:pt x="28" y="26"/>
                                  <a:pt x="28" y="26"/>
                                </a:cubicBezTo>
                                <a:cubicBezTo>
                                  <a:pt x="30" y="26"/>
                                  <a:pt x="31" y="27"/>
                                  <a:pt x="31" y="29"/>
                                </a:cubicBezTo>
                                <a:cubicBezTo>
                                  <a:pt x="31" y="31"/>
                                  <a:pt x="30" y="33"/>
                                  <a:pt x="28" y="33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任意多边形 45"/>
                        <wps:cNvSpPr>
                          <a:spLocks noChangeAspect="1"/>
                        </wps:cNvSpPr>
                        <wps:spPr>
                          <a:xfrm>
                            <a:off x="15295" y="22837"/>
                            <a:ext cx="34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8333731"/>
                              </a:cxn>
                              <a:cxn ang="0">
                                <a:pos x="49642406" y="3651152"/>
                              </a:cxn>
                              <a:cxn ang="0">
                                <a:pos x="136057015" y="20079316"/>
                              </a:cxn>
                              <a:cxn ang="0">
                                <a:pos x="150766979" y="27381622"/>
                              </a:cxn>
                              <a:cxn ang="0">
                                <a:pos x="233503420" y="1824901"/>
                              </a:cxn>
                              <a:cxn ang="0">
                                <a:pos x="296017383" y="31032775"/>
                              </a:cxn>
                              <a:cxn ang="0">
                                <a:pos x="299694198" y="208098172"/>
                              </a:cxn>
                              <a:cxn ang="0">
                                <a:pos x="279469012" y="230002391"/>
                              </a:cxn>
                              <a:cxn ang="0">
                                <a:pos x="270276977" y="235478446"/>
                              </a:cxn>
                              <a:cxn ang="0">
                                <a:pos x="207763013" y="224526336"/>
                              </a:cxn>
                              <a:cxn ang="0">
                                <a:pos x="174668978" y="237304697"/>
                              </a:cxn>
                              <a:cxn ang="0">
                                <a:pos x="152605386" y="242780751"/>
                              </a:cxn>
                              <a:cxn ang="0">
                                <a:pos x="121348404" y="237304697"/>
                              </a:cxn>
                              <a:cxn ang="0">
                                <a:pos x="101123219" y="226352587"/>
                              </a:cxn>
                              <a:cxn ang="0">
                                <a:pos x="29417220" y="235478446"/>
                              </a:cxn>
                              <a:cxn ang="0">
                                <a:pos x="18386778" y="231828642"/>
                              </a:cxn>
                              <a:cxn ang="0">
                                <a:pos x="0" y="209923074"/>
                              </a:cxn>
                              <a:cxn ang="0">
                                <a:pos x="0" y="122303501"/>
                              </a:cxn>
                              <a:cxn ang="0">
                                <a:pos x="16547017" y="195319812"/>
                              </a:cxn>
                              <a:cxn ang="0">
                                <a:pos x="112155015" y="180716550"/>
                              </a:cxn>
                              <a:cxn ang="0">
                                <a:pos x="141573590" y="189843757"/>
                              </a:cxn>
                              <a:cxn ang="0">
                                <a:pos x="141573590" y="47460939"/>
                              </a:cxn>
                              <a:cxn ang="0">
                                <a:pos x="136057015" y="36508829"/>
                              </a:cxn>
                              <a:cxn ang="0">
                                <a:pos x="53319220" y="18254414"/>
                              </a:cxn>
                              <a:cxn ang="0">
                                <a:pos x="14708610" y="41984884"/>
                              </a:cxn>
                              <a:cxn ang="0">
                                <a:pos x="14708610" y="195319812"/>
                              </a:cxn>
                              <a:cxn ang="0">
                                <a:pos x="284985587" y="191668659"/>
                              </a:cxn>
                              <a:cxn ang="0">
                                <a:pos x="281307419" y="38333731"/>
                              </a:cxn>
                              <a:cxn ang="0">
                                <a:pos x="194892810" y="20079316"/>
                              </a:cxn>
                              <a:cxn ang="0">
                                <a:pos x="156282200" y="41984884"/>
                              </a:cxn>
                              <a:cxn ang="0">
                                <a:pos x="156282200" y="189843757"/>
                              </a:cxn>
                              <a:cxn ang="0">
                                <a:pos x="172829218" y="182541452"/>
                              </a:cxn>
                              <a:cxn ang="0">
                                <a:pos x="264760402" y="188017506"/>
                              </a:cxn>
                              <a:cxn ang="0">
                                <a:pos x="18386778" y="208098172"/>
                              </a:cxn>
                              <a:cxn ang="0">
                                <a:pos x="29417220" y="219050282"/>
                              </a:cxn>
                              <a:cxn ang="0">
                                <a:pos x="113994776" y="213574227"/>
                              </a:cxn>
                              <a:cxn ang="0">
                                <a:pos x="136057015" y="228177489"/>
                              </a:cxn>
                              <a:cxn ang="0">
                                <a:pos x="163637182" y="226352587"/>
                              </a:cxn>
                              <a:cxn ang="0">
                                <a:pos x="187539182" y="211747976"/>
                              </a:cxn>
                              <a:cxn ang="0">
                                <a:pos x="264760402" y="219050282"/>
                              </a:cxn>
                              <a:cxn ang="0">
                                <a:pos x="279469012" y="208098172"/>
                              </a:cxn>
                              <a:cxn ang="0">
                                <a:pos x="211441181" y="193494910"/>
                              </a:cxn>
                              <a:cxn ang="0">
                                <a:pos x="154443793" y="209923074"/>
                              </a:cxn>
                              <a:cxn ang="0">
                                <a:pos x="139735183" y="206271921"/>
                              </a:cxn>
                              <a:cxn ang="0">
                                <a:pos x="73544405" y="195319812"/>
                              </a:cxn>
                              <a:cxn ang="0">
                                <a:pos x="18386778" y="208098172"/>
                              </a:cxn>
                            </a:cxnLst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" name="任意多边形 46"/>
                        <wps:cNvSpPr>
                          <a:spLocks noChangeAspect="1"/>
                        </wps:cNvSpPr>
                        <wps:spPr>
                          <a:xfrm>
                            <a:off x="16195" y="22828"/>
                            <a:ext cx="265" cy="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7792500" y="0"/>
                              </a:cxn>
                              <a:cxn ang="0">
                                <a:pos x="117792500" y="969252"/>
                              </a:cxn>
                              <a:cxn ang="0">
                                <a:pos x="117792500" y="116291577"/>
                              </a:cxn>
                              <a:cxn ang="0">
                                <a:pos x="112884479" y="124044902"/>
                              </a:cxn>
                              <a:cxn ang="0">
                                <a:pos x="109939666" y="124529182"/>
                              </a:cxn>
                              <a:cxn ang="0">
                                <a:pos x="92270791" y="124529182"/>
                              </a:cxn>
                              <a:cxn ang="0">
                                <a:pos x="91779989" y="124529182"/>
                              </a:cxn>
                              <a:cxn ang="0">
                                <a:pos x="91779989" y="62506731"/>
                              </a:cxn>
                              <a:cxn ang="0">
                                <a:pos x="100123625" y="62506731"/>
                              </a:cxn>
                              <a:cxn ang="0">
                                <a:pos x="100123625" y="62022451"/>
                              </a:cxn>
                              <a:cxn ang="0">
                                <a:pos x="100123625" y="56692602"/>
                              </a:cxn>
                              <a:cxn ang="0">
                                <a:pos x="100123625" y="969252"/>
                              </a:cxn>
                              <a:cxn ang="0">
                                <a:pos x="100123625" y="0"/>
                              </a:cxn>
                              <a:cxn ang="0">
                                <a:pos x="11779250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16291577"/>
                              </a:cxn>
                              <a:cxn ang="0">
                                <a:pos x="0" y="118714361"/>
                              </a:cxn>
                              <a:cxn ang="0">
                                <a:pos x="7852833" y="124529182"/>
                              </a:cxn>
                              <a:cxn ang="0">
                                <a:pos x="25521708" y="124529182"/>
                              </a:cxn>
                              <a:cxn ang="0">
                                <a:pos x="26012510" y="124529182"/>
                              </a:cxn>
                              <a:cxn ang="0">
                                <a:pos x="26012510" y="62506731"/>
                              </a:cxn>
                              <a:cxn ang="0">
                                <a:pos x="17668875" y="62506731"/>
                              </a:cxn>
                              <a:cxn ang="0">
                                <a:pos x="17668875" y="61537479"/>
                              </a:cxn>
                              <a:cxn ang="0">
                                <a:pos x="17668875" y="969252"/>
                              </a:cxn>
                              <a:cxn ang="0">
                                <a:pos x="17668875" y="0"/>
                              </a:cxn>
                              <a:cxn ang="0">
                                <a:pos x="0" y="0"/>
                              </a:cxn>
                              <a:cxn ang="0">
                                <a:pos x="69693895" y="0"/>
                              </a:cxn>
                              <a:cxn ang="0">
                                <a:pos x="69693895" y="969252"/>
                              </a:cxn>
                              <a:cxn ang="0">
                                <a:pos x="69693895" y="61537479"/>
                              </a:cxn>
                              <a:cxn ang="0">
                                <a:pos x="69693895" y="62506731"/>
                              </a:cxn>
                              <a:cxn ang="0">
                                <a:pos x="61841062" y="62506731"/>
                              </a:cxn>
                              <a:cxn ang="0">
                                <a:pos x="61841062" y="124529182"/>
                              </a:cxn>
                              <a:cxn ang="0">
                                <a:pos x="86381166" y="124529182"/>
                              </a:cxn>
                              <a:cxn ang="0">
                                <a:pos x="86381166" y="62506731"/>
                              </a:cxn>
                              <a:cxn ang="0">
                                <a:pos x="81963947" y="62506731"/>
                              </a:cxn>
                              <a:cxn ang="0">
                                <a:pos x="81963947" y="61537479"/>
                              </a:cxn>
                              <a:cxn ang="0">
                                <a:pos x="81963947" y="969252"/>
                              </a:cxn>
                              <a:cxn ang="0">
                                <a:pos x="81963947" y="0"/>
                              </a:cxn>
                              <a:cxn ang="0">
                                <a:pos x="69693895" y="0"/>
                              </a:cxn>
                              <a:cxn ang="0">
                                <a:pos x="35828552" y="0"/>
                              </a:cxn>
                              <a:cxn ang="0">
                                <a:pos x="35828552" y="969252"/>
                              </a:cxn>
                              <a:cxn ang="0">
                                <a:pos x="35828552" y="61537479"/>
                              </a:cxn>
                              <a:cxn ang="0">
                                <a:pos x="35828552" y="62506731"/>
                              </a:cxn>
                              <a:cxn ang="0">
                                <a:pos x="30920531" y="62506731"/>
                              </a:cxn>
                              <a:cxn ang="0">
                                <a:pos x="30920531" y="124529182"/>
                              </a:cxn>
                              <a:cxn ang="0">
                                <a:pos x="55951437" y="124529182"/>
                              </a:cxn>
                              <a:cxn ang="0">
                                <a:pos x="55951437" y="62506731"/>
                              </a:cxn>
                              <a:cxn ang="0">
                                <a:pos x="48098604" y="62506731"/>
                              </a:cxn>
                              <a:cxn ang="0">
                                <a:pos x="48098604" y="61537479"/>
                              </a:cxn>
                              <a:cxn ang="0">
                                <a:pos x="48098604" y="969252"/>
                              </a:cxn>
                              <a:cxn ang="0">
                                <a:pos x="48098604" y="0"/>
                              </a:cxn>
                              <a:cxn ang="0">
                                <a:pos x="35828552" y="0"/>
                              </a:cxn>
                            </a:cxnLst>
                            <a:pathLst>
                              <a:path w="240" h="257">
                                <a:moveTo>
                                  <a:pt x="240" y="0"/>
                                </a:moveTo>
                                <a:cubicBezTo>
                                  <a:pt x="240" y="1"/>
                                  <a:pt x="240" y="2"/>
                                  <a:pt x="240" y="2"/>
                                </a:cubicBezTo>
                                <a:cubicBezTo>
                                  <a:pt x="240" y="82"/>
                                  <a:pt x="240" y="161"/>
                                  <a:pt x="240" y="240"/>
                                </a:cubicBezTo>
                                <a:cubicBezTo>
                                  <a:pt x="240" y="248"/>
                                  <a:pt x="237" y="253"/>
                                  <a:pt x="230" y="256"/>
                                </a:cubicBezTo>
                                <a:cubicBezTo>
                                  <a:pt x="228" y="257"/>
                                  <a:pt x="226" y="257"/>
                                  <a:pt x="224" y="257"/>
                                </a:cubicBezTo>
                                <a:cubicBezTo>
                                  <a:pt x="212" y="257"/>
                                  <a:pt x="200" y="257"/>
                                  <a:pt x="188" y="257"/>
                                </a:cubicBezTo>
                                <a:cubicBezTo>
                                  <a:pt x="188" y="257"/>
                                  <a:pt x="187" y="257"/>
                                  <a:pt x="187" y="257"/>
                                </a:cubicBezTo>
                                <a:cubicBezTo>
                                  <a:pt x="187" y="214"/>
                                  <a:pt x="187" y="172"/>
                                  <a:pt x="187" y="129"/>
                                </a:cubicBezTo>
                                <a:cubicBezTo>
                                  <a:pt x="193" y="129"/>
                                  <a:pt x="198" y="129"/>
                                  <a:pt x="204" y="129"/>
                                </a:cubicBezTo>
                                <a:cubicBezTo>
                                  <a:pt x="204" y="129"/>
                                  <a:pt x="204" y="128"/>
                                  <a:pt x="204" y="128"/>
                                </a:cubicBezTo>
                                <a:cubicBezTo>
                                  <a:pt x="204" y="125"/>
                                  <a:pt x="204" y="121"/>
                                  <a:pt x="204" y="117"/>
                                </a:cubicBezTo>
                                <a:cubicBezTo>
                                  <a:pt x="204" y="79"/>
                                  <a:pt x="204" y="41"/>
                                  <a:pt x="204" y="2"/>
                                </a:cubicBezTo>
                                <a:cubicBezTo>
                                  <a:pt x="204" y="2"/>
                                  <a:pt x="204" y="1"/>
                                  <a:pt x="204" y="0"/>
                                </a:cubicBezTo>
                                <a:cubicBezTo>
                                  <a:pt x="216" y="0"/>
                                  <a:pt x="228" y="0"/>
                                  <a:pt x="240" y="0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80"/>
                                  <a:pt x="0" y="160"/>
                                  <a:pt x="0" y="240"/>
                                </a:cubicBezTo>
                                <a:cubicBezTo>
                                  <a:pt x="0" y="242"/>
                                  <a:pt x="0" y="243"/>
                                  <a:pt x="0" y="245"/>
                                </a:cubicBezTo>
                                <a:cubicBezTo>
                                  <a:pt x="2" y="252"/>
                                  <a:pt x="9" y="257"/>
                                  <a:pt x="16" y="257"/>
                                </a:cubicBezTo>
                                <a:cubicBezTo>
                                  <a:pt x="28" y="257"/>
                                  <a:pt x="40" y="257"/>
                                  <a:pt x="52" y="257"/>
                                </a:cubicBezTo>
                                <a:cubicBezTo>
                                  <a:pt x="52" y="257"/>
                                  <a:pt x="53" y="257"/>
                                  <a:pt x="53" y="257"/>
                                </a:cubicBezTo>
                                <a:cubicBezTo>
                                  <a:pt x="53" y="214"/>
                                  <a:pt x="53" y="172"/>
                                  <a:pt x="53" y="129"/>
                                </a:cubicBezTo>
                                <a:cubicBezTo>
                                  <a:pt x="47" y="129"/>
                                  <a:pt x="41" y="129"/>
                                  <a:pt x="36" y="129"/>
                                </a:cubicBezTo>
                                <a:cubicBezTo>
                                  <a:pt x="36" y="128"/>
                                  <a:pt x="36" y="128"/>
                                  <a:pt x="36" y="127"/>
                                </a:cubicBezTo>
                                <a:cubicBezTo>
                                  <a:pt x="36" y="85"/>
                                  <a:pt x="36" y="44"/>
                                  <a:pt x="36" y="2"/>
                                </a:cubicBezTo>
                                <a:cubicBezTo>
                                  <a:pt x="36" y="1"/>
                                  <a:pt x="36" y="1"/>
                                  <a:pt x="36" y="0"/>
                                </a:cubicBezTo>
                                <a:cubicBezTo>
                                  <a:pt x="24" y="0"/>
                                  <a:pt x="12" y="0"/>
                                  <a:pt x="0" y="0"/>
                                </a:cubicBezTo>
                                <a:close/>
                                <a:moveTo>
                                  <a:pt x="142" y="0"/>
                                </a:moveTo>
                                <a:cubicBezTo>
                                  <a:pt x="142" y="1"/>
                                  <a:pt x="142" y="1"/>
                                  <a:pt x="142" y="2"/>
                                </a:cubicBezTo>
                                <a:cubicBezTo>
                                  <a:pt x="142" y="44"/>
                                  <a:pt x="142" y="85"/>
                                  <a:pt x="142" y="127"/>
                                </a:cubicBezTo>
                                <a:cubicBezTo>
                                  <a:pt x="142" y="128"/>
                                  <a:pt x="142" y="128"/>
                                  <a:pt x="142" y="129"/>
                                </a:cubicBezTo>
                                <a:cubicBezTo>
                                  <a:pt x="137" y="129"/>
                                  <a:pt x="131" y="129"/>
                                  <a:pt x="126" y="129"/>
                                </a:cubicBezTo>
                                <a:cubicBezTo>
                                  <a:pt x="126" y="172"/>
                                  <a:pt x="126" y="214"/>
                                  <a:pt x="126" y="257"/>
                                </a:cubicBezTo>
                                <a:cubicBezTo>
                                  <a:pt x="143" y="257"/>
                                  <a:pt x="160" y="257"/>
                                  <a:pt x="176" y="257"/>
                                </a:cubicBezTo>
                                <a:cubicBezTo>
                                  <a:pt x="176" y="214"/>
                                  <a:pt x="176" y="172"/>
                                  <a:pt x="176" y="129"/>
                                </a:cubicBezTo>
                                <a:cubicBezTo>
                                  <a:pt x="173" y="129"/>
                                  <a:pt x="170" y="129"/>
                                  <a:pt x="167" y="129"/>
                                </a:cubicBezTo>
                                <a:cubicBezTo>
                                  <a:pt x="167" y="128"/>
                                  <a:pt x="167" y="128"/>
                                  <a:pt x="167" y="127"/>
                                </a:cubicBezTo>
                                <a:cubicBezTo>
                                  <a:pt x="167" y="85"/>
                                  <a:pt x="167" y="44"/>
                                  <a:pt x="167" y="2"/>
                                </a:cubicBezTo>
                                <a:cubicBezTo>
                                  <a:pt x="167" y="1"/>
                                  <a:pt x="167" y="1"/>
                                  <a:pt x="167" y="0"/>
                                </a:cubicBezTo>
                                <a:cubicBezTo>
                                  <a:pt x="159" y="0"/>
                                  <a:pt x="150" y="0"/>
                                  <a:pt x="142" y="0"/>
                                </a:cubicBezTo>
                                <a:close/>
                                <a:moveTo>
                                  <a:pt x="73" y="0"/>
                                </a:moveTo>
                                <a:cubicBezTo>
                                  <a:pt x="73" y="1"/>
                                  <a:pt x="73" y="2"/>
                                  <a:pt x="73" y="2"/>
                                </a:cubicBezTo>
                                <a:cubicBezTo>
                                  <a:pt x="73" y="44"/>
                                  <a:pt x="73" y="85"/>
                                  <a:pt x="73" y="127"/>
                                </a:cubicBezTo>
                                <a:cubicBezTo>
                                  <a:pt x="73" y="128"/>
                                  <a:pt x="73" y="128"/>
                                  <a:pt x="73" y="129"/>
                                </a:cubicBezTo>
                                <a:cubicBezTo>
                                  <a:pt x="69" y="129"/>
                                  <a:pt x="66" y="129"/>
                                  <a:pt x="63" y="129"/>
                                </a:cubicBezTo>
                                <a:cubicBezTo>
                                  <a:pt x="63" y="172"/>
                                  <a:pt x="63" y="214"/>
                                  <a:pt x="63" y="257"/>
                                </a:cubicBezTo>
                                <a:cubicBezTo>
                                  <a:pt x="80" y="257"/>
                                  <a:pt x="97" y="257"/>
                                  <a:pt x="114" y="257"/>
                                </a:cubicBezTo>
                                <a:cubicBezTo>
                                  <a:pt x="114" y="214"/>
                                  <a:pt x="114" y="172"/>
                                  <a:pt x="114" y="129"/>
                                </a:cubicBezTo>
                                <a:cubicBezTo>
                                  <a:pt x="109" y="129"/>
                                  <a:pt x="103" y="129"/>
                                  <a:pt x="98" y="129"/>
                                </a:cubicBezTo>
                                <a:cubicBezTo>
                                  <a:pt x="98" y="128"/>
                                  <a:pt x="98" y="128"/>
                                  <a:pt x="98" y="127"/>
                                </a:cubicBezTo>
                                <a:cubicBezTo>
                                  <a:pt x="98" y="85"/>
                                  <a:pt x="98" y="44"/>
                                  <a:pt x="98" y="2"/>
                                </a:cubicBezTo>
                                <a:cubicBezTo>
                                  <a:pt x="98" y="2"/>
                                  <a:pt x="98" y="1"/>
                                  <a:pt x="98" y="0"/>
                                </a:cubicBezTo>
                                <a:cubicBezTo>
                                  <a:pt x="89" y="0"/>
                                  <a:pt x="81" y="0"/>
                                  <a:pt x="7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8" name="任意多边形 47"/>
                        <wps:cNvSpPr>
                          <a:spLocks noChangeAspect="1"/>
                        </wps:cNvSpPr>
                        <wps:spPr>
                          <a:xfrm>
                            <a:off x="12595" y="21455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2415304" y="99468047"/>
                              </a:cxn>
                              <a:cxn ang="0">
                                <a:pos x="214327180" y="109006159"/>
                              </a:cxn>
                              <a:cxn ang="0">
                                <a:pos x="214327180" y="215288477"/>
                              </a:cxn>
                              <a:cxn ang="0">
                                <a:pos x="194108029" y="235726622"/>
                              </a:cxn>
                              <a:cxn ang="0">
                                <a:pos x="40439462" y="235726622"/>
                              </a:cxn>
                              <a:cxn ang="0">
                                <a:pos x="16175088" y="215288477"/>
                              </a:cxn>
                              <a:cxn ang="0">
                                <a:pos x="16175088" y="58590591"/>
                              </a:cxn>
                              <a:cxn ang="0">
                                <a:pos x="40439462" y="35427439"/>
                              </a:cxn>
                              <a:cxn ang="0">
                                <a:pos x="128057718" y="35427439"/>
                              </a:cxn>
                              <a:cxn ang="0">
                                <a:pos x="137493477" y="27251248"/>
                              </a:cxn>
                              <a:cxn ang="0">
                                <a:pos x="128057718" y="19076223"/>
                              </a:cxn>
                              <a:cxn ang="0">
                                <a:pos x="40439462" y="19076223"/>
                              </a:cxn>
                              <a:cxn ang="0">
                                <a:pos x="0" y="58590591"/>
                              </a:cxn>
                              <a:cxn ang="0">
                                <a:pos x="0" y="215288477"/>
                              </a:cxn>
                              <a:cxn ang="0">
                                <a:pos x="40439462" y="252077837"/>
                              </a:cxn>
                              <a:cxn ang="0">
                                <a:pos x="194108029" y="252077837"/>
                              </a:cxn>
                              <a:cxn ang="0">
                                <a:pos x="230503429" y="215288477"/>
                              </a:cxn>
                              <a:cxn ang="0">
                                <a:pos x="230503429" y="109006159"/>
                              </a:cxn>
                              <a:cxn ang="0">
                                <a:pos x="222415304" y="99468047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227807001" y="9538111"/>
                              </a:cxn>
                              <a:cxn ang="0">
                                <a:pos x="191411600" y="9538111"/>
                              </a:cxn>
                              <a:cxn ang="0">
                                <a:pos x="167148387" y="38152447"/>
                              </a:cxn>
                              <a:cxn ang="0">
                                <a:pos x="57962185" y="143071678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41787096" y="201662270"/>
                              </a:cxn>
                              <a:cxn ang="0">
                                <a:pos x="52570489" y="212563469"/>
                              </a:cxn>
                              <a:cxn ang="0">
                                <a:pos x="103793344" y="193487245"/>
                              </a:cxn>
                              <a:cxn ang="0">
                                <a:pos x="105142139" y="194849166"/>
                              </a:cxn>
                              <a:cxn ang="0">
                                <a:pos x="107837406" y="194849166"/>
                              </a:cxn>
                              <a:cxn ang="0">
                                <a:pos x="211631912" y="83117998"/>
                              </a:cxn>
                              <a:cxn ang="0">
                                <a:pos x="239939188" y="59953679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71442006" y="166234830"/>
                              </a:cxn>
                              <a:cxn ang="0">
                                <a:pos x="86270622" y="181224125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79530131" y="149883615"/>
                              </a:cxn>
                              <a:cxn ang="0">
                                <a:pos x="176584145" y="51778655"/>
                              </a:cxn>
                              <a:cxn ang="0">
                                <a:pos x="198152091" y="73579887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11631912" y="64041775"/>
                              </a:cxn>
                              <a:cxn ang="0">
                                <a:pos x="186019904" y="38152447"/>
                              </a:cxn>
                              <a:cxn ang="0">
                                <a:pos x="203543787" y="21801231"/>
                              </a:cxn>
                              <a:cxn ang="0">
                                <a:pos x="208935483" y="19076223"/>
                              </a:cxn>
                              <a:cxn ang="0">
                                <a:pos x="215674813" y="21801231"/>
                              </a:cxn>
                              <a:cxn ang="0">
                                <a:pos x="227807001" y="3406435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</a:cxnLst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9" name="任意多边形 48"/>
                        <wps:cNvSpPr>
                          <a:spLocks noChangeAspect="1"/>
                        </wps:cNvSpPr>
                        <wps:spPr>
                          <a:xfrm>
                            <a:off x="13644" y="21455"/>
                            <a:ext cx="16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8439205" y="2018380"/>
                              </a:cxn>
                              <a:cxn ang="0">
                                <a:pos x="106431072" y="0"/>
                              </a:cxn>
                              <a:cxn ang="0">
                                <a:pos x="102414805" y="0"/>
                              </a:cxn>
                              <a:cxn ang="0">
                                <a:pos x="48195202" y="0"/>
                              </a:cxn>
                              <a:cxn ang="0">
                                <a:pos x="44178935" y="0"/>
                              </a:cxn>
                              <a:cxn ang="0">
                                <a:pos x="42170802" y="2018380"/>
                              </a:cxn>
                              <a:cxn ang="0">
                                <a:pos x="4016266" y="42387419"/>
                              </a:cxn>
                              <a:cxn ang="0">
                                <a:pos x="0" y="44405800"/>
                              </a:cxn>
                              <a:cxn ang="0">
                                <a:pos x="0" y="48442562"/>
                              </a:cxn>
                              <a:cxn ang="0">
                                <a:pos x="0" y="203863575"/>
                              </a:cxn>
                              <a:cxn ang="0">
                                <a:pos x="0" y="207900336"/>
                              </a:cxn>
                              <a:cxn ang="0">
                                <a:pos x="2008133" y="209918717"/>
                              </a:cxn>
                              <a:cxn ang="0">
                                <a:pos x="68276536" y="296713358"/>
                              </a:cxn>
                              <a:cxn ang="0">
                                <a:pos x="76309070" y="306805263"/>
                              </a:cxn>
                              <a:cxn ang="0">
                                <a:pos x="82333471" y="296713358"/>
                              </a:cxn>
                              <a:cxn ang="0">
                                <a:pos x="148601874" y="209918717"/>
                              </a:cxn>
                              <a:cxn ang="0">
                                <a:pos x="150610008" y="207900336"/>
                              </a:cxn>
                              <a:cxn ang="0">
                                <a:pos x="150610008" y="203863575"/>
                              </a:cxn>
                              <a:cxn ang="0">
                                <a:pos x="150610008" y="48442562"/>
                              </a:cxn>
                              <a:cxn ang="0">
                                <a:pos x="150610008" y="44405800"/>
                              </a:cxn>
                              <a:cxn ang="0">
                                <a:pos x="148601874" y="42387419"/>
                              </a:cxn>
                              <a:cxn ang="0">
                                <a:pos x="108439205" y="2018380"/>
                              </a:cxn>
                              <a:cxn ang="0">
                                <a:pos x="56227736" y="18165428"/>
                              </a:cxn>
                              <a:cxn ang="0">
                                <a:pos x="96390405" y="18165428"/>
                              </a:cxn>
                              <a:cxn ang="0">
                                <a:pos x="96390405" y="159457774"/>
                              </a:cxn>
                              <a:cxn ang="0">
                                <a:pos x="56227736" y="159457774"/>
                              </a:cxn>
                              <a:cxn ang="0">
                                <a:pos x="56227736" y="18165428"/>
                              </a:cxn>
                              <a:cxn ang="0">
                                <a:pos x="18073200" y="52479324"/>
                              </a:cxn>
                              <a:cxn ang="0">
                                <a:pos x="42170802" y="28258753"/>
                              </a:cxn>
                              <a:cxn ang="0">
                                <a:pos x="42170802" y="163494536"/>
                              </a:cxn>
                              <a:cxn ang="0">
                                <a:pos x="18073200" y="185698146"/>
                              </a:cxn>
                              <a:cxn ang="0">
                                <a:pos x="18073200" y="52479324"/>
                              </a:cxn>
                              <a:cxn ang="0">
                                <a:pos x="94382271" y="252307557"/>
                              </a:cxn>
                              <a:cxn ang="0">
                                <a:pos x="76309070" y="242214232"/>
                              </a:cxn>
                              <a:cxn ang="0">
                                <a:pos x="58235869" y="252307557"/>
                              </a:cxn>
                              <a:cxn ang="0">
                                <a:pos x="20081334" y="203863575"/>
                              </a:cxn>
                              <a:cxn ang="0">
                                <a:pos x="52211469" y="173587861"/>
                              </a:cxn>
                              <a:cxn ang="0">
                                <a:pos x="100406672" y="173587861"/>
                              </a:cxn>
                              <a:cxn ang="0">
                                <a:pos x="130528673" y="203863575"/>
                              </a:cxn>
                              <a:cxn ang="0">
                                <a:pos x="94382271" y="252307557"/>
                              </a:cxn>
                              <a:cxn ang="0">
                                <a:pos x="132536807" y="185698146"/>
                              </a:cxn>
                              <a:cxn ang="0">
                                <a:pos x="110447339" y="163494536"/>
                              </a:cxn>
                              <a:cxn ang="0">
                                <a:pos x="110447339" y="28258753"/>
                              </a:cxn>
                              <a:cxn ang="0">
                                <a:pos x="132536807" y="52479324"/>
                              </a:cxn>
                              <a:cxn ang="0">
                                <a:pos x="132536807" y="185698146"/>
                              </a:cxn>
                            </a:cxnLst>
                            <a:pathLst>
                              <a:path w="75" h="152">
                                <a:moveTo>
                                  <a:pt x="54" y="1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3"/>
                                  <a:pt x="0" y="103"/>
                                  <a:pt x="0" y="103"/>
                                </a:cubicBezTo>
                                <a:cubicBezTo>
                                  <a:pt x="1" y="104"/>
                                  <a:pt x="1" y="104"/>
                                  <a:pt x="1" y="104"/>
                                </a:cubicBezTo>
                                <a:cubicBezTo>
                                  <a:pt x="34" y="147"/>
                                  <a:pt x="34" y="147"/>
                                  <a:pt x="34" y="147"/>
                                </a:cubicBezTo>
                                <a:cubicBezTo>
                                  <a:pt x="38" y="152"/>
                                  <a:pt x="38" y="152"/>
                                  <a:pt x="38" y="152"/>
                                </a:cubicBezTo>
                                <a:cubicBezTo>
                                  <a:pt x="41" y="147"/>
                                  <a:pt x="41" y="147"/>
                                  <a:pt x="41" y="147"/>
                                </a:cubicBezTo>
                                <a:cubicBezTo>
                                  <a:pt x="74" y="104"/>
                                  <a:pt x="74" y="104"/>
                                  <a:pt x="74" y="104"/>
                                </a:cubicBezTo>
                                <a:cubicBezTo>
                                  <a:pt x="75" y="103"/>
                                  <a:pt x="75" y="103"/>
                                  <a:pt x="75" y="103"/>
                                </a:cubicBezTo>
                                <a:cubicBezTo>
                                  <a:pt x="75" y="101"/>
                                  <a:pt x="75" y="101"/>
                                  <a:pt x="75" y="101"/>
                                </a:cubicBezTo>
                                <a:cubicBezTo>
                                  <a:pt x="75" y="24"/>
                                  <a:pt x="75" y="24"/>
                                  <a:pt x="75" y="24"/>
                                </a:cubicBezTo>
                                <a:cubicBezTo>
                                  <a:pt x="75" y="22"/>
                                  <a:pt x="75" y="22"/>
                                  <a:pt x="75" y="22"/>
                                </a:cubicBezTo>
                                <a:cubicBezTo>
                                  <a:pt x="74" y="21"/>
                                  <a:pt x="74" y="21"/>
                                  <a:pt x="74" y="21"/>
                                </a:cubicBezTo>
                                <a:lnTo>
                                  <a:pt x="54" y="1"/>
                                </a:lnTo>
                                <a:close/>
                                <a:moveTo>
                                  <a:pt x="28" y="9"/>
                                </a:move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8" y="79"/>
                                  <a:pt x="48" y="79"/>
                                  <a:pt x="48" y="79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lnTo>
                                  <a:pt x="28" y="9"/>
                                </a:lnTo>
                                <a:close/>
                                <a:moveTo>
                                  <a:pt x="9" y="26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9" y="92"/>
                                  <a:pt x="9" y="92"/>
                                  <a:pt x="9" y="92"/>
                                </a:cubicBezTo>
                                <a:lnTo>
                                  <a:pt x="9" y="26"/>
                                </a:lnTo>
                                <a:close/>
                                <a:moveTo>
                                  <a:pt x="47" y="125"/>
                                </a:moveTo>
                                <a:cubicBezTo>
                                  <a:pt x="46" y="122"/>
                                  <a:pt x="42" y="120"/>
                                  <a:pt x="38" y="120"/>
                                </a:cubicBezTo>
                                <a:cubicBezTo>
                                  <a:pt x="33" y="120"/>
                                  <a:pt x="30" y="122"/>
                                  <a:pt x="29" y="125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26" y="86"/>
                                  <a:pt x="26" y="86"/>
                                  <a:pt x="26" y="86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65" y="101"/>
                                  <a:pt x="65" y="101"/>
                                  <a:pt x="65" y="101"/>
                                </a:cubicBezTo>
                                <a:lnTo>
                                  <a:pt x="47" y="125"/>
                                </a:lnTo>
                                <a:close/>
                                <a:moveTo>
                                  <a:pt x="66" y="92"/>
                                </a:move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66" y="26"/>
                                  <a:pt x="66" y="26"/>
                                  <a:pt x="66" y="26"/>
                                </a:cubicBezTo>
                                <a:lnTo>
                                  <a:pt x="66" y="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任意多边形 49"/>
                        <wps:cNvSpPr>
                          <a:spLocks noChangeAspect="1"/>
                        </wps:cNvSpPr>
                        <wps:spPr>
                          <a:xfrm>
                            <a:off x="14465" y="21443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0764232" y="0"/>
                              </a:cxn>
                              <a:cxn ang="0">
                                <a:pos x="723868845" y="113853515"/>
                              </a:cxn>
                              <a:cxn ang="0">
                                <a:pos x="701246573" y="182165625"/>
                              </a:cxn>
                              <a:cxn ang="0">
                                <a:pos x="656005403" y="227707031"/>
                              </a:cxn>
                              <a:cxn ang="0">
                                <a:pos x="497659620" y="68312109"/>
                              </a:cxn>
                              <a:cxn ang="0">
                                <a:pos x="542900790" y="22770703"/>
                              </a:cxn>
                              <a:cxn ang="0">
                                <a:pos x="610764232" y="0"/>
                              </a:cxn>
                              <a:cxn ang="0">
                                <a:pos x="45241170" y="523726171"/>
                              </a:cxn>
                              <a:cxn ang="0">
                                <a:pos x="0" y="728662500"/>
                              </a:cxn>
                              <a:cxn ang="0">
                                <a:pos x="203586953" y="683121093"/>
                              </a:cxn>
                              <a:cxn ang="0">
                                <a:pos x="622075368" y="261863085"/>
                              </a:cxn>
                              <a:cxn ang="0">
                                <a:pos x="463729585" y="102468164"/>
                              </a:cxn>
                              <a:cxn ang="0">
                                <a:pos x="45241170" y="523726171"/>
                              </a:cxn>
                              <a:cxn ang="0">
                                <a:pos x="508970756" y="261863085"/>
                              </a:cxn>
                              <a:cxn ang="0">
                                <a:pos x="192279190" y="580652929"/>
                              </a:cxn>
                              <a:cxn ang="0">
                                <a:pos x="147034646" y="535111523"/>
                              </a:cxn>
                              <a:cxn ang="0">
                                <a:pos x="463729585" y="216321679"/>
                              </a:cxn>
                              <a:cxn ang="0">
                                <a:pos x="508970756" y="261863085"/>
                              </a:cxn>
                            </a:cxnLst>
                            <a:pathLst>
                              <a:path w="64" h="64">
                                <a:moveTo>
                                  <a:pt x="54" y="0"/>
                                </a:moveTo>
                                <a:cubicBezTo>
                                  <a:pt x="60" y="0"/>
                                  <a:pt x="64" y="4"/>
                                  <a:pt x="64" y="10"/>
                                </a:cubicBezTo>
                                <a:cubicBezTo>
                                  <a:pt x="64" y="12"/>
                                  <a:pt x="63" y="14"/>
                                  <a:pt x="62" y="16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44" y="6"/>
                                  <a:pt x="44" y="6"/>
                                  <a:pt x="44" y="6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50" y="1"/>
                                  <a:pt x="52" y="0"/>
                                  <a:pt x="54" y="0"/>
                                </a:cubicBezTo>
                                <a:close/>
                                <a:moveTo>
                                  <a:pt x="4" y="46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55" y="23"/>
                                  <a:pt x="55" y="23"/>
                                  <a:pt x="55" y="23"/>
                                </a:cubicBez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lnTo>
                                  <a:pt x="4" y="46"/>
                                </a:lnTo>
                                <a:close/>
                                <a:moveTo>
                                  <a:pt x="45" y="23"/>
                                </a:move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3" y="47"/>
                                  <a:pt x="13" y="47"/>
                                  <a:pt x="13" y="47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61" name="组合 52"/>
                        <wpg:cNvGrpSpPr>
                          <a:grpSpLocks noChangeAspect="1"/>
                        </wpg:cNvGrpSpPr>
                        <wpg:grpSpPr>
                          <a:xfrm>
                            <a:off x="15295" y="21445"/>
                            <a:ext cx="340" cy="340"/>
                            <a:chOff x="2952728" y="2755895"/>
                            <a:chExt cx="241300" cy="241301"/>
                          </a:xfrm>
                          <a:grpFill/>
                        </wpg:grpSpPr>
                        <wps:wsp>
                          <wps:cNvPr id="65" name="任意多边形 50"/>
                          <wps:cNvSpPr>
                            <a:spLocks noChangeAspect="1"/>
                          </wps:cNvSpPr>
                          <wps:spPr>
                            <a:xfrm>
                              <a:off x="3111478" y="2755895"/>
                              <a:ext cx="82550" cy="84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2550" y="68840"/>
                                </a:cxn>
                                <a:cxn ang="0">
                                  <a:pos x="15009" y="0"/>
                                </a:cxn>
                                <a:cxn ang="0">
                                  <a:pos x="7504" y="3824"/>
                                </a:cxn>
                                <a:cxn ang="0">
                                  <a:pos x="0" y="22946"/>
                                </a:cxn>
                                <a:cxn ang="0">
                                  <a:pos x="60036" y="84138"/>
                                </a:cxn>
                                <a:cxn ang="0">
                                  <a:pos x="78797" y="76489"/>
                                </a:cxn>
                                <a:cxn ang="0">
                                  <a:pos x="82550" y="68840"/>
                                </a:cxn>
                              </a:cxnLst>
                              <a:pathLst>
                                <a:path w="22" h="22">
                                  <a:moveTo>
                                    <a:pt x="22" y="18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2" y="1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21" y="20"/>
                                    <a:pt x="21" y="20"/>
                                    <a:pt x="21" y="20"/>
                                  </a:cubicBezTo>
                                  <a:cubicBezTo>
                                    <a:pt x="22" y="20"/>
                                    <a:pt x="22" y="19"/>
                                    <a:pt x="22" y="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" name="任意多边形 51"/>
                          <wps:cNvSpPr>
                            <a:spLocks noChangeAspect="1"/>
                          </wps:cNvSpPr>
                          <wps:spPr>
                            <a:xfrm>
                              <a:off x="2952728" y="2786058"/>
                              <a:ext cx="211138" cy="211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272" y="0"/>
                                </a:cxn>
                                <a:cxn ang="0">
                                  <a:pos x="82947" y="7540"/>
                                </a:cxn>
                                <a:cxn ang="0">
                                  <a:pos x="75406" y="15081"/>
                                </a:cxn>
                                <a:cxn ang="0">
                                  <a:pos x="75406" y="15081"/>
                                </a:cxn>
                                <a:cxn ang="0">
                                  <a:pos x="0" y="173434"/>
                                </a:cxn>
                                <a:cxn ang="0">
                                  <a:pos x="15081" y="188516"/>
                                </a:cxn>
                                <a:cxn ang="0">
                                  <a:pos x="79176" y="124420"/>
                                </a:cxn>
                                <a:cxn ang="0">
                                  <a:pos x="75406" y="113109"/>
                                </a:cxn>
                                <a:cxn ang="0">
                                  <a:pos x="98028" y="90487"/>
                                </a:cxn>
                                <a:cxn ang="0">
                                  <a:pos x="120650" y="113109"/>
                                </a:cxn>
                                <a:cxn ang="0">
                                  <a:pos x="98028" y="135731"/>
                                </a:cxn>
                                <a:cxn ang="0">
                                  <a:pos x="86717" y="131961"/>
                                </a:cxn>
                                <a:cxn ang="0">
                                  <a:pos x="22621" y="196056"/>
                                </a:cxn>
                                <a:cxn ang="0">
                                  <a:pos x="37703" y="211138"/>
                                </a:cxn>
                                <a:cxn ang="0">
                                  <a:pos x="196056" y="135731"/>
                                </a:cxn>
                                <a:cxn ang="0">
                                  <a:pos x="196056" y="135731"/>
                                </a:cxn>
                                <a:cxn ang="0">
                                  <a:pos x="203597" y="128190"/>
                                </a:cxn>
                                <a:cxn ang="0">
                                  <a:pos x="211138" y="67865"/>
                                </a:cxn>
                                <a:cxn ang="0">
                                  <a:pos x="143272" y="0"/>
                                </a:cxn>
                              </a:cxnLst>
                              <a:pathLst>
                                <a:path w="56" h="56">
                                  <a:moveTo>
                                    <a:pt x="38" y="0"/>
                                  </a:moveTo>
                                  <a:cubicBezTo>
                                    <a:pt x="22" y="2"/>
                                    <a:pt x="22" y="2"/>
                                    <a:pt x="22" y="2"/>
                                  </a:cubicBezTo>
                                  <a:cubicBezTo>
                                    <a:pt x="21" y="2"/>
                                    <a:pt x="20" y="2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15" y="25"/>
                                    <a:pt x="0" y="46"/>
                                    <a:pt x="0" y="46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21" y="33"/>
                                    <a:pt x="21" y="33"/>
                                    <a:pt x="21" y="33"/>
                                  </a:cubicBezTo>
                                  <a:cubicBezTo>
                                    <a:pt x="20" y="32"/>
                                    <a:pt x="20" y="31"/>
                                    <a:pt x="20" y="30"/>
                                  </a:cubicBezTo>
                                  <a:cubicBezTo>
                                    <a:pt x="20" y="27"/>
                                    <a:pt x="23" y="24"/>
                                    <a:pt x="26" y="24"/>
                                  </a:cubicBezTo>
                                  <a:cubicBezTo>
                                    <a:pt x="29" y="24"/>
                                    <a:pt x="32" y="27"/>
                                    <a:pt x="32" y="30"/>
                                  </a:cubicBezTo>
                                  <a:cubicBezTo>
                                    <a:pt x="32" y="33"/>
                                    <a:pt x="29" y="36"/>
                                    <a:pt x="26" y="36"/>
                                  </a:cubicBezTo>
                                  <a:cubicBezTo>
                                    <a:pt x="25" y="36"/>
                                    <a:pt x="24" y="36"/>
                                    <a:pt x="23" y="35"/>
                                  </a:cubicBezTo>
                                  <a:cubicBezTo>
                                    <a:pt x="6" y="52"/>
                                    <a:pt x="6" y="52"/>
                                    <a:pt x="6" y="52"/>
                                  </a:cubicBezTo>
                                  <a:cubicBezTo>
                                    <a:pt x="10" y="56"/>
                                    <a:pt x="10" y="56"/>
                                    <a:pt x="10" y="56"/>
                                  </a:cubicBezTo>
                                  <a:cubicBezTo>
                                    <a:pt x="10" y="56"/>
                                    <a:pt x="31" y="41"/>
                                    <a:pt x="52" y="36"/>
                                  </a:cubicBezTo>
                                  <a:cubicBezTo>
                                    <a:pt x="52" y="36"/>
                                    <a:pt x="52" y="36"/>
                                    <a:pt x="52" y="36"/>
                                  </a:cubicBezTo>
                                  <a:cubicBezTo>
                                    <a:pt x="54" y="36"/>
                                    <a:pt x="54" y="35"/>
                                    <a:pt x="54" y="34"/>
                                  </a:cubicBezTo>
                                  <a:cubicBezTo>
                                    <a:pt x="56" y="18"/>
                                    <a:pt x="56" y="18"/>
                                    <a:pt x="56" y="18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69" name="任意多边形 53"/>
                        <wps:cNvSpPr>
                          <a:spLocks noChangeAspect="1"/>
                        </wps:cNvSpPr>
                        <wps:spPr>
                          <a:xfrm>
                            <a:off x="16137" y="21363"/>
                            <a:ext cx="34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9309" y="20240"/>
                              </a:cxn>
                              <a:cxn ang="0">
                                <a:pos x="215247" y="33734"/>
                              </a:cxn>
                              <a:cxn ang="0">
                                <a:pos x="211186" y="40481"/>
                              </a:cxn>
                              <a:cxn ang="0">
                                <a:pos x="177342" y="10795"/>
                              </a:cxn>
                              <a:cxn ang="0">
                                <a:pos x="189526" y="1349"/>
                              </a:cxn>
                              <a:cxn ang="0">
                                <a:pos x="207125" y="5397"/>
                              </a:cxn>
                              <a:cxn ang="0">
                                <a:pos x="108300" y="124142"/>
                              </a:cxn>
                              <a:cxn ang="0">
                                <a:pos x="117777" y="106600"/>
                              </a:cxn>
                              <a:cxn ang="0">
                                <a:pos x="136729" y="75565"/>
                              </a:cxn>
                              <a:cxn ang="0">
                                <a:pos x="201710" y="55324"/>
                              </a:cxn>
                              <a:cxn ang="0">
                                <a:pos x="165158" y="114696"/>
                              </a:cxn>
                              <a:cxn ang="0">
                                <a:pos x="150267" y="140335"/>
                              </a:cxn>
                              <a:cxn ang="0">
                                <a:pos x="143498" y="149780"/>
                              </a:cxn>
                              <a:cxn ang="0">
                                <a:pos x="134022" y="156527"/>
                              </a:cxn>
                              <a:cxn ang="0">
                                <a:pos x="116423" y="165973"/>
                              </a:cxn>
                              <a:cxn ang="0">
                                <a:pos x="104239" y="170021"/>
                              </a:cxn>
                              <a:cxn ang="0">
                                <a:pos x="102885" y="157876"/>
                              </a:cxn>
                              <a:cxn ang="0">
                                <a:pos x="104239" y="138985"/>
                              </a:cxn>
                              <a:cxn ang="0">
                                <a:pos x="105593" y="128190"/>
                              </a:cxn>
                              <a:cxn ang="0">
                                <a:pos x="170573" y="130889"/>
                              </a:cxn>
                              <a:cxn ang="0">
                                <a:pos x="194941" y="163274"/>
                              </a:cxn>
                              <a:cxn ang="0">
                                <a:pos x="166512" y="199707"/>
                              </a:cxn>
                              <a:cxn ang="0">
                                <a:pos x="96117" y="215900"/>
                              </a:cxn>
                              <a:cxn ang="0">
                                <a:pos x="27075" y="201056"/>
                              </a:cxn>
                              <a:cxn ang="0">
                                <a:pos x="0" y="164623"/>
                              </a:cxn>
                              <a:cxn ang="0">
                                <a:pos x="25721" y="126841"/>
                              </a:cxn>
                              <a:cxn ang="0">
                                <a:pos x="100178" y="110648"/>
                              </a:cxn>
                              <a:cxn ang="0">
                                <a:pos x="66334" y="132238"/>
                              </a:cxn>
                              <a:cxn ang="0">
                                <a:pos x="33844" y="151130"/>
                              </a:cxn>
                              <a:cxn ang="0">
                                <a:pos x="36551" y="176768"/>
                              </a:cxn>
                              <a:cxn ang="0">
                                <a:pos x="73103" y="191611"/>
                              </a:cxn>
                              <a:cxn ang="0">
                                <a:pos x="127253" y="190261"/>
                              </a:cxn>
                              <a:cxn ang="0">
                                <a:pos x="163805" y="172720"/>
                              </a:cxn>
                              <a:cxn ang="0">
                                <a:pos x="165158" y="152479"/>
                              </a:cxn>
                              <a:cxn ang="0">
                                <a:pos x="170573" y="130889"/>
                              </a:cxn>
                              <a:cxn ang="0">
                                <a:pos x="170573" y="130889"/>
                              </a:cxn>
                            </a:cxnLst>
                            <a:pathLst>
                              <a:path w="163" h="160">
                                <a:moveTo>
                                  <a:pt x="159" y="10"/>
                                </a:moveTo>
                                <a:cubicBezTo>
                                  <a:pt x="161" y="11"/>
                                  <a:pt x="161" y="13"/>
                                  <a:pt x="162" y="15"/>
                                </a:cubicBezTo>
                                <a:cubicBezTo>
                                  <a:pt x="163" y="17"/>
                                  <a:pt x="162" y="19"/>
                                  <a:pt x="161" y="22"/>
                                </a:cubicBezTo>
                                <a:cubicBezTo>
                                  <a:pt x="160" y="23"/>
                                  <a:pt x="160" y="24"/>
                                  <a:pt x="159" y="25"/>
                                </a:cubicBezTo>
                                <a:cubicBezTo>
                                  <a:pt x="158" y="26"/>
                                  <a:pt x="158" y="27"/>
                                  <a:pt x="157" y="27"/>
                                </a:cubicBezTo>
                                <a:cubicBezTo>
                                  <a:pt x="157" y="28"/>
                                  <a:pt x="156" y="29"/>
                                  <a:pt x="156" y="30"/>
                                </a:cubicBezTo>
                                <a:cubicBezTo>
                                  <a:pt x="128" y="12"/>
                                  <a:pt x="128" y="12"/>
                                  <a:pt x="128" y="12"/>
                                </a:cubicBezTo>
                                <a:cubicBezTo>
                                  <a:pt x="129" y="11"/>
                                  <a:pt x="130" y="10"/>
                                  <a:pt x="131" y="8"/>
                                </a:cubicBezTo>
                                <a:cubicBezTo>
                                  <a:pt x="132" y="7"/>
                                  <a:pt x="132" y="6"/>
                                  <a:pt x="133" y="5"/>
                                </a:cubicBezTo>
                                <a:cubicBezTo>
                                  <a:pt x="135" y="2"/>
                                  <a:pt x="137" y="1"/>
                                  <a:pt x="140" y="1"/>
                                </a:cubicBezTo>
                                <a:cubicBezTo>
                                  <a:pt x="142" y="0"/>
                                  <a:pt x="144" y="0"/>
                                  <a:pt x="146" y="1"/>
                                </a:cubicBezTo>
                                <a:cubicBezTo>
                                  <a:pt x="148" y="1"/>
                                  <a:pt x="150" y="2"/>
                                  <a:pt x="153" y="4"/>
                                </a:cubicBezTo>
                                <a:cubicBezTo>
                                  <a:pt x="156" y="6"/>
                                  <a:pt x="158" y="8"/>
                                  <a:pt x="159" y="10"/>
                                </a:cubicBezTo>
                                <a:close/>
                                <a:moveTo>
                                  <a:pt x="80" y="92"/>
                                </a:moveTo>
                                <a:cubicBezTo>
                                  <a:pt x="80" y="91"/>
                                  <a:pt x="81" y="90"/>
                                  <a:pt x="82" y="87"/>
                                </a:cubicBezTo>
                                <a:cubicBezTo>
                                  <a:pt x="84" y="85"/>
                                  <a:pt x="85" y="82"/>
                                  <a:pt x="87" y="79"/>
                                </a:cubicBezTo>
                                <a:cubicBezTo>
                                  <a:pt x="89" y="76"/>
                                  <a:pt x="92" y="72"/>
                                  <a:pt x="94" y="68"/>
                                </a:cubicBezTo>
                                <a:cubicBezTo>
                                  <a:pt x="96" y="64"/>
                                  <a:pt x="99" y="60"/>
                                  <a:pt x="101" y="56"/>
                                </a:cubicBezTo>
                                <a:cubicBezTo>
                                  <a:pt x="107" y="46"/>
                                  <a:pt x="114" y="36"/>
                                  <a:pt x="121" y="24"/>
                                </a:cubicBezTo>
                                <a:cubicBezTo>
                                  <a:pt x="149" y="41"/>
                                  <a:pt x="149" y="41"/>
                                  <a:pt x="149" y="41"/>
                                </a:cubicBezTo>
                                <a:cubicBezTo>
                                  <a:pt x="142" y="53"/>
                                  <a:pt x="135" y="63"/>
                                  <a:pt x="130" y="73"/>
                                </a:cubicBezTo>
                                <a:cubicBezTo>
                                  <a:pt x="127" y="77"/>
                                  <a:pt x="125" y="81"/>
                                  <a:pt x="122" y="85"/>
                                </a:cubicBezTo>
                                <a:cubicBezTo>
                                  <a:pt x="120" y="89"/>
                                  <a:pt x="118" y="93"/>
                                  <a:pt x="116" y="96"/>
                                </a:cubicBezTo>
                                <a:cubicBezTo>
                                  <a:pt x="114" y="99"/>
                                  <a:pt x="112" y="102"/>
                                  <a:pt x="111" y="104"/>
                                </a:cubicBezTo>
                                <a:cubicBezTo>
                                  <a:pt x="110" y="106"/>
                                  <a:pt x="109" y="107"/>
                                  <a:pt x="109" y="107"/>
                                </a:cubicBezTo>
                                <a:cubicBezTo>
                                  <a:pt x="108" y="108"/>
                                  <a:pt x="107" y="109"/>
                                  <a:pt x="106" y="111"/>
                                </a:cubicBezTo>
                                <a:cubicBezTo>
                                  <a:pt x="106" y="112"/>
                                  <a:pt x="105" y="113"/>
                                  <a:pt x="104" y="113"/>
                                </a:cubicBezTo>
                                <a:cubicBezTo>
                                  <a:pt x="102" y="114"/>
                                  <a:pt x="101" y="115"/>
                                  <a:pt x="99" y="116"/>
                                </a:cubicBezTo>
                                <a:cubicBezTo>
                                  <a:pt x="97" y="117"/>
                                  <a:pt x="95" y="119"/>
                                  <a:pt x="93" y="120"/>
                                </a:cubicBezTo>
                                <a:cubicBezTo>
                                  <a:pt x="90" y="121"/>
                                  <a:pt x="88" y="122"/>
                                  <a:pt x="86" y="123"/>
                                </a:cubicBezTo>
                                <a:cubicBezTo>
                                  <a:pt x="85" y="124"/>
                                  <a:pt x="83" y="125"/>
                                  <a:pt x="82" y="126"/>
                                </a:cubicBezTo>
                                <a:cubicBezTo>
                                  <a:pt x="80" y="127"/>
                                  <a:pt x="78" y="127"/>
                                  <a:pt x="77" y="126"/>
                                </a:cubicBezTo>
                                <a:cubicBezTo>
                                  <a:pt x="76" y="126"/>
                                  <a:pt x="76" y="124"/>
                                  <a:pt x="76" y="122"/>
                                </a:cubicBezTo>
                                <a:cubicBezTo>
                                  <a:pt x="76" y="121"/>
                                  <a:pt x="76" y="119"/>
                                  <a:pt x="76" y="117"/>
                                </a:cubicBezTo>
                                <a:cubicBezTo>
                                  <a:pt x="76" y="115"/>
                                  <a:pt x="76" y="112"/>
                                  <a:pt x="76" y="110"/>
                                </a:cubicBezTo>
                                <a:cubicBezTo>
                                  <a:pt x="76" y="107"/>
                                  <a:pt x="76" y="105"/>
                                  <a:pt x="77" y="103"/>
                                </a:cubicBezTo>
                                <a:cubicBezTo>
                                  <a:pt x="77" y="101"/>
                                  <a:pt x="77" y="99"/>
                                  <a:pt x="77" y="99"/>
                                </a:cubicBezTo>
                                <a:cubicBezTo>
                                  <a:pt x="77" y="97"/>
                                  <a:pt x="78" y="96"/>
                                  <a:pt x="78" y="95"/>
                                </a:cubicBezTo>
                                <a:cubicBezTo>
                                  <a:pt x="78" y="94"/>
                                  <a:pt x="79" y="93"/>
                                  <a:pt x="80" y="92"/>
                                </a:cubicBezTo>
                                <a:close/>
                                <a:moveTo>
                                  <a:pt x="126" y="97"/>
                                </a:moveTo>
                                <a:cubicBezTo>
                                  <a:pt x="131" y="100"/>
                                  <a:pt x="135" y="103"/>
                                  <a:pt x="139" y="107"/>
                                </a:cubicBezTo>
                                <a:cubicBezTo>
                                  <a:pt x="142" y="111"/>
                                  <a:pt x="144" y="116"/>
                                  <a:pt x="144" y="121"/>
                                </a:cubicBezTo>
                                <a:cubicBezTo>
                                  <a:pt x="144" y="126"/>
                                  <a:pt x="142" y="131"/>
                                  <a:pt x="139" y="136"/>
                                </a:cubicBezTo>
                                <a:cubicBezTo>
                                  <a:pt x="135" y="141"/>
                                  <a:pt x="130" y="145"/>
                                  <a:pt x="123" y="148"/>
                                </a:cubicBezTo>
                                <a:cubicBezTo>
                                  <a:pt x="117" y="152"/>
                                  <a:pt x="109" y="155"/>
                                  <a:pt x="100" y="157"/>
                                </a:cubicBezTo>
                                <a:cubicBezTo>
                                  <a:pt x="91" y="159"/>
                                  <a:pt x="82" y="160"/>
                                  <a:pt x="71" y="160"/>
                                </a:cubicBezTo>
                                <a:cubicBezTo>
                                  <a:pt x="61" y="160"/>
                                  <a:pt x="51" y="159"/>
                                  <a:pt x="42" y="157"/>
                                </a:cubicBezTo>
                                <a:cubicBezTo>
                                  <a:pt x="33" y="155"/>
                                  <a:pt x="26" y="152"/>
                                  <a:pt x="20" y="149"/>
                                </a:cubicBezTo>
                                <a:cubicBezTo>
                                  <a:pt x="13" y="145"/>
                                  <a:pt x="8" y="141"/>
                                  <a:pt x="5" y="137"/>
                                </a:cubicBezTo>
                                <a:cubicBezTo>
                                  <a:pt x="1" y="132"/>
                                  <a:pt x="0" y="127"/>
                                  <a:pt x="0" y="122"/>
                                </a:cubicBezTo>
                                <a:cubicBezTo>
                                  <a:pt x="0" y="116"/>
                                  <a:pt x="1" y="111"/>
                                  <a:pt x="5" y="106"/>
                                </a:cubicBezTo>
                                <a:cubicBezTo>
                                  <a:pt x="8" y="102"/>
                                  <a:pt x="13" y="97"/>
                                  <a:pt x="19" y="94"/>
                                </a:cubicBezTo>
                                <a:cubicBezTo>
                                  <a:pt x="26" y="90"/>
                                  <a:pt x="34" y="87"/>
                                  <a:pt x="43" y="85"/>
                                </a:cubicBezTo>
                                <a:cubicBezTo>
                                  <a:pt x="52" y="83"/>
                                  <a:pt x="62" y="82"/>
                                  <a:pt x="74" y="82"/>
                                </a:cubicBezTo>
                                <a:cubicBezTo>
                                  <a:pt x="68" y="95"/>
                                  <a:pt x="68" y="95"/>
                                  <a:pt x="68" y="95"/>
                                </a:cubicBezTo>
                                <a:cubicBezTo>
                                  <a:pt x="61" y="95"/>
                                  <a:pt x="55" y="96"/>
                                  <a:pt x="49" y="98"/>
                                </a:cubicBezTo>
                                <a:cubicBezTo>
                                  <a:pt x="44" y="99"/>
                                  <a:pt x="39" y="101"/>
                                  <a:pt x="35" y="104"/>
                                </a:cubicBezTo>
                                <a:cubicBezTo>
                                  <a:pt x="31" y="106"/>
                                  <a:pt x="27" y="109"/>
                                  <a:pt x="25" y="112"/>
                                </a:cubicBezTo>
                                <a:cubicBezTo>
                                  <a:pt x="23" y="115"/>
                                  <a:pt x="22" y="118"/>
                                  <a:pt x="22" y="121"/>
                                </a:cubicBezTo>
                                <a:cubicBezTo>
                                  <a:pt x="23" y="125"/>
                                  <a:pt x="24" y="128"/>
                                  <a:pt x="27" y="131"/>
                                </a:cubicBezTo>
                                <a:cubicBezTo>
                                  <a:pt x="30" y="133"/>
                                  <a:pt x="34" y="136"/>
                                  <a:pt x="38" y="138"/>
                                </a:cubicBezTo>
                                <a:cubicBezTo>
                                  <a:pt x="43" y="139"/>
                                  <a:pt x="48" y="141"/>
                                  <a:pt x="54" y="142"/>
                                </a:cubicBezTo>
                                <a:cubicBezTo>
                                  <a:pt x="60" y="143"/>
                                  <a:pt x="66" y="143"/>
                                  <a:pt x="72" y="143"/>
                                </a:cubicBezTo>
                                <a:cubicBezTo>
                                  <a:pt x="80" y="143"/>
                                  <a:pt x="87" y="143"/>
                                  <a:pt x="94" y="141"/>
                                </a:cubicBezTo>
                                <a:cubicBezTo>
                                  <a:pt x="100" y="140"/>
                                  <a:pt x="106" y="138"/>
                                  <a:pt x="110" y="136"/>
                                </a:cubicBezTo>
                                <a:cubicBezTo>
                                  <a:pt x="115" y="134"/>
                                  <a:pt x="118" y="131"/>
                                  <a:pt x="121" y="128"/>
                                </a:cubicBezTo>
                                <a:cubicBezTo>
                                  <a:pt x="123" y="125"/>
                                  <a:pt x="124" y="122"/>
                                  <a:pt x="124" y="119"/>
                                </a:cubicBezTo>
                                <a:cubicBezTo>
                                  <a:pt x="124" y="117"/>
                                  <a:pt x="124" y="115"/>
                                  <a:pt x="122" y="113"/>
                                </a:cubicBezTo>
                                <a:cubicBezTo>
                                  <a:pt x="121" y="112"/>
                                  <a:pt x="120" y="111"/>
                                  <a:pt x="118" y="109"/>
                                </a:cubicBezTo>
                                <a:lnTo>
                                  <a:pt x="126" y="97"/>
                                </a:lnTo>
                                <a:close/>
                                <a:moveTo>
                                  <a:pt x="126" y="97"/>
                                </a:moveTo>
                                <a:cubicBezTo>
                                  <a:pt x="126" y="97"/>
                                  <a:pt x="126" y="97"/>
                                  <a:pt x="126" y="9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0" name="任意多边形 55"/>
                        <wps:cNvSpPr>
                          <a:spLocks noChangeAspect="1"/>
                        </wps:cNvSpPr>
                        <wps:spPr>
                          <a:xfrm>
                            <a:off x="10645" y="24029"/>
                            <a:ext cx="28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23"/>
                              </a:cxn>
                              <a:cxn ang="0">
                                <a:pos x="92" y="69"/>
                              </a:cxn>
                              <a:cxn ang="0">
                                <a:pos x="69" y="92"/>
                              </a:cxn>
                              <a:cxn ang="0">
                                <a:pos x="29" y="92"/>
                              </a:cxn>
                              <a:cxn ang="0">
                                <a:pos x="25" y="93"/>
                              </a:cxn>
                              <a:cxn ang="0">
                                <a:pos x="15" y="88"/>
                              </a:cxn>
                              <a:cxn ang="0">
                                <a:pos x="15" y="71"/>
                              </a:cxn>
                              <a:cxn ang="0">
                                <a:pos x="14" y="67"/>
                              </a:cxn>
                              <a:cxn ang="0">
                                <a:pos x="15" y="61"/>
                              </a:cxn>
                              <a:cxn ang="0">
                                <a:pos x="59" y="16"/>
                              </a:cxn>
                              <a:cxn ang="0">
                                <a:pos x="63" y="15"/>
                              </a:cxn>
                              <a:cxn ang="0">
                                <a:pos x="78" y="29"/>
                              </a:cxn>
                              <a:cxn ang="0">
                                <a:pos x="63" y="44"/>
                              </a:cxn>
                              <a:cxn ang="0">
                                <a:pos x="51" y="36"/>
                              </a:cxn>
                              <a:cxn ang="0">
                                <a:pos x="34" y="53"/>
                              </a:cxn>
                              <a:cxn ang="0">
                                <a:pos x="43" y="67"/>
                              </a:cxn>
                              <a:cxn ang="0">
                                <a:pos x="29" y="81"/>
                              </a:cxn>
                              <a:cxn ang="0">
                                <a:pos x="19" y="77"/>
                              </a:cxn>
                              <a:cxn ang="0">
                                <a:pos x="19" y="85"/>
                              </a:cxn>
                              <a:cxn ang="0">
                                <a:pos x="23" y="87"/>
                              </a:cxn>
                              <a:cxn ang="0">
                                <a:pos x="23" y="87"/>
                              </a:cxn>
                              <a:cxn ang="0">
                                <a:pos x="69" y="87"/>
                              </a:cxn>
                              <a:cxn ang="0">
                                <a:pos x="86" y="69"/>
                              </a:cxn>
                              <a:cxn ang="0">
                                <a:pos x="86" y="23"/>
                              </a:cxn>
                              <a:cxn ang="0">
                                <a:pos x="69" y="6"/>
                              </a:cxn>
                              <a:cxn ang="0">
                                <a:pos x="23" y="6"/>
                              </a:cxn>
                              <a:cxn ang="0">
                                <a:pos x="6" y="23"/>
                              </a:cxn>
                              <a:cxn ang="0">
                                <a:pos x="6" y="69"/>
                              </a:cxn>
                              <a:cxn ang="0">
                                <a:pos x="0" y="69"/>
                              </a:cxn>
                              <a:cxn ang="0">
                                <a:pos x="0" y="23"/>
                              </a:cxn>
                              <a:cxn ang="0">
                                <a:pos x="23" y="0"/>
                              </a:cxn>
                              <a:cxn ang="0">
                                <a:pos x="69" y="0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</a:cxnLst>
                            <a:pathLst>
                              <a:path w="92" h="93">
                                <a:moveTo>
                                  <a:pt x="92" y="23"/>
                                </a:moveTo>
                                <a:cubicBezTo>
                                  <a:pt x="92" y="69"/>
                                  <a:pt x="92" y="69"/>
                                  <a:pt x="92" y="69"/>
                                </a:cubicBezTo>
                                <a:cubicBezTo>
                                  <a:pt x="92" y="82"/>
                                  <a:pt x="82" y="92"/>
                                  <a:pt x="69" y="92"/>
                                </a:cubicBezTo>
                                <a:cubicBezTo>
                                  <a:pt x="29" y="92"/>
                                  <a:pt x="29" y="92"/>
                                  <a:pt x="29" y="92"/>
                                </a:cubicBezTo>
                                <a:cubicBezTo>
                                  <a:pt x="28" y="93"/>
                                  <a:pt x="26" y="93"/>
                                  <a:pt x="25" y="93"/>
                                </a:cubicBezTo>
                                <a:cubicBezTo>
                                  <a:pt x="20" y="93"/>
                                  <a:pt x="17" y="91"/>
                                  <a:pt x="15" y="88"/>
                                </a:cubicBezTo>
                                <a:cubicBezTo>
                                  <a:pt x="11" y="83"/>
                                  <a:pt x="13" y="76"/>
                                  <a:pt x="15" y="71"/>
                                </a:cubicBezTo>
                                <a:cubicBezTo>
                                  <a:pt x="15" y="69"/>
                                  <a:pt x="14" y="68"/>
                                  <a:pt x="14" y="67"/>
                                </a:cubicBezTo>
                                <a:cubicBezTo>
                                  <a:pt x="14" y="65"/>
                                  <a:pt x="15" y="63"/>
                                  <a:pt x="15" y="61"/>
                                </a:cubicBezTo>
                                <a:cubicBezTo>
                                  <a:pt x="18" y="49"/>
                                  <a:pt x="28" y="22"/>
                                  <a:pt x="59" y="16"/>
                                </a:cubicBezTo>
                                <a:cubicBezTo>
                                  <a:pt x="60" y="15"/>
                                  <a:pt x="62" y="15"/>
                                  <a:pt x="63" y="15"/>
                                </a:cubicBezTo>
                                <a:cubicBezTo>
                                  <a:pt x="71" y="15"/>
                                  <a:pt x="78" y="21"/>
                                  <a:pt x="78" y="29"/>
                                </a:cubicBezTo>
                                <a:cubicBezTo>
                                  <a:pt x="78" y="37"/>
                                  <a:pt x="71" y="44"/>
                                  <a:pt x="63" y="44"/>
                                </a:cubicBezTo>
                                <a:cubicBezTo>
                                  <a:pt x="58" y="44"/>
                                  <a:pt x="53" y="40"/>
                                  <a:pt x="51" y="36"/>
                                </a:cubicBezTo>
                                <a:cubicBezTo>
                                  <a:pt x="45" y="39"/>
                                  <a:pt x="38" y="45"/>
                                  <a:pt x="34" y="53"/>
                                </a:cubicBezTo>
                                <a:cubicBezTo>
                                  <a:pt x="39" y="56"/>
                                  <a:pt x="43" y="61"/>
                                  <a:pt x="43" y="67"/>
                                </a:cubicBezTo>
                                <a:cubicBezTo>
                                  <a:pt x="43" y="75"/>
                                  <a:pt x="37" y="81"/>
                                  <a:pt x="29" y="81"/>
                                </a:cubicBezTo>
                                <a:cubicBezTo>
                                  <a:pt x="25" y="81"/>
                                  <a:pt x="22" y="80"/>
                                  <a:pt x="19" y="77"/>
                                </a:cubicBezTo>
                                <a:cubicBezTo>
                                  <a:pt x="18" y="80"/>
                                  <a:pt x="18" y="83"/>
                                  <a:pt x="19" y="85"/>
                                </a:cubicBezTo>
                                <a:cubicBezTo>
                                  <a:pt x="20" y="86"/>
                                  <a:pt x="21" y="86"/>
                                  <a:pt x="23" y="87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69" y="87"/>
                                  <a:pt x="69" y="87"/>
                                  <a:pt x="69" y="87"/>
                                </a:cubicBezTo>
                                <a:cubicBezTo>
                                  <a:pt x="78" y="87"/>
                                  <a:pt x="86" y="79"/>
                                  <a:pt x="86" y="69"/>
                                </a:cubicBezTo>
                                <a:cubicBezTo>
                                  <a:pt x="86" y="23"/>
                                  <a:pt x="86" y="23"/>
                                  <a:pt x="86" y="23"/>
                                </a:cubicBezTo>
                                <a:cubicBezTo>
                                  <a:pt x="86" y="14"/>
                                  <a:pt x="78" y="6"/>
                                  <a:pt x="69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13" y="6"/>
                                  <a:pt x="6" y="14"/>
                                  <a:pt x="6" y="23"/>
                                </a:cubicBezTo>
                                <a:cubicBezTo>
                                  <a:pt x="6" y="69"/>
                                  <a:pt x="6" y="69"/>
                                  <a:pt x="6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1"/>
                                  <a:pt x="10" y="0"/>
                                  <a:pt x="23" y="0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2" y="0"/>
                                  <a:pt x="92" y="11"/>
                                  <a:pt x="92" y="23"/>
                                </a:cubicBezTo>
                                <a:close/>
                                <a:moveTo>
                                  <a:pt x="92" y="23"/>
                                </a:moveTo>
                                <a:cubicBezTo>
                                  <a:pt x="92" y="23"/>
                                  <a:pt x="92" y="23"/>
                                  <a:pt x="92" y="2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1" name="任意多边形 56"/>
                        <wps:cNvSpPr>
                          <a:spLocks noChangeAspect="1"/>
                        </wps:cNvSpPr>
                        <wps:spPr>
                          <a:xfrm>
                            <a:off x="11545" y="24005"/>
                            <a:ext cx="35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0"/>
                              </a:cxn>
                              <a:cxn ang="0">
                                <a:pos x="0" y="21"/>
                              </a:cxn>
                              <a:cxn ang="0">
                                <a:pos x="3" y="44"/>
                              </a:cxn>
                              <a:cxn ang="0">
                                <a:pos x="29" y="35"/>
                              </a:cxn>
                              <a:cxn ang="0">
                                <a:pos x="87" y="26"/>
                              </a:cxn>
                              <a:cxn ang="0">
                                <a:pos x="89" y="36"/>
                              </a:cxn>
                              <a:cxn ang="0">
                                <a:pos x="115" y="42"/>
                              </a:cxn>
                              <a:cxn ang="0">
                                <a:pos x="114" y="17"/>
                              </a:cxn>
                              <a:cxn ang="0">
                                <a:pos x="108" y="71"/>
                              </a:cxn>
                              <a:cxn ang="0">
                                <a:pos x="80" y="42"/>
                              </a:cxn>
                              <a:cxn ang="0">
                                <a:pos x="44" y="23"/>
                              </a:cxn>
                              <a:cxn ang="0">
                                <a:pos x="11" y="63"/>
                              </a:cxn>
                              <a:cxn ang="0">
                                <a:pos x="6" y="88"/>
                              </a:cxn>
                              <a:cxn ang="0">
                                <a:pos x="105" y="93"/>
                              </a:cxn>
                              <a:cxn ang="0">
                                <a:pos x="45" y="80"/>
                              </a:cxn>
                              <a:cxn ang="0">
                                <a:pos x="34" y="75"/>
                              </a:cxn>
                              <a:cxn ang="0">
                                <a:pos x="45" y="80"/>
                              </a:cxn>
                              <a:cxn ang="0">
                                <a:pos x="34" y="69"/>
                              </a:cxn>
                              <a:cxn ang="0">
                                <a:pos x="45" y="63"/>
                              </a:cxn>
                              <a:cxn ang="0">
                                <a:pos x="45" y="58"/>
                              </a:cxn>
                              <a:cxn ang="0">
                                <a:pos x="34" y="52"/>
                              </a:cxn>
                              <a:cxn ang="0">
                                <a:pos x="45" y="58"/>
                              </a:cxn>
                              <a:cxn ang="0">
                                <a:pos x="50" y="80"/>
                              </a:cxn>
                              <a:cxn ang="0">
                                <a:pos x="61" y="75"/>
                              </a:cxn>
                              <a:cxn ang="0">
                                <a:pos x="61" y="69"/>
                              </a:cxn>
                              <a:cxn ang="0">
                                <a:pos x="50" y="63"/>
                              </a:cxn>
                              <a:cxn ang="0">
                                <a:pos x="61" y="69"/>
                              </a:cxn>
                              <a:cxn ang="0">
                                <a:pos x="50" y="58"/>
                              </a:cxn>
                              <a:cxn ang="0">
                                <a:pos x="61" y="52"/>
                              </a:cxn>
                              <a:cxn ang="0">
                                <a:pos x="78" y="80"/>
                              </a:cxn>
                              <a:cxn ang="0">
                                <a:pos x="66" y="75"/>
                              </a:cxn>
                              <a:cxn ang="0">
                                <a:pos x="78" y="80"/>
                              </a:cxn>
                              <a:cxn ang="0">
                                <a:pos x="66" y="69"/>
                              </a:cxn>
                              <a:cxn ang="0">
                                <a:pos x="78" y="63"/>
                              </a:cxn>
                              <a:cxn ang="0">
                                <a:pos x="78" y="58"/>
                              </a:cxn>
                              <a:cxn ang="0">
                                <a:pos x="66" y="52"/>
                              </a:cxn>
                              <a:cxn ang="0">
                                <a:pos x="78" y="58"/>
                              </a:cxn>
                              <a:cxn ang="0">
                                <a:pos x="78" y="58"/>
                              </a:cxn>
                            </a:cxnLst>
                            <a:pathLst>
                              <a:path w="115" h="93">
                                <a:moveTo>
                                  <a:pt x="114" y="17"/>
                                </a:moveTo>
                                <a:cubicBezTo>
                                  <a:pt x="114" y="17"/>
                                  <a:pt x="101" y="0"/>
                                  <a:pt x="58" y="0"/>
                                </a:cubicBezTo>
                                <a:cubicBezTo>
                                  <a:pt x="15" y="0"/>
                                  <a:pt x="2" y="17"/>
                                  <a:pt x="2" y="17"/>
                                </a:cubicBezTo>
                                <a:cubicBezTo>
                                  <a:pt x="1" y="18"/>
                                  <a:pt x="0" y="20"/>
                                  <a:pt x="0" y="21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4"/>
                                  <a:pt x="1" y="44"/>
                                  <a:pt x="3" y="44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6"/>
                                  <a:pt x="29" y="35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9"/>
                                  <a:pt x="87" y="10"/>
                                  <a:pt x="87" y="26"/>
                                </a:cubicBezTo>
                                <a:cubicBezTo>
                                  <a:pt x="87" y="33"/>
                                  <a:pt x="87" y="33"/>
                                  <a:pt x="87" y="33"/>
                                </a:cubicBezTo>
                                <a:cubicBezTo>
                                  <a:pt x="87" y="34"/>
                                  <a:pt x="88" y="36"/>
                                  <a:pt x="89" y="36"/>
                                </a:cubicBezTo>
                                <a:cubicBezTo>
                                  <a:pt x="113" y="44"/>
                                  <a:pt x="113" y="44"/>
                                  <a:pt x="113" y="44"/>
                                </a:cubicBezTo>
                                <a:cubicBezTo>
                                  <a:pt x="114" y="44"/>
                                  <a:pt x="115" y="44"/>
                                  <a:pt x="115" y="42"/>
                                </a:cubicBezTo>
                                <a:cubicBezTo>
                                  <a:pt x="115" y="21"/>
                                  <a:pt x="115" y="21"/>
                                  <a:pt x="115" y="21"/>
                                </a:cubicBezTo>
                                <a:cubicBezTo>
                                  <a:pt x="115" y="20"/>
                                  <a:pt x="115" y="18"/>
                                  <a:pt x="114" y="17"/>
                                </a:cubicBezTo>
                                <a:close/>
                                <a:moveTo>
                                  <a:pt x="109" y="88"/>
                                </a:moveTo>
                                <a:cubicBezTo>
                                  <a:pt x="108" y="71"/>
                                  <a:pt x="108" y="71"/>
                                  <a:pt x="108" y="71"/>
                                </a:cubicBezTo>
                                <a:cubicBezTo>
                                  <a:pt x="108" y="68"/>
                                  <a:pt x="106" y="65"/>
                                  <a:pt x="104" y="63"/>
                                </a:cubicBezTo>
                                <a:cubicBezTo>
                                  <a:pt x="80" y="42"/>
                                  <a:pt x="80" y="42"/>
                                  <a:pt x="80" y="42"/>
                                </a:cubicBezTo>
                                <a:cubicBezTo>
                                  <a:pt x="80" y="42"/>
                                  <a:pt x="79" y="23"/>
                                  <a:pt x="71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35" y="23"/>
                                  <a:pt x="36" y="41"/>
                                  <a:pt x="36" y="41"/>
                                </a:cubicBezTo>
                                <a:cubicBezTo>
                                  <a:pt x="34" y="42"/>
                                  <a:pt x="11" y="63"/>
                                  <a:pt x="11" y="63"/>
                                </a:cubicBezTo>
                                <a:cubicBezTo>
                                  <a:pt x="9" y="65"/>
                                  <a:pt x="8" y="68"/>
                                  <a:pt x="7" y="71"/>
                                </a:cubicBezTo>
                                <a:cubicBezTo>
                                  <a:pt x="6" y="88"/>
                                  <a:pt x="6" y="88"/>
                                  <a:pt x="6" y="88"/>
                                </a:cubicBezTo>
                                <a:cubicBezTo>
                                  <a:pt x="6" y="91"/>
                                  <a:pt x="8" y="93"/>
                                  <a:pt x="11" y="93"/>
                                </a:cubicBezTo>
                                <a:cubicBezTo>
                                  <a:pt x="105" y="93"/>
                                  <a:pt x="105" y="93"/>
                                  <a:pt x="105" y="93"/>
                                </a:cubicBezTo>
                                <a:cubicBezTo>
                                  <a:pt x="107" y="93"/>
                                  <a:pt x="109" y="91"/>
                                  <a:pt x="109" y="88"/>
                                </a:cubicBezTo>
                                <a:close/>
                                <a:moveTo>
                                  <a:pt x="45" y="80"/>
                                </a:moveTo>
                                <a:cubicBezTo>
                                  <a:pt x="34" y="80"/>
                                  <a:pt x="34" y="80"/>
                                  <a:pt x="34" y="80"/>
                                </a:cubicBezTo>
                                <a:cubicBezTo>
                                  <a:pt x="34" y="75"/>
                                  <a:pt x="34" y="75"/>
                                  <a:pt x="34" y="75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4" y="69"/>
                                  <a:pt x="34" y="69"/>
                                  <a:pt x="34" y="69"/>
                                </a:cubicBezTo>
                                <a:cubicBezTo>
                                  <a:pt x="34" y="63"/>
                                  <a:pt x="34" y="63"/>
                                  <a:pt x="34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lose/>
                                <a:moveTo>
                                  <a:pt x="45" y="58"/>
                                </a:move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45" y="52"/>
                                  <a:pt x="45" y="52"/>
                                  <a:pt x="45" y="52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lose/>
                                <a:moveTo>
                                  <a:pt x="61" y="80"/>
                                </a:moveTo>
                                <a:cubicBezTo>
                                  <a:pt x="50" y="80"/>
                                  <a:pt x="50" y="80"/>
                                  <a:pt x="50" y="80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1" y="80"/>
                                  <a:pt x="61" y="80"/>
                                  <a:pt x="61" y="80"/>
                                </a:cubicBezTo>
                                <a:close/>
                                <a:moveTo>
                                  <a:pt x="61" y="69"/>
                                </a:move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61" y="63"/>
                                  <a:pt x="61" y="63"/>
                                  <a:pt x="61" y="63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lose/>
                                <a:moveTo>
                                  <a:pt x="61" y="58"/>
                                </a:move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61" y="52"/>
                                  <a:pt x="61" y="52"/>
                                  <a:pt x="61" y="52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lose/>
                                <a:moveTo>
                                  <a:pt x="78" y="80"/>
                                </a:moveTo>
                                <a:cubicBezTo>
                                  <a:pt x="66" y="80"/>
                                  <a:pt x="66" y="80"/>
                                  <a:pt x="66" y="80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78" y="75"/>
                                  <a:pt x="78" y="75"/>
                                  <a:pt x="78" y="75"/>
                                </a:cubicBezTo>
                                <a:cubicBezTo>
                                  <a:pt x="78" y="80"/>
                                  <a:pt x="78" y="80"/>
                                  <a:pt x="78" y="80"/>
                                </a:cubicBezTo>
                                <a:close/>
                                <a:moveTo>
                                  <a:pt x="78" y="69"/>
                                </a:moveTo>
                                <a:cubicBezTo>
                                  <a:pt x="66" y="69"/>
                                  <a:pt x="66" y="69"/>
                                  <a:pt x="66" y="69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78" y="63"/>
                                  <a:pt x="78" y="63"/>
                                  <a:pt x="78" y="63"/>
                                </a:cubicBezTo>
                                <a:cubicBezTo>
                                  <a:pt x="78" y="69"/>
                                  <a:pt x="78" y="69"/>
                                  <a:pt x="78" y="69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78" y="52"/>
                                  <a:pt x="78" y="52"/>
                                  <a:pt x="78" y="52"/>
                                </a:cubicBez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2" name="任意多边形 57"/>
                        <wps:cNvSpPr>
                          <a:spLocks noChangeAspect="1"/>
                        </wps:cNvSpPr>
                        <wps:spPr>
                          <a:xfrm>
                            <a:off x="12583" y="24040"/>
                            <a:ext cx="282" cy="2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3" name="任意多边形 58"/>
                        <wps:cNvSpPr/>
                        <wps:spPr>
                          <a:xfrm>
                            <a:off x="13506" y="24005"/>
                            <a:ext cx="282" cy="3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0"/>
                              </a:cxn>
                              <a:cxn ang="0">
                                <a:pos x="11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7"/>
                              </a:cxn>
                              <a:cxn ang="0">
                                <a:pos x="2" y="27"/>
                              </a:cxn>
                              <a:cxn ang="0">
                                <a:pos x="7" y="32"/>
                              </a:cxn>
                              <a:cxn ang="0">
                                <a:pos x="2" y="37"/>
                              </a:cxn>
                              <a:cxn ang="0">
                                <a:pos x="0" y="37"/>
                              </a:cxn>
                              <a:cxn ang="0">
                                <a:pos x="0" y="52"/>
                              </a:cxn>
                              <a:cxn ang="0">
                                <a:pos x="2" y="52"/>
                              </a:cxn>
                              <a:cxn ang="0">
                                <a:pos x="7" y="57"/>
                              </a:cxn>
                              <a:cxn ang="0">
                                <a:pos x="2" y="62"/>
                              </a:cxn>
                              <a:cxn ang="0">
                                <a:pos x="0" y="62"/>
                              </a:cxn>
                              <a:cxn ang="0">
                                <a:pos x="0" y="76"/>
                              </a:cxn>
                              <a:cxn ang="0">
                                <a:pos x="2" y="76"/>
                              </a:cxn>
                              <a:cxn ang="0">
                                <a:pos x="7" y="81"/>
                              </a:cxn>
                              <a:cxn ang="0">
                                <a:pos x="2" y="86"/>
                              </a:cxn>
                              <a:cxn ang="0">
                                <a:pos x="0" y="86"/>
                              </a:cxn>
                              <a:cxn ang="0">
                                <a:pos x="0" y="101"/>
                              </a:cxn>
                              <a:cxn ang="0">
                                <a:pos x="11" y="113"/>
                              </a:cxn>
                              <a:cxn ang="0">
                                <a:pos x="92" y="113"/>
                              </a:cxn>
                              <a:cxn ang="0">
                                <a:pos x="103" y="101"/>
                              </a:cxn>
                              <a:cxn ang="0">
                                <a:pos x="103" y="12"/>
                              </a:cxn>
                              <a:cxn ang="0">
                                <a:pos x="92" y="0"/>
                              </a:cxn>
                              <a:cxn ang="0">
                                <a:pos x="76" y="94"/>
                              </a:cxn>
                              <a:cxn ang="0">
                                <a:pos x="43" y="67"/>
                              </a:cxn>
                              <a:cxn ang="0">
                                <a:pos x="37" y="25"/>
                              </a:cxn>
                              <a:cxn ang="0">
                                <a:pos x="53" y="28"/>
                              </a:cxn>
                              <a:cxn ang="0">
                                <a:pos x="49" y="43"/>
                              </a:cxn>
                              <a:cxn ang="0">
                                <a:pos x="53" y="61"/>
                              </a:cxn>
                              <a:cxn ang="0">
                                <a:pos x="67" y="75"/>
                              </a:cxn>
                              <a:cxn ang="0">
                                <a:pos x="82" y="78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</a:cxnLst>
                            <a:pathLst>
                              <a:path w="103" h="113">
                                <a:moveTo>
                                  <a:pt x="92" y="0"/>
                                </a:move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5" y="27"/>
                                  <a:pt x="7" y="29"/>
                                  <a:pt x="7" y="32"/>
                                </a:cubicBezTo>
                                <a:cubicBezTo>
                                  <a:pt x="7" y="35"/>
                                  <a:pt x="5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2" y="52"/>
                                  <a:pt x="2" y="52"/>
                                  <a:pt x="2" y="52"/>
                                </a:cubicBezTo>
                                <a:cubicBezTo>
                                  <a:pt x="5" y="52"/>
                                  <a:pt x="7" y="54"/>
                                  <a:pt x="7" y="57"/>
                                </a:cubicBezTo>
                                <a:cubicBezTo>
                                  <a:pt x="7" y="59"/>
                                  <a:pt x="5" y="62"/>
                                  <a:pt x="2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76"/>
                                  <a:pt x="0" y="76"/>
                                  <a:pt x="0" y="76"/>
                                </a:cubicBezTo>
                                <a:cubicBezTo>
                                  <a:pt x="2" y="76"/>
                                  <a:pt x="2" y="76"/>
                                  <a:pt x="2" y="76"/>
                                </a:cubicBezTo>
                                <a:cubicBezTo>
                                  <a:pt x="5" y="76"/>
                                  <a:pt x="7" y="79"/>
                                  <a:pt x="7" y="81"/>
                                </a:cubicBezTo>
                                <a:cubicBezTo>
                                  <a:pt x="7" y="84"/>
                                  <a:pt x="5" y="86"/>
                                  <a:pt x="2" y="86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8"/>
                                  <a:pt x="5" y="113"/>
                                  <a:pt x="11" y="113"/>
                                </a:cubicBezTo>
                                <a:cubicBezTo>
                                  <a:pt x="92" y="113"/>
                                  <a:pt x="92" y="113"/>
                                  <a:pt x="92" y="113"/>
                                </a:cubicBezTo>
                                <a:cubicBezTo>
                                  <a:pt x="99" y="113"/>
                                  <a:pt x="103" y="108"/>
                                  <a:pt x="103" y="101"/>
                                </a:cubicBezTo>
                                <a:cubicBezTo>
                                  <a:pt x="103" y="12"/>
                                  <a:pt x="103" y="12"/>
                                  <a:pt x="103" y="12"/>
                                </a:cubicBezTo>
                                <a:cubicBezTo>
                                  <a:pt x="103" y="5"/>
                                  <a:pt x="99" y="0"/>
                                  <a:pt x="92" y="0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1" y="97"/>
                                  <a:pt x="55" y="88"/>
                                  <a:pt x="43" y="67"/>
                                </a:cubicBezTo>
                                <a:cubicBezTo>
                                  <a:pt x="31" y="46"/>
                                  <a:pt x="31" y="28"/>
                                  <a:pt x="37" y="25"/>
                                </a:cubicBezTo>
                                <a:cubicBezTo>
                                  <a:pt x="42" y="22"/>
                                  <a:pt x="48" y="17"/>
                                  <a:pt x="53" y="28"/>
                                </a:cubicBezTo>
                                <a:cubicBezTo>
                                  <a:pt x="58" y="38"/>
                                  <a:pt x="54" y="40"/>
                                  <a:pt x="49" y="43"/>
                                </a:cubicBezTo>
                                <a:cubicBezTo>
                                  <a:pt x="45" y="45"/>
                                  <a:pt x="49" y="53"/>
                                  <a:pt x="53" y="61"/>
                                </a:cubicBezTo>
                                <a:cubicBezTo>
                                  <a:pt x="58" y="69"/>
                                  <a:pt x="63" y="77"/>
                                  <a:pt x="67" y="75"/>
                                </a:cubicBezTo>
                                <a:cubicBezTo>
                                  <a:pt x="72" y="72"/>
                                  <a:pt x="75" y="69"/>
                                  <a:pt x="82" y="78"/>
                                </a:cubicBezTo>
                                <a:cubicBezTo>
                                  <a:pt x="89" y="88"/>
                                  <a:pt x="81" y="91"/>
                                  <a:pt x="76" y="94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6" y="94"/>
                                  <a:pt x="76" y="94"/>
                                  <a:pt x="76" y="9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4" name="任意多边形 59"/>
                        <wps:cNvSpPr>
                          <a:spLocks noChangeAspect="1"/>
                        </wps:cNvSpPr>
                        <wps:spPr>
                          <a:xfrm>
                            <a:off x="14384" y="23991"/>
                            <a:ext cx="48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71516" y="352788747"/>
                              </a:cxn>
                              <a:cxn ang="0">
                                <a:pos x="309858861" y="439947169"/>
                              </a:cxn>
                              <a:cxn ang="0">
                                <a:pos x="544346206" y="352788747"/>
                              </a:cxn>
                              <a:cxn ang="0">
                                <a:pos x="309858861" y="70558564"/>
                              </a:cxn>
                              <a:cxn ang="0">
                                <a:pos x="75371516" y="352788747"/>
                              </a:cxn>
                              <a:cxn ang="0">
                                <a:pos x="309858861" y="107911300"/>
                              </a:cxn>
                              <a:cxn ang="0">
                                <a:pos x="406165433" y="207522672"/>
                              </a:cxn>
                              <a:cxn ang="0">
                                <a:pos x="309858861" y="307132007"/>
                              </a:cxn>
                              <a:cxn ang="0">
                                <a:pos x="209364869" y="207522672"/>
                              </a:cxn>
                              <a:cxn ang="0">
                                <a:pos x="309858861" y="107911300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309858861" y="49805685"/>
                              </a:cxn>
                              <a:cxn ang="0">
                                <a:pos x="104681412" y="182618811"/>
                              </a:cxn>
                              <a:cxn ang="0">
                                <a:pos x="37684735" y="182618811"/>
                              </a:cxn>
                              <a:cxn ang="0">
                                <a:pos x="309858861" y="0"/>
                              </a:cxn>
                              <a:cxn ang="0">
                                <a:pos x="582032987" y="182618811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519223731" y="182618811"/>
                              </a:cxn>
                            </a:cxnLst>
                            <a:pathLst>
                              <a:path w="149" h="106">
                                <a:moveTo>
                                  <a:pt x="18" y="85"/>
                                </a:moveTo>
                                <a:cubicBezTo>
                                  <a:pt x="18" y="106"/>
                                  <a:pt x="27" y="106"/>
                                  <a:pt x="74" y="106"/>
                                </a:cubicBezTo>
                                <a:cubicBezTo>
                                  <a:pt x="120" y="106"/>
                                  <a:pt x="130" y="106"/>
                                  <a:pt x="130" y="85"/>
                                </a:cubicBezTo>
                                <a:cubicBezTo>
                                  <a:pt x="130" y="62"/>
                                  <a:pt x="105" y="17"/>
                                  <a:pt x="74" y="17"/>
                                </a:cubicBezTo>
                                <a:cubicBezTo>
                                  <a:pt x="43" y="17"/>
                                  <a:pt x="18" y="62"/>
                                  <a:pt x="18" y="85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87" y="26"/>
                                  <a:pt x="97" y="37"/>
                                  <a:pt x="97" y="50"/>
                                </a:cubicBezTo>
                                <a:cubicBezTo>
                                  <a:pt x="97" y="64"/>
                                  <a:pt x="87" y="74"/>
                                  <a:pt x="74" y="74"/>
                                </a:cubicBezTo>
                                <a:cubicBezTo>
                                  <a:pt x="60" y="74"/>
                                  <a:pt x="50" y="64"/>
                                  <a:pt x="50" y="50"/>
                                </a:cubicBezTo>
                                <a:cubicBezTo>
                                  <a:pt x="50" y="37"/>
                                  <a:pt x="60" y="26"/>
                                  <a:pt x="74" y="26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14" y="28"/>
                                  <a:pt x="97" y="12"/>
                                  <a:pt x="74" y="12"/>
                                </a:cubicBezTo>
                                <a:cubicBezTo>
                                  <a:pt x="51" y="12"/>
                                  <a:pt x="33" y="30"/>
                                  <a:pt x="25" y="44"/>
                                </a:cubicBezTo>
                                <a:cubicBezTo>
                                  <a:pt x="21" y="51"/>
                                  <a:pt x="12" y="50"/>
                                  <a:pt x="9" y="44"/>
                                </a:cubicBezTo>
                                <a:cubicBezTo>
                                  <a:pt x="7" y="39"/>
                                  <a:pt x="0" y="0"/>
                                  <a:pt x="74" y="0"/>
                                </a:cubicBezTo>
                                <a:cubicBezTo>
                                  <a:pt x="149" y="0"/>
                                  <a:pt x="141" y="41"/>
                                  <a:pt x="139" y="44"/>
                                </a:cubicBezTo>
                                <a:cubicBezTo>
                                  <a:pt x="134" y="51"/>
                                  <a:pt x="125" y="47"/>
                                  <a:pt x="124" y="44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24" y="44"/>
                                  <a:pt x="124" y="44"/>
                                  <a:pt x="124" y="4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5" name="任意多边形 60"/>
                        <wps:cNvSpPr>
                          <a:spLocks noChangeAspect="1"/>
                        </wps:cNvSpPr>
                        <wps:spPr>
                          <a:xfrm>
                            <a:off x="15353" y="23971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3633" y="183628"/>
                              </a:cxn>
                              <a:cxn ang="0">
                                <a:pos x="73633" y="184083"/>
                              </a:cxn>
                              <a:cxn ang="0">
                                <a:pos x="69997" y="184083"/>
                              </a:cxn>
                              <a:cxn ang="0">
                                <a:pos x="69088" y="184083"/>
                              </a:cxn>
                              <a:cxn ang="0">
                                <a:pos x="38634" y="154084"/>
                              </a:cxn>
                              <a:cxn ang="0">
                                <a:pos x="46816" y="132267"/>
                              </a:cxn>
                              <a:cxn ang="0">
                                <a:pos x="68178" y="122267"/>
                              </a:cxn>
                              <a:cxn ang="0">
                                <a:pos x="69088" y="122267"/>
                              </a:cxn>
                              <a:cxn ang="0">
                                <a:pos x="87269" y="128176"/>
                              </a:cxn>
                              <a:cxn ang="0">
                                <a:pos x="109540" y="117267"/>
                              </a:cxn>
                              <a:cxn ang="0">
                                <a:pos x="114086" y="94541"/>
                              </a:cxn>
                              <a:cxn ang="0">
                                <a:pos x="109540" y="90450"/>
                              </a:cxn>
                              <a:cxn ang="0">
                                <a:pos x="108631" y="89541"/>
                              </a:cxn>
                              <a:cxn ang="0">
                                <a:pos x="100904" y="70451"/>
                              </a:cxn>
                              <a:cxn ang="0">
                                <a:pos x="130903" y="39089"/>
                              </a:cxn>
                              <a:cxn ang="0">
                                <a:pos x="131812" y="39089"/>
                              </a:cxn>
                              <a:cxn ang="0">
                                <a:pos x="161356" y="62724"/>
                              </a:cxn>
                              <a:cxn ang="0">
                                <a:pos x="139539" y="141812"/>
                              </a:cxn>
                              <a:cxn ang="0">
                                <a:pos x="73633" y="183628"/>
                              </a:cxn>
                              <a:cxn ang="0">
                                <a:pos x="72269" y="168174"/>
                              </a:cxn>
                              <a:cxn ang="0">
                                <a:pos x="127267" y="132721"/>
                              </a:cxn>
                              <a:cxn ang="0">
                                <a:pos x="146357" y="66815"/>
                              </a:cxn>
                              <a:cxn ang="0">
                                <a:pos x="131812" y="54088"/>
                              </a:cxn>
                              <a:cxn ang="0">
                                <a:pos x="116358" y="69997"/>
                              </a:cxn>
                              <a:cxn ang="0">
                                <a:pos x="120449" y="79542"/>
                              </a:cxn>
                              <a:cxn ang="0">
                                <a:pos x="120449" y="79996"/>
                              </a:cxn>
                              <a:cxn ang="0">
                                <a:pos x="123176" y="82269"/>
                              </a:cxn>
                              <a:cxn ang="0">
                                <a:pos x="124994" y="83632"/>
                              </a:cxn>
                              <a:cxn ang="0">
                                <a:pos x="121813" y="126812"/>
                              </a:cxn>
                              <a:cxn ang="0">
                                <a:pos x="91814" y="144539"/>
                              </a:cxn>
                              <a:cxn ang="0">
                                <a:pos x="80451" y="142266"/>
                              </a:cxn>
                              <a:cxn ang="0">
                                <a:pos x="78633" y="140903"/>
                              </a:cxn>
                              <a:cxn ang="0">
                                <a:pos x="69088" y="137721"/>
                              </a:cxn>
                              <a:cxn ang="0">
                                <a:pos x="58179" y="142721"/>
                              </a:cxn>
                              <a:cxn ang="0">
                                <a:pos x="54088" y="153629"/>
                              </a:cxn>
                              <a:cxn ang="0">
                                <a:pos x="69088" y="168174"/>
                              </a:cxn>
                              <a:cxn ang="0">
                                <a:pos x="69088" y="168174"/>
                              </a:cxn>
                              <a:cxn ang="0">
                                <a:pos x="69997" y="168174"/>
                              </a:cxn>
                              <a:cxn ang="0">
                                <a:pos x="72269" y="168174"/>
                              </a:cxn>
                              <a:cxn ang="0">
                                <a:pos x="107722" y="215900"/>
                              </a:cxn>
                              <a:cxn ang="0">
                                <a:pos x="65906" y="207264"/>
                              </a:cxn>
                              <a:cxn ang="0">
                                <a:pos x="61815" y="197264"/>
                              </a:cxn>
                              <a:cxn ang="0">
                                <a:pos x="72269" y="193173"/>
                              </a:cxn>
                              <a:cxn ang="0">
                                <a:pos x="107722" y="200446"/>
                              </a:cxn>
                              <a:cxn ang="0">
                                <a:pos x="200446" y="107722"/>
                              </a:cxn>
                              <a:cxn ang="0">
                                <a:pos x="107722" y="15453"/>
                              </a:cxn>
                              <a:cxn ang="0">
                                <a:pos x="15453" y="107722"/>
                              </a:cxn>
                              <a:cxn ang="0">
                                <a:pos x="29544" y="156811"/>
                              </a:cxn>
                              <a:cxn ang="0">
                                <a:pos x="26817" y="167720"/>
                              </a:cxn>
                              <a:cxn ang="0">
                                <a:pos x="16362" y="164993"/>
                              </a:cxn>
                              <a:cxn ang="0">
                                <a:pos x="0" y="107722"/>
                              </a:cxn>
                              <a:cxn ang="0">
                                <a:pos x="107722" y="0"/>
                              </a:cxn>
                              <a:cxn ang="0">
                                <a:pos x="215900" y="107722"/>
                              </a:cxn>
                              <a:cxn ang="0">
                                <a:pos x="107722" y="215900"/>
                              </a:cxn>
                              <a:cxn ang="0">
                                <a:pos x="107722" y="215900"/>
                              </a:cxn>
                              <a:cxn ang="0">
                                <a:pos x="107722" y="215900"/>
                              </a:cxn>
                            </a:cxnLst>
                            <a:pathLst>
                              <a:path w="475" h="475">
                                <a:moveTo>
                                  <a:pt x="162" y="404"/>
                                </a:moveTo>
                                <a:cubicBezTo>
                                  <a:pt x="162" y="405"/>
                                  <a:pt x="162" y="405"/>
                                  <a:pt x="162" y="405"/>
                                </a:cubicBezTo>
                                <a:cubicBezTo>
                                  <a:pt x="158" y="405"/>
                                  <a:pt x="156" y="405"/>
                                  <a:pt x="154" y="405"/>
                                </a:cubicBezTo>
                                <a:cubicBezTo>
                                  <a:pt x="152" y="405"/>
                                  <a:pt x="152" y="405"/>
                                  <a:pt x="152" y="405"/>
                                </a:cubicBezTo>
                                <a:cubicBezTo>
                                  <a:pt x="116" y="405"/>
                                  <a:pt x="86" y="376"/>
                                  <a:pt x="85" y="339"/>
                                </a:cubicBezTo>
                                <a:cubicBezTo>
                                  <a:pt x="84" y="321"/>
                                  <a:pt x="91" y="304"/>
                                  <a:pt x="103" y="291"/>
                                </a:cubicBezTo>
                                <a:cubicBezTo>
                                  <a:pt x="116" y="278"/>
                                  <a:pt x="132" y="270"/>
                                  <a:pt x="150" y="269"/>
                                </a:cubicBezTo>
                                <a:cubicBezTo>
                                  <a:pt x="150" y="269"/>
                                  <a:pt x="152" y="269"/>
                                  <a:pt x="152" y="269"/>
                                </a:cubicBezTo>
                                <a:cubicBezTo>
                                  <a:pt x="167" y="269"/>
                                  <a:pt x="180" y="274"/>
                                  <a:pt x="192" y="282"/>
                                </a:cubicBezTo>
                                <a:cubicBezTo>
                                  <a:pt x="208" y="288"/>
                                  <a:pt x="224" y="280"/>
                                  <a:pt x="241" y="258"/>
                                </a:cubicBezTo>
                                <a:cubicBezTo>
                                  <a:pt x="257" y="237"/>
                                  <a:pt x="260" y="220"/>
                                  <a:pt x="251" y="208"/>
                                </a:cubicBezTo>
                                <a:cubicBezTo>
                                  <a:pt x="247" y="205"/>
                                  <a:pt x="244" y="203"/>
                                  <a:pt x="241" y="199"/>
                                </a:cubicBezTo>
                                <a:cubicBezTo>
                                  <a:pt x="240" y="199"/>
                                  <a:pt x="240" y="198"/>
                                  <a:pt x="239" y="197"/>
                                </a:cubicBezTo>
                                <a:cubicBezTo>
                                  <a:pt x="229" y="186"/>
                                  <a:pt x="223" y="170"/>
                                  <a:pt x="222" y="155"/>
                                </a:cubicBezTo>
                                <a:cubicBezTo>
                                  <a:pt x="221" y="118"/>
                                  <a:pt x="251" y="87"/>
                                  <a:pt x="288" y="86"/>
                                </a:cubicBezTo>
                                <a:cubicBezTo>
                                  <a:pt x="288" y="86"/>
                                  <a:pt x="289" y="86"/>
                                  <a:pt x="290" y="86"/>
                                </a:cubicBezTo>
                                <a:cubicBezTo>
                                  <a:pt x="321" y="86"/>
                                  <a:pt x="348" y="108"/>
                                  <a:pt x="355" y="138"/>
                                </a:cubicBezTo>
                                <a:cubicBezTo>
                                  <a:pt x="361" y="155"/>
                                  <a:pt x="375" y="222"/>
                                  <a:pt x="307" y="312"/>
                                </a:cubicBezTo>
                                <a:cubicBezTo>
                                  <a:pt x="245" y="395"/>
                                  <a:pt x="185" y="404"/>
                                  <a:pt x="162" y="404"/>
                                </a:cubicBezTo>
                                <a:close/>
                                <a:moveTo>
                                  <a:pt x="159" y="370"/>
                                </a:moveTo>
                                <a:cubicBezTo>
                                  <a:pt x="169" y="371"/>
                                  <a:pt x="222" y="369"/>
                                  <a:pt x="280" y="292"/>
                                </a:cubicBezTo>
                                <a:cubicBezTo>
                                  <a:pt x="339" y="213"/>
                                  <a:pt x="326" y="157"/>
                                  <a:pt x="322" y="147"/>
                                </a:cubicBezTo>
                                <a:cubicBezTo>
                                  <a:pt x="319" y="130"/>
                                  <a:pt x="305" y="119"/>
                                  <a:pt x="290" y="119"/>
                                </a:cubicBezTo>
                                <a:cubicBezTo>
                                  <a:pt x="270" y="120"/>
                                  <a:pt x="256" y="135"/>
                                  <a:pt x="256" y="154"/>
                                </a:cubicBezTo>
                                <a:cubicBezTo>
                                  <a:pt x="256" y="164"/>
                                  <a:pt x="261" y="171"/>
                                  <a:pt x="265" y="175"/>
                                </a:cubicBezTo>
                                <a:cubicBezTo>
                                  <a:pt x="265" y="175"/>
                                  <a:pt x="265" y="175"/>
                                  <a:pt x="265" y="176"/>
                                </a:cubicBezTo>
                                <a:cubicBezTo>
                                  <a:pt x="267" y="178"/>
                                  <a:pt x="269" y="180"/>
                                  <a:pt x="271" y="181"/>
                                </a:cubicBezTo>
                                <a:cubicBezTo>
                                  <a:pt x="273" y="182"/>
                                  <a:pt x="274" y="183"/>
                                  <a:pt x="275" y="184"/>
                                </a:cubicBezTo>
                                <a:cubicBezTo>
                                  <a:pt x="285" y="196"/>
                                  <a:pt x="305" y="228"/>
                                  <a:pt x="268" y="279"/>
                                </a:cubicBezTo>
                                <a:cubicBezTo>
                                  <a:pt x="243" y="311"/>
                                  <a:pt x="219" y="318"/>
                                  <a:pt x="202" y="318"/>
                                </a:cubicBezTo>
                                <a:cubicBezTo>
                                  <a:pt x="193" y="318"/>
                                  <a:pt x="185" y="316"/>
                                  <a:pt x="177" y="313"/>
                                </a:cubicBezTo>
                                <a:cubicBezTo>
                                  <a:pt x="175" y="312"/>
                                  <a:pt x="174" y="311"/>
                                  <a:pt x="173" y="310"/>
                                </a:cubicBezTo>
                                <a:cubicBezTo>
                                  <a:pt x="169" y="307"/>
                                  <a:pt x="162" y="303"/>
                                  <a:pt x="152" y="303"/>
                                </a:cubicBezTo>
                                <a:cubicBezTo>
                                  <a:pt x="142" y="303"/>
                                  <a:pt x="134" y="307"/>
                                  <a:pt x="128" y="314"/>
                                </a:cubicBezTo>
                                <a:cubicBezTo>
                                  <a:pt x="122" y="320"/>
                                  <a:pt x="119" y="329"/>
                                  <a:pt x="119" y="338"/>
                                </a:cubicBezTo>
                                <a:cubicBezTo>
                                  <a:pt x="119" y="356"/>
                                  <a:pt x="134" y="370"/>
                                  <a:pt x="152" y="370"/>
                                </a:cubicBezTo>
                                <a:cubicBezTo>
                                  <a:pt x="152" y="370"/>
                                  <a:pt x="152" y="370"/>
                                  <a:pt x="152" y="370"/>
                                </a:cubicBezTo>
                                <a:cubicBezTo>
                                  <a:pt x="153" y="370"/>
                                  <a:pt x="154" y="370"/>
                                  <a:pt x="154" y="370"/>
                                </a:cubicBezTo>
                                <a:cubicBezTo>
                                  <a:pt x="156" y="370"/>
                                  <a:pt x="158" y="370"/>
                                  <a:pt x="159" y="370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05" y="475"/>
                                  <a:pt x="174" y="469"/>
                                  <a:pt x="145" y="456"/>
                                </a:cubicBezTo>
                                <a:cubicBezTo>
                                  <a:pt x="137" y="453"/>
                                  <a:pt x="133" y="443"/>
                                  <a:pt x="136" y="434"/>
                                </a:cubicBezTo>
                                <a:cubicBezTo>
                                  <a:pt x="140" y="426"/>
                                  <a:pt x="150" y="422"/>
                                  <a:pt x="159" y="425"/>
                                </a:cubicBezTo>
                                <a:cubicBezTo>
                                  <a:pt x="183" y="436"/>
                                  <a:pt x="210" y="441"/>
                                  <a:pt x="237" y="441"/>
                                </a:cubicBezTo>
                                <a:cubicBezTo>
                                  <a:pt x="350" y="441"/>
                                  <a:pt x="441" y="350"/>
                                  <a:pt x="441" y="237"/>
                                </a:cubicBezTo>
                                <a:cubicBezTo>
                                  <a:pt x="441" y="125"/>
                                  <a:pt x="350" y="34"/>
                                  <a:pt x="237" y="34"/>
                                </a:cubicBezTo>
                                <a:cubicBezTo>
                                  <a:pt x="125" y="34"/>
                                  <a:pt x="34" y="125"/>
                                  <a:pt x="34" y="237"/>
                                </a:cubicBezTo>
                                <a:cubicBezTo>
                                  <a:pt x="34" y="276"/>
                                  <a:pt x="45" y="313"/>
                                  <a:pt x="65" y="345"/>
                                </a:cubicBezTo>
                                <a:cubicBezTo>
                                  <a:pt x="70" y="353"/>
                                  <a:pt x="67" y="364"/>
                                  <a:pt x="59" y="369"/>
                                </a:cubicBezTo>
                                <a:cubicBezTo>
                                  <a:pt x="52" y="374"/>
                                  <a:pt x="41" y="371"/>
                                  <a:pt x="36" y="363"/>
                                </a:cubicBezTo>
                                <a:cubicBezTo>
                                  <a:pt x="12" y="326"/>
                                  <a:pt x="0" y="282"/>
                                  <a:pt x="0" y="237"/>
                                </a:cubicBezTo>
                                <a:cubicBezTo>
                                  <a:pt x="0" y="106"/>
                                  <a:pt x="106" y="0"/>
                                  <a:pt x="237" y="0"/>
                                </a:cubicBezTo>
                                <a:cubicBezTo>
                                  <a:pt x="368" y="0"/>
                                  <a:pt x="475" y="106"/>
                                  <a:pt x="475" y="237"/>
                                </a:cubicBezTo>
                                <a:cubicBezTo>
                                  <a:pt x="475" y="368"/>
                                  <a:pt x="368" y="475"/>
                                  <a:pt x="237" y="475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37" y="475"/>
                                  <a:pt x="237" y="475"/>
                                  <a:pt x="237" y="4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6" name="任意多边形 61"/>
                        <wps:cNvSpPr>
                          <a:spLocks noChangeAspect="1"/>
                        </wps:cNvSpPr>
                        <wps:spPr>
                          <a:xfrm>
                            <a:off x="16176" y="23992"/>
                            <a:ext cx="359" cy="3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" y="0"/>
                              </a:cxn>
                              <a:cxn ang="0">
                                <a:pos x="0" y="56"/>
                              </a:cxn>
                              <a:cxn ang="0">
                                <a:pos x="56" y="113"/>
                              </a:cxn>
                              <a:cxn ang="0">
                                <a:pos x="113" y="56"/>
                              </a:cxn>
                              <a:cxn ang="0">
                                <a:pos x="56" y="0"/>
                              </a:cxn>
                              <a:cxn ang="0">
                                <a:pos x="56" y="104"/>
                              </a:cxn>
                              <a:cxn ang="0">
                                <a:pos x="8" y="56"/>
                              </a:cxn>
                              <a:cxn ang="0">
                                <a:pos x="56" y="8"/>
                              </a:cxn>
                              <a:cxn ang="0">
                                <a:pos x="105" y="56"/>
                              </a:cxn>
                              <a:cxn ang="0">
                                <a:pos x="56" y="104"/>
                              </a:cxn>
                              <a:cxn ang="0">
                                <a:pos x="74" y="86"/>
                              </a:cxn>
                              <a:cxn ang="0">
                                <a:pos x="77" y="84"/>
                              </a:cxn>
                              <a:cxn ang="0">
                                <a:pos x="71" y="76"/>
                              </a:cxn>
                              <a:cxn ang="0">
                                <a:pos x="65" y="67"/>
                              </a:cxn>
                              <a:cxn ang="0">
                                <a:pos x="61" y="69"/>
                              </a:cxn>
                              <a:cxn ang="0">
                                <a:pos x="48" y="44"/>
                              </a:cxn>
                              <a:cxn ang="0">
                                <a:pos x="52" y="42"/>
                              </a:cxn>
                              <a:cxn ang="0">
                                <a:pos x="47" y="33"/>
                              </a:cxn>
                              <a:cxn ang="0">
                                <a:pos x="43" y="23"/>
                              </a:cxn>
                              <a:cxn ang="0">
                                <a:pos x="41" y="2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8"/>
                              </a:cxn>
                              <a:cxn ang="0">
                                <a:pos x="35" y="38"/>
                              </a:cxn>
                              <a:cxn ang="0">
                                <a:pos x="35" y="38"/>
                              </a:cxn>
                              <a:cxn ang="0">
                                <a:pos x="60" y="83"/>
                              </a:cxn>
                              <a:cxn ang="0">
                                <a:pos x="60" y="83"/>
                              </a:cxn>
                              <a:cxn ang="0">
                                <a:pos x="62" y="85"/>
                              </a:cxn>
                              <a:cxn ang="0">
                                <a:pos x="74" y="86"/>
                              </a:cxn>
                              <a:cxn ang="0">
                                <a:pos x="74" y="86"/>
                              </a:cxn>
                              <a:cxn ang="0">
                                <a:pos x="79" y="83"/>
                              </a:cxn>
                              <a:cxn ang="0">
                                <a:pos x="73" y="74"/>
                              </a:cxn>
                              <a:cxn ang="0">
                                <a:pos x="68" y="66"/>
                              </a:cxn>
                              <a:cxn ang="0">
                                <a:pos x="71" y="64"/>
                              </a:cxn>
                              <a:cxn ang="0">
                                <a:pos x="82" y="81"/>
                              </a:cxn>
                              <a:cxn ang="0">
                                <a:pos x="79" y="83"/>
                              </a:cxn>
                              <a:cxn ang="0">
                                <a:pos x="54" y="41"/>
                              </a:cxn>
                              <a:cxn ang="0">
                                <a:pos x="50" y="32"/>
                              </a:cxn>
                              <a:cxn ang="0">
                                <a:pos x="46" y="22"/>
                              </a:cxn>
                              <a:cxn ang="0">
                                <a:pos x="48" y="20"/>
                              </a:cxn>
                              <a:cxn ang="0">
                                <a:pos x="57" y="39"/>
                              </a:cxn>
                              <a:cxn ang="0">
                                <a:pos x="54" y="41"/>
                              </a:cxn>
                              <a:cxn ang="0">
                                <a:pos x="54" y="41"/>
                              </a:cxn>
                              <a:cxn ang="0">
                                <a:pos x="54" y="41"/>
                              </a:cxn>
                            </a:cxnLst>
                            <a:pathLst>
                              <a:path w="113" h="113">
                                <a:moveTo>
                                  <a:pt x="56" y="0"/>
                                </a:moveTo>
                                <a:cubicBezTo>
                                  <a:pt x="25" y="0"/>
                                  <a:pt x="0" y="25"/>
                                  <a:pt x="0" y="56"/>
                                </a:cubicBezTo>
                                <a:cubicBezTo>
                                  <a:pt x="0" y="87"/>
                                  <a:pt x="25" y="113"/>
                                  <a:pt x="56" y="113"/>
                                </a:cubicBezTo>
                                <a:cubicBezTo>
                                  <a:pt x="88" y="113"/>
                                  <a:pt x="113" y="87"/>
                                  <a:pt x="113" y="56"/>
                                </a:cubicBezTo>
                                <a:cubicBezTo>
                                  <a:pt x="113" y="25"/>
                                  <a:pt x="88" y="0"/>
                                  <a:pt x="56" y="0"/>
                                </a:cubicBezTo>
                                <a:close/>
                                <a:moveTo>
                                  <a:pt x="56" y="104"/>
                                </a:moveTo>
                                <a:cubicBezTo>
                                  <a:pt x="30" y="104"/>
                                  <a:pt x="8" y="83"/>
                                  <a:pt x="8" y="56"/>
                                </a:cubicBezTo>
                                <a:cubicBezTo>
                                  <a:pt x="8" y="29"/>
                                  <a:pt x="30" y="8"/>
                                  <a:pt x="56" y="8"/>
                                </a:cubicBezTo>
                                <a:cubicBezTo>
                                  <a:pt x="83" y="8"/>
                                  <a:pt x="105" y="29"/>
                                  <a:pt x="105" y="56"/>
                                </a:cubicBezTo>
                                <a:cubicBezTo>
                                  <a:pt x="105" y="83"/>
                                  <a:pt x="83" y="104"/>
                                  <a:pt x="56" y="104"/>
                                </a:cubicBezTo>
                                <a:close/>
                                <a:moveTo>
                                  <a:pt x="74" y="86"/>
                                </a:move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75" y="81"/>
                                  <a:pt x="73" y="78"/>
                                  <a:pt x="71" y="76"/>
                                </a:cubicBezTo>
                                <a:cubicBezTo>
                                  <a:pt x="69" y="73"/>
                                  <a:pt x="67" y="70"/>
                                  <a:pt x="65" y="67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ubicBezTo>
                                  <a:pt x="56" y="62"/>
                                  <a:pt x="51" y="53"/>
                                  <a:pt x="48" y="44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0" y="39"/>
                                  <a:pt x="49" y="36"/>
                                  <a:pt x="47" y="33"/>
                                </a:cubicBezTo>
                                <a:cubicBezTo>
                                  <a:pt x="46" y="30"/>
                                  <a:pt x="44" y="27"/>
                                  <a:pt x="43" y="23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36" y="27"/>
                                  <a:pt x="34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6"/>
                                  <a:pt x="35" y="37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40" y="55"/>
                                  <a:pt x="48" y="70"/>
                                  <a:pt x="60" y="83"/>
                                </a:cubicBezTo>
                                <a:cubicBezTo>
                                  <a:pt x="60" y="83"/>
                                  <a:pt x="60" y="83"/>
                                  <a:pt x="60" y="83"/>
                                </a:cubicBezTo>
                                <a:cubicBezTo>
                                  <a:pt x="61" y="84"/>
                                  <a:pt x="61" y="84"/>
                                  <a:pt x="62" y="85"/>
                                </a:cubicBezTo>
                                <a:cubicBezTo>
                                  <a:pt x="65" y="88"/>
                                  <a:pt x="69" y="88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lose/>
                                <a:moveTo>
                                  <a:pt x="79" y="83"/>
                                </a:moveTo>
                                <a:cubicBezTo>
                                  <a:pt x="77" y="80"/>
                                  <a:pt x="75" y="77"/>
                                  <a:pt x="73" y="74"/>
                                </a:cubicBezTo>
                                <a:cubicBezTo>
                                  <a:pt x="71" y="71"/>
                                  <a:pt x="69" y="69"/>
                                  <a:pt x="68" y="66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3" y="64"/>
                                  <a:pt x="80" y="73"/>
                                  <a:pt x="82" y="81"/>
                                </a:cubicBez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2" y="38"/>
                                  <a:pt x="51" y="35"/>
                                  <a:pt x="50" y="32"/>
                                </a:cubicBezTo>
                                <a:cubicBezTo>
                                  <a:pt x="48" y="29"/>
                                  <a:pt x="47" y="25"/>
                                  <a:pt x="46" y="22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52" y="23"/>
                                  <a:pt x="57" y="36"/>
                                  <a:pt x="57" y="39"/>
                                </a:cubicBez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7" name="任意多边形 65"/>
                        <wps:cNvSpPr>
                          <a:spLocks noChangeAspect="1"/>
                        </wps:cNvSpPr>
                        <wps:spPr>
                          <a:xfrm>
                            <a:off x="10630" y="25271"/>
                            <a:ext cx="432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05" y="21036"/>
                              </a:cxn>
                              <a:cxn ang="0">
                                <a:pos x="0" y="14946"/>
                              </a:cxn>
                              <a:cxn ang="0">
                                <a:pos x="16025" y="0"/>
                              </a:cxn>
                              <a:cxn ang="0">
                                <a:pos x="249771" y="3875"/>
                              </a:cxn>
                              <a:cxn ang="0">
                                <a:pos x="253639" y="17714"/>
                              </a:cxn>
                              <a:cxn ang="0">
                                <a:pos x="248666" y="24911"/>
                              </a:cxn>
                              <a:cxn ang="0">
                                <a:pos x="132069" y="94110"/>
                              </a:cxn>
                              <a:cxn ang="0">
                                <a:pos x="122122" y="94663"/>
                              </a:cxn>
                              <a:cxn ang="0">
                                <a:pos x="4973" y="24911"/>
                              </a:cxn>
                              <a:cxn ang="0">
                                <a:pos x="161356" y="136183"/>
                              </a:cxn>
                              <a:cxn ang="0">
                                <a:pos x="153067" y="151130"/>
                              </a:cxn>
                              <a:cxn ang="0">
                                <a:pos x="152515" y="178809"/>
                              </a:cxn>
                              <a:cxn ang="0">
                                <a:pos x="152515" y="185452"/>
                              </a:cxn>
                              <a:cxn ang="0">
                                <a:pos x="79573" y="184898"/>
                              </a:cxn>
                              <a:cxn ang="0">
                                <a:pos x="31497" y="184898"/>
                              </a:cxn>
                              <a:cxn ang="0">
                                <a:pos x="6078" y="175487"/>
                              </a:cxn>
                              <a:cxn ang="0">
                                <a:pos x="0" y="155558"/>
                              </a:cxn>
                              <a:cxn ang="0">
                                <a:pos x="2762" y="48715"/>
                              </a:cxn>
                              <a:cxn ang="0">
                                <a:pos x="14367" y="53144"/>
                              </a:cxn>
                              <a:cxn ang="0">
                                <a:pos x="32602" y="64770"/>
                              </a:cxn>
                              <a:cxn ang="0">
                                <a:pos x="50838" y="76395"/>
                              </a:cxn>
                              <a:cxn ang="0">
                                <a:pos x="59679" y="85252"/>
                              </a:cxn>
                              <a:cxn ang="0">
                                <a:pos x="55259" y="98538"/>
                              </a:cxn>
                              <a:cxn ang="0">
                                <a:pos x="46417" y="115700"/>
                              </a:cxn>
                              <a:cxn ang="0">
                                <a:pos x="43654" y="126772"/>
                              </a:cxn>
                              <a:cxn ang="0">
                                <a:pos x="54153" y="121789"/>
                              </a:cxn>
                              <a:cxn ang="0">
                                <a:pos x="69073" y="105182"/>
                              </a:cxn>
                              <a:cxn ang="0">
                                <a:pos x="80678" y="97431"/>
                              </a:cxn>
                              <a:cxn ang="0">
                                <a:pos x="92835" y="101306"/>
                              </a:cxn>
                              <a:cxn ang="0">
                                <a:pos x="107755" y="111271"/>
                              </a:cxn>
                              <a:cxn ang="0">
                                <a:pos x="121570" y="119021"/>
                              </a:cxn>
                              <a:cxn ang="0">
                                <a:pos x="134832" y="117914"/>
                              </a:cxn>
                              <a:cxn ang="0">
                                <a:pos x="144226" y="112932"/>
                              </a:cxn>
                              <a:cxn ang="0">
                                <a:pos x="160251" y="102967"/>
                              </a:cxn>
                              <a:cxn ang="0">
                                <a:pos x="200038" y="78609"/>
                              </a:cxn>
                              <a:cxn ang="0">
                                <a:pos x="210537" y="71966"/>
                              </a:cxn>
                              <a:cxn ang="0">
                                <a:pos x="229325" y="59787"/>
                              </a:cxn>
                              <a:cxn ang="0">
                                <a:pos x="242587" y="50930"/>
                              </a:cxn>
                              <a:cxn ang="0">
                                <a:pos x="253639" y="52591"/>
                              </a:cxn>
                              <a:cxn ang="0">
                                <a:pos x="238719" y="111271"/>
                              </a:cxn>
                              <a:cxn ang="0">
                                <a:pos x="215510" y="99092"/>
                              </a:cxn>
                              <a:cxn ang="0">
                                <a:pos x="203906" y="114039"/>
                              </a:cxn>
                              <a:cxn ang="0">
                                <a:pos x="202248" y="128432"/>
                              </a:cxn>
                              <a:cxn ang="0">
                                <a:pos x="201695" y="133968"/>
                              </a:cxn>
                              <a:cxn ang="0">
                                <a:pos x="170198" y="133968"/>
                              </a:cxn>
                              <a:cxn ang="0">
                                <a:pos x="274085" y="169952"/>
                              </a:cxn>
                              <a:cxn ang="0">
                                <a:pos x="261928" y="184345"/>
                              </a:cxn>
                              <a:cxn ang="0">
                                <a:pos x="239824" y="202613"/>
                              </a:cxn>
                              <a:cxn ang="0">
                                <a:pos x="221589" y="215900"/>
                              </a:cxn>
                              <a:cxn ang="0">
                                <a:pos x="219378" y="196524"/>
                              </a:cxn>
                              <a:cxn ang="0">
                                <a:pos x="211089" y="186006"/>
                              </a:cxn>
                              <a:cxn ang="0">
                                <a:pos x="172408" y="183238"/>
                              </a:cxn>
                              <a:cxn ang="0">
                                <a:pos x="168540" y="162755"/>
                              </a:cxn>
                              <a:cxn ang="0">
                                <a:pos x="179592" y="151683"/>
                              </a:cxn>
                              <a:cxn ang="0">
                                <a:pos x="190644" y="151683"/>
                              </a:cxn>
                              <a:cxn ang="0">
                                <a:pos x="209432" y="152237"/>
                              </a:cxn>
                              <a:cxn ang="0">
                                <a:pos x="219378" y="143379"/>
                              </a:cxn>
                              <a:cxn ang="0">
                                <a:pos x="221036" y="125111"/>
                              </a:cxn>
                              <a:cxn ang="0">
                                <a:pos x="236509" y="135075"/>
                              </a:cxn>
                              <a:cxn ang="0">
                                <a:pos x="260270" y="153897"/>
                              </a:cxn>
                              <a:cxn ang="0">
                                <a:pos x="270769" y="162201"/>
                              </a:cxn>
                            </a:cxnLst>
                            <a:pathLst>
                              <a:path w="497" h="390">
                                <a:moveTo>
                                  <a:pt x="9" y="45"/>
                                </a:moveTo>
                                <a:cubicBezTo>
                                  <a:pt x="5" y="42"/>
                                  <a:pt x="3" y="40"/>
                                  <a:pt x="2" y="38"/>
                                </a:cubicBezTo>
                                <a:cubicBezTo>
                                  <a:pt x="1" y="37"/>
                                  <a:pt x="0" y="35"/>
                                  <a:pt x="0" y="3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19"/>
                                  <a:pt x="3" y="12"/>
                                  <a:pt x="7" y="7"/>
                                </a:cubicBezTo>
                                <a:cubicBezTo>
                                  <a:pt x="11" y="2"/>
                                  <a:pt x="18" y="0"/>
                                  <a:pt x="29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441" y="0"/>
                                  <a:pt x="448" y="3"/>
                                  <a:pt x="452" y="7"/>
                                </a:cubicBezTo>
                                <a:cubicBezTo>
                                  <a:pt x="457" y="12"/>
                                  <a:pt x="459" y="18"/>
                                  <a:pt x="459" y="26"/>
                                </a:cubicBezTo>
                                <a:cubicBezTo>
                                  <a:pt x="459" y="32"/>
                                  <a:pt x="459" y="32"/>
                                  <a:pt x="459" y="32"/>
                                </a:cubicBezTo>
                                <a:cubicBezTo>
                                  <a:pt x="459" y="35"/>
                                  <a:pt x="459" y="37"/>
                                  <a:pt x="458" y="38"/>
                                </a:cubicBezTo>
                                <a:cubicBezTo>
                                  <a:pt x="458" y="39"/>
                                  <a:pt x="455" y="41"/>
                                  <a:pt x="450" y="45"/>
                                </a:cubicBezTo>
                                <a:cubicBezTo>
                                  <a:pt x="251" y="165"/>
                                  <a:pt x="251" y="165"/>
                                  <a:pt x="251" y="165"/>
                                </a:cubicBezTo>
                                <a:cubicBezTo>
                                  <a:pt x="248" y="166"/>
                                  <a:pt x="244" y="168"/>
                                  <a:pt x="239" y="170"/>
                                </a:cubicBezTo>
                                <a:cubicBezTo>
                                  <a:pt x="235" y="172"/>
                                  <a:pt x="231" y="174"/>
                                  <a:pt x="230" y="174"/>
                                </a:cubicBezTo>
                                <a:cubicBezTo>
                                  <a:pt x="228" y="174"/>
                                  <a:pt x="225" y="173"/>
                                  <a:pt x="221" y="171"/>
                                </a:cubicBezTo>
                                <a:cubicBezTo>
                                  <a:pt x="217" y="169"/>
                                  <a:pt x="213" y="167"/>
                                  <a:pt x="208" y="164"/>
                                </a:cubicBezTo>
                                <a:lnTo>
                                  <a:pt x="9" y="45"/>
                                </a:lnTo>
                                <a:close/>
                                <a:moveTo>
                                  <a:pt x="308" y="242"/>
                                </a:moveTo>
                                <a:cubicBezTo>
                                  <a:pt x="301" y="242"/>
                                  <a:pt x="296" y="243"/>
                                  <a:pt x="292" y="246"/>
                                </a:cubicBezTo>
                                <a:cubicBezTo>
                                  <a:pt x="287" y="249"/>
                                  <a:pt x="284" y="253"/>
                                  <a:pt x="282" y="258"/>
                                </a:cubicBezTo>
                                <a:cubicBezTo>
                                  <a:pt x="279" y="262"/>
                                  <a:pt x="278" y="267"/>
                                  <a:pt x="277" y="273"/>
                                </a:cubicBezTo>
                                <a:cubicBezTo>
                                  <a:pt x="276" y="279"/>
                                  <a:pt x="276" y="284"/>
                                  <a:pt x="276" y="289"/>
                                </a:cubicBezTo>
                                <a:cubicBezTo>
                                  <a:pt x="276" y="323"/>
                                  <a:pt x="276" y="323"/>
                                  <a:pt x="276" y="323"/>
                                </a:cubicBezTo>
                                <a:cubicBezTo>
                                  <a:pt x="276" y="329"/>
                                  <a:pt x="276" y="329"/>
                                  <a:pt x="276" y="329"/>
                                </a:cubicBezTo>
                                <a:cubicBezTo>
                                  <a:pt x="276" y="331"/>
                                  <a:pt x="276" y="333"/>
                                  <a:pt x="276" y="335"/>
                                </a:cubicBezTo>
                                <a:cubicBezTo>
                                  <a:pt x="209" y="335"/>
                                  <a:pt x="209" y="335"/>
                                  <a:pt x="209" y="335"/>
                                </a:cubicBezTo>
                                <a:cubicBezTo>
                                  <a:pt x="186" y="335"/>
                                  <a:pt x="164" y="334"/>
                                  <a:pt x="144" y="334"/>
                                </a:cubicBezTo>
                                <a:cubicBezTo>
                                  <a:pt x="124" y="334"/>
                                  <a:pt x="106" y="334"/>
                                  <a:pt x="91" y="334"/>
                                </a:cubicBezTo>
                                <a:cubicBezTo>
                                  <a:pt x="57" y="334"/>
                                  <a:pt x="57" y="334"/>
                                  <a:pt x="57" y="334"/>
                                </a:cubicBezTo>
                                <a:cubicBezTo>
                                  <a:pt x="46" y="334"/>
                                  <a:pt x="36" y="332"/>
                                  <a:pt x="29" y="329"/>
                                </a:cubicBezTo>
                                <a:cubicBezTo>
                                  <a:pt x="21" y="326"/>
                                  <a:pt x="15" y="322"/>
                                  <a:pt x="11" y="317"/>
                                </a:cubicBezTo>
                                <a:cubicBezTo>
                                  <a:pt x="7" y="313"/>
                                  <a:pt x="4" y="307"/>
                                  <a:pt x="2" y="301"/>
                                </a:cubicBezTo>
                                <a:cubicBezTo>
                                  <a:pt x="1" y="294"/>
                                  <a:pt x="0" y="288"/>
                                  <a:pt x="0" y="28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94"/>
                                  <a:pt x="2" y="90"/>
                                  <a:pt x="5" y="88"/>
                                </a:cubicBezTo>
                                <a:cubicBezTo>
                                  <a:pt x="8" y="86"/>
                                  <a:pt x="12" y="87"/>
                                  <a:pt x="17" y="91"/>
                                </a:cubicBezTo>
                                <a:cubicBezTo>
                                  <a:pt x="19" y="92"/>
                                  <a:pt x="22" y="93"/>
                                  <a:pt x="26" y="96"/>
                                </a:cubicBezTo>
                                <a:cubicBezTo>
                                  <a:pt x="30" y="99"/>
                                  <a:pt x="35" y="102"/>
                                  <a:pt x="41" y="106"/>
                                </a:cubicBezTo>
                                <a:cubicBezTo>
                                  <a:pt x="47" y="109"/>
                                  <a:pt x="53" y="113"/>
                                  <a:pt x="59" y="117"/>
                                </a:cubicBezTo>
                                <a:cubicBezTo>
                                  <a:pt x="65" y="121"/>
                                  <a:pt x="71" y="125"/>
                                  <a:pt x="77" y="129"/>
                                </a:cubicBezTo>
                                <a:cubicBezTo>
                                  <a:pt x="83" y="132"/>
                                  <a:pt x="88" y="135"/>
                                  <a:pt x="92" y="138"/>
                                </a:cubicBezTo>
                                <a:cubicBezTo>
                                  <a:pt x="96" y="140"/>
                                  <a:pt x="99" y="142"/>
                                  <a:pt x="100" y="143"/>
                                </a:cubicBezTo>
                                <a:cubicBezTo>
                                  <a:pt x="104" y="146"/>
                                  <a:pt x="107" y="149"/>
                                  <a:pt x="108" y="154"/>
                                </a:cubicBezTo>
                                <a:cubicBezTo>
                                  <a:pt x="108" y="158"/>
                                  <a:pt x="108" y="162"/>
                                  <a:pt x="106" y="165"/>
                                </a:cubicBezTo>
                                <a:cubicBezTo>
                                  <a:pt x="105" y="168"/>
                                  <a:pt x="103" y="173"/>
                                  <a:pt x="100" y="178"/>
                                </a:cubicBezTo>
                                <a:cubicBezTo>
                                  <a:pt x="98" y="183"/>
                                  <a:pt x="95" y="188"/>
                                  <a:pt x="92" y="194"/>
                                </a:cubicBezTo>
                                <a:cubicBezTo>
                                  <a:pt x="89" y="199"/>
                                  <a:pt x="86" y="204"/>
                                  <a:pt x="84" y="209"/>
                                </a:cubicBezTo>
                                <a:cubicBezTo>
                                  <a:pt x="81" y="214"/>
                                  <a:pt x="79" y="217"/>
                                  <a:pt x="78" y="220"/>
                                </a:cubicBezTo>
                                <a:cubicBezTo>
                                  <a:pt x="76" y="225"/>
                                  <a:pt x="77" y="228"/>
                                  <a:pt x="79" y="229"/>
                                </a:cubicBezTo>
                                <a:cubicBezTo>
                                  <a:pt x="81" y="231"/>
                                  <a:pt x="85" y="230"/>
                                  <a:pt x="90" y="227"/>
                                </a:cubicBezTo>
                                <a:cubicBezTo>
                                  <a:pt x="91" y="227"/>
                                  <a:pt x="93" y="224"/>
                                  <a:pt x="98" y="220"/>
                                </a:cubicBezTo>
                                <a:cubicBezTo>
                                  <a:pt x="102" y="215"/>
                                  <a:pt x="107" y="211"/>
                                  <a:pt x="112" y="205"/>
                                </a:cubicBezTo>
                                <a:cubicBezTo>
                                  <a:pt x="116" y="200"/>
                                  <a:pt x="121" y="195"/>
                                  <a:pt x="125" y="190"/>
                                </a:cubicBezTo>
                                <a:cubicBezTo>
                                  <a:pt x="130" y="185"/>
                                  <a:pt x="133" y="183"/>
                                  <a:pt x="134" y="182"/>
                                </a:cubicBezTo>
                                <a:cubicBezTo>
                                  <a:pt x="137" y="179"/>
                                  <a:pt x="141" y="177"/>
                                  <a:pt x="146" y="176"/>
                                </a:cubicBezTo>
                                <a:cubicBezTo>
                                  <a:pt x="151" y="175"/>
                                  <a:pt x="155" y="175"/>
                                  <a:pt x="158" y="177"/>
                                </a:cubicBezTo>
                                <a:cubicBezTo>
                                  <a:pt x="161" y="179"/>
                                  <a:pt x="164" y="180"/>
                                  <a:pt x="168" y="183"/>
                                </a:cubicBezTo>
                                <a:cubicBezTo>
                                  <a:pt x="171" y="186"/>
                                  <a:pt x="176" y="189"/>
                                  <a:pt x="180" y="192"/>
                                </a:cubicBezTo>
                                <a:cubicBezTo>
                                  <a:pt x="185" y="195"/>
                                  <a:pt x="190" y="198"/>
                                  <a:pt x="195" y="201"/>
                                </a:cubicBezTo>
                                <a:cubicBezTo>
                                  <a:pt x="208" y="210"/>
                                  <a:pt x="208" y="210"/>
                                  <a:pt x="208" y="210"/>
                                </a:cubicBezTo>
                                <a:cubicBezTo>
                                  <a:pt x="212" y="212"/>
                                  <a:pt x="216" y="214"/>
                                  <a:pt x="220" y="215"/>
                                </a:cubicBezTo>
                                <a:cubicBezTo>
                                  <a:pt x="225" y="215"/>
                                  <a:pt x="229" y="216"/>
                                  <a:pt x="233" y="215"/>
                                </a:cubicBezTo>
                                <a:cubicBezTo>
                                  <a:pt x="237" y="215"/>
                                  <a:pt x="241" y="214"/>
                                  <a:pt x="244" y="213"/>
                                </a:cubicBezTo>
                                <a:cubicBezTo>
                                  <a:pt x="247" y="212"/>
                                  <a:pt x="250" y="211"/>
                                  <a:pt x="251" y="210"/>
                                </a:cubicBezTo>
                                <a:cubicBezTo>
                                  <a:pt x="253" y="209"/>
                                  <a:pt x="256" y="207"/>
                                  <a:pt x="261" y="204"/>
                                </a:cubicBezTo>
                                <a:cubicBezTo>
                                  <a:pt x="265" y="202"/>
                                  <a:pt x="270" y="199"/>
                                  <a:pt x="275" y="195"/>
                                </a:cubicBezTo>
                                <a:cubicBezTo>
                                  <a:pt x="281" y="192"/>
                                  <a:pt x="286" y="189"/>
                                  <a:pt x="290" y="186"/>
                                </a:cubicBezTo>
                                <a:cubicBezTo>
                                  <a:pt x="295" y="183"/>
                                  <a:pt x="299" y="181"/>
                                  <a:pt x="301" y="180"/>
                                </a:cubicBezTo>
                                <a:cubicBezTo>
                                  <a:pt x="362" y="142"/>
                                  <a:pt x="362" y="142"/>
                                  <a:pt x="362" y="142"/>
                                </a:cubicBezTo>
                                <a:cubicBezTo>
                                  <a:pt x="363" y="141"/>
                                  <a:pt x="365" y="140"/>
                                  <a:pt x="368" y="138"/>
                                </a:cubicBezTo>
                                <a:cubicBezTo>
                                  <a:pt x="372" y="136"/>
                                  <a:pt x="376" y="133"/>
                                  <a:pt x="381" y="130"/>
                                </a:cubicBezTo>
                                <a:cubicBezTo>
                                  <a:pt x="386" y="126"/>
                                  <a:pt x="392" y="123"/>
                                  <a:pt x="398" y="119"/>
                                </a:cubicBezTo>
                                <a:cubicBezTo>
                                  <a:pt x="404" y="115"/>
                                  <a:pt x="409" y="111"/>
                                  <a:pt x="415" y="108"/>
                                </a:cubicBezTo>
                                <a:cubicBezTo>
                                  <a:pt x="420" y="104"/>
                                  <a:pt x="425" y="101"/>
                                  <a:pt x="429" y="98"/>
                                </a:cubicBezTo>
                                <a:cubicBezTo>
                                  <a:pt x="434" y="95"/>
                                  <a:pt x="437" y="93"/>
                                  <a:pt x="439" y="92"/>
                                </a:cubicBezTo>
                                <a:cubicBezTo>
                                  <a:pt x="445" y="88"/>
                                  <a:pt x="450" y="87"/>
                                  <a:pt x="454" y="87"/>
                                </a:cubicBezTo>
                                <a:cubicBezTo>
                                  <a:pt x="457" y="88"/>
                                  <a:pt x="459" y="91"/>
                                  <a:pt x="459" y="95"/>
                                </a:cubicBezTo>
                                <a:cubicBezTo>
                                  <a:pt x="459" y="222"/>
                                  <a:pt x="459" y="222"/>
                                  <a:pt x="459" y="222"/>
                                </a:cubicBezTo>
                                <a:cubicBezTo>
                                  <a:pt x="450" y="215"/>
                                  <a:pt x="441" y="208"/>
                                  <a:pt x="432" y="201"/>
                                </a:cubicBezTo>
                                <a:cubicBezTo>
                                  <a:pt x="424" y="195"/>
                                  <a:pt x="416" y="189"/>
                                  <a:pt x="409" y="185"/>
                                </a:cubicBezTo>
                                <a:cubicBezTo>
                                  <a:pt x="401" y="180"/>
                                  <a:pt x="395" y="178"/>
                                  <a:pt x="390" y="179"/>
                                </a:cubicBezTo>
                                <a:cubicBezTo>
                                  <a:pt x="384" y="181"/>
                                  <a:pt x="380" y="184"/>
                                  <a:pt x="377" y="189"/>
                                </a:cubicBezTo>
                                <a:cubicBezTo>
                                  <a:pt x="373" y="194"/>
                                  <a:pt x="371" y="199"/>
                                  <a:pt x="369" y="206"/>
                                </a:cubicBezTo>
                                <a:cubicBezTo>
                                  <a:pt x="367" y="212"/>
                                  <a:pt x="366" y="218"/>
                                  <a:pt x="366" y="223"/>
                                </a:cubicBezTo>
                                <a:cubicBezTo>
                                  <a:pt x="366" y="227"/>
                                  <a:pt x="366" y="230"/>
                                  <a:pt x="366" y="232"/>
                                </a:cubicBezTo>
                                <a:cubicBezTo>
                                  <a:pt x="366" y="235"/>
                                  <a:pt x="366" y="236"/>
                                  <a:pt x="366" y="238"/>
                                </a:cubicBezTo>
                                <a:cubicBezTo>
                                  <a:pt x="365" y="240"/>
                                  <a:pt x="365" y="241"/>
                                  <a:pt x="365" y="242"/>
                                </a:cubicBezTo>
                                <a:cubicBezTo>
                                  <a:pt x="358" y="242"/>
                                  <a:pt x="358" y="242"/>
                                  <a:pt x="358" y="242"/>
                                </a:cubicBezTo>
                                <a:cubicBezTo>
                                  <a:pt x="308" y="242"/>
                                  <a:pt x="308" y="242"/>
                                  <a:pt x="308" y="242"/>
                                </a:cubicBezTo>
                                <a:close/>
                                <a:moveTo>
                                  <a:pt x="490" y="293"/>
                                </a:moveTo>
                                <a:cubicBezTo>
                                  <a:pt x="494" y="296"/>
                                  <a:pt x="496" y="301"/>
                                  <a:pt x="496" y="307"/>
                                </a:cubicBezTo>
                                <a:cubicBezTo>
                                  <a:pt x="497" y="313"/>
                                  <a:pt x="495" y="317"/>
                                  <a:pt x="491" y="319"/>
                                </a:cubicBezTo>
                                <a:cubicBezTo>
                                  <a:pt x="486" y="323"/>
                                  <a:pt x="481" y="328"/>
                                  <a:pt x="474" y="333"/>
                                </a:cubicBezTo>
                                <a:cubicBezTo>
                                  <a:pt x="468" y="339"/>
                                  <a:pt x="461" y="344"/>
                                  <a:pt x="454" y="350"/>
                                </a:cubicBezTo>
                                <a:cubicBezTo>
                                  <a:pt x="447" y="355"/>
                                  <a:pt x="440" y="361"/>
                                  <a:pt x="434" y="366"/>
                                </a:cubicBezTo>
                                <a:cubicBezTo>
                                  <a:pt x="427" y="372"/>
                                  <a:pt x="421" y="377"/>
                                  <a:pt x="415" y="381"/>
                                </a:cubicBezTo>
                                <a:cubicBezTo>
                                  <a:pt x="409" y="386"/>
                                  <a:pt x="404" y="389"/>
                                  <a:pt x="401" y="390"/>
                                </a:cubicBezTo>
                                <a:cubicBezTo>
                                  <a:pt x="398" y="390"/>
                                  <a:pt x="397" y="386"/>
                                  <a:pt x="397" y="377"/>
                                </a:cubicBezTo>
                                <a:cubicBezTo>
                                  <a:pt x="397" y="355"/>
                                  <a:pt x="397" y="355"/>
                                  <a:pt x="397" y="355"/>
                                </a:cubicBezTo>
                                <a:cubicBezTo>
                                  <a:pt x="397" y="349"/>
                                  <a:pt x="395" y="345"/>
                                  <a:pt x="393" y="341"/>
                                </a:cubicBezTo>
                                <a:cubicBezTo>
                                  <a:pt x="390" y="338"/>
                                  <a:pt x="386" y="336"/>
                                  <a:pt x="382" y="336"/>
                                </a:cubicBezTo>
                                <a:cubicBezTo>
                                  <a:pt x="325" y="336"/>
                                  <a:pt x="325" y="336"/>
                                  <a:pt x="325" y="336"/>
                                </a:cubicBezTo>
                                <a:cubicBezTo>
                                  <a:pt x="321" y="336"/>
                                  <a:pt x="316" y="334"/>
                                  <a:pt x="312" y="331"/>
                                </a:cubicBezTo>
                                <a:cubicBezTo>
                                  <a:pt x="307" y="328"/>
                                  <a:pt x="305" y="324"/>
                                  <a:pt x="305" y="318"/>
                                </a:cubicBezTo>
                                <a:cubicBezTo>
                                  <a:pt x="305" y="294"/>
                                  <a:pt x="305" y="294"/>
                                  <a:pt x="305" y="294"/>
                                </a:cubicBezTo>
                                <a:cubicBezTo>
                                  <a:pt x="305" y="285"/>
                                  <a:pt x="307" y="279"/>
                                  <a:pt x="310" y="277"/>
                                </a:cubicBezTo>
                                <a:cubicBezTo>
                                  <a:pt x="313" y="275"/>
                                  <a:pt x="318" y="274"/>
                                  <a:pt x="325" y="274"/>
                                </a:cubicBezTo>
                                <a:cubicBezTo>
                                  <a:pt x="335" y="274"/>
                                  <a:pt x="335" y="274"/>
                                  <a:pt x="335" y="274"/>
                                </a:cubicBezTo>
                                <a:cubicBezTo>
                                  <a:pt x="338" y="274"/>
                                  <a:pt x="341" y="274"/>
                                  <a:pt x="345" y="274"/>
                                </a:cubicBezTo>
                                <a:cubicBezTo>
                                  <a:pt x="349" y="275"/>
                                  <a:pt x="353" y="275"/>
                                  <a:pt x="358" y="275"/>
                                </a:cubicBezTo>
                                <a:cubicBezTo>
                                  <a:pt x="379" y="275"/>
                                  <a:pt x="379" y="275"/>
                                  <a:pt x="379" y="275"/>
                                </a:cubicBezTo>
                                <a:cubicBezTo>
                                  <a:pt x="385" y="275"/>
                                  <a:pt x="390" y="273"/>
                                  <a:pt x="393" y="271"/>
                                </a:cubicBezTo>
                                <a:cubicBezTo>
                                  <a:pt x="395" y="269"/>
                                  <a:pt x="397" y="265"/>
                                  <a:pt x="397" y="259"/>
                                </a:cubicBezTo>
                                <a:cubicBezTo>
                                  <a:pt x="397" y="238"/>
                                  <a:pt x="397" y="238"/>
                                  <a:pt x="397" y="238"/>
                                </a:cubicBezTo>
                                <a:cubicBezTo>
                                  <a:pt x="397" y="232"/>
                                  <a:pt x="398" y="228"/>
                                  <a:pt x="400" y="226"/>
                                </a:cubicBezTo>
                                <a:cubicBezTo>
                                  <a:pt x="402" y="225"/>
                                  <a:pt x="405" y="226"/>
                                  <a:pt x="410" y="230"/>
                                </a:cubicBezTo>
                                <a:cubicBezTo>
                                  <a:pt x="416" y="234"/>
                                  <a:pt x="422" y="239"/>
                                  <a:pt x="428" y="244"/>
                                </a:cubicBezTo>
                                <a:cubicBezTo>
                                  <a:pt x="435" y="250"/>
                                  <a:pt x="442" y="256"/>
                                  <a:pt x="450" y="261"/>
                                </a:cubicBezTo>
                                <a:cubicBezTo>
                                  <a:pt x="457" y="267"/>
                                  <a:pt x="464" y="273"/>
                                  <a:pt x="471" y="278"/>
                                </a:cubicBezTo>
                                <a:cubicBezTo>
                                  <a:pt x="478" y="284"/>
                                  <a:pt x="484" y="289"/>
                                  <a:pt x="490" y="293"/>
                                </a:cubicBezTo>
                                <a:close/>
                                <a:moveTo>
                                  <a:pt x="490" y="293"/>
                                </a:moveTo>
                                <a:cubicBezTo>
                                  <a:pt x="490" y="293"/>
                                  <a:pt x="490" y="293"/>
                                  <a:pt x="490" y="29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8" name="任意多边形 68"/>
                        <wps:cNvSpPr>
                          <a:spLocks noChangeAspect="1"/>
                        </wps:cNvSpPr>
                        <wps:spPr>
                          <a:xfrm flipH="1">
                            <a:off x="11550" y="25254"/>
                            <a:ext cx="452" cy="3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42723838" y="0"/>
                              </a:cxn>
                              <a:cxn ang="0">
                                <a:pos x="30328726" y="0"/>
                              </a:cxn>
                              <a:cxn ang="0">
                                <a:pos x="0" y="30196248"/>
                              </a:cxn>
                              <a:cxn ang="0">
                                <a:pos x="0" y="220438354"/>
                              </a:cxn>
                              <a:cxn ang="0">
                                <a:pos x="30328726" y="250634602"/>
                              </a:cxn>
                              <a:cxn ang="0">
                                <a:pos x="342723838" y="250634602"/>
                              </a:cxn>
                              <a:cxn ang="0">
                                <a:pos x="376085612" y="220438354"/>
                              </a:cxn>
                              <a:cxn ang="0">
                                <a:pos x="376085612" y="30196248"/>
                              </a:cxn>
                              <a:cxn ang="0">
                                <a:pos x="342723838" y="0"/>
                              </a:cxn>
                              <a:cxn ang="0">
                                <a:pos x="342723838" y="0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212306309" y="132865928"/>
                              </a:cxn>
                              <a:cxn ang="0">
                                <a:pos x="188043676" y="144945123"/>
                              </a:cxn>
                              <a:cxn ang="0">
                                <a:pos x="163779302" y="132865928"/>
                              </a:cxn>
                              <a:cxn ang="0">
                                <a:pos x="39427866" y="21138591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24264374" y="42275443"/>
                              </a:cxn>
                              <a:cxn ang="0">
                                <a:pos x="121318388" y="126826330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136481881" y="144945123"/>
                              </a:cxn>
                              <a:cxn ang="0">
                                <a:pos x="154680162" y="157024318"/>
                              </a:cxn>
                              <a:cxn ang="0">
                                <a:pos x="188043676" y="169103514"/>
                              </a:cxn>
                              <a:cxn ang="0">
                                <a:pos x="221405450" y="157024318"/>
                              </a:cxn>
                              <a:cxn ang="0">
                                <a:pos x="236570683" y="144945123"/>
                              </a:cxn>
                              <a:cxn ang="0">
                                <a:pos x="336657745" y="229496010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254767223" y="126826330"/>
                              </a:cxn>
                              <a:cxn ang="0">
                                <a:pos x="351821237" y="42275443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</a:cxnLst>
                            <a:pathLst>
                              <a:path w="124" h="83">
                                <a:moveTo>
                                  <a:pt x="113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4"/>
                                  <a:pt x="0" y="10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9"/>
                                  <a:pt x="5" y="83"/>
                                  <a:pt x="10" y="83"/>
                                </a:cubicBezTo>
                                <a:cubicBezTo>
                                  <a:pt x="113" y="83"/>
                                  <a:pt x="113" y="83"/>
                                  <a:pt x="113" y="83"/>
                                </a:cubicBezTo>
                                <a:cubicBezTo>
                                  <a:pt x="119" y="83"/>
                                  <a:pt x="124" y="79"/>
                                  <a:pt x="124" y="73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4"/>
                                  <a:pt x="119" y="0"/>
                                  <a:pt x="11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lose/>
                                <a:moveTo>
                                  <a:pt x="111" y="7"/>
                                </a:moveTo>
                                <a:cubicBezTo>
                                  <a:pt x="70" y="44"/>
                                  <a:pt x="70" y="44"/>
                                  <a:pt x="70" y="44"/>
                                </a:cubicBezTo>
                                <a:cubicBezTo>
                                  <a:pt x="66" y="47"/>
                                  <a:pt x="64" y="48"/>
                                  <a:pt x="62" y="48"/>
                                </a:cubicBezTo>
                                <a:cubicBezTo>
                                  <a:pt x="60" y="48"/>
                                  <a:pt x="57" y="47"/>
                                  <a:pt x="54" y="44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lose/>
                                <a:moveTo>
                                  <a:pt x="8" y="71"/>
                                </a:move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45" y="48"/>
                                  <a:pt x="45" y="48"/>
                                  <a:pt x="45" y="48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4" y="55"/>
                                  <a:pt x="57" y="56"/>
                                  <a:pt x="62" y="56"/>
                                </a:cubicBezTo>
                                <a:cubicBezTo>
                                  <a:pt x="66" y="56"/>
                                  <a:pt x="70" y="55"/>
                                  <a:pt x="73" y="52"/>
                                </a:cubicBezTo>
                                <a:cubicBezTo>
                                  <a:pt x="78" y="48"/>
                                  <a:pt x="78" y="48"/>
                                  <a:pt x="78" y="48"/>
                                </a:cubicBezTo>
                                <a:cubicBezTo>
                                  <a:pt x="111" y="76"/>
                                  <a:pt x="111" y="76"/>
                                  <a:pt x="111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84" y="42"/>
                                  <a:pt x="84" y="42"/>
                                  <a:pt x="84" y="42"/>
                                </a:cubicBezTo>
                                <a:cubicBezTo>
                                  <a:pt x="116" y="14"/>
                                  <a:pt x="116" y="14"/>
                                  <a:pt x="116" y="14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9" name="任意多边形 69"/>
                        <wps:cNvSpPr>
                          <a:spLocks noChangeAspect="1"/>
                        </wps:cNvSpPr>
                        <wps:spPr>
                          <a:xfrm flipH="1">
                            <a:off x="12580" y="25253"/>
                            <a:ext cx="41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5239615"/>
                              </a:cxn>
                              <a:cxn ang="0">
                                <a:pos x="70554995" y="91800084"/>
                              </a:cxn>
                              <a:cxn ang="0">
                                <a:pos x="113338490" y="126878200"/>
                              </a:cxn>
                              <a:cxn ang="0">
                                <a:pos x="156121986" y="91800084"/>
                              </a:cxn>
                              <a:cxn ang="0">
                                <a:pos x="226676981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226676981" y="35824128"/>
                              </a:cxn>
                              <a:cxn ang="0">
                                <a:pos x="226676981" y="141059338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35824128"/>
                              </a:cxn>
                              <a:cxn ang="0">
                                <a:pos x="63800117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0" y="21643852"/>
                              </a:cxn>
                              <a:cxn ang="0">
                                <a:pos x="0" y="0"/>
                              </a:cxn>
                              <a:cxn ang="0">
                                <a:pos x="226676981" y="0"/>
                              </a:cxn>
                              <a:cxn ang="0">
                                <a:pos x="226676981" y="21643852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70"/>
                        <wps:cNvSpPr>
                          <a:spLocks noChangeAspect="1"/>
                        </wps:cNvSpPr>
                        <wps:spPr>
                          <a:xfrm flipH="1">
                            <a:off x="13500" y="25235"/>
                            <a:ext cx="413" cy="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4065756" y="93564335"/>
                              </a:cxn>
                              <a:cxn ang="0">
                                <a:pos x="80618237" y="93564335"/>
                              </a:cxn>
                              <a:cxn ang="0">
                                <a:pos x="68021389" y="106208808"/>
                              </a:cxn>
                              <a:cxn ang="0">
                                <a:pos x="68021389" y="179541987"/>
                              </a:cxn>
                              <a:cxn ang="0">
                                <a:pos x="80618237" y="192186460"/>
                              </a:cxn>
                              <a:cxn ang="0">
                                <a:pos x="204065756" y="192186460"/>
                              </a:cxn>
                              <a:cxn ang="0">
                                <a:pos x="216662603" y="179541987"/>
                              </a:cxn>
                              <a:cxn ang="0">
                                <a:pos x="216662603" y="106208808"/>
                              </a:cxn>
                              <a:cxn ang="0">
                                <a:pos x="204065756" y="93564335"/>
                              </a:cxn>
                              <a:cxn ang="0">
                                <a:pos x="204065756" y="93564335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78098867" y="108737703"/>
                              </a:cxn>
                              <a:cxn ang="0">
                                <a:pos x="113370040" y="144139051"/>
                              </a:cxn>
                              <a:cxn ang="0">
                                <a:pos x="113370040" y="144139051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88176345" y="103679913"/>
                              </a:cxn>
                              <a:cxn ang="0">
                                <a:pos x="196507647" y="103679913"/>
                              </a:cxn>
                              <a:cxn ang="0">
                                <a:pos x="141083105" y="154254629"/>
                              </a:cxn>
                              <a:cxn ang="0">
                                <a:pos x="88176345" y="103679913"/>
                              </a:cxn>
                              <a:cxn ang="0">
                                <a:pos x="88176345" y="103679913"/>
                              </a:cxn>
                              <a:cxn ang="0">
                                <a:pos x="123447519" y="149196840"/>
                              </a:cxn>
                              <a:cxn ang="0">
                                <a:pos x="141083105" y="166899102"/>
                              </a:cxn>
                              <a:cxn ang="0">
                                <a:pos x="161236474" y="149196840"/>
                              </a:cxn>
                              <a:cxn ang="0">
                                <a:pos x="193988278" y="179541987"/>
                              </a:cxn>
                              <a:cxn ang="0">
                                <a:pos x="88176345" y="179541987"/>
                              </a:cxn>
                              <a:cxn ang="0">
                                <a:pos x="123447519" y="149196840"/>
                              </a:cxn>
                              <a:cxn ang="0">
                                <a:pos x="123447519" y="149196840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204065756" y="108737703"/>
                              </a:cxn>
                              <a:cxn ang="0">
                                <a:pos x="204065756" y="177013093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141083105" y="285750796"/>
                              </a:cxn>
                              <a:cxn ang="0">
                                <a:pos x="0" y="141611744"/>
                              </a:cxn>
                              <a:cxn ang="0">
                                <a:pos x="141083105" y="0"/>
                              </a:cxn>
                              <a:cxn ang="0">
                                <a:pos x="284683993" y="141611744"/>
                              </a:cxn>
                              <a:cxn ang="0">
                                <a:pos x="141083105" y="285750796"/>
                              </a:cxn>
                              <a:cxn ang="0">
                                <a:pos x="141083105" y="10115578"/>
                              </a:cxn>
                              <a:cxn ang="0">
                                <a:pos x="10077478" y="141611744"/>
                              </a:cxn>
                              <a:cxn ang="0">
                                <a:pos x="141083105" y="275635218"/>
                              </a:cxn>
                              <a:cxn ang="0">
                                <a:pos x="274606515" y="141611744"/>
                              </a:cxn>
                              <a:cxn ang="0">
                                <a:pos x="141083105" y="10115578"/>
                              </a:cxn>
                              <a:cxn ang="0">
                                <a:pos x="141083105" y="10115578"/>
                              </a:cxn>
                              <a:cxn ang="0">
                                <a:pos x="141083105" y="10115578"/>
                              </a:cxn>
                            </a:cxnLst>
                            <a:pathLst>
                              <a:path w="113" h="113">
                                <a:moveTo>
                                  <a:pt x="81" y="37"/>
                                </a:move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29" y="37"/>
                                  <a:pt x="27" y="39"/>
                                  <a:pt x="27" y="42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27" y="73"/>
                                  <a:pt x="29" y="76"/>
                                  <a:pt x="32" y="76"/>
                                </a:cubicBezTo>
                                <a:cubicBezTo>
                                  <a:pt x="81" y="76"/>
                                  <a:pt x="81" y="76"/>
                                  <a:pt x="81" y="76"/>
                                </a:cubicBezTo>
                                <a:cubicBezTo>
                                  <a:pt x="84" y="76"/>
                                  <a:pt x="86" y="73"/>
                                  <a:pt x="86" y="71"/>
                                </a:cubicBezTo>
                                <a:cubicBezTo>
                                  <a:pt x="86" y="42"/>
                                  <a:pt x="86" y="42"/>
                                  <a:pt x="86" y="42"/>
                                </a:cubicBezTo>
                                <a:cubicBezTo>
                                  <a:pt x="86" y="39"/>
                                  <a:pt x="84" y="37"/>
                                  <a:pt x="81" y="37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lose/>
                                <a:moveTo>
                                  <a:pt x="31" y="70"/>
                                </a:move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lose/>
                                <a:moveTo>
                                  <a:pt x="35" y="41"/>
                                </a:move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lose/>
                                <a:moveTo>
                                  <a:pt x="49" y="59"/>
                                </a:move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35" y="71"/>
                                  <a:pt x="35" y="71"/>
                                  <a:pt x="35" y="7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lose/>
                                <a:moveTo>
                                  <a:pt x="67" y="57"/>
                                </a:move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lose/>
                                <a:moveTo>
                                  <a:pt x="56" y="113"/>
                                </a:moveTo>
                                <a:cubicBezTo>
                                  <a:pt x="25" y="113"/>
                                  <a:pt x="0" y="87"/>
                                  <a:pt x="0" y="56"/>
                                </a:cubicBezTo>
                                <a:cubicBezTo>
                                  <a:pt x="0" y="25"/>
                                  <a:pt x="25" y="0"/>
                                  <a:pt x="56" y="0"/>
                                </a:cubicBezTo>
                                <a:cubicBezTo>
                                  <a:pt x="87" y="0"/>
                                  <a:pt x="113" y="25"/>
                                  <a:pt x="113" y="56"/>
                                </a:cubicBezTo>
                                <a:cubicBezTo>
                                  <a:pt x="113" y="87"/>
                                  <a:pt x="87" y="113"/>
                                  <a:pt x="56" y="113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27" y="4"/>
                                  <a:pt x="4" y="27"/>
                                  <a:pt x="4" y="56"/>
                                </a:cubicBezTo>
                                <a:cubicBezTo>
                                  <a:pt x="4" y="85"/>
                                  <a:pt x="27" y="109"/>
                                  <a:pt x="56" y="109"/>
                                </a:cubicBezTo>
                                <a:cubicBezTo>
                                  <a:pt x="85" y="109"/>
                                  <a:pt x="109" y="85"/>
                                  <a:pt x="109" y="56"/>
                                </a:cubicBezTo>
                                <a:cubicBezTo>
                                  <a:pt x="109" y="27"/>
                                  <a:pt x="85" y="4"/>
                                  <a:pt x="56" y="4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2" name="任意多边形 71"/>
                        <wps:cNvSpPr>
                          <a:spLocks noChangeAspect="1"/>
                        </wps:cNvSpPr>
                        <wps:spPr>
                          <a:xfrm>
                            <a:off x="14418" y="25328"/>
                            <a:ext cx="43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8722445" y="98845350"/>
                              </a:cxn>
                              <a:cxn ang="0">
                                <a:pos x="698686007" y="171333478"/>
                              </a:cxn>
                              <a:cxn ang="0">
                                <a:pos x="645451560" y="171333478"/>
                              </a:cxn>
                              <a:cxn ang="0">
                                <a:pos x="698686007" y="243821606"/>
                              </a:cxn>
                              <a:cxn ang="0">
                                <a:pos x="645451560" y="243821606"/>
                              </a:cxn>
                              <a:cxn ang="0">
                                <a:pos x="698686007" y="322898400"/>
                              </a:cxn>
                              <a:cxn ang="0">
                                <a:pos x="645451560" y="322898400"/>
                              </a:cxn>
                              <a:cxn ang="0">
                                <a:pos x="698686007" y="395386528"/>
                              </a:cxn>
                              <a:cxn ang="0">
                                <a:pos x="645451560" y="395386528"/>
                              </a:cxn>
                              <a:cxn ang="0">
                                <a:pos x="698686007" y="441514870"/>
                              </a:cxn>
                              <a:cxn ang="0">
                                <a:pos x="632144237" y="441514870"/>
                              </a:cxn>
                              <a:cxn ang="0">
                                <a:pos x="625490575" y="408566420"/>
                              </a:cxn>
                              <a:cxn ang="0">
                                <a:pos x="558948805" y="461283428"/>
                              </a:cxn>
                              <a:cxn ang="0">
                                <a:pos x="565602467" y="408566420"/>
                              </a:cxn>
                              <a:cxn ang="0">
                                <a:pos x="525677920" y="461283428"/>
                              </a:cxn>
                              <a:cxn ang="0">
                                <a:pos x="492407035" y="441514870"/>
                              </a:cxn>
                              <a:cxn ang="0">
                                <a:pos x="445828827" y="441514870"/>
                              </a:cxn>
                              <a:cxn ang="0">
                                <a:pos x="405904280" y="441514870"/>
                              </a:cxn>
                              <a:cxn ang="0">
                                <a:pos x="392594381" y="408566420"/>
                              </a:cxn>
                              <a:cxn ang="0">
                                <a:pos x="326052611" y="461283428"/>
                              </a:cxn>
                              <a:cxn ang="0">
                                <a:pos x="339362510" y="408566420"/>
                              </a:cxn>
                              <a:cxn ang="0">
                                <a:pos x="292781726" y="461283428"/>
                              </a:cxn>
                              <a:cxn ang="0">
                                <a:pos x="259510841" y="441514870"/>
                              </a:cxn>
                              <a:cxn ang="0">
                                <a:pos x="219586294" y="441514870"/>
                              </a:cxn>
                              <a:cxn ang="0">
                                <a:pos x="186315409" y="441514870"/>
                              </a:cxn>
                              <a:cxn ang="0">
                                <a:pos x="173008086" y="408566420"/>
                              </a:cxn>
                              <a:cxn ang="0">
                                <a:pos x="106466316" y="461283428"/>
                              </a:cxn>
                              <a:cxn ang="0">
                                <a:pos x="119773640" y="408566420"/>
                              </a:cxn>
                              <a:cxn ang="0">
                                <a:pos x="73195431" y="461283428"/>
                              </a:cxn>
                              <a:cxn ang="0">
                                <a:pos x="46578208" y="441514870"/>
                              </a:cxn>
                              <a:cxn ang="0">
                                <a:pos x="26617223" y="441514870"/>
                              </a:cxn>
                              <a:cxn ang="0">
                                <a:pos x="19963561" y="408566420"/>
                              </a:cxn>
                              <a:cxn ang="0">
                                <a:pos x="33270884" y="369026742"/>
                              </a:cxn>
                              <a:cxn ang="0">
                                <a:pos x="0" y="349258185"/>
                              </a:cxn>
                              <a:cxn ang="0">
                                <a:pos x="53234446" y="303129842"/>
                              </a:cxn>
                              <a:cxn ang="0">
                                <a:pos x="0" y="322898400"/>
                              </a:cxn>
                              <a:cxn ang="0">
                                <a:pos x="53234446" y="250410271"/>
                              </a:cxn>
                              <a:cxn ang="0">
                                <a:pos x="13307323" y="243821606"/>
                              </a:cxn>
                              <a:cxn ang="0">
                                <a:pos x="19963561" y="197693264"/>
                              </a:cxn>
                              <a:cxn ang="0">
                                <a:pos x="33270884" y="151564921"/>
                              </a:cxn>
                              <a:cxn ang="0">
                                <a:pos x="0" y="131796363"/>
                              </a:cxn>
                              <a:cxn ang="0">
                                <a:pos x="326052611" y="316309735"/>
                              </a:cxn>
                              <a:cxn ang="0">
                                <a:pos x="372633395" y="316309735"/>
                              </a:cxn>
                              <a:cxn ang="0">
                                <a:pos x="698686007" y="118616470"/>
                              </a:cxn>
                              <a:cxn ang="0">
                                <a:pos x="19963561" y="98845350"/>
                              </a:cxn>
                              <a:cxn ang="0">
                                <a:pos x="0" y="32948450"/>
                              </a:cxn>
                              <a:cxn ang="0">
                                <a:pos x="379287057" y="289949949"/>
                              </a:cxn>
                              <a:cxn ang="0">
                                <a:pos x="212932633" y="19768557"/>
                              </a:cxn>
                              <a:cxn ang="0">
                                <a:pos x="212932633" y="46128342"/>
                              </a:cxn>
                              <a:cxn ang="0">
                                <a:pos x="173008086" y="85668020"/>
                              </a:cxn>
                              <a:cxn ang="0">
                                <a:pos x="266167079" y="52717007"/>
                              </a:cxn>
                              <a:cxn ang="0">
                                <a:pos x="272820741" y="79076793"/>
                              </a:cxn>
                              <a:cxn ang="0">
                                <a:pos x="372633395" y="118616470"/>
                              </a:cxn>
                              <a:cxn ang="0">
                                <a:pos x="379287057" y="289949949"/>
                              </a:cxn>
                              <a:cxn ang="0">
                                <a:pos x="652105222" y="0"/>
                              </a:cxn>
                              <a:cxn ang="0">
                                <a:pos x="212932633" y="19768557"/>
                              </a:cxn>
                            </a:cxnLst>
                            <a:pathLst>
                              <a:path w="106" h="70">
                                <a:moveTo>
                                  <a:pt x="105" y="12"/>
                                </a:moveTo>
                                <a:cubicBezTo>
                                  <a:pt x="105" y="15"/>
                                  <a:pt x="105" y="15"/>
                                  <a:pt x="105" y="15"/>
                                </a:cubicBezTo>
                                <a:cubicBezTo>
                                  <a:pt x="102" y="15"/>
                                  <a:pt x="102" y="15"/>
                                  <a:pt x="102" y="15"/>
                                </a:cubicBezTo>
                                <a:lnTo>
                                  <a:pt x="105" y="12"/>
                                </a:lnTo>
                                <a:close/>
                                <a:moveTo>
                                  <a:pt x="105" y="18"/>
                                </a:move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1" y="23"/>
                                  <a:pt x="101" y="23"/>
                                  <a:pt x="101" y="23"/>
                                </a:cubicBezTo>
                                <a:cubicBezTo>
                                  <a:pt x="97" y="23"/>
                                  <a:pt x="97" y="23"/>
                                  <a:pt x="97" y="23"/>
                                </a:cubicBezTo>
                                <a:cubicBezTo>
                                  <a:pt x="97" y="26"/>
                                  <a:pt x="97" y="26"/>
                                  <a:pt x="97" y="26"/>
                                </a:cubicBezTo>
                                <a:cubicBezTo>
                                  <a:pt x="102" y="30"/>
                                  <a:pt x="102" y="30"/>
                                  <a:pt x="102" y="30"/>
                                </a:cubicBezTo>
                                <a:cubicBezTo>
                                  <a:pt x="105" y="30"/>
                                  <a:pt x="105" y="30"/>
                                  <a:pt x="105" y="30"/>
                                </a:cubicBezTo>
                                <a:cubicBezTo>
                                  <a:pt x="105" y="37"/>
                                  <a:pt x="105" y="37"/>
                                  <a:pt x="105" y="37"/>
                                </a:cubicBezTo>
                                <a:cubicBezTo>
                                  <a:pt x="100" y="34"/>
                                  <a:pt x="100" y="34"/>
                                  <a:pt x="100" y="34"/>
                                </a:cubicBezTo>
                                <a:cubicBezTo>
                                  <a:pt x="97" y="34"/>
                                  <a:pt x="97" y="34"/>
                                  <a:pt x="97" y="34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102" y="41"/>
                                  <a:pt x="102" y="41"/>
                                  <a:pt x="102" y="41"/>
                                </a:cubicBezTo>
                                <a:cubicBezTo>
                                  <a:pt x="105" y="41"/>
                                  <a:pt x="105" y="41"/>
                                  <a:pt x="105" y="41"/>
                                </a:cubicBezTo>
                                <a:cubicBezTo>
                                  <a:pt x="105" y="49"/>
                                  <a:pt x="105" y="49"/>
                                  <a:pt x="105" y="49"/>
                                </a:cubicBezTo>
                                <a:cubicBezTo>
                                  <a:pt x="100" y="46"/>
                                  <a:pt x="100" y="46"/>
                                  <a:pt x="100" y="46"/>
                                </a:cubicBezTo>
                                <a:cubicBezTo>
                                  <a:pt x="97" y="46"/>
                                  <a:pt x="97" y="46"/>
                                  <a:pt x="97" y="46"/>
                                </a:cubicBezTo>
                                <a:cubicBezTo>
                                  <a:pt x="97" y="49"/>
                                  <a:pt x="97" y="49"/>
                                  <a:pt x="97" y="49"/>
                                </a:cubicBezTo>
                                <a:cubicBezTo>
                                  <a:pt x="102" y="52"/>
                                  <a:pt x="102" y="52"/>
                                  <a:pt x="102" y="52"/>
                                </a:cubicBezTo>
                                <a:cubicBezTo>
                                  <a:pt x="105" y="53"/>
                                  <a:pt x="105" y="53"/>
                                  <a:pt x="105" y="53"/>
                                </a:cubicBezTo>
                                <a:cubicBezTo>
                                  <a:pt x="105" y="60"/>
                                  <a:pt x="105" y="60"/>
                                  <a:pt x="105" y="60"/>
                                </a:cubicBezTo>
                                <a:cubicBezTo>
                                  <a:pt x="100" y="57"/>
                                  <a:pt x="100" y="57"/>
                                  <a:pt x="100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7" y="60"/>
                                  <a:pt x="97" y="60"/>
                                  <a:pt x="97" y="60"/>
                                </a:cubicBezTo>
                                <a:cubicBezTo>
                                  <a:pt x="102" y="64"/>
                                  <a:pt x="102" y="64"/>
                                  <a:pt x="102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5" y="67"/>
                                  <a:pt x="105" y="67"/>
                                  <a:pt x="105" y="67"/>
                                </a:cubicBezTo>
                                <a:cubicBezTo>
                                  <a:pt x="105" y="67"/>
                                  <a:pt x="104" y="70"/>
                                  <a:pt x="100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7" y="67"/>
                                  <a:pt x="97" y="67"/>
                                  <a:pt x="97" y="67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4" y="62"/>
                                  <a:pt x="94" y="62"/>
                                  <a:pt x="94" y="62"/>
                                </a:cubicBezTo>
                                <a:cubicBezTo>
                                  <a:pt x="90" y="67"/>
                                  <a:pt x="90" y="67"/>
                                  <a:pt x="90" y="67"/>
                                </a:cubicBezTo>
                                <a:cubicBezTo>
                                  <a:pt x="90" y="70"/>
                                  <a:pt x="90" y="70"/>
                                  <a:pt x="90" y="70"/>
                                </a:cubicBezTo>
                                <a:cubicBezTo>
                                  <a:pt x="84" y="70"/>
                                  <a:pt x="84" y="70"/>
                                  <a:pt x="84" y="70"/>
                                </a:cubicBezTo>
                                <a:cubicBezTo>
                                  <a:pt x="84" y="67"/>
                                  <a:pt x="84" y="67"/>
                                  <a:pt x="84" y="67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ubicBezTo>
                                  <a:pt x="82" y="62"/>
                                  <a:pt x="82" y="62"/>
                                  <a:pt x="82" y="62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9" y="70"/>
                                  <a:pt x="79" y="70"/>
                                  <a:pt x="79" y="70"/>
                                </a:cubicBezTo>
                                <a:cubicBezTo>
                                  <a:pt x="72" y="70"/>
                                  <a:pt x="72" y="70"/>
                                  <a:pt x="72" y="70"/>
                                </a:cubicBezTo>
                                <a:cubicBezTo>
                                  <a:pt x="72" y="67"/>
                                  <a:pt x="72" y="67"/>
                                  <a:pt x="72" y="67"/>
                                </a:cubicBezTo>
                                <a:cubicBezTo>
                                  <a:pt x="74" y="67"/>
                                  <a:pt x="74" y="67"/>
                                  <a:pt x="74" y="67"/>
                                </a:cubicBezTo>
                                <a:cubicBezTo>
                                  <a:pt x="74" y="62"/>
                                  <a:pt x="74" y="62"/>
                                  <a:pt x="74" y="62"/>
                                </a:cubicBezTo>
                                <a:cubicBezTo>
                                  <a:pt x="71" y="62"/>
                                  <a:pt x="71" y="62"/>
                                  <a:pt x="71" y="62"/>
                                </a:cubicBezTo>
                                <a:cubicBezTo>
                                  <a:pt x="67" y="67"/>
                                  <a:pt x="67" y="67"/>
                                  <a:pt x="67" y="67"/>
                                </a:cubicBezTo>
                                <a:cubicBezTo>
                                  <a:pt x="67" y="70"/>
                                  <a:pt x="67" y="70"/>
                                  <a:pt x="67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2" y="68"/>
                                  <a:pt x="62" y="68"/>
                                  <a:pt x="62" y="68"/>
                                </a:cubicBezTo>
                                <a:cubicBezTo>
                                  <a:pt x="62" y="62"/>
                                  <a:pt x="62" y="62"/>
                                  <a:pt x="62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49" y="70"/>
                                  <a:pt x="49" y="70"/>
                                  <a:pt x="49" y="70"/>
                                </a:cubicBezTo>
                                <a:cubicBezTo>
                                  <a:pt x="49" y="67"/>
                                  <a:pt x="49" y="67"/>
                                  <a:pt x="49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cubicBezTo>
                                  <a:pt x="44" y="67"/>
                                  <a:pt x="44" y="67"/>
                                  <a:pt x="44" y="67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67"/>
                                  <a:pt x="38" y="67"/>
                                  <a:pt x="38" y="67"/>
                                </a:cubicBezTo>
                                <a:cubicBezTo>
                                  <a:pt x="39" y="67"/>
                                  <a:pt x="39" y="67"/>
                                  <a:pt x="39" y="67"/>
                                </a:cubicBezTo>
                                <a:cubicBezTo>
                                  <a:pt x="39" y="62"/>
                                  <a:pt x="39" y="62"/>
                                  <a:pt x="39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3" y="67"/>
                                  <a:pt x="33" y="67"/>
                                  <a:pt x="33" y="67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28" y="70"/>
                                  <a:pt x="28" y="70"/>
                                  <a:pt x="28" y="70"/>
                                </a:cubicBez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30" y="67"/>
                                </a:cubicBezTo>
                                <a:cubicBezTo>
                                  <a:pt x="30" y="62"/>
                                  <a:pt x="30" y="62"/>
                                  <a:pt x="30" y="62"/>
                                </a:cubicBezTo>
                                <a:cubicBezTo>
                                  <a:pt x="26" y="62"/>
                                  <a:pt x="26" y="62"/>
                                  <a:pt x="26" y="62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6" y="67"/>
                                  <a:pt x="16" y="67"/>
                                  <a:pt x="16" y="6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5" y="62"/>
                                  <a:pt x="15" y="62"/>
                                  <a:pt x="15" y="62"/>
                                </a:cubicBezTo>
                                <a:cubicBezTo>
                                  <a:pt x="11" y="67"/>
                                  <a:pt x="11" y="67"/>
                                  <a:pt x="11" y="67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5" y="70"/>
                                  <a:pt x="5" y="70"/>
                                  <a:pt x="5" y="70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7" y="67"/>
                                  <a:pt x="7" y="67"/>
                                  <a:pt x="7" y="67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7"/>
                                  <a:pt x="4" y="67"/>
                                  <a:pt x="4" y="67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3" y="62"/>
                                  <a:pt x="3" y="62"/>
                                  <a:pt x="3" y="62"/>
                                </a:cubicBez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56"/>
                                  <a:pt x="8" y="56"/>
                                  <a:pt x="8" y="56"/>
                                </a:cubicBezTo>
                                <a:cubicBezTo>
                                  <a:pt x="5" y="56"/>
                                  <a:pt x="5" y="56"/>
                                  <a:pt x="5" y="56"/>
                                </a:cubicBezTo>
                                <a:cubicBezTo>
                                  <a:pt x="3" y="59"/>
                                  <a:pt x="3" y="59"/>
                                  <a:pt x="3" y="59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3" y="53"/>
                                  <a:pt x="3" y="53"/>
                                  <a:pt x="3" y="53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8" y="46"/>
                                  <a:pt x="8" y="46"/>
                                  <a:pt x="8" y="46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cubicBezTo>
                                  <a:pt x="2" y="49"/>
                                  <a:pt x="2" y="49"/>
                                  <a:pt x="2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8" y="38"/>
                                  <a:pt x="8" y="38"/>
                                  <a:pt x="8" y="38"/>
                                </a:cubicBezTo>
                                <a:cubicBezTo>
                                  <a:pt x="8" y="34"/>
                                  <a:pt x="8" y="34"/>
                                  <a:pt x="8" y="34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49" y="48"/>
                                  <a:pt x="49" y="48"/>
                                  <a:pt x="49" y="48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56" y="49"/>
                                  <a:pt x="56" y="49"/>
                                  <a:pt x="56" y="49"/>
                                </a:cubicBezTo>
                                <a:cubicBezTo>
                                  <a:pt x="56" y="48"/>
                                  <a:pt x="56" y="48"/>
                                  <a:pt x="56" y="48"/>
                                </a:cubicBezTo>
                                <a:cubicBezTo>
                                  <a:pt x="99" y="17"/>
                                  <a:pt x="99" y="17"/>
                                  <a:pt x="99" y="17"/>
                                </a:cubicBezTo>
                                <a:cubicBezTo>
                                  <a:pt x="103" y="17"/>
                                  <a:pt x="103" y="17"/>
                                  <a:pt x="103" y="17"/>
                                </a:cubicBezTo>
                                <a:cubicBezTo>
                                  <a:pt x="105" y="18"/>
                                  <a:pt x="105" y="18"/>
                                  <a:pt x="105" y="18"/>
                                </a:cubicBezTo>
                                <a:close/>
                                <a:moveTo>
                                  <a:pt x="0" y="12"/>
                                </a:move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lnTo>
                                  <a:pt x="0" y="12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0"/>
                                  <a:pt x="0" y="0"/>
                                  <a:pt x="0" y="5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32" y="23"/>
                                  <a:pt x="32" y="23"/>
                                  <a:pt x="32" y="23"/>
                                </a:cubicBezTo>
                                <a:cubicBezTo>
                                  <a:pt x="32" y="23"/>
                                  <a:pt x="23" y="21"/>
                                  <a:pt x="23" y="13"/>
                                </a:cubicBezTo>
                                <a:cubicBezTo>
                                  <a:pt x="23" y="13"/>
                                  <a:pt x="23" y="3"/>
                                  <a:pt x="32" y="3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lose/>
                                <a:moveTo>
                                  <a:pt x="32" y="7"/>
                                </a:moveTo>
                                <a:cubicBezTo>
                                  <a:pt x="32" y="7"/>
                                  <a:pt x="38" y="6"/>
                                  <a:pt x="38" y="12"/>
                                </a:cubicBezTo>
                                <a:cubicBezTo>
                                  <a:pt x="38" y="12"/>
                                  <a:pt x="39" y="18"/>
                                  <a:pt x="32" y="18"/>
                                </a:cubicBezTo>
                                <a:cubicBezTo>
                                  <a:pt x="32" y="18"/>
                                  <a:pt x="27" y="19"/>
                                  <a:pt x="26" y="13"/>
                                </a:cubicBezTo>
                                <a:cubicBezTo>
                                  <a:pt x="26" y="13"/>
                                  <a:pt x="26" y="7"/>
                                  <a:pt x="32" y="7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8" y="2"/>
                                  <a:pt x="40" y="8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18"/>
                                  <a:pt x="37" y="23"/>
                                  <a:pt x="32" y="23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105" y="8"/>
                                  <a:pt x="105" y="8"/>
                                  <a:pt x="105" y="8"/>
                                </a:cubicBezTo>
                                <a:cubicBezTo>
                                  <a:pt x="105" y="5"/>
                                  <a:pt x="105" y="5"/>
                                  <a:pt x="105" y="5"/>
                                </a:cubicBezTo>
                                <a:cubicBezTo>
                                  <a:pt x="105" y="5"/>
                                  <a:pt x="106" y="0"/>
                                  <a:pt x="98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4" name="任意多边形 72"/>
                        <wps:cNvSpPr>
                          <a:spLocks noChangeAspect="1"/>
                        </wps:cNvSpPr>
                        <wps:spPr>
                          <a:xfrm>
                            <a:off x="15355" y="25291"/>
                            <a:ext cx="42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320" h="211">
                                <a:moveTo>
                                  <a:pt x="309" y="0"/>
                                </a:moveTo>
                                <a:cubicBezTo>
                                  <a:pt x="307" y="0"/>
                                  <a:pt x="307" y="0"/>
                                  <a:pt x="307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11"/>
                                  <a:pt x="0" y="211"/>
                                  <a:pt x="0" y="211"/>
                                </a:cubicBezTo>
                                <a:cubicBezTo>
                                  <a:pt x="320" y="211"/>
                                  <a:pt x="320" y="211"/>
                                  <a:pt x="320" y="211"/>
                                </a:cubicBezTo>
                                <a:cubicBezTo>
                                  <a:pt x="320" y="0"/>
                                  <a:pt x="320" y="0"/>
                                  <a:pt x="320" y="0"/>
                                </a:cubicBezTo>
                                <a:cubicBezTo>
                                  <a:pt x="309" y="0"/>
                                  <a:pt x="309" y="0"/>
                                  <a:pt x="309" y="0"/>
                                </a:cubicBezTo>
                                <a:close/>
                                <a:moveTo>
                                  <a:pt x="294" y="13"/>
                                </a:moveTo>
                                <a:cubicBezTo>
                                  <a:pt x="170" y="140"/>
                                  <a:pt x="170" y="140"/>
                                  <a:pt x="170" y="140"/>
                                </a:cubicBezTo>
                                <a:cubicBezTo>
                                  <a:pt x="165" y="146"/>
                                  <a:pt x="155" y="146"/>
                                  <a:pt x="149" y="140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94" y="13"/>
                                  <a:pt x="294" y="13"/>
                                  <a:pt x="294" y="13"/>
                                </a:cubicBezTo>
                                <a:close/>
                                <a:moveTo>
                                  <a:pt x="13" y="18"/>
                                </a:move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13" y="189"/>
                                  <a:pt x="13" y="189"/>
                                  <a:pt x="13" y="189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lose/>
                                <a:moveTo>
                                  <a:pt x="23" y="197"/>
                                </a:moveTo>
                                <a:cubicBezTo>
                                  <a:pt x="105" y="113"/>
                                  <a:pt x="105" y="113"/>
                                  <a:pt x="105" y="113"/>
                                </a:cubicBezTo>
                                <a:cubicBezTo>
                                  <a:pt x="140" y="149"/>
                                  <a:pt x="140" y="149"/>
                                  <a:pt x="140" y="149"/>
                                </a:cubicBezTo>
                                <a:cubicBezTo>
                                  <a:pt x="145" y="155"/>
                                  <a:pt x="152" y="158"/>
                                  <a:pt x="160" y="158"/>
                                </a:cubicBezTo>
                                <a:cubicBezTo>
                                  <a:pt x="167" y="158"/>
                                  <a:pt x="174" y="155"/>
                                  <a:pt x="179" y="149"/>
                                </a:cubicBezTo>
                                <a:cubicBezTo>
                                  <a:pt x="215" y="113"/>
                                  <a:pt x="215" y="113"/>
                                  <a:pt x="215" y="113"/>
                                </a:cubicBezTo>
                                <a:cubicBezTo>
                                  <a:pt x="297" y="197"/>
                                  <a:pt x="297" y="197"/>
                                  <a:pt x="297" y="197"/>
                                </a:cubicBezTo>
                                <a:cubicBezTo>
                                  <a:pt x="23" y="197"/>
                                  <a:pt x="23" y="197"/>
                                  <a:pt x="23" y="197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224" y="104"/>
                                  <a:pt x="224" y="104"/>
                                  <a:pt x="224" y="104"/>
                                </a:cubicBezTo>
                                <a:cubicBezTo>
                                  <a:pt x="307" y="18"/>
                                  <a:pt x="307" y="18"/>
                                  <a:pt x="307" y="18"/>
                                </a:cubicBez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5" name="任意多边形 73"/>
                        <wps:cNvSpPr>
                          <a:spLocks noChangeAspect="1"/>
                        </wps:cNvSpPr>
                        <wps:spPr>
                          <a:xfrm>
                            <a:off x="16143" y="25252"/>
                            <a:ext cx="32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5323" y="135565"/>
                              </a:cxn>
                              <a:cxn ang="0">
                                <a:pos x="136554" y="124268"/>
                              </a:cxn>
                              <a:cxn ang="0">
                                <a:pos x="122773" y="138075"/>
                              </a:cxn>
                              <a:cxn ang="0">
                                <a:pos x="136554" y="144351"/>
                              </a:cxn>
                              <a:cxn ang="0">
                                <a:pos x="134048" y="158159"/>
                              </a:cxn>
                              <a:cxn ang="0">
                                <a:pos x="124026" y="170711"/>
                              </a:cxn>
                              <a:cxn ang="0">
                                <a:pos x="107739" y="170711"/>
                              </a:cxn>
                              <a:cxn ang="0">
                                <a:pos x="93959" y="145606"/>
                              </a:cxn>
                              <a:cxn ang="0">
                                <a:pos x="142817" y="96652"/>
                              </a:cxn>
                              <a:cxn ang="0">
                                <a:pos x="174137" y="123012"/>
                              </a:cxn>
                              <a:cxn ang="0">
                                <a:pos x="172884" y="133054"/>
                              </a:cxn>
                              <a:cxn ang="0">
                                <a:pos x="169126" y="149372"/>
                              </a:cxn>
                              <a:cxn ang="0">
                                <a:pos x="167873" y="155648"/>
                              </a:cxn>
                              <a:cxn ang="0">
                                <a:pos x="186665" y="149372"/>
                              </a:cxn>
                              <a:cxn ang="0">
                                <a:pos x="192929" y="126778"/>
                              </a:cxn>
                              <a:cxn ang="0">
                                <a:pos x="191676" y="111715"/>
                              </a:cxn>
                              <a:cxn ang="0">
                                <a:pos x="184160" y="95397"/>
                              </a:cxn>
                              <a:cxn ang="0">
                                <a:pos x="175390" y="85355"/>
                              </a:cxn>
                              <a:cxn ang="0">
                                <a:pos x="135301" y="71548"/>
                              </a:cxn>
                              <a:cxn ang="0">
                                <a:pos x="90200" y="90376"/>
                              </a:cxn>
                              <a:cxn ang="0">
                                <a:pos x="71408" y="135565"/>
                              </a:cxn>
                              <a:cxn ang="0">
                                <a:pos x="90200" y="182008"/>
                              </a:cxn>
                              <a:cxn ang="0">
                                <a:pos x="135301" y="200837"/>
                              </a:cxn>
                              <a:cxn ang="0">
                                <a:pos x="177896" y="184519"/>
                              </a:cxn>
                              <a:cxn ang="0">
                                <a:pos x="185412" y="180753"/>
                              </a:cxn>
                              <a:cxn ang="0">
                                <a:pos x="194182" y="180753"/>
                              </a:cxn>
                              <a:cxn ang="0">
                                <a:pos x="200446" y="184519"/>
                              </a:cxn>
                              <a:cxn ang="0">
                                <a:pos x="135301" y="215900"/>
                              </a:cxn>
                              <a:cxn ang="0">
                                <a:pos x="78925" y="193305"/>
                              </a:cxn>
                              <a:cxn ang="0">
                                <a:pos x="55122" y="135565"/>
                              </a:cxn>
                              <a:cxn ang="0">
                                <a:pos x="78925" y="79079"/>
                              </a:cxn>
                              <a:cxn ang="0">
                                <a:pos x="135301" y="55230"/>
                              </a:cxn>
                              <a:cxn ang="0">
                                <a:pos x="184160" y="71548"/>
                              </a:cxn>
                              <a:cxn ang="0">
                                <a:pos x="196687" y="85355"/>
                              </a:cxn>
                              <a:cxn ang="0">
                                <a:pos x="206710" y="107950"/>
                              </a:cxn>
                              <a:cxn ang="0">
                                <a:pos x="207963" y="126778"/>
                              </a:cxn>
                              <a:cxn ang="0">
                                <a:pos x="196687" y="159414"/>
                              </a:cxn>
                              <a:cxn ang="0">
                                <a:pos x="164115" y="176987"/>
                              </a:cxn>
                              <a:cxn ang="0">
                                <a:pos x="140312" y="161925"/>
                              </a:cxn>
                              <a:cxn ang="0">
                                <a:pos x="141565" y="154393"/>
                              </a:cxn>
                              <a:cxn ang="0">
                                <a:pos x="151587" y="38912"/>
                              </a:cxn>
                              <a:cxn ang="0">
                                <a:pos x="144070" y="46443"/>
                              </a:cxn>
                              <a:cxn ang="0">
                                <a:pos x="135301" y="38912"/>
                              </a:cxn>
                              <a:cxn ang="0">
                                <a:pos x="137806" y="2510"/>
                              </a:cxn>
                              <a:cxn ang="0">
                                <a:pos x="149081" y="2510"/>
                              </a:cxn>
                              <a:cxn ang="0">
                                <a:pos x="151587" y="38912"/>
                              </a:cxn>
                              <a:cxn ang="0">
                                <a:pos x="43847" y="138075"/>
                              </a:cxn>
                              <a:cxn ang="0">
                                <a:pos x="43847" y="149372"/>
                              </a:cxn>
                              <a:cxn ang="0">
                                <a:pos x="7516" y="151883"/>
                              </a:cxn>
                              <a:cxn ang="0">
                                <a:pos x="0" y="144351"/>
                              </a:cxn>
                              <a:cxn ang="0">
                                <a:pos x="7516" y="135565"/>
                              </a:cxn>
                              <a:cxn ang="0">
                                <a:pos x="72661" y="60251"/>
                              </a:cxn>
                              <a:cxn ang="0">
                                <a:pos x="72661" y="72803"/>
                              </a:cxn>
                              <a:cxn ang="0">
                                <a:pos x="60133" y="72803"/>
                              </a:cxn>
                              <a:cxn ang="0">
                                <a:pos x="36330" y="45188"/>
                              </a:cxn>
                              <a:cxn ang="0">
                                <a:pos x="45100" y="36401"/>
                              </a:cxn>
                              <a:cxn ang="0">
                                <a:pos x="72661" y="60251"/>
                              </a:cxn>
                              <a:cxn ang="0">
                                <a:pos x="72661" y="60251"/>
                              </a:cxn>
                            </a:cxnLst>
                            <a:pathLst>
                              <a:path w="166" h="172">
                                <a:moveTo>
                                  <a:pt x="116" y="110"/>
                                </a:moveTo>
                                <a:cubicBezTo>
                                  <a:pt x="116" y="109"/>
                                  <a:pt x="116" y="109"/>
                                  <a:pt x="116" y="108"/>
                                </a:cubicBezTo>
                                <a:cubicBezTo>
                                  <a:pt x="116" y="108"/>
                                  <a:pt x="116" y="107"/>
                                  <a:pt x="116" y="106"/>
                                </a:cubicBezTo>
                                <a:cubicBezTo>
                                  <a:pt x="116" y="101"/>
                                  <a:pt x="114" y="99"/>
                                  <a:pt x="109" y="99"/>
                                </a:cubicBezTo>
                                <a:cubicBezTo>
                                  <a:pt x="107" y="99"/>
                                  <a:pt x="104" y="100"/>
                                  <a:pt x="102" y="102"/>
                                </a:cubicBezTo>
                                <a:cubicBezTo>
                                  <a:pt x="99" y="105"/>
                                  <a:pt x="98" y="107"/>
                                  <a:pt x="98" y="110"/>
                                </a:cubicBezTo>
                                <a:cubicBezTo>
                                  <a:pt x="98" y="114"/>
                                  <a:pt x="100" y="116"/>
                                  <a:pt x="104" y="116"/>
                                </a:cubicBezTo>
                                <a:cubicBezTo>
                                  <a:pt x="105" y="116"/>
                                  <a:pt x="107" y="116"/>
                                  <a:pt x="109" y="115"/>
                                </a:cubicBezTo>
                                <a:cubicBezTo>
                                  <a:pt x="109" y="117"/>
                                  <a:pt x="109" y="119"/>
                                  <a:pt x="108" y="121"/>
                                </a:cubicBezTo>
                                <a:cubicBezTo>
                                  <a:pt x="108" y="123"/>
                                  <a:pt x="108" y="124"/>
                                  <a:pt x="107" y="126"/>
                                </a:cubicBezTo>
                                <a:cubicBezTo>
                                  <a:pt x="107" y="128"/>
                                  <a:pt x="106" y="130"/>
                                  <a:pt x="105" y="132"/>
                                </a:cubicBezTo>
                                <a:cubicBezTo>
                                  <a:pt x="103" y="134"/>
                                  <a:pt x="101" y="135"/>
                                  <a:pt x="99" y="136"/>
                                </a:cubicBezTo>
                                <a:cubicBezTo>
                                  <a:pt x="97" y="137"/>
                                  <a:pt x="95" y="137"/>
                                  <a:pt x="93" y="137"/>
                                </a:cubicBezTo>
                                <a:cubicBezTo>
                                  <a:pt x="90" y="137"/>
                                  <a:pt x="88" y="137"/>
                                  <a:pt x="86" y="136"/>
                                </a:cubicBezTo>
                                <a:cubicBezTo>
                                  <a:pt x="84" y="135"/>
                                  <a:pt x="83" y="134"/>
                                  <a:pt x="80" y="132"/>
                                </a:cubicBezTo>
                                <a:cubicBezTo>
                                  <a:pt x="77" y="128"/>
                                  <a:pt x="75" y="123"/>
                                  <a:pt x="75" y="116"/>
                                </a:cubicBezTo>
                                <a:cubicBezTo>
                                  <a:pt x="75" y="106"/>
                                  <a:pt x="79" y="96"/>
                                  <a:pt x="86" y="88"/>
                                </a:cubicBezTo>
                                <a:cubicBezTo>
                                  <a:pt x="94" y="80"/>
                                  <a:pt x="103" y="77"/>
                                  <a:pt x="114" y="77"/>
                                </a:cubicBezTo>
                                <a:cubicBezTo>
                                  <a:pt x="122" y="77"/>
                                  <a:pt x="128" y="79"/>
                                  <a:pt x="132" y="82"/>
                                </a:cubicBezTo>
                                <a:cubicBezTo>
                                  <a:pt x="137" y="86"/>
                                  <a:pt x="139" y="92"/>
                                  <a:pt x="139" y="98"/>
                                </a:cubicBezTo>
                                <a:cubicBezTo>
                                  <a:pt x="139" y="99"/>
                                  <a:pt x="139" y="100"/>
                                  <a:pt x="139" y="102"/>
                                </a:cubicBezTo>
                                <a:cubicBezTo>
                                  <a:pt x="139" y="103"/>
                                  <a:pt x="138" y="105"/>
                                  <a:pt x="138" y="106"/>
                                </a:cubicBezTo>
                                <a:cubicBezTo>
                                  <a:pt x="135" y="117"/>
                                  <a:pt x="135" y="117"/>
                                  <a:pt x="135" y="117"/>
                                </a:cubicBezTo>
                                <a:cubicBezTo>
                                  <a:pt x="135" y="119"/>
                                  <a:pt x="135" y="119"/>
                                  <a:pt x="135" y="119"/>
                                </a:cubicBezTo>
                                <a:cubicBezTo>
                                  <a:pt x="134" y="120"/>
                                  <a:pt x="134" y="121"/>
                                  <a:pt x="134" y="122"/>
                                </a:cubicBezTo>
                                <a:cubicBezTo>
                                  <a:pt x="134" y="122"/>
                                  <a:pt x="134" y="123"/>
                                  <a:pt x="134" y="124"/>
                                </a:cubicBezTo>
                                <a:cubicBezTo>
                                  <a:pt x="134" y="126"/>
                                  <a:pt x="135" y="128"/>
                                  <a:pt x="138" y="128"/>
                                </a:cubicBezTo>
                                <a:cubicBezTo>
                                  <a:pt x="142" y="128"/>
                                  <a:pt x="146" y="125"/>
                                  <a:pt x="149" y="119"/>
                                </a:cubicBezTo>
                                <a:cubicBezTo>
                                  <a:pt x="151" y="116"/>
                                  <a:pt x="152" y="113"/>
                                  <a:pt x="153" y="111"/>
                                </a:cubicBezTo>
                                <a:cubicBezTo>
                                  <a:pt x="153" y="108"/>
                                  <a:pt x="154" y="104"/>
                                  <a:pt x="154" y="101"/>
                                </a:cubicBezTo>
                                <a:cubicBezTo>
                                  <a:pt x="154" y="99"/>
                                  <a:pt x="154" y="97"/>
                                  <a:pt x="154" y="95"/>
                                </a:cubicBezTo>
                                <a:cubicBezTo>
                                  <a:pt x="154" y="93"/>
                                  <a:pt x="153" y="91"/>
                                  <a:pt x="153" y="89"/>
                                </a:cubicBezTo>
                                <a:cubicBezTo>
                                  <a:pt x="152" y="87"/>
                                  <a:pt x="152" y="85"/>
                                  <a:pt x="151" y="82"/>
                                </a:cubicBezTo>
                                <a:cubicBezTo>
                                  <a:pt x="150" y="80"/>
                                  <a:pt x="149" y="78"/>
                                  <a:pt x="147" y="76"/>
                                </a:cubicBezTo>
                                <a:cubicBezTo>
                                  <a:pt x="146" y="74"/>
                                  <a:pt x="145" y="73"/>
                                  <a:pt x="144" y="71"/>
                                </a:cubicBezTo>
                                <a:cubicBezTo>
                                  <a:pt x="143" y="70"/>
                                  <a:pt x="141" y="69"/>
                                  <a:pt x="140" y="68"/>
                                </a:cubicBezTo>
                                <a:cubicBezTo>
                                  <a:pt x="136" y="64"/>
                                  <a:pt x="131" y="61"/>
                                  <a:pt x="125" y="59"/>
                                </a:cubicBezTo>
                                <a:cubicBezTo>
                                  <a:pt x="120" y="57"/>
                                  <a:pt x="114" y="57"/>
                                  <a:pt x="108" y="57"/>
                                </a:cubicBezTo>
                                <a:cubicBezTo>
                                  <a:pt x="101" y="57"/>
                                  <a:pt x="94" y="58"/>
                                  <a:pt x="88" y="61"/>
                                </a:cubicBezTo>
                                <a:cubicBezTo>
                                  <a:pt x="82" y="63"/>
                                  <a:pt x="76" y="67"/>
                                  <a:pt x="72" y="72"/>
                                </a:cubicBezTo>
                                <a:cubicBezTo>
                                  <a:pt x="67" y="76"/>
                                  <a:pt x="63" y="82"/>
                                  <a:pt x="61" y="88"/>
                                </a:cubicBezTo>
                                <a:cubicBezTo>
                                  <a:pt x="58" y="94"/>
                                  <a:pt x="57" y="101"/>
                                  <a:pt x="57" y="108"/>
                                </a:cubicBezTo>
                                <a:cubicBezTo>
                                  <a:pt x="57" y="115"/>
                                  <a:pt x="58" y="122"/>
                                  <a:pt x="61" y="128"/>
                                </a:cubicBezTo>
                                <a:cubicBezTo>
                                  <a:pt x="63" y="134"/>
                                  <a:pt x="67" y="140"/>
                                  <a:pt x="72" y="145"/>
                                </a:cubicBezTo>
                                <a:cubicBezTo>
                                  <a:pt x="76" y="149"/>
                                  <a:pt x="82" y="153"/>
                                  <a:pt x="88" y="156"/>
                                </a:cubicBezTo>
                                <a:cubicBezTo>
                                  <a:pt x="94" y="158"/>
                                  <a:pt x="101" y="160"/>
                                  <a:pt x="108" y="160"/>
                                </a:cubicBezTo>
                                <a:cubicBezTo>
                                  <a:pt x="115" y="160"/>
                                  <a:pt x="121" y="159"/>
                                  <a:pt x="127" y="156"/>
                                </a:cubicBezTo>
                                <a:cubicBezTo>
                                  <a:pt x="132" y="154"/>
                                  <a:pt x="138" y="151"/>
                                  <a:pt x="142" y="147"/>
                                </a:cubicBezTo>
                                <a:cubicBezTo>
                                  <a:pt x="143" y="146"/>
                                  <a:pt x="144" y="145"/>
                                  <a:pt x="145" y="145"/>
                                </a:cubicBezTo>
                                <a:cubicBezTo>
                                  <a:pt x="146" y="144"/>
                                  <a:pt x="147" y="144"/>
                                  <a:pt x="148" y="144"/>
                                </a:cubicBezTo>
                                <a:cubicBezTo>
                                  <a:pt x="149" y="143"/>
                                  <a:pt x="150" y="143"/>
                                  <a:pt x="152" y="143"/>
                                </a:cubicBezTo>
                                <a:cubicBezTo>
                                  <a:pt x="153" y="143"/>
                                  <a:pt x="154" y="143"/>
                                  <a:pt x="155" y="144"/>
                                </a:cubicBezTo>
                                <a:cubicBezTo>
                                  <a:pt x="156" y="144"/>
                                  <a:pt x="157" y="144"/>
                                  <a:pt x="158" y="145"/>
                                </a:cubicBezTo>
                                <a:cubicBezTo>
                                  <a:pt x="159" y="145"/>
                                  <a:pt x="159" y="146"/>
                                  <a:pt x="160" y="147"/>
                                </a:cubicBezTo>
                                <a:cubicBezTo>
                                  <a:pt x="154" y="155"/>
                                  <a:pt x="146" y="161"/>
                                  <a:pt x="137" y="166"/>
                                </a:cubicBezTo>
                                <a:cubicBezTo>
                                  <a:pt x="129" y="170"/>
                                  <a:pt x="119" y="172"/>
                                  <a:pt x="108" y="172"/>
                                </a:cubicBezTo>
                                <a:cubicBezTo>
                                  <a:pt x="99" y="172"/>
                                  <a:pt x="91" y="171"/>
                                  <a:pt x="83" y="167"/>
                                </a:cubicBezTo>
                                <a:cubicBezTo>
                                  <a:pt x="75" y="164"/>
                                  <a:pt x="68" y="159"/>
                                  <a:pt x="63" y="154"/>
                                </a:cubicBezTo>
                                <a:cubicBezTo>
                                  <a:pt x="57" y="148"/>
                                  <a:pt x="52" y="141"/>
                                  <a:pt x="49" y="133"/>
                                </a:cubicBezTo>
                                <a:cubicBezTo>
                                  <a:pt x="45" y="125"/>
                                  <a:pt x="44" y="117"/>
                                  <a:pt x="44" y="108"/>
                                </a:cubicBezTo>
                                <a:cubicBezTo>
                                  <a:pt x="44" y="99"/>
                                  <a:pt x="45" y="91"/>
                                  <a:pt x="49" y="83"/>
                                </a:cubicBezTo>
                                <a:cubicBezTo>
                                  <a:pt x="52" y="75"/>
                                  <a:pt x="57" y="68"/>
                                  <a:pt x="63" y="63"/>
                                </a:cubicBezTo>
                                <a:cubicBezTo>
                                  <a:pt x="68" y="57"/>
                                  <a:pt x="75" y="52"/>
                                  <a:pt x="83" y="49"/>
                                </a:cubicBezTo>
                                <a:cubicBezTo>
                                  <a:pt x="91" y="45"/>
                                  <a:pt x="99" y="44"/>
                                  <a:pt x="108" y="44"/>
                                </a:cubicBezTo>
                                <a:cubicBezTo>
                                  <a:pt x="115" y="44"/>
                                  <a:pt x="122" y="45"/>
                                  <a:pt x="129" y="47"/>
                                </a:cubicBezTo>
                                <a:cubicBezTo>
                                  <a:pt x="136" y="49"/>
                                  <a:pt x="142" y="53"/>
                                  <a:pt x="147" y="57"/>
                                </a:cubicBezTo>
                                <a:cubicBezTo>
                                  <a:pt x="149" y="58"/>
                                  <a:pt x="151" y="60"/>
                                  <a:pt x="153" y="62"/>
                                </a:cubicBezTo>
                                <a:cubicBezTo>
                                  <a:pt x="154" y="63"/>
                                  <a:pt x="156" y="65"/>
                                  <a:pt x="157" y="68"/>
                                </a:cubicBezTo>
                                <a:cubicBezTo>
                                  <a:pt x="159" y="70"/>
                                  <a:pt x="161" y="73"/>
                                  <a:pt x="162" y="77"/>
                                </a:cubicBezTo>
                                <a:cubicBezTo>
                                  <a:pt x="163" y="80"/>
                                  <a:pt x="164" y="83"/>
                                  <a:pt x="165" y="86"/>
                                </a:cubicBezTo>
                                <a:cubicBezTo>
                                  <a:pt x="166" y="89"/>
                                  <a:pt x="166" y="92"/>
                                  <a:pt x="166" y="94"/>
                                </a:cubicBezTo>
                                <a:cubicBezTo>
                                  <a:pt x="166" y="96"/>
                                  <a:pt x="166" y="99"/>
                                  <a:pt x="166" y="101"/>
                                </a:cubicBezTo>
                                <a:cubicBezTo>
                                  <a:pt x="166" y="107"/>
                                  <a:pt x="165" y="112"/>
                                  <a:pt x="164" y="116"/>
                                </a:cubicBezTo>
                                <a:cubicBezTo>
                                  <a:pt x="163" y="120"/>
                                  <a:pt x="160" y="124"/>
                                  <a:pt x="157" y="127"/>
                                </a:cubicBezTo>
                                <a:cubicBezTo>
                                  <a:pt x="154" y="131"/>
                                  <a:pt x="150" y="134"/>
                                  <a:pt x="145" y="137"/>
                                </a:cubicBezTo>
                                <a:cubicBezTo>
                                  <a:pt x="141" y="140"/>
                                  <a:pt x="136" y="141"/>
                                  <a:pt x="131" y="141"/>
                                </a:cubicBezTo>
                                <a:cubicBezTo>
                                  <a:pt x="125" y="141"/>
                                  <a:pt x="120" y="140"/>
                                  <a:pt x="117" y="138"/>
                                </a:cubicBezTo>
                                <a:cubicBezTo>
                                  <a:pt x="113" y="136"/>
                                  <a:pt x="112" y="133"/>
                                  <a:pt x="112" y="129"/>
                                </a:cubicBezTo>
                                <a:cubicBezTo>
                                  <a:pt x="112" y="128"/>
                                  <a:pt x="112" y="127"/>
                                  <a:pt x="112" y="126"/>
                                </a:cubicBezTo>
                                <a:cubicBezTo>
                                  <a:pt x="112" y="125"/>
                                  <a:pt x="112" y="124"/>
                                  <a:pt x="113" y="123"/>
                                </a:cubicBezTo>
                                <a:lnTo>
                                  <a:pt x="116" y="110"/>
                                </a:lnTo>
                                <a:close/>
                                <a:moveTo>
                                  <a:pt x="121" y="31"/>
                                </a:moveTo>
                                <a:cubicBezTo>
                                  <a:pt x="121" y="33"/>
                                  <a:pt x="120" y="34"/>
                                  <a:pt x="119" y="35"/>
                                </a:cubicBezTo>
                                <a:cubicBezTo>
                                  <a:pt x="118" y="37"/>
                                  <a:pt x="116" y="37"/>
                                  <a:pt x="115" y="37"/>
                                </a:cubicBezTo>
                                <a:cubicBezTo>
                                  <a:pt x="113" y="37"/>
                                  <a:pt x="111" y="37"/>
                                  <a:pt x="110" y="35"/>
                                </a:cubicBezTo>
                                <a:cubicBezTo>
                                  <a:pt x="109" y="34"/>
                                  <a:pt x="108" y="33"/>
                                  <a:pt x="108" y="31"/>
                                </a:cubicBezTo>
                                <a:cubicBezTo>
                                  <a:pt x="108" y="6"/>
                                  <a:pt x="108" y="6"/>
                                  <a:pt x="108" y="6"/>
                                </a:cubicBezTo>
                                <a:cubicBezTo>
                                  <a:pt x="108" y="5"/>
                                  <a:pt x="109" y="3"/>
                                  <a:pt x="110" y="2"/>
                                </a:cubicBezTo>
                                <a:cubicBezTo>
                                  <a:pt x="111" y="1"/>
                                  <a:pt x="113" y="0"/>
                                  <a:pt x="115" y="0"/>
                                </a:cubicBezTo>
                                <a:cubicBezTo>
                                  <a:pt x="116" y="0"/>
                                  <a:pt x="118" y="1"/>
                                  <a:pt x="119" y="2"/>
                                </a:cubicBezTo>
                                <a:cubicBezTo>
                                  <a:pt x="120" y="3"/>
                                  <a:pt x="121" y="5"/>
                                  <a:pt x="121" y="6"/>
                                </a:cubicBez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lose/>
                                <a:moveTo>
                                  <a:pt x="31" y="108"/>
                                </a:moveTo>
                                <a:cubicBezTo>
                                  <a:pt x="33" y="108"/>
                                  <a:pt x="34" y="109"/>
                                  <a:pt x="35" y="110"/>
                                </a:cubicBezTo>
                                <a:cubicBezTo>
                                  <a:pt x="37" y="111"/>
                                  <a:pt x="37" y="113"/>
                                  <a:pt x="37" y="115"/>
                                </a:cubicBezTo>
                                <a:cubicBezTo>
                                  <a:pt x="37" y="116"/>
                                  <a:pt x="37" y="118"/>
                                  <a:pt x="35" y="119"/>
                                </a:cubicBezTo>
                                <a:cubicBezTo>
                                  <a:pt x="34" y="120"/>
                                  <a:pt x="33" y="121"/>
                                  <a:pt x="31" y="121"/>
                                </a:cubicBezTo>
                                <a:cubicBezTo>
                                  <a:pt x="6" y="121"/>
                                  <a:pt x="6" y="121"/>
                                  <a:pt x="6" y="121"/>
                                </a:cubicBezTo>
                                <a:cubicBezTo>
                                  <a:pt x="5" y="121"/>
                                  <a:pt x="3" y="120"/>
                                  <a:pt x="2" y="119"/>
                                </a:cubicBezTo>
                                <a:cubicBezTo>
                                  <a:pt x="1" y="118"/>
                                  <a:pt x="0" y="116"/>
                                  <a:pt x="0" y="115"/>
                                </a:cubicBezTo>
                                <a:cubicBezTo>
                                  <a:pt x="0" y="113"/>
                                  <a:pt x="1" y="111"/>
                                  <a:pt x="2" y="110"/>
                                </a:cubicBezTo>
                                <a:cubicBezTo>
                                  <a:pt x="3" y="109"/>
                                  <a:pt x="5" y="108"/>
                                  <a:pt x="6" y="108"/>
                                </a:cubicBezTo>
                                <a:cubicBezTo>
                                  <a:pt x="31" y="108"/>
                                  <a:pt x="31" y="108"/>
                                  <a:pt x="31" y="108"/>
                                </a:cubicBezTo>
                                <a:close/>
                                <a:moveTo>
                                  <a:pt x="58" y="48"/>
                                </a:moveTo>
                                <a:cubicBezTo>
                                  <a:pt x="59" y="50"/>
                                  <a:pt x="60" y="51"/>
                                  <a:pt x="60" y="53"/>
                                </a:cubicBezTo>
                                <a:cubicBezTo>
                                  <a:pt x="60" y="55"/>
                                  <a:pt x="59" y="56"/>
                                  <a:pt x="58" y="58"/>
                                </a:cubicBezTo>
                                <a:cubicBezTo>
                                  <a:pt x="56" y="59"/>
                                  <a:pt x="55" y="60"/>
                                  <a:pt x="53" y="60"/>
                                </a:cubicBezTo>
                                <a:cubicBezTo>
                                  <a:pt x="51" y="60"/>
                                  <a:pt x="50" y="59"/>
                                  <a:pt x="48" y="58"/>
                                </a:cubicBezTo>
                                <a:cubicBezTo>
                                  <a:pt x="31" y="40"/>
                                  <a:pt x="31" y="40"/>
                                  <a:pt x="31" y="40"/>
                                </a:cubicBezTo>
                                <a:cubicBezTo>
                                  <a:pt x="30" y="39"/>
                                  <a:pt x="29" y="37"/>
                                  <a:pt x="29" y="36"/>
                                </a:cubicBezTo>
                                <a:cubicBezTo>
                                  <a:pt x="29" y="34"/>
                                  <a:pt x="30" y="32"/>
                                  <a:pt x="31" y="31"/>
                                </a:cubicBezTo>
                                <a:cubicBezTo>
                                  <a:pt x="33" y="30"/>
                                  <a:pt x="34" y="29"/>
                                  <a:pt x="36" y="29"/>
                                </a:cubicBezTo>
                                <a:cubicBezTo>
                                  <a:pt x="38" y="29"/>
                                  <a:pt x="39" y="30"/>
                                  <a:pt x="40" y="31"/>
                                </a:cubicBezTo>
                                <a:lnTo>
                                  <a:pt x="58" y="48"/>
                                </a:lnTo>
                                <a:close/>
                                <a:moveTo>
                                  <a:pt x="58" y="48"/>
                                </a:moveTo>
                                <a:cubicBezTo>
                                  <a:pt x="58" y="48"/>
                                  <a:pt x="58" y="48"/>
                                  <a:pt x="58" y="4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6" name="任意多边形 74"/>
                        <wps:cNvSpPr>
                          <a:spLocks noChangeAspect="1"/>
                        </wps:cNvSpPr>
                        <wps:spPr>
                          <a:xfrm flipH="1">
                            <a:off x="10698" y="26719"/>
                            <a:ext cx="300" cy="2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113"/>
                              </a:cxn>
                              <a:cxn ang="0">
                                <a:pos x="0" y="57"/>
                              </a:cxn>
                              <a:cxn ang="0">
                                <a:pos x="57" y="0"/>
                              </a:cxn>
                              <a:cxn ang="0">
                                <a:pos x="113" y="57"/>
                              </a:cxn>
                              <a:cxn ang="0">
                                <a:pos x="57" y="113"/>
                              </a:cxn>
                              <a:cxn ang="0">
                                <a:pos x="57" y="20"/>
                              </a:cxn>
                              <a:cxn ang="0">
                                <a:pos x="28" y="49"/>
                              </a:cxn>
                              <a:cxn ang="0">
                                <a:pos x="57" y="94"/>
                              </a:cxn>
                              <a:cxn ang="0">
                                <a:pos x="85" y="49"/>
                              </a:cxn>
                              <a:cxn ang="0">
                                <a:pos x="57" y="20"/>
                              </a:cxn>
                              <a:cxn ang="0">
                                <a:pos x="40" y="49"/>
                              </a:cxn>
                              <a:cxn ang="0">
                                <a:pos x="57" y="31"/>
                              </a:cxn>
                              <a:cxn ang="0">
                                <a:pos x="74" y="49"/>
                              </a:cxn>
                              <a:cxn ang="0">
                                <a:pos x="57" y="66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</a:cxnLst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7" name="任意多边形 75"/>
                        <wps:cNvSpPr>
                          <a:spLocks noChangeAspect="1"/>
                        </wps:cNvSpPr>
                        <wps:spPr>
                          <a:xfrm flipH="1">
                            <a:off x="11598" y="26749"/>
                            <a:ext cx="28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7" y="11"/>
                              </a:cxn>
                              <a:cxn ang="0">
                                <a:pos x="16" y="13"/>
                              </a:cxn>
                              <a:cxn ang="0">
                                <a:pos x="15" y="17"/>
                              </a:cxn>
                              <a:cxn ang="0">
                                <a:pos x="14" y="20"/>
                              </a:cxn>
                              <a:cxn ang="0">
                                <a:pos x="14" y="88"/>
                              </a:cxn>
                              <a:cxn ang="0">
                                <a:pos x="21" y="95"/>
                              </a:cxn>
                              <a:cxn ang="0">
                                <a:pos x="88" y="95"/>
                              </a:cxn>
                              <a:cxn ang="0">
                                <a:pos x="95" y="88"/>
                              </a:cxn>
                              <a:cxn ang="0">
                                <a:pos x="95" y="20"/>
                              </a:cxn>
                              <a:cxn ang="0">
                                <a:pos x="95" y="18"/>
                              </a:cxn>
                              <a:cxn ang="0">
                                <a:pos x="91" y="10"/>
                              </a:cxn>
                              <a:cxn ang="0">
                                <a:pos x="84" y="0"/>
                              </a:cxn>
                              <a:cxn ang="0">
                                <a:pos x="89" y="0"/>
                              </a:cxn>
                              <a:cxn ang="0">
                                <a:pos x="90" y="0"/>
                              </a:cxn>
                              <a:cxn ang="0">
                                <a:pos x="106" y="10"/>
                              </a:cxn>
                              <a:cxn ang="0">
                                <a:pos x="109" y="17"/>
                              </a:cxn>
                              <a:cxn ang="0">
                                <a:pos x="109" y="92"/>
                              </a:cxn>
                              <a:cxn ang="0">
                                <a:pos x="108" y="93"/>
                              </a:cxn>
                              <a:cxn ang="0">
                                <a:pos x="101" y="105"/>
                              </a:cxn>
                              <a:cxn ang="0">
                                <a:pos x="92" y="109"/>
                              </a:cxn>
                              <a:cxn ang="0">
                                <a:pos x="17" y="109"/>
                              </a:cxn>
                              <a:cxn ang="0">
                                <a:pos x="14" y="108"/>
                              </a:cxn>
                              <a:cxn ang="0">
                                <a:pos x="1" y="95"/>
                              </a:cxn>
                              <a:cxn ang="0">
                                <a:pos x="0" y="89"/>
                              </a:cxn>
                              <a:cxn ang="0">
                                <a:pos x="0" y="20"/>
                              </a:cxn>
                              <a:cxn ang="0">
                                <a:pos x="1" y="13"/>
                              </a:cxn>
                              <a:cxn ang="0">
                                <a:pos x="13" y="1"/>
                              </a:cxn>
                              <a:cxn ang="0">
                                <a:pos x="20" y="0"/>
                              </a:cxn>
                              <a:cxn ang="0">
                                <a:pos x="24" y="0"/>
                              </a:cxn>
                              <a:cxn ang="0">
                                <a:pos x="56" y="0"/>
                              </a:cxn>
                              <a:cxn ang="0">
                                <a:pos x="60" y="0"/>
                              </a:cxn>
                              <a:cxn ang="0">
                                <a:pos x="81" y="19"/>
                              </a:cxn>
                              <a:cxn ang="0">
                                <a:pos x="80" y="36"/>
                              </a:cxn>
                              <a:cxn ang="0">
                                <a:pos x="70" y="57"/>
                              </a:cxn>
                              <a:cxn ang="0">
                                <a:pos x="55" y="82"/>
                              </a:cxn>
                              <a:cxn ang="0">
                                <a:pos x="47" y="70"/>
                              </a:cxn>
                              <a:cxn ang="0">
                                <a:pos x="30" y="40"/>
                              </a:cxn>
                              <a:cxn ang="0">
                                <a:pos x="27" y="29"/>
                              </a:cxn>
                              <a:cxn ang="0">
                                <a:pos x="30" y="16"/>
                              </a:cxn>
                              <a:cxn ang="0">
                                <a:pos x="47" y="1"/>
                              </a:cxn>
                              <a:cxn ang="0">
                                <a:pos x="52" y="0"/>
                              </a:cxn>
                              <a:cxn ang="0">
                                <a:pos x="53" y="0"/>
                              </a:cxn>
                              <a:cxn ang="0">
                                <a:pos x="56" y="0"/>
                              </a:cxn>
                              <a:cxn ang="0">
                                <a:pos x="68" y="27"/>
                              </a:cxn>
                              <a:cxn ang="0">
                                <a:pos x="54" y="14"/>
                              </a:cxn>
                              <a:cxn ang="0">
                                <a:pos x="41" y="27"/>
                              </a:cxn>
                              <a:cxn ang="0">
                                <a:pos x="54" y="40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</a:cxnLst>
                            <a:pathLst>
                              <a:path w="109" h="109">
                                <a:moveTo>
                                  <a:pt x="24" y="0"/>
                                </a:moveTo>
                                <a:cubicBezTo>
                                  <a:pt x="22" y="3"/>
                                  <a:pt x="19" y="7"/>
                                  <a:pt x="17" y="11"/>
                                </a:cubicBezTo>
                                <a:cubicBezTo>
                                  <a:pt x="17" y="11"/>
                                  <a:pt x="17" y="12"/>
                                  <a:pt x="16" y="13"/>
                                </a:cubicBezTo>
                                <a:cubicBezTo>
                                  <a:pt x="16" y="14"/>
                                  <a:pt x="15" y="16"/>
                                  <a:pt x="15" y="17"/>
                                </a:cubicBezTo>
                                <a:cubicBezTo>
                                  <a:pt x="14" y="18"/>
                                  <a:pt x="14" y="19"/>
                                  <a:pt x="14" y="20"/>
                                </a:cubicBezTo>
                                <a:cubicBezTo>
                                  <a:pt x="14" y="43"/>
                                  <a:pt x="14" y="65"/>
                                  <a:pt x="14" y="88"/>
                                </a:cubicBezTo>
                                <a:cubicBezTo>
                                  <a:pt x="14" y="92"/>
                                  <a:pt x="16" y="95"/>
                                  <a:pt x="21" y="95"/>
                                </a:cubicBezTo>
                                <a:cubicBezTo>
                                  <a:pt x="43" y="95"/>
                                  <a:pt x="66" y="95"/>
                                  <a:pt x="88" y="95"/>
                                </a:cubicBezTo>
                                <a:cubicBezTo>
                                  <a:pt x="92" y="95"/>
                                  <a:pt x="95" y="92"/>
                                  <a:pt x="95" y="88"/>
                                </a:cubicBezTo>
                                <a:cubicBezTo>
                                  <a:pt x="95" y="65"/>
                                  <a:pt x="95" y="43"/>
                                  <a:pt x="95" y="20"/>
                                </a:cubicBezTo>
                                <a:cubicBezTo>
                                  <a:pt x="95" y="20"/>
                                  <a:pt x="95" y="19"/>
                                  <a:pt x="95" y="18"/>
                                </a:cubicBezTo>
                                <a:cubicBezTo>
                                  <a:pt x="93" y="15"/>
                                  <a:pt x="92" y="12"/>
                                  <a:pt x="91" y="10"/>
                                </a:cubicBezTo>
                                <a:cubicBezTo>
                                  <a:pt x="89" y="6"/>
                                  <a:pt x="87" y="3"/>
                                  <a:pt x="84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7" y="1"/>
                                  <a:pt x="103" y="4"/>
                                  <a:pt x="106" y="10"/>
                                </a:cubicBezTo>
                                <a:cubicBezTo>
                                  <a:pt x="107" y="12"/>
                                  <a:pt x="108" y="15"/>
                                  <a:pt x="109" y="17"/>
                                </a:cubicBezTo>
                                <a:cubicBezTo>
                                  <a:pt x="109" y="92"/>
                                  <a:pt x="109" y="92"/>
                                  <a:pt x="109" y="92"/>
                                </a:cubicBezTo>
                                <a:cubicBezTo>
                                  <a:pt x="109" y="92"/>
                                  <a:pt x="109" y="92"/>
                                  <a:pt x="108" y="93"/>
                                </a:cubicBezTo>
                                <a:cubicBezTo>
                                  <a:pt x="107" y="98"/>
                                  <a:pt x="105" y="102"/>
                                  <a:pt x="101" y="105"/>
                                </a:cubicBezTo>
                                <a:cubicBezTo>
                                  <a:pt x="98" y="107"/>
                                  <a:pt x="95" y="108"/>
                                  <a:pt x="92" y="109"/>
                                </a:cubicBezTo>
                                <a:cubicBezTo>
                                  <a:pt x="17" y="109"/>
                                  <a:pt x="17" y="109"/>
                                  <a:pt x="17" y="109"/>
                                </a:cubicBezTo>
                                <a:cubicBezTo>
                                  <a:pt x="16" y="108"/>
                                  <a:pt x="15" y="108"/>
                                  <a:pt x="14" y="108"/>
                                </a:cubicBezTo>
                                <a:cubicBezTo>
                                  <a:pt x="7" y="106"/>
                                  <a:pt x="3" y="101"/>
                                  <a:pt x="1" y="95"/>
                                </a:cubicBezTo>
                                <a:cubicBezTo>
                                  <a:pt x="0" y="93"/>
                                  <a:pt x="0" y="91"/>
                                  <a:pt x="0" y="89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18"/>
                                  <a:pt x="0" y="15"/>
                                  <a:pt x="1" y="13"/>
                                </a:cubicBezTo>
                                <a:cubicBezTo>
                                  <a:pt x="3" y="7"/>
                                  <a:pt x="7" y="3"/>
                                  <a:pt x="13" y="1"/>
                                </a:cubicBezTo>
                                <a:cubicBezTo>
                                  <a:pt x="15" y="0"/>
                                  <a:pt x="18" y="0"/>
                                  <a:pt x="2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lose/>
                                <a:moveTo>
                                  <a:pt x="56" y="0"/>
                                </a:moveTo>
                                <a:cubicBezTo>
                                  <a:pt x="57" y="0"/>
                                  <a:pt x="58" y="0"/>
                                  <a:pt x="60" y="0"/>
                                </a:cubicBezTo>
                                <a:cubicBezTo>
                                  <a:pt x="70" y="3"/>
                                  <a:pt x="77" y="9"/>
                                  <a:pt x="81" y="19"/>
                                </a:cubicBezTo>
                                <a:cubicBezTo>
                                  <a:pt x="82" y="25"/>
                                  <a:pt x="82" y="31"/>
                                  <a:pt x="80" y="36"/>
                                </a:cubicBezTo>
                                <a:cubicBezTo>
                                  <a:pt x="77" y="44"/>
                                  <a:pt x="74" y="50"/>
                                  <a:pt x="70" y="57"/>
                                </a:cubicBezTo>
                                <a:cubicBezTo>
                                  <a:pt x="65" y="65"/>
                                  <a:pt x="60" y="74"/>
                                  <a:pt x="55" y="82"/>
                                </a:cubicBezTo>
                                <a:cubicBezTo>
                                  <a:pt x="52" y="78"/>
                                  <a:pt x="49" y="74"/>
                                  <a:pt x="47" y="70"/>
                                </a:cubicBezTo>
                                <a:cubicBezTo>
                                  <a:pt x="41" y="60"/>
                                  <a:pt x="35" y="51"/>
                                  <a:pt x="30" y="40"/>
                                </a:cubicBezTo>
                                <a:cubicBezTo>
                                  <a:pt x="29" y="36"/>
                                  <a:pt x="28" y="33"/>
                                  <a:pt x="27" y="29"/>
                                </a:cubicBezTo>
                                <a:cubicBezTo>
                                  <a:pt x="27" y="24"/>
                                  <a:pt x="28" y="20"/>
                                  <a:pt x="30" y="16"/>
                                </a:cubicBezTo>
                                <a:cubicBezTo>
                                  <a:pt x="33" y="8"/>
                                  <a:pt x="39" y="3"/>
                                  <a:pt x="47" y="1"/>
                                </a:cubicBezTo>
                                <a:cubicBezTo>
                                  <a:pt x="48" y="0"/>
                                  <a:pt x="50" y="0"/>
                                  <a:pt x="52" y="0"/>
                                </a:cubicBezTo>
                                <a:cubicBezTo>
                                  <a:pt x="52" y="0"/>
                                  <a:pt x="53" y="0"/>
                                  <a:pt x="53" y="0"/>
                                </a:cubicBezTo>
                                <a:cubicBezTo>
                                  <a:pt x="54" y="0"/>
                                  <a:pt x="55" y="0"/>
                                  <a:pt x="56" y="0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7" y="19"/>
                                  <a:pt x="62" y="14"/>
                                  <a:pt x="54" y="14"/>
                                </a:cubicBezTo>
                                <a:cubicBezTo>
                                  <a:pt x="47" y="14"/>
                                  <a:pt x="41" y="19"/>
                                  <a:pt x="41" y="27"/>
                                </a:cubicBezTo>
                                <a:cubicBezTo>
                                  <a:pt x="41" y="35"/>
                                  <a:pt x="46" y="40"/>
                                  <a:pt x="54" y="40"/>
                                </a:cubicBezTo>
                                <a:cubicBezTo>
                                  <a:pt x="62" y="41"/>
                                  <a:pt x="67" y="35"/>
                                  <a:pt x="68" y="27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8" y="27"/>
                                  <a:pt x="68" y="27"/>
                                  <a:pt x="68" y="2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8" name="任意多边形 76"/>
                        <wps:cNvSpPr>
                          <a:spLocks noChangeAspect="1"/>
                        </wps:cNvSpPr>
                        <wps:spPr>
                          <a:xfrm flipH="1">
                            <a:off x="12588" y="26719"/>
                            <a:ext cx="22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" y="107"/>
                              </a:cxn>
                              <a:cxn ang="0">
                                <a:pos x="41" y="105"/>
                              </a:cxn>
                              <a:cxn ang="0">
                                <a:pos x="6" y="65"/>
                              </a:cxn>
                              <a:cxn ang="0">
                                <a:pos x="0" y="43"/>
                              </a:cxn>
                              <a:cxn ang="0">
                                <a:pos x="13" y="13"/>
                              </a:cxn>
                              <a:cxn ang="0">
                                <a:pos x="43" y="0"/>
                              </a:cxn>
                              <a:cxn ang="0">
                                <a:pos x="73" y="13"/>
                              </a:cxn>
                              <a:cxn ang="0">
                                <a:pos x="86" y="43"/>
                              </a:cxn>
                              <a:cxn ang="0">
                                <a:pos x="80" y="65"/>
                              </a:cxn>
                              <a:cxn ang="0">
                                <a:pos x="45" y="105"/>
                              </a:cxn>
                              <a:cxn ang="0">
                                <a:pos x="43" y="107"/>
                              </a:cxn>
                              <a:cxn ang="0">
                                <a:pos x="43" y="6"/>
                              </a:cxn>
                              <a:cxn ang="0">
                                <a:pos x="6" y="43"/>
                              </a:cxn>
                              <a:cxn ang="0">
                                <a:pos x="11" y="62"/>
                              </a:cxn>
                              <a:cxn ang="0">
                                <a:pos x="43" y="99"/>
                              </a:cxn>
                              <a:cxn ang="0">
                                <a:pos x="75" y="62"/>
                              </a:cxn>
                              <a:cxn ang="0">
                                <a:pos x="80" y="43"/>
                              </a:cxn>
                              <a:cxn ang="0">
                                <a:pos x="43" y="6"/>
                              </a:cxn>
                              <a:cxn ang="0">
                                <a:pos x="79" y="117"/>
                              </a:cxn>
                              <a:cxn ang="0">
                                <a:pos x="8" y="117"/>
                              </a:cxn>
                              <a:cxn ang="0">
                                <a:pos x="5" y="114"/>
                              </a:cxn>
                              <a:cxn ang="0">
                                <a:pos x="8" y="112"/>
                              </a:cxn>
                              <a:cxn ang="0">
                                <a:pos x="79" y="112"/>
                              </a:cxn>
                              <a:cxn ang="0">
                                <a:pos x="81" y="114"/>
                              </a:cxn>
                              <a:cxn ang="0">
                                <a:pos x="79" y="117"/>
                              </a:cxn>
                              <a:cxn ang="0">
                                <a:pos x="79" y="117"/>
                              </a:cxn>
                              <a:cxn ang="0">
                                <a:pos x="79" y="117"/>
                              </a:cxn>
                            </a:cxnLst>
                            <a:pathLst>
                              <a:path w="86" h="117">
                                <a:moveTo>
                                  <a:pt x="43" y="107"/>
                                </a:moveTo>
                                <a:cubicBezTo>
                                  <a:pt x="41" y="105"/>
                                  <a:pt x="41" y="105"/>
                                  <a:pt x="41" y="105"/>
                                </a:cubicBezTo>
                                <a:cubicBezTo>
                                  <a:pt x="40" y="104"/>
                                  <a:pt x="13" y="77"/>
                                  <a:pt x="6" y="65"/>
                                </a:cubicBezTo>
                                <a:cubicBezTo>
                                  <a:pt x="2" y="58"/>
                                  <a:pt x="0" y="51"/>
                                  <a:pt x="0" y="43"/>
                                </a:cubicBezTo>
                                <a:cubicBezTo>
                                  <a:pt x="0" y="32"/>
                                  <a:pt x="4" y="21"/>
                                  <a:pt x="13" y="13"/>
                                </a:cubicBezTo>
                                <a:cubicBezTo>
                                  <a:pt x="21" y="4"/>
                                  <a:pt x="32" y="0"/>
                                  <a:pt x="43" y="0"/>
                                </a:cubicBezTo>
                                <a:cubicBezTo>
                                  <a:pt x="54" y="0"/>
                                  <a:pt x="65" y="4"/>
                                  <a:pt x="73" y="13"/>
                                </a:cubicBezTo>
                                <a:cubicBezTo>
                                  <a:pt x="82" y="21"/>
                                  <a:pt x="86" y="32"/>
                                  <a:pt x="86" y="43"/>
                                </a:cubicBezTo>
                                <a:cubicBezTo>
                                  <a:pt x="86" y="51"/>
                                  <a:pt x="84" y="58"/>
                                  <a:pt x="80" y="65"/>
                                </a:cubicBezTo>
                                <a:cubicBezTo>
                                  <a:pt x="73" y="77"/>
                                  <a:pt x="46" y="104"/>
                                  <a:pt x="45" y="105"/>
                                </a:cubicBezTo>
                                <a:cubicBezTo>
                                  <a:pt x="43" y="107"/>
                                  <a:pt x="43" y="107"/>
                                  <a:pt x="43" y="107"/>
                                </a:cubicBezTo>
                                <a:close/>
                                <a:moveTo>
                                  <a:pt x="43" y="6"/>
                                </a:moveTo>
                                <a:cubicBezTo>
                                  <a:pt x="22" y="6"/>
                                  <a:pt x="6" y="22"/>
                                  <a:pt x="6" y="43"/>
                                </a:cubicBezTo>
                                <a:cubicBezTo>
                                  <a:pt x="6" y="50"/>
                                  <a:pt x="7" y="56"/>
                                  <a:pt x="11" y="62"/>
                                </a:cubicBezTo>
                                <a:cubicBezTo>
                                  <a:pt x="17" y="72"/>
                                  <a:pt x="37" y="92"/>
                                  <a:pt x="43" y="99"/>
                                </a:cubicBezTo>
                                <a:cubicBezTo>
                                  <a:pt x="49" y="92"/>
                                  <a:pt x="70" y="71"/>
                                  <a:pt x="75" y="62"/>
                                </a:cubicBezTo>
                                <a:cubicBezTo>
                                  <a:pt x="79" y="56"/>
                                  <a:pt x="80" y="50"/>
                                  <a:pt x="80" y="43"/>
                                </a:cubicBezTo>
                                <a:cubicBezTo>
                                  <a:pt x="80" y="22"/>
                                  <a:pt x="64" y="6"/>
                                  <a:pt x="43" y="6"/>
                                </a:cubicBezTo>
                                <a:close/>
                                <a:moveTo>
                                  <a:pt x="79" y="117"/>
                                </a:moveTo>
                                <a:cubicBezTo>
                                  <a:pt x="8" y="117"/>
                                  <a:pt x="8" y="117"/>
                                  <a:pt x="8" y="117"/>
                                </a:cubicBezTo>
                                <a:cubicBezTo>
                                  <a:pt x="6" y="117"/>
                                  <a:pt x="5" y="116"/>
                                  <a:pt x="5" y="114"/>
                                </a:cubicBezTo>
                                <a:cubicBezTo>
                                  <a:pt x="5" y="113"/>
                                  <a:pt x="6" y="112"/>
                                  <a:pt x="8" y="112"/>
                                </a:cubicBezTo>
                                <a:cubicBezTo>
                                  <a:pt x="79" y="112"/>
                                  <a:pt x="79" y="112"/>
                                  <a:pt x="79" y="112"/>
                                </a:cubicBezTo>
                                <a:cubicBezTo>
                                  <a:pt x="80" y="112"/>
                                  <a:pt x="81" y="113"/>
                                  <a:pt x="81" y="114"/>
                                </a:cubicBezTo>
                                <a:cubicBezTo>
                                  <a:pt x="81" y="116"/>
                                  <a:pt x="80" y="117"/>
                                  <a:pt x="79" y="117"/>
                                </a:cubicBezTo>
                                <a:close/>
                                <a:moveTo>
                                  <a:pt x="79" y="117"/>
                                </a:moveTo>
                                <a:cubicBezTo>
                                  <a:pt x="79" y="117"/>
                                  <a:pt x="79" y="117"/>
                                  <a:pt x="79" y="11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9" name="任意多边形 77"/>
                        <wps:cNvSpPr/>
                        <wps:spPr>
                          <a:xfrm flipH="1">
                            <a:off x="13533" y="26704"/>
                            <a:ext cx="282" cy="3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0" name="任意多边形 78"/>
                        <wps:cNvSpPr>
                          <a:spLocks noChangeAspect="1"/>
                        </wps:cNvSpPr>
                        <wps:spPr>
                          <a:xfrm flipH="1">
                            <a:off x="14493" y="26689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5057142" y="236041736"/>
                              </a:cxn>
                              <a:cxn ang="0">
                                <a:pos x="85184544" y="74539081"/>
                              </a:cxn>
                              <a:cxn ang="0">
                                <a:pos x="185057142" y="0"/>
                              </a:cxn>
                              <a:cxn ang="0">
                                <a:pos x="287866666" y="74539081"/>
                              </a:cxn>
                              <a:cxn ang="0">
                                <a:pos x="185057142" y="236041736"/>
                              </a:cxn>
                              <a:cxn ang="0">
                                <a:pos x="255555346" y="64601377"/>
                              </a:cxn>
                              <a:cxn ang="0">
                                <a:pos x="229117877" y="32299900"/>
                              </a:cxn>
                              <a:cxn ang="0">
                                <a:pos x="226180952" y="32299900"/>
                              </a:cxn>
                              <a:cxn ang="0">
                                <a:pos x="220305388" y="29816262"/>
                              </a:cxn>
                              <a:cxn ang="0">
                                <a:pos x="214431537" y="27331048"/>
                              </a:cxn>
                              <a:cxn ang="0">
                                <a:pos x="208555973" y="24845835"/>
                              </a:cxn>
                              <a:cxn ang="0">
                                <a:pos x="199743483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70370802" y="22362197"/>
                              </a:cxn>
                              <a:cxn ang="0">
                                <a:pos x="143933333" y="32299900"/>
                              </a:cxn>
                              <a:cxn ang="0">
                                <a:pos x="143933333" y="32299900"/>
                              </a:cxn>
                              <a:cxn ang="0">
                                <a:pos x="135120843" y="37270328"/>
                              </a:cxn>
                              <a:cxn ang="0">
                                <a:pos x="135120843" y="37270328"/>
                              </a:cxn>
                              <a:cxn ang="0">
                                <a:pos x="129246992" y="42239180"/>
                              </a:cxn>
                              <a:cxn ang="0">
                                <a:pos x="123371428" y="47208032"/>
                              </a:cxn>
                              <a:cxn ang="0">
                                <a:pos x="123371428" y="49693245"/>
                              </a:cxn>
                              <a:cxn ang="0">
                                <a:pos x="117495864" y="54662097"/>
                              </a:cxn>
                              <a:cxn ang="0">
                                <a:pos x="117495864" y="57147311"/>
                              </a:cxn>
                              <a:cxn ang="0">
                                <a:pos x="114558938" y="64601377"/>
                              </a:cxn>
                              <a:cxn ang="0">
                                <a:pos x="111622013" y="74539081"/>
                              </a:cxn>
                              <a:cxn ang="0">
                                <a:pos x="185057142" y="203741835"/>
                              </a:cxn>
                              <a:cxn ang="0">
                                <a:pos x="258492272" y="74539081"/>
                              </a:cxn>
                              <a:cxn ang="0">
                                <a:pos x="255555346" y="64601377"/>
                              </a:cxn>
                              <a:cxn ang="0">
                                <a:pos x="158619673" y="72055443"/>
                              </a:cxn>
                              <a:cxn ang="0">
                                <a:pos x="185057142" y="47208032"/>
                              </a:cxn>
                              <a:cxn ang="0">
                                <a:pos x="214431537" y="72055443"/>
                              </a:cxn>
                              <a:cxn ang="0">
                                <a:pos x="185057142" y="94416064"/>
                              </a:cxn>
                              <a:cxn ang="0">
                                <a:pos x="158619673" y="72055443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88833704"/>
                              </a:cxn>
                              <a:cxn ang="0">
                                <a:pos x="340739891" y="181379638"/>
                              </a:cxn>
                              <a:cxn ang="0">
                                <a:pos x="340739891" y="280766130"/>
                              </a:cxn>
                              <a:cxn ang="0">
                                <a:pos x="240867292" y="313066031"/>
                              </a:cxn>
                              <a:cxn ang="0">
                                <a:pos x="129246992" y="280766130"/>
                              </a:cxn>
                              <a:cxn ang="0">
                                <a:pos x="29374394" y="305611965"/>
                              </a:cxn>
                              <a:cxn ang="0">
                                <a:pos x="29374394" y="203741835"/>
                              </a:cxn>
                              <a:cxn ang="0">
                                <a:pos x="73435129" y="188833704"/>
                              </a:cxn>
                              <a:cxn ang="0">
                                <a:pos x="46999373" y="171440359"/>
                              </a:cxn>
                              <a:cxn ang="0">
                                <a:pos x="0" y="196287770"/>
                              </a:cxn>
                              <a:cxn ang="0">
                                <a:pos x="0" y="320520097"/>
                              </a:cxn>
                              <a:cxn ang="0">
                                <a:pos x="29374394" y="335428228"/>
                              </a:cxn>
                              <a:cxn ang="0">
                                <a:pos x="129246992" y="305611965"/>
                              </a:cxn>
                              <a:cxn ang="0">
                                <a:pos x="240867292" y="335428228"/>
                              </a:cxn>
                              <a:cxn ang="0">
                                <a:pos x="370114285" y="298157900"/>
                              </a:cxn>
                              <a:cxn ang="0">
                                <a:pos x="370114285" y="156532227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63986293"/>
                              </a:cxn>
                            </a:cxnLst>
                            <a:pathLst>
                              <a:path w="126" h="137">
                                <a:moveTo>
                                  <a:pt x="63" y="95"/>
                                </a:moveTo>
                                <a:cubicBezTo>
                                  <a:pt x="63" y="95"/>
                                  <a:pt x="29" y="60"/>
                                  <a:pt x="29" y="30"/>
                                </a:cubicBezTo>
                                <a:cubicBezTo>
                                  <a:pt x="29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98" y="0"/>
                                  <a:pt x="98" y="30"/>
                                </a:cubicBezTo>
                                <a:cubicBezTo>
                                  <a:pt x="98" y="60"/>
                                  <a:pt x="63" y="95"/>
                                  <a:pt x="63" y="95"/>
                                </a:cubicBezTo>
                                <a:close/>
                                <a:moveTo>
                                  <a:pt x="87" y="26"/>
                                </a:moveTo>
                                <a:cubicBezTo>
                                  <a:pt x="86" y="21"/>
                                  <a:pt x="83" y="17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7" y="13"/>
                                </a:cubicBezTo>
                                <a:cubicBezTo>
                                  <a:pt x="76" y="12"/>
                                  <a:pt x="76" y="12"/>
                                  <a:pt x="75" y="12"/>
                                </a:cubicBezTo>
                                <a:cubicBezTo>
                                  <a:pt x="74" y="11"/>
                                  <a:pt x="74" y="11"/>
                                  <a:pt x="73" y="11"/>
                                </a:cubicBezTo>
                                <a:cubicBezTo>
                                  <a:pt x="72" y="10"/>
                                  <a:pt x="71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9"/>
                                </a:cubicBezTo>
                                <a:cubicBezTo>
                                  <a:pt x="67" y="9"/>
                                  <a:pt x="65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1" y="9"/>
                                  <a:pt x="60" y="9"/>
                                  <a:pt x="58" y="9"/>
                                </a:cubicBezTo>
                                <a:cubicBezTo>
                                  <a:pt x="55" y="10"/>
                                  <a:pt x="52" y="11"/>
                                  <a:pt x="49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8" y="13"/>
                                  <a:pt x="47" y="14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5" y="16"/>
                                  <a:pt x="44" y="16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2" y="19"/>
                                </a:cubicBezTo>
                                <a:cubicBezTo>
                                  <a:pt x="42" y="19"/>
                                  <a:pt x="42" y="19"/>
                                  <a:pt x="42" y="20"/>
                                </a:cubicBezTo>
                                <a:cubicBezTo>
                                  <a:pt x="41" y="21"/>
                                  <a:pt x="41" y="21"/>
                                  <a:pt x="40" y="22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4"/>
                                  <a:pt x="39" y="25"/>
                                  <a:pt x="39" y="26"/>
                                </a:cubicBezTo>
                                <a:cubicBezTo>
                                  <a:pt x="39" y="28"/>
                                  <a:pt x="38" y="29"/>
                                  <a:pt x="38" y="30"/>
                                </a:cubicBezTo>
                                <a:cubicBezTo>
                                  <a:pt x="38" y="52"/>
                                  <a:pt x="63" y="82"/>
                                  <a:pt x="63" y="82"/>
                                </a:cubicBezTo>
                                <a:cubicBezTo>
                                  <a:pt x="63" y="82"/>
                                  <a:pt x="88" y="52"/>
                                  <a:pt x="88" y="30"/>
                                </a:cubicBezTo>
                                <a:cubicBezTo>
                                  <a:pt x="88" y="29"/>
                                  <a:pt x="88" y="28"/>
                                  <a:pt x="87" y="26"/>
                                </a:cubicBezTo>
                                <a:close/>
                                <a:moveTo>
                                  <a:pt x="54" y="29"/>
                                </a:moveTo>
                                <a:cubicBezTo>
                                  <a:pt x="54" y="23"/>
                                  <a:pt x="58" y="19"/>
                                  <a:pt x="63" y="19"/>
                                </a:cubicBezTo>
                                <a:cubicBezTo>
                                  <a:pt x="68" y="19"/>
                                  <a:pt x="73" y="23"/>
                                  <a:pt x="73" y="29"/>
                                </a:cubicBezTo>
                                <a:cubicBezTo>
                                  <a:pt x="73" y="34"/>
                                  <a:pt x="68" y="38"/>
                                  <a:pt x="63" y="38"/>
                                </a:cubicBezTo>
                                <a:cubicBezTo>
                                  <a:pt x="58" y="38"/>
                                  <a:pt x="54" y="34"/>
                                  <a:pt x="54" y="29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1" y="75"/>
                                  <a:pt x="104" y="76"/>
                                </a:cubicBezTo>
                                <a:cubicBezTo>
                                  <a:pt x="107" y="77"/>
                                  <a:pt x="116" y="73"/>
                                  <a:pt x="116" y="73"/>
                                </a:cubicBezTo>
                                <a:cubicBezTo>
                                  <a:pt x="116" y="113"/>
                                  <a:pt x="116" y="113"/>
                                  <a:pt x="116" y="113"/>
                                </a:cubicBezTo>
                                <a:cubicBezTo>
                                  <a:pt x="116" y="113"/>
                                  <a:pt x="85" y="126"/>
                                  <a:pt x="82" y="126"/>
                                </a:cubicBezTo>
                                <a:cubicBezTo>
                                  <a:pt x="79" y="125"/>
                                  <a:pt x="47" y="112"/>
                                  <a:pt x="44" y="113"/>
                                </a:cubicBezTo>
                                <a:cubicBezTo>
                                  <a:pt x="41" y="115"/>
                                  <a:pt x="10" y="123"/>
                                  <a:pt x="10" y="123"/>
                                </a:cubicBezTo>
                                <a:cubicBezTo>
                                  <a:pt x="10" y="82"/>
                                  <a:pt x="10" y="82"/>
                                  <a:pt x="10" y="82"/>
                                </a:cubicBezTo>
                                <a:cubicBezTo>
                                  <a:pt x="10" y="82"/>
                                  <a:pt x="24" y="78"/>
                                  <a:pt x="25" y="76"/>
                                </a:cubicBezTo>
                                <a:cubicBezTo>
                                  <a:pt x="27" y="72"/>
                                  <a:pt x="26" y="65"/>
                                  <a:pt x="16" y="69"/>
                                </a:cubicBezTo>
                                <a:cubicBezTo>
                                  <a:pt x="6" y="74"/>
                                  <a:pt x="0" y="79"/>
                                  <a:pt x="0" y="7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3" y="137"/>
                                  <a:pt x="10" y="135"/>
                                </a:cubicBezTo>
                                <a:cubicBezTo>
                                  <a:pt x="16" y="133"/>
                                  <a:pt x="44" y="123"/>
                                  <a:pt x="44" y="123"/>
                                </a:cubicBezTo>
                                <a:cubicBezTo>
                                  <a:pt x="44" y="123"/>
                                  <a:pt x="78" y="135"/>
                                  <a:pt x="82" y="135"/>
                                </a:cubicBezTo>
                                <a:cubicBezTo>
                                  <a:pt x="86" y="136"/>
                                  <a:pt x="126" y="124"/>
                                  <a:pt x="126" y="120"/>
                                </a:cubicBezTo>
                                <a:cubicBezTo>
                                  <a:pt x="126" y="106"/>
                                  <a:pt x="126" y="66"/>
                                  <a:pt x="126" y="63"/>
                                </a:cubicBezTo>
                                <a:cubicBezTo>
                                  <a:pt x="125" y="61"/>
                                  <a:pt x="110" y="64"/>
                                  <a:pt x="104" y="66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1" name="任意多边形 79"/>
                        <wps:cNvSpPr>
                          <a:spLocks noChangeAspect="1"/>
                        </wps:cNvSpPr>
                        <wps:spPr>
                          <a:xfrm flipH="1">
                            <a:off x="15408" y="26644"/>
                            <a:ext cx="340" cy="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4845333" y="215235692"/>
                              </a:cxn>
                              <a:cxn ang="0">
                                <a:pos x="0" y="126934253"/>
                              </a:cxn>
                              <a:cxn ang="0">
                                <a:pos x="74845333" y="38632813"/>
                              </a:cxn>
                              <a:cxn ang="0">
                                <a:pos x="259080000" y="0"/>
                              </a:cxn>
                              <a:cxn ang="0">
                                <a:pos x="259080000" y="0"/>
                              </a:cxn>
                              <a:cxn ang="0">
                                <a:pos x="443314666" y="38632813"/>
                              </a:cxn>
                              <a:cxn ang="0">
                                <a:pos x="518160000" y="126934253"/>
                              </a:cxn>
                              <a:cxn ang="0">
                                <a:pos x="443314666" y="215235692"/>
                              </a:cxn>
                              <a:cxn ang="0">
                                <a:pos x="408770666" y="201438021"/>
                              </a:cxn>
                              <a:cxn ang="0">
                                <a:pos x="408770666" y="52428823"/>
                              </a:cxn>
                              <a:cxn ang="0">
                                <a:pos x="259080000" y="22074944"/>
                              </a:cxn>
                              <a:cxn ang="0">
                                <a:pos x="259080000" y="22074944"/>
                              </a:cxn>
                              <a:cxn ang="0">
                                <a:pos x="109389333" y="52428823"/>
                              </a:cxn>
                              <a:cxn ang="0">
                                <a:pos x="109389333" y="201438021"/>
                              </a:cxn>
                              <a:cxn ang="0">
                                <a:pos x="74845333" y="215235692"/>
                              </a:cxn>
                              <a:cxn ang="0">
                                <a:pos x="259080000" y="358726153"/>
                              </a:cxn>
                              <a:cxn ang="0">
                                <a:pos x="120904000" y="253868506"/>
                              </a:cxn>
                              <a:cxn ang="0">
                                <a:pos x="161205333" y="242829373"/>
                              </a:cxn>
                              <a:cxn ang="0">
                                <a:pos x="259080000" y="317334802"/>
                              </a:cxn>
                              <a:cxn ang="0">
                                <a:pos x="356954666" y="242829373"/>
                              </a:cxn>
                              <a:cxn ang="0">
                                <a:pos x="397256000" y="253868506"/>
                              </a:cxn>
                              <a:cxn ang="0">
                                <a:pos x="259080000" y="358726153"/>
                              </a:cxn>
                              <a:cxn ang="0">
                                <a:pos x="259080000" y="190400549"/>
                              </a:cxn>
                              <a:cxn ang="0">
                                <a:pos x="120904000" y="124174054"/>
                              </a:cxn>
                              <a:cxn ang="0">
                                <a:pos x="259080000" y="57947560"/>
                              </a:cxn>
                              <a:cxn ang="0">
                                <a:pos x="397256000" y="124174054"/>
                              </a:cxn>
                              <a:cxn ang="0">
                                <a:pos x="259080000" y="190400549"/>
                              </a:cxn>
                              <a:cxn ang="0">
                                <a:pos x="259080000" y="77263966"/>
                              </a:cxn>
                              <a:cxn ang="0">
                                <a:pos x="161205333" y="124174054"/>
                              </a:cxn>
                              <a:cxn ang="0">
                                <a:pos x="259080000" y="171084142"/>
                              </a:cxn>
                              <a:cxn ang="0">
                                <a:pos x="351197333" y="124174054"/>
                              </a:cxn>
                              <a:cxn ang="0">
                                <a:pos x="259080000" y="77263966"/>
                              </a:cxn>
                              <a:cxn ang="0">
                                <a:pos x="259080000" y="77263966"/>
                              </a:cxn>
                              <a:cxn ang="0">
                                <a:pos x="259080000" y="77263966"/>
                              </a:cxn>
                            </a:cxnLst>
                            <a:pathLst>
                              <a:path w="90" h="130">
                                <a:moveTo>
                                  <a:pt x="13" y="78"/>
                                </a:moveTo>
                                <a:cubicBezTo>
                                  <a:pt x="5" y="69"/>
                                  <a:pt x="0" y="58"/>
                                  <a:pt x="0" y="46"/>
                                </a:cubicBezTo>
                                <a:cubicBezTo>
                                  <a:pt x="0" y="34"/>
                                  <a:pt x="5" y="22"/>
                                  <a:pt x="13" y="14"/>
                                </a:cubicBezTo>
                                <a:cubicBezTo>
                                  <a:pt x="22" y="5"/>
                                  <a:pt x="33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57" y="0"/>
                                  <a:pt x="68" y="5"/>
                                  <a:pt x="77" y="14"/>
                                </a:cubicBezTo>
                                <a:cubicBezTo>
                                  <a:pt x="85" y="22"/>
                                  <a:pt x="90" y="34"/>
                                  <a:pt x="90" y="46"/>
                                </a:cubicBezTo>
                                <a:cubicBezTo>
                                  <a:pt x="90" y="58"/>
                                  <a:pt x="85" y="69"/>
                                  <a:pt x="77" y="78"/>
                                </a:cubicBezTo>
                                <a:cubicBezTo>
                                  <a:pt x="71" y="73"/>
                                  <a:pt x="71" y="73"/>
                                  <a:pt x="71" y="73"/>
                                </a:cubicBezTo>
                                <a:cubicBezTo>
                                  <a:pt x="85" y="58"/>
                                  <a:pt x="85" y="34"/>
                                  <a:pt x="71" y="19"/>
                                </a:cubicBezTo>
                                <a:cubicBezTo>
                                  <a:pt x="64" y="12"/>
                                  <a:pt x="55" y="8"/>
                                  <a:pt x="45" y="8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35" y="8"/>
                                  <a:pt x="26" y="12"/>
                                  <a:pt x="19" y="19"/>
                                </a:cubicBezTo>
                                <a:cubicBezTo>
                                  <a:pt x="4" y="34"/>
                                  <a:pt x="4" y="58"/>
                                  <a:pt x="19" y="73"/>
                                </a:cubicBezTo>
                                <a:cubicBezTo>
                                  <a:pt x="13" y="78"/>
                                  <a:pt x="13" y="78"/>
                                  <a:pt x="13" y="78"/>
                                </a:cubicBezTo>
                                <a:close/>
                                <a:moveTo>
                                  <a:pt x="45" y="130"/>
                                </a:moveTo>
                                <a:cubicBezTo>
                                  <a:pt x="21" y="92"/>
                                  <a:pt x="21" y="92"/>
                                  <a:pt x="21" y="92"/>
                                </a:cubicBezTo>
                                <a:cubicBezTo>
                                  <a:pt x="28" y="88"/>
                                  <a:pt x="28" y="88"/>
                                  <a:pt x="28" y="8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62" y="88"/>
                                  <a:pt x="62" y="88"/>
                                  <a:pt x="62" y="88"/>
                                </a:cubicBezTo>
                                <a:cubicBezTo>
                                  <a:pt x="69" y="92"/>
                                  <a:pt x="69" y="92"/>
                                  <a:pt x="69" y="92"/>
                                </a:cubicBezTo>
                                <a:lnTo>
                                  <a:pt x="45" y="130"/>
                                </a:ln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2" y="69"/>
                                  <a:pt x="21" y="58"/>
                                  <a:pt x="21" y="45"/>
                                </a:cubicBezTo>
                                <a:cubicBezTo>
                                  <a:pt x="21" y="32"/>
                                  <a:pt x="32" y="21"/>
                                  <a:pt x="45" y="21"/>
                                </a:cubicBezTo>
                                <a:cubicBezTo>
                                  <a:pt x="58" y="21"/>
                                  <a:pt x="69" y="32"/>
                                  <a:pt x="69" y="45"/>
                                </a:cubicBezTo>
                                <a:cubicBezTo>
                                  <a:pt x="69" y="58"/>
                                  <a:pt x="58" y="69"/>
                                  <a:pt x="45" y="69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36" y="28"/>
                                  <a:pt x="28" y="36"/>
                                  <a:pt x="28" y="45"/>
                                </a:cubicBezTo>
                                <a:cubicBezTo>
                                  <a:pt x="28" y="54"/>
                                  <a:pt x="36" y="62"/>
                                  <a:pt x="45" y="62"/>
                                </a:cubicBezTo>
                                <a:cubicBezTo>
                                  <a:pt x="54" y="62"/>
                                  <a:pt x="61" y="54"/>
                                  <a:pt x="61" y="45"/>
                                </a:cubicBezTo>
                                <a:cubicBezTo>
                                  <a:pt x="61" y="36"/>
                                  <a:pt x="54" y="28"/>
                                  <a:pt x="45" y="28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2" name="任意多边形 80"/>
                        <wps:cNvSpPr>
                          <a:spLocks noChangeAspect="1"/>
                        </wps:cNvSpPr>
                        <wps:spPr>
                          <a:xfrm flipH="1">
                            <a:off x="16248" y="26689"/>
                            <a:ext cx="28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7" y="11"/>
                              </a:cxn>
                              <a:cxn ang="0">
                                <a:pos x="16" y="13"/>
                              </a:cxn>
                              <a:cxn ang="0">
                                <a:pos x="15" y="17"/>
                              </a:cxn>
                              <a:cxn ang="0">
                                <a:pos x="14" y="20"/>
                              </a:cxn>
                              <a:cxn ang="0">
                                <a:pos x="14" y="88"/>
                              </a:cxn>
                              <a:cxn ang="0">
                                <a:pos x="21" y="95"/>
                              </a:cxn>
                              <a:cxn ang="0">
                                <a:pos x="88" y="95"/>
                              </a:cxn>
                              <a:cxn ang="0">
                                <a:pos x="95" y="88"/>
                              </a:cxn>
                              <a:cxn ang="0">
                                <a:pos x="95" y="20"/>
                              </a:cxn>
                              <a:cxn ang="0">
                                <a:pos x="95" y="18"/>
                              </a:cxn>
                              <a:cxn ang="0">
                                <a:pos x="91" y="10"/>
                              </a:cxn>
                              <a:cxn ang="0">
                                <a:pos x="84" y="0"/>
                              </a:cxn>
                              <a:cxn ang="0">
                                <a:pos x="89" y="0"/>
                              </a:cxn>
                              <a:cxn ang="0">
                                <a:pos x="90" y="0"/>
                              </a:cxn>
                              <a:cxn ang="0">
                                <a:pos x="106" y="10"/>
                              </a:cxn>
                              <a:cxn ang="0">
                                <a:pos x="109" y="17"/>
                              </a:cxn>
                              <a:cxn ang="0">
                                <a:pos x="109" y="92"/>
                              </a:cxn>
                              <a:cxn ang="0">
                                <a:pos x="108" y="93"/>
                              </a:cxn>
                              <a:cxn ang="0">
                                <a:pos x="101" y="105"/>
                              </a:cxn>
                              <a:cxn ang="0">
                                <a:pos x="92" y="109"/>
                              </a:cxn>
                              <a:cxn ang="0">
                                <a:pos x="17" y="109"/>
                              </a:cxn>
                              <a:cxn ang="0">
                                <a:pos x="14" y="108"/>
                              </a:cxn>
                              <a:cxn ang="0">
                                <a:pos x="1" y="95"/>
                              </a:cxn>
                              <a:cxn ang="0">
                                <a:pos x="0" y="89"/>
                              </a:cxn>
                              <a:cxn ang="0">
                                <a:pos x="0" y="20"/>
                              </a:cxn>
                              <a:cxn ang="0">
                                <a:pos x="1" y="13"/>
                              </a:cxn>
                              <a:cxn ang="0">
                                <a:pos x="13" y="1"/>
                              </a:cxn>
                              <a:cxn ang="0">
                                <a:pos x="20" y="0"/>
                              </a:cxn>
                              <a:cxn ang="0">
                                <a:pos x="24" y="0"/>
                              </a:cxn>
                              <a:cxn ang="0">
                                <a:pos x="56" y="0"/>
                              </a:cxn>
                              <a:cxn ang="0">
                                <a:pos x="60" y="0"/>
                              </a:cxn>
                              <a:cxn ang="0">
                                <a:pos x="81" y="19"/>
                              </a:cxn>
                              <a:cxn ang="0">
                                <a:pos x="80" y="36"/>
                              </a:cxn>
                              <a:cxn ang="0">
                                <a:pos x="70" y="57"/>
                              </a:cxn>
                              <a:cxn ang="0">
                                <a:pos x="55" y="82"/>
                              </a:cxn>
                              <a:cxn ang="0">
                                <a:pos x="47" y="70"/>
                              </a:cxn>
                              <a:cxn ang="0">
                                <a:pos x="30" y="40"/>
                              </a:cxn>
                              <a:cxn ang="0">
                                <a:pos x="27" y="29"/>
                              </a:cxn>
                              <a:cxn ang="0">
                                <a:pos x="30" y="16"/>
                              </a:cxn>
                              <a:cxn ang="0">
                                <a:pos x="47" y="1"/>
                              </a:cxn>
                              <a:cxn ang="0">
                                <a:pos x="52" y="0"/>
                              </a:cxn>
                              <a:cxn ang="0">
                                <a:pos x="53" y="0"/>
                              </a:cxn>
                              <a:cxn ang="0">
                                <a:pos x="56" y="0"/>
                              </a:cxn>
                              <a:cxn ang="0">
                                <a:pos x="68" y="27"/>
                              </a:cxn>
                              <a:cxn ang="0">
                                <a:pos x="54" y="14"/>
                              </a:cxn>
                              <a:cxn ang="0">
                                <a:pos x="41" y="27"/>
                              </a:cxn>
                              <a:cxn ang="0">
                                <a:pos x="54" y="40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</a:cxnLst>
                            <a:pathLst>
                              <a:path w="109" h="109">
                                <a:moveTo>
                                  <a:pt x="24" y="0"/>
                                </a:moveTo>
                                <a:cubicBezTo>
                                  <a:pt x="22" y="3"/>
                                  <a:pt x="19" y="7"/>
                                  <a:pt x="17" y="11"/>
                                </a:cubicBezTo>
                                <a:cubicBezTo>
                                  <a:pt x="17" y="11"/>
                                  <a:pt x="17" y="12"/>
                                  <a:pt x="16" y="13"/>
                                </a:cubicBezTo>
                                <a:cubicBezTo>
                                  <a:pt x="16" y="14"/>
                                  <a:pt x="15" y="16"/>
                                  <a:pt x="15" y="17"/>
                                </a:cubicBezTo>
                                <a:cubicBezTo>
                                  <a:pt x="14" y="18"/>
                                  <a:pt x="14" y="19"/>
                                  <a:pt x="14" y="20"/>
                                </a:cubicBezTo>
                                <a:cubicBezTo>
                                  <a:pt x="14" y="43"/>
                                  <a:pt x="14" y="65"/>
                                  <a:pt x="14" y="88"/>
                                </a:cubicBezTo>
                                <a:cubicBezTo>
                                  <a:pt x="14" y="92"/>
                                  <a:pt x="16" y="95"/>
                                  <a:pt x="21" y="95"/>
                                </a:cubicBezTo>
                                <a:cubicBezTo>
                                  <a:pt x="43" y="95"/>
                                  <a:pt x="66" y="95"/>
                                  <a:pt x="88" y="95"/>
                                </a:cubicBezTo>
                                <a:cubicBezTo>
                                  <a:pt x="92" y="95"/>
                                  <a:pt x="95" y="92"/>
                                  <a:pt x="95" y="88"/>
                                </a:cubicBezTo>
                                <a:cubicBezTo>
                                  <a:pt x="95" y="65"/>
                                  <a:pt x="95" y="43"/>
                                  <a:pt x="95" y="20"/>
                                </a:cubicBezTo>
                                <a:cubicBezTo>
                                  <a:pt x="95" y="20"/>
                                  <a:pt x="95" y="19"/>
                                  <a:pt x="95" y="18"/>
                                </a:cubicBezTo>
                                <a:cubicBezTo>
                                  <a:pt x="93" y="15"/>
                                  <a:pt x="92" y="12"/>
                                  <a:pt x="91" y="10"/>
                                </a:cubicBezTo>
                                <a:cubicBezTo>
                                  <a:pt x="89" y="6"/>
                                  <a:pt x="87" y="3"/>
                                  <a:pt x="84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7" y="1"/>
                                  <a:pt x="103" y="4"/>
                                  <a:pt x="106" y="10"/>
                                </a:cubicBezTo>
                                <a:cubicBezTo>
                                  <a:pt x="107" y="12"/>
                                  <a:pt x="108" y="15"/>
                                  <a:pt x="109" y="17"/>
                                </a:cubicBezTo>
                                <a:cubicBezTo>
                                  <a:pt x="109" y="92"/>
                                  <a:pt x="109" y="92"/>
                                  <a:pt x="109" y="92"/>
                                </a:cubicBezTo>
                                <a:cubicBezTo>
                                  <a:pt x="109" y="92"/>
                                  <a:pt x="109" y="92"/>
                                  <a:pt x="108" y="93"/>
                                </a:cubicBezTo>
                                <a:cubicBezTo>
                                  <a:pt x="107" y="98"/>
                                  <a:pt x="105" y="102"/>
                                  <a:pt x="101" y="105"/>
                                </a:cubicBezTo>
                                <a:cubicBezTo>
                                  <a:pt x="98" y="107"/>
                                  <a:pt x="95" y="108"/>
                                  <a:pt x="92" y="109"/>
                                </a:cubicBezTo>
                                <a:cubicBezTo>
                                  <a:pt x="17" y="109"/>
                                  <a:pt x="17" y="109"/>
                                  <a:pt x="17" y="109"/>
                                </a:cubicBezTo>
                                <a:cubicBezTo>
                                  <a:pt x="16" y="108"/>
                                  <a:pt x="15" y="108"/>
                                  <a:pt x="14" y="108"/>
                                </a:cubicBezTo>
                                <a:cubicBezTo>
                                  <a:pt x="7" y="106"/>
                                  <a:pt x="3" y="101"/>
                                  <a:pt x="1" y="95"/>
                                </a:cubicBezTo>
                                <a:cubicBezTo>
                                  <a:pt x="0" y="93"/>
                                  <a:pt x="0" y="91"/>
                                  <a:pt x="0" y="89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18"/>
                                  <a:pt x="0" y="15"/>
                                  <a:pt x="1" y="13"/>
                                </a:cubicBezTo>
                                <a:cubicBezTo>
                                  <a:pt x="3" y="7"/>
                                  <a:pt x="7" y="3"/>
                                  <a:pt x="13" y="1"/>
                                </a:cubicBezTo>
                                <a:cubicBezTo>
                                  <a:pt x="15" y="0"/>
                                  <a:pt x="18" y="0"/>
                                  <a:pt x="2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lose/>
                                <a:moveTo>
                                  <a:pt x="56" y="0"/>
                                </a:moveTo>
                                <a:cubicBezTo>
                                  <a:pt x="57" y="0"/>
                                  <a:pt x="58" y="0"/>
                                  <a:pt x="60" y="0"/>
                                </a:cubicBezTo>
                                <a:cubicBezTo>
                                  <a:pt x="70" y="3"/>
                                  <a:pt x="77" y="9"/>
                                  <a:pt x="81" y="19"/>
                                </a:cubicBezTo>
                                <a:cubicBezTo>
                                  <a:pt x="82" y="25"/>
                                  <a:pt x="82" y="31"/>
                                  <a:pt x="80" y="36"/>
                                </a:cubicBezTo>
                                <a:cubicBezTo>
                                  <a:pt x="77" y="44"/>
                                  <a:pt x="74" y="50"/>
                                  <a:pt x="70" y="57"/>
                                </a:cubicBezTo>
                                <a:cubicBezTo>
                                  <a:pt x="65" y="65"/>
                                  <a:pt x="60" y="74"/>
                                  <a:pt x="55" y="82"/>
                                </a:cubicBezTo>
                                <a:cubicBezTo>
                                  <a:pt x="52" y="78"/>
                                  <a:pt x="49" y="74"/>
                                  <a:pt x="47" y="70"/>
                                </a:cubicBezTo>
                                <a:cubicBezTo>
                                  <a:pt x="41" y="60"/>
                                  <a:pt x="35" y="51"/>
                                  <a:pt x="30" y="40"/>
                                </a:cubicBezTo>
                                <a:cubicBezTo>
                                  <a:pt x="29" y="36"/>
                                  <a:pt x="28" y="33"/>
                                  <a:pt x="27" y="29"/>
                                </a:cubicBezTo>
                                <a:cubicBezTo>
                                  <a:pt x="27" y="24"/>
                                  <a:pt x="28" y="20"/>
                                  <a:pt x="30" y="16"/>
                                </a:cubicBezTo>
                                <a:cubicBezTo>
                                  <a:pt x="33" y="8"/>
                                  <a:pt x="39" y="3"/>
                                  <a:pt x="47" y="1"/>
                                </a:cubicBezTo>
                                <a:cubicBezTo>
                                  <a:pt x="48" y="0"/>
                                  <a:pt x="50" y="0"/>
                                  <a:pt x="52" y="0"/>
                                </a:cubicBezTo>
                                <a:cubicBezTo>
                                  <a:pt x="52" y="0"/>
                                  <a:pt x="53" y="0"/>
                                  <a:pt x="53" y="0"/>
                                </a:cubicBezTo>
                                <a:cubicBezTo>
                                  <a:pt x="54" y="0"/>
                                  <a:pt x="55" y="0"/>
                                  <a:pt x="56" y="0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7" y="19"/>
                                  <a:pt x="62" y="14"/>
                                  <a:pt x="54" y="14"/>
                                </a:cubicBezTo>
                                <a:cubicBezTo>
                                  <a:pt x="47" y="14"/>
                                  <a:pt x="41" y="19"/>
                                  <a:pt x="41" y="27"/>
                                </a:cubicBezTo>
                                <a:cubicBezTo>
                                  <a:pt x="41" y="35"/>
                                  <a:pt x="46" y="40"/>
                                  <a:pt x="54" y="40"/>
                                </a:cubicBezTo>
                                <a:cubicBezTo>
                                  <a:pt x="62" y="41"/>
                                  <a:pt x="67" y="35"/>
                                  <a:pt x="68" y="27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8" y="27"/>
                                  <a:pt x="68" y="27"/>
                                  <a:pt x="68" y="2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5pt;margin-top:169.05pt;height:409.25pt;width:345.55pt;z-index:251675648;mso-width-relative:page;mso-height-relative:page;" coordorigin="10630,20035" coordsize="5911,7035" o:gfxdata="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">
                <o:lock v:ext="edit" aspectratio="f"/>
                <v:shape id="任意多边形 31" o:spid="_x0000_s1026" o:spt="100" style="position:absolute;left:10664;top:20063;height:367;width:298;" filled="t" stroked="f" coordsize="217,268" o:gfxdata="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KrUL4A&#10;AADbAAAADwAAAAAAAAABACAAAAAiAAAAZHJzL2Rvd25yZXYueG1sUEsBAhQAFAAAAAgAh07iQDMv&#10;BZ47AAAAOQAAABAAAAAAAAAAAQAgAAAADQEAAGRycy9zaGFwZXhtbC54bWxQSwUGAAAAAAYABgBb&#10;AQAAtwMAAAAA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2" o:spid="_x0000_s1026" o:spt="100" style="position:absolute;left:14508;top:20093;height:349;width:345;" filled="t" stroked="f" coordsize="133,134" o:gfxdata="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sWQ374A&#10;AADbAAAADwAAAAAAAAABACAAAAAiAAAAZHJzL2Rvd25yZXYueG1sUEsBAhQAFAAAAAgAh07iQDMv&#10;BZ47AAAAOQAAABAAAAAAAAAAAQAgAAAADQEAAGRycy9zaGFwZXhtbC54bWxQSwUGAAAAAAYABgBb&#10;AQAAtwMA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3" o:spid="_x0000_s1026" o:spt="100" style="position:absolute;left:16181;top:20056;height:373;width:360;" filled="t" stroked="f" coordsize="469,486" o:gfxdata="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ifnW/&#10;AAAA2wAAAA8AAAAAAAAAAQAgAAAAIgAAAGRycy9kb3ducmV2LnhtbFBLAQIUABQAAAAIAIdO4kAz&#10;LwWeOwAAADkAAAAQAAAAAAAAAAEAIAAAAA4BAABkcnMvc2hhcGV4bWwueG1sUEsFBgAAAAAGAAYA&#10;WwEAALgDAAAAAA==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4" o:spid="_x0000_s1026" o:spt="100" style="position:absolute;left:11623;top:20035;height:395;width:325;" filled="t" stroked="f" coordsize="338,412" o:gfxdata="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PFwO/&#10;AAAA2wAAAA8AAAAAAAAAAQAgAAAAIgAAAGRycy9kb3ducmV2LnhtbFBLAQIUABQAAAAIAIdO4kAz&#10;LwWeOwAAADkAAAAQAAAAAAAAAAEAIAAAAA4BAABkcnMvc2hhcGV4bWwueG1sUEsFBgAAAAAGAAYA&#10;WwEAALgDAAAAAA==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5" o:spid="_x0000_s1026" o:spt="100" style="position:absolute;left:12619;top:20053;height:376;width:299;" filled="t" stroked="f" coordsize="86,108" o:gfxdata="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nKam/&#10;AAAA2wAAAA8AAAAAAAAAAQAgAAAAIgAAAGRycy9kb3ducmV2LnhtbFBLAQIUABQAAAAIAIdO4kAz&#10;LwWeOwAAADkAAAAQAAAAAAAAAAEAIAAAAA4BAABkcnMvc2hhcGV4bWwueG1sUEsFBgAAAAAGAAYA&#10;WwEAALg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6" o:spid="_x0000_s1026" o:spt="100" style="position:absolute;left:15327;top:20071;height:311;width:293;" filled="t" stroked="f" coordsize="328,347" o:gfxdata="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epcTvQAA&#10;ANsAAAAPAAAAAAAAAAEAIAAAACIAAABkcnMvZG93bnJldi54bWxQSwECFAAUAAAACACHTuJAMy8F&#10;njsAAAA5AAAAEAAAAAAAAAABACAAAAAMAQAAZHJzL3NoYXBleG1sLnhtbFBLBQYAAAAABgAGAFsB&#10;AAC2AwAA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7" o:spid="_x0000_s1026" o:spt="100" style="position:absolute;left:13562;top:20047;flip:x;height:387;width:384;" filled="t" stroked="f" coordsize="199,199" o:gfxdata="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d5l68AAAA&#10;2wAAAA8AAAAAAAAAAQAgAAAAIgAAAGRycy9kb3ducmV2LnhtbFBLAQIUABQAAAAIAIdO4kAzLwWe&#10;OwAAADkAAAAQAAAAAAAAAAEAIAAAAAsBAABkcnMvc2hhcGV4bWwueG1sUEsFBgAAAAAGAAYAWwEA&#10;ALUDAAAAAA=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8" o:spid="_x0000_s1026" o:spt="100" style="position:absolute;left:10644;top:21476;height:282;width:305;" filled="t" stroked="f" coordsize="120,112" o:gfxdata="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tiw+ugAAANs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9" o:spid="_x0000_s1026" o:spt="100" style="position:absolute;left:11553;top:21487;height:282;width:330;" filled="t" stroked="f" coordsize="131,112" o:gfxdata="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aFQb4A&#10;AADbAAAADwAAAAAAAAABACAAAAAiAAAAZHJzL2Rvd25yZXYueG1sUEsBAhQAFAAAAAgAh07iQDMv&#10;BZ47AAAAOQAAABAAAAAAAAAAAQAgAAAADQEAAGRycy9zaGFwZXhtbC54bWxQSwUGAAAAAAYABgBb&#10;AQAAtw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0" o:spid="_x0000_s1026" o:spt="100" style="position:absolute;left:10676;top:22816;height:282;width:282;" filled="t" stroked="f" coordsize="150,150" o:gfxdata="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qMt+8AAAA&#10;2wAAAA8AAAAAAAAAAQAgAAAAIgAAAGRycy9kb3ducmV2LnhtbFBLAQIUABQAAAAIAIdO4kAzLwWe&#10;OwAAADkAAAAQAAAAAAAAAAEAIAAAAAsBAABkcnMvc2hhcGV4bWwueG1sUEsFBgAAAAAGAAYAWwEA&#10;ALUDAAAAAA=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1" o:spid="_x0000_s1026" o:spt="100" style="position:absolute;left:11555;top:22815;height:282;width:405;" filled="t" stroked="f" coordsize="263,184" o:gfxdata="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p7+B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2" o:spid="_x0000_s1026" o:spt="100" style="position:absolute;left:12526;top:22805;height:282;width:400;" filled="t" stroked="f" coordsize="236,167" o:gfxdata="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bFglvQAA&#10;ANsAAAAPAAAAAAAAAAEAIAAAACIAAABkcnMvZG93bnJldi54bWxQSwECFAAUAAAACACHTuJAMy8F&#10;njsAAAA5AAAAEAAAAAAAAAABACAAAAAMAQAAZHJzL3NoYXBleG1sLnhtbFBLBQYAAAAABgAGAFsB&#10;AAC2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3" o:spid="_x0000_s1026" o:spt="100" style="position:absolute;left:13518;top:22851;height:282;width:350;" filled="t" stroked="f" coordsize="228,185" o:gfxdata="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ZsTWvQAA&#10;ANs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4" o:spid="_x0000_s1026" o:spt="100" style="position:absolute;left:14474;top:22826;height:282;width:295;" filled="t" stroked="f" coordsize="151,145" o:gfxdata="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Vqge8AAAA&#10;2w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5" o:spid="_x0000_s1026" o:spt="100" style="position:absolute;left:15295;top:22837;height:282;width:347;" filled="t" stroked="f" coordsize="163,133" o:gfxdata="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IvczvQAA&#10;ANs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6" o:spid="_x0000_s1026" o:spt="100" style="position:absolute;left:16195;top:22828;height:280;width:265;" filled="t" stroked="f" coordsize="240,257" o:gfxdata="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Uirr4A&#10;AADbAAAADwAAAAAAAAABACAAAAAiAAAAZHJzL2Rvd25yZXYueG1sUEsBAhQAFAAAAAgAh07iQDMv&#10;BZ47AAAAOQAAABAAAAAAAAAAAQAgAAAADQEAAGRycy9zaGFwZXhtbC54bWxQSwUGAAAAAAYABgBb&#10;AQAAtwMAAAAA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7" o:spid="_x0000_s1026" o:spt="100" style="position:absolute;left:12595;top:21455;height:340;width:340;" filled="t" stroked="f" coordsize="186,185" o:gfxdata="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Sp6hO5AAAA2wAA&#10;AA8AAAAAAAAAAQAgAAAAIgAAAGRycy9kb3ducmV2LnhtbFBLAQIUABQAAAAIAIdO4kAzLwWeOwAA&#10;ADkAAAAQAAAAAAAAAAEAIAAAAAgBAABkcnMvc2hhcGV4bWwueG1sUEsFBgAAAAAGAAYAWwEAALID&#10;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8" o:spid="_x0000_s1026" o:spt="100" style="position:absolute;left:13644;top:21455;height:340;width:167;" filled="t" stroked="f" coordsize="75,152" o:gfxdata="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Y8u74A&#10;AADbAAAADwAAAAAAAAABACAAAAAiAAAAZHJzL2Rvd25yZXYueG1sUEsBAhQAFAAAAAgAh07iQDMv&#10;BZ47AAAAOQAAABAAAAAAAAAAAQAgAAAADQEAAGRycy9zaGFwZXhtbC54bWxQSwUGAAAAAAYABgBb&#10;AQAAtw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9" o:spid="_x0000_s1026" o:spt="100" style="position:absolute;left:14465;top:21443;height:340;width:340;" filled="t" stroked="f" coordsize="64,64" o:gfxdata="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4ODKW5AAAA2wAA&#10;AA8AAAAAAAAAAQAgAAAAIgAAAGRycy9kb3ducmV2LnhtbFBLAQIUABQAAAAIAIdO4kAzLwWeOwAA&#10;ADkAAAAQAAAAAAAAAAEAIAAAAAgBAABkcnMvc2hhcGV4bWwueG1sUEsFBgAAAAAGAAYAWwEAALID&#10;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52" o:spid="_x0000_s1026" o:spt="203" style="position:absolute;left:15295;top:21445;height:340;width:340;" coordorigin="2952728,2755895" coordsize="241300,241301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50" o:spid="_x0000_s1026" o:spt="100" style="position:absolute;left:3111478;top:2755895;height:84138;width:82550;" filled="t" stroked="f" coordsize="22,22" o:gfxdata="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CHfy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<v:path o:connectlocs="82550,68840;15009,0;7504,3824;0,22946;60036,84138;78797,76489;82550,68840" o:connectangles="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51" o:spid="_x0000_s1026" o:spt="100" style="position:absolute;left:2952728;top:2786058;height:211138;width:211138;" filled="t" stroked="f" coordsize="56,56" o:gfxdata="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VgYG5AAAA2wAA&#10;AA8AAAAAAAAAAQAgAAAAIgAAAGRycy9kb3ducmV2LnhtbFBLAQIUABQAAAAIAIdO4kAzLwWeOwAA&#10;ADkAAAAQAAAAAAAAAAEAIAAAAAgBAABkcnMvc2hhcGV4bWwueG1sUEsFBgAAAAAGAAYAWwEAALID&#10;AAAAAA==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任意多边形 53" o:spid="_x0000_s1026" o:spt="100" style="position:absolute;left:16137;top:21363;height:340;width:347;" filled="t" stroked="f" coordsize="163,160" o:gfxdata="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nrka/&#10;AAAA2wAAAA8AAAAAAAAAAQAgAAAAIgAAAGRycy9kb3ducmV2LnhtbFBLAQIUABQAAAAIAIdO4kAz&#10;LwWeOwAAADkAAAAQAAAAAAAAAAEAIAAAAA4BAABkcnMvc2hhcGV4bWwueG1sUEsFBgAAAAAGAAYA&#10;WwEAALgDAAAAAA==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5" o:spid="_x0000_s1026" o:spt="100" style="position:absolute;left:10645;top:24029;height:282;width:280;" filled="t" stroked="f" coordsize="92,93" o:gfxdata="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Ba1+8AAAA&#10;2wAAAA8AAAAAAAAAAQAgAAAAIgAAAGRycy9kb3ducmV2LnhtbFBLAQIUABQAAAAIAIdO4kAzLwWe&#10;OwAAADkAAAAQAAAAAAAAAAEAIAAAAAsBAABkcnMvc2hhcGV4bWwueG1sUEsFBgAAAAAGAAYAWwEA&#10;ALUD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6" o:spid="_x0000_s1026" o:spt="100" style="position:absolute;left:11545;top:24005;height:282;width:350;" filled="t" stroked="f" coordsize="115,93" o:gfxdata="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ke7r4A&#10;AADbAAAADwAAAAAAAAABACAAAAAiAAAAZHJzL2Rvd25yZXYueG1sUEsBAhQAFAAAAAgAh07iQDMv&#10;BZ47AAAAOQAAABAAAAAAAAAAAQAgAAAADQEAAGRycy9zaGFwZXhtbC54bWxQSwUGAAAAAAYABgBb&#10;AQAAtwMAAAAA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7" o:spid="_x0000_s1026" o:spt="100" style="position:absolute;left:12583;top:24040;height:285;width:282;" filled="t" stroked="f" coordsize="60,60" o:gfxdata="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K4t+vQAA&#10;ANs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8" o:spid="_x0000_s1026" o:spt="100" style="position:absolute;left:13506;top:24005;height:310;width:282;" filled="t" stroked="f" coordsize="103,113" o:gfxdata="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K+Qq8AAAA&#10;2wAAAA8AAAAAAAAAAQAgAAAAIgAAAGRycy9kb3ducmV2LnhtbFBLAQIUABQAAAAIAIdO4kAzLwWe&#10;OwAAADkAAAAQAAAAAAAAAAEAIAAAAAsBAABkcnMvc2hhcGV4bWwueG1sUEsFBgAAAAAGAAYAWwEA&#10;ALUDAAAAAA=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59" o:spid="_x0000_s1026" o:spt="100" style="position:absolute;left:14384;top:23991;height:340;width:480;" filled="t" stroked="f" coordsize="149,106" o:gfxdata="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fd2AptwAAANsAAAAP&#10;AAAAAAAAAAEAIAAAACIAAABkcnMvZG93bnJldi54bWxQSwECFAAUAAAACACHTuJAMy8FnjsAAAA5&#10;AAAAEAAAAAAAAAABACAAAAAGAQAAZHJzL3NoYXBleG1sLnhtbFBLBQYAAAAABgAGAFsBAACwAwAA&#10;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0" o:spid="_x0000_s1026" o:spt="100" style="position:absolute;left:15353;top:23971;height:340;width:340;" filled="t" stroked="f" coordsize="475,475" o:gfxdata="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VTtr4A&#10;AADbAAAADwAAAAAAAAABACAAAAAiAAAAZHJzL2Rvd25yZXYueG1sUEsBAhQAFAAAAAgAh07iQDMv&#10;BZ47AAAAOQAAABAAAAAAAAAAAQAgAAAADQEAAGRycy9zaGFwZXhtbC54bWxQSwUGAAAAAAYABgBb&#10;AQAAtw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1" o:spid="_x0000_s1026" o:spt="100" style="position:absolute;left:16176;top:23992;height:356;width:359;" filled="t" stroked="f" coordsize="113,113" o:gfxdata="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5mvvQAA&#10;ANs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5" o:spid="_x0000_s1026" o:spt="100" style="position:absolute;left:10630;top:25271;height:340;width:432;" filled="t" stroked="f" coordsize="497,390" o:gfxdata="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D7kWvQAA&#10;ANsAAAAPAAAAAAAAAAEAIAAAACIAAABkcnMvZG93bnJldi54bWxQSwECFAAUAAAACACHTuJAMy8F&#10;njsAAAA5AAAAEAAAAAAAAAABACAAAAAMAQAAZHJzL3NoYXBleG1sLnhtbFBLBQYAAAAABgAGAFsB&#10;AAC2AwAAAAA=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8" o:spid="_x0000_s1026" o:spt="100" style="position:absolute;left:11550;top:25254;flip:x;height:302;width:452;" filled="t" stroked="f" coordsize="124,83" o:gfxdata="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Su5fLUAAADbAAAADwAA&#10;AAAAAAABACAAAAAiAAAAZHJzL2Rvd25yZXYueG1sUEsBAhQAFAAAAAgAh07iQDMvBZ47AAAAOQAA&#10;ABAAAAAAAAAAAQAgAAAABAEAAGRycy9zaGFwZXhtbC54bWxQSwUGAAAAAAYABgBbAQAArgMAAAAA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9" o:spid="_x0000_s1026" o:spt="100" style="position:absolute;left:12580;top:25253;flip:x;height:282;width:412;" filled="t" stroked="f" coordsize="302,208" o:gfxdata="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q3B7sAAADb&#10;AAAADwAAAAAAAAABACAAAAAiAAAAZHJzL2Rvd25yZXYueG1sUEsBAhQAFAAAAAgAh07iQDMvBZ47&#10;AAAAOQAAABAAAAAAAAAAAQAgAAAACgEAAGRycy9zaGFwZXhtbC54bWxQSwUGAAAAAAYABgBbAQAA&#10;tAMAAAAA&#10;" path="m0,208l94,123,151,170,208,123,302,208,0,208m217,114l302,48,302,189,217,114m0,189l0,48,85,114,0,189m151,152l0,29,0,0,302,0,302,29,151,152m151,152l151,152e">
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0" o:spid="_x0000_s1026" o:spt="100" style="position:absolute;left:13500;top:25235;flip:x;height:413;width:413;" filled="t" stroked="f" coordsize="113,113" o:gfxdata="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vUDStwAAANsAAAAP&#10;AAAAAAAAAAEAIAAAACIAAABkcnMvZG93bnJldi54bWxQSwECFAAUAAAACACHTuJAMy8FnjsAAAA5&#10;AAAAEAAAAAAAAAABACAAAAAGAQAAZHJzL3NoYXBleG1sLnhtbFBLBQYAAAAABgAGAFsBAACwAwAA&#10;AAA=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1" o:spid="_x0000_s1026" o:spt="100" style="position:absolute;left:14418;top:25328;height:282;width:430;" filled="t" stroked="f" coordsize="106,70" o:gfxdata="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Ae8i7sAAADb&#10;AAAADwAAAAAAAAABACAAAAAiAAAAZHJzL2Rvd25yZXYueG1sUEsBAhQAFAAAAAgAh07iQDMvBZ47&#10;AAAAOQAAABAAAAAAAAAAAQAgAAAACgEAAGRycy9zaGFwZXhtbC54bWxQSwUGAAAAAAYABgBbAQAA&#10;tAMAAAAA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2" o:spid="_x0000_s1026" o:spt="100" style="position:absolute;left:15355;top:25291;height:282;width:427;" filled="t" stroked="f" coordsize="320,211" o:gfxdata="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9occi5AAAA2wAA&#10;AA8AAAAAAAAAAQAgAAAAIgAAAGRycy9kb3ducmV2LnhtbFBLAQIUABQAAAAIAIdO4kAzLwWeOwAA&#10;ADkAAAAQAAAAAAAAAAEAIAAAAAgBAABkcnMvc2hhcGV4bWwueG1sUEsFBgAAAAAGAAYAWwEAALID&#10;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<v:path o:connectlocs="0,0;0,0;0,0;0,0;0,0;0,0;0,0;0,0;0,0;0,0;0,0;0,0;0,0;0,0;0,0;0,0;0,0;0,0;0,0;0,0;0,0;0,0;0,0;0,0;0,0;0,0;0,0;0,0;0,0;0,0;0,0;0,0;0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3" o:spid="_x0000_s1026" o:spt="100" style="position:absolute;left:16143;top:25252;height:340;width:327;" filled="t" stroked="f" coordsize="166,172" o:gfxdata="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5WEbsAAADb&#10;AAAADwAAAAAAAAABACAAAAAiAAAAZHJzL2Rvd25yZXYueG1sUEsBAhQAFAAAAAgAh07iQDMvBZ47&#10;AAAAOQAAABAAAAAAAAAAAQAgAAAACgEAAGRycy9zaGFwZXhtbC54bWxQSwUGAAAAAAYABgBbAQAA&#10;tA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4" o:spid="_x0000_s1026" o:spt="100" style="position:absolute;left:10698;top:26719;flip:x;height:297;width:300;" filled="t" stroked="f" coordsize="113,113" o:gfxdata="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YfT28AAAA&#10;2wAAAA8AAAAAAAAAAQAgAAAAIgAAAGRycy9kb3ducmV2LnhtbFBLAQIUABQAAAAIAIdO4kAzLwWe&#10;OwAAADkAAAAQAAAAAAAAAAEAIAAAAAsBAABkcnMvc2hhcGV4bWwueG1sUEsFBgAAAAAGAAYAWwEA&#10;ALUDAAAAAA=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57,113;0,57;57,0;113,57;57,113;57,20;28,49;57,94;85,49;57,20;40,49;57,31;74,49;57,66;40,49;40,49;40,49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5" o:spid="_x0000_s1026" o:spt="100" style="position:absolute;left:11598;top:26749;flip:x;height:282;width:282;" filled="t" stroked="f" coordsize="109,109" o:gfxdata="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1UwvQAA&#10;ANsAAAAPAAAAAAAAAAEAIAAAACIAAABkcnMvZG93bnJldi54bWxQSwECFAAUAAAACACHTuJAMy8F&#10;njsAAAA5AAAAEAAAAAAAAAABACAAAAAMAQAAZHJzL3NoYXBleG1sLnhtbFBLBQYAAAAABgAGAFsB&#10;AAC2AwAAAAA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6" o:spid="_x0000_s1026" o:spt="100" style="position:absolute;left:12588;top:26719;flip:x;height:282;width:227;" filled="t" stroked="f" coordsize="86,117" o:gfxdata="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+BbG5AAAA2wAA&#10;AA8AAAAAAAAAAQAgAAAAIgAAAGRycy9kb3ducmV2LnhtbFBLAQIUABQAAAAIAIdO4kAzLwWeOwAA&#10;ADkAAAAQAAAAAAAAAAEAIAAAAAgBAABkcnMvc2hhcGV4bWwueG1sUEsFBgAAAAAGAAYAWwEAALID&#10;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7" o:spid="_x0000_s1026" o:spt="100" style="position:absolute;left:13533;top:26704;flip:x;height:367;width:282;" filled="t" stroked="f" coordsize="82,109" o:gfxdata="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2Q7L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78" o:spid="_x0000_s1026" o:spt="100" style="position:absolute;left:14493;top:26689;flip:x;height:340;width:340;" filled="t" stroked="f" coordsize="126,137" o:gfxdata="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j3DuugAAANsA&#10;AAAPAAAAAAAAAAEAIAAAACIAAABkcnMvZG93bnJldi54bWxQSwECFAAUAAAACACHTuJAMy8FnjsA&#10;AAA5AAAAEAAAAAAAAAABACAAAAAJAQAAZHJzL3NoYXBleG1sLnhtbFBLBQYAAAAABgAGAFsBAACz&#10;AwAAAAA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9" o:spid="_x0000_s1026" o:spt="100" style="position:absolute;left:15408;top:26644;flip:x;height:362;width:340;" filled="t" stroked="f" coordsize="90,130" o:gfxdata="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0M6uvQAA&#10;ANsAAAAPAAAAAAAAAAEAIAAAACIAAABkcnMvZG93bnJldi54bWxQSwECFAAUAAAACACHTuJAMy8F&#10;njsAAAA5AAAAEAAAAAAAAAABACAAAAAMAQAAZHJzL3NoYXBleG1sLnhtbFBLBQYAAAAABgAGAFsB&#10;AAC2AwAAAAA=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80" o:spid="_x0000_s1026" o:spt="100" style="position:absolute;left:16248;top:26689;flip:x;height:282;width:282;" filled="t" stroked="f" coordsize="109,109" o:gfxdata="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JWB1vQAA&#10;ANsAAAAPAAAAAAAAAAEAIAAAACIAAABkcnMvZG93bnJldi54bWxQSwECFAAUAAAACACHTuJAMy8F&#10;njsAAAA5AAAAEAAAAAAAAAABACAAAAAMAQAAZHJzL3NoYXBleG1sLnhtbFBLBQYAAAAABgAGAFsB&#10;AAC2AwAAAAA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783590</wp:posOffset>
                </wp:positionV>
                <wp:extent cx="3850005" cy="754380"/>
                <wp:effectExtent l="0" t="0" r="10795" b="762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00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5C7AF"/>
                                <w:sz w:val="5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5C7AF"/>
                                <w:sz w:val="56"/>
                                <w:szCs w:val="96"/>
                                <w:lang w:val="en-US" w:eastAsia="zh-CN"/>
                              </w:rPr>
                              <w:t>简历通用可编辑小图标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2pt;margin-top:61.7pt;height:59.4pt;width:303.15pt;z-index:251674624;mso-width-relative:page;mso-height-relative:page;" fillcolor="#FFFFFF" filled="t" stroked="f" coordsize="21600,21600" o:gfxdata="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2jm1XdcAAAALAQAA&#10;DwAAAAAAAAABACAAAAAiAAAAZHJzL2Rvd25yZXYueG1sUEsBAhQAFAAAAAgAh07iQL+2mUWoAQAA&#10;KwMAAA4AAAAAAAAAAQAgAAAAJg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5C7AF"/>
                          <w:sz w:val="5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5C7AF"/>
                          <w:sz w:val="56"/>
                          <w:szCs w:val="96"/>
                          <w:lang w:val="en-US" w:eastAsia="zh-CN"/>
                        </w:rPr>
                        <w:t>简历通用可编辑小图标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7FE7"/>
    <w:multiLevelType w:val="singleLevel"/>
    <w:tmpl w:val="734D7F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0455C"/>
    <w:rsid w:val="00CF6E23"/>
    <w:rsid w:val="01EE549F"/>
    <w:rsid w:val="0557405E"/>
    <w:rsid w:val="06915E94"/>
    <w:rsid w:val="06FD2E92"/>
    <w:rsid w:val="079865DA"/>
    <w:rsid w:val="08FC649D"/>
    <w:rsid w:val="0A202BDA"/>
    <w:rsid w:val="0B064163"/>
    <w:rsid w:val="0E2E7134"/>
    <w:rsid w:val="0F665EB2"/>
    <w:rsid w:val="10080E30"/>
    <w:rsid w:val="10523F23"/>
    <w:rsid w:val="120B4DF1"/>
    <w:rsid w:val="12221971"/>
    <w:rsid w:val="154D1660"/>
    <w:rsid w:val="16A65195"/>
    <w:rsid w:val="17C61D4A"/>
    <w:rsid w:val="196C5060"/>
    <w:rsid w:val="1A0545F7"/>
    <w:rsid w:val="1B3632C1"/>
    <w:rsid w:val="1B5B66A2"/>
    <w:rsid w:val="1D530A76"/>
    <w:rsid w:val="1D74758C"/>
    <w:rsid w:val="1E3907CA"/>
    <w:rsid w:val="1E4F3B45"/>
    <w:rsid w:val="200425F8"/>
    <w:rsid w:val="2102471F"/>
    <w:rsid w:val="23422FF4"/>
    <w:rsid w:val="254500AD"/>
    <w:rsid w:val="257B02D7"/>
    <w:rsid w:val="260C2EF7"/>
    <w:rsid w:val="261A53B7"/>
    <w:rsid w:val="27D6465D"/>
    <w:rsid w:val="2BF40B9A"/>
    <w:rsid w:val="2C5F3FFC"/>
    <w:rsid w:val="2DFF588A"/>
    <w:rsid w:val="2F182D9A"/>
    <w:rsid w:val="30A34C5C"/>
    <w:rsid w:val="31F36E6D"/>
    <w:rsid w:val="32B7564B"/>
    <w:rsid w:val="34943095"/>
    <w:rsid w:val="351859C5"/>
    <w:rsid w:val="362477B9"/>
    <w:rsid w:val="3A930347"/>
    <w:rsid w:val="3B2D2E72"/>
    <w:rsid w:val="3B6526D5"/>
    <w:rsid w:val="3C645275"/>
    <w:rsid w:val="41B0006F"/>
    <w:rsid w:val="424419AA"/>
    <w:rsid w:val="4335722A"/>
    <w:rsid w:val="445D7237"/>
    <w:rsid w:val="46250092"/>
    <w:rsid w:val="46AE608D"/>
    <w:rsid w:val="490A640D"/>
    <w:rsid w:val="496E568E"/>
    <w:rsid w:val="4B9A2484"/>
    <w:rsid w:val="4BBC1063"/>
    <w:rsid w:val="4C037ED8"/>
    <w:rsid w:val="4EA010F5"/>
    <w:rsid w:val="4F604599"/>
    <w:rsid w:val="4FC95569"/>
    <w:rsid w:val="510554AD"/>
    <w:rsid w:val="51C509CB"/>
    <w:rsid w:val="52CD270B"/>
    <w:rsid w:val="53690ABC"/>
    <w:rsid w:val="53FD212E"/>
    <w:rsid w:val="56731B36"/>
    <w:rsid w:val="575010BB"/>
    <w:rsid w:val="584D0352"/>
    <w:rsid w:val="5E386E42"/>
    <w:rsid w:val="628F4749"/>
    <w:rsid w:val="638C2FFD"/>
    <w:rsid w:val="647E248D"/>
    <w:rsid w:val="65212431"/>
    <w:rsid w:val="66985346"/>
    <w:rsid w:val="680F3FBD"/>
    <w:rsid w:val="68DF57EC"/>
    <w:rsid w:val="69E7375B"/>
    <w:rsid w:val="6C0100BF"/>
    <w:rsid w:val="6C6068B5"/>
    <w:rsid w:val="711160FF"/>
    <w:rsid w:val="72901B79"/>
    <w:rsid w:val="729C2DFF"/>
    <w:rsid w:val="745268E2"/>
    <w:rsid w:val="74E0455C"/>
    <w:rsid w:val="77FC1795"/>
    <w:rsid w:val="7945085C"/>
    <w:rsid w:val="79E372B1"/>
    <w:rsid w:val="7BFB0EFC"/>
    <w:rsid w:val="7C0126CE"/>
    <w:rsid w:val="7C457314"/>
    <w:rsid w:val="7C744895"/>
    <w:rsid w:val="7D211F22"/>
    <w:rsid w:val="7EB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napToGrid w:val="0"/>
      <w:spacing w:beforeLines="0" w:beforeAutospacing="0" w:afterLines="0" w:afterAutospacing="0" w:line="360" w:lineRule="auto"/>
      <w:ind w:firstLine="0" w:firstLineChars="0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60" w:beforeLines="0" w:beforeAutospacing="0" w:after="60" w:afterLines="0" w:afterAutospacing="0" w:line="360" w:lineRule="auto"/>
      <w:ind w:firstLine="0" w:firstLineChars="0"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autoSpaceDE w:val="0"/>
      <w:autoSpaceDN w:val="0"/>
      <w:adjustRightInd w:val="0"/>
      <w:spacing w:before="60" w:after="60" w:line="360" w:lineRule="auto"/>
      <w:outlineLvl w:val="2"/>
    </w:pPr>
    <w:rPr>
      <w:rFonts w:ascii="黑体" w:hAnsi="黑体" w:eastAsia="宋体" w:cs="Times New Roman"/>
      <w:b/>
      <w:kern w:val="0"/>
      <w:sz w:val="28"/>
      <w:szCs w:val="20"/>
    </w:rPr>
  </w:style>
  <w:style w:type="paragraph" w:styleId="5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60" w:beforeLines="0" w:beforeAutospacing="0" w:after="60" w:afterLines="0" w:afterAutospacing="0" w:line="360" w:lineRule="auto"/>
      <w:ind w:firstLine="0" w:firstLineChars="0"/>
      <w:outlineLvl w:val="3"/>
    </w:pPr>
    <w:rPr>
      <w:rFonts w:ascii="Arial" w:hAnsi="Arial"/>
      <w:b/>
      <w:sz w:val="24"/>
    </w:rPr>
  </w:style>
  <w:style w:type="paragraph" w:styleId="6">
    <w:name w:val="heading 5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ind w:firstLine="0" w:firstLineChars="0"/>
      <w:outlineLvl w:val="4"/>
    </w:pPr>
    <w:rPr>
      <w:rFonts w:ascii="Times New Roman" w:hAnsi="Times New Roman"/>
      <w:b/>
      <w:bCs/>
      <w:sz w:val="21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character" w:customStyle="1" w:styleId="10">
    <w:name w:val="标题 4 Char"/>
    <w:link w:val="5"/>
    <w:qFormat/>
    <w:uiPriority w:val="0"/>
    <w:rPr>
      <w:rFonts w:ascii="Arial" w:hAnsi="Arial" w:eastAsia="宋体" w:cs="Times New Roman"/>
      <w:b/>
      <w:sz w:val="24"/>
    </w:rPr>
  </w:style>
  <w:style w:type="character" w:customStyle="1" w:styleId="11">
    <w:name w:val="标题 3 Char"/>
    <w:link w:val="4"/>
    <w:qFormat/>
    <w:uiPriority w:val="0"/>
    <w:rPr>
      <w:rFonts w:ascii="黑体" w:hAnsi="黑体" w:eastAsia="宋体" w:cs="Times New Roman"/>
      <w:b/>
      <w:kern w:val="0"/>
      <w:sz w:val="28"/>
      <w:szCs w:val="20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宋体" w:cs="Times New Roman"/>
      <w:b/>
      <w:kern w:val="44"/>
      <w:sz w:val="32"/>
    </w:rPr>
  </w:style>
  <w:style w:type="character" w:customStyle="1" w:styleId="13">
    <w:name w:val="标题 5 Char"/>
    <w:link w:val="6"/>
    <w:qFormat/>
    <w:uiPriority w:val="0"/>
    <w:rPr>
      <w:rFonts w:ascii="Times New Roman" w:hAnsi="Times New Roman" w:eastAsia="宋体"/>
      <w:b/>
      <w:bCs/>
      <w:sz w:val="2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7f546f8-dfea-8579-b2fa-822c7e998d64\&#27225;&#33394;&#20154;&#21147;&#36164;&#2830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橙色人力资源求职简历.docx</Template>
  <Pages>2</Pages>
  <Words>0</Words>
  <Characters>0</Characters>
  <Lines>0</Lines>
  <Paragraphs>0</Paragraphs>
  <TotalTime>2</TotalTime>
  <ScaleCrop>false</ScaleCrop>
  <LinksUpToDate>false</LinksUpToDate>
  <CharactersWithSpaces>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2020-09-27T13:54:00Z</dcterms:created>
  <dc:creator>双子晨</dc:creator>
  <cp:lastModifiedBy>双子晨</cp:lastModifiedBy>
  <dcterms:modified xsi:type="dcterms:W3CDTF">2020-09-27T13:54:31Z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