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0" distB="0" distL="114300" distR="114300" simplePos="0" relativeHeight="251175936" behindDoc="0" locked="0" layoutInCell="1" allowOverlap="1">
                <wp:simplePos x="0" y="0"/>
                <wp:positionH relativeFrom="margin">
                  <wp:posOffset>-528320</wp:posOffset>
                </wp:positionH>
                <wp:positionV relativeFrom="page">
                  <wp:posOffset>8780780</wp:posOffset>
                </wp:positionV>
                <wp:extent cx="6530975" cy="218694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530975" cy="2186940"/>
                        </a:xfrm>
                        <a:prstGeom prst="rect">
                          <a:avLst/>
                        </a:prstGeom>
                        <a:noFill/>
                        <a:ln w="9525">
                          <a:noFill/>
                          <a:miter lim="800000"/>
                        </a:ln>
                      </wps:spPr>
                      <wps:txbx>
                        <w:txbxContent>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lang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lang w:eastAsia="zh-CN"/>
                                <w14:textFill>
                                  <w14:solidFill>
                                    <w14:schemeClr w14:val="tx1">
                                      <w14:lumMod w14:val="85000"/>
                                      <w14:lumOff w14:val="15000"/>
                                    </w14:schemeClr>
                                  </w14:solidFill>
                                </w14:textFill>
                              </w:rPr>
                              <w:t>本人有扎实的医学专业知识，有严格的无菌操作意识，能独立完成危重症患儿的抢救工作，工作态度严谨，学习能力强，性格开朗，能与</w:t>
                            </w:r>
                            <w:r>
                              <w:rPr>
                                <w:rFonts w:hint="eastAsia" w:ascii="微软雅黑" w:hAnsi="微软雅黑" w:eastAsia="微软雅黑"/>
                                <w:color w:val="262626" w:themeColor="text1" w:themeTint="D9"/>
                                <w:sz w:val="24"/>
                                <w:szCs w:val="24"/>
                                <w:lang w:val="en-US" w:eastAsia="zh-CN"/>
                                <w14:textFill>
                                  <w14:solidFill>
                                    <w14:schemeClr w14:val="tx1">
                                      <w14:lumMod w14:val="85000"/>
                                      <w14:lumOff w14:val="15000"/>
                                    </w14:schemeClr>
                                  </w14:solidFill>
                                </w14:textFill>
                              </w:rPr>
                              <w:t>者</w:t>
                            </w:r>
                            <w:r>
                              <w:rPr>
                                <w:rFonts w:hint="eastAsia" w:ascii="微软雅黑" w:hAnsi="微软雅黑" w:eastAsia="微软雅黑"/>
                                <w:color w:val="262626" w:themeColor="text1" w:themeTint="D9"/>
                                <w:sz w:val="24"/>
                                <w:szCs w:val="24"/>
                                <w:lang w:eastAsia="zh-CN"/>
                                <w14:textFill>
                                  <w14:solidFill>
                                    <w14:schemeClr w14:val="tx1">
                                      <w14:lumMod w14:val="85000"/>
                                      <w14:lumOff w14:val="15000"/>
                                    </w14:schemeClr>
                                  </w14:solidFill>
                                </w14:textFill>
                              </w:rPr>
                              <w:t>儿家属做好有效沟通，亲和力强，抗压能力强，也具有儿科保健方及康复工作经验，熟悉按摩手法、高压氧舱的使用，在未来的工作中，我将以充沛的精力，刻苦钻研的精神来努力工作，稳定地提高自己的工作能力，与企业同步发展。</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41.6pt;margin-top:691.4pt;height:172.2pt;width:514.25pt;mso-position-horizontal-relative:margin;mso-position-vertical-relative:page;z-index:251175936;mso-width-relative:page;mso-height-relative:page;" filled="f" stroked="f" coordsize="21600,21600" o:gfxdata="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Eio5NoAAAANAQAADwAAAAAA&#10;AAABACAAAAAiAAAAZHJzL2Rvd25yZXYueG1sUEsBAhQAFAAAAAgAh07iQESM3XkRAgAA6AMAAA4A&#10;AAAAAAAAAQAgAAAAKQEAAGRycy9lMm9Eb2MueG1sUEsFBgAAAAAGAAYAWQEAAKwFAAAAAA==&#10;">
                <v:fill on="f" focussize="0,0"/>
                <v:stroke on="f" miterlimit="8" joinstyle="miter"/>
                <v:imagedata o:title=""/>
                <o:lock v:ext="edit" aspectratio="f"/>
                <v:textbox style="mso-fit-shape-to-text:t;">
                  <w:txbxContent>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lang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lang w:eastAsia="zh-CN"/>
                          <w14:textFill>
                            <w14:solidFill>
                              <w14:schemeClr w14:val="tx1">
                                <w14:lumMod w14:val="85000"/>
                                <w14:lumOff w14:val="15000"/>
                              </w14:schemeClr>
                            </w14:solidFill>
                          </w14:textFill>
                        </w:rPr>
                        <w:t>本人有扎实的医学专业知识，有严格的无菌操作意识，能独立完成危重症患儿的抢救工作，工作态度严谨，学习能力强，性格开朗，能与</w:t>
                      </w:r>
                      <w:r>
                        <w:rPr>
                          <w:rFonts w:hint="eastAsia" w:ascii="微软雅黑" w:hAnsi="微软雅黑" w:eastAsia="微软雅黑"/>
                          <w:color w:val="262626" w:themeColor="text1" w:themeTint="D9"/>
                          <w:sz w:val="24"/>
                          <w:szCs w:val="24"/>
                          <w:lang w:val="en-US" w:eastAsia="zh-CN"/>
                          <w14:textFill>
                            <w14:solidFill>
                              <w14:schemeClr w14:val="tx1">
                                <w14:lumMod w14:val="85000"/>
                                <w14:lumOff w14:val="15000"/>
                              </w14:schemeClr>
                            </w14:solidFill>
                          </w14:textFill>
                        </w:rPr>
                        <w:t>者</w:t>
                      </w:r>
                      <w:r>
                        <w:rPr>
                          <w:rFonts w:hint="eastAsia" w:ascii="微软雅黑" w:hAnsi="微软雅黑" w:eastAsia="微软雅黑"/>
                          <w:color w:val="262626" w:themeColor="text1" w:themeTint="D9"/>
                          <w:sz w:val="24"/>
                          <w:szCs w:val="24"/>
                          <w:lang w:eastAsia="zh-CN"/>
                          <w14:textFill>
                            <w14:solidFill>
                              <w14:schemeClr w14:val="tx1">
                                <w14:lumMod w14:val="85000"/>
                                <w14:lumOff w14:val="15000"/>
                              </w14:schemeClr>
                            </w14:solidFill>
                          </w14:textFill>
                        </w:rPr>
                        <w:t>儿家属做好有效沟通，亲和力强，抗压能力强，也具有儿科保健方及康复工作经验，熟悉按摩手法、高压氧舱的使用，在未来的工作中，我将以充沛的精力，刻苦钻研的精神来努力工作，稳定地提高自己的工作能力，与企业同步发展。</w:t>
                      </w:r>
                    </w:p>
                  </w:txbxContent>
                </v:textbox>
              </v:shape>
            </w:pict>
          </mc:Fallback>
        </mc:AlternateContent>
      </w:r>
      <w:r>
        <w:rPr>
          <w:sz w:val="21"/>
        </w:rPr>
        <mc:AlternateContent>
          <mc:Choice Requires="wpg">
            <w:drawing>
              <wp:anchor distT="0" distB="0" distL="114300" distR="114300" simplePos="0" relativeHeight="251344896" behindDoc="0" locked="0" layoutInCell="1" allowOverlap="1">
                <wp:simplePos x="0" y="0"/>
                <wp:positionH relativeFrom="column">
                  <wp:posOffset>-528320</wp:posOffset>
                </wp:positionH>
                <wp:positionV relativeFrom="paragraph">
                  <wp:posOffset>7362825</wp:posOffset>
                </wp:positionV>
                <wp:extent cx="6495415" cy="456565"/>
                <wp:effectExtent l="0" t="0" r="635" b="635"/>
                <wp:wrapNone/>
                <wp:docPr id="9" name="组合 9"/>
                <wp:cNvGraphicFramePr/>
                <a:graphic xmlns:a="http://schemas.openxmlformats.org/drawingml/2006/main">
                  <a:graphicData uri="http://schemas.microsoft.com/office/word/2010/wordprocessingGroup">
                    <wpg:wgp>
                      <wpg:cNvGrpSpPr/>
                      <wpg:grpSpPr>
                        <a:xfrm>
                          <a:off x="0" y="0"/>
                          <a:ext cx="6495415" cy="456565"/>
                          <a:chOff x="4451" y="13183"/>
                          <a:chExt cx="10229" cy="719"/>
                        </a:xfrm>
                      </wpg:grpSpPr>
                      <wps:wsp>
                        <wps:cNvPr id="45" name="文本框 2"/>
                        <wps:cNvSpPr txBox="1">
                          <a:spLocks noChangeArrowheads="1"/>
                        </wps:cNvSpPr>
                        <wps:spPr bwMode="auto">
                          <a:xfrm>
                            <a:off x="4931" y="13183"/>
                            <a:ext cx="1440" cy="605"/>
                          </a:xfrm>
                          <a:prstGeom prst="rect">
                            <a:avLst/>
                          </a:prstGeom>
                          <a:noFill/>
                          <a:ln w="9525">
                            <a:noFill/>
                            <a:miter lim="800000"/>
                          </a:ln>
                        </wps:spPr>
                        <wps:txbx>
                          <w:txbxContent>
                            <w:p>
                              <w:pPr>
                                <w:adjustRightInd w:val="0"/>
                                <w:snapToGrid w:val="0"/>
                                <w:rPr>
                                  <w:rFonts w:ascii="微软雅黑" w:hAnsi="微软雅黑" w:eastAsia="微软雅黑"/>
                                  <w:b/>
                                  <w:color w:val="0D0D0D" w:themeColor="text1" w:themeTint="F2"/>
                                  <w:sz w:val="26"/>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6"/>
                                  <w:szCs w:val="26"/>
                                  <w14:textFill>
                                    <w14:solidFill>
                                      <w14:schemeClr w14:val="tx1">
                                        <w14:lumMod w14:val="95000"/>
                                        <w14:lumOff w14:val="5000"/>
                                      </w14:schemeClr>
                                    </w14:solidFill>
                                  </w14:textFill>
                                </w:rPr>
                                <w:t>自我</w:t>
                              </w:r>
                              <w:r>
                                <w:rPr>
                                  <w:rFonts w:ascii="微软雅黑" w:hAnsi="微软雅黑" w:eastAsia="微软雅黑"/>
                                  <w:b/>
                                  <w:color w:val="0D0D0D" w:themeColor="text1" w:themeTint="F2"/>
                                  <w:sz w:val="26"/>
                                  <w:szCs w:val="26"/>
                                  <w14:textFill>
                                    <w14:solidFill>
                                      <w14:schemeClr w14:val="tx1">
                                        <w14:lumMod w14:val="95000"/>
                                        <w14:lumOff w14:val="5000"/>
                                      </w14:schemeClr>
                                    </w14:solidFill>
                                  </w14:textFill>
                                </w:rPr>
                                <w:t>评价</w:t>
                              </w:r>
                            </w:p>
                          </w:txbxContent>
                        </wps:txbx>
                        <wps:bodyPr rot="0" vert="horz" wrap="square" lIns="91440" tIns="45720" rIns="91440" bIns="45720" anchor="t" anchorCtr="0">
                          <a:spAutoFit/>
                        </wps:bodyPr>
                      </wps:wsp>
                      <wps:wsp>
                        <wps:cNvPr id="51" name="椭圆 51"/>
                        <wps:cNvSpPr/>
                        <wps:spPr>
                          <a:xfrm>
                            <a:off x="4451" y="13250"/>
                            <a:ext cx="470" cy="470"/>
                          </a:xfrm>
                          <a:prstGeom prst="ellipse">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8" name="矩形 138"/>
                        <wps:cNvSpPr/>
                        <wps:spPr>
                          <a:xfrm>
                            <a:off x="4475" y="13874"/>
                            <a:ext cx="10205" cy="2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8" name="Freeform 13"/>
                        <wps:cNvSpPr>
                          <a:spLocks noChangeAspect="1" noEditPoints="1"/>
                        </wps:cNvSpPr>
                        <wps:spPr bwMode="auto">
                          <a:xfrm>
                            <a:off x="4535" y="13374"/>
                            <a:ext cx="296" cy="223"/>
                          </a:xfrm>
                          <a:custGeom>
                            <a:avLst/>
                            <a:gdLst>
                              <a:gd name="T0" fmla="*/ 45 w 503"/>
                              <a:gd name="T1" fmla="*/ 0 h 379"/>
                              <a:gd name="T2" fmla="*/ 0 w 503"/>
                              <a:gd name="T3" fmla="*/ 333 h 379"/>
                              <a:gd name="T4" fmla="*/ 61 w 503"/>
                              <a:gd name="T5" fmla="*/ 379 h 379"/>
                              <a:gd name="T6" fmla="*/ 71 w 503"/>
                              <a:gd name="T7" fmla="*/ 379 h 379"/>
                              <a:gd name="T8" fmla="*/ 77 w 503"/>
                              <a:gd name="T9" fmla="*/ 379 h 379"/>
                              <a:gd name="T10" fmla="*/ 260 w 503"/>
                              <a:gd name="T11" fmla="*/ 379 h 379"/>
                              <a:gd name="T12" fmla="*/ 268 w 503"/>
                              <a:gd name="T13" fmla="*/ 379 h 379"/>
                              <a:gd name="T14" fmla="*/ 274 w 503"/>
                              <a:gd name="T15" fmla="*/ 379 h 379"/>
                              <a:gd name="T16" fmla="*/ 503 w 503"/>
                              <a:gd name="T17" fmla="*/ 333 h 379"/>
                              <a:gd name="T18" fmla="*/ 458 w 503"/>
                              <a:gd name="T19" fmla="*/ 0 h 379"/>
                              <a:gd name="T20" fmla="*/ 266 w 503"/>
                              <a:gd name="T21" fmla="*/ 347 h 379"/>
                              <a:gd name="T22" fmla="*/ 265 w 503"/>
                              <a:gd name="T23" fmla="*/ 347 h 379"/>
                              <a:gd name="T24" fmla="*/ 71 w 503"/>
                              <a:gd name="T25" fmla="*/ 347 h 379"/>
                              <a:gd name="T26" fmla="*/ 71 w 503"/>
                              <a:gd name="T27" fmla="*/ 347 h 379"/>
                              <a:gd name="T28" fmla="*/ 56 w 503"/>
                              <a:gd name="T29" fmla="*/ 346 h 379"/>
                              <a:gd name="T30" fmla="*/ 168 w 503"/>
                              <a:gd name="T31" fmla="*/ 253 h 379"/>
                              <a:gd name="T32" fmla="*/ 281 w 503"/>
                              <a:gd name="T33" fmla="*/ 346 h 379"/>
                              <a:gd name="T34" fmla="*/ 472 w 503"/>
                              <a:gd name="T35" fmla="*/ 333 h 379"/>
                              <a:gd name="T36" fmla="*/ 313 w 503"/>
                              <a:gd name="T37" fmla="*/ 347 h 379"/>
                              <a:gd name="T38" fmla="*/ 278 w 503"/>
                              <a:gd name="T39" fmla="*/ 266 h 379"/>
                              <a:gd name="T40" fmla="*/ 59 w 503"/>
                              <a:gd name="T41" fmla="*/ 266 h 379"/>
                              <a:gd name="T42" fmla="*/ 31 w 503"/>
                              <a:gd name="T43" fmla="*/ 46 h 379"/>
                              <a:gd name="T44" fmla="*/ 458 w 503"/>
                              <a:gd name="T45" fmla="*/ 32 h 379"/>
                              <a:gd name="T46" fmla="*/ 472 w 503"/>
                              <a:gd name="T47" fmla="*/ 333 h 379"/>
                              <a:gd name="T48" fmla="*/ 94 w 503"/>
                              <a:gd name="T49" fmla="*/ 138 h 379"/>
                              <a:gd name="T50" fmla="*/ 244 w 503"/>
                              <a:gd name="T51" fmla="*/ 138 h 379"/>
                              <a:gd name="T52" fmla="*/ 169 w 503"/>
                              <a:gd name="T53" fmla="*/ 182 h 379"/>
                              <a:gd name="T54" fmla="*/ 169 w 503"/>
                              <a:gd name="T55" fmla="*/ 95 h 379"/>
                              <a:gd name="T56" fmla="*/ 169 w 503"/>
                              <a:gd name="T57" fmla="*/ 182 h 379"/>
                              <a:gd name="T58" fmla="*/ 440 w 503"/>
                              <a:gd name="T59" fmla="*/ 63 h 379"/>
                              <a:gd name="T60" fmla="*/ 284 w 503"/>
                              <a:gd name="T61" fmla="*/ 95 h 379"/>
                              <a:gd name="T62" fmla="*/ 284 w 503"/>
                              <a:gd name="T63" fmla="*/ 126 h 379"/>
                              <a:gd name="T64" fmla="*/ 440 w 503"/>
                              <a:gd name="T65" fmla="*/ 158 h 379"/>
                              <a:gd name="T66" fmla="*/ 284 w 503"/>
                              <a:gd name="T67" fmla="*/ 126 h 379"/>
                              <a:gd name="T68" fmla="*/ 379 w 503"/>
                              <a:gd name="T69" fmla="*/ 189 h 379"/>
                              <a:gd name="T70" fmla="*/ 284 w 503"/>
                              <a:gd name="T71" fmla="*/ 221 h 379"/>
                              <a:gd name="T72" fmla="*/ 284 w 503"/>
                              <a:gd name="T73" fmla="*/ 189 h 3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503"/>
                              <a:gd name="T112" fmla="*/ 0 h 379"/>
                              <a:gd name="T113" fmla="*/ 503 w 503"/>
                              <a:gd name="T114" fmla="*/ 379 h 3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503" h="379">
                                <a:moveTo>
                                  <a:pt x="458" y="0"/>
                                </a:moveTo>
                                <a:cubicBezTo>
                                  <a:pt x="45" y="0"/>
                                  <a:pt x="45" y="0"/>
                                  <a:pt x="45" y="0"/>
                                </a:cubicBezTo>
                                <a:cubicBezTo>
                                  <a:pt x="20" y="0"/>
                                  <a:pt x="0" y="21"/>
                                  <a:pt x="0" y="46"/>
                                </a:cubicBezTo>
                                <a:cubicBezTo>
                                  <a:pt x="0" y="333"/>
                                  <a:pt x="0" y="333"/>
                                  <a:pt x="0" y="333"/>
                                </a:cubicBezTo>
                                <a:cubicBezTo>
                                  <a:pt x="0" y="358"/>
                                  <a:pt x="20" y="379"/>
                                  <a:pt x="45" y="379"/>
                                </a:cubicBezTo>
                                <a:cubicBezTo>
                                  <a:pt x="61" y="379"/>
                                  <a:pt x="61" y="379"/>
                                  <a:pt x="61" y="379"/>
                                </a:cubicBezTo>
                                <a:cubicBezTo>
                                  <a:pt x="63" y="379"/>
                                  <a:pt x="65" y="379"/>
                                  <a:pt x="66" y="379"/>
                                </a:cubicBezTo>
                                <a:cubicBezTo>
                                  <a:pt x="68" y="379"/>
                                  <a:pt x="70" y="379"/>
                                  <a:pt x="71" y="379"/>
                                </a:cubicBezTo>
                                <a:cubicBezTo>
                                  <a:pt x="72" y="379"/>
                                  <a:pt x="73" y="379"/>
                                  <a:pt x="74" y="379"/>
                                </a:cubicBezTo>
                                <a:cubicBezTo>
                                  <a:pt x="75" y="379"/>
                                  <a:pt x="76" y="379"/>
                                  <a:pt x="77" y="379"/>
                                </a:cubicBezTo>
                                <a:cubicBezTo>
                                  <a:pt x="257" y="379"/>
                                  <a:pt x="257" y="379"/>
                                  <a:pt x="257" y="379"/>
                                </a:cubicBezTo>
                                <a:cubicBezTo>
                                  <a:pt x="258" y="379"/>
                                  <a:pt x="259" y="379"/>
                                  <a:pt x="260" y="379"/>
                                </a:cubicBezTo>
                                <a:cubicBezTo>
                                  <a:pt x="262" y="379"/>
                                  <a:pt x="264" y="379"/>
                                  <a:pt x="266" y="379"/>
                                </a:cubicBezTo>
                                <a:cubicBezTo>
                                  <a:pt x="268" y="379"/>
                                  <a:pt x="268" y="379"/>
                                  <a:pt x="268" y="379"/>
                                </a:cubicBezTo>
                                <a:cubicBezTo>
                                  <a:pt x="269" y="379"/>
                                  <a:pt x="269" y="379"/>
                                  <a:pt x="269" y="379"/>
                                </a:cubicBezTo>
                                <a:cubicBezTo>
                                  <a:pt x="270" y="379"/>
                                  <a:pt x="272" y="379"/>
                                  <a:pt x="274" y="379"/>
                                </a:cubicBezTo>
                                <a:cubicBezTo>
                                  <a:pt x="458" y="379"/>
                                  <a:pt x="458" y="379"/>
                                  <a:pt x="458" y="379"/>
                                </a:cubicBezTo>
                                <a:cubicBezTo>
                                  <a:pt x="483" y="379"/>
                                  <a:pt x="503" y="358"/>
                                  <a:pt x="503" y="333"/>
                                </a:cubicBezTo>
                                <a:cubicBezTo>
                                  <a:pt x="503" y="46"/>
                                  <a:pt x="503" y="46"/>
                                  <a:pt x="503" y="46"/>
                                </a:cubicBezTo>
                                <a:cubicBezTo>
                                  <a:pt x="503" y="21"/>
                                  <a:pt x="483" y="0"/>
                                  <a:pt x="458" y="0"/>
                                </a:cubicBezTo>
                                <a:close/>
                                <a:moveTo>
                                  <a:pt x="273" y="347"/>
                                </a:moveTo>
                                <a:cubicBezTo>
                                  <a:pt x="266" y="347"/>
                                  <a:pt x="266" y="347"/>
                                  <a:pt x="266" y="347"/>
                                </a:cubicBezTo>
                                <a:cubicBezTo>
                                  <a:pt x="265" y="347"/>
                                  <a:pt x="265" y="347"/>
                                  <a:pt x="265" y="347"/>
                                </a:cubicBezTo>
                                <a:cubicBezTo>
                                  <a:pt x="265" y="347"/>
                                  <a:pt x="265" y="347"/>
                                  <a:pt x="265" y="347"/>
                                </a:cubicBezTo>
                                <a:cubicBezTo>
                                  <a:pt x="72" y="347"/>
                                  <a:pt x="72" y="347"/>
                                  <a:pt x="72" y="347"/>
                                </a:cubicBezTo>
                                <a:cubicBezTo>
                                  <a:pt x="71" y="347"/>
                                  <a:pt x="71" y="347"/>
                                  <a:pt x="71" y="347"/>
                                </a:cubicBezTo>
                                <a:cubicBezTo>
                                  <a:pt x="71" y="347"/>
                                  <a:pt x="71" y="347"/>
                                  <a:pt x="71" y="347"/>
                                </a:cubicBezTo>
                                <a:cubicBezTo>
                                  <a:pt x="71" y="347"/>
                                  <a:pt x="71" y="347"/>
                                  <a:pt x="71" y="347"/>
                                </a:cubicBezTo>
                                <a:cubicBezTo>
                                  <a:pt x="62" y="347"/>
                                  <a:pt x="62" y="347"/>
                                  <a:pt x="62" y="347"/>
                                </a:cubicBezTo>
                                <a:cubicBezTo>
                                  <a:pt x="59" y="347"/>
                                  <a:pt x="57" y="346"/>
                                  <a:pt x="56" y="346"/>
                                </a:cubicBezTo>
                                <a:cubicBezTo>
                                  <a:pt x="57" y="330"/>
                                  <a:pt x="64" y="307"/>
                                  <a:pt x="82" y="288"/>
                                </a:cubicBezTo>
                                <a:cubicBezTo>
                                  <a:pt x="97" y="272"/>
                                  <a:pt x="124" y="253"/>
                                  <a:pt x="168" y="253"/>
                                </a:cubicBezTo>
                                <a:cubicBezTo>
                                  <a:pt x="213" y="253"/>
                                  <a:pt x="240" y="272"/>
                                  <a:pt x="254" y="288"/>
                                </a:cubicBezTo>
                                <a:cubicBezTo>
                                  <a:pt x="273" y="307"/>
                                  <a:pt x="280" y="330"/>
                                  <a:pt x="281" y="346"/>
                                </a:cubicBezTo>
                                <a:cubicBezTo>
                                  <a:pt x="279" y="346"/>
                                  <a:pt x="276" y="347"/>
                                  <a:pt x="273" y="347"/>
                                </a:cubicBezTo>
                                <a:close/>
                                <a:moveTo>
                                  <a:pt x="472" y="333"/>
                                </a:moveTo>
                                <a:cubicBezTo>
                                  <a:pt x="472" y="341"/>
                                  <a:pt x="466" y="347"/>
                                  <a:pt x="458" y="347"/>
                                </a:cubicBezTo>
                                <a:cubicBezTo>
                                  <a:pt x="313" y="347"/>
                                  <a:pt x="313" y="347"/>
                                  <a:pt x="313" y="347"/>
                                </a:cubicBezTo>
                                <a:cubicBezTo>
                                  <a:pt x="313" y="334"/>
                                  <a:pt x="310" y="321"/>
                                  <a:pt x="304" y="308"/>
                                </a:cubicBezTo>
                                <a:cubicBezTo>
                                  <a:pt x="298" y="293"/>
                                  <a:pt x="289" y="278"/>
                                  <a:pt x="278" y="266"/>
                                </a:cubicBezTo>
                                <a:cubicBezTo>
                                  <a:pt x="258" y="246"/>
                                  <a:pt x="224" y="221"/>
                                  <a:pt x="168" y="221"/>
                                </a:cubicBezTo>
                                <a:cubicBezTo>
                                  <a:pt x="112" y="221"/>
                                  <a:pt x="78" y="246"/>
                                  <a:pt x="59" y="266"/>
                                </a:cubicBezTo>
                                <a:cubicBezTo>
                                  <a:pt x="47" y="280"/>
                                  <a:pt x="37" y="295"/>
                                  <a:pt x="31" y="312"/>
                                </a:cubicBezTo>
                                <a:cubicBezTo>
                                  <a:pt x="31" y="46"/>
                                  <a:pt x="31" y="46"/>
                                  <a:pt x="31" y="46"/>
                                </a:cubicBezTo>
                                <a:cubicBezTo>
                                  <a:pt x="31" y="38"/>
                                  <a:pt x="37" y="32"/>
                                  <a:pt x="45" y="32"/>
                                </a:cubicBezTo>
                                <a:cubicBezTo>
                                  <a:pt x="458" y="32"/>
                                  <a:pt x="458" y="32"/>
                                  <a:pt x="458" y="32"/>
                                </a:cubicBezTo>
                                <a:cubicBezTo>
                                  <a:pt x="466" y="32"/>
                                  <a:pt x="472" y="38"/>
                                  <a:pt x="472" y="46"/>
                                </a:cubicBezTo>
                                <a:cubicBezTo>
                                  <a:pt x="472" y="333"/>
                                  <a:pt x="472" y="333"/>
                                  <a:pt x="472" y="333"/>
                                </a:cubicBezTo>
                                <a:close/>
                                <a:moveTo>
                                  <a:pt x="169" y="64"/>
                                </a:moveTo>
                                <a:cubicBezTo>
                                  <a:pt x="128" y="64"/>
                                  <a:pt x="94" y="97"/>
                                  <a:pt x="94" y="138"/>
                                </a:cubicBezTo>
                                <a:cubicBezTo>
                                  <a:pt x="94" y="180"/>
                                  <a:pt x="128" y="213"/>
                                  <a:pt x="169" y="213"/>
                                </a:cubicBezTo>
                                <a:cubicBezTo>
                                  <a:pt x="210" y="213"/>
                                  <a:pt x="244" y="180"/>
                                  <a:pt x="244" y="138"/>
                                </a:cubicBezTo>
                                <a:cubicBezTo>
                                  <a:pt x="244" y="97"/>
                                  <a:pt x="210" y="64"/>
                                  <a:pt x="169" y="64"/>
                                </a:cubicBezTo>
                                <a:close/>
                                <a:moveTo>
                                  <a:pt x="169" y="182"/>
                                </a:moveTo>
                                <a:cubicBezTo>
                                  <a:pt x="145" y="182"/>
                                  <a:pt x="126" y="162"/>
                                  <a:pt x="126" y="138"/>
                                </a:cubicBezTo>
                                <a:cubicBezTo>
                                  <a:pt x="126" y="114"/>
                                  <a:pt x="145" y="95"/>
                                  <a:pt x="169" y="95"/>
                                </a:cubicBezTo>
                                <a:cubicBezTo>
                                  <a:pt x="193" y="95"/>
                                  <a:pt x="212" y="114"/>
                                  <a:pt x="212" y="138"/>
                                </a:cubicBezTo>
                                <a:cubicBezTo>
                                  <a:pt x="212" y="162"/>
                                  <a:pt x="193" y="182"/>
                                  <a:pt x="169" y="182"/>
                                </a:cubicBezTo>
                                <a:close/>
                                <a:moveTo>
                                  <a:pt x="284" y="63"/>
                                </a:moveTo>
                                <a:cubicBezTo>
                                  <a:pt x="440" y="63"/>
                                  <a:pt x="440" y="63"/>
                                  <a:pt x="440" y="63"/>
                                </a:cubicBezTo>
                                <a:cubicBezTo>
                                  <a:pt x="440" y="95"/>
                                  <a:pt x="440" y="95"/>
                                  <a:pt x="440" y="95"/>
                                </a:cubicBezTo>
                                <a:cubicBezTo>
                                  <a:pt x="284" y="95"/>
                                  <a:pt x="284" y="95"/>
                                  <a:pt x="284" y="95"/>
                                </a:cubicBezTo>
                                <a:cubicBezTo>
                                  <a:pt x="284" y="63"/>
                                  <a:pt x="284" y="63"/>
                                  <a:pt x="284" y="63"/>
                                </a:cubicBezTo>
                                <a:close/>
                                <a:moveTo>
                                  <a:pt x="284" y="126"/>
                                </a:moveTo>
                                <a:cubicBezTo>
                                  <a:pt x="440" y="126"/>
                                  <a:pt x="440" y="126"/>
                                  <a:pt x="440" y="126"/>
                                </a:cubicBezTo>
                                <a:cubicBezTo>
                                  <a:pt x="440" y="158"/>
                                  <a:pt x="440" y="158"/>
                                  <a:pt x="440" y="158"/>
                                </a:cubicBezTo>
                                <a:cubicBezTo>
                                  <a:pt x="284" y="158"/>
                                  <a:pt x="284" y="158"/>
                                  <a:pt x="284" y="158"/>
                                </a:cubicBezTo>
                                <a:cubicBezTo>
                                  <a:pt x="284" y="126"/>
                                  <a:pt x="284" y="126"/>
                                  <a:pt x="284" y="126"/>
                                </a:cubicBezTo>
                                <a:close/>
                                <a:moveTo>
                                  <a:pt x="284" y="189"/>
                                </a:moveTo>
                                <a:cubicBezTo>
                                  <a:pt x="379" y="189"/>
                                  <a:pt x="379" y="189"/>
                                  <a:pt x="379" y="189"/>
                                </a:cubicBezTo>
                                <a:cubicBezTo>
                                  <a:pt x="379" y="221"/>
                                  <a:pt x="379" y="221"/>
                                  <a:pt x="379" y="221"/>
                                </a:cubicBezTo>
                                <a:cubicBezTo>
                                  <a:pt x="284" y="221"/>
                                  <a:pt x="284" y="221"/>
                                  <a:pt x="284" y="221"/>
                                </a:cubicBezTo>
                                <a:cubicBezTo>
                                  <a:pt x="284" y="189"/>
                                  <a:pt x="284" y="189"/>
                                  <a:pt x="284" y="189"/>
                                </a:cubicBezTo>
                                <a:close/>
                                <a:moveTo>
                                  <a:pt x="284" y="189"/>
                                </a:moveTo>
                                <a:cubicBezTo>
                                  <a:pt x="284" y="189"/>
                                  <a:pt x="284" y="189"/>
                                  <a:pt x="284" y="189"/>
                                </a:cubicBezTo>
                              </a:path>
                            </a:pathLst>
                          </a:custGeom>
                          <a:solidFill>
                            <a:schemeClr val="bg1"/>
                          </a:solidFill>
                          <a:ln>
                            <a:noFill/>
                          </a:ln>
                        </wps:spPr>
                        <wps:bodyPr/>
                      </wps:wsp>
                    </wpg:wgp>
                  </a:graphicData>
                </a:graphic>
              </wp:anchor>
            </w:drawing>
          </mc:Choice>
          <mc:Fallback>
            <w:pict>
              <v:group id="_x0000_s1026" o:spid="_x0000_s1026" o:spt="203" style="position:absolute;left:0pt;margin-left:-41.6pt;margin-top:579.75pt;height:35.95pt;width:511.45pt;z-index:251344896;mso-width-relative:page;mso-height-relative:page;" coordorigin="4451,13183" coordsize="10229,719" o:gfxdata="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">
                <o:lock v:ext="edit" aspectratio="f"/>
                <v:shape id="文本框 2" o:spid="_x0000_s1026" o:spt="202" type="#_x0000_t202" style="position:absolute;left:4931;top:13183;height:605;width:1440;" filled="f" stroked="f" coordsize="21600,21600" o:gfxdata="UEsDBAoAAAAAAIdO4kAAAAAAAAAAAAAAAAAEAAAAZHJzL1BLAwQUAAAACACHTuJA1nS4srsAAADb&#10;AAAADwAAAGRycy9kb3ducmV2LnhtbEWPwWrDMBBE74X+g9hCb43k0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S4s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0D0D0D" w:themeColor="text1" w:themeTint="F2"/>
                            <w:sz w:val="26"/>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6"/>
                            <w:szCs w:val="26"/>
                            <w14:textFill>
                              <w14:solidFill>
                                <w14:schemeClr w14:val="tx1">
                                  <w14:lumMod w14:val="95000"/>
                                  <w14:lumOff w14:val="5000"/>
                                </w14:schemeClr>
                              </w14:solidFill>
                            </w14:textFill>
                          </w:rPr>
                          <w:t>自我</w:t>
                        </w:r>
                        <w:r>
                          <w:rPr>
                            <w:rFonts w:ascii="微软雅黑" w:hAnsi="微软雅黑" w:eastAsia="微软雅黑"/>
                            <w:b/>
                            <w:color w:val="0D0D0D" w:themeColor="text1" w:themeTint="F2"/>
                            <w:sz w:val="26"/>
                            <w:szCs w:val="26"/>
                            <w14:textFill>
                              <w14:solidFill>
                                <w14:schemeClr w14:val="tx1">
                                  <w14:lumMod w14:val="95000"/>
                                  <w14:lumOff w14:val="5000"/>
                                </w14:schemeClr>
                              </w14:solidFill>
                            </w14:textFill>
                          </w:rPr>
                          <w:t>评价</w:t>
                        </w:r>
                      </w:p>
                    </w:txbxContent>
                  </v:textbox>
                </v:shape>
                <v:shape id="_x0000_s1026" o:spid="_x0000_s1026" o:spt="3" type="#_x0000_t3" style="position:absolute;left:4451;top:13250;height:470;width:470;v-text-anchor:middle;" fillcolor="#A9D18E" filled="t" stroked="f" coordsize="21600,21600" o:gfxdata="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DjG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rect id="_x0000_s1026" o:spid="_x0000_s1026" o:spt="1" style="position:absolute;left:4475;top:13874;height:28;width:10205;v-text-anchor:middle;" fillcolor="#D9D9D9 [2732]" filled="t" stroked="f" coordsize="21600,21600" o:gfxdata="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Ekt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Freeform 13" o:spid="_x0000_s1026" o:spt="100" style="position:absolute;left:4535;top:13374;height:223;width:296;" fillcolor="#FFFFFF [3212]" filled="t" stroked="f" coordsize="503,379" o:gfxdata="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rLk8ugAAANwA&#10;AAAPAAAAAAAAAAEAIAAAACIAAABkcnMvZG93bnJldi54bWxQSwECFAAUAAAACACHTuJAMy8FnjsA&#10;AAA5AAAAEAAAAAAAAAABACAAAAAJAQAAZHJzL3NoYXBleG1sLnhtbFBLBQYAAAAABgAGAFsBAACz&#10;AwAAAAA=&#10;" path="m458,0c45,0,45,0,45,0c20,0,0,21,0,46c0,333,0,333,0,333c0,358,20,379,45,379c61,379,61,379,61,379c63,379,65,379,66,379c68,379,70,379,71,379c72,379,73,379,74,379c75,379,76,379,77,379c257,379,257,379,257,379c258,379,259,379,260,379c262,379,264,379,266,379c268,379,268,379,268,379c269,379,269,379,269,379c270,379,272,379,274,379c458,379,458,379,458,379c483,379,503,358,503,333c503,46,503,46,503,46c503,21,483,0,458,0xm273,347c266,347,266,347,266,347c265,347,265,347,265,347c265,347,265,347,265,347c72,347,72,347,72,347c71,347,71,347,71,347c71,347,71,347,71,347c71,347,71,347,71,347c62,347,62,347,62,347c59,347,57,346,56,346c57,330,64,307,82,288c97,272,124,253,168,253c213,253,240,272,254,288c273,307,280,330,281,346c279,346,276,347,273,347xm472,333c472,341,466,347,458,347c313,347,313,347,313,347c313,334,310,321,304,308c298,293,289,278,278,266c258,246,224,221,168,221c112,221,78,246,59,266c47,280,37,295,31,312c31,46,31,46,31,46c31,38,37,32,45,32c458,32,458,32,458,32c466,32,472,38,472,46c472,333,472,333,472,333xm169,64c128,64,94,97,94,138c94,180,128,213,169,213c210,213,244,180,244,138c244,97,210,64,169,64xm169,182c145,182,126,162,126,138c126,114,145,95,169,95c193,95,212,114,212,138c212,162,193,182,169,182xm284,63c440,63,440,63,440,63c440,95,440,95,440,95c284,95,284,95,284,95c284,63,284,63,284,63xm284,126c440,126,440,126,440,126c440,158,440,158,440,158c284,158,284,158,284,158c284,126,284,126,284,126xm284,189c379,189,379,189,379,189c379,221,379,221,379,221c284,221,284,221,284,221c284,189,284,189,284,189xm284,189c284,189,284,189,284,189e">
                  <v:path o:connectlocs="26,0;0,195;35,223;41,223;45,223;153,223;157,223;161,223;296,195;269,0;156,204;155,204;41,204;41,204;32,203;98,148;165,203;277,195;184,204;163,156;34,156;18,27;269,18;277,195;55,81;143,81;99,107;99,55;99,107;258,37;167,55;167,74;258,92;167,74;223,111;167,130;167,111" o:connectangles="0,0,0,0,0,0,0,0,0,0,0,0,0,0,0,0,0,0,0,0,0,0,0,0,0,0,0,0,0,0,0,0,0,0,0,0,0"/>
                  <v:fill on="t" focussize="0,0"/>
                  <v:stroke on="f"/>
                  <v:imagedata o:title=""/>
                  <o:lock v:ext="edit" aspectratio="t"/>
                </v:shape>
              </v:group>
            </w:pict>
          </mc:Fallback>
        </mc:AlternateContent>
      </w:r>
      <w:r>
        <w:rPr>
          <w:sz w:val="21"/>
        </w:rPr>
        <mc:AlternateContent>
          <mc:Choice Requires="wpg">
            <w:drawing>
              <wp:anchor distT="0" distB="0" distL="114300" distR="114300" simplePos="0" relativeHeight="251345920" behindDoc="0" locked="0" layoutInCell="1" allowOverlap="1">
                <wp:simplePos x="0" y="0"/>
                <wp:positionH relativeFrom="column">
                  <wp:posOffset>-528320</wp:posOffset>
                </wp:positionH>
                <wp:positionV relativeFrom="paragraph">
                  <wp:posOffset>1287780</wp:posOffset>
                </wp:positionV>
                <wp:extent cx="6495415" cy="433705"/>
                <wp:effectExtent l="0" t="0" r="635" b="3810"/>
                <wp:wrapNone/>
                <wp:docPr id="5" name="组合 5"/>
                <wp:cNvGraphicFramePr/>
                <a:graphic xmlns:a="http://schemas.openxmlformats.org/drawingml/2006/main">
                  <a:graphicData uri="http://schemas.microsoft.com/office/word/2010/wordprocessingGroup">
                    <wpg:wgp>
                      <wpg:cNvGrpSpPr/>
                      <wpg:grpSpPr>
                        <a:xfrm>
                          <a:off x="0" y="0"/>
                          <a:ext cx="6495415" cy="433705"/>
                          <a:chOff x="6820" y="1759"/>
                          <a:chExt cx="10229" cy="683"/>
                        </a:xfrm>
                      </wpg:grpSpPr>
                      <wps:wsp>
                        <wps:cNvPr id="47" name="文本框 2"/>
                        <wps:cNvSpPr txBox="1">
                          <a:spLocks noChangeArrowheads="1"/>
                        </wps:cNvSpPr>
                        <wps:spPr bwMode="auto">
                          <a:xfrm>
                            <a:off x="7300" y="1759"/>
                            <a:ext cx="2260" cy="605"/>
                          </a:xfrm>
                          <a:prstGeom prst="rect">
                            <a:avLst/>
                          </a:prstGeom>
                          <a:noFill/>
                          <a:ln w="9525">
                            <a:noFill/>
                            <a:miter lim="800000"/>
                          </a:ln>
                        </wps:spPr>
                        <wps:txbx>
                          <w:txbxContent>
                            <w:p>
                              <w:pPr>
                                <w:adjustRightInd w:val="0"/>
                                <w:snapToGrid w:val="0"/>
                                <w:rPr>
                                  <w:rFonts w:ascii="微软雅黑" w:hAnsi="微软雅黑" w:eastAsia="微软雅黑"/>
                                  <w:b/>
                                  <w:color w:val="0D0D0D" w:themeColor="text1" w:themeTint="F2"/>
                                  <w:sz w:val="26"/>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6"/>
                                  <w:szCs w:val="26"/>
                                  <w14:textFill>
                                    <w14:solidFill>
                                      <w14:schemeClr w14:val="tx1">
                                        <w14:lumMod w14:val="95000"/>
                                        <w14:lumOff w14:val="5000"/>
                                      </w14:schemeClr>
                                    </w14:solidFill>
                                  </w14:textFill>
                                </w:rPr>
                                <w:t>教育经历</w:t>
                              </w:r>
                            </w:p>
                          </w:txbxContent>
                        </wps:txbx>
                        <wps:bodyPr rot="0" vert="horz" wrap="square" lIns="91440" tIns="45720" rIns="91440" bIns="45720" anchor="t" anchorCtr="0">
                          <a:spAutoFit/>
                        </wps:bodyPr>
                      </wps:wsp>
                      <wps:wsp>
                        <wps:cNvPr id="53" name="椭圆 53"/>
                        <wps:cNvSpPr/>
                        <wps:spPr>
                          <a:xfrm>
                            <a:off x="6820" y="1826"/>
                            <a:ext cx="471" cy="470"/>
                          </a:xfrm>
                          <a:prstGeom prst="ellipse">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矩形 140"/>
                        <wps:cNvSpPr/>
                        <wps:spPr>
                          <a:xfrm>
                            <a:off x="6844" y="2414"/>
                            <a:ext cx="10205" cy="2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4" name="Freeform 148"/>
                        <wps:cNvSpPr>
                          <a:spLocks noChangeAspect="1" noEditPoints="1"/>
                        </wps:cNvSpPr>
                        <wps:spPr bwMode="auto">
                          <a:xfrm>
                            <a:off x="6880" y="1927"/>
                            <a:ext cx="330" cy="268"/>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r" b="b"/>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round/>
                          </a:ln>
                        </wps:spPr>
                        <wps:bodyPr/>
                      </wps:wsp>
                    </wpg:wgp>
                  </a:graphicData>
                </a:graphic>
              </wp:anchor>
            </w:drawing>
          </mc:Choice>
          <mc:Fallback>
            <w:pict>
              <v:group id="_x0000_s1026" o:spid="_x0000_s1026" o:spt="203" style="position:absolute;left:0pt;margin-left:-41.6pt;margin-top:101.4pt;height:34.15pt;width:511.45pt;z-index:251345920;mso-width-relative:page;mso-height-relative:page;" coordorigin="6820,1759" coordsize="10229,683" o:gfxdata="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">
                <o:lock v:ext="edit" aspectratio="f"/>
                <v:shape id="文本框 2" o:spid="_x0000_s1026" o:spt="202" type="#_x0000_t202" style="position:absolute;left:7300;top:1759;height:605;width:2260;" filled="f" stroked="f" coordsize="21600,21600" o:gfxdata="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qg16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0D0D0D" w:themeColor="text1" w:themeTint="F2"/>
                            <w:sz w:val="26"/>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6"/>
                            <w:szCs w:val="26"/>
                            <w14:textFill>
                              <w14:solidFill>
                                <w14:schemeClr w14:val="tx1">
                                  <w14:lumMod w14:val="95000"/>
                                  <w14:lumOff w14:val="5000"/>
                                </w14:schemeClr>
                              </w14:solidFill>
                            </w14:textFill>
                          </w:rPr>
                          <w:t>教育经历</w:t>
                        </w:r>
                      </w:p>
                    </w:txbxContent>
                  </v:textbox>
                </v:shape>
                <v:shape id="_x0000_s1026" o:spid="_x0000_s1026" o:spt="3" type="#_x0000_t3" style="position:absolute;left:6820;top:1826;height:470;width:471;v-text-anchor:middle;" fillcolor="#A9D18E" filled="t" stroked="f" coordsize="21600,21600" o:gfxdata="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XbeL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rect id="_x0000_s1026" o:spid="_x0000_s1026" o:spt="1" style="position:absolute;left:6844;top:2414;height:28;width:10205;v-text-anchor:middle;" fillcolor="#D9D9D9 [2732]" filled="t" stroked="f" coordsize="21600,21600" o:gfxdata="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JFbz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Freeform 148" o:spid="_x0000_s1026" o:spt="100" style="position:absolute;left:6880;top:1927;height:268;width:330;" fillcolor="#FFFFFF [3212]" filled="t" stroked="f" coordsize="228,185" o:gfxdata="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NuY4vQAA&#10;ANsAAAAPAAAAAAAAAAEAIAAAACIAAABkcnMvZG93bnJldi54bWxQSwECFAAUAAAACACHTuJAMy8F&#10;njsAAAA5AAAAEAAAAAAAAAABACAAAAAMAQAAZHJzL3NoYXBleG1sLnhtbFBLBQYAAAAABgAGAFsB&#10;AAC2AwAAAAA=&#10;" path="m209,121c213,89,213,89,213,89c224,89,224,89,224,89c228,121,228,121,228,121c209,121,209,121,209,121xm213,72c216,72,216,72,216,72c216,33,216,33,216,33c124,47,124,47,124,47c27,32,27,32,27,32c27,12,27,12,27,12c119,0,119,0,119,0c219,15,219,15,219,15c221,15,221,15,221,15c221,72,221,72,221,72c224,72,224,72,224,72c224,84,224,84,224,84c213,84,213,84,213,84c213,72,213,72,213,72xm49,146c49,146,30,133,7,129c7,129,0,108,22,96c59,119,59,119,59,119c59,119,46,121,49,146xm64,156c44,166,44,166,44,166c44,156,44,156,44,156c34,156,34,156,34,156c47,148,47,148,47,148c64,156,64,156,64,156xm77,126c77,126,127,138,131,138c131,138,99,156,121,185c67,151,67,151,67,151c67,151,63,133,77,126xm54,99c54,44,54,44,54,44c119,57,119,57,119,57c194,44,194,44,194,44c194,111,194,111,194,111c129,129,129,129,129,129c54,99,54,99,54,99xm138,146c148,146,155,155,153,166c151,175,143,183,134,183c126,183,119,175,119,166c119,155,127,146,138,146xm138,146c138,146,138,146,138,146e">
                  <v:path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v:fill on="t" focussize="0,0"/>
                  <v:stroke on="f" joinstyle="round"/>
                  <v:imagedata o:title=""/>
                  <o:lock v:ext="edit" aspectratio="t"/>
                </v:shape>
              </v:group>
            </w:pict>
          </mc:Fallback>
        </mc:AlternateContent>
      </w:r>
      <w:r>
        <w:rPr>
          <w:sz w:val="21"/>
        </w:rPr>
        <mc:AlternateContent>
          <mc:Choice Requires="wps">
            <w:drawing>
              <wp:anchor distT="0" distB="0" distL="114300" distR="114300" simplePos="0" relativeHeight="251346944" behindDoc="0" locked="0" layoutInCell="1" allowOverlap="1">
                <wp:simplePos x="0" y="0"/>
                <wp:positionH relativeFrom="column">
                  <wp:posOffset>4343400</wp:posOffset>
                </wp:positionH>
                <wp:positionV relativeFrom="paragraph">
                  <wp:posOffset>-748665</wp:posOffset>
                </wp:positionV>
                <wp:extent cx="1595120" cy="682625"/>
                <wp:effectExtent l="0" t="0" r="0" b="0"/>
                <wp:wrapNone/>
                <wp:docPr id="4" name="文本框 4"/>
                <wp:cNvGraphicFramePr/>
                <a:graphic xmlns:a="http://schemas.openxmlformats.org/drawingml/2006/main">
                  <a:graphicData uri="http://schemas.microsoft.com/office/word/2010/wordprocessingShape">
                    <wps:wsp>
                      <wps:cNvSpPr txBox="1"/>
                      <wps:spPr>
                        <a:xfrm>
                          <a:off x="3109595" y="495300"/>
                          <a:ext cx="1595120" cy="682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50"/>
                                <w:szCs w:val="50"/>
                                <w:lang w:val="en-US" w:eastAsia="zh-CN"/>
                                <w14:textFill>
                                  <w14:solidFill>
                                    <w14:schemeClr w14:val="bg1"/>
                                  </w14:solidFill>
                                </w14:textFill>
                              </w:rPr>
                            </w:pPr>
                            <w:r>
                              <w:rPr>
                                <w:rFonts w:hint="eastAsia" w:ascii="微软雅黑" w:hAnsi="微软雅黑" w:eastAsia="微软雅黑" w:cs="微软雅黑"/>
                                <w:b/>
                                <w:bCs/>
                                <w:color w:val="FFFFFF" w:themeColor="background1"/>
                                <w:sz w:val="50"/>
                                <w:szCs w:val="50"/>
                                <w:lang w:val="en-US" w:eastAsia="zh-CN"/>
                                <w14:textFill>
                                  <w14:solidFill>
                                    <w14:schemeClr w14:val="bg1"/>
                                  </w14:solidFill>
                                </w14:textFill>
                              </w:rPr>
                              <w:t>个人简历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58.95pt;height:53.75pt;width:125.6pt;z-index:251346944;mso-width-relative:page;mso-height-relative:page;" filled="f" stroked="f" coordsize="21600,21600" o:gfxdata="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Ax61bdAAAADAEAAA8AAAAAAAAAAQAgAAAAIgAAAGRycy9kb3ducmV2LnhtbFBLAQIU&#10;ABQAAAAIAIdO4kAm9tGuJwIAACMEAAAOAAAAAAAAAAEAIAAAACw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50"/>
                          <w:szCs w:val="50"/>
                          <w:lang w:val="en-US" w:eastAsia="zh-CN"/>
                          <w14:textFill>
                            <w14:solidFill>
                              <w14:schemeClr w14:val="bg1"/>
                            </w14:solidFill>
                          </w14:textFill>
                        </w:rPr>
                      </w:pPr>
                      <w:r>
                        <w:rPr>
                          <w:rFonts w:hint="eastAsia" w:ascii="微软雅黑" w:hAnsi="微软雅黑" w:eastAsia="微软雅黑" w:cs="微软雅黑"/>
                          <w:b/>
                          <w:bCs/>
                          <w:color w:val="FFFFFF" w:themeColor="background1"/>
                          <w:sz w:val="50"/>
                          <w:szCs w:val="50"/>
                          <w:lang w:val="en-US" w:eastAsia="zh-CN"/>
                          <w14:textFill>
                            <w14:solidFill>
                              <w14:schemeClr w14:val="bg1"/>
                            </w14:solidFill>
                          </w14:textFill>
                        </w:rPr>
                        <w:t>个人简历</w:t>
                      </w:r>
                    </w:p>
                  </w:txbxContent>
                </v:textbox>
              </v:shape>
            </w:pict>
          </mc:Fallback>
        </mc:AlternateContent>
      </w:r>
      <w:r>
        <w:rPr>
          <w:sz w:val="21"/>
        </w:rPr>
        <mc:AlternateContent>
          <mc:Choice Requires="wps">
            <w:drawing>
              <wp:anchor distT="0" distB="0" distL="114300" distR="114300" simplePos="0" relativeHeight="252052480" behindDoc="0" locked="0" layoutInCell="1" allowOverlap="1">
                <wp:simplePos x="0" y="0"/>
                <wp:positionH relativeFrom="column">
                  <wp:posOffset>1371600</wp:posOffset>
                </wp:positionH>
                <wp:positionV relativeFrom="paragraph">
                  <wp:posOffset>36195</wp:posOffset>
                </wp:positionV>
                <wp:extent cx="2432685" cy="418465"/>
                <wp:effectExtent l="0" t="0" r="5715" b="635"/>
                <wp:wrapNone/>
                <wp:docPr id="23" name="文本框 23"/>
                <wp:cNvGraphicFramePr/>
                <a:graphic xmlns:a="http://schemas.openxmlformats.org/drawingml/2006/main">
                  <a:graphicData uri="http://schemas.microsoft.com/office/word/2010/wordprocessingShape">
                    <wps:wsp>
                      <wps:cNvSpPr txBox="1"/>
                      <wps:spPr>
                        <a:xfrm>
                          <a:off x="0" y="0"/>
                          <a:ext cx="2432685" cy="4184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pPr>
                            <w:r>
                              <w:rPr>
                                <w:rFonts w:hint="eastAsia" w:ascii="微软雅黑" w:hAnsi="微软雅黑" w:eastAsia="微软雅黑"/>
                                <w:b w:val="0"/>
                                <w:bCs/>
                                <w:color w:val="262626" w:themeColor="text1" w:themeTint="D9"/>
                                <w:sz w:val="26"/>
                                <w:szCs w:val="26"/>
                                <w:lang w:eastAsia="zh-CN"/>
                                <w14:textFill>
                                  <w14:solidFill>
                                    <w14:schemeClr w14:val="tx1">
                                      <w14:lumMod w14:val="85000"/>
                                      <w14:lumOff w14:val="15000"/>
                                    </w14:schemeClr>
                                  </w14:solidFill>
                                </w14:textFill>
                              </w:rPr>
                              <w:t>求职意向：</w:t>
                            </w:r>
                            <w:r>
                              <w:rPr>
                                <w:rFonts w:hint="eastAsia" w:ascii="微软雅黑" w:hAnsi="微软雅黑" w:eastAsia="微软雅黑"/>
                                <w:b w:val="0"/>
                                <w:bCs/>
                                <w:color w:val="262626" w:themeColor="text1" w:themeTint="D9"/>
                                <w:sz w:val="26"/>
                                <w:szCs w:val="26"/>
                                <w:lang w:val="en-US" w:eastAsia="zh-CN"/>
                                <w14:textFill>
                                  <w14:solidFill>
                                    <w14:schemeClr w14:val="tx1">
                                      <w14:lumMod w14:val="85000"/>
                                      <w14:lumOff w14:val="15000"/>
                                    </w14:schemeClr>
                                  </w14:solidFill>
                                </w14:textFill>
                              </w:rPr>
                              <w:t>护士类工作岗位</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08pt;margin-top:2.85pt;height:32.95pt;width:191.55pt;z-index:252052480;mso-width-relative:page;mso-height-relative:page;" fillcolor="#FFFFFF [3201]" filled="t" stroked="f" coordsize="21600,21600" o:gfxdata="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IXQcPXAAAACAEAAA8AAAAAAAAAAQAgAAAAIgAAAGRycy9k&#10;b3ducmV2LnhtbFBLAQIUABQAAAAIAIdO4kBpFd11PAIAAE8EAAAOAAAAAAAAAAEAIAAAACYBAABk&#10;cnMvZTJvRG9jLnhtbFBLBQYAAAAABgAGAFkBAADUBQAAAAA=&#10;">
                <v:fill on="t"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pPr>
                      <w:r>
                        <w:rPr>
                          <w:rFonts w:hint="eastAsia" w:ascii="微软雅黑" w:hAnsi="微软雅黑" w:eastAsia="微软雅黑"/>
                          <w:b w:val="0"/>
                          <w:bCs/>
                          <w:color w:val="262626" w:themeColor="text1" w:themeTint="D9"/>
                          <w:sz w:val="26"/>
                          <w:szCs w:val="26"/>
                          <w:lang w:eastAsia="zh-CN"/>
                          <w14:textFill>
                            <w14:solidFill>
                              <w14:schemeClr w14:val="tx1">
                                <w14:lumMod w14:val="85000"/>
                                <w14:lumOff w14:val="15000"/>
                              </w14:schemeClr>
                            </w14:solidFill>
                          </w14:textFill>
                        </w:rPr>
                        <w:t>求职意向：</w:t>
                      </w:r>
                      <w:r>
                        <w:rPr>
                          <w:rFonts w:hint="eastAsia" w:ascii="微软雅黑" w:hAnsi="微软雅黑" w:eastAsia="微软雅黑"/>
                          <w:b w:val="0"/>
                          <w:bCs/>
                          <w:color w:val="262626" w:themeColor="text1" w:themeTint="D9"/>
                          <w:sz w:val="26"/>
                          <w:szCs w:val="26"/>
                          <w:lang w:val="en-US" w:eastAsia="zh-CN"/>
                          <w14:textFill>
                            <w14:solidFill>
                              <w14:schemeClr w14:val="tx1">
                                <w14:lumMod w14:val="85000"/>
                                <w14:lumOff w14:val="15000"/>
                              </w14:schemeClr>
                            </w14:solidFill>
                          </w14:textFill>
                        </w:rPr>
                        <w:t>护士类工作岗位</w:t>
                      </w:r>
                    </w:p>
                  </w:txbxContent>
                </v:textbox>
              </v:shape>
            </w:pict>
          </mc:Fallback>
        </mc:AlternateContent>
      </w:r>
      <w:r>
        <w:rPr>
          <w:sz w:val="21"/>
        </w:rPr>
        <mc:AlternateContent>
          <mc:Choice Requires="wps">
            <w:drawing>
              <wp:anchor distT="0" distB="0" distL="114300" distR="114300" simplePos="0" relativeHeight="252051456" behindDoc="0" locked="0" layoutInCell="1" allowOverlap="1">
                <wp:simplePos x="0" y="0"/>
                <wp:positionH relativeFrom="column">
                  <wp:posOffset>1371600</wp:posOffset>
                </wp:positionH>
                <wp:positionV relativeFrom="paragraph">
                  <wp:posOffset>-544195</wp:posOffset>
                </wp:positionV>
                <wp:extent cx="1381125" cy="580390"/>
                <wp:effectExtent l="0" t="0" r="9525" b="10160"/>
                <wp:wrapNone/>
                <wp:docPr id="22" name="文本框 22"/>
                <wp:cNvGraphicFramePr/>
                <a:graphic xmlns:a="http://schemas.openxmlformats.org/drawingml/2006/main">
                  <a:graphicData uri="http://schemas.microsoft.com/office/word/2010/wordprocessingShape">
                    <wps:wsp>
                      <wps:cNvSpPr txBox="1"/>
                      <wps:spPr>
                        <a:xfrm>
                          <a:off x="0" y="0"/>
                          <a:ext cx="1381125" cy="580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262626" w:themeColor="text1" w:themeTint="D9"/>
                                <w:sz w:val="40"/>
                                <w:szCs w:val="40"/>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40"/>
                                <w:szCs w:val="40"/>
                                <w:lang w:val="en-US" w:eastAsia="zh-CN"/>
                                <w14:textFill>
                                  <w14:solidFill>
                                    <w14:schemeClr w14:val="tx1">
                                      <w14:lumMod w14:val="85000"/>
                                      <w14:lumOff w14:val="15000"/>
                                    </w14:schemeClr>
                                  </w14:solidFill>
                                </w14:textFill>
                              </w:rPr>
                              <w:t>速写</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08pt;margin-top:-42.85pt;height:45.7pt;width:108.75pt;z-index:252051456;mso-width-relative:page;mso-height-relative:page;" fillcolor="#FFFFFF [3201]" filled="t" stroked="f" coordsize="21600,21600" o:gfxdata="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OC+ZLYAAAACQEAAA8AAAAAAAAAAQAgAAAAIgAAAGRy&#10;cy9kb3ducmV2LnhtbFBLAQIUABQAAAAIAIdO4kAAg6AMPgIAAE8EAAAOAAAAAAAAAAEAIAAAACcB&#10;AABkcnMvZTJvRG9jLnhtbFBLBQYAAAAABgAGAFkBAADXBQAAAAA=&#10;">
                <v:fill on="t"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262626" w:themeColor="text1" w:themeTint="D9"/>
                          <w:sz w:val="40"/>
                          <w:szCs w:val="40"/>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40"/>
                          <w:szCs w:val="40"/>
                          <w:lang w:val="en-US" w:eastAsia="zh-CN"/>
                          <w14:textFill>
                            <w14:solidFill>
                              <w14:schemeClr w14:val="tx1">
                                <w14:lumMod w14:val="85000"/>
                                <w14:lumOff w14:val="15000"/>
                              </w14:schemeClr>
                            </w14:solidFill>
                          </w14:textFill>
                        </w:rPr>
                        <w:t>速写</w:t>
                      </w:r>
                    </w:p>
                  </w:txbxContent>
                </v:textbox>
              </v:shape>
            </w:pict>
          </mc:Fallback>
        </mc:AlternateContent>
      </w:r>
      <w:r>
        <w:rPr>
          <w:sz w:val="21"/>
        </w:rPr>
        <mc:AlternateContent>
          <mc:Choice Requires="wps">
            <w:drawing>
              <wp:anchor distT="0" distB="0" distL="114300" distR="114300" simplePos="0" relativeHeight="253894656" behindDoc="0" locked="0" layoutInCell="1" allowOverlap="1">
                <wp:simplePos x="0" y="0"/>
                <wp:positionH relativeFrom="column">
                  <wp:posOffset>2520950</wp:posOffset>
                </wp:positionH>
                <wp:positionV relativeFrom="paragraph">
                  <wp:posOffset>483870</wp:posOffset>
                </wp:positionV>
                <wp:extent cx="2049145" cy="890270"/>
                <wp:effectExtent l="0" t="0" r="8255" b="5080"/>
                <wp:wrapNone/>
                <wp:docPr id="10" name="文本框 10"/>
                <wp:cNvGraphicFramePr/>
                <a:graphic xmlns:a="http://schemas.openxmlformats.org/drawingml/2006/main">
                  <a:graphicData uri="http://schemas.microsoft.com/office/word/2010/wordprocessingShape">
                    <wps:wsp>
                      <wps:cNvSpPr txBox="1"/>
                      <wps:spPr>
                        <a:xfrm>
                          <a:off x="0" y="0"/>
                          <a:ext cx="2049145" cy="13049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电话：188-8888-8888</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邮箱：123@123.com</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98.5pt;margin-top:38.1pt;height:70.1pt;width:161.35pt;z-index:253894656;mso-width-relative:page;mso-height-relative:page;" fillcolor="#FFFFFF [3201]" filled="t" stroked="f" coordsize="21600,21600" o:gfxdata="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FDPPj2QAAAAoBAAAPAAAAAAAAAAEAIAAAACIAAABkcnMvZG93&#10;bnJldi54bWxQSwECFAAUAAAACACHTuJAJJ7WbzgCAABQBAAADgAAAAAAAAABACAAAAAoAQAAZHJz&#10;L2Uyb0RvYy54bWxQSwUGAAAAAAYABgBZAQAA0gUAAAAA&#10;">
                <v:fill on="t"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电话：188-8888-8888</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邮箱：123@123.com</w:t>
                      </w:r>
                    </w:p>
                  </w:txbxContent>
                </v:textbox>
              </v:shape>
            </w:pict>
          </mc:Fallback>
        </mc:AlternateContent>
      </w:r>
      <w:r>
        <w:rPr>
          <w:sz w:val="21"/>
        </w:rPr>
        <mc:AlternateContent>
          <mc:Choice Requires="wps">
            <w:drawing>
              <wp:anchor distT="0" distB="0" distL="114300" distR="114300" simplePos="0" relativeHeight="252053504" behindDoc="0" locked="0" layoutInCell="1" allowOverlap="1">
                <wp:simplePos x="0" y="0"/>
                <wp:positionH relativeFrom="column">
                  <wp:posOffset>869950</wp:posOffset>
                </wp:positionH>
                <wp:positionV relativeFrom="paragraph">
                  <wp:posOffset>483870</wp:posOffset>
                </wp:positionV>
                <wp:extent cx="1644650" cy="890270"/>
                <wp:effectExtent l="0" t="0" r="12700" b="5080"/>
                <wp:wrapNone/>
                <wp:docPr id="24" name="文本框 24"/>
                <wp:cNvGraphicFramePr/>
                <a:graphic xmlns:a="http://schemas.openxmlformats.org/drawingml/2006/main">
                  <a:graphicData uri="http://schemas.microsoft.com/office/word/2010/wordprocessingShape">
                    <wps:wsp>
                      <wps:cNvSpPr txBox="1"/>
                      <wps:spPr>
                        <a:xfrm>
                          <a:off x="0" y="0"/>
                          <a:ext cx="1644650" cy="13049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生日：1995.12.11</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现居：广东广州</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68.5pt;margin-top:38.1pt;height:70.1pt;width:129.5pt;z-index:252053504;mso-width-relative:page;mso-height-relative:page;" fillcolor="#FFFFFF [3201]" filled="t" stroked="f" coordsize="21600,21600" o:gfxdata="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UFhLs2AAAAAoBAAAPAAAAAAAAAAEAIAAAACIAAABkcnMvZG93&#10;bnJldi54bWxQSwECFAAUAAAACACHTuJAehTGnDkCAABQBAAADgAAAAAAAAABACAAAAAnAQAAZHJz&#10;L2Uyb0RvYy54bWxQSwUGAAAAAAYABgBZAQAA0gUAAAAA&#10;">
                <v:fill on="t"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生日：1995.12.11</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现居：广东广州</w:t>
                      </w:r>
                    </w:p>
                  </w:txbxContent>
                </v:textbox>
              </v:shape>
            </w:pict>
          </mc:Fallback>
        </mc:AlternateContent>
      </w:r>
      <w:r>
        <w:drawing>
          <wp:anchor distT="0" distB="0" distL="114300" distR="114300" simplePos="0" relativeHeight="253498368" behindDoc="0" locked="0" layoutInCell="1" allowOverlap="1">
            <wp:simplePos x="0" y="0"/>
            <wp:positionH relativeFrom="column">
              <wp:posOffset>-457200</wp:posOffset>
            </wp:positionH>
            <wp:positionV relativeFrom="paragraph">
              <wp:posOffset>-407670</wp:posOffset>
            </wp:positionV>
            <wp:extent cx="1078230" cy="1511935"/>
            <wp:effectExtent l="0" t="0" r="7620" b="12065"/>
            <wp:wrapNone/>
            <wp:docPr id="29" name="图片 2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图片1"/>
                    <pic:cNvPicPr>
                      <a:picLocks noChangeAspect="1"/>
                    </pic:cNvPicPr>
                  </pic:nvPicPr>
                  <pic:blipFill>
                    <a:blip r:embed="rId4"/>
                    <a:stretch>
                      <a:fillRect/>
                    </a:stretch>
                  </pic:blipFill>
                  <pic:spPr>
                    <a:xfrm>
                      <a:off x="0" y="0"/>
                      <a:ext cx="1078230" cy="1511935"/>
                    </a:xfrm>
                    <a:prstGeom prst="rect">
                      <a:avLst/>
                    </a:prstGeom>
                  </pic:spPr>
                </pic:pic>
              </a:graphicData>
            </a:graphic>
          </wp:anchor>
        </w:drawing>
      </w:r>
      <w:r>
        <w:rPr>
          <w:sz w:val="21"/>
        </w:rPr>
        <mc:AlternateContent>
          <mc:Choice Requires="wpg">
            <w:drawing>
              <wp:anchor distT="0" distB="0" distL="114300" distR="114300" simplePos="0" relativeHeight="251341824" behindDoc="0" locked="0" layoutInCell="1" allowOverlap="1">
                <wp:simplePos x="0" y="0"/>
                <wp:positionH relativeFrom="column">
                  <wp:posOffset>-528320</wp:posOffset>
                </wp:positionH>
                <wp:positionV relativeFrom="paragraph">
                  <wp:posOffset>2348865</wp:posOffset>
                </wp:positionV>
                <wp:extent cx="6495415" cy="426720"/>
                <wp:effectExtent l="0" t="0" r="635" b="12065"/>
                <wp:wrapNone/>
                <wp:docPr id="6" name="组合 6"/>
                <wp:cNvGraphicFramePr/>
                <a:graphic xmlns:a="http://schemas.openxmlformats.org/drawingml/2006/main">
                  <a:graphicData uri="http://schemas.microsoft.com/office/word/2010/wordprocessingGroup">
                    <wpg:wgp>
                      <wpg:cNvGrpSpPr/>
                      <wpg:grpSpPr>
                        <a:xfrm>
                          <a:off x="0" y="0"/>
                          <a:ext cx="6495415" cy="426720"/>
                          <a:chOff x="4463" y="3438"/>
                          <a:chExt cx="10229" cy="672"/>
                        </a:xfrm>
                      </wpg:grpSpPr>
                      <wps:wsp>
                        <wps:cNvPr id="141" name="矩形 141"/>
                        <wps:cNvSpPr/>
                        <wps:spPr>
                          <a:xfrm>
                            <a:off x="4487" y="4082"/>
                            <a:ext cx="10205" cy="2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71" name="组合 71"/>
                        <wpg:cNvGrpSpPr/>
                        <wpg:grpSpPr>
                          <a:xfrm rot="0">
                            <a:off x="4463" y="3438"/>
                            <a:ext cx="2015" cy="605"/>
                            <a:chOff x="0" y="-20352"/>
                            <a:chExt cx="1280159" cy="384776"/>
                          </a:xfrm>
                        </wpg:grpSpPr>
                        <wps:wsp>
                          <wps:cNvPr id="48" name="文本框 2"/>
                          <wps:cNvSpPr txBox="1">
                            <a:spLocks noChangeArrowheads="1"/>
                          </wps:cNvSpPr>
                          <wps:spPr bwMode="auto">
                            <a:xfrm>
                              <a:off x="304951" y="-20352"/>
                              <a:ext cx="975208" cy="384776"/>
                            </a:xfrm>
                            <a:prstGeom prst="rect">
                              <a:avLst/>
                            </a:prstGeom>
                            <a:noFill/>
                            <a:ln w="9525">
                              <a:noFill/>
                              <a:miter lim="800000"/>
                            </a:ln>
                          </wps:spPr>
                          <wps:txbx>
                            <w:txbxContent>
                              <w:p>
                                <w:pPr>
                                  <w:adjustRightInd w:val="0"/>
                                  <w:snapToGrid w:val="0"/>
                                  <w:rPr>
                                    <w:rFonts w:ascii="微软雅黑" w:hAnsi="微软雅黑" w:eastAsia="微软雅黑"/>
                                    <w:b/>
                                    <w:color w:val="0D0D0D" w:themeColor="text1" w:themeTint="F2"/>
                                    <w:sz w:val="26"/>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6"/>
                                    <w:szCs w:val="26"/>
                                    <w14:textFill>
                                      <w14:solidFill>
                                        <w14:schemeClr w14:val="tx1">
                                          <w14:lumMod w14:val="95000"/>
                                          <w14:lumOff w14:val="5000"/>
                                        </w14:schemeClr>
                                      </w14:solidFill>
                                    </w14:textFill>
                                  </w:rPr>
                                  <w:t>主修课程</w:t>
                                </w:r>
                              </w:p>
                            </w:txbxContent>
                          </wps:txbx>
                          <wps:bodyPr rot="0" vert="horz" wrap="square" lIns="91440" tIns="45720" rIns="91440" bIns="45720" anchor="t" anchorCtr="0">
                            <a:spAutoFit/>
                          </wps:bodyPr>
                        </wps:wsp>
                        <wps:wsp>
                          <wps:cNvPr id="55" name="椭圆 55"/>
                          <wps:cNvSpPr/>
                          <wps:spPr>
                            <a:xfrm>
                              <a:off x="0" y="22860"/>
                              <a:ext cx="298800" cy="298800"/>
                            </a:xfrm>
                            <a:prstGeom prst="ellipse">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2" name="Freeform 345"/>
                          <wps:cNvSpPr>
                            <a:spLocks noChangeAspect="1" noEditPoints="1"/>
                          </wps:cNvSpPr>
                          <wps:spPr bwMode="auto">
                            <a:xfrm>
                              <a:off x="76238" y="92855"/>
                              <a:ext cx="158829" cy="158998"/>
                            </a:xfrm>
                            <a:custGeom>
                              <a:avLst/>
                              <a:gdLst>
                                <a:gd name="T0" fmla="*/ 113 w 351"/>
                                <a:gd name="T1" fmla="*/ 34 h 351"/>
                                <a:gd name="T2" fmla="*/ 129 w 351"/>
                                <a:gd name="T3" fmla="*/ 41 h 351"/>
                                <a:gd name="T4" fmla="*/ 136 w 351"/>
                                <a:gd name="T5" fmla="*/ 57 h 351"/>
                                <a:gd name="T6" fmla="*/ 136 w 351"/>
                                <a:gd name="T7" fmla="*/ 147 h 351"/>
                                <a:gd name="T8" fmla="*/ 129 w 351"/>
                                <a:gd name="T9" fmla="*/ 163 h 351"/>
                                <a:gd name="T10" fmla="*/ 113 w 351"/>
                                <a:gd name="T11" fmla="*/ 170 h 351"/>
                                <a:gd name="T12" fmla="*/ 22 w 351"/>
                                <a:gd name="T13" fmla="*/ 170 h 351"/>
                                <a:gd name="T14" fmla="*/ 7 w 351"/>
                                <a:gd name="T15" fmla="*/ 163 h 351"/>
                                <a:gd name="T16" fmla="*/ 0 w 351"/>
                                <a:gd name="T17" fmla="*/ 147 h 351"/>
                                <a:gd name="T18" fmla="*/ 0 w 351"/>
                                <a:gd name="T19" fmla="*/ 57 h 351"/>
                                <a:gd name="T20" fmla="*/ 7 w 351"/>
                                <a:gd name="T21" fmla="*/ 41 h 351"/>
                                <a:gd name="T22" fmla="*/ 22 w 351"/>
                                <a:gd name="T23" fmla="*/ 34 h 351"/>
                                <a:gd name="T24" fmla="*/ 113 w 351"/>
                                <a:gd name="T25" fmla="*/ 34 h 351"/>
                                <a:gd name="T26" fmla="*/ 113 w 351"/>
                                <a:gd name="T27" fmla="*/ 215 h 351"/>
                                <a:gd name="T28" fmla="*/ 129 w 351"/>
                                <a:gd name="T29" fmla="*/ 222 h 351"/>
                                <a:gd name="T30" fmla="*/ 136 w 351"/>
                                <a:gd name="T31" fmla="*/ 237 h 351"/>
                                <a:gd name="T32" fmla="*/ 136 w 351"/>
                                <a:gd name="T33" fmla="*/ 328 h 351"/>
                                <a:gd name="T34" fmla="*/ 129 w 351"/>
                                <a:gd name="T35" fmla="*/ 344 h 351"/>
                                <a:gd name="T36" fmla="*/ 113 w 351"/>
                                <a:gd name="T37" fmla="*/ 351 h 351"/>
                                <a:gd name="T38" fmla="*/ 22 w 351"/>
                                <a:gd name="T39" fmla="*/ 351 h 351"/>
                                <a:gd name="T40" fmla="*/ 7 w 351"/>
                                <a:gd name="T41" fmla="*/ 344 h 351"/>
                                <a:gd name="T42" fmla="*/ 0 w 351"/>
                                <a:gd name="T43" fmla="*/ 328 h 351"/>
                                <a:gd name="T44" fmla="*/ 0 w 351"/>
                                <a:gd name="T45" fmla="*/ 237 h 351"/>
                                <a:gd name="T46" fmla="*/ 7 w 351"/>
                                <a:gd name="T47" fmla="*/ 222 h 351"/>
                                <a:gd name="T48" fmla="*/ 22 w 351"/>
                                <a:gd name="T49" fmla="*/ 215 h 351"/>
                                <a:gd name="T50" fmla="*/ 113 w 351"/>
                                <a:gd name="T51" fmla="*/ 215 h 351"/>
                                <a:gd name="T52" fmla="*/ 294 w 351"/>
                                <a:gd name="T53" fmla="*/ 215 h 351"/>
                                <a:gd name="T54" fmla="*/ 310 w 351"/>
                                <a:gd name="T55" fmla="*/ 222 h 351"/>
                                <a:gd name="T56" fmla="*/ 316 w 351"/>
                                <a:gd name="T57" fmla="*/ 237 h 351"/>
                                <a:gd name="T58" fmla="*/ 316 w 351"/>
                                <a:gd name="T59" fmla="*/ 328 h 351"/>
                                <a:gd name="T60" fmla="*/ 310 w 351"/>
                                <a:gd name="T61" fmla="*/ 344 h 351"/>
                                <a:gd name="T62" fmla="*/ 294 w 351"/>
                                <a:gd name="T63" fmla="*/ 351 h 351"/>
                                <a:gd name="T64" fmla="*/ 203 w 351"/>
                                <a:gd name="T65" fmla="*/ 351 h 351"/>
                                <a:gd name="T66" fmla="*/ 187 w 351"/>
                                <a:gd name="T67" fmla="*/ 344 h 351"/>
                                <a:gd name="T68" fmla="*/ 181 w 351"/>
                                <a:gd name="T69" fmla="*/ 328 h 351"/>
                                <a:gd name="T70" fmla="*/ 181 w 351"/>
                                <a:gd name="T71" fmla="*/ 237 h 351"/>
                                <a:gd name="T72" fmla="*/ 187 w 351"/>
                                <a:gd name="T73" fmla="*/ 222 h 351"/>
                                <a:gd name="T74" fmla="*/ 203 w 351"/>
                                <a:gd name="T75" fmla="*/ 215 h 351"/>
                                <a:gd name="T76" fmla="*/ 294 w 351"/>
                                <a:gd name="T77" fmla="*/ 215 h 351"/>
                                <a:gd name="T78" fmla="*/ 344 w 351"/>
                                <a:gd name="T79" fmla="*/ 74 h 351"/>
                                <a:gd name="T80" fmla="*/ 351 w 351"/>
                                <a:gd name="T81" fmla="*/ 91 h 351"/>
                                <a:gd name="T82" fmla="*/ 344 w 351"/>
                                <a:gd name="T83" fmla="*/ 108 h 351"/>
                                <a:gd name="T84" fmla="*/ 277 w 351"/>
                                <a:gd name="T85" fmla="*/ 175 h 351"/>
                                <a:gd name="T86" fmla="*/ 260 w 351"/>
                                <a:gd name="T87" fmla="*/ 182 h 351"/>
                                <a:gd name="T88" fmla="*/ 243 w 351"/>
                                <a:gd name="T89" fmla="*/ 175 h 351"/>
                                <a:gd name="T90" fmla="*/ 176 w 351"/>
                                <a:gd name="T91" fmla="*/ 108 h 351"/>
                                <a:gd name="T92" fmla="*/ 169 w 351"/>
                                <a:gd name="T93" fmla="*/ 91 h 351"/>
                                <a:gd name="T94" fmla="*/ 176 w 351"/>
                                <a:gd name="T95" fmla="*/ 74 h 351"/>
                                <a:gd name="T96" fmla="*/ 243 w 351"/>
                                <a:gd name="T97" fmla="*/ 7 h 351"/>
                                <a:gd name="T98" fmla="*/ 260 w 351"/>
                                <a:gd name="T99" fmla="*/ 0 h 351"/>
                                <a:gd name="T100" fmla="*/ 277 w 351"/>
                                <a:gd name="T101" fmla="*/ 7 h 351"/>
                                <a:gd name="T102" fmla="*/ 344 w 351"/>
                                <a:gd name="T103" fmla="*/ 74 h 351"/>
                                <a:gd name="T104" fmla="*/ 344 w 351"/>
                                <a:gd name="T105" fmla="*/ 74 h 351"/>
                                <a:gd name="T106" fmla="*/ 344 w 351"/>
                                <a:gd name="T107" fmla="*/ 74 h 35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351"/>
                                <a:gd name="T163" fmla="*/ 0 h 351"/>
                                <a:gd name="T164" fmla="*/ 351 w 351"/>
                                <a:gd name="T165" fmla="*/ 351 h 35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351" h="351">
                                  <a:moveTo>
                                    <a:pt x="113" y="34"/>
                                  </a:moveTo>
                                  <a:cubicBezTo>
                                    <a:pt x="119" y="34"/>
                                    <a:pt x="124" y="37"/>
                                    <a:pt x="129" y="41"/>
                                  </a:cubicBezTo>
                                  <a:cubicBezTo>
                                    <a:pt x="133" y="45"/>
                                    <a:pt x="136" y="50"/>
                                    <a:pt x="136" y="57"/>
                                  </a:cubicBezTo>
                                  <a:cubicBezTo>
                                    <a:pt x="136" y="147"/>
                                    <a:pt x="136" y="147"/>
                                    <a:pt x="136" y="147"/>
                                  </a:cubicBezTo>
                                  <a:cubicBezTo>
                                    <a:pt x="136" y="153"/>
                                    <a:pt x="133" y="159"/>
                                    <a:pt x="129" y="163"/>
                                  </a:cubicBezTo>
                                  <a:cubicBezTo>
                                    <a:pt x="124" y="168"/>
                                    <a:pt x="119" y="170"/>
                                    <a:pt x="113" y="170"/>
                                  </a:cubicBezTo>
                                  <a:cubicBezTo>
                                    <a:pt x="22" y="170"/>
                                    <a:pt x="22" y="170"/>
                                    <a:pt x="22" y="170"/>
                                  </a:cubicBezTo>
                                  <a:cubicBezTo>
                                    <a:pt x="16" y="170"/>
                                    <a:pt x="11" y="168"/>
                                    <a:pt x="7" y="163"/>
                                  </a:cubicBezTo>
                                  <a:cubicBezTo>
                                    <a:pt x="2" y="159"/>
                                    <a:pt x="0" y="153"/>
                                    <a:pt x="0" y="147"/>
                                  </a:cubicBezTo>
                                  <a:cubicBezTo>
                                    <a:pt x="0" y="57"/>
                                    <a:pt x="0" y="57"/>
                                    <a:pt x="0" y="57"/>
                                  </a:cubicBezTo>
                                  <a:cubicBezTo>
                                    <a:pt x="0" y="50"/>
                                    <a:pt x="2" y="45"/>
                                    <a:pt x="7" y="41"/>
                                  </a:cubicBezTo>
                                  <a:cubicBezTo>
                                    <a:pt x="11" y="37"/>
                                    <a:pt x="16" y="34"/>
                                    <a:pt x="22" y="34"/>
                                  </a:cubicBezTo>
                                  <a:cubicBezTo>
                                    <a:pt x="113" y="34"/>
                                    <a:pt x="113" y="34"/>
                                    <a:pt x="113" y="34"/>
                                  </a:cubicBezTo>
                                  <a:close/>
                                  <a:moveTo>
                                    <a:pt x="113" y="215"/>
                                  </a:moveTo>
                                  <a:cubicBezTo>
                                    <a:pt x="119" y="215"/>
                                    <a:pt x="124" y="217"/>
                                    <a:pt x="129" y="222"/>
                                  </a:cubicBezTo>
                                  <a:cubicBezTo>
                                    <a:pt x="133" y="226"/>
                                    <a:pt x="136" y="231"/>
                                    <a:pt x="136" y="237"/>
                                  </a:cubicBezTo>
                                  <a:cubicBezTo>
                                    <a:pt x="136" y="328"/>
                                    <a:pt x="136" y="328"/>
                                    <a:pt x="136" y="328"/>
                                  </a:cubicBezTo>
                                  <a:cubicBezTo>
                                    <a:pt x="136" y="334"/>
                                    <a:pt x="133" y="340"/>
                                    <a:pt x="129" y="344"/>
                                  </a:cubicBezTo>
                                  <a:cubicBezTo>
                                    <a:pt x="124" y="348"/>
                                    <a:pt x="119" y="351"/>
                                    <a:pt x="113" y="351"/>
                                  </a:cubicBezTo>
                                  <a:cubicBezTo>
                                    <a:pt x="22" y="351"/>
                                    <a:pt x="22" y="351"/>
                                    <a:pt x="22" y="351"/>
                                  </a:cubicBezTo>
                                  <a:cubicBezTo>
                                    <a:pt x="16" y="351"/>
                                    <a:pt x="11" y="348"/>
                                    <a:pt x="7" y="344"/>
                                  </a:cubicBezTo>
                                  <a:cubicBezTo>
                                    <a:pt x="2" y="340"/>
                                    <a:pt x="0" y="334"/>
                                    <a:pt x="0" y="328"/>
                                  </a:cubicBezTo>
                                  <a:cubicBezTo>
                                    <a:pt x="0" y="237"/>
                                    <a:pt x="0" y="237"/>
                                    <a:pt x="0" y="237"/>
                                  </a:cubicBezTo>
                                  <a:cubicBezTo>
                                    <a:pt x="0" y="231"/>
                                    <a:pt x="2" y="226"/>
                                    <a:pt x="7" y="222"/>
                                  </a:cubicBezTo>
                                  <a:cubicBezTo>
                                    <a:pt x="11" y="217"/>
                                    <a:pt x="16" y="215"/>
                                    <a:pt x="22" y="215"/>
                                  </a:cubicBezTo>
                                  <a:cubicBezTo>
                                    <a:pt x="113" y="215"/>
                                    <a:pt x="113" y="215"/>
                                    <a:pt x="113" y="215"/>
                                  </a:cubicBezTo>
                                  <a:close/>
                                  <a:moveTo>
                                    <a:pt x="294" y="215"/>
                                  </a:moveTo>
                                  <a:cubicBezTo>
                                    <a:pt x="300" y="215"/>
                                    <a:pt x="305" y="217"/>
                                    <a:pt x="310" y="222"/>
                                  </a:cubicBezTo>
                                  <a:cubicBezTo>
                                    <a:pt x="314" y="226"/>
                                    <a:pt x="316" y="231"/>
                                    <a:pt x="316" y="237"/>
                                  </a:cubicBezTo>
                                  <a:cubicBezTo>
                                    <a:pt x="316" y="328"/>
                                    <a:pt x="316" y="328"/>
                                    <a:pt x="316" y="328"/>
                                  </a:cubicBezTo>
                                  <a:cubicBezTo>
                                    <a:pt x="316" y="334"/>
                                    <a:pt x="314" y="340"/>
                                    <a:pt x="310" y="344"/>
                                  </a:cubicBezTo>
                                  <a:cubicBezTo>
                                    <a:pt x="305" y="348"/>
                                    <a:pt x="300" y="351"/>
                                    <a:pt x="294" y="351"/>
                                  </a:cubicBezTo>
                                  <a:cubicBezTo>
                                    <a:pt x="203" y="351"/>
                                    <a:pt x="203" y="351"/>
                                    <a:pt x="203" y="351"/>
                                  </a:cubicBezTo>
                                  <a:cubicBezTo>
                                    <a:pt x="197" y="351"/>
                                    <a:pt x="192" y="348"/>
                                    <a:pt x="187" y="344"/>
                                  </a:cubicBezTo>
                                  <a:cubicBezTo>
                                    <a:pt x="183" y="340"/>
                                    <a:pt x="181" y="334"/>
                                    <a:pt x="181" y="328"/>
                                  </a:cubicBezTo>
                                  <a:cubicBezTo>
                                    <a:pt x="181" y="237"/>
                                    <a:pt x="181" y="237"/>
                                    <a:pt x="181" y="237"/>
                                  </a:cubicBezTo>
                                  <a:cubicBezTo>
                                    <a:pt x="181" y="231"/>
                                    <a:pt x="183" y="226"/>
                                    <a:pt x="187" y="222"/>
                                  </a:cubicBezTo>
                                  <a:cubicBezTo>
                                    <a:pt x="192" y="217"/>
                                    <a:pt x="197" y="215"/>
                                    <a:pt x="203" y="215"/>
                                  </a:cubicBezTo>
                                  <a:cubicBezTo>
                                    <a:pt x="294" y="215"/>
                                    <a:pt x="294" y="215"/>
                                    <a:pt x="294" y="215"/>
                                  </a:cubicBezTo>
                                  <a:close/>
                                  <a:moveTo>
                                    <a:pt x="344" y="74"/>
                                  </a:moveTo>
                                  <a:cubicBezTo>
                                    <a:pt x="349" y="79"/>
                                    <a:pt x="351" y="85"/>
                                    <a:pt x="351" y="91"/>
                                  </a:cubicBezTo>
                                  <a:cubicBezTo>
                                    <a:pt x="351" y="98"/>
                                    <a:pt x="349" y="103"/>
                                    <a:pt x="344" y="108"/>
                                  </a:cubicBezTo>
                                  <a:cubicBezTo>
                                    <a:pt x="277" y="175"/>
                                    <a:pt x="277" y="175"/>
                                    <a:pt x="277" y="175"/>
                                  </a:cubicBezTo>
                                  <a:cubicBezTo>
                                    <a:pt x="272" y="180"/>
                                    <a:pt x="266" y="182"/>
                                    <a:pt x="260" y="182"/>
                                  </a:cubicBezTo>
                                  <a:cubicBezTo>
                                    <a:pt x="254" y="182"/>
                                    <a:pt x="248" y="180"/>
                                    <a:pt x="243" y="175"/>
                                  </a:cubicBezTo>
                                  <a:cubicBezTo>
                                    <a:pt x="176" y="108"/>
                                    <a:pt x="176" y="108"/>
                                    <a:pt x="176" y="108"/>
                                  </a:cubicBezTo>
                                  <a:cubicBezTo>
                                    <a:pt x="171" y="103"/>
                                    <a:pt x="169" y="98"/>
                                    <a:pt x="169" y="91"/>
                                  </a:cubicBezTo>
                                  <a:cubicBezTo>
                                    <a:pt x="169" y="85"/>
                                    <a:pt x="171" y="79"/>
                                    <a:pt x="176" y="74"/>
                                  </a:cubicBezTo>
                                  <a:cubicBezTo>
                                    <a:pt x="243" y="7"/>
                                    <a:pt x="243" y="7"/>
                                    <a:pt x="243" y="7"/>
                                  </a:cubicBezTo>
                                  <a:cubicBezTo>
                                    <a:pt x="248" y="2"/>
                                    <a:pt x="254" y="0"/>
                                    <a:pt x="260" y="0"/>
                                  </a:cubicBezTo>
                                  <a:cubicBezTo>
                                    <a:pt x="266" y="0"/>
                                    <a:pt x="272" y="2"/>
                                    <a:pt x="277" y="7"/>
                                  </a:cubicBezTo>
                                  <a:lnTo>
                                    <a:pt x="344" y="74"/>
                                  </a:lnTo>
                                  <a:close/>
                                  <a:moveTo>
                                    <a:pt x="344" y="74"/>
                                  </a:moveTo>
                                  <a:cubicBezTo>
                                    <a:pt x="344" y="74"/>
                                    <a:pt x="344" y="74"/>
                                    <a:pt x="344" y="74"/>
                                  </a:cubicBezTo>
                                </a:path>
                              </a:pathLst>
                            </a:custGeom>
                            <a:solidFill>
                              <a:schemeClr val="bg1"/>
                            </a:solidFill>
                            <a:ln>
                              <a:noFill/>
                            </a:ln>
                          </wps:spPr>
                          <wps:bodyPr/>
                        </wps:wsp>
                      </wpg:grpSp>
                    </wpg:wgp>
                  </a:graphicData>
                </a:graphic>
              </wp:anchor>
            </w:drawing>
          </mc:Choice>
          <mc:Fallback>
            <w:pict>
              <v:group id="_x0000_s1026" o:spid="_x0000_s1026" o:spt="203" style="position:absolute;left:0pt;margin-left:-41.6pt;margin-top:184.95pt;height:33.6pt;width:511.45pt;z-index:251341824;mso-width-relative:page;mso-height-relative:page;" coordorigin="4463,3438" coordsize="10229,672" o:gfxdata="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">
                <o:lock v:ext="edit" aspectratio="f"/>
                <v:rect id="_x0000_s1026" o:spid="_x0000_s1026" o:spt="1" style="position:absolute;left:4487;top:4082;height:28;width:10205;v-text-anchor:middle;" fillcolor="#D9D9D9 [2732]" filled="t" stroked="f" coordsize="21600,21600" o:gfxdata="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d/la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id="_x0000_s1026" o:spid="_x0000_s1026" o:spt="203" style="position:absolute;left:4463;top:3438;height:605;width:2015;" coordorigin="0,-20352" coordsize="1280159,384776"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304951;top:-20352;height:384776;width:975208;" filled="f" stroked="f" coordsize="21600,21600" o:gfxdata="UEsDBAoAAAAAAIdO4kAAAAAAAAAAAAAAAAAEAAAAZHJzL1BLAwQUAAAACACHTuJAOHUXLLgAAADb&#10;AAAADwAAAGRycy9kb3ducmV2LnhtbEVPS2vCQBC+C/0PyxS86W5KLZ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HUXLL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0D0D0D" w:themeColor="text1" w:themeTint="F2"/>
                              <w:sz w:val="26"/>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6"/>
                              <w:szCs w:val="26"/>
                              <w14:textFill>
                                <w14:solidFill>
                                  <w14:schemeClr w14:val="tx1">
                                    <w14:lumMod w14:val="95000"/>
                                    <w14:lumOff w14:val="5000"/>
                                  </w14:schemeClr>
                                </w14:solidFill>
                              </w14:textFill>
                            </w:rPr>
                            <w:t>主修课程</w:t>
                          </w:r>
                        </w:p>
                      </w:txbxContent>
                    </v:textbox>
                  </v:shape>
                  <v:shape id="_x0000_s1026" o:spid="_x0000_s1026" o:spt="3" type="#_x0000_t3" style="position:absolute;left:0;top:22860;height:298800;width:298800;v-text-anchor:middle;" fillcolor="#A9D18E" filled="t" stroked="f" coordsize="21600,21600" o:gfxdata="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4imS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Freeform 345" o:spid="_x0000_s1026" o:spt="100" style="position:absolute;left:76238;top:92855;height:158998;width:158829;" fillcolor="#FFFFFF [3212]" filled="t" stroked="f" coordsize="351,351" o:gfxdata="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mEEm/&#10;AAAA3AAAAA8AAAAAAAAAAQAgAAAAIgAAAGRycy9kb3ducmV2LnhtbFBLAQIUABQAAAAIAIdO4kAz&#10;LwWeOwAAADkAAAAQAAAAAAAAAAEAIAAAAA4BAABkcnMvc2hhcGV4bWwueG1sUEsFBgAAAAAGAAYA&#10;WwEAALgDAAAAAA==&#10;" path="m113,34c119,34,124,37,129,41c133,45,136,50,136,57c136,147,136,147,136,147c136,153,133,159,129,163c124,168,119,170,113,170c22,170,22,170,22,170c16,170,11,168,7,163c2,159,0,153,0,147c0,57,0,57,0,57c0,50,2,45,7,41c11,37,16,34,22,34c113,34,113,34,113,34xm113,215c119,215,124,217,129,222c133,226,136,231,136,237c136,328,136,328,136,328c136,334,133,340,129,344c124,348,119,351,113,351c22,351,22,351,22,351c16,351,11,348,7,344c2,340,0,334,0,328c0,237,0,237,0,237c0,231,2,226,7,222c11,217,16,215,22,215c113,215,113,215,113,215xm294,215c300,215,305,217,310,222c314,226,316,231,316,237c316,328,316,328,316,328c316,334,314,340,310,344c305,348,300,351,294,351c203,351,203,351,203,351c197,351,192,348,187,344c183,340,181,334,181,328c181,237,181,237,181,237c181,231,183,226,187,222c192,217,197,215,203,215c294,215,294,215,294,215xm344,74c349,79,351,85,351,91c351,98,349,103,344,108c277,175,277,175,277,175c272,180,266,182,260,182c254,182,248,180,243,175c176,108,176,108,176,108c171,103,169,98,169,91c169,85,171,79,176,74c243,7,243,7,243,7c248,2,254,0,260,0c266,0,272,2,277,7l344,74xm344,74c344,74,344,74,344,74e">
                    <v:path o:connectlocs="51132,15401;58373,18572;61540,25820;61540,66588;58373,73836;51132,77007;9955,77007;3167,73836;0,66588;0,25820;3167,18572;9955,15401;51132,15401;51132,97391;58373,100562;61540,107357;61540,148579;58373,155827;51132,158998;9955,158998;3167,155827;0,148579;0,107357;3167,100562;9955,97391;51132,97391;133036,97391;140276,100562;142991,107357;142991,148579;140276,155827;133036,158998;91858,158998;84618,155827;81903,148579;81903,107357;84618,100562;91858,97391;133036,97391;155661,33520;158829,41221;155661,48922;125343,79272;117651,82443;109958,79272;79640,48922;76473,41221;79640,33520;109958,3170;117651,0;125343,3170;155661,33520;155661,33520;155661,33520" o:connectangles="0,0,0,0,0,0,0,0,0,0,0,0,0,0,0,0,0,0,0,0,0,0,0,0,0,0,0,0,0,0,0,0,0,0,0,0,0,0,0,0,0,0,0,0,0,0,0,0,0,0,0,0,0,0"/>
                    <v:fill on="t" focussize="0,0"/>
                    <v:stroke on="f"/>
                    <v:imagedata o:title=""/>
                    <o:lock v:ext="edit" aspectratio="t"/>
                  </v:shape>
                </v:group>
              </v:group>
            </w:pict>
          </mc:Fallback>
        </mc:AlternateContent>
      </w:r>
      <w:r>
        <w:rPr>
          <w:sz w:val="21"/>
        </w:rPr>
        <mc:AlternateContent>
          <mc:Choice Requires="wpg">
            <w:drawing>
              <wp:anchor distT="0" distB="0" distL="114300" distR="114300" simplePos="0" relativeHeight="251342848" behindDoc="0" locked="0" layoutInCell="1" allowOverlap="1">
                <wp:simplePos x="0" y="0"/>
                <wp:positionH relativeFrom="column">
                  <wp:posOffset>-528320</wp:posOffset>
                </wp:positionH>
                <wp:positionV relativeFrom="paragraph">
                  <wp:posOffset>3529330</wp:posOffset>
                </wp:positionV>
                <wp:extent cx="6495415" cy="456565"/>
                <wp:effectExtent l="0" t="0" r="635" b="635"/>
                <wp:wrapNone/>
                <wp:docPr id="7" name="组合 7"/>
                <wp:cNvGraphicFramePr/>
                <a:graphic xmlns:a="http://schemas.openxmlformats.org/drawingml/2006/main">
                  <a:graphicData uri="http://schemas.microsoft.com/office/word/2010/wordprocessingGroup">
                    <wpg:wgp>
                      <wpg:cNvGrpSpPr/>
                      <wpg:grpSpPr>
                        <a:xfrm>
                          <a:off x="0" y="0"/>
                          <a:ext cx="6495415" cy="456565"/>
                          <a:chOff x="4463" y="5587"/>
                          <a:chExt cx="10229" cy="719"/>
                        </a:xfrm>
                      </wpg:grpSpPr>
                      <wps:wsp>
                        <wps:cNvPr id="46" name="文本框 2"/>
                        <wps:cNvSpPr txBox="1">
                          <a:spLocks noChangeArrowheads="1"/>
                        </wps:cNvSpPr>
                        <wps:spPr bwMode="auto">
                          <a:xfrm>
                            <a:off x="4943" y="5587"/>
                            <a:ext cx="1440" cy="605"/>
                          </a:xfrm>
                          <a:prstGeom prst="rect">
                            <a:avLst/>
                          </a:prstGeom>
                          <a:noFill/>
                          <a:ln w="9525">
                            <a:noFill/>
                            <a:miter lim="800000"/>
                          </a:ln>
                        </wps:spPr>
                        <wps:txbx>
                          <w:txbxContent>
                            <w:p>
                              <w:pPr>
                                <w:adjustRightInd w:val="0"/>
                                <w:snapToGrid w:val="0"/>
                                <w:rPr>
                                  <w:rFonts w:ascii="微软雅黑" w:hAnsi="微软雅黑" w:eastAsia="微软雅黑"/>
                                  <w:b/>
                                  <w:color w:val="0D0D0D" w:themeColor="text1" w:themeTint="F2"/>
                                  <w:sz w:val="26"/>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6"/>
                                  <w:szCs w:val="26"/>
                                  <w:lang w:val="en-US" w:eastAsia="zh-CN"/>
                                  <w14:textFill>
                                    <w14:solidFill>
                                      <w14:schemeClr w14:val="tx1">
                                        <w14:lumMod w14:val="95000"/>
                                        <w14:lumOff w14:val="5000"/>
                                      </w14:schemeClr>
                                    </w14:solidFill>
                                  </w14:textFill>
                                </w:rPr>
                                <w:t>工作</w:t>
                              </w:r>
                              <w:r>
                                <w:rPr>
                                  <w:rFonts w:hint="eastAsia" w:ascii="微软雅黑" w:hAnsi="微软雅黑" w:eastAsia="微软雅黑"/>
                                  <w:b/>
                                  <w:color w:val="0D0D0D" w:themeColor="text1" w:themeTint="F2"/>
                                  <w:sz w:val="26"/>
                                  <w:szCs w:val="26"/>
                                  <w14:textFill>
                                    <w14:solidFill>
                                      <w14:schemeClr w14:val="tx1">
                                        <w14:lumMod w14:val="95000"/>
                                        <w14:lumOff w14:val="5000"/>
                                      </w14:schemeClr>
                                    </w14:solidFill>
                                  </w14:textFill>
                                </w:rPr>
                                <w:t>经历</w:t>
                              </w:r>
                            </w:p>
                          </w:txbxContent>
                        </wps:txbx>
                        <wps:bodyPr rot="0" vert="horz" wrap="square" lIns="91440" tIns="45720" rIns="91440" bIns="45720" anchor="t" anchorCtr="0">
                          <a:spAutoFit/>
                        </wps:bodyPr>
                      </wps:wsp>
                      <wps:wsp>
                        <wps:cNvPr id="52" name="椭圆 52"/>
                        <wps:cNvSpPr/>
                        <wps:spPr>
                          <a:xfrm>
                            <a:off x="4463" y="5654"/>
                            <a:ext cx="470" cy="470"/>
                          </a:xfrm>
                          <a:prstGeom prst="ellipse">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9" name="矩形 139"/>
                        <wps:cNvSpPr/>
                        <wps:spPr>
                          <a:xfrm>
                            <a:off x="4487" y="6278"/>
                            <a:ext cx="10205" cy="2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3" name="Freeform 80"/>
                        <wps:cNvSpPr>
                          <a:spLocks noChangeAspect="1" noEditPoints="1"/>
                        </wps:cNvSpPr>
                        <wps:spPr bwMode="auto">
                          <a:xfrm>
                            <a:off x="4571" y="5760"/>
                            <a:ext cx="259" cy="259"/>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r" b="b"/>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round/>
                          </a:ln>
                        </wps:spPr>
                        <wps:bodyPr/>
                      </wps:wsp>
                    </wpg:wgp>
                  </a:graphicData>
                </a:graphic>
              </wp:anchor>
            </w:drawing>
          </mc:Choice>
          <mc:Fallback>
            <w:pict>
              <v:group id="_x0000_s1026" o:spid="_x0000_s1026" o:spt="203" style="position:absolute;left:0pt;margin-left:-41.6pt;margin-top:277.9pt;height:35.95pt;width:511.45pt;z-index:251342848;mso-width-relative:page;mso-height-relative:page;" coordorigin="4463,5587" coordsize="10229,719" o:gfxdata="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">
                <o:lock v:ext="edit" aspectratio="f"/>
                <v:shape id="文本框 2" o:spid="_x0000_s1026" o:spt="202" type="#_x0000_t202" style="position:absolute;left:4943;top:5587;height:605;width:1440;" filled="f" stroked="f" coordsize="21600,21600" o:gfxdata="UEsDBAoAAAAAAIdO4kAAAAAAAAAAAAAAAAAEAAAAZHJzL1BLAwQUAAAACACHTuJAJqYmxbsAAADb&#10;AAAADwAAAGRycy9kb3ducmV2LnhtbEWPzWrDMBCE74W+g9hAb43k0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Ymx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0D0D0D" w:themeColor="text1" w:themeTint="F2"/>
                            <w:sz w:val="26"/>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6"/>
                            <w:szCs w:val="26"/>
                            <w:lang w:val="en-US" w:eastAsia="zh-CN"/>
                            <w14:textFill>
                              <w14:solidFill>
                                <w14:schemeClr w14:val="tx1">
                                  <w14:lumMod w14:val="95000"/>
                                  <w14:lumOff w14:val="5000"/>
                                </w14:schemeClr>
                              </w14:solidFill>
                            </w14:textFill>
                          </w:rPr>
                          <w:t>工作</w:t>
                        </w:r>
                        <w:r>
                          <w:rPr>
                            <w:rFonts w:hint="eastAsia" w:ascii="微软雅黑" w:hAnsi="微软雅黑" w:eastAsia="微软雅黑"/>
                            <w:b/>
                            <w:color w:val="0D0D0D" w:themeColor="text1" w:themeTint="F2"/>
                            <w:sz w:val="26"/>
                            <w:szCs w:val="26"/>
                            <w14:textFill>
                              <w14:solidFill>
                                <w14:schemeClr w14:val="tx1">
                                  <w14:lumMod w14:val="95000"/>
                                  <w14:lumOff w14:val="5000"/>
                                </w14:schemeClr>
                              </w14:solidFill>
                            </w14:textFill>
                          </w:rPr>
                          <w:t>经历</w:t>
                        </w:r>
                      </w:p>
                    </w:txbxContent>
                  </v:textbox>
                </v:shape>
                <v:shape id="_x0000_s1026" o:spid="_x0000_s1026" o:spt="3" type="#_x0000_t3" style="position:absolute;left:4463;top:5654;height:470;width:470;v-text-anchor:middle;" fillcolor="#A9D18E" filled="t" stroked="f" coordsize="21600,21600" o:gfxdata="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REh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rect id="_x0000_s1026" o:spid="_x0000_s1026" o:spt="1" style="position:absolute;left:4487;top:6278;height:28;width:10205;v-text-anchor:middle;" fillcolor="#D9D9D9 [2732]" filled="t" stroked="f" coordsize="21600,21600" o:gfxdata="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a2BL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Freeform 80" o:spid="_x0000_s1026" o:spt="100" style="position:absolute;left:4571;top:5760;height:259;width:259;" fillcolor="#FFFFFF [3212]" filled="t" stroked="f" coordsize="98,98" o:gfxdata="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0R40vQAA&#10;ANwAAAAPAAAAAAAAAAEAIAAAACIAAABkcnMvZG93bnJldi54bWxQSwECFAAUAAAACACHTuJAMy8F&#10;njsAAAA5AAAAEAAAAAAAAAABACAAAAAMAQAAZHJzL3NoYXBleG1sLnhtbFBLBQYAAAAABgAGAFsB&#10;AAC2AwAAAAA=&#10;" path="m34,3c34,2,35,0,37,0c94,0,94,0,94,0c96,0,98,2,98,3c98,7,98,7,98,7c98,9,96,10,94,10c37,10,37,10,37,10c35,10,34,9,34,7c34,3,34,3,34,3xm34,17c34,15,35,14,37,14c87,14,87,14,87,14c89,14,90,15,90,17c90,21,90,21,90,21c90,23,89,24,87,24c37,24,37,24,37,24c35,24,34,23,34,21c34,17,34,17,34,17xm34,41c34,39,35,37,37,37c94,37,94,37,94,37c96,37,98,39,98,41c98,44,98,44,98,44c98,46,96,47,94,47c37,47,37,47,37,47c35,47,34,46,34,44c34,41,34,41,34,41xm34,55c34,53,35,51,37,51c87,51,87,51,87,51c89,51,90,53,90,55c90,58,90,58,90,58c90,60,89,61,87,61c37,61,37,61,37,61c35,61,34,60,34,58c34,55,34,55,34,55xm34,77c34,75,35,74,37,74c94,74,94,74,94,74c96,74,98,75,98,77c98,81,98,81,98,81c98,83,96,84,94,84c37,84,37,84,37,84c35,84,34,83,34,81c34,77,34,77,34,77xm34,91c34,89,35,88,37,88c87,88,87,88,87,88c89,88,90,89,90,91c90,95,90,95,90,95c90,97,89,98,87,98c37,98,37,98,37,98c35,98,34,97,34,95c34,91,34,91,34,91xm20,74c4,74,4,74,4,74c1,74,0,76,0,78c0,94,0,94,0,94c0,96,1,98,4,98c20,98,20,98,20,98c22,98,24,96,24,94c24,78,24,78,24,78c24,76,22,74,20,74c20,74,20,74,20,74xm20,0c4,0,4,0,4,0c1,0,0,2,0,4c0,20,0,20,0,20c0,22,1,24,4,24c20,24,20,24,20,24c22,24,24,22,24,20c24,4,24,4,24,4c24,2,22,0,20,0c20,0,20,0,20,0xm19,38c3,38,3,38,3,38c1,38,0,40,0,42c0,57,0,57,0,57c0,60,1,61,3,61c19,61,19,61,19,61c21,61,23,60,23,57c23,42,23,42,23,42c23,40,21,38,19,38c19,38,19,38,19,38xm19,38c19,38,19,38,19,38e">
                  <v:path o:connectlocs="37,0;98,3;94,10;34,7;34,17;87,14;90,21;37,24;34,17;37,37;98,41;94,47;34,44;34,55;87,51;90,58;37,61;34,55;37,74;98,77;94,84;34,81;34,91;87,88;90,95;37,98;34,91;4,74;0,94;20,98;24,78;20,74;4,0;0,20;20,24;24,4;20,0;3,38;0,57;19,61;23,42;19,38;19,38" o:connectangles="0,0,0,0,0,0,0,0,0,0,0,0,0,0,0,0,0,0,0,0,0,0,0,0,0,0,0,0,0,0,0,0,0,0,0,0,0,0,0,0,0,0,0"/>
                  <v:fill on="t" focussize="0,0"/>
                  <v:stroke on="f" joinstyle="round"/>
                  <v:imagedata o:title=""/>
                  <o:lock v:ext="edit" aspectratio="t"/>
                </v:shape>
              </v:group>
            </w:pict>
          </mc:Fallback>
        </mc:AlternateContent>
      </w:r>
      <w:r>
        <mc:AlternateContent>
          <mc:Choice Requires="wps">
            <w:drawing>
              <wp:anchor distT="0" distB="0" distL="114300" distR="114300" simplePos="0" relativeHeight="251334656" behindDoc="0" locked="0" layoutInCell="1" allowOverlap="1">
                <wp:simplePos x="0" y="0"/>
                <wp:positionH relativeFrom="column">
                  <wp:posOffset>-528320</wp:posOffset>
                </wp:positionH>
                <wp:positionV relativeFrom="paragraph">
                  <wp:posOffset>1768475</wp:posOffset>
                </wp:positionV>
                <wp:extent cx="6530975" cy="533400"/>
                <wp:effectExtent l="0" t="0" r="0" b="0"/>
                <wp:wrapNone/>
                <wp:docPr id="130"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6530975" cy="533400"/>
                        </a:xfrm>
                        <a:prstGeom prst="rect">
                          <a:avLst/>
                        </a:prstGeom>
                        <a:noFill/>
                        <a:ln w="9525">
                          <a:noFill/>
                          <a:miter lim="800000"/>
                        </a:ln>
                      </wps:spPr>
                      <wps:txbx>
                        <w:txbxContent>
                          <w:p>
                            <w:pPr>
                              <w:pStyle w:val="4"/>
                              <w:numPr>
                                <w:ilvl w:val="0"/>
                                <w:numId w:val="0"/>
                              </w:numPr>
                              <w:ind w:leftChars="0" w:right="480" w:rightChars="0"/>
                              <w:rPr>
                                <w:rFonts w:ascii="微软雅黑" w:hAnsi="微软雅黑" w:eastAsia="微软雅黑"/>
                                <w:b/>
                                <w:color w:val="303241"/>
                                <w:szCs w:val="21"/>
                              </w:rPr>
                            </w:pP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201</w:t>
                            </w:r>
                            <w:r>
                              <w:rPr>
                                <w:rFonts w:hint="eastAsia" w:ascii="微软雅黑" w:hAnsi="微软雅黑" w:eastAsia="微软雅黑"/>
                                <w:b/>
                                <w:bCs/>
                                <w:color w:val="262626" w:themeColor="text1" w:themeTint="D9"/>
                                <w:sz w:val="24"/>
                                <w:szCs w:val="24"/>
                                <w:lang w:val="en-US" w:eastAsia="zh-CN"/>
                                <w14:textFill>
                                  <w14:solidFill>
                                    <w14:schemeClr w14:val="tx1">
                                      <w14:lumMod w14:val="85000"/>
                                      <w14:lumOff w14:val="15000"/>
                                    </w14:schemeClr>
                                  </w14:solidFill>
                                </w14:textFill>
                              </w:rPr>
                              <w:t>6</w:t>
                            </w:r>
                            <w:r>
                              <w:rPr>
                                <w:rFonts w:hint="eastAsia" w:ascii="微软雅黑" w:hAnsi="微软雅黑" w:eastAsia="微软雅黑"/>
                                <w:b/>
                                <w:bCs/>
                                <w:color w:val="262626" w:themeColor="text1" w:themeTint="D9"/>
                                <w:sz w:val="24"/>
                                <w:szCs w:val="24"/>
                                <w14:textFill>
                                  <w14:solidFill>
                                    <w14:schemeClr w14:val="tx1">
                                      <w14:lumMod w14:val="85000"/>
                                      <w14:lumOff w14:val="15000"/>
                                    </w14:schemeClr>
                                  </w14:solidFill>
                                </w14:textFill>
                              </w:rPr>
                              <w:t>.0</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9~20</w:t>
                            </w:r>
                            <w:r>
                              <w:rPr>
                                <w:rFonts w:hint="eastAsia" w:ascii="微软雅黑" w:hAnsi="微软雅黑" w:eastAsia="微软雅黑"/>
                                <w:b/>
                                <w:bCs/>
                                <w:color w:val="262626" w:themeColor="text1" w:themeTint="D9"/>
                                <w:sz w:val="24"/>
                                <w:szCs w:val="24"/>
                                <w:lang w:val="en-US" w:eastAsia="zh-CN"/>
                                <w14:textFill>
                                  <w14:solidFill>
                                    <w14:schemeClr w14:val="tx1">
                                      <w14:lumMod w14:val="85000"/>
                                      <w14:lumOff w14:val="15000"/>
                                    </w14:schemeClr>
                                  </w14:solidFill>
                                </w14:textFill>
                              </w:rPr>
                              <w:t>20</w:t>
                            </w:r>
                            <w:r>
                              <w:rPr>
                                <w:rFonts w:hint="eastAsia" w:ascii="微软雅黑" w:hAnsi="微软雅黑" w:eastAsia="微软雅黑"/>
                                <w:b/>
                                <w:bCs/>
                                <w:color w:val="262626" w:themeColor="text1" w:themeTint="D9"/>
                                <w:sz w:val="24"/>
                                <w:szCs w:val="24"/>
                                <w14:textFill>
                                  <w14:solidFill>
                                    <w14:schemeClr w14:val="tx1">
                                      <w14:lumMod w14:val="85000"/>
                                      <w14:lumOff w14:val="15000"/>
                                    </w14:schemeClr>
                                  </w14:solidFill>
                                </w14:textFill>
                              </w:rPr>
                              <w:t>.</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06</w:t>
                            </w:r>
                            <w:r>
                              <w:rPr>
                                <w:rFonts w:hint="eastAsia" w:ascii="微软雅黑" w:hAnsi="微软雅黑" w:eastAsia="微软雅黑"/>
                                <w:b/>
                                <w:bCs/>
                                <w:color w:val="262626" w:themeColor="text1" w:themeTint="D9"/>
                                <w:sz w:val="24"/>
                                <w:szCs w:val="24"/>
                                <w14:textFill>
                                  <w14:solidFill>
                                    <w14:schemeClr w14:val="tx1">
                                      <w14:lumMod w14:val="85000"/>
                                      <w14:lumOff w14:val="15000"/>
                                    </w14:schemeClr>
                                  </w14:solidFill>
                                </w14:textFill>
                              </w:rPr>
                              <w:t xml:space="preserve">    </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4"/>
                                <w:szCs w:val="24"/>
                                <w14:textFill>
                                  <w14:solidFill>
                                    <w14:schemeClr w14:val="tx1">
                                      <w14:lumMod w14:val="85000"/>
                                      <w14:lumOff w14:val="15000"/>
                                    </w14:schemeClr>
                                  </w14:solidFill>
                                </w14:textFill>
                              </w:rPr>
                              <w:t xml:space="preserve"> </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4"/>
                                <w:szCs w:val="24"/>
                                <w:lang w:val="en-US" w:eastAsia="zh-CN"/>
                                <w14:textFill>
                                  <w14:solidFill>
                                    <w14:schemeClr w14:val="tx1">
                                      <w14:lumMod w14:val="85000"/>
                                      <w14:lumOff w14:val="15000"/>
                                    </w14:schemeClr>
                                  </w14:solidFill>
                                </w14:textFill>
                              </w:rPr>
                              <w:t xml:space="preserve">        速写</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医学院</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ab/>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ab/>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4"/>
                                <w:szCs w:val="24"/>
                                <w14:textFill>
                                  <w14:solidFill>
                                    <w14:schemeClr w14:val="tx1">
                                      <w14:lumMod w14:val="85000"/>
                                      <w14:lumOff w14:val="15000"/>
                                    </w14:schemeClr>
                                  </w14:solidFill>
                                </w14:textFill>
                              </w:rPr>
                              <w:t>护理</w:t>
                            </w:r>
                            <w:r>
                              <w:rPr>
                                <w:rFonts w:hint="eastAsia" w:ascii="微软雅黑" w:hAnsi="微软雅黑" w:eastAsia="微软雅黑"/>
                                <w:b/>
                                <w:bCs/>
                                <w:color w:val="262626" w:themeColor="text1" w:themeTint="D9"/>
                                <w:sz w:val="24"/>
                                <w:szCs w:val="24"/>
                                <w:lang w:val="en-US" w:eastAsia="zh-CN"/>
                                <w14:textFill>
                                  <w14:solidFill>
                                    <w14:schemeClr w14:val="tx1">
                                      <w14:lumMod w14:val="85000"/>
                                      <w14:lumOff w14:val="15000"/>
                                    </w14:schemeClr>
                                  </w14:solidFill>
                                </w14:textFill>
                              </w:rPr>
                              <w:t>专业（本科）</w:t>
                            </w:r>
                            <w:r>
                              <w:rPr>
                                <w:rFonts w:hint="eastAsia" w:ascii="微软雅黑" w:hAnsi="微软雅黑" w:eastAsia="微软雅黑"/>
                                <w:b/>
                                <w:bCs/>
                                <w:color w:val="000000" w:themeColor="text1"/>
                                <w:sz w:val="24"/>
                                <w:szCs w:val="24"/>
                                <w14:textFill>
                                  <w14:solidFill>
                                    <w14:schemeClr w14:val="tx1"/>
                                  </w14:solidFill>
                                </w14:textFill>
                              </w:rPr>
                              <w:t xml:space="preserve"> </w:t>
                            </w:r>
                            <w:r>
                              <w:rPr>
                                <w:rFonts w:hint="eastAsia" w:ascii="微软雅黑" w:hAnsi="微软雅黑" w:eastAsia="微软雅黑"/>
                                <w:b/>
                                <w:bCs/>
                                <w:color w:val="000000" w:themeColor="text1"/>
                                <w:sz w:val="26"/>
                                <w:szCs w:val="26"/>
                                <w14:textFill>
                                  <w14:solidFill>
                                    <w14:schemeClr w14:val="tx1"/>
                                  </w14:solidFill>
                                </w14:textFill>
                              </w:rPr>
                              <w:t xml:space="preserve"> </w:t>
                            </w:r>
                            <w:r>
                              <w:rPr>
                                <w:rFonts w:hint="eastAsia" w:ascii="微软雅黑" w:hAnsi="微软雅黑" w:eastAsia="微软雅黑"/>
                                <w:color w:val="000000" w:themeColor="text1"/>
                                <w:sz w:val="26"/>
                                <w:szCs w:val="26"/>
                                <w14:textFill>
                                  <w14:solidFill>
                                    <w14:schemeClr w14:val="tx1"/>
                                  </w14:solidFill>
                                </w14:textFill>
                              </w:rPr>
                              <w:t xml:space="preserve"> </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41.6pt;margin-top:139.25pt;height:42pt;width:514.25pt;z-index:251334656;mso-width-relative:page;mso-height-relative:page;" filled="f" stroked="f" coordsize="21600,21600" o:gfxdata="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ISA93aAAAACwEAAA8AAAAA&#10;AAAAAQAgAAAAIgAAAGRycy9kb3ducmV2LnhtbFBLAQIUABQAAAAIAIdO4kAAy+GQEgIAAOsDAAAO&#10;AAAAAAAAAAEAIAAAACkBAABkcnMvZTJvRG9jLnhtbFBLBQYAAAAABgAGAFkBAACtBQAAAAA=&#10;">
                <v:fill on="f" focussize="0,0"/>
                <v:stroke on="f" miterlimit="8" joinstyle="miter"/>
                <v:imagedata o:title=""/>
                <o:lock v:ext="edit" aspectratio="f"/>
                <v:textbox style="mso-fit-shape-to-text:t;">
                  <w:txbxContent>
                    <w:p>
                      <w:pPr>
                        <w:pStyle w:val="4"/>
                        <w:numPr>
                          <w:ilvl w:val="0"/>
                          <w:numId w:val="0"/>
                        </w:numPr>
                        <w:ind w:leftChars="0" w:right="480" w:rightChars="0"/>
                        <w:rPr>
                          <w:rFonts w:ascii="微软雅黑" w:hAnsi="微软雅黑" w:eastAsia="微软雅黑"/>
                          <w:b/>
                          <w:color w:val="303241"/>
                          <w:szCs w:val="21"/>
                        </w:rPr>
                      </w:pP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201</w:t>
                      </w:r>
                      <w:r>
                        <w:rPr>
                          <w:rFonts w:hint="eastAsia" w:ascii="微软雅黑" w:hAnsi="微软雅黑" w:eastAsia="微软雅黑"/>
                          <w:b/>
                          <w:bCs/>
                          <w:color w:val="262626" w:themeColor="text1" w:themeTint="D9"/>
                          <w:sz w:val="24"/>
                          <w:szCs w:val="24"/>
                          <w:lang w:val="en-US" w:eastAsia="zh-CN"/>
                          <w14:textFill>
                            <w14:solidFill>
                              <w14:schemeClr w14:val="tx1">
                                <w14:lumMod w14:val="85000"/>
                                <w14:lumOff w14:val="15000"/>
                              </w14:schemeClr>
                            </w14:solidFill>
                          </w14:textFill>
                        </w:rPr>
                        <w:t>6</w:t>
                      </w:r>
                      <w:r>
                        <w:rPr>
                          <w:rFonts w:hint="eastAsia" w:ascii="微软雅黑" w:hAnsi="微软雅黑" w:eastAsia="微软雅黑"/>
                          <w:b/>
                          <w:bCs/>
                          <w:color w:val="262626" w:themeColor="text1" w:themeTint="D9"/>
                          <w:sz w:val="24"/>
                          <w:szCs w:val="24"/>
                          <w14:textFill>
                            <w14:solidFill>
                              <w14:schemeClr w14:val="tx1">
                                <w14:lumMod w14:val="85000"/>
                                <w14:lumOff w14:val="15000"/>
                              </w14:schemeClr>
                            </w14:solidFill>
                          </w14:textFill>
                        </w:rPr>
                        <w:t>.0</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9~20</w:t>
                      </w:r>
                      <w:r>
                        <w:rPr>
                          <w:rFonts w:hint="eastAsia" w:ascii="微软雅黑" w:hAnsi="微软雅黑" w:eastAsia="微软雅黑"/>
                          <w:b/>
                          <w:bCs/>
                          <w:color w:val="262626" w:themeColor="text1" w:themeTint="D9"/>
                          <w:sz w:val="24"/>
                          <w:szCs w:val="24"/>
                          <w:lang w:val="en-US" w:eastAsia="zh-CN"/>
                          <w14:textFill>
                            <w14:solidFill>
                              <w14:schemeClr w14:val="tx1">
                                <w14:lumMod w14:val="85000"/>
                                <w14:lumOff w14:val="15000"/>
                              </w14:schemeClr>
                            </w14:solidFill>
                          </w14:textFill>
                        </w:rPr>
                        <w:t>20</w:t>
                      </w:r>
                      <w:r>
                        <w:rPr>
                          <w:rFonts w:hint="eastAsia" w:ascii="微软雅黑" w:hAnsi="微软雅黑" w:eastAsia="微软雅黑"/>
                          <w:b/>
                          <w:bCs/>
                          <w:color w:val="262626" w:themeColor="text1" w:themeTint="D9"/>
                          <w:sz w:val="24"/>
                          <w:szCs w:val="24"/>
                          <w14:textFill>
                            <w14:solidFill>
                              <w14:schemeClr w14:val="tx1">
                                <w14:lumMod w14:val="85000"/>
                                <w14:lumOff w14:val="15000"/>
                              </w14:schemeClr>
                            </w14:solidFill>
                          </w14:textFill>
                        </w:rPr>
                        <w:t>.</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06</w:t>
                      </w:r>
                      <w:r>
                        <w:rPr>
                          <w:rFonts w:hint="eastAsia" w:ascii="微软雅黑" w:hAnsi="微软雅黑" w:eastAsia="微软雅黑"/>
                          <w:b/>
                          <w:bCs/>
                          <w:color w:val="262626" w:themeColor="text1" w:themeTint="D9"/>
                          <w:sz w:val="24"/>
                          <w:szCs w:val="24"/>
                          <w14:textFill>
                            <w14:solidFill>
                              <w14:schemeClr w14:val="tx1">
                                <w14:lumMod w14:val="85000"/>
                                <w14:lumOff w14:val="15000"/>
                              </w14:schemeClr>
                            </w14:solidFill>
                          </w14:textFill>
                        </w:rPr>
                        <w:t xml:space="preserve">    </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4"/>
                          <w:szCs w:val="24"/>
                          <w14:textFill>
                            <w14:solidFill>
                              <w14:schemeClr w14:val="tx1">
                                <w14:lumMod w14:val="85000"/>
                                <w14:lumOff w14:val="15000"/>
                              </w14:schemeClr>
                            </w14:solidFill>
                          </w14:textFill>
                        </w:rPr>
                        <w:t xml:space="preserve"> </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4"/>
                          <w:szCs w:val="24"/>
                          <w:lang w:val="en-US" w:eastAsia="zh-CN"/>
                          <w14:textFill>
                            <w14:solidFill>
                              <w14:schemeClr w14:val="tx1">
                                <w14:lumMod w14:val="85000"/>
                                <w14:lumOff w14:val="15000"/>
                              </w14:schemeClr>
                            </w14:solidFill>
                          </w14:textFill>
                        </w:rPr>
                        <w:t xml:space="preserve">        速写</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医学院</w:t>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ab/>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ab/>
                      </w:r>
                      <w:r>
                        <w:rPr>
                          <w:rFonts w:ascii="微软雅黑" w:hAnsi="微软雅黑" w:eastAsia="微软雅黑"/>
                          <w:b/>
                          <w:bCs/>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4"/>
                          <w:szCs w:val="24"/>
                          <w14:textFill>
                            <w14:solidFill>
                              <w14:schemeClr w14:val="tx1">
                                <w14:lumMod w14:val="85000"/>
                                <w14:lumOff w14:val="15000"/>
                              </w14:schemeClr>
                            </w14:solidFill>
                          </w14:textFill>
                        </w:rPr>
                        <w:t>护理</w:t>
                      </w:r>
                      <w:r>
                        <w:rPr>
                          <w:rFonts w:hint="eastAsia" w:ascii="微软雅黑" w:hAnsi="微软雅黑" w:eastAsia="微软雅黑"/>
                          <w:b/>
                          <w:bCs/>
                          <w:color w:val="262626" w:themeColor="text1" w:themeTint="D9"/>
                          <w:sz w:val="24"/>
                          <w:szCs w:val="24"/>
                          <w:lang w:val="en-US" w:eastAsia="zh-CN"/>
                          <w14:textFill>
                            <w14:solidFill>
                              <w14:schemeClr w14:val="tx1">
                                <w14:lumMod w14:val="85000"/>
                                <w14:lumOff w14:val="15000"/>
                              </w14:schemeClr>
                            </w14:solidFill>
                          </w14:textFill>
                        </w:rPr>
                        <w:t>专业（本科）</w:t>
                      </w:r>
                      <w:r>
                        <w:rPr>
                          <w:rFonts w:hint="eastAsia" w:ascii="微软雅黑" w:hAnsi="微软雅黑" w:eastAsia="微软雅黑"/>
                          <w:b/>
                          <w:bCs/>
                          <w:color w:val="000000" w:themeColor="text1"/>
                          <w:sz w:val="24"/>
                          <w:szCs w:val="24"/>
                          <w14:textFill>
                            <w14:solidFill>
                              <w14:schemeClr w14:val="tx1"/>
                            </w14:solidFill>
                          </w14:textFill>
                        </w:rPr>
                        <w:t xml:space="preserve"> </w:t>
                      </w:r>
                      <w:r>
                        <w:rPr>
                          <w:rFonts w:hint="eastAsia" w:ascii="微软雅黑" w:hAnsi="微软雅黑" w:eastAsia="微软雅黑"/>
                          <w:b/>
                          <w:bCs/>
                          <w:color w:val="000000" w:themeColor="text1"/>
                          <w:sz w:val="26"/>
                          <w:szCs w:val="26"/>
                          <w14:textFill>
                            <w14:solidFill>
                              <w14:schemeClr w14:val="tx1"/>
                            </w14:solidFill>
                          </w14:textFill>
                        </w:rPr>
                        <w:t xml:space="preserve"> </w:t>
                      </w:r>
                      <w:r>
                        <w:rPr>
                          <w:rFonts w:hint="eastAsia" w:ascii="微软雅黑" w:hAnsi="微软雅黑" w:eastAsia="微软雅黑"/>
                          <w:color w:val="000000" w:themeColor="text1"/>
                          <w:sz w:val="26"/>
                          <w:szCs w:val="26"/>
                          <w14:textFill>
                            <w14:solidFill>
                              <w14:schemeClr w14:val="tx1"/>
                            </w14:solidFill>
                          </w14:textFill>
                        </w:rPr>
                        <w:t xml:space="preserve"> </w:t>
                      </w:r>
                    </w:p>
                  </w:txbxContent>
                </v:textbox>
              </v:shape>
            </w:pict>
          </mc:Fallback>
        </mc:AlternateContent>
      </w:r>
      <w:r>
        <mc:AlternateContent>
          <mc:Choice Requires="wps">
            <w:drawing>
              <wp:anchor distT="0" distB="0" distL="114300" distR="114300" simplePos="0" relativeHeight="251339776" behindDoc="0" locked="0" layoutInCell="1" allowOverlap="1">
                <wp:simplePos x="0" y="0"/>
                <wp:positionH relativeFrom="margin">
                  <wp:posOffset>-528320</wp:posOffset>
                </wp:positionH>
                <wp:positionV relativeFrom="page">
                  <wp:posOffset>3736975</wp:posOffset>
                </wp:positionV>
                <wp:extent cx="6530975" cy="1028700"/>
                <wp:effectExtent l="0" t="0" r="0" b="0"/>
                <wp:wrapNone/>
                <wp:docPr id="135" name="文本框 135"/>
                <wp:cNvGraphicFramePr/>
                <a:graphic xmlns:a="http://schemas.openxmlformats.org/drawingml/2006/main">
                  <a:graphicData uri="http://schemas.microsoft.com/office/word/2010/wordprocessingShape">
                    <wps:wsp>
                      <wps:cNvSpPr txBox="1">
                        <a:spLocks noChangeArrowheads="1"/>
                      </wps:cNvSpPr>
                      <wps:spPr bwMode="auto">
                        <a:xfrm>
                          <a:off x="0" y="0"/>
                          <a:ext cx="6530975" cy="1028700"/>
                        </a:xfrm>
                        <a:prstGeom prst="rect">
                          <a:avLst/>
                        </a:prstGeom>
                        <a:noFill/>
                        <a:ln w="9525">
                          <a:noFill/>
                          <a:miter lim="800000"/>
                        </a:ln>
                      </wps:spPr>
                      <wps:txbx>
                        <w:txbxContent>
                          <w:p>
                            <w:pPr>
                              <w:pStyle w:val="4"/>
                              <w:numPr>
                                <w:ilvl w:val="0"/>
                                <w:numId w:val="1"/>
                              </w:numPr>
                              <w:spacing w:line="440" w:lineRule="exact"/>
                              <w:ind w:right="480" w:firstLineChars="0"/>
                              <w:rPr>
                                <w:rFonts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 xml:space="preserve">护理学导论、护理美学、基础护理学、内科护理学、外科护理学、妇产科护理学、儿科护理学、老年病护理学、急救护理、护理心理学 </w:t>
                            </w:r>
                            <w:r>
                              <w:rPr>
                                <w:rFonts w:hint="eastAsia" w:ascii="微软雅黑" w:hAnsi="微软雅黑" w:eastAsia="微软雅黑"/>
                                <w:color w:val="262626" w:themeColor="text1" w:themeTint="D9"/>
                                <w:sz w:val="24"/>
                                <w:szCs w:val="24"/>
                                <w:lang w:eastAsia="zh-CN"/>
                                <w14:textFill>
                                  <w14:solidFill>
                                    <w14:schemeClr w14:val="tx1">
                                      <w14:lumMod w14:val="85000"/>
                                      <w14:lumOff w14:val="15000"/>
                                    </w14:schemeClr>
                                  </w14:solidFill>
                                </w14:textFill>
                              </w:rPr>
                              <w:t>。</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41.6pt;margin-top:294.25pt;height:81pt;width:514.25pt;mso-position-horizontal-relative:margin;mso-position-vertical-relative:page;z-index:251339776;mso-width-relative:page;mso-height-relative:page;" filled="f" stroked="f" coordsize="21600,21600" o:gfxdata="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lWuHZAAAACwEAAA8AAAAA&#10;AAAAAQAgAAAAIgAAAGRycy9kb3ducmV2LnhtbFBLAQIUABQAAAAIAIdO4kA9XZDiEwIAAOwDAAAO&#10;AAAAAAAAAAEAIAAAACgBAABkcnMvZTJvRG9jLnhtbFBLBQYAAAAABgAGAFkBAACtBQAAAAA=&#10;">
                <v:fill on="f" focussize="0,0"/>
                <v:stroke on="f" miterlimit="8" joinstyle="miter"/>
                <v:imagedata o:title=""/>
                <o:lock v:ext="edit" aspectratio="f"/>
                <v:textbox style="mso-fit-shape-to-text:t;">
                  <w:txbxContent>
                    <w:p>
                      <w:pPr>
                        <w:pStyle w:val="4"/>
                        <w:numPr>
                          <w:ilvl w:val="0"/>
                          <w:numId w:val="1"/>
                        </w:numPr>
                        <w:spacing w:line="440" w:lineRule="exact"/>
                        <w:ind w:right="480" w:firstLineChars="0"/>
                        <w:rPr>
                          <w:rFonts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 xml:space="preserve">护理学导论、护理美学、基础护理学、内科护理学、外科护理学、妇产科护理学、儿科护理学、老年病护理学、急救护理、护理心理学 </w:t>
                      </w:r>
                      <w:r>
                        <w:rPr>
                          <w:rFonts w:hint="eastAsia" w:ascii="微软雅黑" w:hAnsi="微软雅黑" w:eastAsia="微软雅黑"/>
                          <w:color w:val="262626" w:themeColor="text1" w:themeTint="D9"/>
                          <w:sz w:val="24"/>
                          <w:szCs w:val="24"/>
                          <w:lang w:eastAsia="zh-CN"/>
                          <w14:textFill>
                            <w14:solidFill>
                              <w14:schemeClr w14:val="tx1">
                                <w14:lumMod w14:val="85000"/>
                                <w14:lumOff w14:val="15000"/>
                              </w14:schemeClr>
                            </w14:solidFill>
                          </w14:textFill>
                        </w:rPr>
                        <w:t>。</w:t>
                      </w:r>
                    </w:p>
                  </w:txbxContent>
                </v:textbox>
              </v:shape>
            </w:pict>
          </mc:Fallback>
        </mc:AlternateContent>
      </w:r>
      <w:r>
        <mc:AlternateContent>
          <mc:Choice Requires="wps">
            <w:drawing>
              <wp:anchor distT="0" distB="0" distL="114300" distR="114300" simplePos="0" relativeHeight="251209728" behindDoc="0" locked="0" layoutInCell="1" allowOverlap="1">
                <wp:simplePos x="0" y="0"/>
                <wp:positionH relativeFrom="column">
                  <wp:posOffset>-528320</wp:posOffset>
                </wp:positionH>
                <wp:positionV relativeFrom="paragraph">
                  <wp:posOffset>4032885</wp:posOffset>
                </wp:positionV>
                <wp:extent cx="6530975" cy="3307715"/>
                <wp:effectExtent l="0" t="0" r="0" b="0"/>
                <wp:wrapNone/>
                <wp:docPr id="133" name="文本框 133"/>
                <wp:cNvGraphicFramePr/>
                <a:graphic xmlns:a="http://schemas.openxmlformats.org/drawingml/2006/main">
                  <a:graphicData uri="http://schemas.microsoft.com/office/word/2010/wordprocessingShape">
                    <wps:wsp>
                      <wps:cNvSpPr txBox="1">
                        <a:spLocks noChangeArrowheads="1"/>
                      </wps:cNvSpPr>
                      <wps:spPr bwMode="auto">
                        <a:xfrm>
                          <a:off x="0" y="0"/>
                          <a:ext cx="6530975" cy="3307715"/>
                        </a:xfrm>
                        <a:prstGeom prst="rect">
                          <a:avLst/>
                        </a:prstGeom>
                        <a:noFill/>
                        <a:ln w="9525">
                          <a:noFill/>
                          <a:miter lim="800000"/>
                        </a:ln>
                      </wps:spPr>
                      <wps:txbx>
                        <w:txbxContent>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20</w:t>
                            </w:r>
                            <w:r>
                              <w:rPr>
                                <w:rFonts w:hint="eastAsia" w:ascii="微软雅黑" w:hAnsi="微软雅黑" w:eastAsia="微软雅黑"/>
                                <w:color w:val="262626" w:themeColor="text1" w:themeTint="D9"/>
                                <w:sz w:val="24"/>
                                <w:szCs w:val="24"/>
                                <w:lang w:val="en-US" w:eastAsia="zh-CN"/>
                                <w14:textFill>
                                  <w14:solidFill>
                                    <w14:schemeClr w14:val="tx1">
                                      <w14:lumMod w14:val="85000"/>
                                      <w14:lumOff w14:val="15000"/>
                                    </w14:schemeClr>
                                  </w14:solidFill>
                                </w14:textFill>
                              </w:rPr>
                              <w:t>19</w:t>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.03~20</w:t>
                            </w:r>
                            <w:r>
                              <w:rPr>
                                <w:rFonts w:hint="eastAsia" w:ascii="微软雅黑" w:hAnsi="微软雅黑" w:eastAsia="微软雅黑"/>
                                <w:color w:val="262626" w:themeColor="text1" w:themeTint="D9"/>
                                <w:sz w:val="24"/>
                                <w:szCs w:val="24"/>
                                <w:lang w:val="en-US" w:eastAsia="zh-CN"/>
                                <w14:textFill>
                                  <w14:solidFill>
                                    <w14:schemeClr w14:val="tx1">
                                      <w14:lumMod w14:val="85000"/>
                                      <w14:lumOff w14:val="15000"/>
                                    </w14:schemeClr>
                                  </w14:solidFill>
                                </w14:textFill>
                              </w:rPr>
                              <w:t>20</w:t>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 xml:space="preserve">.04      </w:t>
                            </w:r>
                            <w:r>
                              <w:rPr>
                                <w:rFonts w:hint="eastAsia" w:ascii="微软雅黑" w:hAnsi="微软雅黑" w:eastAsia="微软雅黑"/>
                                <w:color w:val="262626" w:themeColor="text1" w:themeTint="D9"/>
                                <w:sz w:val="24"/>
                                <w:szCs w:val="24"/>
                                <w:lang w:val="en-US" w:eastAsia="zh-CN"/>
                                <w14:textFill>
                                  <w14:solidFill>
                                    <w14:schemeClr w14:val="tx1">
                                      <w14:lumMod w14:val="85000"/>
                                      <w14:lumOff w14:val="15000"/>
                                    </w14:schemeClr>
                                  </w14:solidFill>
                                </w14:textFill>
                              </w:rPr>
                              <w:t xml:space="preserve">     广州</w:t>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第一人民医院</w:t>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ab/>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护士实习生</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1.协助配合医生完成外科妇科的腹腔镜下微创手术和泌外科输尿管镜以及经皮肾镜和电切镜下微创手术；</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2.有急诊骨（手）外科手术时，有条不紊，忙而不乱配合医生完成手术；</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3.协助完成五官科手术；</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4.严格无菌操作，严格遵守手术室查对制度；</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5.认真完成术后器械辅料的打包消毒；</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6.管理急救药品，并熟知各药品的用法用量；</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7.负责手术间清洁卫生消毒和一次性用品的有效期核查和补给摆放；</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8.负责科室考勤制度。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6pt;margin-top:317.55pt;height:260.45pt;width:514.25pt;z-index:251209728;mso-width-relative:page;mso-height-relative:page;" filled="f" stroked="f" coordsize="21600,21600" o:gfxdata="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vWxmjZAAAADAEAAA8AAAAA&#10;AAAAAQAgAAAAIgAAAGRycy9kb3ducmV2LnhtbFBLAQIUABQAAAAIAIdO4kA00It1EwIAAOwDAAAO&#10;AAAAAAAAAAEAIAAAACgBAABkcnMvZTJvRG9jLnhtbFBLBQYAAAAABgAGAFkBAACtBQAAAAA=&#10;">
                <v:fill on="f" focussize="0,0"/>
                <v:stroke on="f" miterlimit="8" joinstyle="miter"/>
                <v:imagedata o:title=""/>
                <o:lock v:ext="edit" aspectratio="f"/>
                <v:textbox>
                  <w:txbxContent>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20</w:t>
                      </w:r>
                      <w:r>
                        <w:rPr>
                          <w:rFonts w:hint="eastAsia" w:ascii="微软雅黑" w:hAnsi="微软雅黑" w:eastAsia="微软雅黑"/>
                          <w:color w:val="262626" w:themeColor="text1" w:themeTint="D9"/>
                          <w:sz w:val="24"/>
                          <w:szCs w:val="24"/>
                          <w:lang w:val="en-US" w:eastAsia="zh-CN"/>
                          <w14:textFill>
                            <w14:solidFill>
                              <w14:schemeClr w14:val="tx1">
                                <w14:lumMod w14:val="85000"/>
                                <w14:lumOff w14:val="15000"/>
                              </w14:schemeClr>
                            </w14:solidFill>
                          </w14:textFill>
                        </w:rPr>
                        <w:t>19</w:t>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.03~20</w:t>
                      </w:r>
                      <w:r>
                        <w:rPr>
                          <w:rFonts w:hint="eastAsia" w:ascii="微软雅黑" w:hAnsi="微软雅黑" w:eastAsia="微软雅黑"/>
                          <w:color w:val="262626" w:themeColor="text1" w:themeTint="D9"/>
                          <w:sz w:val="24"/>
                          <w:szCs w:val="24"/>
                          <w:lang w:val="en-US" w:eastAsia="zh-CN"/>
                          <w14:textFill>
                            <w14:solidFill>
                              <w14:schemeClr w14:val="tx1">
                                <w14:lumMod w14:val="85000"/>
                                <w14:lumOff w14:val="15000"/>
                              </w14:schemeClr>
                            </w14:solidFill>
                          </w14:textFill>
                        </w:rPr>
                        <w:t>20</w:t>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 xml:space="preserve">.04      </w:t>
                      </w:r>
                      <w:r>
                        <w:rPr>
                          <w:rFonts w:hint="eastAsia" w:ascii="微软雅黑" w:hAnsi="微软雅黑" w:eastAsia="微软雅黑"/>
                          <w:color w:val="262626" w:themeColor="text1" w:themeTint="D9"/>
                          <w:sz w:val="24"/>
                          <w:szCs w:val="24"/>
                          <w:lang w:val="en-US" w:eastAsia="zh-CN"/>
                          <w14:textFill>
                            <w14:solidFill>
                              <w14:schemeClr w14:val="tx1">
                                <w14:lumMod w14:val="85000"/>
                                <w14:lumOff w14:val="15000"/>
                              </w14:schemeClr>
                            </w14:solidFill>
                          </w14:textFill>
                        </w:rPr>
                        <w:t xml:space="preserve">     广州</w:t>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第一人民医院</w:t>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ab/>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护士实习生</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1.协助配合医生完成外科妇科的腹腔镜下微创手术和泌外科输尿管镜以及经皮肾镜和电切镜下微创手术；</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2.有急诊骨（手）外科手术时，有条不紊，忙而不乱配合医生完成手术；</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3.协助完成五官科手术；</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4.严格无菌操作，严格遵守手术室查对制度；</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5.认真完成术后器械辅料的打包消毒；</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6.管理急救药品，并熟知各药品的用法用量；</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7.负责手术间清洁卫生消毒和一次性用品的有效期核查和补给摆放；</w:t>
                      </w:r>
                    </w:p>
                    <w:p>
                      <w:pPr>
                        <w:pStyle w:val="6"/>
                        <w:numPr>
                          <w:ilvl w:val="0"/>
                          <w:numId w:val="0"/>
                        </w:numPr>
                        <w:spacing w:line="440" w:lineRule="exact"/>
                        <w:ind w:leftChars="0"/>
                        <w:jc w:val="left"/>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24"/>
                          <w:szCs w:val="24"/>
                          <w14:textFill>
                            <w14:solidFill>
                              <w14:schemeClr w14:val="tx1">
                                <w14:lumMod w14:val="85000"/>
                                <w14:lumOff w14:val="15000"/>
                              </w14:schemeClr>
                            </w14:solidFill>
                          </w14:textFill>
                        </w:rPr>
                        <w:t>8.负责科室考勤制度。</w:t>
                      </w:r>
                    </w:p>
                  </w:txbxContent>
                </v:textbox>
              </v:shape>
            </w:pict>
          </mc:Fallback>
        </mc:AlternateContent>
      </w:r>
      <w:r>
        <w:rPr>
          <w:sz w:val="21"/>
        </w:rPr>
        <mc:AlternateContent>
          <mc:Choice Requires="wps">
            <w:drawing>
              <wp:anchor distT="0" distB="0" distL="114300" distR="114300" simplePos="0" relativeHeight="251285504" behindDoc="0" locked="0" layoutInCell="1" allowOverlap="1">
                <wp:simplePos x="0" y="0"/>
                <wp:positionH relativeFrom="column">
                  <wp:posOffset>4000500</wp:posOffset>
                </wp:positionH>
                <wp:positionV relativeFrom="paragraph">
                  <wp:posOffset>-914400</wp:posOffset>
                </wp:positionV>
                <wp:extent cx="2200275" cy="1810385"/>
                <wp:effectExtent l="0" t="0" r="9525" b="18415"/>
                <wp:wrapNone/>
                <wp:docPr id="2" name="流程图: 合并 2"/>
                <wp:cNvGraphicFramePr/>
                <a:graphic xmlns:a="http://schemas.openxmlformats.org/drawingml/2006/main">
                  <a:graphicData uri="http://schemas.microsoft.com/office/word/2010/wordprocessingShape">
                    <wps:wsp>
                      <wps:cNvSpPr/>
                      <wps:spPr>
                        <a:xfrm>
                          <a:off x="0" y="0"/>
                          <a:ext cx="2200275" cy="1810385"/>
                        </a:xfrm>
                        <a:prstGeom prst="flowChartMerg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8" type="#_x0000_t128" style="position:absolute;left:0pt;margin-left:315pt;margin-top:-72pt;height:142.55pt;width:173.25pt;z-index:251285504;v-text-anchor:middle;mso-width-relative:page;mso-height-relative:page;" fillcolor="#A9D18E [1945]" filled="t" stroked="f" coordsize="21600,21600" o:gfxdata="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5JcT49kAAAAMAQAADwAA&#10;AAAAAAABACAAAAAiAAAAZHJzL2Rvd25yZXYueG1sUEsBAhQAFAAAAAgAh07iQM7TwT6HAgAAzAQA&#10;AA4AAAAAAAAAAQAgAAAAKAEAAGRycy9lMm9Eb2MueG1sUEsFBgAAAAAGAAYAWQEAACEGA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249664" behindDoc="0" locked="0" layoutInCell="1" allowOverlap="1">
                <wp:simplePos x="0" y="0"/>
                <wp:positionH relativeFrom="column">
                  <wp:posOffset>4343400</wp:posOffset>
                </wp:positionH>
                <wp:positionV relativeFrom="paragraph">
                  <wp:posOffset>-914400</wp:posOffset>
                </wp:positionV>
                <wp:extent cx="2098040" cy="2018665"/>
                <wp:effectExtent l="0" t="0" r="16510" b="635"/>
                <wp:wrapNone/>
                <wp:docPr id="1" name="流程图: 合并 1"/>
                <wp:cNvGraphicFramePr/>
                <a:graphic xmlns:a="http://schemas.openxmlformats.org/drawingml/2006/main">
                  <a:graphicData uri="http://schemas.microsoft.com/office/word/2010/wordprocessingShape">
                    <wps:wsp>
                      <wps:cNvSpPr/>
                      <wps:spPr>
                        <a:xfrm>
                          <a:off x="1714500" y="2103120"/>
                          <a:ext cx="2098040" cy="2018665"/>
                        </a:xfrm>
                        <a:prstGeom prst="flowChartMerg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8" type="#_x0000_t128" style="position:absolute;left:0pt;margin-left:342pt;margin-top:-72pt;height:158.95pt;width:165.2pt;z-index:251249664;v-text-anchor:middle;mso-width-relative:page;mso-height-relative:page;" fillcolor="#C5E0B4 [1305]" filled="t" stroked="f" coordsize="21600,21600" o:gfxdata="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xi&#10;mHraAAAADQEAAA8AAAAAAAAAAQAgAAAAIgAAAGRycy9kb3ducmV2LnhtbFBLAQIUABQAAAAIAIdO&#10;4kALrWD1kwIAANgEAAAOAAAAAAAAAAEAIAAAACkBAABkcnMvZTJvRG9jLnhtbFBLBQYAAAAABgAG&#10;AFkBAAAuBgAAAAA=&#10;">
                <v:fill on="t" focussize="0,0"/>
                <v:stroke on="f" weight="1pt" miterlimit="8" joinstyle="miter"/>
                <v:imagedata o:title=""/>
                <o:lock v:ext="edit" aspectratio="f"/>
                <v:textbox>
                  <w:txbxContent>
                    <w:p>
                      <w:pPr>
                        <w:jc w:val="cente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A476A"/>
    <w:multiLevelType w:val="multilevel"/>
    <w:tmpl w:val="4FBA47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D23F1"/>
    <w:rsid w:val="046D23F1"/>
    <w:rsid w:val="18FC3B39"/>
    <w:rsid w:val="43E253BE"/>
    <w:rsid w:val="445E4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99"/>
    <w:pPr>
      <w:ind w:firstLine="420" w:firstLineChars="200"/>
    </w:pPr>
    <w:rPr>
      <w:rFonts w:ascii="Arial" w:hAnsi="Arial" w:eastAsia="黑体" w:cs="黑体"/>
    </w:rPr>
  </w:style>
  <w:style w:type="paragraph" w:customStyle="1" w:styleId="5">
    <w:name w:val="无间隔1"/>
    <w:qFormat/>
    <w:uiPriority w:val="1"/>
    <w:pPr>
      <w:widowControl w:val="0"/>
      <w:jc w:val="both"/>
    </w:pPr>
    <w:rPr>
      <w:rFonts w:ascii="Arial" w:hAnsi="Arial" w:eastAsia="黑体" w:cs="黑体"/>
      <w:kern w:val="2"/>
      <w:sz w:val="21"/>
      <w:szCs w:val="22"/>
      <w:lang w:val="en-US" w:eastAsia="zh-CN" w:bidi="ar-SA"/>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c508fc78-ce48-69f4-a59d-ae3a9fd3006c\&#25252;&#22763;&#31616;&#32422;&#27714;&#32844;&#32463;&#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护士简约求职经历.docx</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2020-09-27T13:25:00Z</dcterms:created>
  <dc:creator>双子晨</dc:creator>
  <cp:lastModifiedBy>双子晨</cp:lastModifiedBy>
  <dcterms:modified xsi:type="dcterms:W3CDTF">2020-09-27T13:28:46Z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