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-53340</wp:posOffset>
                </wp:positionV>
                <wp:extent cx="4150995" cy="5334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9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wordWrap w:val="0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产品专员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8pt;margin-top:-4.2pt;height:42pt;width:326.85pt;z-index:251609088;mso-width-relative:page;mso-height-relative:page;" filled="f" stroked="f" coordsize="21600,21600" o:gfxdata="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xZFLa&#10;2AAAAAkBAAAPAAAAAAAAAAEAIAAAACIAAABkcnMvZG93bnJldi54bWxQSwECFAAUAAAACACHTuJA&#10;Q1WHla8BAAAx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wordWrap w:val="0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9261619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-248285</wp:posOffset>
                </wp:positionV>
                <wp:extent cx="1367790" cy="1367790"/>
                <wp:effectExtent l="0" t="0" r="3810" b="381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6779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8.45pt;margin-top:-19.55pt;height:107.7pt;width:107.7pt;z-index:1892616192;v-text-anchor:middle;mso-width-relative:page;mso-height-relative:page;" filled="t" stroked="f" coordsize="21600,21600" o:gfxdata="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color w:val="000000"/>
          <w:lang w:eastAsia="zh-CN"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-1115060</wp:posOffset>
            </wp:positionV>
            <wp:extent cx="7919720" cy="11574145"/>
            <wp:effectExtent l="0" t="0" r="5080" b="8255"/>
            <wp:wrapNone/>
            <wp:docPr id="86" name="图片 86" descr="未标题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未标题-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1157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tabs>
          <w:tab w:val="left" w:pos="4890"/>
        </w:tabs>
        <w:adjustRightInd w:val="0"/>
        <w:snapToGrid w:val="0"/>
      </w:pPr>
      <w:r>
        <w:tab/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67310</wp:posOffset>
                </wp:positionV>
                <wp:extent cx="1793875" cy="6076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年龄：23岁   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现居：苏州吴中区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25pt;margin-top:5.3pt;height:47.85pt;width:141.25pt;z-index:251681792;mso-width-relative:page;mso-height-relative:page;" filled="f" stroked="f" coordsize="21600,21600" o:gfxdata="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pD1nXVAAAACgEAAA8AAAAAAAAAAQAgAAAAIgAA&#10;AGRycy9kb3ducmV2LnhtbFBLAQIUABQAAAAIAIdO4kDN0/TNmQEAAAkDAAAOAAAAAAAAAAEAIAAA&#10;ACQ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年龄：23岁   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现居：苏州吴中区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67310</wp:posOffset>
                </wp:positionV>
                <wp:extent cx="2666365" cy="60769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500000000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：123456789@qq.com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pt;margin-top:5.3pt;height:47.85pt;width:209.95pt;z-index:251642880;mso-width-relative:page;mso-height-relative:page;" filled="f" stroked="f" coordsize="21600,21600" o:gfxdata="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ibk6q9cAAAAKAQAADwAAAAAAAAABACAAAAAi&#10;AAAAZHJzL2Rvd25yZXYueG1sUEsBAhQAFAAAAAgAh07iQAfZT5WZAQAACQMAAA4AAAAAAAAAAQAg&#10;AAAAJg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：13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500000000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40640</wp:posOffset>
                </wp:positionV>
                <wp:extent cx="7056120" cy="8063865"/>
                <wp:effectExtent l="6350" t="6350" r="8890" b="6985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2324100"/>
                          <a:ext cx="7056120" cy="8063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A79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95pt;margin-top:3.2pt;height:634.95pt;width:555.6pt;z-index:-251709440;v-text-anchor:middle;mso-width-relative:page;mso-height-relative:page;" fillcolor="#FFFFFF [3212]" filled="t" stroked="t" coordsize="21600,21600" o:gfxdata="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Sv+DNsAAAALAQAADwAAAAAAAAABACAAAAAiAAAAZHJzL2Rvd25yZXYueG1sUEsB&#10;AhQAFAAAAAgAh07iQKMv+bZkAgAAtAQAAA4AAAAAAAAAAQAgAAAAKgEAAGRycy9lMm9Eb2MueG1s&#10;UEsFBgAAAAAGAAYAWQEAAAAGAAAAAA==&#10;">
                <v:fill on="t" focussize="0,0"/>
                <v:stroke weight="1pt" color="#3A79C9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  <w:rPr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124460</wp:posOffset>
                </wp:positionV>
                <wp:extent cx="1511935" cy="333375"/>
                <wp:effectExtent l="0" t="0" r="12065" b="1905"/>
                <wp:wrapNone/>
                <wp:docPr id="88" name="泪滴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110865" y="2630170"/>
                          <a:ext cx="1511935" cy="333375"/>
                        </a:xfrm>
                        <a:prstGeom prst="teardrop">
                          <a:avLst/>
                        </a:prstGeom>
                        <a:gradFill>
                          <a:gsLst>
                            <a:gs pos="53000">
                              <a:srgbClr val="3A79C9"/>
                            </a:gs>
                            <a:gs pos="100000">
                              <a:srgbClr val="90BFE6"/>
                            </a:gs>
                          </a:gsLst>
                          <a:lin ang="876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-70.2pt;margin-top:9.8pt;height:26.25pt;width:119.05pt;z-index:251604992;v-text-anchor:middle;mso-width-relative:page;mso-height-relative:page;" fillcolor="#3A79C9" filled="t" stroked="f" coordsize="1511935,333375" o:gfxdata="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LtWWw2gAAAAkBAAAPAAAAAAAAAAEAIAAAACIAAABkcnMvZG93bnJldi54bWxQ&#10;SwECFAAUAAAACACHTuJArkfVr6ACAAAaBQAADgAAAAAAAAABACAAAAApAQAAZHJzL2Uyb0RvYy54&#10;bWxQSwUGAAAAAAYABgBZAQAAOwYAAAAA&#10;" path="m0,166687c0,74628,338458,0,755967,0c1007956,0,1259945,0,1511935,0c1511935,55562,1511935,111124,1511935,166687c1511935,258746,1173477,333374,755968,333374c338459,333374,1,258746,1,166687xe">
                <v:path textboxrect="0,0,1511935,333375" o:connectlocs="1511935,166687;1290517,284553;755967,333375;221417,284553;0,166687;221417,48821;755967,0;1511935,0" o:connectangles="0,82,82,82,164,247,247,247"/>
                <v:fill type="gradient" on="t" color2="#90BFE6" angle="304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97155</wp:posOffset>
                </wp:positionV>
                <wp:extent cx="1050925" cy="33845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16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介绍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4pt;margin-top:7.65pt;height:26.65pt;width:82.75pt;z-index:251644928;v-text-anchor:middle;mso-width-relative:page;mso-height-relative:page;" filled="f" stroked="f" coordsize="21600,21600" o:gfxdata="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PXeDWjXAAAACAEAAA8AAAAAAAAAAQAgAAAA&#10;IgAAAGRycy9kb3ducmV2LnhtbFBLAQIUABQAAAAIAIdO4kCZI90DmgEAAAoDAAAOAAAAAAAAAAEA&#10;IAAAACYBAABkcnMvZTJvRG9jLnhtbFBLBQYAAAAABgAGAFkBAAAy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16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149860</wp:posOffset>
                </wp:positionV>
                <wp:extent cx="6551930" cy="12344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年多产品专员工作，具备丰富的产品策划经验，对数据敏感，关注产品每个阶段的运营数据，根据数据决定运营策略并不断调整，推动相关产品核心数据的提升。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具备较强的数据分析能力，熟练使用excel 常用函数和数据透视表。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掌握Photoshop、sketch，能独立完成新媒体配图、简单交互的设计； 熟练使用xmind的绘制思维导图进行相关活动和工作的梳理。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15pt;margin-top:11.8pt;height:97.2pt;width:515.9pt;z-index:251616256;mso-width-relative:page;mso-height-relative:page;" filled="f" stroked="f" coordsize="21600,21600" o:gfxdata="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X2rRDZAAAACwEA&#10;AA8AAAAAAAAAAQAgAAAAIgAAAGRycy9kb3ducmV2LnhtbFBLAQIUABQAAAAIAIdO4kDf/xVjpwEA&#10;ACQ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年多产品专员工作，具备丰富的产品策划经验，对数据敏感，关注产品每个阶段的运营数据，根据数据决定运营策略并不断调整，推动相关产品核心数据的提升。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具备较强的数据分析能力，熟练使用excel 常用函数和数据透视表。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掌握Photoshop、sketch，能独立完成新媒体配图、简单交互的设计； 熟练使用xmind的绘制思维导图进行相关活动和工作的梳理。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rFonts w:hint="eastAsia" w:eastAsia="宋体"/>
          <w:color w:val="000000"/>
          <w:lang w:eastAsia="zh-CN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143510</wp:posOffset>
                </wp:positionV>
                <wp:extent cx="1127125" cy="33845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16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4pt;margin-top:11.3pt;height:26.65pt;width:88.75pt;z-index:251645952;v-text-anchor:middle;mso-width-relative:page;mso-height-relative:page;" filled="f" stroked="f" coordsize="21600,21600" o:gfxdata="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6jHRzXAAAACAEAAA8AAAAAAAAAAQAgAAAA&#10;IgAAAGRycy9kb3ducmV2LnhtbFBLAQIUABQAAAAIAIdO4kDrmOWJmgEAAAoDAAAOAAAAAAAAAAEA&#10;IAAAACYBAABkcnMvZTJvRG9jLnhtbFBLBQYAAAAABgAGAFkBAAAy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16" w:lineRule="auto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7620</wp:posOffset>
                </wp:positionV>
                <wp:extent cx="1511935" cy="333375"/>
                <wp:effectExtent l="0" t="0" r="12065" b="1905"/>
                <wp:wrapNone/>
                <wp:docPr id="89" name="泪滴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1935" cy="333375"/>
                        </a:xfrm>
                        <a:prstGeom prst="teardrop">
                          <a:avLst/>
                        </a:prstGeom>
                        <a:gradFill>
                          <a:gsLst>
                            <a:gs pos="53000">
                              <a:srgbClr val="3A79C9"/>
                            </a:gs>
                            <a:gs pos="100000">
                              <a:srgbClr val="90BFE6"/>
                            </a:gs>
                          </a:gsLst>
                          <a:lin ang="876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-70.2pt;margin-top:0.6pt;height:26.25pt;width:119.05pt;z-index:251603968;v-text-anchor:middle;mso-width-relative:page;mso-height-relative:page;" fillcolor="#3A79C9" filled="t" stroked="f" coordsize="1511935,333375" o:gfxdata="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KZDMM2gAAAAgBAAAPAAAAAAAAAAEAIAAAACIAAABkcnMvZG93bnJldi54bWxQSwECFAAUAAAA&#10;CACHTuJA2ShIRZcCAAAOBQAADgAAAAAAAAABACAAAAApAQAAZHJzL2Uyb0RvYy54bWxQSwUGAAAA&#10;AAYABgBZAQAAMgYAAAAA&#10;" path="m0,166687c0,74628,338458,0,755967,0c1007956,0,1259945,0,1511935,0c1511935,55562,1511935,111124,1511935,166687c1511935,258746,1173477,333374,755968,333374c338459,333374,1,258746,1,166687xe">
                <v:path textboxrect="0,0,1511935,333375" o:connectlocs="1511935,166687;1290517,284553;755967,333375;221417,284553;0,166687;221417,48821;755967,0;1511935,0" o:connectangles="0,82,82,82,164,247,247,247"/>
                <v:fill type="gradient" on="t" color2="#90BFE6" angle="304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44450</wp:posOffset>
                </wp:positionV>
                <wp:extent cx="6551930" cy="413258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413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似懂非懂有限公司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产品运营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内容运营：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负责APP的内容搜集、生产、编辑等运营工作。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活动策划：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定期组织并策划各类线上、线下活动（平均一个月一次），协调各部门、线上线下资源，推动运营计划实施，保证用户留存，提升用户活跃度。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需求收集和落实：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定期对客服收集和用户反馈的需求进行整理，结合数据对项目进行整理分析评估，分析运营数据，将可行性较高的需求落实到产品规划并实施，在职期间落实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0多条需求产品规划。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用户反馈收集：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定期收集各渠道用户的意见和反馈信息，统一分类整理成需求文档，并通过邮件发送给产品部门，参与需求评审会讨论。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数据分析和优化：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关于公司相关核心运营数据，结合数据对用户行为等进行分析和挖掘，并针对性的提出相关改进需求，其中针对用户积分体系的改进，带来相关页面的PV/UV的提升较为明显。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.12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分管复古地方科技公司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产品专员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负责产品竞品分析，对市场竞争对手、竞争产品、竞争策略信息收集、整理、汇总。及时准确地监控，分析竞争对手动态，并提出相应的对策。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负责协助同/跨部门团队成员共同配合，协调市场、开发、运营、UI设计、客服，推动产品方案的确立。制定产品运营计划，监控并分析产品数据，调整策略，优化产品。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管理用户反馈，及时回复用户的问题，对用户的反馈进行分类整理，分析重点问题的原因并提出解决方案，每周已邮件的形式发送给产品经理及相关人员。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15pt;margin-top:3.5pt;height:325.4pt;width:515.9pt;z-index:251613184;mso-width-relative:page;mso-height-relative:page;" filled="f" stroked="f" coordsize="21600,21600" o:gfxdata="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HM46twAAAAKAQAADwAAAAAA&#10;AAABACAAAAAiAAAAZHJzL2Rvd25yZXYueG1sUEsBAhQAFAAAAAgAh07iQEVLuXudAQAAGQMAAA4A&#10;AAAAAAAAAQAgAAAAK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~至今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似懂非懂有限公司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产品运营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内容运营：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负责APP的内容搜集、生产、编辑等运营工作。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活动策划：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定期组织并策划各类线上、线下活动（平均一个月一次），协调各部门、线上线下资源，推动运营计划实施，保证用户留存，提升用户活跃度。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需求收集和落实：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定期对客服收集和用户反馈的需求进行整理，结合数据对项目进行整理分析评估，分析运营数据，将可行性较高的需求落实到产品规划并实施，在职期间落实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0多条需求产品规划。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用户反馈收集：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定期收集各渠道用户的意见和反馈信息，统一分类整理成需求文档，并通过邮件发送给产品部门，参与需求评审会讨论。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数据分析和优化：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关于公司相关核心运营数据，结合数据对用户行为等进行分析和挖掘，并针对性的提出相关改进需求，其中针对用户积分体系的改进，带来相关页面的PV/UV的提升较为明显。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.12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分管复古地方科技公司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产品专员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负责产品竞品分析，对市场竞争对手、竞争产品、竞争策略信息收集、整理、汇总。及时准确地监控，分析竞争对手动态，并提出相应的对策。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负责协助同/跨部门团队成员共同配合，协调市场、开发、运营、UI设计、客服，推动产品方案的确立。制定产品运营计划，监控并分析产品数据，调整策略，优化产品。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管理用户反馈，及时回复用户的问题，对用户的反馈进行分类整理，分析重点问题的原因并提出解决方案，每周已邮件的形式发送给产品经理及相关人员。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Fonts w:hint="eastAsia" w:eastAsia="宋体"/>
          <w:color w:val="000000"/>
          <w:lang w:eastAsia="zh-CN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</w:p>
    <w:p>
      <w:pPr>
        <w:adjustRightInd w:val="0"/>
        <w:snapToGrid w:val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74930</wp:posOffset>
                </wp:positionV>
                <wp:extent cx="993775" cy="33845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16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4pt;margin-top:5.9pt;height:26.65pt;width:78.25pt;z-index:251683840;v-text-anchor:middle;mso-width-relative:page;mso-height-relative:page;" filled="f" stroked="f" coordsize="21600,21600" o:gfxdata="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obAWj9UAAAAIAQAADwAAAAAAAAABACAAAAAi&#10;AAAAZHJzL2Rvd25yZXYueG1sUEsBAhQAFAAAAAgAh07iQMXYYkObAQAACwMAAA4AAAAAAAAAAQAg&#10;AAAAJAEAAGRycy9lMm9Eb2MueG1sUEsFBgAAAAAGAAYAWQEAADE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16" w:lineRule="auto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100330</wp:posOffset>
                </wp:positionV>
                <wp:extent cx="1511935" cy="333375"/>
                <wp:effectExtent l="0" t="0" r="12065" b="1905"/>
                <wp:wrapNone/>
                <wp:docPr id="90" name="泪滴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1935" cy="333375"/>
                        </a:xfrm>
                        <a:prstGeom prst="teardrop">
                          <a:avLst/>
                        </a:prstGeom>
                        <a:gradFill>
                          <a:gsLst>
                            <a:gs pos="53000">
                              <a:srgbClr val="3A79C9"/>
                            </a:gs>
                            <a:gs pos="100000">
                              <a:srgbClr val="90BFE6"/>
                            </a:gs>
                          </a:gsLst>
                          <a:lin ang="876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-70.2pt;margin-top:7.9pt;height:26.25pt;width:119.05pt;z-index:251602944;v-text-anchor:middle;mso-width-relative:page;mso-height-relative:page;" fillcolor="#3A79C9" filled="t" stroked="f" coordsize="1511935,333375" o:gfxdata="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laJ8QtoAAAAJAQAADwAAAAAAAAABACAAAAAiAAAAZHJzL2Rvd25yZXYueG1sUEsBAhQAFAAAAAgA&#10;h07iQKTd94OVAgAADgUAAA4AAAAAAAAAAQAgAAAAKQEAAGRycy9lMm9Eb2MueG1sUEsFBgAAAAAG&#10;AAYAWQEAADAGAAAAAA==&#10;" path="m0,166687c0,74628,338458,0,755967,0c1007956,0,1259945,0,1511935,0c1511935,55562,1511935,111124,1511935,166687c1511935,258746,1173477,333374,755968,333374c338459,333374,1,258746,1,166687xe">
                <v:path textboxrect="0,0,1511935,333375" o:connectlocs="1511935,166687;1290517,284553;755967,333375;221417,284553;0,166687;221417,48821;755967,0;1511935,0" o:connectangles="0,82,82,82,164,247,247,247"/>
                <v:fill type="gradient" on="t" color2="#90BFE6" angle="304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153670</wp:posOffset>
                </wp:positionV>
                <wp:extent cx="6551930" cy="32004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安徽财经大学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新媒体专业本科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55pt;margin-top:12.1pt;height:25.2pt;width:515.9pt;z-index:251672576;mso-width-relative:page;mso-height-relative:page;" filled="f" stroked="f" coordsize="21600,21600" o:gfxdata="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+GeSK2AAAAAoBAAAP&#10;AAAAAAAAAAEAIAAAACIAAABkcnMvZG93bnJldi54bWxQSwECFAAUAAAACACHTuJADkGEI6YBAAAl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安徽财经大学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新媒体专业本科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BC29B"/>
    <w:multiLevelType w:val="singleLevel"/>
    <w:tmpl w:val="C4EBC29B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  <w:color w:val="FFFFFF" w:themeColor="background1"/>
        <w:sz w:val="16"/>
        <w14:textFill>
          <w14:solidFill>
            <w14:schemeClr w14:val="bg1"/>
          </w14:solidFill>
        </w14:textFill>
      </w:rPr>
    </w:lvl>
  </w:abstractNum>
  <w:abstractNum w:abstractNumId="1">
    <w:nsid w:val="0508A936"/>
    <w:multiLevelType w:val="singleLevel"/>
    <w:tmpl w:val="0508A93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4472C4" w:themeColor="accent5"/>
        <w:sz w:val="16"/>
        <w14:textFill>
          <w14:solidFill>
            <w14:schemeClr w14:val="accent5"/>
          </w14:solidFill>
        </w14:textFill>
      </w:rPr>
    </w:lvl>
  </w:abstractNum>
  <w:abstractNum w:abstractNumId="2">
    <w:nsid w:val="73EC6DD4"/>
    <w:multiLevelType w:val="multilevel"/>
    <w:tmpl w:val="73EC6DD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4472C4" w:themeColor="accent5"/>
        <w:sz w:val="18"/>
        <w14:textFill>
          <w14:solidFill>
            <w14:schemeClr w14:val="accent5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EC065C6"/>
    <w:multiLevelType w:val="singleLevel"/>
    <w:tmpl w:val="7EC065C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4472C4" w:themeColor="accent5"/>
        <w:sz w:val="16"/>
        <w14:textFill>
          <w14:solidFill>
            <w14:schemeClr w14:val="accent5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33BC3"/>
    <w:rsid w:val="000167E7"/>
    <w:rsid w:val="00401946"/>
    <w:rsid w:val="007C56BB"/>
    <w:rsid w:val="009C02D5"/>
    <w:rsid w:val="0E842125"/>
    <w:rsid w:val="248F1032"/>
    <w:rsid w:val="263C3018"/>
    <w:rsid w:val="267E123B"/>
    <w:rsid w:val="49ED6E29"/>
    <w:rsid w:val="7AB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3d97b3e-a3ce-6f05-0a8e-28cef361bf0b\&#20135;&#21697;&#36816;&#33829;&#31867;&#20114;&#32852;&#32593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产品运营类互联网求职简历.docx</Template>
  <Pages>1</Pages>
  <Words>0</Words>
  <Characters>0</Characters>
  <Lines>1</Lines>
  <Paragraphs>1</Paragraphs>
  <TotalTime>1</TotalTime>
  <ScaleCrop>false</ScaleCrop>
  <LinksUpToDate>false</LinksUpToDate>
  <CharactersWithSpaces>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2020-09-26T13:55:00Z</dcterms:created>
  <dc:creator>双子晨</dc:creator>
  <cp:lastModifiedBy>双子晨</cp:lastModifiedBy>
  <dcterms:modified xsi:type="dcterms:W3CDTF">2020-09-26T13:57:03Z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4</vt:lpwstr>
  </property>
</Properties>
</file>