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440" w:lineRule="exact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5078095</wp:posOffset>
            </wp:positionH>
            <wp:positionV relativeFrom="paragraph">
              <wp:posOffset>-962025</wp:posOffset>
            </wp:positionV>
            <wp:extent cx="2505710" cy="2809875"/>
            <wp:effectExtent l="0" t="0" r="889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860" cy="282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2727960</wp:posOffset>
                </wp:positionV>
                <wp:extent cx="161925" cy="129540"/>
                <wp:effectExtent l="0" t="0" r="9525" b="3810"/>
                <wp:wrapNone/>
                <wp:docPr id="188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29540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90pt;margin-top:214.8pt;height:10.2pt;width:12.75pt;z-index:251738112;mso-width-relative:page;mso-height-relative:page;" fillcolor="#2E75B6 [2404]" filled="t" stroked="f" coordsize="5035,4028" o:gfxdata="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AvYdwU2QAAAAsBAAAPAAAAAAAAAAEAIAAAACIAAABkcnMvZG93bnJldi54bWxQSwECFAAU&#10;AAAACACHTuJAroP/4ZwEAAAfEgAADgAAAAAAAAABACAAAAAoAQAAZHJzL2Uyb0RvYy54bWxQSwUG&#10;AAAAAAYABgBZAQAANggAAAAA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145716,0;16176,0;0,16176;0,113331;16176,129540;145716,129540;161925,113331;161925,16176;145716,0;145716,32385;80946,72874;16176,32385;16176,16176;80946,56665;145716,16176;145716,32385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1628775</wp:posOffset>
                </wp:positionV>
                <wp:extent cx="161925" cy="161290"/>
                <wp:effectExtent l="0" t="0" r="9525" b="0"/>
                <wp:wrapNone/>
                <wp:docPr id="178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129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90pt;margin-top:128.25pt;height:12.7pt;width:12.75pt;z-index:251735040;mso-width-relative:page;mso-height-relative:page;" fillcolor="#2E75B6 [2404]" filled="t" stroked="f" coordsize="4097,4096" o:gfxdata="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COYWxY2QAAAAsBAAAPAAAAAAAAAAEAIAAAACIAAABkcnMvZG93&#10;bnJldi54bWxQSwECFAAUAAAACACHTuJAVBzWoh0FAAA8FAAADgAAAAAAAAABACAAAAAoAQAAZHJz&#10;L2Uyb0RvYy54bWxQSwUGAAAAAAYABgBZAQAAtwgAAAAA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61885,146169;151767,160344;151767,161290;10117,161290;10117,160344;0,146169;15176,126007;60707,100806;60707,90331;40471,55443;40471,40322;80942,0;121414,40322;121414,55443;101178,90331;101178,100806;146708,126007;161885,146169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-228600</wp:posOffset>
            </wp:positionV>
            <wp:extent cx="971550" cy="12954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0</wp:posOffset>
                </wp:positionV>
                <wp:extent cx="225742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pacing w:val="4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pacing w:val="40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求职意向：会计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0pt;height:90pt;width:177.75pt;mso-position-horizontal-relative:margin;z-index:251693056;mso-width-relative:page;mso-height-relative:page;" filled="f" stroked="f" coordsize="21600,21600" o:gfxdata="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gUQkz1AAAAAgBAAAPAAAAAAAAAAEAIAAAACIAAABkcnMvZG93bnJldi54bWxQSwECFAAUAAAA&#10;CACHTuJAJMZ2KSsCAAArBAAADgAAAAAAAAABACAAAAAj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pacing w:val="4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pacing w:val="40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求职意向：会计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9079230</wp:posOffset>
                </wp:positionV>
                <wp:extent cx="5615940" cy="0"/>
                <wp:effectExtent l="0" t="0" r="2286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4pt;margin-top:714.9pt;height:0pt;width:442.2pt;mso-position-horizontal-relative:margin;z-index:251752448;mso-width-relative:page;mso-height-relative:page;" filled="f" stroked="t" coordsize="21600,21600" o:gfxdata="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laa19gAAAAOAQAADwAAAAAA&#10;AAABACAAAAAiAAAAZHJzL2Rvd25yZXYueG1sUEsBAhQAFAAAAAgAh07iQHD5qLXaAQAAiAMAAA4A&#10;AAAAAAAAAQAgAAAAJw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7291070</wp:posOffset>
                </wp:positionV>
                <wp:extent cx="5615940" cy="0"/>
                <wp:effectExtent l="0" t="0" r="2286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4pt;margin-top:574.1pt;height:0pt;width:442.2pt;mso-position-horizontal-relative:margin;z-index:251748352;mso-width-relative:page;mso-height-relative:page;" filled="f" stroked="t" coordsize="21600,21600" o:gfxdata="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KJ/DNgAAAAOAQAADwAAAAAA&#10;AAABACAAAAAiAAAAZHJzL2Rvd25yZXYueG1sUEsBAhQAFAAAAAgAh07iQODw3S3aAQAAiAMAAA4A&#10;AAAAAAAAAQAgAAAAJw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4799330</wp:posOffset>
                </wp:positionV>
                <wp:extent cx="5615940" cy="0"/>
                <wp:effectExtent l="0" t="0" r="2286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4pt;margin-top:377.9pt;height:0pt;width:442.2pt;mso-position-horizontal-relative:margin;z-index:251718656;mso-width-relative:page;mso-height-relative:page;" filled="f" stroked="t" coordsize="21600,21600" o:gfxdata="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96Y5NkAAAAMAQAADwAAAAAA&#10;AAABACAAAAAiAAAAZHJzL2Rvd25yZXYueG1sUEsBAhQAFAAAAAgAh07iQBRsbNjZAQAAhgMAAA4A&#10;AAAAAAAAAQAgAAAAKA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3590925</wp:posOffset>
                </wp:positionV>
                <wp:extent cx="5615940" cy="0"/>
                <wp:effectExtent l="0" t="0" r="2286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4pt;margin-top:282.75pt;height:0pt;width:442.2pt;mso-position-horizontal-relative:margin;z-index:251704320;mso-width-relative:page;mso-height-relative:page;" filled="f" stroked="t" coordsize="21600,21600" o:gfxdata="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2hGxtkAAAAMAQAADwAAAAAA&#10;AAABACAAAAAiAAAAZHJzL2Rvd25yZXYueG1sUEsBAhQAFAAAAAgAh07iQKpadrjZAQAAhgMAAA4A&#10;AAAAAAAAAQAgAAAAKA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1008380</wp:posOffset>
                </wp:positionH>
                <wp:positionV relativeFrom="paragraph">
                  <wp:posOffset>1416685</wp:posOffset>
                </wp:positionV>
                <wp:extent cx="3168015" cy="0"/>
                <wp:effectExtent l="0" t="0" r="3302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4pt;margin-top:111.55pt;height:0pt;width:249.45pt;mso-position-horizontal-relative:margin;z-index:251746304;mso-width-relative:page;mso-height-relative:page;" filled="f" stroked="t" coordsize="21600,21600" o:gfxdata="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mclB2AAAAAsBAAAPAAAAAAAA&#10;AAEAIAAAACIAAABkcnMvZG93bnJldi54bWxQSwECFAAUAAAACACHTuJAy/ZpjNkBAACIAwAADgAA&#10;AAAAAAABACAAAAAnAQAAZHJzL2Uyb0RvYy54bWxQSwUGAAAAAAYABgBZAQAAcg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8853805</wp:posOffset>
                </wp:positionV>
                <wp:extent cx="1047115" cy="419100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697.15pt;height:33pt;width:82.45pt;z-index:251750400;mso-width-relative:page;mso-height-relative:page;" filled="f" stroked="f" coordsize="21600,21600" o:gfxdata="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uKOjZ2AAAAAwBAAAPAAAAAAAAAAEAIAAAACIAAABkcnMvZG93bnJldi54bWxQSwECFAAUAAAA&#10;CACHTuJAmvzxVicCAAAo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7063740</wp:posOffset>
                </wp:positionV>
                <wp:extent cx="1047115" cy="419100"/>
                <wp:effectExtent l="0" t="0" r="0" b="38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556.2pt;height:33pt;width:82.45pt;z-index:251724800;mso-width-relative:page;mso-height-relative:page;" filled="f" stroked="f" coordsize="21600,21600" o:gfxdata="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mVs&#10;wdYAAAAMAQAADwAAAAAAAAABACAAAAAiAAAAZHJzL2Rvd25yZXYueG1sUEsBAhQAFAAAAAgAh07i&#10;QNmFzgMkAgAAKAQAAA4AAAAAAAAAAQAgAAAAJ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4584065</wp:posOffset>
                </wp:positionV>
                <wp:extent cx="1047115" cy="418465"/>
                <wp:effectExtent l="0" t="0" r="0" b="38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360.95pt;height:32.95pt;width:82.45pt;z-index:251719680;mso-width-relative:page;mso-height-relative:page;" filled="f" stroked="f" coordsize="21600,21600" o:gfxdata="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q&#10;EMBV1gAAAAoBAAAPAAAAAAAAAAEAIAAAACIAAABkcnMvZG93bnJldi54bWxQSwECFAAUAAAACACH&#10;TuJAkP3dZSYCAAAo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1985645</wp:posOffset>
                </wp:positionV>
                <wp:extent cx="134620" cy="179070"/>
                <wp:effectExtent l="0" t="0" r="0" b="0"/>
                <wp:wrapNone/>
                <wp:docPr id="255" name="Freefor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4620" cy="179070"/>
                        </a:xfrm>
                        <a:custGeom>
                          <a:avLst/>
                          <a:gdLst>
                            <a:gd name="T0" fmla="*/ 1351 w 2701"/>
                            <a:gd name="T1" fmla="*/ 897 h 3587"/>
                            <a:gd name="T2" fmla="*/ 900 w 2701"/>
                            <a:gd name="T3" fmla="*/ 1345 h 3587"/>
                            <a:gd name="T4" fmla="*/ 1351 w 2701"/>
                            <a:gd name="T5" fmla="*/ 1794 h 3587"/>
                            <a:gd name="T6" fmla="*/ 1801 w 2701"/>
                            <a:gd name="T7" fmla="*/ 1345 h 3587"/>
                            <a:gd name="T8" fmla="*/ 1351 w 2701"/>
                            <a:gd name="T9" fmla="*/ 897 h 3587"/>
                            <a:gd name="T10" fmla="*/ 1351 w 2701"/>
                            <a:gd name="T11" fmla="*/ 897 h 3587"/>
                            <a:gd name="T12" fmla="*/ 1351 w 2701"/>
                            <a:gd name="T13" fmla="*/ 897 h 3587"/>
                            <a:gd name="T14" fmla="*/ 1351 w 2701"/>
                            <a:gd name="T15" fmla="*/ 0 h 3587"/>
                            <a:gd name="T16" fmla="*/ 0 w 2701"/>
                            <a:gd name="T17" fmla="*/ 1345 h 3587"/>
                            <a:gd name="T18" fmla="*/ 1351 w 2701"/>
                            <a:gd name="T19" fmla="*/ 3587 h 3587"/>
                            <a:gd name="T20" fmla="*/ 2701 w 2701"/>
                            <a:gd name="T21" fmla="*/ 1345 h 3587"/>
                            <a:gd name="T22" fmla="*/ 1351 w 2701"/>
                            <a:gd name="T23" fmla="*/ 0 h 3587"/>
                            <a:gd name="T24" fmla="*/ 1351 w 2701"/>
                            <a:gd name="T25" fmla="*/ 0 h 3587"/>
                            <a:gd name="T26" fmla="*/ 1351 w 2701"/>
                            <a:gd name="T27" fmla="*/ 0 h 3587"/>
                            <a:gd name="T28" fmla="*/ 1351 w 2701"/>
                            <a:gd name="T29" fmla="*/ 2242 h 3587"/>
                            <a:gd name="T30" fmla="*/ 450 w 2701"/>
                            <a:gd name="T31" fmla="*/ 1345 h 3587"/>
                            <a:gd name="T32" fmla="*/ 1351 w 2701"/>
                            <a:gd name="T33" fmla="*/ 448 h 3587"/>
                            <a:gd name="T34" fmla="*/ 2251 w 2701"/>
                            <a:gd name="T35" fmla="*/ 1345 h 3587"/>
                            <a:gd name="T36" fmla="*/ 1351 w 2701"/>
                            <a:gd name="T37" fmla="*/ 2242 h 3587"/>
                            <a:gd name="T38" fmla="*/ 1351 w 2701"/>
                            <a:gd name="T39" fmla="*/ 2242 h 3587"/>
                            <a:gd name="T40" fmla="*/ 1351 w 2701"/>
                            <a:gd name="T41" fmla="*/ 2242 h 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01" h="3587">
                              <a:moveTo>
                                <a:pt x="1351" y="897"/>
                              </a:moveTo>
                              <a:cubicBezTo>
                                <a:pt x="1102" y="897"/>
                                <a:pt x="900" y="1097"/>
                                <a:pt x="900" y="1345"/>
                              </a:cubicBezTo>
                              <a:cubicBezTo>
                                <a:pt x="900" y="1593"/>
                                <a:pt x="1102" y="1794"/>
                                <a:pt x="1351" y="1794"/>
                              </a:cubicBezTo>
                              <a:cubicBezTo>
                                <a:pt x="1599" y="1794"/>
                                <a:pt x="1801" y="1593"/>
                                <a:pt x="1801" y="1345"/>
                              </a:cubicBezTo>
                              <a:cubicBezTo>
                                <a:pt x="1801" y="1098"/>
                                <a:pt x="1599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lose/>
                              <a:moveTo>
                                <a:pt x="1351" y="0"/>
                              </a:moveTo>
                              <a:cubicBezTo>
                                <a:pt x="605" y="0"/>
                                <a:pt x="0" y="603"/>
                                <a:pt x="0" y="1345"/>
                              </a:cubicBezTo>
                              <a:cubicBezTo>
                                <a:pt x="0" y="2088"/>
                                <a:pt x="1351" y="3587"/>
                                <a:pt x="1351" y="3587"/>
                              </a:cubicBezTo>
                              <a:cubicBezTo>
                                <a:pt x="1351" y="3587"/>
                                <a:pt x="2701" y="2088"/>
                                <a:pt x="2701" y="1345"/>
                              </a:cubicBezTo>
                              <a:cubicBezTo>
                                <a:pt x="2701" y="603"/>
                                <a:pt x="2097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lose/>
                              <a:moveTo>
                                <a:pt x="1351" y="2242"/>
                              </a:moveTo>
                              <a:cubicBezTo>
                                <a:pt x="853" y="2242"/>
                                <a:pt x="450" y="1840"/>
                                <a:pt x="450" y="1345"/>
                              </a:cubicBezTo>
                              <a:cubicBezTo>
                                <a:pt x="450" y="850"/>
                                <a:pt x="853" y="448"/>
                                <a:pt x="1351" y="448"/>
                              </a:cubicBezTo>
                              <a:cubicBezTo>
                                <a:pt x="1848" y="448"/>
                                <a:pt x="2251" y="850"/>
                                <a:pt x="2251" y="1345"/>
                              </a:cubicBezTo>
                              <a:cubicBezTo>
                                <a:pt x="2251" y="1840"/>
                                <a:pt x="1848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391.1pt;margin-top:156.35pt;height:14.1pt;width:10.6pt;z-index:251736064;mso-width-relative:page;mso-height-relative:page;" fillcolor="#2E75B6 [2404]" filled="t" stroked="f" coordsize="2701,3587" o:gfxdata="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BB2fR62wAAAAsBAAAPAAAAAAAAAAEAIAAAACIAAABkcnMvZG93&#10;bnJldi54bWxQSwECFAAUAAAACACHTuJAFwAYB1QFAAByFgAADgAAAAAAAAABACAAAAAqAQAAZHJz&#10;L2Uyb0RvYy54bWxQSwUGAAAAAAYABgBZAQAA8Ag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<v:path o:connectlocs="67334,44779;44856,67145;67334,89559;89763,67145;67334,44779;67334,44779;67334,44779;67334,0;0,67145;67334,179070;134620,67145;67334,0;67334,0;67334,0;67334,111924;22428,67145;67334,22365;112191,67145;67334,111924;67334,111924;67334,111924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2352040</wp:posOffset>
                </wp:positionV>
                <wp:extent cx="161925" cy="161290"/>
                <wp:effectExtent l="0" t="0" r="9525" b="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000" cy="161428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90pt;margin-top:185.2pt;height:12.7pt;width:12.75pt;z-index:251737088;mso-width-relative:page;mso-height-relative:page;" fillcolor="#2E75B6 [2404]" filled="t" stroked="f" coordsize="4545,4545" o:gfxdata="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iecGbdkAAAALAQAADwAAAAAAAAABACAAAAAi&#10;AAAAZHJzL2Rvd25yZXYueG1sUEsBAhQAFAAAAAgAh07iQMFoMJ5DBAAAGg0AAA4AAAAAAAAAAQAg&#10;AAAAKAEAAGRycy9lMm9Eb2MueG1sUEsFBgAAAAAGAAYAWQEAAN0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7900,93766;46407,56402;47370,20635;10514,24933;48653,112946;136978,150950;141291,114260;105398,115183;67900,93766;67900,93766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5313045</wp:posOffset>
                </wp:positionH>
                <wp:positionV relativeFrom="paragraph">
                  <wp:posOffset>1438275</wp:posOffset>
                </wp:positionV>
                <wp:extent cx="1692275" cy="1552575"/>
                <wp:effectExtent l="0" t="0" r="0" b="381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1996.07.05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湖南 长沙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22324242@qq.com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18.35pt;margin-top:113.25pt;height:122.25pt;width:133.25pt;mso-position-horizontal-relative:margin;z-index:251699200;mso-width-relative:page;mso-height-relative:page;" filled="f" stroked="f" coordsize="21600,21600" o:gfxdata="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5&#10;5D802AAAAAwBAAAPAAAAAAAAAAEAIAAAACIAAABkcnMvZG93bnJldi54bWxQSwECFAAUAAAACACH&#10;TuJAoSyIaCQCAAAn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1996.07.05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湖南 长沙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5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22324242@qq.com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1600200</wp:posOffset>
                </wp:positionV>
                <wp:extent cx="4319905" cy="141732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作为一名会计专业的学生，在认真学好课本的同时，积极参加会计的实践工作，提高实践技能；积极参加校园活动，提高了组织与协调能力。我性格上最大的特点是有责任心，在审计实习期间，连续半月每天自愿加班工作10个小时以上，每份提交的工作底稿至少复核2遍，只为按时按质完成好工作任务，最终实习表现获公司领导认可。希望未来的我在会计行业有一番建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126pt;height:111.6pt;width:340.15pt;mso-position-horizontal-relative:margin;z-index:251697152;mso-width-relative:page;mso-height-relative:page;" filled="f" stroked="f" coordsize="21600,21600" o:gfxdata="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SoQRv1wAAAAoBAAAPAAAAAAAAAAEAIAAAACIAAABkcnMvZG93bnJldi54bWxQSwECFAAU&#10;AAAACACHTuJA0idAhSsCAAArBAAADgAAAAAAAAABACAAAAAm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作为一名会计专业的学生，在认真学好课本的同时，积极参加会计的实践工作，提高实践技能；积极参加校园活动，提高了组织与协调能力。我性格上最大的特点是有责任心，在审计实习期间，连续半月每天自愿加班工作10个小时以上，每份提交的工作底稿至少复核2遍，只为按时按质完成好工作任务，最终实习表现获公司领导认可。希望未来的我在会计行业有一番建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3791585</wp:posOffset>
                </wp:positionV>
                <wp:extent cx="6767830" cy="61918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61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2014.09-2018.06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湖南财经大学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会计学（本科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主修课程：微观经济学（97）；宏观经济学（92）；管理学（90）；微积分（96）；公共体育（92）；基础会计（96）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2017.07-2017.08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华润信息科技有限公司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会计助理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制作物料台账；办理进口设备贴息项目的申请；整理增值税发票的认证事宜；协助财务部经理拟定通知。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协助审计货币资金、短期借款、财务费用、管理费用等会计科目；收发、核对银行询证函；抽查相关原始凭证、记账凭证；盘点库存现金；编写审计工作底稿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2017.01-201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.03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广东华润会计师事务所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审计助理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参与2家公司的年度审计项目；协助审计货币资金、短期借款、财务费用、管理费用等会计科目；收发、核对银行询证函；抽查相关原始凭证、记账凭证；盘点库存现金；编写审计工作底稿。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2015.09-2016.07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湖南财经大学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负责人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策划和组织同乡会活动；组织同乡会的高考志愿咨询活动，通过举办高校宣讲会、组织QQ群提供咨询。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2014.09-2015.07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湖南财经大学团委学生会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干事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策划、执行心理部活动，如心愿墙、心理嘉年华；管理部门微博。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2016年度获学校“优秀女大学生”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2015、2016学年度 “优秀团干部”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2015学年度全年一等奖学金                        2016学年度本全年一等奖学金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298.55pt;height:487.55pt;width:532.9pt;mso-position-horizontal-relative:margin;z-index:251701248;mso-width-relative:page;mso-height-relative:page;" filled="f" stroked="f" coordsize="21600,21600" o:gfxdata="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k&#10;QYHm1wAAAAwBAAAPAAAAAAAAAAEAIAAAACIAAABkcnMvZG93bnJldi54bWxQSwECFAAUAAAACACH&#10;TuJA93QY1yUCAAAn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2014.09-2018.06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湖南财经大学       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会计学（本科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主修课程：微观经济学（97）；宏观经济学（92）；管理学（90）；微积分（96）；公共体育（92）；基础会计（96）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2017.07-2017.08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华润信息科技有限公司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会计助理 </w:t>
                      </w:r>
                      <w:r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制作物料台账；办理进口设备贴息项目的申请；整理增值税发票的认证事宜；协助财务部经理拟定通知。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协助审计货币资金、短期借款、财务费用、管理费用等会计科目；收发、核对银行询证函；抽查相关原始凭证、记账凭证；盘点库存现金；编写审计工作底稿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2017.01-201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.03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广东华润会计师事务所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审计助理  </w:t>
                      </w:r>
                      <w:r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参与2家公司的年度审计项目；协助审计货币资金、短期借款、财务费用、管理费用等会计科目；收发、核对银行询证函；抽查相关原始凭证、记账凭证；盘点库存现金；编写审计工作底稿。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2015.09-2016.07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湖南财经大学        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负责人</w:t>
                      </w:r>
                      <w:r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策划和组织同乡会活动；组织同乡会的高考志愿咨询活动，通过举办高校宣讲会、组织QQ群提供咨询。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2014.09-2015.07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湖南财经大学团委学生会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干事 </w:t>
                      </w:r>
                      <w:r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策划、执行心理部活动，如心愿墙、心理嘉年华；管理部门微博。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2016年度获学校“优秀女大学生”  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2015、2016学年度 “优秀团干部”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2015学年度全年一等奖学金                        2016学年度本全年一等奖学金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3391535</wp:posOffset>
                </wp:positionV>
                <wp:extent cx="1047115" cy="419100"/>
                <wp:effectExtent l="0" t="0" r="0" b="38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267.05pt;height:33pt;width:82.45pt;mso-position-horizontal-relative:margin;z-index:251714560;mso-width-relative:page;mso-height-relative:page;" filled="f" stroked="f" coordsize="21600,21600" o:gfxdata="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8LymdYAAAAKAQAADwAAAAAAAAABACAAAAAiAAAAZHJzL2Rvd25yZXYueG1sUEsBAhQAFAAAAAgA&#10;h07iQDA1YDQnAgAAJg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1217930</wp:posOffset>
                </wp:positionV>
                <wp:extent cx="1047115" cy="419100"/>
                <wp:effectExtent l="0" t="0" r="0" b="3810"/>
                <wp:wrapNone/>
                <wp:docPr id="577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95.9pt;height:33pt;width:82.45pt;mso-position-horizontal-relative:margin;z-index:251710464;mso-width-relative:page;mso-height-relative:page;" filled="f" stroked="f" coordsize="21600,21600" o:gfxdata="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VFGp1gAAAAoBAAAPAAAAAAAAAAEAIAAAACIAAABkcnMvZG93bnJldi54bWxQSwECFAAUAAAA&#10;CACHTuJACeYayCkCAAAqBAAADgAAAAAAAAABACAAAAAl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A920D6"/>
    <w:rsid w:val="00072BAA"/>
    <w:rsid w:val="000873F5"/>
    <w:rsid w:val="00126D1E"/>
    <w:rsid w:val="00182584"/>
    <w:rsid w:val="001A72B7"/>
    <w:rsid w:val="001B60C0"/>
    <w:rsid w:val="001D0B41"/>
    <w:rsid w:val="001E65A7"/>
    <w:rsid w:val="00232F53"/>
    <w:rsid w:val="00292939"/>
    <w:rsid w:val="002D5EC0"/>
    <w:rsid w:val="00301AEA"/>
    <w:rsid w:val="00315204"/>
    <w:rsid w:val="00367A2B"/>
    <w:rsid w:val="00393A50"/>
    <w:rsid w:val="003E6596"/>
    <w:rsid w:val="003F0ADA"/>
    <w:rsid w:val="0045464C"/>
    <w:rsid w:val="00470F07"/>
    <w:rsid w:val="00475B0A"/>
    <w:rsid w:val="00530961"/>
    <w:rsid w:val="00554EA0"/>
    <w:rsid w:val="00593C03"/>
    <w:rsid w:val="005B26D9"/>
    <w:rsid w:val="00682B4D"/>
    <w:rsid w:val="006E1BDE"/>
    <w:rsid w:val="00706689"/>
    <w:rsid w:val="00747B51"/>
    <w:rsid w:val="0076392B"/>
    <w:rsid w:val="0080708C"/>
    <w:rsid w:val="00807D9B"/>
    <w:rsid w:val="0081374D"/>
    <w:rsid w:val="0088101F"/>
    <w:rsid w:val="008A1662"/>
    <w:rsid w:val="008F4943"/>
    <w:rsid w:val="00917157"/>
    <w:rsid w:val="00935782"/>
    <w:rsid w:val="00946B50"/>
    <w:rsid w:val="009475C5"/>
    <w:rsid w:val="00A672C1"/>
    <w:rsid w:val="00AA01C2"/>
    <w:rsid w:val="00AD43F7"/>
    <w:rsid w:val="00AE0AF1"/>
    <w:rsid w:val="00AF2AE9"/>
    <w:rsid w:val="00AF67A8"/>
    <w:rsid w:val="00B33361"/>
    <w:rsid w:val="00B356FF"/>
    <w:rsid w:val="00BC5284"/>
    <w:rsid w:val="00BE0AF8"/>
    <w:rsid w:val="00C1770F"/>
    <w:rsid w:val="00C94E5C"/>
    <w:rsid w:val="00CA45E3"/>
    <w:rsid w:val="00D43B1B"/>
    <w:rsid w:val="00D610AC"/>
    <w:rsid w:val="00D62CEF"/>
    <w:rsid w:val="00E11642"/>
    <w:rsid w:val="00E244F2"/>
    <w:rsid w:val="00E74F74"/>
    <w:rsid w:val="00F22495"/>
    <w:rsid w:val="00F229F7"/>
    <w:rsid w:val="00FB1041"/>
    <w:rsid w:val="00FB2F82"/>
    <w:rsid w:val="0CA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0cf9c0c-1fae-76c7-bd40-51e00bafc276\&#19968;&#39029;&#32440;&#20250;&#3574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一页纸会计简历.docx</Template>
  <Pages>1</Pages>
  <Words>0</Words>
  <Characters>0</Characters>
  <Lines>1</Lines>
  <Paragraphs>1</Paragraphs>
  <TotalTime>135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2020-04-13T11:53:00Z</dcterms:created>
  <dc:creator>双子晨</dc:creator>
  <cp:lastModifiedBy>双子晨</cp:lastModifiedBy>
  <dcterms:modified xsi:type="dcterms:W3CDTF">2020-04-13T11:53:37Z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