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709657600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8122285</wp:posOffset>
                </wp:positionV>
                <wp:extent cx="6963410" cy="8890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有很强的个人约束力和时间管理能力。能吃苦耐劳，能适应长期出差，有良好的客户组织和客户管理能力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化妆品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销售经验。对于市场动态的把握十分灵敏，擅长于操控地区市场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较强的逻辑分析及创新能力，具备良好的沟通交流、宣讲能力；有较强的抗压能力，强烈的工作热情和学习能力；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55pt;margin-top:639.55pt;height:70pt;width:548.3pt;z-index:709657600;mso-width-relative:page;mso-height-relative:page;" filled="f" stroked="f" coordsize="21600,21600" o:gfxdata="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PmHl&#10;2AAAAA4BAAAPAAAAAAAAAAEAIAAAACIAAABkcnMvZG93bnJldi54bWxQSwECFAAUAAAACACHTuJA&#10;4SCTdCECAAAa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有很强的个人约束力和时间管理能力。能吃苦耐劳，能适应长期出差，有良好的客户组织和客户管理能力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化妆品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销售经验。对于市场动态的把握十分灵敏，擅长于操控地区市场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较强的逻辑分析及创新能力，具备良好的沟通交流、宣讲能力；有较强的抗压能力，强烈的工作热情和学习能力；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8636416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7705090</wp:posOffset>
                </wp:positionV>
                <wp:extent cx="6963410" cy="300990"/>
                <wp:effectExtent l="14605" t="13335" r="13335" b="2857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300990"/>
                          <a:chOff x="1218" y="4529"/>
                          <a:chExt cx="10966" cy="474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1218" y="4531"/>
                            <a:ext cx="10966" cy="470"/>
                            <a:chOff x="3503" y="4531"/>
                            <a:chExt cx="10966" cy="470"/>
                          </a:xfrm>
                        </wpg:grpSpPr>
                        <wps:wsp>
                          <wps:cNvPr id="4" name="圆角矩形 4"/>
                          <wps:cNvSpPr/>
                          <wps:spPr>
                            <a:xfrm>
                              <a:off x="3503" y="4531"/>
                              <a:ext cx="10967" cy="4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2" name="组合 22"/>
                          <wpg:cNvGrpSpPr/>
                          <wpg:grpSpPr>
                            <a:xfrm>
                              <a:off x="3503" y="4531"/>
                              <a:ext cx="470" cy="470"/>
                              <a:chOff x="3503" y="4531"/>
                              <a:chExt cx="470" cy="470"/>
                            </a:xfrm>
                          </wpg:grpSpPr>
                          <wps:wsp>
                            <wps:cNvPr id="5" name="圆角矩形 5"/>
                            <wps:cNvSpPr/>
                            <wps:spPr>
                              <a:xfrm>
                                <a:off x="3503" y="4531"/>
                                <a:ext cx="471" cy="47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28575" cmpd="sng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7" name="Freeform 9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598" y="4625"/>
                                <a:ext cx="281" cy="283"/>
                              </a:xfrm>
                              <a:custGeom>
                                <a:avLst/>
                                <a:gdLst>
                                  <a:gd name="T0" fmla="*/ 103 w 133"/>
                                  <a:gd name="T1" fmla="*/ 0 h 134"/>
                                  <a:gd name="T2" fmla="*/ 29 w 133"/>
                                  <a:gd name="T3" fmla="*/ 0 h 134"/>
                                  <a:gd name="T4" fmla="*/ 0 w 133"/>
                                  <a:gd name="T5" fmla="*/ 30 h 134"/>
                                  <a:gd name="T6" fmla="*/ 0 w 133"/>
                                  <a:gd name="T7" fmla="*/ 104 h 134"/>
                                  <a:gd name="T8" fmla="*/ 29 w 133"/>
                                  <a:gd name="T9" fmla="*/ 134 h 134"/>
                                  <a:gd name="T10" fmla="*/ 103 w 133"/>
                                  <a:gd name="T11" fmla="*/ 134 h 134"/>
                                  <a:gd name="T12" fmla="*/ 133 w 133"/>
                                  <a:gd name="T13" fmla="*/ 104 h 134"/>
                                  <a:gd name="T14" fmla="*/ 133 w 133"/>
                                  <a:gd name="T15" fmla="*/ 30 h 134"/>
                                  <a:gd name="T16" fmla="*/ 103 w 133"/>
                                  <a:gd name="T17" fmla="*/ 0 h 134"/>
                                  <a:gd name="T18" fmla="*/ 26 w 133"/>
                                  <a:gd name="T19" fmla="*/ 110 h 134"/>
                                  <a:gd name="T20" fmla="*/ 28 w 133"/>
                                  <a:gd name="T21" fmla="*/ 96 h 134"/>
                                  <a:gd name="T22" fmla="*/ 45 w 133"/>
                                  <a:gd name="T23" fmla="*/ 88 h 134"/>
                                  <a:gd name="T24" fmla="*/ 56 w 133"/>
                                  <a:gd name="T25" fmla="*/ 79 h 134"/>
                                  <a:gd name="T26" fmla="*/ 56 w 133"/>
                                  <a:gd name="T27" fmla="*/ 73 h 134"/>
                                  <a:gd name="T28" fmla="*/ 49 w 133"/>
                                  <a:gd name="T29" fmla="*/ 64 h 134"/>
                                  <a:gd name="T30" fmla="*/ 45 w 133"/>
                                  <a:gd name="T31" fmla="*/ 59 h 134"/>
                                  <a:gd name="T32" fmla="*/ 47 w 133"/>
                                  <a:gd name="T33" fmla="*/ 51 h 134"/>
                                  <a:gd name="T34" fmla="*/ 48 w 133"/>
                                  <a:gd name="T35" fmla="*/ 49 h 134"/>
                                  <a:gd name="T36" fmla="*/ 48 w 133"/>
                                  <a:gd name="T37" fmla="*/ 37 h 134"/>
                                  <a:gd name="T38" fmla="*/ 55 w 133"/>
                                  <a:gd name="T39" fmla="*/ 27 h 134"/>
                                  <a:gd name="T40" fmla="*/ 59 w 133"/>
                                  <a:gd name="T41" fmla="*/ 27 h 134"/>
                                  <a:gd name="T42" fmla="*/ 63 w 133"/>
                                  <a:gd name="T43" fmla="*/ 26 h 134"/>
                                  <a:gd name="T44" fmla="*/ 69 w 133"/>
                                  <a:gd name="T45" fmla="*/ 24 h 134"/>
                                  <a:gd name="T46" fmla="*/ 75 w 133"/>
                                  <a:gd name="T47" fmla="*/ 29 h 134"/>
                                  <a:gd name="T48" fmla="*/ 80 w 133"/>
                                  <a:gd name="T49" fmla="*/ 29 h 134"/>
                                  <a:gd name="T50" fmla="*/ 84 w 133"/>
                                  <a:gd name="T51" fmla="*/ 38 h 134"/>
                                  <a:gd name="T52" fmla="*/ 84 w 133"/>
                                  <a:gd name="T53" fmla="*/ 49 h 134"/>
                                  <a:gd name="T54" fmla="*/ 85 w 133"/>
                                  <a:gd name="T55" fmla="*/ 51 h 134"/>
                                  <a:gd name="T56" fmla="*/ 87 w 133"/>
                                  <a:gd name="T57" fmla="*/ 60 h 134"/>
                                  <a:gd name="T58" fmla="*/ 82 w 133"/>
                                  <a:gd name="T59" fmla="*/ 64 h 134"/>
                                  <a:gd name="T60" fmla="*/ 76 w 133"/>
                                  <a:gd name="T61" fmla="*/ 73 h 134"/>
                                  <a:gd name="T62" fmla="*/ 76 w 133"/>
                                  <a:gd name="T63" fmla="*/ 79 h 134"/>
                                  <a:gd name="T64" fmla="*/ 86 w 133"/>
                                  <a:gd name="T65" fmla="*/ 88 h 134"/>
                                  <a:gd name="T66" fmla="*/ 104 w 133"/>
                                  <a:gd name="T67" fmla="*/ 96 h 134"/>
                                  <a:gd name="T68" fmla="*/ 107 w 133"/>
                                  <a:gd name="T69" fmla="*/ 110 h 134"/>
                                  <a:gd name="T70" fmla="*/ 26 w 133"/>
                                  <a:gd name="T71" fmla="*/ 110 h 134"/>
                                  <a:gd name="T72" fmla="*/ 26 w 133"/>
                                  <a:gd name="T73" fmla="*/ 110 h 134"/>
                                  <a:gd name="T74" fmla="*/ 26 w 133"/>
                                  <a:gd name="T75" fmla="*/ 11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1727" y="4529"/>
                            <a:ext cx="308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  <w:t>自我评价 -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5pt;margin-top:606.7pt;height:23.7pt;width:548.3pt;z-index:1528636416;mso-width-relative:page;mso-height-relative:page;" coordorigin="1218,4529" coordsize="10966,474" o:gfxdata="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">
                <o:lock v:ext="edit" aspectratio="f"/>
                <v:group id="_x0000_s1026" o:spid="_x0000_s1026" o:spt="203" style="position:absolute;left:1218;top:4531;height:470;width:10966;" coordorigin="3503,4531" coordsize="10966,47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503;top:4531;height:468;width:10967;v-text-anchor:middle;" fillcolor="#F2F2F2 [3052]" filled="t" stroked="f" coordsize="21600,21600" arcsize="0.5" o:gfxdata="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qfxO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group id="_x0000_s1026" o:spid="_x0000_s1026" o:spt="203" style="position:absolute;left:3503;top:4531;height:470;width:470;" coordorigin="3503,4531" coordsize="470,47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_x0000_s1026" o:spid="_x0000_s1026" o:spt="2" style="position:absolute;left:3503;top:4531;height:471;width:471;v-text-anchor:middle;" fillcolor="#2F5597 [2408]" filled="t" stroked="t" coordsize="21600,21600" arcsize="0.5" o:gfxdata="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GuK8AAAA&#10;2gAAAA8AAAAAAAAAAQAgAAAAIgAAAGRycy9kb3ducmV2LnhtbFBLAQIUABQAAAAIAIdO4kAzLwWe&#10;OwAAADkAAAAQAAAAAAAAAAEAIAAAAAsBAABkcnMvc2hhcGV4bWwueG1sUEsFBgAAAAAGAAYAWwEA&#10;ALUDAAAAAA==&#10;">
                      <v:fill on="t" focussize="0,0"/>
                      <v:stroke weight="2.25pt" color="#FFFFFF [3212]" miterlimit="8" joinstyle="miter"/>
                      <v:imagedata o:title=""/>
                      <o:lock v:ext="edit" aspectratio="f"/>
                    </v:roundrect>
                    <v:shape id="Freeform 90" o:spid="_x0000_s1026" o:spt="100" style="position:absolute;left:3598;top:4625;height:283;width:281;" fillcolor="#FFFFFF [3212]" filled="t" stroked="f" coordsize="133,134" o:gfxdata="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47AvQAA&#10;ANwAAAAPAAAAAAAAAAEAIAAAACIAAABkcnMvZG93bnJldi54bWxQSwECFAAUAAAACACHTuJAMy8F&#10;njsAAAA5AAAAEAAAAAAAAAABACAAAAAMAQAAZHJzL3NoYXBleG1sLnhtbFBLBQYAAAAABgAGAFsB&#10;AAC2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217,0;61,0;0,63;0,219;61,283;217,283;281,219;281,63;217,0;54,232;59,202;95,185;118,166;118,154;103,135;95,124;99,107;101,103;101,78;116,57;124,57;133,54;145,50;158,61;169,61;177,80;177,103;179,107;183,126;173,135;160,154;160,166;181,185;219,202;226,232;54,232;54,232;54,232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202" type="#_x0000_t202" style="position:absolute;left:1727;top:4529;height:474;width:3087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  <w:t>自我评价 - Evaluation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9656576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6856095</wp:posOffset>
                </wp:positionV>
                <wp:extent cx="6963410" cy="88900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熟悉掌握网络营销思路；熟悉互联网络，熟练阿里旺旺，微信，QQ，等网络营销操作；熟练使用PPT、OFFICE等办公软件；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55pt;margin-top:539.85pt;height:70pt;width:548.3pt;z-index:709656576;mso-width-relative:page;mso-height-relative:page;" filled="f" stroked="f" coordsize="21600,21600" o:gfxdata="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hSMKa&#10;2AAAAA4BAAAPAAAAAAAAAAEAIAAAACIAAABkcnMvZG93bnJldi54bWxQSwECFAAUAAAACACHTuJA&#10;dFvF/yECAAAa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熟悉掌握网络营销思路；熟悉互联网络，熟练阿里旺旺，微信，QQ，等网络营销操作；熟练使用PPT、OFFICE等办公软件；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8636416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6438900</wp:posOffset>
                </wp:positionV>
                <wp:extent cx="6963410" cy="300990"/>
                <wp:effectExtent l="14605" t="13335" r="13335" b="2857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300990"/>
                          <a:chOff x="1218" y="12571"/>
                          <a:chExt cx="10966" cy="474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1218" y="12573"/>
                            <a:ext cx="10966" cy="470"/>
                            <a:chOff x="3503" y="8119"/>
                            <a:chExt cx="10966" cy="470"/>
                          </a:xfrm>
                        </wpg:grpSpPr>
                        <wps:wsp>
                          <wps:cNvPr id="17" name="圆角矩形 4"/>
                          <wps:cNvSpPr/>
                          <wps:spPr>
                            <a:xfrm>
                              <a:off x="3503" y="8119"/>
                              <a:ext cx="10967" cy="4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圆角矩形 5"/>
                          <wps:cNvSpPr/>
                          <wps:spPr>
                            <a:xfrm>
                              <a:off x="3503" y="8119"/>
                              <a:ext cx="471" cy="47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28575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5" name="Freeform 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69" y="8185"/>
                              <a:ext cx="340" cy="340"/>
                            </a:xfrm>
                            <a:custGeom>
                              <a:avLst/>
                              <a:gdLst>
                                <a:gd name="T0" fmla="*/ 2147483646 w 322"/>
                                <a:gd name="T1" fmla="*/ 2147483646 h 321"/>
                                <a:gd name="T2" fmla="*/ 2147483646 w 322"/>
                                <a:gd name="T3" fmla="*/ 2147483646 h 321"/>
                                <a:gd name="T4" fmla="*/ 2147483646 w 322"/>
                                <a:gd name="T5" fmla="*/ 2147483646 h 321"/>
                                <a:gd name="T6" fmla="*/ 2147483646 w 322"/>
                                <a:gd name="T7" fmla="*/ 2147483646 h 321"/>
                                <a:gd name="T8" fmla="*/ 2147483646 w 322"/>
                                <a:gd name="T9" fmla="*/ 2147483646 h 321"/>
                                <a:gd name="T10" fmla="*/ 2147483646 w 322"/>
                                <a:gd name="T11" fmla="*/ 2147483646 h 321"/>
                                <a:gd name="T12" fmla="*/ 2147483646 w 322"/>
                                <a:gd name="T13" fmla="*/ 2147483646 h 321"/>
                                <a:gd name="T14" fmla="*/ 2147483646 w 322"/>
                                <a:gd name="T15" fmla="*/ 2147483646 h 321"/>
                                <a:gd name="T16" fmla="*/ 2147483646 w 322"/>
                                <a:gd name="T17" fmla="*/ 2147483646 h 321"/>
                                <a:gd name="T18" fmla="*/ 2147483646 w 322"/>
                                <a:gd name="T19" fmla="*/ 2147483646 h 321"/>
                                <a:gd name="T20" fmla="*/ 2147483646 w 322"/>
                                <a:gd name="T21" fmla="*/ 2147483646 h 321"/>
                                <a:gd name="T22" fmla="*/ 2147483646 w 322"/>
                                <a:gd name="T23" fmla="*/ 2147483646 h 321"/>
                                <a:gd name="T24" fmla="*/ 2147483646 w 322"/>
                                <a:gd name="T25" fmla="*/ 2147483646 h 321"/>
                                <a:gd name="T26" fmla="*/ 2147483646 w 322"/>
                                <a:gd name="T27" fmla="*/ 2147483646 h 321"/>
                                <a:gd name="T28" fmla="*/ 2147483646 w 322"/>
                                <a:gd name="T29" fmla="*/ 2147483646 h 321"/>
                                <a:gd name="T30" fmla="*/ 2147483646 w 322"/>
                                <a:gd name="T31" fmla="*/ 2147483646 h 321"/>
                                <a:gd name="T32" fmla="*/ 2147483646 w 322"/>
                                <a:gd name="T33" fmla="*/ 2147483646 h 321"/>
                                <a:gd name="T34" fmla="*/ 2147483646 w 322"/>
                                <a:gd name="T35" fmla="*/ 2147483646 h 321"/>
                                <a:gd name="T36" fmla="*/ 2147483646 w 322"/>
                                <a:gd name="T37" fmla="*/ 2147483646 h 321"/>
                                <a:gd name="T38" fmla="*/ 2147483646 w 322"/>
                                <a:gd name="T39" fmla="*/ 2147483646 h 321"/>
                                <a:gd name="T40" fmla="*/ 2147483646 w 322"/>
                                <a:gd name="T41" fmla="*/ 2147483646 h 321"/>
                                <a:gd name="T42" fmla="*/ 2147483646 w 322"/>
                                <a:gd name="T43" fmla="*/ 2147483646 h 321"/>
                                <a:gd name="T44" fmla="*/ 2147483646 w 322"/>
                                <a:gd name="T45" fmla="*/ 2147483646 h 321"/>
                                <a:gd name="T46" fmla="*/ 2147483646 w 322"/>
                                <a:gd name="T47" fmla="*/ 2147483646 h 321"/>
                                <a:gd name="T48" fmla="*/ 2147483646 w 322"/>
                                <a:gd name="T49" fmla="*/ 2147483646 h 321"/>
                                <a:gd name="T50" fmla="*/ 2147483646 w 322"/>
                                <a:gd name="T51" fmla="*/ 2147483646 h 321"/>
                                <a:gd name="T52" fmla="*/ 2147483646 w 322"/>
                                <a:gd name="T53" fmla="*/ 2147483646 h 321"/>
                                <a:gd name="T54" fmla="*/ 2147483646 w 322"/>
                                <a:gd name="T55" fmla="*/ 2147483646 h 321"/>
                                <a:gd name="T56" fmla="*/ 2147483646 w 322"/>
                                <a:gd name="T57" fmla="*/ 2147483646 h 321"/>
                                <a:gd name="T58" fmla="*/ 2147483646 w 322"/>
                                <a:gd name="T59" fmla="*/ 2147483646 h 321"/>
                                <a:gd name="T60" fmla="*/ 2147483646 w 322"/>
                                <a:gd name="T61" fmla="*/ 2147483646 h 321"/>
                                <a:gd name="T62" fmla="*/ 2147483646 w 322"/>
                                <a:gd name="T63" fmla="*/ 2147483646 h 321"/>
                                <a:gd name="T64" fmla="*/ 2147483646 w 322"/>
                                <a:gd name="T65" fmla="*/ 2147483646 h 321"/>
                                <a:gd name="T66" fmla="*/ 2147483646 w 322"/>
                                <a:gd name="T67" fmla="*/ 2147483646 h 32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321">
                                  <a:moveTo>
                                    <a:pt x="220" y="123"/>
                                  </a:moveTo>
                                  <a:cubicBezTo>
                                    <a:pt x="220" y="25"/>
                                    <a:pt x="220" y="25"/>
                                    <a:pt x="220" y="25"/>
                                  </a:cubicBezTo>
                                  <a:cubicBezTo>
                                    <a:pt x="220" y="25"/>
                                    <a:pt x="173" y="0"/>
                                    <a:pt x="117" y="19"/>
                                  </a:cubicBezTo>
                                  <a:cubicBezTo>
                                    <a:pt x="220" y="123"/>
                                    <a:pt x="220" y="123"/>
                                    <a:pt x="220" y="123"/>
                                  </a:cubicBezTo>
                                  <a:close/>
                                  <a:moveTo>
                                    <a:pt x="229" y="180"/>
                                  </a:moveTo>
                                  <a:cubicBezTo>
                                    <a:pt x="229" y="29"/>
                                    <a:pt x="229" y="29"/>
                                    <a:pt x="229" y="29"/>
                                  </a:cubicBezTo>
                                  <a:cubicBezTo>
                                    <a:pt x="229" y="29"/>
                                    <a:pt x="286" y="55"/>
                                    <a:pt x="302" y="117"/>
                                  </a:cubicBezTo>
                                  <a:cubicBezTo>
                                    <a:pt x="229" y="180"/>
                                    <a:pt x="229" y="180"/>
                                    <a:pt x="229" y="180"/>
                                  </a:cubicBezTo>
                                  <a:close/>
                                  <a:moveTo>
                                    <a:pt x="199" y="224"/>
                                  </a:move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3" y="126"/>
                                    <a:pt x="322" y="156"/>
                                    <a:pt x="294" y="224"/>
                                  </a:cubicBezTo>
                                  <a:cubicBezTo>
                                    <a:pt x="199" y="224"/>
                                    <a:pt x="199" y="224"/>
                                    <a:pt x="199" y="224"/>
                                  </a:cubicBezTo>
                                  <a:close/>
                                  <a:moveTo>
                                    <a:pt x="146" y="237"/>
                                  </a:moveTo>
                                  <a:cubicBezTo>
                                    <a:pt x="287" y="237"/>
                                    <a:pt x="287" y="237"/>
                                    <a:pt x="287" y="237"/>
                                  </a:cubicBezTo>
                                  <a:cubicBezTo>
                                    <a:pt x="287" y="237"/>
                                    <a:pt x="270" y="283"/>
                                    <a:pt x="209" y="302"/>
                                  </a:cubicBezTo>
                                  <a:cubicBezTo>
                                    <a:pt x="146" y="237"/>
                                    <a:pt x="146" y="237"/>
                                    <a:pt x="146" y="237"/>
                                  </a:cubicBezTo>
                                  <a:close/>
                                  <a:moveTo>
                                    <a:pt x="100" y="206"/>
                                  </a:moveTo>
                                  <a:cubicBezTo>
                                    <a:pt x="100" y="297"/>
                                    <a:pt x="100" y="297"/>
                                    <a:pt x="100" y="297"/>
                                  </a:cubicBezTo>
                                  <a:cubicBezTo>
                                    <a:pt x="100" y="297"/>
                                    <a:pt x="136" y="321"/>
                                    <a:pt x="199" y="305"/>
                                  </a:cubicBezTo>
                                  <a:cubicBezTo>
                                    <a:pt x="100" y="206"/>
                                    <a:pt x="100" y="206"/>
                                    <a:pt x="100" y="206"/>
                                  </a:cubicBezTo>
                                  <a:close/>
                                  <a:moveTo>
                                    <a:pt x="18" y="210"/>
                                  </a:moveTo>
                                  <a:cubicBezTo>
                                    <a:pt x="90" y="146"/>
                                    <a:pt x="90" y="146"/>
                                    <a:pt x="90" y="146"/>
                                  </a:cubicBezTo>
                                  <a:cubicBezTo>
                                    <a:pt x="90" y="292"/>
                                    <a:pt x="90" y="292"/>
                                    <a:pt x="90" y="292"/>
                                  </a:cubicBezTo>
                                  <a:cubicBezTo>
                                    <a:pt x="90" y="292"/>
                                    <a:pt x="47" y="277"/>
                                    <a:pt x="18" y="210"/>
                                  </a:cubicBezTo>
                                  <a:close/>
                                  <a:moveTo>
                                    <a:pt x="17" y="200"/>
                                  </a:moveTo>
                                  <a:cubicBezTo>
                                    <a:pt x="17" y="200"/>
                                    <a:pt x="0" y="147"/>
                                    <a:pt x="23" y="102"/>
                                  </a:cubicBezTo>
                                  <a:cubicBezTo>
                                    <a:pt x="121" y="102"/>
                                    <a:pt x="121" y="102"/>
                                    <a:pt x="121" y="102"/>
                                  </a:cubicBezTo>
                                  <a:cubicBezTo>
                                    <a:pt x="17" y="200"/>
                                    <a:pt x="17" y="200"/>
                                    <a:pt x="17" y="200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50" y="45"/>
                                    <a:pt x="106" y="23"/>
                                  </a:cubicBezTo>
                                  <a:cubicBezTo>
                                    <a:pt x="173" y="91"/>
                                    <a:pt x="173" y="91"/>
                                    <a:pt x="173" y="91"/>
                                  </a:cubicBez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1727" y="12571"/>
                            <a:ext cx="3363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  <w:t>个人技能 - 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5pt;margin-top:507pt;height:23.7pt;width:548.3pt;z-index:1528636416;mso-width-relative:page;mso-height-relative:page;" coordorigin="1218,12571" coordsize="10966,474" o:gfxdata="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AN1EKv3AAAAA4BAAAPAAAAAAAAAAEAIAAAACIA&#10;AABkcnMvZG93bnJldi54bWxQSwECFAAUAAAACACHTuJAWZpAg9AJAAC+MgAADgAAAAAAAAABACAA&#10;AAArAQAAZHJzL2Uyb0RvYy54bWxQSwUGAAAAAAYABgBZAQAAbQ0AAAAA&#10;">
                <o:lock v:ext="edit" aspectratio="f"/>
                <v:group id="_x0000_s1026" o:spid="_x0000_s1026" o:spt="203" style="position:absolute;left:1218;top:12573;height:470;width:10966;" coordorigin="3503,8119" coordsize="10966,47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4" o:spid="_x0000_s1026" o:spt="2" style="position:absolute;left:3503;top:8119;height:468;width:10967;v-text-anchor:middle;" fillcolor="#F2F2F2 [3052]" filled="t" stroked="f" coordsize="21600,21600" arcsize="0.5" o:gfxdata="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hx7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5" o:spid="_x0000_s1026" o:spt="2" style="position:absolute;left:3503;top:8119;height:471;width:471;v-text-anchor:middle;" fillcolor="#2F5597 [2408]" filled="t" stroked="t" coordsize="21600,21600" arcsize="0.5" o:gfxdata="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gw2F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FFFFFF [3212]" miterlimit="8" joinstyle="miter"/>
                    <v:imagedata o:title=""/>
                    <o:lock v:ext="edit" aspectratio="f"/>
                  </v:roundrect>
                  <v:shape id="Freeform 66" o:spid="_x0000_s1026" o:spt="100" style="position:absolute;left:3569;top:8185;height:340;width:340;" fillcolor="#FFFFFF [3212]" filled="t" stroked="f" coordsize="322,321" o:gfxdata="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6Vwm5AAAA3AAA&#10;AA8AAAAAAAAAAQAgAAAAIgAAAGRycy9kb3ducmV2LnhtbFBLAQIUABQAAAAIAIdO4kAzLwWeOwAA&#10;ADkAAAAQAAAAAAAAAAEAIAAAAAgBAABkcnMvc2hhcGV4bWwueG1sUEsFBgAAAAAGAAYAWwEAALID&#10;AAAAAA==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  <v:path o:connectlocs="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1727;top:12571;height:474;width:3363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  <w:t>个人技能 - Technology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9655552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3049905</wp:posOffset>
                </wp:positionV>
                <wp:extent cx="6963410" cy="8890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2018.3-2020.8                        速写化妆品有限公司                           化妆品销售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通过微信社交软件与有意向的客户进行沟通，公司提供精准客户资源；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负责维护老客户，开发新客户，促成订单，无需出差，办公室即可；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为客户做公司业务介绍，并在线沟通解答顾客咨询，引导客户购买；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定期做好客户维护，积极主动的服务精神；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2017.3-2017.12                          鱼美人美容                                   美容师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根据客人皮肤推荐适合的皮肤管理方案；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按照美容仪器要求、程序、性能进行皮肤管理操作；保持工作环境的干净整洁；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配合、协助上级、店长拟订各项工作计划、完成各项任务目标，并积极参与公司各项活动。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55pt;margin-top:240.15pt;height:70pt;width:548.3pt;z-index:709655552;mso-width-relative:page;mso-height-relative:page;" filled="f" stroked="f" coordsize="21600,21600" o:gfxdata="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i/9H&#10;2AAAAAwBAAAPAAAAAAAAAAEAIAAAACIAAABkcnMvZG93bnJldi54bWxQSwECFAAUAAAACACHTuJA&#10;HTWE+SECAAAa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2018.3-2020.8                        速写化妆品有限公司                           化妆品销售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通过微信社交软件与有意向的客户进行沟通，公司提供精准客户资源；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负责维护老客户，开发新客户，促成订单，无需出差，办公室即可；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为客户做公司业务介绍，并在线沟通解答顾客咨询，引导客户购买；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定期做好客户维护，积极主动的服务精神；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2017.3-2017.12                          鱼美人美容                                   美容师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根据客人皮肤推荐适合的皮肤管理方案；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按照美容仪器要求、程序、性能进行皮肤管理操作；保持工作环境的干净整洁；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配合、协助上级、店长拟订各项工作计划、完成各项任务目标，并积极参与公司各项活动。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8640512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2632710</wp:posOffset>
                </wp:positionV>
                <wp:extent cx="6963410" cy="300990"/>
                <wp:effectExtent l="14605" t="13335" r="13335" b="2857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300990"/>
                          <a:chOff x="2909" y="5779"/>
                          <a:chExt cx="10966" cy="474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2909" y="5781"/>
                            <a:ext cx="10966" cy="470"/>
                            <a:chOff x="2909" y="5781"/>
                            <a:chExt cx="10966" cy="470"/>
                          </a:xfrm>
                        </wpg:grpSpPr>
                        <wps:wsp>
                          <wps:cNvPr id="13" name="圆角矩形 4"/>
                          <wps:cNvSpPr/>
                          <wps:spPr>
                            <a:xfrm>
                              <a:off x="2909" y="5781"/>
                              <a:ext cx="10967" cy="4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圆角矩形 5"/>
                          <wps:cNvSpPr/>
                          <wps:spPr>
                            <a:xfrm>
                              <a:off x="2909" y="5781"/>
                              <a:ext cx="471" cy="47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28575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4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30" y="5903"/>
                              <a:ext cx="229" cy="227"/>
                            </a:xfrm>
                            <a:custGeom>
                              <a:avLst/>
                              <a:gdLst>
                                <a:gd name="T0" fmla="*/ 46 w 116"/>
                                <a:gd name="T1" fmla="*/ 64 h 116"/>
                                <a:gd name="T2" fmla="*/ 5 w 116"/>
                                <a:gd name="T3" fmla="*/ 64 h 116"/>
                                <a:gd name="T4" fmla="*/ 0 w 116"/>
                                <a:gd name="T5" fmla="*/ 70 h 116"/>
                                <a:gd name="T6" fmla="*/ 0 w 116"/>
                                <a:gd name="T7" fmla="*/ 111 h 116"/>
                                <a:gd name="T8" fmla="*/ 5 w 116"/>
                                <a:gd name="T9" fmla="*/ 116 h 116"/>
                                <a:gd name="T10" fmla="*/ 46 w 116"/>
                                <a:gd name="T11" fmla="*/ 116 h 116"/>
                                <a:gd name="T12" fmla="*/ 51 w 116"/>
                                <a:gd name="T13" fmla="*/ 111 h 116"/>
                                <a:gd name="T14" fmla="*/ 51 w 116"/>
                                <a:gd name="T15" fmla="*/ 70 h 116"/>
                                <a:gd name="T16" fmla="*/ 46 w 116"/>
                                <a:gd name="T17" fmla="*/ 64 h 116"/>
                                <a:gd name="T18" fmla="*/ 46 w 116"/>
                                <a:gd name="T19" fmla="*/ 0 h 116"/>
                                <a:gd name="T20" fmla="*/ 5 w 116"/>
                                <a:gd name="T21" fmla="*/ 0 h 116"/>
                                <a:gd name="T22" fmla="*/ 0 w 116"/>
                                <a:gd name="T23" fmla="*/ 5 h 116"/>
                                <a:gd name="T24" fmla="*/ 0 w 116"/>
                                <a:gd name="T25" fmla="*/ 47 h 116"/>
                                <a:gd name="T26" fmla="*/ 5 w 116"/>
                                <a:gd name="T27" fmla="*/ 52 h 116"/>
                                <a:gd name="T28" fmla="*/ 46 w 116"/>
                                <a:gd name="T29" fmla="*/ 52 h 116"/>
                                <a:gd name="T30" fmla="*/ 51 w 116"/>
                                <a:gd name="T31" fmla="*/ 47 h 116"/>
                                <a:gd name="T32" fmla="*/ 51 w 116"/>
                                <a:gd name="T33" fmla="*/ 5 h 116"/>
                                <a:gd name="T34" fmla="*/ 46 w 116"/>
                                <a:gd name="T35" fmla="*/ 0 h 116"/>
                                <a:gd name="T36" fmla="*/ 41 w 116"/>
                                <a:gd name="T37" fmla="*/ 39 h 116"/>
                                <a:gd name="T38" fmla="*/ 38 w 116"/>
                                <a:gd name="T39" fmla="*/ 41 h 116"/>
                                <a:gd name="T40" fmla="*/ 10 w 116"/>
                                <a:gd name="T41" fmla="*/ 41 h 116"/>
                                <a:gd name="T42" fmla="*/ 7 w 116"/>
                                <a:gd name="T43" fmla="*/ 39 h 116"/>
                                <a:gd name="T44" fmla="*/ 7 w 116"/>
                                <a:gd name="T45" fmla="*/ 10 h 116"/>
                                <a:gd name="T46" fmla="*/ 10 w 116"/>
                                <a:gd name="T47" fmla="*/ 8 h 116"/>
                                <a:gd name="T48" fmla="*/ 38 w 116"/>
                                <a:gd name="T49" fmla="*/ 8 h 116"/>
                                <a:gd name="T50" fmla="*/ 41 w 116"/>
                                <a:gd name="T51" fmla="*/ 10 h 116"/>
                                <a:gd name="T52" fmla="*/ 41 w 116"/>
                                <a:gd name="T53" fmla="*/ 39 h 116"/>
                                <a:gd name="T54" fmla="*/ 110 w 116"/>
                                <a:gd name="T55" fmla="*/ 0 h 116"/>
                                <a:gd name="T56" fmla="*/ 69 w 116"/>
                                <a:gd name="T57" fmla="*/ 0 h 116"/>
                                <a:gd name="T58" fmla="*/ 64 w 116"/>
                                <a:gd name="T59" fmla="*/ 5 h 116"/>
                                <a:gd name="T60" fmla="*/ 64 w 116"/>
                                <a:gd name="T61" fmla="*/ 47 h 116"/>
                                <a:gd name="T62" fmla="*/ 69 w 116"/>
                                <a:gd name="T63" fmla="*/ 52 h 116"/>
                                <a:gd name="T64" fmla="*/ 110 w 116"/>
                                <a:gd name="T65" fmla="*/ 52 h 116"/>
                                <a:gd name="T66" fmla="*/ 116 w 116"/>
                                <a:gd name="T67" fmla="*/ 47 h 116"/>
                                <a:gd name="T68" fmla="*/ 116 w 116"/>
                                <a:gd name="T69" fmla="*/ 5 h 116"/>
                                <a:gd name="T70" fmla="*/ 110 w 116"/>
                                <a:gd name="T71" fmla="*/ 0 h 116"/>
                                <a:gd name="T72" fmla="*/ 110 w 116"/>
                                <a:gd name="T73" fmla="*/ 64 h 116"/>
                                <a:gd name="T74" fmla="*/ 69 w 116"/>
                                <a:gd name="T75" fmla="*/ 64 h 116"/>
                                <a:gd name="T76" fmla="*/ 64 w 116"/>
                                <a:gd name="T77" fmla="*/ 70 h 116"/>
                                <a:gd name="T78" fmla="*/ 64 w 116"/>
                                <a:gd name="T79" fmla="*/ 111 h 116"/>
                                <a:gd name="T80" fmla="*/ 69 w 116"/>
                                <a:gd name="T81" fmla="*/ 116 h 116"/>
                                <a:gd name="T82" fmla="*/ 110 w 116"/>
                                <a:gd name="T83" fmla="*/ 116 h 116"/>
                                <a:gd name="T84" fmla="*/ 116 w 116"/>
                                <a:gd name="T85" fmla="*/ 111 h 116"/>
                                <a:gd name="T86" fmla="*/ 116 w 116"/>
                                <a:gd name="T87" fmla="*/ 70 h 116"/>
                                <a:gd name="T88" fmla="*/ 110 w 116"/>
                                <a:gd name="T89" fmla="*/ 64 h 116"/>
                                <a:gd name="T90" fmla="*/ 110 w 116"/>
                                <a:gd name="T91" fmla="*/ 64 h 116"/>
                                <a:gd name="T92" fmla="*/ 110 w 116"/>
                                <a:gd name="T93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46" y="64"/>
                                  </a:move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2" y="64"/>
                                    <a:pt x="0" y="67"/>
                                    <a:pt x="0" y="70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4"/>
                                    <a:pt x="2" y="116"/>
                                    <a:pt x="5" y="116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9" y="116"/>
                                    <a:pt x="51" y="114"/>
                                    <a:pt x="51" y="111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1" y="67"/>
                                    <a:pt x="49" y="64"/>
                                    <a:pt x="46" y="64"/>
                                  </a:cubicBezTo>
                                  <a:close/>
                                  <a:moveTo>
                                    <a:pt x="4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49"/>
                                    <a:pt x="2" y="52"/>
                                    <a:pt x="5" y="52"/>
                                  </a:cubicBezTo>
                                  <a:cubicBezTo>
                                    <a:pt x="46" y="52"/>
                                    <a:pt x="46" y="52"/>
                                    <a:pt x="46" y="52"/>
                                  </a:cubicBezTo>
                                  <a:cubicBezTo>
                                    <a:pt x="49" y="52"/>
                                    <a:pt x="51" y="49"/>
                                    <a:pt x="51" y="47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2"/>
                                    <a:pt x="49" y="0"/>
                                    <a:pt x="46" y="0"/>
                                  </a:cubicBezTo>
                                  <a:close/>
                                  <a:moveTo>
                                    <a:pt x="41" y="39"/>
                                  </a:moveTo>
                                  <a:cubicBezTo>
                                    <a:pt x="41" y="40"/>
                                    <a:pt x="40" y="41"/>
                                    <a:pt x="38" y="41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9" y="41"/>
                                    <a:pt x="7" y="40"/>
                                    <a:pt x="7" y="39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9"/>
                                    <a:pt x="9" y="8"/>
                                    <a:pt x="10" y="8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0" y="8"/>
                                    <a:pt x="41" y="9"/>
                                    <a:pt x="41" y="10"/>
                                  </a:cubicBezTo>
                                  <a:cubicBezTo>
                                    <a:pt x="41" y="39"/>
                                    <a:pt x="41" y="39"/>
                                    <a:pt x="41" y="39"/>
                                  </a:cubicBezTo>
                                  <a:close/>
                                  <a:moveTo>
                                    <a:pt x="110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6" y="0"/>
                                    <a:pt x="64" y="2"/>
                                    <a:pt x="64" y="5"/>
                                  </a:cubicBezTo>
                                  <a:cubicBezTo>
                                    <a:pt x="64" y="47"/>
                                    <a:pt x="64" y="47"/>
                                    <a:pt x="64" y="47"/>
                                  </a:cubicBezTo>
                                  <a:cubicBezTo>
                                    <a:pt x="64" y="49"/>
                                    <a:pt x="66" y="52"/>
                                    <a:pt x="69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3" y="52"/>
                                    <a:pt x="116" y="49"/>
                                    <a:pt x="116" y="47"/>
                                  </a:cubicBezTo>
                                  <a:cubicBezTo>
                                    <a:pt x="116" y="5"/>
                                    <a:pt x="116" y="5"/>
                                    <a:pt x="116" y="5"/>
                                  </a:cubicBezTo>
                                  <a:cubicBezTo>
                                    <a:pt x="116" y="2"/>
                                    <a:pt x="113" y="0"/>
                                    <a:pt x="110" y="0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6" y="64"/>
                                    <a:pt x="64" y="67"/>
                                    <a:pt x="64" y="70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64" y="114"/>
                                    <a:pt x="66" y="116"/>
                                    <a:pt x="69" y="116"/>
                                  </a:cubicBezTo>
                                  <a:cubicBezTo>
                                    <a:pt x="110" y="116"/>
                                    <a:pt x="110" y="116"/>
                                    <a:pt x="110" y="116"/>
                                  </a:cubicBezTo>
                                  <a:cubicBezTo>
                                    <a:pt x="113" y="116"/>
                                    <a:pt x="116" y="114"/>
                                    <a:pt x="116" y="111"/>
                                  </a:cubicBezTo>
                                  <a:cubicBezTo>
                                    <a:pt x="116" y="70"/>
                                    <a:pt x="116" y="70"/>
                                    <a:pt x="116" y="70"/>
                                  </a:cubicBezTo>
                                  <a:cubicBezTo>
                                    <a:pt x="116" y="67"/>
                                    <a:pt x="113" y="64"/>
                                    <a:pt x="110" y="64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110" y="64"/>
                                    <a:pt x="110" y="64"/>
                                    <a:pt x="110" y="6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3418" y="5779"/>
                            <a:ext cx="308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  <w:t>工作经历 -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5pt;margin-top:207.3pt;height:23.7pt;width:548.3pt;z-index:1528640512;mso-width-relative:page;mso-height-relative:page;" coordorigin="2909,5779" coordsize="10966,474" o:gfxdata="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">
                <o:lock v:ext="edit" aspectratio="f"/>
                <v:group id="_x0000_s1026" o:spid="_x0000_s1026" o:spt="203" style="position:absolute;left:2909;top:5781;height:470;width:10966;" coordorigin="2909,5781" coordsize="10966,47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4" o:spid="_x0000_s1026" o:spt="2" style="position:absolute;left:2909;top:5781;height:468;width:10967;v-text-anchor:middle;" fillcolor="#F2F2F2 [3052]" filled="t" stroked="f" coordsize="21600,21600" arcsize="0.5" o:gfxdata="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awb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5" o:spid="_x0000_s1026" o:spt="2" style="position:absolute;left:2909;top:5781;height:471;width:471;v-text-anchor:middle;" fillcolor="#2F5597 [2408]" filled="t" stroked="t" coordsize="21600,21600" arcsize="0.5" o:gfxdata="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qIb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2.25pt" color="#FFFFFF [3212]" miterlimit="8" joinstyle="miter"/>
                    <v:imagedata o:title=""/>
                    <o:lock v:ext="edit" aspectratio="f"/>
                  </v:roundrect>
                  <v:shape id="Freeform 82" o:spid="_x0000_s1026" o:spt="100" style="position:absolute;left:3030;top:5903;height:227;width:229;" fillcolor="#FFFFFF [3212]" filled="t" stroked="f" coordsize="116,116" o:gfxdata="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GcLsAAADb&#10;AAAADwAAAAAAAAABACAAAAAiAAAAZHJzL2Rvd25yZXYueG1sUEsBAhQAFAAAAAgAh07iQDMvBZ47&#10;AAAAOQAAABAAAAAAAAAAAQAgAAAACgEAAGRycy9zaGFwZXhtbC54bWxQSwUGAAAAAAYABgBbAQAA&#10;tA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<v:path o:connectlocs="90,125;9,125;0,136;0,217;9,227;90,227;100,217;100,136;90,125;90,0;9,0;0,9;0,91;9,101;90,101;100,91;100,9;90,0;80,76;75,80;19,80;13,76;13,19;19,15;75,15;80,19;80,76;217,0;136,0;126,9;126,91;136,101;217,101;229,91;229,9;217,0;217,125;136,125;126,136;126,217;136,227;217,227;229,217;229,136;217,125;217,125;217,125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3418;top:5779;height:474;width:3087;" filled="f" stroked="f" coordsize="21600,21600" o:gfxdata="UEsDBAoAAAAAAIdO4kAAAAAAAAAAAAAAAAAEAAAAZHJzL1BLAwQUAAAACACHTuJAF8WUc7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WU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  <w:t>工作经历 -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709654528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2101215</wp:posOffset>
                </wp:positionV>
                <wp:extent cx="6963410" cy="8890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22"/>
                                <w:szCs w:val="22"/>
                                <w:lang w:val="en-US" w:eastAsia="zh-CN"/>
                              </w:rPr>
                              <w:t>2015.9-2018.6                         速写大学                                       大专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55pt;margin-top:165.45pt;height:70pt;width:548.3pt;z-index:709654528;mso-width-relative:page;mso-height-relative:page;" filled="f" stroked="f" coordsize="21600,21600" o:gfxdata="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49Ov&#10;2AAAAAwBAAAPAAAAAAAAAAEAIAAAACIAAABkcnMvZG93bnJldi54bWxQSwECFAAUAAAACACHTuJA&#10;iE7SciECAAAa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22"/>
                          <w:szCs w:val="22"/>
                          <w:lang w:val="en-US" w:eastAsia="zh-CN"/>
                        </w:rPr>
                        <w:t>2015.9-2018.6                         速写大学                                       大专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8668160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1684020</wp:posOffset>
                </wp:positionV>
                <wp:extent cx="6963410" cy="300990"/>
                <wp:effectExtent l="14605" t="13335" r="13335" b="2857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300990"/>
                          <a:chOff x="1218" y="6947"/>
                          <a:chExt cx="10966" cy="474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1218" y="6949"/>
                            <a:ext cx="10966" cy="470"/>
                            <a:chOff x="3503" y="6949"/>
                            <a:chExt cx="10966" cy="470"/>
                          </a:xfrm>
                        </wpg:grpSpPr>
                        <wps:wsp>
                          <wps:cNvPr id="20" name="圆角矩形 4"/>
                          <wps:cNvSpPr/>
                          <wps:spPr>
                            <a:xfrm>
                              <a:off x="3503" y="6949"/>
                              <a:ext cx="10967" cy="46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圆角矩形 5"/>
                          <wps:cNvSpPr/>
                          <wps:spPr>
                            <a:xfrm>
                              <a:off x="3503" y="6949"/>
                              <a:ext cx="471" cy="471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28575" cmpd="sng"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0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" y="7071"/>
                              <a:ext cx="377" cy="227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1727" y="6947"/>
                            <a:ext cx="3087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6"/>
                                  <w:szCs w:val="26"/>
                                  <w:lang w:val="en-US" w:eastAsia="zh-CN"/>
                                </w:rPr>
                                <w:t>教育背景 -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55pt;margin-top:132.6pt;height:23.7pt;width:548.3pt;z-index:1528668160;mso-width-relative:page;mso-height-relative:page;" coordorigin="1218,6947" coordsize="10966,474" o:gfxdata="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">
                <o:lock v:ext="edit" aspectratio="f"/>
                <v:group id="_x0000_s1026" o:spid="_x0000_s1026" o:spt="203" style="position:absolute;left:1218;top:6949;height:470;width:10966;" coordorigin="3503,6949" coordsize="10966,47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4" o:spid="_x0000_s1026" o:spt="2" style="position:absolute;left:3503;top:6949;height:468;width:10967;v-text-anchor:middle;" fillcolor="#F2F2F2 [3052]" filled="t" stroked="f" coordsize="21600,21600" arcsize="0.5" o:gfxdata="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klX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5" o:spid="_x0000_s1026" o:spt="2" style="position:absolute;left:3503;top:6949;height:471;width:471;v-text-anchor:middle;" fillcolor="#2F5597 [2408]" filled="t" stroked="t" coordsize="21600,21600" arcsize="0.5" o:gfxdata="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Vup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25pt" color="#FFFFFF [3212]" miterlimit="8" joinstyle="miter"/>
                    <v:imagedata o:title=""/>
                    <o:lock v:ext="edit" aspectratio="f"/>
                  </v:roundrect>
                  <v:shape id="Freeform 143" o:spid="_x0000_s1026" o:spt="100" style="position:absolute;left:3550;top:7071;height:227;width:377;" fillcolor="#FFFFFF [3212]" filled="t" stroked="f" coordsize="262,158" o:gfxdata="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ZDE&#10;wAAAANwAAAAPAAAAAAAAAAEAIAAAACIAAABkcnMvZG93bnJldi54bWxQSwECFAAUAAAACACHTuJA&#10;My8FnjsAAAA5AAAAEAAAAAAAAAABACAAAAAPAQAAZHJzL3NoYXBleG1sLnhtbFBLBQYAAAAABgAG&#10;AFsBAAC5AwAAAAA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292,122;194,80;84,122;53,109;53,146;61,158;53,169;63,209;35,209;44,169;37,158;44,146;44,106;0,87;197,0;377,89;292,122;192,102;280,132;280,204;188,227;105,204;105,132;192,102;191,214;263,195;191,178;119,195;191,214;191,214;191,214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1727;top:6947;height:474;width:3087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6"/>
                            <w:szCs w:val="26"/>
                            <w:lang w:val="en-US" w:eastAsia="zh-CN"/>
                          </w:rPr>
                          <w:t>教育背景 - 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90175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-371475</wp:posOffset>
                </wp:positionV>
                <wp:extent cx="3775075" cy="83375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于小美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30"/>
                                <w:szCs w:val="30"/>
                                <w:lang w:val="en-US" w:eastAsia="zh-CN"/>
                              </w:rPr>
                              <w:t>求职意向：化妆品销售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-29.25pt;height:65.65pt;width:297.25pt;z-index:890175488;mso-width-relative:page;mso-height-relative:page;" filled="f" stroked="f" coordsize="21600,21600" o:gfxdata="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g9Bt9YAAAAKAQAADwAAAAAAAAABACAAAAAiAAAAZHJzL2Rvd25yZXYueG1sUEsBAhQAFAAAAAgA&#10;h07iQGKEazwnAgAAJgQAAA4AAAAAAAAAAQAgAAAAJ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于小美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30"/>
                          <w:szCs w:val="30"/>
                          <w:lang w:val="en-US" w:eastAsia="zh-CN"/>
                        </w:rPr>
                        <w:t>求职意向：化妆品销售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Times New Roman"/>
          <w:szCs w:val="4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-682625</wp:posOffset>
            </wp:positionH>
            <wp:positionV relativeFrom="paragraph">
              <wp:posOffset>-368300</wp:posOffset>
            </wp:positionV>
            <wp:extent cx="1438275" cy="1440180"/>
            <wp:effectExtent l="38100" t="38100" r="47625" b="45720"/>
            <wp:wrapNone/>
            <wp:docPr id="253" name="图片 253" descr="C:\汪超\照片素材\登记照3\TB27tpXfFXXXXbsXXXXXXXXXXXX_!!928197007.jpgTB27tpXfFXXXXbsXXXXXXXXXXXX_!!92819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C:\汪超\照片素材\登记照3\TB27tpXfFXXXXbsXXXXXXXXXXXX_!!928197007.jpgTB27tpXfFXXXXbsXXXXXXXXXXXX_!!9281970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 flipH="1">
                      <a:off x="0" y="0"/>
                      <a:ext cx="1438275" cy="144018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-648335</wp:posOffset>
                </wp:positionV>
                <wp:extent cx="1800225" cy="1800225"/>
                <wp:effectExtent l="0" t="0" r="9525" b="95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2pt;margin-top:-51.05pt;height:141.75pt;width:141.75pt;z-index:251685888;v-text-anchor:middle;mso-width-relative:page;mso-height-relative:page;" fillcolor="#B4C7E7 [1304]" filled="t" stroked="f" coordsize="21600,21600" o:gfxdata="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ie/UtsAAAANAQAADwAAAAAAAAABACAAAAAiAAAAZHJzL2Rv&#10;d25yZXYueG1sUEsBAhQAFAAAAAgAh07iQD1HLktwAgAAxQQAAA4AAAAAAAAAAQAgAAAAKg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-919480</wp:posOffset>
                </wp:positionV>
                <wp:extent cx="2160270" cy="2160270"/>
                <wp:effectExtent l="0" t="0" r="11430" b="11430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0pt;margin-top:-72.4pt;height:170.1pt;width:170.1pt;z-index:251684864;v-text-anchor:middle;mso-width-relative:page;mso-height-relative:page;" fillcolor="#8FAADC [1944]" filled="t" stroked="f" coordsize="21600,21600" o:gfxdata="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TA2PvaAAAADQEAAA8AAAAAAAAAAQAgAAAAIgAAAGRycy9kb3du&#10;cmV2LnhtbFBLAQIUABQAAAAIAIdO4kBsgx8HbwIAAMc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86312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342265</wp:posOffset>
                </wp:positionV>
                <wp:extent cx="2301240" cy="73279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732790"/>
                          <a:chOff x="11722" y="1918"/>
                          <a:chExt cx="3624" cy="1154"/>
                        </a:xfrm>
                      </wpg:grpSpPr>
                      <wps:wsp>
                        <wps:cNvPr id="262" name="任意多边形 3"/>
                        <wps:cNvSpPr/>
                        <wps:spPr>
                          <a:xfrm>
                            <a:off x="11722" y="2727"/>
                            <a:ext cx="340" cy="2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  <wps:wsp>
                        <wps:cNvPr id="290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742" y="2206"/>
                            <a:ext cx="301" cy="296"/>
                          </a:xfrm>
                          <a:custGeom>
                            <a:avLst/>
                            <a:gdLst>
                              <a:gd name="T0" fmla="*/ 85 w 108"/>
                              <a:gd name="T1" fmla="*/ 105 h 109"/>
                              <a:gd name="T2" fmla="*/ 93 w 108"/>
                              <a:gd name="T3" fmla="*/ 100 h 109"/>
                              <a:gd name="T4" fmla="*/ 94 w 108"/>
                              <a:gd name="T5" fmla="*/ 99 h 109"/>
                              <a:gd name="T6" fmla="*/ 96 w 108"/>
                              <a:gd name="T7" fmla="*/ 95 h 109"/>
                              <a:gd name="T8" fmla="*/ 94 w 108"/>
                              <a:gd name="T9" fmla="*/ 91 h 109"/>
                              <a:gd name="T10" fmla="*/ 74 w 108"/>
                              <a:gd name="T11" fmla="*/ 77 h 109"/>
                              <a:gd name="T12" fmla="*/ 71 w 108"/>
                              <a:gd name="T13" fmla="*/ 76 h 109"/>
                              <a:gd name="T14" fmla="*/ 67 w 108"/>
                              <a:gd name="T15" fmla="*/ 77 h 109"/>
                              <a:gd name="T16" fmla="*/ 64 w 108"/>
                              <a:gd name="T17" fmla="*/ 81 h 109"/>
                              <a:gd name="T18" fmla="*/ 52 w 108"/>
                              <a:gd name="T19" fmla="*/ 81 h 109"/>
                              <a:gd name="T20" fmla="*/ 30 w 108"/>
                              <a:gd name="T21" fmla="*/ 59 h 109"/>
                              <a:gd name="T22" fmla="*/ 31 w 108"/>
                              <a:gd name="T23" fmla="*/ 49 h 109"/>
                              <a:gd name="T24" fmla="*/ 34 w 108"/>
                              <a:gd name="T25" fmla="*/ 46 h 109"/>
                              <a:gd name="T26" fmla="*/ 36 w 108"/>
                              <a:gd name="T27" fmla="*/ 42 h 109"/>
                              <a:gd name="T28" fmla="*/ 35 w 108"/>
                              <a:gd name="T29" fmla="*/ 39 h 109"/>
                              <a:gd name="T30" fmla="*/ 18 w 108"/>
                              <a:gd name="T31" fmla="*/ 15 h 109"/>
                              <a:gd name="T32" fmla="*/ 14 w 108"/>
                              <a:gd name="T33" fmla="*/ 13 h 109"/>
                              <a:gd name="T34" fmla="*/ 10 w 108"/>
                              <a:gd name="T35" fmla="*/ 15 h 109"/>
                              <a:gd name="T36" fmla="*/ 9 w 108"/>
                              <a:gd name="T37" fmla="*/ 15 h 109"/>
                              <a:gd name="T38" fmla="*/ 0 w 108"/>
                              <a:gd name="T39" fmla="*/ 37 h 109"/>
                              <a:gd name="T40" fmla="*/ 72 w 108"/>
                              <a:gd name="T41" fmla="*/ 109 h 109"/>
                              <a:gd name="T42" fmla="*/ 73 w 108"/>
                              <a:gd name="T43" fmla="*/ 109 h 109"/>
                              <a:gd name="T44" fmla="*/ 85 w 108"/>
                              <a:gd name="T45" fmla="*/ 105 h 109"/>
                              <a:gd name="T46" fmla="*/ 85 w 108"/>
                              <a:gd name="T47" fmla="*/ 105 h 109"/>
                              <a:gd name="T48" fmla="*/ 80 w 108"/>
                              <a:gd name="T49" fmla="*/ 0 h 109"/>
                              <a:gd name="T50" fmla="*/ 52 w 108"/>
                              <a:gd name="T51" fmla="*/ 24 h 109"/>
                              <a:gd name="T52" fmla="*/ 63 w 108"/>
                              <a:gd name="T53" fmla="*/ 43 h 109"/>
                              <a:gd name="T54" fmla="*/ 59 w 108"/>
                              <a:gd name="T55" fmla="*/ 57 h 109"/>
                              <a:gd name="T56" fmla="*/ 73 w 108"/>
                              <a:gd name="T57" fmla="*/ 47 h 109"/>
                              <a:gd name="T58" fmla="*/ 80 w 108"/>
                              <a:gd name="T59" fmla="*/ 48 h 109"/>
                              <a:gd name="T60" fmla="*/ 108 w 108"/>
                              <a:gd name="T61" fmla="*/ 24 h 109"/>
                              <a:gd name="T62" fmla="*/ 80 w 108"/>
                              <a:gd name="T63" fmla="*/ 0 h 109"/>
                              <a:gd name="T64" fmla="*/ 80 w 108"/>
                              <a:gd name="T65" fmla="*/ 0 h 109"/>
                              <a:gd name="T66" fmla="*/ 68 w 108"/>
                              <a:gd name="T67" fmla="*/ 17 h 109"/>
                              <a:gd name="T68" fmla="*/ 72 w 108"/>
                              <a:gd name="T69" fmla="*/ 22 h 109"/>
                              <a:gd name="T70" fmla="*/ 68 w 108"/>
                              <a:gd name="T71" fmla="*/ 26 h 109"/>
                              <a:gd name="T72" fmla="*/ 64 w 108"/>
                              <a:gd name="T73" fmla="*/ 22 h 109"/>
                              <a:gd name="T74" fmla="*/ 68 w 108"/>
                              <a:gd name="T75" fmla="*/ 17 h 109"/>
                              <a:gd name="T76" fmla="*/ 68 w 108"/>
                              <a:gd name="T77" fmla="*/ 17 h 109"/>
                              <a:gd name="T78" fmla="*/ 80 w 108"/>
                              <a:gd name="T79" fmla="*/ 26 h 109"/>
                              <a:gd name="T80" fmla="*/ 76 w 108"/>
                              <a:gd name="T81" fmla="*/ 22 h 109"/>
                              <a:gd name="T82" fmla="*/ 80 w 108"/>
                              <a:gd name="T83" fmla="*/ 17 h 109"/>
                              <a:gd name="T84" fmla="*/ 84 w 108"/>
                              <a:gd name="T85" fmla="*/ 22 h 109"/>
                              <a:gd name="T86" fmla="*/ 80 w 108"/>
                              <a:gd name="T87" fmla="*/ 26 h 109"/>
                              <a:gd name="T88" fmla="*/ 80 w 108"/>
                              <a:gd name="T89" fmla="*/ 26 h 109"/>
                              <a:gd name="T90" fmla="*/ 92 w 108"/>
                              <a:gd name="T91" fmla="*/ 26 h 109"/>
                              <a:gd name="T92" fmla="*/ 88 w 108"/>
                              <a:gd name="T93" fmla="*/ 22 h 109"/>
                              <a:gd name="T94" fmla="*/ 92 w 108"/>
                              <a:gd name="T95" fmla="*/ 17 h 109"/>
                              <a:gd name="T96" fmla="*/ 96 w 108"/>
                              <a:gd name="T97" fmla="*/ 22 h 109"/>
                              <a:gd name="T98" fmla="*/ 92 w 108"/>
                              <a:gd name="T99" fmla="*/ 26 h 109"/>
                              <a:gd name="T100" fmla="*/ 92 w 108"/>
                              <a:gd name="T101" fmla="*/ 26 h 109"/>
                              <a:gd name="T102" fmla="*/ 92 w 108"/>
                              <a:gd name="T103" fmla="*/ 26 h 109"/>
                              <a:gd name="T104" fmla="*/ 92 w 108"/>
                              <a:gd name="T105" fmla="*/ 2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062" y="1918"/>
                            <a:ext cx="3285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电话：1888-8888-8888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8pt;margin-top:26.95pt;height:57.7pt;width:181.2pt;z-index:1528631296;mso-width-relative:page;mso-height-relative:page;" coordorigin="11722,1918" coordsize="3624,1154" o:gfxdata="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">
                <o:lock v:ext="edit" aspectratio="f"/>
                <v:shape id="任意多边形 3" o:spid="_x0000_s1026" o:spt="100" style="position:absolute;left:11722;top:2727;height:227;width:340;" fillcolor="#2F5597 [2408]" filled="t" stroked="f" coordsize="529316,401026" o:gfxdata="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qE0vQAA&#10;ANw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Freeform 12" o:spid="_x0000_s1026" o:spt="100" style="position:absolute;left:11742;top:2206;height:296;width:301;" fillcolor="#2F5597 [2408]" filled="t" stroked="f" coordsize="108,109" o:gfxdata="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03jG7gAAADcAAAA&#10;DwAAAAAAAAABACAAAAAiAAAAZHJzL2Rvd25yZXYueG1sUEsBAhQAFAAAAAgAh07iQDMvBZ47AAAA&#10;OQAAABAAAAAAAAAAAQAgAAAABwEAAGRycy9zaGFwZXhtbC54bWxQSwUGAAAAAAYABgBbAQAAsQMA&#10;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236,285;259,271;261,268;267,257;261,247;206,209;197,206;186,209;178,219;144,219;83,160;86,133;94,124;100,114;97,105;50,40;39,35;27,40;25,40;0,100;200,296;203,296;236,285;236,285;222,0;144,65;175,116;164,154;203,127;222,130;301,65;222,0;222,0;189,46;200,59;189,70;178,59;189,46;189,46;222,70;211,59;222,46;234,59;222,70;222,70;256,70;245,59;256,46;267,59;256,70;256,70;256,70;256,7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12062;top:1918;height:1154;width:3285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电话：1888-8888-8888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邮箱：123@123.com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28635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342265</wp:posOffset>
                </wp:positionV>
                <wp:extent cx="1642110" cy="73279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732790"/>
                          <a:chOff x="8122" y="1918"/>
                          <a:chExt cx="2586" cy="1154"/>
                        </a:xfrm>
                      </wpg:grpSpPr>
                      <wps:wsp>
                        <wps:cNvPr id="184" name="Freeform 81"/>
                        <wps:cNvSpPr>
                          <a:spLocks noChangeAspect="1" noEditPoints="1"/>
                        </wps:cNvSpPr>
                        <wps:spPr>
                          <a:xfrm>
                            <a:off x="8140" y="2671"/>
                            <a:ext cx="209" cy="283"/>
                          </a:xfrm>
                          <a:custGeom>
                            <a:avLst/>
                            <a:gdLst>
                              <a:gd name="T0" fmla="*/ 1026 w 2052"/>
                              <a:gd name="T1" fmla="*/ 0 h 2603"/>
                              <a:gd name="T2" fmla="*/ 0 w 2052"/>
                              <a:gd name="T3" fmla="*/ 1025 h 2603"/>
                              <a:gd name="T4" fmla="*/ 804 w 2052"/>
                              <a:gd name="T5" fmla="*/ 2459 h 2603"/>
                              <a:gd name="T6" fmla="*/ 1249 w 2052"/>
                              <a:gd name="T7" fmla="*/ 2458 h 2603"/>
                              <a:gd name="T8" fmla="*/ 2052 w 2052"/>
                              <a:gd name="T9" fmla="*/ 1025 h 2603"/>
                              <a:gd name="T10" fmla="*/ 1026 w 2052"/>
                              <a:gd name="T11" fmla="*/ 0 h 2603"/>
                              <a:gd name="T12" fmla="*/ 1026 w 2052"/>
                              <a:gd name="T13" fmla="*/ 1467 h 2603"/>
                              <a:gd name="T14" fmla="*/ 552 w 2052"/>
                              <a:gd name="T15" fmla="*/ 993 h 2603"/>
                              <a:gd name="T16" fmla="*/ 1026 w 2052"/>
                              <a:gd name="T17" fmla="*/ 518 h 2603"/>
                              <a:gd name="T18" fmla="*/ 1500 w 2052"/>
                              <a:gd name="T19" fmla="*/ 993 h 2603"/>
                              <a:gd name="T20" fmla="*/ 1026 w 2052"/>
                              <a:gd name="T21" fmla="*/ 1467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6" name="Freeform 5"/>
                        <wps:cNvSpPr>
                          <a:spLocks noChangeAspect="1" noEditPoints="1"/>
                        </wps:cNvSpPr>
                        <wps:spPr>
                          <a:xfrm>
                            <a:off x="8122" y="2212"/>
                            <a:ext cx="244" cy="283"/>
                          </a:xfrm>
                          <a:custGeom>
                            <a:avLst/>
                            <a:gdLst>
                              <a:gd name="T0" fmla="*/ 2751 w 2782"/>
                              <a:gd name="T1" fmla="*/ 3039 h 3069"/>
                              <a:gd name="T2" fmla="*/ 105 w 2782"/>
                              <a:gd name="T3" fmla="*/ 3069 h 3069"/>
                              <a:gd name="T4" fmla="*/ 0 w 2782"/>
                              <a:gd name="T5" fmla="*/ 2964 h 3069"/>
                              <a:gd name="T6" fmla="*/ 31 w 2782"/>
                              <a:gd name="T7" fmla="*/ 348 h 3069"/>
                              <a:gd name="T8" fmla="*/ 428 w 2782"/>
                              <a:gd name="T9" fmla="*/ 317 h 3069"/>
                              <a:gd name="T10" fmla="*/ 749 w 2782"/>
                              <a:gd name="T11" fmla="*/ 741 h 3069"/>
                              <a:gd name="T12" fmla="*/ 1070 w 2782"/>
                              <a:gd name="T13" fmla="*/ 317 h 3069"/>
                              <a:gd name="T14" fmla="*/ 1712 w 2782"/>
                              <a:gd name="T15" fmla="*/ 423 h 3069"/>
                              <a:gd name="T16" fmla="*/ 2354 w 2782"/>
                              <a:gd name="T17" fmla="*/ 423 h 3069"/>
                              <a:gd name="T18" fmla="*/ 2677 w 2782"/>
                              <a:gd name="T19" fmla="*/ 317 h 3069"/>
                              <a:gd name="T20" fmla="*/ 2782 w 2782"/>
                              <a:gd name="T21" fmla="*/ 422 h 3069"/>
                              <a:gd name="T22" fmla="*/ 2568 w 2782"/>
                              <a:gd name="T23" fmla="*/ 1058 h 3069"/>
                              <a:gd name="T24" fmla="*/ 214 w 2782"/>
                              <a:gd name="T25" fmla="*/ 2858 h 3069"/>
                              <a:gd name="T26" fmla="*/ 2568 w 2782"/>
                              <a:gd name="T27" fmla="*/ 1058 h 3069"/>
                              <a:gd name="T28" fmla="*/ 428 w 2782"/>
                              <a:gd name="T29" fmla="*/ 1587 h 3069"/>
                              <a:gd name="T30" fmla="*/ 749 w 2782"/>
                              <a:gd name="T31" fmla="*/ 1270 h 3069"/>
                              <a:gd name="T32" fmla="*/ 749 w 2782"/>
                              <a:gd name="T33" fmla="*/ 2117 h 3069"/>
                              <a:gd name="T34" fmla="*/ 428 w 2782"/>
                              <a:gd name="T35" fmla="*/ 1799 h 3069"/>
                              <a:gd name="T36" fmla="*/ 749 w 2782"/>
                              <a:gd name="T37" fmla="*/ 2117 h 3069"/>
                              <a:gd name="T38" fmla="*/ 428 w 2782"/>
                              <a:gd name="T39" fmla="*/ 2646 h 3069"/>
                              <a:gd name="T40" fmla="*/ 749 w 2782"/>
                              <a:gd name="T41" fmla="*/ 2328 h 3069"/>
                              <a:gd name="T42" fmla="*/ 1284 w 2782"/>
                              <a:gd name="T43" fmla="*/ 1587 h 3069"/>
                              <a:gd name="T44" fmla="*/ 963 w 2782"/>
                              <a:gd name="T45" fmla="*/ 1270 h 3069"/>
                              <a:gd name="T46" fmla="*/ 1284 w 2782"/>
                              <a:gd name="T47" fmla="*/ 1587 h 3069"/>
                              <a:gd name="T48" fmla="*/ 963 w 2782"/>
                              <a:gd name="T49" fmla="*/ 2117 h 3069"/>
                              <a:gd name="T50" fmla="*/ 1284 w 2782"/>
                              <a:gd name="T51" fmla="*/ 1799 h 3069"/>
                              <a:gd name="T52" fmla="*/ 1284 w 2782"/>
                              <a:gd name="T53" fmla="*/ 2646 h 3069"/>
                              <a:gd name="T54" fmla="*/ 963 w 2782"/>
                              <a:gd name="T55" fmla="*/ 2328 h 3069"/>
                              <a:gd name="T56" fmla="*/ 1284 w 2782"/>
                              <a:gd name="T57" fmla="*/ 2646 h 3069"/>
                              <a:gd name="T58" fmla="*/ 1498 w 2782"/>
                              <a:gd name="T59" fmla="*/ 1587 h 3069"/>
                              <a:gd name="T60" fmla="*/ 1819 w 2782"/>
                              <a:gd name="T61" fmla="*/ 1270 h 3069"/>
                              <a:gd name="T62" fmla="*/ 1819 w 2782"/>
                              <a:gd name="T63" fmla="*/ 2117 h 3069"/>
                              <a:gd name="T64" fmla="*/ 1498 w 2782"/>
                              <a:gd name="T65" fmla="*/ 1799 h 3069"/>
                              <a:gd name="T66" fmla="*/ 1819 w 2782"/>
                              <a:gd name="T67" fmla="*/ 2117 h 3069"/>
                              <a:gd name="T68" fmla="*/ 1498 w 2782"/>
                              <a:gd name="T69" fmla="*/ 2646 h 3069"/>
                              <a:gd name="T70" fmla="*/ 1819 w 2782"/>
                              <a:gd name="T71" fmla="*/ 2328 h 3069"/>
                              <a:gd name="T72" fmla="*/ 2354 w 2782"/>
                              <a:gd name="T73" fmla="*/ 1587 h 3069"/>
                              <a:gd name="T74" fmla="*/ 2033 w 2782"/>
                              <a:gd name="T75" fmla="*/ 1270 h 3069"/>
                              <a:gd name="T76" fmla="*/ 2354 w 2782"/>
                              <a:gd name="T77" fmla="*/ 1587 h 3069"/>
                              <a:gd name="T78" fmla="*/ 2033 w 2782"/>
                              <a:gd name="T79" fmla="*/ 2117 h 3069"/>
                              <a:gd name="T80" fmla="*/ 2354 w 2782"/>
                              <a:gd name="T81" fmla="*/ 1799 h 3069"/>
                              <a:gd name="T82" fmla="*/ 2354 w 2782"/>
                              <a:gd name="T83" fmla="*/ 2646 h 3069"/>
                              <a:gd name="T84" fmla="*/ 2033 w 2782"/>
                              <a:gd name="T85" fmla="*/ 2328 h 3069"/>
                              <a:gd name="T86" fmla="*/ 2354 w 2782"/>
                              <a:gd name="T87" fmla="*/ 2646 h 3069"/>
                              <a:gd name="T88" fmla="*/ 1819 w 2782"/>
                              <a:gd name="T89" fmla="*/ 426 h 3069"/>
                              <a:gd name="T90" fmla="*/ 2030 w 2782"/>
                              <a:gd name="T91" fmla="*/ 0 h 3069"/>
                              <a:gd name="T92" fmla="*/ 2240 w 2782"/>
                              <a:gd name="T93" fmla="*/ 426 h 3069"/>
                              <a:gd name="T94" fmla="*/ 746 w 2782"/>
                              <a:gd name="T95" fmla="*/ 635 h 3069"/>
                              <a:gd name="T96" fmla="*/ 535 w 2782"/>
                              <a:gd name="T97" fmla="*/ 208 h 3069"/>
                              <a:gd name="T98" fmla="*/ 957 w 2782"/>
                              <a:gd name="T99" fmla="*/ 208 h 3069"/>
                              <a:gd name="T100" fmla="*/ 746 w 2782"/>
                              <a:gd name="T101" fmla="*/ 635 h 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2" h="3069">
                                <a:moveTo>
                                  <a:pt x="2782" y="2964"/>
                                </a:moveTo>
                                <a:cubicBezTo>
                                  <a:pt x="2782" y="2991"/>
                                  <a:pt x="2772" y="3018"/>
                                  <a:pt x="2751" y="3039"/>
                                </a:cubicBezTo>
                                <a:cubicBezTo>
                                  <a:pt x="2731" y="3059"/>
                                  <a:pt x="2704" y="3069"/>
                                  <a:pt x="2677" y="3069"/>
                                </a:cubicBezTo>
                                <a:cubicBezTo>
                                  <a:pt x="105" y="3069"/>
                                  <a:pt x="105" y="3069"/>
                                  <a:pt x="105" y="3069"/>
                                </a:cubicBezTo>
                                <a:cubicBezTo>
                                  <a:pt x="78" y="3069"/>
                                  <a:pt x="51" y="3059"/>
                                  <a:pt x="31" y="3039"/>
                                </a:cubicBezTo>
                                <a:cubicBezTo>
                                  <a:pt x="10" y="3018"/>
                                  <a:pt x="0" y="2991"/>
                                  <a:pt x="0" y="2964"/>
                                </a:cubicBezTo>
                                <a:cubicBezTo>
                                  <a:pt x="0" y="422"/>
                                  <a:pt x="0" y="422"/>
                                  <a:pt x="0" y="422"/>
                                </a:cubicBezTo>
                                <a:cubicBezTo>
                                  <a:pt x="0" y="395"/>
                                  <a:pt x="10" y="368"/>
                                  <a:pt x="31" y="348"/>
                                </a:cubicBezTo>
                                <a:cubicBezTo>
                                  <a:pt x="51" y="328"/>
                                  <a:pt x="78" y="317"/>
                                  <a:pt x="105" y="317"/>
                                </a:cubicBezTo>
                                <a:cubicBezTo>
                                  <a:pt x="428" y="317"/>
                                  <a:pt x="428" y="317"/>
                                  <a:pt x="428" y="317"/>
                                </a:cubicBezTo>
                                <a:cubicBezTo>
                                  <a:pt x="428" y="423"/>
                                  <a:pt x="428" y="423"/>
                                  <a:pt x="428" y="423"/>
                                </a:cubicBezTo>
                                <a:cubicBezTo>
                                  <a:pt x="428" y="599"/>
                                  <a:pt x="572" y="741"/>
                                  <a:pt x="749" y="741"/>
                                </a:cubicBezTo>
                                <a:cubicBezTo>
                                  <a:pt x="926" y="741"/>
                                  <a:pt x="1070" y="599"/>
                                  <a:pt x="1070" y="423"/>
                                </a:cubicBezTo>
                                <a:cubicBezTo>
                                  <a:pt x="1070" y="317"/>
                                  <a:pt x="1070" y="317"/>
                                  <a:pt x="1070" y="317"/>
                                </a:cubicBezTo>
                                <a:cubicBezTo>
                                  <a:pt x="1712" y="317"/>
                                  <a:pt x="1712" y="317"/>
                                  <a:pt x="1712" y="317"/>
                                </a:cubicBezTo>
                                <a:cubicBezTo>
                                  <a:pt x="1712" y="423"/>
                                  <a:pt x="1712" y="423"/>
                                  <a:pt x="1712" y="423"/>
                                </a:cubicBezTo>
                                <a:cubicBezTo>
                                  <a:pt x="1712" y="599"/>
                                  <a:pt x="1856" y="741"/>
                                  <a:pt x="2033" y="741"/>
                                </a:cubicBezTo>
                                <a:cubicBezTo>
                                  <a:pt x="2210" y="741"/>
                                  <a:pt x="2354" y="599"/>
                                  <a:pt x="2354" y="423"/>
                                </a:cubicBezTo>
                                <a:cubicBezTo>
                                  <a:pt x="2354" y="317"/>
                                  <a:pt x="2354" y="317"/>
                                  <a:pt x="2354" y="317"/>
                                </a:cubicBezTo>
                                <a:cubicBezTo>
                                  <a:pt x="2677" y="317"/>
                                  <a:pt x="2677" y="317"/>
                                  <a:pt x="2677" y="317"/>
                                </a:cubicBezTo>
                                <a:cubicBezTo>
                                  <a:pt x="2704" y="317"/>
                                  <a:pt x="2731" y="328"/>
                                  <a:pt x="2751" y="348"/>
                                </a:cubicBezTo>
                                <a:cubicBezTo>
                                  <a:pt x="2772" y="368"/>
                                  <a:pt x="2782" y="395"/>
                                  <a:pt x="2782" y="422"/>
                                </a:cubicBezTo>
                                <a:cubicBezTo>
                                  <a:pt x="2782" y="2964"/>
                                  <a:pt x="2782" y="2964"/>
                                  <a:pt x="2782" y="2964"/>
                                </a:cubicBezTo>
                                <a:close/>
                                <a:moveTo>
                                  <a:pt x="2568" y="1058"/>
                                </a:moveTo>
                                <a:cubicBezTo>
                                  <a:pt x="214" y="1058"/>
                                  <a:pt x="214" y="1058"/>
                                  <a:pt x="214" y="1058"/>
                                </a:cubicBezTo>
                                <a:cubicBezTo>
                                  <a:pt x="214" y="2858"/>
                                  <a:pt x="214" y="2858"/>
                                  <a:pt x="214" y="2858"/>
                                </a:cubicBezTo>
                                <a:cubicBezTo>
                                  <a:pt x="2568" y="2858"/>
                                  <a:pt x="2568" y="2858"/>
                                  <a:pt x="2568" y="2858"/>
                                </a:cubicBezTo>
                                <a:cubicBezTo>
                                  <a:pt x="2568" y="1058"/>
                                  <a:pt x="2568" y="1058"/>
                                  <a:pt x="2568" y="1058"/>
                                </a:cubicBezTo>
                                <a:close/>
                                <a:moveTo>
                                  <a:pt x="749" y="1587"/>
                                </a:moveTo>
                                <a:cubicBezTo>
                                  <a:pt x="428" y="1587"/>
                                  <a:pt x="428" y="1587"/>
                                  <a:pt x="428" y="1587"/>
                                </a:cubicBezTo>
                                <a:cubicBezTo>
                                  <a:pt x="428" y="1270"/>
                                  <a:pt x="428" y="1270"/>
                                  <a:pt x="428" y="1270"/>
                                </a:cubicBezTo>
                                <a:cubicBezTo>
                                  <a:pt x="749" y="1270"/>
                                  <a:pt x="749" y="1270"/>
                                  <a:pt x="749" y="1270"/>
                                </a:cubicBezTo>
                                <a:lnTo>
                                  <a:pt x="749" y="1587"/>
                                </a:lnTo>
                                <a:close/>
                                <a:moveTo>
                                  <a:pt x="749" y="2117"/>
                                </a:moveTo>
                                <a:cubicBezTo>
                                  <a:pt x="428" y="2117"/>
                                  <a:pt x="428" y="2117"/>
                                  <a:pt x="428" y="2117"/>
                                </a:cubicBezTo>
                                <a:cubicBezTo>
                                  <a:pt x="428" y="1799"/>
                                  <a:pt x="428" y="1799"/>
                                  <a:pt x="428" y="1799"/>
                                </a:cubicBezTo>
                                <a:cubicBezTo>
                                  <a:pt x="749" y="1799"/>
                                  <a:pt x="749" y="1799"/>
                                  <a:pt x="749" y="1799"/>
                                </a:cubicBezTo>
                                <a:lnTo>
                                  <a:pt x="749" y="2117"/>
                                </a:lnTo>
                                <a:close/>
                                <a:moveTo>
                                  <a:pt x="749" y="2646"/>
                                </a:moveTo>
                                <a:cubicBezTo>
                                  <a:pt x="428" y="2646"/>
                                  <a:pt x="428" y="2646"/>
                                  <a:pt x="428" y="2646"/>
                                </a:cubicBezTo>
                                <a:cubicBezTo>
                                  <a:pt x="428" y="2328"/>
                                  <a:pt x="428" y="2328"/>
                                  <a:pt x="428" y="2328"/>
                                </a:cubicBezTo>
                                <a:cubicBezTo>
                                  <a:pt x="749" y="2328"/>
                                  <a:pt x="749" y="2328"/>
                                  <a:pt x="749" y="2328"/>
                                </a:cubicBezTo>
                                <a:lnTo>
                                  <a:pt x="749" y="2646"/>
                                </a:lnTo>
                                <a:close/>
                                <a:moveTo>
                                  <a:pt x="1284" y="1587"/>
                                </a:moveTo>
                                <a:cubicBezTo>
                                  <a:pt x="963" y="1587"/>
                                  <a:pt x="963" y="1587"/>
                                  <a:pt x="963" y="1587"/>
                                </a:cubicBezTo>
                                <a:cubicBezTo>
                                  <a:pt x="963" y="1270"/>
                                  <a:pt x="963" y="1270"/>
                                  <a:pt x="963" y="1270"/>
                                </a:cubicBezTo>
                                <a:cubicBezTo>
                                  <a:pt x="1284" y="1270"/>
                                  <a:pt x="1284" y="1270"/>
                                  <a:pt x="1284" y="1270"/>
                                </a:cubicBezTo>
                                <a:lnTo>
                                  <a:pt x="1284" y="1587"/>
                                </a:lnTo>
                                <a:close/>
                                <a:moveTo>
                                  <a:pt x="1284" y="2117"/>
                                </a:moveTo>
                                <a:cubicBezTo>
                                  <a:pt x="963" y="2117"/>
                                  <a:pt x="963" y="2117"/>
                                  <a:pt x="963" y="2117"/>
                                </a:cubicBezTo>
                                <a:cubicBezTo>
                                  <a:pt x="963" y="1799"/>
                                  <a:pt x="963" y="1799"/>
                                  <a:pt x="963" y="1799"/>
                                </a:cubicBezTo>
                                <a:cubicBezTo>
                                  <a:pt x="1284" y="1799"/>
                                  <a:pt x="1284" y="1799"/>
                                  <a:pt x="1284" y="1799"/>
                                </a:cubicBezTo>
                                <a:lnTo>
                                  <a:pt x="1284" y="2117"/>
                                </a:lnTo>
                                <a:close/>
                                <a:moveTo>
                                  <a:pt x="1284" y="2646"/>
                                </a:moveTo>
                                <a:cubicBezTo>
                                  <a:pt x="963" y="2646"/>
                                  <a:pt x="963" y="2646"/>
                                  <a:pt x="963" y="2646"/>
                                </a:cubicBezTo>
                                <a:cubicBezTo>
                                  <a:pt x="963" y="2328"/>
                                  <a:pt x="963" y="2328"/>
                                  <a:pt x="963" y="2328"/>
                                </a:cubicBezTo>
                                <a:cubicBezTo>
                                  <a:pt x="1284" y="2328"/>
                                  <a:pt x="1284" y="2328"/>
                                  <a:pt x="1284" y="2328"/>
                                </a:cubicBezTo>
                                <a:lnTo>
                                  <a:pt x="1284" y="2646"/>
                                </a:lnTo>
                                <a:close/>
                                <a:moveTo>
                                  <a:pt x="1819" y="1587"/>
                                </a:moveTo>
                                <a:cubicBezTo>
                                  <a:pt x="1498" y="1587"/>
                                  <a:pt x="1498" y="1587"/>
                                  <a:pt x="1498" y="1587"/>
                                </a:cubicBezTo>
                                <a:cubicBezTo>
                                  <a:pt x="1498" y="1270"/>
                                  <a:pt x="1498" y="1270"/>
                                  <a:pt x="1498" y="1270"/>
                                </a:cubicBezTo>
                                <a:cubicBezTo>
                                  <a:pt x="1819" y="1270"/>
                                  <a:pt x="1819" y="1270"/>
                                  <a:pt x="1819" y="1270"/>
                                </a:cubicBezTo>
                                <a:lnTo>
                                  <a:pt x="1819" y="1587"/>
                                </a:lnTo>
                                <a:close/>
                                <a:moveTo>
                                  <a:pt x="1819" y="2117"/>
                                </a:moveTo>
                                <a:cubicBezTo>
                                  <a:pt x="1498" y="2117"/>
                                  <a:pt x="1498" y="2117"/>
                                  <a:pt x="1498" y="2117"/>
                                </a:cubicBezTo>
                                <a:cubicBezTo>
                                  <a:pt x="1498" y="1799"/>
                                  <a:pt x="1498" y="1799"/>
                                  <a:pt x="1498" y="1799"/>
                                </a:cubicBezTo>
                                <a:cubicBezTo>
                                  <a:pt x="1819" y="1799"/>
                                  <a:pt x="1819" y="1799"/>
                                  <a:pt x="1819" y="1799"/>
                                </a:cubicBezTo>
                                <a:lnTo>
                                  <a:pt x="1819" y="2117"/>
                                </a:lnTo>
                                <a:close/>
                                <a:moveTo>
                                  <a:pt x="1819" y="2646"/>
                                </a:moveTo>
                                <a:cubicBezTo>
                                  <a:pt x="1498" y="2646"/>
                                  <a:pt x="1498" y="2646"/>
                                  <a:pt x="1498" y="2646"/>
                                </a:cubicBezTo>
                                <a:cubicBezTo>
                                  <a:pt x="1498" y="2328"/>
                                  <a:pt x="1498" y="2328"/>
                                  <a:pt x="1498" y="2328"/>
                                </a:cubicBezTo>
                                <a:cubicBezTo>
                                  <a:pt x="1819" y="2328"/>
                                  <a:pt x="1819" y="2328"/>
                                  <a:pt x="1819" y="2328"/>
                                </a:cubicBezTo>
                                <a:lnTo>
                                  <a:pt x="1819" y="2646"/>
                                </a:lnTo>
                                <a:close/>
                                <a:moveTo>
                                  <a:pt x="2354" y="1587"/>
                                </a:moveTo>
                                <a:cubicBezTo>
                                  <a:pt x="2033" y="1587"/>
                                  <a:pt x="2033" y="1587"/>
                                  <a:pt x="2033" y="1587"/>
                                </a:cubicBezTo>
                                <a:cubicBezTo>
                                  <a:pt x="2033" y="1270"/>
                                  <a:pt x="2033" y="1270"/>
                                  <a:pt x="2033" y="1270"/>
                                </a:cubicBezTo>
                                <a:cubicBezTo>
                                  <a:pt x="2354" y="1270"/>
                                  <a:pt x="2354" y="1270"/>
                                  <a:pt x="2354" y="1270"/>
                                </a:cubicBezTo>
                                <a:lnTo>
                                  <a:pt x="2354" y="1587"/>
                                </a:lnTo>
                                <a:close/>
                                <a:moveTo>
                                  <a:pt x="2354" y="2117"/>
                                </a:moveTo>
                                <a:cubicBezTo>
                                  <a:pt x="2033" y="2117"/>
                                  <a:pt x="2033" y="2117"/>
                                  <a:pt x="2033" y="2117"/>
                                </a:cubicBezTo>
                                <a:cubicBezTo>
                                  <a:pt x="2033" y="1799"/>
                                  <a:pt x="2033" y="1799"/>
                                  <a:pt x="2033" y="1799"/>
                                </a:cubicBezTo>
                                <a:cubicBezTo>
                                  <a:pt x="2354" y="1799"/>
                                  <a:pt x="2354" y="1799"/>
                                  <a:pt x="2354" y="1799"/>
                                </a:cubicBezTo>
                                <a:lnTo>
                                  <a:pt x="2354" y="2117"/>
                                </a:lnTo>
                                <a:close/>
                                <a:moveTo>
                                  <a:pt x="2354" y="2646"/>
                                </a:moveTo>
                                <a:cubicBezTo>
                                  <a:pt x="2033" y="2646"/>
                                  <a:pt x="2033" y="2646"/>
                                  <a:pt x="2033" y="2646"/>
                                </a:cubicBezTo>
                                <a:cubicBezTo>
                                  <a:pt x="2033" y="2328"/>
                                  <a:pt x="2033" y="2328"/>
                                  <a:pt x="2033" y="2328"/>
                                </a:cubicBezTo>
                                <a:cubicBezTo>
                                  <a:pt x="2354" y="2328"/>
                                  <a:pt x="2354" y="2328"/>
                                  <a:pt x="2354" y="2328"/>
                                </a:cubicBezTo>
                                <a:lnTo>
                                  <a:pt x="2354" y="2646"/>
                                </a:lnTo>
                                <a:close/>
                                <a:moveTo>
                                  <a:pt x="2030" y="635"/>
                                </a:moveTo>
                                <a:cubicBezTo>
                                  <a:pt x="1914" y="635"/>
                                  <a:pt x="1819" y="542"/>
                                  <a:pt x="1819" y="426"/>
                                </a:cubicBezTo>
                                <a:cubicBezTo>
                                  <a:pt x="1819" y="208"/>
                                  <a:pt x="1819" y="208"/>
                                  <a:pt x="1819" y="208"/>
                                </a:cubicBezTo>
                                <a:cubicBezTo>
                                  <a:pt x="1819" y="93"/>
                                  <a:pt x="1914" y="0"/>
                                  <a:pt x="2030" y="0"/>
                                </a:cubicBezTo>
                                <a:cubicBezTo>
                                  <a:pt x="2146" y="0"/>
                                  <a:pt x="2240" y="93"/>
                                  <a:pt x="2240" y="208"/>
                                </a:cubicBezTo>
                                <a:cubicBezTo>
                                  <a:pt x="2240" y="426"/>
                                  <a:pt x="2240" y="426"/>
                                  <a:pt x="2240" y="426"/>
                                </a:cubicBezTo>
                                <a:cubicBezTo>
                                  <a:pt x="2240" y="542"/>
                                  <a:pt x="2146" y="635"/>
                                  <a:pt x="2030" y="635"/>
                                </a:cubicBezTo>
                                <a:close/>
                                <a:moveTo>
                                  <a:pt x="746" y="635"/>
                                </a:moveTo>
                                <a:cubicBezTo>
                                  <a:pt x="630" y="635"/>
                                  <a:pt x="535" y="542"/>
                                  <a:pt x="535" y="426"/>
                                </a:cubicBezTo>
                                <a:cubicBezTo>
                                  <a:pt x="535" y="208"/>
                                  <a:pt x="535" y="208"/>
                                  <a:pt x="535" y="208"/>
                                </a:cubicBezTo>
                                <a:cubicBezTo>
                                  <a:pt x="535" y="93"/>
                                  <a:pt x="630" y="0"/>
                                  <a:pt x="746" y="0"/>
                                </a:cubicBezTo>
                                <a:cubicBezTo>
                                  <a:pt x="862" y="0"/>
                                  <a:pt x="957" y="93"/>
                                  <a:pt x="957" y="208"/>
                                </a:cubicBezTo>
                                <a:cubicBezTo>
                                  <a:pt x="957" y="426"/>
                                  <a:pt x="957" y="426"/>
                                  <a:pt x="957" y="426"/>
                                </a:cubicBezTo>
                                <a:cubicBezTo>
                                  <a:pt x="957" y="542"/>
                                  <a:pt x="862" y="635"/>
                                  <a:pt x="74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8366" y="1918"/>
                            <a:ext cx="2342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生日：1995.5.17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现居：广东广州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pt;margin-top:26.95pt;height:57.7pt;width:129.3pt;z-index:1528635392;mso-width-relative:page;mso-height-relative:page;" coordorigin="8122,1918" coordsize="2586,1154" o:gfxdata="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">
                <o:lock v:ext="edit" aspectratio="f"/>
                <v:shape id="Freeform 81" o:spid="_x0000_s1026" o:spt="100" style="position:absolute;left:8140;top:2671;height:283;width:209;" fillcolor="#2F5597 [2408]" filled="t" stroked="f" coordsize="2052,2603" o:gfxdata="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5M1cugAAANwA&#10;AAAPAAAAAAAAAAEAIAAAACIAAABkcnMvZG93bnJldi54bWxQSwECFAAUAAAACACHTuJAMy8FnjsA&#10;AAA5AAAAEAAAAAAAAAABACAAAAAJAQAAZHJzL3NoYXBleG1sLnhtbFBLBQYAAAAABgAGAFsBAACz&#10;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104,0;0,111;81,267;127,267;209,111;104,0;104,159;56,107;104,56;152,107;104,159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8122;top:2212;height:283;width:244;" fillcolor="#2F5597 [2408]" filled="t" stroked="f" coordsize="2782,3069" o:gfxdata="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Ue+2vQAA&#10;ANwAAAAPAAAAAAAAAAEAIAAAACIAAABkcnMvZG93bnJldi54bWxQSwECFAAUAAAACACHTuJAMy8F&#10;njsAAAA5AAAAEAAAAAAAAAABACAAAAAMAQAAZHJzL3NoYXBleG1sLnhtbFBLBQYAAAAABgAGAFsB&#10;AAC2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<v:path o:connectlocs="241,280;9,283;0,273;2,32;37,29;65,68;93,29;150,39;206,39;234,29;244,38;225,97;18,263;225,97;37,146;65,117;65,195;37,165;65,195;37,243;65,214;112,146;84,117;112,146;84,195;112,165;112,243;84,214;112,243;131,146;159,117;159,195;131,165;159,195;131,243;159,214;206,146;178,117;206,146;178,195;206,165;206,243;178,214;206,243;159,39;178,0;196,39;65,58;46,19;83,19;65,58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8366;top:1918;height:1154;width:2342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生日：1995.5.17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现居：广东广州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251460</wp:posOffset>
                </wp:positionV>
                <wp:extent cx="7560310" cy="914400"/>
                <wp:effectExtent l="0" t="0" r="254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0" y="1607820"/>
                          <a:ext cx="756031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9.8pt;height:72pt;width:595.3pt;z-index:251658240;v-text-anchor:middle;mso-width-relative:page;mso-height-relative:page;" fillcolor="#F2F2F2 [3052]" filled="t" stroked="f" coordsize="21600,21600" o:gfxdata="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C7vK3cAAAADAEAAA8AAAAAAAAAAQAgAAAAIgAAAGRycy9k&#10;b3ducmV2LnhtbFBLAQIUABQAAAAIAIdO4kAALnGGcAIAALYEAAAOAAAAAAAAAAEAIAAAACs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-1736725</wp:posOffset>
                </wp:positionH>
                <wp:positionV relativeFrom="paragraph">
                  <wp:posOffset>-1497330</wp:posOffset>
                </wp:positionV>
                <wp:extent cx="2879725" cy="2879725"/>
                <wp:effectExtent l="0" t="0" r="15875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7500" y="1706880"/>
                          <a:ext cx="2879725" cy="2879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36.75pt;margin-top:-117.9pt;height:226.75pt;width:226.75pt;z-index:251659264;v-text-anchor:middle;mso-width-relative:page;mso-height-relative:page;" fillcolor="#2F5597 [2408]" filled="t" stroked="f" coordsize="21600,21600" o:gfxdata="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Rs9FtkAAAANAQAADwAAAAAAAAABACAAAAAiAAAAZHJzL2Rv&#10;d25yZXYueG1sUEsBAhQAFAAAAAgAh07iQAqiBQ9yAgAAug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54805"/>
    <w:rsid w:val="146208D3"/>
    <w:rsid w:val="19B962A7"/>
    <w:rsid w:val="1B092DF7"/>
    <w:rsid w:val="39F54805"/>
    <w:rsid w:val="433657CA"/>
    <w:rsid w:val="48863E9F"/>
    <w:rsid w:val="559B50D3"/>
    <w:rsid w:val="570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7e50289-b7b9-f8e5-dade-c36a8bdbd2d0\&#31616;&#32422;&#21270;&#22918;&#21697;&#38144;&#21806;&#24037;&#20316;&#21333;&#390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简约化妆品销售工作单页求职简历.docx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2020-09-26T01:43:00Z</dcterms:created>
  <dc:creator>双子晨</dc:creator>
  <cp:lastModifiedBy>双子晨</cp:lastModifiedBy>
  <dcterms:modified xsi:type="dcterms:W3CDTF">2020-09-26T02:07:33Z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