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  <w:rPr>
          <w:rFonts w:hint="eastAsia"/>
          <w:shd w:val="clear" w:color="FFFFFF" w:fill="D9D9D9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7475220</wp:posOffset>
                </wp:positionV>
                <wp:extent cx="635" cy="1825625"/>
                <wp:effectExtent l="6350" t="0" r="12065" b="3175"/>
                <wp:wrapNone/>
                <wp:docPr id="4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2562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160.8pt;margin-top:588.6pt;height:143.75pt;width:0.05pt;z-index:251661312;mso-width-relative:page;mso-height-relative:page;" filled="f" stroked="t" coordsize="21600,21600" o:gfxdata="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WBFVjZAAAADQEAAA8AAAAAAAAAAQAgAAAA&#10;IgAAAGRycy9kb3ducmV2LnhtbFBLAQIUABQAAAAIAIdO4kBc4wpC0QEAAJEDAAAOAAAAAAAAAAEA&#10;IAAAACgBAABkcnMvZTJvRG9jLnhtbFBLBQYAAAAABgAGAFkBAABrBQAAAAA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7467600</wp:posOffset>
                </wp:positionV>
                <wp:extent cx="1010285" cy="1838960"/>
                <wp:effectExtent l="0" t="0" r="18415" b="8890"/>
                <wp:wrapNone/>
                <wp:docPr id="1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1838960"/>
                          <a:chOff x="0" y="0"/>
                          <a:chExt cx="3362" cy="6092"/>
                        </a:xfrm>
                      </wpg:grpSpPr>
                      <wps:wsp>
                        <wps:cNvPr id="5" name="FreeForm 3"/>
                        <wps:cNvSpPr/>
                        <wps:spPr>
                          <a:xfrm>
                            <a:off x="1744" y="0"/>
                            <a:ext cx="161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8" h="672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18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FreeForm 4"/>
                        <wps:cNvSpPr/>
                        <wps:spPr>
                          <a:xfrm>
                            <a:off x="2" y="0"/>
                            <a:ext cx="162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8" h="672">
                                <a:moveTo>
                                  <a:pt x="1628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28" y="240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Rectangle 5"/>
                        <wps:cNvSpPr/>
                        <wps:spPr>
                          <a:xfrm>
                            <a:off x="618" y="774"/>
                            <a:ext cx="364" cy="2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FreeForm 6"/>
                        <wps:cNvSpPr/>
                        <wps:spPr>
                          <a:xfrm>
                            <a:off x="0" y="774"/>
                            <a:ext cx="3362" cy="5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62" h="5318">
                                <a:moveTo>
                                  <a:pt x="1090" y="0"/>
                                </a:moveTo>
                                <a:lnTo>
                                  <a:pt x="1090" y="272"/>
                                </a:lnTo>
                                <a:lnTo>
                                  <a:pt x="2874" y="272"/>
                                </a:lnTo>
                                <a:lnTo>
                                  <a:pt x="2872" y="2188"/>
                                </a:lnTo>
                                <a:lnTo>
                                  <a:pt x="297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5318"/>
                                </a:lnTo>
                                <a:lnTo>
                                  <a:pt x="498" y="5318"/>
                                </a:lnTo>
                                <a:lnTo>
                                  <a:pt x="498" y="2430"/>
                                </a:lnTo>
                                <a:lnTo>
                                  <a:pt x="3362" y="2430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0"/>
                                </a:lnTo>
                                <a:lnTo>
                                  <a:pt x="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Rectangle 7"/>
                        <wps:cNvSpPr/>
                        <wps:spPr>
                          <a:xfrm>
                            <a:off x="2" y="774"/>
                            <a:ext cx="496" cy="20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8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  <a:lnTo>
                                  <a:pt x="815" y="2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9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0"/>
                        <wps:cNvSpPr/>
                        <wps:spPr>
                          <a:xfrm>
                            <a:off x="955" y="1274"/>
                            <a:ext cx="1446" cy="1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720">
                                <a:moveTo>
                                  <a:pt x="595" y="259"/>
                                </a:moveTo>
                                <a:cubicBezTo>
                                  <a:pt x="596" y="260"/>
                                  <a:pt x="596" y="261"/>
                                  <a:pt x="596" y="261"/>
                                </a:cubicBezTo>
                                <a:cubicBezTo>
                                  <a:pt x="609" y="292"/>
                                  <a:pt x="616" y="325"/>
                                  <a:pt x="616" y="360"/>
                                </a:cubicBezTo>
                                <a:cubicBezTo>
                                  <a:pt x="616" y="501"/>
                                  <a:pt x="501" y="615"/>
                                  <a:pt x="360" y="615"/>
                                </a:cubicBezTo>
                                <a:cubicBezTo>
                                  <a:pt x="219" y="615"/>
                                  <a:pt x="104" y="501"/>
                                  <a:pt x="104" y="360"/>
                                </a:cubicBezTo>
                                <a:cubicBezTo>
                                  <a:pt x="104" y="219"/>
                                  <a:pt x="219" y="104"/>
                                  <a:pt x="360" y="104"/>
                                </a:cubicBezTo>
                                <a:cubicBezTo>
                                  <a:pt x="443" y="104"/>
                                  <a:pt x="517" y="144"/>
                                  <a:pt x="564" y="206"/>
                                </a:cubicBezTo>
                                <a:cubicBezTo>
                                  <a:pt x="565" y="207"/>
                                  <a:pt x="565" y="207"/>
                                  <a:pt x="566" y="207"/>
                                </a:cubicBezTo>
                                <a:cubicBezTo>
                                  <a:pt x="655" y="154"/>
                                  <a:pt x="655" y="154"/>
                                  <a:pt x="655" y="154"/>
                                </a:cubicBezTo>
                                <a:cubicBezTo>
                                  <a:pt x="590" y="61"/>
                                  <a:pt x="482" y="0"/>
                                  <a:pt x="360" y="0"/>
                                </a:cubicBezTo>
                                <a:cubicBezTo>
                                  <a:pt x="161" y="0"/>
                                  <a:pt x="0" y="161"/>
                                  <a:pt x="0" y="360"/>
                                </a:cubicBezTo>
                                <a:cubicBezTo>
                                  <a:pt x="0" y="559"/>
                                  <a:pt x="161" y="720"/>
                                  <a:pt x="360" y="720"/>
                                </a:cubicBezTo>
                                <a:cubicBezTo>
                                  <a:pt x="559" y="720"/>
                                  <a:pt x="720" y="559"/>
                                  <a:pt x="720" y="360"/>
                                </a:cubicBezTo>
                                <a:cubicBezTo>
                                  <a:pt x="720" y="306"/>
                                  <a:pt x="708" y="255"/>
                                  <a:pt x="687" y="209"/>
                                </a:cubicBezTo>
                                <a:lnTo>
                                  <a:pt x="59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FreeForm 11"/>
                        <wps:cNvSpPr/>
                        <wps:spPr>
                          <a:xfrm>
                            <a:off x="1674" y="1334"/>
                            <a:ext cx="1028" cy="6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" h="332">
                                <a:moveTo>
                                  <a:pt x="336" y="159"/>
                                </a:moveTo>
                                <a:cubicBezTo>
                                  <a:pt x="383" y="180"/>
                                  <a:pt x="383" y="180"/>
                                  <a:pt x="383" y="180"/>
                                </a:cubicBezTo>
                                <a:cubicBezTo>
                                  <a:pt x="384" y="180"/>
                                  <a:pt x="384" y="180"/>
                                  <a:pt x="385" y="180"/>
                                </a:cubicBezTo>
                                <a:cubicBezTo>
                                  <a:pt x="511" y="107"/>
                                  <a:pt x="511" y="107"/>
                                  <a:pt x="511" y="107"/>
                                </a:cubicBezTo>
                                <a:cubicBezTo>
                                  <a:pt x="512" y="106"/>
                                  <a:pt x="512" y="104"/>
                                  <a:pt x="510" y="102"/>
                                </a:cubicBezTo>
                                <a:cubicBezTo>
                                  <a:pt x="510" y="101"/>
                                  <a:pt x="509" y="100"/>
                                  <a:pt x="508" y="100"/>
                                </a:cubicBezTo>
                                <a:cubicBezTo>
                                  <a:pt x="459" y="79"/>
                                  <a:pt x="459" y="79"/>
                                  <a:pt x="459" y="79"/>
                                </a:cubicBezTo>
                                <a:cubicBezTo>
                                  <a:pt x="456" y="77"/>
                                  <a:pt x="453" y="75"/>
                                  <a:pt x="450" y="71"/>
                                </a:cubicBezTo>
                                <a:cubicBezTo>
                                  <a:pt x="448" y="67"/>
                                  <a:pt x="447" y="63"/>
                                  <a:pt x="448" y="59"/>
                                </a:cubicBezTo>
                                <a:cubicBezTo>
                                  <a:pt x="454" y="6"/>
                                  <a:pt x="454" y="6"/>
                                  <a:pt x="454" y="6"/>
                                </a:cubicBezTo>
                                <a:cubicBezTo>
                                  <a:pt x="454" y="5"/>
                                  <a:pt x="454" y="4"/>
                                  <a:pt x="453" y="3"/>
                                </a:cubicBezTo>
                                <a:cubicBezTo>
                                  <a:pt x="452" y="1"/>
                                  <a:pt x="450" y="0"/>
                                  <a:pt x="449" y="1"/>
                                </a:cubicBezTo>
                                <a:cubicBezTo>
                                  <a:pt x="323" y="74"/>
                                  <a:pt x="323" y="74"/>
                                  <a:pt x="323" y="74"/>
                                </a:cubicBezTo>
                                <a:cubicBezTo>
                                  <a:pt x="323" y="74"/>
                                  <a:pt x="323" y="75"/>
                                  <a:pt x="323" y="75"/>
                                </a:cubicBezTo>
                                <a:cubicBezTo>
                                  <a:pt x="317" y="128"/>
                                  <a:pt x="317" y="128"/>
                                  <a:pt x="317" y="128"/>
                                </a:cubicBezTo>
                                <a:cubicBezTo>
                                  <a:pt x="203" y="196"/>
                                  <a:pt x="203" y="196"/>
                                  <a:pt x="203" y="196"/>
                                </a:cubicBezTo>
                                <a:cubicBezTo>
                                  <a:pt x="199" y="189"/>
                                  <a:pt x="199" y="189"/>
                                  <a:pt x="199" y="189"/>
                                </a:cubicBezTo>
                                <a:cubicBezTo>
                                  <a:pt x="197" y="185"/>
                                  <a:pt x="194" y="184"/>
                                  <a:pt x="192" y="185"/>
                                </a:cubicBezTo>
                                <a:cubicBezTo>
                                  <a:pt x="108" y="234"/>
                                  <a:pt x="108" y="234"/>
                                  <a:pt x="108" y="234"/>
                                </a:cubicBezTo>
                                <a:cubicBezTo>
                                  <a:pt x="106" y="235"/>
                                  <a:pt x="106" y="239"/>
                                  <a:pt x="108" y="242"/>
                                </a:cubicBezTo>
                                <a:cubicBezTo>
                                  <a:pt x="113" y="251"/>
                                  <a:pt x="113" y="251"/>
                                  <a:pt x="113" y="251"/>
                                </a:cubicBezTo>
                                <a:cubicBezTo>
                                  <a:pt x="106" y="254"/>
                                  <a:pt x="106" y="254"/>
                                  <a:pt x="106" y="254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1" y="332"/>
                                  <a:pt x="1" y="332"/>
                                </a:cubicBezTo>
                                <a:cubicBezTo>
                                  <a:pt x="76" y="303"/>
                                  <a:pt x="76" y="303"/>
                                  <a:pt x="76" y="303"/>
                                </a:cubicBezTo>
                                <a:cubicBezTo>
                                  <a:pt x="127" y="275"/>
                                  <a:pt x="127" y="275"/>
                                  <a:pt x="127" y="275"/>
                                </a:cubicBezTo>
                                <a:cubicBezTo>
                                  <a:pt x="132" y="284"/>
                                  <a:pt x="132" y="284"/>
                                  <a:pt x="132" y="284"/>
                                </a:cubicBezTo>
                                <a:cubicBezTo>
                                  <a:pt x="134" y="287"/>
                                  <a:pt x="137" y="288"/>
                                  <a:pt x="139" y="287"/>
                                </a:cubicBezTo>
                                <a:cubicBezTo>
                                  <a:pt x="223" y="239"/>
                                  <a:pt x="223" y="239"/>
                                  <a:pt x="223" y="239"/>
                                </a:cubicBezTo>
                                <a:cubicBezTo>
                                  <a:pt x="224" y="238"/>
                                  <a:pt x="225" y="234"/>
                                  <a:pt x="223" y="230"/>
                                </a:cubicBezTo>
                                <a:cubicBezTo>
                                  <a:pt x="219" y="224"/>
                                  <a:pt x="219" y="224"/>
                                  <a:pt x="219" y="224"/>
                                </a:cubicBezTo>
                                <a:cubicBezTo>
                                  <a:pt x="226" y="220"/>
                                  <a:pt x="226" y="220"/>
                                  <a:pt x="226" y="220"/>
                                </a:cubicBezTo>
                                <a:lnTo>
                                  <a:pt x="33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4" name="FreeForm 12"/>
                        <wps:cNvSpPr/>
                        <wps:spPr>
                          <a:xfrm>
                            <a:off x="1357" y="1674"/>
                            <a:ext cx="642" cy="6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" h="320">
                                <a:moveTo>
                                  <a:pt x="304" y="129"/>
                                </a:moveTo>
                                <a:cubicBezTo>
                                  <a:pt x="301" y="131"/>
                                  <a:pt x="298" y="131"/>
                                  <a:pt x="295" y="131"/>
                                </a:cubicBezTo>
                                <a:cubicBezTo>
                                  <a:pt x="289" y="131"/>
                                  <a:pt x="284" y="128"/>
                                  <a:pt x="280" y="123"/>
                                </a:cubicBezTo>
                                <a:cubicBezTo>
                                  <a:pt x="241" y="145"/>
                                  <a:pt x="241" y="145"/>
                                  <a:pt x="241" y="145"/>
                                </a:cubicBezTo>
                                <a:cubicBezTo>
                                  <a:pt x="240" y="145"/>
                                  <a:pt x="240" y="146"/>
                                  <a:pt x="239" y="146"/>
                                </a:cubicBezTo>
                                <a:cubicBezTo>
                                  <a:pt x="221" y="153"/>
                                  <a:pt x="221" y="153"/>
                                  <a:pt x="221" y="153"/>
                                </a:cubicBezTo>
                                <a:cubicBezTo>
                                  <a:pt x="222" y="155"/>
                                  <a:pt x="222" y="157"/>
                                  <a:pt x="222" y="160"/>
                                </a:cubicBezTo>
                                <a:cubicBezTo>
                                  <a:pt x="222" y="194"/>
                                  <a:pt x="194" y="222"/>
                                  <a:pt x="160" y="222"/>
                                </a:cubicBezTo>
                                <a:cubicBezTo>
                                  <a:pt x="126" y="222"/>
                                  <a:pt x="98" y="194"/>
                                  <a:pt x="98" y="160"/>
                                </a:cubicBezTo>
                                <a:cubicBezTo>
                                  <a:pt x="98" y="126"/>
                                  <a:pt x="126" y="98"/>
                                  <a:pt x="160" y="98"/>
                                </a:cubicBezTo>
                                <a:cubicBezTo>
                                  <a:pt x="174" y="98"/>
                                  <a:pt x="187" y="103"/>
                                  <a:pt x="198" y="111"/>
                                </a:cubicBezTo>
                                <a:cubicBezTo>
                                  <a:pt x="212" y="100"/>
                                  <a:pt x="212" y="100"/>
                                  <a:pt x="212" y="100"/>
                                </a:cubicBezTo>
                                <a:cubicBezTo>
                                  <a:pt x="213" y="99"/>
                                  <a:pt x="214" y="99"/>
                                  <a:pt x="214" y="98"/>
                                </a:cubicBezTo>
                                <a:cubicBezTo>
                                  <a:pt x="252" y="76"/>
                                  <a:pt x="252" y="76"/>
                                  <a:pt x="252" y="76"/>
                                </a:cubicBezTo>
                                <a:cubicBezTo>
                                  <a:pt x="249" y="67"/>
                                  <a:pt x="251" y="57"/>
                                  <a:pt x="259" y="52"/>
                                </a:cubicBezTo>
                                <a:cubicBezTo>
                                  <a:pt x="271" y="45"/>
                                  <a:pt x="271" y="45"/>
                                  <a:pt x="271" y="45"/>
                                </a:cubicBezTo>
                                <a:cubicBezTo>
                                  <a:pt x="242" y="17"/>
                                  <a:pt x="203" y="0"/>
                                  <a:pt x="160" y="0"/>
                                </a:cubicBezTo>
                                <a:cubicBezTo>
                                  <a:pt x="72" y="0"/>
                                  <a:pt x="0" y="72"/>
                                  <a:pt x="0" y="160"/>
                                </a:cubicBezTo>
                                <a:cubicBezTo>
                                  <a:pt x="0" y="248"/>
                                  <a:pt x="72" y="320"/>
                                  <a:pt x="160" y="320"/>
                                </a:cubicBezTo>
                                <a:cubicBezTo>
                                  <a:pt x="248" y="320"/>
                                  <a:pt x="320" y="248"/>
                                  <a:pt x="320" y="160"/>
                                </a:cubicBezTo>
                                <a:cubicBezTo>
                                  <a:pt x="320" y="147"/>
                                  <a:pt x="318" y="134"/>
                                  <a:pt x="315" y="122"/>
                                </a:cubicBezTo>
                                <a:lnTo>
                                  <a:pt x="3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62.75pt;margin-top:588pt;height:144.8pt;width:79.55pt;z-index:-251654144;mso-width-relative:page;mso-height-relative:page;" coordsize="3362,6092" o:gfxdata="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">
                <o:lock v:ext="edit" aspectratio="f"/>
                <v:shape id="FreeForm 3" o:spid="_x0000_s1026" o:spt="100" style="position:absolute;left:1744;top:0;height:672;width:1618;" fillcolor="#FFFFFF" filled="t" stroked="f" coordsize="1618,672" o:gfxdata="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ybPu8AAAA&#10;2gAAAA8AAAAAAAAAAQAgAAAAIgAAAGRycy9kb3ducmV2LnhtbFBLAQIUABQAAAAIAIdO4kAzLwWe&#10;OwAAADkAAAAQAAAAAAAAAAEAIAAAAAsBAABkcnMvc2hhcGV4bWwueG1sUEsFBgAAAAAGAAYAWwEA&#10;ALUDAAAAAA==&#10;" path="m295,0l0,0,0,672,496,672,496,240,1618,240,1618,0,295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2;top:0;height:672;width:1628;" fillcolor="#FFFFFF" filled="t" stroked="f" coordsize="1628,672" o:gfxdata="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qgIvQAA&#10;ANoAAAAPAAAAAAAAAAEAIAAAACIAAABkcnMvZG93bnJldi54bWxQSwECFAAUAAAACACHTuJAMy8F&#10;njsAAAA5AAAAEAAAAAAAAAABACAAAAAMAQAAZHJzL3NoYXBleG1sLnhtbFBLBQYAAAAABgAGAFsB&#10;AAC2AwAAAAA=&#10;" path="m1628,0l295,0,0,0,0,672,496,672,496,240,1628,240,1628,0xe">
                  <v:fill on="t" focussize="0,0"/>
                  <v:stroke on="f"/>
                  <v:imagedata o:title=""/>
                  <o:lock v:ext="edit" aspectratio="f"/>
                </v:shape>
                <v:rect id="Rectangle 5" o:spid="_x0000_s1026" o:spt="1" style="position:absolute;left:618;top:774;height:272;width:364;" fillcolor="#FFFFFF" filled="t" stroked="f" coordsize="21600,21600" o:gfxdata="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pQ82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0;top:774;height:5318;width:3362;" fillcolor="#FFFFFF" filled="t" stroked="f" coordsize="3362,5318" o:gfxdata="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iOy0RtwAAANoAAAAP&#10;AAAAAAAAAAEAIAAAACIAAABkcnMvZG93bnJldi54bWxQSwECFAAUAAAACACHTuJAMy8FnjsAAAA5&#10;AAAAEAAAAAAAAAABACAAAAAGAQAAZHJzL3NoYXBleG1sLnhtbFBLBQYAAAAABgAGAFsBAACwAwAA&#10;AAA=&#10;" path="m1090,0l1090,272,2874,272,2872,2188,297,2188,0,2188,0,5318,498,5318,498,2430,3362,2430,3362,2188,3362,2188,3362,0,1090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2;top:774;height:2092;width:496;" fillcolor="#FFFFFF" filled="t" stroked="f" coordsize="21600,21600" o:gfxdata="UEsDBAoAAAAAAIdO4kAAAAAAAAAAAAAAAAAEAAAAZHJzL1BLAwQUAAAACACHTuJA0TpyJLsAAADa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iYwf+Ve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TpyJLsAAADa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618;top:3382;height:2710;width:2744;" fillcolor="#FFFFFF" filled="t" stroked="f" coordsize="2744,2710" o:gfxdata="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/2d674A&#10;AADbAAAADwAAAAAAAAABACAAAAAiAAAAZHJzL2Rvd25yZXYueG1sUEsBAhQAFAAAAAgAh07iQDMv&#10;BZ47AAAAOQAAABAAAAAAAAAAAQAgAAAADQEAAGRycy9zaGFwZXhtbC54bWxQSwUGAAAAAAYABgBb&#10;AQAAtwMAAAAA&#10;" path="m815,2710l982,1876,982,628,2246,628,2246,2474,1002,2474,956,2710,2744,2710,2744,354,982,354,982,0,484,0,484,354,0,354,0,628,484,628,484,1856,325,2710,815,271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618;top:3382;height:2710;width:2744;" fillcolor="#FFFFFF" filled="t" stroked="f" coordsize="2744,2710" o:gfxdata="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9knfugAAANsA&#10;AAAPAAAAAAAAAAEAIAAAACIAAABkcnMvZG93bnJldi54bWxQSwECFAAUAAAACACHTuJAMy8FnjsA&#10;AAA5AAAAEAAAAAAAAAABACAAAAAJAQAAZHJzL3NoYXBleG1sLnhtbFBLBQYAAAAABgAGAFsBAACz&#10;AwAAAAA=&#10;" path="m815,2710l982,1876,982,628,2246,628,2246,2474,1002,2474,956,2710,2744,2710,2744,354,982,354,982,0,484,0,484,354,0,354,0,628,484,628,484,1856,325,2710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955;top:1274;height:1440;width:1446;" fillcolor="#FFFFFF" filled="t" stroked="f" coordsize="720,720" o:gfxdata="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li2a8AAAA&#10;2wAAAA8AAAAAAAAAAQAgAAAAIgAAAGRycy9kb3ducmV2LnhtbFBLAQIUABQAAAAIAIdO4kAzLwWe&#10;OwAAADkAAAAQAAAAAAAAAAEAIAAAAAsBAABkcnMvc2hhcGV4bWwueG1sUEsFBgAAAAAGAAYAWwEA&#10;ALUDAAAAAA==&#10;" path="m595,259c596,260,596,261,596,261c609,292,616,325,616,360c616,501,501,615,360,615c219,615,104,501,104,360c104,219,219,104,360,104c443,104,517,144,564,206c565,207,565,207,566,207c655,154,655,154,655,154c590,61,482,0,360,0c161,0,0,161,0,360c0,559,161,720,360,720c559,720,720,559,720,360c720,306,708,255,687,209l595,259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1674;top:1334;height:664;width:1028;" fillcolor="#FFFFFF" filled="t" stroked="f" coordsize="512,332" o:gfxdata="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mTgK8AAAA&#10;2wAAAA8AAAAAAAAAAQAgAAAAIgAAAGRycy9kb3ducmV2LnhtbFBLAQIUABQAAAAIAIdO4kAzLwWe&#10;OwAAADkAAAAQAAAAAAAAAAEAIAAAAAsBAABkcnMvc2hhcGV4bWwueG1sUEsFBgAAAAAGAAYAWwEA&#10;ALUDAAAAAA==&#10;" path="m336,159c383,180,383,180,383,180c384,180,384,180,385,180c511,107,511,107,511,107c512,106,512,104,510,102c510,101,509,100,508,100c459,79,459,79,459,79c456,77,453,75,450,71c448,67,447,63,448,59c454,6,454,6,454,6c454,5,454,4,453,3c452,1,450,0,449,1c323,74,323,74,323,74c323,74,323,75,323,75c317,128,317,128,317,128c203,196,203,196,203,196c199,189,199,189,199,189c197,185,194,184,192,185c108,234,108,234,108,234c106,235,106,239,108,242c113,251,113,251,113,251c106,254,106,254,106,254c63,280,63,280,63,280c63,280,63,280,63,280c63,280,63,280,63,280c0,331,0,331,0,331c0,331,1,332,1,332c76,303,76,303,76,303c127,275,127,275,127,275c132,284,132,284,132,284c134,287,137,288,139,287c223,239,223,239,223,239c224,238,225,234,223,230c219,224,219,224,219,224c226,220,226,220,226,220l336,159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1357;top:1674;height:640;width:642;" fillcolor="#FFFFFF" filled="t" stroked="f" coordsize="320,320" o:gfxdata="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tKi1vQAA&#10;ANsAAAAPAAAAAAAAAAEAIAAAACIAAABkcnMvZG93bnJldi54bWxQSwECFAAUAAAACACHTuJAMy8F&#10;njsAAAA5AAAAEAAAAAAAAAABACAAAAAMAQAAZHJzL3NoYXBleG1sLnhtbFBLBQYAAAAABgAGAFsB&#10;AAC2AwAAAAA=&#10;" path="m304,129c301,131,298,131,295,131c289,131,284,128,280,123c241,145,241,145,241,145c240,145,240,146,239,146c221,153,221,153,221,153c222,155,222,157,222,160c222,194,194,222,160,222c126,222,98,194,98,160c98,126,126,98,160,98c174,98,187,103,198,111c212,100,212,100,212,100c213,99,214,99,214,98c252,76,252,76,252,76c249,67,251,57,259,52c271,45,271,45,271,45c242,17,203,0,160,0c72,0,0,72,0,160c0,248,72,320,160,320c248,320,320,248,320,160c320,147,318,134,315,122l304,12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7399655</wp:posOffset>
                </wp:positionV>
                <wp:extent cx="2579370" cy="1981200"/>
                <wp:effectExtent l="0" t="0" r="0" b="0"/>
                <wp:wrapNone/>
                <wp:docPr id="16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margin" w:tblpY="329"/>
                              <w:tblOverlap w:val="never"/>
                              <w:tblW w:w="0" w:type="auto"/>
                              <w:tblInd w:w="159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7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9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速写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79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240" w:lineRule="atLeast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电话：18800000000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3" w:hRule="atLeast"/>
                              </w:trPr>
                              <w:tc>
                                <w:tcPr>
                                  <w:tcW w:w="379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40" w:lineRule="atLeast"/>
                                    <w:rPr>
                                      <w:rFonts w:ascii="微软雅黑" w:hAnsi="微软雅黑" w:eastAsia="微软雅黑"/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邮箱：xxxxxx@xxx.com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w="3799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40" w:lineRule="atLeast"/>
                                    <w:rPr>
                                      <w:rFonts w:hint="eastAsia" w:ascii="微软雅黑" w:hAnsi="微软雅黑" w:eastAsia="微软雅黑"/>
                                      <w:color w:val="FFFF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i/>
                                      <w:iCs/>
                                      <w:color w:val="007499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240" w:lineRule="atLeast"/>
                              <w:jc w:val="lef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67.75pt;margin-top:582.65pt;height:156pt;width:203.1pt;z-index:251663360;mso-width-relative:page;mso-height-relative:page;" filled="f" stroked="f" coordsize="21600,21600" o:gfxdata="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DbYiH2QAAAA0BAAAPAAAAAAAAAAEAIAAAACIAAABkcnMvZG93&#10;bnJldi54bWxQSwECFAAUAAAACACHTuJA1pA+KI0BAAAQAw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pPr w:leftFromText="180" w:rightFromText="180" w:vertAnchor="page" w:horzAnchor="margin" w:tblpY="329"/>
                        <w:tblOverlap w:val="never"/>
                        <w:tblW w:w="0" w:type="auto"/>
                        <w:tblInd w:w="159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7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99" w:type="dxa"/>
                            <w:noWrap w:val="0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速写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799" w:type="dxa"/>
                            <w:noWrap w:val="0"/>
                            <w:vAlign w:val="center"/>
                          </w:tcPr>
                          <w:p>
                            <w:pPr>
                              <w:spacing w:line="240" w:lineRule="atLeas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  <w:t>电话：18800000000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43" w:hRule="atLeast"/>
                        </w:trPr>
                        <w:tc>
                          <w:tcPr>
                            <w:tcW w:w="3799" w:type="dxa"/>
                            <w:noWrap w:val="0"/>
                            <w:vAlign w:val="center"/>
                          </w:tcPr>
                          <w:p>
                            <w:pPr>
                              <w:spacing w:line="40" w:lineRule="atLeast"/>
                              <w:rPr>
                                <w:rFonts w:ascii="微软雅黑" w:hAnsi="微软雅黑" w:eastAsia="微软雅黑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</w:rPr>
                              <w:t>邮箱：xxxxxx@xxx.com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10" w:hRule="atLeast"/>
                        </w:trPr>
                        <w:tc>
                          <w:tcPr>
                            <w:tcW w:w="3799" w:type="dxa"/>
                            <w:noWrap w:val="0"/>
                            <w:vAlign w:val="center"/>
                          </w:tcPr>
                          <w:p>
                            <w:pPr>
                              <w:spacing w:line="40" w:lineRule="atLeast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i/>
                                <w:iCs/>
                                <w:color w:val="007499"/>
                                <w:sz w:val="32"/>
                                <w:szCs w:val="32"/>
                                <w:lang w:val="en-US" w:eastAsia="zh-CN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spacing w:line="240" w:lineRule="atLeast"/>
                        <w:jc w:val="left"/>
                        <w:rPr>
                          <w:rFonts w:hint="eastAsia" w:ascii="微软雅黑" w:hAnsi="微软雅黑" w:eastAsia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9183370</wp:posOffset>
                </wp:positionV>
                <wp:extent cx="2408555" cy="109855"/>
                <wp:effectExtent l="0" t="0" r="10795" b="4445"/>
                <wp:wrapNone/>
                <wp:docPr id="3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098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77.85pt;margin-top:723.1pt;height:8.65pt;width:189.65pt;z-index:251660288;mso-width-relative:page;mso-height-relative:page;" fillcolor="#FFFFFF" filled="t" stroked="f" coordsize="21600,21600" o:gfxdata="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LQ0l7&#10;2QAAAA0BAAAPAAAAAAAAAAEAIAAAACIAAABkcnMvZG93bnJldi54bWxQSwECFAAUAAAACACHTuJA&#10;hX5M2K4BAABD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8686165</wp:posOffset>
                </wp:positionV>
                <wp:extent cx="2408555" cy="466090"/>
                <wp:effectExtent l="0" t="0" r="10795" b="10160"/>
                <wp:wrapNone/>
                <wp:docPr id="2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34" o:spid="_x0000_s1026" o:spt="1" style="position:absolute;left:0pt;margin-left:177.85pt;margin-top:683.95pt;height:36.7pt;width:189.65pt;z-index:251659264;mso-width-relative:page;mso-height-relative:page;" fillcolor="#FFFFFF" filled="t" stroked="f" coordsize="21600,21600" o:gfxdata="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VlJM2wAAAA0BAAAPAAAAAAAAAAEAIAAAACIAAABkcnMvZG93bnJldi54bWxQSwECFAAUAAAA&#10;CACHTuJA8VYaT7IBAABCAwAADgAAAAAAAAABACAAAAAqAQAAZHJzL2Uyb0RvYy54bWxQSwUGAAAA&#10;AAYABgBZAQAATgUAAAAA&#10;">
                <v:fill on="t" opacity="26213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-686435</wp:posOffset>
            </wp:positionV>
            <wp:extent cx="7635875" cy="10800080"/>
            <wp:effectExtent l="0" t="0" r="3175" b="1270"/>
            <wp:wrapNone/>
            <wp:docPr id="1" name="图片 24" descr="浪漫森林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浪漫森林简历封面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8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2A2C2A"/>
    <w:rsid w:val="00097E25"/>
    <w:rsid w:val="000B3CCE"/>
    <w:rsid w:val="000C4F21"/>
    <w:rsid w:val="000E2F95"/>
    <w:rsid w:val="00107AFF"/>
    <w:rsid w:val="00120988"/>
    <w:rsid w:val="00144EBA"/>
    <w:rsid w:val="002021BC"/>
    <w:rsid w:val="00296F3C"/>
    <w:rsid w:val="002E656A"/>
    <w:rsid w:val="0040510E"/>
    <w:rsid w:val="00444361"/>
    <w:rsid w:val="004A6744"/>
    <w:rsid w:val="00551E47"/>
    <w:rsid w:val="006379A8"/>
    <w:rsid w:val="00661222"/>
    <w:rsid w:val="00673F42"/>
    <w:rsid w:val="006A544B"/>
    <w:rsid w:val="00804F90"/>
    <w:rsid w:val="00823239"/>
    <w:rsid w:val="008305C5"/>
    <w:rsid w:val="00831FB1"/>
    <w:rsid w:val="00843C6B"/>
    <w:rsid w:val="008E041B"/>
    <w:rsid w:val="00AA1EAC"/>
    <w:rsid w:val="00AB67DD"/>
    <w:rsid w:val="00B92382"/>
    <w:rsid w:val="00BA77D5"/>
    <w:rsid w:val="00BE411F"/>
    <w:rsid w:val="00C127DE"/>
    <w:rsid w:val="00C632EF"/>
    <w:rsid w:val="00F563B5"/>
    <w:rsid w:val="00FA3488"/>
    <w:rsid w:val="00FC7458"/>
    <w:rsid w:val="08E8514F"/>
    <w:rsid w:val="0C2C28C5"/>
    <w:rsid w:val="0CC04724"/>
    <w:rsid w:val="0DD872D4"/>
    <w:rsid w:val="14243404"/>
    <w:rsid w:val="292A2C2A"/>
    <w:rsid w:val="38870673"/>
    <w:rsid w:val="39F93470"/>
    <w:rsid w:val="438A5913"/>
    <w:rsid w:val="465A0086"/>
    <w:rsid w:val="46980B5E"/>
    <w:rsid w:val="4FDB6A1D"/>
    <w:rsid w:val="56720BF5"/>
    <w:rsid w:val="5B117F79"/>
    <w:rsid w:val="5B416E54"/>
    <w:rsid w:val="5F4C1567"/>
    <w:rsid w:val="6463308E"/>
    <w:rsid w:val="659F484C"/>
    <w:rsid w:val="6BF879F2"/>
    <w:rsid w:val="76671E50"/>
    <w:rsid w:val="77521916"/>
    <w:rsid w:val="7BDD6F83"/>
    <w:rsid w:val="7C3725DB"/>
    <w:rsid w:val="7F1D3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cb2f7f3c381840681ef0b3bccc65527\&#28010;&#28459;&#26862;&#26519;&#31616;&#21382;&#23553;&#3875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浪漫森林简历封面.doc.docx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2020-09-24T14:24:00Z</dcterms:created>
  <dc:creator>双子晨</dc:creator>
  <cp:lastModifiedBy>双子晨</cp:lastModifiedBy>
  <dcterms:modified xsi:type="dcterms:W3CDTF">2020-09-24T14:24:29Z</dcterms:modified>
  <dc:title> 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1.0_6YF49VwfMvp36fIA8vncLnkm5kiEgCfxmsAJbnhkDS1OOdz0kDzVpsehKNqHHrGzd5XUgiau+CKL6UxgHjRB6w==</vt:lpwstr>
  </property>
</Properties>
</file>