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color w:val="015675"/>
          <w:kern w:val="2"/>
          <w:sz w:val="21"/>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1"/>
        </w:rPr>
        <mc:AlternateContent>
          <mc:Choice Requires="wps">
            <w:drawing>
              <wp:anchor distT="0" distB="0" distL="114300" distR="114300" simplePos="0" relativeHeight="3401363456" behindDoc="0" locked="0" layoutInCell="1" allowOverlap="1">
                <wp:simplePos x="0" y="0"/>
                <wp:positionH relativeFrom="column">
                  <wp:posOffset>3321685</wp:posOffset>
                </wp:positionH>
                <wp:positionV relativeFrom="paragraph">
                  <wp:posOffset>7077075</wp:posOffset>
                </wp:positionV>
                <wp:extent cx="539750" cy="539750"/>
                <wp:effectExtent l="0" t="0" r="12700" b="12700"/>
                <wp:wrapNone/>
                <wp:docPr id="25" name="椭圆 25"/>
                <wp:cNvGraphicFramePr/>
                <a:graphic xmlns:a="http://schemas.openxmlformats.org/drawingml/2006/main">
                  <a:graphicData uri="http://schemas.microsoft.com/office/word/2010/wordprocessingShape">
                    <wps:wsp>
                      <wps:cNvSpPr/>
                      <wps:spPr>
                        <a:xfrm>
                          <a:off x="0" y="0"/>
                          <a:ext cx="539750" cy="539750"/>
                        </a:xfrm>
                        <a:prstGeom prst="ellipse">
                          <a:avLst/>
                        </a:prstGeom>
                        <a:solidFill>
                          <a:schemeClr val="accent5">
                            <a:lumMod val="5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1.55pt;margin-top:557.25pt;height:42.5pt;width:42.5pt;z-index:-893603840;v-text-anchor:middle;mso-width-relative:page;mso-height-relative:page;" fillcolor="#203864 [1608]" filled="t" stroked="f" coordsize="21600,21600" o:gfxdata="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M194DZAAAADQEAAA8AAAAAAAAAAQAgAAAAIgAAAGRycy9kb3ducmV2Lnht&#10;bFBLAQIUABQAAAAIAIdO4kCSWIaXagIAALkEAAAOAAAAAAAAAAEAIAAAACgBAABkcnMvZTJvRG9j&#10;LnhtbFBLBQYAAAAABgAGAFkBAAAEBgAAAAA=&#10;">
                <v:fill on="t" opacity="58982f"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3401363456" behindDoc="0" locked="0" layoutInCell="1" allowOverlap="1">
                <wp:simplePos x="0" y="0"/>
                <wp:positionH relativeFrom="column">
                  <wp:posOffset>3599180</wp:posOffset>
                </wp:positionH>
                <wp:positionV relativeFrom="paragraph">
                  <wp:posOffset>5086350</wp:posOffset>
                </wp:positionV>
                <wp:extent cx="2087880" cy="2087880"/>
                <wp:effectExtent l="0" t="0" r="7620" b="7620"/>
                <wp:wrapNone/>
                <wp:docPr id="19" name="椭圆 19"/>
                <wp:cNvGraphicFramePr/>
                <a:graphic xmlns:a="http://schemas.openxmlformats.org/drawingml/2006/main">
                  <a:graphicData uri="http://schemas.microsoft.com/office/word/2010/wordprocessingShape">
                    <wps:wsp>
                      <wps:cNvSpPr/>
                      <wps:spPr>
                        <a:xfrm>
                          <a:off x="0" y="0"/>
                          <a:ext cx="2087880" cy="2087880"/>
                        </a:xfrm>
                        <a:prstGeom prst="ellipse">
                          <a:avLst/>
                        </a:prstGeom>
                        <a:solidFill>
                          <a:schemeClr val="accent5">
                            <a:lumMod val="5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3.4pt;margin-top:400.5pt;height:164.4pt;width:164.4pt;z-index:-893603840;v-text-anchor:middle;mso-width-relative:page;mso-height-relative:page;" fillcolor="#203864 [1608]" filled="t" stroked="f" coordsize="21600,21600" o:gfxdata="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owVz2AAAAAwBAAAPAAAAAAAAAAEAIAAAACIAAABkcnMvZG93bnJldi54bWxQ&#10;SwECFAAUAAAACACHTuJA3XskjmkCAAC7BAAADgAAAAAAAAABACAAAAAnAQAAZHJzL2Uyb0RvYy54&#10;bWxQSwUGAAAAAAYABgBZAQAAAgYAAAAA&#10;">
                <v:fill on="t" opacity="58982f"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3401363456" behindDoc="0" locked="0" layoutInCell="1" allowOverlap="1">
                <wp:simplePos x="0" y="0"/>
                <wp:positionH relativeFrom="column">
                  <wp:posOffset>-3604895</wp:posOffset>
                </wp:positionH>
                <wp:positionV relativeFrom="paragraph">
                  <wp:posOffset>-3446145</wp:posOffset>
                </wp:positionV>
                <wp:extent cx="6480175" cy="6480175"/>
                <wp:effectExtent l="0" t="0" r="15875" b="15875"/>
                <wp:wrapNone/>
                <wp:docPr id="6" name="椭圆 6"/>
                <wp:cNvGraphicFramePr/>
                <a:graphic xmlns:a="http://schemas.openxmlformats.org/drawingml/2006/main">
                  <a:graphicData uri="http://schemas.microsoft.com/office/word/2010/wordprocessingShape">
                    <wps:wsp>
                      <wps:cNvSpPr/>
                      <wps:spPr>
                        <a:xfrm>
                          <a:off x="1031240" y="1515745"/>
                          <a:ext cx="6480175" cy="6480175"/>
                        </a:xfrm>
                        <a:prstGeom prst="ellipse">
                          <a:avLst/>
                        </a:prstGeom>
                        <a:solidFill>
                          <a:schemeClr val="accent5">
                            <a:lumMod val="5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3.85pt;margin-top:-271.35pt;height:510.25pt;width:510.25pt;z-index:-893603840;v-text-anchor:middle;mso-width-relative:page;mso-height-relative:page;" fillcolor="#203864 [1608]" filled="t" stroked="f" coordsize="21600,21600" o:gfxdata="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zxfj9sAAAANAQAADwAAAAAAAAABACAAAAAiAAAAZHJz&#10;L2Rvd25yZXYueG1sUEsBAhQAFAAAAAgAh07iQNrFNQtzAgAAxQQAAA4AAAAAAAAAAQAgAAAAKgEA&#10;AGRycy9lMm9Eb2MueG1sUEsFBgAAAAAGAAYAWQEAAA8GAAAAAA==&#10;">
                <v:fill on="t" opacity="32768f"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3401365504" behindDoc="0" locked="0" layoutInCell="1" allowOverlap="1">
                <wp:simplePos x="0" y="0"/>
                <wp:positionH relativeFrom="column">
                  <wp:posOffset>944245</wp:posOffset>
                </wp:positionH>
                <wp:positionV relativeFrom="paragraph">
                  <wp:posOffset>2351405</wp:posOffset>
                </wp:positionV>
                <wp:extent cx="3385820" cy="2902585"/>
                <wp:effectExtent l="0" t="0" r="0" b="0"/>
                <wp:wrapNone/>
                <wp:docPr id="9" name="组合 9"/>
                <wp:cNvGraphicFramePr/>
                <a:graphic xmlns:a="http://schemas.openxmlformats.org/drawingml/2006/main">
                  <a:graphicData uri="http://schemas.microsoft.com/office/word/2010/wordprocessingGroup">
                    <wpg:wgp>
                      <wpg:cNvGrpSpPr/>
                      <wpg:grpSpPr>
                        <a:xfrm rot="0">
                          <a:off x="869950" y="4218305"/>
                          <a:ext cx="3385820" cy="2902585"/>
                          <a:chOff x="8384" y="7387"/>
                          <a:chExt cx="5332" cy="4571"/>
                        </a:xfrm>
                      </wpg:grpSpPr>
                      <wpg:grpSp>
                        <wpg:cNvPr id="11" name="组合 11"/>
                        <wpg:cNvGrpSpPr/>
                        <wpg:grpSpPr>
                          <a:xfrm rot="0">
                            <a:off x="8384" y="7387"/>
                            <a:ext cx="5332" cy="3943"/>
                            <a:chOff x="16990" y="354"/>
                            <a:chExt cx="5332" cy="3943"/>
                          </a:xfrm>
                        </wpg:grpSpPr>
                        <wps:wsp>
                          <wps:cNvPr id="24" name="文本框 24"/>
                          <wps:cNvSpPr txBox="1"/>
                          <wps:spPr>
                            <a:xfrm>
                              <a:off x="16990" y="354"/>
                              <a:ext cx="5285" cy="161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方正粗黑宋简体" w:hAnsi="方正粗黑宋简体" w:eastAsia="方正粗黑宋简体" w:cs="方正粗黑宋简体"/>
                                    <w:b w:val="0"/>
                                    <w:bCs w:val="0"/>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0"/>
                                    <w:szCs w:val="90"/>
                                    <w14:textFill>
                                      <w14:solidFill>
                                        <w14:schemeClr w14:val="bg1"/>
                                      </w14:solidFill>
                                    </w14:textFill>
                                  </w:rPr>
                                  <w:t>PERSONAL</w:t>
                                </w:r>
                                <w:r>
                                  <w:rPr>
                                    <w:rFonts w:hint="eastAsia" w:ascii="方正粗黑宋简体" w:hAnsi="方正粗黑宋简体" w:eastAsia="方正粗黑宋简体" w:cs="方正粗黑宋简体"/>
                                    <w:b w:val="0"/>
                                    <w:bCs w:val="0"/>
                                    <w:color w:val="FFFFFF" w:themeColor="background1"/>
                                    <w:w w:val="100"/>
                                    <w:sz w:val="96"/>
                                    <w:szCs w:val="96"/>
                                    <w:lang w:val="en-US" w:eastAsia="zh-CN"/>
                                    <w14:textFill>
                                      <w14:solidFill>
                                        <w14:schemeClr w14:val="bg1"/>
                                      </w14:solidFill>
                                    </w14:textFill>
                                  </w:rPr>
                                  <w:t xml:space="preserve"> </w:t>
                                </w:r>
                                <w:r>
                                  <w:rPr>
                                    <w:rFonts w:hint="eastAsia" w:ascii="方正粗黑宋简体" w:hAnsi="方正粗黑宋简体" w:eastAsia="方正粗黑宋简体" w:cs="方正粗黑宋简体"/>
                                    <w:b w:val="0"/>
                                    <w:bCs w:val="0"/>
                                    <w:color w:val="FFFFFF" w:themeColor="background1"/>
                                    <w:w w:val="100"/>
                                    <w:sz w:val="96"/>
                                    <w:szCs w:val="96"/>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5" name="文本框 355"/>
                          <wps:cNvSpPr txBox="1"/>
                          <wps:spPr>
                            <a:xfrm>
                              <a:off x="17028" y="2186"/>
                              <a:ext cx="5294" cy="21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w w:val="100"/>
                                    <w:sz w:val="112"/>
                                    <w:szCs w:val="112"/>
                                    <w:lang w:eastAsia="zh-CN"/>
                                    <w14:textFill>
                                      <w14:solidFill>
                                        <w14:schemeClr w14:val="bg1"/>
                                      </w14:solidFill>
                                    </w14:textFill>
                                  </w:rPr>
                                </w:pPr>
                                <w:r>
                                  <w:rPr>
                                    <w:rFonts w:hint="eastAsia" w:ascii="微软雅黑" w:hAnsi="微软雅黑" w:eastAsia="微软雅黑" w:cs="微软雅黑"/>
                                    <w:b/>
                                    <w:bCs/>
                                    <w:color w:val="FFFFFF" w:themeColor="background1"/>
                                    <w:w w:val="100"/>
                                    <w:sz w:val="112"/>
                                    <w:szCs w:val="112"/>
                                    <w:lang w:eastAsia="zh-CN"/>
                                    <w14:textFill>
                                      <w14:solidFill>
                                        <w14:schemeClr w14:val="bg1"/>
                                      </w14:solidFill>
                                    </w14:textFill>
                                  </w:rPr>
                                  <w:t>求职简历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16990" y="1311"/>
                              <a:ext cx="5329" cy="161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0"/>
                                    <w:szCs w:val="90"/>
                                    <w14:textFill>
                                      <w14:solidFill>
                                        <w14:schemeClr w14:val="bg1"/>
                                      </w14:solidFill>
                                    </w14:textFill>
                                  </w:rPr>
                                  <w:t>RESUME</w:t>
                                </w:r>
                                <w:r>
                                  <w:rPr>
                                    <w:rFonts w:hint="eastAsia" w:ascii="微软雅黑" w:hAnsi="微软雅黑" w:eastAsia="微软雅黑" w:cs="微软雅黑"/>
                                    <w:b w:val="0"/>
                                    <w:bCs w:val="0"/>
                                    <w:color w:val="FFFFFF" w:themeColor="background1"/>
                                    <w:w w:val="100"/>
                                    <w:sz w:val="52"/>
                                    <w:szCs w:val="52"/>
                                    <w14:textFill>
                                      <w14:solidFill>
                                        <w14:schemeClr w14:val="bg1"/>
                                      </w14:solidFill>
                                    </w14:textFill>
                                  </w:rPr>
                                  <w:t xml:space="preserve"> </w:t>
                                </w:r>
                                <w:r>
                                  <w:rPr>
                                    <w:rFonts w:hint="eastAsia" w:ascii="微软雅黑" w:hAnsi="微软雅黑" w:eastAsia="微软雅黑" w:cs="微软雅黑"/>
                                    <w:b w:val="0"/>
                                    <w:bCs w:val="0"/>
                                    <w:color w:val="FFFFFF" w:themeColor="background1"/>
                                    <w:w w:val="100"/>
                                    <w:sz w:val="96"/>
                                    <w:szCs w:val="96"/>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100"/>
                                    <w:sz w:val="96"/>
                                    <w:szCs w:val="96"/>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 name="文本框 5"/>
                        <wps:cNvSpPr txBox="1"/>
                        <wps:spPr>
                          <a:xfrm>
                            <a:off x="8451" y="11038"/>
                            <a:ext cx="5208" cy="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auto"/>
                                <w:jc w:val="distribute"/>
                                <w:textAlignment w:val="auto"/>
                                <w:outlineLvl w:val="9"/>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t>王语嫣 |  销售管理类岗位</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default"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left"/>
                                <w:textAlignment w:val="auto"/>
                                <w:outlineLvl w:val="9"/>
                                <w:rPr>
                                  <w:rFonts w:hint="eastAsia" w:ascii="微软雅黑" w:hAnsi="微软雅黑" w:eastAsia="微软雅黑" w:cs="微软雅黑"/>
                                  <w:b w:val="0"/>
                                  <w:bCs w:val="0"/>
                                  <w:color w:val="FFFFFF" w:themeColor="background1"/>
                                  <w:sz w:val="36"/>
                                  <w:szCs w:val="36"/>
                                  <w:u w:val="none"/>
                                  <w:lang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right"/>
                                <w:textAlignment w:val="auto"/>
                                <w:outlineLvl w:val="9"/>
                                <w:rPr>
                                  <w:rFonts w:hint="default"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auto"/>
                                <w:jc w:val="right"/>
                                <w:textAlignment w:val="auto"/>
                                <w:outlineLvl w:val="9"/>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74.35pt;margin-top:185.15pt;height:228.55pt;width:266.6pt;z-index:-893601792;mso-width-relative:page;mso-height-relative:page;" coordorigin="8384,7387" coordsize="5332,4571" o:gfxdata="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APi/PPbAAAA&#10;CwEAAA8AAAAAAAAAAQAgAAAAIgAAAGRycy9kb3ducmV2LnhtbFBLAQIUABQAAAAIAIdO4kDw4o7a&#10;cAMAAFsOAAAOAAAAAAAAAAEAIAAAACoBAABkcnMvZTJvRG9jLnhtbFBLBQYAAAAABgAGAFkBAAAM&#10;BwAAAAA=&#10;">
                <o:lock v:ext="edit" aspectratio="f"/>
                <v:group id="_x0000_s1026" o:spid="_x0000_s1026" o:spt="203" style="position:absolute;left:8384;top:7387;height:3943;width:5332;" coordorigin="16990,354" coordsize="5332,394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16990;top:354;height:1612;width:5285;"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distribute"/>
                            <w:rPr>
                              <w:rFonts w:hint="eastAsia" w:ascii="方正粗黑宋简体" w:hAnsi="方正粗黑宋简体" w:eastAsia="方正粗黑宋简体" w:cs="方正粗黑宋简体"/>
                              <w:b w:val="0"/>
                              <w:bCs w:val="0"/>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0"/>
                              <w:szCs w:val="90"/>
                              <w14:textFill>
                                <w14:solidFill>
                                  <w14:schemeClr w14:val="bg1"/>
                                </w14:solidFill>
                              </w14:textFill>
                            </w:rPr>
                            <w:t>PERSONAL</w:t>
                          </w:r>
                          <w:r>
                            <w:rPr>
                              <w:rFonts w:hint="eastAsia" w:ascii="方正粗黑宋简体" w:hAnsi="方正粗黑宋简体" w:eastAsia="方正粗黑宋简体" w:cs="方正粗黑宋简体"/>
                              <w:b w:val="0"/>
                              <w:bCs w:val="0"/>
                              <w:color w:val="FFFFFF" w:themeColor="background1"/>
                              <w:w w:val="100"/>
                              <w:sz w:val="96"/>
                              <w:szCs w:val="96"/>
                              <w:lang w:val="en-US" w:eastAsia="zh-CN"/>
                              <w14:textFill>
                                <w14:solidFill>
                                  <w14:schemeClr w14:val="bg1"/>
                                </w14:solidFill>
                              </w14:textFill>
                            </w:rPr>
                            <w:t xml:space="preserve"> </w:t>
                          </w:r>
                          <w:r>
                            <w:rPr>
                              <w:rFonts w:hint="eastAsia" w:ascii="方正粗黑宋简体" w:hAnsi="方正粗黑宋简体" w:eastAsia="方正粗黑宋简体" w:cs="方正粗黑宋简体"/>
                              <w:b w:val="0"/>
                              <w:bCs w:val="0"/>
                              <w:color w:val="FFFFFF" w:themeColor="background1"/>
                              <w:w w:val="100"/>
                              <w:sz w:val="96"/>
                              <w:szCs w:val="96"/>
                              <w14:textFill>
                                <w14:solidFill>
                                  <w14:schemeClr w14:val="bg1"/>
                                </w14:solidFill>
                              </w14:textFill>
                            </w:rPr>
                            <w:t xml:space="preserve"> </w:t>
                          </w:r>
                        </w:p>
                      </w:txbxContent>
                    </v:textbox>
                  </v:shape>
                  <v:shape id="_x0000_s1026" o:spid="_x0000_s1026" o:spt="202" type="#_x0000_t202" style="position:absolute;left:17028;top:2186;height:2111;width:5294;" filled="f" stroked="f" coordsize="21600,21600" o:gfxdata="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K7+q/&#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w w:val="100"/>
                              <w:sz w:val="112"/>
                              <w:szCs w:val="112"/>
                              <w:lang w:eastAsia="zh-CN"/>
                              <w14:textFill>
                                <w14:solidFill>
                                  <w14:schemeClr w14:val="bg1"/>
                                </w14:solidFill>
                              </w14:textFill>
                            </w:rPr>
                          </w:pPr>
                          <w:r>
                            <w:rPr>
                              <w:rFonts w:hint="eastAsia" w:ascii="微软雅黑" w:hAnsi="微软雅黑" w:eastAsia="微软雅黑" w:cs="微软雅黑"/>
                              <w:b/>
                              <w:bCs/>
                              <w:color w:val="FFFFFF" w:themeColor="background1"/>
                              <w:w w:val="100"/>
                              <w:sz w:val="112"/>
                              <w:szCs w:val="112"/>
                              <w:lang w:eastAsia="zh-CN"/>
                              <w14:textFill>
                                <w14:solidFill>
                                  <w14:schemeClr w14:val="bg1"/>
                                </w14:solidFill>
                              </w14:textFill>
                            </w:rPr>
                            <w:t>求职简历</w:t>
                          </w:r>
                        </w:p>
                      </w:txbxContent>
                    </v:textbox>
                  </v:shape>
                  <v:shape id="_x0000_s1026" o:spid="_x0000_s1026" o:spt="202" type="#_x0000_t202" style="position:absolute;left:16990;top:1311;height:1612;width:5329;"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distribute"/>
                            <w:rPr>
                              <w:rFonts w:hint="eastAsia" w:ascii="微软雅黑" w:hAnsi="微软雅黑" w:eastAsia="微软雅黑" w:cs="微软雅黑"/>
                              <w:b w:val="0"/>
                              <w:bCs w:val="0"/>
                              <w:color w:val="FFFFFF" w:themeColor="background1"/>
                              <w:w w:val="100"/>
                              <w:sz w:val="96"/>
                              <w:szCs w:val="96"/>
                              <w:lang w:val="en-US" w:eastAsia="zh-CN"/>
                              <w14:textFill>
                                <w14:solidFill>
                                  <w14:schemeClr w14:val="bg1"/>
                                </w14:solidFill>
                              </w14:textFill>
                            </w:rPr>
                          </w:pPr>
                          <w:r>
                            <w:rPr>
                              <w:rFonts w:hint="eastAsia" w:ascii="微软雅黑" w:hAnsi="微软雅黑" w:eastAsia="微软雅黑" w:cs="微软雅黑"/>
                              <w:b/>
                              <w:bCs/>
                              <w:color w:val="FFFFFF" w:themeColor="background1"/>
                              <w:w w:val="100"/>
                              <w:sz w:val="90"/>
                              <w:szCs w:val="90"/>
                              <w14:textFill>
                                <w14:solidFill>
                                  <w14:schemeClr w14:val="bg1"/>
                                </w14:solidFill>
                              </w14:textFill>
                            </w:rPr>
                            <w:t>RESUME</w:t>
                          </w:r>
                          <w:r>
                            <w:rPr>
                              <w:rFonts w:hint="eastAsia" w:ascii="微软雅黑" w:hAnsi="微软雅黑" w:eastAsia="微软雅黑" w:cs="微软雅黑"/>
                              <w:b w:val="0"/>
                              <w:bCs w:val="0"/>
                              <w:color w:val="FFFFFF" w:themeColor="background1"/>
                              <w:w w:val="100"/>
                              <w:sz w:val="52"/>
                              <w:szCs w:val="52"/>
                              <w14:textFill>
                                <w14:solidFill>
                                  <w14:schemeClr w14:val="bg1"/>
                                </w14:solidFill>
                              </w14:textFill>
                            </w:rPr>
                            <w:t xml:space="preserve"> </w:t>
                          </w:r>
                          <w:r>
                            <w:rPr>
                              <w:rFonts w:hint="eastAsia" w:ascii="微软雅黑" w:hAnsi="微软雅黑" w:eastAsia="微软雅黑" w:cs="微软雅黑"/>
                              <w:b w:val="0"/>
                              <w:bCs w:val="0"/>
                              <w:color w:val="FFFFFF" w:themeColor="background1"/>
                              <w:w w:val="100"/>
                              <w:sz w:val="96"/>
                              <w:szCs w:val="96"/>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100"/>
                              <w:sz w:val="96"/>
                              <w:szCs w:val="96"/>
                              <w14:textFill>
                                <w14:solidFill>
                                  <w14:schemeClr w14:val="bg1"/>
                                </w14:solidFill>
                              </w14:textFill>
                            </w:rPr>
                            <w:t xml:space="preserve"> </w:t>
                          </w:r>
                        </w:p>
                      </w:txbxContent>
                    </v:textbox>
                  </v:shape>
                </v:group>
                <v:shape id="文本框 5" o:spid="_x0000_s1026" o:spt="202" type="#_x0000_t202" style="position:absolute;left:8451;top:11038;height:920;width:5208;"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auto"/>
                          <w:jc w:val="distribute"/>
                          <w:textAlignment w:val="auto"/>
                          <w:outlineLvl w:val="9"/>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t>王语嫣 |  销售管理类岗位</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outlineLvl w:val="9"/>
                          <w:rPr>
                            <w:rFonts w:hint="default"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left"/>
                          <w:textAlignment w:val="auto"/>
                          <w:outlineLvl w:val="9"/>
                          <w:rPr>
                            <w:rFonts w:hint="eastAsia" w:ascii="微软雅黑" w:hAnsi="微软雅黑" w:eastAsia="微软雅黑" w:cs="微软雅黑"/>
                            <w:b w:val="0"/>
                            <w:bCs w:val="0"/>
                            <w:color w:val="FFFFFF" w:themeColor="background1"/>
                            <w:sz w:val="36"/>
                            <w:szCs w:val="36"/>
                            <w:u w:val="none"/>
                            <w:lang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600" w:lineRule="auto"/>
                          <w:jc w:val="right"/>
                          <w:textAlignment w:val="auto"/>
                          <w:outlineLvl w:val="9"/>
                          <w:rPr>
                            <w:rFonts w:hint="default"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6"/>
                            <w:szCs w:val="36"/>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auto"/>
                          <w:jc w:val="right"/>
                          <w:textAlignment w:val="auto"/>
                          <w:outlineLvl w:val="9"/>
                          <w:rPr>
                            <w:rFonts w:hint="eastAsia" w:ascii="微软雅黑" w:hAnsi="微软雅黑" w:eastAsia="微软雅黑" w:cs="微软雅黑"/>
                            <w:b w:val="0"/>
                            <w:bCs w:val="0"/>
                            <w:color w:val="FFFFFF" w:themeColor="background1"/>
                            <w:sz w:val="36"/>
                            <w:szCs w:val="36"/>
                            <w:u w:val="none"/>
                            <w:lang w:val="en-US" w:eastAsia="zh-CN"/>
                            <w14:textFill>
                              <w14:solidFill>
                                <w14:schemeClr w14:val="bg1"/>
                              </w14:solidFill>
                            </w14:textFill>
                          </w:rPr>
                        </w:pPr>
                      </w:p>
                    </w:txbxContent>
                  </v:textbox>
                </v:shape>
              </v:group>
            </w:pict>
          </mc:Fallback>
        </mc:AlternateContent>
      </w:r>
      <w:r>
        <w:rPr>
          <w:sz w:val="21"/>
        </w:rPr>
        <mc:AlternateContent>
          <mc:Choice Requires="wps">
            <w:drawing>
              <wp:anchor distT="0" distB="0" distL="114300" distR="114300" simplePos="0" relativeHeight="3401363456" behindDoc="0" locked="0" layoutInCell="1" allowOverlap="1">
                <wp:simplePos x="0" y="0"/>
                <wp:positionH relativeFrom="column">
                  <wp:posOffset>297180</wp:posOffset>
                </wp:positionH>
                <wp:positionV relativeFrom="paragraph">
                  <wp:posOffset>1554480</wp:posOffset>
                </wp:positionV>
                <wp:extent cx="4679950" cy="4679950"/>
                <wp:effectExtent l="0" t="0" r="6350" b="6350"/>
                <wp:wrapNone/>
                <wp:docPr id="12" name="椭圆 12"/>
                <wp:cNvGraphicFramePr/>
                <a:graphic xmlns:a="http://schemas.openxmlformats.org/drawingml/2006/main">
                  <a:graphicData uri="http://schemas.microsoft.com/office/word/2010/wordprocessingShape">
                    <wps:wsp>
                      <wps:cNvSpPr/>
                      <wps:spPr>
                        <a:xfrm>
                          <a:off x="0" y="0"/>
                          <a:ext cx="4679950" cy="4679950"/>
                        </a:xfrm>
                        <a:prstGeom prst="ellipse">
                          <a:avLst/>
                        </a:prstGeom>
                        <a:solidFill>
                          <a:schemeClr val="accent5">
                            <a:lumMod val="5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4pt;margin-top:122.4pt;height:368.5pt;width:368.5pt;z-index:-893603840;v-text-anchor:middle;mso-width-relative:page;mso-height-relative:page;" fillcolor="#203864 [1608]" filled="t" stroked="f" coordsize="21600,21600" o:gfxdata="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ef5Q1wAAAAoBAAAPAAAAAAAAAAEAIAAAACIAAABkcnMvZG93bnJldi54bWxQ&#10;SwECFAAUAAAACACHTuJA/wQMMmoCAAC7BAAADgAAAAAAAAABACAAAAAmAQAAZHJzL2Uyb0RvYy54&#10;bWxQSwUGAAAAAAYABgBZAQAAAgYAAAAA&#10;">
                <v:fill on="t" opacity="58982f" focussize="0,0"/>
                <v:stroke on="f" weight="1pt" miterlimit="8" joinstyle="miter"/>
                <v:imagedata o:title=""/>
                <o:lock v:ext="edit" aspectratio="f"/>
                <v:textbox>
                  <w:txbxContent>
                    <w:p>
                      <w:pPr>
                        <w:jc w:val="center"/>
                      </w:pPr>
                    </w:p>
                  </w:txbxContent>
                </v:textbox>
              </v:shape>
            </w:pict>
          </mc:Fallback>
        </mc:AlternateContent>
      </w:r>
      <w:r>
        <w:rPr>
          <w:sz w:val="21"/>
        </w:rPr>
        <w:drawing>
          <wp:anchor distT="0" distB="0" distL="114300" distR="114300" simplePos="0" relativeHeight="3401364480" behindDoc="1" locked="0" layoutInCell="1" allowOverlap="1">
            <wp:simplePos x="0" y="0"/>
            <wp:positionH relativeFrom="column">
              <wp:posOffset>-1575435</wp:posOffset>
            </wp:positionH>
            <wp:positionV relativeFrom="paragraph">
              <wp:posOffset>-968375</wp:posOffset>
            </wp:positionV>
            <wp:extent cx="8425815" cy="10800080"/>
            <wp:effectExtent l="0" t="0" r="13335" b="1270"/>
            <wp:wrapNone/>
            <wp:docPr id="5" name="图片 5" descr="213291_00443335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3291_004433359_2"/>
                    <pic:cNvPicPr>
                      <a:picLocks noChangeAspect="1"/>
                    </pic:cNvPicPr>
                  </pic:nvPicPr>
                  <pic:blipFill>
                    <a:blip r:embed="rId4"/>
                    <a:srcRect t="3255"/>
                    <a:stretch>
                      <a:fillRect/>
                    </a:stretch>
                  </pic:blipFill>
                  <pic:spPr>
                    <a:xfrm>
                      <a:off x="0" y="0"/>
                      <a:ext cx="8425815" cy="10800080"/>
                    </a:xfrm>
                    <a:prstGeom prst="rect">
                      <a:avLst/>
                    </a:prstGeom>
                  </pic:spPr>
                </pic:pic>
              </a:graphicData>
            </a:graphic>
          </wp:anchor>
        </w:drawing>
      </w:r>
    </w:p>
    <w:p>
      <w:pPr>
        <w:tabs>
          <w:tab w:val="left" w:pos="2617"/>
        </w:tabs>
        <w:jc w:val="left"/>
        <w:rPr>
          <w:rFonts w:hint="eastAsia" w:cstheme="minorBidi"/>
          <w:kern w:val="2"/>
          <w:sz w:val="21"/>
          <w:szCs w:val="24"/>
          <w:lang w:val="en-US" w:eastAsia="zh-CN" w:bidi="ar-SA"/>
        </w:rPr>
      </w:pPr>
      <w:r>
        <w:rPr>
          <w:sz w:val="22"/>
        </w:rPr>
        <mc:AlternateContent>
          <mc:Choice Requires="wpg">
            <w:drawing>
              <wp:anchor distT="0" distB="0" distL="114300" distR="114300" simplePos="0" relativeHeight="3401325568" behindDoc="0" locked="0" layoutInCell="1" allowOverlap="1">
                <wp:simplePos x="0" y="0"/>
                <wp:positionH relativeFrom="column">
                  <wp:posOffset>-678180</wp:posOffset>
                </wp:positionH>
                <wp:positionV relativeFrom="paragraph">
                  <wp:posOffset>-614680</wp:posOffset>
                </wp:positionV>
                <wp:extent cx="4253230" cy="747395"/>
                <wp:effectExtent l="0" t="0" r="0" b="0"/>
                <wp:wrapNone/>
                <wp:docPr id="71" name="组合 71"/>
                <wp:cNvGraphicFramePr/>
                <a:graphic xmlns:a="http://schemas.openxmlformats.org/drawingml/2006/main">
                  <a:graphicData uri="http://schemas.microsoft.com/office/word/2010/wordprocessingGroup">
                    <wpg:wgp>
                      <wpg:cNvGrpSpPr/>
                      <wpg:grpSpPr>
                        <a:xfrm rot="0">
                          <a:off x="482600" y="238760"/>
                          <a:ext cx="4253230" cy="747395"/>
                          <a:chOff x="2379" y="16484"/>
                          <a:chExt cx="6698" cy="1177"/>
                        </a:xfrm>
                        <a:effectLst/>
                      </wpg:grpSpPr>
                      <wps:wsp>
                        <wps:cNvPr id="1" name="文本框 1"/>
                        <wps:cNvSpPr txBox="1"/>
                        <wps:spPr>
                          <a:xfrm>
                            <a:off x="2379" y="16484"/>
                            <a:ext cx="2438" cy="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11" name="文本框 9"/>
                        <wps:cNvSpPr txBox="1"/>
                        <wps:spPr>
                          <a:xfrm>
                            <a:off x="5694" y="16883"/>
                            <a:ext cx="3383"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b w:val="0"/>
                                  <w:bCs w:val="0"/>
                                  <w:i w:val="0"/>
                                  <w:iCs w:val="0"/>
                                  <w:color w:val="203864" w:themeColor="accent5" w:themeShade="80"/>
                                  <w:sz w:val="24"/>
                                  <w:szCs w:val="24"/>
                                  <w:lang w:val="en-US" w:eastAsia="zh-CN"/>
                                  <w14:shadow w14:blurRad="0" w14:dist="0" w14:dir="0" w14:sx="0" w14:sy="0" w14:kx="0" w14:ky="0" w14:algn="none">
                                    <w14:srgbClr w14:val="000000"/>
                                  </w14:shadow>
                                </w:rPr>
                              </w:pPr>
                              <w:r>
                                <w:rPr>
                                  <w:rFonts w:hint="eastAsia" w:ascii="微软雅黑" w:hAnsi="微软雅黑" w:eastAsia="微软雅黑" w:cs="微软雅黑"/>
                                  <w:b w:val="0"/>
                                  <w:bCs w:val="0"/>
                                  <w:i w:val="0"/>
                                  <w:iCs w:val="0"/>
                                  <w:color w:val="203864" w:themeColor="accent5" w:themeShade="80"/>
                                  <w:sz w:val="24"/>
                                  <w:szCs w:val="24"/>
                                  <w:lang w:val="en-US" w:eastAsia="zh-CN"/>
                                  <w14:shadow w14:blurRad="0" w14:dist="0" w14:dir="0" w14:sx="0" w14:sy="0" w14:kx="0" w14:ky="0" w14:algn="none">
                                    <w14:srgbClr w14:val="000000"/>
                                  </w14:shadow>
                                </w:rPr>
                                <w:t>求职意向：销售管理类岗位</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53.4pt;margin-top:-48.4pt;height:58.85pt;width:334.9pt;z-index:-893641728;mso-width-relative:page;mso-height-relative:page;" coordorigin="2379,16484" coordsize="6698,1177" o:gfxdata="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yST0p2gAAAAsBAAAPAAAAAAAAAAEAIAAAACIAAABkcnMv&#10;ZG93bnJldi54bWxQSwECFAAUAAAACACHTuJAhaNO0OUCAADwBwAADgAAAAAAAAABACAAAAApAQAA&#10;ZHJzL2Uyb0RvYy54bWxQSwUGAAAAAAYABgBZAQAAgAYAAAAA&#10;">
                <o:lock v:ext="edit" aspectratio="f"/>
                <v:shape id="_x0000_s1026" o:spid="_x0000_s1026" o:spt="202" type="#_x0000_t202" style="position:absolute;left:2379;top:16484;height:1175;width:2438;" filled="f" stroked="f" coordsize="21600,21600" o:gfxdata="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eCU7sAAADa&#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w:txbxContent>
                      <w:p>
                        <w:pPr>
                          <w:jc w:val="distribute"/>
                          <w:rPr>
                            <w:rFonts w:hint="default"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i w:val="0"/>
                            <w:iCs w:val="0"/>
                            <w:color w:val="FFFFFF" w:themeColor="background1"/>
                            <w:sz w:val="64"/>
                            <w:szCs w:val="64"/>
                            <w:lang w:val="en-US" w:eastAsia="zh-CN"/>
                            <w14:shadow w14:blurRad="0" w14:dist="0" w14:dir="0" w14:sx="0" w14:sy="0" w14:kx="0" w14:ky="0" w14:algn="none">
                              <w14:srgbClr w14:val="000000"/>
                            </w14:shadow>
                            <w14:textFill>
                              <w14:solidFill>
                                <w14:schemeClr w14:val="bg1"/>
                              </w14:solidFill>
                            </w14:textFill>
                          </w:rPr>
                          <w:t>速写</w:t>
                        </w:r>
                      </w:p>
                    </w:txbxContent>
                  </v:textbox>
                </v:shape>
                <v:shape id="文本框 9" o:spid="_x0000_s1026" o:spt="202" type="#_x0000_t202" style="position:absolute;left:5694;top:16883;height:778;width:3383;"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eastAsia" w:eastAsia="微软雅黑"/>
                            <w:b w:val="0"/>
                            <w:bCs w:val="0"/>
                            <w:i w:val="0"/>
                            <w:iCs w:val="0"/>
                            <w:color w:val="203864" w:themeColor="accent5" w:themeShade="80"/>
                            <w:sz w:val="24"/>
                            <w:szCs w:val="24"/>
                            <w:lang w:val="en-US" w:eastAsia="zh-CN"/>
                            <w14:shadow w14:blurRad="0" w14:dist="0" w14:dir="0" w14:sx="0" w14:sy="0" w14:kx="0" w14:ky="0" w14:algn="none">
                              <w14:srgbClr w14:val="000000"/>
                            </w14:shadow>
                          </w:rPr>
                        </w:pPr>
                        <w:r>
                          <w:rPr>
                            <w:rFonts w:hint="eastAsia" w:ascii="微软雅黑" w:hAnsi="微软雅黑" w:eastAsia="微软雅黑" w:cs="微软雅黑"/>
                            <w:b w:val="0"/>
                            <w:bCs w:val="0"/>
                            <w:i w:val="0"/>
                            <w:iCs w:val="0"/>
                            <w:color w:val="203864" w:themeColor="accent5" w:themeShade="80"/>
                            <w:sz w:val="24"/>
                            <w:szCs w:val="24"/>
                            <w:lang w:val="en-US" w:eastAsia="zh-CN"/>
                            <w14:shadow w14:blurRad="0" w14:dist="0" w14:dir="0" w14:sx="0" w14:sy="0" w14:kx="0" w14:ky="0" w14:algn="none">
                              <w14:srgbClr w14:val="000000"/>
                            </w14:shadow>
                          </w:rPr>
                          <w:t>求职意向：销售管理类岗位</w:t>
                        </w:r>
                      </w:p>
                    </w:txbxContent>
                  </v:textbox>
                </v:shape>
              </v:group>
            </w:pict>
          </mc:Fallback>
        </mc:AlternateContent>
      </w:r>
      <w:r>
        <w:rPr>
          <w:sz w:val="21"/>
        </w:rPr>
        <w:drawing>
          <wp:anchor distT="0" distB="0" distL="114300" distR="114300" simplePos="0" relativeHeight="3401366528" behindDoc="0" locked="0" layoutInCell="1" allowOverlap="1">
            <wp:simplePos x="0" y="0"/>
            <wp:positionH relativeFrom="column">
              <wp:posOffset>4305300</wp:posOffset>
            </wp:positionH>
            <wp:positionV relativeFrom="paragraph">
              <wp:posOffset>-466725</wp:posOffset>
            </wp:positionV>
            <wp:extent cx="1440180" cy="1440180"/>
            <wp:effectExtent l="19050" t="19050" r="26670" b="26670"/>
            <wp:wrapNone/>
            <wp:docPr id="29" name="图片 29" descr="02-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02-灰"/>
                    <pic:cNvPicPr>
                      <a:picLocks noChangeAspect="1"/>
                    </pic:cNvPicPr>
                  </pic:nvPicPr>
                  <pic:blipFill>
                    <a:blip r:embed="rId5">
                      <a:lum contrast="6000"/>
                    </a:blip>
                    <a:stretch>
                      <a:fillRect/>
                    </a:stretch>
                  </pic:blipFill>
                  <pic:spPr>
                    <a:xfrm>
                      <a:off x="0" y="0"/>
                      <a:ext cx="1440180" cy="1440180"/>
                    </a:xfrm>
                    <a:prstGeom prst="ellipse">
                      <a:avLst/>
                    </a:prstGeom>
                    <a:ln w="19050">
                      <a:solidFill>
                        <a:schemeClr val="bg1"/>
                      </a:solidFill>
                    </a:ln>
                  </pic:spPr>
                </pic:pic>
              </a:graphicData>
            </a:graphic>
          </wp:anchor>
        </w:drawing>
      </w:r>
      <w:r>
        <w:rPr>
          <w:sz w:val="21"/>
        </w:rPr>
        <mc:AlternateContent>
          <mc:Choice Requires="wps">
            <w:drawing>
              <wp:anchor distT="0" distB="0" distL="114300" distR="114300" simplePos="0" relativeHeight="3401299968" behindDoc="0" locked="0" layoutInCell="1" allowOverlap="1">
                <wp:simplePos x="0" y="0"/>
                <wp:positionH relativeFrom="column">
                  <wp:posOffset>-2013585</wp:posOffset>
                </wp:positionH>
                <wp:positionV relativeFrom="paragraph">
                  <wp:posOffset>-3913505</wp:posOffset>
                </wp:positionV>
                <wp:extent cx="4165600" cy="4165600"/>
                <wp:effectExtent l="0" t="0" r="6350" b="6350"/>
                <wp:wrapNone/>
                <wp:docPr id="26" name="椭圆 26"/>
                <wp:cNvGraphicFramePr/>
                <a:graphic xmlns:a="http://schemas.openxmlformats.org/drawingml/2006/main">
                  <a:graphicData uri="http://schemas.microsoft.com/office/word/2010/wordprocessingShape">
                    <wps:wsp>
                      <wps:cNvSpPr/>
                      <wps:spPr>
                        <a:xfrm>
                          <a:off x="0" y="0"/>
                          <a:ext cx="4165600" cy="4165600"/>
                        </a:xfrm>
                        <a:prstGeom prst="ellipse">
                          <a:avLst/>
                        </a:prstGeom>
                        <a:solidFill>
                          <a:schemeClr val="accent5">
                            <a:lumMod val="5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8.55pt;margin-top:-308.15pt;height:328pt;width:328pt;z-index:-893667328;v-text-anchor:middle;mso-width-relative:page;mso-height-relative:page;" fillcolor="#203864 [1608]" filled="t" stroked="f" coordsize="21600,21600" o:gfxdata="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BaiizYAAAADAEAAA8AAAAAAAAAAQAgAAAAIgAAAGRycy9kb3ducmV2Lnht&#10;bFBLAQIUABQAAAAIAIdO4kDDlm0YawIAALsEAAAOAAAAAAAAAAEAIAAAACcBAABkcnMvZTJvRG9j&#10;LnhtbFBLBQYAAAAABgAGAFkBAAAEBgAAAAA=&#10;">
                <v:fill on="t" opacity="58982f" focussize="0,0"/>
                <v:stroke on="f" weight="1pt" miterlimit="8" joinstyle="miter"/>
                <v:imagedata o:title=""/>
                <o:lock v:ext="edit" aspectratio="f"/>
                <v:textbox>
                  <w:txbxContent>
                    <w:p>
                      <w:pPr>
                        <w:jc w:val="center"/>
                      </w:pPr>
                    </w:p>
                  </w:txbxContent>
                </v:textbox>
              </v:shape>
            </w:pict>
          </mc:Fallback>
        </mc:AlternateContent>
      </w:r>
    </w:p>
    <w:p>
      <w:pPr>
        <w:tabs>
          <w:tab w:val="left" w:pos="2617"/>
        </w:tabs>
        <w:jc w:val="left"/>
        <w:rPr>
          <w:rFonts w:hint="eastAsia" w:cstheme="minorBidi"/>
          <w:kern w:val="2"/>
          <w:sz w:val="21"/>
          <w:szCs w:val="24"/>
          <w:lang w:val="en-US" w:eastAsia="zh-CN" w:bidi="ar-SA"/>
        </w:rPr>
      </w:pPr>
      <w:r>
        <w:rPr>
          <w:sz w:val="22"/>
        </w:rPr>
        <mc:AlternateContent>
          <mc:Choice Requires="wpg">
            <w:drawing>
              <wp:anchor distT="0" distB="0" distL="114300" distR="114300" simplePos="0" relativeHeight="3401359360" behindDoc="0" locked="0" layoutInCell="1" allowOverlap="1">
                <wp:simplePos x="0" y="0"/>
                <wp:positionH relativeFrom="column">
                  <wp:posOffset>-558165</wp:posOffset>
                </wp:positionH>
                <wp:positionV relativeFrom="paragraph">
                  <wp:posOffset>149860</wp:posOffset>
                </wp:positionV>
                <wp:extent cx="2303780" cy="559435"/>
                <wp:effectExtent l="0" t="0" r="1270" b="12065"/>
                <wp:wrapNone/>
                <wp:docPr id="44" name="组合 44"/>
                <wp:cNvGraphicFramePr/>
                <a:graphic xmlns:a="http://schemas.openxmlformats.org/drawingml/2006/main">
                  <a:graphicData uri="http://schemas.microsoft.com/office/word/2010/wordprocessingGroup">
                    <wpg:wgp>
                      <wpg:cNvGrpSpPr/>
                      <wpg:grpSpPr>
                        <a:xfrm rot="0">
                          <a:off x="584835" y="1251585"/>
                          <a:ext cx="2303780" cy="559435"/>
                          <a:chOff x="1103" y="36356"/>
                          <a:chExt cx="3628" cy="881"/>
                        </a:xfrm>
                        <a:solidFill>
                          <a:schemeClr val="accent5">
                            <a:lumMod val="50000"/>
                            <a:alpha val="90000"/>
                          </a:schemeClr>
                        </a:solidFill>
                      </wpg:grpSpPr>
                      <wps:wsp>
                        <wps:cNvPr id="31" name="双括号 31"/>
                        <wps:cNvSpPr/>
                        <wps:spPr>
                          <a:xfrm>
                            <a:off x="1103" y="36356"/>
                            <a:ext cx="340" cy="340"/>
                          </a:xfrm>
                          <a:prstGeom prst="ellipse">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39" name="双括号 39"/>
                        <wps:cNvSpPr/>
                        <wps:spPr>
                          <a:xfrm>
                            <a:off x="1103" y="36897"/>
                            <a:ext cx="340" cy="340"/>
                          </a:xfrm>
                          <a:prstGeom prst="ellipse">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2" name="双括号 42"/>
                        <wps:cNvSpPr/>
                        <wps:spPr>
                          <a:xfrm>
                            <a:off x="4391" y="36356"/>
                            <a:ext cx="340" cy="340"/>
                          </a:xfrm>
                          <a:prstGeom prst="ellipse">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3" name="双括号 43"/>
                        <wps:cNvSpPr/>
                        <wps:spPr>
                          <a:xfrm>
                            <a:off x="4391" y="36897"/>
                            <a:ext cx="340" cy="340"/>
                          </a:xfrm>
                          <a:prstGeom prst="ellipse">
                            <a:avLst/>
                          </a:prstGeom>
                          <a:grpFill/>
                          <a:ln w="12700">
                            <a:no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3.95pt;margin-top:11.8pt;height:44.05pt;width:181.4pt;z-index:-893607936;mso-width-relative:page;mso-height-relative:page;" coordorigin="1103,36356" coordsize="3628,881" o:gfxdata="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6ThaaNoAAAAKAQAADwAAAAAAAAABACAAAAAiAAAAZHJz&#10;L2Rvd25yZXYueG1sUEsBAhQAFAAAAAgAh07iQNfHR3GtAgAAAQoAAA4AAAAAAAAAAQAgAAAAKQEA&#10;AGRycy9lMm9Eb2MueG1sUEsFBgAAAAAGAAYAWQEAAEgGAAAAAA==&#10;">
                <o:lock v:ext="edit" aspectratio="f"/>
                <v:shape id="双括号 31" o:spid="_x0000_s1026" o:spt="3" type="#_x0000_t3" style="position:absolute;left:1103;top:36356;height:340;width:340;" filled="t" stroked="f" coordsize="21600,21600" o:gfxdata="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IFA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双括号 39" o:spid="_x0000_s1026" o:spt="3" type="#_x0000_t3" style="position:absolute;left:1103;top:36897;height:340;width:340;" filled="t" stroked="f" coordsize="21600,21600" o:gfxdata="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QJB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双括号 42" o:spid="_x0000_s1026" o:spt="3" type="#_x0000_t3" style="position:absolute;left:4391;top:36356;height:340;width:340;" filled="t" stroked="f" coordsize="21600,21600" o:gfxdata="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hug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双括号 43" o:spid="_x0000_s1026" o:spt="3" type="#_x0000_t3" style="position:absolute;left:4391;top:36897;height:340;width:340;" filled="t" stroked="f" coordsize="21600,21600" o:gfxdata="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pNk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w:pict>
          </mc:Fallback>
        </mc:AlternateContent>
      </w:r>
      <w:r>
        <w:rPr>
          <w:sz w:val="22"/>
        </w:rPr>
        <mc:AlternateContent>
          <mc:Choice Requires="wps">
            <w:drawing>
              <wp:anchor distT="0" distB="0" distL="114300" distR="114300" simplePos="0" relativeHeight="3401358336" behindDoc="0" locked="0" layoutInCell="1" allowOverlap="1">
                <wp:simplePos x="0" y="0"/>
                <wp:positionH relativeFrom="column">
                  <wp:posOffset>-305435</wp:posOffset>
                </wp:positionH>
                <wp:positionV relativeFrom="paragraph">
                  <wp:posOffset>97155</wp:posOffset>
                </wp:positionV>
                <wp:extent cx="3843020" cy="732155"/>
                <wp:effectExtent l="0" t="0" r="0" b="0"/>
                <wp:wrapNone/>
                <wp:docPr id="3" name="文本框 6"/>
                <wp:cNvGraphicFramePr/>
                <a:graphic xmlns:a="http://schemas.openxmlformats.org/drawingml/2006/main">
                  <a:graphicData uri="http://schemas.microsoft.com/office/word/2010/wordprocessingShape">
                    <wps:wsp>
                      <wps:cNvSpPr txBox="1"/>
                      <wps:spPr>
                        <a:xfrm>
                          <a:off x="837565" y="1198880"/>
                          <a:ext cx="3843020" cy="732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籍贯：广东汕头市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手机：13899999999</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生日：</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1997.09.01</w:t>
                            </w:r>
                            <w:r>
                              <w:rPr>
                                <w:rFonts w:hint="eastAsia" w:ascii="微软雅黑" w:hAnsi="微软雅黑" w:eastAsia="微软雅黑" w:cs="微软雅黑"/>
                                <w:b w:val="0"/>
                                <w:bCs w:val="0"/>
                                <w:color w:val="404040" w:themeColor="text1" w:themeTint="BF"/>
                                <w:w w:val="95"/>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邮箱：</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123@126.com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end"/>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4.05pt;margin-top:7.65pt;height:57.65pt;width:302.6pt;z-index:-893608960;mso-width-relative:page;mso-height-relative:page;" filled="f" stroked="f" coordsize="21600,21600" o:gfxdata="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Xcbf+2gAAAAoBAAAPAAAAAAAAAAEAIAAAACIAAABkcnMvZG93&#10;bnJldi54bWxQSwECFAAUAAAACACHTuJA2rzzAzcCAAA9BAAADgAAAAAAAAABACAAAAApAQAAZHJz&#10;L2Uyb0RvYy54bWxQSwUGAAAAAAYABgBZAQAA0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籍贯：广东汕头市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手机：13899999999</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eastAsia="zh-CN"/>
                          <w14:textFill>
                            <w14:solidFill>
                              <w14:schemeClr w14:val="tx1">
                                <w14:lumMod w14:val="75000"/>
                                <w14:lumOff w14:val="25000"/>
                              </w14:schemeClr>
                            </w14:solidFill>
                          </w14:textFill>
                        </w:rPr>
                        <w:t>生日：</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1997.09.01</w:t>
                      </w:r>
                      <w:r>
                        <w:rPr>
                          <w:rFonts w:hint="eastAsia" w:ascii="微软雅黑" w:hAnsi="微软雅黑" w:eastAsia="微软雅黑" w:cs="微软雅黑"/>
                          <w:b w:val="0"/>
                          <w:bCs w:val="0"/>
                          <w:color w:val="404040" w:themeColor="text1" w:themeTint="BF"/>
                          <w:w w:val="95"/>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邮箱：</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begin"/>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instrText xml:space="preserve"> HYPERLINK "mailto:123456@qq.com" </w:instrTex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123@126.com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fldChar w:fldCharType="end"/>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v:textbox>
              </v:shape>
            </w:pict>
          </mc:Fallback>
        </mc:AlternateContent>
      </w:r>
      <w:r>
        <w:rPr>
          <w:sz w:val="22"/>
        </w:rPr>
        <mc:AlternateContent>
          <mc:Choice Requires="wpg">
            <w:drawing>
              <wp:anchor distT="0" distB="0" distL="114300" distR="114300" simplePos="0" relativeHeight="3401360384" behindDoc="0" locked="0" layoutInCell="1" allowOverlap="1">
                <wp:simplePos x="0" y="0"/>
                <wp:positionH relativeFrom="column">
                  <wp:posOffset>-533400</wp:posOffset>
                </wp:positionH>
                <wp:positionV relativeFrom="paragraph">
                  <wp:posOffset>178435</wp:posOffset>
                </wp:positionV>
                <wp:extent cx="2253615" cy="501650"/>
                <wp:effectExtent l="0" t="0" r="13335" b="12700"/>
                <wp:wrapNone/>
                <wp:docPr id="16" name="组合 16"/>
                <wp:cNvGraphicFramePr/>
                <a:graphic xmlns:a="http://schemas.openxmlformats.org/drawingml/2006/main">
                  <a:graphicData uri="http://schemas.microsoft.com/office/word/2010/wordprocessingGroup">
                    <wpg:wgp>
                      <wpg:cNvGrpSpPr/>
                      <wpg:grpSpPr>
                        <a:xfrm rot="0">
                          <a:off x="609600" y="1280160"/>
                          <a:ext cx="2253615" cy="501650"/>
                          <a:chOff x="2903" y="36460"/>
                          <a:chExt cx="3549" cy="790"/>
                        </a:xfrm>
                        <a:solidFill>
                          <a:schemeClr val="bg1"/>
                        </a:solidFill>
                      </wpg:grpSpPr>
                      <wpg:grpSp>
                        <wpg:cNvPr id="134" name="组合 88"/>
                        <wpg:cNvGrpSpPr/>
                        <wpg:grpSpPr>
                          <a:xfrm rot="0">
                            <a:off x="2903" y="36996"/>
                            <a:ext cx="258" cy="254"/>
                            <a:chOff x="2791" y="2518"/>
                            <a:chExt cx="258" cy="254"/>
                          </a:xfrm>
                          <a:grpFill/>
                        </wpg:grpSpPr>
                        <wps:wsp>
                          <wps:cNvPr id="13" name="Freeform 31"/>
                          <wps:cNvSpPr>
                            <a:spLocks noChangeArrowheads="1"/>
                          </wps:cNvSpPr>
                          <wps:spPr bwMode="auto">
                            <a:xfrm>
                              <a:off x="2791" y="2518"/>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5" name="Freeform 32"/>
                          <wps:cNvSpPr>
                            <a:spLocks noChangeArrowheads="1"/>
                          </wps:cNvSpPr>
                          <wps:spPr bwMode="auto">
                            <a:xfrm>
                              <a:off x="2904" y="2585"/>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55" name="Freeform 76"/>
                        <wps:cNvSpPr>
                          <a:spLocks noChangeArrowheads="1"/>
                        </wps:cNvSpPr>
                        <wps:spPr bwMode="auto">
                          <a:xfrm>
                            <a:off x="6249" y="36460"/>
                            <a:ext cx="156" cy="27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6" name="Freeform 51"/>
                        <wps:cNvSpPr>
                          <a:spLocks noChangeArrowheads="1"/>
                        </wps:cNvSpPr>
                        <wps:spPr bwMode="auto">
                          <a:xfrm>
                            <a:off x="6200" y="37052"/>
                            <a:ext cx="252" cy="156"/>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58" name="Freeform 46"/>
                        <wps:cNvSpPr>
                          <a:spLocks noChangeArrowheads="1"/>
                        </wps:cNvSpPr>
                        <wps:spPr bwMode="auto">
                          <a:xfrm>
                            <a:off x="2922" y="36482"/>
                            <a:ext cx="223" cy="21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2pt;margin-top:14.05pt;height:39.5pt;width:177.45pt;z-index:-893606912;mso-width-relative:page;mso-height-relative:page;" coordorigin="2903,36460" coordsize="3549,790" o:gfxdata="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">
                <o:lock v:ext="edit" aspectratio="f"/>
                <v:group id="组合 88" o:spid="_x0000_s1026" o:spt="203" style="position:absolute;left:2903;top:36996;height:254;width:258;" coordorigin="2791,2518" coordsize="258,25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2791;top:2518;height:254;width:258;mso-wrap-style:none;v-text-anchor:middle;" filled="t" stroked="f" coordsize="462,453" o:gfxdata="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hS/7sAAADb&#10;AAAADwAAAAAAAAABACAAAAAiAAAAZHJzL2Rvd25yZXYueG1sUEsBAhQAFAAAAAgAh07iQDMvBZ47&#10;AAAAOQAAABAAAAAAAAAAAQAgAAAACgEAAGRycy9zaGFwZXhtbC54bWxQSwUGAAAAAAYABgBbAQAA&#10;tA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04;top:2585;height:122;width:59;mso-wrap-style:none;v-text-anchor:middle;" filled="t" stroked="f" coordsize="107,222" o:gfxdata="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JsvLsAAADb&#10;AAAADwAAAAAAAAABACAAAAAiAAAAZHJzL2Rvd25yZXYueG1sUEsBAhQAFAAAAAgAh07iQDMvBZ47&#10;AAAAOQAAABAAAAAAAAAAAQAgAAAACgEAAGRycy9zaGFwZXhtbC54bWxQSwUGAAAAAAYABgBbAQAA&#10;tAMAAAAA&#10;" path="m36,0l0,0,0,133,89,221,106,195,36,114,36,0e">
                    <v:path o:connectlocs="23529,0;0,0;0,85967;58170,142848;69281,126043;23529,73686;23529,0" o:connectangles="0,0,0,0,0,0,0"/>
                    <v:fill on="t" focussize="0,0"/>
                    <v:stroke on="f"/>
                    <v:imagedata o:title=""/>
                    <o:lock v:ext="edit" aspectratio="f"/>
                  </v:shape>
                </v:group>
                <v:shape id="Freeform 76" o:spid="_x0000_s1026" o:spt="100" style="position:absolute;left:6249;top:36460;height:270;width:156;mso-wrap-style:none;v-text-anchor:middle;" filled="t" stroked="f" coordsize="283,489" o:gfxdata="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3Kr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8875,0;58875,0;10884,0;0,10883;0,107356;10884,120714;58875,120714;69759,107356;69759,10883;58875,0;34880,113788;34880,113788;26221,109583;34880,102904;43537,109583;34880,113788;61101,96472;61101,96472;8658,96472;8658,15336;61101,15336;61101,96472" o:connectangles="0,0,0,0,0,0,0,0,0,0,0,0,0,0,0,0,0,0,0,0,0,0"/>
                  <v:fill on="t" focussize="0,0"/>
                  <v:stroke on="f"/>
                  <v:imagedata o:title=""/>
                  <o:lock v:ext="edit" aspectratio="f"/>
                  <v:textbox inset="1.0045mm,0.50225mm,1.0045mm,0.50225mm"/>
                </v:shape>
                <v:shape id="Freeform 51" o:spid="_x0000_s1026" o:spt="100" style="position:absolute;left:6200;top:37052;height:156;width:252;mso-wrap-style:none;v-text-anchor:middle;" filled="t" stroked="f" coordsize="461,285" o:gfxdata="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5U7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438,6668;4438,6668;50058,30870;56963,32846;61155,30870;107022,6668;109241,0;4438,0;4438,6668;109241,19757;109241,19757;61155,43959;56963,43959;50058,43959;4438,19757;2219,19757;2219,65692;8630,70138;104803,70138;111461,65692;111461,19757;109241,19757" o:connectangles="0,0,0,0,0,0,0,0,0,0,0,0,0,0,0,0,0,0,0,0,0,0"/>
                  <v:fill on="t" focussize="0,0"/>
                  <v:stroke on="f"/>
                  <v:imagedata o:title=""/>
                  <o:lock v:ext="edit" aspectratio="f"/>
                  <v:textbox inset="1.0045mm,0.50225mm,1.0045mm,0.50225mm"/>
                </v:shape>
                <v:shape id="Freeform 46" o:spid="_x0000_s1026" o:spt="100" style="position:absolute;left:2922;top:36482;height:212;width:223;mso-wrap-style:none;v-text-anchor:middle;" filled="t" stroked="f" coordsize="461,443" o:gfxdata="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nXNbsAAADc&#10;AAAADwAAAAAAAAABACAAAAAiAAAAZHJzL2Rvd25yZXYueG1sUEsBAhQAFAAAAAgAh07iQDMvBZ47&#10;AAAAOQAAABAAAAAAAAAAAQAgAAAACgEAAGRycy9zaGFwZXhtbC54bWxQSwUGAAAAAAYABgBbAQAA&#10;tA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9212,72026;79212,72026;61973,53162;67647,41801;71575,32369;69611,28296;71575,18864;50189,0;28804,18864;30768,28296;28804,32369;32732,41801;38624,53162;21167,72026;0,85317;0,94749;50189,94749;100379,94749;100379,85317;79212,72026" o:connectangles="0,0,0,0,0,0,0,0,0,0,0,0,0,0,0,0,0,0,0,0"/>
                  <v:fill on="t" focussize="0,0"/>
                  <v:stroke on="f"/>
                  <v:imagedata o:title=""/>
                  <o:lock v:ext="edit" aspectratio="f"/>
                  <v:textbox inset="1.0045mm,0.50225mm,1.0045mm,0.50225mm"/>
                </v:shape>
              </v:group>
            </w:pict>
          </mc:Fallback>
        </mc:AlternateContent>
      </w:r>
    </w:p>
    <w:p>
      <w:pPr>
        <w:tabs>
          <w:tab w:val="left" w:pos="2617"/>
        </w:tabs>
        <w:jc w:val="left"/>
        <w:rPr>
          <w:rFonts w:hint="default" w:cstheme="minorBidi"/>
          <w:kern w:val="2"/>
          <w:sz w:val="21"/>
          <w:szCs w:val="24"/>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D9D9D9" w:themeColor="background1" w:themeShade="D9"/>
          <w:spacing w:val="0"/>
          <w:sz w:val="22"/>
          <w:szCs w:val="22"/>
          <w:shd w:val="clear" w:fill="FFFFFF"/>
        </w:rPr>
      </w:pPr>
      <w:r>
        <w:rPr>
          <w:sz w:val="22"/>
        </w:rPr>
        <mc:AlternateContent>
          <mc:Choice Requires="wpg">
            <w:drawing>
              <wp:anchor distT="0" distB="0" distL="114300" distR="114300" simplePos="0" relativeHeight="3401333760" behindDoc="0" locked="0" layoutInCell="1" allowOverlap="1">
                <wp:simplePos x="0" y="0"/>
                <wp:positionH relativeFrom="column">
                  <wp:posOffset>-448310</wp:posOffset>
                </wp:positionH>
                <wp:positionV relativeFrom="paragraph">
                  <wp:posOffset>654685</wp:posOffset>
                </wp:positionV>
                <wp:extent cx="1087120" cy="7160895"/>
                <wp:effectExtent l="0" t="0" r="0" b="0"/>
                <wp:wrapNone/>
                <wp:docPr id="33" name="组合 33"/>
                <wp:cNvGraphicFramePr/>
                <a:graphic xmlns:a="http://schemas.openxmlformats.org/drawingml/2006/main">
                  <a:graphicData uri="http://schemas.microsoft.com/office/word/2010/wordprocessingGroup">
                    <wpg:wgp>
                      <wpg:cNvGrpSpPr/>
                      <wpg:grpSpPr>
                        <a:xfrm rot="0">
                          <a:off x="626110" y="2286635"/>
                          <a:ext cx="1086834" cy="7160895"/>
                          <a:chOff x="2945" y="38126"/>
                          <a:chExt cx="1947" cy="11277"/>
                        </a:xfrm>
                      </wpg:grpSpPr>
                      <wps:wsp>
                        <wps:cNvPr id="266" name="文本框 10"/>
                        <wps:cNvSpPr txBox="1"/>
                        <wps:spPr>
                          <a:xfrm>
                            <a:off x="2957" y="43820"/>
                            <a:ext cx="193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荣誉奖项</w:t>
                              </w: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0" name="文本框 10"/>
                        <wps:cNvSpPr txBox="1"/>
                        <wps:spPr>
                          <a:xfrm>
                            <a:off x="2958" y="48769"/>
                            <a:ext cx="193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7" name="文本框 10"/>
                        <wps:cNvSpPr txBox="1"/>
                        <wps:spPr>
                          <a:xfrm>
                            <a:off x="2945" y="38126"/>
                            <a:ext cx="1934"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8" name="文本框 10"/>
                        <wps:cNvSpPr txBox="1"/>
                        <wps:spPr>
                          <a:xfrm>
                            <a:off x="2958" y="46714"/>
                            <a:ext cx="1933"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35.3pt;margin-top:51.55pt;height:563.85pt;width:85.6pt;z-index:-893633536;mso-width-relative:page;mso-height-relative:page;" coordorigin="2945,38126" coordsize="1947,11277" o:gfxdata="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ItT+b7ZAAAADAEAAA8AAAAAAAAAAQAgAAAAIgAAAGRycy9kb3du&#10;cmV2LnhtbFBLAQIUABQAAAAIAIdO4kBLgQGoGwMAABgNAAAOAAAAAAAAAAEAIAAAACgBAABkcnMv&#10;ZTJvRG9jLnhtbFBLBQYAAAAABgAGAFkBAAC1BgAAAAA=&#10;">
                <o:lock v:ext="edit" aspectratio="f"/>
                <v:shape id="文本框 10" o:spid="_x0000_s1026" o:spt="202" type="#_x0000_t202" style="position:absolute;left:2957;top:43820;height:634;width:1934;" filled="f" stroked="f" coordsize="21600,21600" o:gfxdata="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1T7L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荣誉奖项</w:t>
                        </w: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958;top:48769;height:634;width:1934;" filled="f" stroked="f" coordsize="21600,21600" o:gfxdata="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hhuA7UAAADc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945;top:38126;height:668;width:1934;" filled="f" stroked="f" coordsize="21600,21600" o:gfxdata="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1r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jc w:val="distribute"/>
                          <w:rPr>
                            <w:rFonts w:hint="eastAsia" w:ascii="微软雅黑" w:hAnsi="微软雅黑" w:eastAsia="微软雅黑" w:cs="微软雅黑"/>
                            <w:b/>
                            <w:bCs/>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958;top:46714;height:634;width:1933;" filled="f" stroked="f" coordsize="21600,21600" o:gfxdata="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G5iBbUAAADc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bCs/>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group>
            </w:pict>
          </mc:Fallback>
        </mc:AlternateContent>
      </w: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31712" behindDoc="0" locked="0" layoutInCell="1" allowOverlap="1">
                <wp:simplePos x="0" y="0"/>
                <wp:positionH relativeFrom="column">
                  <wp:posOffset>-585470</wp:posOffset>
                </wp:positionH>
                <wp:positionV relativeFrom="paragraph">
                  <wp:posOffset>12065</wp:posOffset>
                </wp:positionV>
                <wp:extent cx="1367790" cy="7033260"/>
                <wp:effectExtent l="0" t="0" r="3810" b="15240"/>
                <wp:wrapNone/>
                <wp:docPr id="28" name="组合 28"/>
                <wp:cNvGraphicFramePr/>
                <a:graphic xmlns:a="http://schemas.openxmlformats.org/drawingml/2006/main">
                  <a:graphicData uri="http://schemas.microsoft.com/office/word/2010/wordprocessingGroup">
                    <wpg:wgp>
                      <wpg:cNvGrpSpPr/>
                      <wpg:grpSpPr>
                        <a:xfrm rot="0">
                          <a:off x="566420" y="2353310"/>
                          <a:ext cx="1367790" cy="7033260"/>
                          <a:chOff x="2851" y="38231"/>
                          <a:chExt cx="1814" cy="11076"/>
                        </a:xfrm>
                        <a:solidFill>
                          <a:schemeClr val="accent5">
                            <a:lumMod val="50000"/>
                            <a:alpha val="90000"/>
                          </a:schemeClr>
                        </a:solidFill>
                      </wpg:grpSpPr>
                      <wps:wsp>
                        <wps:cNvPr id="244" name="平行四边形 244"/>
                        <wps:cNvSpPr/>
                        <wps:spPr>
                          <a:xfrm>
                            <a:off x="2851" y="46781"/>
                            <a:ext cx="1814" cy="454"/>
                          </a:xfrm>
                          <a:prstGeom prst="roundRect">
                            <a:avLst>
                              <a:gd name="adj" fmla="val 50000"/>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5" name="平行四边形 265"/>
                        <wps:cNvSpPr/>
                        <wps:spPr>
                          <a:xfrm>
                            <a:off x="2851" y="43918"/>
                            <a:ext cx="1814" cy="454"/>
                          </a:xfrm>
                          <a:prstGeom prst="roundRect">
                            <a:avLst>
                              <a:gd name="adj" fmla="val 50000"/>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平行四边形 276"/>
                        <wps:cNvSpPr/>
                        <wps:spPr>
                          <a:xfrm>
                            <a:off x="2851" y="48853"/>
                            <a:ext cx="1814" cy="454"/>
                          </a:xfrm>
                          <a:prstGeom prst="roundRect">
                            <a:avLst>
                              <a:gd name="adj" fmla="val 50000"/>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3" name="平行四边形 253"/>
                        <wps:cNvSpPr/>
                        <wps:spPr>
                          <a:xfrm>
                            <a:off x="2851" y="38231"/>
                            <a:ext cx="1814" cy="454"/>
                          </a:xfrm>
                          <a:prstGeom prst="roundRect">
                            <a:avLst>
                              <a:gd name="adj" fmla="val 50000"/>
                            </a:avLst>
                          </a:prstGeom>
                          <a:gr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1pt;margin-top:0.95pt;height:553.8pt;width:107.7pt;z-index:-893635584;mso-width-relative:page;mso-height-relative:page;" coordorigin="2851,38231" coordsize="1814,11076" o:gfxdata="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PVQIlzZAAAACgEAAA8AAAAAAAAAAQAgAAAAIgAAAGRycy9kb3ducmV2LnhtbFBLAQIUABQAAAAI&#10;AIdO4kAzkT42ewMAAFQPAAAOAAAAAAAAAAEAIAAAACgBAABkcnMvZTJvRG9jLnhtbFBLBQYAAAAA&#10;BgAGAFkBAAAVBwAAAAA=&#10;">
                <o:lock v:ext="edit" aspectratio="f"/>
                <v:roundrect id="平行四边形 244" o:spid="_x0000_s1026" o:spt="2" style="position:absolute;left:2851;top:46781;height:454;width:1814;v-text-anchor:middle;" filled="t" stroked="f" coordsize="21600,21600" arcsize="0.5" o:gfxdata="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Qixq/&#10;AAAA3AAAAA8AAAAAAAAAAQAgAAAAIgAAAGRycy9kb3ducmV2LnhtbFBLAQIUABQAAAAIAIdO4kAz&#10;LwWeOwAAADkAAAAQAAAAAAAAAAEAIAAAAA4BAABkcnMvc2hhcGV4bWwueG1sUEsFBgAAAAAGAAYA&#10;WwEAALgDAAAAAA==&#10;">
                  <v:fill on="t" focussize="0,0"/>
                  <v:stroke on="f" weight="1.5pt" miterlimit="8" joinstyle="miter"/>
                  <v:imagedata o:title=""/>
                  <o:lock v:ext="edit" aspectratio="f"/>
                </v:roundrect>
                <v:roundrect id="平行四边形 265" o:spid="_x0000_s1026" o:spt="2" style="position:absolute;left:2851;top:43918;height:454;width:1814;v-text-anchor:middle;" filled="t" stroked="f" coordsize="21600,21600" arcsize="0.5" o:gfxdata="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ly4b4A&#10;AADcAAAADwAAAAAAAAABACAAAAAiAAAAZHJzL2Rvd25yZXYueG1sUEsBAhQAFAAAAAgAh07iQDMv&#10;BZ47AAAAOQAAABAAAAAAAAAAAQAgAAAADQEAAGRycy9zaGFwZXhtbC54bWxQSwUGAAAAAAYABgBb&#10;AQAAtwMAAAAA&#10;">
                  <v:fill on="t" focussize="0,0"/>
                  <v:stroke on="f" weight="1.5pt" miterlimit="8" joinstyle="miter"/>
                  <v:imagedata o:title=""/>
                  <o:lock v:ext="edit" aspectratio="f"/>
                </v:roundrect>
                <v:roundrect id="平行四边形 276" o:spid="_x0000_s1026" o:spt="2" style="position:absolute;left:2851;top:48853;height:454;width:1814;v-text-anchor:middle;" filled="t" stroked="f" coordsize="21600,21600" arcsize="0.5" o:gfxdata="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ieku/&#10;AAAA3AAAAA8AAAAAAAAAAQAgAAAAIgAAAGRycy9kb3ducmV2LnhtbFBLAQIUABQAAAAIAIdO4kAz&#10;LwWeOwAAADkAAAAQAAAAAAAAAAEAIAAAAA4BAABkcnMvc2hhcGV4bWwueG1sUEsFBgAAAAAGAAYA&#10;WwEAALgDAAAAAA==&#10;">
                  <v:fill on="t" focussize="0,0"/>
                  <v:stroke on="f" weight="1.5pt" miterlimit="8" joinstyle="miter"/>
                  <v:imagedata o:title=""/>
                  <o:lock v:ext="edit" aspectratio="f"/>
                </v:roundrect>
                <v:roundrect id="平行四边形 253" o:spid="_x0000_s1026" o:spt="2" style="position:absolute;left:2851;top:38231;height:454;width:1814;v-text-anchor:middle;" filled="t" stroked="f" coordsize="21600,21600" arcsize="0.5" o:gfxdata="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ghbO/&#10;AAAA3AAAAA8AAAAAAAAAAQAgAAAAIgAAAGRycy9kb3ducmV2LnhtbFBLAQIUABQAAAAIAIdO4kAz&#10;LwWeOwAAADkAAAAQAAAAAAAAAAEAIAAAAA4BAABkcnMvc2hhcGV4bWwueG1sUEsFBgAAAAAGAAYA&#10;WwEAALgDAAAAAA==&#10;">
                  <v:fill on="t" focussize="0,0"/>
                  <v:stroke on="f" weight="1.5pt" miterlimit="8" joinstyle="miter"/>
                  <v:imagedata o:title=""/>
                  <o:lock v:ext="edit" aspectratio="f"/>
                </v:roundrect>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332736" behindDoc="0" locked="0" layoutInCell="1" allowOverlap="1">
                <wp:simplePos x="0" y="0"/>
                <wp:positionH relativeFrom="column">
                  <wp:posOffset>-673100</wp:posOffset>
                </wp:positionH>
                <wp:positionV relativeFrom="paragraph">
                  <wp:posOffset>189230</wp:posOffset>
                </wp:positionV>
                <wp:extent cx="6592570" cy="7996555"/>
                <wp:effectExtent l="0" t="0" r="0" b="0"/>
                <wp:wrapNone/>
                <wp:docPr id="30" name="组合 30"/>
                <wp:cNvGraphicFramePr/>
                <a:graphic xmlns:a="http://schemas.openxmlformats.org/drawingml/2006/main">
                  <a:graphicData uri="http://schemas.microsoft.com/office/word/2010/wordprocessingGroup">
                    <wpg:wgp>
                      <wpg:cNvGrpSpPr/>
                      <wpg:grpSpPr>
                        <a:xfrm rot="0">
                          <a:off x="469900" y="2741295"/>
                          <a:ext cx="6592570" cy="7996555"/>
                          <a:chOff x="2699" y="38812"/>
                          <a:chExt cx="10382" cy="12593"/>
                        </a:xfrm>
                      </wpg:grpSpPr>
                      <wps:wsp>
                        <wps:cNvPr id="272" name="文本框 81"/>
                        <wps:cNvSpPr txBox="1"/>
                        <wps:spPr>
                          <a:xfrm>
                            <a:off x="2699" y="44517"/>
                            <a:ext cx="10002" cy="17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获得20xx学年度“一等奖学金”</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获得20xx学年度“优秀干部”称号</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获得20xx年全国大学生广告艺术设计大赛优秀奖</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获得20xx学年度“国家励志奖金”</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35" name="文本框 83"/>
                        <wps:cNvSpPr txBox="1"/>
                        <wps:spPr>
                          <a:xfrm>
                            <a:off x="2699" y="49450"/>
                            <a:ext cx="10268" cy="1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我认真负责，积极主动，能吃苦耐劳，较好地完成自己的任务和工作，在工作过程中学到了更多的知识，积累了更多宝贵的经验。我有高度的责任感，善于与人沟通，有较强的组织协调能力，环境适应力强，有良好稳定的心理素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34" name="文本框 17"/>
                        <wps:cNvSpPr txBox="1"/>
                        <wps:spPr>
                          <a:xfrm>
                            <a:off x="2699" y="38812"/>
                            <a:ext cx="10382" cy="208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20xx.07-20xx.08                                             </w: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begin"/>
                              </w:r>
                              <w:r>
                                <w:rPr>
                                  <w:rFonts w:ascii="微软雅黑" w:hAnsi="微软雅黑" w:eastAsia="微软雅黑" w:cs="微软雅黑"/>
                                  <w:b/>
                                  <w:bCs/>
                                  <w:i w:val="0"/>
                                  <w:caps w:val="0"/>
                                  <w:color w:val="203864" w:themeColor="accent5" w:themeShade="80"/>
                                  <w:spacing w:val="0"/>
                                  <w:sz w:val="22"/>
                                  <w:szCs w:val="22"/>
                                  <w:u w:val="none"/>
                                  <w:shd w:val="clear" w:fill="FFFFFF"/>
                                </w:rPr>
                                <w:instrText xml:space="preserve"> HYPERLINK "https://jobs.51job.com/all/co5595943.html" \o "广州点亮光合智能科技有限公司" \t "https://jobs.51job.com/guangzhou-pyq/_blank" </w:instrTex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广州</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古德</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科技有限公司</w:t>
                              </w:r>
                              <w:r>
                                <w:rPr>
                                  <w:rFonts w:hint="eastAsia" w:ascii="微软雅黑" w:hAnsi="微软雅黑" w:eastAsia="微软雅黑" w:cs="微软雅黑"/>
                                  <w:b/>
                                  <w:bCs/>
                                  <w:i w:val="0"/>
                                  <w:caps w:val="0"/>
                                  <w:color w:val="203864" w:themeColor="accent5" w:themeShade="80"/>
                                  <w:spacing w:val="0"/>
                                  <w:sz w:val="22"/>
                                  <w:szCs w:val="22"/>
                                  <w:u w:val="none"/>
                                  <w:shd w:val="clear" w:fill="FFFFFF"/>
                                </w:rPr>
                                <w:fldChar w:fldCharType="end"/>
                              </w:r>
                              <w:r>
                                <w:rPr>
                                  <w:rFonts w:hint="eastAsia" w:ascii="微软雅黑" w:hAnsi="微软雅黑" w:eastAsia="微软雅黑" w:cs="微软雅黑"/>
                                  <w:b/>
                                  <w:bCs/>
                                  <w:i w:val="0"/>
                                  <w:caps w:val="0"/>
                                  <w:color w:val="203864" w:themeColor="accent5" w:themeShade="80"/>
                                  <w:spacing w:val="0"/>
                                  <w:sz w:val="24"/>
                                  <w:szCs w:val="24"/>
                                  <w:shd w:val="clear" w:fill="FFFFFF"/>
                                </w:rPr>
                                <w:t> </w:t>
                              </w:r>
                              <w:r>
                                <w:rPr>
                                  <w:rFonts w:hint="eastAsia" w:ascii="微软雅黑" w:hAnsi="微软雅黑" w:eastAsia="微软雅黑" w:cs="微软雅黑"/>
                                  <w:b/>
                                  <w:bCs/>
                                  <w:i w:val="0"/>
                                  <w:caps w:val="0"/>
                                  <w:color w:val="203864" w:themeColor="accent5" w:themeShade="80"/>
                                  <w:spacing w:val="0"/>
                                  <w:sz w:val="22"/>
                                  <w:szCs w:val="22"/>
                                  <w:u w:val="none"/>
                                  <w:shd w:val="clear"/>
                                  <w:lang w:val="en-US" w:eastAsia="zh-CN"/>
                                </w:rPr>
                                <w:t>/</w:t>
                              </w: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销售代表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637486"/>
                                  <w:spacing w:val="0"/>
                                  <w:sz w:val="22"/>
                                  <w:szCs w:val="22"/>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shd w:val="clear" w:fill="FFFFFF"/>
                                  <w:lang w:val="en-US" w:eastAsia="zh-CN"/>
                                </w:rPr>
                                <w:t>工作描述：</w:t>
                              </w:r>
                              <w:r>
                                <w:rPr>
                                  <w:rFonts w:hint="eastAsia" w:ascii="微软雅黑" w:hAnsi="微软雅黑" w:eastAsia="微软雅黑" w:cs="微软雅黑"/>
                                  <w:b w:val="0"/>
                                  <w:bCs w:val="0"/>
                                  <w:i w:val="0"/>
                                  <w:caps w:val="0"/>
                                  <w:color w:val="637486"/>
                                  <w:spacing w:val="0"/>
                                  <w:sz w:val="22"/>
                                  <w:szCs w:val="22"/>
                                  <w:shd w:val="clear" w:fill="FFFFFF"/>
                                  <w:lang w:val="en-US" w:eastAsia="zh-CN"/>
                                </w:rPr>
                                <w:t xml:space="preserve"> </w:t>
                              </w:r>
                              <w:r>
                                <w:rPr>
                                  <w:rFonts w:hint="eastAsia" w:ascii="微软雅黑" w:hAnsi="微软雅黑" w:eastAsia="微软雅黑" w:cs="微软雅黑"/>
                                  <w:b/>
                                  <w:bCs/>
                                  <w:i w:val="0"/>
                                  <w:caps w:val="0"/>
                                  <w:color w:val="637486"/>
                                  <w:spacing w:val="0"/>
                                  <w:sz w:val="22"/>
                                  <w:szCs w:val="22"/>
                                  <w:shd w:val="clear" w:fill="FFFFFF"/>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负责相应产品销售任务，完成销售指标；</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开拓市场，发展新客户，维护及增进已有客户关系；</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参与培训用户，提供现场指导等售后技术支持工作；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3" name="文本框 19"/>
                        <wps:cNvSpPr txBox="1"/>
                        <wps:spPr>
                          <a:xfrm>
                            <a:off x="2699" y="40909"/>
                            <a:ext cx="10375" cy="25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default" w:ascii="微软雅黑" w:hAnsi="微软雅黑" w:eastAsia="微软雅黑" w:cs="微软雅黑"/>
                                  <w:b/>
                                  <w:bCs/>
                                  <w:i w:val="0"/>
                                  <w:caps w:val="0"/>
                                  <w:color w:val="203864" w:themeColor="accent5" w:themeShade="80"/>
                                  <w:spacing w:val="0"/>
                                  <w:sz w:val="22"/>
                                  <w:szCs w:val="22"/>
                                  <w:shd w:val="clear" w:fill="F5F8FD"/>
                                  <w:lang w:val="en-US"/>
                                </w:rPr>
                              </w:pP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20xx.09-20xx.11                                           </w: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begin"/>
                              </w:r>
                              <w:r>
                                <w:rPr>
                                  <w:rFonts w:ascii="微软雅黑" w:hAnsi="微软雅黑" w:eastAsia="微软雅黑" w:cs="微软雅黑"/>
                                  <w:b/>
                                  <w:bCs/>
                                  <w:i w:val="0"/>
                                  <w:caps w:val="0"/>
                                  <w:color w:val="203864" w:themeColor="accent5" w:themeShade="80"/>
                                  <w:spacing w:val="0"/>
                                  <w:sz w:val="22"/>
                                  <w:szCs w:val="22"/>
                                  <w:u w:val="none"/>
                                  <w:shd w:val="clear" w:fill="FFFFFF"/>
                                </w:rPr>
                                <w:instrText xml:space="preserve"> HYPERLINK "https://jobs.51job.com/all/co4786474.html" \o "山西花烂漫土特产品开发有限公司" \t "https://jobs.51job.com/guangzhou/_blank" </w:instrTex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广州</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花漫</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特化学</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有限公司</w:t>
                              </w:r>
                              <w:r>
                                <w:rPr>
                                  <w:rFonts w:hint="eastAsia" w:ascii="微软雅黑" w:hAnsi="微软雅黑" w:eastAsia="微软雅黑" w:cs="微软雅黑"/>
                                  <w:b/>
                                  <w:bCs/>
                                  <w:i w:val="0"/>
                                  <w:caps w:val="0"/>
                                  <w:color w:val="203864" w:themeColor="accent5" w:themeShade="80"/>
                                  <w:spacing w:val="0"/>
                                  <w:sz w:val="22"/>
                                  <w:szCs w:val="22"/>
                                  <w:u w:val="none"/>
                                  <w:shd w:val="clear" w:fill="FFFFFF"/>
                                </w:rPr>
                                <w:fldChar w:fldCharType="end"/>
                              </w: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/区域经理</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1" w:hangingChars="800"/>
                                <w:jc w:val="both"/>
                                <w:textAlignment w:val="auto"/>
                                <w:outlineLvl w:val="9"/>
                                <w:rPr>
                                  <w:rFonts w:hint="eastAsia" w:ascii="微软雅黑" w:hAnsi="微软雅黑" w:eastAsia="微软雅黑" w:cs="微软雅黑"/>
                                  <w:b/>
                                  <w:bCs/>
                                  <w:i w:val="0"/>
                                  <w:caps w:val="0"/>
                                  <w:color w:val="637486"/>
                                  <w:spacing w:val="0"/>
                                  <w:sz w:val="22"/>
                                  <w:szCs w:val="22"/>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shd w:val="clear" w:fill="FFFFFF"/>
                                  <w:lang w:val="en-US" w:eastAsia="zh-CN"/>
                                </w:rPr>
                                <w:t>工作描述：</w:t>
                              </w:r>
                              <w:r>
                                <w:rPr>
                                  <w:rFonts w:hint="eastAsia" w:ascii="微软雅黑" w:hAnsi="微软雅黑" w:eastAsia="微软雅黑" w:cs="微软雅黑"/>
                                  <w:b w:val="0"/>
                                  <w:bCs w:val="0"/>
                                  <w:i w:val="0"/>
                                  <w:caps w:val="0"/>
                                  <w:color w:val="637486"/>
                                  <w:spacing w:val="0"/>
                                  <w:sz w:val="22"/>
                                  <w:szCs w:val="22"/>
                                  <w:shd w:val="clear" w:fill="FFFFFF"/>
                                  <w:lang w:val="en-US" w:eastAsia="zh-CN"/>
                                </w:rPr>
                                <w:t xml:space="preserve">  </w:t>
                              </w:r>
                              <w:r>
                                <w:rPr>
                                  <w:rFonts w:hint="eastAsia" w:ascii="微软雅黑" w:hAnsi="微软雅黑" w:eastAsia="微软雅黑" w:cs="微软雅黑"/>
                                  <w:b/>
                                  <w:bCs/>
                                  <w:i w:val="0"/>
                                  <w:caps w:val="0"/>
                                  <w:color w:val="637486"/>
                                  <w:spacing w:val="0"/>
                                  <w:sz w:val="22"/>
                                  <w:szCs w:val="22"/>
                                  <w:shd w:val="clear" w:fill="FFFFFF"/>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right="0" w:right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负责本区域销售任务和各项营销目标的达成；</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负责本区域内市场开发、渠道建设和销售网络的扩展</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负责本区域内经销商的开发、维护、管理和销售指导</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根据营销中心整体规划和本区域销售任务制定并执行相关的销售计划和市场推广计划</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5" name="文本框 79"/>
                        <wps:cNvSpPr txBox="1"/>
                        <wps:spPr>
                          <a:xfrm>
                            <a:off x="2699" y="47356"/>
                            <a:ext cx="10338" cy="10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xx.09-20xx.06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汕头</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大学</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/市场营销</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20xx.09-20xx.06                       汕头市爱周实验中学                     高中</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3pt;margin-top:14.9pt;height:629.65pt;width:519.1pt;z-index:-893634560;mso-width-relative:page;mso-height-relative:page;" coordorigin="2699,38812" coordsize="10382,12593" o:gfxdata="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GXwog3bAAAADAEAAA8AAAAAAAAAAQAgAAAAIgAAAGRycy9kb3ducmV2Lnht&#10;bFBLAQIUABQAAAAIAIdO4kBaNRfFTAMAANkPAAAOAAAAAAAAAAEAIAAAACoBAABkcnMvZTJvRG9j&#10;LnhtbFBLBQYAAAAABgAGAFkBAADoBgAAAAA=&#10;">
                <o:lock v:ext="edit" aspectratio="f"/>
                <v:shape id="文本框 81" o:spid="_x0000_s1026" o:spt="202" type="#_x0000_t202" style="position:absolute;left:2699;top:44517;height:1752;width:10002;" filled="f" stroked="f" coordsize="21600,21600" o:gfxdata="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yR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获得20xx学年度“一等奖学金”</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获得20xx学年度“优秀干部”称号</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获得20xx年全国大学生广告艺术设计大赛优秀奖</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获得20xx学年度“国家励志奖金”</w:t>
                        </w:r>
                      </w:p>
                    </w:txbxContent>
                  </v:textbox>
                </v:shape>
                <v:shape id="文本框 83" o:spid="_x0000_s1026" o:spt="202" type="#_x0000_t202" style="position:absolute;left:2699;top:49450;height:1955;width:10268;"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我认真负责，积极主动，能吃苦耐劳，较好地完成自己的任务和工作，在工作过程中学到了更多的知识，积累了更多宝贵的经验。我有高度的责任感，善于与人沟通，有较强的组织协调能力，环境适应力强，有良好稳定的心理素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p>
                    </w:txbxContent>
                  </v:textbox>
                </v:shape>
                <v:shape id="文本框 17" o:spid="_x0000_s1026" o:spt="202" type="#_x0000_t202" style="position:absolute;left:2699;top:38812;height:2084;width:10382;"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20xx.07-20xx.08                                             </w: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begin"/>
                        </w:r>
                        <w:r>
                          <w:rPr>
                            <w:rFonts w:ascii="微软雅黑" w:hAnsi="微软雅黑" w:eastAsia="微软雅黑" w:cs="微软雅黑"/>
                            <w:b/>
                            <w:bCs/>
                            <w:i w:val="0"/>
                            <w:caps w:val="0"/>
                            <w:color w:val="203864" w:themeColor="accent5" w:themeShade="80"/>
                            <w:spacing w:val="0"/>
                            <w:sz w:val="22"/>
                            <w:szCs w:val="22"/>
                            <w:u w:val="none"/>
                            <w:shd w:val="clear" w:fill="FFFFFF"/>
                          </w:rPr>
                          <w:instrText xml:space="preserve"> HYPERLINK "https://jobs.51job.com/all/co5595943.html" \o "广州点亮光合智能科技有限公司" \t "https://jobs.51job.com/guangzhou-pyq/_blank" </w:instrTex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广州</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古德</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科技有限公司</w:t>
                        </w:r>
                        <w:r>
                          <w:rPr>
                            <w:rFonts w:hint="eastAsia" w:ascii="微软雅黑" w:hAnsi="微软雅黑" w:eastAsia="微软雅黑" w:cs="微软雅黑"/>
                            <w:b/>
                            <w:bCs/>
                            <w:i w:val="0"/>
                            <w:caps w:val="0"/>
                            <w:color w:val="203864" w:themeColor="accent5" w:themeShade="80"/>
                            <w:spacing w:val="0"/>
                            <w:sz w:val="22"/>
                            <w:szCs w:val="22"/>
                            <w:u w:val="none"/>
                            <w:shd w:val="clear" w:fill="FFFFFF"/>
                          </w:rPr>
                          <w:fldChar w:fldCharType="end"/>
                        </w:r>
                        <w:r>
                          <w:rPr>
                            <w:rFonts w:hint="eastAsia" w:ascii="微软雅黑" w:hAnsi="微软雅黑" w:eastAsia="微软雅黑" w:cs="微软雅黑"/>
                            <w:b/>
                            <w:bCs/>
                            <w:i w:val="0"/>
                            <w:caps w:val="0"/>
                            <w:color w:val="203864" w:themeColor="accent5" w:themeShade="80"/>
                            <w:spacing w:val="0"/>
                            <w:sz w:val="24"/>
                            <w:szCs w:val="24"/>
                            <w:shd w:val="clear" w:fill="FFFFFF"/>
                          </w:rPr>
                          <w:t> </w:t>
                        </w:r>
                        <w:r>
                          <w:rPr>
                            <w:rFonts w:hint="eastAsia" w:ascii="微软雅黑" w:hAnsi="微软雅黑" w:eastAsia="微软雅黑" w:cs="微软雅黑"/>
                            <w:b/>
                            <w:bCs/>
                            <w:i w:val="0"/>
                            <w:caps w:val="0"/>
                            <w:color w:val="203864" w:themeColor="accent5" w:themeShade="80"/>
                            <w:spacing w:val="0"/>
                            <w:sz w:val="22"/>
                            <w:szCs w:val="22"/>
                            <w:u w:val="none"/>
                            <w:shd w:val="clear"/>
                            <w:lang w:val="en-US" w:eastAsia="zh-CN"/>
                          </w:rPr>
                          <w:t>/</w:t>
                        </w: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销售代表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637486"/>
                            <w:spacing w:val="0"/>
                            <w:sz w:val="22"/>
                            <w:szCs w:val="22"/>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shd w:val="clear" w:fill="FFFFFF"/>
                            <w:lang w:val="en-US" w:eastAsia="zh-CN"/>
                          </w:rPr>
                          <w:t>工作描述：</w:t>
                        </w:r>
                        <w:r>
                          <w:rPr>
                            <w:rFonts w:hint="eastAsia" w:ascii="微软雅黑" w:hAnsi="微软雅黑" w:eastAsia="微软雅黑" w:cs="微软雅黑"/>
                            <w:b w:val="0"/>
                            <w:bCs w:val="0"/>
                            <w:i w:val="0"/>
                            <w:caps w:val="0"/>
                            <w:color w:val="637486"/>
                            <w:spacing w:val="0"/>
                            <w:sz w:val="22"/>
                            <w:szCs w:val="22"/>
                            <w:shd w:val="clear" w:fill="FFFFFF"/>
                            <w:lang w:val="en-US" w:eastAsia="zh-CN"/>
                          </w:rPr>
                          <w:t xml:space="preserve"> </w:t>
                        </w:r>
                        <w:r>
                          <w:rPr>
                            <w:rFonts w:hint="eastAsia" w:ascii="微软雅黑" w:hAnsi="微软雅黑" w:eastAsia="微软雅黑" w:cs="微软雅黑"/>
                            <w:b/>
                            <w:bCs/>
                            <w:i w:val="0"/>
                            <w:caps w:val="0"/>
                            <w:color w:val="637486"/>
                            <w:spacing w:val="0"/>
                            <w:sz w:val="22"/>
                            <w:szCs w:val="22"/>
                            <w:shd w:val="clear" w:fill="FFFFFF"/>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负责相应产品销售任务，完成销售指标；</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开拓市场，发展新客户，维护及增进已有客户关系；</w:t>
                        </w:r>
                      </w:p>
                      <w:p>
                        <w:pPr>
                          <w:keepNext w:val="0"/>
                          <w:keepLines w:val="0"/>
                          <w:pageBreakBefore w:val="0"/>
                          <w:widowControl w:val="0"/>
                          <w:numPr>
                            <w:ilvl w:val="0"/>
                            <w:numId w:val="2"/>
                          </w:numPr>
                          <w:kinsoku/>
                          <w:wordWrap/>
                          <w:overflowPunct/>
                          <w:topLinePunct w:val="0"/>
                          <w:autoSpaceDE/>
                          <w:autoSpaceDN/>
                          <w:bidi w:val="0"/>
                          <w:adjustRightInd/>
                          <w:snapToGrid/>
                          <w:spacing w:before="0" w:line="0" w:lineRule="atLeast"/>
                          <w:ind w:right="0" w:rightChars="0"/>
                          <w:jc w:val="both"/>
                          <w:textAlignment w:val="auto"/>
                          <w:outlineLvl w:val="9"/>
                          <w:rPr>
                            <w:rFonts w:hint="eastAsia"/>
                            <w:color w:val="404040" w:themeColor="text1" w:themeTint="BF"/>
                            <w:sz w:val="22"/>
                            <w:szCs w:val="22"/>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参与培训用户，提供现场指导等售后技术支持工作；</w:t>
                        </w:r>
                      </w:p>
                    </w:txbxContent>
                  </v:textbox>
                </v:shape>
                <v:shape id="文本框 19" o:spid="_x0000_s1026" o:spt="202" type="#_x0000_t202" style="position:absolute;left:2699;top:40909;height:2596;width:10375;" filled="f" stroked="f" coordsize="21600,21600" o:gfxdata="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7gfi/&#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default" w:ascii="微软雅黑" w:hAnsi="微软雅黑" w:eastAsia="微软雅黑" w:cs="微软雅黑"/>
                            <w:b/>
                            <w:bCs/>
                            <w:i w:val="0"/>
                            <w:caps w:val="0"/>
                            <w:color w:val="203864" w:themeColor="accent5" w:themeShade="80"/>
                            <w:spacing w:val="0"/>
                            <w:sz w:val="22"/>
                            <w:szCs w:val="22"/>
                            <w:shd w:val="clear" w:fill="F5F8FD"/>
                            <w:lang w:val="en-US"/>
                          </w:rPr>
                        </w:pP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 xml:space="preserve">20xx.09-20xx.11                                           </w: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begin"/>
                        </w:r>
                        <w:r>
                          <w:rPr>
                            <w:rFonts w:ascii="微软雅黑" w:hAnsi="微软雅黑" w:eastAsia="微软雅黑" w:cs="微软雅黑"/>
                            <w:b/>
                            <w:bCs/>
                            <w:i w:val="0"/>
                            <w:caps w:val="0"/>
                            <w:color w:val="203864" w:themeColor="accent5" w:themeShade="80"/>
                            <w:spacing w:val="0"/>
                            <w:sz w:val="22"/>
                            <w:szCs w:val="22"/>
                            <w:u w:val="none"/>
                            <w:shd w:val="clear" w:fill="FFFFFF"/>
                          </w:rPr>
                          <w:instrText xml:space="preserve"> HYPERLINK "https://jobs.51job.com/all/co4786474.html" \o "山西花烂漫土特产品开发有限公司" \t "https://jobs.51job.com/guangzhou/_blank" </w:instrText>
                        </w:r>
                        <w:r>
                          <w:rPr>
                            <w:rFonts w:ascii="微软雅黑" w:hAnsi="微软雅黑" w:eastAsia="微软雅黑" w:cs="微软雅黑"/>
                            <w:b/>
                            <w:bCs/>
                            <w:i w:val="0"/>
                            <w:caps w:val="0"/>
                            <w:color w:val="203864" w:themeColor="accent5" w:themeShade="80"/>
                            <w:spacing w:val="0"/>
                            <w:sz w:val="22"/>
                            <w:szCs w:val="22"/>
                            <w:u w:val="none"/>
                            <w:shd w:val="clear" w:fill="FFFFFF"/>
                          </w:rPr>
                          <w:fldChar w:fldCharType="separate"/>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广州</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花漫</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lang w:eastAsia="zh-CN"/>
                          </w:rPr>
                          <w:t>特化学</w:t>
                        </w:r>
                        <w:r>
                          <w:rPr>
                            <w:rStyle w:val="9"/>
                            <w:rFonts w:hint="eastAsia" w:ascii="微软雅黑" w:hAnsi="微软雅黑" w:eastAsia="微软雅黑" w:cs="微软雅黑"/>
                            <w:b/>
                            <w:bCs/>
                            <w:i w:val="0"/>
                            <w:caps w:val="0"/>
                            <w:color w:val="203864" w:themeColor="accent5" w:themeShade="80"/>
                            <w:spacing w:val="0"/>
                            <w:sz w:val="22"/>
                            <w:szCs w:val="22"/>
                            <w:u w:val="none"/>
                            <w:shd w:val="clear" w:fill="FFFFFF"/>
                          </w:rPr>
                          <w:t>有限公司</w:t>
                        </w:r>
                        <w:r>
                          <w:rPr>
                            <w:rFonts w:hint="eastAsia" w:ascii="微软雅黑" w:hAnsi="微软雅黑" w:eastAsia="微软雅黑" w:cs="微软雅黑"/>
                            <w:b/>
                            <w:bCs/>
                            <w:i w:val="0"/>
                            <w:caps w:val="0"/>
                            <w:color w:val="203864" w:themeColor="accent5" w:themeShade="80"/>
                            <w:spacing w:val="0"/>
                            <w:sz w:val="22"/>
                            <w:szCs w:val="22"/>
                            <w:u w:val="none"/>
                            <w:shd w:val="clear" w:fill="FFFFFF"/>
                          </w:rPr>
                          <w:fldChar w:fldCharType="end"/>
                        </w:r>
                        <w:r>
                          <w:rPr>
                            <w:rFonts w:hint="eastAsia" w:ascii="微软雅黑" w:hAnsi="微软雅黑" w:eastAsia="微软雅黑" w:cs="微软雅黑"/>
                            <w:b/>
                            <w:bCs/>
                            <w:i w:val="0"/>
                            <w:caps w:val="0"/>
                            <w:color w:val="203864" w:themeColor="accent5" w:themeShade="80"/>
                            <w:spacing w:val="0"/>
                            <w:sz w:val="22"/>
                            <w:szCs w:val="22"/>
                            <w:u w:val="none"/>
                            <w:shd w:val="clear" w:fill="FFFFFF"/>
                            <w:lang w:val="en-US" w:eastAsia="zh-CN"/>
                          </w:rPr>
                          <w:t>/区域经理</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1" w:hangingChars="800"/>
                          <w:jc w:val="both"/>
                          <w:textAlignment w:val="auto"/>
                          <w:outlineLvl w:val="9"/>
                          <w:rPr>
                            <w:rFonts w:hint="eastAsia" w:ascii="微软雅黑" w:hAnsi="微软雅黑" w:eastAsia="微软雅黑" w:cs="微软雅黑"/>
                            <w:b/>
                            <w:bCs/>
                            <w:i w:val="0"/>
                            <w:caps w:val="0"/>
                            <w:color w:val="637486"/>
                            <w:spacing w:val="0"/>
                            <w:sz w:val="22"/>
                            <w:szCs w:val="22"/>
                            <w:shd w:val="clear" w:fill="FFFFFF"/>
                            <w:lang w:val="en-US" w:eastAsia="zh-CN"/>
                          </w:rPr>
                        </w:pPr>
                        <w:r>
                          <w:rPr>
                            <w:rFonts w:hint="eastAsia" w:ascii="微软雅黑" w:hAnsi="微软雅黑" w:eastAsia="微软雅黑" w:cs="微软雅黑"/>
                            <w:b/>
                            <w:bCs/>
                            <w:i w:val="0"/>
                            <w:caps w:val="0"/>
                            <w:color w:val="203864" w:themeColor="accent5" w:themeShade="80"/>
                            <w:spacing w:val="0"/>
                            <w:sz w:val="22"/>
                            <w:szCs w:val="22"/>
                            <w:shd w:val="clear" w:fill="FFFFFF"/>
                            <w:lang w:val="en-US" w:eastAsia="zh-CN"/>
                          </w:rPr>
                          <w:t>工作描述：</w:t>
                        </w:r>
                        <w:r>
                          <w:rPr>
                            <w:rFonts w:hint="eastAsia" w:ascii="微软雅黑" w:hAnsi="微软雅黑" w:eastAsia="微软雅黑" w:cs="微软雅黑"/>
                            <w:b w:val="0"/>
                            <w:bCs w:val="0"/>
                            <w:i w:val="0"/>
                            <w:caps w:val="0"/>
                            <w:color w:val="637486"/>
                            <w:spacing w:val="0"/>
                            <w:sz w:val="22"/>
                            <w:szCs w:val="22"/>
                            <w:shd w:val="clear" w:fill="FFFFFF"/>
                            <w:lang w:val="en-US" w:eastAsia="zh-CN"/>
                          </w:rPr>
                          <w:t xml:space="preserve">  </w:t>
                        </w:r>
                        <w:r>
                          <w:rPr>
                            <w:rFonts w:hint="eastAsia" w:ascii="微软雅黑" w:hAnsi="微软雅黑" w:eastAsia="微软雅黑" w:cs="微软雅黑"/>
                            <w:b/>
                            <w:bCs/>
                            <w:i w:val="0"/>
                            <w:caps w:val="0"/>
                            <w:color w:val="637486"/>
                            <w:spacing w:val="0"/>
                            <w:sz w:val="22"/>
                            <w:szCs w:val="22"/>
                            <w:shd w:val="clear" w:fill="FFFFFF"/>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right="0" w:right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负责本区域销售任务和各项营销目标的达成；</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负责本区域内市场开发、渠道建设和销售网络的扩展</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负责本区域内经销商的开发、维护、管理和销售指导</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根据营销中心整体规划和本区域销售任务制定并执行相关的销售计划和市场推广计划</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v:textbox>
                </v:shape>
                <v:shape id="文本框 79" o:spid="_x0000_s1026" o:spt="202" type="#_x0000_t202" style="position:absolute;left:2699;top:47356;height:1024;width:10338;" filled="f" stroked="f" coordsize="21600,21600" o:gfxdata="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evB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xx.09-20xx.06</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汕头</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大学</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/市场营销</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20xx.09-20xx.06                       汕头市爱周实验中学                     高中</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55264" behindDoc="0" locked="0" layoutInCell="1" allowOverlap="1">
                <wp:simplePos x="0" y="0"/>
                <wp:positionH relativeFrom="column">
                  <wp:posOffset>1458595</wp:posOffset>
                </wp:positionH>
                <wp:positionV relativeFrom="paragraph">
                  <wp:posOffset>-605155</wp:posOffset>
                </wp:positionV>
                <wp:extent cx="2357120" cy="1204595"/>
                <wp:effectExtent l="0" t="0" r="0" b="0"/>
                <wp:wrapNone/>
                <wp:docPr id="158" name="文本框 148"/>
                <wp:cNvGraphicFramePr/>
                <a:graphic xmlns:a="http://schemas.openxmlformats.org/drawingml/2006/main">
                  <a:graphicData uri="http://schemas.microsoft.com/office/word/2010/wordprocessingShape">
                    <wps:wsp>
                      <wps:cNvSpPr txBox="1"/>
                      <wps:spPr>
                        <a:xfrm>
                          <a:off x="2740025" y="695960"/>
                          <a:ext cx="2357120" cy="1204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方正粗黑宋简体" w:hAnsi="方正粗黑宋简体" w:eastAsia="方正粗黑宋简体" w:cs="方正粗黑宋简体"/>
                                <w:b w:val="0"/>
                                <w:bCs w:val="0"/>
                                <w:color w:val="FFFFFF" w:themeColor="background1"/>
                                <w:sz w:val="96"/>
                                <w:szCs w:val="96"/>
                                <w:vertAlign w:val="baseline"/>
                                <w:lang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8" o:spid="_x0000_s1026" o:spt="202" type="#_x0000_t202" style="position:absolute;left:0pt;margin-left:114.85pt;margin-top:-47.65pt;height:94.85pt;width:185.6pt;z-index:-893612032;mso-width-relative:page;mso-height-relative:page;" filled="f" stroked="f" coordsize="21600,21600" o:gfxdata="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W5jXdwAAAAKAQAADwAAAAAAAAABACAAAAAiAAAAZHJzL2Rvd25yZXYu&#10;eG1sUEsBAhQAFAAAAAgAh07iQBxRzqEwAgAANgQAAA4AAAAAAAAAAQAgAAAAKwEAAGRycy9lMm9E&#10;b2MueG1sUEsFBgAAAAAGAAYAWQEAAM0FA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方正粗黑宋简体" w:hAnsi="方正粗黑宋简体" w:eastAsia="方正粗黑宋简体" w:cs="方正粗黑宋简体"/>
                          <w:b w:val="0"/>
                          <w:bCs w:val="0"/>
                          <w:color w:val="FFFFFF" w:themeColor="background1"/>
                          <w:sz w:val="96"/>
                          <w:szCs w:val="96"/>
                          <w:vertAlign w:val="baseline"/>
                          <w:lang w:eastAsia="zh-CN"/>
                          <w14:textFill>
                            <w14:solidFill>
                              <w14:schemeClr w14:val="bg1"/>
                            </w14:solidFill>
                          </w14:textFill>
                        </w:rPr>
                      </w:pPr>
                    </w:p>
                  </w:txbxContent>
                </v:textbox>
              </v:shap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微软雅黑" w:hAnsi="微软雅黑" w:eastAsia="微软雅黑" w:cs="微软雅黑"/>
          <w:i w:val="0"/>
          <w:caps w:val="0"/>
          <w:color w:val="000000"/>
          <w:spacing w:val="0"/>
          <w:sz w:val="24"/>
          <w:szCs w:val="24"/>
        </w:rPr>
      </w:pPr>
    </w:p>
    <w:p>
      <w:pP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1"/>
        </w:rPr>
        <mc:AlternateContent>
          <mc:Choice Requires="wps">
            <w:drawing>
              <wp:anchor distT="0" distB="0" distL="114300" distR="114300" simplePos="0" relativeHeight="3401299968" behindDoc="0" locked="0" layoutInCell="1" allowOverlap="1">
                <wp:simplePos x="0" y="0"/>
                <wp:positionH relativeFrom="column">
                  <wp:posOffset>554355</wp:posOffset>
                </wp:positionH>
                <wp:positionV relativeFrom="paragraph">
                  <wp:posOffset>-3923665</wp:posOffset>
                </wp:positionV>
                <wp:extent cx="4165600" cy="4165600"/>
                <wp:effectExtent l="0" t="0" r="6350" b="6350"/>
                <wp:wrapNone/>
                <wp:docPr id="41" name="椭圆 41"/>
                <wp:cNvGraphicFramePr/>
                <a:graphic xmlns:a="http://schemas.openxmlformats.org/drawingml/2006/main">
                  <a:graphicData uri="http://schemas.microsoft.com/office/word/2010/wordprocessingShape">
                    <wps:wsp>
                      <wps:cNvSpPr/>
                      <wps:spPr>
                        <a:xfrm>
                          <a:off x="0" y="0"/>
                          <a:ext cx="4165600" cy="4165600"/>
                        </a:xfrm>
                        <a:prstGeom prst="ellipse">
                          <a:avLst/>
                        </a:prstGeom>
                        <a:solidFill>
                          <a:schemeClr val="accent5">
                            <a:lumMod val="50000"/>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65pt;margin-top:-308.95pt;height:328pt;width:328pt;z-index:-893667328;v-text-anchor:middle;mso-width-relative:page;mso-height-relative:page;" fillcolor="#203864 [1608]" filled="t" stroked="f" coordsize="21600,21600" o:gfxdata="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CLm79gAAAAKAQAADwAAAAAAAAABACAAAAAiAAAAZHJzL2Rvd25yZXYueG1s&#10;UEsBAhQAFAAAAAgAh07iQGPjuktqAgAAuwQAAA4AAAAAAAAAAQAgAAAAJwEAAGRycy9lMm9Eb2Mu&#10;eG1sUEsFBgAAAAAGAAYAWQEAAAMGAAAAAA==&#10;">
                <v:fill on="t" opacity="58982f"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3401322496" behindDoc="0" locked="0" layoutInCell="1" allowOverlap="1">
                <wp:simplePos x="0" y="0"/>
                <wp:positionH relativeFrom="column">
                  <wp:posOffset>-652145</wp:posOffset>
                </wp:positionH>
                <wp:positionV relativeFrom="paragraph">
                  <wp:posOffset>545465</wp:posOffset>
                </wp:positionV>
                <wp:extent cx="6551930" cy="7212965"/>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6551930" cy="7212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尊敬的贵公司领导：</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您好！首先对您能够在百忙之中垂阅我的简历甚为感激。</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叫王如蔓，</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汕头大学</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届毕业生，在此择业之际，根据贵公司对人才的培育理念和管理要求，我怀着一颗赤诚之心和对</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销售</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工作的执着与追求，以极大的热情渴望与贵公司的合作，特此推荐自己。</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我万分热爱</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市场营销</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事业，伴随着青春的热情和求知的欲望，即将走完四年的大学旅程，秀丽的大校园园培养了我科学灵活的思维方式，造就了我用心向上的生活态度和不断进取的创新意识。在个人要求方面，我总是以社会对人才的需求为导向，努力使自己向综合型人才方向发展，使自己学会了怎样在困难面前坚持，在逆境当中进取，凭借着一股不懈的韧劲，磨就了一个坚强、勇敢、自强、自信的自我。</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效益出自于拼搏，勤奋才是成功的内涵。我的潜力和知识正是贵公司所需，我深信我的努力必须会使贵公司出现一翻新的景象。我真诚的期盼与贵公司的合作。</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最后我谨祝贵公司事业蒸蒸日上。静候您的回音。</w:t>
                            </w:r>
                          </w:p>
                          <w:p>
                            <w:pP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至此，</w:t>
                            </w:r>
                          </w:p>
                          <w:p>
                            <w:pPr>
                              <w:ind w:firstLine="440"/>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礼！</w:t>
                            </w:r>
                          </w:p>
                          <w:p>
                            <w:pPr>
                              <w:ind w:firstLine="440"/>
                              <w:rPr>
                                <w:rFonts w:hint="eastAsia" w:ascii="微软雅黑" w:hAnsi="微软雅黑" w:eastAsia="微软雅黑" w:cs="微软雅黑"/>
                                <w:b/>
                                <w:bCs/>
                                <w:color w:val="404040" w:themeColor="text1" w:themeTint="BF"/>
                                <w:sz w:val="24"/>
                                <w:szCs w:val="32"/>
                                <w:lang w:eastAsia="zh-CN"/>
                                <w14:textFill>
                                  <w14:solidFill>
                                    <w14:schemeClr w14:val="tx1">
                                      <w14:lumMod w14:val="75000"/>
                                      <w14:lumOff w14:val="25000"/>
                                    </w14:schemeClr>
                                  </w14:solidFill>
                                </w14:textFill>
                              </w:rPr>
                            </w:pPr>
                          </w:p>
                          <w:p>
                            <w:pPr>
                              <w:ind w:firstLine="440"/>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自荐人：王如蔓</w:t>
                            </w:r>
                          </w:p>
                          <w:p>
                            <w:pPr>
                              <w:ind w:firstLine="440"/>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 xml:space="preserve">                                            时间：20xx年x月xx日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60" w:lineRule="atLeast"/>
                              <w:textAlignment w:val="auto"/>
                              <w:rPr>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42.95pt;height:567.95pt;width:515.9pt;z-index:-893644800;mso-width-relative:page;mso-height-relative:page;" filled="f" stroked="f" coordsize="21600,21600" o:gfxdata="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I2G09wAAAAMAQAADwAAAAAAAAABACAAAAAiAAAAZHJzL2Rvd25yZXYueG1sUEsBAhQAFAAAAAgA&#10;h07iQJq9aLMhAgAAHQQAAA4AAAAAAAAAAQAgAAAAKwEAAGRycy9lMm9Eb2MueG1sUEsFBgAAAAAG&#10;AAYAWQEAAL4FAAAAAA==&#10;">
                <v:fill on="f" focussize="0,0"/>
                <v:stroke on="f" weight="0.5pt"/>
                <v:imagedata o:title=""/>
                <o:lock v:ext="edit" aspectratio="f"/>
                <v:textbox>
                  <w:txbxContent>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尊敬的贵公司领导：</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您好！首先对您能够在百忙之中垂阅我的简历甚为感激。</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叫王如蔓，</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汕头大学</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届毕业生，在此择业之际，根据贵公司对人才的培育理念和管理要求，我怀着一颗赤诚之心和对</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销售</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工作的执着与追求，以极大的热情渴望与贵公司的合作，特此推荐自己。</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我万分热爱</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市场营销</w:t>
                      </w: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事业，伴随着青春的热情和求知的欲望，即将走完四年的大学旅程，秀丽的大校园园培养了我科学灵活的思维方式，造就了我用心向上的生活态度和不断进取的创新意识。在个人要求方面，我总是以社会对人才的需求为导向，努力使自己向综合型人才方向发展，使自己学会了怎样在困难面前坚持，在逆境当中进取，凭借着一股不懈的韧劲，磨就了一个坚强、勇敢、自强、自信的自我。</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效益出自于拼搏，勤奋才是成功的内涵。我的潜力和知识正是贵公司所需，我深信我的努力必须会使贵公司出现一翻新的景象。我真诚的期盼与贵公司的合作。</w:t>
                      </w:r>
                    </w:p>
                    <w:p>
                      <w:pP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　　最后我谨祝贵公司事业蒸蒸日上。静候您的回音。</w:t>
                      </w:r>
                    </w:p>
                    <w:p>
                      <w:pP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至此，</w:t>
                      </w:r>
                    </w:p>
                    <w:p>
                      <w:pPr>
                        <w:ind w:firstLine="440"/>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4"/>
                          <w:szCs w:val="32"/>
                          <w:lang w:eastAsia="zh-CN"/>
                          <w14:textFill>
                            <w14:solidFill>
                              <w14:schemeClr w14:val="tx1">
                                <w14:lumMod w14:val="75000"/>
                                <w14:lumOff w14:val="25000"/>
                              </w14:schemeClr>
                            </w14:solidFill>
                          </w14:textFill>
                        </w:rPr>
                        <w:t>礼！</w:t>
                      </w:r>
                    </w:p>
                    <w:p>
                      <w:pPr>
                        <w:ind w:firstLine="440"/>
                        <w:rPr>
                          <w:rFonts w:hint="eastAsia" w:ascii="微软雅黑" w:hAnsi="微软雅黑" w:eastAsia="微软雅黑" w:cs="微软雅黑"/>
                          <w:b/>
                          <w:bCs/>
                          <w:color w:val="404040" w:themeColor="text1" w:themeTint="BF"/>
                          <w:sz w:val="24"/>
                          <w:szCs w:val="32"/>
                          <w:lang w:eastAsia="zh-CN"/>
                          <w14:textFill>
                            <w14:solidFill>
                              <w14:schemeClr w14:val="tx1">
                                <w14:lumMod w14:val="75000"/>
                                <w14:lumOff w14:val="25000"/>
                              </w14:schemeClr>
                            </w14:solidFill>
                          </w14:textFill>
                        </w:rPr>
                      </w:pPr>
                    </w:p>
                    <w:p>
                      <w:pPr>
                        <w:ind w:firstLine="440"/>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自荐人：王如蔓</w:t>
                      </w:r>
                    </w:p>
                    <w:p>
                      <w:pPr>
                        <w:ind w:firstLine="440"/>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32"/>
                          <w:lang w:val="en-US" w:eastAsia="zh-CN"/>
                          <w14:textFill>
                            <w14:solidFill>
                              <w14:schemeClr w14:val="tx1">
                                <w14:lumMod w14:val="75000"/>
                                <w14:lumOff w14:val="25000"/>
                              </w14:schemeClr>
                            </w14:solidFill>
                          </w14:textFill>
                        </w:rPr>
                        <w:t xml:space="preserve">                                            时间：20xx年x月xx日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580" w:lineRule="exact"/>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580" w:lineRule="exact"/>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60" w:lineRule="atLeast"/>
                        <w:textAlignment w:val="auto"/>
                        <w:rPr>
                          <w:color w:val="404040" w:themeColor="text1" w:themeTint="BF"/>
                          <w14:textFill>
                            <w14:solidFill>
                              <w14:schemeClr w14:val="tx1">
                                <w14:lumMod w14:val="75000"/>
                                <w14:lumOff w14:val="25000"/>
                              </w14:schemeClr>
                            </w14:solidFill>
                          </w14:textFill>
                        </w:rPr>
                      </w:pPr>
                    </w:p>
                  </w:txbxContent>
                </v:textbox>
              </v:shape>
            </w:pict>
          </mc:Fallback>
        </mc:AlternateContent>
      </w:r>
    </w:p>
    <w:p>
      <w:pPr>
        <w:rPr>
          <w:rFonts w:hint="eastAsia"/>
          <w:lang w:val="en-US" w:eastAsia="zh-CN"/>
        </w:rPr>
      </w:pPr>
      <w:r>
        <w:rPr>
          <w:sz w:val="24"/>
        </w:rPr>
        <mc:AlternateContent>
          <mc:Choice Requires="wpg">
            <w:drawing>
              <wp:anchor distT="0" distB="0" distL="114300" distR="114300" simplePos="0" relativeHeight="3401323520" behindDoc="0" locked="0" layoutInCell="1" allowOverlap="1">
                <wp:simplePos x="0" y="0"/>
                <wp:positionH relativeFrom="column">
                  <wp:posOffset>-1382395</wp:posOffset>
                </wp:positionH>
                <wp:positionV relativeFrom="paragraph">
                  <wp:posOffset>-671195</wp:posOffset>
                </wp:positionV>
                <wp:extent cx="8039100" cy="10093325"/>
                <wp:effectExtent l="0" t="0" r="0" b="22225"/>
                <wp:wrapNone/>
                <wp:docPr id="243" name="组合 243"/>
                <wp:cNvGraphicFramePr/>
                <a:graphic xmlns:a="http://schemas.openxmlformats.org/drawingml/2006/main">
                  <a:graphicData uri="http://schemas.microsoft.com/office/word/2010/wordprocessingGroup">
                    <wpg:wgp>
                      <wpg:cNvGrpSpPr/>
                      <wpg:grpSpPr>
                        <a:xfrm>
                          <a:off x="0" y="0"/>
                          <a:ext cx="8039100" cy="10093325"/>
                          <a:chOff x="1910" y="17847"/>
                          <a:chExt cx="12660" cy="15895"/>
                        </a:xfrm>
                      </wpg:grpSpPr>
                      <wps:wsp>
                        <wps:cNvPr id="47" name="文本框 6"/>
                        <wps:cNvSpPr txBox="1"/>
                        <wps:spPr>
                          <a:xfrm>
                            <a:off x="3224" y="31738"/>
                            <a:ext cx="9486" cy="16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49" name="组合 35"/>
                        <wpg:cNvGrpSpPr/>
                        <wpg:grpSpPr>
                          <a:xfrm>
                            <a:off x="3221" y="19695"/>
                            <a:ext cx="2919" cy="639"/>
                            <a:chOff x="1189" y="36997"/>
                            <a:chExt cx="2919" cy="639"/>
                          </a:xfrm>
                        </wpg:grpSpPr>
                        <wps:wsp>
                          <wps:cNvPr id="50"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1"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52"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s:wsp>
                        <wps:cNvPr id="36" name="文本框 36"/>
                        <wps:cNvSpPr txBox="1"/>
                        <wps:spPr>
                          <a:xfrm>
                            <a:off x="3222" y="21040"/>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5" name="组合 42"/>
                        <wpg:cNvGrpSpPr/>
                        <wpg:grpSpPr>
                          <a:xfrm>
                            <a:off x="1910" y="17847"/>
                            <a:ext cx="12660" cy="1809"/>
                            <a:chOff x="1267" y="34833"/>
                            <a:chExt cx="12660" cy="1809"/>
                          </a:xfrm>
                        </wpg:grpSpPr>
                        <wps:wsp>
                          <wps:cNvPr id="58" name="矩形 60"/>
                          <wps:cNvSpPr/>
                          <wps:spPr>
                            <a:xfrm>
                              <a:off x="244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文本框 104"/>
                          <wps:cNvSpPr txBox="1"/>
                          <wps:spPr>
                            <a:xfrm>
                              <a:off x="2586" y="35976"/>
                              <a:ext cx="7717" cy="666"/>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60" name="组合 7"/>
                          <wpg:cNvGrpSpPr/>
                          <wpg:grpSpPr>
                            <a:xfrm>
                              <a:off x="6042" y="34833"/>
                              <a:ext cx="6926" cy="1282"/>
                              <a:chOff x="5964" y="34833"/>
                              <a:chExt cx="6926" cy="1282"/>
                            </a:xfrm>
                          </wpg:grpSpPr>
                          <wpg:grpSp>
                            <wpg:cNvPr id="62" name="组合 6"/>
                            <wpg:cNvGrpSpPr/>
                            <wpg:grpSpPr>
                              <a:xfrm>
                                <a:off x="5964" y="34833"/>
                                <a:ext cx="6926" cy="748"/>
                                <a:chOff x="5964" y="34908"/>
                                <a:chExt cx="6926" cy="748"/>
                              </a:xfrm>
                            </wpg:grpSpPr>
                            <wpg:grpSp>
                              <wpg:cNvPr id="63" name="组合 47"/>
                              <wpg:cNvGrpSpPr/>
                              <wpg:grpSpPr>
                                <a:xfrm rot="0">
                                  <a:off x="5964" y="34908"/>
                                  <a:ext cx="6926" cy="749"/>
                                  <a:chOff x="5484" y="35705"/>
                                  <a:chExt cx="7810" cy="844"/>
                                </a:xfrm>
                              </wpg:grpSpPr>
                              <pic:pic xmlns:pic="http://schemas.openxmlformats.org/drawingml/2006/picture">
                                <pic:nvPicPr>
                                  <pic:cNvPr id="132"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45"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5"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6"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67" name="图片 1"/>
                            <pic:cNvPicPr>
                              <a:picLocks noChangeAspect="1"/>
                            </pic:cNvPicPr>
                          </pic:nvPicPr>
                          <pic:blipFill>
                            <a:blip r:embed="rId8"/>
                            <a:stretch>
                              <a:fillRect/>
                            </a:stretch>
                          </pic:blipFill>
                          <pic:spPr>
                            <a:xfrm>
                              <a:off x="3901" y="36187"/>
                              <a:ext cx="480" cy="360"/>
                            </a:xfrm>
                            <a:prstGeom prst="rect">
                              <a:avLst/>
                            </a:prstGeom>
                            <a:noFill/>
                            <a:ln>
                              <a:noFill/>
                            </a:ln>
                          </pic:spPr>
                        </pic:pic>
                      </wpg:grpSp>
                      <pic:pic xmlns:pic="http://schemas.openxmlformats.org/drawingml/2006/picture">
                        <pic:nvPicPr>
                          <pic:cNvPr id="115" name="图片 6"/>
                          <pic:cNvPicPr>
                            <a:picLocks noChangeAspect="1"/>
                          </pic:cNvPicPr>
                        </pic:nvPicPr>
                        <pic:blipFill>
                          <a:blip r:embed="rId9"/>
                          <a:srcRect b="3561"/>
                          <a:stretch>
                            <a:fillRect/>
                          </a:stretch>
                        </pic:blipFill>
                        <pic:spPr>
                          <a:xfrm>
                            <a:off x="3352" y="26407"/>
                            <a:ext cx="9904" cy="36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3222" y="25513"/>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2" name="组合 152"/>
                        <wpg:cNvGrpSpPr/>
                        <wpg:grpSpPr>
                          <a:xfrm>
                            <a:off x="3091" y="20289"/>
                            <a:ext cx="10412" cy="752"/>
                            <a:chOff x="5272" y="20289"/>
                            <a:chExt cx="10412" cy="752"/>
                          </a:xfrm>
                        </wpg:grpSpPr>
                        <wpg:grpSp>
                          <wpg:cNvPr id="68" name="组合 27"/>
                          <wpg:cNvGrpSpPr/>
                          <wpg:grpSpPr>
                            <a:xfrm>
                              <a:off x="5272" y="20289"/>
                              <a:ext cx="2154" cy="752"/>
                              <a:chOff x="2448" y="37410"/>
                              <a:chExt cx="2154" cy="752"/>
                            </a:xfrm>
                          </wpg:grpSpPr>
                          <wpg:grpSp>
                            <wpg:cNvPr id="70" name="组合 70"/>
                            <wpg:cNvGrpSpPr/>
                            <wpg:grpSpPr>
                              <a:xfrm>
                                <a:off x="2448" y="37410"/>
                                <a:ext cx="2154" cy="753"/>
                                <a:chOff x="2538" y="38895"/>
                                <a:chExt cx="2154" cy="753"/>
                              </a:xfrm>
                            </wpg:grpSpPr>
                            <wps:wsp>
                              <wps:cNvPr id="69"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4" name="组合 31"/>
                          <wpg:cNvGrpSpPr/>
                          <wpg:grpSpPr>
                            <a:xfrm>
                              <a:off x="7426" y="20289"/>
                              <a:ext cx="8258" cy="752"/>
                              <a:chOff x="4602" y="37410"/>
                              <a:chExt cx="8258" cy="752"/>
                            </a:xfrm>
                          </wpg:grpSpPr>
                          <wpg:grpSp>
                            <wpg:cNvPr id="75" name="组合 18"/>
                            <wpg:cNvGrpSpPr/>
                            <wpg:grpSpPr>
                              <a:xfrm>
                                <a:off x="4602" y="37410"/>
                                <a:ext cx="8259" cy="753"/>
                                <a:chOff x="2538" y="38895"/>
                                <a:chExt cx="8259" cy="753"/>
                              </a:xfrm>
                            </wpg:grpSpPr>
                            <wps:wsp>
                              <wps:cNvPr id="76" name="矩形 60"/>
                              <wps:cNvSpPr/>
                              <wps:spPr>
                                <a:xfrm>
                                  <a:off x="2538" y="39054"/>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80" name="组合 62"/>
                          <wpg:cNvGrpSpPr/>
                          <wpg:grpSpPr>
                            <a:xfrm>
                              <a:off x="9592" y="20289"/>
                              <a:ext cx="2154" cy="753"/>
                              <a:chOff x="2448" y="37410"/>
                              <a:chExt cx="2154" cy="753"/>
                            </a:xfrm>
                          </wpg:grpSpPr>
                          <wpg:grpSp>
                            <wpg:cNvPr id="82" name="组合 70"/>
                            <wpg:cNvGrpSpPr/>
                            <wpg:grpSpPr>
                              <a:xfrm>
                                <a:off x="2448" y="37410"/>
                                <a:ext cx="2154" cy="753"/>
                                <a:chOff x="2538" y="38895"/>
                                <a:chExt cx="2154" cy="753"/>
                              </a:xfrm>
                            </wpg:grpSpPr>
                            <wps:wsp>
                              <wps:cNvPr id="83"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pic:pic xmlns:pic="http://schemas.openxmlformats.org/drawingml/2006/picture">
                        <pic:nvPicPr>
                          <pic:cNvPr id="89" name="图片 3"/>
                          <pic:cNvPicPr>
                            <a:picLocks noChangeAspect="1"/>
                          </pic:cNvPicPr>
                        </pic:nvPicPr>
                        <pic:blipFill>
                          <a:blip r:embed="rId10"/>
                          <a:stretch>
                            <a:fillRect/>
                          </a:stretch>
                        </pic:blipFill>
                        <pic:spPr>
                          <a:xfrm>
                            <a:off x="3352" y="22577"/>
                            <a:ext cx="9905" cy="13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grpSp>
                        <wpg:cNvPr id="147" name="组合 147"/>
                        <wpg:cNvGrpSpPr/>
                        <wpg:grpSpPr>
                          <a:xfrm>
                            <a:off x="3091" y="30922"/>
                            <a:ext cx="10414" cy="753"/>
                            <a:chOff x="5272" y="30474"/>
                            <a:chExt cx="10414" cy="753"/>
                          </a:xfrm>
                        </wpg:grpSpPr>
                        <wpg:grpSp>
                          <wpg:cNvPr id="90" name="组合 129"/>
                          <wpg:cNvGrpSpPr/>
                          <wpg:grpSpPr>
                            <a:xfrm>
                              <a:off x="5272" y="30474"/>
                              <a:ext cx="2154" cy="752"/>
                              <a:chOff x="2448" y="37410"/>
                              <a:chExt cx="2154" cy="752"/>
                            </a:xfrm>
                          </wpg:grpSpPr>
                          <wpg:grpSp>
                            <wpg:cNvPr id="131" name="组合 70"/>
                            <wpg:cNvGrpSpPr/>
                            <wpg:grpSpPr>
                              <a:xfrm>
                                <a:off x="2448" y="37410"/>
                                <a:ext cx="2154" cy="753"/>
                                <a:chOff x="2538" y="38895"/>
                                <a:chExt cx="2154" cy="753"/>
                              </a:xfrm>
                            </wpg:grpSpPr>
                            <wps:wsp>
                              <wps:cNvPr id="91"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6"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2" name="组合 122"/>
                          <wpg:cNvGrpSpPr/>
                          <wpg:grpSpPr>
                            <a:xfrm>
                              <a:off x="7426" y="30474"/>
                              <a:ext cx="8260" cy="753"/>
                              <a:chOff x="4602" y="37410"/>
                              <a:chExt cx="8260" cy="753"/>
                            </a:xfrm>
                          </wpg:grpSpPr>
                          <wpg:grpSp>
                            <wpg:cNvPr id="93" name="组合 18"/>
                            <wpg:cNvGrpSpPr/>
                            <wpg:grpSpPr>
                              <a:xfrm>
                                <a:off x="4602" y="37410"/>
                                <a:ext cx="8260" cy="753"/>
                                <a:chOff x="2538" y="38895"/>
                                <a:chExt cx="8260" cy="753"/>
                              </a:xfrm>
                            </wpg:grpSpPr>
                            <wps:wsp>
                              <wps:cNvPr id="125" name="矩形 60"/>
                              <wps:cNvSpPr/>
                              <wps:spPr>
                                <a:xfrm>
                                  <a:off x="2538" y="39054"/>
                                  <a:ext cx="8260"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6" name="组合 116"/>
                          <wpg:cNvGrpSpPr/>
                          <wpg:grpSpPr>
                            <a:xfrm>
                              <a:off x="9577" y="30474"/>
                              <a:ext cx="1984" cy="753"/>
                              <a:chOff x="2448" y="37410"/>
                              <a:chExt cx="1984" cy="753"/>
                            </a:xfrm>
                          </wpg:grpSpPr>
                          <wpg:grpSp>
                            <wpg:cNvPr id="117" name="组合 70"/>
                            <wpg:cNvGrpSpPr/>
                            <wpg:grpSpPr>
                              <a:xfrm>
                                <a:off x="2448" y="37410"/>
                                <a:ext cx="1984" cy="753"/>
                                <a:chOff x="2538" y="38895"/>
                                <a:chExt cx="1984" cy="753"/>
                              </a:xfrm>
                            </wpg:grpSpPr>
                            <wps:wsp>
                              <wps:cNvPr id="118" name="矩形 60"/>
                              <wps:cNvSpPr/>
                              <wps:spPr>
                                <a:xfrm>
                                  <a:off x="2538" y="39054"/>
                                  <a:ext cx="198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5"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150" name="组合 150"/>
                        <wpg:cNvGrpSpPr/>
                        <wpg:grpSpPr>
                          <a:xfrm>
                            <a:off x="3091" y="24777"/>
                            <a:ext cx="10407" cy="753"/>
                            <a:chOff x="5272" y="24489"/>
                            <a:chExt cx="10407" cy="753"/>
                          </a:xfrm>
                        </wpg:grpSpPr>
                        <wpg:grpSp>
                          <wpg:cNvPr id="98" name="组合 91"/>
                          <wpg:cNvGrpSpPr/>
                          <wpg:grpSpPr>
                            <a:xfrm>
                              <a:off x="5272" y="24489"/>
                              <a:ext cx="2154" cy="752"/>
                              <a:chOff x="2448" y="37410"/>
                              <a:chExt cx="2154" cy="752"/>
                            </a:xfrm>
                          </wpg:grpSpPr>
                          <wpg:grpSp>
                            <wpg:cNvPr id="99" name="组合 70"/>
                            <wpg:cNvGrpSpPr/>
                            <wpg:grpSpPr>
                              <a:xfrm>
                                <a:off x="2448" y="37410"/>
                                <a:ext cx="2154" cy="753"/>
                                <a:chOff x="2538" y="38895"/>
                                <a:chExt cx="2154" cy="753"/>
                              </a:xfrm>
                            </wpg:grpSpPr>
                            <wps:wsp>
                              <wps:cNvPr id="100"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4" name="组合 104"/>
                          <wpg:cNvGrpSpPr/>
                          <wpg:grpSpPr>
                            <a:xfrm>
                              <a:off x="7426" y="24489"/>
                              <a:ext cx="4225" cy="753"/>
                              <a:chOff x="4602" y="37410"/>
                              <a:chExt cx="4225" cy="753"/>
                            </a:xfrm>
                          </wpg:grpSpPr>
                          <wpg:grpSp>
                            <wpg:cNvPr id="106" name="组合 18"/>
                            <wpg:cNvGrpSpPr/>
                            <wpg:grpSpPr>
                              <a:xfrm>
                                <a:off x="4602" y="37410"/>
                                <a:ext cx="4225" cy="753"/>
                                <a:chOff x="2538" y="38895"/>
                                <a:chExt cx="4225" cy="753"/>
                              </a:xfrm>
                            </wpg:grpSpPr>
                            <wps:wsp>
                              <wps:cNvPr id="107" name="矩形 60"/>
                              <wps:cNvSpPr/>
                              <wps:spPr>
                                <a:xfrm>
                                  <a:off x="2538" y="39054"/>
                                  <a:ext cx="4225"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0"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8" name="组合 85"/>
                          <wpg:cNvGrpSpPr/>
                          <wpg:grpSpPr>
                            <a:xfrm>
                              <a:off x="9577" y="24489"/>
                              <a:ext cx="6102" cy="753"/>
                              <a:chOff x="2448" y="37410"/>
                              <a:chExt cx="6102" cy="753"/>
                            </a:xfrm>
                          </wpg:grpSpPr>
                          <wpg:grpSp>
                            <wpg:cNvPr id="113" name="组合 70"/>
                            <wpg:cNvGrpSpPr/>
                            <wpg:grpSpPr>
                              <a:xfrm>
                                <a:off x="2448" y="37410"/>
                                <a:ext cx="6102" cy="753"/>
                                <a:chOff x="2538" y="38895"/>
                                <a:chExt cx="6102" cy="753"/>
                              </a:xfrm>
                            </wpg:grpSpPr>
                            <wps:wsp>
                              <wps:cNvPr id="114" name="矩形 60"/>
                              <wps:cNvSpPr/>
                              <wps:spPr>
                                <a:xfrm>
                                  <a:off x="2538" y="39054"/>
                                  <a:ext cx="6102"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6"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37" name="矩形 37"/>
                        <wps:cNvSpPr/>
                        <wps:spPr>
                          <a:xfrm>
                            <a:off x="3088" y="20447"/>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52.85pt;height:794.75pt;width:633pt;z-index:-893643776;mso-width-relative:page;mso-height-relative:page;" coordorigin="1910,17847" coordsize="12660,15895" o:gfxdata="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">
                <o:lock v:ext="edit" aspectratio="f"/>
                <v:shape id="文本框 6" o:spid="_x0000_s1026" o:spt="202" type="#_x0000_t202" style="position:absolute;left:3224;top:31738;height:1698;width:9486;"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id="组合 35" o:spid="_x0000_s1026" o:spt="203" style="position:absolute;left:3221;top:19695;height:639;width:2919;" coordorigin="1189,36997" coordsize="2919,639"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v:textbox>
                  </v:shape>
                  <v:shape id="图片 2" o:spid="_x0000_s1026" o:spt="75" type="#_x0000_t75" style="position:absolute;left:1759;top:36997;height:419;width:345;" filled="f" o:preferrelative="t" stroked="f" coordsize="21600,21600" o:gfxdata="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C/Ob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pNIhTr4AAADb&#10;AAAADwAAAGRycy9kb3ducmV2LnhtbEWP3WrCQBSE7wt9h+UUvNNdoy2aukop+NMLA40+wCF7TEKz&#10;Z0N2Ndqn7wpCL4eZ+YZZrK62ERfqfO1Yw3ikQBAXztRcajge1sMZCB+QDTaOScONPKyWz08LTI3r&#10;+ZsueShFhLBPUUMVQptK6YuKLPqRa4mjd3KdxRBlV0rTYR/htpGJUm/SYs1xocKWPisqfvKzjZSv&#10;Zs7ZZpqd9rlKst9tP3H8ofXgZazeQQS6hv/wo70zGl4Tu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IhTr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shape id="_x0000_s1026" o:spid="_x0000_s1026" o:spt="202" type="#_x0000_t202" style="position:absolute;left:3222;top:21040;height:1425;width:10186;"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group id="组合 42" o:spid="_x0000_s1026" o:spt="203" style="position:absolute;left:1910;top:17847;height:1809;width:12660;" coordorigin="1267,34833" coordsize="12660,180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rect id="矩形 60" o:spid="_x0000_s1026" o:spt="1" style="position:absolute;left:2448;top:36069;height:567;width:2154;v-text-anchor:middle;" fillcolor="#FF3C01" filled="t" stroked="f" coordsize="21600,21600" o:gfxdata="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Q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104" o:spid="_x0000_s1026" o:spt="202" type="#_x0000_t202" style="position:absolute;left:2586;top:35976;height:666;width:7717;" filled="f" stroked="f" coordsize="21600,21600" o:gfxdata="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sfnr4A&#10;AADbAAAADwAAAAAAAAABACAAAAAiAAAAZHJzL2Rvd25yZXYueG1sUEsBAhQAFAAAAAgAh07iQDMv&#10;BZ47AAAAOQAAABAAAAAAAAAAAQAgAAAADQEAAGRycy9zaGFwZXhtbC54bWxQSwUGAAAAAAYABgBb&#10;AQAAtw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zaDIar4AAADb&#10;AAAADwAAAGRycy9kb3ducmV2LnhtbEWPzWrDMBCE74W8g9hAb42cQtvUjRJCcKAUfMgPpMfF2tim&#10;0spIsuO8fVQo9DjMzDfMcj1aIwbyoXWsYD7LQBBXTrdcKzgdd08LECEiazSOScGNAqxXk4cl5tpd&#10;eU/DIdYiQTjkqKCJsculDFVDFsPMdcTJuzhvMSbpa6k9XhPcGvmcZa/SYstpocGOtg1VP4feKiiH&#10;7573p+JsivLL2J1+c5eNV+pxOs8+QEQa43/4r/2pFby8w++X9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Iar4A&#10;AADbAAAADwAAAAAAAAABACAAAAAiAAAAZHJzL2Rvd25yZXYueG1sUEsBAhQAFAAAAAgAh07iQDMv&#10;BZ47AAAAOQAAABAAAAAAAAAAAQAgAAAADQEAAGRycy9zaGFwZXhtbC54bWxQSwUGAAAAAAYABgBb&#10;AQAAtw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组合 6" o:spid="_x0000_s1026" o:spt="203" style="position:absolute;left:5964;top:34833;height:748;width:6926;" coordorigin="5964,34908" coordsize="6926,748"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图片 4" o:spid="_x0000_s1026" o:spt="75" type="#_x0000_t75" style="position:absolute;left:5484;top:35705;height:845;width:7811;" filled="f" o:preferrelative="t" stroked="f" coordsize="21600,21600" o:gfxdata="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zXi25AAAA3AAA&#10;AA8AAAAAAAAAAQAgAAAAIgAAAGRycy9kb3ducmV2LnhtbFBLAQIUABQAAAAIAIdO4kAzLwWeOwAA&#10;ADkAAAAQAAAAAAAAAAEAIAAAAAgBAABkcnMvc2hhcGV4bWwueG1sUEsFBgAAAAAGAAYAWwEAALID&#10;AAAAAA==&#10;">
                          <v:fill on="f" focussize="0,0"/>
                          <v:stroke on="f"/>
                          <v:imagedata r:id="rId7" croptop="15551f" o:title=""/>
                          <o:lock v:ext="edit" aspectratio="t"/>
                        </v:shape>
                        <v:rect id="_x0000_s1026" o:spid="_x0000_s1026" o:spt="1" style="position:absolute;left:5776;top:35909;height:360;width:705;v-text-anchor:middle;" fillcolor="#FFFFFF [3212]" filled="t" stroked="f" coordsize="21600,21600" o:gfxdata="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Q7T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3901;top:36187;height:360;width:480;" filled="f" o:preferrelative="t" stroked="f" coordsize="21600,21600" o:gfxdata="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uzVb4A&#10;AADbAAAADwAAAAAAAAABACAAAAAiAAAAZHJzL2Rvd25yZXYueG1sUEsBAhQAFAAAAAgAh07iQDMv&#10;BZ47AAAAOQAAABAAAAAAAAAAAQAgAAAADQEAAGRycy9zaGFwZXhtbC54bWxQSwUGAAAAAAYABgBb&#10;AQAAtwMAAAAA&#10;">
                    <v:fill on="f" focussize="0,0"/>
                    <v:stroke on="f"/>
                    <v:imagedata r:id="rId8" o:title=""/>
                    <o:lock v:ext="edit" aspectratio="t"/>
                  </v:shape>
                </v:group>
                <v:shape id="图片 6" o:spid="_x0000_s1026" o:spt="75" type="#_x0000_t75" style="position:absolute;left:3352;top:26407;height:3656;width:9904;" filled="f" o:preferrelative="t" stroked="t" coordsize="21600,21600" o:gfxdata="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VSxFugAAANwA&#10;AAAPAAAAAAAAAAEAIAAAACIAAABkcnMvZG93bnJldi54bWxQSwECFAAUAAAACACHTuJAMy8FnjsA&#10;AAA5AAAAEAAAAAAAAAABACAAAAAJAQAAZHJzL3NoYXBleG1sLnhtbFBLBQYAAAAABgAGAFsBAACz&#10;AwAAAAA=&#10;">
                  <v:fill on="f" focussize="0,0"/>
                  <v:stroke color="#D9D9D9 [2732]" joinstyle="round"/>
                  <v:imagedata r:id="rId9" cropbottom="2334f" o:title=""/>
                  <o:lock v:ext="edit" aspectratio="t"/>
                </v:shape>
                <v:shape id="_x0000_s1026" o:spid="_x0000_s1026" o:spt="202" type="#_x0000_t202" style="position:absolute;left:3222;top:25513;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id="_x0000_s1026" o:spid="_x0000_s1026" o:spt="203" style="position:absolute;left:3091;top:20289;height:752;width:10412;" coordorigin="5272,20289" coordsize="10412,752"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448;top:37410;height:753;width:2154;" coordorigin="2538,38895" coordsize="2154,75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FTInXL0AAADb&#10;AAAADwAAAGRycy9kb3ducmV2LnhtbEWPQWsCMRSE7wX/Q3gFbzVRYVu3Rg9S0ZO16sHjY/O6Wbp5&#10;2SZR13/fFAo9DjPzDTNf9q4VVwqx8axhPFIgiCtvGq41nI7rpxcQMSEbbD2ThjtFWC4GD3Msjb/x&#10;B10PqRYZwrFEDTalrpQyVpYcxpHviLP36YPDlGWopQl4y3DXyolShXTYcF6w2NHKUvV1uDgN+8vO&#10;1tNzeD6mTde/nVWxN+/fWg8fx+oVRKI+/Yf/2lujoZjB75f8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id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ugvZsLwAAADb&#10;AAAADwAAAGRycy9kb3ducmV2LnhtbEWPzWrDMBCE74W+g9hCb43sBurgRAkhIRByKU3yAIu1td1Y&#10;KyGp/unTR4VCj8PMfMOsNqPpRE8+tJYV5LMMBHFldcu1guvl8LIAESKyxs4yKZgowGb9+LDCUtuB&#10;P6g/x1okCIcSFTQxulLKUDVkMMysI07ep/UGY5K+ltrjkOCmk69Z9iYNtpwWGnS0a6i6nb+NAiL6&#10;cftTsZ38lg483S6ueP9S6vkpz5YgIo3xP/zXPmoFxRx+v6Qf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L2bC8AAAA&#10;2w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31" o:spid="_x0000_s1026" o:spt="203" style="position:absolute;left:7426;top:20289;height:752;width:8258;" coordorigin="4602,37410" coordsize="8258,752"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59;" coordorigin="2538,38895" coordsize="8259,75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59;v-text-anchor:middle;" fillcolor="#F2F2F2 [3052]" filled="t" stroked="f" coordsize="21600,21600" o:gfxdata="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ZdOn&#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tK9LwbcAAADb&#10;AAAADwAAAGRycy9kb3ducmV2LnhtbEVPy4rCMBTdC/5DuMLsNNWFHapRRBHEjfj4gEtzbavNTUji&#10;o/P1ZiHM8nDe8+XbtOJJPjSWFYxHGQji0uqGKwWX83b4CyJEZI2tZVLQUYDlot+bY6Hti4/0PMVK&#10;pBAOBSqoY3SFlKGsyWAYWUecuKv1BmOCvpLa4yuFm1ZOsmwqDTacGmp0tK6pvJ8eRgER/bnNPl91&#10;fkVb7u5nlx9uSv0MxtkMRKR3/Bd/3TutIE9j05f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r0vBtwAAANsAAAAP&#10;AAAAAAAAAAEAIAAAACIAAABkcnMvZG93bnJldi54bWxQSwECFAAUAAAACACHTuJAMy8FnjsAAAA5&#10;AAAAEAAAAAAAAAABACAAAAAGAQAAZHJzL3NoYXBleG1sLnhtbFBLBQYAAAAABgAGAFsBAACwAwAA&#10;AAA=&#10;" adj="12328,5400">
                      <v:fill on="t" focussize="0,0"/>
                      <v:stroke weight="1pt" color="#000000 [3204]" opacity="0f" miterlimit="8" joinstyle="miter"/>
                      <v:imagedata o:title=""/>
                      <o:lock v:ext="edit" aspectratio="f"/>
                    </v:shape>
                  </v:group>
                  <v:group id="组合 62" o:spid="_x0000_s1026" o:spt="203" style="position:absolute;left:9592;top:20289;height:753;width:2154;" coordorigin="2448,37410" coordsize="2154,75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8OWvlLsAAADb&#10;AAAADwAAAGRycy9kb3ducmV2LnhtbEWP3YrCMBSE74V9h3AWvLOpXmylaxRxEWRvxJ8HODRn22pz&#10;EpKsWp/eCIKXw8x8w8wWN9OJC/nQWlYwznIQxJXVLdcKjof1aAoiRGSNnWVS0FOAxfxjMMNS2yvv&#10;6LKPtUgQDiUqaGJ0pZShashgyKwjTt6f9QZjkr6W2uM1wU0nJ3n+JQ22nBYadLRqqDrv/40CIrq7&#10;n99i2fslrbk/H1yxPSk1/Bzn3yAi3eI7/GpvtIJpAc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WvlL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shape id="图片 3" o:spid="_x0000_s1026" o:spt="75" type="#_x0000_t75" style="position:absolute;left:3352;top:22577;height:1356;width:990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10" o:title=""/>
                  <o:lock v:ext="edit" aspectratio="t"/>
                </v:shape>
                <v:group id="_x0000_s1026" o:spid="_x0000_s1026" o:spt="203" style="position:absolute;left:3091;top:30922;height:753;width:10414;" coordorigin="5272,30474" coordsize="10414,753"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group id="组合 129" o:spid="_x0000_s1026" o:spt="203" style="position:absolute;left:5272;top:30474;height:752;width:2154;" coordorigin="2448,37410" coordsize="2154,752"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toCtKcAAAADb&#10;AAAADwAAAGRycy9kb3ducmV2LnhtbEWPQWvCQBSE7wX/w/KE3ppNPBSbusmhGhB6adVgvT2yr0kw&#10;+zZmt9H217tCweMwM98wi/xiOjHS4FrLCpIoBkFcWd1yrWC3LZ7mIJxH1thZJgW/5CDPJg8LTLU9&#10;8yeNG1+LAGGXooLG+z6V0lUNGXSR7YmD920Hgz7IoZZ6wHOAm07O4vhZGmw5LDTY01tD1XHzYxTY&#10;w7h910VxLMu/5f5jvvoqT4e1Uo/TJH4F4eni7+H/9loreEng9iX8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K0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JPOzw7kAAADc&#10;AAAADwAAAGRycy9kb3ducmV2LnhtbEVP24rCMBB9F/Yfwgj7pqmy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zs8O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组合 122" o:spid="_x0000_s1026" o:spt="203" style="position:absolute;left:7426;top:30474;height:753;width:8260;" coordorigin="4602,37410" coordsize="8260,753"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60;" coordorigin="2538,38895" coordsize="8260,75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60;v-text-anchor:middle;" fillcolor="#F2F2F2 [3052]" filled="t" stroked="f" coordsize="21600,21600" o:gfxdata="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iC2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a5bJmrwAAADc&#10;AAAADwAAAGRycy9kb3ducmV2LnhtbEVPS4vCMBC+C/6HMII3TS24K9UoUhBF1oOPi7exGdtiM6lN&#10;fO2v3wgL3ubje85k9jSVuFPjSssKBv0IBHFmdcm5gsN+0RuBcB5ZY2WZFLzIwWzabk0w0fbBW7rv&#10;fC5CCLsEFRTe14mULivIoOvbmjhwZ9sY9AE2udQNPkK4qWQcRV/SYMmhocCa0oKyy+5mFKzTxQa3&#10;p9iMfqt0+XOe19fDcahUtzOIxiA8Pf1H/O9e6TA//o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yZ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5/9nir0AAADc&#10;AAAADwAAAGRycy9kb3ducmV2LnhtbEWPQW/CMAyF75P2HyIj7TZSOADqCBViQpq4oMF+gNV4bdfG&#10;iZIM6H49PkziZus9v/d5Xd3coC4UU+fZwGxagCKuve24MfB13r+uQKWMbHHwTAZGSlBtnp/WWFp/&#10;5U+6nHKjJIRTiQbanEOpdapbcpimPhCL9u2jwyxrbLSNeJVwN+h5USy0w46locVAu5bq/vTrDBDR&#10;X3g/LLdj3NKex/4clscfY14ms+INVKZbfpj/rz+s4M+FVp6RCfTm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2eK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group id="_x0000_s1026" o:spid="_x0000_s1026" o:spt="203" style="position:absolute;left:9577;top:30474;height:753;width:1984;" coordorigin="2448,37410" coordsize="1984,753"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1984;" coordorigin="2538,38895" coordsize="1984,75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rect id="矩形 60" o:spid="_x0000_s1026" o:spt="1" style="position:absolute;left:2538;top:39054;height:454;width:1984;v-text-anchor:middle;" fillcolor="#D9D9D9 [2732]" filled="t" stroked="f" coordsize="21600,21600" o:gfxdata="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41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2cxM2b4AAADb&#10;AAAADwAAAGRycy9kb3ducmV2LnhtbEWPS4vCQBCE7wv+h6EFb+tEc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xM2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6qICpbsAAADb&#10;AAAADwAAAGRycy9kb3ducmV2LnhtbEWPzYoCMRCE78K+Q+gFb5pxwb9Zo8gugngRfx6gmbQzs046&#10;Icmq49MbQfBYVNVX1GxxM424kA+1ZQWDfgaCuLC65lLB8bDqTUCEiKyxsUwKWgqwmH90Zphre+Ud&#10;XfaxFAnCIUcFVYwulzIUFRkMfeuIk3ey3mBM0pdSe7wmuGnkV5aNpMGa00KFjn4qKs77f6OAiO7u&#10;dzNetn5JK27PBzfe/inV/Rxk3yAi3eI7/GqvtYLpE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ICpb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group id="_x0000_s1026" o:spid="_x0000_s1026" o:spt="203" style="position:absolute;left:3091;top:24777;height:753;width:10407;" coordorigin="5272,24489" coordsize="10407,753"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group id="组合 91" o:spid="_x0000_s1026" o:spt="203" style="position:absolute;left:5272;top:24489;height:752;width:2154;" coordorigin="2448,37410" coordsize="2154,75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OeTfTsAAAADc&#10;AAAADwAAAGRycy9kb3ducmV2LnhtbEWPQW/CMAyF70j7D5En7QYJOyDUEThsq4TEhcEqxs1qvLai&#10;cbomFLZfjw9Iu9l6z+99XqyuvlUD9bEJbGE6MaCIy+Aarix87vPxHFRMyA7bwGThlyKslg+jBWYu&#10;XPiDhl2qlIRwzNBCnVKXaR3LmjzGSeiIRfsOvccka19p1+NFwn2rn42ZaY8NS0ONHb3WVJ52Z28h&#10;HIf9xuX5qSj+3g7b+ftX8XNcW/v0ODUvoBJd07/5fr12gm8EX56RCfTy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5N9O&#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wIaoFbwAAADc&#10;AAAADwAAAGRycy9kb3ducmV2LnhtbEVPS4vCMBC+C/6HMII3TSooUo0iBdlF3IOuF29jM7bFZlKb&#10;+NpfbxYW9jYf33Pmy6etxZ1aXznWkAwVCOLcmYoLDYfv9WAKwgdkg7Vj0vAiD8tFtzPH1LgH7+i+&#10;D4WIIexT1FCG0KRS+rwki37oGuLInV1rMUTYFtK0+IjhtpYjpSbSYsWxocSGspLyy/5mNWyy9Rfu&#10;TiM7/amzj+151VwPx7HW/V6iZiACPcO/+M/9aeJ8lcDvM/ECuX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qBW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ou6pm7kAAADc&#10;AAAADwAAAGRycy9kb3ducmV2LnhtbEVPzWoCMRC+C75DGKE3TaxQZTWKKIL0Uqo+wLAZd1c3k5Ck&#10;6vbpG0HobT6+31msHrYVNwqxcaxhPFIgiEtnGq40nI674QxETMgGW8ekoaMIq2W/t8DCuDt/0+2Q&#10;KpFDOBaooU7JF1LGsiaLceQ8cebOLlhMGYZKmoD3HG5b+a7Uh7TYcG6o0dOmpvJ6+LEaiOjXbz+n&#10;6y6sacfd9einXxet3wZjNQeR6JH+xS/33uT5agLP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uqZu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_x0000_s1026" o:spid="_x0000_s1026" o:spt="203" style="position:absolute;left:7426;top:24489;height:753;width:4225;" coordorigin="4602,37410" coordsize="4225,75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18" o:spid="_x0000_s1026" o:spt="203" style="position:absolute;left:4602;top:37410;height:753;width:4225;" coordorigin="2538,38895" coordsize="4225,75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4225;v-text-anchor:middle;" fillcolor="#D9D9D9 [2732]" filled="t" stroked="f" coordsize="21600,21600" o:gfxdata="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J6e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PvCkE74AAADc&#10;AAAADwAAAGRycy9kb3ducmV2LnhtbEVPS2sCMRC+F/wPYQq91UShxa4bpSxIS9GD1ou3cTP7wM1k&#10;3aTu2l9vCgVv8/E9J10OthEX6nztWMNkrEAQ587UXGrYf6+eZyB8QDbYOCYNV/KwXIweUkyM63lL&#10;l10oRQxhn6CGKoQ2kdLnFVn0Y9cSR65wncUQYVdK02Efw20jp0q9Sos1x4YKW8oqyk+7H6vhK1tt&#10;cHuc2tlvk32si/f2vD+8aP30OFFzEIGGcBf/uz9NnK/e4O+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CkE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1+WhMbwAAADc&#10;AAAADwAAAGRycy9kb3ducmV2LnhtbEWPQW/CMAyF75P2HyJP2m2k5QBTISDEhIS4oAE/wGpMW2ic&#10;KMmA7tfjw6TdbL3n9z7Plw/XqxvF1Hk2UI4KUMS1tx03Bk7HzccnqJSRLfaeycBACZaL15c5Vtbf&#10;+Ztuh9woCeFUoYE251BpneqWHKaRD8SinX10mGWNjbYR7xLuej0uiol22LE0tBho3VJ9Pfw4A0T0&#10;G75209UQV7Th4XoM0/3FmPe3spiByvTI/+a/660V/FLw5Rm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loTG8AAAA&#10;3A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85" o:spid="_x0000_s1026" o:spt="203" style="position:absolute;left:9577;top:24489;height:753;width:6102;" coordorigin="2448,37410" coordsize="6102,75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组合 70" o:spid="_x0000_s1026" o:spt="203" style="position:absolute;left:2448;top:37410;height:753;width:6102;" coordorigin="2538,38895" coordsize="6102,753"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6102;v-text-anchor:middle;" fillcolor="#F2F2F2 [3052]" filled="t" stroked="f" coordsize="21600,21600" o:gfxdata="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k+Q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fPXAvrkAAADc&#10;AAAADwAAAGRycy9kb3ducmV2LnhtbEVP24rCMBB9F/Yfwgj7pqku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1wL6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v:rect id="矩形 37" o:spid="_x0000_s1026" o:spt="1" style="position:absolute;left:3088;top:20447;height:13295;width:10397;v-text-anchor:middle;" filled="f" stroked="t" coordsize="21600,21600" o:gfxdata="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8/r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r>
        <w:rPr>
          <w:rFonts w:hint="eastAsia"/>
          <w:lang w:val="en-US" w:eastAsia="zh-CN"/>
        </w:rPr>
        <w:br w:type="page"/>
      </w:r>
    </w:p>
    <w:p>
      <w:pPr>
        <w:rPr>
          <w:rFonts w:hint="eastAsia"/>
          <w:lang w:val="en-US" w:eastAsia="zh-CN"/>
        </w:rPr>
      </w:pPr>
      <w:r>
        <w:rPr>
          <w:sz w:val="24"/>
        </w:rPr>
        <mc:AlternateContent>
          <mc:Choice Requires="wpg">
            <w:drawing>
              <wp:anchor distT="0" distB="0" distL="114300" distR="114300" simplePos="0" relativeHeight="3401322496" behindDoc="0" locked="0" layoutInCell="1" allowOverlap="1">
                <wp:simplePos x="0" y="0"/>
                <wp:positionH relativeFrom="column">
                  <wp:posOffset>-1382395</wp:posOffset>
                </wp:positionH>
                <wp:positionV relativeFrom="paragraph">
                  <wp:posOffset>-633095</wp:posOffset>
                </wp:positionV>
                <wp:extent cx="8039100" cy="10084435"/>
                <wp:effectExtent l="0" t="0" r="0" b="12065"/>
                <wp:wrapNone/>
                <wp:docPr id="245" name="组合 245"/>
                <wp:cNvGraphicFramePr/>
                <a:graphic xmlns:a="http://schemas.openxmlformats.org/drawingml/2006/main">
                  <a:graphicData uri="http://schemas.microsoft.com/office/word/2010/wordprocessingGroup">
                    <wpg:wgp>
                      <wpg:cNvGrpSpPr/>
                      <wpg:grpSpPr>
                        <a:xfrm>
                          <a:off x="0" y="0"/>
                          <a:ext cx="8039100" cy="10084435"/>
                          <a:chOff x="14099" y="17847"/>
                          <a:chExt cx="12660" cy="15881"/>
                        </a:xfrm>
                      </wpg:grpSpPr>
                      <wps:wsp>
                        <wps:cNvPr id="138" name="文本框 67"/>
                        <wps:cNvSpPr txBox="1"/>
                        <wps:spPr>
                          <a:xfrm>
                            <a:off x="15431" y="21157"/>
                            <a:ext cx="10075" cy="12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02" name="组合 202"/>
                        <wpg:cNvGrpSpPr/>
                        <wpg:grpSpPr>
                          <a:xfrm>
                            <a:off x="15410" y="19676"/>
                            <a:ext cx="2919" cy="639"/>
                            <a:chOff x="1189" y="36997"/>
                            <a:chExt cx="2919" cy="639"/>
                          </a:xfrm>
                        </wpg:grpSpPr>
                        <wps:wsp>
                          <wps:cNvPr id="175"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6"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177"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153" name="组合 153"/>
                        <wpg:cNvGrpSpPr/>
                        <wpg:grpSpPr>
                          <a:xfrm>
                            <a:off x="14099" y="17847"/>
                            <a:ext cx="12660" cy="1809"/>
                            <a:chOff x="1267" y="34833"/>
                            <a:chExt cx="12660" cy="1809"/>
                          </a:xfrm>
                        </wpg:grpSpPr>
                        <wps:wsp>
                          <wps:cNvPr id="203" name="矩形 60"/>
                          <wps:cNvSpPr/>
                          <wps:spPr>
                            <a:xfrm>
                              <a:off x="4023"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04"/>
                          <wps:cNvSpPr txBox="1"/>
                          <wps:spPr>
                            <a:xfrm>
                              <a:off x="2571" y="35991"/>
                              <a:ext cx="7717" cy="651"/>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162" name="组合 7"/>
                          <wpg:cNvGrpSpPr/>
                          <wpg:grpSpPr>
                            <a:xfrm>
                              <a:off x="6042" y="34833"/>
                              <a:ext cx="6926" cy="1282"/>
                              <a:chOff x="5964" y="34833"/>
                              <a:chExt cx="6926" cy="1282"/>
                            </a:xfrm>
                          </wpg:grpSpPr>
                          <wpg:grpSp>
                            <wpg:cNvPr id="166" name="组合 6"/>
                            <wpg:cNvGrpSpPr/>
                            <wpg:grpSpPr>
                              <a:xfrm>
                                <a:off x="5964" y="34833"/>
                                <a:ext cx="6926" cy="748"/>
                                <a:chOff x="5964" y="34908"/>
                                <a:chExt cx="6926" cy="748"/>
                              </a:xfrm>
                            </wpg:grpSpPr>
                            <wpg:grpSp>
                              <wpg:cNvPr id="167" name="组合 47"/>
                              <wpg:cNvGrpSpPr/>
                              <wpg:grpSpPr>
                                <a:xfrm rot="0">
                                  <a:off x="5964" y="34908"/>
                                  <a:ext cx="6926" cy="749"/>
                                  <a:chOff x="5484" y="35705"/>
                                  <a:chExt cx="7810" cy="844"/>
                                </a:xfrm>
                              </wpg:grpSpPr>
                              <pic:pic xmlns:pic="http://schemas.openxmlformats.org/drawingml/2006/picture">
                                <pic:nvPicPr>
                                  <pic:cNvPr id="168"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169"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0"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2"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04" name="图片 1"/>
                            <pic:cNvPicPr>
                              <a:picLocks noChangeAspect="1"/>
                            </pic:cNvPicPr>
                          </pic:nvPicPr>
                          <pic:blipFill>
                            <a:blip r:embed="rId8"/>
                            <a:stretch>
                              <a:fillRect/>
                            </a:stretch>
                          </pic:blipFill>
                          <pic:spPr>
                            <a:xfrm>
                              <a:off x="5521" y="36202"/>
                              <a:ext cx="480" cy="360"/>
                            </a:xfrm>
                            <a:prstGeom prst="rect">
                              <a:avLst/>
                            </a:prstGeom>
                            <a:noFill/>
                            <a:ln>
                              <a:noFill/>
                            </a:ln>
                          </pic:spPr>
                        </pic:pic>
                      </wpg:grpSp>
                      <wpg:grpSp>
                        <wpg:cNvPr id="195" name="组合 195"/>
                        <wpg:cNvGrpSpPr/>
                        <wpg:grpSpPr>
                          <a:xfrm>
                            <a:off x="15280" y="20285"/>
                            <a:ext cx="10413" cy="752"/>
                            <a:chOff x="5272" y="20289"/>
                            <a:chExt cx="10413" cy="752"/>
                          </a:xfrm>
                        </wpg:grpSpPr>
                        <wpg:grpSp>
                          <wpg:cNvPr id="196" name="组合 27"/>
                          <wpg:cNvGrpSpPr/>
                          <wpg:grpSpPr>
                            <a:xfrm>
                              <a:off x="5272" y="20289"/>
                              <a:ext cx="2154" cy="752"/>
                              <a:chOff x="2448" y="37410"/>
                              <a:chExt cx="2154" cy="752"/>
                            </a:xfrm>
                          </wpg:grpSpPr>
                          <wpg:grpSp>
                            <wpg:cNvPr id="197" name="组合 70"/>
                            <wpg:cNvGrpSpPr/>
                            <wpg:grpSpPr>
                              <a:xfrm>
                                <a:off x="2448" y="37410"/>
                                <a:ext cx="2154" cy="753"/>
                                <a:chOff x="2538" y="38895"/>
                                <a:chExt cx="2154" cy="753"/>
                              </a:xfrm>
                            </wpg:grpSpPr>
                            <wps:wsp>
                              <wps:cNvPr id="181"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6" name="矩形 60"/>
                          <wps:cNvSpPr/>
                          <wps:spPr>
                            <a:xfrm>
                              <a:off x="7426" y="20448"/>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1"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94" name="矩形 194"/>
                        <wps:cNvSpPr/>
                        <wps:spPr>
                          <a:xfrm>
                            <a:off x="15277" y="20433"/>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9.85pt;height:794.05pt;width:633pt;z-index:-893644800;mso-width-relative:page;mso-height-relative:page;" coordorigin="14099,17847" coordsize="12660,15881" o:gfxdata="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">
                <o:lock v:ext="edit" aspectratio="f"/>
                <v:shape id="文本框 67" o:spid="_x0000_s1026" o:spt="202" type="#_x0000_t202" style="position:absolute;left:15431;top:21157;height:12140;width:10075;" filled="f" stroked="f" coordsize="21600,21600" o:gfxdata="UEsDBAoAAAAAAIdO4kAAAAAAAAAAAAAAAAAEAAAAZHJzL1BLAwQUAAAACACHTuJAn9DLNc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EVp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Ms1&#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v:textbox>
                </v:shape>
                <v:group id="_x0000_s1026" o:spid="_x0000_s1026" o:spt="203" style="position:absolute;left:15410;top:19676;height:639;width:2919;" coordorigin="1189,36997" coordsize="2919,639"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文本框 33" o:spid="_x0000_s1026" o:spt="202" type="#_x0000_t202" style="position:absolute;left:1189;top:37036;height:600;width:2919;" filled="f" stroked="f" coordsize="21600,21600" o:gfxdata="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vda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v:textbox>
                  </v:shape>
                  <v:shape id="图片 2" o:spid="_x0000_s1026" o:spt="75" type="#_x0000_t75" style="position:absolute;left:1759;top:36997;height:419;width:345;" filled="f" o:preferrelative="t" stroked="f" coordsize="21600,21600" o:gfxdata="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HcLi/&#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FwvVI78AAADc&#10;AAAADwAAAGRycy9kb3ducmV2LnhtbEWP0WrCQBBF3wX/YRnBN91VS23TbEQK2vbBQKMfMGTHJJid&#10;Ddmtsf36bqHg2wz33jN30s3NtuJKvW8ca1jMFQji0pmGKw2n4272BMIHZIOtY9LwTR422XiUYmLc&#10;wJ90LUIlIoR9ghrqELpESl/WZNHPXUcctbPrLYa49pU0PQ4Rblu5VOpRWmw4Xqixo9eaykvxZSPl&#10;o33mfP+Qnw+FWuY/b8PK8Vbr6WShXkAEuoW7+T/9bmL99R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L1SO/&#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group>
                <v:group id="_x0000_s1026" o:spid="_x0000_s1026" o:spt="203" style="position:absolute;left:14099;top:17847;height:1809;width:12660;" coordorigin="1267,34833" coordsize="12660,1809"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60" o:spid="_x0000_s1026" o:spt="1" style="position:absolute;left:4023;top:36069;height:567;width:2154;v-text-anchor:middle;" fillcolor="#FF3C01" filled="t" stroked="f" coordsize="21600,21600" o:gfxdata="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m1w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04" o:spid="_x0000_s1026" o:spt="202" type="#_x0000_t202" style="position:absolute;left:2571;top:35991;height:651;width:7717;" filled="f" stroked="f" coordsize="21600,21600" o:gfxdata="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0+TW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b+I7ebsAAADc&#10;AAAADwAAAGRycy9kb3ducmV2LnhtbEVPS4vCMBC+C/sfwix401RBXatRlkVBBA8+YD0OzdgWk0lJ&#10;YnX//UYQvM3H95z58mGNaMmH2rGCQT8DQVw4XXOp4HRc975AhIis0TgmBX8UYLn46Mwx1+7Oe2oP&#10;sRQphEOOCqoYm1zKUFRkMfRdQ5y4i/MWY4K+lNrjPYVbI4dZNpYWa04NFTb0U1FxPdysgl17vvH+&#10;tPo1q93W2LWeuMu3V6r7OchmICI94lv8cm90mj+awvOZd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7ebsAAADc&#10;AAAADwAAAAAAAAABACAAAAAiAAAAZHJzL2Rvd25yZXYueG1sUEsBAhQAFAAAAAgAh07iQDMvBZ47&#10;AAAAOQAAABAAAAAAAAAAAQAgAAAACgEAAGRycy9zaGFwZXhtbC54bWxQSwUGAAAAAAYABgBbAQAA&#10;tA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group id="组合 47" o:spid="_x0000_s1026" o:spt="203" style="position:absolute;left:5964;top:34908;height:749;width:6926;" coordorigin="5484,35705" coordsize="7810,844"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图片 4" o:spid="_x0000_s1026" o:spt="75" type="#_x0000_t75" style="position:absolute;left:5484;top:35705;height:845;width:7811;" filled="f" o:preferrelative="t" stroked="f" coordsize="21600,21600" o:gfxdata="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oRtq8AAAA&#10;3AAAAA8AAAAAAAAAAQAgAAAAIgAAAGRycy9kb3ducmV2LnhtbFBLAQIUABQAAAAIAIdO4kAzLwWe&#10;OwAAADkAAAAQAAAAAAAAAAEAIAAAAAsBAABkcnMvc2hhcGV4bWwueG1sUEsFBgAAAAAGAAYAWwEA&#10;ALUDAAAAAA==&#10;">
                          <v:fill on="f" focussize="0,0"/>
                          <v:stroke on="f"/>
                          <v:imagedata r:id="rId7"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kBUFRr0AAADc&#10;AAAADwAAAGRycy9kb3ducmV2LnhtbEVPTWvCQBC9C/6HZQRvulGptqmrB0Ewh0KrHjwO2WkSk50N&#10;u2sS/323UOhtHu9ztvvBNKIj5yvLChbzBARxbnXFhYLr5Th7BeEDssbGMil4kof9bjzaYqptz1/U&#10;nUMhYgj7FBWUIbSplD4vyaCf25Y4ct/WGQwRukJqh30MN41cJslaGqw4NpTY0qGkvD4/jII6y8xj&#10;eMm77PNjc1+5/llfbgelppNF8g4i0BD+xX/uk47z12/w+0y8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QVG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98x+88AAAADc&#10;AAAADwAAAGRycy9kb3ducmV2LnhtbEWPzWvCQBDF74X+D8sIvdWNQm2IriIBsRQ9+HHpbZodk2B2&#10;Ns2un3+9cyh4m+G9ee83k9nVNepMXag9Gxj0E1DEhbc1lwb2u8V7CipEZIuNZzJwowCz6evLBDPr&#10;L7yh8zaWSkI4ZGigirHNtA5FRQ5D37fEoh185zDK2pXadniRcNfoYZKMtMOapaHClvKKiuP25Ax8&#10;54s1bn6HLr03+XJ1mLd/+58PY956g2QMKtI1Ps3/119W8D8F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zH7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aFJFH7wAAADc&#10;AAAADwAAAGRycy9kb3ducmV2LnhtbEVPS4vCMBC+C/6HMII3TS24K9UoUhBF1oOPi7exGdtiM6lN&#10;fO2v3wgL3ubje85k9jSVuFPjSssKBv0IBHFmdcm5gsN+0RuBcB5ZY2WZFLzIwWzabk0w0fbBW7rv&#10;fC5CCLsEFRTe14mULivIoOvbmjhwZ9sY9AE2udQNPkK4qWQcRV/SYMmhocCa0oKyy+5mFKzTxQa3&#10;p9iMfqt0+XOe19fDcahUtzOIxiA8Pf1H/O9e6TD/O4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RR+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5521;top:36202;height:360;width:480;" filled="f" o:preferrelative="t" stroked="f" coordsize="21600,21600" o:gfxdata="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SCle/&#10;AAAA3AAAAA8AAAAAAAAAAQAgAAAAIgAAAGRycy9kb3ducmV2LnhtbFBLAQIUABQAAAAIAIdO4kAz&#10;LwWeOwAAADkAAAAQAAAAAAAAAAEAIAAAAA4BAABkcnMvc2hhcGV4bWwueG1sUEsFBgAAAAAGAAYA&#10;WwEAALgDAAAAAA==&#10;">
                    <v:fill on="f" focussize="0,0"/>
                    <v:stroke on="f"/>
                    <v:imagedata r:id="rId8" o:title=""/>
                    <o:lock v:ext="edit" aspectratio="t"/>
                  </v:shape>
                </v:group>
                <v:group id="_x0000_s1026" o:spid="_x0000_s1026" o:spt="203" style="position:absolute;left:15280;top:20285;height:752;width:10413;" coordorigin="5272,20289" coordsize="10413,75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2154;" coordorigin="2538,38895" coordsize="2154,753"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QGREzLwAAADc&#10;AAAADwAAAGRycy9kb3ducmV2LnhtbEVPTWsCMRC9C/6HMEJvmmwLKlujB7G0p1bXHjwOm+lm6Way&#10;TaJu/31TELzN433OajO4TlwoxNazhmKmQBDX3rTcaPg8vkyXIGJCNth5Jg2/FGGzHo9WWBp/5QNd&#10;qtSIHMKxRA02pb6UMtaWHMaZ74kz9+WDw5RhaKQJeM3hrpOPSs2lw5Zzg8Wetpbq7+rsNOzP77Z5&#10;OoXFMb32w+6k5nvz8aP1w6RQzyASDekuvrnfTJ6/LOD/mXy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kRMy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Yc1OLwAAADc&#10;AAAADwAAAGRycy9kb3ducmV2LnhtbEVPS4vCMBC+L/gfwgje1tSCUqpRpCC7iHvwcfE2NmNbbCa1&#10;ia/99UYQvM3H95zJ7G5qcaXWVZYVDPoRCOLc6ooLBbvt4jsB4TyyxtoyKXiQg9m08zXBVNsbr+m6&#10;8YUIIexSVFB636RSurwkg65vG+LAHW1r0AfYFlK3eAvhppZxFI2kwYpDQ4kNZSXlp83FKFhmiz9c&#10;H2KT/NfZz+o4b867/VCpXncQjUF4uvuP+O3+1WF+EsPrmXCBn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HNT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zz2qwbsAAADc&#10;AAAADwAAAGRycy9kb3ducmV2LnhtbEVP3WrCMBS+H/gO4Qi7W1MnzNIZS1EE8WZM9wCH5thWm5OQ&#10;ZGr39GYw2N35+H7PsrqbQVzJh96yglmWgyBurO65VfB13L4UIEJE1jhYJgUjBahWk6clltre+JOu&#10;h9iKFMKhRAVdjK6UMjQdGQyZdcSJO1lvMCboW6k93lK4GeRrnr9Jgz2nhg4drTtqLodvo4CIftxm&#10;v6hHX9OWx8vRLT7OSj1PZ/k7iEj3+C/+c+90ml/M4feZd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2qwbsAAADc&#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rect id="矩形 60" o:spid="_x0000_s1026" o:spt="1" style="position:absolute;left:7426;top:20448;height:454;width:8259;v-text-anchor:middle;" fillcolor="#F2F2F2 [3052]" filled="t" stroked="f" coordsize="21600,21600" o:gfxdata="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kuH7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60" o:spid="_x0000_s1026" o:spt="1" style="position:absolute;left:9592;top:20448;height:454;width:2154;v-text-anchor:middle;" fillcolor="#F2F2F2 [3052]" filled="t" stroked="f" coordsize="21600,21600" o:gfxdata="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u9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rect id="_x0000_s1026" o:spid="_x0000_s1026" o:spt="1" style="position:absolute;left:15277;top:20433;height:13295;width:10397;v-text-anchor:middle;" filled="f" stroked="t" coordsize="21600,21600" o:gfxdata="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l9s7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r>
        <w:rPr>
          <w:rFonts w:hint="eastAsia"/>
          <w:lang w:val="en-US" w:eastAsia="zh-CN"/>
        </w:rPr>
        <w:br w:type="page"/>
      </w:r>
    </w:p>
    <w:p>
      <w:pPr>
        <w:rPr>
          <w:rFonts w:hint="default"/>
          <w:lang w:val="en-US" w:eastAsia="zh-CN"/>
        </w:rPr>
      </w:pPr>
      <w:bookmarkStart w:id="0" w:name="_GoBack"/>
      <w:r>
        <w:rPr>
          <w:sz w:val="21"/>
        </w:rPr>
        <mc:AlternateContent>
          <mc:Choice Requires="wpg">
            <w:drawing>
              <wp:anchor distT="0" distB="0" distL="114300" distR="114300" simplePos="0" relativeHeight="3401316352" behindDoc="0" locked="0" layoutInCell="1" allowOverlap="1">
                <wp:simplePos x="0" y="0"/>
                <wp:positionH relativeFrom="column">
                  <wp:posOffset>-1382395</wp:posOffset>
                </wp:positionH>
                <wp:positionV relativeFrom="paragraph">
                  <wp:posOffset>-600075</wp:posOffset>
                </wp:positionV>
                <wp:extent cx="8039100" cy="10084435"/>
                <wp:effectExtent l="0" t="0" r="0" b="12065"/>
                <wp:wrapNone/>
                <wp:docPr id="252" name="组合 252"/>
                <wp:cNvGraphicFramePr/>
                <a:graphic xmlns:a="http://schemas.openxmlformats.org/drawingml/2006/main">
                  <a:graphicData uri="http://schemas.microsoft.com/office/word/2010/wordprocessingGroup">
                    <wpg:wgp>
                      <wpg:cNvGrpSpPr/>
                      <wpg:grpSpPr>
                        <a:xfrm>
                          <a:off x="0" y="0"/>
                          <a:ext cx="8039100" cy="10084435"/>
                          <a:chOff x="8004" y="34968"/>
                          <a:chExt cx="12660" cy="15881"/>
                        </a:xfrm>
                      </wpg:grpSpPr>
                      <wpg:grpSp>
                        <wpg:cNvPr id="247" name="组合 247"/>
                        <wpg:cNvGrpSpPr/>
                        <wpg:grpSpPr>
                          <a:xfrm>
                            <a:off x="13169" y="38439"/>
                            <a:ext cx="464" cy="11357"/>
                            <a:chOff x="13169" y="38439"/>
                            <a:chExt cx="464" cy="11357"/>
                          </a:xfrm>
                        </wpg:grpSpPr>
                        <wps:wsp>
                          <wps:cNvPr id="171" name="Freeform 166"/>
                          <wps:cNvSpPr>
                            <a:spLocks noChangeArrowheads="1"/>
                          </wps:cNvSpPr>
                          <wps:spPr bwMode="auto">
                            <a:xfrm>
                              <a:off x="13182" y="45908"/>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13172" y="38439"/>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139" name="Freeform 101"/>
                          <wps:cNvSpPr>
                            <a:spLocks noChangeArrowheads="1"/>
                          </wps:cNvSpPr>
                          <wps:spPr bwMode="auto">
                            <a:xfrm>
                              <a:off x="13176" y="447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140" name="Freeform 51"/>
                          <wps:cNvSpPr>
                            <a:spLocks noChangeArrowheads="1"/>
                          </wps:cNvSpPr>
                          <wps:spPr bwMode="auto">
                            <a:xfrm>
                              <a:off x="13193" y="39715"/>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13202" y="4219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13221" y="4349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13275" y="40989"/>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3188" y="4826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3169" y="47141"/>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13200" y="4934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g:grpSp>
                      <wpg:grpSp>
                        <wpg:cNvPr id="246" name="组合 246"/>
                        <wpg:cNvGrpSpPr/>
                        <wpg:grpSpPr>
                          <a:xfrm>
                            <a:off x="11250" y="38408"/>
                            <a:ext cx="481" cy="11366"/>
                            <a:chOff x="11250" y="38408"/>
                            <a:chExt cx="481" cy="11366"/>
                          </a:xfrm>
                        </wpg:grpSpPr>
                        <wps:wsp>
                          <wps:cNvPr id="233" name="Freeform 24"/>
                          <wps:cNvSpPr>
                            <a:spLocks noChangeArrowheads="1"/>
                          </wps:cNvSpPr>
                          <wps:spPr bwMode="auto">
                            <a:xfrm>
                              <a:off x="11263" y="447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11274" y="4095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141" name="Freeform 39"/>
                          <wps:cNvSpPr>
                            <a:spLocks noChangeArrowheads="1"/>
                          </wps:cNvSpPr>
                          <wps:spPr bwMode="auto">
                            <a:xfrm>
                              <a:off x="11302" y="4214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11273" y="4595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11396" y="3840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11323" y="39692"/>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11304" y="43458"/>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145" name="Freeform 141"/>
                          <wps:cNvSpPr>
                            <a:spLocks noChangeArrowheads="1"/>
                          </wps:cNvSpPr>
                          <wps:spPr bwMode="auto">
                            <a:xfrm>
                              <a:off x="11250" y="4823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272" y="4710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362" y="4933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g:grpSp>
                      <wpg:grpSp>
                        <wpg:cNvPr id="251" name="组合 251"/>
                        <wpg:cNvGrpSpPr/>
                        <wpg:grpSpPr>
                          <a:xfrm>
                            <a:off x="18780" y="38442"/>
                            <a:ext cx="511" cy="11335"/>
                            <a:chOff x="18752" y="38442"/>
                            <a:chExt cx="511" cy="11335"/>
                          </a:xfrm>
                        </wpg:grpSpPr>
                        <wps:wsp>
                          <wps:cNvPr id="295" name="Freeform 91"/>
                          <wps:cNvSpPr>
                            <a:spLocks noChangeArrowheads="1"/>
                          </wps:cNvSpPr>
                          <wps:spPr bwMode="auto">
                            <a:xfrm>
                              <a:off x="18752" y="41046"/>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18808" y="4599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18809" y="38442"/>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148" name="Freeform 97"/>
                          <wps:cNvSpPr>
                            <a:spLocks noChangeArrowheads="1"/>
                          </wps:cNvSpPr>
                          <wps:spPr bwMode="auto">
                            <a:xfrm>
                              <a:off x="18798" y="43437"/>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151" name="Freeform 47"/>
                          <wps:cNvSpPr>
                            <a:spLocks noChangeArrowheads="1"/>
                          </wps:cNvSpPr>
                          <wps:spPr bwMode="auto">
                            <a:xfrm>
                              <a:off x="18783" y="4207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18776" y="39720"/>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18779" y="44768"/>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8767" y="47073"/>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8764" y="4826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8758" y="49339"/>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g:grpSp>
                      <wpg:grpSp>
                        <wpg:cNvPr id="242" name="组合 242"/>
                        <wpg:cNvGrpSpPr/>
                        <wpg:grpSpPr>
                          <a:xfrm>
                            <a:off x="9465" y="38429"/>
                            <a:ext cx="511" cy="11285"/>
                            <a:chOff x="2668" y="77036"/>
                            <a:chExt cx="511" cy="11285"/>
                          </a:xfrm>
                        </wpg:grpSpPr>
                        <wps:wsp>
                          <wps:cNvPr id="289" name="Freeform 85"/>
                          <wps:cNvSpPr>
                            <a:spLocks noChangeArrowheads="1"/>
                          </wps:cNvSpPr>
                          <wps:spPr bwMode="auto">
                            <a:xfrm>
                              <a:off x="2701" y="7955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2743" y="82100"/>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154" name="Freeform 50"/>
                          <wps:cNvSpPr>
                            <a:spLocks noChangeArrowheads="1"/>
                          </wps:cNvSpPr>
                          <wps:spPr bwMode="auto">
                            <a:xfrm>
                              <a:off x="2701" y="77036"/>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156" name="Freeform 108"/>
                          <wps:cNvSpPr>
                            <a:spLocks noChangeArrowheads="1"/>
                          </wps:cNvSpPr>
                          <wps:spPr bwMode="auto">
                            <a:xfrm>
                              <a:off x="2676" y="80743"/>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2706" y="7822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2711" y="85707"/>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2719" y="8805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2716" y="86893"/>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2668" y="83420"/>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2728" y="84548"/>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g:grpSp>
                      <wpg:grpSp>
                        <wpg:cNvPr id="248" name="组合 248"/>
                        <wpg:cNvGrpSpPr/>
                        <wpg:grpSpPr>
                          <a:xfrm>
                            <a:off x="15094" y="38390"/>
                            <a:ext cx="477" cy="11323"/>
                            <a:chOff x="15094" y="38390"/>
                            <a:chExt cx="477" cy="11323"/>
                          </a:xfrm>
                        </wpg:grpSpPr>
                        <wps:wsp>
                          <wps:cNvPr id="301" name="Freeform 99"/>
                          <wps:cNvSpPr>
                            <a:spLocks noChangeArrowheads="1"/>
                          </wps:cNvSpPr>
                          <wps:spPr bwMode="auto">
                            <a:xfrm>
                              <a:off x="15103" y="3975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15094" y="4100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61" name="组合 36"/>
                          <wpg:cNvGrpSpPr/>
                          <wpg:grpSpPr>
                            <a:xfrm rot="0">
                              <a:off x="15147" y="45938"/>
                              <a:ext cx="424" cy="418"/>
                              <a:chOff x="7502" y="31193"/>
                              <a:chExt cx="424" cy="418"/>
                            </a:xfrm>
                            <a:solidFill>
                              <a:schemeClr val="tx1">
                                <a:lumMod val="75000"/>
                                <a:lumOff val="25000"/>
                              </a:schemeClr>
                            </a:solidFill>
                          </wpg:grpSpPr>
                          <wps:wsp>
                            <wps:cNvPr id="164"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73"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4" name="Freeform 154"/>
                          <wps:cNvSpPr>
                            <a:spLocks noChangeArrowheads="1"/>
                          </wps:cNvSpPr>
                          <wps:spPr bwMode="auto">
                            <a:xfrm>
                              <a:off x="15189" y="44729"/>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15104" y="43482"/>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15099" y="42148"/>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15171" y="38390"/>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178" name="Freeform 33"/>
                          <wps:cNvSpPr>
                            <a:spLocks noChangeArrowheads="1"/>
                          </wps:cNvSpPr>
                          <wps:spPr bwMode="auto">
                            <a:xfrm>
                              <a:off x="15198" y="4938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179" name="Freeform 65"/>
                          <wps:cNvSpPr>
                            <a:spLocks noChangeArrowheads="1"/>
                          </wps:cNvSpPr>
                          <wps:spPr bwMode="auto">
                            <a:xfrm>
                              <a:off x="15159" y="4710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5165" y="48271"/>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50" name="组合 250"/>
                        <wpg:cNvGrpSpPr/>
                        <wpg:grpSpPr>
                          <a:xfrm>
                            <a:off x="16933" y="38366"/>
                            <a:ext cx="457" cy="11365"/>
                            <a:chOff x="16933" y="38366"/>
                            <a:chExt cx="457" cy="11365"/>
                          </a:xfrm>
                        </wpg:grpSpPr>
                        <wps:wsp>
                          <wps:cNvPr id="180" name="Freeform 46"/>
                          <wps:cNvSpPr>
                            <a:spLocks noChangeArrowheads="1"/>
                          </wps:cNvSpPr>
                          <wps:spPr bwMode="auto">
                            <a:xfrm>
                              <a:off x="16962" y="4210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184" name="Freeform 96"/>
                          <wps:cNvSpPr>
                            <a:spLocks noChangeArrowheads="1"/>
                          </wps:cNvSpPr>
                          <wps:spPr bwMode="auto">
                            <a:xfrm>
                              <a:off x="16933" y="4476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85" name="Freeform 44"/>
                          <wps:cNvSpPr>
                            <a:spLocks noChangeArrowheads="1"/>
                          </wps:cNvSpPr>
                          <wps:spPr bwMode="auto">
                            <a:xfrm>
                              <a:off x="16992" y="45938"/>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17005" y="3836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16959" y="39698"/>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16957" y="40965"/>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87" name="Freeform 146"/>
                          <wps:cNvSpPr>
                            <a:spLocks noChangeArrowheads="1"/>
                          </wps:cNvSpPr>
                          <wps:spPr bwMode="auto">
                            <a:xfrm>
                              <a:off x="16996" y="4707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188" name="Freeform 37"/>
                          <wps:cNvSpPr>
                            <a:spLocks noChangeArrowheads="1"/>
                          </wps:cNvSpPr>
                          <wps:spPr bwMode="auto">
                            <a:xfrm>
                              <a:off x="17033" y="4948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16935" y="4824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16965" y="43480"/>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grpSp>
                        <wpg:cNvPr id="235" name="组合 235"/>
                        <wpg:cNvGrpSpPr/>
                        <wpg:grpSpPr>
                          <a:xfrm>
                            <a:off x="9315" y="36797"/>
                            <a:ext cx="2919" cy="639"/>
                            <a:chOff x="1189" y="36997"/>
                            <a:chExt cx="2919" cy="639"/>
                          </a:xfrm>
                        </wpg:grpSpPr>
                        <wps:wsp>
                          <wps:cNvPr id="237"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40"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241"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206" name="组合 206"/>
                        <wpg:cNvGrpSpPr/>
                        <wpg:grpSpPr>
                          <a:xfrm>
                            <a:off x="8004" y="34968"/>
                            <a:ext cx="12660" cy="1807"/>
                            <a:chOff x="1267" y="34833"/>
                            <a:chExt cx="12660" cy="1807"/>
                          </a:xfrm>
                        </wpg:grpSpPr>
                        <wps:wsp>
                          <wps:cNvPr id="207" name="矩形 60"/>
                          <wps:cNvSpPr/>
                          <wps:spPr>
                            <a:xfrm>
                              <a:off x="598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文本框 104"/>
                          <wps:cNvSpPr txBox="1"/>
                          <wps:spPr>
                            <a:xfrm>
                              <a:off x="2571" y="35995"/>
                              <a:ext cx="7717" cy="632"/>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210" name="组合 7"/>
                          <wpg:cNvGrpSpPr/>
                          <wpg:grpSpPr>
                            <a:xfrm>
                              <a:off x="6042" y="34833"/>
                              <a:ext cx="6926" cy="1282"/>
                              <a:chOff x="5964" y="34833"/>
                              <a:chExt cx="6926" cy="1282"/>
                            </a:xfrm>
                          </wpg:grpSpPr>
                          <wpg:grpSp>
                            <wpg:cNvPr id="212" name="组合 6"/>
                            <wpg:cNvGrpSpPr/>
                            <wpg:grpSpPr>
                              <a:xfrm>
                                <a:off x="5964" y="34833"/>
                                <a:ext cx="6926" cy="748"/>
                                <a:chOff x="5964" y="34908"/>
                                <a:chExt cx="6926" cy="748"/>
                              </a:xfrm>
                            </wpg:grpSpPr>
                            <wpg:grpSp>
                              <wpg:cNvPr id="213" name="组合 47"/>
                              <wpg:cNvGrpSpPr/>
                              <wpg:grpSpPr>
                                <a:xfrm rot="0">
                                  <a:off x="5964" y="34908"/>
                                  <a:ext cx="6926" cy="749"/>
                                  <a:chOff x="5484" y="35705"/>
                                  <a:chExt cx="7810" cy="844"/>
                                </a:xfrm>
                              </wpg:grpSpPr>
                              <pic:pic xmlns:pic="http://schemas.openxmlformats.org/drawingml/2006/picture">
                                <pic:nvPicPr>
                                  <pic:cNvPr id="214"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217"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8"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9"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22" name="图片 1"/>
                            <pic:cNvPicPr>
                              <a:picLocks noChangeAspect="1"/>
                            </pic:cNvPicPr>
                          </pic:nvPicPr>
                          <pic:blipFill>
                            <a:blip r:embed="rId8"/>
                            <a:stretch>
                              <a:fillRect/>
                            </a:stretch>
                          </pic:blipFill>
                          <pic:spPr>
                            <a:xfrm>
                              <a:off x="7486" y="36202"/>
                              <a:ext cx="480" cy="360"/>
                            </a:xfrm>
                            <a:prstGeom prst="rect">
                              <a:avLst/>
                            </a:prstGeom>
                            <a:noFill/>
                            <a:ln>
                              <a:noFill/>
                            </a:ln>
                          </pic:spPr>
                        </pic:pic>
                      </wpg:grpSp>
                      <wpg:grpSp>
                        <wpg:cNvPr id="224" name="组合 224"/>
                        <wpg:cNvGrpSpPr/>
                        <wpg:grpSpPr>
                          <a:xfrm>
                            <a:off x="9185" y="37406"/>
                            <a:ext cx="10413" cy="753"/>
                            <a:chOff x="5272" y="20289"/>
                            <a:chExt cx="10413" cy="753"/>
                          </a:xfrm>
                        </wpg:grpSpPr>
                        <wps:wsp>
                          <wps:cNvPr id="230" name="矩形 60"/>
                          <wps:cNvSpPr/>
                          <wps:spPr>
                            <a:xfrm>
                              <a:off x="7530" y="20448"/>
                              <a:ext cx="8155"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5" name="组合 27"/>
                          <wpg:cNvGrpSpPr/>
                          <wpg:grpSpPr>
                            <a:xfrm>
                              <a:off x="5272" y="20289"/>
                              <a:ext cx="2324" cy="753"/>
                              <a:chOff x="2448" y="37410"/>
                              <a:chExt cx="2324" cy="753"/>
                            </a:xfrm>
                          </wpg:grpSpPr>
                          <wpg:grpSp>
                            <wpg:cNvPr id="226" name="组合 70"/>
                            <wpg:cNvGrpSpPr/>
                            <wpg:grpSpPr>
                              <a:xfrm>
                                <a:off x="2448" y="37410"/>
                                <a:ext cx="2324" cy="753"/>
                                <a:chOff x="2538" y="38895"/>
                                <a:chExt cx="2324" cy="753"/>
                              </a:xfrm>
                            </wpg:grpSpPr>
                            <wps:wsp>
                              <wps:cNvPr id="227" name="矩形 60"/>
                              <wps:cNvSpPr/>
                              <wps:spPr>
                                <a:xfrm>
                                  <a:off x="2538" y="39054"/>
                                  <a:ext cx="232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文本框 181"/>
                              <wps:cNvSpPr txBox="1"/>
                              <wps:spPr>
                                <a:xfrm>
                                  <a:off x="2669" y="38895"/>
                                  <a:ext cx="187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29" name="下箭头 17"/>
                            <wps:cNvSpPr/>
                            <wps:spPr>
                              <a:xfrm>
                                <a:off x="4435"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2"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23" name="矩形 223"/>
                        <wps:cNvSpPr/>
                        <wps:spPr>
                          <a:xfrm>
                            <a:off x="9182" y="37554"/>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7.25pt;height:794.05pt;width:633pt;z-index:-893650944;mso-width-relative:page;mso-height-relative:page;" coordorigin="8004,34968" coordsize="12660,15881" o:gfxdata="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">
                <o:lock v:ext="edit" aspectratio="f"/>
                <v:group id="_x0000_s1026" o:spid="_x0000_s1026" o:spt="203" style="position:absolute;left:13169;top:38439;height:11357;width:464;" coordorigin="13169,38439" coordsize="464,11357"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Freeform 166" o:spid="_x0000_s1026" o:spt="100" style="position:absolute;left:13182;top:45908;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75" o:spid="_x0000_s1026" o:spt="100" style="position:absolute;left:13172;top:38439;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101" o:spid="_x0000_s1026" o:spt="100" style="position:absolute;left:13176;top:44789;height:350;width:457;mso-wrap-style:none;v-text-anchor:middle;" fillcolor="#404040 [2429]" filled="t" stroked="f" coordsize="497,382" o:gfxdata="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wrsAAADc&#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51" o:spid="_x0000_s1026" o:spt="100" style="position:absolute;left:13193;top:39715;height:262;width:425;mso-wrap-style:none;v-text-anchor:middle;" fillcolor="#404040 [2429]" filled="t" stroked="f" coordsize="461,285" o:gfxdata="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isde&#10;wAAAANwAAAAPAAAAAAAAAAEAIAAAACIAAABkcnMvZG93bnJldi54bWxQSwECFAAUAAAACACHTuJA&#10;My8FnjsAAAA5AAAAEAAAAAAAAAABACAAAAAPAQAAZHJzL3NoYXBleG1sLnhtbFBLBQYAAAAABgAG&#10;AFsBAAC5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13202;top:42196;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3221;top:43499;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2" o:spid="_x0000_s1026" o:spt="100" style="position:absolute;left:13275;top:40989;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145" o:spid="_x0000_s1026" o:spt="100" style="position:absolute;left:13188;top:4826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27" o:spid="_x0000_s1026" o:spt="100" style="position:absolute;left:13169;top:47141;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13200;top:4934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group>
                <v:group id="_x0000_s1026" o:spid="_x0000_s1026" o:spt="203" style="position:absolute;left:11250;top:38408;height:11366;width:481;" coordorigin="11250,38408" coordsize="481,11366"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Freeform 24" o:spid="_x0000_s1026" o:spt="100" style="position:absolute;left:11263;top:447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82" o:spid="_x0000_s1026" o:spt="100" style="position:absolute;left:11274;top:40953;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39" o:spid="_x0000_s1026" o:spt="100" style="position:absolute;left:11302;top:42148;height:408;width:408;mso-wrap-style:none;v-text-anchor:middle;" fillcolor="#404040 [2429]" filled="t" stroked="f" coordsize="444,444" o:gfxdata="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s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11273;top:45953;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76" o:spid="_x0000_s1026" o:spt="100" style="position:absolute;left:11396;top:38408;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8" o:spid="_x0000_s1026" o:spt="100" style="position:absolute;left:11323;top:39692;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11304;top:43458;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141" o:spid="_x0000_s1026" o:spt="100" style="position:absolute;left:11250;top:48239;height:463;width:457;mso-wrap-style:none;v-text-anchor:middle;" fillcolor="#404040 [2429]" filled="t" stroked="f" coordsize="497,506" o:gfxdata="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V54G5AAAA3AAA&#10;AA8AAAAAAAAAAQAgAAAAIgAAAGRycy9kb3ducmV2LnhtbFBLAQIUABQAAAAIAIdO4kAzLwWeOwAA&#10;ADkAAAAQAAAAAAAAAAEAIAAAAAgBAABkcnMvc2hhcGV4bWwueG1sUEsFBgAAAAAGAAYAWwEAALID&#10;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272;top:47103;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25" o:spid="_x0000_s1026" o:spt="100" style="position:absolute;left:11362;top:49336;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group>
                <v:group id="_x0000_s1026" o:spid="_x0000_s1026" o:spt="203" style="position:absolute;left:18780;top:38442;height:11335;width:511;" coordorigin="18752,38442" coordsize="511,1133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Freeform 91" o:spid="_x0000_s1026" o:spt="100" style="position:absolute;left:18752;top:41046;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18808;top:45998;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 o:spid="_x0000_s1026" o:spt="100" style="position:absolute;left:18809;top:38442;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97" o:spid="_x0000_s1026" o:spt="100" style="position:absolute;left:18798;top:43437;height:392;width:457;mso-wrap-style:none;v-text-anchor:middle;" fillcolor="#404040 [2429]" filled="t" stroked="f" coordsize="497,426" o:gfxdata="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Tgr4A&#10;AADcAAAADwAAAAAAAAABACAAAAAiAAAAZHJzL2Rvd25yZXYueG1sUEsBAhQAFAAAAAgAh07iQDMv&#10;BZ47AAAAOQAAABAAAAAAAAAAAQAgAAAADQEAAGRycy9zaGFwZXhtbC54bWxQSwUGAAAAAAYABgBb&#10;AQAAtw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47" o:spid="_x0000_s1026" o:spt="100" style="position:absolute;left:18783;top:42078;height:398;width:454;mso-wrap-style:none;v-text-anchor:middle;" fillcolor="#404040 [2429]" filled="t" stroked="f" coordsize="498,435" o:gfxdata="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N6ky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18776;top:39720;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30" o:spid="_x0000_s1026" o:spt="100" style="position:absolute;left:18779;top:44768;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52" o:spid="_x0000_s1026" o:spt="100" style="position:absolute;left:18767;top:47073;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96" o:spid="_x0000_s1026" o:spt="100" style="position:absolute;left:18764;top:4826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33" o:spid="_x0000_s1026" o:spt="100" style="position:absolute;left:18758;top:49339;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group>
                <v:group id="_x0000_s1026" o:spid="_x0000_s1026" o:spt="203" style="position:absolute;left:9465;top:38429;height:11285;width:511;" coordorigin="2668,77036" coordsize="511,11285"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Freeform 85" o:spid="_x0000_s1026" o:spt="100" style="position:absolute;left:2701;top:79558;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112" o:spid="_x0000_s1026" o:spt="100" style="position:absolute;left:2743;top:82100;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50" o:spid="_x0000_s1026" o:spt="100" style="position:absolute;left:2701;top:77036;height:405;width:408;mso-wrap-style:none;v-text-anchor:middle;" fillcolor="#404040 [2429]" filled="t" stroked="f" coordsize="444,443" o:gfxdata="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LSQyugAAANwA&#10;AAAPAAAAAAAAAAEAIAAAACIAAABkcnMvZG93bnJldi54bWxQSwECFAAUAAAACACHTuJAMy8FnjsA&#10;AAA5AAAAEAAAAAAAAAABACAAAAAJAQAAZHJzL3NoYXBleG1sLnhtbFBLBQYAAAAABgAGAFsBAACz&#10;Aw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108" o:spid="_x0000_s1026" o:spt="100" style="position:absolute;left:2676;top:80743;height:454;width:457;mso-wrap-style:none;v-text-anchor:middle;" fillcolor="#404040 [2429]" filled="t" stroked="f" coordsize="497,498" o:gfxdata="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kRVTugAAANwA&#10;AAAPAAAAAAAAAAEAIAAAACIAAABkcnMvZG93bnJldi54bWxQSwECFAAUAAAACACHTuJAMy8FnjsA&#10;AAA5AAAAEAAAAAAAAAABACAAAAAJAQAAZHJzL3NoYXBleG1sLnhtbFBLBQYAAAAABgAGAFsBAACz&#10;Aw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8" o:spid="_x0000_s1026" o:spt="100" style="position:absolute;left:2706;top:78225;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74" o:spid="_x0000_s1026" o:spt="100" style="position:absolute;left:2711;top:85707;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719;top:88055;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7" o:spid="_x0000_s1026" o:spt="100" style="position:absolute;left:2716;top:86893;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53" o:spid="_x0000_s1026" o:spt="100" style="position:absolute;left:2668;top:83420;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9" o:spid="_x0000_s1026" o:spt="100" style="position:absolute;left:2728;top:84548;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v:group id="_x0000_s1026" o:spid="_x0000_s1026" o:spt="203" style="position:absolute;left:15094;top:38390;height:11323;width:477;" coordorigin="15094,38390" coordsize="477,11323"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Freeform 99" o:spid="_x0000_s1026" o:spt="100" style="position:absolute;left:15103;top:39752;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15094;top:41004;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15147;top:45938;height:418;width:424;" coordorigin="7502,31193" coordsize="424,418"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izPozLwAAADc&#10;AAAADwAAAGRycy9kb3ducmV2LnhtbEVPTWvCQBC9F/wPywheim4UCZK6ihYLPYnG0vOYHZPQ7Ow2&#10;uzXWX+8Kgrd5vM+ZLy+mEWdqfW1ZwXiUgCAurK65VPB1+BjOQPiArLGxTAr+ycNy0XuZY6Ztx3s6&#10;56EUMYR9hgqqEFwmpS8qMuhH1hFH7mRbgyHCtpS6xS6Gm0ZOkiSVBmuODRU6eq+o+Mn/jILX3fc6&#10;35ycu/7aWUi7bbc5liulBv1x8gYi0CU8xQ/3p47z0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6My8AAAA&#10;3AAAAA8AAAAAAAAAAQAgAAAAIgAAAGRycy9kb3ducmV2LnhtbFBLAQIUABQAAAAIAIdO4kAzLwWe&#10;OwAAADkAAAAQAAAAAAAAAAEAIAAAAAsBAABkcnMvc2hhcGV4bWwueG1sUEsFBgAAAAAGAAYAWwEA&#10;ALU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Er18L0AAADc&#10;AAAADwAAAGRycy9kb3ducmV2LnhtbEVPzWrCQBC+C77DMoVeRDdpwaSpqwdpaSFeGn2AMTv5odnZ&#10;mN3G9O27gtDbfHy/s9lNphMjDa61rCBeRSCIS6tbrhWcju/LFITzyBo7y6TglxzstvPZBjNtr/xF&#10;Y+FrEULYZaig8b7PpHRlQwbdyvbEgavsYNAHONRSD3gN4aaTT1G0lgZbDg0N9rRvqPwufoyCQ/rx&#10;EieLSh72Sd5Vl3U+vrmzUo8PcfQKwtPk/8V396cO85NnuD0TLp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vXwvQAA&#10;ANw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54" o:spid="_x0000_s1026" o:spt="100" style="position:absolute;left:15189;top:44729;height:444;width:327;mso-wrap-style:none;v-text-anchor:middle;" fillcolor="#404040 [2429]" filled="t" stroked="f" coordsize="355,487" o:gfxdata="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WLrS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5104;top:43482;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70" o:spid="_x0000_s1026" o:spt="100" style="position:absolute;left:15099;top:42148;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171;top:38390;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33" o:spid="_x0000_s1026" o:spt="100" style="position:absolute;left:15198;top:49386;height:327;width:311;mso-wrap-style:none;v-text-anchor:middle;" fillcolor="#404040 [2429]" filled="t" stroked="f" coordsize="338,356" o:gfxdata="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U5lx&#10;wAAAANwAAAAPAAAAAAAAAAEAIAAAACIAAABkcnMvZG93bnJldi54bWxQSwECFAAUAAAACACHTuJA&#10;My8FnjsAAAA5AAAAEAAAAAAAAAABACAAAAAPAQAAZHJzL3NoYXBleG1sLnhtbFBLBQYAAAAABgAG&#10;AFsBAAC5Aw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65" o:spid="_x0000_s1026" o:spt="100" style="position:absolute;left:15159;top:47109;height:383;width:385;mso-wrap-style:none;v-text-anchor:middle;" fillcolor="#404040 [2429]" filled="t" stroked="f" coordsize="417,417" o:gfxdata="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Ckw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8" o:spid="_x0000_s1026" o:spt="100" style="position:absolute;left:15165;top:48271;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_x0000_s1026" o:spid="_x0000_s1026" o:spt="203" style="position:absolute;left:16933;top:38366;height:11365;width:457;" coordorigin="16933,38366" coordsize="457,11365"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shape id="Freeform 46" o:spid="_x0000_s1026" o:spt="100" style="position:absolute;left:16962;top:42105;height:405;width:425;mso-wrap-style:none;v-text-anchor:middle;" fillcolor="#404040 [2429]" filled="t" stroked="f" coordsize="461,443" o:gfxdata="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g/rG/&#10;AAAA3A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96" o:spid="_x0000_s1026" o:spt="100" style="position:absolute;left:16933;top:44768;height:398;width:457;mso-wrap-style:none;v-text-anchor:middle;" fillcolor="#404040 [2429]" filled="t" stroked="f" coordsize="497,435" o:gfxdata="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Zmur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16992;top:45938;height:434;width:342;mso-wrap-style:none;v-text-anchor:middle;" fillcolor="#404040 [2429]" filled="t" stroked="f" coordsize="355,453" o:gfxdata="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Hs+rsAAADc&#10;AAAADwAAAAAAAAABACAAAAAiAAAAZHJzL2Rvd25yZXYueG1sUEsBAhQAFAAAAAgAh07iQDMvBZ47&#10;AAAAOQAAABAAAAAAAAAAAQAgAAAACgEAAGRycy9zaGFwZXhtbC54bWxQSwUGAAAAAAYABgBbAQAA&#10;tAM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55" o:spid="_x0000_s1026" o:spt="100" style="position:absolute;left:17005;top:38366;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45" o:spid="_x0000_s1026" o:spt="100" style="position:absolute;left:16959;top:39698;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87" o:spid="_x0000_s1026" o:spt="100" style="position:absolute;left:16957;top:40965;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146" o:spid="_x0000_s1026" o:spt="100" style="position:absolute;left:16996;top:47074;height:454;width:327;mso-wrap-style:none;v-text-anchor:middle;" fillcolor="#404040 [2429]" filled="t" stroked="f" coordsize="356,497" o:gfxdata="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sB6C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37" o:spid="_x0000_s1026" o:spt="100" style="position:absolute;left:17033;top:49485;height:246;width:217;mso-wrap-style:none;v-text-anchor:middle;" fillcolor="#404040 [2429]" filled="t" stroked="f" coordsize="240,267" o:gfxdata="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YNV9&#10;wAAAANw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66" o:spid="_x0000_s1026" o:spt="100" style="position:absolute;left:16935;top:4824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9" o:spid="_x0000_s1026" o:spt="100" style="position:absolute;left:16965;top:43480;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id="_x0000_s1026" o:spid="_x0000_s1026" o:spt="203" style="position:absolute;left:9315;top:36797;height:639;width:2919;" coordorigin="1189,36997" coordsize="2919,639"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NWo+O78AAADc&#10;AAAADwAAAGRycy9kb3ducmV2LnhtbEWPT4vCMBTE78J+h/AW9qapFV2pRpGCuCx60PXi7dk822Lz&#10;Upus/z69EQSPw8z8hhlPr6YSZ2pcaVlBtxOBIM6sLjlXsP2bt4cgnEfWWFkmBTdyMJ18tMaYaHvh&#10;NZ03PhcBwi5BBYX3dSKlywoy6Dq2Jg7ewTYGfZBNLnWDlwA3lYyjaCANlhwWCqwpLSg7bv6Ngt90&#10;vsL1PjbDe5UulodZfdru+kp9fXajEQhPV/8Ov9o/WkHc+4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Pj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v:textbox>
                  </v:shape>
                  <v:shape id="图片 2" o:spid="_x0000_s1026" o:spt="75" type="#_x0000_t75" style="position:absolute;left:1759;top:36997;height:419;width:345;" filled="f" o:preferrelative="t" stroked="f" coordsize="21600,21600" o:gfxdata="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r5pa/&#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4udDDb4AAADc&#10;AAAADwAAAGRycy9kb3ducmV2LnhtbEWP0WrCQBRE3wv+w3KFvtXdpFI0uooUautDA0Y/4JK9JsHs&#10;3ZBdje3Xu4WCj8PMnGGW65ttxZV63zjWkEwUCOLSmYYrDcfDx8sMhA/IBlvHpOGHPKxXo6clZsYN&#10;vKdrESoRIewz1FCH0GVS+rImi37iOuLonVxvMUTZV9L0OES4bWWq1Ju02HBcqLGj95rKc3GxkbJr&#10;55xvp/npu1Bp/vs5vDreaP08TtQCRKBbeIT/219GQzpN4O9MP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dDDb4A&#10;AADc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group id="_x0000_s1026" o:spid="_x0000_s1026" o:spt="203" style="position:absolute;left:8004;top:34968;height:1807;width:12660;" coordorigin="1267,34833" coordsize="12660,1807"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rect id="矩形 60" o:spid="_x0000_s1026" o:spt="1" style="position:absolute;left:5988;top:36069;height:567;width:2154;v-text-anchor:middle;" fillcolor="#FF3C01" filled="t" stroked="f" coordsize="21600,21600" o:gfxdata="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s8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4" o:spid="_x0000_s1026" o:spt="202" type="#_x0000_t202" style="position:absolute;left:2571;top:35995;height:632;width:7717;" filled="f" stroked="f" coordsize="21600,21600" o:gfxdata="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o+xbsAAADc&#10;AAAADwAAAAAAAAABACAAAAAiAAAAZHJzL2Rvd25yZXYueG1sUEsBAhQAFAAAAAgAh07iQDMvBZ47&#10;AAAAOQAAABAAAAAAAAAAAQAgAAAACgEAAGRycy9zaGFwZXhtbC54bWxQSwUGAAAAAAYABgBbAQAA&#10;tA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p3R1GL0AAADc&#10;AAAADwAAAGRycy9kb3ducmV2LnhtbEWPQWsCMRSE74L/ITyhN030UOvWKKUolIIHdcEeH5vn7tLk&#10;ZUniav+9EYQeh5n5hlmub86KnkJsPWuYThQI4sqblmsN5XE7fgMRE7JB65k0/FGE9Wo4WGJh/JX3&#10;1B9SLTKEY4EampS6QspYNeQwTnxHnL2zDw5TlqGWJuA1w52VM6VepcOW80KDHX02VP0eLk7Drv+5&#10;8L7cnOxm923d1sz9+SNo/TKaqncQiW7pP/xsfxkNM7WAx5l8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HUYvQAA&#10;ANwAAAAPAAAAAAAAAAEAIAAAACIAAABkcnMvZG93bnJldi54bWxQSwECFAAUAAAACACHTuJAMy8F&#10;njsAAAA5AAAAEAAAAAAAAAABACAAAAAMAQAAZHJzL3NoYXBleG1sLnhtbFBLBQYAAAAABgAGAFsB&#10;AAC2Aw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图片 4" o:spid="_x0000_s1026" o:spt="75" type="#_x0000_t75" style="position:absolute;left:5484;top:35705;height:845;width:7811;" filled="f" o:preferrelative="t" stroked="f" coordsize="21600,21600" o:gfxdata="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Ze3rgAAADcAAAA&#10;DwAAAAAAAAABACAAAAAiAAAAZHJzL2Rvd25yZXYueG1sUEsBAhQAFAAAAAgAh07iQDMvBZ47AAAA&#10;OQAAABAAAAAAAAAAAQAgAAAABwEAAGRycy9zaGFwZXhtbC54bWxQSwUGAAAAAAYABgBbAQAAsQMA&#10;AAAA&#10;">
                          <v:fill on="f" focussize="0,0"/>
                          <v:stroke on="f"/>
                          <v:imagedata r:id="rId7"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DeUmrr8AAADc&#10;AAAADwAAAGRycy9kb3ducmV2LnhtbEWPT2vCQBTE70K/w/KE3nQTpVpSVw9CwRwK9c+hx0f2NYnJ&#10;vg27axK/fbcgeBxm5jfMZjeaVvTkfG1ZQTpPQBAXVtdcKricP2fvIHxA1thaJgV38rDbvkw2mGk7&#10;8JH6UyhFhLDPUEEVQpdJ6YuKDPq57Yij92udwRClK6V2OES4aeUiSVbSYM1xocKO9hUVzelmFDR5&#10;bm7jW9Hn31/r69IN9+b8s1fqdZomHyACjeEZfrQPWsEiXcP/mXg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lJq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D0D2KbwAAADc&#10;AAAADwAAAGRycy9kb3ducmV2LnhtbEVPy4rCMBTdC/5DuII7TVtQpJoWKcgMMrPwsXF3ba5tsbmp&#10;TXzMfL1ZDMzycN6r/GVa8aDeNZYVxNMIBHFpdcOVguNhM1mAcB5ZY2uZFPyQgzwbDlaYavvkHT32&#10;vhIhhF2KCmrvu1RKV9Zk0E1tRxy4i+0N+gD7SuoenyHctDKJork02HBoqLGjoqbyur8bBdti8427&#10;c2IWv23x8XVZd7fjaabUeBRHSxCeXv5f/Of+1AqSOKwN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A9i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YAxTsr8AAADc&#10;AAAADwAAAGRycy9kb3ducmV2LnhtbEWPS4vCQBCE74L/YWhhbzpJwEWjo0hAVhb34OPirc20STDT&#10;EzOzPvbX7wiCx6KqvqKm87upxZVaV1lWEA8iEMS51RUXCva7ZX8EwnlkjbVlUvAgB/NZtzPFVNsb&#10;b+i69YUIEHYpKii9b1IpXV6SQTewDXHwTrY16INsC6lbvAW4qWUSRZ/SYMVhocSGspLy8/bXKPjO&#10;lj+4OSZm9FdnX+vTornsD0OlPnpxNAHh6e7f4Vd7pRUk8RieZ8IRk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U7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7486;top:36202;height:360;width:480;" filled="f" o:preferrelative="t" stroked="f" coordsize="21600,21600" o:gfxdata="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Ca9i/&#10;AAAA3AAAAA8AAAAAAAAAAQAgAAAAIgAAAGRycy9kb3ducmV2LnhtbFBLAQIUABQAAAAIAIdO4kAz&#10;LwWeOwAAADkAAAAQAAAAAAAAAAEAIAAAAA4BAABkcnMvc2hhcGV4bWwueG1sUEsFBgAAAAAGAAYA&#10;WwEAALgDAAAAAA==&#10;">
                    <v:fill on="f" focussize="0,0"/>
                    <v:stroke on="f"/>
                    <v:imagedata r:id="rId8" o:title=""/>
                    <o:lock v:ext="edit" aspectratio="t"/>
                  </v:shape>
                </v:group>
                <v:group id="_x0000_s1026" o:spid="_x0000_s1026" o:spt="203" style="position:absolute;left:9185;top:37406;height:753;width:10413;" coordorigin="5272,20289" coordsize="10413,753"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rect id="矩形 60" o:spid="_x0000_s1026" o:spt="1" style="position:absolute;left:7530;top:20448;height:454;width:8155;v-text-anchor:middle;" fillcolor="#F2F2F2 [3052]" filled="t" stroked="f" coordsize="21600,21600" o:gfxdata="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tdI+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组合 27" o:spid="_x0000_s1026" o:spt="203" style="position:absolute;left:5272;top:20289;height:753;width:2324;" coordorigin="2448,37410" coordsize="2324,75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group id="组合 70" o:spid="_x0000_s1026" o:spt="203" style="position:absolute;left:2448;top:37410;height:753;width:2324;" coordorigin="2538,38895" coordsize="2324,753"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rect id="矩形 60" o:spid="_x0000_s1026" o:spt="1" style="position:absolute;left:2538;top:39054;height:454;width:2324;v-text-anchor:middle;" fillcolor="#D9D9D9 [2732]" filled="t" stroked="f" coordsize="21600,21600" o:gfxdata="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kd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875;" filled="f" stroked="f" coordsize="21600,21600" o:gfxdata="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w8lL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v:textbox>
                      </v:shape>
                    </v:group>
                    <v:shape id="下箭头 17" o:spid="_x0000_s1026" o:spt="67" type="#_x0000_t67" style="position:absolute;left:4435;top:37718;height:198;width:170;v-text-anchor:middle;" fillcolor="#404040 [2429]" filled="t" stroked="t" coordsize="21600,21600" o:gfxdata="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qNt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rect id="矩形 60" o:spid="_x0000_s1026" o:spt="1" style="position:absolute;left:9592;top:20448;height:454;width:2154;v-text-anchor:middle;" fillcolor="#F2F2F2 [3052]" filled="t" stroked="f" coordsize="21600,21600" o:gfxdata="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9j&#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rect id="_x0000_s1026" o:spid="_x0000_s1026" o:spt="1" style="position:absolute;left:9182;top:37554;height:13295;width:10397;v-text-anchor:middle;" filled="f" stroked="t" coordsize="21600,21600" o:gfxdata="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6TVy/&#10;AAAA3AAAAA8AAAAAAAAAAQAgAAAAIgAAAGRycy9kb3ducmV2LnhtbFBLAQIUABQAAAAIAIdO4kAz&#10;LwWeOwAAADkAAAAQAAAAAAAAAAEAIAAAAA4BAABkcnMvc2hhcGV4bWwueG1sUEsFBgAAAAAGAAYA&#10;WwEAALgDAAAAAA==&#10;">
                  <v:fill on="f" focussize="0,0"/>
                  <v:stroke weight="1pt" color="#D9D9D9 [2732]" miterlimit="8" joinstyle="miter"/>
                  <v:imagedata o:title=""/>
                  <o:lock v:ext="edit" aspectratio="f"/>
                </v:rect>
              </v:group>
            </w:pict>
          </mc:Fallback>
        </mc:AlternateContent>
      </w:r>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5AF78"/>
    <w:multiLevelType w:val="singleLevel"/>
    <w:tmpl w:val="CD15AF78"/>
    <w:lvl w:ilvl="0" w:tentative="0">
      <w:start w:val="1"/>
      <w:numFmt w:val="decimal"/>
      <w:suff w:val="space"/>
      <w:lvlText w:val="%1."/>
      <w:lvlJc w:val="left"/>
    </w:lvl>
  </w:abstractNum>
  <w:abstractNum w:abstractNumId="1">
    <w:nsid w:val="F0594C76"/>
    <w:multiLevelType w:val="singleLevel"/>
    <w:tmpl w:val="F0594C76"/>
    <w:lvl w:ilvl="0" w:tentative="0">
      <w:start w:val="1"/>
      <w:numFmt w:val="decimal"/>
      <w:suff w:val="space"/>
      <w:lvlText w:val="%1."/>
      <w:lvlJc w:val="left"/>
    </w:lvl>
  </w:abstractNum>
  <w:abstractNum w:abstractNumId="2">
    <w:nsid w:val="190C3820"/>
    <w:multiLevelType w:val="singleLevel"/>
    <w:tmpl w:val="190C3820"/>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91BA0"/>
    <w:rsid w:val="00A01F14"/>
    <w:rsid w:val="00C955E7"/>
    <w:rsid w:val="015948FC"/>
    <w:rsid w:val="01606F2F"/>
    <w:rsid w:val="016E687E"/>
    <w:rsid w:val="02626FDB"/>
    <w:rsid w:val="026505A9"/>
    <w:rsid w:val="027A4EBD"/>
    <w:rsid w:val="02CF3CF5"/>
    <w:rsid w:val="02E75267"/>
    <w:rsid w:val="02F36351"/>
    <w:rsid w:val="0365578F"/>
    <w:rsid w:val="039C0EB0"/>
    <w:rsid w:val="03D043F2"/>
    <w:rsid w:val="03E00911"/>
    <w:rsid w:val="04160CB4"/>
    <w:rsid w:val="0422613B"/>
    <w:rsid w:val="04234DA4"/>
    <w:rsid w:val="04336233"/>
    <w:rsid w:val="048B6165"/>
    <w:rsid w:val="04A720F2"/>
    <w:rsid w:val="04BD0EC0"/>
    <w:rsid w:val="051B1316"/>
    <w:rsid w:val="051E110F"/>
    <w:rsid w:val="05200772"/>
    <w:rsid w:val="05880156"/>
    <w:rsid w:val="05D05E49"/>
    <w:rsid w:val="06884BD2"/>
    <w:rsid w:val="06CA367C"/>
    <w:rsid w:val="0797009C"/>
    <w:rsid w:val="079B14EA"/>
    <w:rsid w:val="07A85433"/>
    <w:rsid w:val="07BA00A5"/>
    <w:rsid w:val="07EB0C9A"/>
    <w:rsid w:val="08167BE5"/>
    <w:rsid w:val="084B11B6"/>
    <w:rsid w:val="08AB38BE"/>
    <w:rsid w:val="08D32A52"/>
    <w:rsid w:val="08D7722D"/>
    <w:rsid w:val="08FB6CBB"/>
    <w:rsid w:val="0953583B"/>
    <w:rsid w:val="096123FC"/>
    <w:rsid w:val="09716A16"/>
    <w:rsid w:val="09824FC9"/>
    <w:rsid w:val="0A1524CD"/>
    <w:rsid w:val="0AE720D6"/>
    <w:rsid w:val="0AEC6C46"/>
    <w:rsid w:val="0AF73546"/>
    <w:rsid w:val="0B507691"/>
    <w:rsid w:val="0B5952B2"/>
    <w:rsid w:val="0B8A22CD"/>
    <w:rsid w:val="0BC913B4"/>
    <w:rsid w:val="0BDF64FC"/>
    <w:rsid w:val="0BE900E5"/>
    <w:rsid w:val="0C050478"/>
    <w:rsid w:val="0C171B2B"/>
    <w:rsid w:val="0C211F96"/>
    <w:rsid w:val="0C753FA4"/>
    <w:rsid w:val="0C880AD3"/>
    <w:rsid w:val="0C895C4E"/>
    <w:rsid w:val="0CB67DF7"/>
    <w:rsid w:val="0D1E4252"/>
    <w:rsid w:val="0D9C2B8F"/>
    <w:rsid w:val="0DAE338C"/>
    <w:rsid w:val="0E051CB0"/>
    <w:rsid w:val="0E1E0A05"/>
    <w:rsid w:val="0E9D3AEB"/>
    <w:rsid w:val="0F35424E"/>
    <w:rsid w:val="0F5961AF"/>
    <w:rsid w:val="0F774115"/>
    <w:rsid w:val="0F8432FA"/>
    <w:rsid w:val="0F844B05"/>
    <w:rsid w:val="0FB04F73"/>
    <w:rsid w:val="0FC36A69"/>
    <w:rsid w:val="101C71B7"/>
    <w:rsid w:val="10E723CE"/>
    <w:rsid w:val="113E04E5"/>
    <w:rsid w:val="119B7F93"/>
    <w:rsid w:val="11B761BA"/>
    <w:rsid w:val="11D125C0"/>
    <w:rsid w:val="11F64CD0"/>
    <w:rsid w:val="121076EC"/>
    <w:rsid w:val="131D7A5D"/>
    <w:rsid w:val="133F588B"/>
    <w:rsid w:val="13514BE2"/>
    <w:rsid w:val="13A6201B"/>
    <w:rsid w:val="13B61AEC"/>
    <w:rsid w:val="13CB570D"/>
    <w:rsid w:val="14CB4CE5"/>
    <w:rsid w:val="14D7773C"/>
    <w:rsid w:val="151C11CE"/>
    <w:rsid w:val="15243628"/>
    <w:rsid w:val="153563E8"/>
    <w:rsid w:val="15EC7FE2"/>
    <w:rsid w:val="160A4D1C"/>
    <w:rsid w:val="161718AA"/>
    <w:rsid w:val="161A0352"/>
    <w:rsid w:val="16773A31"/>
    <w:rsid w:val="16831654"/>
    <w:rsid w:val="173A0A3B"/>
    <w:rsid w:val="17721C2A"/>
    <w:rsid w:val="178F6B68"/>
    <w:rsid w:val="17DA444B"/>
    <w:rsid w:val="18960516"/>
    <w:rsid w:val="1985510A"/>
    <w:rsid w:val="19E70297"/>
    <w:rsid w:val="19F9712C"/>
    <w:rsid w:val="19FB07DA"/>
    <w:rsid w:val="1A7A011F"/>
    <w:rsid w:val="1A937381"/>
    <w:rsid w:val="1A940766"/>
    <w:rsid w:val="1AB82DDD"/>
    <w:rsid w:val="1B371280"/>
    <w:rsid w:val="1B921FA3"/>
    <w:rsid w:val="1C586BE2"/>
    <w:rsid w:val="1D0C20CC"/>
    <w:rsid w:val="1D837264"/>
    <w:rsid w:val="1DAF16EC"/>
    <w:rsid w:val="1DBD5022"/>
    <w:rsid w:val="1DCD502B"/>
    <w:rsid w:val="1DF91003"/>
    <w:rsid w:val="1E9870B5"/>
    <w:rsid w:val="1EA1081C"/>
    <w:rsid w:val="1EAE688F"/>
    <w:rsid w:val="1EB70DFB"/>
    <w:rsid w:val="1EFC39A3"/>
    <w:rsid w:val="1F575306"/>
    <w:rsid w:val="1F871D4D"/>
    <w:rsid w:val="1FB76CA4"/>
    <w:rsid w:val="203C4846"/>
    <w:rsid w:val="20E015BB"/>
    <w:rsid w:val="20E6563A"/>
    <w:rsid w:val="21255866"/>
    <w:rsid w:val="216D6FA6"/>
    <w:rsid w:val="21721A0F"/>
    <w:rsid w:val="2176413B"/>
    <w:rsid w:val="217C7278"/>
    <w:rsid w:val="21866304"/>
    <w:rsid w:val="21B94E72"/>
    <w:rsid w:val="22211D14"/>
    <w:rsid w:val="22844280"/>
    <w:rsid w:val="22F92228"/>
    <w:rsid w:val="23550646"/>
    <w:rsid w:val="23B13884"/>
    <w:rsid w:val="23D72FD3"/>
    <w:rsid w:val="23DE28AC"/>
    <w:rsid w:val="24672769"/>
    <w:rsid w:val="2471278D"/>
    <w:rsid w:val="248B2381"/>
    <w:rsid w:val="248B73FD"/>
    <w:rsid w:val="24A90353"/>
    <w:rsid w:val="24FC0FC4"/>
    <w:rsid w:val="24FE3E4B"/>
    <w:rsid w:val="255E1C73"/>
    <w:rsid w:val="258244CB"/>
    <w:rsid w:val="26187B39"/>
    <w:rsid w:val="26607738"/>
    <w:rsid w:val="269C7498"/>
    <w:rsid w:val="26C443EA"/>
    <w:rsid w:val="27066CC8"/>
    <w:rsid w:val="276B11DD"/>
    <w:rsid w:val="288758C0"/>
    <w:rsid w:val="289F0659"/>
    <w:rsid w:val="28FF2D47"/>
    <w:rsid w:val="29227566"/>
    <w:rsid w:val="29404517"/>
    <w:rsid w:val="296915A7"/>
    <w:rsid w:val="29F5766E"/>
    <w:rsid w:val="2A083B6D"/>
    <w:rsid w:val="2A4C6326"/>
    <w:rsid w:val="2A830874"/>
    <w:rsid w:val="2A8D32FE"/>
    <w:rsid w:val="2B961307"/>
    <w:rsid w:val="2B9963C6"/>
    <w:rsid w:val="2BC82455"/>
    <w:rsid w:val="2CC4023F"/>
    <w:rsid w:val="2CE35829"/>
    <w:rsid w:val="2D081793"/>
    <w:rsid w:val="2D8403B6"/>
    <w:rsid w:val="2E390411"/>
    <w:rsid w:val="2E946766"/>
    <w:rsid w:val="2F162593"/>
    <w:rsid w:val="2F641EBE"/>
    <w:rsid w:val="2F794504"/>
    <w:rsid w:val="2FAF0147"/>
    <w:rsid w:val="2FC1523E"/>
    <w:rsid w:val="2FC246DE"/>
    <w:rsid w:val="30C91BA0"/>
    <w:rsid w:val="31685009"/>
    <w:rsid w:val="316A5AFA"/>
    <w:rsid w:val="320B37A4"/>
    <w:rsid w:val="32165E41"/>
    <w:rsid w:val="327F0F71"/>
    <w:rsid w:val="32976659"/>
    <w:rsid w:val="329955A7"/>
    <w:rsid w:val="32B1312A"/>
    <w:rsid w:val="32B14A24"/>
    <w:rsid w:val="32F95EB8"/>
    <w:rsid w:val="33027947"/>
    <w:rsid w:val="33414DD2"/>
    <w:rsid w:val="338C721C"/>
    <w:rsid w:val="33B704AE"/>
    <w:rsid w:val="33CC43AA"/>
    <w:rsid w:val="342A452A"/>
    <w:rsid w:val="344E281D"/>
    <w:rsid w:val="346E06E6"/>
    <w:rsid w:val="347C262D"/>
    <w:rsid w:val="34C66E27"/>
    <w:rsid w:val="357B05F3"/>
    <w:rsid w:val="358E20F3"/>
    <w:rsid w:val="35B758C9"/>
    <w:rsid w:val="36154494"/>
    <w:rsid w:val="363522B5"/>
    <w:rsid w:val="36DE6184"/>
    <w:rsid w:val="36E224D4"/>
    <w:rsid w:val="36EB2670"/>
    <w:rsid w:val="3706239C"/>
    <w:rsid w:val="375234F4"/>
    <w:rsid w:val="376F5106"/>
    <w:rsid w:val="382B21DE"/>
    <w:rsid w:val="38543AB7"/>
    <w:rsid w:val="389114B8"/>
    <w:rsid w:val="39120C33"/>
    <w:rsid w:val="391A23A2"/>
    <w:rsid w:val="39455CE9"/>
    <w:rsid w:val="395B22E4"/>
    <w:rsid w:val="39CC4ECF"/>
    <w:rsid w:val="39ED48E6"/>
    <w:rsid w:val="39FA60AD"/>
    <w:rsid w:val="3A9E791E"/>
    <w:rsid w:val="3ABF6CB9"/>
    <w:rsid w:val="3AEC1267"/>
    <w:rsid w:val="3B16633F"/>
    <w:rsid w:val="3B3D091C"/>
    <w:rsid w:val="3B5F6F97"/>
    <w:rsid w:val="3BF40B2C"/>
    <w:rsid w:val="3C4418B6"/>
    <w:rsid w:val="3DC01657"/>
    <w:rsid w:val="3E1E1FC0"/>
    <w:rsid w:val="3E3E1551"/>
    <w:rsid w:val="3E466A5C"/>
    <w:rsid w:val="3E4A7FB5"/>
    <w:rsid w:val="3E4B57BA"/>
    <w:rsid w:val="3E8B0691"/>
    <w:rsid w:val="3E9B792E"/>
    <w:rsid w:val="3EB5599A"/>
    <w:rsid w:val="3EC6498E"/>
    <w:rsid w:val="3ECF2416"/>
    <w:rsid w:val="3EE24395"/>
    <w:rsid w:val="3F2F376F"/>
    <w:rsid w:val="3F914050"/>
    <w:rsid w:val="3FAE0AD1"/>
    <w:rsid w:val="3FC24EE2"/>
    <w:rsid w:val="404C6A67"/>
    <w:rsid w:val="405673C0"/>
    <w:rsid w:val="40A64473"/>
    <w:rsid w:val="40BF5994"/>
    <w:rsid w:val="40F30D73"/>
    <w:rsid w:val="41557B6E"/>
    <w:rsid w:val="41790A3E"/>
    <w:rsid w:val="41A6056E"/>
    <w:rsid w:val="41C16ABF"/>
    <w:rsid w:val="41C86E6B"/>
    <w:rsid w:val="41EA70E6"/>
    <w:rsid w:val="41FD0F27"/>
    <w:rsid w:val="42285AD5"/>
    <w:rsid w:val="425B4F4D"/>
    <w:rsid w:val="4283404B"/>
    <w:rsid w:val="42C14ECA"/>
    <w:rsid w:val="434E3FC6"/>
    <w:rsid w:val="44384520"/>
    <w:rsid w:val="444E61C6"/>
    <w:rsid w:val="445B05EC"/>
    <w:rsid w:val="44AA7D60"/>
    <w:rsid w:val="45761D23"/>
    <w:rsid w:val="45D40F2F"/>
    <w:rsid w:val="45F31A99"/>
    <w:rsid w:val="46520CB1"/>
    <w:rsid w:val="465F6099"/>
    <w:rsid w:val="470D114A"/>
    <w:rsid w:val="47564ADE"/>
    <w:rsid w:val="47601C9E"/>
    <w:rsid w:val="4760600B"/>
    <w:rsid w:val="47AC6AD0"/>
    <w:rsid w:val="480A3D4C"/>
    <w:rsid w:val="48145542"/>
    <w:rsid w:val="48513585"/>
    <w:rsid w:val="485348C6"/>
    <w:rsid w:val="487D657B"/>
    <w:rsid w:val="48CE382D"/>
    <w:rsid w:val="490F1FE6"/>
    <w:rsid w:val="491F2D2B"/>
    <w:rsid w:val="49720C9D"/>
    <w:rsid w:val="49A40D80"/>
    <w:rsid w:val="49FA013F"/>
    <w:rsid w:val="4A5E4348"/>
    <w:rsid w:val="4ABA788B"/>
    <w:rsid w:val="4AD21B96"/>
    <w:rsid w:val="4AD40609"/>
    <w:rsid w:val="4AE96B08"/>
    <w:rsid w:val="4AF217DF"/>
    <w:rsid w:val="4AFD3D9B"/>
    <w:rsid w:val="4B82305D"/>
    <w:rsid w:val="4BA70941"/>
    <w:rsid w:val="4BF33198"/>
    <w:rsid w:val="4C103AB3"/>
    <w:rsid w:val="4C436602"/>
    <w:rsid w:val="4C4B3EA6"/>
    <w:rsid w:val="4D0872AC"/>
    <w:rsid w:val="4D3B6A0F"/>
    <w:rsid w:val="4D5B0ED4"/>
    <w:rsid w:val="4D7015AF"/>
    <w:rsid w:val="4E2648F4"/>
    <w:rsid w:val="4E743B6D"/>
    <w:rsid w:val="4E81648B"/>
    <w:rsid w:val="4E8A1E0A"/>
    <w:rsid w:val="4F1E1DB3"/>
    <w:rsid w:val="4F24275F"/>
    <w:rsid w:val="4F4A5757"/>
    <w:rsid w:val="4F801660"/>
    <w:rsid w:val="4F876C1B"/>
    <w:rsid w:val="4F923741"/>
    <w:rsid w:val="4FA97D0A"/>
    <w:rsid w:val="507A4545"/>
    <w:rsid w:val="50B56338"/>
    <w:rsid w:val="50C2348C"/>
    <w:rsid w:val="50CE04FF"/>
    <w:rsid w:val="51193BE8"/>
    <w:rsid w:val="517033A5"/>
    <w:rsid w:val="51A47F5C"/>
    <w:rsid w:val="51CF39BB"/>
    <w:rsid w:val="51EF1921"/>
    <w:rsid w:val="52183042"/>
    <w:rsid w:val="52BB6A57"/>
    <w:rsid w:val="52C008B2"/>
    <w:rsid w:val="53473A66"/>
    <w:rsid w:val="54035DA2"/>
    <w:rsid w:val="54152E9D"/>
    <w:rsid w:val="54281A68"/>
    <w:rsid w:val="548D3227"/>
    <w:rsid w:val="54A5089B"/>
    <w:rsid w:val="54A76F96"/>
    <w:rsid w:val="54C44C1B"/>
    <w:rsid w:val="55363595"/>
    <w:rsid w:val="553C4E23"/>
    <w:rsid w:val="556C172B"/>
    <w:rsid w:val="55CA6E86"/>
    <w:rsid w:val="55DD30D1"/>
    <w:rsid w:val="56384EBA"/>
    <w:rsid w:val="56C2667F"/>
    <w:rsid w:val="570261B1"/>
    <w:rsid w:val="571A6095"/>
    <w:rsid w:val="57345A35"/>
    <w:rsid w:val="57B873EB"/>
    <w:rsid w:val="57BA5130"/>
    <w:rsid w:val="58313EA5"/>
    <w:rsid w:val="583B2FC2"/>
    <w:rsid w:val="584F0D84"/>
    <w:rsid w:val="58F104FD"/>
    <w:rsid w:val="590B562B"/>
    <w:rsid w:val="593C271B"/>
    <w:rsid w:val="5952239C"/>
    <w:rsid w:val="598241FF"/>
    <w:rsid w:val="598C720F"/>
    <w:rsid w:val="59F36CC2"/>
    <w:rsid w:val="5A017F57"/>
    <w:rsid w:val="5A036F60"/>
    <w:rsid w:val="5A100427"/>
    <w:rsid w:val="5A523088"/>
    <w:rsid w:val="5AA25A78"/>
    <w:rsid w:val="5AA72DC8"/>
    <w:rsid w:val="5AF45E72"/>
    <w:rsid w:val="5B5D0462"/>
    <w:rsid w:val="5BDC68DC"/>
    <w:rsid w:val="5BDF5338"/>
    <w:rsid w:val="5C601257"/>
    <w:rsid w:val="5C8E6AF0"/>
    <w:rsid w:val="5CCF45D0"/>
    <w:rsid w:val="5CFF2752"/>
    <w:rsid w:val="5D0120A8"/>
    <w:rsid w:val="5D114FAC"/>
    <w:rsid w:val="5D2B3FDA"/>
    <w:rsid w:val="5D3B05CE"/>
    <w:rsid w:val="5E3E05FF"/>
    <w:rsid w:val="5E433D45"/>
    <w:rsid w:val="5F3A367B"/>
    <w:rsid w:val="5F411C96"/>
    <w:rsid w:val="5FEB3022"/>
    <w:rsid w:val="6001183A"/>
    <w:rsid w:val="609D6C90"/>
    <w:rsid w:val="60B15756"/>
    <w:rsid w:val="61262616"/>
    <w:rsid w:val="612E53CB"/>
    <w:rsid w:val="61C91E84"/>
    <w:rsid w:val="62D11AC6"/>
    <w:rsid w:val="62F42617"/>
    <w:rsid w:val="62F57FFD"/>
    <w:rsid w:val="63353E17"/>
    <w:rsid w:val="63550FA9"/>
    <w:rsid w:val="637C0EDD"/>
    <w:rsid w:val="63F813CC"/>
    <w:rsid w:val="645D596A"/>
    <w:rsid w:val="648A0F80"/>
    <w:rsid w:val="649D58E0"/>
    <w:rsid w:val="64A35119"/>
    <w:rsid w:val="6576166F"/>
    <w:rsid w:val="65ED2E49"/>
    <w:rsid w:val="65F16D65"/>
    <w:rsid w:val="65FC792C"/>
    <w:rsid w:val="66CA0F9B"/>
    <w:rsid w:val="675A0066"/>
    <w:rsid w:val="677C1846"/>
    <w:rsid w:val="67BE2C89"/>
    <w:rsid w:val="680A5E90"/>
    <w:rsid w:val="681A1C39"/>
    <w:rsid w:val="68EA60D8"/>
    <w:rsid w:val="69566450"/>
    <w:rsid w:val="69613E3B"/>
    <w:rsid w:val="6A1E5932"/>
    <w:rsid w:val="6ABC082B"/>
    <w:rsid w:val="6AC814EF"/>
    <w:rsid w:val="6AFC3B09"/>
    <w:rsid w:val="6B0B587C"/>
    <w:rsid w:val="6B5735EA"/>
    <w:rsid w:val="6B581A35"/>
    <w:rsid w:val="6BB5235A"/>
    <w:rsid w:val="6BF50942"/>
    <w:rsid w:val="6BFB16E4"/>
    <w:rsid w:val="6C0C718E"/>
    <w:rsid w:val="6C28366B"/>
    <w:rsid w:val="6C506B5F"/>
    <w:rsid w:val="6C534EFC"/>
    <w:rsid w:val="6C5813F7"/>
    <w:rsid w:val="6C7525DE"/>
    <w:rsid w:val="6CA43A9E"/>
    <w:rsid w:val="6CF75110"/>
    <w:rsid w:val="6D111DCF"/>
    <w:rsid w:val="6D5F3C65"/>
    <w:rsid w:val="6D8A15EF"/>
    <w:rsid w:val="6DA50BD1"/>
    <w:rsid w:val="6EF42AB9"/>
    <w:rsid w:val="6F1117B4"/>
    <w:rsid w:val="6F1F103D"/>
    <w:rsid w:val="6FD541D5"/>
    <w:rsid w:val="6FDF16D4"/>
    <w:rsid w:val="706F2DED"/>
    <w:rsid w:val="708E65A9"/>
    <w:rsid w:val="70F56426"/>
    <w:rsid w:val="711B26E0"/>
    <w:rsid w:val="71254A7E"/>
    <w:rsid w:val="73324396"/>
    <w:rsid w:val="73391443"/>
    <w:rsid w:val="739C08C9"/>
    <w:rsid w:val="73EB1EBC"/>
    <w:rsid w:val="74416511"/>
    <w:rsid w:val="744A5C88"/>
    <w:rsid w:val="7453727C"/>
    <w:rsid w:val="746E3B2B"/>
    <w:rsid w:val="74DA21D0"/>
    <w:rsid w:val="751452C8"/>
    <w:rsid w:val="753B07CE"/>
    <w:rsid w:val="753E7F7F"/>
    <w:rsid w:val="75602E22"/>
    <w:rsid w:val="757C7062"/>
    <w:rsid w:val="758B53B2"/>
    <w:rsid w:val="759063EC"/>
    <w:rsid w:val="75A2043A"/>
    <w:rsid w:val="75E81A7F"/>
    <w:rsid w:val="75F23F9B"/>
    <w:rsid w:val="7637391C"/>
    <w:rsid w:val="769A2557"/>
    <w:rsid w:val="77004E17"/>
    <w:rsid w:val="770A4842"/>
    <w:rsid w:val="772439A9"/>
    <w:rsid w:val="77252379"/>
    <w:rsid w:val="774E4B3E"/>
    <w:rsid w:val="775B672B"/>
    <w:rsid w:val="77707942"/>
    <w:rsid w:val="779B69B2"/>
    <w:rsid w:val="77EB5B5E"/>
    <w:rsid w:val="782D47DF"/>
    <w:rsid w:val="7878098F"/>
    <w:rsid w:val="78BF493F"/>
    <w:rsid w:val="78F22DC3"/>
    <w:rsid w:val="79016DD0"/>
    <w:rsid w:val="791E0D2F"/>
    <w:rsid w:val="794E559A"/>
    <w:rsid w:val="795948DB"/>
    <w:rsid w:val="7A0F76C5"/>
    <w:rsid w:val="7A3159CE"/>
    <w:rsid w:val="7A4D79D8"/>
    <w:rsid w:val="7A4F49F3"/>
    <w:rsid w:val="7A753155"/>
    <w:rsid w:val="7A7D20FA"/>
    <w:rsid w:val="7ABA25E6"/>
    <w:rsid w:val="7ABE4841"/>
    <w:rsid w:val="7AFA3C73"/>
    <w:rsid w:val="7B24326E"/>
    <w:rsid w:val="7B2654EF"/>
    <w:rsid w:val="7B307E59"/>
    <w:rsid w:val="7B416306"/>
    <w:rsid w:val="7B8E4C54"/>
    <w:rsid w:val="7BD02549"/>
    <w:rsid w:val="7C5523AE"/>
    <w:rsid w:val="7C825308"/>
    <w:rsid w:val="7D090FF5"/>
    <w:rsid w:val="7D4156DA"/>
    <w:rsid w:val="7E09615C"/>
    <w:rsid w:val="7E0A3C0A"/>
    <w:rsid w:val="7E227F8D"/>
    <w:rsid w:val="7E9666B0"/>
    <w:rsid w:val="7F166F11"/>
    <w:rsid w:val="7F5D50A7"/>
    <w:rsid w:val="7FE61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cb2c4f8-3ae7-7852-c4a2-5132990ba703\&#38144;&#21806;&#21830;&#21153;&#22871;&#35013;&#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销售商务套装简历.docx</Template>
  <Pages>6</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2020-09-23T11:07:00Z</dcterms:created>
  <dc:creator>双子晨</dc:creator>
  <cp:lastModifiedBy>双子晨</cp:lastModifiedBy>
  <dcterms:modified xsi:type="dcterms:W3CDTF">2020-09-23T11:08:52Z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