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-491490</wp:posOffset>
            </wp:positionV>
            <wp:extent cx="1007745" cy="1410970"/>
            <wp:effectExtent l="0" t="0" r="13335" b="6350"/>
            <wp:wrapNone/>
            <wp:docPr id="16" name="图片 6" descr="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01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-812800</wp:posOffset>
                </wp:positionV>
                <wp:extent cx="1510665" cy="2059940"/>
                <wp:effectExtent l="182880" t="193675" r="0" b="200025"/>
                <wp:wrapNone/>
                <wp:docPr id="2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2059940"/>
                          <a:chOff x="14534" y="768"/>
                          <a:chExt cx="2109" cy="2876"/>
                        </a:xfrm>
                      </wpg:grpSpPr>
                      <wps:wsp>
                        <wps:cNvPr id="17" name="直角三角形 3"/>
                        <wps:cNvSpPr/>
                        <wps:spPr>
                          <a:xfrm rot="2700000">
                            <a:off x="15333" y="768"/>
                            <a:ext cx="1304" cy="1304"/>
                          </a:xfrm>
                          <a:prstGeom prst="rtTriangle">
                            <a:avLst/>
                          </a:prstGeom>
                          <a:solidFill>
                            <a:srgbClr val="B7DEE8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直角三角形 4"/>
                        <wps:cNvSpPr/>
                        <wps:spPr>
                          <a:xfrm rot="2700000">
                            <a:off x="15339" y="2340"/>
                            <a:ext cx="1304" cy="1304"/>
                          </a:xfrm>
                          <a:prstGeom prst="rtTriangle">
                            <a:avLst/>
                          </a:prstGeom>
                          <a:solidFill>
                            <a:srgbClr val="376092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9" name="矩形 5"/>
                        <wps:cNvSpPr/>
                        <wps:spPr>
                          <a:xfrm rot="-2700000">
                            <a:off x="14534" y="1632"/>
                            <a:ext cx="1134" cy="1191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426.85pt;margin-top:-64pt;height:162.2pt;width:118.95pt;z-index:251674624;mso-width-relative:page;mso-height-relative:page;" coordorigin="14534,768" coordsize="2109,2876" o:gfxdata="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AS+d1t0AAAANAQAADwAAAAAAAAABACAAAAAiAAAAZHJz&#10;L2Rvd25yZXYueG1sUEsBAhQAFAAAAAgAh07iQAqwLzqqAgAABQgAAA4AAAAAAAAAAQAgAAAALAEA&#10;AGRycy9lMm9Eb2MueG1sUEsFBgAAAAAGAAYAWQEAAEgGAAAAAA==&#10;">
                <o:lock v:ext="edit" aspectratio="f"/>
                <v:shape id="直角三角形 3" o:spid="_x0000_s1026" o:spt="6" type="#_x0000_t6" style="position:absolute;left:15333;top:768;height:1304;width:1304;rotation:2949120f;v-text-anchor:middle;" fillcolor="#B7DEE8" filled="t" stroked="f" coordsize="21600,21600" o:gfxdata="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pqxS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直角三角形 4" o:spid="_x0000_s1026" o:spt="6" type="#_x0000_t6" style="position:absolute;left:15339;top:2340;height:1304;width:1304;rotation:2949120f;v-text-anchor:middle;" fillcolor="#376092" filled="t" stroked="f" coordsize="21600,21600" o:gfxdata="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maa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rect id="矩形 5" o:spid="_x0000_s1026" o:spt="1" style="position:absolute;left:14534;top:1632;height:1191;width:1134;rotation:-2949120f;v-text-anchor:middle;" fillcolor="#558ED5" filled="t" stroked="f" coordsize="21600,21600" o:gfxdata="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AMO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-421640</wp:posOffset>
                </wp:positionV>
                <wp:extent cx="3502025" cy="518160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rPr>
                                <w:rFonts w:hint="eastAsia" w:eastAsia="微软雅黑"/>
                                <w:b/>
                                <w:color w:val="558ED5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 xml:space="preserve">速  写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5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5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6"/>
                                <w:szCs w:val="26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  <w:t>英语老师</w:t>
                            </w:r>
                          </w:p>
                          <w:p>
                            <w:pPr>
                              <w:rPr>
                                <w:b/>
                                <w:color w:val="558ED5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71.5pt;margin-top:-33.2pt;height:40.8pt;width:275.75pt;z-index:251658240;mso-width-relative:page;mso-height-relative:page;" filled="f" stroked="f" coordsize="21600,21600" o:gfxdata="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mK4S9cAAAAKAQAADwAAAAAAAAABACAA&#10;AAAiAAAAZHJzL2Rvd25yZXYueG1sUEsBAhQAFAAAAAgAh07iQCdb9l6cAQAAD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560" w:lineRule="exact"/>
                        <w:rPr>
                          <w:rFonts w:hint="eastAsia" w:eastAsia="微软雅黑"/>
                          <w:b/>
                          <w:color w:val="558ED5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40"/>
                          <w:szCs w:val="40"/>
                          <w:lang w:val="en-US" w:eastAsia="zh-CN"/>
                        </w:rPr>
                        <w:t xml:space="preserve">速  写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52"/>
                          <w:szCs w:val="40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52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6"/>
                          <w:szCs w:val="26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6"/>
                          <w:szCs w:val="26"/>
                          <w:lang w:val="en-US" w:eastAsia="zh-CN"/>
                        </w:rPr>
                        <w:t>英语老师</w:t>
                      </w:r>
                    </w:p>
                    <w:p>
                      <w:pPr>
                        <w:rPr>
                          <w:b/>
                          <w:color w:val="558E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68580</wp:posOffset>
                </wp:positionV>
                <wp:extent cx="1217295" cy="667385"/>
                <wp:effectExtent l="0" t="0" r="0" b="0"/>
                <wp:wrapNone/>
                <wp:docPr id="6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.05.15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区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40"/>
                              <w:rPr>
                                <w:rFonts w:ascii="微软雅黑" w:hAnsi="微软雅黑" w:eastAsia="微软雅黑"/>
                                <w:color w:val="22943D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40"/>
                              <w:rPr>
                                <w:rFonts w:ascii="微软雅黑" w:hAnsi="微软雅黑" w:eastAsia="微软雅黑"/>
                                <w:color w:val="22943D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90.9pt;margin-top:5.4pt;height:52.55pt;width:95.85pt;z-index:251663360;mso-width-relative:page;mso-height-relative:page;" filled="f" stroked="f" coordsize="21600,21600" o:gfxdata="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Wm+EO1gAAAAoBAAAPAAAAAAAAAAEAIAAA&#10;ACIAAABkcnMvZG93bnJldi54bWxQSwECFAAUAAAACACHTuJAOKHpK5wBAAAP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.05.15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区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40"/>
                        <w:rPr>
                          <w:rFonts w:ascii="微软雅黑" w:hAnsi="微软雅黑" w:eastAsia="微软雅黑"/>
                          <w:color w:val="22943D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40"/>
                        <w:rPr>
                          <w:rFonts w:ascii="微软雅黑" w:hAnsi="微软雅黑" w:eastAsia="微软雅黑"/>
                          <w:color w:val="22943D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68580</wp:posOffset>
                </wp:positionV>
                <wp:extent cx="1628775" cy="721995"/>
                <wp:effectExtent l="0" t="0" r="0" b="0"/>
                <wp:wrapNone/>
                <wp:docPr id="11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218.25pt;margin-top:5.4pt;height:56.85pt;width:128.25pt;z-index:251668480;mso-width-relative:page;mso-height-relative:page;" filled="f" stroked="f" coordsize="21600,21600" o:gfxdata="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AnHgbXAAAACgEAAA8AAAAAAAAAAQAg&#10;AAAAIgAAAGRycy9kb3ducmV2LnhtbFBLAQIUABQAAAAIAIdO4kDi1odqnQEAABE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138-0000-0000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56515</wp:posOffset>
                </wp:positionV>
                <wp:extent cx="179705" cy="179705"/>
                <wp:effectExtent l="0" t="0" r="3175" b="3175"/>
                <wp:wrapNone/>
                <wp:docPr id="15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211484" y="11934682"/>
                            </a:cxn>
                            <a:cxn ang="0">
                              <a:pos x="45390247" y="0"/>
                            </a:cxn>
                            <a:cxn ang="0">
                              <a:pos x="42631727" y="11934682"/>
                            </a:cxn>
                            <a:cxn ang="0">
                              <a:pos x="14858377" y="14180392"/>
                            </a:cxn>
                            <a:cxn ang="0">
                              <a:pos x="17616897" y="2181631"/>
                            </a:cxn>
                            <a:cxn ang="0">
                              <a:pos x="12099857" y="2181631"/>
                            </a:cxn>
                            <a:cxn ang="0">
                              <a:pos x="14858377" y="14180392"/>
                            </a:cxn>
                            <a:cxn ang="0">
                              <a:pos x="49339979" y="8148972"/>
                            </a:cxn>
                            <a:cxn ang="0">
                              <a:pos x="45515682" y="16939575"/>
                            </a:cxn>
                            <a:cxn ang="0">
                              <a:pos x="41691384" y="8148972"/>
                            </a:cxn>
                            <a:cxn ang="0">
                              <a:pos x="18808109" y="4940604"/>
                            </a:cxn>
                            <a:cxn ang="0">
                              <a:pos x="19936604" y="11613866"/>
                            </a:cxn>
                            <a:cxn ang="0">
                              <a:pos x="9592206" y="11613866"/>
                            </a:cxn>
                            <a:cxn ang="0">
                              <a:pos x="11096797" y="4940604"/>
                            </a:cxn>
                            <a:cxn ang="0">
                              <a:pos x="0" y="60507487"/>
                            </a:cxn>
                            <a:cxn ang="0">
                              <a:pos x="59809811" y="4940604"/>
                            </a:cxn>
                            <a:cxn ang="0">
                              <a:pos x="54418206" y="55117698"/>
                            </a:cxn>
                            <a:cxn ang="0">
                              <a:pos x="5517040" y="20147733"/>
                            </a:cxn>
                            <a:cxn ang="0">
                              <a:pos x="54418206" y="55117698"/>
                            </a:cxn>
                            <a:cxn ang="0">
                              <a:pos x="14168695" y="36253229"/>
                            </a:cxn>
                            <a:cxn ang="0">
                              <a:pos x="22005442" y="28232625"/>
                            </a:cxn>
                            <a:cxn ang="0">
                              <a:pos x="25955174" y="28232625"/>
                            </a:cxn>
                            <a:cxn ang="0">
                              <a:pos x="33791920" y="36253229"/>
                            </a:cxn>
                            <a:cxn ang="0">
                              <a:pos x="25955174" y="28232625"/>
                            </a:cxn>
                            <a:cxn ang="0">
                              <a:pos x="45641116" y="28232625"/>
                            </a:cxn>
                            <a:cxn ang="0">
                              <a:pos x="37804370" y="36253229"/>
                            </a:cxn>
                            <a:cxn ang="0">
                              <a:pos x="22005442" y="39910570"/>
                            </a:cxn>
                            <a:cxn ang="0">
                              <a:pos x="14168695" y="47931174"/>
                            </a:cxn>
                            <a:cxn ang="0">
                              <a:pos x="22005442" y="39910570"/>
                            </a:cxn>
                            <a:cxn ang="0">
                              <a:pos x="33791920" y="39910570"/>
                            </a:cxn>
                            <a:cxn ang="0">
                              <a:pos x="25955174" y="47931174"/>
                            </a:cxn>
                            <a:cxn ang="0">
                              <a:pos x="37804370" y="39910570"/>
                            </a:cxn>
                            <a:cxn ang="0">
                              <a:pos x="45641116" y="47931174"/>
                            </a:cxn>
                            <a:cxn ang="0">
                              <a:pos x="37804370" y="39910570"/>
                            </a:cxn>
                            <a:cxn ang="0">
                              <a:pos x="37804370" y="39910570"/>
                            </a:cxn>
                          </a:cxnLst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24" o:spid="_x0000_s1026" o:spt="100" style="position:absolute;left:0pt;margin-left:75.3pt;margin-top:4.45pt;height:14.15pt;width:14.15pt;z-index:251672576;mso-width-relative:page;mso-height-relative:page;" fillcolor="#558ED5" filled="t" stroked="f" coordsize="954,943" o:gfxdata="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48211484,11934682;45390247,0;42631727,11934682;14858377,14180392;17616897,2181631;12099857,2181631;14858377,14180392;49339979,8148972;45515682,16939575;41691384,8148972;18808109,4940604;19936604,11613866;9592206,11613866;11096797,4940604;0,60507487;59809811,4940604;54418206,55117698;5517040,20147733;54418206,55117698;14168695,36253229;22005442,28232625;25955174,28232625;33791920,36253229;25955174,28232625;45641116,28232625;37804370,36253229;22005442,39910570;14168695,47931174;22005442,39910570;33791920,39910570;25955174,47931174;37804370,39910570;45641116,47931174;37804370,39910570;37804370,3991057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56515</wp:posOffset>
                </wp:positionV>
                <wp:extent cx="179705" cy="180975"/>
                <wp:effectExtent l="0" t="0" r="3175" b="1905"/>
                <wp:wrapNone/>
                <wp:docPr id="14" name="任意多边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1784" y="108585"/>
                            </a:cxn>
                            <a:cxn ang="0">
                              <a:pos x="107823" y="132715"/>
                            </a:cxn>
                            <a:cxn ang="0">
                              <a:pos x="71882" y="108585"/>
                            </a:cxn>
                            <a:cxn ang="0">
                              <a:pos x="47921" y="72390"/>
                            </a:cxn>
                            <a:cxn ang="0">
                              <a:pos x="71882" y="48260"/>
                            </a:cxn>
                            <a:cxn ang="0">
                              <a:pos x="35941" y="0"/>
                            </a:cxn>
                            <a:cxn ang="0">
                              <a:pos x="0" y="36195"/>
                            </a:cxn>
                            <a:cxn ang="0">
                              <a:pos x="47921" y="132715"/>
                            </a:cxn>
                            <a:cxn ang="0">
                              <a:pos x="143764" y="180975"/>
                            </a:cxn>
                            <a:cxn ang="0">
                              <a:pos x="179705" y="144780"/>
                            </a:cxn>
                            <a:cxn ang="0">
                              <a:pos x="131784" y="108585"/>
                            </a:cxn>
                          </a:cxnLst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203.05pt;margin-top:4.45pt;height:14.25pt;width:14.15pt;z-index:251671552;mso-width-relative:page;mso-height-relative:page;" fillcolor="#558ED5" filled="t" stroked="f" coordsize="60,60" o:gfxdata="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I6zIvjaAAAACAEAAA8A&#10;AAAAAAAAAQAgAAAAIgAAAGRycy9kb3ducmV2LnhtbFBLAQIUABQAAAAIAIdO4kDLR1msMgMAAJcJ&#10;AAAOAAAAAAAAAAEAIAAAACkBAABkcnMvZTJvRG9jLnhtbFBLBQYAAAAABgAGAFkBAADNBgAAAAA=&#10;" path="m44,36c40,40,40,44,36,44c32,44,28,40,24,36c20,32,16,28,16,24c16,20,20,20,24,16c28,12,16,0,12,0c8,0,0,12,0,12c0,20,8,36,16,44c24,52,40,60,48,60c48,60,60,52,60,48c60,44,48,32,44,36e">
                <v:path o:connectlocs="131784,108585;107823,132715;71882,108585;47921,72390;71882,48260;35941,0;0,36195;47921,132715;143764,180975;179705,144780;131784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50165</wp:posOffset>
                </wp:positionV>
                <wp:extent cx="179705" cy="127635"/>
                <wp:effectExtent l="0" t="0" r="3175" b="9525"/>
                <wp:wrapNone/>
                <wp:docPr id="13" name="任意多边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27635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675053" y="56071466"/>
                            </a:cxn>
                            <a:cxn ang="0">
                              <a:pos x="0" y="34710619"/>
                            </a:cxn>
                            <a:cxn ang="0">
                              <a:pos x="37448141" y="0"/>
                            </a:cxn>
                            <a:cxn ang="0">
                              <a:pos x="604525546" y="8010209"/>
                            </a:cxn>
                            <a:cxn ang="0">
                              <a:pos x="612549838" y="48061257"/>
                            </a:cxn>
                            <a:cxn ang="0">
                              <a:pos x="601850493" y="66752322"/>
                            </a:cxn>
                            <a:cxn ang="0">
                              <a:pos x="318312223" y="226956511"/>
                            </a:cxn>
                            <a:cxn ang="0">
                              <a:pos x="278188165" y="218946301"/>
                            </a:cxn>
                            <a:cxn ang="0">
                              <a:pos x="235389919" y="194915673"/>
                            </a:cxn>
                            <a:cxn ang="0">
                              <a:pos x="144444188" y="141513989"/>
                            </a:cxn>
                            <a:cxn ang="0">
                              <a:pos x="585801043" y="120153142"/>
                            </a:cxn>
                            <a:cxn ang="0">
                              <a:pos x="612549838" y="122823788"/>
                            </a:cxn>
                            <a:cxn ang="0">
                              <a:pos x="607199733" y="403181984"/>
                            </a:cxn>
                            <a:cxn ang="0">
                              <a:pos x="569751593" y="432553040"/>
                            </a:cxn>
                            <a:cxn ang="0">
                              <a:pos x="77572199" y="435222821"/>
                            </a:cxn>
                            <a:cxn ang="0">
                              <a:pos x="16049450" y="413861975"/>
                            </a:cxn>
                            <a:cxn ang="0">
                              <a:pos x="0" y="363130936"/>
                            </a:cxn>
                            <a:cxn ang="0">
                              <a:pos x="5350105" y="112142932"/>
                            </a:cxn>
                            <a:cxn ang="0">
                              <a:pos x="45473298" y="130833998"/>
                            </a:cxn>
                            <a:cxn ang="0">
                              <a:pos x="117695392" y="176225473"/>
                            </a:cxn>
                            <a:cxn ang="0">
                              <a:pos x="147119240" y="200256101"/>
                            </a:cxn>
                            <a:cxn ang="0">
                              <a:pos x="133744842" y="229627157"/>
                            </a:cxn>
                            <a:cxn ang="0">
                              <a:pos x="112345287" y="275017768"/>
                            </a:cxn>
                            <a:cxn ang="0">
                              <a:pos x="101645942" y="299048396"/>
                            </a:cxn>
                            <a:cxn ang="0">
                              <a:pos x="112345287" y="304388824"/>
                            </a:cxn>
                            <a:cxn ang="0">
                              <a:pos x="128394737" y="288368405"/>
                            </a:cxn>
                            <a:cxn ang="0">
                              <a:pos x="165842878" y="248317358"/>
                            </a:cxn>
                            <a:cxn ang="0">
                              <a:pos x="187242433" y="226956511"/>
                            </a:cxn>
                            <a:cxn ang="0">
                              <a:pos x="213991229" y="234966720"/>
                            </a:cxn>
                            <a:cxn ang="0">
                              <a:pos x="259464527" y="264337777"/>
                            </a:cxn>
                            <a:cxn ang="0">
                              <a:pos x="294237615" y="283027977"/>
                            </a:cxn>
                            <a:cxn ang="0">
                              <a:pos x="326336516" y="280358196"/>
                            </a:cxn>
                            <a:cxn ang="0">
                              <a:pos x="350410259" y="267007558"/>
                            </a:cxn>
                            <a:cxn ang="0">
                              <a:pos x="398558610" y="237637367"/>
                            </a:cxn>
                            <a:cxn ang="0">
                              <a:pos x="427982458" y="224286729"/>
                            </a:cxn>
                            <a:cxn ang="0">
                              <a:pos x="449381148" y="242976930"/>
                            </a:cxn>
                            <a:cxn ang="0">
                              <a:pos x="484155101" y="285698623"/>
                            </a:cxn>
                            <a:cxn ang="0">
                              <a:pos x="502879604" y="304388824"/>
                            </a:cxn>
                            <a:cxn ang="0">
                              <a:pos x="513578949" y="296378614"/>
                            </a:cxn>
                            <a:cxn ang="0">
                              <a:pos x="505554657" y="275017768"/>
                            </a:cxn>
                            <a:cxn ang="0">
                              <a:pos x="486830154" y="229627157"/>
                            </a:cxn>
                            <a:cxn ang="0">
                              <a:pos x="473455756" y="194915673"/>
                            </a:cxn>
                            <a:cxn ang="0">
                              <a:pos x="497529499" y="176225473"/>
                            </a:cxn>
                            <a:cxn ang="0">
                              <a:pos x="564401488" y="133503779"/>
                            </a:cxn>
                            <a:cxn ang="0">
                              <a:pos x="585801043" y="120153142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203pt;margin-top:3.95pt;height:10.05pt;width:14.15pt;z-index:251670528;mso-width-relative:page;mso-height-relative:page;" fillcolor="#558ED5" filled="t" stroked="f" coordsize="229,163" o:gfxdata="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Q1DlE9UAAAAIAQAADwAAAAAAAAABACAAAAAiAAAAZHJzL2Rvd25y&#10;ZXYueG1sUEsBAhQAFAAAAAgAh07iQMOH2QrpCgAAmS8AAA4AAAAAAAAAAQAgAAAAJAEAAGRycy9l&#10;Mm9Eb2MueG1sUEsFBgAAAAAGAAYAWQEAAH8O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675053,56071466;0,34710619;37448141,0;604525546,8010209;612549838,48061257;601850493,66752322;318312223,226956511;278188165,218946301;235389919,194915673;144444188,141513989;585801043,120153142;612549838,122823788;607199733,403181984;569751593,432553040;77572199,435222821;16049450,413861975;0,363130936;5350105,112142932;45473298,130833998;117695392,176225473;147119240,200256101;133744842,229627157;112345287,275017768;101645942,299048396;112345287,304388824;128394737,288368405;165842878,248317358;187242433,226956511;213991229,234966720;259464527,264337777;294237615,283027977;326336516,280358196;350410259,267007558;398558610,237637367;427982458,224286729;449381148,242976930;484155101,285698623;502879604,304388824;513578949,296378614;505554657,275017768;486830154,229627157;473455756,194915673;497529499,176225473;564401488,133503779;585801043,12015314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3810</wp:posOffset>
                </wp:positionV>
                <wp:extent cx="144145" cy="179705"/>
                <wp:effectExtent l="0" t="0" r="8255" b="3175"/>
                <wp:wrapNone/>
                <wp:docPr id="12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14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9853" y="215900"/>
                            </a:cxn>
                            <a:cxn ang="0">
                              <a:pos x="0" y="81210"/>
                            </a:cxn>
                            <a:cxn ang="0">
                              <a:pos x="89853" y="0"/>
                            </a:cxn>
                            <a:cxn ang="0">
                              <a:pos x="179705" y="81210"/>
                            </a:cxn>
                            <a:cxn ang="0">
                              <a:pos x="89853" y="215900"/>
                            </a:cxn>
                            <a:cxn ang="0">
                              <a:pos x="89853" y="27730"/>
                            </a:cxn>
                            <a:cxn ang="0">
                              <a:pos x="28490" y="81210"/>
                            </a:cxn>
                            <a:cxn ang="0">
                              <a:pos x="89853" y="136671"/>
                            </a:cxn>
                            <a:cxn ang="0">
                              <a:pos x="149024" y="8121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  <a:cxn ang="0">
                              <a:pos x="89853" y="27730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flip:x;margin-left:75.95pt;margin-top:0.3pt;height:14.15pt;width:11.35pt;z-index:251669504;mso-width-relative:page;mso-height-relative:page;" fillcolor="#558ED5" filled="t" stroked="f" coordsize="82,109" o:gfxdata="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N2dD&#10;JtYAAAAHAQAADwAAAAAAAAABACAAAAAiAAAAZHJzL2Rvd25yZXYueG1sUEsBAhQAFAAAAAgAh07i&#10;QHygm+4IAwAAtAkAAA4AAAAAAAAAAQAgAAAAJQEAAGRycy9lMm9Eb2MueG1sUEsFBgAAAAAGAAYA&#10;WQEAAJ8GAAAAAA==&#10;" path="m41,109c41,109,0,64,0,41c0,19,18,0,41,0c63,0,82,19,82,41c82,64,41,109,41,109xm41,14c26,14,13,26,13,41c13,56,26,69,41,69c56,69,68,56,68,41c68,26,56,14,41,14xm41,14c41,14,41,14,41,14e">
                <v:path o:connectlocs="89853,215900;0,81210;89853,0;179705,81210;89853,215900;89853,27730;28490,81210;89853,136671;149024,81210;89853,27730;89853,27730;89853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130175</wp:posOffset>
                </wp:positionV>
                <wp:extent cx="1403350" cy="288925"/>
                <wp:effectExtent l="4445" t="4445" r="9525" b="11430"/>
                <wp:wrapNone/>
                <wp:docPr id="25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288925"/>
                          <a:chOff x="4590" y="3874"/>
                          <a:chExt cx="2210" cy="455"/>
                        </a:xfrm>
                      </wpg:grpSpPr>
                      <wpg:grpSp>
                        <wpg:cNvPr id="23" name="组合 184"/>
                        <wpg:cNvGrpSpPr/>
                        <wpg:grpSpPr>
                          <a:xfrm>
                            <a:off x="4702" y="3874"/>
                            <a:ext cx="2098" cy="455"/>
                            <a:chOff x="4702" y="3874"/>
                            <a:chExt cx="1814" cy="397"/>
                          </a:xfrm>
                        </wpg:grpSpPr>
                        <wps:wsp>
                          <wps:cNvPr id="21" name="矩形 185"/>
                          <wps:cNvSpPr/>
                          <wps:spPr>
                            <a:xfrm>
                              <a:off x="4702" y="3874"/>
                              <a:ext cx="196" cy="397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2" name="自选图形 186"/>
                          <wps:cNvSpPr/>
                          <wps:spPr>
                            <a:xfrm>
                              <a:off x="4702" y="3874"/>
                              <a:ext cx="1814" cy="397"/>
                            </a:xfrm>
                            <a:prstGeom prst="homePlate">
                              <a:avLst>
                                <a:gd name="adj" fmla="val 27204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558E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4" name="矩形 187"/>
                        <wps:cNvSpPr/>
                        <wps:spPr>
                          <a:xfrm>
                            <a:off x="4590" y="3874"/>
                            <a:ext cx="57" cy="454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9525" cap="flat" cmpd="sng">
                            <a:solidFill>
                              <a:srgbClr val="558E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3" o:spid="_x0000_s1026" o:spt="203" style="position:absolute;left:0pt;margin-left:-52.85pt;margin-top:10.25pt;height:22.75pt;width:110.5pt;z-index:251675648;mso-width-relative:page;mso-height-relative:page;" coordorigin="4590,3874" coordsize="2210,455" o:gfxdata="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htW1o2QAAAAoBAAAPAAAAAAAAAAEAIAAAACIAAABkcnMvZG93bnJl&#10;di54bWxQSwECFAAUAAAACACHTuJAnzWIExkDAAA3CgAADgAAAAAAAAABACAAAAAoAQAAZHJzL2Uy&#10;b0RvYy54bWxQSwUGAAAAAAYABgBZAQAAswYAAAAA&#10;">
                <o:lock v:ext="edit" aspectratio="f"/>
                <v:group id="组合 184" o:spid="_x0000_s1026" o:spt="203" style="position:absolute;left:4702;top:3874;height:455;width:2098;" coordorigin="4702,3874" coordsize="1814,397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85" o:spid="_x0000_s1026" o:spt="1" style="position:absolute;left:4702;top:3874;height:397;width:196;" fillcolor="#558ED5" filled="t" stroked="f" coordsize="21600,21600" o:gfxdata="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Idm8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自选图形 186" o:spid="_x0000_s1026" o:spt="15" type="#_x0000_t15" style="position:absolute;left:4702;top:3874;height:397;width:1814;" filled="f" stroked="t" coordsize="21600,21600" o:gfxdata="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0bub4A&#10;AADbAAAADwAAAAAAAAABACAAAAAiAAAAZHJzL2Rvd25yZXYueG1sUEsBAhQAFAAAAAgAh07iQDMv&#10;BZ47AAAAOQAAABAAAAAAAAAAAQAgAAAADQEAAGRycy9zaGFwZXhtbC54bWxQSwUGAAAAAAYABgBb&#10;AQAAtwMAAAAA&#10;" adj="20315">
                    <v:fill on="f" focussize="0,0"/>
                    <v:stroke color="#558ED5" joinstyle="miter"/>
                    <v:imagedata o:title=""/>
                    <o:lock v:ext="edit" aspectratio="f"/>
                  </v:shape>
                </v:group>
                <v:rect id="矩形 187" o:spid="_x0000_s1026" o:spt="1" style="position:absolute;left:4590;top:3874;height:454;width:57;" fillcolor="#558ED5" filled="t" stroked="t" coordsize="21600,21600" o:gfxdata="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9GursAAADb&#10;AAAADwAAAAAAAAABACAAAAAiAAAAZHJzL2Rvd25yZXYueG1sUEsBAhQAFAAAAAgAh07iQDMvBZ47&#10;AAAAOQAAABAAAAAAAAAAAQAgAAAACgEAAGRycy9zaGFwZXhtbC54bWxQSwUGAAAAAAYABgBbAQAA&#10;tAMAAAAA&#10;">
                  <v:fill on="t" focussize="0,0"/>
                  <v:stroke color="#558ED5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130175</wp:posOffset>
                </wp:positionV>
                <wp:extent cx="1080135" cy="288290"/>
                <wp:effectExtent l="0" t="0" r="0" b="0"/>
                <wp:wrapNone/>
                <wp:docPr id="7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80135" cy="288290"/>
                        </a:xfrm>
                        <a:prstGeom prst="homePlate">
                          <a:avLst>
                            <a:gd name="adj" fmla="val 18646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="140" w:firstLineChars="5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-36.75pt;margin-top:10.25pt;height:22.7pt;width:85.05pt;rotation:11796480f;z-index:251664384;v-text-anchor:middle;mso-width-relative:page;mso-height-relative:page;" filled="f" stroked="f" coordsize="21600,21600" o:gfxdata="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ZN2DjZAAAACAEAAA8AAAAAAAAA&#10;AQAgAAAAIgAAAGRycy9kb3ducmV2LnhtbFBLAQIUABQAAAAIAIdO4kDB0UFD1wEAAHEDAAAOAAAA&#10;AAAAAAEAIAAAACgBAABkcnMvZTJvRG9jLnhtbFBLBQYAAAAABgAGAFkBAABx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="140" w:firstLineChars="50"/>
                        <w:rPr>
                          <w:rFonts w:hint="eastAsia"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114935</wp:posOffset>
                </wp:positionV>
                <wp:extent cx="6623685" cy="853440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英语（师范）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学年连续2年获得学院奖学金：专业前20%。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学年获得“优秀团干部”称号。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9.95pt;margin-top:9.05pt;height:67.2pt;width:521.55pt;z-index:251660288;mso-width-relative:page;mso-height-relative:page;" filled="f" stroked="f" coordsize="21600,21600" o:gfxdata="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Nj67z1wAAAAsBAAAPAAAAAAAAAAEA&#10;IAAAACIAAABkcnMvZG93bnJldi54bWxQSwECFAAUAAAACACHTuJArFDqdZ4BAAAP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英语（师范）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本科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学年连续2年获得学院奖学金：专业前20%。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学年获得“优秀团干部”称号。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1080135" cy="288290"/>
                <wp:effectExtent l="0" t="0" r="0" b="0"/>
                <wp:wrapNone/>
                <wp:docPr id="8" name="自选图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80135" cy="288290"/>
                        </a:xfrm>
                        <a:prstGeom prst="homePlate">
                          <a:avLst>
                            <a:gd name="adj" fmla="val 18646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="140" w:firstLineChars="5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90" o:spid="_x0000_s1026" o:spt="15" type="#_x0000_t15" style="position:absolute;left:0pt;flip:x y;margin-left:-36.75pt;margin-top:10.7pt;height:22.7pt;width:85.05pt;rotation:11796480f;z-index:251665408;v-text-anchor:middle;mso-width-relative:page;mso-height-relative:page;" filled="f" stroked="f" coordsize="21600,21600" o:gfxdata="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DfRrZAAAACAEAAA8A&#10;AAAAAAAAAQAgAAAAIgAAAGRycy9kb3ducmV2LnhtbFBLAQIUABQAAAAIAIdO4kDeNubj3QEAAHUD&#10;AAAOAAAAAAAAAAEAIAAAACgBAABkcnMvZTJvRG9jLnhtbFBLBQYAAAAABgAGAFkBAAB3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="140" w:firstLineChars="50"/>
                        <w:rPr>
                          <w:rFonts w:hint="eastAsia"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140335</wp:posOffset>
                </wp:positionV>
                <wp:extent cx="1403350" cy="288925"/>
                <wp:effectExtent l="4445" t="4445" r="9525" b="11430"/>
                <wp:wrapNone/>
                <wp:docPr id="30" name="组合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288925"/>
                          <a:chOff x="4590" y="3874"/>
                          <a:chExt cx="2210" cy="455"/>
                        </a:xfrm>
                      </wpg:grpSpPr>
                      <wpg:grpSp>
                        <wpg:cNvPr id="28" name="组合 192"/>
                        <wpg:cNvGrpSpPr/>
                        <wpg:grpSpPr>
                          <a:xfrm>
                            <a:off x="4702" y="3874"/>
                            <a:ext cx="2098" cy="455"/>
                            <a:chOff x="4702" y="3874"/>
                            <a:chExt cx="1814" cy="397"/>
                          </a:xfrm>
                        </wpg:grpSpPr>
                        <wps:wsp>
                          <wps:cNvPr id="26" name="矩形 193"/>
                          <wps:cNvSpPr/>
                          <wps:spPr>
                            <a:xfrm>
                              <a:off x="4702" y="3874"/>
                              <a:ext cx="196" cy="397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7" name="自选图形 194"/>
                          <wps:cNvSpPr/>
                          <wps:spPr>
                            <a:xfrm>
                              <a:off x="4702" y="3874"/>
                              <a:ext cx="1814" cy="397"/>
                            </a:xfrm>
                            <a:prstGeom prst="homePlate">
                              <a:avLst>
                                <a:gd name="adj" fmla="val 27204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558E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9" name="矩形 195"/>
                        <wps:cNvSpPr/>
                        <wps:spPr>
                          <a:xfrm>
                            <a:off x="4590" y="3874"/>
                            <a:ext cx="57" cy="454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9525" cap="flat" cmpd="sng">
                            <a:solidFill>
                              <a:srgbClr val="558E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1" o:spid="_x0000_s1026" o:spt="203" style="position:absolute;left:0pt;margin-left:-52.85pt;margin-top:11.05pt;height:22.75pt;width:110.5pt;z-index:251676672;mso-width-relative:page;mso-height-relative:page;" coordorigin="4590,3874" coordsize="2210,455" o:gfxdata="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c9Rdy2gAAAAoBAAAPAAAAAAAAAAEAIAAAACIAAABkcnMvZG93bnJl&#10;di54bWxQSwECFAAUAAAACACHTuJApnmFxRgDAAA3CgAADgAAAAAAAAABACAAAAApAQAAZHJzL2Uy&#10;b0RvYy54bWxQSwUGAAAAAAYABgBZAQAAswYAAAAA&#10;">
                <o:lock v:ext="edit" aspectratio="f"/>
                <v:group id="组合 192" o:spid="_x0000_s1026" o:spt="203" style="position:absolute;left:4702;top:3874;height:455;width:2098;" coordorigin="4702,3874" coordsize="1814,397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193" o:spid="_x0000_s1026" o:spt="1" style="position:absolute;left:4702;top:3874;height:397;width:196;" fillcolor="#558ED5" filled="t" stroked="f" coordsize="21600,21600" o:gfxdata="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v6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自选图形 194" o:spid="_x0000_s1026" o:spt="15" type="#_x0000_t15" style="position:absolute;left:4702;top:3874;height:397;width:1814;" filled="f" stroked="t" coordsize="21600,21600" o:gfxdata="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q4Ib4A&#10;AADbAAAADwAAAAAAAAABACAAAAAiAAAAZHJzL2Rvd25yZXYueG1sUEsBAhQAFAAAAAgAh07iQDMv&#10;BZ47AAAAOQAAABAAAAAAAAAAAQAgAAAADQEAAGRycy9zaGFwZXhtbC54bWxQSwUGAAAAAAYABgBb&#10;AQAAtwMAAAAA&#10;" adj="20315">
                    <v:fill on="f" focussize="0,0"/>
                    <v:stroke color="#558ED5" joinstyle="miter"/>
                    <v:imagedata o:title=""/>
                    <o:lock v:ext="edit" aspectratio="f"/>
                  </v:shape>
                </v:group>
                <v:rect id="矩形 195" o:spid="_x0000_s1026" o:spt="1" style="position:absolute;left:4590;top:3874;height:454;width:57;" fillcolor="#558ED5" filled="t" stroked="t" coordsize="21600,21600" o:gfxdata="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7ukkvQAA&#10;ANsAAAAPAAAAAAAAAAEAIAAAACIAAABkcnMvZG93bnJldi54bWxQSwECFAAUAAAACACHTuJAMy8F&#10;njsAAAA5AAAAEAAAAAAAAAABACAAAAAMAQAAZHJzL3NoYXBleG1sLnhtbFBLBQYAAAAABgAGAFsB&#10;AAC2AwAAAAA=&#10;">
                  <v:fill on="t" focussize="0,0"/>
                  <v:stroke color="#558ED5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19050</wp:posOffset>
                </wp:positionV>
                <wp:extent cx="6623685" cy="369443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69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xx第六中学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英语老师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1.任初二英语老师，并编写教案和校内练习用书；两班每次月考成绩均在14个班中前两名 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2.利用周末为当地学生免费辅导功课 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3.积极与后进生交流，完成教育调研报告；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4.独自负责42人的班级，辅导学生完成作业，对教学重点内容进行讲解并配以辅导资料  与家长和机构领导及时交流关于学生学习的相关内容；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5.在校期间参加本校组织的青年教师说课比赛并获奖。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>国际双语中学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/>
                                <w:kern w:val="24"/>
                                <w:sz w:val="22"/>
                              </w:rPr>
                              <w:t>英语老师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1.负责与外籍老师一起管理班级，做好课前准备，课堂管理以及课后学生学习进度跟踪；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2.与语言学习总监一起参加每周例会，互相学习交流学员学习进度以及课堂有效管理经验；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3.通过培训师与家长页面，持续的交流学员成绩，并保持与家长的线下电话沟通，及时反馈学员学习进度；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4.负责安排家长－培训师会议，为外籍教师，经理，中国学校，家长会提供翻译支持；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5.根据需要记录和整理上课视频、教师评价等文件，上传至官网；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6.负责给予外籍教师相应的协助，生活琐碎以及必要的翻译支持。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3.2pt;margin-top:1.5pt;height:290.9pt;width:521.55pt;z-index:251659264;mso-width-relative:page;mso-height-relative:page;" filled="f" stroked="f" coordsize="21600,21600" o:gfxdata="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HTRaDPbAAAACwEAAA8AAAAAAAAAAQAgAAAAIgAA&#10;AGRycy9kb3ducmV2LnhtbFBLAQIUABQAAAAIAIdO4kDaNEFIkwEAAAMDAAAOAAAAAAAAAAEAIAAA&#10;ACo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 xml:space="preserve">  xx第六中学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英语老师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1.任初二英语老师，并编写教案和校内练习用书；两班每次月考成绩均在14个班中前两名 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2.利用周末为当地学生免费辅导功课 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3.积极与后进生交流，完成教育调研报告；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4.独自负责42人的班级，辅导学生完成作业，对教学重点内容进行讲解并配以辅导资料  与家长和机构领导及时交流关于学生学习的相关内容；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5.在校期间参加本校组织的青年教师说课比赛并获奖。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>国际双语中学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58ED5"/>
                          <w:kern w:val="24"/>
                          <w:sz w:val="22"/>
                        </w:rPr>
                        <w:t>英语老师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1.负责与外籍老师一起管理班级，做好课前准备，课堂管理以及课后学生学习进度跟踪；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2.与语言学习总监一起参加每周例会，互相学习交流学员学习进度以及课堂有效管理经验；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3.通过培训师与家长页面，持续的交流学员成绩，并保持与家长的线下电话沟通，及时反馈学员学习进度；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4.负责安排家长－培训师会议，为外籍教师，经理，中国学校，家长会提供翻译支持；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5.根据需要记录和整理上课视频、教师评价等文件，上传至官网；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6.负责给予外籍教师相应的协助，生活琐碎以及必要的翻译支持。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60960</wp:posOffset>
                </wp:positionV>
                <wp:extent cx="1080135" cy="323850"/>
                <wp:effectExtent l="0" t="0" r="0" b="0"/>
                <wp:wrapNone/>
                <wp:docPr id="10" name="自选图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080135" cy="323850"/>
                        </a:xfrm>
                        <a:prstGeom prst="homePlate">
                          <a:avLst>
                            <a:gd name="adj" fmla="val 18646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firstLine="140" w:firstLineChars="5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58ED5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10" o:spid="_x0000_s1026" o:spt="15" type="#_x0000_t15" style="position:absolute;left:0pt;flip:x y;margin-left:-39pt;margin-top:4.8pt;height:25.5pt;width:85.05pt;rotation:11796480f;z-index:251667456;v-text-anchor:middle;mso-width-relative:page;mso-height-relative:page;" filled="f" stroked="f" coordsize="21600,21600" o:gfxdata="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jCGqtcAAAAIAQAADwAA&#10;AAAAAAABACAAAAAiAAAAZHJzL2Rvd25yZXYueG1sUEsBAhQAFAAAAAgAh07iQE29Ih7eAQAAdgMA&#10;AA4AAAAAAAAAAQAgAAAAJgEAAGRycy9lMm9Eb2MueG1sUEsFBgAAAAAGAAYAWQEAAHYFAAAAAA==&#10;" adj="20393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firstLine="140" w:firstLineChars="50"/>
                        <w:rPr>
                          <w:rFonts w:hint="eastAsia"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58ED5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77470</wp:posOffset>
                </wp:positionV>
                <wp:extent cx="1403350" cy="288925"/>
                <wp:effectExtent l="4445" t="4445" r="9525" b="11430"/>
                <wp:wrapNone/>
                <wp:docPr id="40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288925"/>
                          <a:chOff x="4590" y="3874"/>
                          <a:chExt cx="2210" cy="455"/>
                        </a:xfrm>
                      </wpg:grpSpPr>
                      <wpg:grpSp>
                        <wpg:cNvPr id="38" name="组合 206"/>
                        <wpg:cNvGrpSpPr/>
                        <wpg:grpSpPr>
                          <a:xfrm>
                            <a:off x="4702" y="3874"/>
                            <a:ext cx="2098" cy="455"/>
                            <a:chOff x="4702" y="3874"/>
                            <a:chExt cx="1814" cy="397"/>
                          </a:xfrm>
                        </wpg:grpSpPr>
                        <wps:wsp>
                          <wps:cNvPr id="36" name="矩形 207"/>
                          <wps:cNvSpPr/>
                          <wps:spPr>
                            <a:xfrm>
                              <a:off x="4702" y="3874"/>
                              <a:ext cx="196" cy="397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37" name="自选图形 208"/>
                          <wps:cNvSpPr/>
                          <wps:spPr>
                            <a:xfrm>
                              <a:off x="4702" y="3874"/>
                              <a:ext cx="1814" cy="397"/>
                            </a:xfrm>
                            <a:prstGeom prst="homePlate">
                              <a:avLst>
                                <a:gd name="adj" fmla="val 27204"/>
                              </a:avLst>
                            </a:prstGeom>
                            <a:noFill/>
                            <a:ln w="9525" cap="flat" cmpd="sng">
                              <a:solidFill>
                                <a:srgbClr val="558ED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9" name="矩形 209"/>
                        <wps:cNvSpPr/>
                        <wps:spPr>
                          <a:xfrm>
                            <a:off x="4590" y="3874"/>
                            <a:ext cx="57" cy="454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9525" cap="flat" cmpd="sng">
                            <a:solidFill>
                              <a:srgbClr val="558ED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5" o:spid="_x0000_s1026" o:spt="203" style="position:absolute;left:0pt;margin-left:-49.1pt;margin-top:6.1pt;height:22.75pt;width:110.5pt;z-index:251678720;mso-width-relative:page;mso-height-relative:page;" coordorigin="4590,3874" coordsize="2210,455" o:gfxdata="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LIJGPjZAAAACQEAAA8AAAAAAAAAAQAgAAAAIgAAAGRycy9kb3ducmV2Lnht&#10;bFBLAQIUABQAAAAIAIdO4kBHkc6NFQMAADcKAAAOAAAAAAAAAAEAIAAAACgBAABkcnMvZTJvRG9j&#10;LnhtbFBLBQYAAAAABgAGAFkBAACvBgAAAAA=&#10;">
                <o:lock v:ext="edit" aspectratio="f"/>
                <v:group id="组合 206" o:spid="_x0000_s1026" o:spt="203" style="position:absolute;left:4702;top:3874;height:455;width:2098;" coordorigin="4702,3874" coordsize="1814,397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207" o:spid="_x0000_s1026" o:spt="1" style="position:absolute;left:4702;top:3874;height:397;width:196;" fillcolor="#558ED5" filled="t" stroked="f" coordsize="21600,21600" o:gfxdata="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doW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自选图形 208" o:spid="_x0000_s1026" o:spt="15" type="#_x0000_t15" style="position:absolute;left:4702;top:3874;height:397;width:1814;" filled="f" stroked="t" coordsize="21600,21600" o:gfxdata="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Mu/L4A&#10;AADbAAAADwAAAAAAAAABACAAAAAiAAAAZHJzL2Rvd25yZXYueG1sUEsBAhQAFAAAAAgAh07iQDMv&#10;BZ47AAAAOQAAABAAAAAAAAAAAQAgAAAADQEAAGRycy9zaGFwZXhtbC54bWxQSwUGAAAAAAYABgBb&#10;AQAAtwMAAAAA&#10;" adj="20315">
                    <v:fill on="f" focussize="0,0"/>
                    <v:stroke color="#558ED5" joinstyle="miter"/>
                    <v:imagedata o:title=""/>
                    <o:lock v:ext="edit" aspectratio="f"/>
                  </v:shape>
                </v:group>
                <v:rect id="矩形 209" o:spid="_x0000_s1026" o:spt="1" style="position:absolute;left:4590;top:3874;height:454;width:57;" fillcolor="#558ED5" filled="t" stroked="t" coordsize="21600,21600" o:gfxdata="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d/+bsAAADb&#10;AAAADwAAAAAAAAABACAAAAAiAAAAZHJzL2Rvd25yZXYueG1sUEsBAhQAFAAAAAgAh07iQDMvBZ47&#10;AAAAOQAAABAAAAAAAAAAAQAgAAAACgEAAGRycy9zaGFwZXhtbC54bWxQSwUGAAAAAAYABgBbAQAA&#10;tAMAAAAA&#10;">
                  <v:fill on="t" focussize="0,0"/>
                  <v:stroke color="#558ED5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128270</wp:posOffset>
                </wp:positionV>
                <wp:extent cx="6623685" cy="181038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本人性格开朗乐观，工作积极主动；品行端正，综合素质好，在本科研究生期间担任学生干部，多次获奖学金及国省校荣誉；英语专业达八级，获高级中级口译笔试证书；普通话标准，获普通话二级甲等证书；有教学经验，获高级中学教师资格证书；在西安外国语大学、西安财经学院任教一年《英语语音》《英语泛读》《英语精读》《英语视听说》课，有高校教学经验；在外交部、环球网站翻译一年，具备较高的英语口译笔译能力；参加第19届西部洽谈会和全球新财富论坛翻译工作，具备良好的文字表达和沟通协调组织能力；有团队合作精神，能服从安排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6.95pt;margin-top:10.1pt;height:142.55pt;width:521.55pt;z-index:251661312;mso-width-relative:page;mso-height-relative:page;" filled="f" stroked="f" coordsize="21600,21600" o:gfxdata="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KaQd9gAAAALAQAADwAAAAAAAAAB&#10;ACAAAAAiAAAAZHJzL2Rvd25yZXYueG1sUEsBAhQAFAAAAAgAh07iQOpXeg6eAQAAE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本人性格开朗乐观，工作积极主动；品行端正，综合素质好，在本科研究生期间担任学生干部，多次获奖学金及国省校荣誉；英语专业达八级，获高级中级口译笔试证书；普通话标准，获普通话二级甲等证书；有教学经验，获高级中学教师资格证书；在西安外国语大学、西安财经学院任教一年《英语语音》《英语泛读》《英语精读》《英语视听说》课，有高校教学经验；在外交部、环球网站翻译一年，具备较高的英语口译笔译能力；参加第19届西部洽谈会和全球新财富论坛翻译工作，具备良好的文字表达和沟通协调组织能力；有团队合作精神，能服从安排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rPr>
          <w:rFonts w:hint="eastAsia"/>
        </w:rPr>
      </w:pP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8B1F"/>
    <w:multiLevelType w:val="singleLevel"/>
    <w:tmpl w:val="4F518B1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3E9D"/>
    <w:rsid w:val="0001530B"/>
    <w:rsid w:val="00030B24"/>
    <w:rsid w:val="0003398C"/>
    <w:rsid w:val="00035334"/>
    <w:rsid w:val="00085FAE"/>
    <w:rsid w:val="00097E8A"/>
    <w:rsid w:val="00177303"/>
    <w:rsid w:val="002125CC"/>
    <w:rsid w:val="00264559"/>
    <w:rsid w:val="0028668E"/>
    <w:rsid w:val="002C011C"/>
    <w:rsid w:val="002E00C9"/>
    <w:rsid w:val="00310396"/>
    <w:rsid w:val="0035100A"/>
    <w:rsid w:val="00390D73"/>
    <w:rsid w:val="003E1253"/>
    <w:rsid w:val="00427253"/>
    <w:rsid w:val="004721DB"/>
    <w:rsid w:val="00492B3F"/>
    <w:rsid w:val="004C7048"/>
    <w:rsid w:val="004D7CC6"/>
    <w:rsid w:val="004F3EC9"/>
    <w:rsid w:val="00517596"/>
    <w:rsid w:val="00525EC7"/>
    <w:rsid w:val="0056228C"/>
    <w:rsid w:val="005925DD"/>
    <w:rsid w:val="005B4C10"/>
    <w:rsid w:val="005F0479"/>
    <w:rsid w:val="006F2DB4"/>
    <w:rsid w:val="007079EC"/>
    <w:rsid w:val="00731929"/>
    <w:rsid w:val="00752AD6"/>
    <w:rsid w:val="00780A66"/>
    <w:rsid w:val="007D7DE5"/>
    <w:rsid w:val="007F256B"/>
    <w:rsid w:val="00806B63"/>
    <w:rsid w:val="00845B5A"/>
    <w:rsid w:val="00887FEC"/>
    <w:rsid w:val="008B4930"/>
    <w:rsid w:val="008C0D48"/>
    <w:rsid w:val="008C2598"/>
    <w:rsid w:val="008D65F4"/>
    <w:rsid w:val="00904E25"/>
    <w:rsid w:val="00915ED5"/>
    <w:rsid w:val="00937034"/>
    <w:rsid w:val="009B0889"/>
    <w:rsid w:val="009B5D4F"/>
    <w:rsid w:val="00AB1C0F"/>
    <w:rsid w:val="00B01AE1"/>
    <w:rsid w:val="00B27FAC"/>
    <w:rsid w:val="00B46CC4"/>
    <w:rsid w:val="00B63474"/>
    <w:rsid w:val="00C16937"/>
    <w:rsid w:val="00C3537F"/>
    <w:rsid w:val="00C63BB0"/>
    <w:rsid w:val="00C74D06"/>
    <w:rsid w:val="00CD370D"/>
    <w:rsid w:val="00CD402F"/>
    <w:rsid w:val="00CD491D"/>
    <w:rsid w:val="00CF7429"/>
    <w:rsid w:val="00D306B7"/>
    <w:rsid w:val="00D53737"/>
    <w:rsid w:val="00DA4CB5"/>
    <w:rsid w:val="00DE2932"/>
    <w:rsid w:val="00DF4B8E"/>
    <w:rsid w:val="00E46006"/>
    <w:rsid w:val="00E67212"/>
    <w:rsid w:val="00E96068"/>
    <w:rsid w:val="00F153CD"/>
    <w:rsid w:val="00F5460E"/>
    <w:rsid w:val="00F61CD9"/>
    <w:rsid w:val="00F85748"/>
    <w:rsid w:val="02D84130"/>
    <w:rsid w:val="18954769"/>
    <w:rsid w:val="30213D29"/>
    <w:rsid w:val="3CD81749"/>
    <w:rsid w:val="477F39EF"/>
    <w:rsid w:val="4FF0602A"/>
    <w:rsid w:val="6D535020"/>
    <w:rsid w:val="791C3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a37ba42-78c8-bceb-addf-183993a8fe9d\&#34013;&#33394;&#31995;&#33521;&#35821;&#32769;&#24072;&#31616;&#21382;&#27169;&#26495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蓝色系英语老师简历模板.docx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2020-09-23T11:11:00Z</dcterms:created>
  <dc:creator>双子晨</dc:creator>
  <cp:lastModifiedBy>双子晨</cp:lastModifiedBy>
  <dcterms:modified xsi:type="dcterms:W3CDTF">2020-09-23T11:19:19Z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