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1161415</wp:posOffset>
                </wp:positionV>
                <wp:extent cx="1880870" cy="48336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2480" y="1344295"/>
                          <a:ext cx="1880870" cy="483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行楷" w:hAnsi="华文行楷" w:eastAsia="华文行楷" w:cs="华文行楷"/>
                                <w:sz w:val="160"/>
                                <w:szCs w:val="1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行楷" w:hAnsi="华文行楷" w:eastAsia="华文行楷" w:cs="华文行楷"/>
                                <w:sz w:val="160"/>
                                <w:szCs w:val="160"/>
                                <w:lang w:eastAsia="zh-CN"/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4pt;margin-top:91.45pt;height:380.6pt;width:148.1pt;z-index:251658240;mso-width-relative:page;mso-height-relative:page;" filled="f" stroked="f" coordsize="21600,21600" o:gfxdata="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E+a57ZAAAACgEAAA8AAAAAAAAAAQAgAAAAIgAAAGRycy9kb3ducmV2LnhtbFBL&#10;AQIUABQAAAAIAIdO4kAKrzH0LgIAACYEAAAOAAAAAAAAAAEAIAAAACg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华文行楷" w:hAnsi="华文行楷" w:eastAsia="华文行楷" w:cs="华文行楷"/>
                          <w:sz w:val="160"/>
                          <w:szCs w:val="160"/>
                          <w:lang w:eastAsia="zh-CN"/>
                        </w:rPr>
                      </w:pPr>
                      <w:r>
                        <w:rPr>
                          <w:rFonts w:hint="eastAsia" w:ascii="华文行楷" w:hAnsi="华文行楷" w:eastAsia="华文行楷" w:cs="华文行楷"/>
                          <w:sz w:val="160"/>
                          <w:szCs w:val="160"/>
                          <w:lang w:eastAsia="zh-CN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3463925</wp:posOffset>
                </wp:positionV>
                <wp:extent cx="775970" cy="1796415"/>
                <wp:effectExtent l="0" t="0" r="5080" b="1333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67890" y="3425825"/>
                          <a:ext cx="775970" cy="179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行楷" w:hAnsi="华文行楷" w:eastAsia="华文行楷" w:cs="华文行楷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行楷" w:hAnsi="华文行楷" w:eastAsia="华文行楷" w:cs="华文行楷"/>
                                <w:sz w:val="48"/>
                                <w:szCs w:val="48"/>
                                <w:lang w:eastAsia="zh-CN"/>
                              </w:rPr>
                              <w:t>姓名：</w:t>
                            </w:r>
                            <w:r>
                              <w:rPr>
                                <w:rFonts w:hint="eastAsia" w:ascii="华文行楷" w:hAnsi="华文行楷" w:eastAsia="华文行楷" w:cs="华文行楷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45pt;margin-top:272.75pt;height:141.45pt;width:61.1pt;z-index:251659264;mso-width-relative:page;mso-height-relative:page;" filled="f" stroked="f" coordsize="21600,21600" o:gfxdata="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vx7eHaAAAACwEAAA8AAAAAAAAAAQAgAAAAIgAAAGRycy9kb3ducmV2Lnht&#10;bFBLAQIUABQAAAAIAIdO4kDvqAfNMAIAACYEAAAOAAAAAAAAAAEAIAAAACk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华文行楷" w:hAnsi="华文行楷" w:eastAsia="华文行楷" w:cs="华文行楷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华文行楷" w:hAnsi="华文行楷" w:eastAsia="华文行楷" w:cs="华文行楷"/>
                          <w:sz w:val="48"/>
                          <w:szCs w:val="48"/>
                          <w:lang w:eastAsia="zh-CN"/>
                        </w:rPr>
                        <w:t>姓名：</w:t>
                      </w:r>
                      <w:r>
                        <w:rPr>
                          <w:rFonts w:hint="eastAsia" w:ascii="华文行楷" w:hAnsi="华文行楷" w:eastAsia="华文行楷" w:cs="华文行楷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040" cy="10893425"/>
            <wp:effectExtent l="0" t="0" r="3810" b="3175"/>
            <wp:docPr id="3" name="图片 3" descr="简历封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简历封面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89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61CE8"/>
    <w:rsid w:val="10B61CE8"/>
    <w:rsid w:val="2D4A6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a89a3a5d74248cb0fe886e3ba0c85f3\&#20013;&#22269;&#39118;&#27700;&#22696;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中国风水墨简历封面.docx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2020-09-22T11:50:00Z</dcterms:created>
  <dc:creator>双子晨</dc:creator>
  <cp:lastModifiedBy>双子晨</cp:lastModifiedBy>
  <dcterms:modified xsi:type="dcterms:W3CDTF">2020-09-22T11:50:46Z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1.0_R1N6SeumBnenHn1qHkkZILKlycii/Bz0yr2JUPO7EB96WeJwoXWvocImKrkidOkcnMHrIWVejHGnI8RGs5Nr6Q==</vt:lpwstr>
  </property>
</Properties>
</file>