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微软雅黑"/>
          <w:color w:val="0070C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55389696" behindDoc="0" locked="0" layoutInCell="1" allowOverlap="1">
                <wp:simplePos x="0" y="0"/>
                <wp:positionH relativeFrom="column">
                  <wp:posOffset>7457440</wp:posOffset>
                </wp:positionH>
                <wp:positionV relativeFrom="paragraph">
                  <wp:posOffset>-17145</wp:posOffset>
                </wp:positionV>
                <wp:extent cx="76200" cy="10681335"/>
                <wp:effectExtent l="6350" t="6350" r="8890" b="107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106813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587.2pt;margin-top:-1.35pt;height:841.05pt;width:6pt;z-index:-439577600;v-text-anchor:middle;mso-width-relative:page;mso-height-relative:page;" fillcolor="#8FAADC [1944]" filled="t" stroked="t" coordsize="21600,21600" o:gfxdata="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E9aRb2gAAAA0BAAAPAAAAAAAAAAEAIAAAACIAAABkcnMv&#10;ZG93bnJldi54bWxQSwECFAAUAAAACACHTuJArpJ1pHMCAAAiBQAADgAAAAAAAAABACAAAAApAQAA&#10;ZHJzL2Uyb0RvYy54bWxQSwUGAAAAAAYABgBZAQAADgYAAAAA&#10;">
                <v:fill on="t" focussize="0,0"/>
                <v:stroke weight="1pt" color="#8FAADC [194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522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11430</wp:posOffset>
                </wp:positionV>
                <wp:extent cx="76200" cy="10681335"/>
                <wp:effectExtent l="6350" t="6350" r="8890" b="107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38735" y="48895"/>
                          <a:ext cx="76200" cy="106813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0.65pt;margin-top:0.9pt;height:841.05pt;width:6pt;z-index:2053522432;v-text-anchor:middle;mso-width-relative:page;mso-height-relative:page;" fillcolor="#8FAADC [1944]" filled="t" stroked="t" coordsize="21600,21600" o:gfxdata="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QnlgPSAAAABwEAAA8AAAAAAAAAAQAgAAAAIgAAAGRy&#10;cy9kb3ducmV2LnhtbFBLAQIUABQAAAAIAIdO4kDad3UGfQIAACwFAAAOAAAAAAAAAAEAIAAAACEB&#10;AABkcnMvZTJvRG9jLnhtbFBLBQYAAAAABgAGAFkBAAAQBgAAAAA=&#10;">
                <v:fill on="t" focussize="0,0"/>
                <v:stroke weight="1pt" color="#8FAADC [194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  <w:color w:val="0070C0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45780480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277495</wp:posOffset>
                </wp:positionV>
                <wp:extent cx="4760595" cy="121793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1217961"/>
                          <a:chOff x="7764" y="1039"/>
                          <a:chExt cx="7497" cy="1918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8004" y="1039"/>
                            <a:ext cx="7257" cy="1918"/>
                            <a:chOff x="9717" y="1049"/>
                            <a:chExt cx="7257" cy="2005"/>
                          </a:xfrm>
                        </wpg:grpSpPr>
                        <wps:wsp>
                          <wps:cNvPr id="13" name="文本框 2"/>
                          <wps:cNvSpPr txBox="1"/>
                          <wps:spPr>
                            <a:xfrm>
                              <a:off x="10672" y="1049"/>
                              <a:ext cx="3906" cy="9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800" w:lineRule="exact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theme="minorBidi"/>
                                    <w:color w:val="404040" w:themeColor="text1" w:themeTint="BF"/>
                                    <w:kern w:val="24"/>
                                    <w:sz w:val="48"/>
                                    <w:szCs w:val="4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4546A" w:themeColor="text2"/>
                                    <w:kern w:val="24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求职意向：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4546A" w:themeColor="text2"/>
                                    <w:kern w:val="24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运营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4546A" w:themeColor="text2"/>
                                    <w:kern w:val="24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岗位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4" name="组合 43"/>
                          <wpg:cNvGrpSpPr/>
                          <wpg:grpSpPr>
                            <a:xfrm>
                              <a:off x="9717" y="2463"/>
                              <a:ext cx="7257" cy="591"/>
                              <a:chOff x="3280392" y="1447477"/>
                              <a:chExt cx="4608027" cy="374974"/>
                            </a:xfrm>
                          </wpg:grpSpPr>
                          <wps:wsp>
                            <wps:cNvPr id="44" name="文本框 5"/>
                            <wps:cNvSpPr txBox="1"/>
                            <wps:spPr>
                              <a:xfrm>
                                <a:off x="3280392" y="1447477"/>
                                <a:ext cx="1157563" cy="3610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 w:line="400" w:lineRule="exact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19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95.01.01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5" name="文本框 6"/>
                            <wps:cNvSpPr txBox="1"/>
                            <wps:spPr>
                              <a:xfrm>
                                <a:off x="4544631" y="1461414"/>
                                <a:ext cx="1690308" cy="36103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 w:line="400" w:lineRule="exact"/>
                                    <w:rPr>
                                      <w:rFonts w:hint="default" w:ascii="微软雅黑" w:hAnsi="微软雅黑" w:eastAsia="微软雅黑" w:cs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188-8888-8888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6" name="文本框 7"/>
                            <wps:cNvSpPr txBox="1"/>
                            <wps:spPr>
                              <a:xfrm>
                                <a:off x="6130168" y="1452123"/>
                                <a:ext cx="1758251" cy="3703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spacing w:before="0" w:beforeAutospacing="0" w:after="0" w:afterAutospacing="0" w:line="400" w:lineRule="exact"/>
                                    <w:ind w:firstLine="200" w:firstLineChars="100"/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188888@126.com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32" name="文本框 2"/>
                        <wps:cNvSpPr txBox="1"/>
                        <wps:spPr>
                          <a:xfrm>
                            <a:off x="7764" y="1067"/>
                            <a:ext cx="2066" cy="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800" w:lineRule="exact"/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4546A" w:themeColor="text2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tx2"/>
                                    </w14:solidFill>
                                  </w14:textFill>
                                </w:rPr>
                                <w:t>速写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04040" w:themeColor="text1" w:themeTint="BF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55pt;margin-top:21.85pt;height:95.9pt;width:374.85pt;z-index:-1837162496;mso-width-relative:page;mso-height-relative:page;" coordorigin="7764,1039" coordsize="7497,1918" o:gfxdata="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k&#10;ckmY2gAAAAsBAAAPAAAAAAAAAAEAIAAAACIAAABkcnMvZG93bnJldi54bWxQSwECFAAUAAAACACH&#10;TuJAaex+ej8DAADgDAAADgAAAAAAAAABACAAAAApAQAAZHJzL2Uyb0RvYy54bWxQSwUGAAAAAAYA&#10;BgBZAQAA2gYAAAAA&#10;">
                <o:lock v:ext="edit" aspectratio="f"/>
                <v:group id="_x0000_s1026" o:spid="_x0000_s1026" o:spt="203" style="position:absolute;left:8004;top:1039;height:1918;width:7257;" coordorigin="9717,1049" coordsize="7257,200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10672;top:1049;height:985;width:3906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800" w:lineRule="exact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theme="minorBidi"/>
                              <w:color w:val="404040" w:themeColor="text1" w:themeTint="BF"/>
                              <w:kern w:val="24"/>
                              <w:sz w:val="48"/>
                              <w:szCs w:val="4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kern w:val="24"/>
                              <w:sz w:val="24"/>
                              <w:szCs w:val="24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求职意向：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kern w:val="24"/>
                              <w:sz w:val="24"/>
                              <w:szCs w:val="24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运营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4546A" w:themeColor="text2"/>
                              <w:kern w:val="24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岗位</w:t>
                          </w:r>
                        </w:p>
                      </w:txbxContent>
                    </v:textbox>
                  </v:shape>
                  <v:group id="组合 43" o:spid="_x0000_s1026" o:spt="203" style="position:absolute;left:9717;top:2463;height:591;width:7257;" coordorigin="3280392,1447477" coordsize="4608027,37497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5" o:spid="_x0000_s1026" o:spt="202" type="#_x0000_t202" style="position:absolute;left:3280392;top:1447477;height:361037;width:1157563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95.01.01</w:t>
                            </w:r>
                          </w:p>
                        </w:txbxContent>
                      </v:textbox>
                    </v:shape>
                    <v:shape id="文本框 6" o:spid="_x0000_s1026" o:spt="202" type="#_x0000_t202" style="position:absolute;left:4544631;top:1461414;height:361037;width:1690308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188-8888-8888</w:t>
                            </w:r>
                          </w:p>
                        </w:txbxContent>
                      </v:textbox>
                    </v:shape>
                    <v:shape id="文本框 7" o:spid="_x0000_s1026" o:spt="202" type="#_x0000_t202" style="position:absolute;left:6130168;top:1452123;height:370328;width:1758251;" filled="f" stroked="f" coordsize="21600,21600" o:gfxdata="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pZQ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ind w:firstLine="200" w:firstLineChars="10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188888@126.com</w:t>
                            </w:r>
                          </w:p>
                        </w:txbxContent>
                      </v:textbox>
                    </v:shape>
                  </v:group>
                </v:group>
                <v:shape id="文本框 2" o:spid="_x0000_s1026" o:spt="202" type="#_x0000_t202" style="position:absolute;left:7764;top:1067;height:944;width:2066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800" w:lineRule="exact"/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4546A" w:themeColor="text2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tx2"/>
                              </w14:solidFill>
                            </w14:textFill>
                          </w:rPr>
                          <w:t>速写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04040" w:themeColor="text1" w:themeTint="BF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80070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8722360</wp:posOffset>
                </wp:positionV>
                <wp:extent cx="1994535" cy="41910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Evaluate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5pt;margin-top:686.8pt;height:33pt;width:157.05pt;z-index:-1837166592;mso-width-relative:page;mso-height-relative:page;" filled="f" stroked="f" coordsize="21600,21600" o:gfxdata="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bjNqb2gAA&#10;AAwBAAAPAAAAAAAAAAEAIAAAACIAAABkcnMvZG93bnJldi54bWxQSwECFAAUAAAACACHTuJA+pWD&#10;86oBAAA2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Evaluate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2233930</wp:posOffset>
                </wp:positionV>
                <wp:extent cx="1906905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 Education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5pt;margin-top:175.9pt;height:33pt;width:150.15pt;z-index:252259328;mso-width-relative:page;mso-height-relative:page;" filled="f" stroked="f" coordsize="21600,21600" o:gfxdata="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vZE4HaAAAA&#10;CgEAAA8AAAAAAAAAAQAgAAAAIgAAAGRycy9kb3ducmV2LnhtbFBLAQIUABQAAAAIAIdO4kAXaezt&#10;qQEAADYDAAAOAAAAAAAAAAEAIAAAACk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52345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4077970</wp:posOffset>
                </wp:positionV>
                <wp:extent cx="1973580" cy="4191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7030" y="1933575"/>
                          <a:ext cx="19735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经历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65pt;margin-top:321.1pt;height:33pt;width:155.4pt;z-index:2053523456;mso-width-relative:page;mso-height-relative:page;" filled="f" stroked="f" coordsize="21600,21600" o:gfxdata="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eE4k2gAAAAoBAAAPAAAAAAAAAAEAIAAAACIAAABkcnMvZG93bnJldi54bWxQSwECFAAU&#10;AAAACACHTuJAJRfVLbYBAABC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经历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7718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ge">
                  <wp:posOffset>2893695</wp:posOffset>
                </wp:positionV>
                <wp:extent cx="6630670" cy="136588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365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.07-20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华南理工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财务会计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财务专业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、管理信息系统、统计学、会计学、财务管理、市场营销、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经济法、消费者行为学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227.85pt;height:107.55pt;width:522.1pt;mso-position-vertical-relative:page;z-index:253277184;v-text-anchor:middle;mso-width-relative:page;mso-height-relative:page;" filled="f" stroked="f" coordsize="21600,21600" o:gfxdata="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n4RsNkAAAALAQAADwAAAAAA&#10;AAABACAAAAAiAAAAZHJzL2Rvd25yZXYueG1sUEsBAhQAFAAAAAgAh07iQPrTsfUSAgAA7gM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.07-20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华南理工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财务会计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财务专业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、管理信息系统、统计学、会计学、财务管理、市场营销、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经济法、消费者行为学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18329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ge">
                  <wp:posOffset>9454515</wp:posOffset>
                </wp:positionV>
                <wp:extent cx="6653530" cy="10356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备良好的逻辑分析和沟通协调能力,具有创新意识与团队协作精神,学习能力强;熟悉办公室行政管理工作流程,具备基本商务信函写作能力及较强的书面和口头表达能力,熟练使用办公软件,具备一定商务礼仪知识;、做事主动,具有高度的责任感和较强的抗压、执行能力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744.45pt;height:81.55pt;width:523.9pt;mso-position-vertical-relative:page;z-index:256183296;v-text-anchor:middle;mso-width-relative:page;mso-height-relative:page;" filled="f" stroked="f" coordsize="21600,21600" o:gfxdata="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LAMY2gAAAA0BAAAPAAAAAAAA&#10;AAEAIAAAACIAAABkcnMvZG93bnJldi54bWxQSwECFAAUAAAACACHTuJA3TXWtBACAADsAwAADgAA&#10;AAAAAAABACAAAAAp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备良好的逻辑分析和沟通协调能力,具有创新意识与团队协作精神,学习能力强;熟悉办公室行政管理工作流程,具备基本商务信函写作能力及较强的书面和口头表达能力,熟练使用办公软件,具备一定商务礼仪知识;、做事主动,具有高度的责任感和较强的抗压、执行能力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68883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ge">
                  <wp:posOffset>4876165</wp:posOffset>
                </wp:positionV>
                <wp:extent cx="6520815" cy="393890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393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t>XX教育有限公司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t>培训事业部 运营专员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t>北京2018.04 - 2018.08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after="0" w:line="310" w:lineRule="exact"/>
                              <w:ind w:left="380" w:right="0" w:hanging="2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7"/>
                                <w:sz w:val="18"/>
                              </w:rPr>
                              <w:t>活动策划：负责线上活动的策划与执行工作，通过活动吸粉、增加品牌曝光以及提升粉丝活跃度，及时追踪活动效果并进行活动</w:t>
                            </w:r>
                          </w:p>
                          <w:p>
                            <w:pPr>
                              <w:pStyle w:val="3"/>
                              <w:spacing w:before="28"/>
                            </w:pPr>
                            <w:r>
                              <w:t>总结。策划的线上赠书活动，5天内增粉2000+人。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68" w:after="0" w:line="261" w:lineRule="auto"/>
                              <w:ind w:left="380" w:right="296" w:hanging="2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7"/>
                                <w:sz w:val="18"/>
                              </w:rPr>
                              <w:t>文案策划：负责微信公众号的内容编辑及运营工作，针对用户画像，结合时下热点规划固定栏目，测试不同内容的推送效果，根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据后台数据及粉丝反馈进行内容调整。经过系列尝试，文章阅读量及菜单点击量提升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>40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%。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17" w:after="0" w:line="261" w:lineRule="auto"/>
                              <w:ind w:left="380" w:right="159" w:hanging="2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8"/>
                                <w:sz w:val="18"/>
                              </w:rPr>
                              <w:t>社群运营：负责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5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个</w:t>
                            </w:r>
                            <w:r>
                              <w:rPr>
                                <w:sz w:val="18"/>
                              </w:rPr>
                              <w:t>QQ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群和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个微信群的运营管理工作，接手后重新制定社群运营计划，根据学员习惯上线固定激励措施，使社群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保持活跃。</w:t>
                            </w:r>
                          </w:p>
                          <w:p>
                            <w:pPr>
                              <w:pStyle w:val="2"/>
                              <w:spacing w:before="117"/>
                            </w:pPr>
                            <w:r>
                              <w:t>北京XX传媒有限公司</w:t>
                            </w:r>
                          </w:p>
                          <w:p>
                            <w:pPr>
                              <w:pStyle w:val="3"/>
                              <w:spacing w:before="168"/>
                              <w:ind w:left="100"/>
                            </w:pPr>
                            <w:r>
                              <w:t>运营专员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t>北京2016.08 - 2017.12</w:t>
                            </w:r>
                          </w:p>
                          <w:p>
                            <w:pPr>
                              <w:pStyle w:val="3"/>
                              <w:spacing w:before="0" w:line="310" w:lineRule="exact"/>
                              <w:ind w:left="100"/>
                            </w:pPr>
                            <w:r>
                              <w:t>负责官方服务号的运营工作，包括制定月度运营规划、策划固有栏目、图文撰写下发、公众号关键词、菜单栏的优化、处理粉丝投诉与疑问、策划活动并执行等。</w:t>
                            </w:r>
                          </w:p>
                          <w:p>
                            <w:pPr>
                              <w:pStyle w:val="3"/>
                              <w:spacing w:before="0" w:line="310" w:lineRule="exact"/>
                              <w:ind w:left="100"/>
                            </w:pPr>
                            <w:r>
                              <w:t>根据月度运营计划，梳理宣传重点，并及时调整关注语、菜单以及关键词等内容。配合产品撰写微信软文，确定细节内容并优化。在职期间原创活动图文50+篇，输出10W+文章4篇。</w:t>
                            </w:r>
                          </w:p>
                          <w:p>
                            <w:pPr>
                              <w:pStyle w:val="3"/>
                              <w:spacing w:before="0" w:line="310" w:lineRule="exact"/>
                              <w:ind w:left="100"/>
                            </w:pPr>
                            <w:r>
                              <w:t>参与策划执行流量赠送活动，对接设计部门制作页面效果图，对接技术团队确认页面开发周期并跟进开发进度，撰写相关文案并与甲方进行确认。共跟进活动5次，为公众号增粉近20万。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3pt;margin-top:383.95pt;height:310.15pt;width:513.45pt;mso-position-vertical-relative:page;z-index:253688832;v-text-anchor:middle;mso-width-relative:page;mso-height-relative:page;" filled="f" stroked="f" coordsize="21600,21600" o:gfxdata="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T+Ci2QAAAAwBAAAPAAAAAAAA&#10;AAEAIAAAACIAAABkcnMvZG93bnJldi54bWxQSwECFAAUAAAACACHTuJA1uB5xRECAADuAw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</w:pPr>
                      <w:r>
                        <w:t>XX教育有限公司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</w:t>
                      </w:r>
                      <w:r>
                        <w:t>培训事业部 运营专员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t>北京2018.04 - 2018.08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after="0" w:line="310" w:lineRule="exact"/>
                        <w:ind w:left="380" w:right="0" w:hanging="2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7"/>
                          <w:sz w:val="18"/>
                        </w:rPr>
                        <w:t>活动策划：负责线上活动的策划与执行工作，通过活动吸粉、增加品牌曝光以及提升粉丝活跃度，及时追踪活动效果并进行活动</w:t>
                      </w:r>
                    </w:p>
                    <w:p>
                      <w:pPr>
                        <w:pStyle w:val="3"/>
                        <w:spacing w:before="28"/>
                      </w:pPr>
                      <w:r>
                        <w:t>总结。策划的线上赠书活动，5天内增粉2000+人。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68" w:after="0" w:line="261" w:lineRule="auto"/>
                        <w:ind w:left="380" w:right="296" w:hanging="2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7"/>
                          <w:sz w:val="18"/>
                        </w:rPr>
                        <w:t>文案策划：负责微信公众号的内容编辑及运营工作，针对用户画像，结合时下热点规划固定栏目，测试不同内容的推送效果，根</w:t>
                      </w:r>
                      <w:r>
                        <w:rPr>
                          <w:spacing w:val="8"/>
                          <w:sz w:val="18"/>
                        </w:rPr>
                        <w:t>据后台数据及粉丝反馈进行内容调整。经过系列尝试，文章阅读量及菜单点击量提升</w:t>
                      </w:r>
                      <w:r>
                        <w:rPr>
                          <w:spacing w:val="4"/>
                          <w:sz w:val="18"/>
                        </w:rPr>
                        <w:t>40</w:t>
                      </w:r>
                      <w:r>
                        <w:rPr>
                          <w:spacing w:val="2"/>
                          <w:sz w:val="18"/>
                        </w:rPr>
                        <w:t>%。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17" w:after="0" w:line="261" w:lineRule="auto"/>
                        <w:ind w:left="380" w:right="159" w:hanging="2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8"/>
                          <w:sz w:val="18"/>
                        </w:rPr>
                        <w:t>社群运营：负责</w:t>
                      </w:r>
                      <w:r>
                        <w:rPr>
                          <w:spacing w:val="3"/>
                          <w:sz w:val="18"/>
                        </w:rPr>
                        <w:t>5</w:t>
                      </w:r>
                      <w:r>
                        <w:rPr>
                          <w:spacing w:val="8"/>
                          <w:sz w:val="18"/>
                        </w:rPr>
                        <w:t>个</w:t>
                      </w:r>
                      <w:r>
                        <w:rPr>
                          <w:sz w:val="18"/>
                        </w:rPr>
                        <w:t>QQ</w:t>
                      </w:r>
                      <w:r>
                        <w:rPr>
                          <w:spacing w:val="8"/>
                          <w:sz w:val="18"/>
                        </w:rPr>
                        <w:t>群和</w:t>
                      </w:r>
                      <w:r>
                        <w:rPr>
                          <w:spacing w:val="3"/>
                          <w:sz w:val="18"/>
                        </w:rPr>
                        <w:t>1</w:t>
                      </w:r>
                      <w:r>
                        <w:rPr>
                          <w:spacing w:val="7"/>
                          <w:sz w:val="18"/>
                        </w:rPr>
                        <w:t>个微信群的运营管理工作，接手后重新制定社群运营计划，根据学员习惯上线固定激励措施，使社群</w:t>
                      </w:r>
                      <w:r>
                        <w:rPr>
                          <w:spacing w:val="6"/>
                          <w:sz w:val="18"/>
                        </w:rPr>
                        <w:t>保持活跃。</w:t>
                      </w:r>
                    </w:p>
                    <w:p>
                      <w:pPr>
                        <w:pStyle w:val="2"/>
                        <w:spacing w:before="117"/>
                      </w:pPr>
                      <w:r>
                        <w:t>北京XX传媒有限公司</w:t>
                      </w:r>
                    </w:p>
                    <w:p>
                      <w:pPr>
                        <w:pStyle w:val="3"/>
                        <w:spacing w:before="168"/>
                        <w:ind w:left="100"/>
                      </w:pPr>
                      <w:r>
                        <w:t>运营专员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t>北京2016.08 - 2017.12</w:t>
                      </w:r>
                    </w:p>
                    <w:p>
                      <w:pPr>
                        <w:pStyle w:val="3"/>
                        <w:spacing w:before="0" w:line="310" w:lineRule="exact"/>
                        <w:ind w:left="100"/>
                      </w:pPr>
                      <w:r>
                        <w:t>负责官方服务号的运营工作，包括制定月度运营规划、策划固有栏目、图文撰写下发、公众号关键词、菜单栏的优化、处理粉丝投诉与疑问、策划活动并执行等。</w:t>
                      </w:r>
                    </w:p>
                    <w:p>
                      <w:pPr>
                        <w:pStyle w:val="3"/>
                        <w:spacing w:before="0" w:line="310" w:lineRule="exact"/>
                        <w:ind w:left="100"/>
                      </w:pPr>
                      <w:r>
                        <w:t>根据月度运营计划，梳理宣传重点，并及时调整关注语、菜单以及关键词等内容。配合产品撰写微信软文，确定细节内容并优化。在职期间原创活动图文50+篇，输出10W+文章4篇。</w:t>
                      </w:r>
                    </w:p>
                    <w:p>
                      <w:pPr>
                        <w:pStyle w:val="3"/>
                        <w:spacing w:before="0" w:line="310" w:lineRule="exact"/>
                        <w:ind w:left="100"/>
                      </w:pPr>
                      <w:r>
                        <w:t>参与策划执行流量赠送活动，对接设计部门制作页面效果图，对接技术团队确认页面开发周期并跟进开发进度，撰写相关文案并与甲方进行确认。共跟进活动5次，为公众号增粉近20万。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79865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1192530</wp:posOffset>
                </wp:positionV>
                <wp:extent cx="4889500" cy="269240"/>
                <wp:effectExtent l="6350" t="6350" r="11430" b="139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1390650"/>
                          <a:ext cx="4889500" cy="269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1pt;margin-top:93.9pt;height:21.2pt;width:385pt;z-index:-1837168640;v-text-anchor:middle;mso-width-relative:page;mso-height-relative:page;" fillcolor="#8FAADC [1944]" filled="t" stroked="t" coordsize="21600,21600" o:gfxdata="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EkKntkAAAAMAQAADwAAAAAAAAABACAAAAAiAAAAZHJz&#10;L2Rvd25yZXYueG1sUEsBAhQAFAAAAAgAh07iQOsC1/h1AgAAIgUAAA4AAAAAAAAAAQAgAAAAKAEA&#10;AGRycy9lMm9Eb2MueG1sUEsFBgAAAAAGAAYAWQEAAA8GAAAAAA==&#10;">
                <v:fill on="t" focussize="0,0"/>
                <v:stroke weight="1pt" color="#8FAADC [194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593036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4203065</wp:posOffset>
                </wp:positionV>
                <wp:extent cx="6978015" cy="233045"/>
                <wp:effectExtent l="6350" t="6350" r="10795" b="1968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33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5pt;margin-top:330.95pt;height:18.35pt;width:549.45pt;z-index:655930368;v-text-anchor:middle;mso-width-relative:page;mso-height-relative:page;" fillcolor="#8FAADC [1944]" filled="t" stroked="t" coordsize="21600,21600" o:gfxdata="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p/E4d2wAAAAsBAAAPAAAAAAAAAAEAIAAAACIAAABkcnMvZG93&#10;bnJldi54bWxQSwECFAAUAAAACACHTuJAL0qp3G8CAAAaBQAADgAAAAAAAAABACAAAAAqAQAAZHJz&#10;L2Uyb0RvYy54bWxQSwUGAAAAAAYABgBZAQAACwYAAAAA&#10;">
                <v:fill on="t" focussize="0,0"/>
                <v:stroke weight="1pt" color="#8FAADC [194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90314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2351405</wp:posOffset>
                </wp:positionV>
                <wp:extent cx="6978015" cy="233045"/>
                <wp:effectExtent l="6350" t="6350" r="10795" b="196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760" y="2825750"/>
                          <a:ext cx="6978015" cy="233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5pt;margin-top:185.15pt;height:18.35pt;width:549.45pt;z-index:-1145935872;v-text-anchor:middle;mso-width-relative:page;mso-height-relative:page;" fillcolor="#8FAADC [1944]" filled="t" stroked="t" coordsize="21600,21600" o:gfxdata="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aYQSANoAAAALAQAADwAAAAAAAAABACAAAAAi&#10;AAAAZHJzL2Rvd25yZXYueG1sUEsBAhQAFAAAAAgAh07iQM6vtsx6AgAAIwUAAA4AAAAAAAAAAQAg&#10;AAAAKQEAAGRycy9lMm9Eb2MueG1sUEsFBgAAAAAGAAYAWQEAABUGAAAAAA==&#10;">
                <v:fill on="t" focussize="0,0"/>
                <v:stroke weight="1pt" color="#8FAADC [194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577996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8836660</wp:posOffset>
                </wp:positionV>
                <wp:extent cx="6978015" cy="233045"/>
                <wp:effectExtent l="6350" t="6350" r="10795" b="1968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33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5pt;margin-top:695.8pt;height:18.35pt;width:549.45pt;z-index:-1837167616;v-text-anchor:middle;mso-width-relative:page;mso-height-relative:page;" fillcolor="#8FAADC [1944]" filled="t" stroked="t" coordsize="21600,21600" o:gfxdata="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iBBV/3AAAAA0BAAAPAAAAAAAAAAEAIAAAACIAAABkcnMvZG93&#10;bnJldi54bWxQSwECFAAUAAAACACHTuJAWV17zm4CAAAaBQAADgAAAAAAAAABACAAAAArAQAAZHJz&#10;L2Uyb0RvYy54bWxQSwUGAAAAAAYABgBZAQAACwYAAAAA&#10;">
                <v:fill on="t" focussize="0,0"/>
                <v:stroke weight="1pt" color="#8FAADC [194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520384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1257935</wp:posOffset>
                </wp:positionV>
                <wp:extent cx="188595" cy="188595"/>
                <wp:effectExtent l="6350" t="6350" r="18415" b="18415"/>
                <wp:wrapNone/>
                <wp:docPr id="41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1456055"/>
                          <a:ext cx="188595" cy="188595"/>
                        </a:xfrm>
                        <a:custGeom>
                          <a:avLst/>
                          <a:gdLst>
                            <a:gd name="connsiteX0" fmla="*/ 303784 w 607639"/>
                            <a:gd name="connsiteY0" fmla="*/ 121302 h 606721"/>
                            <a:gd name="connsiteX1" fmla="*/ 486055 w 607639"/>
                            <a:gd name="connsiteY1" fmla="*/ 303290 h 606721"/>
                            <a:gd name="connsiteX2" fmla="*/ 455706 w 607639"/>
                            <a:gd name="connsiteY2" fmla="*/ 303290 h 606721"/>
                            <a:gd name="connsiteX3" fmla="*/ 303784 w 607639"/>
                            <a:gd name="connsiteY3" fmla="*/ 151693 h 606721"/>
                            <a:gd name="connsiteX4" fmla="*/ 303784 w 607639"/>
                            <a:gd name="connsiteY4" fmla="*/ 60686 h 606721"/>
                            <a:gd name="connsiteX5" fmla="*/ 546811 w 607639"/>
                            <a:gd name="connsiteY5" fmla="*/ 303290 h 606721"/>
                            <a:gd name="connsiteX6" fmla="*/ 516466 w 607639"/>
                            <a:gd name="connsiteY6" fmla="*/ 303290 h 606721"/>
                            <a:gd name="connsiteX7" fmla="*/ 303784 w 607639"/>
                            <a:gd name="connsiteY7" fmla="*/ 90989 h 606721"/>
                            <a:gd name="connsiteX8" fmla="*/ 137689 w 607639"/>
                            <a:gd name="connsiteY8" fmla="*/ 30947 h 606721"/>
                            <a:gd name="connsiteX9" fmla="*/ 30617 w 607639"/>
                            <a:gd name="connsiteY9" fmla="*/ 131012 h 606721"/>
                            <a:gd name="connsiteX10" fmla="*/ 173202 w 607639"/>
                            <a:gd name="connsiteY10" fmla="*/ 433696 h 606721"/>
                            <a:gd name="connsiteX11" fmla="*/ 476440 w 607639"/>
                            <a:gd name="connsiteY11" fmla="*/ 576151 h 606721"/>
                            <a:gd name="connsiteX12" fmla="*/ 576658 w 607639"/>
                            <a:gd name="connsiteY12" fmla="*/ 469154 h 606721"/>
                            <a:gd name="connsiteX13" fmla="*/ 570339 w 607639"/>
                            <a:gd name="connsiteY13" fmla="*/ 461245 h 606721"/>
                            <a:gd name="connsiteX14" fmla="*/ 445021 w 607639"/>
                            <a:gd name="connsiteY14" fmla="*/ 397882 h 606721"/>
                            <a:gd name="connsiteX15" fmla="*/ 439770 w 607639"/>
                            <a:gd name="connsiteY15" fmla="*/ 396638 h 606721"/>
                            <a:gd name="connsiteX16" fmla="*/ 429534 w 607639"/>
                            <a:gd name="connsiteY16" fmla="*/ 422409 h 606721"/>
                            <a:gd name="connsiteX17" fmla="*/ 368122 w 607639"/>
                            <a:gd name="connsiteY17" fmla="*/ 485950 h 606721"/>
                            <a:gd name="connsiteX18" fmla="*/ 221976 w 607639"/>
                            <a:gd name="connsiteY18" fmla="*/ 385085 h 606721"/>
                            <a:gd name="connsiteX19" fmla="*/ 120957 w 607639"/>
                            <a:gd name="connsiteY19" fmla="*/ 239164 h 606721"/>
                            <a:gd name="connsiteX20" fmla="*/ 184595 w 607639"/>
                            <a:gd name="connsiteY20" fmla="*/ 177756 h 606721"/>
                            <a:gd name="connsiteX21" fmla="*/ 210406 w 607639"/>
                            <a:gd name="connsiteY21" fmla="*/ 167537 h 606721"/>
                            <a:gd name="connsiteX22" fmla="*/ 209160 w 607639"/>
                            <a:gd name="connsiteY22" fmla="*/ 162293 h 606721"/>
                            <a:gd name="connsiteX23" fmla="*/ 145611 w 607639"/>
                            <a:gd name="connsiteY23" fmla="*/ 37256 h 606721"/>
                            <a:gd name="connsiteX24" fmla="*/ 137689 w 607639"/>
                            <a:gd name="connsiteY24" fmla="*/ 30947 h 606721"/>
                            <a:gd name="connsiteX25" fmla="*/ 129946 w 607639"/>
                            <a:gd name="connsiteY25" fmla="*/ 1265 h 606721"/>
                            <a:gd name="connsiteX26" fmla="*/ 167239 w 607639"/>
                            <a:gd name="connsiteY26" fmla="*/ 15662 h 606721"/>
                            <a:gd name="connsiteX27" fmla="*/ 238175 w 607639"/>
                            <a:gd name="connsiteY27" fmla="*/ 152607 h 606721"/>
                            <a:gd name="connsiteX28" fmla="*/ 151574 w 607639"/>
                            <a:gd name="connsiteY28" fmla="*/ 239164 h 606721"/>
                            <a:gd name="connsiteX29" fmla="*/ 243605 w 607639"/>
                            <a:gd name="connsiteY29" fmla="*/ 363490 h 606721"/>
                            <a:gd name="connsiteX30" fmla="*/ 368122 w 607639"/>
                            <a:gd name="connsiteY30" fmla="*/ 455379 h 606721"/>
                            <a:gd name="connsiteX31" fmla="*/ 454723 w 607639"/>
                            <a:gd name="connsiteY31" fmla="*/ 368822 h 606721"/>
                            <a:gd name="connsiteX32" fmla="*/ 591967 w 607639"/>
                            <a:gd name="connsiteY32" fmla="*/ 439650 h 606721"/>
                            <a:gd name="connsiteX33" fmla="*/ 606297 w 607639"/>
                            <a:gd name="connsiteY33" fmla="*/ 476974 h 606721"/>
                            <a:gd name="connsiteX34" fmla="*/ 476440 w 607639"/>
                            <a:gd name="connsiteY34" fmla="*/ 606721 h 606721"/>
                            <a:gd name="connsiteX35" fmla="*/ 151574 w 607639"/>
                            <a:gd name="connsiteY35" fmla="*/ 455379 h 606721"/>
                            <a:gd name="connsiteX36" fmla="*/ 0 w 607639"/>
                            <a:gd name="connsiteY36" fmla="*/ 131012 h 606721"/>
                            <a:gd name="connsiteX37" fmla="*/ 129946 w 607639"/>
                            <a:gd name="connsiteY37" fmla="*/ 1265 h 606721"/>
                            <a:gd name="connsiteX38" fmla="*/ 303784 w 607639"/>
                            <a:gd name="connsiteY38" fmla="*/ 0 h 606721"/>
                            <a:gd name="connsiteX39" fmla="*/ 607639 w 607639"/>
                            <a:gd name="connsiteY39" fmla="*/ 303290 h 606721"/>
                            <a:gd name="connsiteX40" fmla="*/ 577200 w 607639"/>
                            <a:gd name="connsiteY40" fmla="*/ 303290 h 606721"/>
                            <a:gd name="connsiteX41" fmla="*/ 303784 w 607639"/>
                            <a:gd name="connsiteY41" fmla="*/ 30302 h 606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607639" h="606721">
                              <a:moveTo>
                                <a:pt x="303784" y="121302"/>
                              </a:moveTo>
                              <a:cubicBezTo>
                                <a:pt x="404354" y="121302"/>
                                <a:pt x="486055" y="202966"/>
                                <a:pt x="486055" y="303290"/>
                              </a:cubicBezTo>
                              <a:lnTo>
                                <a:pt x="455706" y="303290"/>
                              </a:lnTo>
                              <a:cubicBezTo>
                                <a:pt x="455706" y="219583"/>
                                <a:pt x="387711" y="151693"/>
                                <a:pt x="303784" y="151693"/>
                              </a:cubicBezTo>
                              <a:close/>
                              <a:moveTo>
                                <a:pt x="303784" y="60686"/>
                              </a:moveTo>
                              <a:cubicBezTo>
                                <a:pt x="437800" y="60686"/>
                                <a:pt x="546811" y="169547"/>
                                <a:pt x="546811" y="303290"/>
                              </a:cubicBezTo>
                              <a:lnTo>
                                <a:pt x="516466" y="303290"/>
                              </a:lnTo>
                              <a:cubicBezTo>
                                <a:pt x="516466" y="186076"/>
                                <a:pt x="421249" y="90989"/>
                                <a:pt x="303784" y="90989"/>
                              </a:cubicBezTo>
                              <a:close/>
                              <a:moveTo>
                                <a:pt x="137689" y="30947"/>
                              </a:moveTo>
                              <a:cubicBezTo>
                                <a:pt x="80460" y="50853"/>
                                <a:pt x="30617" y="107018"/>
                                <a:pt x="30617" y="131012"/>
                              </a:cubicBezTo>
                              <a:cubicBezTo>
                                <a:pt x="30617" y="205661"/>
                                <a:pt x="46816" y="307503"/>
                                <a:pt x="173202" y="433696"/>
                              </a:cubicBezTo>
                              <a:cubicBezTo>
                                <a:pt x="299677" y="559888"/>
                                <a:pt x="401676" y="576151"/>
                                <a:pt x="476440" y="576151"/>
                              </a:cubicBezTo>
                              <a:cubicBezTo>
                                <a:pt x="500471" y="576151"/>
                                <a:pt x="556722" y="526385"/>
                                <a:pt x="576658" y="469154"/>
                              </a:cubicBezTo>
                              <a:cubicBezTo>
                                <a:pt x="575946" y="467821"/>
                                <a:pt x="574255" y="465155"/>
                                <a:pt x="570339" y="461245"/>
                              </a:cubicBezTo>
                              <a:cubicBezTo>
                                <a:pt x="550491" y="441516"/>
                                <a:pt x="501272" y="416544"/>
                                <a:pt x="445021" y="397882"/>
                              </a:cubicBezTo>
                              <a:cubicBezTo>
                                <a:pt x="442440" y="396993"/>
                                <a:pt x="440749" y="396727"/>
                                <a:pt x="439770" y="396638"/>
                              </a:cubicBezTo>
                              <a:cubicBezTo>
                                <a:pt x="436299" y="400903"/>
                                <a:pt x="432116" y="414234"/>
                                <a:pt x="429534" y="422409"/>
                              </a:cubicBezTo>
                              <a:cubicBezTo>
                                <a:pt x="422058" y="446137"/>
                                <a:pt x="409509" y="485950"/>
                                <a:pt x="368122" y="485950"/>
                              </a:cubicBezTo>
                              <a:cubicBezTo>
                                <a:pt x="330829" y="485950"/>
                                <a:pt x="267992" y="431030"/>
                                <a:pt x="221976" y="385085"/>
                              </a:cubicBezTo>
                              <a:cubicBezTo>
                                <a:pt x="175872" y="339051"/>
                                <a:pt x="120957" y="276400"/>
                                <a:pt x="120957" y="239164"/>
                              </a:cubicBezTo>
                              <a:cubicBezTo>
                                <a:pt x="120957" y="197752"/>
                                <a:pt x="160742" y="185310"/>
                                <a:pt x="184595" y="177756"/>
                              </a:cubicBezTo>
                              <a:cubicBezTo>
                                <a:pt x="192783" y="175179"/>
                                <a:pt x="206045" y="171002"/>
                                <a:pt x="210406" y="167537"/>
                              </a:cubicBezTo>
                              <a:cubicBezTo>
                                <a:pt x="210317" y="166559"/>
                                <a:pt x="210050" y="164871"/>
                                <a:pt x="209160" y="162293"/>
                              </a:cubicBezTo>
                              <a:cubicBezTo>
                                <a:pt x="190380" y="106129"/>
                                <a:pt x="165459" y="57074"/>
                                <a:pt x="145611" y="37256"/>
                              </a:cubicBezTo>
                              <a:cubicBezTo>
                                <a:pt x="141695" y="33346"/>
                                <a:pt x="139025" y="31658"/>
                                <a:pt x="137689" y="30947"/>
                              </a:cubicBezTo>
                              <a:close/>
                              <a:moveTo>
                                <a:pt x="129946" y="1265"/>
                              </a:moveTo>
                              <a:cubicBezTo>
                                <a:pt x="142229" y="-2823"/>
                                <a:pt x="154956" y="3309"/>
                                <a:pt x="167239" y="15662"/>
                              </a:cubicBezTo>
                              <a:cubicBezTo>
                                <a:pt x="196165" y="44455"/>
                                <a:pt x="223045" y="107195"/>
                                <a:pt x="238175" y="152607"/>
                              </a:cubicBezTo>
                              <a:cubicBezTo>
                                <a:pt x="259892" y="217480"/>
                                <a:pt x="151574" y="195885"/>
                                <a:pt x="151574" y="239164"/>
                              </a:cubicBezTo>
                              <a:cubicBezTo>
                                <a:pt x="151574" y="260759"/>
                                <a:pt x="194919" y="314791"/>
                                <a:pt x="243605" y="363490"/>
                              </a:cubicBezTo>
                              <a:cubicBezTo>
                                <a:pt x="292379" y="412101"/>
                                <a:pt x="346494" y="455379"/>
                                <a:pt x="368122" y="455379"/>
                              </a:cubicBezTo>
                              <a:cubicBezTo>
                                <a:pt x="411467" y="455379"/>
                                <a:pt x="389750" y="347227"/>
                                <a:pt x="454723" y="368822"/>
                              </a:cubicBezTo>
                              <a:cubicBezTo>
                                <a:pt x="500293" y="384019"/>
                                <a:pt x="563130" y="410857"/>
                                <a:pt x="591967" y="439650"/>
                              </a:cubicBezTo>
                              <a:cubicBezTo>
                                <a:pt x="604339" y="452002"/>
                                <a:pt x="610391" y="464710"/>
                                <a:pt x="606297" y="476974"/>
                              </a:cubicBezTo>
                              <a:cubicBezTo>
                                <a:pt x="584669" y="541848"/>
                                <a:pt x="519696" y="606721"/>
                                <a:pt x="476440" y="606721"/>
                              </a:cubicBezTo>
                              <a:cubicBezTo>
                                <a:pt x="389750" y="606721"/>
                                <a:pt x="281520" y="585037"/>
                                <a:pt x="151574" y="455379"/>
                              </a:cubicBezTo>
                              <a:cubicBezTo>
                                <a:pt x="21628" y="325632"/>
                                <a:pt x="0" y="217480"/>
                                <a:pt x="0" y="131012"/>
                              </a:cubicBezTo>
                              <a:cubicBezTo>
                                <a:pt x="0" y="87733"/>
                                <a:pt x="64973" y="22949"/>
                                <a:pt x="129946" y="1265"/>
                              </a:cubicBezTo>
                              <a:close/>
                              <a:moveTo>
                                <a:pt x="303784" y="0"/>
                              </a:moveTo>
                              <a:cubicBezTo>
                                <a:pt x="471287" y="0"/>
                                <a:pt x="607639" y="136050"/>
                                <a:pt x="607639" y="303290"/>
                              </a:cubicBezTo>
                              <a:lnTo>
                                <a:pt x="577200" y="303290"/>
                              </a:lnTo>
                              <a:cubicBezTo>
                                <a:pt x="577200" y="152578"/>
                                <a:pt x="454822" y="30302"/>
                                <a:pt x="303784" y="30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273.2pt;margin-top:99.05pt;height:14.85pt;width:14.85pt;z-index:2053520384;v-text-anchor:middle;mso-width-relative:page;mso-height-relative:page;" fillcolor="#FFFFFF [3212]" filled="t" stroked="t" coordsize="607639,606721" o:gfxdata="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<v:path o:connectlocs="94286,37705;150858,94275;141439,94275;94286,47152;94286,18863;169715,94275;160297,94275;94286,28283;42735,9619;9502,40724;53757,134811;147874,179092;178979,145833;177018,143374;138122,123678;136492,123292;133315,131302;114255,151054;68895,119700;37541,74342;57293,55254;65304,52077;64917,50447;45193,11580;42735,9619;40331,393;51906,4868;73923,47436;47044,74342;75608,112988;114255,141551;141133,114645;183730,136662;188178,148264;147874,188595;47044,141551;0,40724;40331,393;94286,0;188595,94275;179147,94275;94286,9419" o:connectangles="0,0,0,0,0,0,0,0,0,0,0,0,0,0,0,0,0,0,0,0,0,0,0,0,0,0,0,0,0,0,0,0,0,0,0,0,0,0,0,0,0,0"/>
                <v:fill on="t" focussize="0,0"/>
                <v:stroke weight="1pt" color="#FFFFFF [3212]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52140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1266190</wp:posOffset>
                </wp:positionV>
                <wp:extent cx="188595" cy="144780"/>
                <wp:effectExtent l="6350" t="6350" r="18415" b="16510"/>
                <wp:wrapNone/>
                <wp:docPr id="42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1560" y="1464310"/>
                          <a:ext cx="188595" cy="144780"/>
                        </a:xfrm>
                        <a:custGeom>
                          <a:avLst/>
                          <a:gdLst>
                            <a:gd name="T0" fmla="*/ 6394 w 6827"/>
                            <a:gd name="T1" fmla="*/ 0 h 5259"/>
                            <a:gd name="T2" fmla="*/ 433 w 6827"/>
                            <a:gd name="T3" fmla="*/ 0 h 5259"/>
                            <a:gd name="T4" fmla="*/ 0 w 6827"/>
                            <a:gd name="T5" fmla="*/ 433 h 5259"/>
                            <a:gd name="T6" fmla="*/ 0 w 6827"/>
                            <a:gd name="T7" fmla="*/ 4826 h 5259"/>
                            <a:gd name="T8" fmla="*/ 433 w 6827"/>
                            <a:gd name="T9" fmla="*/ 5259 h 5259"/>
                            <a:gd name="T10" fmla="*/ 6394 w 6827"/>
                            <a:gd name="T11" fmla="*/ 5259 h 5259"/>
                            <a:gd name="T12" fmla="*/ 6827 w 6827"/>
                            <a:gd name="T13" fmla="*/ 4826 h 5259"/>
                            <a:gd name="T14" fmla="*/ 6827 w 6827"/>
                            <a:gd name="T15" fmla="*/ 433 h 5259"/>
                            <a:gd name="T16" fmla="*/ 6394 w 6827"/>
                            <a:gd name="T17" fmla="*/ 0 h 5259"/>
                            <a:gd name="T18" fmla="*/ 5838 w 6827"/>
                            <a:gd name="T19" fmla="*/ 245 h 5259"/>
                            <a:gd name="T20" fmla="*/ 3413 w 6827"/>
                            <a:gd name="T21" fmla="*/ 2012 h 5259"/>
                            <a:gd name="T22" fmla="*/ 988 w 6827"/>
                            <a:gd name="T23" fmla="*/ 245 h 5259"/>
                            <a:gd name="T24" fmla="*/ 5838 w 6827"/>
                            <a:gd name="T25" fmla="*/ 245 h 5259"/>
                            <a:gd name="T26" fmla="*/ 768 w 6827"/>
                            <a:gd name="T27" fmla="*/ 5014 h 5259"/>
                            <a:gd name="T28" fmla="*/ 433 w 6827"/>
                            <a:gd name="T29" fmla="*/ 5014 h 5259"/>
                            <a:gd name="T30" fmla="*/ 245 w 6827"/>
                            <a:gd name="T31" fmla="*/ 4826 h 5259"/>
                            <a:gd name="T32" fmla="*/ 245 w 6827"/>
                            <a:gd name="T33" fmla="*/ 1019 h 5259"/>
                            <a:gd name="T34" fmla="*/ 768 w 6827"/>
                            <a:gd name="T35" fmla="*/ 1400 h 5259"/>
                            <a:gd name="T36" fmla="*/ 768 w 6827"/>
                            <a:gd name="T37" fmla="*/ 5014 h 5259"/>
                            <a:gd name="T38" fmla="*/ 5814 w 6827"/>
                            <a:gd name="T39" fmla="*/ 5014 h 5259"/>
                            <a:gd name="T40" fmla="*/ 1013 w 6827"/>
                            <a:gd name="T41" fmla="*/ 5014 h 5259"/>
                            <a:gd name="T42" fmla="*/ 1013 w 6827"/>
                            <a:gd name="T43" fmla="*/ 1578 h 5259"/>
                            <a:gd name="T44" fmla="*/ 3341 w 6827"/>
                            <a:gd name="T45" fmla="*/ 3275 h 5259"/>
                            <a:gd name="T46" fmla="*/ 3413 w 6827"/>
                            <a:gd name="T47" fmla="*/ 3299 h 5259"/>
                            <a:gd name="T48" fmla="*/ 3485 w 6827"/>
                            <a:gd name="T49" fmla="*/ 3275 h 5259"/>
                            <a:gd name="T50" fmla="*/ 5814 w 6827"/>
                            <a:gd name="T51" fmla="*/ 1578 h 5259"/>
                            <a:gd name="T52" fmla="*/ 5814 w 6827"/>
                            <a:gd name="T53" fmla="*/ 5014 h 5259"/>
                            <a:gd name="T54" fmla="*/ 6582 w 6827"/>
                            <a:gd name="T55" fmla="*/ 4826 h 5259"/>
                            <a:gd name="T56" fmla="*/ 6394 w 6827"/>
                            <a:gd name="T57" fmla="*/ 5014 h 5259"/>
                            <a:gd name="T58" fmla="*/ 6059 w 6827"/>
                            <a:gd name="T59" fmla="*/ 5014 h 5259"/>
                            <a:gd name="T60" fmla="*/ 6059 w 6827"/>
                            <a:gd name="T61" fmla="*/ 1400 h 5259"/>
                            <a:gd name="T62" fmla="*/ 6582 w 6827"/>
                            <a:gd name="T63" fmla="*/ 1019 h 5259"/>
                            <a:gd name="T64" fmla="*/ 6582 w 6827"/>
                            <a:gd name="T65" fmla="*/ 4826 h 5259"/>
                            <a:gd name="T66" fmla="*/ 6582 w 6827"/>
                            <a:gd name="T67" fmla="*/ 716 h 5259"/>
                            <a:gd name="T68" fmla="*/ 3413 w 6827"/>
                            <a:gd name="T69" fmla="*/ 3025 h 5259"/>
                            <a:gd name="T70" fmla="*/ 245 w 6827"/>
                            <a:gd name="T71" fmla="*/ 716 h 5259"/>
                            <a:gd name="T72" fmla="*/ 245 w 6827"/>
                            <a:gd name="T73" fmla="*/ 433 h 5259"/>
                            <a:gd name="T74" fmla="*/ 433 w 6827"/>
                            <a:gd name="T75" fmla="*/ 245 h 5259"/>
                            <a:gd name="T76" fmla="*/ 573 w 6827"/>
                            <a:gd name="T77" fmla="*/ 245 h 5259"/>
                            <a:gd name="T78" fmla="*/ 3341 w 6827"/>
                            <a:gd name="T79" fmla="*/ 2263 h 5259"/>
                            <a:gd name="T80" fmla="*/ 3413 w 6827"/>
                            <a:gd name="T81" fmla="*/ 2286 h 5259"/>
                            <a:gd name="T82" fmla="*/ 3485 w 6827"/>
                            <a:gd name="T83" fmla="*/ 2263 h 5259"/>
                            <a:gd name="T84" fmla="*/ 6254 w 6827"/>
                            <a:gd name="T85" fmla="*/ 245 h 5259"/>
                            <a:gd name="T86" fmla="*/ 6394 w 6827"/>
                            <a:gd name="T87" fmla="*/ 245 h 5259"/>
                            <a:gd name="T88" fmla="*/ 6582 w 6827"/>
                            <a:gd name="T89" fmla="*/ 433 h 5259"/>
                            <a:gd name="T90" fmla="*/ 6582 w 6827"/>
                            <a:gd name="T91" fmla="*/ 716 h 5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827" h="5259">
                              <a:moveTo>
                                <a:pt x="6394" y="0"/>
                              </a:moveTo>
                              <a:lnTo>
                                <a:pt x="433" y="0"/>
                              </a:lnTo>
                              <a:cubicBezTo>
                                <a:pt x="194" y="0"/>
                                <a:pt x="0" y="194"/>
                                <a:pt x="0" y="433"/>
                              </a:cubicBezTo>
                              <a:lnTo>
                                <a:pt x="0" y="4826"/>
                              </a:lnTo>
                              <a:cubicBezTo>
                                <a:pt x="0" y="5065"/>
                                <a:pt x="194" y="5259"/>
                                <a:pt x="433" y="5259"/>
                              </a:cubicBezTo>
                              <a:lnTo>
                                <a:pt x="6394" y="5259"/>
                              </a:lnTo>
                              <a:cubicBezTo>
                                <a:pt x="6632" y="5259"/>
                                <a:pt x="6827" y="5065"/>
                                <a:pt x="6827" y="4826"/>
                              </a:cubicBezTo>
                              <a:lnTo>
                                <a:pt x="6827" y="433"/>
                              </a:lnTo>
                              <a:cubicBezTo>
                                <a:pt x="6827" y="194"/>
                                <a:pt x="6632" y="0"/>
                                <a:pt x="6394" y="0"/>
                              </a:cubicBezTo>
                              <a:close/>
                              <a:moveTo>
                                <a:pt x="5838" y="245"/>
                              </a:moveTo>
                              <a:lnTo>
                                <a:pt x="3413" y="2012"/>
                              </a:lnTo>
                              <a:lnTo>
                                <a:pt x="988" y="245"/>
                              </a:lnTo>
                              <a:lnTo>
                                <a:pt x="5838" y="245"/>
                              </a:lnTo>
                              <a:close/>
                              <a:moveTo>
                                <a:pt x="768" y="5014"/>
                              </a:moveTo>
                              <a:lnTo>
                                <a:pt x="433" y="5014"/>
                              </a:lnTo>
                              <a:cubicBezTo>
                                <a:pt x="329" y="5014"/>
                                <a:pt x="245" y="4929"/>
                                <a:pt x="245" y="4826"/>
                              </a:cubicBezTo>
                              <a:lnTo>
                                <a:pt x="245" y="1019"/>
                              </a:lnTo>
                              <a:lnTo>
                                <a:pt x="768" y="1400"/>
                              </a:lnTo>
                              <a:lnTo>
                                <a:pt x="768" y="5014"/>
                              </a:lnTo>
                              <a:close/>
                              <a:moveTo>
                                <a:pt x="5814" y="5014"/>
                              </a:moveTo>
                              <a:lnTo>
                                <a:pt x="1013" y="5014"/>
                              </a:lnTo>
                              <a:lnTo>
                                <a:pt x="1013" y="1578"/>
                              </a:lnTo>
                              <a:lnTo>
                                <a:pt x="3341" y="3275"/>
                              </a:lnTo>
                              <a:cubicBezTo>
                                <a:pt x="3363" y="3291"/>
                                <a:pt x="3388" y="3299"/>
                                <a:pt x="3413" y="3299"/>
                              </a:cubicBezTo>
                              <a:cubicBezTo>
                                <a:pt x="3439" y="3299"/>
                                <a:pt x="3464" y="3291"/>
                                <a:pt x="3485" y="3275"/>
                              </a:cubicBezTo>
                              <a:lnTo>
                                <a:pt x="5814" y="1578"/>
                              </a:lnTo>
                              <a:lnTo>
                                <a:pt x="5814" y="5014"/>
                              </a:lnTo>
                              <a:close/>
                              <a:moveTo>
                                <a:pt x="6582" y="4826"/>
                              </a:moveTo>
                              <a:cubicBezTo>
                                <a:pt x="6582" y="4929"/>
                                <a:pt x="6497" y="5014"/>
                                <a:pt x="6394" y="5014"/>
                              </a:cubicBezTo>
                              <a:lnTo>
                                <a:pt x="6059" y="5014"/>
                              </a:lnTo>
                              <a:lnTo>
                                <a:pt x="6059" y="1400"/>
                              </a:lnTo>
                              <a:lnTo>
                                <a:pt x="6582" y="1019"/>
                              </a:lnTo>
                              <a:lnTo>
                                <a:pt x="6582" y="4826"/>
                              </a:lnTo>
                              <a:close/>
                              <a:moveTo>
                                <a:pt x="6582" y="716"/>
                              </a:moveTo>
                              <a:lnTo>
                                <a:pt x="3413" y="3025"/>
                              </a:lnTo>
                              <a:lnTo>
                                <a:pt x="245" y="716"/>
                              </a:lnTo>
                              <a:lnTo>
                                <a:pt x="245" y="433"/>
                              </a:lnTo>
                              <a:cubicBezTo>
                                <a:pt x="245" y="329"/>
                                <a:pt x="329" y="245"/>
                                <a:pt x="433" y="245"/>
                              </a:cubicBezTo>
                              <a:lnTo>
                                <a:pt x="573" y="245"/>
                              </a:lnTo>
                              <a:lnTo>
                                <a:pt x="3341" y="2263"/>
                              </a:lnTo>
                              <a:cubicBezTo>
                                <a:pt x="3363" y="2279"/>
                                <a:pt x="3388" y="2286"/>
                                <a:pt x="3413" y="2286"/>
                              </a:cubicBezTo>
                              <a:cubicBezTo>
                                <a:pt x="3439" y="2286"/>
                                <a:pt x="3464" y="2279"/>
                                <a:pt x="3485" y="2263"/>
                              </a:cubicBezTo>
                              <a:lnTo>
                                <a:pt x="6254" y="245"/>
                              </a:lnTo>
                              <a:lnTo>
                                <a:pt x="6394" y="245"/>
                              </a:lnTo>
                              <a:cubicBezTo>
                                <a:pt x="6497" y="245"/>
                                <a:pt x="6582" y="329"/>
                                <a:pt x="6582" y="433"/>
                              </a:cubicBezTo>
                              <a:lnTo>
                                <a:pt x="6582" y="7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406.8pt;margin-top:99.7pt;height:11.4pt;width:14.85pt;z-index:2053521408;v-text-anchor:middle;mso-width-relative:page;mso-height-relative:page;" fillcolor="#FFFFFF [3212]" filled="t" stroked="t" coordsize="6827,5259" o:gfxdata="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" path="m6394,0l433,0c194,0,0,194,0,433l0,4826c0,5065,194,5259,433,5259l6394,5259c6632,5259,6827,5065,6827,4826l6827,433c6827,194,6632,0,6394,0xm5838,245l3413,2012,988,245,5838,245xm768,5014l433,5014c329,5014,245,4929,245,4826l245,1019,768,1400,768,5014xm5814,5014l1013,5014,1013,1578,3341,3275c3363,3291,3388,3299,3413,3299c3439,3299,3464,3291,3485,3275l5814,1578,5814,5014xm6582,4826c6582,4929,6497,5014,6394,5014l6059,5014,6059,1400,6582,1019,6582,4826xm6582,716l3413,3025,245,716,245,433c245,329,329,245,433,245l573,245,3341,2263c3363,2279,3388,2286,3413,2286c3439,2286,3464,2279,3485,2263l6254,245,6394,245c6497,245,6582,329,6582,433l6582,716xe">
                <v:path o:connectlocs="176633,0;11961,0;0,11920;0,132859;11961,144780;176633,144780;188595,132859;188595,11920;176633,0;161274,6744;94283,55390;27293,6744;161274,6744;21215,138035;11961,138035;6768,132859;6768,28053;21215,38541;21215,138035;160611,138035;27983,138035;27983,43442;92294,90160;94283,90821;96272,90160;160611,43442;160611,138035;181826,132859;176633,138035;167379,138035;167379,38541;181826,28053;181826,132859;181826,19711;94283,83278;6768,19711;6768,11920;11961,6744;15829,6744;92294,62300;94283,62933;96272,62300;172765,6744;176633,6744;181826,11920;181826,19711" o:connectangles="0,0,0,0,0,0,0,0,0,0,0,0,0,0,0,0,0,0,0,0,0,0,0,0,0,0,0,0,0,0,0,0,0,0,0,0,0,0,0,0,0,0,0,0,0,0"/>
                <v:fill on="t" focussize="0,0"/>
                <v:stroke weight="1pt" color="#FFFFFF [3212]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51936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1257935</wp:posOffset>
                </wp:positionV>
                <wp:extent cx="188595" cy="188595"/>
                <wp:effectExtent l="6350" t="6350" r="18415" b="18415"/>
                <wp:wrapNone/>
                <wp:docPr id="34" name="Shap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7410" y="1456055"/>
                          <a:ext cx="188595" cy="1885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20618"/>
                              </a:moveTo>
                              <a:cubicBezTo>
                                <a:pt x="5377" y="20618"/>
                                <a:pt x="982" y="16223"/>
                                <a:pt x="982" y="10800"/>
                              </a:cubicBezTo>
                              <a:cubicBezTo>
                                <a:pt x="982" y="5377"/>
                                <a:pt x="5377" y="982"/>
                                <a:pt x="10800" y="982"/>
                              </a:cubicBezTo>
                              <a:cubicBezTo>
                                <a:pt x="16223" y="982"/>
                                <a:pt x="20618" y="5377"/>
                                <a:pt x="20618" y="10800"/>
                              </a:cubicBezTo>
                              <a:cubicBezTo>
                                <a:pt x="20618" y="16223"/>
                                <a:pt x="16223" y="20618"/>
                                <a:pt x="10800" y="20618"/>
                              </a:cubicBezTo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36"/>
                                <a:pt x="0" y="10800"/>
                              </a:cubicBezTo>
                              <a:cubicBezTo>
                                <a:pt x="0" y="16765"/>
                                <a:pt x="4836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0"/>
                              </a:cubicBezTo>
                              <a:cubicBezTo>
                                <a:pt x="21600" y="4836"/>
                                <a:pt x="16764" y="0"/>
                                <a:pt x="10800" y="0"/>
                              </a:cubicBezTo>
                              <a:moveTo>
                                <a:pt x="14236" y="16752"/>
                              </a:moveTo>
                              <a:cubicBezTo>
                                <a:pt x="14001" y="16887"/>
                                <a:pt x="13921" y="17188"/>
                                <a:pt x="14057" y="17422"/>
                              </a:cubicBezTo>
                              <a:cubicBezTo>
                                <a:pt x="14192" y="17658"/>
                                <a:pt x="14493" y="17738"/>
                                <a:pt x="14727" y="17602"/>
                              </a:cubicBezTo>
                              <a:cubicBezTo>
                                <a:pt x="14962" y="17467"/>
                                <a:pt x="15042" y="17167"/>
                                <a:pt x="14907" y="16932"/>
                              </a:cubicBezTo>
                              <a:cubicBezTo>
                                <a:pt x="14771" y="16697"/>
                                <a:pt x="14472" y="16617"/>
                                <a:pt x="14236" y="16752"/>
                              </a:cubicBezTo>
                              <a:moveTo>
                                <a:pt x="10800" y="11782"/>
                              </a:moveTo>
                              <a:cubicBezTo>
                                <a:pt x="10258" y="11782"/>
                                <a:pt x="9818" y="11342"/>
                                <a:pt x="9818" y="10800"/>
                              </a:cubicBezTo>
                              <a:cubicBezTo>
                                <a:pt x="9818" y="10258"/>
                                <a:pt x="10258" y="9818"/>
                                <a:pt x="10800" y="9818"/>
                              </a:cubicBezTo>
                              <a:cubicBezTo>
                                <a:pt x="11342" y="9818"/>
                                <a:pt x="11782" y="10258"/>
                                <a:pt x="11782" y="10800"/>
                              </a:cubicBezTo>
                              <a:cubicBezTo>
                                <a:pt x="11782" y="11342"/>
                                <a:pt x="11342" y="11782"/>
                                <a:pt x="10800" y="11782"/>
                              </a:cubicBezTo>
                              <a:moveTo>
                                <a:pt x="15218" y="10309"/>
                              </a:moveTo>
                              <a:lnTo>
                                <a:pt x="12694" y="10309"/>
                              </a:lnTo>
                              <a:cubicBezTo>
                                <a:pt x="12515" y="9624"/>
                                <a:pt x="11978" y="9084"/>
                                <a:pt x="11291" y="8906"/>
                              </a:cubicBezTo>
                              <a:lnTo>
                                <a:pt x="11291" y="3436"/>
                              </a:lnTo>
                              <a:cubicBezTo>
                                <a:pt x="11291" y="3166"/>
                                <a:pt x="11071" y="2945"/>
                                <a:pt x="10800" y="2945"/>
                              </a:cubicBezTo>
                              <a:cubicBezTo>
                                <a:pt x="10529" y="2945"/>
                                <a:pt x="10309" y="3166"/>
                                <a:pt x="10309" y="3436"/>
                              </a:cubicBezTo>
                              <a:lnTo>
                                <a:pt x="10309" y="8906"/>
                              </a:lnTo>
                              <a:cubicBezTo>
                                <a:pt x="9464" y="9125"/>
                                <a:pt x="8836" y="9886"/>
                                <a:pt x="8836" y="10800"/>
                              </a:cubicBezTo>
                              <a:cubicBezTo>
                                <a:pt x="8836" y="11885"/>
                                <a:pt x="9716" y="12764"/>
                                <a:pt x="10800" y="12764"/>
                              </a:cubicBezTo>
                              <a:cubicBezTo>
                                <a:pt x="11714" y="12764"/>
                                <a:pt x="12476" y="12137"/>
                                <a:pt x="12694" y="11291"/>
                              </a:cubicBezTo>
                              <a:lnTo>
                                <a:pt x="15218" y="11291"/>
                              </a:lnTo>
                              <a:cubicBezTo>
                                <a:pt x="15489" y="11291"/>
                                <a:pt x="15709" y="11072"/>
                                <a:pt x="15709" y="10800"/>
                              </a:cubicBezTo>
                              <a:cubicBezTo>
                                <a:pt x="15709" y="10529"/>
                                <a:pt x="15489" y="10309"/>
                                <a:pt x="15218" y="10309"/>
                              </a:cubicBezTo>
                              <a:moveTo>
                                <a:pt x="16932" y="6693"/>
                              </a:moveTo>
                              <a:cubicBezTo>
                                <a:pt x="16697" y="6829"/>
                                <a:pt x="16616" y="7129"/>
                                <a:pt x="16752" y="7364"/>
                              </a:cubicBezTo>
                              <a:cubicBezTo>
                                <a:pt x="16887" y="7599"/>
                                <a:pt x="17188" y="7679"/>
                                <a:pt x="17422" y="7543"/>
                              </a:cubicBezTo>
                              <a:cubicBezTo>
                                <a:pt x="17657" y="7408"/>
                                <a:pt x="17737" y="7108"/>
                                <a:pt x="17602" y="6873"/>
                              </a:cubicBezTo>
                              <a:cubicBezTo>
                                <a:pt x="17467" y="6638"/>
                                <a:pt x="17166" y="6557"/>
                                <a:pt x="16932" y="6693"/>
                              </a:cubicBezTo>
                              <a:moveTo>
                                <a:pt x="10800" y="17673"/>
                              </a:moveTo>
                              <a:cubicBezTo>
                                <a:pt x="10529" y="17673"/>
                                <a:pt x="10309" y="17893"/>
                                <a:pt x="10309" y="18164"/>
                              </a:cubicBezTo>
                              <a:cubicBezTo>
                                <a:pt x="10309" y="18435"/>
                                <a:pt x="10529" y="18655"/>
                                <a:pt x="10800" y="18655"/>
                              </a:cubicBezTo>
                              <a:cubicBezTo>
                                <a:pt x="11071" y="18655"/>
                                <a:pt x="11291" y="18435"/>
                                <a:pt x="11291" y="18164"/>
                              </a:cubicBezTo>
                              <a:cubicBezTo>
                                <a:pt x="11291" y="17893"/>
                                <a:pt x="11071" y="17673"/>
                                <a:pt x="10800" y="17673"/>
                              </a:cubicBezTo>
                              <a:moveTo>
                                <a:pt x="17422" y="14057"/>
                              </a:moveTo>
                              <a:cubicBezTo>
                                <a:pt x="17188" y="13921"/>
                                <a:pt x="16887" y="14001"/>
                                <a:pt x="16752" y="14236"/>
                              </a:cubicBezTo>
                              <a:cubicBezTo>
                                <a:pt x="16616" y="14472"/>
                                <a:pt x="16697" y="14772"/>
                                <a:pt x="16932" y="14907"/>
                              </a:cubicBezTo>
                              <a:cubicBezTo>
                                <a:pt x="17166" y="15043"/>
                                <a:pt x="17467" y="14962"/>
                                <a:pt x="17602" y="14727"/>
                              </a:cubicBezTo>
                              <a:cubicBezTo>
                                <a:pt x="17737" y="14492"/>
                                <a:pt x="17657" y="14192"/>
                                <a:pt x="17422" y="14057"/>
                              </a:cubicBezTo>
                              <a:moveTo>
                                <a:pt x="4668" y="6693"/>
                              </a:moveTo>
                              <a:cubicBezTo>
                                <a:pt x="4433" y="6557"/>
                                <a:pt x="4133" y="6638"/>
                                <a:pt x="3998" y="6873"/>
                              </a:cubicBezTo>
                              <a:cubicBezTo>
                                <a:pt x="3863" y="7108"/>
                                <a:pt x="3942" y="7408"/>
                                <a:pt x="4178" y="7543"/>
                              </a:cubicBezTo>
                              <a:cubicBezTo>
                                <a:pt x="4412" y="7679"/>
                                <a:pt x="4713" y="7599"/>
                                <a:pt x="4848" y="7364"/>
                              </a:cubicBezTo>
                              <a:cubicBezTo>
                                <a:pt x="4984" y="7129"/>
                                <a:pt x="4903" y="6829"/>
                                <a:pt x="4668" y="6693"/>
                              </a:cubicBezTo>
                              <a:moveTo>
                                <a:pt x="14236" y="4848"/>
                              </a:moveTo>
                              <a:cubicBezTo>
                                <a:pt x="14472" y="4984"/>
                                <a:pt x="14771" y="4903"/>
                                <a:pt x="14907" y="4669"/>
                              </a:cubicBezTo>
                              <a:cubicBezTo>
                                <a:pt x="15042" y="4434"/>
                                <a:pt x="14962" y="4134"/>
                                <a:pt x="14727" y="3998"/>
                              </a:cubicBezTo>
                              <a:cubicBezTo>
                                <a:pt x="14493" y="3863"/>
                                <a:pt x="14192" y="3943"/>
                                <a:pt x="14057" y="4178"/>
                              </a:cubicBezTo>
                              <a:cubicBezTo>
                                <a:pt x="13921" y="4412"/>
                                <a:pt x="14001" y="4713"/>
                                <a:pt x="14236" y="4848"/>
                              </a:cubicBezTo>
                              <a:moveTo>
                                <a:pt x="3436" y="10309"/>
                              </a:moveTo>
                              <a:cubicBezTo>
                                <a:pt x="3166" y="10309"/>
                                <a:pt x="2945" y="10529"/>
                                <a:pt x="2945" y="10800"/>
                              </a:cubicBezTo>
                              <a:cubicBezTo>
                                <a:pt x="2945" y="11072"/>
                                <a:pt x="3166" y="11291"/>
                                <a:pt x="3436" y="11291"/>
                              </a:cubicBezTo>
                              <a:cubicBezTo>
                                <a:pt x="3707" y="11291"/>
                                <a:pt x="3927" y="11072"/>
                                <a:pt x="3927" y="10800"/>
                              </a:cubicBezTo>
                              <a:cubicBezTo>
                                <a:pt x="3927" y="10529"/>
                                <a:pt x="3707" y="10309"/>
                                <a:pt x="3436" y="10309"/>
                              </a:cubicBezTo>
                              <a:moveTo>
                                <a:pt x="6873" y="3998"/>
                              </a:moveTo>
                              <a:cubicBezTo>
                                <a:pt x="6638" y="4134"/>
                                <a:pt x="6558" y="4434"/>
                                <a:pt x="6693" y="4669"/>
                              </a:cubicBezTo>
                              <a:cubicBezTo>
                                <a:pt x="6829" y="4903"/>
                                <a:pt x="7129" y="4984"/>
                                <a:pt x="7364" y="4848"/>
                              </a:cubicBezTo>
                              <a:cubicBezTo>
                                <a:pt x="7599" y="4713"/>
                                <a:pt x="7679" y="4412"/>
                                <a:pt x="7543" y="4178"/>
                              </a:cubicBezTo>
                              <a:cubicBezTo>
                                <a:pt x="7408" y="3943"/>
                                <a:pt x="7108" y="3863"/>
                                <a:pt x="6873" y="3998"/>
                              </a:cubicBezTo>
                              <a:moveTo>
                                <a:pt x="4178" y="14057"/>
                              </a:moveTo>
                              <a:cubicBezTo>
                                <a:pt x="3942" y="14192"/>
                                <a:pt x="3863" y="14492"/>
                                <a:pt x="3998" y="14727"/>
                              </a:cubicBezTo>
                              <a:cubicBezTo>
                                <a:pt x="4133" y="14962"/>
                                <a:pt x="4433" y="15043"/>
                                <a:pt x="4668" y="14907"/>
                              </a:cubicBezTo>
                              <a:cubicBezTo>
                                <a:pt x="4903" y="14772"/>
                                <a:pt x="4984" y="14472"/>
                                <a:pt x="4848" y="14236"/>
                              </a:cubicBezTo>
                              <a:cubicBezTo>
                                <a:pt x="4713" y="14001"/>
                                <a:pt x="4412" y="13921"/>
                                <a:pt x="4178" y="14057"/>
                              </a:cubicBezTo>
                              <a:moveTo>
                                <a:pt x="7364" y="16752"/>
                              </a:moveTo>
                              <a:cubicBezTo>
                                <a:pt x="7129" y="16617"/>
                                <a:pt x="6829" y="16697"/>
                                <a:pt x="6693" y="16932"/>
                              </a:cubicBezTo>
                              <a:cubicBezTo>
                                <a:pt x="6558" y="17167"/>
                                <a:pt x="6638" y="17467"/>
                                <a:pt x="6873" y="17602"/>
                              </a:cubicBezTo>
                              <a:cubicBezTo>
                                <a:pt x="7108" y="17738"/>
                                <a:pt x="7408" y="17658"/>
                                <a:pt x="7543" y="17422"/>
                              </a:cubicBezTo>
                              <a:cubicBezTo>
                                <a:pt x="7679" y="17188"/>
                                <a:pt x="7599" y="16887"/>
                                <a:pt x="7364" y="16752"/>
                              </a:cubicBezTo>
                              <a:moveTo>
                                <a:pt x="18164" y="10309"/>
                              </a:moveTo>
                              <a:cubicBezTo>
                                <a:pt x="17893" y="10309"/>
                                <a:pt x="17673" y="10529"/>
                                <a:pt x="17673" y="10800"/>
                              </a:cubicBezTo>
                              <a:cubicBezTo>
                                <a:pt x="17673" y="11072"/>
                                <a:pt x="17893" y="11291"/>
                                <a:pt x="18164" y="11291"/>
                              </a:cubicBezTo>
                              <a:cubicBezTo>
                                <a:pt x="18434" y="11291"/>
                                <a:pt x="18655" y="11072"/>
                                <a:pt x="18655" y="10800"/>
                              </a:cubicBezTo>
                              <a:cubicBezTo>
                                <a:pt x="18655" y="10529"/>
                                <a:pt x="18434" y="10309"/>
                                <a:pt x="18164" y="1030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id="Shape 2526" o:spid="_x0000_s1026" o:spt="100" style="position:absolute;left:0pt;margin-left:168.3pt;margin-top:99.05pt;height:14.85pt;width:14.85pt;z-index:2053519360;v-text-anchor:middle;mso-width-relative:page;mso-height-relative:page;" fillcolor="#FFFFFF [3212]" filled="t" stroked="t" coordsize="21600,21600" o:gfxdata="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" path="m10800,20618c5377,20618,982,16223,982,10800c982,5377,5377,982,10800,982c16223,982,20618,5377,20618,10800c20618,16223,16223,20618,10800,20618m10800,0c4836,0,0,4836,0,10800c0,16765,4836,21600,10800,21600c16764,21600,21600,16765,21600,10800c21600,4836,16764,0,10800,0m14236,16752c14001,16887,13921,17188,14057,17422c14192,17658,14493,17738,14727,17602c14962,17467,15042,17167,14907,16932c14771,16697,14472,16617,14236,16752m10800,11782c10258,11782,9818,11342,9818,10800c9818,10258,10258,9818,10800,9818c11342,9818,11782,10258,11782,10800c11782,11342,11342,11782,10800,11782m15218,10309l12694,10309c12515,9624,11978,9084,11291,8906l11291,3436c11291,3166,11071,2945,10800,2945c10529,2945,10309,3166,10309,3436l10309,8906c9464,9125,8836,9886,8836,10800c8836,11885,9716,12764,10800,12764c11714,12764,12476,12137,12694,11291l15218,11291c15489,11291,15709,11072,15709,10800c15709,10529,15489,10309,15218,10309m16932,6693c16697,6829,16616,7129,16752,7364c16887,7599,17188,7679,17422,7543c17657,7408,17737,7108,17602,6873c17467,6638,17166,6557,16932,6693m10800,17673c10529,17673,10309,17893,10309,18164c10309,18435,10529,18655,10800,18655c11071,18655,11291,18435,11291,18164c11291,17893,11071,17673,10800,17673m17422,14057c17188,13921,16887,14001,16752,14236c16616,14472,16697,14772,16932,14907c17166,15043,17467,14962,17602,14727c17737,14492,17657,14192,17422,14057m4668,6693c4433,6557,4133,6638,3998,6873c3863,7108,3942,7408,4178,7543c4412,7679,4713,7599,4848,7364c4984,7129,4903,6829,4668,6693m14236,4848c14472,4984,14771,4903,14907,4669c15042,4434,14962,4134,14727,3998c14493,3863,14192,3943,14057,4178c13921,4412,14001,4713,14236,4848m3436,10309c3166,10309,2945,10529,2945,10800c2945,11072,3166,11291,3436,11291c3707,11291,3927,11072,3927,10800c3927,10529,3707,10309,3436,10309m6873,3998c6638,4134,6558,4434,6693,4669c6829,4903,7129,4984,7364,4848c7599,4713,7679,4412,7543,4178c7408,3943,7108,3863,6873,3998m4178,14057c3942,14192,3863,14492,3998,14727c4133,14962,4433,15043,4668,14907c4903,14772,4984,14472,4848,14236c4713,14001,4412,13921,4178,14057m7364,16752c7129,16617,6829,16697,6693,16932c6558,17167,6638,17467,6873,17602c7108,17738,7408,17658,7543,17422c7679,17188,7599,16887,7364,16752m18164,10309c17893,10309,17673,10529,17673,10800c17673,11072,17893,11291,18164,11291c18434,11291,18655,11072,18655,10800c18655,10529,18434,10309,18164,10309e">
                <v:path o:connectlocs="94297,94297;94297,94297;94297,94297;94297,94297" o:connectangles="0,82,164,247"/>
                <v:fill on="t" focussize="0,0"/>
                <v:stroke weight="1pt" color="#FFFFFF [3212]" miterlimit="4" joinstyle="miter"/>
                <v:imagedata o:title=""/>
                <o:lock v:ext="edit" aspectratio="f"/>
                <v:textbox inset="2.9992125984252pt,2.9992125984252pt,2.9992125984252pt,2.9992125984252pt"/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170180</wp:posOffset>
            </wp:positionV>
            <wp:extent cx="1076960" cy="1411605"/>
            <wp:effectExtent l="92075" t="38100" r="50165" b="104775"/>
            <wp:wrapNone/>
            <wp:docPr id="31" name="图片 31" descr="C:\Users\Administrator\Desktop\160100893_看图王.jpg160100893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Administrator\Desktop\160100893_看图王.jpg160100893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411605"/>
                    </a:xfrm>
                    <a:prstGeom prst="rect">
                      <a:avLst/>
                    </a:prstGeom>
                    <a:ln w="222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534917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10298430</wp:posOffset>
                </wp:positionV>
                <wp:extent cx="7554595" cy="184785"/>
                <wp:effectExtent l="6350" t="6350" r="13335" b="69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65" y="10215880"/>
                          <a:ext cx="7554595" cy="184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95pt;margin-top:810.9pt;height:14.55pt;width:594.85pt;z-index:2053491712;v-text-anchor:middle;mso-width-relative:page;mso-height-relative:page;" fillcolor="#FFFFFF [3212]" filled="t" stroked="t" coordsize="21600,21600" o:gfxdata="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fLRjX&#10;2AAAAAwBAAAPAAAAAAAAAAEAIAAAACIAAABkcnMvZG93bnJldi54bWxQSwECFAAUAAAACACHTuJA&#10;StOdKVoCAACxBAAADgAAAAAAAAABACAAAAAnAQAAZHJzL2Uyb0RvYy54bWxQSwUGAAAAAAYABgBZ&#10;AQAA8w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  <w:color w:val="0070C0"/>
        </w:rPr>
        <w:br w:type="page"/>
      </w:r>
    </w:p>
    <w:p>
      <w:pPr>
        <w:rPr>
          <w:rFonts w:eastAsia="微软雅黑"/>
          <w:color w:val="0070C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528865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163195</wp:posOffset>
                </wp:positionV>
                <wp:extent cx="6501130" cy="169354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赠送制作简历小图标，图标大小，颜色都可以随意更改。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8pt;margin-top:12.85pt;height:133.35pt;width:511.9pt;z-index:2052886528;mso-width-relative:page;mso-height-relative:page;" filled="f" stroked="f" coordsize="21600,21600" o:gfxdata="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M4Y&#10;6NsAAAAKAQAADwAAAAAAAAABACAAAAAiAAAAZHJzL2Rvd25yZXYueG1sUEsBAhQAFAAAAAgAh07i&#10;QM13Ik0fAgAAG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赠送制作简历小图标，图标大小，颜色都可以随意更改。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4903347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227965</wp:posOffset>
                </wp:positionV>
                <wp:extent cx="6501130" cy="16935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3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 w:themeColor="background1"/>
                                <w:sz w:val="72"/>
                                <w:szCs w:val="1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赠送制作简历小图标，图标大小，颜色都可以随意更改。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5pt;margin-top:17.95pt;height:133.35pt;width:511.9pt;z-index:-1145933824;mso-width-relative:page;mso-height-relative:page;" filled="f" stroked="f" coordsize="21600,21600" o:gfxdata="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euu&#10;r9oAAAAKAQAADwAAAAAAAAABACAAAAAiAAAAZHJzL2Rvd25yZXYueG1sUEsBAhQAFAAAAAgAh07i&#10;QHDzhsg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 w:themeColor="background1"/>
                          <w:sz w:val="72"/>
                          <w:szCs w:val="1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赠送制作简历小图标，图标大小，颜色都可以随意更改。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49521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7571105" cy="1945640"/>
                <wp:effectExtent l="6350" t="6350" r="1206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1945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5pt;margin-top:2.4pt;height:153.2pt;width:596.15pt;z-index:1349521408;v-text-anchor:middle;mso-width-relative:page;mso-height-relative:page;" fillcolor="#8FAADC [1944]" filled="t" stroked="t" coordsize="21600,21600" o:gfxdata="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97Ok3UAAAABwEAAA8AAAAAAAAAAQAgAAAAIgAAAGRy&#10;cy9kb3ducmV2LnhtbFBLAQIUABQAAAAIAIdO4kAGGRnJewIAAAEFAAAOAAAAAAAAAAEAIAAAACM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5288550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2247900</wp:posOffset>
                </wp:positionV>
                <wp:extent cx="7066280" cy="8180070"/>
                <wp:effectExtent l="0" t="0" r="5080" b="381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280" cy="8180070"/>
                          <a:chOff x="0" y="0"/>
                          <a:chExt cx="5498117" cy="6966578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g:grpSp>
                        <wpg:cNvPr id="93" name="组合 93"/>
                        <wpg:cNvGrpSpPr/>
                        <wpg:grpSpPr>
                          <a:xfrm>
                            <a:off x="0" y="895350"/>
                            <a:ext cx="5486687" cy="222878"/>
                            <a:chOff x="0" y="0"/>
                            <a:chExt cx="5487168" cy="223185"/>
                          </a:xfrm>
                          <a:grpFill/>
                        </wpg:grpSpPr>
                        <wps:wsp>
                          <wps:cNvPr id="94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43633" y="0"/>
                              <a:ext cx="224001" cy="223185"/>
                            </a:xfrm>
                            <a:custGeom>
                              <a:avLst/>
                              <a:gdLst>
                                <a:gd name="T0" fmla="*/ 46 w 116"/>
                                <a:gd name="T1" fmla="*/ 64 h 116"/>
                                <a:gd name="T2" fmla="*/ 5 w 116"/>
                                <a:gd name="T3" fmla="*/ 64 h 116"/>
                                <a:gd name="T4" fmla="*/ 0 w 116"/>
                                <a:gd name="T5" fmla="*/ 70 h 116"/>
                                <a:gd name="T6" fmla="*/ 0 w 116"/>
                                <a:gd name="T7" fmla="*/ 111 h 116"/>
                                <a:gd name="T8" fmla="*/ 5 w 116"/>
                                <a:gd name="T9" fmla="*/ 116 h 116"/>
                                <a:gd name="T10" fmla="*/ 46 w 116"/>
                                <a:gd name="T11" fmla="*/ 116 h 116"/>
                                <a:gd name="T12" fmla="*/ 51 w 116"/>
                                <a:gd name="T13" fmla="*/ 111 h 116"/>
                                <a:gd name="T14" fmla="*/ 51 w 116"/>
                                <a:gd name="T15" fmla="*/ 70 h 116"/>
                                <a:gd name="T16" fmla="*/ 46 w 116"/>
                                <a:gd name="T17" fmla="*/ 64 h 116"/>
                                <a:gd name="T18" fmla="*/ 46 w 116"/>
                                <a:gd name="T19" fmla="*/ 0 h 116"/>
                                <a:gd name="T20" fmla="*/ 5 w 116"/>
                                <a:gd name="T21" fmla="*/ 0 h 116"/>
                                <a:gd name="T22" fmla="*/ 0 w 116"/>
                                <a:gd name="T23" fmla="*/ 5 h 116"/>
                                <a:gd name="T24" fmla="*/ 0 w 116"/>
                                <a:gd name="T25" fmla="*/ 47 h 116"/>
                                <a:gd name="T26" fmla="*/ 5 w 116"/>
                                <a:gd name="T27" fmla="*/ 52 h 116"/>
                                <a:gd name="T28" fmla="*/ 46 w 116"/>
                                <a:gd name="T29" fmla="*/ 52 h 116"/>
                                <a:gd name="T30" fmla="*/ 51 w 116"/>
                                <a:gd name="T31" fmla="*/ 47 h 116"/>
                                <a:gd name="T32" fmla="*/ 51 w 116"/>
                                <a:gd name="T33" fmla="*/ 5 h 116"/>
                                <a:gd name="T34" fmla="*/ 46 w 116"/>
                                <a:gd name="T35" fmla="*/ 0 h 116"/>
                                <a:gd name="T36" fmla="*/ 41 w 116"/>
                                <a:gd name="T37" fmla="*/ 39 h 116"/>
                                <a:gd name="T38" fmla="*/ 38 w 116"/>
                                <a:gd name="T39" fmla="*/ 41 h 116"/>
                                <a:gd name="T40" fmla="*/ 10 w 116"/>
                                <a:gd name="T41" fmla="*/ 41 h 116"/>
                                <a:gd name="T42" fmla="*/ 7 w 116"/>
                                <a:gd name="T43" fmla="*/ 39 h 116"/>
                                <a:gd name="T44" fmla="*/ 7 w 116"/>
                                <a:gd name="T45" fmla="*/ 10 h 116"/>
                                <a:gd name="T46" fmla="*/ 10 w 116"/>
                                <a:gd name="T47" fmla="*/ 8 h 116"/>
                                <a:gd name="T48" fmla="*/ 38 w 116"/>
                                <a:gd name="T49" fmla="*/ 8 h 116"/>
                                <a:gd name="T50" fmla="*/ 41 w 116"/>
                                <a:gd name="T51" fmla="*/ 10 h 116"/>
                                <a:gd name="T52" fmla="*/ 41 w 116"/>
                                <a:gd name="T53" fmla="*/ 39 h 116"/>
                                <a:gd name="T54" fmla="*/ 110 w 116"/>
                                <a:gd name="T55" fmla="*/ 0 h 116"/>
                                <a:gd name="T56" fmla="*/ 69 w 116"/>
                                <a:gd name="T57" fmla="*/ 0 h 116"/>
                                <a:gd name="T58" fmla="*/ 64 w 116"/>
                                <a:gd name="T59" fmla="*/ 5 h 116"/>
                                <a:gd name="T60" fmla="*/ 64 w 116"/>
                                <a:gd name="T61" fmla="*/ 47 h 116"/>
                                <a:gd name="T62" fmla="*/ 69 w 116"/>
                                <a:gd name="T63" fmla="*/ 52 h 116"/>
                                <a:gd name="T64" fmla="*/ 110 w 116"/>
                                <a:gd name="T65" fmla="*/ 52 h 116"/>
                                <a:gd name="T66" fmla="*/ 116 w 116"/>
                                <a:gd name="T67" fmla="*/ 47 h 116"/>
                                <a:gd name="T68" fmla="*/ 116 w 116"/>
                                <a:gd name="T69" fmla="*/ 5 h 116"/>
                                <a:gd name="T70" fmla="*/ 110 w 116"/>
                                <a:gd name="T71" fmla="*/ 0 h 116"/>
                                <a:gd name="T72" fmla="*/ 110 w 116"/>
                                <a:gd name="T73" fmla="*/ 64 h 116"/>
                                <a:gd name="T74" fmla="*/ 69 w 116"/>
                                <a:gd name="T75" fmla="*/ 64 h 116"/>
                                <a:gd name="T76" fmla="*/ 64 w 116"/>
                                <a:gd name="T77" fmla="*/ 70 h 116"/>
                                <a:gd name="T78" fmla="*/ 64 w 116"/>
                                <a:gd name="T79" fmla="*/ 111 h 116"/>
                                <a:gd name="T80" fmla="*/ 69 w 116"/>
                                <a:gd name="T81" fmla="*/ 116 h 116"/>
                                <a:gd name="T82" fmla="*/ 110 w 116"/>
                                <a:gd name="T83" fmla="*/ 116 h 116"/>
                                <a:gd name="T84" fmla="*/ 116 w 116"/>
                                <a:gd name="T85" fmla="*/ 111 h 116"/>
                                <a:gd name="T86" fmla="*/ 116 w 116"/>
                                <a:gd name="T87" fmla="*/ 70 h 116"/>
                                <a:gd name="T88" fmla="*/ 110 w 116"/>
                                <a:gd name="T89" fmla="*/ 64 h 116"/>
                                <a:gd name="T90" fmla="*/ 110 w 116"/>
                                <a:gd name="T91" fmla="*/ 64 h 116"/>
                                <a:gd name="T92" fmla="*/ 110 w 116"/>
                                <a:gd name="T9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46" y="64"/>
                                  </a:moveTo>
                                  <a:cubicBezTo>
                                    <a:pt x="5" y="64"/>
                                    <a:pt x="5" y="64"/>
                                    <a:pt x="5" y="64"/>
                                  </a:cubicBezTo>
                                  <a:cubicBezTo>
                                    <a:pt x="2" y="64"/>
                                    <a:pt x="0" y="67"/>
                                    <a:pt x="0" y="70"/>
                                  </a:cubicBezTo>
                                  <a:cubicBezTo>
                                    <a:pt x="0" y="111"/>
                                    <a:pt x="0" y="111"/>
                                    <a:pt x="0" y="111"/>
                                  </a:cubicBezTo>
                                  <a:cubicBezTo>
                                    <a:pt x="0" y="114"/>
                                    <a:pt x="2" y="116"/>
                                    <a:pt x="5" y="116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9" y="116"/>
                                    <a:pt x="51" y="114"/>
                                    <a:pt x="51" y="111"/>
                                  </a:cubicBezTo>
                                  <a:cubicBezTo>
                                    <a:pt x="51" y="70"/>
                                    <a:pt x="51" y="70"/>
                                    <a:pt x="51" y="70"/>
                                  </a:cubicBezTo>
                                  <a:cubicBezTo>
                                    <a:pt x="51" y="67"/>
                                    <a:pt x="49" y="64"/>
                                    <a:pt x="46" y="64"/>
                                  </a:cubicBezTo>
                                  <a:close/>
                                  <a:moveTo>
                                    <a:pt x="46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49"/>
                                    <a:pt x="2" y="52"/>
                                    <a:pt x="5" y="52"/>
                                  </a:cubicBezTo>
                                  <a:cubicBezTo>
                                    <a:pt x="46" y="52"/>
                                    <a:pt x="46" y="52"/>
                                    <a:pt x="46" y="52"/>
                                  </a:cubicBezTo>
                                  <a:cubicBezTo>
                                    <a:pt x="49" y="52"/>
                                    <a:pt x="51" y="49"/>
                                    <a:pt x="51" y="47"/>
                                  </a:cubicBezTo>
                                  <a:cubicBezTo>
                                    <a:pt x="51" y="5"/>
                                    <a:pt x="51" y="5"/>
                                    <a:pt x="51" y="5"/>
                                  </a:cubicBezTo>
                                  <a:cubicBezTo>
                                    <a:pt x="51" y="2"/>
                                    <a:pt x="49" y="0"/>
                                    <a:pt x="46" y="0"/>
                                  </a:cubicBezTo>
                                  <a:close/>
                                  <a:moveTo>
                                    <a:pt x="41" y="39"/>
                                  </a:moveTo>
                                  <a:cubicBezTo>
                                    <a:pt x="41" y="40"/>
                                    <a:pt x="40" y="41"/>
                                    <a:pt x="38" y="41"/>
                                  </a:cubicBezTo>
                                  <a:cubicBezTo>
                                    <a:pt x="10" y="41"/>
                                    <a:pt x="10" y="41"/>
                                    <a:pt x="10" y="41"/>
                                  </a:cubicBezTo>
                                  <a:cubicBezTo>
                                    <a:pt x="9" y="41"/>
                                    <a:pt x="7" y="40"/>
                                    <a:pt x="7" y="39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7" y="9"/>
                                    <a:pt x="9" y="8"/>
                                    <a:pt x="10" y="8"/>
                                  </a:cubicBezTo>
                                  <a:cubicBezTo>
                                    <a:pt x="38" y="8"/>
                                    <a:pt x="38" y="8"/>
                                    <a:pt x="38" y="8"/>
                                  </a:cubicBezTo>
                                  <a:cubicBezTo>
                                    <a:pt x="40" y="8"/>
                                    <a:pt x="41" y="9"/>
                                    <a:pt x="41" y="10"/>
                                  </a:cubicBezTo>
                                  <a:cubicBezTo>
                                    <a:pt x="41" y="39"/>
                                    <a:pt x="41" y="39"/>
                                    <a:pt x="41" y="39"/>
                                  </a:cubicBezTo>
                                  <a:close/>
                                  <a:moveTo>
                                    <a:pt x="110" y="0"/>
                                  </a:move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66" y="0"/>
                                    <a:pt x="64" y="2"/>
                                    <a:pt x="64" y="5"/>
                                  </a:cubicBezTo>
                                  <a:cubicBezTo>
                                    <a:pt x="64" y="47"/>
                                    <a:pt x="64" y="47"/>
                                    <a:pt x="64" y="47"/>
                                  </a:cubicBezTo>
                                  <a:cubicBezTo>
                                    <a:pt x="64" y="49"/>
                                    <a:pt x="66" y="52"/>
                                    <a:pt x="69" y="52"/>
                                  </a:cubicBezTo>
                                  <a:cubicBezTo>
                                    <a:pt x="110" y="52"/>
                                    <a:pt x="110" y="52"/>
                                    <a:pt x="110" y="52"/>
                                  </a:cubicBezTo>
                                  <a:cubicBezTo>
                                    <a:pt x="113" y="52"/>
                                    <a:pt x="116" y="49"/>
                                    <a:pt x="116" y="47"/>
                                  </a:cubicBezTo>
                                  <a:cubicBezTo>
                                    <a:pt x="116" y="5"/>
                                    <a:pt x="116" y="5"/>
                                    <a:pt x="116" y="5"/>
                                  </a:cubicBezTo>
                                  <a:cubicBezTo>
                                    <a:pt x="116" y="2"/>
                                    <a:pt x="113" y="0"/>
                                    <a:pt x="110" y="0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6" y="64"/>
                                    <a:pt x="64" y="67"/>
                                    <a:pt x="64" y="70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64" y="114"/>
                                    <a:pt x="66" y="116"/>
                                    <a:pt x="69" y="116"/>
                                  </a:cubicBezTo>
                                  <a:cubicBezTo>
                                    <a:pt x="110" y="116"/>
                                    <a:pt x="110" y="116"/>
                                    <a:pt x="110" y="116"/>
                                  </a:cubicBezTo>
                                  <a:cubicBezTo>
                                    <a:pt x="113" y="116"/>
                                    <a:pt x="116" y="114"/>
                                    <a:pt x="116" y="111"/>
                                  </a:cubicBezTo>
                                  <a:cubicBezTo>
                                    <a:pt x="116" y="70"/>
                                    <a:pt x="116" y="70"/>
                                    <a:pt x="116" y="70"/>
                                  </a:cubicBezTo>
                                  <a:cubicBezTo>
                                    <a:pt x="116" y="67"/>
                                    <a:pt x="113" y="64"/>
                                    <a:pt x="110" y="64"/>
                                  </a:cubicBezTo>
                                  <a:close/>
                                  <a:moveTo>
                                    <a:pt x="110" y="64"/>
                                  </a:moveTo>
                                  <a:cubicBezTo>
                                    <a:pt x="110" y="64"/>
                                    <a:pt x="110" y="64"/>
                                    <a:pt x="110" y="6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5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96 w 124"/>
                                <a:gd name="T1" fmla="*/ 0 h 124"/>
                                <a:gd name="T2" fmla="*/ 28 w 124"/>
                                <a:gd name="T3" fmla="*/ 0 h 124"/>
                                <a:gd name="T4" fmla="*/ 0 w 124"/>
                                <a:gd name="T5" fmla="*/ 28 h 124"/>
                                <a:gd name="T6" fmla="*/ 0 w 124"/>
                                <a:gd name="T7" fmla="*/ 97 h 124"/>
                                <a:gd name="T8" fmla="*/ 28 w 124"/>
                                <a:gd name="T9" fmla="*/ 124 h 124"/>
                                <a:gd name="T10" fmla="*/ 96 w 124"/>
                                <a:gd name="T11" fmla="*/ 124 h 124"/>
                                <a:gd name="T12" fmla="*/ 124 w 124"/>
                                <a:gd name="T13" fmla="*/ 97 h 124"/>
                                <a:gd name="T14" fmla="*/ 124 w 124"/>
                                <a:gd name="T15" fmla="*/ 28 h 124"/>
                                <a:gd name="T16" fmla="*/ 96 w 124"/>
                                <a:gd name="T17" fmla="*/ 0 h 124"/>
                                <a:gd name="T18" fmla="*/ 101 w 124"/>
                                <a:gd name="T19" fmla="*/ 38 h 124"/>
                                <a:gd name="T20" fmla="*/ 97 w 124"/>
                                <a:gd name="T21" fmla="*/ 49 h 124"/>
                                <a:gd name="T22" fmla="*/ 99 w 124"/>
                                <a:gd name="T23" fmla="*/ 28 h 124"/>
                                <a:gd name="T24" fmla="*/ 85 w 124"/>
                                <a:gd name="T25" fmla="*/ 24 h 124"/>
                                <a:gd name="T26" fmla="*/ 76 w 124"/>
                                <a:gd name="T27" fmla="*/ 29 h 124"/>
                                <a:gd name="T28" fmla="*/ 93 w 124"/>
                                <a:gd name="T29" fmla="*/ 41 h 124"/>
                                <a:gd name="T30" fmla="*/ 99 w 124"/>
                                <a:gd name="T31" fmla="*/ 66 h 124"/>
                                <a:gd name="T32" fmla="*/ 49 w 124"/>
                                <a:gd name="T33" fmla="*/ 66 h 124"/>
                                <a:gd name="T34" fmla="*/ 61 w 124"/>
                                <a:gd name="T35" fmla="*/ 79 h 124"/>
                                <a:gd name="T36" fmla="*/ 75 w 124"/>
                                <a:gd name="T37" fmla="*/ 71 h 124"/>
                                <a:gd name="T38" fmla="*/ 98 w 124"/>
                                <a:gd name="T39" fmla="*/ 71 h 124"/>
                                <a:gd name="T40" fmla="*/ 82 w 124"/>
                                <a:gd name="T41" fmla="*/ 93 h 124"/>
                                <a:gd name="T42" fmla="*/ 53 w 124"/>
                                <a:gd name="T43" fmla="*/ 96 h 124"/>
                                <a:gd name="T44" fmla="*/ 31 w 124"/>
                                <a:gd name="T45" fmla="*/ 105 h 124"/>
                                <a:gd name="T46" fmla="*/ 26 w 124"/>
                                <a:gd name="T47" fmla="*/ 70 h 124"/>
                                <a:gd name="T48" fmla="*/ 27 w 124"/>
                                <a:gd name="T49" fmla="*/ 68 h 124"/>
                                <a:gd name="T50" fmla="*/ 27 w 124"/>
                                <a:gd name="T51" fmla="*/ 68 h 124"/>
                                <a:gd name="T52" fmla="*/ 27 w 124"/>
                                <a:gd name="T53" fmla="*/ 67 h 124"/>
                                <a:gd name="T54" fmla="*/ 55 w 124"/>
                                <a:gd name="T55" fmla="*/ 35 h 124"/>
                                <a:gd name="T56" fmla="*/ 27 w 124"/>
                                <a:gd name="T57" fmla="*/ 58 h 124"/>
                                <a:gd name="T58" fmla="*/ 33 w 124"/>
                                <a:gd name="T59" fmla="*/ 41 h 124"/>
                                <a:gd name="T60" fmla="*/ 63 w 124"/>
                                <a:gd name="T61" fmla="*/ 27 h 124"/>
                                <a:gd name="T62" fmla="*/ 69 w 124"/>
                                <a:gd name="T63" fmla="*/ 27 h 124"/>
                                <a:gd name="T64" fmla="*/ 93 w 124"/>
                                <a:gd name="T65" fmla="*/ 19 h 124"/>
                                <a:gd name="T66" fmla="*/ 101 w 124"/>
                                <a:gd name="T67" fmla="*/ 38 h 124"/>
                                <a:gd name="T68" fmla="*/ 60 w 124"/>
                                <a:gd name="T69" fmla="*/ 43 h 124"/>
                                <a:gd name="T70" fmla="*/ 49 w 124"/>
                                <a:gd name="T71" fmla="*/ 53 h 124"/>
                                <a:gd name="T72" fmla="*/ 75 w 124"/>
                                <a:gd name="T73" fmla="*/ 54 h 124"/>
                                <a:gd name="T74" fmla="*/ 60 w 124"/>
                                <a:gd name="T75" fmla="*/ 43 h 124"/>
                                <a:gd name="T76" fmla="*/ 29 w 124"/>
                                <a:gd name="T77" fmla="*/ 75 h 124"/>
                                <a:gd name="T78" fmla="*/ 29 w 124"/>
                                <a:gd name="T79" fmla="*/ 97 h 124"/>
                                <a:gd name="T80" fmla="*/ 50 w 124"/>
                                <a:gd name="T81" fmla="*/ 95 h 124"/>
                                <a:gd name="T82" fmla="*/ 36 w 124"/>
                                <a:gd name="T83" fmla="*/ 86 h 124"/>
                                <a:gd name="T84" fmla="*/ 29 w 124"/>
                                <a:gd name="T85" fmla="*/ 75 h 124"/>
                                <a:gd name="T86" fmla="*/ 29 w 124"/>
                                <a:gd name="T87" fmla="*/ 75 h 124"/>
                                <a:gd name="T88" fmla="*/ 29 w 124"/>
                                <a:gd name="T89" fmla="*/ 75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39190" cy="223185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7" name="Freeform 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78011" y="0"/>
                              <a:ext cx="291118" cy="223185"/>
                            </a:xfrm>
                            <a:custGeom>
                              <a:avLst/>
                              <a:gdLst>
                                <a:gd name="T0" fmla="*/ 112 w 127"/>
                                <a:gd name="T1" fmla="*/ 0 h 97"/>
                                <a:gd name="T2" fmla="*/ 15 w 127"/>
                                <a:gd name="T3" fmla="*/ 0 h 97"/>
                                <a:gd name="T4" fmla="*/ 4 w 127"/>
                                <a:gd name="T5" fmla="*/ 4 h 97"/>
                                <a:gd name="T6" fmla="*/ 25 w 127"/>
                                <a:gd name="T7" fmla="*/ 14 h 97"/>
                                <a:gd name="T8" fmla="*/ 36 w 127"/>
                                <a:gd name="T9" fmla="*/ 40 h 97"/>
                                <a:gd name="T10" fmla="*/ 36 w 127"/>
                                <a:gd name="T11" fmla="*/ 59 h 97"/>
                                <a:gd name="T12" fmla="*/ 44 w 127"/>
                                <a:gd name="T13" fmla="*/ 51 h 97"/>
                                <a:gd name="T14" fmla="*/ 50 w 127"/>
                                <a:gd name="T15" fmla="*/ 51 h 97"/>
                                <a:gd name="T16" fmla="*/ 50 w 127"/>
                                <a:gd name="T17" fmla="*/ 57 h 97"/>
                                <a:gd name="T18" fmla="*/ 34 w 127"/>
                                <a:gd name="T19" fmla="*/ 74 h 97"/>
                                <a:gd name="T20" fmla="*/ 31 w 127"/>
                                <a:gd name="T21" fmla="*/ 75 h 97"/>
                                <a:gd name="T22" fmla="*/ 28 w 127"/>
                                <a:gd name="T23" fmla="*/ 74 h 97"/>
                                <a:gd name="T24" fmla="*/ 12 w 127"/>
                                <a:gd name="T25" fmla="*/ 57 h 97"/>
                                <a:gd name="T26" fmla="*/ 12 w 127"/>
                                <a:gd name="T27" fmla="*/ 51 h 97"/>
                                <a:gd name="T28" fmla="*/ 18 w 127"/>
                                <a:gd name="T29" fmla="*/ 51 h 97"/>
                                <a:gd name="T30" fmla="*/ 26 w 127"/>
                                <a:gd name="T31" fmla="*/ 59 h 97"/>
                                <a:gd name="T32" fmla="*/ 26 w 127"/>
                                <a:gd name="T33" fmla="*/ 40 h 97"/>
                                <a:gd name="T34" fmla="*/ 0 w 127"/>
                                <a:gd name="T35" fmla="*/ 13 h 97"/>
                                <a:gd name="T36" fmla="*/ 0 w 127"/>
                                <a:gd name="T37" fmla="*/ 15 h 97"/>
                                <a:gd name="T38" fmla="*/ 0 w 127"/>
                                <a:gd name="T39" fmla="*/ 82 h 97"/>
                                <a:gd name="T40" fmla="*/ 15 w 127"/>
                                <a:gd name="T41" fmla="*/ 97 h 97"/>
                                <a:gd name="T42" fmla="*/ 112 w 127"/>
                                <a:gd name="T43" fmla="*/ 97 h 97"/>
                                <a:gd name="T44" fmla="*/ 127 w 127"/>
                                <a:gd name="T45" fmla="*/ 82 h 97"/>
                                <a:gd name="T46" fmla="*/ 127 w 127"/>
                                <a:gd name="T47" fmla="*/ 15 h 97"/>
                                <a:gd name="T48" fmla="*/ 112 w 127"/>
                                <a:gd name="T49" fmla="*/ 0 h 97"/>
                                <a:gd name="T50" fmla="*/ 107 w 127"/>
                                <a:gd name="T51" fmla="*/ 75 h 97"/>
                                <a:gd name="T52" fmla="*/ 67 w 127"/>
                                <a:gd name="T53" fmla="*/ 75 h 97"/>
                                <a:gd name="T54" fmla="*/ 67 w 127"/>
                                <a:gd name="T55" fmla="*/ 65 h 97"/>
                                <a:gd name="T56" fmla="*/ 107 w 127"/>
                                <a:gd name="T57" fmla="*/ 65 h 97"/>
                                <a:gd name="T58" fmla="*/ 107 w 127"/>
                                <a:gd name="T59" fmla="*/ 75 h 97"/>
                                <a:gd name="T60" fmla="*/ 107 w 127"/>
                                <a:gd name="T61" fmla="*/ 53 h 97"/>
                                <a:gd name="T62" fmla="*/ 67 w 127"/>
                                <a:gd name="T63" fmla="*/ 53 h 97"/>
                                <a:gd name="T64" fmla="*/ 67 w 127"/>
                                <a:gd name="T65" fmla="*/ 43 h 97"/>
                                <a:gd name="T66" fmla="*/ 107 w 127"/>
                                <a:gd name="T67" fmla="*/ 43 h 97"/>
                                <a:gd name="T68" fmla="*/ 107 w 127"/>
                                <a:gd name="T69" fmla="*/ 53 h 97"/>
                                <a:gd name="T70" fmla="*/ 107 w 127"/>
                                <a:gd name="T71" fmla="*/ 31 h 97"/>
                                <a:gd name="T72" fmla="*/ 67 w 127"/>
                                <a:gd name="T73" fmla="*/ 31 h 97"/>
                                <a:gd name="T74" fmla="*/ 67 w 127"/>
                                <a:gd name="T75" fmla="*/ 22 h 97"/>
                                <a:gd name="T76" fmla="*/ 107 w 127"/>
                                <a:gd name="T77" fmla="*/ 22 h 97"/>
                                <a:gd name="T78" fmla="*/ 107 w 127"/>
                                <a:gd name="T79" fmla="*/ 31 h 97"/>
                                <a:gd name="T80" fmla="*/ 107 w 127"/>
                                <a:gd name="T81" fmla="*/ 31 h 97"/>
                                <a:gd name="T82" fmla="*/ 107 w 127"/>
                                <a:gd name="T83" fmla="*/ 31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97">
                                  <a:moveTo>
                                    <a:pt x="112" y="0"/>
                                  </a:move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1" y="0"/>
                                    <a:pt x="7" y="1"/>
                                    <a:pt x="4" y="4"/>
                                  </a:cubicBezTo>
                                  <a:cubicBezTo>
                                    <a:pt x="12" y="5"/>
                                    <a:pt x="19" y="9"/>
                                    <a:pt x="25" y="14"/>
                                  </a:cubicBezTo>
                                  <a:cubicBezTo>
                                    <a:pt x="32" y="21"/>
                                    <a:pt x="36" y="30"/>
                                    <a:pt x="36" y="40"/>
                                  </a:cubicBezTo>
                                  <a:cubicBezTo>
                                    <a:pt x="36" y="59"/>
                                    <a:pt x="36" y="59"/>
                                    <a:pt x="36" y="59"/>
                                  </a:cubicBezTo>
                                  <a:cubicBezTo>
                                    <a:pt x="44" y="51"/>
                                    <a:pt x="44" y="51"/>
                                    <a:pt x="44" y="51"/>
                                  </a:cubicBezTo>
                                  <a:cubicBezTo>
                                    <a:pt x="46" y="49"/>
                                    <a:pt x="49" y="49"/>
                                    <a:pt x="50" y="51"/>
                                  </a:cubicBezTo>
                                  <a:cubicBezTo>
                                    <a:pt x="52" y="53"/>
                                    <a:pt x="52" y="56"/>
                                    <a:pt x="50" y="57"/>
                                  </a:cubicBezTo>
                                  <a:cubicBezTo>
                                    <a:pt x="34" y="74"/>
                                    <a:pt x="34" y="74"/>
                                    <a:pt x="34" y="74"/>
                                  </a:cubicBezTo>
                                  <a:cubicBezTo>
                                    <a:pt x="33" y="75"/>
                                    <a:pt x="32" y="75"/>
                                    <a:pt x="31" y="75"/>
                                  </a:cubicBezTo>
                                  <a:cubicBezTo>
                                    <a:pt x="30" y="75"/>
                                    <a:pt x="29" y="75"/>
                                    <a:pt x="28" y="74"/>
                                  </a:cubicBezTo>
                                  <a:cubicBezTo>
                                    <a:pt x="12" y="57"/>
                                    <a:pt x="12" y="57"/>
                                    <a:pt x="12" y="57"/>
                                  </a:cubicBezTo>
                                  <a:cubicBezTo>
                                    <a:pt x="10" y="56"/>
                                    <a:pt x="10" y="53"/>
                                    <a:pt x="12" y="51"/>
                                  </a:cubicBezTo>
                                  <a:cubicBezTo>
                                    <a:pt x="14" y="49"/>
                                    <a:pt x="16" y="49"/>
                                    <a:pt x="18" y="51"/>
                                  </a:cubicBezTo>
                                  <a:cubicBezTo>
                                    <a:pt x="26" y="59"/>
                                    <a:pt x="26" y="59"/>
                                    <a:pt x="26" y="59"/>
                                  </a:cubicBezTo>
                                  <a:cubicBezTo>
                                    <a:pt x="26" y="40"/>
                                    <a:pt x="26" y="40"/>
                                    <a:pt x="26" y="40"/>
                                  </a:cubicBezTo>
                                  <a:cubicBezTo>
                                    <a:pt x="26" y="25"/>
                                    <a:pt x="15" y="13"/>
                                    <a:pt x="0" y="13"/>
                                  </a:cubicBezTo>
                                  <a:cubicBezTo>
                                    <a:pt x="0" y="13"/>
                                    <a:pt x="0" y="14"/>
                                    <a:pt x="0" y="15"/>
                                  </a:cubicBezTo>
                                  <a:cubicBezTo>
                                    <a:pt x="0" y="82"/>
                                    <a:pt x="0" y="82"/>
                                    <a:pt x="0" y="82"/>
                                  </a:cubicBezTo>
                                  <a:cubicBezTo>
                                    <a:pt x="0" y="90"/>
                                    <a:pt x="7" y="97"/>
                                    <a:pt x="15" y="97"/>
                                  </a:cubicBezTo>
                                  <a:cubicBezTo>
                                    <a:pt x="112" y="97"/>
                                    <a:pt x="112" y="97"/>
                                    <a:pt x="112" y="97"/>
                                  </a:cubicBezTo>
                                  <a:cubicBezTo>
                                    <a:pt x="120" y="97"/>
                                    <a:pt x="127" y="90"/>
                                    <a:pt x="127" y="82"/>
                                  </a:cubicBezTo>
                                  <a:cubicBezTo>
                                    <a:pt x="127" y="15"/>
                                    <a:pt x="127" y="15"/>
                                    <a:pt x="127" y="15"/>
                                  </a:cubicBezTo>
                                  <a:cubicBezTo>
                                    <a:pt x="127" y="6"/>
                                    <a:pt x="120" y="0"/>
                                    <a:pt x="112" y="0"/>
                                  </a:cubicBezTo>
                                  <a:close/>
                                  <a:moveTo>
                                    <a:pt x="107" y="75"/>
                                  </a:moveTo>
                                  <a:cubicBezTo>
                                    <a:pt x="67" y="75"/>
                                    <a:pt x="67" y="75"/>
                                    <a:pt x="67" y="75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lose/>
                                  <a:moveTo>
                                    <a:pt x="107" y="53"/>
                                  </a:moveTo>
                                  <a:cubicBezTo>
                                    <a:pt x="67" y="53"/>
                                    <a:pt x="67" y="53"/>
                                    <a:pt x="67" y="53"/>
                                  </a:cubicBezTo>
                                  <a:cubicBezTo>
                                    <a:pt x="67" y="43"/>
                                    <a:pt x="67" y="43"/>
                                    <a:pt x="67" y="43"/>
                                  </a:cubicBezTo>
                                  <a:cubicBezTo>
                                    <a:pt x="107" y="43"/>
                                    <a:pt x="107" y="43"/>
                                    <a:pt x="107" y="43"/>
                                  </a:cubicBezTo>
                                  <a:cubicBezTo>
                                    <a:pt x="107" y="53"/>
                                    <a:pt x="107" y="53"/>
                                    <a:pt x="107" y="53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67" y="31"/>
                                    <a:pt x="67" y="31"/>
                                    <a:pt x="67" y="31"/>
                                  </a:cubicBezTo>
                                  <a:cubicBezTo>
                                    <a:pt x="67" y="22"/>
                                    <a:pt x="67" y="22"/>
                                    <a:pt x="67" y="22"/>
                                  </a:cubicBezTo>
                                  <a:cubicBezTo>
                                    <a:pt x="107" y="22"/>
                                    <a:pt x="107" y="22"/>
                                    <a:pt x="107" y="22"/>
                                  </a:cubicBez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  <a:close/>
                                  <a:moveTo>
                                    <a:pt x="107" y="31"/>
                                  </a:moveTo>
                                  <a:cubicBezTo>
                                    <a:pt x="107" y="31"/>
                                    <a:pt x="107" y="31"/>
                                    <a:pt x="107" y="3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8" name="Freeform 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98573" y="0"/>
                              <a:ext cx="213852" cy="223185"/>
                            </a:xfrm>
                            <a:custGeom>
                              <a:avLst/>
                              <a:gdLst>
                                <a:gd name="T0" fmla="*/ 41 w 97"/>
                                <a:gd name="T1" fmla="*/ 83 h 101"/>
                                <a:gd name="T2" fmla="*/ 41 w 97"/>
                                <a:gd name="T3" fmla="*/ 91 h 101"/>
                                <a:gd name="T4" fmla="*/ 97 w 97"/>
                                <a:gd name="T5" fmla="*/ 87 h 101"/>
                                <a:gd name="T6" fmla="*/ 93 w 97"/>
                                <a:gd name="T7" fmla="*/ 48 h 101"/>
                                <a:gd name="T8" fmla="*/ 37 w 97"/>
                                <a:gd name="T9" fmla="*/ 52 h 101"/>
                                <a:gd name="T10" fmla="*/ 93 w 97"/>
                                <a:gd name="T11" fmla="*/ 56 h 101"/>
                                <a:gd name="T12" fmla="*/ 93 w 97"/>
                                <a:gd name="T13" fmla="*/ 48 h 101"/>
                                <a:gd name="T14" fmla="*/ 93 w 97"/>
                                <a:gd name="T15" fmla="*/ 21 h 101"/>
                                <a:gd name="T16" fmla="*/ 93 w 97"/>
                                <a:gd name="T17" fmla="*/ 14 h 101"/>
                                <a:gd name="T18" fmla="*/ 37 w 97"/>
                                <a:gd name="T19" fmla="*/ 17 h 101"/>
                                <a:gd name="T20" fmla="*/ 26 w 97"/>
                                <a:gd name="T21" fmla="*/ 38 h 101"/>
                                <a:gd name="T22" fmla="*/ 1 w 97"/>
                                <a:gd name="T23" fmla="*/ 41 h 101"/>
                                <a:gd name="T24" fmla="*/ 4 w 97"/>
                                <a:gd name="T25" fmla="*/ 66 h 101"/>
                                <a:gd name="T26" fmla="*/ 29 w 97"/>
                                <a:gd name="T27" fmla="*/ 63 h 101"/>
                                <a:gd name="T28" fmla="*/ 26 w 97"/>
                                <a:gd name="T29" fmla="*/ 38 h 101"/>
                                <a:gd name="T30" fmla="*/ 8 w 97"/>
                                <a:gd name="T31" fmla="*/ 59 h 101"/>
                                <a:gd name="T32" fmla="*/ 22 w 97"/>
                                <a:gd name="T33" fmla="*/ 45 h 101"/>
                                <a:gd name="T34" fmla="*/ 26 w 97"/>
                                <a:gd name="T35" fmla="*/ 73 h 101"/>
                                <a:gd name="T36" fmla="*/ 1 w 97"/>
                                <a:gd name="T37" fmla="*/ 76 h 101"/>
                                <a:gd name="T38" fmla="*/ 4 w 97"/>
                                <a:gd name="T39" fmla="*/ 101 h 101"/>
                                <a:gd name="T40" fmla="*/ 29 w 97"/>
                                <a:gd name="T41" fmla="*/ 98 h 101"/>
                                <a:gd name="T42" fmla="*/ 26 w 97"/>
                                <a:gd name="T43" fmla="*/ 73 h 101"/>
                                <a:gd name="T44" fmla="*/ 8 w 97"/>
                                <a:gd name="T45" fmla="*/ 94 h 101"/>
                                <a:gd name="T46" fmla="*/ 22 w 97"/>
                                <a:gd name="T47" fmla="*/ 80 h 101"/>
                                <a:gd name="T48" fmla="*/ 34 w 97"/>
                                <a:gd name="T49" fmla="*/ 1 h 101"/>
                                <a:gd name="T50" fmla="*/ 12 w 97"/>
                                <a:gd name="T51" fmla="*/ 22 h 101"/>
                                <a:gd name="T52" fmla="*/ 2 w 97"/>
                                <a:gd name="T53" fmla="*/ 16 h 101"/>
                                <a:gd name="T54" fmla="*/ 1 w 97"/>
                                <a:gd name="T55" fmla="*/ 21 h 101"/>
                                <a:gd name="T56" fmla="*/ 12 w 97"/>
                                <a:gd name="T57" fmla="*/ 31 h 101"/>
                                <a:gd name="T58" fmla="*/ 15 w 97"/>
                                <a:gd name="T59" fmla="*/ 30 h 101"/>
                                <a:gd name="T60" fmla="*/ 35 w 97"/>
                                <a:gd name="T61" fmla="*/ 3 h 101"/>
                                <a:gd name="T62" fmla="*/ 34 w 97"/>
                                <a:gd name="T63" fmla="*/ 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93" y="83"/>
                                  </a:moveTo>
                                  <a:cubicBezTo>
                                    <a:pt x="41" y="83"/>
                                    <a:pt x="41" y="83"/>
                                    <a:pt x="41" y="83"/>
                                  </a:cubicBezTo>
                                  <a:cubicBezTo>
                                    <a:pt x="39" y="83"/>
                                    <a:pt x="37" y="85"/>
                                    <a:pt x="37" y="87"/>
                                  </a:cubicBezTo>
                                  <a:cubicBezTo>
                                    <a:pt x="37" y="89"/>
                                    <a:pt x="39" y="91"/>
                                    <a:pt x="41" y="91"/>
                                  </a:cubicBezTo>
                                  <a:cubicBezTo>
                                    <a:pt x="93" y="91"/>
                                    <a:pt x="93" y="91"/>
                                    <a:pt x="93" y="91"/>
                                  </a:cubicBezTo>
                                  <a:cubicBezTo>
                                    <a:pt x="95" y="91"/>
                                    <a:pt x="97" y="89"/>
                                    <a:pt x="97" y="87"/>
                                  </a:cubicBezTo>
                                  <a:cubicBezTo>
                                    <a:pt x="97" y="85"/>
                                    <a:pt x="95" y="83"/>
                                    <a:pt x="93" y="83"/>
                                  </a:cubicBezTo>
                                  <a:close/>
                                  <a:moveTo>
                                    <a:pt x="93" y="48"/>
                                  </a:moveTo>
                                  <a:cubicBezTo>
                                    <a:pt x="41" y="48"/>
                                    <a:pt x="41" y="48"/>
                                    <a:pt x="41" y="48"/>
                                  </a:cubicBezTo>
                                  <a:cubicBezTo>
                                    <a:pt x="39" y="48"/>
                                    <a:pt x="37" y="50"/>
                                    <a:pt x="37" y="52"/>
                                  </a:cubicBezTo>
                                  <a:cubicBezTo>
                                    <a:pt x="37" y="54"/>
                                    <a:pt x="39" y="56"/>
                                    <a:pt x="41" y="56"/>
                                  </a:cubicBezTo>
                                  <a:cubicBezTo>
                                    <a:pt x="93" y="56"/>
                                    <a:pt x="93" y="56"/>
                                    <a:pt x="93" y="56"/>
                                  </a:cubicBezTo>
                                  <a:cubicBezTo>
                                    <a:pt x="95" y="56"/>
                                    <a:pt x="97" y="54"/>
                                    <a:pt x="97" y="52"/>
                                  </a:cubicBezTo>
                                  <a:cubicBezTo>
                                    <a:pt x="97" y="50"/>
                                    <a:pt x="95" y="48"/>
                                    <a:pt x="93" y="48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93" y="21"/>
                                    <a:pt x="93" y="21"/>
                                    <a:pt x="93" y="21"/>
                                  </a:cubicBezTo>
                                  <a:cubicBezTo>
                                    <a:pt x="95" y="21"/>
                                    <a:pt x="97" y="19"/>
                                    <a:pt x="97" y="17"/>
                                  </a:cubicBezTo>
                                  <a:cubicBezTo>
                                    <a:pt x="97" y="15"/>
                                    <a:pt x="95" y="14"/>
                                    <a:pt x="93" y="14"/>
                                  </a:cubicBez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  <a:cubicBezTo>
                                    <a:pt x="39" y="14"/>
                                    <a:pt x="37" y="15"/>
                                    <a:pt x="37" y="17"/>
                                  </a:cubicBezTo>
                                  <a:cubicBezTo>
                                    <a:pt x="37" y="19"/>
                                    <a:pt x="39" y="21"/>
                                    <a:pt x="41" y="21"/>
                                  </a:cubicBezTo>
                                  <a:close/>
                                  <a:moveTo>
                                    <a:pt x="26" y="38"/>
                                  </a:moveTo>
                                  <a:cubicBezTo>
                                    <a:pt x="4" y="38"/>
                                    <a:pt x="4" y="38"/>
                                    <a:pt x="4" y="38"/>
                                  </a:cubicBezTo>
                                  <a:cubicBezTo>
                                    <a:pt x="3" y="38"/>
                                    <a:pt x="1" y="39"/>
                                    <a:pt x="1" y="41"/>
                                  </a:cubicBezTo>
                                  <a:cubicBezTo>
                                    <a:pt x="1" y="63"/>
                                    <a:pt x="1" y="63"/>
                                    <a:pt x="1" y="63"/>
                                  </a:cubicBezTo>
                                  <a:cubicBezTo>
                                    <a:pt x="1" y="65"/>
                                    <a:pt x="3" y="66"/>
                                    <a:pt x="4" y="66"/>
                                  </a:cubicBezTo>
                                  <a:cubicBezTo>
                                    <a:pt x="26" y="66"/>
                                    <a:pt x="26" y="66"/>
                                    <a:pt x="26" y="66"/>
                                  </a:cubicBezTo>
                                  <a:cubicBezTo>
                                    <a:pt x="28" y="66"/>
                                    <a:pt x="29" y="65"/>
                                    <a:pt x="29" y="63"/>
                                  </a:cubicBezTo>
                                  <a:cubicBezTo>
                                    <a:pt x="29" y="41"/>
                                    <a:pt x="29" y="41"/>
                                    <a:pt x="29" y="41"/>
                                  </a:cubicBezTo>
                                  <a:cubicBezTo>
                                    <a:pt x="29" y="39"/>
                                    <a:pt x="28" y="38"/>
                                    <a:pt x="26" y="38"/>
                                  </a:cubicBezTo>
                                  <a:close/>
                                  <a:moveTo>
                                    <a:pt x="22" y="59"/>
                                  </a:move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45"/>
                                    <a:pt x="8" y="45"/>
                                    <a:pt x="8" y="45"/>
                                  </a:cubicBezTo>
                                  <a:cubicBezTo>
                                    <a:pt x="22" y="45"/>
                                    <a:pt x="22" y="45"/>
                                    <a:pt x="22" y="45"/>
                                  </a:cubicBezTo>
                                  <a:cubicBezTo>
                                    <a:pt x="22" y="59"/>
                                    <a:pt x="22" y="59"/>
                                    <a:pt x="22" y="59"/>
                                  </a:cubicBezTo>
                                  <a:close/>
                                  <a:moveTo>
                                    <a:pt x="26" y="73"/>
                                  </a:moveTo>
                                  <a:cubicBezTo>
                                    <a:pt x="4" y="73"/>
                                    <a:pt x="4" y="73"/>
                                    <a:pt x="4" y="73"/>
                                  </a:cubicBezTo>
                                  <a:cubicBezTo>
                                    <a:pt x="3" y="73"/>
                                    <a:pt x="1" y="74"/>
                                    <a:pt x="1" y="76"/>
                                  </a:cubicBezTo>
                                  <a:cubicBezTo>
                                    <a:pt x="1" y="98"/>
                                    <a:pt x="1" y="98"/>
                                    <a:pt x="1" y="98"/>
                                  </a:cubicBezTo>
                                  <a:cubicBezTo>
                                    <a:pt x="1" y="100"/>
                                    <a:pt x="3" y="101"/>
                                    <a:pt x="4" y="101"/>
                                  </a:cubicBezTo>
                                  <a:cubicBezTo>
                                    <a:pt x="26" y="101"/>
                                    <a:pt x="26" y="101"/>
                                    <a:pt x="26" y="101"/>
                                  </a:cubicBezTo>
                                  <a:cubicBezTo>
                                    <a:pt x="28" y="101"/>
                                    <a:pt x="29" y="100"/>
                                    <a:pt x="29" y="98"/>
                                  </a:cubicBezTo>
                                  <a:cubicBezTo>
                                    <a:pt x="29" y="76"/>
                                    <a:pt x="29" y="76"/>
                                    <a:pt x="29" y="76"/>
                                  </a:cubicBezTo>
                                  <a:cubicBezTo>
                                    <a:pt x="29" y="74"/>
                                    <a:pt x="28" y="73"/>
                                    <a:pt x="26" y="73"/>
                                  </a:cubicBezTo>
                                  <a:close/>
                                  <a:moveTo>
                                    <a:pt x="22" y="94"/>
                                  </a:moveTo>
                                  <a:cubicBezTo>
                                    <a:pt x="8" y="94"/>
                                    <a:pt x="8" y="94"/>
                                    <a:pt x="8" y="94"/>
                                  </a:cubicBezTo>
                                  <a:cubicBezTo>
                                    <a:pt x="8" y="80"/>
                                    <a:pt x="8" y="80"/>
                                    <a:pt x="8" y="80"/>
                                  </a:cubicBezTo>
                                  <a:cubicBezTo>
                                    <a:pt x="22" y="80"/>
                                    <a:pt x="22" y="80"/>
                                    <a:pt x="22" y="80"/>
                                  </a:cubicBezTo>
                                  <a:cubicBezTo>
                                    <a:pt x="22" y="94"/>
                                    <a:pt x="22" y="94"/>
                                    <a:pt x="22" y="94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2" y="0"/>
                                    <a:pt x="30" y="0"/>
                                    <a:pt x="29" y="2"/>
                                  </a:cubicBezTo>
                                  <a:cubicBezTo>
                                    <a:pt x="12" y="22"/>
                                    <a:pt x="12" y="22"/>
                                    <a:pt x="12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5" y="15"/>
                                    <a:pt x="3" y="15"/>
                                    <a:pt x="2" y="16"/>
                                  </a:cubicBezTo>
                                  <a:cubicBezTo>
                                    <a:pt x="1" y="16"/>
                                    <a:pt x="0" y="17"/>
                                    <a:pt x="0" y="18"/>
                                  </a:cubicBezTo>
                                  <a:cubicBezTo>
                                    <a:pt x="0" y="19"/>
                                    <a:pt x="1" y="20"/>
                                    <a:pt x="1" y="21"/>
                                  </a:cubicBezTo>
                                  <a:cubicBezTo>
                                    <a:pt x="9" y="30"/>
                                    <a:pt x="9" y="30"/>
                                    <a:pt x="9" y="30"/>
                                  </a:cubicBezTo>
                                  <a:cubicBezTo>
                                    <a:pt x="10" y="31"/>
                                    <a:pt x="11" y="31"/>
                                    <a:pt x="12" y="31"/>
                                  </a:cubicBezTo>
                                  <a:cubicBezTo>
                                    <a:pt x="12" y="31"/>
                                    <a:pt x="12" y="31"/>
                                    <a:pt x="12" y="31"/>
                                  </a:cubicBezTo>
                                  <a:cubicBezTo>
                                    <a:pt x="13" y="31"/>
                                    <a:pt x="14" y="31"/>
                                    <a:pt x="15" y="30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5" y="5"/>
                                    <a:pt x="35" y="4"/>
                                    <a:pt x="35" y="3"/>
                                  </a:cubicBezTo>
                                  <a:cubicBezTo>
                                    <a:pt x="35" y="2"/>
                                    <a:pt x="34" y="2"/>
                                    <a:pt x="34" y="1"/>
                                  </a:cubicBezTo>
                                  <a:close/>
                                  <a:moveTo>
                                    <a:pt x="34" y="1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9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9" y="0"/>
                              <a:ext cx="261088" cy="223185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0" name="Freeform 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04087" y="0"/>
                              <a:ext cx="237690" cy="223185"/>
                            </a:xfrm>
                            <a:custGeom>
                              <a:avLst/>
                              <a:gdLst>
                                <a:gd name="T0" fmla="*/ 115 w 125"/>
                                <a:gd name="T1" fmla="*/ 86 h 117"/>
                                <a:gd name="T2" fmla="*/ 10 w 125"/>
                                <a:gd name="T3" fmla="*/ 86 h 117"/>
                                <a:gd name="T4" fmla="*/ 0 w 125"/>
                                <a:gd name="T5" fmla="*/ 75 h 117"/>
                                <a:gd name="T6" fmla="*/ 0 w 125"/>
                                <a:gd name="T7" fmla="*/ 11 h 117"/>
                                <a:gd name="T8" fmla="*/ 10 w 125"/>
                                <a:gd name="T9" fmla="*/ 0 h 117"/>
                                <a:gd name="T10" fmla="*/ 115 w 125"/>
                                <a:gd name="T11" fmla="*/ 0 h 117"/>
                                <a:gd name="T12" fmla="*/ 125 w 125"/>
                                <a:gd name="T13" fmla="*/ 11 h 117"/>
                                <a:gd name="T14" fmla="*/ 125 w 125"/>
                                <a:gd name="T15" fmla="*/ 75 h 117"/>
                                <a:gd name="T16" fmla="*/ 115 w 125"/>
                                <a:gd name="T17" fmla="*/ 86 h 117"/>
                                <a:gd name="T18" fmla="*/ 115 w 125"/>
                                <a:gd name="T19" fmla="*/ 22 h 117"/>
                                <a:gd name="T20" fmla="*/ 104 w 125"/>
                                <a:gd name="T21" fmla="*/ 11 h 117"/>
                                <a:gd name="T22" fmla="*/ 20 w 125"/>
                                <a:gd name="T23" fmla="*/ 11 h 117"/>
                                <a:gd name="T24" fmla="*/ 10 w 125"/>
                                <a:gd name="T25" fmla="*/ 22 h 117"/>
                                <a:gd name="T26" fmla="*/ 10 w 125"/>
                                <a:gd name="T27" fmla="*/ 64 h 117"/>
                                <a:gd name="T28" fmla="*/ 20 w 125"/>
                                <a:gd name="T29" fmla="*/ 75 h 117"/>
                                <a:gd name="T30" fmla="*/ 104 w 125"/>
                                <a:gd name="T31" fmla="*/ 75 h 117"/>
                                <a:gd name="T32" fmla="*/ 115 w 125"/>
                                <a:gd name="T33" fmla="*/ 64 h 117"/>
                                <a:gd name="T34" fmla="*/ 115 w 125"/>
                                <a:gd name="T35" fmla="*/ 22 h 117"/>
                                <a:gd name="T36" fmla="*/ 41 w 125"/>
                                <a:gd name="T37" fmla="*/ 96 h 117"/>
                                <a:gd name="T38" fmla="*/ 83 w 125"/>
                                <a:gd name="T39" fmla="*/ 96 h 117"/>
                                <a:gd name="T40" fmla="*/ 83 w 125"/>
                                <a:gd name="T41" fmla="*/ 107 h 117"/>
                                <a:gd name="T42" fmla="*/ 104 w 125"/>
                                <a:gd name="T43" fmla="*/ 107 h 117"/>
                                <a:gd name="T44" fmla="*/ 104 w 125"/>
                                <a:gd name="T45" fmla="*/ 117 h 117"/>
                                <a:gd name="T46" fmla="*/ 20 w 125"/>
                                <a:gd name="T47" fmla="*/ 117 h 117"/>
                                <a:gd name="T48" fmla="*/ 20 w 125"/>
                                <a:gd name="T49" fmla="*/ 107 h 117"/>
                                <a:gd name="T50" fmla="*/ 41 w 125"/>
                                <a:gd name="T51" fmla="*/ 107 h 117"/>
                                <a:gd name="T52" fmla="*/ 41 w 125"/>
                                <a:gd name="T53" fmla="*/ 96 h 117"/>
                                <a:gd name="T54" fmla="*/ 41 w 125"/>
                                <a:gd name="T55" fmla="*/ 96 h 117"/>
                                <a:gd name="T56" fmla="*/ 41 w 125"/>
                                <a:gd name="T57" fmla="*/ 96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5" h="117">
                                  <a:moveTo>
                                    <a:pt x="115" y="86"/>
                                  </a:moveTo>
                                  <a:cubicBezTo>
                                    <a:pt x="10" y="86"/>
                                    <a:pt x="10" y="86"/>
                                    <a:pt x="10" y="86"/>
                                  </a:cubicBezTo>
                                  <a:cubicBezTo>
                                    <a:pt x="4" y="86"/>
                                    <a:pt x="0" y="81"/>
                                    <a:pt x="0" y="75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4" y="0"/>
                                    <a:pt x="10" y="0"/>
                                  </a:cubicBezTo>
                                  <a:cubicBezTo>
                                    <a:pt x="115" y="0"/>
                                    <a:pt x="115" y="0"/>
                                    <a:pt x="115" y="0"/>
                                  </a:cubicBezTo>
                                  <a:cubicBezTo>
                                    <a:pt x="120" y="0"/>
                                    <a:pt x="125" y="5"/>
                                    <a:pt x="125" y="11"/>
                                  </a:cubicBezTo>
                                  <a:cubicBezTo>
                                    <a:pt x="125" y="75"/>
                                    <a:pt x="125" y="75"/>
                                    <a:pt x="125" y="75"/>
                                  </a:cubicBezTo>
                                  <a:cubicBezTo>
                                    <a:pt x="125" y="81"/>
                                    <a:pt x="120" y="86"/>
                                    <a:pt x="115" y="86"/>
                                  </a:cubicBezTo>
                                  <a:close/>
                                  <a:moveTo>
                                    <a:pt x="115" y="22"/>
                                  </a:moveTo>
                                  <a:cubicBezTo>
                                    <a:pt x="115" y="16"/>
                                    <a:pt x="110" y="11"/>
                                    <a:pt x="104" y="11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15" y="11"/>
                                    <a:pt x="10" y="16"/>
                                    <a:pt x="10" y="22"/>
                                  </a:cubicBezTo>
                                  <a:cubicBezTo>
                                    <a:pt x="10" y="64"/>
                                    <a:pt x="10" y="64"/>
                                    <a:pt x="10" y="64"/>
                                  </a:cubicBezTo>
                                  <a:cubicBezTo>
                                    <a:pt x="10" y="70"/>
                                    <a:pt x="15" y="75"/>
                                    <a:pt x="20" y="75"/>
                                  </a:cubicBezTo>
                                  <a:cubicBezTo>
                                    <a:pt x="104" y="75"/>
                                    <a:pt x="104" y="75"/>
                                    <a:pt x="104" y="75"/>
                                  </a:cubicBezTo>
                                  <a:cubicBezTo>
                                    <a:pt x="110" y="75"/>
                                    <a:pt x="115" y="70"/>
                                    <a:pt x="115" y="64"/>
                                  </a:cubicBezTo>
                                  <a:cubicBezTo>
                                    <a:pt x="115" y="22"/>
                                    <a:pt x="115" y="22"/>
                                    <a:pt x="115" y="22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83" y="96"/>
                                    <a:pt x="83" y="96"/>
                                    <a:pt x="83" y="96"/>
                                  </a:cubicBezTo>
                                  <a:cubicBezTo>
                                    <a:pt x="83" y="107"/>
                                    <a:pt x="83" y="107"/>
                                    <a:pt x="83" y="107"/>
                                  </a:cubicBezTo>
                                  <a:cubicBezTo>
                                    <a:pt x="104" y="107"/>
                                    <a:pt x="104" y="107"/>
                                    <a:pt x="104" y="107"/>
                                  </a:cubicBezTo>
                                  <a:cubicBezTo>
                                    <a:pt x="104" y="117"/>
                                    <a:pt x="104" y="117"/>
                                    <a:pt x="104" y="117"/>
                                  </a:cubicBezTo>
                                  <a:cubicBezTo>
                                    <a:pt x="20" y="117"/>
                                    <a:pt x="20" y="117"/>
                                    <a:pt x="20" y="117"/>
                                  </a:cubicBezTo>
                                  <a:cubicBezTo>
                                    <a:pt x="20" y="107"/>
                                    <a:pt x="20" y="107"/>
                                    <a:pt x="20" y="107"/>
                                  </a:cubicBezTo>
                                  <a:cubicBezTo>
                                    <a:pt x="41" y="107"/>
                                    <a:pt x="41" y="107"/>
                                    <a:pt x="41" y="107"/>
                                  </a:cubicBez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  <a:close/>
                                  <a:moveTo>
                                    <a:pt x="41" y="96"/>
                                  </a:moveTo>
                                  <a:cubicBezTo>
                                    <a:pt x="41" y="96"/>
                                    <a:pt x="41" y="96"/>
                                    <a:pt x="41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1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6" y="0"/>
                              <a:ext cx="277882" cy="223185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2" name="Freeform 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703806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9 w 134"/>
                                <a:gd name="T1" fmla="*/ 51 h 134"/>
                                <a:gd name="T2" fmla="*/ 21 w 134"/>
                                <a:gd name="T3" fmla="*/ 46 h 134"/>
                                <a:gd name="T4" fmla="*/ 63 w 134"/>
                                <a:gd name="T5" fmla="*/ 0 h 134"/>
                                <a:gd name="T6" fmla="*/ 0 w 134"/>
                                <a:gd name="T7" fmla="*/ 16 h 134"/>
                                <a:gd name="T8" fmla="*/ 1 w 134"/>
                                <a:gd name="T9" fmla="*/ 121 h 134"/>
                                <a:gd name="T10" fmla="*/ 62 w 134"/>
                                <a:gd name="T11" fmla="*/ 134 h 134"/>
                                <a:gd name="T12" fmla="*/ 65 w 134"/>
                                <a:gd name="T13" fmla="*/ 1 h 134"/>
                                <a:gd name="T14" fmla="*/ 55 w 134"/>
                                <a:gd name="T15" fmla="*/ 45 h 134"/>
                                <a:gd name="T16" fmla="*/ 34 w 134"/>
                                <a:gd name="T17" fmla="*/ 42 h 134"/>
                                <a:gd name="T18" fmla="*/ 55 w 134"/>
                                <a:gd name="T19" fmla="*/ 66 h 134"/>
                                <a:gd name="T20" fmla="*/ 13 w 134"/>
                                <a:gd name="T21" fmla="*/ 69 h 134"/>
                                <a:gd name="T22" fmla="*/ 55 w 134"/>
                                <a:gd name="T23" fmla="*/ 66 h 134"/>
                                <a:gd name="T24" fmla="*/ 55 w 134"/>
                                <a:gd name="T25" fmla="*/ 54 h 134"/>
                                <a:gd name="T26" fmla="*/ 34 w 134"/>
                                <a:gd name="T27" fmla="*/ 57 h 134"/>
                                <a:gd name="T28" fmla="*/ 18 w 134"/>
                                <a:gd name="T29" fmla="*/ 41 h 134"/>
                                <a:gd name="T30" fmla="*/ 29 w 134"/>
                                <a:gd name="T31" fmla="*/ 58 h 134"/>
                                <a:gd name="T32" fmla="*/ 24 w 134"/>
                                <a:gd name="T33" fmla="*/ 55 h 134"/>
                                <a:gd name="T34" fmla="*/ 16 w 134"/>
                                <a:gd name="T35" fmla="*/ 58 h 134"/>
                                <a:gd name="T36" fmla="*/ 18 w 134"/>
                                <a:gd name="T37" fmla="*/ 41 h 134"/>
                                <a:gd name="T38" fmla="*/ 13 w 134"/>
                                <a:gd name="T39" fmla="*/ 90 h 134"/>
                                <a:gd name="T40" fmla="*/ 55 w 134"/>
                                <a:gd name="T41" fmla="*/ 93 h 134"/>
                                <a:gd name="T42" fmla="*/ 13 w 134"/>
                                <a:gd name="T43" fmla="*/ 81 h 134"/>
                                <a:gd name="T44" fmla="*/ 47 w 134"/>
                                <a:gd name="T45" fmla="*/ 77 h 134"/>
                                <a:gd name="T46" fmla="*/ 55 w 134"/>
                                <a:gd name="T47" fmla="*/ 81 h 134"/>
                                <a:gd name="T48" fmla="*/ 21 w 134"/>
                                <a:gd name="T49" fmla="*/ 46 h 134"/>
                                <a:gd name="T50" fmla="*/ 22 w 134"/>
                                <a:gd name="T51" fmla="*/ 51 h 134"/>
                                <a:gd name="T52" fmla="*/ 118 w 134"/>
                                <a:gd name="T53" fmla="*/ 0 h 134"/>
                                <a:gd name="T54" fmla="*/ 92 w 134"/>
                                <a:gd name="T55" fmla="*/ 16 h 134"/>
                                <a:gd name="T56" fmla="*/ 80 w 134"/>
                                <a:gd name="T57" fmla="*/ 16 h 134"/>
                                <a:gd name="T58" fmla="*/ 69 w 134"/>
                                <a:gd name="T59" fmla="*/ 0 h 134"/>
                                <a:gd name="T60" fmla="*/ 117 w 134"/>
                                <a:gd name="T61" fmla="*/ 134 h 134"/>
                                <a:gd name="T62" fmla="*/ 133 w 134"/>
                                <a:gd name="T63" fmla="*/ 119 h 134"/>
                                <a:gd name="T64" fmla="*/ 118 w 134"/>
                                <a:gd name="T65" fmla="*/ 0 h 134"/>
                                <a:gd name="T66" fmla="*/ 80 w 134"/>
                                <a:gd name="T67" fmla="*/ 93 h 134"/>
                                <a:gd name="T68" fmla="*/ 123 w 134"/>
                                <a:gd name="T69" fmla="*/ 90 h 134"/>
                                <a:gd name="T70" fmla="*/ 123 w 134"/>
                                <a:gd name="T71" fmla="*/ 81 h 134"/>
                                <a:gd name="T72" fmla="*/ 80 w 134"/>
                                <a:gd name="T73" fmla="*/ 77 h 134"/>
                                <a:gd name="T74" fmla="*/ 123 w 134"/>
                                <a:gd name="T75" fmla="*/ 81 h 134"/>
                                <a:gd name="T76" fmla="*/ 80 w 134"/>
                                <a:gd name="T77" fmla="*/ 69 h 134"/>
                                <a:gd name="T78" fmla="*/ 123 w 134"/>
                                <a:gd name="T79" fmla="*/ 66 h 134"/>
                                <a:gd name="T80" fmla="*/ 123 w 134"/>
                                <a:gd name="T81" fmla="*/ 57 h 134"/>
                                <a:gd name="T82" fmla="*/ 80 w 134"/>
                                <a:gd name="T83" fmla="*/ 54 h 134"/>
                                <a:gd name="T84" fmla="*/ 123 w 134"/>
                                <a:gd name="T85" fmla="*/ 57 h 134"/>
                                <a:gd name="T86" fmla="*/ 80 w 134"/>
                                <a:gd name="T87" fmla="*/ 45 h 134"/>
                                <a:gd name="T88" fmla="*/ 123 w 134"/>
                                <a:gd name="T89" fmla="*/ 42 h 134"/>
                                <a:gd name="T90" fmla="*/ 123 w 134"/>
                                <a:gd name="T91" fmla="*/ 4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134"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65" y="1"/>
                                  </a:moveTo>
                                  <a:cubicBezTo>
                                    <a:pt x="65" y="0"/>
                                    <a:pt x="64" y="0"/>
                                    <a:pt x="63" y="0"/>
                                  </a:cubicBezTo>
                                  <a:cubicBezTo>
                                    <a:pt x="47" y="0"/>
                                    <a:pt x="30" y="0"/>
                                    <a:pt x="14" y="0"/>
                                  </a:cubicBezTo>
                                  <a:cubicBezTo>
                                    <a:pt x="6" y="1"/>
                                    <a:pt x="0" y="8"/>
                                    <a:pt x="0" y="16"/>
                                  </a:cubicBezTo>
                                  <a:cubicBezTo>
                                    <a:pt x="0" y="49"/>
                                    <a:pt x="0" y="83"/>
                                    <a:pt x="0" y="116"/>
                                  </a:cubicBezTo>
                                  <a:cubicBezTo>
                                    <a:pt x="0" y="118"/>
                                    <a:pt x="1" y="120"/>
                                    <a:pt x="1" y="121"/>
                                  </a:cubicBezTo>
                                  <a:cubicBezTo>
                                    <a:pt x="2" y="128"/>
                                    <a:pt x="8" y="134"/>
                                    <a:pt x="15" y="133"/>
                                  </a:cubicBezTo>
                                  <a:cubicBezTo>
                                    <a:pt x="31" y="134"/>
                                    <a:pt x="46" y="133"/>
                                    <a:pt x="62" y="134"/>
                                  </a:cubicBezTo>
                                  <a:cubicBezTo>
                                    <a:pt x="63" y="134"/>
                                    <a:pt x="64" y="133"/>
                                    <a:pt x="65" y="133"/>
                                  </a:cubicBezTo>
                                  <a:cubicBezTo>
                                    <a:pt x="65" y="89"/>
                                    <a:pt x="65" y="45"/>
                                    <a:pt x="65" y="1"/>
                                  </a:cubicBezTo>
                                  <a:close/>
                                  <a:moveTo>
                                    <a:pt x="55" y="42"/>
                                  </a:moveTo>
                                  <a:cubicBezTo>
                                    <a:pt x="55" y="43"/>
                                    <a:pt x="55" y="44"/>
                                    <a:pt x="55" y="45"/>
                                  </a:cubicBezTo>
                                  <a:cubicBezTo>
                                    <a:pt x="48" y="45"/>
                                    <a:pt x="41" y="45"/>
                                    <a:pt x="34" y="45"/>
                                  </a:cubicBezTo>
                                  <a:cubicBezTo>
                                    <a:pt x="34" y="44"/>
                                    <a:pt x="34" y="43"/>
                                    <a:pt x="34" y="42"/>
                                  </a:cubicBezTo>
                                  <a:cubicBezTo>
                                    <a:pt x="41" y="42"/>
                                    <a:pt x="48" y="42"/>
                                    <a:pt x="55" y="42"/>
                                  </a:cubicBezTo>
                                  <a:close/>
                                  <a:moveTo>
                                    <a:pt x="55" y="66"/>
                                  </a:moveTo>
                                  <a:cubicBezTo>
                                    <a:pt x="55" y="67"/>
                                    <a:pt x="55" y="68"/>
                                    <a:pt x="55" y="69"/>
                                  </a:cubicBezTo>
                                  <a:cubicBezTo>
                                    <a:pt x="41" y="69"/>
                                    <a:pt x="27" y="69"/>
                                    <a:pt x="13" y="69"/>
                                  </a:cubicBezTo>
                                  <a:cubicBezTo>
                                    <a:pt x="12" y="68"/>
                                    <a:pt x="13" y="67"/>
                                    <a:pt x="13" y="66"/>
                                  </a:cubicBezTo>
                                  <a:cubicBezTo>
                                    <a:pt x="27" y="66"/>
                                    <a:pt x="41" y="66"/>
                                    <a:pt x="55" y="66"/>
                                  </a:cubicBezTo>
                                  <a:close/>
                                  <a:moveTo>
                                    <a:pt x="34" y="54"/>
                                  </a:moveTo>
                                  <a:cubicBezTo>
                                    <a:pt x="41" y="54"/>
                                    <a:pt x="48" y="54"/>
                                    <a:pt x="55" y="54"/>
                                  </a:cubicBezTo>
                                  <a:cubicBezTo>
                                    <a:pt x="55" y="55"/>
                                    <a:pt x="55" y="56"/>
                                    <a:pt x="55" y="57"/>
                                  </a:cubicBezTo>
                                  <a:cubicBezTo>
                                    <a:pt x="48" y="57"/>
                                    <a:pt x="41" y="57"/>
                                    <a:pt x="34" y="57"/>
                                  </a:cubicBezTo>
                                  <a:cubicBezTo>
                                    <a:pt x="34" y="56"/>
                                    <a:pt x="34" y="55"/>
                                    <a:pt x="34" y="54"/>
                                  </a:cubicBezTo>
                                  <a:close/>
                                  <a:moveTo>
                                    <a:pt x="18" y="41"/>
                                  </a:moveTo>
                                  <a:cubicBezTo>
                                    <a:pt x="20" y="41"/>
                                    <a:pt x="21" y="41"/>
                                    <a:pt x="23" y="41"/>
                                  </a:cubicBezTo>
                                  <a:cubicBezTo>
                                    <a:pt x="25" y="47"/>
                                    <a:pt x="27" y="52"/>
                                    <a:pt x="29" y="58"/>
                                  </a:cubicBezTo>
                                  <a:cubicBezTo>
                                    <a:pt x="28" y="58"/>
                                    <a:pt x="26" y="58"/>
                                    <a:pt x="25" y="58"/>
                                  </a:cubicBezTo>
                                  <a:cubicBezTo>
                                    <a:pt x="24" y="57"/>
                                    <a:pt x="24" y="56"/>
                                    <a:pt x="24" y="55"/>
                                  </a:cubicBezTo>
                                  <a:cubicBezTo>
                                    <a:pt x="22" y="55"/>
                                    <a:pt x="20" y="55"/>
                                    <a:pt x="17" y="55"/>
                                  </a:cubicBezTo>
                                  <a:cubicBezTo>
                                    <a:pt x="17" y="56"/>
                                    <a:pt x="17" y="57"/>
                                    <a:pt x="16" y="58"/>
                                  </a:cubicBezTo>
                                  <a:cubicBezTo>
                                    <a:pt x="15" y="58"/>
                                    <a:pt x="14" y="58"/>
                                    <a:pt x="13" y="58"/>
                                  </a:cubicBezTo>
                                  <a:cubicBezTo>
                                    <a:pt x="14" y="52"/>
                                    <a:pt x="16" y="47"/>
                                    <a:pt x="18" y="41"/>
                                  </a:cubicBezTo>
                                  <a:close/>
                                  <a:moveTo>
                                    <a:pt x="13" y="93"/>
                                  </a:moveTo>
                                  <a:cubicBezTo>
                                    <a:pt x="13" y="92"/>
                                    <a:pt x="12" y="91"/>
                                    <a:pt x="13" y="90"/>
                                  </a:cubicBezTo>
                                  <a:cubicBezTo>
                                    <a:pt x="27" y="90"/>
                                    <a:pt x="41" y="90"/>
                                    <a:pt x="55" y="90"/>
                                  </a:cubicBezTo>
                                  <a:cubicBezTo>
                                    <a:pt x="55" y="91"/>
                                    <a:pt x="55" y="92"/>
                                    <a:pt x="55" y="93"/>
                                  </a:cubicBezTo>
                                  <a:cubicBezTo>
                                    <a:pt x="41" y="93"/>
                                    <a:pt x="27" y="93"/>
                                    <a:pt x="13" y="93"/>
                                  </a:cubicBezTo>
                                  <a:close/>
                                  <a:moveTo>
                                    <a:pt x="13" y="81"/>
                                  </a:moveTo>
                                  <a:cubicBezTo>
                                    <a:pt x="13" y="80"/>
                                    <a:pt x="13" y="79"/>
                                    <a:pt x="13" y="77"/>
                                  </a:cubicBezTo>
                                  <a:cubicBezTo>
                                    <a:pt x="24" y="77"/>
                                    <a:pt x="36" y="77"/>
                                    <a:pt x="47" y="77"/>
                                  </a:cubicBezTo>
                                  <a:cubicBezTo>
                                    <a:pt x="50" y="77"/>
                                    <a:pt x="52" y="77"/>
                                    <a:pt x="55" y="77"/>
                                  </a:cubicBezTo>
                                  <a:cubicBezTo>
                                    <a:pt x="55" y="79"/>
                                    <a:pt x="55" y="80"/>
                                    <a:pt x="55" y="81"/>
                                  </a:cubicBezTo>
                                  <a:cubicBezTo>
                                    <a:pt x="41" y="81"/>
                                    <a:pt x="27" y="81"/>
                                    <a:pt x="13" y="81"/>
                                  </a:cubicBezTo>
                                  <a:close/>
                                  <a:moveTo>
                                    <a:pt x="21" y="46"/>
                                  </a:moveTo>
                                  <a:cubicBezTo>
                                    <a:pt x="20" y="48"/>
                                    <a:pt x="19" y="50"/>
                                    <a:pt x="19" y="51"/>
                                  </a:cubicBezTo>
                                  <a:cubicBezTo>
                                    <a:pt x="20" y="51"/>
                                    <a:pt x="21" y="51"/>
                                    <a:pt x="22" y="51"/>
                                  </a:cubicBezTo>
                                  <a:cubicBezTo>
                                    <a:pt x="22" y="50"/>
                                    <a:pt x="21" y="48"/>
                                    <a:pt x="21" y="46"/>
                                  </a:cubicBezTo>
                                  <a:close/>
                                  <a:moveTo>
                                    <a:pt x="118" y="0"/>
                                  </a:moveTo>
                                  <a:cubicBezTo>
                                    <a:pt x="109" y="0"/>
                                    <a:pt x="101" y="0"/>
                                    <a:pt x="92" y="0"/>
                                  </a:cubicBezTo>
                                  <a:cubicBezTo>
                                    <a:pt x="92" y="6"/>
                                    <a:pt x="92" y="11"/>
                                    <a:pt x="92" y="16"/>
                                  </a:cubicBezTo>
                                  <a:cubicBezTo>
                                    <a:pt x="90" y="15"/>
                                    <a:pt x="88" y="13"/>
                                    <a:pt x="86" y="12"/>
                                  </a:cubicBezTo>
                                  <a:cubicBezTo>
                                    <a:pt x="83" y="13"/>
                                    <a:pt x="82" y="15"/>
                                    <a:pt x="80" y="16"/>
                                  </a:cubicBezTo>
                                  <a:cubicBezTo>
                                    <a:pt x="80" y="11"/>
                                    <a:pt x="80" y="6"/>
                                    <a:pt x="80" y="0"/>
                                  </a:cubicBezTo>
                                  <a:cubicBezTo>
                                    <a:pt x="76" y="0"/>
                                    <a:pt x="72" y="0"/>
                                    <a:pt x="69" y="0"/>
                                  </a:cubicBezTo>
                                  <a:cubicBezTo>
                                    <a:pt x="69" y="45"/>
                                    <a:pt x="69" y="89"/>
                                    <a:pt x="69" y="133"/>
                                  </a:cubicBezTo>
                                  <a:cubicBezTo>
                                    <a:pt x="85" y="134"/>
                                    <a:pt x="101" y="133"/>
                                    <a:pt x="117" y="134"/>
                                  </a:cubicBezTo>
                                  <a:cubicBezTo>
                                    <a:pt x="120" y="133"/>
                                    <a:pt x="124" y="134"/>
                                    <a:pt x="127" y="131"/>
                                  </a:cubicBezTo>
                                  <a:cubicBezTo>
                                    <a:pt x="131" y="129"/>
                                    <a:pt x="133" y="124"/>
                                    <a:pt x="133" y="119"/>
                                  </a:cubicBezTo>
                                  <a:cubicBezTo>
                                    <a:pt x="133" y="84"/>
                                    <a:pt x="133" y="50"/>
                                    <a:pt x="133" y="16"/>
                                  </a:cubicBezTo>
                                  <a:cubicBezTo>
                                    <a:pt x="134" y="7"/>
                                    <a:pt x="126" y="0"/>
                                    <a:pt x="118" y="0"/>
                                  </a:cubicBezTo>
                                  <a:close/>
                                  <a:moveTo>
                                    <a:pt x="123" y="93"/>
                                  </a:moveTo>
                                  <a:cubicBezTo>
                                    <a:pt x="109" y="93"/>
                                    <a:pt x="94" y="93"/>
                                    <a:pt x="80" y="93"/>
                                  </a:cubicBezTo>
                                  <a:cubicBezTo>
                                    <a:pt x="80" y="92"/>
                                    <a:pt x="80" y="91"/>
                                    <a:pt x="80" y="90"/>
                                  </a:cubicBezTo>
                                  <a:cubicBezTo>
                                    <a:pt x="94" y="90"/>
                                    <a:pt x="109" y="90"/>
                                    <a:pt x="123" y="90"/>
                                  </a:cubicBezTo>
                                  <a:cubicBezTo>
                                    <a:pt x="123" y="91"/>
                                    <a:pt x="123" y="92"/>
                                    <a:pt x="123" y="93"/>
                                  </a:cubicBezTo>
                                  <a:close/>
                                  <a:moveTo>
                                    <a:pt x="123" y="81"/>
                                  </a:moveTo>
                                  <a:cubicBezTo>
                                    <a:pt x="109" y="81"/>
                                    <a:pt x="94" y="81"/>
                                    <a:pt x="80" y="81"/>
                                  </a:cubicBezTo>
                                  <a:cubicBezTo>
                                    <a:pt x="80" y="80"/>
                                    <a:pt x="80" y="79"/>
                                    <a:pt x="80" y="77"/>
                                  </a:cubicBezTo>
                                  <a:cubicBezTo>
                                    <a:pt x="94" y="77"/>
                                    <a:pt x="109" y="77"/>
                                    <a:pt x="123" y="77"/>
                                  </a:cubicBezTo>
                                  <a:cubicBezTo>
                                    <a:pt x="123" y="79"/>
                                    <a:pt x="123" y="80"/>
                                    <a:pt x="123" y="81"/>
                                  </a:cubicBezTo>
                                  <a:close/>
                                  <a:moveTo>
                                    <a:pt x="123" y="69"/>
                                  </a:moveTo>
                                  <a:cubicBezTo>
                                    <a:pt x="109" y="69"/>
                                    <a:pt x="94" y="69"/>
                                    <a:pt x="80" y="69"/>
                                  </a:cubicBezTo>
                                  <a:cubicBezTo>
                                    <a:pt x="80" y="68"/>
                                    <a:pt x="80" y="67"/>
                                    <a:pt x="80" y="66"/>
                                  </a:cubicBezTo>
                                  <a:cubicBezTo>
                                    <a:pt x="94" y="66"/>
                                    <a:pt x="109" y="66"/>
                                    <a:pt x="123" y="66"/>
                                  </a:cubicBezTo>
                                  <a:cubicBezTo>
                                    <a:pt x="123" y="67"/>
                                    <a:pt x="123" y="68"/>
                                    <a:pt x="123" y="69"/>
                                  </a:cubicBezTo>
                                  <a:close/>
                                  <a:moveTo>
                                    <a:pt x="123" y="57"/>
                                  </a:moveTo>
                                  <a:cubicBezTo>
                                    <a:pt x="109" y="57"/>
                                    <a:pt x="94" y="57"/>
                                    <a:pt x="80" y="57"/>
                                  </a:cubicBezTo>
                                  <a:cubicBezTo>
                                    <a:pt x="80" y="56"/>
                                    <a:pt x="80" y="55"/>
                                    <a:pt x="80" y="54"/>
                                  </a:cubicBezTo>
                                  <a:cubicBezTo>
                                    <a:pt x="94" y="54"/>
                                    <a:pt x="109" y="54"/>
                                    <a:pt x="123" y="54"/>
                                  </a:cubicBezTo>
                                  <a:cubicBezTo>
                                    <a:pt x="123" y="55"/>
                                    <a:pt x="123" y="56"/>
                                    <a:pt x="123" y="57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09" y="45"/>
                                    <a:pt x="94" y="45"/>
                                    <a:pt x="80" y="45"/>
                                  </a:cubicBezTo>
                                  <a:cubicBezTo>
                                    <a:pt x="80" y="44"/>
                                    <a:pt x="80" y="43"/>
                                    <a:pt x="80" y="42"/>
                                  </a:cubicBezTo>
                                  <a:cubicBezTo>
                                    <a:pt x="94" y="42"/>
                                    <a:pt x="109" y="42"/>
                                    <a:pt x="123" y="42"/>
                                  </a:cubicBezTo>
                                  <a:cubicBezTo>
                                    <a:pt x="123" y="43"/>
                                    <a:pt x="123" y="44"/>
                                    <a:pt x="123" y="45"/>
                                  </a:cubicBezTo>
                                  <a:close/>
                                  <a:moveTo>
                                    <a:pt x="123" y="45"/>
                                  </a:moveTo>
                                  <a:cubicBezTo>
                                    <a:pt x="123" y="45"/>
                                    <a:pt x="123" y="45"/>
                                    <a:pt x="123" y="4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3" name="Freeform 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9" y="0"/>
                              <a:ext cx="253462" cy="223185"/>
                            </a:xfrm>
                            <a:custGeom>
                              <a:avLst/>
                              <a:gdLst>
                                <a:gd name="T0" fmla="*/ 147 w 152"/>
                                <a:gd name="T1" fmla="*/ 134 h 134"/>
                                <a:gd name="T2" fmla="*/ 0 w 152"/>
                                <a:gd name="T3" fmla="*/ 15 h 134"/>
                                <a:gd name="T4" fmla="*/ 24 w 152"/>
                                <a:gd name="T5" fmla="*/ 5 h 134"/>
                                <a:gd name="T6" fmla="*/ 47 w 152"/>
                                <a:gd name="T7" fmla="*/ 5 h 134"/>
                                <a:gd name="T8" fmla="*/ 104 w 152"/>
                                <a:gd name="T9" fmla="*/ 5 h 134"/>
                                <a:gd name="T10" fmla="*/ 128 w 152"/>
                                <a:gd name="T11" fmla="*/ 5 h 134"/>
                                <a:gd name="T12" fmla="*/ 152 w 152"/>
                                <a:gd name="T13" fmla="*/ 15 h 134"/>
                                <a:gd name="T14" fmla="*/ 128 w 152"/>
                                <a:gd name="T15" fmla="*/ 19 h 134"/>
                                <a:gd name="T16" fmla="*/ 109 w 152"/>
                                <a:gd name="T17" fmla="*/ 29 h 134"/>
                                <a:gd name="T18" fmla="*/ 47 w 152"/>
                                <a:gd name="T19" fmla="*/ 19 h 134"/>
                                <a:gd name="T20" fmla="*/ 28 w 152"/>
                                <a:gd name="T21" fmla="*/ 29 h 134"/>
                                <a:gd name="T22" fmla="*/ 9 w 152"/>
                                <a:gd name="T23" fmla="*/ 19 h 134"/>
                                <a:gd name="T24" fmla="*/ 119 w 152"/>
                                <a:gd name="T25" fmla="*/ 19 h 134"/>
                                <a:gd name="T26" fmla="*/ 114 w 152"/>
                                <a:gd name="T27" fmla="*/ 19 h 134"/>
                                <a:gd name="T28" fmla="*/ 38 w 152"/>
                                <a:gd name="T29" fmla="*/ 10 h 134"/>
                                <a:gd name="T30" fmla="*/ 38 w 152"/>
                                <a:gd name="T31" fmla="*/ 19 h 134"/>
                                <a:gd name="T32" fmla="*/ 123 w 152"/>
                                <a:gd name="T33" fmla="*/ 76 h 134"/>
                                <a:gd name="T34" fmla="*/ 100 w 152"/>
                                <a:gd name="T35" fmla="*/ 53 h 134"/>
                                <a:gd name="T36" fmla="*/ 128 w 152"/>
                                <a:gd name="T37" fmla="*/ 53 h 134"/>
                                <a:gd name="T38" fmla="*/ 109 w 152"/>
                                <a:gd name="T39" fmla="*/ 57 h 134"/>
                                <a:gd name="T40" fmla="*/ 128 w 152"/>
                                <a:gd name="T41" fmla="*/ 91 h 134"/>
                                <a:gd name="T42" fmla="*/ 104 w 152"/>
                                <a:gd name="T43" fmla="*/ 115 h 134"/>
                                <a:gd name="T44" fmla="*/ 104 w 152"/>
                                <a:gd name="T45" fmla="*/ 86 h 134"/>
                                <a:gd name="T46" fmla="*/ 119 w 152"/>
                                <a:gd name="T47" fmla="*/ 105 h 134"/>
                                <a:gd name="T48" fmla="*/ 109 w 152"/>
                                <a:gd name="T49" fmla="*/ 105 h 134"/>
                                <a:gd name="T50" fmla="*/ 90 w 152"/>
                                <a:gd name="T51" fmla="*/ 72 h 134"/>
                                <a:gd name="T52" fmla="*/ 62 w 152"/>
                                <a:gd name="T53" fmla="*/ 72 h 134"/>
                                <a:gd name="T54" fmla="*/ 85 w 152"/>
                                <a:gd name="T55" fmla="*/ 48 h 134"/>
                                <a:gd name="T56" fmla="*/ 81 w 152"/>
                                <a:gd name="T57" fmla="*/ 57 h 134"/>
                                <a:gd name="T58" fmla="*/ 81 w 152"/>
                                <a:gd name="T59" fmla="*/ 67 h 134"/>
                                <a:gd name="T60" fmla="*/ 85 w 152"/>
                                <a:gd name="T61" fmla="*/ 115 h 134"/>
                                <a:gd name="T62" fmla="*/ 62 w 152"/>
                                <a:gd name="T63" fmla="*/ 91 h 134"/>
                                <a:gd name="T64" fmla="*/ 90 w 152"/>
                                <a:gd name="T65" fmla="*/ 91 h 134"/>
                                <a:gd name="T66" fmla="*/ 71 w 152"/>
                                <a:gd name="T67" fmla="*/ 95 h 134"/>
                                <a:gd name="T68" fmla="*/ 52 w 152"/>
                                <a:gd name="T69" fmla="*/ 53 h 134"/>
                                <a:gd name="T70" fmla="*/ 28 w 152"/>
                                <a:gd name="T71" fmla="*/ 76 h 134"/>
                                <a:gd name="T72" fmla="*/ 28 w 152"/>
                                <a:gd name="T73" fmla="*/ 48 h 134"/>
                                <a:gd name="T74" fmla="*/ 43 w 152"/>
                                <a:gd name="T75" fmla="*/ 67 h 134"/>
                                <a:gd name="T76" fmla="*/ 33 w 152"/>
                                <a:gd name="T77" fmla="*/ 67 h 134"/>
                                <a:gd name="T78" fmla="*/ 52 w 152"/>
                                <a:gd name="T79" fmla="*/ 91 h 134"/>
                                <a:gd name="T80" fmla="*/ 28 w 152"/>
                                <a:gd name="T81" fmla="*/ 115 h 134"/>
                                <a:gd name="T82" fmla="*/ 28 w 152"/>
                                <a:gd name="T83" fmla="*/ 86 h 134"/>
                                <a:gd name="T84" fmla="*/ 43 w 152"/>
                                <a:gd name="T85" fmla="*/ 95 h 134"/>
                                <a:gd name="T86" fmla="*/ 43 w 152"/>
                                <a:gd name="T87" fmla="*/ 105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2" h="134">
                                  <a:moveTo>
                                    <a:pt x="152" y="15"/>
                                  </a:moveTo>
                                  <a:cubicBezTo>
                                    <a:pt x="152" y="129"/>
                                    <a:pt x="152" y="129"/>
                                    <a:pt x="152" y="129"/>
                                  </a:cubicBezTo>
                                  <a:cubicBezTo>
                                    <a:pt x="152" y="131"/>
                                    <a:pt x="150" y="134"/>
                                    <a:pt x="147" y="134"/>
                                  </a:cubicBezTo>
                                  <a:cubicBezTo>
                                    <a:pt x="5" y="134"/>
                                    <a:pt x="5" y="134"/>
                                    <a:pt x="5" y="134"/>
                                  </a:cubicBezTo>
                                  <a:cubicBezTo>
                                    <a:pt x="2" y="134"/>
                                    <a:pt x="0" y="131"/>
                                    <a:pt x="0" y="12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2"/>
                                    <a:pt x="2" y="10"/>
                                    <a:pt x="5" y="10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4" y="5"/>
                                    <a:pt x="24" y="5"/>
                                    <a:pt x="24" y="5"/>
                                  </a:cubicBezTo>
                                  <a:cubicBezTo>
                                    <a:pt x="24" y="3"/>
                                    <a:pt x="26" y="0"/>
                                    <a:pt x="28" y="0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5" y="0"/>
                                    <a:pt x="47" y="3"/>
                                    <a:pt x="47" y="5"/>
                                  </a:cubicBezTo>
                                  <a:cubicBezTo>
                                    <a:pt x="47" y="10"/>
                                    <a:pt x="47" y="10"/>
                                    <a:pt x="47" y="10"/>
                                  </a:cubicBezTo>
                                  <a:cubicBezTo>
                                    <a:pt x="104" y="10"/>
                                    <a:pt x="104" y="10"/>
                                    <a:pt x="104" y="10"/>
                                  </a:cubicBezTo>
                                  <a:cubicBezTo>
                                    <a:pt x="104" y="5"/>
                                    <a:pt x="104" y="5"/>
                                    <a:pt x="104" y="5"/>
                                  </a:cubicBezTo>
                                  <a:cubicBezTo>
                                    <a:pt x="104" y="3"/>
                                    <a:pt x="107" y="0"/>
                                    <a:pt x="109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26" y="0"/>
                                    <a:pt x="128" y="3"/>
                                    <a:pt x="128" y="5"/>
                                  </a:cubicBezTo>
                                  <a:cubicBezTo>
                                    <a:pt x="128" y="10"/>
                                    <a:pt x="128" y="10"/>
                                    <a:pt x="128" y="10"/>
                                  </a:cubicBezTo>
                                  <a:cubicBezTo>
                                    <a:pt x="147" y="10"/>
                                    <a:pt x="147" y="10"/>
                                    <a:pt x="147" y="10"/>
                                  </a:cubicBezTo>
                                  <a:cubicBezTo>
                                    <a:pt x="150" y="10"/>
                                    <a:pt x="152" y="12"/>
                                    <a:pt x="152" y="15"/>
                                  </a:cubicBezTo>
                                  <a:close/>
                                  <a:moveTo>
                                    <a:pt x="142" y="124"/>
                                  </a:moveTo>
                                  <a:cubicBezTo>
                                    <a:pt x="142" y="19"/>
                                    <a:pt x="142" y="19"/>
                                    <a:pt x="142" y="19"/>
                                  </a:cubicBezTo>
                                  <a:cubicBezTo>
                                    <a:pt x="128" y="19"/>
                                    <a:pt x="128" y="19"/>
                                    <a:pt x="128" y="19"/>
                                  </a:cubicBezTo>
                                  <a:cubicBezTo>
                                    <a:pt x="128" y="24"/>
                                    <a:pt x="128" y="24"/>
                                    <a:pt x="128" y="24"/>
                                  </a:cubicBezTo>
                                  <a:cubicBezTo>
                                    <a:pt x="128" y="27"/>
                                    <a:pt x="126" y="29"/>
                                    <a:pt x="123" y="29"/>
                                  </a:cubicBezTo>
                                  <a:cubicBezTo>
                                    <a:pt x="109" y="29"/>
                                    <a:pt x="109" y="29"/>
                                    <a:pt x="109" y="29"/>
                                  </a:cubicBezTo>
                                  <a:cubicBezTo>
                                    <a:pt x="107" y="29"/>
                                    <a:pt x="104" y="27"/>
                                    <a:pt x="104" y="24"/>
                                  </a:cubicBezTo>
                                  <a:cubicBezTo>
                                    <a:pt x="104" y="19"/>
                                    <a:pt x="104" y="19"/>
                                    <a:pt x="104" y="19"/>
                                  </a:cubicBezTo>
                                  <a:cubicBezTo>
                                    <a:pt x="47" y="19"/>
                                    <a:pt x="47" y="19"/>
                                    <a:pt x="47" y="19"/>
                                  </a:cubicBezTo>
                                  <a:cubicBezTo>
                                    <a:pt x="47" y="24"/>
                                    <a:pt x="47" y="24"/>
                                    <a:pt x="47" y="24"/>
                                  </a:cubicBezTo>
                                  <a:cubicBezTo>
                                    <a:pt x="47" y="27"/>
                                    <a:pt x="45" y="29"/>
                                    <a:pt x="43" y="29"/>
                                  </a:cubicBezTo>
                                  <a:cubicBezTo>
                                    <a:pt x="28" y="29"/>
                                    <a:pt x="28" y="29"/>
                                    <a:pt x="28" y="29"/>
                                  </a:cubicBezTo>
                                  <a:cubicBezTo>
                                    <a:pt x="26" y="29"/>
                                    <a:pt x="24" y="27"/>
                                    <a:pt x="24" y="24"/>
                                  </a:cubicBezTo>
                                  <a:cubicBezTo>
                                    <a:pt x="24" y="19"/>
                                    <a:pt x="24" y="19"/>
                                    <a:pt x="24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142" y="124"/>
                                    <a:pt x="142" y="124"/>
                                    <a:pt x="142" y="124"/>
                                  </a:cubicBezTo>
                                  <a:close/>
                                  <a:moveTo>
                                    <a:pt x="119" y="19"/>
                                  </a:moveTo>
                                  <a:cubicBezTo>
                                    <a:pt x="119" y="10"/>
                                    <a:pt x="119" y="10"/>
                                    <a:pt x="119" y="10"/>
                                  </a:cubicBez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4" y="19"/>
                                    <a:pt x="114" y="19"/>
                                    <a:pt x="114" y="19"/>
                                  </a:cubicBezTo>
                                  <a:cubicBezTo>
                                    <a:pt x="119" y="19"/>
                                    <a:pt x="119" y="19"/>
                                    <a:pt x="119" y="19"/>
                                  </a:cubicBezTo>
                                  <a:close/>
                                  <a:moveTo>
                                    <a:pt x="38" y="19"/>
                                  </a:moveTo>
                                  <a:cubicBezTo>
                                    <a:pt x="38" y="10"/>
                                    <a:pt x="38" y="10"/>
                                    <a:pt x="38" y="10"/>
                                  </a:cubicBezTo>
                                  <a:cubicBezTo>
                                    <a:pt x="33" y="10"/>
                                    <a:pt x="33" y="10"/>
                                    <a:pt x="33" y="10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8" y="19"/>
                                    <a:pt x="38" y="19"/>
                                    <a:pt x="38" y="19"/>
                                  </a:cubicBezTo>
                                  <a:close/>
                                  <a:moveTo>
                                    <a:pt x="128" y="53"/>
                                  </a:moveTo>
                                  <a:cubicBezTo>
                                    <a:pt x="128" y="72"/>
                                    <a:pt x="128" y="72"/>
                                    <a:pt x="128" y="72"/>
                                  </a:cubicBezTo>
                                  <a:cubicBezTo>
                                    <a:pt x="128" y="74"/>
                                    <a:pt x="126" y="76"/>
                                    <a:pt x="123" y="76"/>
                                  </a:cubicBezTo>
                                  <a:cubicBezTo>
                                    <a:pt x="104" y="76"/>
                                    <a:pt x="104" y="76"/>
                                    <a:pt x="104" y="76"/>
                                  </a:cubicBezTo>
                                  <a:cubicBezTo>
                                    <a:pt x="102" y="76"/>
                                    <a:pt x="100" y="74"/>
                                    <a:pt x="100" y="72"/>
                                  </a:cubicBezTo>
                                  <a:cubicBezTo>
                                    <a:pt x="100" y="53"/>
                                    <a:pt x="100" y="53"/>
                                    <a:pt x="100" y="53"/>
                                  </a:cubicBezTo>
                                  <a:cubicBezTo>
                                    <a:pt x="100" y="50"/>
                                    <a:pt x="102" y="48"/>
                                    <a:pt x="104" y="48"/>
                                  </a:cubicBezTo>
                                  <a:cubicBezTo>
                                    <a:pt x="123" y="48"/>
                                    <a:pt x="123" y="48"/>
                                    <a:pt x="123" y="48"/>
                                  </a:cubicBezTo>
                                  <a:cubicBezTo>
                                    <a:pt x="126" y="48"/>
                                    <a:pt x="128" y="50"/>
                                    <a:pt x="128" y="53"/>
                                  </a:cubicBezTo>
                                  <a:close/>
                                  <a:moveTo>
                                    <a:pt x="119" y="67"/>
                                  </a:move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cubicBezTo>
                                    <a:pt x="109" y="67"/>
                                    <a:pt x="109" y="67"/>
                                    <a:pt x="109" y="67"/>
                                  </a:cubicBezTo>
                                  <a:cubicBezTo>
                                    <a:pt x="119" y="67"/>
                                    <a:pt x="119" y="67"/>
                                    <a:pt x="119" y="67"/>
                                  </a:cubicBezTo>
                                  <a:close/>
                                  <a:moveTo>
                                    <a:pt x="128" y="91"/>
                                  </a:moveTo>
                                  <a:cubicBezTo>
                                    <a:pt x="128" y="110"/>
                                    <a:pt x="128" y="110"/>
                                    <a:pt x="128" y="110"/>
                                  </a:cubicBezTo>
                                  <a:cubicBezTo>
                                    <a:pt x="128" y="112"/>
                                    <a:pt x="126" y="115"/>
                                    <a:pt x="123" y="115"/>
                                  </a:cubicBezTo>
                                  <a:cubicBezTo>
                                    <a:pt x="104" y="115"/>
                                    <a:pt x="104" y="115"/>
                                    <a:pt x="104" y="115"/>
                                  </a:cubicBezTo>
                                  <a:cubicBezTo>
                                    <a:pt x="102" y="115"/>
                                    <a:pt x="100" y="112"/>
                                    <a:pt x="100" y="110"/>
                                  </a:cubicBezTo>
                                  <a:cubicBezTo>
                                    <a:pt x="100" y="91"/>
                                    <a:pt x="100" y="91"/>
                                    <a:pt x="100" y="91"/>
                                  </a:cubicBezTo>
                                  <a:cubicBezTo>
                                    <a:pt x="100" y="88"/>
                                    <a:pt x="102" y="86"/>
                                    <a:pt x="104" y="86"/>
                                  </a:cubicBezTo>
                                  <a:cubicBezTo>
                                    <a:pt x="123" y="86"/>
                                    <a:pt x="123" y="86"/>
                                    <a:pt x="123" y="86"/>
                                  </a:cubicBezTo>
                                  <a:cubicBezTo>
                                    <a:pt x="126" y="86"/>
                                    <a:pt x="128" y="88"/>
                                    <a:pt x="128" y="91"/>
                                  </a:cubicBezTo>
                                  <a:close/>
                                  <a:moveTo>
                                    <a:pt x="119" y="105"/>
                                  </a:moveTo>
                                  <a:cubicBezTo>
                                    <a:pt x="119" y="95"/>
                                    <a:pt x="119" y="95"/>
                                    <a:pt x="119" y="95"/>
                                  </a:cubicBezTo>
                                  <a:cubicBezTo>
                                    <a:pt x="109" y="95"/>
                                    <a:pt x="109" y="95"/>
                                    <a:pt x="109" y="95"/>
                                  </a:cubicBez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lose/>
                                  <a:moveTo>
                                    <a:pt x="90" y="53"/>
                                  </a:moveTo>
                                  <a:cubicBezTo>
                                    <a:pt x="90" y="72"/>
                                    <a:pt x="90" y="72"/>
                                    <a:pt x="90" y="72"/>
                                  </a:cubicBezTo>
                                  <a:cubicBezTo>
                                    <a:pt x="90" y="74"/>
                                    <a:pt x="88" y="76"/>
                                    <a:pt x="85" y="76"/>
                                  </a:cubicBezTo>
                                  <a:cubicBezTo>
                                    <a:pt x="66" y="76"/>
                                    <a:pt x="66" y="76"/>
                                    <a:pt x="66" y="76"/>
                                  </a:cubicBezTo>
                                  <a:cubicBezTo>
                                    <a:pt x="64" y="76"/>
                                    <a:pt x="62" y="74"/>
                                    <a:pt x="62" y="72"/>
                                  </a:cubicBezTo>
                                  <a:cubicBezTo>
                                    <a:pt x="62" y="53"/>
                                    <a:pt x="62" y="53"/>
                                    <a:pt x="62" y="53"/>
                                  </a:cubicBezTo>
                                  <a:cubicBezTo>
                                    <a:pt x="62" y="50"/>
                                    <a:pt x="64" y="48"/>
                                    <a:pt x="66" y="48"/>
                                  </a:cubicBezTo>
                                  <a:cubicBezTo>
                                    <a:pt x="85" y="48"/>
                                    <a:pt x="85" y="48"/>
                                    <a:pt x="85" y="48"/>
                                  </a:cubicBezTo>
                                  <a:cubicBezTo>
                                    <a:pt x="88" y="48"/>
                                    <a:pt x="90" y="50"/>
                                    <a:pt x="90" y="53"/>
                                  </a:cubicBezTo>
                                  <a:close/>
                                  <a:moveTo>
                                    <a:pt x="81" y="67"/>
                                  </a:move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ubicBezTo>
                                    <a:pt x="71" y="57"/>
                                    <a:pt x="71" y="57"/>
                                    <a:pt x="71" y="57"/>
                                  </a:cubicBezTo>
                                  <a:cubicBezTo>
                                    <a:pt x="71" y="67"/>
                                    <a:pt x="71" y="67"/>
                                    <a:pt x="71" y="67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lose/>
                                  <a:moveTo>
                                    <a:pt x="90" y="91"/>
                                  </a:moveTo>
                                  <a:cubicBezTo>
                                    <a:pt x="90" y="110"/>
                                    <a:pt x="90" y="110"/>
                                    <a:pt x="90" y="110"/>
                                  </a:cubicBezTo>
                                  <a:cubicBezTo>
                                    <a:pt x="90" y="112"/>
                                    <a:pt x="88" y="115"/>
                                    <a:pt x="85" y="115"/>
                                  </a:cubicBezTo>
                                  <a:cubicBezTo>
                                    <a:pt x="66" y="115"/>
                                    <a:pt x="66" y="115"/>
                                    <a:pt x="66" y="115"/>
                                  </a:cubicBezTo>
                                  <a:cubicBezTo>
                                    <a:pt x="64" y="115"/>
                                    <a:pt x="62" y="112"/>
                                    <a:pt x="62" y="110"/>
                                  </a:cubicBezTo>
                                  <a:cubicBezTo>
                                    <a:pt x="62" y="91"/>
                                    <a:pt x="62" y="91"/>
                                    <a:pt x="62" y="91"/>
                                  </a:cubicBezTo>
                                  <a:cubicBezTo>
                                    <a:pt x="62" y="88"/>
                                    <a:pt x="64" y="86"/>
                                    <a:pt x="66" y="86"/>
                                  </a:cubicBezTo>
                                  <a:cubicBezTo>
                                    <a:pt x="85" y="86"/>
                                    <a:pt x="85" y="86"/>
                                    <a:pt x="85" y="86"/>
                                  </a:cubicBezTo>
                                  <a:cubicBezTo>
                                    <a:pt x="88" y="86"/>
                                    <a:pt x="90" y="88"/>
                                    <a:pt x="90" y="91"/>
                                  </a:cubicBezTo>
                                  <a:close/>
                                  <a:moveTo>
                                    <a:pt x="81" y="105"/>
                                  </a:moveTo>
                                  <a:cubicBezTo>
                                    <a:pt x="81" y="95"/>
                                    <a:pt x="81" y="95"/>
                                    <a:pt x="81" y="95"/>
                                  </a:cubicBezTo>
                                  <a:cubicBezTo>
                                    <a:pt x="71" y="95"/>
                                    <a:pt x="71" y="95"/>
                                    <a:pt x="71" y="95"/>
                                  </a:cubicBezTo>
                                  <a:cubicBezTo>
                                    <a:pt x="71" y="105"/>
                                    <a:pt x="71" y="105"/>
                                    <a:pt x="71" y="105"/>
                                  </a:cubicBezTo>
                                  <a:cubicBezTo>
                                    <a:pt x="81" y="105"/>
                                    <a:pt x="81" y="105"/>
                                    <a:pt x="81" y="105"/>
                                  </a:cubicBezTo>
                                  <a:close/>
                                  <a:moveTo>
                                    <a:pt x="52" y="53"/>
                                  </a:move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4"/>
                                    <a:pt x="50" y="76"/>
                                    <a:pt x="47" y="76"/>
                                  </a:cubicBezTo>
                                  <a:cubicBezTo>
                                    <a:pt x="28" y="76"/>
                                    <a:pt x="28" y="76"/>
                                    <a:pt x="28" y="76"/>
                                  </a:cubicBezTo>
                                  <a:cubicBezTo>
                                    <a:pt x="26" y="76"/>
                                    <a:pt x="24" y="74"/>
                                    <a:pt x="24" y="72"/>
                                  </a:cubicBezTo>
                                  <a:cubicBezTo>
                                    <a:pt x="24" y="53"/>
                                    <a:pt x="24" y="53"/>
                                    <a:pt x="24" y="53"/>
                                  </a:cubicBezTo>
                                  <a:cubicBezTo>
                                    <a:pt x="24" y="50"/>
                                    <a:pt x="26" y="48"/>
                                    <a:pt x="28" y="48"/>
                                  </a:cubicBezTo>
                                  <a:cubicBezTo>
                                    <a:pt x="47" y="48"/>
                                    <a:pt x="47" y="48"/>
                                    <a:pt x="47" y="48"/>
                                  </a:cubicBezTo>
                                  <a:cubicBezTo>
                                    <a:pt x="50" y="48"/>
                                    <a:pt x="52" y="50"/>
                                    <a:pt x="52" y="53"/>
                                  </a:cubicBezTo>
                                  <a:close/>
                                  <a:moveTo>
                                    <a:pt x="43" y="67"/>
                                  </a:moveTo>
                                  <a:cubicBezTo>
                                    <a:pt x="43" y="57"/>
                                    <a:pt x="43" y="57"/>
                                    <a:pt x="43" y="57"/>
                                  </a:cubicBezTo>
                                  <a:cubicBezTo>
                                    <a:pt x="33" y="57"/>
                                    <a:pt x="33" y="57"/>
                                    <a:pt x="33" y="57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lose/>
                                  <a:moveTo>
                                    <a:pt x="47" y="86"/>
                                  </a:moveTo>
                                  <a:cubicBezTo>
                                    <a:pt x="50" y="86"/>
                                    <a:pt x="52" y="88"/>
                                    <a:pt x="52" y="91"/>
                                  </a:cubicBezTo>
                                  <a:cubicBezTo>
                                    <a:pt x="52" y="110"/>
                                    <a:pt x="52" y="110"/>
                                    <a:pt x="52" y="110"/>
                                  </a:cubicBezTo>
                                  <a:cubicBezTo>
                                    <a:pt x="52" y="112"/>
                                    <a:pt x="50" y="115"/>
                                    <a:pt x="47" y="115"/>
                                  </a:cubicBezTo>
                                  <a:cubicBezTo>
                                    <a:pt x="28" y="115"/>
                                    <a:pt x="28" y="115"/>
                                    <a:pt x="28" y="115"/>
                                  </a:cubicBezTo>
                                  <a:cubicBezTo>
                                    <a:pt x="26" y="115"/>
                                    <a:pt x="24" y="112"/>
                                    <a:pt x="24" y="110"/>
                                  </a:cubicBezTo>
                                  <a:cubicBezTo>
                                    <a:pt x="24" y="91"/>
                                    <a:pt x="24" y="91"/>
                                    <a:pt x="24" y="91"/>
                                  </a:cubicBezTo>
                                  <a:cubicBezTo>
                                    <a:pt x="24" y="88"/>
                                    <a:pt x="26" y="86"/>
                                    <a:pt x="28" y="86"/>
                                  </a:cubicBezTo>
                                  <a:cubicBezTo>
                                    <a:pt x="47" y="86"/>
                                    <a:pt x="47" y="86"/>
                                    <a:pt x="47" y="86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95"/>
                                    <a:pt x="43" y="95"/>
                                    <a:pt x="43" y="95"/>
                                  </a:cubicBezTo>
                                  <a:cubicBezTo>
                                    <a:pt x="33" y="95"/>
                                    <a:pt x="33" y="95"/>
                                    <a:pt x="33" y="95"/>
                                  </a:cubicBezTo>
                                  <a:cubicBezTo>
                                    <a:pt x="33" y="105"/>
                                    <a:pt x="33" y="105"/>
                                    <a:pt x="33" y="105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lose/>
                                  <a:moveTo>
                                    <a:pt x="43" y="105"/>
                                  </a:move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04" name="组合 104"/>
                        <wpg:cNvGrpSpPr/>
                        <wpg:grpSpPr>
                          <a:xfrm>
                            <a:off x="0" y="0"/>
                            <a:ext cx="5486687" cy="222878"/>
                            <a:chOff x="0" y="0"/>
                            <a:chExt cx="5487167" cy="223185"/>
                          </a:xfrm>
                          <a:grpFill/>
                        </wpg:grpSpPr>
                        <wps:wsp>
                          <wps:cNvPr id="105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85 h 102"/>
                                <a:gd name="T2" fmla="*/ 59 w 102"/>
                                <a:gd name="T3" fmla="*/ 64 h 102"/>
                                <a:gd name="T4" fmla="*/ 59 w 102"/>
                                <a:gd name="T5" fmla="*/ 58 h 102"/>
                                <a:gd name="T6" fmla="*/ 76 w 102"/>
                                <a:gd name="T7" fmla="*/ 30 h 102"/>
                                <a:gd name="T8" fmla="*/ 51 w 102"/>
                                <a:gd name="T9" fmla="*/ 0 h 102"/>
                                <a:gd name="T10" fmla="*/ 25 w 102"/>
                                <a:gd name="T11" fmla="*/ 30 h 102"/>
                                <a:gd name="T12" fmla="*/ 42 w 102"/>
                                <a:gd name="T13" fmla="*/ 58 h 102"/>
                                <a:gd name="T14" fmla="*/ 42 w 102"/>
                                <a:gd name="T15" fmla="*/ 64 h 102"/>
                                <a:gd name="T16" fmla="*/ 0 w 102"/>
                                <a:gd name="T17" fmla="*/ 85 h 102"/>
                                <a:gd name="T18" fmla="*/ 0 w 102"/>
                                <a:gd name="T19" fmla="*/ 102 h 102"/>
                                <a:gd name="T20" fmla="*/ 102 w 102"/>
                                <a:gd name="T21" fmla="*/ 102 h 102"/>
                                <a:gd name="T22" fmla="*/ 102 w 102"/>
                                <a:gd name="T23" fmla="*/ 85 h 102"/>
                                <a:gd name="T24" fmla="*/ 102 w 102"/>
                                <a:gd name="T25" fmla="*/ 85 h 102"/>
                                <a:gd name="T26" fmla="*/ 102 w 102"/>
                                <a:gd name="T27" fmla="*/ 85 h 102"/>
                                <a:gd name="T28" fmla="*/ 102 w 102"/>
                                <a:gd name="T29" fmla="*/ 85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2" h="102">
                                  <a:moveTo>
                                    <a:pt x="102" y="85"/>
                                  </a:moveTo>
                                  <a:cubicBezTo>
                                    <a:pt x="59" y="64"/>
                                    <a:pt x="59" y="64"/>
                                    <a:pt x="59" y="64"/>
                                  </a:cubicBezTo>
                                  <a:cubicBezTo>
                                    <a:pt x="59" y="58"/>
                                    <a:pt x="59" y="58"/>
                                    <a:pt x="59" y="58"/>
                                  </a:cubicBezTo>
                                  <a:cubicBezTo>
                                    <a:pt x="69" y="54"/>
                                    <a:pt x="76" y="43"/>
                                    <a:pt x="76" y="30"/>
                                  </a:cubicBezTo>
                                  <a:cubicBezTo>
                                    <a:pt x="76" y="7"/>
                                    <a:pt x="69" y="0"/>
                                    <a:pt x="51" y="0"/>
                                  </a:cubicBezTo>
                                  <a:cubicBezTo>
                                    <a:pt x="32" y="0"/>
                                    <a:pt x="25" y="7"/>
                                    <a:pt x="25" y="30"/>
                                  </a:cubicBezTo>
                                  <a:cubicBezTo>
                                    <a:pt x="25" y="43"/>
                                    <a:pt x="32" y="54"/>
                                    <a:pt x="42" y="58"/>
                                  </a:cubicBezTo>
                                  <a:cubicBezTo>
                                    <a:pt x="42" y="64"/>
                                    <a:pt x="42" y="64"/>
                                    <a:pt x="42" y="64"/>
                                  </a:cubicBezTo>
                                  <a:cubicBezTo>
                                    <a:pt x="0" y="85"/>
                                    <a:pt x="0" y="85"/>
                                    <a:pt x="0" y="85"/>
                                  </a:cubicBezTo>
                                  <a:cubicBezTo>
                                    <a:pt x="0" y="102"/>
                                    <a:pt x="0" y="102"/>
                                    <a:pt x="0" y="102"/>
                                  </a:cubicBezTo>
                                  <a:cubicBezTo>
                                    <a:pt x="102" y="102"/>
                                    <a:pt x="102" y="102"/>
                                    <a:pt x="102" y="102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  <a:close/>
                                  <a:moveTo>
                                    <a:pt x="102" y="85"/>
                                  </a:moveTo>
                                  <a:cubicBezTo>
                                    <a:pt x="102" y="85"/>
                                    <a:pt x="102" y="85"/>
                                    <a:pt x="102" y="8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6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949146" y="0"/>
                              <a:ext cx="250982" cy="223185"/>
                            </a:xfrm>
                            <a:custGeom>
                              <a:avLst/>
                              <a:gdLst>
                                <a:gd name="T0" fmla="*/ 33 w 126"/>
                                <a:gd name="T1" fmla="*/ 24 h 112"/>
                                <a:gd name="T2" fmla="*/ 26 w 126"/>
                                <a:gd name="T3" fmla="*/ 30 h 112"/>
                                <a:gd name="T4" fmla="*/ 34 w 126"/>
                                <a:gd name="T5" fmla="*/ 9 h 112"/>
                                <a:gd name="T6" fmla="*/ 18 w 126"/>
                                <a:gd name="T7" fmla="*/ 9 h 112"/>
                                <a:gd name="T8" fmla="*/ 26 w 126"/>
                                <a:gd name="T9" fmla="*/ 30 h 112"/>
                                <a:gd name="T10" fmla="*/ 118 w 126"/>
                                <a:gd name="T11" fmla="*/ 11 h 112"/>
                                <a:gd name="T12" fmla="*/ 113 w 126"/>
                                <a:gd name="T13" fmla="*/ 11 h 112"/>
                                <a:gd name="T14" fmla="*/ 113 w 126"/>
                                <a:gd name="T15" fmla="*/ 26 h 112"/>
                                <a:gd name="T16" fmla="*/ 105 w 126"/>
                                <a:gd name="T17" fmla="*/ 33 h 112"/>
                                <a:gd name="T18" fmla="*/ 94 w 126"/>
                                <a:gd name="T19" fmla="*/ 33 h 112"/>
                                <a:gd name="T20" fmla="*/ 88 w 126"/>
                                <a:gd name="T21" fmla="*/ 11 h 112"/>
                                <a:gd name="T22" fmla="*/ 39 w 126"/>
                                <a:gd name="T23" fmla="*/ 11 h 112"/>
                                <a:gd name="T24" fmla="*/ 39 w 126"/>
                                <a:gd name="T25" fmla="*/ 26 h 112"/>
                                <a:gd name="T26" fmla="*/ 31 w 126"/>
                                <a:gd name="T27" fmla="*/ 33 h 112"/>
                                <a:gd name="T28" fmla="*/ 20 w 126"/>
                                <a:gd name="T29" fmla="*/ 33 h 112"/>
                                <a:gd name="T30" fmla="*/ 13 w 126"/>
                                <a:gd name="T31" fmla="*/ 11 h 112"/>
                                <a:gd name="T32" fmla="*/ 9 w 126"/>
                                <a:gd name="T33" fmla="*/ 11 h 112"/>
                                <a:gd name="T34" fmla="*/ 0 w 126"/>
                                <a:gd name="T35" fmla="*/ 19 h 112"/>
                                <a:gd name="T36" fmla="*/ 0 w 126"/>
                                <a:gd name="T37" fmla="*/ 104 h 112"/>
                                <a:gd name="T38" fmla="*/ 117 w 126"/>
                                <a:gd name="T39" fmla="*/ 112 h 112"/>
                                <a:gd name="T40" fmla="*/ 126 w 126"/>
                                <a:gd name="T41" fmla="*/ 20 h 112"/>
                                <a:gd name="T42" fmla="*/ 63 w 126"/>
                                <a:gd name="T43" fmla="*/ 95 h 112"/>
                                <a:gd name="T44" fmla="*/ 14 w 126"/>
                                <a:gd name="T45" fmla="*/ 95 h 112"/>
                                <a:gd name="T46" fmla="*/ 30 w 126"/>
                                <a:gd name="T47" fmla="*/ 80 h 112"/>
                                <a:gd name="T48" fmla="*/ 26 w 126"/>
                                <a:gd name="T49" fmla="*/ 59 h 112"/>
                                <a:gd name="T50" fmla="*/ 52 w 126"/>
                                <a:gd name="T51" fmla="*/ 59 h 112"/>
                                <a:gd name="T52" fmla="*/ 46 w 126"/>
                                <a:gd name="T53" fmla="*/ 75 h 112"/>
                                <a:gd name="T54" fmla="*/ 63 w 126"/>
                                <a:gd name="T55" fmla="*/ 93 h 112"/>
                                <a:gd name="T56" fmla="*/ 107 w 126"/>
                                <a:gd name="T57" fmla="*/ 92 h 112"/>
                                <a:gd name="T58" fmla="*/ 73 w 126"/>
                                <a:gd name="T59" fmla="*/ 86 h 112"/>
                                <a:gd name="T60" fmla="*/ 107 w 126"/>
                                <a:gd name="T61" fmla="*/ 80 h 112"/>
                                <a:gd name="T62" fmla="*/ 107 w 126"/>
                                <a:gd name="T63" fmla="*/ 92 h 112"/>
                                <a:gd name="T64" fmla="*/ 79 w 126"/>
                                <a:gd name="T65" fmla="*/ 68 h 112"/>
                                <a:gd name="T66" fmla="*/ 79 w 126"/>
                                <a:gd name="T67" fmla="*/ 56 h 112"/>
                                <a:gd name="T68" fmla="*/ 112 w 126"/>
                                <a:gd name="T69" fmla="*/ 62 h 112"/>
                                <a:gd name="T70" fmla="*/ 101 w 126"/>
                                <a:gd name="T71" fmla="*/ 30 h 112"/>
                                <a:gd name="T72" fmla="*/ 108 w 126"/>
                                <a:gd name="T73" fmla="*/ 9 h 112"/>
                                <a:gd name="T74" fmla="*/ 93 w 126"/>
                                <a:gd name="T75" fmla="*/ 9 h 112"/>
                                <a:gd name="T76" fmla="*/ 101 w 126"/>
                                <a:gd name="T77" fmla="*/ 30 h 112"/>
                                <a:gd name="T78" fmla="*/ 101 w 126"/>
                                <a:gd name="T79" fmla="*/ 3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6" h="112">
                                  <a:moveTo>
                                    <a:pt x="33" y="24"/>
                                  </a:move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ubicBezTo>
                                    <a:pt x="33" y="24"/>
                                    <a:pt x="33" y="24"/>
                                    <a:pt x="33" y="24"/>
                                  </a:cubicBezTo>
                                  <a:close/>
                                  <a:moveTo>
                                    <a:pt x="26" y="30"/>
                                  </a:moveTo>
                                  <a:cubicBezTo>
                                    <a:pt x="30" y="30"/>
                                    <a:pt x="34" y="25"/>
                                    <a:pt x="34" y="20"/>
                                  </a:cubicBezTo>
                                  <a:cubicBezTo>
                                    <a:pt x="34" y="9"/>
                                    <a:pt x="34" y="9"/>
                                    <a:pt x="34" y="9"/>
                                  </a:cubicBezTo>
                                  <a:cubicBezTo>
                                    <a:pt x="34" y="4"/>
                                    <a:pt x="30" y="0"/>
                                    <a:pt x="26" y="0"/>
                                  </a:cubicBezTo>
                                  <a:cubicBezTo>
                                    <a:pt x="22" y="0"/>
                                    <a:pt x="18" y="4"/>
                                    <a:pt x="18" y="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8" y="25"/>
                                    <a:pt x="22" y="30"/>
                                    <a:pt x="26" y="30"/>
                                  </a:cubicBezTo>
                                  <a:close/>
                                  <a:moveTo>
                                    <a:pt x="126" y="19"/>
                                  </a:moveTo>
                                  <a:cubicBezTo>
                                    <a:pt x="126" y="11"/>
                                    <a:pt x="118" y="11"/>
                                    <a:pt x="118" y="11"/>
                                  </a:cubicBezTo>
                                  <a:cubicBezTo>
                                    <a:pt x="117" y="11"/>
                                    <a:pt x="117" y="11"/>
                                    <a:pt x="117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11"/>
                                    <a:pt x="113" y="11"/>
                                    <a:pt x="113" y="11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6"/>
                                    <a:pt x="113" y="33"/>
                                    <a:pt x="107" y="33"/>
                                  </a:cubicBezTo>
                                  <a:cubicBezTo>
                                    <a:pt x="106" y="33"/>
                                    <a:pt x="106" y="33"/>
                                    <a:pt x="105" y="33"/>
                                  </a:cubicBezTo>
                                  <a:cubicBezTo>
                                    <a:pt x="103" y="33"/>
                                    <a:pt x="100" y="33"/>
                                    <a:pt x="95" y="33"/>
                                  </a:cubicBezTo>
                                  <a:cubicBezTo>
                                    <a:pt x="95" y="33"/>
                                    <a:pt x="94" y="33"/>
                                    <a:pt x="94" y="33"/>
                                  </a:cubicBezTo>
                                  <a:cubicBezTo>
                                    <a:pt x="87" y="33"/>
                                    <a:pt x="88" y="26"/>
                                    <a:pt x="88" y="26"/>
                                  </a:cubicBezTo>
                                  <a:cubicBezTo>
                                    <a:pt x="88" y="11"/>
                                    <a:pt x="88" y="11"/>
                                    <a:pt x="88" y="11"/>
                                  </a:cubicBezTo>
                                  <a:cubicBezTo>
                                    <a:pt x="87" y="11"/>
                                    <a:pt x="87" y="11"/>
                                    <a:pt x="87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26"/>
                                    <a:pt x="39" y="26"/>
                                    <a:pt x="39" y="26"/>
                                  </a:cubicBezTo>
                                  <a:cubicBezTo>
                                    <a:pt x="39" y="26"/>
                                    <a:pt x="39" y="33"/>
                                    <a:pt x="33" y="33"/>
                                  </a:cubicBezTo>
                                  <a:cubicBezTo>
                                    <a:pt x="32" y="33"/>
                                    <a:pt x="32" y="33"/>
                                    <a:pt x="31" y="33"/>
                                  </a:cubicBezTo>
                                  <a:cubicBezTo>
                                    <a:pt x="27" y="33"/>
                                    <a:pt x="23" y="33"/>
                                    <a:pt x="21" y="33"/>
                                  </a:cubicBezTo>
                                  <a:cubicBezTo>
                                    <a:pt x="21" y="33"/>
                                    <a:pt x="20" y="33"/>
                                    <a:pt x="20" y="33"/>
                                  </a:cubicBezTo>
                                  <a:cubicBezTo>
                                    <a:pt x="13" y="33"/>
                                    <a:pt x="13" y="26"/>
                                    <a:pt x="13" y="26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13" y="11"/>
                                    <a:pt x="13" y="11"/>
                                    <a:pt x="13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9" y="11"/>
                                    <a:pt x="9" y="11"/>
                                  </a:cubicBezTo>
                                  <a:cubicBezTo>
                                    <a:pt x="9" y="11"/>
                                    <a:pt x="1" y="11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0" y="100"/>
                                    <a:pt x="0" y="104"/>
                                  </a:cubicBezTo>
                                  <a:cubicBezTo>
                                    <a:pt x="0" y="112"/>
                                    <a:pt x="9" y="112"/>
                                    <a:pt x="9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7" y="112"/>
                                    <a:pt x="126" y="112"/>
                                    <a:pt x="126" y="104"/>
                                  </a:cubicBezTo>
                                  <a:cubicBezTo>
                                    <a:pt x="126" y="100"/>
                                    <a:pt x="126" y="20"/>
                                    <a:pt x="126" y="20"/>
                                  </a:cubicBezTo>
                                  <a:cubicBezTo>
                                    <a:pt x="126" y="20"/>
                                    <a:pt x="126" y="20"/>
                                    <a:pt x="126" y="19"/>
                                  </a:cubicBezTo>
                                  <a:close/>
                                  <a:moveTo>
                                    <a:pt x="63" y="95"/>
                                  </a:moveTo>
                                  <a:cubicBezTo>
                                    <a:pt x="63" y="101"/>
                                    <a:pt x="51" y="103"/>
                                    <a:pt x="39" y="103"/>
                                  </a:cubicBezTo>
                                  <a:cubicBezTo>
                                    <a:pt x="27" y="103"/>
                                    <a:pt x="14" y="101"/>
                                    <a:pt x="14" y="95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14" y="88"/>
                                    <a:pt x="23" y="83"/>
                                    <a:pt x="30" y="80"/>
                                  </a:cubicBezTo>
                                  <a:cubicBezTo>
                                    <a:pt x="31" y="80"/>
                                    <a:pt x="34" y="79"/>
                                    <a:pt x="32" y="75"/>
                                  </a:cubicBezTo>
                                  <a:cubicBezTo>
                                    <a:pt x="28" y="71"/>
                                    <a:pt x="26" y="65"/>
                                    <a:pt x="26" y="59"/>
                                  </a:cubicBezTo>
                                  <a:cubicBezTo>
                                    <a:pt x="26" y="50"/>
                                    <a:pt x="32" y="45"/>
                                    <a:pt x="39" y="45"/>
                                  </a:cubicBezTo>
                                  <a:cubicBezTo>
                                    <a:pt x="46" y="45"/>
                                    <a:pt x="52" y="50"/>
                                    <a:pt x="52" y="59"/>
                                  </a:cubicBezTo>
                                  <a:cubicBezTo>
                                    <a:pt x="52" y="65"/>
                                    <a:pt x="49" y="71"/>
                                    <a:pt x="46" y="75"/>
                                  </a:cubicBezTo>
                                  <a:cubicBezTo>
                                    <a:pt x="46" y="75"/>
                                    <a:pt x="46" y="75"/>
                                    <a:pt x="46" y="75"/>
                                  </a:cubicBezTo>
                                  <a:cubicBezTo>
                                    <a:pt x="44" y="79"/>
                                    <a:pt x="46" y="80"/>
                                    <a:pt x="47" y="80"/>
                                  </a:cubicBezTo>
                                  <a:cubicBezTo>
                                    <a:pt x="55" y="83"/>
                                    <a:pt x="63" y="88"/>
                                    <a:pt x="63" y="93"/>
                                  </a:cubicBezTo>
                                  <a:cubicBezTo>
                                    <a:pt x="63" y="95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107" y="92"/>
                                  </a:moveTo>
                                  <a:cubicBezTo>
                                    <a:pt x="79" y="92"/>
                                    <a:pt x="79" y="92"/>
                                    <a:pt x="79" y="92"/>
                                  </a:cubicBezTo>
                                  <a:cubicBezTo>
                                    <a:pt x="76" y="92"/>
                                    <a:pt x="73" y="89"/>
                                    <a:pt x="73" y="86"/>
                                  </a:cubicBezTo>
                                  <a:cubicBezTo>
                                    <a:pt x="73" y="82"/>
                                    <a:pt x="76" y="80"/>
                                    <a:pt x="79" y="80"/>
                                  </a:cubicBezTo>
                                  <a:cubicBezTo>
                                    <a:pt x="107" y="80"/>
                                    <a:pt x="107" y="80"/>
                                    <a:pt x="107" y="80"/>
                                  </a:cubicBezTo>
                                  <a:cubicBezTo>
                                    <a:pt x="110" y="80"/>
                                    <a:pt x="112" y="82"/>
                                    <a:pt x="112" y="86"/>
                                  </a:cubicBezTo>
                                  <a:cubicBezTo>
                                    <a:pt x="112" y="89"/>
                                    <a:pt x="110" y="92"/>
                                    <a:pt x="107" y="92"/>
                                  </a:cubicBezTo>
                                  <a:close/>
                                  <a:moveTo>
                                    <a:pt x="107" y="68"/>
                                  </a:move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6" y="68"/>
                                    <a:pt x="73" y="66"/>
                                    <a:pt x="73" y="62"/>
                                  </a:cubicBezTo>
                                  <a:cubicBezTo>
                                    <a:pt x="73" y="59"/>
                                    <a:pt x="76" y="56"/>
                                    <a:pt x="79" y="56"/>
                                  </a:cubicBezTo>
                                  <a:cubicBezTo>
                                    <a:pt x="107" y="56"/>
                                    <a:pt x="107" y="56"/>
                                    <a:pt x="107" y="56"/>
                                  </a:cubicBezTo>
                                  <a:cubicBezTo>
                                    <a:pt x="110" y="56"/>
                                    <a:pt x="112" y="59"/>
                                    <a:pt x="112" y="62"/>
                                  </a:cubicBezTo>
                                  <a:cubicBezTo>
                                    <a:pt x="112" y="66"/>
                                    <a:pt x="110" y="68"/>
                                    <a:pt x="107" y="68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5" y="30"/>
                                    <a:pt x="108" y="25"/>
                                    <a:pt x="108" y="20"/>
                                  </a:cubicBezTo>
                                  <a:cubicBezTo>
                                    <a:pt x="108" y="9"/>
                                    <a:pt x="108" y="9"/>
                                    <a:pt x="108" y="9"/>
                                  </a:cubicBezTo>
                                  <a:cubicBezTo>
                                    <a:pt x="108" y="4"/>
                                    <a:pt x="104" y="0"/>
                                    <a:pt x="100" y="0"/>
                                  </a:cubicBezTo>
                                  <a:cubicBezTo>
                                    <a:pt x="96" y="0"/>
                                    <a:pt x="93" y="4"/>
                                    <a:pt x="93" y="9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93" y="25"/>
                                    <a:pt x="96" y="30"/>
                                    <a:pt x="101" y="30"/>
                                  </a:cubicBezTo>
                                  <a:close/>
                                  <a:moveTo>
                                    <a:pt x="101" y="30"/>
                                  </a:moveTo>
                                  <a:cubicBezTo>
                                    <a:pt x="101" y="30"/>
                                    <a:pt x="101" y="30"/>
                                    <a:pt x="101" y="3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7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50508" y="0"/>
                              <a:ext cx="221075" cy="223185"/>
                            </a:xfrm>
                            <a:custGeom>
                              <a:avLst/>
                              <a:gdLst>
                                <a:gd name="T0" fmla="*/ 103 w 133"/>
                                <a:gd name="T1" fmla="*/ 0 h 134"/>
                                <a:gd name="T2" fmla="*/ 29 w 133"/>
                                <a:gd name="T3" fmla="*/ 0 h 134"/>
                                <a:gd name="T4" fmla="*/ 0 w 133"/>
                                <a:gd name="T5" fmla="*/ 30 h 134"/>
                                <a:gd name="T6" fmla="*/ 0 w 133"/>
                                <a:gd name="T7" fmla="*/ 104 h 134"/>
                                <a:gd name="T8" fmla="*/ 29 w 133"/>
                                <a:gd name="T9" fmla="*/ 134 h 134"/>
                                <a:gd name="T10" fmla="*/ 103 w 133"/>
                                <a:gd name="T11" fmla="*/ 134 h 134"/>
                                <a:gd name="T12" fmla="*/ 133 w 133"/>
                                <a:gd name="T13" fmla="*/ 104 h 134"/>
                                <a:gd name="T14" fmla="*/ 133 w 133"/>
                                <a:gd name="T15" fmla="*/ 30 h 134"/>
                                <a:gd name="T16" fmla="*/ 103 w 133"/>
                                <a:gd name="T17" fmla="*/ 0 h 134"/>
                                <a:gd name="T18" fmla="*/ 26 w 133"/>
                                <a:gd name="T19" fmla="*/ 110 h 134"/>
                                <a:gd name="T20" fmla="*/ 28 w 133"/>
                                <a:gd name="T21" fmla="*/ 96 h 134"/>
                                <a:gd name="T22" fmla="*/ 45 w 133"/>
                                <a:gd name="T23" fmla="*/ 88 h 134"/>
                                <a:gd name="T24" fmla="*/ 56 w 133"/>
                                <a:gd name="T25" fmla="*/ 79 h 134"/>
                                <a:gd name="T26" fmla="*/ 56 w 133"/>
                                <a:gd name="T27" fmla="*/ 73 h 134"/>
                                <a:gd name="T28" fmla="*/ 49 w 133"/>
                                <a:gd name="T29" fmla="*/ 64 h 134"/>
                                <a:gd name="T30" fmla="*/ 45 w 133"/>
                                <a:gd name="T31" fmla="*/ 59 h 134"/>
                                <a:gd name="T32" fmla="*/ 47 w 133"/>
                                <a:gd name="T33" fmla="*/ 51 h 134"/>
                                <a:gd name="T34" fmla="*/ 48 w 133"/>
                                <a:gd name="T35" fmla="*/ 49 h 134"/>
                                <a:gd name="T36" fmla="*/ 48 w 133"/>
                                <a:gd name="T37" fmla="*/ 37 h 134"/>
                                <a:gd name="T38" fmla="*/ 55 w 133"/>
                                <a:gd name="T39" fmla="*/ 27 h 134"/>
                                <a:gd name="T40" fmla="*/ 59 w 133"/>
                                <a:gd name="T41" fmla="*/ 27 h 134"/>
                                <a:gd name="T42" fmla="*/ 63 w 133"/>
                                <a:gd name="T43" fmla="*/ 26 h 134"/>
                                <a:gd name="T44" fmla="*/ 69 w 133"/>
                                <a:gd name="T45" fmla="*/ 24 h 134"/>
                                <a:gd name="T46" fmla="*/ 75 w 133"/>
                                <a:gd name="T47" fmla="*/ 29 h 134"/>
                                <a:gd name="T48" fmla="*/ 80 w 133"/>
                                <a:gd name="T49" fmla="*/ 29 h 134"/>
                                <a:gd name="T50" fmla="*/ 84 w 133"/>
                                <a:gd name="T51" fmla="*/ 38 h 134"/>
                                <a:gd name="T52" fmla="*/ 84 w 133"/>
                                <a:gd name="T53" fmla="*/ 49 h 134"/>
                                <a:gd name="T54" fmla="*/ 85 w 133"/>
                                <a:gd name="T55" fmla="*/ 51 h 134"/>
                                <a:gd name="T56" fmla="*/ 87 w 133"/>
                                <a:gd name="T57" fmla="*/ 60 h 134"/>
                                <a:gd name="T58" fmla="*/ 82 w 133"/>
                                <a:gd name="T59" fmla="*/ 64 h 134"/>
                                <a:gd name="T60" fmla="*/ 76 w 133"/>
                                <a:gd name="T61" fmla="*/ 73 h 134"/>
                                <a:gd name="T62" fmla="*/ 76 w 133"/>
                                <a:gd name="T63" fmla="*/ 79 h 134"/>
                                <a:gd name="T64" fmla="*/ 86 w 133"/>
                                <a:gd name="T65" fmla="*/ 88 h 134"/>
                                <a:gd name="T66" fmla="*/ 104 w 133"/>
                                <a:gd name="T67" fmla="*/ 96 h 134"/>
                                <a:gd name="T68" fmla="*/ 107 w 133"/>
                                <a:gd name="T69" fmla="*/ 110 h 134"/>
                                <a:gd name="T70" fmla="*/ 26 w 133"/>
                                <a:gd name="T71" fmla="*/ 110 h 134"/>
                                <a:gd name="T72" fmla="*/ 26 w 133"/>
                                <a:gd name="T73" fmla="*/ 110 h 134"/>
                                <a:gd name="T74" fmla="*/ 26 w 133"/>
                                <a:gd name="T75" fmla="*/ 1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8" name="Freeform 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80735" y="0"/>
                              <a:ext cx="224689" cy="223185"/>
                            </a:xfrm>
                            <a:custGeom>
                              <a:avLst/>
                              <a:gdLst>
                                <a:gd name="T0" fmla="*/ 63 w 127"/>
                                <a:gd name="T1" fmla="*/ 0 h 126"/>
                                <a:gd name="T2" fmla="*/ 0 w 127"/>
                                <a:gd name="T3" fmla="*/ 63 h 126"/>
                                <a:gd name="T4" fmla="*/ 63 w 127"/>
                                <a:gd name="T5" fmla="*/ 126 h 126"/>
                                <a:gd name="T6" fmla="*/ 127 w 127"/>
                                <a:gd name="T7" fmla="*/ 63 h 126"/>
                                <a:gd name="T8" fmla="*/ 63 w 127"/>
                                <a:gd name="T9" fmla="*/ 0 h 126"/>
                                <a:gd name="T10" fmla="*/ 85 w 127"/>
                                <a:gd name="T11" fmla="*/ 115 h 126"/>
                                <a:gd name="T12" fmla="*/ 63 w 127"/>
                                <a:gd name="T13" fmla="*/ 119 h 126"/>
                                <a:gd name="T14" fmla="*/ 42 w 127"/>
                                <a:gd name="T15" fmla="*/ 115 h 126"/>
                                <a:gd name="T16" fmla="*/ 24 w 127"/>
                                <a:gd name="T17" fmla="*/ 103 h 126"/>
                                <a:gd name="T18" fmla="*/ 24 w 127"/>
                                <a:gd name="T19" fmla="*/ 103 h 126"/>
                                <a:gd name="T20" fmla="*/ 64 w 127"/>
                                <a:gd name="T21" fmla="*/ 76 h 126"/>
                                <a:gd name="T22" fmla="*/ 103 w 127"/>
                                <a:gd name="T23" fmla="*/ 102 h 126"/>
                                <a:gd name="T24" fmla="*/ 103 w 127"/>
                                <a:gd name="T25" fmla="*/ 103 h 126"/>
                                <a:gd name="T26" fmla="*/ 85 w 127"/>
                                <a:gd name="T27" fmla="*/ 115 h 126"/>
                                <a:gd name="T28" fmla="*/ 64 w 127"/>
                                <a:gd name="T29" fmla="*/ 66 h 126"/>
                                <a:gd name="T30" fmla="*/ 46 w 127"/>
                                <a:gd name="T31" fmla="*/ 48 h 126"/>
                                <a:gd name="T32" fmla="*/ 64 w 127"/>
                                <a:gd name="T33" fmla="*/ 30 h 126"/>
                                <a:gd name="T34" fmla="*/ 82 w 127"/>
                                <a:gd name="T35" fmla="*/ 48 h 126"/>
                                <a:gd name="T36" fmla="*/ 64 w 127"/>
                                <a:gd name="T37" fmla="*/ 66 h 126"/>
                                <a:gd name="T38" fmla="*/ 108 w 127"/>
                                <a:gd name="T39" fmla="*/ 96 h 126"/>
                                <a:gd name="T40" fmla="*/ 93 w 127"/>
                                <a:gd name="T41" fmla="*/ 78 h 126"/>
                                <a:gd name="T42" fmla="*/ 76 w 127"/>
                                <a:gd name="T43" fmla="*/ 71 h 126"/>
                                <a:gd name="T44" fmla="*/ 89 w 127"/>
                                <a:gd name="T45" fmla="*/ 48 h 126"/>
                                <a:gd name="T46" fmla="*/ 64 w 127"/>
                                <a:gd name="T47" fmla="*/ 23 h 126"/>
                                <a:gd name="T48" fmla="*/ 38 w 127"/>
                                <a:gd name="T49" fmla="*/ 48 h 126"/>
                                <a:gd name="T50" fmla="*/ 52 w 127"/>
                                <a:gd name="T51" fmla="*/ 71 h 126"/>
                                <a:gd name="T52" fmla="*/ 35 w 127"/>
                                <a:gd name="T53" fmla="*/ 78 h 126"/>
                                <a:gd name="T54" fmla="*/ 19 w 127"/>
                                <a:gd name="T55" fmla="*/ 97 h 126"/>
                                <a:gd name="T56" fmla="*/ 12 w 127"/>
                                <a:gd name="T57" fmla="*/ 85 h 126"/>
                                <a:gd name="T58" fmla="*/ 8 w 127"/>
                                <a:gd name="T59" fmla="*/ 63 h 126"/>
                                <a:gd name="T60" fmla="*/ 12 w 127"/>
                                <a:gd name="T61" fmla="*/ 41 h 126"/>
                                <a:gd name="T62" fmla="*/ 24 w 127"/>
                                <a:gd name="T63" fmla="*/ 24 h 126"/>
                                <a:gd name="T64" fmla="*/ 42 w 127"/>
                                <a:gd name="T65" fmla="*/ 12 h 126"/>
                                <a:gd name="T66" fmla="*/ 63 w 127"/>
                                <a:gd name="T67" fmla="*/ 7 h 126"/>
                                <a:gd name="T68" fmla="*/ 85 w 127"/>
                                <a:gd name="T69" fmla="*/ 12 h 126"/>
                                <a:gd name="T70" fmla="*/ 103 w 127"/>
                                <a:gd name="T71" fmla="*/ 24 h 126"/>
                                <a:gd name="T72" fmla="*/ 115 w 127"/>
                                <a:gd name="T73" fmla="*/ 41 h 126"/>
                                <a:gd name="T74" fmla="*/ 119 w 127"/>
                                <a:gd name="T75" fmla="*/ 63 h 126"/>
                                <a:gd name="T76" fmla="*/ 115 w 127"/>
                                <a:gd name="T77" fmla="*/ 85 h 126"/>
                                <a:gd name="T78" fmla="*/ 108 w 127"/>
                                <a:gd name="T79" fmla="*/ 96 h 126"/>
                                <a:gd name="T80" fmla="*/ 108 w 127"/>
                                <a:gd name="T81" fmla="*/ 96 h 126"/>
                                <a:gd name="T82" fmla="*/ 108 w 127"/>
                                <a:gd name="T83" fmla="*/ 96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7" h="126">
                                  <a:moveTo>
                                    <a:pt x="63" y="0"/>
                                  </a:moveTo>
                                  <a:cubicBezTo>
                                    <a:pt x="29" y="0"/>
                                    <a:pt x="0" y="28"/>
                                    <a:pt x="0" y="63"/>
                                  </a:cubicBezTo>
                                  <a:cubicBezTo>
                                    <a:pt x="0" y="98"/>
                                    <a:pt x="29" y="126"/>
                                    <a:pt x="63" y="126"/>
                                  </a:cubicBezTo>
                                  <a:cubicBezTo>
                                    <a:pt x="98" y="126"/>
                                    <a:pt x="127" y="98"/>
                                    <a:pt x="127" y="63"/>
                                  </a:cubicBezTo>
                                  <a:cubicBezTo>
                                    <a:pt x="127" y="28"/>
                                    <a:pt x="98" y="0"/>
                                    <a:pt x="63" y="0"/>
                                  </a:cubicBezTo>
                                  <a:close/>
                                  <a:moveTo>
                                    <a:pt x="85" y="115"/>
                                  </a:moveTo>
                                  <a:cubicBezTo>
                                    <a:pt x="78" y="118"/>
                                    <a:pt x="71" y="119"/>
                                    <a:pt x="63" y="119"/>
                                  </a:cubicBezTo>
                                  <a:cubicBezTo>
                                    <a:pt x="56" y="119"/>
                                    <a:pt x="49" y="118"/>
                                    <a:pt x="42" y="115"/>
                                  </a:cubicBezTo>
                                  <a:cubicBezTo>
                                    <a:pt x="35" y="112"/>
                                    <a:pt x="29" y="108"/>
                                    <a:pt x="24" y="103"/>
                                  </a:cubicBezTo>
                                  <a:cubicBezTo>
                                    <a:pt x="24" y="103"/>
                                    <a:pt x="24" y="103"/>
                                    <a:pt x="24" y="103"/>
                                  </a:cubicBezTo>
                                  <a:cubicBezTo>
                                    <a:pt x="31" y="87"/>
                                    <a:pt x="46" y="76"/>
                                    <a:pt x="64" y="76"/>
                                  </a:cubicBezTo>
                                  <a:cubicBezTo>
                                    <a:pt x="81" y="76"/>
                                    <a:pt x="97" y="87"/>
                                    <a:pt x="103" y="102"/>
                                  </a:cubicBezTo>
                                  <a:cubicBezTo>
                                    <a:pt x="103" y="102"/>
                                    <a:pt x="103" y="103"/>
                                    <a:pt x="103" y="103"/>
                                  </a:cubicBezTo>
                                  <a:cubicBezTo>
                                    <a:pt x="98" y="108"/>
                                    <a:pt x="92" y="112"/>
                                    <a:pt x="85" y="115"/>
                                  </a:cubicBezTo>
                                  <a:close/>
                                  <a:moveTo>
                                    <a:pt x="64" y="66"/>
                                  </a:moveTo>
                                  <a:cubicBezTo>
                                    <a:pt x="54" y="66"/>
                                    <a:pt x="46" y="58"/>
                                    <a:pt x="46" y="48"/>
                                  </a:cubicBezTo>
                                  <a:cubicBezTo>
                                    <a:pt x="46" y="38"/>
                                    <a:pt x="54" y="30"/>
                                    <a:pt x="64" y="30"/>
                                  </a:cubicBezTo>
                                  <a:cubicBezTo>
                                    <a:pt x="74" y="30"/>
                                    <a:pt x="82" y="38"/>
                                    <a:pt x="82" y="48"/>
                                  </a:cubicBezTo>
                                  <a:cubicBezTo>
                                    <a:pt x="82" y="58"/>
                                    <a:pt x="74" y="66"/>
                                    <a:pt x="64" y="6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5" y="89"/>
                                    <a:pt x="99" y="83"/>
                                    <a:pt x="93" y="78"/>
                                  </a:cubicBezTo>
                                  <a:cubicBezTo>
                                    <a:pt x="87" y="75"/>
                                    <a:pt x="82" y="72"/>
                                    <a:pt x="76" y="71"/>
                                  </a:cubicBezTo>
                                  <a:cubicBezTo>
                                    <a:pt x="84" y="66"/>
                                    <a:pt x="89" y="58"/>
                                    <a:pt x="89" y="48"/>
                                  </a:cubicBezTo>
                                  <a:cubicBezTo>
                                    <a:pt x="89" y="35"/>
                                    <a:pt x="78" y="23"/>
                                    <a:pt x="64" y="23"/>
                                  </a:cubicBezTo>
                                  <a:cubicBezTo>
                                    <a:pt x="50" y="23"/>
                                    <a:pt x="38" y="35"/>
                                    <a:pt x="38" y="48"/>
                                  </a:cubicBezTo>
                                  <a:cubicBezTo>
                                    <a:pt x="38" y="58"/>
                                    <a:pt x="44" y="66"/>
                                    <a:pt x="52" y="71"/>
                                  </a:cubicBezTo>
                                  <a:cubicBezTo>
                                    <a:pt x="46" y="72"/>
                                    <a:pt x="40" y="74"/>
                                    <a:pt x="35" y="78"/>
                                  </a:cubicBezTo>
                                  <a:cubicBezTo>
                                    <a:pt x="28" y="83"/>
                                    <a:pt x="23" y="89"/>
                                    <a:pt x="19" y="97"/>
                                  </a:cubicBezTo>
                                  <a:cubicBezTo>
                                    <a:pt x="16" y="93"/>
                                    <a:pt x="14" y="89"/>
                                    <a:pt x="12" y="85"/>
                                  </a:cubicBezTo>
                                  <a:cubicBezTo>
                                    <a:pt x="9" y="78"/>
                                    <a:pt x="8" y="71"/>
                                    <a:pt x="8" y="63"/>
                                  </a:cubicBezTo>
                                  <a:cubicBezTo>
                                    <a:pt x="8" y="56"/>
                                    <a:pt x="9" y="48"/>
                                    <a:pt x="12" y="41"/>
                                  </a:cubicBezTo>
                                  <a:cubicBezTo>
                                    <a:pt x="15" y="35"/>
                                    <a:pt x="19" y="29"/>
                                    <a:pt x="24" y="24"/>
                                  </a:cubicBezTo>
                                  <a:cubicBezTo>
                                    <a:pt x="29" y="18"/>
                                    <a:pt x="35" y="14"/>
                                    <a:pt x="42" y="12"/>
                                  </a:cubicBezTo>
                                  <a:cubicBezTo>
                                    <a:pt x="49" y="9"/>
                                    <a:pt x="56" y="7"/>
                                    <a:pt x="63" y="7"/>
                                  </a:cubicBezTo>
                                  <a:cubicBezTo>
                                    <a:pt x="71" y="7"/>
                                    <a:pt x="78" y="9"/>
                                    <a:pt x="85" y="12"/>
                                  </a:cubicBezTo>
                                  <a:cubicBezTo>
                                    <a:pt x="92" y="14"/>
                                    <a:pt x="98" y="18"/>
                                    <a:pt x="103" y="24"/>
                                  </a:cubicBezTo>
                                  <a:cubicBezTo>
                                    <a:pt x="108" y="29"/>
                                    <a:pt x="112" y="35"/>
                                    <a:pt x="115" y="41"/>
                                  </a:cubicBezTo>
                                  <a:cubicBezTo>
                                    <a:pt x="118" y="48"/>
                                    <a:pt x="119" y="56"/>
                                    <a:pt x="119" y="63"/>
                                  </a:cubicBezTo>
                                  <a:cubicBezTo>
                                    <a:pt x="119" y="71"/>
                                    <a:pt x="118" y="78"/>
                                    <a:pt x="115" y="85"/>
                                  </a:cubicBezTo>
                                  <a:cubicBezTo>
                                    <a:pt x="113" y="89"/>
                                    <a:pt x="111" y="93"/>
                                    <a:pt x="108" y="96"/>
                                  </a:cubicBezTo>
                                  <a:close/>
                                  <a:moveTo>
                                    <a:pt x="108" y="96"/>
                                  </a:moveTo>
                                  <a:cubicBezTo>
                                    <a:pt x="108" y="96"/>
                                    <a:pt x="108" y="96"/>
                                    <a:pt x="108" y="9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9" name="Freeform 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76648" y="0"/>
                              <a:ext cx="195185" cy="223185"/>
                            </a:xfrm>
                            <a:custGeom>
                              <a:avLst/>
                              <a:gdLst>
                                <a:gd name="T0" fmla="*/ 13 w 100"/>
                                <a:gd name="T1" fmla="*/ 77 h 115"/>
                                <a:gd name="T2" fmla="*/ 50 w 100"/>
                                <a:gd name="T3" fmla="*/ 68 h 115"/>
                                <a:gd name="T4" fmla="*/ 87 w 100"/>
                                <a:gd name="T5" fmla="*/ 77 h 115"/>
                                <a:gd name="T6" fmla="*/ 100 w 100"/>
                                <a:gd name="T7" fmla="*/ 110 h 115"/>
                                <a:gd name="T8" fmla="*/ 50 w 100"/>
                                <a:gd name="T9" fmla="*/ 115 h 115"/>
                                <a:gd name="T10" fmla="*/ 0 w 100"/>
                                <a:gd name="T11" fmla="*/ 110 h 115"/>
                                <a:gd name="T12" fmla="*/ 13 w 100"/>
                                <a:gd name="T13" fmla="*/ 77 h 115"/>
                                <a:gd name="T14" fmla="*/ 50 w 100"/>
                                <a:gd name="T15" fmla="*/ 0 h 115"/>
                                <a:gd name="T16" fmla="*/ 79 w 100"/>
                                <a:gd name="T17" fmla="*/ 26 h 115"/>
                                <a:gd name="T18" fmla="*/ 79 w 100"/>
                                <a:gd name="T19" fmla="*/ 34 h 115"/>
                                <a:gd name="T20" fmla="*/ 50 w 100"/>
                                <a:gd name="T21" fmla="*/ 60 h 115"/>
                                <a:gd name="T22" fmla="*/ 21 w 100"/>
                                <a:gd name="T23" fmla="*/ 34 h 115"/>
                                <a:gd name="T24" fmla="*/ 21 w 100"/>
                                <a:gd name="T25" fmla="*/ 26 h 115"/>
                                <a:gd name="T26" fmla="*/ 50 w 100"/>
                                <a:gd name="T27" fmla="*/ 0 h 115"/>
                                <a:gd name="T28" fmla="*/ 50 w 100"/>
                                <a:gd name="T29" fmla="*/ 0 h 115"/>
                                <a:gd name="T30" fmla="*/ 50 w 100"/>
                                <a:gd name="T31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0" h="115">
                                  <a:moveTo>
                                    <a:pt x="13" y="77"/>
                                  </a:moveTo>
                                  <a:cubicBezTo>
                                    <a:pt x="13" y="77"/>
                                    <a:pt x="33" y="68"/>
                                    <a:pt x="50" y="68"/>
                                  </a:cubicBezTo>
                                  <a:cubicBezTo>
                                    <a:pt x="68" y="68"/>
                                    <a:pt x="87" y="77"/>
                                    <a:pt x="87" y="77"/>
                                  </a:cubicBezTo>
                                  <a:cubicBezTo>
                                    <a:pt x="100" y="110"/>
                                    <a:pt x="100" y="110"/>
                                    <a:pt x="100" y="110"/>
                                  </a:cubicBezTo>
                                  <a:cubicBezTo>
                                    <a:pt x="100" y="110"/>
                                    <a:pt x="75" y="115"/>
                                    <a:pt x="50" y="115"/>
                                  </a:cubicBezTo>
                                  <a:cubicBezTo>
                                    <a:pt x="25" y="115"/>
                                    <a:pt x="0" y="110"/>
                                    <a:pt x="0" y="110"/>
                                  </a:cubicBezTo>
                                  <a:cubicBezTo>
                                    <a:pt x="13" y="77"/>
                                    <a:pt x="13" y="77"/>
                                    <a:pt x="13" y="77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64" y="0"/>
                                    <a:pt x="77" y="11"/>
                                    <a:pt x="79" y="26"/>
                                  </a:cubicBezTo>
                                  <a:cubicBezTo>
                                    <a:pt x="79" y="27"/>
                                    <a:pt x="79" y="32"/>
                                    <a:pt x="79" y="34"/>
                                  </a:cubicBezTo>
                                  <a:cubicBezTo>
                                    <a:pt x="79" y="41"/>
                                    <a:pt x="68" y="60"/>
                                    <a:pt x="50" y="60"/>
                                  </a:cubicBezTo>
                                  <a:cubicBezTo>
                                    <a:pt x="32" y="60"/>
                                    <a:pt x="21" y="41"/>
                                    <a:pt x="21" y="34"/>
                                  </a:cubicBezTo>
                                  <a:cubicBezTo>
                                    <a:pt x="21" y="33"/>
                                    <a:pt x="21" y="27"/>
                                    <a:pt x="21" y="26"/>
                                  </a:cubicBezTo>
                                  <a:cubicBezTo>
                                    <a:pt x="23" y="11"/>
                                    <a:pt x="36" y="0"/>
                                    <a:pt x="50" y="0"/>
                                  </a:cubicBezTo>
                                  <a:close/>
                                  <a:moveTo>
                                    <a:pt x="50" y="0"/>
                                  </a:moveTo>
                                  <a:cubicBezTo>
                                    <a:pt x="50" y="0"/>
                                    <a:pt x="50" y="0"/>
                                    <a:pt x="50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0" name="Freeform 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63978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101 w 113"/>
                                <a:gd name="T1" fmla="*/ 113 h 113"/>
                                <a:gd name="T2" fmla="*/ 11 w 113"/>
                                <a:gd name="T3" fmla="*/ 113 h 113"/>
                                <a:gd name="T4" fmla="*/ 0 w 113"/>
                                <a:gd name="T5" fmla="*/ 101 h 113"/>
                                <a:gd name="T6" fmla="*/ 0 w 113"/>
                                <a:gd name="T7" fmla="*/ 11 h 113"/>
                                <a:gd name="T8" fmla="*/ 11 w 113"/>
                                <a:gd name="T9" fmla="*/ 0 h 113"/>
                                <a:gd name="T10" fmla="*/ 101 w 113"/>
                                <a:gd name="T11" fmla="*/ 0 h 113"/>
                                <a:gd name="T12" fmla="*/ 113 w 113"/>
                                <a:gd name="T13" fmla="*/ 11 h 113"/>
                                <a:gd name="T14" fmla="*/ 113 w 113"/>
                                <a:gd name="T15" fmla="*/ 101 h 113"/>
                                <a:gd name="T16" fmla="*/ 101 w 113"/>
                                <a:gd name="T17" fmla="*/ 113 h 113"/>
                                <a:gd name="T18" fmla="*/ 101 w 113"/>
                                <a:gd name="T19" fmla="*/ 113 h 113"/>
                                <a:gd name="T20" fmla="*/ 109 w 113"/>
                                <a:gd name="T21" fmla="*/ 11 h 113"/>
                                <a:gd name="T22" fmla="*/ 101 w 113"/>
                                <a:gd name="T23" fmla="*/ 4 h 113"/>
                                <a:gd name="T24" fmla="*/ 11 w 113"/>
                                <a:gd name="T25" fmla="*/ 4 h 113"/>
                                <a:gd name="T26" fmla="*/ 4 w 113"/>
                                <a:gd name="T27" fmla="*/ 14 h 113"/>
                                <a:gd name="T28" fmla="*/ 4 w 113"/>
                                <a:gd name="T29" fmla="*/ 101 h 113"/>
                                <a:gd name="T30" fmla="*/ 11 w 113"/>
                                <a:gd name="T31" fmla="*/ 109 h 113"/>
                                <a:gd name="T32" fmla="*/ 101 w 113"/>
                                <a:gd name="T33" fmla="*/ 109 h 113"/>
                                <a:gd name="T34" fmla="*/ 109 w 113"/>
                                <a:gd name="T35" fmla="*/ 101 h 113"/>
                                <a:gd name="T36" fmla="*/ 109 w 113"/>
                                <a:gd name="T37" fmla="*/ 11 h 113"/>
                                <a:gd name="T38" fmla="*/ 109 w 113"/>
                                <a:gd name="T39" fmla="*/ 11 h 113"/>
                                <a:gd name="T40" fmla="*/ 23 w 113"/>
                                <a:gd name="T41" fmla="*/ 87 h 113"/>
                                <a:gd name="T42" fmla="*/ 28 w 113"/>
                                <a:gd name="T43" fmla="*/ 71 h 113"/>
                                <a:gd name="T44" fmla="*/ 45 w 113"/>
                                <a:gd name="T45" fmla="*/ 63 h 113"/>
                                <a:gd name="T46" fmla="*/ 57 w 113"/>
                                <a:gd name="T47" fmla="*/ 73 h 113"/>
                                <a:gd name="T48" fmla="*/ 69 w 113"/>
                                <a:gd name="T49" fmla="*/ 63 h 113"/>
                                <a:gd name="T50" fmla="*/ 86 w 113"/>
                                <a:gd name="T51" fmla="*/ 71 h 113"/>
                                <a:gd name="T52" fmla="*/ 90 w 113"/>
                                <a:gd name="T53" fmla="*/ 87 h 113"/>
                                <a:gd name="T54" fmla="*/ 23 w 113"/>
                                <a:gd name="T55" fmla="*/ 87 h 113"/>
                                <a:gd name="T56" fmla="*/ 23 w 113"/>
                                <a:gd name="T57" fmla="*/ 87 h 113"/>
                                <a:gd name="T58" fmla="*/ 56 w 113"/>
                                <a:gd name="T59" fmla="*/ 62 h 113"/>
                                <a:gd name="T60" fmla="*/ 42 w 113"/>
                                <a:gd name="T61" fmla="*/ 44 h 113"/>
                                <a:gd name="T62" fmla="*/ 56 w 113"/>
                                <a:gd name="T63" fmla="*/ 25 h 113"/>
                                <a:gd name="T64" fmla="*/ 70 w 113"/>
                                <a:gd name="T65" fmla="*/ 44 h 113"/>
                                <a:gd name="T66" fmla="*/ 56 w 113"/>
                                <a:gd name="T67" fmla="*/ 62 h 113"/>
                                <a:gd name="T68" fmla="*/ 56 w 113"/>
                                <a:gd name="T69" fmla="*/ 62 h 113"/>
                                <a:gd name="T70" fmla="*/ 56 w 113"/>
                                <a:gd name="T71" fmla="*/ 62 h 113"/>
                                <a:gd name="T72" fmla="*/ 56 w 113"/>
                                <a:gd name="T73" fmla="*/ 62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1" name="Freeform 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87329" y="0"/>
                              <a:ext cx="230752" cy="223185"/>
                            </a:xfrm>
                            <a:custGeom>
                              <a:avLst/>
                              <a:gdLst>
                                <a:gd name="T0" fmla="*/ 60 w 129"/>
                                <a:gd name="T1" fmla="*/ 107 h 125"/>
                                <a:gd name="T2" fmla="*/ 57 w 129"/>
                                <a:gd name="T3" fmla="*/ 107 h 125"/>
                                <a:gd name="T4" fmla="*/ 53 w 129"/>
                                <a:gd name="T5" fmla="*/ 122 h 125"/>
                                <a:gd name="T6" fmla="*/ 66 w 129"/>
                                <a:gd name="T7" fmla="*/ 118 h 125"/>
                                <a:gd name="T8" fmla="*/ 67 w 129"/>
                                <a:gd name="T9" fmla="*/ 114 h 125"/>
                                <a:gd name="T10" fmla="*/ 60 w 129"/>
                                <a:gd name="T11" fmla="*/ 107 h 125"/>
                                <a:gd name="T12" fmla="*/ 66 w 129"/>
                                <a:gd name="T13" fmla="*/ 98 h 125"/>
                                <a:gd name="T14" fmla="*/ 61 w 129"/>
                                <a:gd name="T15" fmla="*/ 98 h 125"/>
                                <a:gd name="T16" fmla="*/ 62 w 129"/>
                                <a:gd name="T17" fmla="*/ 102 h 125"/>
                                <a:gd name="T18" fmla="*/ 70 w 129"/>
                                <a:gd name="T19" fmla="*/ 112 h 125"/>
                                <a:gd name="T20" fmla="*/ 75 w 129"/>
                                <a:gd name="T21" fmla="*/ 112 h 125"/>
                                <a:gd name="T22" fmla="*/ 75 w 129"/>
                                <a:gd name="T23" fmla="*/ 107 h 125"/>
                                <a:gd name="T24" fmla="*/ 66 w 129"/>
                                <a:gd name="T25" fmla="*/ 98 h 125"/>
                                <a:gd name="T26" fmla="*/ 77 w 129"/>
                                <a:gd name="T27" fmla="*/ 106 h 125"/>
                                <a:gd name="T28" fmla="*/ 81 w 129"/>
                                <a:gd name="T29" fmla="*/ 106 h 125"/>
                                <a:gd name="T30" fmla="*/ 85 w 129"/>
                                <a:gd name="T31" fmla="*/ 102 h 125"/>
                                <a:gd name="T32" fmla="*/ 125 w 129"/>
                                <a:gd name="T33" fmla="*/ 44 h 125"/>
                                <a:gd name="T34" fmla="*/ 71 w 129"/>
                                <a:gd name="T35" fmla="*/ 86 h 125"/>
                                <a:gd name="T36" fmla="*/ 67 w 129"/>
                                <a:gd name="T37" fmla="*/ 90 h 125"/>
                                <a:gd name="T38" fmla="*/ 67 w 129"/>
                                <a:gd name="T39" fmla="*/ 95 h 125"/>
                                <a:gd name="T40" fmla="*/ 77 w 129"/>
                                <a:gd name="T41" fmla="*/ 106 h 125"/>
                                <a:gd name="T42" fmla="*/ 77 w 129"/>
                                <a:gd name="T43" fmla="*/ 77 h 125"/>
                                <a:gd name="T44" fmla="*/ 83 w 129"/>
                                <a:gd name="T45" fmla="*/ 71 h 125"/>
                                <a:gd name="T46" fmla="*/ 86 w 129"/>
                                <a:gd name="T47" fmla="*/ 51 h 125"/>
                                <a:gd name="T48" fmla="*/ 43 w 129"/>
                                <a:gd name="T49" fmla="*/ 0 h 125"/>
                                <a:gd name="T50" fmla="*/ 0 w 129"/>
                                <a:gd name="T51" fmla="*/ 51 h 125"/>
                                <a:gd name="T52" fmla="*/ 43 w 129"/>
                                <a:gd name="T53" fmla="*/ 125 h 125"/>
                                <a:gd name="T54" fmla="*/ 51 w 129"/>
                                <a:gd name="T55" fmla="*/ 121 h 125"/>
                                <a:gd name="T56" fmla="*/ 77 w 129"/>
                                <a:gd name="T57" fmla="*/ 77 h 125"/>
                                <a:gd name="T58" fmla="*/ 25 w 129"/>
                                <a:gd name="T59" fmla="*/ 46 h 125"/>
                                <a:gd name="T60" fmla="*/ 11 w 129"/>
                                <a:gd name="T61" fmla="*/ 38 h 125"/>
                                <a:gd name="T62" fmla="*/ 25 w 129"/>
                                <a:gd name="T63" fmla="*/ 29 h 125"/>
                                <a:gd name="T64" fmla="*/ 39 w 129"/>
                                <a:gd name="T65" fmla="*/ 38 h 125"/>
                                <a:gd name="T66" fmla="*/ 25 w 129"/>
                                <a:gd name="T67" fmla="*/ 46 h 125"/>
                                <a:gd name="T68" fmla="*/ 47 w 129"/>
                                <a:gd name="T69" fmla="*/ 38 h 125"/>
                                <a:gd name="T70" fmla="*/ 61 w 129"/>
                                <a:gd name="T71" fmla="*/ 29 h 125"/>
                                <a:gd name="T72" fmla="*/ 75 w 129"/>
                                <a:gd name="T73" fmla="*/ 38 h 125"/>
                                <a:gd name="T74" fmla="*/ 61 w 129"/>
                                <a:gd name="T75" fmla="*/ 46 h 125"/>
                                <a:gd name="T76" fmla="*/ 47 w 129"/>
                                <a:gd name="T77" fmla="*/ 38 h 125"/>
                                <a:gd name="T78" fmla="*/ 47 w 129"/>
                                <a:gd name="T79" fmla="*/ 38 h 125"/>
                                <a:gd name="T80" fmla="*/ 47 w 129"/>
                                <a:gd name="T81" fmla="*/ 38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9" h="125">
                                  <a:moveTo>
                                    <a:pt x="60" y="107"/>
                                  </a:moveTo>
                                  <a:cubicBezTo>
                                    <a:pt x="59" y="105"/>
                                    <a:pt x="58" y="106"/>
                                    <a:pt x="57" y="107"/>
                                  </a:cubicBezTo>
                                  <a:cubicBezTo>
                                    <a:pt x="57" y="107"/>
                                    <a:pt x="52" y="120"/>
                                    <a:pt x="53" y="122"/>
                                  </a:cubicBezTo>
                                  <a:cubicBezTo>
                                    <a:pt x="55" y="123"/>
                                    <a:pt x="66" y="118"/>
                                    <a:pt x="66" y="118"/>
                                  </a:cubicBezTo>
                                  <a:cubicBezTo>
                                    <a:pt x="68" y="117"/>
                                    <a:pt x="68" y="115"/>
                                    <a:pt x="67" y="114"/>
                                  </a:cubicBezTo>
                                  <a:cubicBezTo>
                                    <a:pt x="60" y="107"/>
                                    <a:pt x="60" y="107"/>
                                    <a:pt x="60" y="107"/>
                                  </a:cubicBezTo>
                                  <a:close/>
                                  <a:moveTo>
                                    <a:pt x="66" y="98"/>
                                  </a:moveTo>
                                  <a:cubicBezTo>
                                    <a:pt x="64" y="96"/>
                                    <a:pt x="62" y="96"/>
                                    <a:pt x="61" y="98"/>
                                  </a:cubicBezTo>
                                  <a:cubicBezTo>
                                    <a:pt x="60" y="99"/>
                                    <a:pt x="61" y="101"/>
                                    <a:pt x="62" y="102"/>
                                  </a:cubicBezTo>
                                  <a:cubicBezTo>
                                    <a:pt x="70" y="112"/>
                                    <a:pt x="70" y="112"/>
                                    <a:pt x="70" y="112"/>
                                  </a:cubicBezTo>
                                  <a:cubicBezTo>
                                    <a:pt x="72" y="113"/>
                                    <a:pt x="74" y="113"/>
                                    <a:pt x="75" y="112"/>
                                  </a:cubicBezTo>
                                  <a:cubicBezTo>
                                    <a:pt x="75" y="111"/>
                                    <a:pt x="76" y="109"/>
                                    <a:pt x="75" y="107"/>
                                  </a:cubicBezTo>
                                  <a:cubicBezTo>
                                    <a:pt x="66" y="98"/>
                                    <a:pt x="66" y="98"/>
                                    <a:pt x="66" y="98"/>
                                  </a:cubicBezTo>
                                  <a:close/>
                                  <a:moveTo>
                                    <a:pt x="77" y="106"/>
                                  </a:moveTo>
                                  <a:cubicBezTo>
                                    <a:pt x="78" y="107"/>
                                    <a:pt x="80" y="107"/>
                                    <a:pt x="81" y="106"/>
                                  </a:cubicBezTo>
                                  <a:cubicBezTo>
                                    <a:pt x="81" y="106"/>
                                    <a:pt x="83" y="104"/>
                                    <a:pt x="85" y="102"/>
                                  </a:cubicBezTo>
                                  <a:cubicBezTo>
                                    <a:pt x="106" y="80"/>
                                    <a:pt x="129" y="48"/>
                                    <a:pt x="125" y="44"/>
                                  </a:cubicBezTo>
                                  <a:cubicBezTo>
                                    <a:pt x="121" y="39"/>
                                    <a:pt x="91" y="64"/>
                                    <a:pt x="71" y="86"/>
                                  </a:cubicBezTo>
                                  <a:cubicBezTo>
                                    <a:pt x="68" y="88"/>
                                    <a:pt x="67" y="90"/>
                                    <a:pt x="67" y="90"/>
                                  </a:cubicBezTo>
                                  <a:cubicBezTo>
                                    <a:pt x="66" y="92"/>
                                    <a:pt x="66" y="94"/>
                                    <a:pt x="67" y="95"/>
                                  </a:cubicBezTo>
                                  <a:cubicBezTo>
                                    <a:pt x="77" y="106"/>
                                    <a:pt x="77" y="106"/>
                                    <a:pt x="77" y="106"/>
                                  </a:cubicBezTo>
                                  <a:close/>
                                  <a:moveTo>
                                    <a:pt x="77" y="77"/>
                                  </a:moveTo>
                                  <a:cubicBezTo>
                                    <a:pt x="78" y="76"/>
                                    <a:pt x="81" y="74"/>
                                    <a:pt x="83" y="71"/>
                                  </a:cubicBezTo>
                                  <a:cubicBezTo>
                                    <a:pt x="86" y="67"/>
                                    <a:pt x="86" y="58"/>
                                    <a:pt x="86" y="51"/>
                                  </a:cubicBezTo>
                                  <a:cubicBezTo>
                                    <a:pt x="86" y="16"/>
                                    <a:pt x="67" y="0"/>
                                    <a:pt x="43" y="0"/>
                                  </a:cubicBezTo>
                                  <a:cubicBezTo>
                                    <a:pt x="19" y="0"/>
                                    <a:pt x="0" y="16"/>
                                    <a:pt x="0" y="51"/>
                                  </a:cubicBezTo>
                                  <a:cubicBezTo>
                                    <a:pt x="0" y="85"/>
                                    <a:pt x="19" y="125"/>
                                    <a:pt x="43" y="125"/>
                                  </a:cubicBezTo>
                                  <a:cubicBezTo>
                                    <a:pt x="46" y="125"/>
                                    <a:pt x="51" y="124"/>
                                    <a:pt x="51" y="121"/>
                                  </a:cubicBezTo>
                                  <a:cubicBezTo>
                                    <a:pt x="53" y="105"/>
                                    <a:pt x="61" y="92"/>
                                    <a:pt x="77" y="77"/>
                                  </a:cubicBezTo>
                                  <a:close/>
                                  <a:moveTo>
                                    <a:pt x="25" y="46"/>
                                  </a:moveTo>
                                  <a:cubicBezTo>
                                    <a:pt x="17" y="46"/>
                                    <a:pt x="11" y="42"/>
                                    <a:pt x="11" y="38"/>
                                  </a:cubicBezTo>
                                  <a:cubicBezTo>
                                    <a:pt x="11" y="33"/>
                                    <a:pt x="17" y="29"/>
                                    <a:pt x="25" y="29"/>
                                  </a:cubicBezTo>
                                  <a:cubicBezTo>
                                    <a:pt x="33" y="29"/>
                                    <a:pt x="39" y="33"/>
                                    <a:pt x="39" y="38"/>
                                  </a:cubicBezTo>
                                  <a:cubicBezTo>
                                    <a:pt x="39" y="42"/>
                                    <a:pt x="33" y="46"/>
                                    <a:pt x="25" y="46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3"/>
                                    <a:pt x="53" y="29"/>
                                    <a:pt x="61" y="29"/>
                                  </a:cubicBezTo>
                                  <a:cubicBezTo>
                                    <a:pt x="69" y="29"/>
                                    <a:pt x="75" y="33"/>
                                    <a:pt x="75" y="38"/>
                                  </a:cubicBezTo>
                                  <a:cubicBezTo>
                                    <a:pt x="75" y="42"/>
                                    <a:pt x="69" y="46"/>
                                    <a:pt x="61" y="46"/>
                                  </a:cubicBezTo>
                                  <a:cubicBezTo>
                                    <a:pt x="53" y="46"/>
                                    <a:pt x="47" y="42"/>
                                    <a:pt x="47" y="38"/>
                                  </a:cubicBezTo>
                                  <a:close/>
                                  <a:moveTo>
                                    <a:pt x="47" y="38"/>
                                  </a:moveTo>
                                  <a:cubicBezTo>
                                    <a:pt x="47" y="38"/>
                                    <a:pt x="47" y="38"/>
                                    <a:pt x="47" y="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2" name="Freeform 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118918" y="0"/>
                              <a:ext cx="222482" cy="223185"/>
                            </a:xfrm>
                            <a:custGeom>
                              <a:avLst/>
                              <a:gdLst>
                                <a:gd name="T0" fmla="*/ 66 w 133"/>
                                <a:gd name="T1" fmla="*/ 0 h 133"/>
                                <a:gd name="T2" fmla="*/ 0 w 133"/>
                                <a:gd name="T3" fmla="*/ 67 h 133"/>
                                <a:gd name="T4" fmla="*/ 66 w 133"/>
                                <a:gd name="T5" fmla="*/ 133 h 133"/>
                                <a:gd name="T6" fmla="*/ 133 w 133"/>
                                <a:gd name="T7" fmla="*/ 67 h 133"/>
                                <a:gd name="T8" fmla="*/ 66 w 133"/>
                                <a:gd name="T9" fmla="*/ 0 h 133"/>
                                <a:gd name="T10" fmla="*/ 109 w 133"/>
                                <a:gd name="T11" fmla="*/ 105 h 133"/>
                                <a:gd name="T12" fmla="*/ 83 w 133"/>
                                <a:gd name="T13" fmla="*/ 75 h 133"/>
                                <a:gd name="T14" fmla="*/ 93 w 133"/>
                                <a:gd name="T15" fmla="*/ 55 h 133"/>
                                <a:gd name="T16" fmla="*/ 66 w 133"/>
                                <a:gd name="T17" fmla="*/ 29 h 133"/>
                                <a:gd name="T18" fmla="*/ 40 w 133"/>
                                <a:gd name="T19" fmla="*/ 55 h 133"/>
                                <a:gd name="T20" fmla="*/ 50 w 133"/>
                                <a:gd name="T21" fmla="*/ 75 h 133"/>
                                <a:gd name="T22" fmla="*/ 24 w 133"/>
                                <a:gd name="T23" fmla="*/ 105 h 133"/>
                                <a:gd name="T24" fmla="*/ 9 w 133"/>
                                <a:gd name="T25" fmla="*/ 67 h 133"/>
                                <a:gd name="T26" fmla="*/ 66 w 133"/>
                                <a:gd name="T27" fmla="*/ 10 h 133"/>
                                <a:gd name="T28" fmla="*/ 124 w 133"/>
                                <a:gd name="T29" fmla="*/ 67 h 133"/>
                                <a:gd name="T30" fmla="*/ 109 w 133"/>
                                <a:gd name="T31" fmla="*/ 105 h 133"/>
                                <a:gd name="T32" fmla="*/ 109 w 133"/>
                                <a:gd name="T33" fmla="*/ 105 h 133"/>
                                <a:gd name="T34" fmla="*/ 109 w 133"/>
                                <a:gd name="T35" fmla="*/ 105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3" h="133">
                                  <a:moveTo>
                                    <a:pt x="66" y="0"/>
                                  </a:moveTo>
                                  <a:cubicBezTo>
                                    <a:pt x="30" y="0"/>
                                    <a:pt x="0" y="30"/>
                                    <a:pt x="0" y="67"/>
                                  </a:cubicBezTo>
                                  <a:cubicBezTo>
                                    <a:pt x="0" y="103"/>
                                    <a:pt x="30" y="133"/>
                                    <a:pt x="66" y="133"/>
                                  </a:cubicBezTo>
                                  <a:cubicBezTo>
                                    <a:pt x="103" y="133"/>
                                    <a:pt x="133" y="103"/>
                                    <a:pt x="133" y="67"/>
                                  </a:cubicBezTo>
                                  <a:cubicBezTo>
                                    <a:pt x="133" y="30"/>
                                    <a:pt x="103" y="0"/>
                                    <a:pt x="66" y="0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5" y="91"/>
                                    <a:pt x="96" y="80"/>
                                    <a:pt x="83" y="75"/>
                                  </a:cubicBezTo>
                                  <a:cubicBezTo>
                                    <a:pt x="89" y="70"/>
                                    <a:pt x="93" y="63"/>
                                    <a:pt x="93" y="55"/>
                                  </a:cubicBezTo>
                                  <a:cubicBezTo>
                                    <a:pt x="93" y="40"/>
                                    <a:pt x="81" y="29"/>
                                    <a:pt x="66" y="29"/>
                                  </a:cubicBezTo>
                                  <a:cubicBezTo>
                                    <a:pt x="52" y="29"/>
                                    <a:pt x="40" y="40"/>
                                    <a:pt x="40" y="55"/>
                                  </a:cubicBezTo>
                                  <a:cubicBezTo>
                                    <a:pt x="40" y="63"/>
                                    <a:pt x="44" y="70"/>
                                    <a:pt x="50" y="75"/>
                                  </a:cubicBezTo>
                                  <a:cubicBezTo>
                                    <a:pt x="37" y="80"/>
                                    <a:pt x="27" y="91"/>
                                    <a:pt x="24" y="105"/>
                                  </a:cubicBezTo>
                                  <a:cubicBezTo>
                                    <a:pt x="15" y="95"/>
                                    <a:pt x="9" y="81"/>
                                    <a:pt x="9" y="67"/>
                                  </a:cubicBezTo>
                                  <a:cubicBezTo>
                                    <a:pt x="9" y="35"/>
                                    <a:pt x="35" y="10"/>
                                    <a:pt x="66" y="10"/>
                                  </a:cubicBezTo>
                                  <a:cubicBezTo>
                                    <a:pt x="98" y="10"/>
                                    <a:pt x="124" y="35"/>
                                    <a:pt x="124" y="67"/>
                                  </a:cubicBezTo>
                                  <a:cubicBezTo>
                                    <a:pt x="124" y="81"/>
                                    <a:pt x="118" y="95"/>
                                    <a:pt x="109" y="105"/>
                                  </a:cubicBezTo>
                                  <a:close/>
                                  <a:moveTo>
                                    <a:pt x="109" y="105"/>
                                  </a:moveTo>
                                  <a:cubicBezTo>
                                    <a:pt x="109" y="105"/>
                                    <a:pt x="109" y="105"/>
                                    <a:pt x="109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3" name="圆形小人1 29"/>
                          <wps:cNvSpPr>
                            <a:spLocks noChangeAspect="1"/>
                          </wps:cNvSpPr>
                          <wps:spPr bwMode="auto">
                            <a:xfrm>
                              <a:off x="1112108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912 w 683211"/>
                                <a:gd name="T1" fmla="*/ 1212 h 432048"/>
                                <a:gd name="T2" fmla="*/ 1216 w 683211"/>
                                <a:gd name="T3" fmla="*/ 1849 h 432048"/>
                                <a:gd name="T4" fmla="*/ 1217 w 683211"/>
                                <a:gd name="T5" fmla="*/ 1869 h 432048"/>
                                <a:gd name="T6" fmla="*/ 922 w 683211"/>
                                <a:gd name="T7" fmla="*/ 1869 h 432048"/>
                                <a:gd name="T8" fmla="*/ 922 w 683211"/>
                                <a:gd name="T9" fmla="*/ 1831 h 432048"/>
                                <a:gd name="T10" fmla="*/ 806 w 683211"/>
                                <a:gd name="T11" fmla="*/ 1272 h 432048"/>
                                <a:gd name="T12" fmla="*/ 912 w 683211"/>
                                <a:gd name="T13" fmla="*/ 1212 h 432048"/>
                                <a:gd name="T14" fmla="*/ 432 w 683211"/>
                                <a:gd name="T15" fmla="*/ 937 h 432048"/>
                                <a:gd name="T16" fmla="*/ 864 w 683211"/>
                                <a:gd name="T17" fmla="*/ 1841 h 432048"/>
                                <a:gd name="T18" fmla="*/ 864 w 683211"/>
                                <a:gd name="T19" fmla="*/ 1869 h 432048"/>
                                <a:gd name="T20" fmla="*/ 0 w 683211"/>
                                <a:gd name="T21" fmla="*/ 1869 h 432048"/>
                                <a:gd name="T22" fmla="*/ 0 w 683211"/>
                                <a:gd name="T23" fmla="*/ 1841 h 432048"/>
                                <a:gd name="T24" fmla="*/ 432 w 683211"/>
                                <a:gd name="T25" fmla="*/ 937 h 432048"/>
                                <a:gd name="T26" fmla="*/ 912 w 683211"/>
                                <a:gd name="T27" fmla="*/ 551 h 432048"/>
                                <a:gd name="T28" fmla="*/ 1033 w 683211"/>
                                <a:gd name="T29" fmla="*/ 841 h 432048"/>
                                <a:gd name="T30" fmla="*/ 912 w 683211"/>
                                <a:gd name="T31" fmla="*/ 1131 h 432048"/>
                                <a:gd name="T32" fmla="*/ 791 w 683211"/>
                                <a:gd name="T33" fmla="*/ 841 h 432048"/>
                                <a:gd name="T34" fmla="*/ 912 w 683211"/>
                                <a:gd name="T35" fmla="*/ 551 h 432048"/>
                                <a:gd name="T36" fmla="*/ 432 w 683211"/>
                                <a:gd name="T37" fmla="*/ 0 h 432048"/>
                                <a:gd name="T38" fmla="*/ 604 w 683211"/>
                                <a:gd name="T39" fmla="*/ 411 h 432048"/>
                                <a:gd name="T40" fmla="*/ 432 w 683211"/>
                                <a:gd name="T41" fmla="*/ 822 h 432048"/>
                                <a:gd name="T42" fmla="*/ 261 w 683211"/>
                                <a:gd name="T43" fmla="*/ 411 h 432048"/>
                                <a:gd name="T44" fmla="*/ 432 w 683211"/>
                                <a:gd name="T45" fmla="*/ 0 h 43204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3211" h="432048">
                                  <a:moveTo>
                                    <a:pt x="512137" y="280189"/>
                                  </a:moveTo>
                                  <a:cubicBezTo>
                                    <a:pt x="588167" y="280189"/>
                                    <a:pt x="653655" y="340557"/>
                                    <a:pt x="683040" y="427518"/>
                                  </a:cubicBezTo>
                                  <a:lnTo>
                                    <a:pt x="683211" y="432048"/>
                                  </a:lnTo>
                                  <a:lnTo>
                                    <a:pt x="518050" y="432048"/>
                                  </a:lnTo>
                                  <a:lnTo>
                                    <a:pt x="517720" y="423301"/>
                                  </a:lnTo>
                                  <a:cubicBezTo>
                                    <a:pt x="501526" y="375376"/>
                                    <a:pt x="479652" y="331635"/>
                                    <a:pt x="452572" y="294062"/>
                                  </a:cubicBezTo>
                                  <a:cubicBezTo>
                                    <a:pt x="471023" y="284776"/>
                                    <a:pt x="491179" y="280189"/>
                                    <a:pt x="512137" y="280189"/>
                                  </a:cubicBezTo>
                                  <a:close/>
                                  <a:moveTo>
                                    <a:pt x="242652" y="216651"/>
                                  </a:moveTo>
                                  <a:cubicBezTo>
                                    <a:pt x="350494" y="216651"/>
                                    <a:pt x="443383" y="302276"/>
                                    <a:pt x="485063" y="425622"/>
                                  </a:cubicBezTo>
                                  <a:lnTo>
                                    <a:pt x="485305" y="432048"/>
                                  </a:lnTo>
                                  <a:lnTo>
                                    <a:pt x="0" y="432048"/>
                                  </a:lnTo>
                                  <a:lnTo>
                                    <a:pt x="242" y="425623"/>
                                  </a:lnTo>
                                  <a:cubicBezTo>
                                    <a:pt x="41922" y="302276"/>
                                    <a:pt x="134811" y="216651"/>
                                    <a:pt x="242652" y="216651"/>
                                  </a:cubicBezTo>
                                  <a:close/>
                                  <a:moveTo>
                                    <a:pt x="512137" y="127447"/>
                                  </a:moveTo>
                                  <a:cubicBezTo>
                                    <a:pt x="549644" y="127447"/>
                                    <a:pt x="580050" y="157437"/>
                                    <a:pt x="580050" y="194431"/>
                                  </a:cubicBezTo>
                                  <a:cubicBezTo>
                                    <a:pt x="580050" y="231425"/>
                                    <a:pt x="549644" y="261414"/>
                                    <a:pt x="512137" y="261414"/>
                                  </a:cubicBezTo>
                                  <a:cubicBezTo>
                                    <a:pt x="474630" y="261414"/>
                                    <a:pt x="444224" y="231425"/>
                                    <a:pt x="444224" y="194431"/>
                                  </a:cubicBezTo>
                                  <a:cubicBezTo>
                                    <a:pt x="444224" y="157437"/>
                                    <a:pt x="474630" y="127447"/>
                                    <a:pt x="512137" y="127447"/>
                                  </a:cubicBezTo>
                                  <a:close/>
                                  <a:moveTo>
                                    <a:pt x="242652" y="0"/>
                                  </a:moveTo>
                                  <a:cubicBezTo>
                                    <a:pt x="295853" y="0"/>
                                    <a:pt x="338980" y="42537"/>
                                    <a:pt x="338980" y="95010"/>
                                  </a:cubicBezTo>
                                  <a:cubicBezTo>
                                    <a:pt x="338980" y="147482"/>
                                    <a:pt x="295853" y="190020"/>
                                    <a:pt x="242652" y="190020"/>
                                  </a:cubicBezTo>
                                  <a:cubicBezTo>
                                    <a:pt x="189452" y="190020"/>
                                    <a:pt x="146324" y="147482"/>
                                    <a:pt x="146324" y="95010"/>
                                  </a:cubicBezTo>
                                  <a:cubicBezTo>
                                    <a:pt x="146324" y="42537"/>
                                    <a:pt x="189452" y="0"/>
                                    <a:pt x="2426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14" name="圆环小人2 350"/>
                          <wps:cNvSpPr>
                            <a:spLocks noChangeAspect="1"/>
                          </wps:cNvSpPr>
                          <wps:spPr bwMode="auto">
                            <a:xfrm>
                              <a:off x="1746421" y="0"/>
                              <a:ext cx="282973" cy="223185"/>
                            </a:xfrm>
                            <a:custGeom>
                              <a:avLst/>
                              <a:gdLst>
                                <a:gd name="T0" fmla="*/ 39 w 1690322"/>
                                <a:gd name="T1" fmla="*/ 98 h 1152128"/>
                                <a:gd name="T2" fmla="*/ 42 w 1690322"/>
                                <a:gd name="T3" fmla="*/ 98 h 1152128"/>
                                <a:gd name="T4" fmla="*/ 42 w 1690322"/>
                                <a:gd name="T5" fmla="*/ 99 h 1152128"/>
                                <a:gd name="T6" fmla="*/ 39 w 1690322"/>
                                <a:gd name="T7" fmla="*/ 99 h 1152128"/>
                                <a:gd name="T8" fmla="*/ 39 w 1690322"/>
                                <a:gd name="T9" fmla="*/ 98 h 1152128"/>
                                <a:gd name="T10" fmla="*/ 59 w 1690322"/>
                                <a:gd name="T11" fmla="*/ 64 h 1152128"/>
                                <a:gd name="T12" fmla="*/ 80 w 1690322"/>
                                <a:gd name="T13" fmla="*/ 99 h 1152128"/>
                                <a:gd name="T14" fmla="*/ 77 w 1690322"/>
                                <a:gd name="T15" fmla="*/ 99 h 1152128"/>
                                <a:gd name="T16" fmla="*/ 59 w 1690322"/>
                                <a:gd name="T17" fmla="*/ 69 h 1152128"/>
                                <a:gd name="T18" fmla="*/ 52 w 1690322"/>
                                <a:gd name="T19" fmla="*/ 73 h 1152128"/>
                                <a:gd name="T20" fmla="*/ 50 w 1690322"/>
                                <a:gd name="T21" fmla="*/ 69 h 1152128"/>
                                <a:gd name="T22" fmla="*/ 59 w 1690322"/>
                                <a:gd name="T23" fmla="*/ 64 h 1152128"/>
                                <a:gd name="T24" fmla="*/ 27 w 1690322"/>
                                <a:gd name="T25" fmla="*/ 52 h 1152128"/>
                                <a:gd name="T26" fmla="*/ 55 w 1690322"/>
                                <a:gd name="T27" fmla="*/ 99 h 1152128"/>
                                <a:gd name="T28" fmla="*/ 51 w 1690322"/>
                                <a:gd name="T29" fmla="*/ 99 h 1152128"/>
                                <a:gd name="T30" fmla="*/ 27 w 1690322"/>
                                <a:gd name="T31" fmla="*/ 59 h 1152128"/>
                                <a:gd name="T32" fmla="*/ 4 w 1690322"/>
                                <a:gd name="T33" fmla="*/ 99 h 1152128"/>
                                <a:gd name="T34" fmla="*/ 0 w 1690322"/>
                                <a:gd name="T35" fmla="*/ 99 h 1152128"/>
                                <a:gd name="T36" fmla="*/ 27 w 1690322"/>
                                <a:gd name="T37" fmla="*/ 52 h 1152128"/>
                                <a:gd name="T38" fmla="*/ 60 w 1690322"/>
                                <a:gd name="T39" fmla="*/ 31 h 1152128"/>
                                <a:gd name="T40" fmla="*/ 53 w 1690322"/>
                                <a:gd name="T41" fmla="*/ 43 h 1152128"/>
                                <a:gd name="T42" fmla="*/ 60 w 1690322"/>
                                <a:gd name="T43" fmla="*/ 56 h 1152128"/>
                                <a:gd name="T44" fmla="*/ 67 w 1690322"/>
                                <a:gd name="T45" fmla="*/ 43 h 1152128"/>
                                <a:gd name="T46" fmla="*/ 60 w 1690322"/>
                                <a:gd name="T47" fmla="*/ 31 h 1152128"/>
                                <a:gd name="T48" fmla="*/ 60 w 1690322"/>
                                <a:gd name="T49" fmla="*/ 25 h 1152128"/>
                                <a:gd name="T50" fmla="*/ 70 w 1690322"/>
                                <a:gd name="T51" fmla="*/ 43 h 1152128"/>
                                <a:gd name="T52" fmla="*/ 60 w 1690322"/>
                                <a:gd name="T53" fmla="*/ 61 h 1152128"/>
                                <a:gd name="T54" fmla="*/ 50 w 1690322"/>
                                <a:gd name="T55" fmla="*/ 43 h 1152128"/>
                                <a:gd name="T56" fmla="*/ 60 w 1690322"/>
                                <a:gd name="T57" fmla="*/ 25 h 1152128"/>
                                <a:gd name="T58" fmla="*/ 28 w 1690322"/>
                                <a:gd name="T59" fmla="*/ 7 h 1152128"/>
                                <a:gd name="T60" fmla="*/ 18 w 1690322"/>
                                <a:gd name="T61" fmla="*/ 24 h 1152128"/>
                                <a:gd name="T62" fmla="*/ 28 w 1690322"/>
                                <a:gd name="T63" fmla="*/ 41 h 1152128"/>
                                <a:gd name="T64" fmla="*/ 37 w 1690322"/>
                                <a:gd name="T65" fmla="*/ 24 h 1152128"/>
                                <a:gd name="T66" fmla="*/ 28 w 1690322"/>
                                <a:gd name="T67" fmla="*/ 7 h 1152128"/>
                                <a:gd name="T68" fmla="*/ 28 w 1690322"/>
                                <a:gd name="T69" fmla="*/ 0 h 1152128"/>
                                <a:gd name="T70" fmla="*/ 41 w 1690322"/>
                                <a:gd name="T71" fmla="*/ 24 h 1152128"/>
                                <a:gd name="T72" fmla="*/ 28 w 1690322"/>
                                <a:gd name="T73" fmla="*/ 48 h 1152128"/>
                                <a:gd name="T74" fmla="*/ 14 w 1690322"/>
                                <a:gd name="T75" fmla="*/ 24 h 1152128"/>
                                <a:gd name="T76" fmla="*/ 28 w 1690322"/>
                                <a:gd name="T77" fmla="*/ 0 h 1152128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90322" h="1152128">
                                  <a:moveTo>
                                    <a:pt x="826556" y="1149986"/>
                                  </a:moveTo>
                                  <a:lnTo>
                                    <a:pt x="889752" y="1149986"/>
                                  </a:lnTo>
                                  <a:cubicBezTo>
                                    <a:pt x="889500" y="1150690"/>
                                    <a:pt x="889449" y="1151409"/>
                                    <a:pt x="889399" y="1152128"/>
                                  </a:cubicBezTo>
                                  <a:lnTo>
                                    <a:pt x="826226" y="1152128"/>
                                  </a:lnTo>
                                  <a:lnTo>
                                    <a:pt x="826556" y="1149986"/>
                                  </a:lnTo>
                                  <a:close/>
                                  <a:moveTo>
                                    <a:pt x="1243612" y="747450"/>
                                  </a:moveTo>
                                  <a:cubicBezTo>
                                    <a:pt x="1477312" y="740021"/>
                                    <a:pt x="1674794" y="919019"/>
                                    <a:pt x="1690322" y="1152128"/>
                                  </a:cubicBezTo>
                                  <a:lnTo>
                                    <a:pt x="1626622" y="1152128"/>
                                  </a:lnTo>
                                  <a:cubicBezTo>
                                    <a:pt x="1611628" y="955005"/>
                                    <a:pt x="1443876" y="804288"/>
                                    <a:pt x="1245620" y="810590"/>
                                  </a:cubicBezTo>
                                  <a:cubicBezTo>
                                    <a:pt x="1189595" y="812371"/>
                                    <a:pt x="1136798" y="826511"/>
                                    <a:pt x="1090488" y="851592"/>
                                  </a:cubicBezTo>
                                  <a:cubicBezTo>
                                    <a:pt x="1079087" y="833319"/>
                                    <a:pt x="1065672" y="816545"/>
                                    <a:pt x="1049512" y="802255"/>
                                  </a:cubicBezTo>
                                  <a:cubicBezTo>
                                    <a:pt x="1106685" y="768739"/>
                                    <a:pt x="1172955" y="749696"/>
                                    <a:pt x="1243612" y="747450"/>
                                  </a:cubicBezTo>
                                  <a:close/>
                                  <a:moveTo>
                                    <a:pt x="562417" y="606836"/>
                                  </a:moveTo>
                                  <a:cubicBezTo>
                                    <a:pt x="877321" y="596825"/>
                                    <a:pt x="1143423" y="838020"/>
                                    <a:pt x="1164346" y="1152128"/>
                                  </a:cubicBezTo>
                                  <a:lnTo>
                                    <a:pt x="1078512" y="1152128"/>
                                  </a:lnTo>
                                  <a:cubicBezTo>
                                    <a:pt x="1058307" y="886510"/>
                                    <a:pt x="832267" y="683424"/>
                                    <a:pt x="565122" y="691915"/>
                                  </a:cubicBezTo>
                                  <a:cubicBezTo>
                                    <a:pt x="308709" y="700066"/>
                                    <a:pt x="102467" y="900340"/>
                                    <a:pt x="85124" y="1152128"/>
                                  </a:cubicBezTo>
                                  <a:lnTo>
                                    <a:pt x="0" y="1152128"/>
                                  </a:lnTo>
                                  <a:cubicBezTo>
                                    <a:pt x="17286" y="854342"/>
                                    <a:pt x="260044" y="616447"/>
                                    <a:pt x="562417" y="606836"/>
                                  </a:cubicBezTo>
                                  <a:close/>
                                  <a:moveTo>
                                    <a:pt x="1257403" y="357877"/>
                                  </a:moveTo>
                                  <a:cubicBezTo>
                                    <a:pt x="1175548" y="357877"/>
                                    <a:pt x="1109192" y="424234"/>
                                    <a:pt x="1109192" y="506089"/>
                                  </a:cubicBezTo>
                                  <a:cubicBezTo>
                                    <a:pt x="1109192" y="587944"/>
                                    <a:pt x="1175548" y="654300"/>
                                    <a:pt x="1257403" y="654300"/>
                                  </a:cubicBezTo>
                                  <a:cubicBezTo>
                                    <a:pt x="1339258" y="654300"/>
                                    <a:pt x="1405614" y="587944"/>
                                    <a:pt x="1405614" y="506089"/>
                                  </a:cubicBezTo>
                                  <a:cubicBezTo>
                                    <a:pt x="1405614" y="424234"/>
                                    <a:pt x="1339258" y="357877"/>
                                    <a:pt x="1257403" y="357877"/>
                                  </a:cubicBezTo>
                                  <a:close/>
                                  <a:moveTo>
                                    <a:pt x="1257403" y="297099"/>
                                  </a:moveTo>
                                  <a:cubicBezTo>
                                    <a:pt x="1372825" y="297099"/>
                                    <a:pt x="1466393" y="390667"/>
                                    <a:pt x="1466393" y="506089"/>
                                  </a:cubicBezTo>
                                  <a:cubicBezTo>
                                    <a:pt x="1466393" y="621511"/>
                                    <a:pt x="1372825" y="715079"/>
                                    <a:pt x="1257403" y="715079"/>
                                  </a:cubicBezTo>
                                  <a:cubicBezTo>
                                    <a:pt x="1141981" y="715079"/>
                                    <a:pt x="1048414" y="621511"/>
                                    <a:pt x="1048414" y="506089"/>
                                  </a:cubicBezTo>
                                  <a:cubicBezTo>
                                    <a:pt x="1048414" y="390667"/>
                                    <a:pt x="1141981" y="297099"/>
                                    <a:pt x="1257403" y="297099"/>
                                  </a:cubicBezTo>
                                  <a:close/>
                                  <a:moveTo>
                                    <a:pt x="580999" y="81897"/>
                                  </a:moveTo>
                                  <a:cubicBezTo>
                                    <a:pt x="470702" y="81897"/>
                                    <a:pt x="381289" y="171311"/>
                                    <a:pt x="381289" y="281608"/>
                                  </a:cubicBezTo>
                                  <a:cubicBezTo>
                                    <a:pt x="381289" y="391906"/>
                                    <a:pt x="470702" y="481318"/>
                                    <a:pt x="580999" y="481318"/>
                                  </a:cubicBezTo>
                                  <a:cubicBezTo>
                                    <a:pt x="691297" y="481318"/>
                                    <a:pt x="780710" y="391906"/>
                                    <a:pt x="780710" y="281608"/>
                                  </a:cubicBezTo>
                                  <a:cubicBezTo>
                                    <a:pt x="780710" y="171311"/>
                                    <a:pt x="691297" y="81897"/>
                                    <a:pt x="580999" y="81897"/>
                                  </a:cubicBezTo>
                                  <a:close/>
                                  <a:moveTo>
                                    <a:pt x="580999" y="0"/>
                                  </a:moveTo>
                                  <a:cubicBezTo>
                                    <a:pt x="736527" y="0"/>
                                    <a:pt x="862607" y="126080"/>
                                    <a:pt x="862607" y="281608"/>
                                  </a:cubicBezTo>
                                  <a:cubicBezTo>
                                    <a:pt x="862607" y="437136"/>
                                    <a:pt x="736527" y="563216"/>
                                    <a:pt x="580999" y="563216"/>
                                  </a:cubicBezTo>
                                  <a:cubicBezTo>
                                    <a:pt x="425471" y="563216"/>
                                    <a:pt x="299392" y="437136"/>
                                    <a:pt x="299392" y="281608"/>
                                  </a:cubicBezTo>
                                  <a:cubicBezTo>
                                    <a:pt x="299392" y="126080"/>
                                    <a:pt x="425471" y="0"/>
                                    <a:pt x="58099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115" name="组合 115"/>
                        <wpg:cNvGrpSpPr/>
                        <wpg:grpSpPr>
                          <a:xfrm>
                            <a:off x="0" y="1771650"/>
                            <a:ext cx="5472718" cy="222878"/>
                            <a:chOff x="0" y="0"/>
                            <a:chExt cx="5473361" cy="223185"/>
                          </a:xfrm>
                          <a:grpFill/>
                        </wpg:grpSpPr>
                        <wps:wsp>
                          <wps:cNvPr id="116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43536" cy="223185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2 h 153"/>
                                <a:gd name="T2" fmla="*/ 0 w 167"/>
                                <a:gd name="T3" fmla="*/ 77 h 153"/>
                                <a:gd name="T4" fmla="*/ 29 w 167"/>
                                <a:gd name="T5" fmla="*/ 69 h 153"/>
                                <a:gd name="T6" fmla="*/ 29 w 167"/>
                                <a:gd name="T7" fmla="*/ 39 h 153"/>
                                <a:gd name="T8" fmla="*/ 0 w 167"/>
                                <a:gd name="T9" fmla="*/ 31 h 153"/>
                                <a:gd name="T10" fmla="*/ 145 w 167"/>
                                <a:gd name="T11" fmla="*/ 0 h 153"/>
                                <a:gd name="T12" fmla="*/ 16 w 167"/>
                                <a:gd name="T13" fmla="*/ 8 h 153"/>
                                <a:gd name="T14" fmla="*/ 29 w 167"/>
                                <a:gd name="T15" fmla="*/ 47 h 153"/>
                                <a:gd name="T16" fmla="*/ 45 w 167"/>
                                <a:gd name="T17" fmla="*/ 77 h 153"/>
                                <a:gd name="T18" fmla="*/ 29 w 167"/>
                                <a:gd name="T19" fmla="*/ 106 h 153"/>
                                <a:gd name="T20" fmla="*/ 16 w 167"/>
                                <a:gd name="T21" fmla="*/ 145 h 153"/>
                                <a:gd name="T22" fmla="*/ 145 w 167"/>
                                <a:gd name="T23" fmla="*/ 153 h 153"/>
                                <a:gd name="T24" fmla="*/ 167 w 167"/>
                                <a:gd name="T25" fmla="*/ 145 h 153"/>
                                <a:gd name="T26" fmla="*/ 136 w 167"/>
                                <a:gd name="T27" fmla="*/ 133 h 153"/>
                                <a:gd name="T28" fmla="*/ 117 w 167"/>
                                <a:gd name="T29" fmla="*/ 107 h 153"/>
                                <a:gd name="T30" fmla="*/ 110 w 167"/>
                                <a:gd name="T31" fmla="*/ 82 h 153"/>
                                <a:gd name="T32" fmla="*/ 118 w 167"/>
                                <a:gd name="T33" fmla="*/ 74 h 153"/>
                                <a:gd name="T34" fmla="*/ 124 w 167"/>
                                <a:gd name="T35" fmla="*/ 58 h 153"/>
                                <a:gd name="T36" fmla="*/ 99 w 167"/>
                                <a:gd name="T37" fmla="*/ 72 h 153"/>
                                <a:gd name="T38" fmla="*/ 93 w 167"/>
                                <a:gd name="T39" fmla="*/ 79 h 153"/>
                                <a:gd name="T40" fmla="*/ 100 w 167"/>
                                <a:gd name="T41" fmla="*/ 88 h 153"/>
                                <a:gd name="T42" fmla="*/ 90 w 167"/>
                                <a:gd name="T43" fmla="*/ 101 h 153"/>
                                <a:gd name="T44" fmla="*/ 104 w 167"/>
                                <a:gd name="T45" fmla="*/ 99 h 153"/>
                                <a:gd name="T46" fmla="*/ 94 w 167"/>
                                <a:gd name="T47" fmla="*/ 111 h 153"/>
                                <a:gd name="T48" fmla="*/ 72 w 167"/>
                                <a:gd name="T49" fmla="*/ 123 h 153"/>
                                <a:gd name="T50" fmla="*/ 77 w 167"/>
                                <a:gd name="T51" fmla="*/ 115 h 153"/>
                                <a:gd name="T52" fmla="*/ 64 w 167"/>
                                <a:gd name="T53" fmla="*/ 116 h 153"/>
                                <a:gd name="T54" fmla="*/ 65 w 167"/>
                                <a:gd name="T55" fmla="*/ 107 h 153"/>
                                <a:gd name="T56" fmla="*/ 77 w 167"/>
                                <a:gd name="T57" fmla="*/ 102 h 153"/>
                                <a:gd name="T58" fmla="*/ 78 w 167"/>
                                <a:gd name="T59" fmla="*/ 94 h 153"/>
                                <a:gd name="T60" fmla="*/ 84 w 167"/>
                                <a:gd name="T61" fmla="*/ 97 h 153"/>
                                <a:gd name="T62" fmla="*/ 79 w 167"/>
                                <a:gd name="T63" fmla="*/ 89 h 153"/>
                                <a:gd name="T64" fmla="*/ 71 w 167"/>
                                <a:gd name="T65" fmla="*/ 79 h 153"/>
                                <a:gd name="T66" fmla="*/ 72 w 167"/>
                                <a:gd name="T67" fmla="*/ 70 h 153"/>
                                <a:gd name="T68" fmla="*/ 61 w 167"/>
                                <a:gd name="T69" fmla="*/ 69 h 153"/>
                                <a:gd name="T70" fmla="*/ 70 w 167"/>
                                <a:gd name="T71" fmla="*/ 59 h 153"/>
                                <a:gd name="T72" fmla="*/ 63 w 167"/>
                                <a:gd name="T73" fmla="*/ 49 h 153"/>
                                <a:gd name="T74" fmla="*/ 68 w 167"/>
                                <a:gd name="T75" fmla="*/ 39 h 153"/>
                                <a:gd name="T76" fmla="*/ 76 w 167"/>
                                <a:gd name="T77" fmla="*/ 39 h 153"/>
                                <a:gd name="T78" fmla="*/ 79 w 167"/>
                                <a:gd name="T79" fmla="*/ 24 h 153"/>
                                <a:gd name="T80" fmla="*/ 84 w 167"/>
                                <a:gd name="T81" fmla="*/ 31 h 153"/>
                                <a:gd name="T82" fmla="*/ 95 w 167"/>
                                <a:gd name="T83" fmla="*/ 39 h 153"/>
                                <a:gd name="T84" fmla="*/ 102 w 167"/>
                                <a:gd name="T85" fmla="*/ 34 h 153"/>
                                <a:gd name="T86" fmla="*/ 99 w 167"/>
                                <a:gd name="T87" fmla="*/ 54 h 153"/>
                                <a:gd name="T88" fmla="*/ 106 w 167"/>
                                <a:gd name="T89" fmla="*/ 58 h 153"/>
                                <a:gd name="T90" fmla="*/ 117 w 167"/>
                                <a:gd name="T91" fmla="*/ 23 h 153"/>
                                <a:gd name="T92" fmla="*/ 143 w 167"/>
                                <a:gd name="T93" fmla="*/ 47 h 153"/>
                                <a:gd name="T94" fmla="*/ 143 w 167"/>
                                <a:gd name="T95" fmla="*/ 59 h 153"/>
                                <a:gd name="T96" fmla="*/ 145 w 167"/>
                                <a:gd name="T97" fmla="*/ 129 h 153"/>
                                <a:gd name="T98" fmla="*/ 84 w 167"/>
                                <a:gd name="T99" fmla="*/ 5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7" h="153">
                                  <a:moveTo>
                                    <a:pt x="37" y="122"/>
                                  </a:moveTo>
                                  <a:cubicBezTo>
                                    <a:pt x="37" y="117"/>
                                    <a:pt x="34" y="114"/>
                                    <a:pt x="29" y="114"/>
                                  </a:cubicBezTo>
                                  <a:cubicBezTo>
                                    <a:pt x="8" y="114"/>
                                    <a:pt x="8" y="114"/>
                                    <a:pt x="8" y="114"/>
                                  </a:cubicBezTo>
                                  <a:cubicBezTo>
                                    <a:pt x="4" y="114"/>
                                    <a:pt x="0" y="117"/>
                                    <a:pt x="0" y="122"/>
                                  </a:cubicBezTo>
                                  <a:cubicBezTo>
                                    <a:pt x="0" y="126"/>
                                    <a:pt x="4" y="130"/>
                                    <a:pt x="8" y="130"/>
                                  </a:cubicBezTo>
                                  <a:cubicBezTo>
                                    <a:pt x="29" y="130"/>
                                    <a:pt x="29" y="130"/>
                                    <a:pt x="29" y="130"/>
                                  </a:cubicBezTo>
                                  <a:cubicBezTo>
                                    <a:pt x="34" y="130"/>
                                    <a:pt x="37" y="126"/>
                                    <a:pt x="37" y="122"/>
                                  </a:cubicBezTo>
                                  <a:close/>
                                  <a:moveTo>
                                    <a:pt x="0" y="77"/>
                                  </a:moveTo>
                                  <a:cubicBezTo>
                                    <a:pt x="0" y="81"/>
                                    <a:pt x="4" y="84"/>
                                    <a:pt x="8" y="84"/>
                                  </a:cubicBezTo>
                                  <a:cubicBezTo>
                                    <a:pt x="29" y="84"/>
                                    <a:pt x="29" y="84"/>
                                    <a:pt x="29" y="84"/>
                                  </a:cubicBezTo>
                                  <a:cubicBezTo>
                                    <a:pt x="34" y="84"/>
                                    <a:pt x="37" y="81"/>
                                    <a:pt x="37" y="77"/>
                                  </a:cubicBezTo>
                                  <a:cubicBezTo>
                                    <a:pt x="37" y="72"/>
                                    <a:pt x="34" y="69"/>
                                    <a:pt x="29" y="69"/>
                                  </a:cubicBezTo>
                                  <a:cubicBezTo>
                                    <a:pt x="8" y="69"/>
                                    <a:pt x="8" y="69"/>
                                    <a:pt x="8" y="69"/>
                                  </a:cubicBezTo>
                                  <a:cubicBezTo>
                                    <a:pt x="4" y="69"/>
                                    <a:pt x="0" y="72"/>
                                    <a:pt x="0" y="77"/>
                                  </a:cubicBezTo>
                                  <a:close/>
                                  <a:moveTo>
                                    <a:pt x="8" y="39"/>
                                  </a:moveTo>
                                  <a:cubicBezTo>
                                    <a:pt x="29" y="39"/>
                                    <a:pt x="29" y="39"/>
                                    <a:pt x="29" y="39"/>
                                  </a:cubicBezTo>
                                  <a:cubicBezTo>
                                    <a:pt x="34" y="39"/>
                                    <a:pt x="37" y="36"/>
                                    <a:pt x="37" y="31"/>
                                  </a:cubicBezTo>
                                  <a:cubicBezTo>
                                    <a:pt x="37" y="27"/>
                                    <a:pt x="34" y="23"/>
                                    <a:pt x="29" y="23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4" y="23"/>
                                    <a:pt x="0" y="27"/>
                                    <a:pt x="0" y="31"/>
                                  </a:cubicBezTo>
                                  <a:cubicBezTo>
                                    <a:pt x="0" y="36"/>
                                    <a:pt x="4" y="39"/>
                                    <a:pt x="8" y="39"/>
                                  </a:cubicBezTo>
                                  <a:close/>
                                  <a:moveTo>
                                    <a:pt x="156" y="0"/>
                                  </a:moveTo>
                                  <a:cubicBezTo>
                                    <a:pt x="147" y="0"/>
                                    <a:pt x="147" y="0"/>
                                    <a:pt x="147" y="0"/>
                                  </a:cubicBez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109" y="0"/>
                                    <a:pt x="109" y="0"/>
                                    <a:pt x="109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16" y="3"/>
                                    <a:pt x="16" y="8"/>
                                  </a:cubicBezTo>
                                  <a:cubicBezTo>
                                    <a:pt x="16" y="16"/>
                                    <a:pt x="16" y="16"/>
                                    <a:pt x="16" y="16"/>
                                  </a:cubicBezTo>
                                  <a:cubicBezTo>
                                    <a:pt x="29" y="16"/>
                                    <a:pt x="29" y="16"/>
                                    <a:pt x="29" y="16"/>
                                  </a:cubicBezTo>
                                  <a:cubicBezTo>
                                    <a:pt x="38" y="16"/>
                                    <a:pt x="45" y="23"/>
                                    <a:pt x="45" y="31"/>
                                  </a:cubicBezTo>
                                  <a:cubicBezTo>
                                    <a:pt x="45" y="40"/>
                                    <a:pt x="38" y="47"/>
                                    <a:pt x="29" y="47"/>
                                  </a:cubicBezTo>
                                  <a:cubicBezTo>
                                    <a:pt x="16" y="47"/>
                                    <a:pt x="16" y="47"/>
                                    <a:pt x="16" y="47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38" y="61"/>
                                    <a:pt x="45" y="68"/>
                                    <a:pt x="45" y="77"/>
                                  </a:cubicBezTo>
                                  <a:cubicBezTo>
                                    <a:pt x="45" y="85"/>
                                    <a:pt x="38" y="92"/>
                                    <a:pt x="29" y="92"/>
                                  </a:cubicBezTo>
                                  <a:cubicBezTo>
                                    <a:pt x="16" y="92"/>
                                    <a:pt x="16" y="92"/>
                                    <a:pt x="16" y="92"/>
                                  </a:cubicBezTo>
                                  <a:cubicBezTo>
                                    <a:pt x="16" y="106"/>
                                    <a:pt x="16" y="106"/>
                                    <a:pt x="16" y="106"/>
                                  </a:cubicBezTo>
                                  <a:cubicBezTo>
                                    <a:pt x="29" y="106"/>
                                    <a:pt x="29" y="106"/>
                                    <a:pt x="29" y="106"/>
                                  </a:cubicBezTo>
                                  <a:cubicBezTo>
                                    <a:pt x="38" y="106"/>
                                    <a:pt x="45" y="113"/>
                                    <a:pt x="45" y="122"/>
                                  </a:cubicBezTo>
                                  <a:cubicBezTo>
                                    <a:pt x="45" y="130"/>
                                    <a:pt x="38" y="138"/>
                                    <a:pt x="29" y="138"/>
                                  </a:cubicBezTo>
                                  <a:cubicBezTo>
                                    <a:pt x="16" y="138"/>
                                    <a:pt x="16" y="138"/>
                                    <a:pt x="16" y="138"/>
                                  </a:cubicBezTo>
                                  <a:cubicBezTo>
                                    <a:pt x="16" y="145"/>
                                    <a:pt x="16" y="145"/>
                                    <a:pt x="16" y="145"/>
                                  </a:cubicBezTo>
                                  <a:cubicBezTo>
                                    <a:pt x="16" y="150"/>
                                    <a:pt x="20" y="153"/>
                                    <a:pt x="24" y="153"/>
                                  </a:cubicBezTo>
                                  <a:cubicBezTo>
                                    <a:pt x="102" y="153"/>
                                    <a:pt x="102" y="153"/>
                                    <a:pt x="102" y="153"/>
                                  </a:cubicBezTo>
                                  <a:cubicBezTo>
                                    <a:pt x="109" y="153"/>
                                    <a:pt x="109" y="153"/>
                                    <a:pt x="109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45" y="153"/>
                                    <a:pt x="145" y="153"/>
                                    <a:pt x="145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56" y="153"/>
                                    <a:pt x="156" y="153"/>
                                    <a:pt x="156" y="153"/>
                                  </a:cubicBezTo>
                                  <a:cubicBezTo>
                                    <a:pt x="162" y="153"/>
                                    <a:pt x="167" y="150"/>
                                    <a:pt x="167" y="145"/>
                                  </a:cubicBezTo>
                                  <a:cubicBezTo>
                                    <a:pt x="167" y="8"/>
                                    <a:pt x="167" y="8"/>
                                    <a:pt x="167" y="8"/>
                                  </a:cubicBezTo>
                                  <a:cubicBezTo>
                                    <a:pt x="167" y="3"/>
                                    <a:pt x="162" y="0"/>
                                    <a:pt x="156" y="0"/>
                                  </a:cubicBezTo>
                                  <a:close/>
                                  <a:moveTo>
                                    <a:pt x="145" y="129"/>
                                  </a:moveTo>
                                  <a:cubicBezTo>
                                    <a:pt x="143" y="131"/>
                                    <a:pt x="140" y="133"/>
                                    <a:pt x="136" y="133"/>
                                  </a:cubicBezTo>
                                  <a:cubicBezTo>
                                    <a:pt x="132" y="132"/>
                                    <a:pt x="128" y="128"/>
                                    <a:pt x="123" y="120"/>
                                  </a:cubicBezTo>
                                  <a:cubicBezTo>
                                    <a:pt x="120" y="126"/>
                                    <a:pt x="115" y="130"/>
                                    <a:pt x="110" y="132"/>
                                  </a:cubicBezTo>
                                  <a:cubicBezTo>
                                    <a:pt x="105" y="135"/>
                                    <a:pt x="101" y="133"/>
                                    <a:pt x="99" y="126"/>
                                  </a:cubicBezTo>
                                  <a:cubicBezTo>
                                    <a:pt x="106" y="122"/>
                                    <a:pt x="112" y="116"/>
                                    <a:pt x="117" y="107"/>
                                  </a:cubicBezTo>
                                  <a:cubicBezTo>
                                    <a:pt x="116" y="103"/>
                                    <a:pt x="114" y="98"/>
                                    <a:pt x="113" y="92"/>
                                  </a:cubicBezTo>
                                  <a:cubicBezTo>
                                    <a:pt x="112" y="92"/>
                                    <a:pt x="112" y="91"/>
                                    <a:pt x="112" y="90"/>
                                  </a:cubicBezTo>
                                  <a:cubicBezTo>
                                    <a:pt x="111" y="87"/>
                                    <a:pt x="111" y="85"/>
                                    <a:pt x="111" y="84"/>
                                  </a:cubicBezTo>
                                  <a:cubicBezTo>
                                    <a:pt x="110" y="83"/>
                                    <a:pt x="110" y="83"/>
                                    <a:pt x="110" y="82"/>
                                  </a:cubicBezTo>
                                  <a:cubicBezTo>
                                    <a:pt x="109" y="81"/>
                                    <a:pt x="109" y="79"/>
                                    <a:pt x="109" y="78"/>
                                  </a:cubicBezTo>
                                  <a:cubicBezTo>
                                    <a:pt x="109" y="77"/>
                                    <a:pt x="109" y="77"/>
                                    <a:pt x="109" y="77"/>
                                  </a:cubicBezTo>
                                  <a:cubicBezTo>
                                    <a:pt x="111" y="76"/>
                                    <a:pt x="113" y="74"/>
                                    <a:pt x="117" y="73"/>
                                  </a:cubicBezTo>
                                  <a:cubicBezTo>
                                    <a:pt x="117" y="73"/>
                                    <a:pt x="118" y="73"/>
                                    <a:pt x="118" y="74"/>
                                  </a:cubicBezTo>
                                  <a:cubicBezTo>
                                    <a:pt x="119" y="74"/>
                                    <a:pt x="119" y="76"/>
                                    <a:pt x="119" y="80"/>
                                  </a:cubicBezTo>
                                  <a:cubicBezTo>
                                    <a:pt x="120" y="86"/>
                                    <a:pt x="121" y="92"/>
                                    <a:pt x="123" y="96"/>
                                  </a:cubicBezTo>
                                  <a:cubicBezTo>
                                    <a:pt x="126" y="85"/>
                                    <a:pt x="129" y="73"/>
                                    <a:pt x="129" y="58"/>
                                  </a:cubicBezTo>
                                  <a:cubicBezTo>
                                    <a:pt x="124" y="58"/>
                                    <a:pt x="124" y="58"/>
                                    <a:pt x="124" y="58"/>
                                  </a:cubicBezTo>
                                  <a:cubicBezTo>
                                    <a:pt x="119" y="58"/>
                                    <a:pt x="119" y="58"/>
                                    <a:pt x="119" y="58"/>
                                  </a:cubicBezTo>
                                  <a:cubicBezTo>
                                    <a:pt x="117" y="70"/>
                                    <a:pt x="113" y="76"/>
                                    <a:pt x="109" y="75"/>
                                  </a:cubicBezTo>
                                  <a:cubicBezTo>
                                    <a:pt x="107" y="75"/>
                                    <a:pt x="105" y="73"/>
                                    <a:pt x="103" y="70"/>
                                  </a:cubicBezTo>
                                  <a:cubicBezTo>
                                    <a:pt x="102" y="71"/>
                                    <a:pt x="100" y="72"/>
                                    <a:pt x="99" y="72"/>
                                  </a:cubicBezTo>
                                  <a:cubicBezTo>
                                    <a:pt x="98" y="72"/>
                                    <a:pt x="97" y="72"/>
                                    <a:pt x="95" y="71"/>
                                  </a:cubicBezTo>
                                  <a:cubicBezTo>
                                    <a:pt x="94" y="71"/>
                                    <a:pt x="93" y="71"/>
                                    <a:pt x="92" y="71"/>
                                  </a:cubicBezTo>
                                  <a:cubicBezTo>
                                    <a:pt x="90" y="75"/>
                                    <a:pt x="88" y="78"/>
                                    <a:pt x="87" y="79"/>
                                  </a:cubicBezTo>
                                  <a:cubicBezTo>
                                    <a:pt x="93" y="79"/>
                                    <a:pt x="93" y="79"/>
                                    <a:pt x="93" y="79"/>
                                  </a:cubicBezTo>
                                  <a:cubicBezTo>
                                    <a:pt x="93" y="79"/>
                                    <a:pt x="94" y="79"/>
                                    <a:pt x="94" y="79"/>
                                  </a:cubicBezTo>
                                  <a:cubicBezTo>
                                    <a:pt x="97" y="80"/>
                                    <a:pt x="99" y="83"/>
                                    <a:pt x="100" y="85"/>
                                  </a:cubicBezTo>
                                  <a:cubicBezTo>
                                    <a:pt x="100" y="86"/>
                                    <a:pt x="100" y="87"/>
                                    <a:pt x="100" y="87"/>
                                  </a:cubicBezTo>
                                  <a:cubicBezTo>
                                    <a:pt x="100" y="88"/>
                                    <a:pt x="100" y="88"/>
                                    <a:pt x="100" y="88"/>
                                  </a:cubicBezTo>
                                  <a:cubicBezTo>
                                    <a:pt x="99" y="88"/>
                                    <a:pt x="99" y="89"/>
                                    <a:pt x="98" y="90"/>
                                  </a:cubicBezTo>
                                  <a:cubicBezTo>
                                    <a:pt x="97" y="90"/>
                                    <a:pt x="97" y="90"/>
                                    <a:pt x="97" y="91"/>
                                  </a:cubicBezTo>
                                  <a:cubicBezTo>
                                    <a:pt x="96" y="92"/>
                                    <a:pt x="95" y="94"/>
                                    <a:pt x="93" y="97"/>
                                  </a:cubicBezTo>
                                  <a:cubicBezTo>
                                    <a:pt x="91" y="99"/>
                                    <a:pt x="91" y="101"/>
                                    <a:pt x="90" y="101"/>
                                  </a:cubicBezTo>
                                  <a:cubicBezTo>
                                    <a:pt x="96" y="100"/>
                                    <a:pt x="100" y="99"/>
                                    <a:pt x="102" y="98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2" y="98"/>
                                    <a:pt x="103" y="97"/>
                                    <a:pt x="104" y="97"/>
                                  </a:cubicBezTo>
                                  <a:cubicBezTo>
                                    <a:pt x="104" y="98"/>
                                    <a:pt x="104" y="98"/>
                                    <a:pt x="104" y="99"/>
                                  </a:cubicBezTo>
                                  <a:cubicBezTo>
                                    <a:pt x="104" y="100"/>
                                    <a:pt x="104" y="101"/>
                                    <a:pt x="104" y="102"/>
                                  </a:cubicBezTo>
                                  <a:cubicBezTo>
                                    <a:pt x="103" y="103"/>
                                    <a:pt x="103" y="104"/>
                                    <a:pt x="103" y="105"/>
                                  </a:cubicBezTo>
                                  <a:cubicBezTo>
                                    <a:pt x="103" y="108"/>
                                    <a:pt x="102" y="109"/>
                                    <a:pt x="99" y="109"/>
                                  </a:cubicBezTo>
                                  <a:cubicBezTo>
                                    <a:pt x="99" y="109"/>
                                    <a:pt x="97" y="110"/>
                                    <a:pt x="94" y="111"/>
                                  </a:cubicBezTo>
                                  <a:cubicBezTo>
                                    <a:pt x="92" y="111"/>
                                    <a:pt x="91" y="111"/>
                                    <a:pt x="90" y="111"/>
                                  </a:cubicBezTo>
                                  <a:cubicBezTo>
                                    <a:pt x="90" y="125"/>
                                    <a:pt x="90" y="125"/>
                                    <a:pt x="90" y="125"/>
                                  </a:cubicBezTo>
                                  <a:cubicBezTo>
                                    <a:pt x="89" y="131"/>
                                    <a:pt x="86" y="134"/>
                                    <a:pt x="80" y="135"/>
                                  </a:cubicBezTo>
                                  <a:cubicBezTo>
                                    <a:pt x="75" y="134"/>
                                    <a:pt x="72" y="130"/>
                                    <a:pt x="72" y="123"/>
                                  </a:cubicBezTo>
                                  <a:cubicBezTo>
                                    <a:pt x="73" y="124"/>
                                    <a:pt x="75" y="124"/>
                                    <a:pt x="77" y="123"/>
                                  </a:cubicBezTo>
                                  <a:cubicBezTo>
                                    <a:pt x="80" y="124"/>
                                    <a:pt x="82" y="121"/>
                                    <a:pt x="82" y="116"/>
                                  </a:cubicBezTo>
                                  <a:cubicBezTo>
                                    <a:pt x="82" y="113"/>
                                    <a:pt x="82" y="113"/>
                                    <a:pt x="82" y="113"/>
                                  </a:cubicBezTo>
                                  <a:cubicBezTo>
                                    <a:pt x="80" y="114"/>
                                    <a:pt x="79" y="114"/>
                                    <a:pt x="77" y="115"/>
                                  </a:cubicBezTo>
                                  <a:cubicBezTo>
                                    <a:pt x="73" y="116"/>
                                    <a:pt x="71" y="116"/>
                                    <a:pt x="71" y="117"/>
                                  </a:cubicBezTo>
                                  <a:cubicBezTo>
                                    <a:pt x="71" y="117"/>
                                    <a:pt x="70" y="117"/>
                                    <a:pt x="70" y="117"/>
                                  </a:cubicBezTo>
                                  <a:cubicBezTo>
                                    <a:pt x="68" y="118"/>
                                    <a:pt x="67" y="119"/>
                                    <a:pt x="66" y="118"/>
                                  </a:cubicBezTo>
                                  <a:cubicBezTo>
                                    <a:pt x="65" y="118"/>
                                    <a:pt x="64" y="118"/>
                                    <a:pt x="64" y="116"/>
                                  </a:cubicBezTo>
                                  <a:cubicBezTo>
                                    <a:pt x="64" y="115"/>
                                    <a:pt x="65" y="115"/>
                                    <a:pt x="65" y="115"/>
                                  </a:cubicBezTo>
                                  <a:cubicBezTo>
                                    <a:pt x="65" y="114"/>
                                    <a:pt x="64" y="113"/>
                                    <a:pt x="64" y="112"/>
                                  </a:cubicBezTo>
                                  <a:cubicBezTo>
                                    <a:pt x="64" y="111"/>
                                    <a:pt x="64" y="110"/>
                                    <a:pt x="64" y="110"/>
                                  </a:cubicBezTo>
                                  <a:cubicBezTo>
                                    <a:pt x="64" y="109"/>
                                    <a:pt x="64" y="108"/>
                                    <a:pt x="65" y="107"/>
                                  </a:cubicBezTo>
                                  <a:cubicBezTo>
                                    <a:pt x="65" y="107"/>
                                    <a:pt x="65" y="107"/>
                                    <a:pt x="65" y="107"/>
                                  </a:cubicBezTo>
                                  <a:cubicBezTo>
                                    <a:pt x="68" y="106"/>
                                    <a:pt x="70" y="105"/>
                                    <a:pt x="71" y="106"/>
                                  </a:cubicBezTo>
                                  <a:cubicBezTo>
                                    <a:pt x="73" y="105"/>
                                    <a:pt x="75" y="105"/>
                                    <a:pt x="79" y="104"/>
                                  </a:cubicBezTo>
                                  <a:cubicBezTo>
                                    <a:pt x="77" y="102"/>
                                    <a:pt x="77" y="102"/>
                                    <a:pt x="77" y="102"/>
                                  </a:cubicBezTo>
                                  <a:cubicBezTo>
                                    <a:pt x="76" y="102"/>
                                    <a:pt x="75" y="101"/>
                                    <a:pt x="75" y="99"/>
                                  </a:cubicBezTo>
                                  <a:cubicBezTo>
                                    <a:pt x="75" y="98"/>
                                    <a:pt x="75" y="98"/>
                                    <a:pt x="75" y="97"/>
                                  </a:cubicBezTo>
                                  <a:cubicBezTo>
                                    <a:pt x="76" y="97"/>
                                    <a:pt x="76" y="97"/>
                                    <a:pt x="76" y="96"/>
                                  </a:cubicBezTo>
                                  <a:cubicBezTo>
                                    <a:pt x="77" y="96"/>
                                    <a:pt x="77" y="95"/>
                                    <a:pt x="78" y="94"/>
                                  </a:cubicBezTo>
                                  <a:cubicBezTo>
                                    <a:pt x="79" y="93"/>
                                    <a:pt x="79" y="92"/>
                                    <a:pt x="80" y="92"/>
                                  </a:cubicBezTo>
                                  <a:cubicBezTo>
                                    <a:pt x="80" y="92"/>
                                    <a:pt x="81" y="93"/>
                                    <a:pt x="83" y="96"/>
                                  </a:cubicBezTo>
                                  <a:cubicBezTo>
                                    <a:pt x="83" y="96"/>
                                    <a:pt x="83" y="96"/>
                                    <a:pt x="84" y="96"/>
                                  </a:cubicBezTo>
                                  <a:cubicBezTo>
                                    <a:pt x="83" y="97"/>
                                    <a:pt x="83" y="97"/>
                                    <a:pt x="84" y="97"/>
                                  </a:cubicBezTo>
                                  <a:cubicBezTo>
                                    <a:pt x="84" y="96"/>
                                    <a:pt x="84" y="96"/>
                                    <a:pt x="84" y="96"/>
                                  </a:cubicBezTo>
                                  <a:cubicBezTo>
                                    <a:pt x="86" y="93"/>
                                    <a:pt x="88" y="90"/>
                                    <a:pt x="89" y="89"/>
                                  </a:cubicBezTo>
                                  <a:cubicBezTo>
                                    <a:pt x="87" y="89"/>
                                    <a:pt x="87" y="89"/>
                                    <a:pt x="87" y="89"/>
                                  </a:cubicBezTo>
                                  <a:cubicBezTo>
                                    <a:pt x="79" y="89"/>
                                    <a:pt x="79" y="89"/>
                                    <a:pt x="79" y="89"/>
                                  </a:cubicBezTo>
                                  <a:cubicBezTo>
                                    <a:pt x="74" y="94"/>
                                    <a:pt x="69" y="97"/>
                                    <a:pt x="65" y="97"/>
                                  </a:cubicBezTo>
                                  <a:cubicBezTo>
                                    <a:pt x="62" y="98"/>
                                    <a:pt x="60" y="95"/>
                                    <a:pt x="58" y="89"/>
                                  </a:cubicBezTo>
                                  <a:cubicBezTo>
                                    <a:pt x="63" y="88"/>
                                    <a:pt x="66" y="86"/>
                                    <a:pt x="68" y="84"/>
                                  </a:cubicBezTo>
                                  <a:cubicBezTo>
                                    <a:pt x="68" y="81"/>
                                    <a:pt x="69" y="79"/>
                                    <a:pt x="71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77" y="76"/>
                                    <a:pt x="80" y="73"/>
                                    <a:pt x="82" y="70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78" y="70"/>
                                    <a:pt x="74" y="70"/>
                                    <a:pt x="72" y="70"/>
                                  </a:cubicBezTo>
                                  <a:cubicBezTo>
                                    <a:pt x="71" y="71"/>
                                    <a:pt x="69" y="71"/>
                                    <a:pt x="68" y="71"/>
                                  </a:cubicBezTo>
                                  <a:cubicBezTo>
                                    <a:pt x="67" y="71"/>
                                    <a:pt x="66" y="71"/>
                                    <a:pt x="65" y="71"/>
                                  </a:cubicBezTo>
                                  <a:cubicBezTo>
                                    <a:pt x="64" y="72"/>
                                    <a:pt x="64" y="72"/>
                                    <a:pt x="63" y="72"/>
                                  </a:cubicBezTo>
                                  <a:cubicBezTo>
                                    <a:pt x="62" y="72"/>
                                    <a:pt x="61" y="71"/>
                                    <a:pt x="61" y="69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1" y="63"/>
                                    <a:pt x="61" y="60"/>
                                    <a:pt x="63" y="59"/>
                                  </a:cubicBezTo>
                                  <a:cubicBezTo>
                                    <a:pt x="64" y="59"/>
                                    <a:pt x="65" y="58"/>
                                    <a:pt x="67" y="58"/>
                                  </a:cubicBezTo>
                                  <a:cubicBezTo>
                                    <a:pt x="68" y="58"/>
                                    <a:pt x="69" y="59"/>
                                    <a:pt x="70" y="59"/>
                                  </a:cubicBezTo>
                                  <a:cubicBezTo>
                                    <a:pt x="76" y="59"/>
                                    <a:pt x="76" y="59"/>
                                    <a:pt x="76" y="59"/>
                                  </a:cubicBezTo>
                                  <a:cubicBezTo>
                                    <a:pt x="76" y="50"/>
                                    <a:pt x="76" y="50"/>
                                    <a:pt x="76" y="50"/>
                                  </a:cubicBezTo>
                                  <a:cubicBezTo>
                                    <a:pt x="72" y="51"/>
                                    <a:pt x="69" y="51"/>
                                    <a:pt x="65" y="51"/>
                                  </a:cubicBezTo>
                                  <a:cubicBezTo>
                                    <a:pt x="64" y="52"/>
                                    <a:pt x="63" y="51"/>
                                    <a:pt x="63" y="49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4" y="45"/>
                                    <a:pt x="64" y="44"/>
                                    <a:pt x="64" y="43"/>
                                  </a:cubicBezTo>
                                  <a:cubicBezTo>
                                    <a:pt x="64" y="42"/>
                                    <a:pt x="64" y="41"/>
                                    <a:pt x="65" y="40"/>
                                  </a:cubicBezTo>
                                  <a:cubicBezTo>
                                    <a:pt x="66" y="39"/>
                                    <a:pt x="67" y="39"/>
                                    <a:pt x="68" y="39"/>
                                  </a:cubicBezTo>
                                  <a:cubicBezTo>
                                    <a:pt x="68" y="39"/>
                                    <a:pt x="69" y="39"/>
                                    <a:pt x="70" y="40"/>
                                  </a:cubicBezTo>
                                  <a:cubicBezTo>
                                    <a:pt x="70" y="40"/>
                                    <a:pt x="71" y="40"/>
                                    <a:pt x="72" y="40"/>
                                  </a:cubicBezTo>
                                  <a:cubicBezTo>
                                    <a:pt x="76" y="40"/>
                                    <a:pt x="76" y="40"/>
                                    <a:pt x="76" y="40"/>
                                  </a:cubicBezTo>
                                  <a:cubicBezTo>
                                    <a:pt x="76" y="39"/>
                                    <a:pt x="76" y="39"/>
                                    <a:pt x="76" y="39"/>
                                  </a:cubicBezTo>
                                  <a:cubicBezTo>
                                    <a:pt x="76" y="37"/>
                                    <a:pt x="76" y="35"/>
                                    <a:pt x="75" y="32"/>
                                  </a:cubicBezTo>
                                  <a:cubicBezTo>
                                    <a:pt x="75" y="26"/>
                                    <a:pt x="75" y="26"/>
                                    <a:pt x="75" y="26"/>
                                  </a:cubicBezTo>
                                  <a:cubicBezTo>
                                    <a:pt x="75" y="24"/>
                                    <a:pt x="76" y="24"/>
                                    <a:pt x="77" y="24"/>
                                  </a:cubicBezTo>
                                  <a:cubicBezTo>
                                    <a:pt x="77" y="24"/>
                                    <a:pt x="78" y="24"/>
                                    <a:pt x="79" y="24"/>
                                  </a:cubicBezTo>
                                  <a:cubicBezTo>
                                    <a:pt x="81" y="24"/>
                                    <a:pt x="81" y="24"/>
                                    <a:pt x="81" y="24"/>
                                  </a:cubicBezTo>
                                  <a:cubicBezTo>
                                    <a:pt x="82" y="24"/>
                                    <a:pt x="82" y="24"/>
                                    <a:pt x="82" y="24"/>
                                  </a:cubicBezTo>
                                  <a:cubicBezTo>
                                    <a:pt x="84" y="24"/>
                                    <a:pt x="85" y="25"/>
                                    <a:pt x="85" y="27"/>
                                  </a:cubicBezTo>
                                  <a:cubicBezTo>
                                    <a:pt x="85" y="30"/>
                                    <a:pt x="85" y="31"/>
                                    <a:pt x="84" y="31"/>
                                  </a:cubicBezTo>
                                  <a:cubicBezTo>
                                    <a:pt x="84" y="40"/>
                                    <a:pt x="84" y="40"/>
                                    <a:pt x="84" y="40"/>
                                  </a:cubicBezTo>
                                  <a:cubicBezTo>
                                    <a:pt x="94" y="40"/>
                                    <a:pt x="94" y="40"/>
                                    <a:pt x="94" y="40"/>
                                  </a:cubicBezTo>
                                  <a:cubicBezTo>
                                    <a:pt x="94" y="40"/>
                                    <a:pt x="94" y="39"/>
                                    <a:pt x="94" y="39"/>
                                  </a:cubicBezTo>
                                  <a:cubicBezTo>
                                    <a:pt x="95" y="39"/>
                                    <a:pt x="95" y="39"/>
                                    <a:pt x="95" y="39"/>
                                  </a:cubicBezTo>
                                  <a:cubicBezTo>
                                    <a:pt x="95" y="38"/>
                                    <a:pt x="95" y="37"/>
                                    <a:pt x="95" y="36"/>
                                  </a:cubicBezTo>
                                  <a:cubicBezTo>
                                    <a:pt x="95" y="33"/>
                                    <a:pt x="96" y="31"/>
                                    <a:pt x="97" y="31"/>
                                  </a:cubicBezTo>
                                  <a:cubicBezTo>
                                    <a:pt x="97" y="32"/>
                                    <a:pt x="98" y="32"/>
                                    <a:pt x="99" y="32"/>
                                  </a:cubicBezTo>
                                  <a:cubicBezTo>
                                    <a:pt x="100" y="33"/>
                                    <a:pt x="101" y="34"/>
                                    <a:pt x="102" y="34"/>
                                  </a:cubicBezTo>
                                  <a:cubicBezTo>
                                    <a:pt x="103" y="34"/>
                                    <a:pt x="103" y="34"/>
                                    <a:pt x="103" y="35"/>
                                  </a:cubicBezTo>
                                  <a:cubicBezTo>
                                    <a:pt x="104" y="35"/>
                                    <a:pt x="105" y="36"/>
                                    <a:pt x="105" y="37"/>
                                  </a:cubicBezTo>
                                  <a:cubicBezTo>
                                    <a:pt x="105" y="39"/>
                                    <a:pt x="104" y="41"/>
                                    <a:pt x="102" y="44"/>
                                  </a:cubicBezTo>
                                  <a:cubicBezTo>
                                    <a:pt x="101" y="47"/>
                                    <a:pt x="100" y="50"/>
                                    <a:pt x="99" y="54"/>
                                  </a:cubicBezTo>
                                  <a:cubicBezTo>
                                    <a:pt x="99" y="54"/>
                                    <a:pt x="98" y="55"/>
                                    <a:pt x="98" y="56"/>
                                  </a:cubicBezTo>
                                  <a:cubicBezTo>
                                    <a:pt x="98" y="58"/>
                                    <a:pt x="97" y="59"/>
                                    <a:pt x="97" y="59"/>
                                  </a:cubicBezTo>
                                  <a:cubicBezTo>
                                    <a:pt x="100" y="59"/>
                                    <a:pt x="100" y="59"/>
                                    <a:pt x="100" y="59"/>
                                  </a:cubicBezTo>
                                  <a:cubicBezTo>
                                    <a:pt x="102" y="59"/>
                                    <a:pt x="104" y="59"/>
                                    <a:pt x="106" y="58"/>
                                  </a:cubicBezTo>
                                  <a:cubicBezTo>
                                    <a:pt x="106" y="60"/>
                                    <a:pt x="106" y="60"/>
                                    <a:pt x="106" y="60"/>
                                  </a:cubicBezTo>
                                  <a:cubicBezTo>
                                    <a:pt x="106" y="63"/>
                                    <a:pt x="105" y="66"/>
                                    <a:pt x="104" y="67"/>
                                  </a:cubicBezTo>
                                  <a:cubicBezTo>
                                    <a:pt x="111" y="60"/>
                                    <a:pt x="114" y="48"/>
                                    <a:pt x="114" y="30"/>
                                  </a:cubicBezTo>
                                  <a:cubicBezTo>
                                    <a:pt x="114" y="25"/>
                                    <a:pt x="115" y="23"/>
                                    <a:pt x="117" y="23"/>
                                  </a:cubicBezTo>
                                  <a:cubicBezTo>
                                    <a:pt x="122" y="24"/>
                                    <a:pt x="124" y="26"/>
                                    <a:pt x="125" y="27"/>
                                  </a:cubicBezTo>
                                  <a:cubicBezTo>
                                    <a:pt x="125" y="30"/>
                                    <a:pt x="124" y="32"/>
                                    <a:pt x="123" y="34"/>
                                  </a:cubicBezTo>
                                  <a:cubicBezTo>
                                    <a:pt x="123" y="36"/>
                                    <a:pt x="122" y="40"/>
                                    <a:pt x="121" y="47"/>
                                  </a:cubicBezTo>
                                  <a:cubicBezTo>
                                    <a:pt x="143" y="47"/>
                                    <a:pt x="143" y="47"/>
                                    <a:pt x="143" y="47"/>
                                  </a:cubicBezTo>
                                  <a:cubicBezTo>
                                    <a:pt x="143" y="47"/>
                                    <a:pt x="144" y="47"/>
                                    <a:pt x="144" y="49"/>
                                  </a:cubicBezTo>
                                  <a:cubicBezTo>
                                    <a:pt x="144" y="50"/>
                                    <a:pt x="144" y="50"/>
                                    <a:pt x="144" y="50"/>
                                  </a:cubicBezTo>
                                  <a:cubicBezTo>
                                    <a:pt x="144" y="57"/>
                                    <a:pt x="144" y="57"/>
                                    <a:pt x="144" y="57"/>
                                  </a:cubicBezTo>
                                  <a:cubicBezTo>
                                    <a:pt x="144" y="58"/>
                                    <a:pt x="143" y="59"/>
                                    <a:pt x="143" y="59"/>
                                  </a:cubicBezTo>
                                  <a:cubicBezTo>
                                    <a:pt x="141" y="59"/>
                                    <a:pt x="139" y="59"/>
                                    <a:pt x="138" y="58"/>
                                  </a:cubicBezTo>
                                  <a:cubicBezTo>
                                    <a:pt x="137" y="79"/>
                                    <a:pt x="134" y="96"/>
                                    <a:pt x="129" y="108"/>
                                  </a:cubicBezTo>
                                  <a:cubicBezTo>
                                    <a:pt x="133" y="117"/>
                                    <a:pt x="139" y="122"/>
                                    <a:pt x="147" y="125"/>
                                  </a:cubicBezTo>
                                  <a:cubicBezTo>
                                    <a:pt x="145" y="129"/>
                                    <a:pt x="145" y="129"/>
                                    <a:pt x="145" y="12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7" y="59"/>
                                    <a:pt x="87" y="59"/>
                                    <a:pt x="87" y="59"/>
                                  </a:cubicBezTo>
                                  <a:cubicBezTo>
                                    <a:pt x="88" y="56"/>
                                    <a:pt x="90" y="54"/>
                                    <a:pt x="91" y="50"/>
                                  </a:cubicBezTo>
                                  <a:cubicBezTo>
                                    <a:pt x="84" y="50"/>
                                    <a:pt x="84" y="50"/>
                                    <a:pt x="84" y="50"/>
                                  </a:cubicBez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  <a:close/>
                                  <a:moveTo>
                                    <a:pt x="84" y="59"/>
                                  </a:moveTo>
                                  <a:cubicBezTo>
                                    <a:pt x="84" y="59"/>
                                    <a:pt x="84" y="59"/>
                                    <a:pt x="84" y="5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7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61535" y="0"/>
                              <a:ext cx="251298" cy="223185"/>
                            </a:xfrm>
                            <a:custGeom>
                              <a:avLst/>
                              <a:gdLst>
                                <a:gd name="T0" fmla="*/ 182 w 189"/>
                                <a:gd name="T1" fmla="*/ 66 h 168"/>
                                <a:gd name="T2" fmla="*/ 189 w 189"/>
                                <a:gd name="T3" fmla="*/ 56 h 168"/>
                                <a:gd name="T4" fmla="*/ 182 w 189"/>
                                <a:gd name="T5" fmla="*/ 46 h 168"/>
                                <a:gd name="T6" fmla="*/ 105 w 189"/>
                                <a:gd name="T7" fmla="*/ 2 h 168"/>
                                <a:gd name="T8" fmla="*/ 95 w 189"/>
                                <a:gd name="T9" fmla="*/ 0 h 168"/>
                                <a:gd name="T10" fmla="*/ 84 w 189"/>
                                <a:gd name="T11" fmla="*/ 2 h 168"/>
                                <a:gd name="T12" fmla="*/ 7 w 189"/>
                                <a:gd name="T13" fmla="*/ 46 h 168"/>
                                <a:gd name="T14" fmla="*/ 0 w 189"/>
                                <a:gd name="T15" fmla="*/ 56 h 168"/>
                                <a:gd name="T16" fmla="*/ 7 w 189"/>
                                <a:gd name="T17" fmla="*/ 66 h 168"/>
                                <a:gd name="T18" fmla="*/ 28 w 189"/>
                                <a:gd name="T19" fmla="*/ 79 h 168"/>
                                <a:gd name="T20" fmla="*/ 28 w 189"/>
                                <a:gd name="T21" fmla="*/ 79 h 168"/>
                                <a:gd name="T22" fmla="*/ 28 w 189"/>
                                <a:gd name="T23" fmla="*/ 137 h 168"/>
                                <a:gd name="T24" fmla="*/ 29 w 189"/>
                                <a:gd name="T25" fmla="*/ 138 h 168"/>
                                <a:gd name="T26" fmla="*/ 36 w 189"/>
                                <a:gd name="T27" fmla="*/ 152 h 168"/>
                                <a:gd name="T28" fmla="*/ 51 w 189"/>
                                <a:gd name="T29" fmla="*/ 161 h 168"/>
                                <a:gd name="T30" fmla="*/ 95 w 189"/>
                                <a:gd name="T31" fmla="*/ 168 h 168"/>
                                <a:gd name="T32" fmla="*/ 139 w 189"/>
                                <a:gd name="T33" fmla="*/ 161 h 168"/>
                                <a:gd name="T34" fmla="*/ 154 w 189"/>
                                <a:gd name="T35" fmla="*/ 152 h 168"/>
                                <a:gd name="T36" fmla="*/ 161 w 189"/>
                                <a:gd name="T37" fmla="*/ 138 h 168"/>
                                <a:gd name="T38" fmla="*/ 161 w 189"/>
                                <a:gd name="T39" fmla="*/ 137 h 168"/>
                                <a:gd name="T40" fmla="*/ 161 w 189"/>
                                <a:gd name="T41" fmla="*/ 79 h 168"/>
                                <a:gd name="T42" fmla="*/ 161 w 189"/>
                                <a:gd name="T43" fmla="*/ 79 h 168"/>
                                <a:gd name="T44" fmla="*/ 182 w 189"/>
                                <a:gd name="T45" fmla="*/ 66 h 168"/>
                                <a:gd name="T46" fmla="*/ 92 w 189"/>
                                <a:gd name="T47" fmla="*/ 16 h 168"/>
                                <a:gd name="T48" fmla="*/ 95 w 189"/>
                                <a:gd name="T49" fmla="*/ 15 h 168"/>
                                <a:gd name="T50" fmla="*/ 97 w 189"/>
                                <a:gd name="T51" fmla="*/ 16 h 168"/>
                                <a:gd name="T52" fmla="*/ 170 w 189"/>
                                <a:gd name="T53" fmla="*/ 56 h 168"/>
                                <a:gd name="T54" fmla="*/ 97 w 189"/>
                                <a:gd name="T55" fmla="*/ 97 h 168"/>
                                <a:gd name="T56" fmla="*/ 95 w 189"/>
                                <a:gd name="T57" fmla="*/ 97 h 168"/>
                                <a:gd name="T58" fmla="*/ 92 w 189"/>
                                <a:gd name="T59" fmla="*/ 97 h 168"/>
                                <a:gd name="T60" fmla="*/ 20 w 189"/>
                                <a:gd name="T61" fmla="*/ 56 h 168"/>
                                <a:gd name="T62" fmla="*/ 92 w 189"/>
                                <a:gd name="T63" fmla="*/ 16 h 168"/>
                                <a:gd name="T64" fmla="*/ 146 w 189"/>
                                <a:gd name="T65" fmla="*/ 137 h 168"/>
                                <a:gd name="T66" fmla="*/ 146 w 189"/>
                                <a:gd name="T67" fmla="*/ 137 h 168"/>
                                <a:gd name="T68" fmla="*/ 133 w 189"/>
                                <a:gd name="T69" fmla="*/ 147 h 168"/>
                                <a:gd name="T70" fmla="*/ 95 w 189"/>
                                <a:gd name="T71" fmla="*/ 153 h 168"/>
                                <a:gd name="T72" fmla="*/ 56 w 189"/>
                                <a:gd name="T73" fmla="*/ 147 h 168"/>
                                <a:gd name="T74" fmla="*/ 44 w 189"/>
                                <a:gd name="T75" fmla="*/ 137 h 168"/>
                                <a:gd name="T76" fmla="*/ 44 w 189"/>
                                <a:gd name="T77" fmla="*/ 136 h 168"/>
                                <a:gd name="T78" fmla="*/ 44 w 189"/>
                                <a:gd name="T79" fmla="*/ 87 h 168"/>
                                <a:gd name="T80" fmla="*/ 84 w 189"/>
                                <a:gd name="T81" fmla="*/ 110 h 168"/>
                                <a:gd name="T82" fmla="*/ 95 w 189"/>
                                <a:gd name="T83" fmla="*/ 113 h 168"/>
                                <a:gd name="T84" fmla="*/ 105 w 189"/>
                                <a:gd name="T85" fmla="*/ 110 h 168"/>
                                <a:gd name="T86" fmla="*/ 146 w 189"/>
                                <a:gd name="T87" fmla="*/ 87 h 168"/>
                                <a:gd name="T88" fmla="*/ 146 w 189"/>
                                <a:gd name="T89" fmla="*/ 137 h 168"/>
                                <a:gd name="T90" fmla="*/ 180 w 189"/>
                                <a:gd name="T91" fmla="*/ 73 h 168"/>
                                <a:gd name="T92" fmla="*/ 173 w 189"/>
                                <a:gd name="T93" fmla="*/ 80 h 168"/>
                                <a:gd name="T94" fmla="*/ 173 w 189"/>
                                <a:gd name="T95" fmla="*/ 141 h 168"/>
                                <a:gd name="T96" fmla="*/ 180 w 189"/>
                                <a:gd name="T97" fmla="*/ 148 h 168"/>
                                <a:gd name="T98" fmla="*/ 188 w 189"/>
                                <a:gd name="T99" fmla="*/ 141 h 168"/>
                                <a:gd name="T100" fmla="*/ 188 w 189"/>
                                <a:gd name="T101" fmla="*/ 80 h 168"/>
                                <a:gd name="T102" fmla="*/ 180 w 189"/>
                                <a:gd name="T103" fmla="*/ 73 h 168"/>
                                <a:gd name="T104" fmla="*/ 180 w 189"/>
                                <a:gd name="T105" fmla="*/ 73 h 168"/>
                                <a:gd name="T106" fmla="*/ 180 w 189"/>
                                <a:gd name="T107" fmla="*/ 73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89" h="168">
                                  <a:moveTo>
                                    <a:pt x="182" y="66"/>
                                  </a:moveTo>
                                  <a:cubicBezTo>
                                    <a:pt x="187" y="64"/>
                                    <a:pt x="189" y="60"/>
                                    <a:pt x="189" y="56"/>
                                  </a:cubicBezTo>
                                  <a:cubicBezTo>
                                    <a:pt x="189" y="52"/>
                                    <a:pt x="187" y="48"/>
                                    <a:pt x="182" y="46"/>
                                  </a:cubicBezTo>
                                  <a:cubicBezTo>
                                    <a:pt x="105" y="2"/>
                                    <a:pt x="105" y="2"/>
                                    <a:pt x="105" y="2"/>
                                  </a:cubicBezTo>
                                  <a:cubicBezTo>
                                    <a:pt x="102" y="1"/>
                                    <a:pt x="98" y="0"/>
                                    <a:pt x="95" y="0"/>
                                  </a:cubicBezTo>
                                  <a:cubicBezTo>
                                    <a:pt x="91" y="0"/>
                                    <a:pt x="87" y="1"/>
                                    <a:pt x="84" y="2"/>
                                  </a:cubicBezTo>
                                  <a:cubicBezTo>
                                    <a:pt x="7" y="46"/>
                                    <a:pt x="7" y="46"/>
                                    <a:pt x="7" y="46"/>
                                  </a:cubicBezTo>
                                  <a:cubicBezTo>
                                    <a:pt x="3" y="48"/>
                                    <a:pt x="0" y="52"/>
                                    <a:pt x="0" y="56"/>
                                  </a:cubicBezTo>
                                  <a:cubicBezTo>
                                    <a:pt x="0" y="60"/>
                                    <a:pt x="3" y="64"/>
                                    <a:pt x="7" y="66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cubicBezTo>
                                    <a:pt x="28" y="137"/>
                                    <a:pt x="28" y="137"/>
                                    <a:pt x="28" y="137"/>
                                  </a:cubicBezTo>
                                  <a:cubicBezTo>
                                    <a:pt x="28" y="138"/>
                                    <a:pt x="29" y="138"/>
                                    <a:pt x="29" y="138"/>
                                  </a:cubicBezTo>
                                  <a:cubicBezTo>
                                    <a:pt x="29" y="142"/>
                                    <a:pt x="30" y="147"/>
                                    <a:pt x="36" y="152"/>
                                  </a:cubicBezTo>
                                  <a:cubicBezTo>
                                    <a:pt x="39" y="155"/>
                                    <a:pt x="44" y="158"/>
                                    <a:pt x="51" y="161"/>
                                  </a:cubicBezTo>
                                  <a:cubicBezTo>
                                    <a:pt x="62" y="166"/>
                                    <a:pt x="78" y="168"/>
                                    <a:pt x="95" y="168"/>
                                  </a:cubicBezTo>
                                  <a:cubicBezTo>
                                    <a:pt x="111" y="168"/>
                                    <a:pt x="127" y="166"/>
                                    <a:pt x="139" y="161"/>
                                  </a:cubicBezTo>
                                  <a:cubicBezTo>
                                    <a:pt x="145" y="158"/>
                                    <a:pt x="150" y="155"/>
                                    <a:pt x="154" y="152"/>
                                  </a:cubicBezTo>
                                  <a:cubicBezTo>
                                    <a:pt x="159" y="147"/>
                                    <a:pt x="161" y="141"/>
                                    <a:pt x="161" y="138"/>
                                  </a:cubicBezTo>
                                  <a:cubicBezTo>
                                    <a:pt x="161" y="137"/>
                                    <a:pt x="161" y="137"/>
                                    <a:pt x="161" y="137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61" y="79"/>
                                    <a:pt x="161" y="79"/>
                                    <a:pt x="161" y="79"/>
                                  </a:cubicBezTo>
                                  <a:cubicBezTo>
                                    <a:pt x="182" y="66"/>
                                    <a:pt x="182" y="66"/>
                                    <a:pt x="182" y="66"/>
                                  </a:cubicBezTo>
                                  <a:close/>
                                  <a:moveTo>
                                    <a:pt x="92" y="16"/>
                                  </a:moveTo>
                                  <a:cubicBezTo>
                                    <a:pt x="92" y="15"/>
                                    <a:pt x="93" y="15"/>
                                    <a:pt x="95" y="15"/>
                                  </a:cubicBezTo>
                                  <a:cubicBezTo>
                                    <a:pt x="96" y="15"/>
                                    <a:pt x="97" y="15"/>
                                    <a:pt x="97" y="16"/>
                                  </a:cubicBezTo>
                                  <a:cubicBezTo>
                                    <a:pt x="170" y="56"/>
                                    <a:pt x="170" y="56"/>
                                    <a:pt x="170" y="56"/>
                                  </a:cubicBezTo>
                                  <a:cubicBezTo>
                                    <a:pt x="97" y="97"/>
                                    <a:pt x="97" y="97"/>
                                    <a:pt x="97" y="97"/>
                                  </a:cubicBezTo>
                                  <a:cubicBezTo>
                                    <a:pt x="97" y="97"/>
                                    <a:pt x="96" y="97"/>
                                    <a:pt x="95" y="97"/>
                                  </a:cubicBezTo>
                                  <a:cubicBezTo>
                                    <a:pt x="93" y="97"/>
                                    <a:pt x="92" y="97"/>
                                    <a:pt x="92" y="97"/>
                                  </a:cubicBezTo>
                                  <a:cubicBezTo>
                                    <a:pt x="20" y="56"/>
                                    <a:pt x="20" y="56"/>
                                    <a:pt x="20" y="56"/>
                                  </a:cubicBezTo>
                                  <a:cubicBezTo>
                                    <a:pt x="92" y="16"/>
                                    <a:pt x="92" y="16"/>
                                    <a:pt x="92" y="16"/>
                                  </a:cubicBezTo>
                                  <a:close/>
                                  <a:moveTo>
                                    <a:pt x="146" y="137"/>
                                  </a:move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ubicBezTo>
                                    <a:pt x="146" y="139"/>
                                    <a:pt x="142" y="143"/>
                                    <a:pt x="133" y="147"/>
                                  </a:cubicBezTo>
                                  <a:cubicBezTo>
                                    <a:pt x="123" y="151"/>
                                    <a:pt x="109" y="153"/>
                                    <a:pt x="95" y="153"/>
                                  </a:cubicBezTo>
                                  <a:cubicBezTo>
                                    <a:pt x="80" y="153"/>
                                    <a:pt x="66" y="151"/>
                                    <a:pt x="56" y="147"/>
                                  </a:cubicBezTo>
                                  <a:cubicBezTo>
                                    <a:pt x="48" y="143"/>
                                    <a:pt x="44" y="139"/>
                                    <a:pt x="44" y="137"/>
                                  </a:cubicBezTo>
                                  <a:cubicBezTo>
                                    <a:pt x="44" y="137"/>
                                    <a:pt x="44" y="136"/>
                                    <a:pt x="44" y="136"/>
                                  </a:cubicBezTo>
                                  <a:cubicBezTo>
                                    <a:pt x="44" y="87"/>
                                    <a:pt x="44" y="87"/>
                                    <a:pt x="44" y="87"/>
                                  </a:cubicBezTo>
                                  <a:cubicBezTo>
                                    <a:pt x="84" y="110"/>
                                    <a:pt x="84" y="110"/>
                                    <a:pt x="84" y="110"/>
                                  </a:cubicBezTo>
                                  <a:cubicBezTo>
                                    <a:pt x="87" y="112"/>
                                    <a:pt x="91" y="113"/>
                                    <a:pt x="95" y="113"/>
                                  </a:cubicBezTo>
                                  <a:cubicBezTo>
                                    <a:pt x="98" y="113"/>
                                    <a:pt x="102" y="112"/>
                                    <a:pt x="105" y="110"/>
                                  </a:cubicBezTo>
                                  <a:cubicBezTo>
                                    <a:pt x="146" y="87"/>
                                    <a:pt x="146" y="87"/>
                                    <a:pt x="146" y="87"/>
                                  </a:cubicBezTo>
                                  <a:cubicBezTo>
                                    <a:pt x="146" y="137"/>
                                    <a:pt x="146" y="137"/>
                                    <a:pt x="146" y="137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76" y="73"/>
                                    <a:pt x="173" y="76"/>
                                    <a:pt x="173" y="80"/>
                                  </a:cubicBezTo>
                                  <a:cubicBezTo>
                                    <a:pt x="173" y="141"/>
                                    <a:pt x="173" y="141"/>
                                    <a:pt x="173" y="141"/>
                                  </a:cubicBezTo>
                                  <a:cubicBezTo>
                                    <a:pt x="173" y="145"/>
                                    <a:pt x="176" y="148"/>
                                    <a:pt x="180" y="148"/>
                                  </a:cubicBezTo>
                                  <a:cubicBezTo>
                                    <a:pt x="185" y="148"/>
                                    <a:pt x="188" y="145"/>
                                    <a:pt x="188" y="141"/>
                                  </a:cubicBezTo>
                                  <a:cubicBezTo>
                                    <a:pt x="188" y="80"/>
                                    <a:pt x="188" y="80"/>
                                    <a:pt x="188" y="80"/>
                                  </a:cubicBezTo>
                                  <a:cubicBezTo>
                                    <a:pt x="188" y="76"/>
                                    <a:pt x="185" y="73"/>
                                    <a:pt x="180" y="73"/>
                                  </a:cubicBezTo>
                                  <a:close/>
                                  <a:moveTo>
                                    <a:pt x="180" y="73"/>
                                  </a:moveTo>
                                  <a:cubicBezTo>
                                    <a:pt x="180" y="73"/>
                                    <a:pt x="180" y="73"/>
                                    <a:pt x="180" y="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8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43698" y="0"/>
                              <a:ext cx="315291" cy="223185"/>
                            </a:xfrm>
                            <a:custGeom>
                              <a:avLst/>
                              <a:gdLst>
                                <a:gd name="T0" fmla="*/ 217 w 236"/>
                                <a:gd name="T1" fmla="*/ 55 h 167"/>
                                <a:gd name="T2" fmla="*/ 217 w 236"/>
                                <a:gd name="T3" fmla="*/ 91 h 167"/>
                                <a:gd name="T4" fmla="*/ 225 w 236"/>
                                <a:gd name="T5" fmla="*/ 99 h 167"/>
                                <a:gd name="T6" fmla="*/ 209 w 236"/>
                                <a:gd name="T7" fmla="*/ 116 h 167"/>
                                <a:gd name="T8" fmla="*/ 192 w 236"/>
                                <a:gd name="T9" fmla="*/ 100 h 167"/>
                                <a:gd name="T10" fmla="*/ 204 w 236"/>
                                <a:gd name="T11" fmla="*/ 90 h 167"/>
                                <a:gd name="T12" fmla="*/ 204 w 236"/>
                                <a:gd name="T13" fmla="*/ 61 h 167"/>
                                <a:gd name="T14" fmla="*/ 130 w 236"/>
                                <a:gd name="T15" fmla="*/ 91 h 167"/>
                                <a:gd name="T16" fmla="*/ 102 w 236"/>
                                <a:gd name="T17" fmla="*/ 92 h 167"/>
                                <a:gd name="T18" fmla="*/ 17 w 236"/>
                                <a:gd name="T19" fmla="*/ 58 h 167"/>
                                <a:gd name="T20" fmla="*/ 17 w 236"/>
                                <a:gd name="T21" fmla="*/ 38 h 167"/>
                                <a:gd name="T22" fmla="*/ 99 w 236"/>
                                <a:gd name="T23" fmla="*/ 8 h 167"/>
                                <a:gd name="T24" fmla="*/ 129 w 236"/>
                                <a:gd name="T25" fmla="*/ 6 h 167"/>
                                <a:gd name="T26" fmla="*/ 216 w 236"/>
                                <a:gd name="T27" fmla="*/ 40 h 167"/>
                                <a:gd name="T28" fmla="*/ 217 w 236"/>
                                <a:gd name="T29" fmla="*/ 55 h 167"/>
                                <a:gd name="T30" fmla="*/ 133 w 236"/>
                                <a:gd name="T31" fmla="*/ 105 h 167"/>
                                <a:gd name="T32" fmla="*/ 176 w 236"/>
                                <a:gd name="T33" fmla="*/ 86 h 167"/>
                                <a:gd name="T34" fmla="*/ 176 w 236"/>
                                <a:gd name="T35" fmla="*/ 144 h 167"/>
                                <a:gd name="T36" fmla="*/ 116 w 236"/>
                                <a:gd name="T37" fmla="*/ 167 h 167"/>
                                <a:gd name="T38" fmla="*/ 53 w 236"/>
                                <a:gd name="T39" fmla="*/ 144 h 167"/>
                                <a:gd name="T40" fmla="*/ 53 w 236"/>
                                <a:gd name="T41" fmla="*/ 90 h 167"/>
                                <a:gd name="T42" fmla="*/ 98 w 236"/>
                                <a:gd name="T43" fmla="*/ 105 h 167"/>
                                <a:gd name="T44" fmla="*/ 133 w 236"/>
                                <a:gd name="T45" fmla="*/ 105 h 167"/>
                                <a:gd name="T46" fmla="*/ 133 w 236"/>
                                <a:gd name="T47" fmla="*/ 105 h 167"/>
                                <a:gd name="T48" fmla="*/ 133 w 236"/>
                                <a:gd name="T49" fmla="*/ 105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19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708" y="0"/>
                              <a:ext cx="319135" cy="223185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0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39546" y="0"/>
                              <a:ext cx="370388" cy="223185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1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015049" y="0"/>
                              <a:ext cx="223189" cy="223185"/>
                            </a:xfrm>
                            <a:custGeom>
                              <a:avLst/>
                              <a:gdLst>
                                <a:gd name="T0" fmla="*/ 54 w 150"/>
                                <a:gd name="T1" fmla="*/ 58 h 150"/>
                                <a:gd name="T2" fmla="*/ 54 w 150"/>
                                <a:gd name="T3" fmla="*/ 49 h 150"/>
                                <a:gd name="T4" fmla="*/ 23 w 150"/>
                                <a:gd name="T5" fmla="*/ 54 h 150"/>
                                <a:gd name="T6" fmla="*/ 54 w 150"/>
                                <a:gd name="T7" fmla="*/ 75 h 150"/>
                                <a:gd name="T8" fmla="*/ 23 w 150"/>
                                <a:gd name="T9" fmla="*/ 79 h 150"/>
                                <a:gd name="T10" fmla="*/ 54 w 150"/>
                                <a:gd name="T11" fmla="*/ 84 h 150"/>
                                <a:gd name="T12" fmla="*/ 54 w 150"/>
                                <a:gd name="T13" fmla="*/ 75 h 150"/>
                                <a:gd name="T14" fmla="*/ 27 w 150"/>
                                <a:gd name="T15" fmla="*/ 101 h 150"/>
                                <a:gd name="T16" fmla="*/ 27 w 150"/>
                                <a:gd name="T17" fmla="*/ 111 h 150"/>
                                <a:gd name="T18" fmla="*/ 59 w 150"/>
                                <a:gd name="T19" fmla="*/ 106 h 150"/>
                                <a:gd name="T20" fmla="*/ 131 w 150"/>
                                <a:gd name="T21" fmla="*/ 18 h 150"/>
                                <a:gd name="T22" fmla="*/ 125 w 150"/>
                                <a:gd name="T23" fmla="*/ 0 h 150"/>
                                <a:gd name="T24" fmla="*/ 88 w 150"/>
                                <a:gd name="T25" fmla="*/ 6 h 150"/>
                                <a:gd name="T26" fmla="*/ 76 w 150"/>
                                <a:gd name="T27" fmla="*/ 25 h 150"/>
                                <a:gd name="T28" fmla="*/ 0 w 150"/>
                                <a:gd name="T29" fmla="*/ 29 h 150"/>
                                <a:gd name="T30" fmla="*/ 0 w 150"/>
                                <a:gd name="T31" fmla="*/ 31 h 150"/>
                                <a:gd name="T32" fmla="*/ 6 w 150"/>
                                <a:gd name="T33" fmla="*/ 150 h 150"/>
                                <a:gd name="T34" fmla="*/ 7 w 150"/>
                                <a:gd name="T35" fmla="*/ 150 h 150"/>
                                <a:gd name="T36" fmla="*/ 9 w 150"/>
                                <a:gd name="T37" fmla="*/ 149 h 150"/>
                                <a:gd name="T38" fmla="*/ 74 w 150"/>
                                <a:gd name="T39" fmla="*/ 150 h 150"/>
                                <a:gd name="T40" fmla="*/ 77 w 150"/>
                                <a:gd name="T41" fmla="*/ 150 h 150"/>
                                <a:gd name="T42" fmla="*/ 144 w 150"/>
                                <a:gd name="T43" fmla="*/ 150 h 150"/>
                                <a:gd name="T44" fmla="*/ 145 w 150"/>
                                <a:gd name="T45" fmla="*/ 150 h 150"/>
                                <a:gd name="T46" fmla="*/ 150 w 150"/>
                                <a:gd name="T47" fmla="*/ 40 h 150"/>
                                <a:gd name="T48" fmla="*/ 150 w 150"/>
                                <a:gd name="T49" fmla="*/ 29 h 150"/>
                                <a:gd name="T50" fmla="*/ 104 w 150"/>
                                <a:gd name="T51" fmla="*/ 10 h 150"/>
                                <a:gd name="T52" fmla="*/ 120 w 150"/>
                                <a:gd name="T53" fmla="*/ 18 h 150"/>
                                <a:gd name="T54" fmla="*/ 114 w 150"/>
                                <a:gd name="T55" fmla="*/ 76 h 150"/>
                                <a:gd name="T56" fmla="*/ 107 w 150"/>
                                <a:gd name="T57" fmla="*/ 77 h 150"/>
                                <a:gd name="T58" fmla="*/ 99 w 150"/>
                                <a:gd name="T59" fmla="*/ 18 h 150"/>
                                <a:gd name="T60" fmla="*/ 11 w 150"/>
                                <a:gd name="T61" fmla="*/ 136 h 150"/>
                                <a:gd name="T62" fmla="*/ 70 w 150"/>
                                <a:gd name="T63" fmla="*/ 33 h 150"/>
                                <a:gd name="T64" fmla="*/ 11 w 150"/>
                                <a:gd name="T65" fmla="*/ 136 h 150"/>
                                <a:gd name="T66" fmla="*/ 80 w 150"/>
                                <a:gd name="T67" fmla="*/ 136 h 150"/>
                                <a:gd name="T68" fmla="*/ 88 w 150"/>
                                <a:gd name="T69" fmla="*/ 30 h 150"/>
                                <a:gd name="T70" fmla="*/ 94 w 150"/>
                                <a:gd name="T71" fmla="*/ 96 h 150"/>
                                <a:gd name="T72" fmla="*/ 96 w 150"/>
                                <a:gd name="T73" fmla="*/ 96 h 150"/>
                                <a:gd name="T74" fmla="*/ 111 w 150"/>
                                <a:gd name="T75" fmla="*/ 86 h 150"/>
                                <a:gd name="T76" fmla="*/ 125 w 150"/>
                                <a:gd name="T77" fmla="*/ 96 h 150"/>
                                <a:gd name="T78" fmla="*/ 125 w 150"/>
                                <a:gd name="T79" fmla="*/ 96 h 150"/>
                                <a:gd name="T80" fmla="*/ 130 w 150"/>
                                <a:gd name="T81" fmla="*/ 93 h 150"/>
                                <a:gd name="T82" fmla="*/ 131 w 150"/>
                                <a:gd name="T83" fmla="*/ 91 h 150"/>
                                <a:gd name="T84" fmla="*/ 131 w 150"/>
                                <a:gd name="T85" fmla="*/ 29 h 150"/>
                                <a:gd name="T86" fmla="*/ 140 w 150"/>
                                <a:gd name="T87" fmla="*/ 136 h 150"/>
                                <a:gd name="T88" fmla="*/ 140 w 150"/>
                                <a:gd name="T89" fmla="*/ 136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2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42271" y="0"/>
                              <a:ext cx="232296" cy="223185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3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077730" y="0"/>
                              <a:ext cx="293152" cy="223185"/>
                            </a:xfrm>
                            <a:custGeom>
                              <a:avLst/>
                              <a:gdLst>
                                <a:gd name="T0" fmla="*/ 144 w 177"/>
                                <a:gd name="T1" fmla="*/ 73 h 135"/>
                                <a:gd name="T2" fmla="*/ 133 w 177"/>
                                <a:gd name="T3" fmla="*/ 73 h 135"/>
                                <a:gd name="T4" fmla="*/ 27 w 177"/>
                                <a:gd name="T5" fmla="*/ 57 h 135"/>
                                <a:gd name="T6" fmla="*/ 27 w 177"/>
                                <a:gd name="T7" fmla="*/ 45 h 135"/>
                                <a:gd name="T8" fmla="*/ 27 w 177"/>
                                <a:gd name="T9" fmla="*/ 57 h 135"/>
                                <a:gd name="T10" fmla="*/ 33 w 177"/>
                                <a:gd name="T11" fmla="*/ 28 h 135"/>
                                <a:gd name="T12" fmla="*/ 44 w 177"/>
                                <a:gd name="T13" fmla="*/ 28 h 135"/>
                                <a:gd name="T14" fmla="*/ 38 w 177"/>
                                <a:gd name="T15" fmla="*/ 79 h 135"/>
                                <a:gd name="T16" fmla="*/ 38 w 177"/>
                                <a:gd name="T17" fmla="*/ 68 h 135"/>
                                <a:gd name="T18" fmla="*/ 38 w 177"/>
                                <a:gd name="T19" fmla="*/ 79 h 135"/>
                                <a:gd name="T20" fmla="*/ 50 w 177"/>
                                <a:gd name="T21" fmla="*/ 51 h 135"/>
                                <a:gd name="T22" fmla="*/ 61 w 177"/>
                                <a:gd name="T23" fmla="*/ 51 h 135"/>
                                <a:gd name="T24" fmla="*/ 72 w 177"/>
                                <a:gd name="T25" fmla="*/ 34 h 135"/>
                                <a:gd name="T26" fmla="*/ 72 w 177"/>
                                <a:gd name="T27" fmla="*/ 23 h 135"/>
                                <a:gd name="T28" fmla="*/ 72 w 177"/>
                                <a:gd name="T29" fmla="*/ 34 h 135"/>
                                <a:gd name="T30" fmla="*/ 66 w 177"/>
                                <a:gd name="T31" fmla="*/ 73 h 135"/>
                                <a:gd name="T32" fmla="*/ 77 w 177"/>
                                <a:gd name="T33" fmla="*/ 73 h 135"/>
                                <a:gd name="T34" fmla="*/ 88 w 177"/>
                                <a:gd name="T35" fmla="*/ 57 h 135"/>
                                <a:gd name="T36" fmla="*/ 88 w 177"/>
                                <a:gd name="T37" fmla="*/ 45 h 135"/>
                                <a:gd name="T38" fmla="*/ 88 w 177"/>
                                <a:gd name="T39" fmla="*/ 57 h 135"/>
                                <a:gd name="T40" fmla="*/ 100 w 177"/>
                                <a:gd name="T41" fmla="*/ 28 h 135"/>
                                <a:gd name="T42" fmla="*/ 111 w 177"/>
                                <a:gd name="T43" fmla="*/ 28 h 135"/>
                                <a:gd name="T44" fmla="*/ 105 w 177"/>
                                <a:gd name="T45" fmla="*/ 79 h 135"/>
                                <a:gd name="T46" fmla="*/ 105 w 177"/>
                                <a:gd name="T47" fmla="*/ 68 h 135"/>
                                <a:gd name="T48" fmla="*/ 105 w 177"/>
                                <a:gd name="T49" fmla="*/ 79 h 135"/>
                                <a:gd name="T50" fmla="*/ 116 w 177"/>
                                <a:gd name="T51" fmla="*/ 51 h 135"/>
                                <a:gd name="T52" fmla="*/ 127 w 177"/>
                                <a:gd name="T53" fmla="*/ 51 h 135"/>
                                <a:gd name="T54" fmla="*/ 127 w 177"/>
                                <a:gd name="T55" fmla="*/ 113 h 135"/>
                                <a:gd name="T56" fmla="*/ 44 w 177"/>
                                <a:gd name="T57" fmla="*/ 107 h 135"/>
                                <a:gd name="T58" fmla="*/ 127 w 177"/>
                                <a:gd name="T59" fmla="*/ 101 h 135"/>
                                <a:gd name="T60" fmla="*/ 127 w 177"/>
                                <a:gd name="T61" fmla="*/ 113 h 135"/>
                                <a:gd name="T62" fmla="*/ 133 w 177"/>
                                <a:gd name="T63" fmla="*/ 28 h 135"/>
                                <a:gd name="T64" fmla="*/ 144 w 177"/>
                                <a:gd name="T65" fmla="*/ 28 h 135"/>
                                <a:gd name="T66" fmla="*/ 150 w 177"/>
                                <a:gd name="T67" fmla="*/ 57 h 135"/>
                                <a:gd name="T68" fmla="*/ 150 w 177"/>
                                <a:gd name="T69" fmla="*/ 45 h 135"/>
                                <a:gd name="T70" fmla="*/ 150 w 177"/>
                                <a:gd name="T71" fmla="*/ 57 h 135"/>
                                <a:gd name="T72" fmla="*/ 161 w 177"/>
                                <a:gd name="T73" fmla="*/ 12 h 135"/>
                                <a:gd name="T74" fmla="*/ 11 w 177"/>
                                <a:gd name="T75" fmla="*/ 17 h 135"/>
                                <a:gd name="T76" fmla="*/ 16 w 177"/>
                                <a:gd name="T77" fmla="*/ 124 h 135"/>
                                <a:gd name="T78" fmla="*/ 166 w 177"/>
                                <a:gd name="T79" fmla="*/ 118 h 135"/>
                                <a:gd name="T80" fmla="*/ 166 w 177"/>
                                <a:gd name="T81" fmla="*/ 135 h 135"/>
                                <a:gd name="T82" fmla="*/ 0 w 177"/>
                                <a:gd name="T83" fmla="*/ 124 h 135"/>
                                <a:gd name="T84" fmla="*/ 11 w 177"/>
                                <a:gd name="T85" fmla="*/ 0 h 135"/>
                                <a:gd name="T86" fmla="*/ 177 w 177"/>
                                <a:gd name="T87" fmla="*/ 12 h 135"/>
                                <a:gd name="T88" fmla="*/ 166 w 177"/>
                                <a:gd name="T89" fmla="*/ 135 h 135"/>
                                <a:gd name="T90" fmla="*/ 166 w 177"/>
                                <a:gd name="T91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7" h="135">
                                  <a:moveTo>
                                    <a:pt x="139" y="68"/>
                                  </a:moveTo>
                                  <a:cubicBezTo>
                                    <a:pt x="142" y="68"/>
                                    <a:pt x="144" y="70"/>
                                    <a:pt x="144" y="73"/>
                                  </a:cubicBezTo>
                                  <a:cubicBezTo>
                                    <a:pt x="144" y="76"/>
                                    <a:pt x="142" y="79"/>
                                    <a:pt x="139" y="79"/>
                                  </a:cubicBezTo>
                                  <a:cubicBezTo>
                                    <a:pt x="135" y="79"/>
                                    <a:pt x="133" y="76"/>
                                    <a:pt x="133" y="73"/>
                                  </a:cubicBezTo>
                                  <a:cubicBezTo>
                                    <a:pt x="133" y="70"/>
                                    <a:pt x="135" y="68"/>
                                    <a:pt x="139" y="68"/>
                                  </a:cubicBezTo>
                                  <a:close/>
                                  <a:moveTo>
                                    <a:pt x="27" y="57"/>
                                  </a:moveTo>
                                  <a:cubicBezTo>
                                    <a:pt x="24" y="57"/>
                                    <a:pt x="22" y="54"/>
                                    <a:pt x="22" y="51"/>
                                  </a:cubicBezTo>
                                  <a:cubicBezTo>
                                    <a:pt x="22" y="48"/>
                                    <a:pt x="24" y="45"/>
                                    <a:pt x="27" y="45"/>
                                  </a:cubicBezTo>
                                  <a:cubicBezTo>
                                    <a:pt x="30" y="45"/>
                                    <a:pt x="33" y="48"/>
                                    <a:pt x="33" y="51"/>
                                  </a:cubicBezTo>
                                  <a:cubicBezTo>
                                    <a:pt x="33" y="54"/>
                                    <a:pt x="30" y="57"/>
                                    <a:pt x="27" y="57"/>
                                  </a:cubicBezTo>
                                  <a:close/>
                                  <a:moveTo>
                                    <a:pt x="38" y="34"/>
                                  </a:moveTo>
                                  <a:cubicBezTo>
                                    <a:pt x="35" y="34"/>
                                    <a:pt x="33" y="32"/>
                                    <a:pt x="33" y="28"/>
                                  </a:cubicBezTo>
                                  <a:cubicBezTo>
                                    <a:pt x="33" y="25"/>
                                    <a:pt x="35" y="23"/>
                                    <a:pt x="38" y="23"/>
                                  </a:cubicBezTo>
                                  <a:cubicBezTo>
                                    <a:pt x="41" y="23"/>
                                    <a:pt x="44" y="25"/>
                                    <a:pt x="44" y="28"/>
                                  </a:cubicBezTo>
                                  <a:cubicBezTo>
                                    <a:pt x="44" y="32"/>
                                    <a:pt x="41" y="34"/>
                                    <a:pt x="38" y="34"/>
                                  </a:cubicBez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5" y="79"/>
                                    <a:pt x="33" y="76"/>
                                    <a:pt x="33" y="73"/>
                                  </a:cubicBezTo>
                                  <a:cubicBezTo>
                                    <a:pt x="33" y="70"/>
                                    <a:pt x="35" y="68"/>
                                    <a:pt x="38" y="68"/>
                                  </a:cubicBezTo>
                                  <a:cubicBezTo>
                                    <a:pt x="41" y="68"/>
                                    <a:pt x="44" y="70"/>
                                    <a:pt x="44" y="73"/>
                                  </a:cubicBezTo>
                                  <a:cubicBezTo>
                                    <a:pt x="44" y="76"/>
                                    <a:pt x="41" y="79"/>
                                    <a:pt x="38" y="79"/>
                                  </a:cubicBezTo>
                                  <a:close/>
                                  <a:moveTo>
                                    <a:pt x="55" y="57"/>
                                  </a:moveTo>
                                  <a:cubicBezTo>
                                    <a:pt x="52" y="57"/>
                                    <a:pt x="50" y="54"/>
                                    <a:pt x="50" y="51"/>
                                  </a:cubicBezTo>
                                  <a:cubicBezTo>
                                    <a:pt x="50" y="48"/>
                                    <a:pt x="52" y="45"/>
                                    <a:pt x="55" y="45"/>
                                  </a:cubicBezTo>
                                  <a:cubicBezTo>
                                    <a:pt x="58" y="45"/>
                                    <a:pt x="61" y="48"/>
                                    <a:pt x="61" y="51"/>
                                  </a:cubicBezTo>
                                  <a:cubicBezTo>
                                    <a:pt x="61" y="54"/>
                                    <a:pt x="58" y="57"/>
                                    <a:pt x="55" y="57"/>
                                  </a:cubicBezTo>
                                  <a:close/>
                                  <a:moveTo>
                                    <a:pt x="72" y="34"/>
                                  </a:moveTo>
                                  <a:cubicBezTo>
                                    <a:pt x="69" y="34"/>
                                    <a:pt x="66" y="32"/>
                                    <a:pt x="66" y="28"/>
                                  </a:cubicBezTo>
                                  <a:cubicBezTo>
                                    <a:pt x="66" y="25"/>
                                    <a:pt x="69" y="23"/>
                                    <a:pt x="72" y="23"/>
                                  </a:cubicBezTo>
                                  <a:cubicBezTo>
                                    <a:pt x="75" y="23"/>
                                    <a:pt x="77" y="25"/>
                                    <a:pt x="77" y="28"/>
                                  </a:cubicBezTo>
                                  <a:cubicBezTo>
                                    <a:pt x="77" y="32"/>
                                    <a:pt x="75" y="34"/>
                                    <a:pt x="72" y="34"/>
                                  </a:cubicBezTo>
                                  <a:close/>
                                  <a:moveTo>
                                    <a:pt x="72" y="79"/>
                                  </a:moveTo>
                                  <a:cubicBezTo>
                                    <a:pt x="69" y="79"/>
                                    <a:pt x="66" y="76"/>
                                    <a:pt x="66" y="73"/>
                                  </a:cubicBezTo>
                                  <a:cubicBezTo>
                                    <a:pt x="66" y="70"/>
                                    <a:pt x="69" y="68"/>
                                    <a:pt x="72" y="68"/>
                                  </a:cubicBezTo>
                                  <a:cubicBezTo>
                                    <a:pt x="75" y="68"/>
                                    <a:pt x="77" y="70"/>
                                    <a:pt x="77" y="73"/>
                                  </a:cubicBezTo>
                                  <a:cubicBezTo>
                                    <a:pt x="77" y="76"/>
                                    <a:pt x="75" y="79"/>
                                    <a:pt x="72" y="79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85" y="57"/>
                                    <a:pt x="83" y="54"/>
                                    <a:pt x="83" y="51"/>
                                  </a:cubicBezTo>
                                  <a:cubicBezTo>
                                    <a:pt x="83" y="48"/>
                                    <a:pt x="85" y="45"/>
                                    <a:pt x="88" y="45"/>
                                  </a:cubicBezTo>
                                  <a:cubicBezTo>
                                    <a:pt x="92" y="45"/>
                                    <a:pt x="94" y="48"/>
                                    <a:pt x="94" y="51"/>
                                  </a:cubicBezTo>
                                  <a:cubicBezTo>
                                    <a:pt x="94" y="54"/>
                                    <a:pt x="92" y="57"/>
                                    <a:pt x="88" y="57"/>
                                  </a:cubicBezTo>
                                  <a:close/>
                                  <a:moveTo>
                                    <a:pt x="105" y="34"/>
                                  </a:moveTo>
                                  <a:cubicBezTo>
                                    <a:pt x="102" y="34"/>
                                    <a:pt x="100" y="32"/>
                                    <a:pt x="100" y="28"/>
                                  </a:cubicBezTo>
                                  <a:cubicBezTo>
                                    <a:pt x="100" y="25"/>
                                    <a:pt x="102" y="23"/>
                                    <a:pt x="105" y="23"/>
                                  </a:cubicBezTo>
                                  <a:cubicBezTo>
                                    <a:pt x="108" y="23"/>
                                    <a:pt x="111" y="25"/>
                                    <a:pt x="111" y="28"/>
                                  </a:cubicBezTo>
                                  <a:cubicBezTo>
                                    <a:pt x="111" y="32"/>
                                    <a:pt x="108" y="34"/>
                                    <a:pt x="105" y="34"/>
                                  </a:cubicBezTo>
                                  <a:close/>
                                  <a:moveTo>
                                    <a:pt x="105" y="79"/>
                                  </a:moveTo>
                                  <a:cubicBezTo>
                                    <a:pt x="102" y="79"/>
                                    <a:pt x="100" y="76"/>
                                    <a:pt x="100" y="73"/>
                                  </a:cubicBezTo>
                                  <a:cubicBezTo>
                                    <a:pt x="100" y="70"/>
                                    <a:pt x="102" y="68"/>
                                    <a:pt x="105" y="68"/>
                                  </a:cubicBezTo>
                                  <a:cubicBezTo>
                                    <a:pt x="108" y="68"/>
                                    <a:pt x="111" y="70"/>
                                    <a:pt x="111" y="73"/>
                                  </a:cubicBezTo>
                                  <a:cubicBezTo>
                                    <a:pt x="111" y="76"/>
                                    <a:pt x="108" y="79"/>
                                    <a:pt x="105" y="79"/>
                                  </a:cubicBezTo>
                                  <a:close/>
                                  <a:moveTo>
                                    <a:pt x="122" y="57"/>
                                  </a:moveTo>
                                  <a:cubicBezTo>
                                    <a:pt x="119" y="57"/>
                                    <a:pt x="116" y="54"/>
                                    <a:pt x="116" y="51"/>
                                  </a:cubicBezTo>
                                  <a:cubicBezTo>
                                    <a:pt x="116" y="48"/>
                                    <a:pt x="119" y="45"/>
                                    <a:pt x="122" y="45"/>
                                  </a:cubicBezTo>
                                  <a:cubicBezTo>
                                    <a:pt x="125" y="45"/>
                                    <a:pt x="127" y="48"/>
                                    <a:pt x="127" y="51"/>
                                  </a:cubicBezTo>
                                  <a:cubicBezTo>
                                    <a:pt x="127" y="54"/>
                                    <a:pt x="125" y="57"/>
                                    <a:pt x="122" y="57"/>
                                  </a:cubicBezTo>
                                  <a:close/>
                                  <a:moveTo>
                                    <a:pt x="127" y="113"/>
                                  </a:moveTo>
                                  <a:cubicBezTo>
                                    <a:pt x="50" y="113"/>
                                    <a:pt x="50" y="113"/>
                                    <a:pt x="50" y="113"/>
                                  </a:cubicBezTo>
                                  <a:cubicBezTo>
                                    <a:pt x="46" y="113"/>
                                    <a:pt x="44" y="110"/>
                                    <a:pt x="44" y="107"/>
                                  </a:cubicBezTo>
                                  <a:cubicBezTo>
                                    <a:pt x="44" y="104"/>
                                    <a:pt x="46" y="101"/>
                                    <a:pt x="50" y="101"/>
                                  </a:cubicBezTo>
                                  <a:cubicBezTo>
                                    <a:pt x="127" y="101"/>
                                    <a:pt x="127" y="101"/>
                                    <a:pt x="127" y="101"/>
                                  </a:cubicBezTo>
                                  <a:cubicBezTo>
                                    <a:pt x="130" y="101"/>
                                    <a:pt x="133" y="104"/>
                                    <a:pt x="133" y="107"/>
                                  </a:cubicBezTo>
                                  <a:cubicBezTo>
                                    <a:pt x="133" y="110"/>
                                    <a:pt x="130" y="113"/>
                                    <a:pt x="127" y="113"/>
                                  </a:cubicBezTo>
                                  <a:close/>
                                  <a:moveTo>
                                    <a:pt x="139" y="34"/>
                                  </a:moveTo>
                                  <a:cubicBezTo>
                                    <a:pt x="135" y="34"/>
                                    <a:pt x="133" y="32"/>
                                    <a:pt x="133" y="28"/>
                                  </a:cubicBezTo>
                                  <a:cubicBezTo>
                                    <a:pt x="133" y="25"/>
                                    <a:pt x="135" y="23"/>
                                    <a:pt x="139" y="23"/>
                                  </a:cubicBezTo>
                                  <a:cubicBezTo>
                                    <a:pt x="142" y="23"/>
                                    <a:pt x="144" y="25"/>
                                    <a:pt x="144" y="28"/>
                                  </a:cubicBezTo>
                                  <a:cubicBezTo>
                                    <a:pt x="144" y="32"/>
                                    <a:pt x="142" y="34"/>
                                    <a:pt x="139" y="34"/>
                                  </a:cubicBezTo>
                                  <a:close/>
                                  <a:moveTo>
                                    <a:pt x="150" y="57"/>
                                  </a:moveTo>
                                  <a:cubicBezTo>
                                    <a:pt x="147" y="57"/>
                                    <a:pt x="144" y="54"/>
                                    <a:pt x="144" y="51"/>
                                  </a:cubicBezTo>
                                  <a:cubicBezTo>
                                    <a:pt x="144" y="48"/>
                                    <a:pt x="147" y="45"/>
                                    <a:pt x="150" y="45"/>
                                  </a:cubicBezTo>
                                  <a:cubicBezTo>
                                    <a:pt x="153" y="45"/>
                                    <a:pt x="155" y="48"/>
                                    <a:pt x="155" y="51"/>
                                  </a:cubicBezTo>
                                  <a:cubicBezTo>
                                    <a:pt x="155" y="54"/>
                                    <a:pt x="153" y="57"/>
                                    <a:pt x="150" y="57"/>
                                  </a:cubicBezTo>
                                  <a:close/>
                                  <a:moveTo>
                                    <a:pt x="166" y="17"/>
                                  </a:moveTo>
                                  <a:cubicBezTo>
                                    <a:pt x="166" y="14"/>
                                    <a:pt x="164" y="12"/>
                                    <a:pt x="161" y="12"/>
                                  </a:cubicBezTo>
                                  <a:cubicBezTo>
                                    <a:pt x="16" y="12"/>
                                    <a:pt x="16" y="12"/>
                                    <a:pt x="16" y="12"/>
                                  </a:cubicBezTo>
                                  <a:cubicBezTo>
                                    <a:pt x="13" y="12"/>
                                    <a:pt x="11" y="14"/>
                                    <a:pt x="11" y="17"/>
                                  </a:cubicBezTo>
                                  <a:cubicBezTo>
                                    <a:pt x="11" y="118"/>
                                    <a:pt x="11" y="118"/>
                                    <a:pt x="11" y="118"/>
                                  </a:cubicBezTo>
                                  <a:cubicBezTo>
                                    <a:pt x="11" y="121"/>
                                    <a:pt x="13" y="124"/>
                                    <a:pt x="16" y="124"/>
                                  </a:cubicBezTo>
                                  <a:cubicBezTo>
                                    <a:pt x="161" y="124"/>
                                    <a:pt x="161" y="124"/>
                                    <a:pt x="161" y="124"/>
                                  </a:cubicBezTo>
                                  <a:cubicBezTo>
                                    <a:pt x="164" y="124"/>
                                    <a:pt x="166" y="121"/>
                                    <a:pt x="166" y="118"/>
                                  </a:cubicBezTo>
                                  <a:cubicBezTo>
                                    <a:pt x="166" y="17"/>
                                    <a:pt x="166" y="17"/>
                                    <a:pt x="166" y="17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1" y="135"/>
                                    <a:pt x="11" y="135"/>
                                    <a:pt x="11" y="135"/>
                                  </a:cubicBezTo>
                                  <a:cubicBezTo>
                                    <a:pt x="5" y="135"/>
                                    <a:pt x="0" y="130"/>
                                    <a:pt x="0" y="124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66" y="0"/>
                                    <a:pt x="166" y="0"/>
                                    <a:pt x="166" y="0"/>
                                  </a:cubicBezTo>
                                  <a:cubicBezTo>
                                    <a:pt x="172" y="0"/>
                                    <a:pt x="177" y="5"/>
                                    <a:pt x="177" y="12"/>
                                  </a:cubicBezTo>
                                  <a:cubicBezTo>
                                    <a:pt x="177" y="124"/>
                                    <a:pt x="177" y="124"/>
                                    <a:pt x="177" y="124"/>
                                  </a:cubicBezTo>
                                  <a:cubicBezTo>
                                    <a:pt x="177" y="130"/>
                                    <a:pt x="172" y="135"/>
                                    <a:pt x="166" y="135"/>
                                  </a:cubicBezTo>
                                  <a:close/>
                                  <a:moveTo>
                                    <a:pt x="166" y="135"/>
                                  </a:moveTo>
                                  <a:cubicBezTo>
                                    <a:pt x="166" y="135"/>
                                    <a:pt x="166" y="135"/>
                                    <a:pt x="166" y="13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4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98076" y="0"/>
                              <a:ext cx="275285" cy="223185"/>
                            </a:xfrm>
                            <a:custGeom>
                              <a:avLst/>
                              <a:gdLst>
                                <a:gd name="T0" fmla="*/ 209 w 228"/>
                                <a:gd name="T1" fmla="*/ 121 h 185"/>
                                <a:gd name="T2" fmla="*/ 213 w 228"/>
                                <a:gd name="T3" fmla="*/ 89 h 185"/>
                                <a:gd name="T4" fmla="*/ 224 w 228"/>
                                <a:gd name="T5" fmla="*/ 89 h 185"/>
                                <a:gd name="T6" fmla="*/ 228 w 228"/>
                                <a:gd name="T7" fmla="*/ 121 h 185"/>
                                <a:gd name="T8" fmla="*/ 209 w 228"/>
                                <a:gd name="T9" fmla="*/ 121 h 185"/>
                                <a:gd name="T10" fmla="*/ 213 w 228"/>
                                <a:gd name="T11" fmla="*/ 72 h 185"/>
                                <a:gd name="T12" fmla="*/ 216 w 228"/>
                                <a:gd name="T13" fmla="*/ 72 h 185"/>
                                <a:gd name="T14" fmla="*/ 216 w 228"/>
                                <a:gd name="T15" fmla="*/ 33 h 185"/>
                                <a:gd name="T16" fmla="*/ 124 w 228"/>
                                <a:gd name="T17" fmla="*/ 47 h 185"/>
                                <a:gd name="T18" fmla="*/ 27 w 228"/>
                                <a:gd name="T19" fmla="*/ 32 h 185"/>
                                <a:gd name="T20" fmla="*/ 27 w 228"/>
                                <a:gd name="T21" fmla="*/ 12 h 185"/>
                                <a:gd name="T22" fmla="*/ 119 w 228"/>
                                <a:gd name="T23" fmla="*/ 0 h 185"/>
                                <a:gd name="T24" fmla="*/ 219 w 228"/>
                                <a:gd name="T25" fmla="*/ 15 h 185"/>
                                <a:gd name="T26" fmla="*/ 221 w 228"/>
                                <a:gd name="T27" fmla="*/ 15 h 185"/>
                                <a:gd name="T28" fmla="*/ 221 w 228"/>
                                <a:gd name="T29" fmla="*/ 72 h 185"/>
                                <a:gd name="T30" fmla="*/ 224 w 228"/>
                                <a:gd name="T31" fmla="*/ 72 h 185"/>
                                <a:gd name="T32" fmla="*/ 224 w 228"/>
                                <a:gd name="T33" fmla="*/ 84 h 185"/>
                                <a:gd name="T34" fmla="*/ 213 w 228"/>
                                <a:gd name="T35" fmla="*/ 84 h 185"/>
                                <a:gd name="T36" fmla="*/ 213 w 228"/>
                                <a:gd name="T37" fmla="*/ 72 h 185"/>
                                <a:gd name="T38" fmla="*/ 49 w 228"/>
                                <a:gd name="T39" fmla="*/ 146 h 185"/>
                                <a:gd name="T40" fmla="*/ 7 w 228"/>
                                <a:gd name="T41" fmla="*/ 129 h 185"/>
                                <a:gd name="T42" fmla="*/ 22 w 228"/>
                                <a:gd name="T43" fmla="*/ 96 h 185"/>
                                <a:gd name="T44" fmla="*/ 59 w 228"/>
                                <a:gd name="T45" fmla="*/ 119 h 185"/>
                                <a:gd name="T46" fmla="*/ 49 w 228"/>
                                <a:gd name="T47" fmla="*/ 146 h 185"/>
                                <a:gd name="T48" fmla="*/ 64 w 228"/>
                                <a:gd name="T49" fmla="*/ 156 h 185"/>
                                <a:gd name="T50" fmla="*/ 44 w 228"/>
                                <a:gd name="T51" fmla="*/ 166 h 185"/>
                                <a:gd name="T52" fmla="*/ 44 w 228"/>
                                <a:gd name="T53" fmla="*/ 156 h 185"/>
                                <a:gd name="T54" fmla="*/ 34 w 228"/>
                                <a:gd name="T55" fmla="*/ 156 h 185"/>
                                <a:gd name="T56" fmla="*/ 47 w 228"/>
                                <a:gd name="T57" fmla="*/ 148 h 185"/>
                                <a:gd name="T58" fmla="*/ 64 w 228"/>
                                <a:gd name="T59" fmla="*/ 156 h 185"/>
                                <a:gd name="T60" fmla="*/ 77 w 228"/>
                                <a:gd name="T61" fmla="*/ 126 h 185"/>
                                <a:gd name="T62" fmla="*/ 131 w 228"/>
                                <a:gd name="T63" fmla="*/ 138 h 185"/>
                                <a:gd name="T64" fmla="*/ 121 w 228"/>
                                <a:gd name="T65" fmla="*/ 185 h 185"/>
                                <a:gd name="T66" fmla="*/ 67 w 228"/>
                                <a:gd name="T67" fmla="*/ 151 h 185"/>
                                <a:gd name="T68" fmla="*/ 77 w 228"/>
                                <a:gd name="T69" fmla="*/ 126 h 185"/>
                                <a:gd name="T70" fmla="*/ 54 w 228"/>
                                <a:gd name="T71" fmla="*/ 99 h 185"/>
                                <a:gd name="T72" fmla="*/ 54 w 228"/>
                                <a:gd name="T73" fmla="*/ 44 h 185"/>
                                <a:gd name="T74" fmla="*/ 119 w 228"/>
                                <a:gd name="T75" fmla="*/ 57 h 185"/>
                                <a:gd name="T76" fmla="*/ 194 w 228"/>
                                <a:gd name="T77" fmla="*/ 44 h 185"/>
                                <a:gd name="T78" fmla="*/ 194 w 228"/>
                                <a:gd name="T79" fmla="*/ 111 h 185"/>
                                <a:gd name="T80" fmla="*/ 129 w 228"/>
                                <a:gd name="T81" fmla="*/ 129 h 185"/>
                                <a:gd name="T82" fmla="*/ 54 w 228"/>
                                <a:gd name="T83" fmla="*/ 99 h 185"/>
                                <a:gd name="T84" fmla="*/ 138 w 228"/>
                                <a:gd name="T85" fmla="*/ 146 h 185"/>
                                <a:gd name="T86" fmla="*/ 153 w 228"/>
                                <a:gd name="T87" fmla="*/ 166 h 185"/>
                                <a:gd name="T88" fmla="*/ 134 w 228"/>
                                <a:gd name="T89" fmla="*/ 183 h 185"/>
                                <a:gd name="T90" fmla="*/ 119 w 228"/>
                                <a:gd name="T91" fmla="*/ 166 h 185"/>
                                <a:gd name="T92" fmla="*/ 138 w 228"/>
                                <a:gd name="T93" fmla="*/ 146 h 185"/>
                                <a:gd name="T94" fmla="*/ 138 w 228"/>
                                <a:gd name="T95" fmla="*/ 146 h 185"/>
                                <a:gd name="T96" fmla="*/ 138 w 228"/>
                                <a:gd name="T97" fmla="*/ 14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5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092" y="0"/>
                              <a:ext cx="222017" cy="223185"/>
                            </a:xfrm>
                            <a:custGeom>
                              <a:avLst/>
                              <a:gdLst>
                                <a:gd name="T0" fmla="*/ 92 w 160"/>
                                <a:gd name="T1" fmla="*/ 0 h 161"/>
                                <a:gd name="T2" fmla="*/ 34 w 160"/>
                                <a:gd name="T3" fmla="*/ 0 h 161"/>
                                <a:gd name="T4" fmla="*/ 29 w 160"/>
                                <a:gd name="T5" fmla="*/ 0 h 161"/>
                                <a:gd name="T6" fmla="*/ 0 w 160"/>
                                <a:gd name="T7" fmla="*/ 29 h 161"/>
                                <a:gd name="T8" fmla="*/ 0 w 160"/>
                                <a:gd name="T9" fmla="*/ 132 h 161"/>
                                <a:gd name="T10" fmla="*/ 29 w 160"/>
                                <a:gd name="T11" fmla="*/ 161 h 161"/>
                                <a:gd name="T12" fmla="*/ 149 w 160"/>
                                <a:gd name="T13" fmla="*/ 161 h 161"/>
                                <a:gd name="T14" fmla="*/ 160 w 160"/>
                                <a:gd name="T15" fmla="*/ 161 h 161"/>
                                <a:gd name="T16" fmla="*/ 160 w 160"/>
                                <a:gd name="T17" fmla="*/ 149 h 161"/>
                                <a:gd name="T18" fmla="*/ 160 w 160"/>
                                <a:gd name="T19" fmla="*/ 12 h 161"/>
                                <a:gd name="T20" fmla="*/ 160 w 160"/>
                                <a:gd name="T21" fmla="*/ 0 h 161"/>
                                <a:gd name="T22" fmla="*/ 92 w 160"/>
                                <a:gd name="T23" fmla="*/ 0 h 161"/>
                                <a:gd name="T24" fmla="*/ 80 w 160"/>
                                <a:gd name="T25" fmla="*/ 12 h 161"/>
                                <a:gd name="T26" fmla="*/ 80 w 160"/>
                                <a:gd name="T27" fmla="*/ 74 h 161"/>
                                <a:gd name="T28" fmla="*/ 63 w 160"/>
                                <a:gd name="T29" fmla="*/ 66 h 161"/>
                                <a:gd name="T30" fmla="*/ 46 w 160"/>
                                <a:gd name="T31" fmla="*/ 74 h 161"/>
                                <a:gd name="T32" fmla="*/ 46 w 160"/>
                                <a:gd name="T33" fmla="*/ 12 h 161"/>
                                <a:gd name="T34" fmla="*/ 80 w 160"/>
                                <a:gd name="T35" fmla="*/ 12 h 161"/>
                                <a:gd name="T36" fmla="*/ 29 w 160"/>
                                <a:gd name="T37" fmla="*/ 149 h 161"/>
                                <a:gd name="T38" fmla="*/ 12 w 160"/>
                                <a:gd name="T39" fmla="*/ 132 h 161"/>
                                <a:gd name="T40" fmla="*/ 29 w 160"/>
                                <a:gd name="T41" fmla="*/ 115 h 161"/>
                                <a:gd name="T42" fmla="*/ 149 w 160"/>
                                <a:gd name="T43" fmla="*/ 115 h 161"/>
                                <a:gd name="T44" fmla="*/ 149 w 160"/>
                                <a:gd name="T45" fmla="*/ 149 h 161"/>
                                <a:gd name="T46" fmla="*/ 29 w 160"/>
                                <a:gd name="T47" fmla="*/ 149 h 161"/>
                                <a:gd name="T48" fmla="*/ 149 w 160"/>
                                <a:gd name="T49" fmla="*/ 104 h 161"/>
                                <a:gd name="T50" fmla="*/ 29 w 160"/>
                                <a:gd name="T51" fmla="*/ 104 h 161"/>
                                <a:gd name="T52" fmla="*/ 12 w 160"/>
                                <a:gd name="T53" fmla="*/ 109 h 161"/>
                                <a:gd name="T54" fmla="*/ 12 w 160"/>
                                <a:gd name="T55" fmla="*/ 29 h 161"/>
                                <a:gd name="T56" fmla="*/ 29 w 160"/>
                                <a:gd name="T57" fmla="*/ 12 h 161"/>
                                <a:gd name="T58" fmla="*/ 34 w 160"/>
                                <a:gd name="T59" fmla="*/ 12 h 161"/>
                                <a:gd name="T60" fmla="*/ 34 w 160"/>
                                <a:gd name="T61" fmla="*/ 93 h 161"/>
                                <a:gd name="T62" fmla="*/ 63 w 160"/>
                                <a:gd name="T63" fmla="*/ 78 h 161"/>
                                <a:gd name="T64" fmla="*/ 92 w 160"/>
                                <a:gd name="T65" fmla="*/ 93 h 161"/>
                                <a:gd name="T66" fmla="*/ 92 w 160"/>
                                <a:gd name="T67" fmla="*/ 12 h 161"/>
                                <a:gd name="T68" fmla="*/ 149 w 160"/>
                                <a:gd name="T69" fmla="*/ 12 h 161"/>
                                <a:gd name="T70" fmla="*/ 149 w 160"/>
                                <a:gd name="T71" fmla="*/ 104 h 161"/>
                                <a:gd name="T72" fmla="*/ 149 w 160"/>
                                <a:gd name="T73" fmla="*/ 104 h 161"/>
                                <a:gd name="T74" fmla="*/ 149 w 160"/>
                                <a:gd name="T75" fmla="*/ 10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0" h="161">
                                  <a:moveTo>
                                    <a:pt x="92" y="0"/>
                                  </a:move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29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  <a:cubicBezTo>
                                    <a:pt x="0" y="148"/>
                                    <a:pt x="13" y="161"/>
                                    <a:pt x="29" y="161"/>
                                  </a:cubicBezTo>
                                  <a:cubicBezTo>
                                    <a:pt x="149" y="161"/>
                                    <a:pt x="149" y="161"/>
                                    <a:pt x="149" y="161"/>
                                  </a:cubicBezTo>
                                  <a:cubicBezTo>
                                    <a:pt x="160" y="161"/>
                                    <a:pt x="160" y="161"/>
                                    <a:pt x="160" y="161"/>
                                  </a:cubicBezTo>
                                  <a:cubicBezTo>
                                    <a:pt x="160" y="149"/>
                                    <a:pt x="160" y="149"/>
                                    <a:pt x="160" y="149"/>
                                  </a:cubicBezTo>
                                  <a:cubicBezTo>
                                    <a:pt x="160" y="12"/>
                                    <a:pt x="160" y="12"/>
                                    <a:pt x="160" y="12"/>
                                  </a:cubicBez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lose/>
                                  <a:moveTo>
                                    <a:pt x="80" y="12"/>
                                  </a:moveTo>
                                  <a:cubicBezTo>
                                    <a:pt x="80" y="74"/>
                                    <a:pt x="80" y="74"/>
                                    <a:pt x="80" y="74"/>
                                  </a:cubicBezTo>
                                  <a:cubicBezTo>
                                    <a:pt x="63" y="66"/>
                                    <a:pt x="63" y="66"/>
                                    <a:pt x="63" y="66"/>
                                  </a:cubicBezTo>
                                  <a:cubicBezTo>
                                    <a:pt x="46" y="74"/>
                                    <a:pt x="46" y="74"/>
                                    <a:pt x="46" y="74"/>
                                  </a:cubicBezTo>
                                  <a:cubicBezTo>
                                    <a:pt x="46" y="12"/>
                                    <a:pt x="46" y="12"/>
                                    <a:pt x="46" y="12"/>
                                  </a:cubicBezTo>
                                  <a:cubicBezTo>
                                    <a:pt x="80" y="12"/>
                                    <a:pt x="80" y="12"/>
                                    <a:pt x="80" y="12"/>
                                  </a:cubicBezTo>
                                  <a:close/>
                                  <a:moveTo>
                                    <a:pt x="29" y="149"/>
                                  </a:moveTo>
                                  <a:cubicBezTo>
                                    <a:pt x="19" y="149"/>
                                    <a:pt x="12" y="142"/>
                                    <a:pt x="12" y="132"/>
                                  </a:cubicBezTo>
                                  <a:cubicBezTo>
                                    <a:pt x="12" y="123"/>
                                    <a:pt x="19" y="115"/>
                                    <a:pt x="29" y="115"/>
                                  </a:cubicBezTo>
                                  <a:cubicBezTo>
                                    <a:pt x="149" y="115"/>
                                    <a:pt x="149" y="115"/>
                                    <a:pt x="149" y="115"/>
                                  </a:cubicBezTo>
                                  <a:cubicBezTo>
                                    <a:pt x="149" y="149"/>
                                    <a:pt x="149" y="149"/>
                                    <a:pt x="149" y="149"/>
                                  </a:cubicBezTo>
                                  <a:cubicBezTo>
                                    <a:pt x="29" y="149"/>
                                    <a:pt x="29" y="149"/>
                                    <a:pt x="29" y="149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29" y="104"/>
                                    <a:pt x="29" y="104"/>
                                    <a:pt x="29" y="104"/>
                                  </a:cubicBezTo>
                                  <a:cubicBezTo>
                                    <a:pt x="22" y="104"/>
                                    <a:pt x="16" y="106"/>
                                    <a:pt x="12" y="109"/>
                                  </a:cubicBezTo>
                                  <a:cubicBezTo>
                                    <a:pt x="12" y="29"/>
                                    <a:pt x="12" y="29"/>
                                    <a:pt x="12" y="29"/>
                                  </a:cubicBezTo>
                                  <a:cubicBezTo>
                                    <a:pt x="12" y="20"/>
                                    <a:pt x="19" y="12"/>
                                    <a:pt x="29" y="12"/>
                                  </a:cubicBezTo>
                                  <a:cubicBezTo>
                                    <a:pt x="34" y="12"/>
                                    <a:pt x="34" y="12"/>
                                    <a:pt x="34" y="12"/>
                                  </a:cubicBezTo>
                                  <a:cubicBezTo>
                                    <a:pt x="34" y="93"/>
                                    <a:pt x="34" y="93"/>
                                    <a:pt x="34" y="93"/>
                                  </a:cubicBezTo>
                                  <a:cubicBezTo>
                                    <a:pt x="63" y="78"/>
                                    <a:pt x="63" y="78"/>
                                    <a:pt x="63" y="78"/>
                                  </a:cubicBezTo>
                                  <a:cubicBezTo>
                                    <a:pt x="92" y="93"/>
                                    <a:pt x="92" y="93"/>
                                    <a:pt x="92" y="93"/>
                                  </a:cubicBezTo>
                                  <a:cubicBezTo>
                                    <a:pt x="92" y="12"/>
                                    <a:pt x="92" y="12"/>
                                    <a:pt x="92" y="12"/>
                                  </a:cubicBezTo>
                                  <a:cubicBezTo>
                                    <a:pt x="149" y="12"/>
                                    <a:pt x="149" y="12"/>
                                    <a:pt x="149" y="12"/>
                                  </a:cubicBez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  <a:close/>
                                  <a:moveTo>
                                    <a:pt x="149" y="104"/>
                                  </a:moveTo>
                                  <a:cubicBezTo>
                                    <a:pt x="149" y="104"/>
                                    <a:pt x="149" y="104"/>
                                    <a:pt x="149" y="10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26" name="组合 126"/>
                        <wpg:cNvGrpSpPr/>
                        <wpg:grpSpPr>
                          <a:xfrm>
                            <a:off x="0" y="2647950"/>
                            <a:ext cx="5491767" cy="222878"/>
                            <a:chOff x="0" y="0"/>
                            <a:chExt cx="5492340" cy="223200"/>
                          </a:xfrm>
                          <a:grpFill/>
                        </wpg:grpSpPr>
                        <wps:wsp>
                          <wps:cNvPr id="127" name="Freeform 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59 w 118"/>
                                <a:gd name="T1" fmla="*/ 0 h 118"/>
                                <a:gd name="T2" fmla="*/ 0 w 118"/>
                                <a:gd name="T3" fmla="*/ 59 h 118"/>
                                <a:gd name="T4" fmla="*/ 59 w 118"/>
                                <a:gd name="T5" fmla="*/ 118 h 118"/>
                                <a:gd name="T6" fmla="*/ 118 w 118"/>
                                <a:gd name="T7" fmla="*/ 59 h 118"/>
                                <a:gd name="T8" fmla="*/ 59 w 118"/>
                                <a:gd name="T9" fmla="*/ 0 h 118"/>
                                <a:gd name="T10" fmla="*/ 79 w 118"/>
                                <a:gd name="T11" fmla="*/ 82 h 118"/>
                                <a:gd name="T12" fmla="*/ 49 w 118"/>
                                <a:gd name="T13" fmla="*/ 69 h 118"/>
                                <a:gd name="T14" fmla="*/ 36 w 118"/>
                                <a:gd name="T15" fmla="*/ 39 h 118"/>
                                <a:gd name="T16" fmla="*/ 45 w 118"/>
                                <a:gd name="T17" fmla="*/ 36 h 118"/>
                                <a:gd name="T18" fmla="*/ 51 w 118"/>
                                <a:gd name="T19" fmla="*/ 46 h 118"/>
                                <a:gd name="T20" fmla="*/ 51 w 118"/>
                                <a:gd name="T21" fmla="*/ 50 h 118"/>
                                <a:gd name="T22" fmla="*/ 51 w 118"/>
                                <a:gd name="T23" fmla="*/ 58 h 118"/>
                                <a:gd name="T24" fmla="*/ 55 w 118"/>
                                <a:gd name="T25" fmla="*/ 63 h 118"/>
                                <a:gd name="T26" fmla="*/ 60 w 118"/>
                                <a:gd name="T27" fmla="*/ 67 h 118"/>
                                <a:gd name="T28" fmla="*/ 68 w 118"/>
                                <a:gd name="T29" fmla="*/ 67 h 118"/>
                                <a:gd name="T30" fmla="*/ 73 w 118"/>
                                <a:gd name="T31" fmla="*/ 67 h 118"/>
                                <a:gd name="T32" fmla="*/ 82 w 118"/>
                                <a:gd name="T33" fmla="*/ 73 h 118"/>
                                <a:gd name="T34" fmla="*/ 79 w 118"/>
                                <a:gd name="T35" fmla="*/ 82 h 118"/>
                                <a:gd name="T36" fmla="*/ 79 w 118"/>
                                <a:gd name="T37" fmla="*/ 82 h 118"/>
                                <a:gd name="T38" fmla="*/ 79 w 118"/>
                                <a:gd name="T39" fmla="*/ 8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7" y="0"/>
                                    <a:pt x="0" y="26"/>
                                    <a:pt x="0" y="59"/>
                                  </a:cubicBezTo>
                                  <a:cubicBezTo>
                                    <a:pt x="0" y="91"/>
                                    <a:pt x="27" y="118"/>
                                    <a:pt x="59" y="118"/>
                                  </a:cubicBezTo>
                                  <a:cubicBezTo>
                                    <a:pt x="92" y="118"/>
                                    <a:pt x="118" y="91"/>
                                    <a:pt x="118" y="59"/>
                                  </a:cubicBezTo>
                                  <a:cubicBezTo>
                                    <a:pt x="118" y="26"/>
                                    <a:pt x="92" y="0"/>
                                    <a:pt x="59" y="0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68" y="86"/>
                                    <a:pt x="54" y="74"/>
                                    <a:pt x="49" y="69"/>
                                  </a:cubicBezTo>
                                  <a:cubicBezTo>
                                    <a:pt x="44" y="64"/>
                                    <a:pt x="32" y="50"/>
                                    <a:pt x="36" y="39"/>
                                  </a:cubicBezTo>
                                  <a:cubicBezTo>
                                    <a:pt x="36" y="39"/>
                                    <a:pt x="43" y="32"/>
                                    <a:pt x="45" y="36"/>
                                  </a:cubicBezTo>
                                  <a:cubicBezTo>
                                    <a:pt x="51" y="46"/>
                                    <a:pt x="51" y="46"/>
                                    <a:pt x="51" y="46"/>
                                  </a:cubicBezTo>
                                  <a:cubicBezTo>
                                    <a:pt x="51" y="46"/>
                                    <a:pt x="53" y="47"/>
                                    <a:pt x="51" y="50"/>
                                  </a:cubicBezTo>
                                  <a:cubicBezTo>
                                    <a:pt x="51" y="50"/>
                                    <a:pt x="47" y="55"/>
                                    <a:pt x="51" y="58"/>
                                  </a:cubicBezTo>
                                  <a:cubicBezTo>
                                    <a:pt x="55" y="63"/>
                                    <a:pt x="55" y="63"/>
                                    <a:pt x="55" y="63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ubicBezTo>
                                    <a:pt x="63" y="71"/>
                                    <a:pt x="68" y="67"/>
                                    <a:pt x="68" y="67"/>
                                  </a:cubicBezTo>
                                  <a:cubicBezTo>
                                    <a:pt x="71" y="65"/>
                                    <a:pt x="73" y="67"/>
                                    <a:pt x="73" y="67"/>
                                  </a:cubicBezTo>
                                  <a:cubicBezTo>
                                    <a:pt x="82" y="73"/>
                                    <a:pt x="82" y="73"/>
                                    <a:pt x="82" y="73"/>
                                  </a:cubicBezTo>
                                  <a:cubicBezTo>
                                    <a:pt x="86" y="75"/>
                                    <a:pt x="79" y="82"/>
                                    <a:pt x="79" y="82"/>
                                  </a:cubicBezTo>
                                  <a:close/>
                                  <a:moveTo>
                                    <a:pt x="79" y="82"/>
                                  </a:moveTo>
                                  <a:cubicBezTo>
                                    <a:pt x="79" y="82"/>
                                    <a:pt x="79" y="82"/>
                                    <a:pt x="79" y="8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8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12324" y="0"/>
                              <a:ext cx="290545" cy="223200"/>
                            </a:xfrm>
                            <a:custGeom>
                              <a:avLst/>
                              <a:gdLst>
                                <a:gd name="T0" fmla="*/ 123 w 128"/>
                                <a:gd name="T1" fmla="*/ 18 h 98"/>
                                <a:gd name="T2" fmla="*/ 64 w 128"/>
                                <a:gd name="T3" fmla="*/ 0 h 98"/>
                                <a:gd name="T4" fmla="*/ 63 w 128"/>
                                <a:gd name="T5" fmla="*/ 0 h 98"/>
                                <a:gd name="T6" fmla="*/ 62 w 128"/>
                                <a:gd name="T7" fmla="*/ 0 h 98"/>
                                <a:gd name="T8" fmla="*/ 3 w 128"/>
                                <a:gd name="T9" fmla="*/ 18 h 98"/>
                                <a:gd name="T10" fmla="*/ 0 w 128"/>
                                <a:gd name="T11" fmla="*/ 23 h 98"/>
                                <a:gd name="T12" fmla="*/ 1 w 128"/>
                                <a:gd name="T13" fmla="*/ 36 h 98"/>
                                <a:gd name="T14" fmla="*/ 17 w 128"/>
                                <a:gd name="T15" fmla="*/ 43 h 98"/>
                                <a:gd name="T16" fmla="*/ 33 w 128"/>
                                <a:gd name="T17" fmla="*/ 36 h 98"/>
                                <a:gd name="T18" fmla="*/ 33 w 128"/>
                                <a:gd name="T19" fmla="*/ 27 h 98"/>
                                <a:gd name="T20" fmla="*/ 34 w 128"/>
                                <a:gd name="T21" fmla="*/ 23 h 98"/>
                                <a:gd name="T22" fmla="*/ 63 w 128"/>
                                <a:gd name="T23" fmla="*/ 17 h 98"/>
                                <a:gd name="T24" fmla="*/ 91 w 128"/>
                                <a:gd name="T25" fmla="*/ 23 h 98"/>
                                <a:gd name="T26" fmla="*/ 93 w 128"/>
                                <a:gd name="T27" fmla="*/ 27 h 98"/>
                                <a:gd name="T28" fmla="*/ 93 w 128"/>
                                <a:gd name="T29" fmla="*/ 36 h 98"/>
                                <a:gd name="T30" fmla="*/ 109 w 128"/>
                                <a:gd name="T31" fmla="*/ 43 h 98"/>
                                <a:gd name="T32" fmla="*/ 121 w 128"/>
                                <a:gd name="T33" fmla="*/ 41 h 98"/>
                                <a:gd name="T34" fmla="*/ 123 w 128"/>
                                <a:gd name="T35" fmla="*/ 18 h 98"/>
                                <a:gd name="T36" fmla="*/ 90 w 128"/>
                                <a:gd name="T37" fmla="*/ 31 h 98"/>
                                <a:gd name="T38" fmla="*/ 77 w 128"/>
                                <a:gd name="T39" fmla="*/ 21 h 98"/>
                                <a:gd name="T40" fmla="*/ 49 w 128"/>
                                <a:gd name="T41" fmla="*/ 21 h 98"/>
                                <a:gd name="T42" fmla="*/ 36 w 128"/>
                                <a:gd name="T43" fmla="*/ 31 h 98"/>
                                <a:gd name="T44" fmla="*/ 6 w 128"/>
                                <a:gd name="T45" fmla="*/ 87 h 98"/>
                                <a:gd name="T46" fmla="*/ 12 w 128"/>
                                <a:gd name="T47" fmla="*/ 98 h 98"/>
                                <a:gd name="T48" fmla="*/ 114 w 128"/>
                                <a:gd name="T49" fmla="*/ 98 h 98"/>
                                <a:gd name="T50" fmla="*/ 121 w 128"/>
                                <a:gd name="T51" fmla="*/ 87 h 98"/>
                                <a:gd name="T52" fmla="*/ 90 w 128"/>
                                <a:gd name="T53" fmla="*/ 31 h 98"/>
                                <a:gd name="T54" fmla="*/ 63 w 128"/>
                                <a:gd name="T55" fmla="*/ 86 h 98"/>
                                <a:gd name="T56" fmla="*/ 38 w 128"/>
                                <a:gd name="T57" fmla="*/ 60 h 98"/>
                                <a:gd name="T58" fmla="*/ 63 w 128"/>
                                <a:gd name="T59" fmla="*/ 35 h 98"/>
                                <a:gd name="T60" fmla="*/ 89 w 128"/>
                                <a:gd name="T61" fmla="*/ 60 h 98"/>
                                <a:gd name="T62" fmla="*/ 63 w 128"/>
                                <a:gd name="T63" fmla="*/ 86 h 98"/>
                                <a:gd name="T64" fmla="*/ 47 w 128"/>
                                <a:gd name="T65" fmla="*/ 60 h 98"/>
                                <a:gd name="T66" fmla="*/ 49 w 128"/>
                                <a:gd name="T67" fmla="*/ 54 h 98"/>
                                <a:gd name="T68" fmla="*/ 52 w 128"/>
                                <a:gd name="T69" fmla="*/ 49 h 98"/>
                                <a:gd name="T70" fmla="*/ 57 w 128"/>
                                <a:gd name="T71" fmla="*/ 46 h 98"/>
                                <a:gd name="T72" fmla="*/ 63 w 128"/>
                                <a:gd name="T73" fmla="*/ 45 h 98"/>
                                <a:gd name="T74" fmla="*/ 69 w 128"/>
                                <a:gd name="T75" fmla="*/ 46 h 98"/>
                                <a:gd name="T76" fmla="*/ 74 w 128"/>
                                <a:gd name="T77" fmla="*/ 49 h 98"/>
                                <a:gd name="T78" fmla="*/ 78 w 128"/>
                                <a:gd name="T79" fmla="*/ 54 h 98"/>
                                <a:gd name="T80" fmla="*/ 79 w 128"/>
                                <a:gd name="T81" fmla="*/ 6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28" h="98">
                                  <a:moveTo>
                                    <a:pt x="123" y="18"/>
                                  </a:moveTo>
                                  <a:cubicBezTo>
                                    <a:pt x="123" y="18"/>
                                    <a:pt x="111" y="0"/>
                                    <a:pt x="64" y="0"/>
                                  </a:cubicBezTo>
                                  <a:cubicBezTo>
                                    <a:pt x="64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62" y="0"/>
                                    <a:pt x="62" y="0"/>
                                  </a:cubicBezTo>
                                  <a:cubicBezTo>
                                    <a:pt x="15" y="0"/>
                                    <a:pt x="3" y="18"/>
                                    <a:pt x="3" y="18"/>
                                  </a:cubicBezTo>
                                  <a:cubicBezTo>
                                    <a:pt x="2" y="19"/>
                                    <a:pt x="0" y="22"/>
                                    <a:pt x="0" y="23"/>
                                  </a:cubicBezTo>
                                  <a:cubicBezTo>
                                    <a:pt x="0" y="23"/>
                                    <a:pt x="0" y="30"/>
                                    <a:pt x="1" y="36"/>
                                  </a:cubicBezTo>
                                  <a:cubicBezTo>
                                    <a:pt x="3" y="42"/>
                                    <a:pt x="12" y="43"/>
                                    <a:pt x="17" y="43"/>
                                  </a:cubicBezTo>
                                  <a:cubicBezTo>
                                    <a:pt x="27" y="43"/>
                                    <a:pt x="32" y="39"/>
                                    <a:pt x="33" y="36"/>
                                  </a:cubicBezTo>
                                  <a:cubicBezTo>
                                    <a:pt x="33" y="35"/>
                                    <a:pt x="33" y="27"/>
                                    <a:pt x="33" y="27"/>
                                  </a:cubicBezTo>
                                  <a:cubicBezTo>
                                    <a:pt x="33" y="26"/>
                                    <a:pt x="33" y="24"/>
                                    <a:pt x="34" y="23"/>
                                  </a:cubicBezTo>
                                  <a:cubicBezTo>
                                    <a:pt x="34" y="23"/>
                                    <a:pt x="40" y="17"/>
                                    <a:pt x="63" y="17"/>
                                  </a:cubicBezTo>
                                  <a:cubicBezTo>
                                    <a:pt x="85" y="17"/>
                                    <a:pt x="91" y="23"/>
                                    <a:pt x="91" y="23"/>
                                  </a:cubicBezTo>
                                  <a:cubicBezTo>
                                    <a:pt x="92" y="24"/>
                                    <a:pt x="93" y="26"/>
                                    <a:pt x="93" y="27"/>
                                  </a:cubicBezTo>
                                  <a:cubicBezTo>
                                    <a:pt x="93" y="27"/>
                                    <a:pt x="93" y="36"/>
                                    <a:pt x="93" y="36"/>
                                  </a:cubicBezTo>
                                  <a:cubicBezTo>
                                    <a:pt x="94" y="40"/>
                                    <a:pt x="101" y="42"/>
                                    <a:pt x="109" y="43"/>
                                  </a:cubicBezTo>
                                  <a:cubicBezTo>
                                    <a:pt x="114" y="43"/>
                                    <a:pt x="117" y="43"/>
                                    <a:pt x="121" y="41"/>
                                  </a:cubicBezTo>
                                  <a:cubicBezTo>
                                    <a:pt x="126" y="37"/>
                                    <a:pt x="128" y="23"/>
                                    <a:pt x="123" y="18"/>
                                  </a:cubicBezTo>
                                  <a:close/>
                                  <a:moveTo>
                                    <a:pt x="90" y="31"/>
                                  </a:moveTo>
                                  <a:cubicBezTo>
                                    <a:pt x="87" y="25"/>
                                    <a:pt x="83" y="21"/>
                                    <a:pt x="77" y="21"/>
                                  </a:cubicBez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43" y="21"/>
                                    <a:pt x="39" y="25"/>
                                    <a:pt x="36" y="31"/>
                                  </a:cubicBezTo>
                                  <a:cubicBezTo>
                                    <a:pt x="6" y="87"/>
                                    <a:pt x="6" y="87"/>
                                    <a:pt x="6" y="87"/>
                                  </a:cubicBezTo>
                                  <a:cubicBezTo>
                                    <a:pt x="3" y="93"/>
                                    <a:pt x="6" y="98"/>
                                    <a:pt x="12" y="98"/>
                                  </a:cubicBezTo>
                                  <a:cubicBezTo>
                                    <a:pt x="114" y="98"/>
                                    <a:pt x="114" y="98"/>
                                    <a:pt x="114" y="98"/>
                                  </a:cubicBezTo>
                                  <a:cubicBezTo>
                                    <a:pt x="121" y="98"/>
                                    <a:pt x="123" y="93"/>
                                    <a:pt x="121" y="87"/>
                                  </a:cubicBezTo>
                                  <a:cubicBezTo>
                                    <a:pt x="90" y="31"/>
                                    <a:pt x="90" y="31"/>
                                    <a:pt x="90" y="31"/>
                                  </a:cubicBezTo>
                                  <a:close/>
                                  <a:moveTo>
                                    <a:pt x="63" y="86"/>
                                  </a:moveTo>
                                  <a:cubicBezTo>
                                    <a:pt x="49" y="86"/>
                                    <a:pt x="38" y="74"/>
                                    <a:pt x="38" y="60"/>
                                  </a:cubicBezTo>
                                  <a:cubicBezTo>
                                    <a:pt x="38" y="46"/>
                                    <a:pt x="49" y="35"/>
                                    <a:pt x="63" y="35"/>
                                  </a:cubicBezTo>
                                  <a:cubicBezTo>
                                    <a:pt x="77" y="35"/>
                                    <a:pt x="89" y="46"/>
                                    <a:pt x="89" y="60"/>
                                  </a:cubicBezTo>
                                  <a:cubicBezTo>
                                    <a:pt x="89" y="74"/>
                                    <a:pt x="77" y="86"/>
                                    <a:pt x="63" y="86"/>
                                  </a:cubicBezTo>
                                  <a:close/>
                                  <a:moveTo>
                                    <a:pt x="47" y="60"/>
                                  </a:moveTo>
                                  <a:cubicBezTo>
                                    <a:pt x="47" y="58"/>
                                    <a:pt x="48" y="56"/>
                                    <a:pt x="49" y="54"/>
                                  </a:cubicBezTo>
                                  <a:cubicBezTo>
                                    <a:pt x="49" y="52"/>
                                    <a:pt x="50" y="51"/>
                                    <a:pt x="52" y="49"/>
                                  </a:cubicBezTo>
                                  <a:cubicBezTo>
                                    <a:pt x="53" y="48"/>
                                    <a:pt x="55" y="47"/>
                                    <a:pt x="57" y="46"/>
                                  </a:cubicBezTo>
                                  <a:cubicBezTo>
                                    <a:pt x="59" y="45"/>
                                    <a:pt x="61" y="45"/>
                                    <a:pt x="63" y="45"/>
                                  </a:cubicBezTo>
                                  <a:cubicBezTo>
                                    <a:pt x="65" y="45"/>
                                    <a:pt x="67" y="45"/>
                                    <a:pt x="69" y="46"/>
                                  </a:cubicBezTo>
                                  <a:cubicBezTo>
                                    <a:pt x="71" y="47"/>
                                    <a:pt x="73" y="48"/>
                                    <a:pt x="74" y="49"/>
                                  </a:cubicBezTo>
                                  <a:cubicBezTo>
                                    <a:pt x="76" y="51"/>
                                    <a:pt x="77" y="52"/>
                                    <a:pt x="78" y="54"/>
                                  </a:cubicBezTo>
                                  <a:cubicBezTo>
                                    <a:pt x="78" y="56"/>
                                    <a:pt x="79" y="58"/>
                                    <a:pt x="79" y="6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9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487827" y="0"/>
                              <a:ext cx="220605" cy="223200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0" name="Freeform 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0962" y="0"/>
                              <a:ext cx="222204" cy="223200"/>
                            </a:xfrm>
                            <a:custGeom>
                              <a:avLst/>
                              <a:gdLst>
                                <a:gd name="T0" fmla="*/ 87 w 94"/>
                                <a:gd name="T1" fmla="*/ 82 h 95"/>
                                <a:gd name="T2" fmla="*/ 64 w 94"/>
                                <a:gd name="T3" fmla="*/ 59 h 95"/>
                                <a:gd name="T4" fmla="*/ 75 w 94"/>
                                <a:gd name="T5" fmla="*/ 53 h 95"/>
                                <a:gd name="T6" fmla="*/ 94 w 94"/>
                                <a:gd name="T7" fmla="*/ 73 h 95"/>
                                <a:gd name="T8" fmla="*/ 87 w 94"/>
                                <a:gd name="T9" fmla="*/ 82 h 95"/>
                                <a:gd name="T10" fmla="*/ 35 w 94"/>
                                <a:gd name="T11" fmla="*/ 30 h 95"/>
                                <a:gd name="T12" fmla="*/ 11 w 94"/>
                                <a:gd name="T13" fmla="*/ 6 h 95"/>
                                <a:gd name="T14" fmla="*/ 20 w 94"/>
                                <a:gd name="T15" fmla="*/ 0 h 95"/>
                                <a:gd name="T16" fmla="*/ 40 w 94"/>
                                <a:gd name="T17" fmla="*/ 19 h 95"/>
                                <a:gd name="T18" fmla="*/ 35 w 94"/>
                                <a:gd name="T19" fmla="*/ 30 h 95"/>
                                <a:gd name="T20" fmla="*/ 33 w 94"/>
                                <a:gd name="T21" fmla="*/ 32 h 95"/>
                                <a:gd name="T22" fmla="*/ 46 w 94"/>
                                <a:gd name="T23" fmla="*/ 50 h 95"/>
                                <a:gd name="T24" fmla="*/ 62 w 94"/>
                                <a:gd name="T25" fmla="*/ 61 h 95"/>
                                <a:gd name="T26" fmla="*/ 85 w 94"/>
                                <a:gd name="T27" fmla="*/ 84 h 95"/>
                                <a:gd name="T28" fmla="*/ 34 w 94"/>
                                <a:gd name="T29" fmla="*/ 63 h 95"/>
                                <a:gd name="T30" fmla="*/ 9 w 94"/>
                                <a:gd name="T31" fmla="*/ 8 h 95"/>
                                <a:gd name="T32" fmla="*/ 33 w 94"/>
                                <a:gd name="T33" fmla="*/ 32 h 95"/>
                                <a:gd name="T34" fmla="*/ 33 w 94"/>
                                <a:gd name="T35" fmla="*/ 32 h 95"/>
                                <a:gd name="T36" fmla="*/ 33 w 94"/>
                                <a:gd name="T37" fmla="*/ 32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4" h="95">
                                  <a:moveTo>
                                    <a:pt x="87" y="82"/>
                                  </a:move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7" y="56"/>
                                    <a:pt x="72" y="52"/>
                                    <a:pt x="75" y="53"/>
                                  </a:cubicBezTo>
                                  <a:cubicBezTo>
                                    <a:pt x="75" y="54"/>
                                    <a:pt x="94" y="73"/>
                                    <a:pt x="94" y="73"/>
                                  </a:cubicBezTo>
                                  <a:cubicBezTo>
                                    <a:pt x="87" y="82"/>
                                    <a:pt x="87" y="82"/>
                                    <a:pt x="87" y="82"/>
                                  </a:cubicBezTo>
                                  <a:close/>
                                  <a:moveTo>
                                    <a:pt x="35" y="30"/>
                                  </a:move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20" y="0"/>
                                    <a:pt x="39" y="17"/>
                                    <a:pt x="40" y="19"/>
                                  </a:cubicBezTo>
                                  <a:cubicBezTo>
                                    <a:pt x="42" y="22"/>
                                    <a:pt x="38" y="27"/>
                                    <a:pt x="35" y="30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6"/>
                                    <a:pt x="46" y="50"/>
                                  </a:cubicBezTo>
                                  <a:cubicBezTo>
                                    <a:pt x="57" y="60"/>
                                    <a:pt x="61" y="61"/>
                                    <a:pt x="62" y="61"/>
                                  </a:cubicBezTo>
                                  <a:cubicBezTo>
                                    <a:pt x="85" y="84"/>
                                    <a:pt x="85" y="84"/>
                                    <a:pt x="85" y="84"/>
                                  </a:cubicBezTo>
                                  <a:cubicBezTo>
                                    <a:pt x="82" y="86"/>
                                    <a:pt x="68" y="95"/>
                                    <a:pt x="34" y="63"/>
                                  </a:cubicBezTo>
                                  <a:cubicBezTo>
                                    <a:pt x="0" y="32"/>
                                    <a:pt x="7" y="12"/>
                                    <a:pt x="9" y="8"/>
                                  </a:cubicBez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  <a:close/>
                                  <a:moveTo>
                                    <a:pt x="33" y="32"/>
                                  </a:moveTo>
                                  <a:cubicBezTo>
                                    <a:pt x="33" y="32"/>
                                    <a:pt x="33" y="32"/>
                                    <a:pt x="33" y="3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1" name="Freeform 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362" y="0"/>
                              <a:ext cx="224885" cy="223200"/>
                            </a:xfrm>
                            <a:custGeom>
                              <a:avLst/>
                              <a:gdLst>
                                <a:gd name="T0" fmla="*/ 72 w 113"/>
                                <a:gd name="T1" fmla="*/ 28 h 112"/>
                                <a:gd name="T2" fmla="*/ 80 w 113"/>
                                <a:gd name="T3" fmla="*/ 20 h 112"/>
                                <a:gd name="T4" fmla="*/ 79 w 113"/>
                                <a:gd name="T5" fmla="*/ 34 h 112"/>
                                <a:gd name="T6" fmla="*/ 72 w 113"/>
                                <a:gd name="T7" fmla="*/ 39 h 112"/>
                                <a:gd name="T8" fmla="*/ 67 w 113"/>
                                <a:gd name="T9" fmla="*/ 37 h 112"/>
                                <a:gd name="T10" fmla="*/ 8 w 113"/>
                                <a:gd name="T11" fmla="*/ 74 h 112"/>
                                <a:gd name="T12" fmla="*/ 9 w 113"/>
                                <a:gd name="T13" fmla="*/ 36 h 112"/>
                                <a:gd name="T14" fmla="*/ 37 w 113"/>
                                <a:gd name="T15" fmla="*/ 9 h 112"/>
                                <a:gd name="T16" fmla="*/ 76 w 113"/>
                                <a:gd name="T17" fmla="*/ 9 h 112"/>
                                <a:gd name="T18" fmla="*/ 104 w 113"/>
                                <a:gd name="T19" fmla="*/ 36 h 112"/>
                                <a:gd name="T20" fmla="*/ 104 w 113"/>
                                <a:gd name="T21" fmla="*/ 76 h 112"/>
                                <a:gd name="T22" fmla="*/ 76 w 113"/>
                                <a:gd name="T23" fmla="*/ 103 h 112"/>
                                <a:gd name="T24" fmla="*/ 36 w 113"/>
                                <a:gd name="T25" fmla="*/ 103 h 112"/>
                                <a:gd name="T26" fmla="*/ 30 w 113"/>
                                <a:gd name="T27" fmla="*/ 90 h 112"/>
                                <a:gd name="T28" fmla="*/ 33 w 113"/>
                                <a:gd name="T29" fmla="*/ 89 h 112"/>
                                <a:gd name="T30" fmla="*/ 38 w 113"/>
                                <a:gd name="T31" fmla="*/ 88 h 112"/>
                                <a:gd name="T32" fmla="*/ 46 w 113"/>
                                <a:gd name="T33" fmla="*/ 77 h 112"/>
                                <a:gd name="T34" fmla="*/ 46 w 113"/>
                                <a:gd name="T35" fmla="*/ 70 h 112"/>
                                <a:gd name="T36" fmla="*/ 46 w 113"/>
                                <a:gd name="T37" fmla="*/ 60 h 112"/>
                                <a:gd name="T38" fmla="*/ 55 w 113"/>
                                <a:gd name="T39" fmla="*/ 40 h 112"/>
                                <a:gd name="T40" fmla="*/ 61 w 113"/>
                                <a:gd name="T41" fmla="*/ 36 h 112"/>
                                <a:gd name="T42" fmla="*/ 70 w 113"/>
                                <a:gd name="T43" fmla="*/ 26 h 112"/>
                                <a:gd name="T44" fmla="*/ 70 w 113"/>
                                <a:gd name="T45" fmla="*/ 15 h 112"/>
                                <a:gd name="T46" fmla="*/ 60 w 113"/>
                                <a:gd name="T47" fmla="*/ 15 h 112"/>
                                <a:gd name="T48" fmla="*/ 50 w 113"/>
                                <a:gd name="T49" fmla="*/ 22 h 112"/>
                                <a:gd name="T50" fmla="*/ 30 w 113"/>
                                <a:gd name="T51" fmla="*/ 58 h 112"/>
                                <a:gd name="T52" fmla="*/ 26 w 113"/>
                                <a:gd name="T53" fmla="*/ 80 h 112"/>
                                <a:gd name="T54" fmla="*/ 25 w 113"/>
                                <a:gd name="T55" fmla="*/ 89 h 112"/>
                                <a:gd name="T56" fmla="*/ 33 w 113"/>
                                <a:gd name="T57" fmla="*/ 107 h 112"/>
                                <a:gd name="T58" fmla="*/ 78 w 113"/>
                                <a:gd name="T59" fmla="*/ 108 h 112"/>
                                <a:gd name="T60" fmla="*/ 108 w 113"/>
                                <a:gd name="T61" fmla="*/ 78 h 112"/>
                                <a:gd name="T62" fmla="*/ 108 w 113"/>
                                <a:gd name="T63" fmla="*/ 35 h 112"/>
                                <a:gd name="T64" fmla="*/ 78 w 113"/>
                                <a:gd name="T65" fmla="*/ 4 h 112"/>
                                <a:gd name="T66" fmla="*/ 35 w 113"/>
                                <a:gd name="T67" fmla="*/ 4 h 112"/>
                                <a:gd name="T68" fmla="*/ 4 w 113"/>
                                <a:gd name="T69" fmla="*/ 35 h 112"/>
                                <a:gd name="T70" fmla="*/ 3 w 113"/>
                                <a:gd name="T71" fmla="*/ 74 h 112"/>
                                <a:gd name="T72" fmla="*/ 14 w 113"/>
                                <a:gd name="T73" fmla="*/ 91 h 112"/>
                                <a:gd name="T74" fmla="*/ 17 w 113"/>
                                <a:gd name="T75" fmla="*/ 92 h 112"/>
                                <a:gd name="T76" fmla="*/ 19 w 113"/>
                                <a:gd name="T77" fmla="*/ 91 h 112"/>
                                <a:gd name="T78" fmla="*/ 46 w 113"/>
                                <a:gd name="T79" fmla="*/ 83 h 112"/>
                                <a:gd name="T80" fmla="*/ 54 w 113"/>
                                <a:gd name="T81" fmla="*/ 77 h 112"/>
                                <a:gd name="T82" fmla="*/ 52 w 113"/>
                                <a:gd name="T83" fmla="*/ 89 h 112"/>
                                <a:gd name="T84" fmla="*/ 42 w 113"/>
                                <a:gd name="T85" fmla="*/ 94 h 112"/>
                                <a:gd name="T86" fmla="*/ 38 w 113"/>
                                <a:gd name="T87" fmla="*/ 9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13" h="112">
                                  <a:moveTo>
                                    <a:pt x="67" y="37"/>
                                  </a:moveTo>
                                  <a:cubicBezTo>
                                    <a:pt x="69" y="35"/>
                                    <a:pt x="71" y="32"/>
                                    <a:pt x="72" y="28"/>
                                  </a:cubicBezTo>
                                  <a:cubicBezTo>
                                    <a:pt x="73" y="24"/>
                                    <a:pt x="74" y="21"/>
                                    <a:pt x="74" y="17"/>
                                  </a:cubicBezTo>
                                  <a:cubicBezTo>
                                    <a:pt x="77" y="18"/>
                                    <a:pt x="79" y="19"/>
                                    <a:pt x="80" y="20"/>
                                  </a:cubicBezTo>
                                  <a:cubicBezTo>
                                    <a:pt x="81" y="21"/>
                                    <a:pt x="82" y="23"/>
                                    <a:pt x="82" y="24"/>
                                  </a:cubicBezTo>
                                  <a:cubicBezTo>
                                    <a:pt x="82" y="28"/>
                                    <a:pt x="81" y="31"/>
                                    <a:pt x="79" y="34"/>
                                  </a:cubicBezTo>
                                  <a:cubicBezTo>
                                    <a:pt x="78" y="37"/>
                                    <a:pt x="76" y="39"/>
                                    <a:pt x="74" y="39"/>
                                  </a:cubicBezTo>
                                  <a:cubicBezTo>
                                    <a:pt x="74" y="39"/>
                                    <a:pt x="73" y="39"/>
                                    <a:pt x="72" y="39"/>
                                  </a:cubicBezTo>
                                  <a:cubicBezTo>
                                    <a:pt x="70" y="38"/>
                                    <a:pt x="69" y="38"/>
                                    <a:pt x="67" y="37"/>
                                  </a:cubicBezTo>
                                  <a:cubicBezTo>
                                    <a:pt x="67" y="37"/>
                                    <a:pt x="67" y="37"/>
                                    <a:pt x="67" y="37"/>
                                  </a:cubicBezTo>
                                  <a:close/>
                                  <a:moveTo>
                                    <a:pt x="19" y="91"/>
                                  </a:moveTo>
                                  <a:cubicBezTo>
                                    <a:pt x="14" y="85"/>
                                    <a:pt x="10" y="79"/>
                                    <a:pt x="8" y="74"/>
                                  </a:cubicBezTo>
                                  <a:cubicBezTo>
                                    <a:pt x="6" y="68"/>
                                    <a:pt x="5" y="62"/>
                                    <a:pt x="5" y="56"/>
                                  </a:cubicBezTo>
                                  <a:cubicBezTo>
                                    <a:pt x="5" y="49"/>
                                    <a:pt x="6" y="43"/>
                                    <a:pt x="9" y="36"/>
                                  </a:cubicBezTo>
                                  <a:cubicBezTo>
                                    <a:pt x="11" y="30"/>
                                    <a:pt x="15" y="25"/>
                                    <a:pt x="20" y="20"/>
                                  </a:cubicBezTo>
                                  <a:cubicBezTo>
                                    <a:pt x="25" y="15"/>
                                    <a:pt x="30" y="11"/>
                                    <a:pt x="37" y="9"/>
                                  </a:cubicBezTo>
                                  <a:cubicBezTo>
                                    <a:pt x="43" y="6"/>
                                    <a:pt x="49" y="5"/>
                                    <a:pt x="56" y="5"/>
                                  </a:cubicBezTo>
                                  <a:cubicBezTo>
                                    <a:pt x="63" y="5"/>
                                    <a:pt x="70" y="6"/>
                                    <a:pt x="76" y="9"/>
                                  </a:cubicBezTo>
                                  <a:cubicBezTo>
                                    <a:pt x="82" y="11"/>
                                    <a:pt x="88" y="15"/>
                                    <a:pt x="92" y="20"/>
                                  </a:cubicBezTo>
                                  <a:cubicBezTo>
                                    <a:pt x="97" y="25"/>
                                    <a:pt x="101" y="30"/>
                                    <a:pt x="104" y="36"/>
                                  </a:cubicBezTo>
                                  <a:cubicBezTo>
                                    <a:pt x="106" y="43"/>
                                    <a:pt x="107" y="49"/>
                                    <a:pt x="107" y="56"/>
                                  </a:cubicBezTo>
                                  <a:cubicBezTo>
                                    <a:pt x="107" y="63"/>
                                    <a:pt x="106" y="69"/>
                                    <a:pt x="104" y="76"/>
                                  </a:cubicBezTo>
                                  <a:cubicBezTo>
                                    <a:pt x="101" y="82"/>
                                    <a:pt x="97" y="87"/>
                                    <a:pt x="92" y="92"/>
                                  </a:cubicBezTo>
                                  <a:cubicBezTo>
                                    <a:pt x="88" y="97"/>
                                    <a:pt x="82" y="101"/>
                                    <a:pt x="76" y="103"/>
                                  </a:cubicBezTo>
                                  <a:cubicBezTo>
                                    <a:pt x="69" y="106"/>
                                    <a:pt x="63" y="107"/>
                                    <a:pt x="56" y="107"/>
                                  </a:cubicBezTo>
                                  <a:cubicBezTo>
                                    <a:pt x="48" y="107"/>
                                    <a:pt x="41" y="106"/>
                                    <a:pt x="36" y="103"/>
                                  </a:cubicBezTo>
                                  <a:cubicBezTo>
                                    <a:pt x="31" y="101"/>
                                    <a:pt x="29" y="97"/>
                                    <a:pt x="29" y="93"/>
                                  </a:cubicBezTo>
                                  <a:cubicBezTo>
                                    <a:pt x="29" y="92"/>
                                    <a:pt x="29" y="91"/>
                                    <a:pt x="30" y="90"/>
                                  </a:cubicBezTo>
                                  <a:cubicBezTo>
                                    <a:pt x="30" y="89"/>
                                    <a:pt x="30" y="88"/>
                                    <a:pt x="31" y="87"/>
                                  </a:cubicBezTo>
                                  <a:cubicBezTo>
                                    <a:pt x="32" y="88"/>
                                    <a:pt x="33" y="89"/>
                                    <a:pt x="33" y="89"/>
                                  </a:cubicBezTo>
                                  <a:cubicBezTo>
                                    <a:pt x="34" y="89"/>
                                    <a:pt x="34" y="90"/>
                                    <a:pt x="35" y="90"/>
                                  </a:cubicBezTo>
                                  <a:cubicBezTo>
                                    <a:pt x="36" y="90"/>
                                    <a:pt x="37" y="89"/>
                                    <a:pt x="38" y="88"/>
                                  </a:cubicBezTo>
                                  <a:cubicBezTo>
                                    <a:pt x="40" y="86"/>
                                    <a:pt x="41" y="85"/>
                                    <a:pt x="43" y="83"/>
                                  </a:cubicBezTo>
                                  <a:cubicBezTo>
                                    <a:pt x="44" y="81"/>
                                    <a:pt x="45" y="79"/>
                                    <a:pt x="46" y="77"/>
                                  </a:cubicBezTo>
                                  <a:cubicBezTo>
                                    <a:pt x="47" y="75"/>
                                    <a:pt x="48" y="73"/>
                                    <a:pt x="48" y="73"/>
                                  </a:cubicBezTo>
                                  <a:cubicBezTo>
                                    <a:pt x="48" y="72"/>
                                    <a:pt x="47" y="71"/>
                                    <a:pt x="46" y="70"/>
                                  </a:cubicBezTo>
                                  <a:cubicBezTo>
                                    <a:pt x="45" y="69"/>
                                    <a:pt x="44" y="68"/>
                                    <a:pt x="44" y="66"/>
                                  </a:cubicBezTo>
                                  <a:cubicBezTo>
                                    <a:pt x="44" y="65"/>
                                    <a:pt x="45" y="62"/>
                                    <a:pt x="46" y="60"/>
                                  </a:cubicBezTo>
                                  <a:cubicBezTo>
                                    <a:pt x="47" y="57"/>
                                    <a:pt x="48" y="53"/>
                                    <a:pt x="50" y="49"/>
                                  </a:cubicBezTo>
                                  <a:cubicBezTo>
                                    <a:pt x="52" y="45"/>
                                    <a:pt x="54" y="42"/>
                                    <a:pt x="55" y="40"/>
                                  </a:cubicBezTo>
                                  <a:cubicBezTo>
                                    <a:pt x="57" y="38"/>
                                    <a:pt x="58" y="37"/>
                                    <a:pt x="60" y="37"/>
                                  </a:cubicBezTo>
                                  <a:cubicBezTo>
                                    <a:pt x="60" y="37"/>
                                    <a:pt x="60" y="36"/>
                                    <a:pt x="61" y="36"/>
                                  </a:cubicBezTo>
                                  <a:cubicBezTo>
                                    <a:pt x="64" y="36"/>
                                    <a:pt x="66" y="35"/>
                                    <a:pt x="67" y="33"/>
                                  </a:cubicBezTo>
                                  <a:cubicBezTo>
                                    <a:pt x="68" y="31"/>
                                    <a:pt x="69" y="29"/>
                                    <a:pt x="70" y="26"/>
                                  </a:cubicBezTo>
                                  <a:cubicBezTo>
                                    <a:pt x="71" y="23"/>
                                    <a:pt x="71" y="20"/>
                                    <a:pt x="71" y="18"/>
                                  </a:cubicBezTo>
                                  <a:cubicBezTo>
                                    <a:pt x="71" y="17"/>
                                    <a:pt x="71" y="16"/>
                                    <a:pt x="70" y="15"/>
                                  </a:cubicBezTo>
                                  <a:cubicBezTo>
                                    <a:pt x="70" y="14"/>
                                    <a:pt x="69" y="14"/>
                                    <a:pt x="67" y="14"/>
                                  </a:cubicBezTo>
                                  <a:cubicBezTo>
                                    <a:pt x="64" y="14"/>
                                    <a:pt x="62" y="14"/>
                                    <a:pt x="60" y="15"/>
                                  </a:cubicBezTo>
                                  <a:cubicBezTo>
                                    <a:pt x="58" y="15"/>
                                    <a:pt x="57" y="16"/>
                                    <a:pt x="56" y="16"/>
                                  </a:cubicBezTo>
                                  <a:cubicBezTo>
                                    <a:pt x="55" y="17"/>
                                    <a:pt x="53" y="19"/>
                                    <a:pt x="50" y="22"/>
                                  </a:cubicBezTo>
                                  <a:cubicBezTo>
                                    <a:pt x="48" y="26"/>
                                    <a:pt x="45" y="29"/>
                                    <a:pt x="42" y="34"/>
                                  </a:cubicBezTo>
                                  <a:cubicBezTo>
                                    <a:pt x="38" y="41"/>
                                    <a:pt x="33" y="50"/>
                                    <a:pt x="30" y="58"/>
                                  </a:cubicBezTo>
                                  <a:cubicBezTo>
                                    <a:pt x="27" y="67"/>
                                    <a:pt x="26" y="73"/>
                                    <a:pt x="26" y="78"/>
                                  </a:cubicBezTo>
                                  <a:cubicBezTo>
                                    <a:pt x="26" y="79"/>
                                    <a:pt x="26" y="80"/>
                                    <a:pt x="26" y="80"/>
                                  </a:cubicBezTo>
                                  <a:cubicBezTo>
                                    <a:pt x="27" y="81"/>
                                    <a:pt x="27" y="83"/>
                                    <a:pt x="28" y="84"/>
                                  </a:cubicBezTo>
                                  <a:cubicBezTo>
                                    <a:pt x="27" y="86"/>
                                    <a:pt x="26" y="87"/>
                                    <a:pt x="25" y="89"/>
                                  </a:cubicBezTo>
                                  <a:cubicBezTo>
                                    <a:pt x="25" y="91"/>
                                    <a:pt x="24" y="92"/>
                                    <a:pt x="24" y="94"/>
                                  </a:cubicBezTo>
                                  <a:cubicBezTo>
                                    <a:pt x="24" y="99"/>
                                    <a:pt x="27" y="104"/>
                                    <a:pt x="33" y="107"/>
                                  </a:cubicBezTo>
                                  <a:cubicBezTo>
                                    <a:pt x="39" y="111"/>
                                    <a:pt x="47" y="112"/>
                                    <a:pt x="56" y="112"/>
                                  </a:cubicBezTo>
                                  <a:cubicBezTo>
                                    <a:pt x="64" y="112"/>
                                    <a:pt x="71" y="111"/>
                                    <a:pt x="78" y="108"/>
                                  </a:cubicBezTo>
                                  <a:cubicBezTo>
                                    <a:pt x="85" y="105"/>
                                    <a:pt x="91" y="101"/>
                                    <a:pt x="96" y="96"/>
                                  </a:cubicBezTo>
                                  <a:cubicBezTo>
                                    <a:pt x="101" y="91"/>
                                    <a:pt x="105" y="84"/>
                                    <a:pt x="108" y="78"/>
                                  </a:cubicBezTo>
                                  <a:cubicBezTo>
                                    <a:pt x="111" y="71"/>
                                    <a:pt x="113" y="63"/>
                                    <a:pt x="113" y="56"/>
                                  </a:cubicBezTo>
                                  <a:cubicBezTo>
                                    <a:pt x="113" y="49"/>
                                    <a:pt x="111" y="41"/>
                                    <a:pt x="108" y="35"/>
                                  </a:cubicBezTo>
                                  <a:cubicBezTo>
                                    <a:pt x="105" y="28"/>
                                    <a:pt x="101" y="22"/>
                                    <a:pt x="96" y="16"/>
                                  </a:cubicBezTo>
                                  <a:cubicBezTo>
                                    <a:pt x="91" y="11"/>
                                    <a:pt x="85" y="7"/>
                                    <a:pt x="78" y="4"/>
                                  </a:cubicBezTo>
                                  <a:cubicBezTo>
                                    <a:pt x="71" y="1"/>
                                    <a:pt x="64" y="0"/>
                                    <a:pt x="56" y="0"/>
                                  </a:cubicBezTo>
                                  <a:cubicBezTo>
                                    <a:pt x="49" y="0"/>
                                    <a:pt x="42" y="1"/>
                                    <a:pt x="35" y="4"/>
                                  </a:cubicBezTo>
                                  <a:cubicBezTo>
                                    <a:pt x="28" y="7"/>
                                    <a:pt x="22" y="11"/>
                                    <a:pt x="16" y="16"/>
                                  </a:cubicBezTo>
                                  <a:cubicBezTo>
                                    <a:pt x="11" y="22"/>
                                    <a:pt x="7" y="28"/>
                                    <a:pt x="4" y="35"/>
                                  </a:cubicBezTo>
                                  <a:cubicBezTo>
                                    <a:pt x="1" y="41"/>
                                    <a:pt x="0" y="49"/>
                                    <a:pt x="0" y="56"/>
                                  </a:cubicBezTo>
                                  <a:cubicBezTo>
                                    <a:pt x="0" y="63"/>
                                    <a:pt x="1" y="69"/>
                                    <a:pt x="3" y="74"/>
                                  </a:cubicBezTo>
                                  <a:cubicBezTo>
                                    <a:pt x="5" y="80"/>
                                    <a:pt x="8" y="85"/>
                                    <a:pt x="12" y="89"/>
                                  </a:cubicBezTo>
                                  <a:cubicBezTo>
                                    <a:pt x="12" y="90"/>
                                    <a:pt x="13" y="91"/>
                                    <a:pt x="14" y="91"/>
                                  </a:cubicBezTo>
                                  <a:cubicBezTo>
                                    <a:pt x="15" y="91"/>
                                    <a:pt x="16" y="92"/>
                                    <a:pt x="16" y="92"/>
                                  </a:cubicBezTo>
                                  <a:cubicBezTo>
                                    <a:pt x="16" y="92"/>
                                    <a:pt x="17" y="92"/>
                                    <a:pt x="17" y="92"/>
                                  </a:cubicBezTo>
                                  <a:cubicBezTo>
                                    <a:pt x="18" y="91"/>
                                    <a:pt x="18" y="91"/>
                                    <a:pt x="19" y="91"/>
                                  </a:cubicBezTo>
                                  <a:cubicBezTo>
                                    <a:pt x="19" y="91"/>
                                    <a:pt x="19" y="91"/>
                                    <a:pt x="19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41" y="89"/>
                                    <a:pt x="43" y="86"/>
                                    <a:pt x="46" y="83"/>
                                  </a:cubicBezTo>
                                  <a:cubicBezTo>
                                    <a:pt x="48" y="80"/>
                                    <a:pt x="49" y="77"/>
                                    <a:pt x="50" y="74"/>
                                  </a:cubicBezTo>
                                  <a:cubicBezTo>
                                    <a:pt x="52" y="75"/>
                                    <a:pt x="54" y="76"/>
                                    <a:pt x="54" y="77"/>
                                  </a:cubicBezTo>
                                  <a:cubicBezTo>
                                    <a:pt x="55" y="78"/>
                                    <a:pt x="56" y="79"/>
                                    <a:pt x="56" y="80"/>
                                  </a:cubicBezTo>
                                  <a:cubicBezTo>
                                    <a:pt x="56" y="83"/>
                                    <a:pt x="54" y="86"/>
                                    <a:pt x="52" y="89"/>
                                  </a:cubicBezTo>
                                  <a:cubicBezTo>
                                    <a:pt x="49" y="93"/>
                                    <a:pt x="47" y="94"/>
                                    <a:pt x="44" y="94"/>
                                  </a:cubicBezTo>
                                  <a:cubicBezTo>
                                    <a:pt x="44" y="94"/>
                                    <a:pt x="43" y="94"/>
                                    <a:pt x="42" y="94"/>
                                  </a:cubicBezTo>
                                  <a:cubicBezTo>
                                    <a:pt x="40" y="93"/>
                                    <a:pt x="39" y="92"/>
                                    <a:pt x="38" y="91"/>
                                  </a:cubicBezTo>
                                  <a:close/>
                                  <a:moveTo>
                                    <a:pt x="38" y="91"/>
                                  </a:moveTo>
                                  <a:cubicBezTo>
                                    <a:pt x="38" y="91"/>
                                    <a:pt x="38" y="91"/>
                                    <a:pt x="38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2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16410" y="0"/>
                              <a:ext cx="223994" cy="223200"/>
                            </a:xfrm>
                            <a:custGeom>
                              <a:avLst/>
                              <a:gdLst>
                                <a:gd name="T0" fmla="*/ 114 w 119"/>
                                <a:gd name="T1" fmla="*/ 0 h 119"/>
                                <a:gd name="T2" fmla="*/ 5 w 119"/>
                                <a:gd name="T3" fmla="*/ 0 h 119"/>
                                <a:gd name="T4" fmla="*/ 0 w 119"/>
                                <a:gd name="T5" fmla="*/ 5 h 119"/>
                                <a:gd name="T6" fmla="*/ 0 w 119"/>
                                <a:gd name="T7" fmla="*/ 114 h 119"/>
                                <a:gd name="T8" fmla="*/ 5 w 119"/>
                                <a:gd name="T9" fmla="*/ 119 h 119"/>
                                <a:gd name="T10" fmla="*/ 114 w 119"/>
                                <a:gd name="T11" fmla="*/ 119 h 119"/>
                                <a:gd name="T12" fmla="*/ 119 w 119"/>
                                <a:gd name="T13" fmla="*/ 114 h 119"/>
                                <a:gd name="T14" fmla="*/ 119 w 119"/>
                                <a:gd name="T15" fmla="*/ 5 h 119"/>
                                <a:gd name="T16" fmla="*/ 114 w 119"/>
                                <a:gd name="T17" fmla="*/ 0 h 119"/>
                                <a:gd name="T18" fmla="*/ 89 w 119"/>
                                <a:gd name="T19" fmla="*/ 34 h 119"/>
                                <a:gd name="T20" fmla="*/ 89 w 119"/>
                                <a:gd name="T21" fmla="*/ 34 h 119"/>
                                <a:gd name="T22" fmla="*/ 89 w 119"/>
                                <a:gd name="T23" fmla="*/ 34 h 119"/>
                                <a:gd name="T24" fmla="*/ 89 w 119"/>
                                <a:gd name="T25" fmla="*/ 34 h 119"/>
                                <a:gd name="T26" fmla="*/ 89 w 119"/>
                                <a:gd name="T27" fmla="*/ 35 h 119"/>
                                <a:gd name="T28" fmla="*/ 71 w 119"/>
                                <a:gd name="T29" fmla="*/ 70 h 119"/>
                                <a:gd name="T30" fmla="*/ 38 w 119"/>
                                <a:gd name="T31" fmla="*/ 92 h 119"/>
                                <a:gd name="T32" fmla="*/ 38 w 119"/>
                                <a:gd name="T33" fmla="*/ 92 h 119"/>
                                <a:gd name="T34" fmla="*/ 37 w 119"/>
                                <a:gd name="T35" fmla="*/ 92 h 119"/>
                                <a:gd name="T36" fmla="*/ 37 w 119"/>
                                <a:gd name="T37" fmla="*/ 92 h 119"/>
                                <a:gd name="T38" fmla="*/ 32 w 119"/>
                                <a:gd name="T39" fmla="*/ 89 h 119"/>
                                <a:gd name="T40" fmla="*/ 30 w 119"/>
                                <a:gd name="T41" fmla="*/ 83 h 119"/>
                                <a:gd name="T42" fmla="*/ 30 w 119"/>
                                <a:gd name="T43" fmla="*/ 75 h 119"/>
                                <a:gd name="T44" fmla="*/ 30 w 119"/>
                                <a:gd name="T45" fmla="*/ 74 h 119"/>
                                <a:gd name="T46" fmla="*/ 31 w 119"/>
                                <a:gd name="T47" fmla="*/ 74 h 119"/>
                                <a:gd name="T48" fmla="*/ 41 w 119"/>
                                <a:gd name="T49" fmla="*/ 68 h 119"/>
                                <a:gd name="T50" fmla="*/ 41 w 119"/>
                                <a:gd name="T51" fmla="*/ 67 h 119"/>
                                <a:gd name="T52" fmla="*/ 42 w 119"/>
                                <a:gd name="T53" fmla="*/ 68 h 119"/>
                                <a:gd name="T54" fmla="*/ 49 w 119"/>
                                <a:gd name="T55" fmla="*/ 74 h 119"/>
                                <a:gd name="T56" fmla="*/ 58 w 119"/>
                                <a:gd name="T57" fmla="*/ 68 h 119"/>
                                <a:gd name="T58" fmla="*/ 71 w 119"/>
                                <a:gd name="T59" fmla="*/ 49 h 119"/>
                                <a:gd name="T60" fmla="*/ 63 w 119"/>
                                <a:gd name="T61" fmla="*/ 43 h 119"/>
                                <a:gd name="T62" fmla="*/ 63 w 119"/>
                                <a:gd name="T63" fmla="*/ 42 h 119"/>
                                <a:gd name="T64" fmla="*/ 68 w 119"/>
                                <a:gd name="T65" fmla="*/ 28 h 119"/>
                                <a:gd name="T66" fmla="*/ 69 w 119"/>
                                <a:gd name="T67" fmla="*/ 27 h 119"/>
                                <a:gd name="T68" fmla="*/ 69 w 119"/>
                                <a:gd name="T69" fmla="*/ 27 h 119"/>
                                <a:gd name="T70" fmla="*/ 69 w 119"/>
                                <a:gd name="T71" fmla="*/ 27 h 119"/>
                                <a:gd name="T72" fmla="*/ 70 w 119"/>
                                <a:gd name="T73" fmla="*/ 27 h 119"/>
                                <a:gd name="T74" fmla="*/ 72 w 119"/>
                                <a:gd name="T75" fmla="*/ 27 h 119"/>
                                <a:gd name="T76" fmla="*/ 72 w 119"/>
                                <a:gd name="T77" fmla="*/ 28 h 119"/>
                                <a:gd name="T78" fmla="*/ 72 w 119"/>
                                <a:gd name="T79" fmla="*/ 28 h 119"/>
                                <a:gd name="T80" fmla="*/ 72 w 119"/>
                                <a:gd name="T81" fmla="*/ 27 h 119"/>
                                <a:gd name="T82" fmla="*/ 82 w 119"/>
                                <a:gd name="T83" fmla="*/ 28 h 119"/>
                                <a:gd name="T84" fmla="*/ 89 w 119"/>
                                <a:gd name="T85" fmla="*/ 33 h 119"/>
                                <a:gd name="T86" fmla="*/ 89 w 119"/>
                                <a:gd name="T87" fmla="*/ 34 h 119"/>
                                <a:gd name="T88" fmla="*/ 89 w 119"/>
                                <a:gd name="T89" fmla="*/ 34 h 119"/>
                                <a:gd name="T90" fmla="*/ 89 w 119"/>
                                <a:gd name="T91" fmla="*/ 34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114" y="0"/>
                                  </a:move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3"/>
                                    <a:pt x="0" y="5"/>
                                  </a:cubicBezTo>
                                  <a:cubicBezTo>
                                    <a:pt x="0" y="114"/>
                                    <a:pt x="0" y="114"/>
                                    <a:pt x="0" y="114"/>
                                  </a:cubicBezTo>
                                  <a:cubicBezTo>
                                    <a:pt x="0" y="117"/>
                                    <a:pt x="2" y="119"/>
                                    <a:pt x="5" y="119"/>
                                  </a:cubicBezTo>
                                  <a:cubicBezTo>
                                    <a:pt x="114" y="119"/>
                                    <a:pt x="114" y="119"/>
                                    <a:pt x="114" y="119"/>
                                  </a:cubicBezTo>
                                  <a:cubicBezTo>
                                    <a:pt x="117" y="119"/>
                                    <a:pt x="119" y="117"/>
                                    <a:pt x="119" y="114"/>
                                  </a:cubicBezTo>
                                  <a:cubicBezTo>
                                    <a:pt x="119" y="5"/>
                                    <a:pt x="119" y="5"/>
                                    <a:pt x="119" y="5"/>
                                  </a:cubicBezTo>
                                  <a:cubicBezTo>
                                    <a:pt x="119" y="3"/>
                                    <a:pt x="117" y="0"/>
                                    <a:pt x="114" y="0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  <a:cubicBezTo>
                                    <a:pt x="89" y="35"/>
                                    <a:pt x="89" y="35"/>
                                    <a:pt x="89" y="35"/>
                                  </a:cubicBezTo>
                                  <a:cubicBezTo>
                                    <a:pt x="86" y="48"/>
                                    <a:pt x="80" y="60"/>
                                    <a:pt x="71" y="70"/>
                                  </a:cubicBezTo>
                                  <a:cubicBezTo>
                                    <a:pt x="63" y="80"/>
                                    <a:pt x="51" y="88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8" y="92"/>
                                  </a:cubicBezTo>
                                  <a:cubicBezTo>
                                    <a:pt x="38" y="92"/>
                                    <a:pt x="38" y="92"/>
                                    <a:pt x="37" y="92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5" y="92"/>
                                    <a:pt x="34" y="91"/>
                                    <a:pt x="32" y="89"/>
                                  </a:cubicBezTo>
                                  <a:cubicBezTo>
                                    <a:pt x="32" y="87"/>
                                    <a:pt x="31" y="85"/>
                                    <a:pt x="30" y="83"/>
                                  </a:cubicBezTo>
                                  <a:cubicBezTo>
                                    <a:pt x="30" y="79"/>
                                    <a:pt x="30" y="75"/>
                                    <a:pt x="30" y="75"/>
                                  </a:cubicBezTo>
                                  <a:cubicBezTo>
                                    <a:pt x="30" y="74"/>
                                    <a:pt x="30" y="74"/>
                                    <a:pt x="30" y="74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34" y="72"/>
                                    <a:pt x="38" y="70"/>
                                    <a:pt x="41" y="68"/>
                                  </a:cubicBezTo>
                                  <a:cubicBezTo>
                                    <a:pt x="41" y="67"/>
                                    <a:pt x="41" y="67"/>
                                    <a:pt x="41" y="67"/>
                                  </a:cubicBezTo>
                                  <a:cubicBezTo>
                                    <a:pt x="41" y="67"/>
                                    <a:pt x="42" y="68"/>
                                    <a:pt x="42" y="68"/>
                                  </a:cubicBezTo>
                                  <a:cubicBezTo>
                                    <a:pt x="49" y="74"/>
                                    <a:pt x="49" y="74"/>
                                    <a:pt x="49" y="74"/>
                                  </a:cubicBezTo>
                                  <a:cubicBezTo>
                                    <a:pt x="50" y="74"/>
                                    <a:pt x="54" y="72"/>
                                    <a:pt x="58" y="68"/>
                                  </a:cubicBezTo>
                                  <a:cubicBezTo>
                                    <a:pt x="63" y="65"/>
                                    <a:pt x="69" y="58"/>
                                    <a:pt x="71" y="49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63" y="43"/>
                                    <a:pt x="63" y="42"/>
                                    <a:pt x="63" y="42"/>
                                  </a:cubicBezTo>
                                  <a:cubicBezTo>
                                    <a:pt x="65" y="37"/>
                                    <a:pt x="67" y="33"/>
                                    <a:pt x="68" y="28"/>
                                  </a:cubicBezTo>
                                  <a:cubicBezTo>
                                    <a:pt x="68" y="28"/>
                                    <a:pt x="69" y="28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69" y="27"/>
                                    <a:pt x="69" y="27"/>
                                    <a:pt x="69" y="27"/>
                                  </a:cubicBezTo>
                                  <a:cubicBezTo>
                                    <a:pt x="70" y="27"/>
                                    <a:pt x="70" y="27"/>
                                    <a:pt x="70" y="27"/>
                                  </a:cubicBezTo>
                                  <a:cubicBezTo>
                                    <a:pt x="70" y="27"/>
                                    <a:pt x="71" y="27"/>
                                    <a:pt x="72" y="27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8"/>
                                    <a:pt x="72" y="28"/>
                                    <a:pt x="72" y="28"/>
                                  </a:cubicBezTo>
                                  <a:cubicBezTo>
                                    <a:pt x="72" y="27"/>
                                    <a:pt x="72" y="27"/>
                                    <a:pt x="72" y="27"/>
                                  </a:cubicBezTo>
                                  <a:cubicBezTo>
                                    <a:pt x="75" y="27"/>
                                    <a:pt x="78" y="27"/>
                                    <a:pt x="82" y="28"/>
                                  </a:cubicBezTo>
                                  <a:cubicBezTo>
                                    <a:pt x="85" y="29"/>
                                    <a:pt x="88" y="31"/>
                                    <a:pt x="89" y="33"/>
                                  </a:cubicBezTo>
                                  <a:cubicBezTo>
                                    <a:pt x="89" y="33"/>
                                    <a:pt x="89" y="33"/>
                                    <a:pt x="89" y="34"/>
                                  </a:cubicBezTo>
                                  <a:close/>
                                  <a:moveTo>
                                    <a:pt x="89" y="34"/>
                                  </a:moveTo>
                                  <a:cubicBezTo>
                                    <a:pt x="89" y="34"/>
                                    <a:pt x="89" y="34"/>
                                    <a:pt x="8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3" name="Freeform 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810897" y="0"/>
                              <a:ext cx="159669" cy="223200"/>
                            </a:xfrm>
                            <a:custGeom>
                              <a:avLst/>
                              <a:gdLst>
                                <a:gd name="T0" fmla="*/ 105 w 120"/>
                                <a:gd name="T1" fmla="*/ 0 h 168"/>
                                <a:gd name="T2" fmla="*/ 16 w 120"/>
                                <a:gd name="T3" fmla="*/ 0 h 168"/>
                                <a:gd name="T4" fmla="*/ 0 w 120"/>
                                <a:gd name="T5" fmla="*/ 15 h 168"/>
                                <a:gd name="T6" fmla="*/ 0 w 120"/>
                                <a:gd name="T7" fmla="*/ 153 h 168"/>
                                <a:gd name="T8" fmla="*/ 16 w 120"/>
                                <a:gd name="T9" fmla="*/ 168 h 168"/>
                                <a:gd name="T10" fmla="*/ 53 w 120"/>
                                <a:gd name="T11" fmla="*/ 168 h 168"/>
                                <a:gd name="T12" fmla="*/ 74 w 120"/>
                                <a:gd name="T13" fmla="*/ 168 h 168"/>
                                <a:gd name="T14" fmla="*/ 105 w 120"/>
                                <a:gd name="T15" fmla="*/ 168 h 168"/>
                                <a:gd name="T16" fmla="*/ 120 w 120"/>
                                <a:gd name="T17" fmla="*/ 153 h 168"/>
                                <a:gd name="T18" fmla="*/ 120 w 120"/>
                                <a:gd name="T19" fmla="*/ 15 h 168"/>
                                <a:gd name="T20" fmla="*/ 105 w 120"/>
                                <a:gd name="T21" fmla="*/ 0 h 168"/>
                                <a:gd name="T22" fmla="*/ 46 w 120"/>
                                <a:gd name="T23" fmla="*/ 11 h 168"/>
                                <a:gd name="T24" fmla="*/ 75 w 120"/>
                                <a:gd name="T25" fmla="*/ 11 h 168"/>
                                <a:gd name="T26" fmla="*/ 78 w 120"/>
                                <a:gd name="T27" fmla="*/ 13 h 168"/>
                                <a:gd name="T28" fmla="*/ 75 w 120"/>
                                <a:gd name="T29" fmla="*/ 16 h 168"/>
                                <a:gd name="T30" fmla="*/ 46 w 120"/>
                                <a:gd name="T31" fmla="*/ 16 h 168"/>
                                <a:gd name="T32" fmla="*/ 43 w 120"/>
                                <a:gd name="T33" fmla="*/ 13 h 168"/>
                                <a:gd name="T34" fmla="*/ 46 w 120"/>
                                <a:gd name="T35" fmla="*/ 11 h 168"/>
                                <a:gd name="T36" fmla="*/ 60 w 120"/>
                                <a:gd name="T37" fmla="*/ 151 h 168"/>
                                <a:gd name="T38" fmla="*/ 50 w 120"/>
                                <a:gd name="T39" fmla="*/ 140 h 168"/>
                                <a:gd name="T40" fmla="*/ 60 w 120"/>
                                <a:gd name="T41" fmla="*/ 129 h 168"/>
                                <a:gd name="T42" fmla="*/ 71 w 120"/>
                                <a:gd name="T43" fmla="*/ 140 h 168"/>
                                <a:gd name="T44" fmla="*/ 60 w 120"/>
                                <a:gd name="T45" fmla="*/ 151 h 168"/>
                                <a:gd name="T46" fmla="*/ 109 w 120"/>
                                <a:gd name="T47" fmla="*/ 111 h 168"/>
                                <a:gd name="T48" fmla="*/ 105 w 120"/>
                                <a:gd name="T49" fmla="*/ 115 h 168"/>
                                <a:gd name="T50" fmla="*/ 15 w 120"/>
                                <a:gd name="T51" fmla="*/ 115 h 168"/>
                                <a:gd name="T52" fmla="*/ 12 w 120"/>
                                <a:gd name="T53" fmla="*/ 111 h 168"/>
                                <a:gd name="T54" fmla="*/ 12 w 120"/>
                                <a:gd name="T55" fmla="*/ 30 h 168"/>
                                <a:gd name="T56" fmla="*/ 15 w 120"/>
                                <a:gd name="T57" fmla="*/ 26 h 168"/>
                                <a:gd name="T58" fmla="*/ 105 w 120"/>
                                <a:gd name="T59" fmla="*/ 26 h 168"/>
                                <a:gd name="T60" fmla="*/ 109 w 120"/>
                                <a:gd name="T61" fmla="*/ 30 h 168"/>
                                <a:gd name="T62" fmla="*/ 109 w 120"/>
                                <a:gd name="T63" fmla="*/ 111 h 168"/>
                                <a:gd name="T64" fmla="*/ 109 w 120"/>
                                <a:gd name="T65" fmla="*/ 111 h 168"/>
                                <a:gd name="T66" fmla="*/ 109 w 120"/>
                                <a:gd name="T67" fmla="*/ 111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0" h="168">
                                  <a:moveTo>
                                    <a:pt x="105" y="0"/>
                                  </a:move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53"/>
                                    <a:pt x="0" y="153"/>
                                    <a:pt x="0" y="153"/>
                                  </a:cubicBezTo>
                                  <a:cubicBezTo>
                                    <a:pt x="0" y="162"/>
                                    <a:pt x="7" y="168"/>
                                    <a:pt x="16" y="168"/>
                                  </a:cubicBezTo>
                                  <a:cubicBezTo>
                                    <a:pt x="53" y="168"/>
                                    <a:pt x="53" y="168"/>
                                    <a:pt x="53" y="168"/>
                                  </a:cubicBezTo>
                                  <a:cubicBezTo>
                                    <a:pt x="74" y="168"/>
                                    <a:pt x="74" y="168"/>
                                    <a:pt x="74" y="168"/>
                                  </a:cubicBezTo>
                                  <a:cubicBezTo>
                                    <a:pt x="105" y="168"/>
                                    <a:pt x="105" y="168"/>
                                    <a:pt x="105" y="168"/>
                                  </a:cubicBezTo>
                                  <a:cubicBezTo>
                                    <a:pt x="114" y="168"/>
                                    <a:pt x="120" y="162"/>
                                    <a:pt x="120" y="153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46" y="11"/>
                                  </a:moveTo>
                                  <a:cubicBezTo>
                                    <a:pt x="75" y="11"/>
                                    <a:pt x="75" y="11"/>
                                    <a:pt x="75" y="11"/>
                                  </a:cubicBezTo>
                                  <a:cubicBezTo>
                                    <a:pt x="77" y="11"/>
                                    <a:pt x="78" y="12"/>
                                    <a:pt x="78" y="13"/>
                                  </a:cubicBezTo>
                                  <a:cubicBezTo>
                                    <a:pt x="78" y="15"/>
                                    <a:pt x="77" y="16"/>
                                    <a:pt x="75" y="16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44" y="16"/>
                                    <a:pt x="43" y="15"/>
                                    <a:pt x="43" y="13"/>
                                  </a:cubicBezTo>
                                  <a:cubicBezTo>
                                    <a:pt x="43" y="12"/>
                                    <a:pt x="44" y="11"/>
                                    <a:pt x="46" y="11"/>
                                  </a:cubicBezTo>
                                  <a:close/>
                                  <a:moveTo>
                                    <a:pt x="60" y="151"/>
                                  </a:moveTo>
                                  <a:cubicBezTo>
                                    <a:pt x="54" y="151"/>
                                    <a:pt x="50" y="146"/>
                                    <a:pt x="50" y="140"/>
                                  </a:cubicBezTo>
                                  <a:cubicBezTo>
                                    <a:pt x="50" y="134"/>
                                    <a:pt x="54" y="129"/>
                                    <a:pt x="60" y="129"/>
                                  </a:cubicBezTo>
                                  <a:cubicBezTo>
                                    <a:pt x="66" y="129"/>
                                    <a:pt x="71" y="134"/>
                                    <a:pt x="71" y="140"/>
                                  </a:cubicBezTo>
                                  <a:cubicBezTo>
                                    <a:pt x="71" y="146"/>
                                    <a:pt x="66" y="151"/>
                                    <a:pt x="60" y="15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3"/>
                                    <a:pt x="108" y="115"/>
                                    <a:pt x="105" y="115"/>
                                  </a:cubicBezTo>
                                  <a:cubicBezTo>
                                    <a:pt x="15" y="115"/>
                                    <a:pt x="15" y="115"/>
                                    <a:pt x="15" y="115"/>
                                  </a:cubicBezTo>
                                  <a:cubicBezTo>
                                    <a:pt x="13" y="115"/>
                                    <a:pt x="12" y="113"/>
                                    <a:pt x="12" y="111"/>
                                  </a:cubicBez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2" y="28"/>
                                    <a:pt x="13" y="26"/>
                                    <a:pt x="15" y="26"/>
                                  </a:cubicBez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8" y="26"/>
                                    <a:pt x="109" y="28"/>
                                    <a:pt x="109" y="30"/>
                                  </a:cubicBez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  <a:close/>
                                  <a:moveTo>
                                    <a:pt x="109" y="111"/>
                                  </a:moveTo>
                                  <a:cubicBezTo>
                                    <a:pt x="109" y="111"/>
                                    <a:pt x="109" y="111"/>
                                    <a:pt x="109" y="11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4" name="Freeform 1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17773" y="0"/>
                              <a:ext cx="210951" cy="223200"/>
                            </a:xfrm>
                            <a:custGeom>
                              <a:avLst/>
                              <a:gdLst>
                                <a:gd name="T0" fmla="*/ 10 w 131"/>
                                <a:gd name="T1" fmla="*/ 139 h 139"/>
                                <a:gd name="T2" fmla="*/ 1 w 131"/>
                                <a:gd name="T3" fmla="*/ 47 h 139"/>
                                <a:gd name="T4" fmla="*/ 10 w 131"/>
                                <a:gd name="T5" fmla="*/ 2 h 139"/>
                                <a:gd name="T6" fmla="*/ 44 w 131"/>
                                <a:gd name="T7" fmla="*/ 8 h 139"/>
                                <a:gd name="T8" fmla="*/ 45 w 131"/>
                                <a:gd name="T9" fmla="*/ 127 h 139"/>
                                <a:gd name="T10" fmla="*/ 40 w 131"/>
                                <a:gd name="T11" fmla="*/ 127 h 139"/>
                                <a:gd name="T12" fmla="*/ 39 w 131"/>
                                <a:gd name="T13" fmla="*/ 9 h 139"/>
                                <a:gd name="T14" fmla="*/ 38 w 131"/>
                                <a:gd name="T15" fmla="*/ 8 h 139"/>
                                <a:gd name="T16" fmla="*/ 9 w 131"/>
                                <a:gd name="T17" fmla="*/ 8 h 139"/>
                                <a:gd name="T18" fmla="*/ 7 w 131"/>
                                <a:gd name="T19" fmla="*/ 47 h 139"/>
                                <a:gd name="T20" fmla="*/ 9 w 131"/>
                                <a:gd name="T21" fmla="*/ 133 h 139"/>
                                <a:gd name="T22" fmla="*/ 125 w 131"/>
                                <a:gd name="T23" fmla="*/ 134 h 139"/>
                                <a:gd name="T24" fmla="*/ 126 w 131"/>
                                <a:gd name="T25" fmla="*/ 8 h 139"/>
                                <a:gd name="T26" fmla="*/ 67 w 131"/>
                                <a:gd name="T27" fmla="*/ 8 h 139"/>
                                <a:gd name="T28" fmla="*/ 49 w 131"/>
                                <a:gd name="T29" fmla="*/ 2 h 139"/>
                                <a:gd name="T30" fmla="*/ 67 w 131"/>
                                <a:gd name="T31" fmla="*/ 2 h 139"/>
                                <a:gd name="T32" fmla="*/ 125 w 131"/>
                                <a:gd name="T33" fmla="*/ 2 h 139"/>
                                <a:gd name="T34" fmla="*/ 131 w 131"/>
                                <a:gd name="T35" fmla="*/ 133 h 139"/>
                                <a:gd name="T36" fmla="*/ 69 w 131"/>
                                <a:gd name="T37" fmla="*/ 108 h 139"/>
                                <a:gd name="T38" fmla="*/ 58 w 131"/>
                                <a:gd name="T39" fmla="*/ 106 h 139"/>
                                <a:gd name="T40" fmla="*/ 69 w 131"/>
                                <a:gd name="T41" fmla="*/ 103 h 139"/>
                                <a:gd name="T42" fmla="*/ 69 w 131"/>
                                <a:gd name="T43" fmla="*/ 108 h 139"/>
                                <a:gd name="T44" fmla="*/ 83 w 131"/>
                                <a:gd name="T45" fmla="*/ 108 h 139"/>
                                <a:gd name="T46" fmla="*/ 83 w 131"/>
                                <a:gd name="T47" fmla="*/ 103 h 139"/>
                                <a:gd name="T48" fmla="*/ 94 w 131"/>
                                <a:gd name="T49" fmla="*/ 106 h 139"/>
                                <a:gd name="T50" fmla="*/ 115 w 131"/>
                                <a:gd name="T51" fmla="*/ 108 h 139"/>
                                <a:gd name="T52" fmla="*/ 103 w 131"/>
                                <a:gd name="T53" fmla="*/ 106 h 139"/>
                                <a:gd name="T54" fmla="*/ 115 w 131"/>
                                <a:gd name="T55" fmla="*/ 103 h 139"/>
                                <a:gd name="T56" fmla="*/ 115 w 131"/>
                                <a:gd name="T57" fmla="*/ 108 h 139"/>
                                <a:gd name="T58" fmla="*/ 60 w 131"/>
                                <a:gd name="T59" fmla="*/ 91 h 139"/>
                                <a:gd name="T60" fmla="*/ 60 w 131"/>
                                <a:gd name="T61" fmla="*/ 86 h 139"/>
                                <a:gd name="T62" fmla="*/ 72 w 131"/>
                                <a:gd name="T63" fmla="*/ 88 h 139"/>
                                <a:gd name="T64" fmla="*/ 92 w 131"/>
                                <a:gd name="T65" fmla="*/ 91 h 139"/>
                                <a:gd name="T66" fmla="*/ 80 w 131"/>
                                <a:gd name="T67" fmla="*/ 88 h 139"/>
                                <a:gd name="T68" fmla="*/ 92 w 131"/>
                                <a:gd name="T69" fmla="*/ 86 h 139"/>
                                <a:gd name="T70" fmla="*/ 92 w 131"/>
                                <a:gd name="T71" fmla="*/ 91 h 139"/>
                                <a:gd name="T72" fmla="*/ 106 w 131"/>
                                <a:gd name="T73" fmla="*/ 91 h 139"/>
                                <a:gd name="T74" fmla="*/ 106 w 131"/>
                                <a:gd name="T75" fmla="*/ 86 h 139"/>
                                <a:gd name="T76" fmla="*/ 118 w 131"/>
                                <a:gd name="T77" fmla="*/ 88 h 139"/>
                                <a:gd name="T78" fmla="*/ 69 w 131"/>
                                <a:gd name="T79" fmla="*/ 74 h 139"/>
                                <a:gd name="T80" fmla="*/ 58 w 131"/>
                                <a:gd name="T81" fmla="*/ 71 h 139"/>
                                <a:gd name="T82" fmla="*/ 69 w 131"/>
                                <a:gd name="T83" fmla="*/ 68 h 139"/>
                                <a:gd name="T84" fmla="*/ 69 w 131"/>
                                <a:gd name="T85" fmla="*/ 74 h 139"/>
                                <a:gd name="T86" fmla="*/ 83 w 131"/>
                                <a:gd name="T87" fmla="*/ 74 h 139"/>
                                <a:gd name="T88" fmla="*/ 83 w 131"/>
                                <a:gd name="T89" fmla="*/ 68 h 139"/>
                                <a:gd name="T90" fmla="*/ 94 w 131"/>
                                <a:gd name="T91" fmla="*/ 71 h 139"/>
                                <a:gd name="T92" fmla="*/ 115 w 131"/>
                                <a:gd name="T93" fmla="*/ 74 h 139"/>
                                <a:gd name="T94" fmla="*/ 103 w 131"/>
                                <a:gd name="T95" fmla="*/ 71 h 139"/>
                                <a:gd name="T96" fmla="*/ 115 w 131"/>
                                <a:gd name="T97" fmla="*/ 68 h 139"/>
                                <a:gd name="T98" fmla="*/ 115 w 131"/>
                                <a:gd name="T99" fmla="*/ 74 h 139"/>
                                <a:gd name="T100" fmla="*/ 63 w 131"/>
                                <a:gd name="T101" fmla="*/ 56 h 139"/>
                                <a:gd name="T102" fmla="*/ 57 w 131"/>
                                <a:gd name="T103" fmla="*/ 22 h 139"/>
                                <a:gd name="T104" fmla="*/ 113 w 131"/>
                                <a:gd name="T105" fmla="*/ 15 h 139"/>
                                <a:gd name="T106" fmla="*/ 119 w 131"/>
                                <a:gd name="T107" fmla="*/ 50 h 139"/>
                                <a:gd name="T108" fmla="*/ 63 w 131"/>
                                <a:gd name="T109" fmla="*/ 21 h 139"/>
                                <a:gd name="T110" fmla="*/ 62 w 131"/>
                                <a:gd name="T111" fmla="*/ 50 h 139"/>
                                <a:gd name="T112" fmla="*/ 113 w 131"/>
                                <a:gd name="T113" fmla="*/ 51 h 139"/>
                                <a:gd name="T114" fmla="*/ 113 w 131"/>
                                <a:gd name="T115" fmla="*/ 22 h 139"/>
                                <a:gd name="T116" fmla="*/ 63 w 131"/>
                                <a:gd name="T117" fmla="*/ 21 h 139"/>
                                <a:gd name="T118" fmla="*/ 63 w 131"/>
                                <a:gd name="T119" fmla="*/ 21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1" h="139">
                                  <a:moveTo>
                                    <a:pt x="125" y="139"/>
                                  </a:moveTo>
                                  <a:cubicBezTo>
                                    <a:pt x="10" y="139"/>
                                    <a:pt x="10" y="139"/>
                                    <a:pt x="10" y="139"/>
                                  </a:cubicBezTo>
                                  <a:cubicBezTo>
                                    <a:pt x="6" y="139"/>
                                    <a:pt x="4" y="136"/>
                                    <a:pt x="4" y="133"/>
                                  </a:cubicBezTo>
                                  <a:cubicBezTo>
                                    <a:pt x="0" y="100"/>
                                    <a:pt x="1" y="68"/>
                                    <a:pt x="1" y="47"/>
                                  </a:cubicBezTo>
                                  <a:cubicBezTo>
                                    <a:pt x="2" y="25"/>
                                    <a:pt x="4" y="10"/>
                                    <a:pt x="4" y="8"/>
                                  </a:cubicBezTo>
                                  <a:cubicBezTo>
                                    <a:pt x="4" y="5"/>
                                    <a:pt x="6" y="2"/>
                                    <a:pt x="10" y="2"/>
                                  </a:cubicBezTo>
                                  <a:cubicBezTo>
                                    <a:pt x="38" y="2"/>
                                    <a:pt x="38" y="2"/>
                                    <a:pt x="38" y="2"/>
                                  </a:cubicBezTo>
                                  <a:cubicBezTo>
                                    <a:pt x="41" y="2"/>
                                    <a:pt x="44" y="5"/>
                                    <a:pt x="44" y="8"/>
                                  </a:cubicBezTo>
                                  <a:cubicBezTo>
                                    <a:pt x="44" y="10"/>
                                    <a:pt x="46" y="24"/>
                                    <a:pt x="47" y="45"/>
                                  </a:cubicBezTo>
                                  <a:cubicBezTo>
                                    <a:pt x="48" y="66"/>
                                    <a:pt x="48" y="97"/>
                                    <a:pt x="45" y="127"/>
                                  </a:cubicBezTo>
                                  <a:cubicBezTo>
                                    <a:pt x="45" y="129"/>
                                    <a:pt x="44" y="130"/>
                                    <a:pt x="42" y="130"/>
                                  </a:cubicBezTo>
                                  <a:cubicBezTo>
                                    <a:pt x="41" y="130"/>
                                    <a:pt x="39" y="128"/>
                                    <a:pt x="40" y="127"/>
                                  </a:cubicBezTo>
                                  <a:cubicBezTo>
                                    <a:pt x="42" y="96"/>
                                    <a:pt x="42" y="66"/>
                                    <a:pt x="41" y="46"/>
                                  </a:cubicBezTo>
                                  <a:cubicBezTo>
                                    <a:pt x="40" y="24"/>
                                    <a:pt x="39" y="9"/>
                                    <a:pt x="39" y="9"/>
                                  </a:cubicBezTo>
                                  <a:cubicBezTo>
                                    <a:pt x="39" y="9"/>
                                    <a:pt x="39" y="9"/>
                                    <a:pt x="39" y="8"/>
                                  </a:cubicBezTo>
                                  <a:cubicBezTo>
                                    <a:pt x="39" y="8"/>
                                    <a:pt x="38" y="8"/>
                                    <a:pt x="38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9" y="9"/>
                                    <a:pt x="9" y="9"/>
                                    <a:pt x="9" y="9"/>
                                  </a:cubicBezTo>
                                  <a:cubicBezTo>
                                    <a:pt x="9" y="9"/>
                                    <a:pt x="8" y="24"/>
                                    <a:pt x="7" y="47"/>
                                  </a:cubicBezTo>
                                  <a:cubicBezTo>
                                    <a:pt x="6" y="68"/>
                                    <a:pt x="6" y="100"/>
                                    <a:pt x="9" y="133"/>
                                  </a:cubicBezTo>
                                  <a:cubicBezTo>
                                    <a:pt x="9" y="133"/>
                                    <a:pt x="9" y="133"/>
                                    <a:pt x="9" y="133"/>
                                  </a:cubicBezTo>
                                  <a:cubicBezTo>
                                    <a:pt x="9" y="133"/>
                                    <a:pt x="9" y="134"/>
                                    <a:pt x="10" y="134"/>
                                  </a:cubicBezTo>
                                  <a:cubicBezTo>
                                    <a:pt x="125" y="134"/>
                                    <a:pt x="125" y="134"/>
                                    <a:pt x="125" y="134"/>
                                  </a:cubicBezTo>
                                  <a:cubicBezTo>
                                    <a:pt x="125" y="134"/>
                                    <a:pt x="126" y="133"/>
                                    <a:pt x="126" y="133"/>
                                  </a:cubicBezTo>
                                  <a:cubicBezTo>
                                    <a:pt x="126" y="8"/>
                                    <a:pt x="126" y="8"/>
                                    <a:pt x="126" y="8"/>
                                  </a:cubicBezTo>
                                  <a:cubicBezTo>
                                    <a:pt x="126" y="8"/>
                                    <a:pt x="125" y="8"/>
                                    <a:pt x="125" y="8"/>
                                  </a:cubicBezTo>
                                  <a:cubicBezTo>
                                    <a:pt x="67" y="8"/>
                                    <a:pt x="67" y="8"/>
                                    <a:pt x="67" y="8"/>
                                  </a:cubicBezTo>
                                  <a:cubicBezTo>
                                    <a:pt x="66" y="8"/>
                                    <a:pt x="56" y="8"/>
                                    <a:pt x="51" y="5"/>
                                  </a:cubicBezTo>
                                  <a:cubicBezTo>
                                    <a:pt x="49" y="5"/>
                                    <a:pt x="49" y="3"/>
                                    <a:pt x="49" y="2"/>
                                  </a:cubicBezTo>
                                  <a:cubicBezTo>
                                    <a:pt x="50" y="0"/>
                                    <a:pt x="52" y="0"/>
                                    <a:pt x="53" y="0"/>
                                  </a:cubicBezTo>
                                  <a:cubicBezTo>
                                    <a:pt x="57" y="2"/>
                                    <a:pt x="64" y="3"/>
                                    <a:pt x="67" y="2"/>
                                  </a:cubicBezTo>
                                  <a:cubicBezTo>
                                    <a:pt x="67" y="2"/>
                                    <a:pt x="67" y="2"/>
                                    <a:pt x="67" y="2"/>
                                  </a:cubicBezTo>
                                  <a:cubicBezTo>
                                    <a:pt x="125" y="2"/>
                                    <a:pt x="125" y="2"/>
                                    <a:pt x="125" y="2"/>
                                  </a:cubicBezTo>
                                  <a:cubicBezTo>
                                    <a:pt x="128" y="2"/>
                                    <a:pt x="131" y="5"/>
                                    <a:pt x="131" y="8"/>
                                  </a:cubicBezTo>
                                  <a:cubicBezTo>
                                    <a:pt x="131" y="133"/>
                                    <a:pt x="131" y="133"/>
                                    <a:pt x="131" y="133"/>
                                  </a:cubicBezTo>
                                  <a:cubicBezTo>
                                    <a:pt x="131" y="136"/>
                                    <a:pt x="128" y="139"/>
                                    <a:pt x="125" y="139"/>
                                  </a:cubicBezTo>
                                  <a:close/>
                                  <a:moveTo>
                                    <a:pt x="69" y="108"/>
                                  </a:moveTo>
                                  <a:cubicBezTo>
                                    <a:pt x="60" y="108"/>
                                    <a:pt x="60" y="108"/>
                                    <a:pt x="60" y="108"/>
                                  </a:cubicBezTo>
                                  <a:cubicBezTo>
                                    <a:pt x="59" y="108"/>
                                    <a:pt x="58" y="107"/>
                                    <a:pt x="58" y="106"/>
                                  </a:cubicBezTo>
                                  <a:cubicBezTo>
                                    <a:pt x="58" y="104"/>
                                    <a:pt x="59" y="103"/>
                                    <a:pt x="60" y="103"/>
                                  </a:cubicBezTo>
                                  <a:cubicBezTo>
                                    <a:pt x="69" y="103"/>
                                    <a:pt x="69" y="103"/>
                                    <a:pt x="69" y="103"/>
                                  </a:cubicBezTo>
                                  <a:cubicBezTo>
                                    <a:pt x="71" y="103"/>
                                    <a:pt x="72" y="104"/>
                                    <a:pt x="72" y="106"/>
                                  </a:cubicBezTo>
                                  <a:cubicBezTo>
                                    <a:pt x="72" y="107"/>
                                    <a:pt x="71" y="108"/>
                                    <a:pt x="69" y="108"/>
                                  </a:cubicBezTo>
                                  <a:close/>
                                  <a:moveTo>
                                    <a:pt x="92" y="108"/>
                                  </a:moveTo>
                                  <a:cubicBezTo>
                                    <a:pt x="83" y="108"/>
                                    <a:pt x="83" y="108"/>
                                    <a:pt x="83" y="108"/>
                                  </a:cubicBezTo>
                                  <a:cubicBezTo>
                                    <a:pt x="81" y="108"/>
                                    <a:pt x="80" y="107"/>
                                    <a:pt x="80" y="106"/>
                                  </a:cubicBezTo>
                                  <a:cubicBezTo>
                                    <a:pt x="80" y="104"/>
                                    <a:pt x="81" y="103"/>
                                    <a:pt x="83" y="103"/>
                                  </a:cubicBezTo>
                                  <a:cubicBezTo>
                                    <a:pt x="92" y="103"/>
                                    <a:pt x="92" y="103"/>
                                    <a:pt x="92" y="103"/>
                                  </a:cubicBezTo>
                                  <a:cubicBezTo>
                                    <a:pt x="93" y="103"/>
                                    <a:pt x="94" y="104"/>
                                    <a:pt x="94" y="106"/>
                                  </a:cubicBezTo>
                                  <a:cubicBezTo>
                                    <a:pt x="94" y="107"/>
                                    <a:pt x="93" y="108"/>
                                    <a:pt x="92" y="108"/>
                                  </a:cubicBezTo>
                                  <a:close/>
                                  <a:moveTo>
                                    <a:pt x="115" y="108"/>
                                  </a:moveTo>
                                  <a:cubicBezTo>
                                    <a:pt x="106" y="108"/>
                                    <a:pt x="106" y="108"/>
                                    <a:pt x="106" y="108"/>
                                  </a:cubicBezTo>
                                  <a:cubicBezTo>
                                    <a:pt x="105" y="108"/>
                                    <a:pt x="103" y="107"/>
                                    <a:pt x="103" y="106"/>
                                  </a:cubicBezTo>
                                  <a:cubicBezTo>
                                    <a:pt x="103" y="104"/>
                                    <a:pt x="105" y="103"/>
                                    <a:pt x="106" y="103"/>
                                  </a:cubicBezTo>
                                  <a:cubicBezTo>
                                    <a:pt x="115" y="103"/>
                                    <a:pt x="115" y="103"/>
                                    <a:pt x="115" y="103"/>
                                  </a:cubicBezTo>
                                  <a:cubicBezTo>
                                    <a:pt x="116" y="103"/>
                                    <a:pt x="118" y="104"/>
                                    <a:pt x="118" y="106"/>
                                  </a:cubicBezTo>
                                  <a:cubicBezTo>
                                    <a:pt x="118" y="107"/>
                                    <a:pt x="116" y="108"/>
                                    <a:pt x="115" y="108"/>
                                  </a:cubicBezTo>
                                  <a:close/>
                                  <a:moveTo>
                                    <a:pt x="69" y="91"/>
                                  </a:moveTo>
                                  <a:cubicBezTo>
                                    <a:pt x="60" y="91"/>
                                    <a:pt x="60" y="91"/>
                                    <a:pt x="60" y="91"/>
                                  </a:cubicBezTo>
                                  <a:cubicBezTo>
                                    <a:pt x="59" y="91"/>
                                    <a:pt x="58" y="90"/>
                                    <a:pt x="58" y="88"/>
                                  </a:cubicBezTo>
                                  <a:cubicBezTo>
                                    <a:pt x="58" y="87"/>
                                    <a:pt x="59" y="86"/>
                                    <a:pt x="60" y="86"/>
                                  </a:cubicBezTo>
                                  <a:cubicBezTo>
                                    <a:pt x="69" y="86"/>
                                    <a:pt x="69" y="86"/>
                                    <a:pt x="69" y="86"/>
                                  </a:cubicBezTo>
                                  <a:cubicBezTo>
                                    <a:pt x="71" y="86"/>
                                    <a:pt x="72" y="87"/>
                                    <a:pt x="72" y="88"/>
                                  </a:cubicBezTo>
                                  <a:cubicBezTo>
                                    <a:pt x="72" y="90"/>
                                    <a:pt x="71" y="91"/>
                                    <a:pt x="69" y="91"/>
                                  </a:cubicBezTo>
                                  <a:close/>
                                  <a:moveTo>
                                    <a:pt x="92" y="91"/>
                                  </a:moveTo>
                                  <a:cubicBezTo>
                                    <a:pt x="83" y="91"/>
                                    <a:pt x="83" y="91"/>
                                    <a:pt x="83" y="91"/>
                                  </a:cubicBezTo>
                                  <a:cubicBezTo>
                                    <a:pt x="81" y="91"/>
                                    <a:pt x="80" y="90"/>
                                    <a:pt x="80" y="88"/>
                                  </a:cubicBezTo>
                                  <a:cubicBezTo>
                                    <a:pt x="80" y="87"/>
                                    <a:pt x="81" y="86"/>
                                    <a:pt x="83" y="86"/>
                                  </a:cubicBezTo>
                                  <a:cubicBezTo>
                                    <a:pt x="92" y="86"/>
                                    <a:pt x="92" y="86"/>
                                    <a:pt x="92" y="86"/>
                                  </a:cubicBezTo>
                                  <a:cubicBezTo>
                                    <a:pt x="93" y="86"/>
                                    <a:pt x="94" y="87"/>
                                    <a:pt x="94" y="88"/>
                                  </a:cubicBezTo>
                                  <a:cubicBezTo>
                                    <a:pt x="94" y="90"/>
                                    <a:pt x="93" y="91"/>
                                    <a:pt x="92" y="91"/>
                                  </a:cubicBezTo>
                                  <a:close/>
                                  <a:moveTo>
                                    <a:pt x="115" y="91"/>
                                  </a:moveTo>
                                  <a:cubicBezTo>
                                    <a:pt x="106" y="91"/>
                                    <a:pt x="106" y="91"/>
                                    <a:pt x="106" y="91"/>
                                  </a:cubicBezTo>
                                  <a:cubicBezTo>
                                    <a:pt x="105" y="91"/>
                                    <a:pt x="103" y="90"/>
                                    <a:pt x="103" y="88"/>
                                  </a:cubicBezTo>
                                  <a:cubicBezTo>
                                    <a:pt x="103" y="87"/>
                                    <a:pt x="105" y="86"/>
                                    <a:pt x="106" y="86"/>
                                  </a:cubicBezTo>
                                  <a:cubicBezTo>
                                    <a:pt x="115" y="86"/>
                                    <a:pt x="115" y="86"/>
                                    <a:pt x="115" y="86"/>
                                  </a:cubicBezTo>
                                  <a:cubicBezTo>
                                    <a:pt x="116" y="86"/>
                                    <a:pt x="118" y="87"/>
                                    <a:pt x="118" y="88"/>
                                  </a:cubicBezTo>
                                  <a:cubicBezTo>
                                    <a:pt x="118" y="90"/>
                                    <a:pt x="116" y="91"/>
                                    <a:pt x="115" y="91"/>
                                  </a:cubicBezTo>
                                  <a:close/>
                                  <a:moveTo>
                                    <a:pt x="69" y="74"/>
                                  </a:moveTo>
                                  <a:cubicBezTo>
                                    <a:pt x="60" y="74"/>
                                    <a:pt x="60" y="74"/>
                                    <a:pt x="60" y="74"/>
                                  </a:cubicBezTo>
                                  <a:cubicBezTo>
                                    <a:pt x="59" y="74"/>
                                    <a:pt x="58" y="73"/>
                                    <a:pt x="58" y="71"/>
                                  </a:cubicBezTo>
                                  <a:cubicBezTo>
                                    <a:pt x="58" y="70"/>
                                    <a:pt x="59" y="68"/>
                                    <a:pt x="60" y="68"/>
                                  </a:cubicBezTo>
                                  <a:cubicBezTo>
                                    <a:pt x="69" y="68"/>
                                    <a:pt x="69" y="68"/>
                                    <a:pt x="69" y="68"/>
                                  </a:cubicBezTo>
                                  <a:cubicBezTo>
                                    <a:pt x="71" y="68"/>
                                    <a:pt x="72" y="70"/>
                                    <a:pt x="72" y="71"/>
                                  </a:cubicBezTo>
                                  <a:cubicBezTo>
                                    <a:pt x="72" y="73"/>
                                    <a:pt x="71" y="74"/>
                                    <a:pt x="69" y="74"/>
                                  </a:cubicBezTo>
                                  <a:close/>
                                  <a:moveTo>
                                    <a:pt x="92" y="74"/>
                                  </a:moveTo>
                                  <a:cubicBezTo>
                                    <a:pt x="83" y="74"/>
                                    <a:pt x="83" y="74"/>
                                    <a:pt x="83" y="74"/>
                                  </a:cubicBezTo>
                                  <a:cubicBezTo>
                                    <a:pt x="81" y="74"/>
                                    <a:pt x="80" y="73"/>
                                    <a:pt x="80" y="71"/>
                                  </a:cubicBezTo>
                                  <a:cubicBezTo>
                                    <a:pt x="80" y="70"/>
                                    <a:pt x="81" y="68"/>
                                    <a:pt x="83" y="68"/>
                                  </a:cubicBezTo>
                                  <a:cubicBezTo>
                                    <a:pt x="92" y="68"/>
                                    <a:pt x="92" y="68"/>
                                    <a:pt x="92" y="68"/>
                                  </a:cubicBezTo>
                                  <a:cubicBezTo>
                                    <a:pt x="93" y="68"/>
                                    <a:pt x="94" y="70"/>
                                    <a:pt x="94" y="71"/>
                                  </a:cubicBezTo>
                                  <a:cubicBezTo>
                                    <a:pt x="94" y="73"/>
                                    <a:pt x="93" y="74"/>
                                    <a:pt x="92" y="74"/>
                                  </a:cubicBezTo>
                                  <a:close/>
                                  <a:moveTo>
                                    <a:pt x="115" y="74"/>
                                  </a:moveTo>
                                  <a:cubicBezTo>
                                    <a:pt x="106" y="74"/>
                                    <a:pt x="106" y="74"/>
                                    <a:pt x="106" y="74"/>
                                  </a:cubicBezTo>
                                  <a:cubicBezTo>
                                    <a:pt x="105" y="74"/>
                                    <a:pt x="103" y="73"/>
                                    <a:pt x="103" y="71"/>
                                  </a:cubicBezTo>
                                  <a:cubicBezTo>
                                    <a:pt x="103" y="70"/>
                                    <a:pt x="105" y="68"/>
                                    <a:pt x="106" y="68"/>
                                  </a:cubicBezTo>
                                  <a:cubicBezTo>
                                    <a:pt x="115" y="68"/>
                                    <a:pt x="115" y="68"/>
                                    <a:pt x="115" y="68"/>
                                  </a:cubicBezTo>
                                  <a:cubicBezTo>
                                    <a:pt x="116" y="68"/>
                                    <a:pt x="118" y="70"/>
                                    <a:pt x="118" y="71"/>
                                  </a:cubicBezTo>
                                  <a:cubicBezTo>
                                    <a:pt x="118" y="73"/>
                                    <a:pt x="116" y="74"/>
                                    <a:pt x="115" y="74"/>
                                  </a:cubicBezTo>
                                  <a:close/>
                                  <a:moveTo>
                                    <a:pt x="113" y="56"/>
                                  </a:moveTo>
                                  <a:cubicBezTo>
                                    <a:pt x="63" y="56"/>
                                    <a:pt x="63" y="56"/>
                                    <a:pt x="63" y="56"/>
                                  </a:cubicBezTo>
                                  <a:cubicBezTo>
                                    <a:pt x="59" y="56"/>
                                    <a:pt x="57" y="54"/>
                                    <a:pt x="57" y="50"/>
                                  </a:cubicBezTo>
                                  <a:cubicBezTo>
                                    <a:pt x="57" y="22"/>
                                    <a:pt x="57" y="22"/>
                                    <a:pt x="57" y="22"/>
                                  </a:cubicBezTo>
                                  <a:cubicBezTo>
                                    <a:pt x="57" y="18"/>
                                    <a:pt x="59" y="15"/>
                                    <a:pt x="63" y="15"/>
                                  </a:cubicBezTo>
                                  <a:cubicBezTo>
                                    <a:pt x="113" y="15"/>
                                    <a:pt x="113" y="15"/>
                                    <a:pt x="113" y="15"/>
                                  </a:cubicBezTo>
                                  <a:cubicBezTo>
                                    <a:pt x="116" y="15"/>
                                    <a:pt x="119" y="18"/>
                                    <a:pt x="119" y="22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ubicBezTo>
                                    <a:pt x="119" y="54"/>
                                    <a:pt x="116" y="56"/>
                                    <a:pt x="113" y="56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2" y="21"/>
                                    <a:pt x="62" y="21"/>
                                    <a:pt x="62" y="22"/>
                                  </a:cubicBezTo>
                                  <a:cubicBezTo>
                                    <a:pt x="62" y="50"/>
                                    <a:pt x="62" y="50"/>
                                    <a:pt x="62" y="50"/>
                                  </a:cubicBezTo>
                                  <a:cubicBezTo>
                                    <a:pt x="62" y="50"/>
                                    <a:pt x="62" y="51"/>
                                    <a:pt x="63" y="51"/>
                                  </a:cubicBezTo>
                                  <a:cubicBezTo>
                                    <a:pt x="113" y="51"/>
                                    <a:pt x="113" y="51"/>
                                    <a:pt x="113" y="51"/>
                                  </a:cubicBezTo>
                                  <a:cubicBezTo>
                                    <a:pt x="113" y="51"/>
                                    <a:pt x="113" y="50"/>
                                    <a:pt x="113" y="50"/>
                                  </a:cubicBezTo>
                                  <a:cubicBezTo>
                                    <a:pt x="113" y="22"/>
                                    <a:pt x="113" y="22"/>
                                    <a:pt x="113" y="22"/>
                                  </a:cubicBezTo>
                                  <a:cubicBezTo>
                                    <a:pt x="113" y="21"/>
                                    <a:pt x="113" y="21"/>
                                    <a:pt x="113" y="21"/>
                                  </a:cubicBez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  <a:close/>
                                  <a:moveTo>
                                    <a:pt x="63" y="21"/>
                                  </a:moveTo>
                                  <a:cubicBezTo>
                                    <a:pt x="63" y="21"/>
                                    <a:pt x="63" y="21"/>
                                    <a:pt x="63" y="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5" name="电话1 337"/>
                          <wps:cNvSpPr>
                            <a:spLocks noChangeAspect="1"/>
                          </wps:cNvSpPr>
                          <wps:spPr bwMode="auto">
                            <a:xfrm>
                              <a:off x="3089189" y="0"/>
                              <a:ext cx="141407" cy="223200"/>
                            </a:xfrm>
                            <a:custGeom>
                              <a:avLst/>
                              <a:gdLst>
                                <a:gd name="T0" fmla="*/ 29 w 1978606"/>
                                <a:gd name="T1" fmla="*/ 0 h 3092264"/>
                                <a:gd name="T2" fmla="*/ 34 w 1978606"/>
                                <a:gd name="T3" fmla="*/ 6 h 3092264"/>
                                <a:gd name="T4" fmla="*/ 41 w 1978606"/>
                                <a:gd name="T5" fmla="*/ 33 h 3092264"/>
                                <a:gd name="T6" fmla="*/ 39 w 1978606"/>
                                <a:gd name="T7" fmla="*/ 41 h 3092264"/>
                                <a:gd name="T8" fmla="*/ 26 w 1978606"/>
                                <a:gd name="T9" fmla="*/ 49 h 3092264"/>
                                <a:gd name="T10" fmla="*/ 51 w 1978606"/>
                                <a:gd name="T11" fmla="*/ 107 h 3092264"/>
                                <a:gd name="T12" fmla="*/ 63 w 1978606"/>
                                <a:gd name="T13" fmla="*/ 99 h 3092264"/>
                                <a:gd name="T14" fmla="*/ 71 w 1978606"/>
                                <a:gd name="T15" fmla="*/ 100 h 3092264"/>
                                <a:gd name="T16" fmla="*/ 91 w 1978606"/>
                                <a:gd name="T17" fmla="*/ 121 h 3092264"/>
                                <a:gd name="T18" fmla="*/ 92 w 1978606"/>
                                <a:gd name="T19" fmla="*/ 129 h 3092264"/>
                                <a:gd name="T20" fmla="*/ 80 w 1978606"/>
                                <a:gd name="T21" fmla="*/ 148 h 3092264"/>
                                <a:gd name="T22" fmla="*/ 70 w 1978606"/>
                                <a:gd name="T23" fmla="*/ 150 h 3092264"/>
                                <a:gd name="T24" fmla="*/ 0 w 1978606"/>
                                <a:gd name="T25" fmla="*/ 9 h 3092264"/>
                                <a:gd name="T26" fmla="*/ 8 w 1978606"/>
                                <a:gd name="T27" fmla="*/ 2 h 3092264"/>
                                <a:gd name="T28" fmla="*/ 29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36" name="Freeform 2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54594" y="0"/>
                              <a:ext cx="137746" cy="223200"/>
                            </a:xfrm>
                            <a:custGeom>
                              <a:avLst/>
                              <a:gdLst>
                                <a:gd name="T0" fmla="*/ 2147483646 w 40"/>
                                <a:gd name="T1" fmla="*/ 0 h 64"/>
                                <a:gd name="T2" fmla="*/ 2147483646 w 40"/>
                                <a:gd name="T3" fmla="*/ 0 h 64"/>
                                <a:gd name="T4" fmla="*/ 0 w 40"/>
                                <a:gd name="T5" fmla="*/ 2147483646 h 64"/>
                                <a:gd name="T6" fmla="*/ 0 w 40"/>
                                <a:gd name="T7" fmla="*/ 2147483646 h 64"/>
                                <a:gd name="T8" fmla="*/ 2147483646 w 40"/>
                                <a:gd name="T9" fmla="*/ 2147483646 h 64"/>
                                <a:gd name="T10" fmla="*/ 2147483646 w 40"/>
                                <a:gd name="T11" fmla="*/ 2147483646 h 64"/>
                                <a:gd name="T12" fmla="*/ 2147483646 w 40"/>
                                <a:gd name="T13" fmla="*/ 2147483646 h 64"/>
                                <a:gd name="T14" fmla="*/ 2147483646 w 40"/>
                                <a:gd name="T15" fmla="*/ 2147483646 h 64"/>
                                <a:gd name="T16" fmla="*/ 2147483646 w 40"/>
                                <a:gd name="T17" fmla="*/ 0 h 64"/>
                                <a:gd name="T18" fmla="*/ 2147483646 w 40"/>
                                <a:gd name="T19" fmla="*/ 2147483646 h 64"/>
                                <a:gd name="T20" fmla="*/ 2147483646 w 40"/>
                                <a:gd name="T21" fmla="*/ 2147483646 h 64"/>
                                <a:gd name="T22" fmla="*/ 2147483646 w 40"/>
                                <a:gd name="T23" fmla="*/ 2147483646 h 64"/>
                                <a:gd name="T24" fmla="*/ 2147483646 w 40"/>
                                <a:gd name="T25" fmla="*/ 2147483646 h 64"/>
                                <a:gd name="T26" fmla="*/ 2147483646 w 40"/>
                                <a:gd name="T27" fmla="*/ 2147483646 h 64"/>
                                <a:gd name="T28" fmla="*/ 2147483646 w 40"/>
                                <a:gd name="T29" fmla="*/ 2147483646 h 64"/>
                                <a:gd name="T30" fmla="*/ 2147483646 w 40"/>
                                <a:gd name="T31" fmla="*/ 2147483646 h 64"/>
                                <a:gd name="T32" fmla="*/ 2147483646 w 40"/>
                                <a:gd name="T33" fmla="*/ 2147483646 h 64"/>
                                <a:gd name="T34" fmla="*/ 2147483646 w 40"/>
                                <a:gd name="T35" fmla="*/ 2147483646 h 64"/>
                                <a:gd name="T36" fmla="*/ 2147483646 w 40"/>
                                <a:gd name="T37" fmla="*/ 2147483646 h 64"/>
                                <a:gd name="T38" fmla="*/ 2147483646 w 40"/>
                                <a:gd name="T39" fmla="*/ 2147483646 h 64"/>
                                <a:gd name="T40" fmla="*/ 2147483646 w 40"/>
                                <a:gd name="T41" fmla="*/ 2147483646 h 64"/>
                                <a:gd name="T42" fmla="*/ 2147483646 w 40"/>
                                <a:gd name="T43" fmla="*/ 2147483646 h 64"/>
                                <a:gd name="T44" fmla="*/ 2147483646 w 40"/>
                                <a:gd name="T45" fmla="*/ 2147483646 h 64"/>
                                <a:gd name="T46" fmla="*/ 2147483646 w 40"/>
                                <a:gd name="T47" fmla="*/ 2147483646 h 64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64">
                                  <a:moveTo>
                                    <a:pt x="34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61"/>
                                    <a:pt x="3" y="64"/>
                                    <a:pt x="6" y="64"/>
                                  </a:cubicBezTo>
                                  <a:cubicBezTo>
                                    <a:pt x="34" y="64"/>
                                    <a:pt x="34" y="64"/>
                                    <a:pt x="34" y="64"/>
                                  </a:cubicBezTo>
                                  <a:cubicBezTo>
                                    <a:pt x="37" y="64"/>
                                    <a:pt x="40" y="61"/>
                                    <a:pt x="40" y="58"/>
                                  </a:cubicBez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0" y="3"/>
                                    <a:pt x="37" y="0"/>
                                    <a:pt x="34" y="0"/>
                                  </a:cubicBezTo>
                                  <a:moveTo>
                                    <a:pt x="12" y="3"/>
                                  </a:moveTo>
                                  <a:cubicBezTo>
                                    <a:pt x="28" y="3"/>
                                    <a:pt x="28" y="3"/>
                                    <a:pt x="28" y="3"/>
                                  </a:cubicBezTo>
                                  <a:cubicBezTo>
                                    <a:pt x="28" y="5"/>
                                    <a:pt x="28" y="5"/>
                                    <a:pt x="28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lnTo>
                                    <a:pt x="12" y="3"/>
                                  </a:lnTo>
                                  <a:close/>
                                  <a:moveTo>
                                    <a:pt x="20" y="60"/>
                                  </a:moveTo>
                                  <a:cubicBezTo>
                                    <a:pt x="18" y="60"/>
                                    <a:pt x="16" y="58"/>
                                    <a:pt x="16" y="56"/>
                                  </a:cubicBezTo>
                                  <a:cubicBezTo>
                                    <a:pt x="16" y="54"/>
                                    <a:pt x="18" y="52"/>
                                    <a:pt x="20" y="52"/>
                                  </a:cubicBezTo>
                                  <a:cubicBezTo>
                                    <a:pt x="22" y="52"/>
                                    <a:pt x="24" y="54"/>
                                    <a:pt x="24" y="56"/>
                                  </a:cubicBezTo>
                                  <a:cubicBezTo>
                                    <a:pt x="24" y="58"/>
                                    <a:pt x="22" y="60"/>
                                    <a:pt x="20" y="60"/>
                                  </a:cubicBezTo>
                                  <a:moveTo>
                                    <a:pt x="36" y="48"/>
                                  </a:moveTo>
                                  <a:cubicBezTo>
                                    <a:pt x="4" y="48"/>
                                    <a:pt x="4" y="48"/>
                                    <a:pt x="4" y="48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36" y="8"/>
                                    <a:pt x="36" y="8"/>
                                    <a:pt x="36" y="8"/>
                                  </a:cubicBezTo>
                                  <a:lnTo>
                                    <a:pt x="36" y="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37" name="组合 137"/>
                        <wpg:cNvGrpSpPr/>
                        <wpg:grpSpPr>
                          <a:xfrm>
                            <a:off x="0" y="3467100"/>
                            <a:ext cx="5498117" cy="222878"/>
                            <a:chOff x="0" y="0"/>
                            <a:chExt cx="5498651" cy="223265"/>
                          </a:xfrm>
                          <a:grpFill/>
                        </wpg:grpSpPr>
                        <wps:wsp>
                          <wps:cNvPr id="138" name="Freeform 3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4035" cy="22320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113"/>
                                <a:gd name="T2" fmla="*/ 0 w 113"/>
                                <a:gd name="T3" fmla="*/ 57 h 113"/>
                                <a:gd name="T4" fmla="*/ 57 w 113"/>
                                <a:gd name="T5" fmla="*/ 113 h 113"/>
                                <a:gd name="T6" fmla="*/ 113 w 113"/>
                                <a:gd name="T7" fmla="*/ 57 h 113"/>
                                <a:gd name="T8" fmla="*/ 57 w 113"/>
                                <a:gd name="T9" fmla="*/ 0 h 113"/>
                                <a:gd name="T10" fmla="*/ 91 w 113"/>
                                <a:gd name="T11" fmla="*/ 72 h 113"/>
                                <a:gd name="T12" fmla="*/ 79 w 113"/>
                                <a:gd name="T13" fmla="*/ 83 h 113"/>
                                <a:gd name="T14" fmla="*/ 34 w 113"/>
                                <a:gd name="T15" fmla="*/ 83 h 113"/>
                                <a:gd name="T16" fmla="*/ 23 w 113"/>
                                <a:gd name="T17" fmla="*/ 72 h 113"/>
                                <a:gd name="T18" fmla="*/ 23 w 113"/>
                                <a:gd name="T19" fmla="*/ 42 h 113"/>
                                <a:gd name="T20" fmla="*/ 34 w 113"/>
                                <a:gd name="T21" fmla="*/ 30 h 113"/>
                                <a:gd name="T22" fmla="*/ 79 w 113"/>
                                <a:gd name="T23" fmla="*/ 30 h 113"/>
                                <a:gd name="T24" fmla="*/ 91 w 113"/>
                                <a:gd name="T25" fmla="*/ 42 h 113"/>
                                <a:gd name="T26" fmla="*/ 91 w 113"/>
                                <a:gd name="T27" fmla="*/ 72 h 113"/>
                                <a:gd name="T28" fmla="*/ 60 w 113"/>
                                <a:gd name="T29" fmla="*/ 67 h 113"/>
                                <a:gd name="T30" fmla="*/ 59 w 113"/>
                                <a:gd name="T31" fmla="*/ 67 h 113"/>
                                <a:gd name="T32" fmla="*/ 57 w 113"/>
                                <a:gd name="T33" fmla="*/ 68 h 113"/>
                                <a:gd name="T34" fmla="*/ 54 w 113"/>
                                <a:gd name="T35" fmla="*/ 67 h 113"/>
                                <a:gd name="T36" fmla="*/ 49 w 113"/>
                                <a:gd name="T37" fmla="*/ 62 h 113"/>
                                <a:gd name="T38" fmla="*/ 49 w 113"/>
                                <a:gd name="T39" fmla="*/ 62 h 113"/>
                                <a:gd name="T40" fmla="*/ 36 w 113"/>
                                <a:gd name="T41" fmla="*/ 75 h 113"/>
                                <a:gd name="T42" fmla="*/ 78 w 113"/>
                                <a:gd name="T43" fmla="*/ 75 h 113"/>
                                <a:gd name="T44" fmla="*/ 64 w 113"/>
                                <a:gd name="T45" fmla="*/ 62 h 113"/>
                                <a:gd name="T46" fmla="*/ 60 w 113"/>
                                <a:gd name="T47" fmla="*/ 67 h 113"/>
                                <a:gd name="T48" fmla="*/ 78 w 113"/>
                                <a:gd name="T49" fmla="*/ 38 h 113"/>
                                <a:gd name="T50" fmla="*/ 36 w 113"/>
                                <a:gd name="T51" fmla="*/ 38 h 113"/>
                                <a:gd name="T52" fmla="*/ 57 w 113"/>
                                <a:gd name="T53" fmla="*/ 59 h 113"/>
                                <a:gd name="T54" fmla="*/ 78 w 113"/>
                                <a:gd name="T55" fmla="*/ 38 h 113"/>
                                <a:gd name="T56" fmla="*/ 44 w 113"/>
                                <a:gd name="T57" fmla="*/ 57 h 113"/>
                                <a:gd name="T58" fmla="*/ 30 w 113"/>
                                <a:gd name="T59" fmla="*/ 43 h 113"/>
                                <a:gd name="T60" fmla="*/ 30 w 113"/>
                                <a:gd name="T61" fmla="*/ 70 h 113"/>
                                <a:gd name="T62" fmla="*/ 44 w 113"/>
                                <a:gd name="T63" fmla="*/ 57 h 113"/>
                                <a:gd name="T64" fmla="*/ 44 w 113"/>
                                <a:gd name="T65" fmla="*/ 57 h 113"/>
                                <a:gd name="T66" fmla="*/ 83 w 113"/>
                                <a:gd name="T67" fmla="*/ 70 h 113"/>
                                <a:gd name="T68" fmla="*/ 83 w 113"/>
                                <a:gd name="T69" fmla="*/ 43 h 113"/>
                                <a:gd name="T70" fmla="*/ 69 w 113"/>
                                <a:gd name="T71" fmla="*/ 57 h 113"/>
                                <a:gd name="T72" fmla="*/ 83 w 113"/>
                                <a:gd name="T73" fmla="*/ 70 h 113"/>
                                <a:gd name="T74" fmla="*/ 83 w 113"/>
                                <a:gd name="T75" fmla="*/ 70 h 113"/>
                                <a:gd name="T76" fmla="*/ 83 w 113"/>
                                <a:gd name="T77" fmla="*/ 70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57" y="0"/>
                                  </a:moveTo>
                                  <a:cubicBezTo>
                                    <a:pt x="25" y="0"/>
                                    <a:pt x="0" y="25"/>
                                    <a:pt x="0" y="57"/>
                                  </a:cubicBezTo>
                                  <a:cubicBezTo>
                                    <a:pt x="0" y="88"/>
                                    <a:pt x="25" y="113"/>
                                    <a:pt x="57" y="113"/>
                                  </a:cubicBezTo>
                                  <a:cubicBezTo>
                                    <a:pt x="88" y="113"/>
                                    <a:pt x="113" y="88"/>
                                    <a:pt x="113" y="57"/>
                                  </a:cubicBezTo>
                                  <a:cubicBezTo>
                                    <a:pt x="113" y="25"/>
                                    <a:pt x="88" y="0"/>
                                    <a:pt x="57" y="0"/>
                                  </a:cubicBezTo>
                                  <a:close/>
                                  <a:moveTo>
                                    <a:pt x="91" y="72"/>
                                  </a:moveTo>
                                  <a:cubicBezTo>
                                    <a:pt x="91" y="79"/>
                                    <a:pt x="87" y="83"/>
                                    <a:pt x="79" y="83"/>
                                  </a:cubicBezTo>
                                  <a:cubicBezTo>
                                    <a:pt x="34" y="83"/>
                                    <a:pt x="34" y="83"/>
                                    <a:pt x="34" y="83"/>
                                  </a:cubicBezTo>
                                  <a:cubicBezTo>
                                    <a:pt x="26" y="83"/>
                                    <a:pt x="23" y="79"/>
                                    <a:pt x="23" y="72"/>
                                  </a:cubicBezTo>
                                  <a:cubicBezTo>
                                    <a:pt x="23" y="42"/>
                                    <a:pt x="23" y="42"/>
                                    <a:pt x="23" y="42"/>
                                  </a:cubicBezTo>
                                  <a:cubicBezTo>
                                    <a:pt x="23" y="34"/>
                                    <a:pt x="27" y="30"/>
                                    <a:pt x="34" y="30"/>
                                  </a:cubicBezTo>
                                  <a:cubicBezTo>
                                    <a:pt x="79" y="30"/>
                                    <a:pt x="79" y="30"/>
                                    <a:pt x="79" y="30"/>
                                  </a:cubicBezTo>
                                  <a:cubicBezTo>
                                    <a:pt x="87" y="30"/>
                                    <a:pt x="91" y="34"/>
                                    <a:pt x="91" y="42"/>
                                  </a:cubicBezTo>
                                  <a:cubicBezTo>
                                    <a:pt x="91" y="72"/>
                                    <a:pt x="91" y="72"/>
                                    <a:pt x="91" y="72"/>
                                  </a:cubicBezTo>
                                  <a:close/>
                                  <a:moveTo>
                                    <a:pt x="60" y="67"/>
                                  </a:moveTo>
                                  <a:cubicBezTo>
                                    <a:pt x="59" y="67"/>
                                    <a:pt x="59" y="67"/>
                                    <a:pt x="59" y="67"/>
                                  </a:cubicBezTo>
                                  <a:cubicBezTo>
                                    <a:pt x="59" y="68"/>
                                    <a:pt x="58" y="68"/>
                                    <a:pt x="57" y="68"/>
                                  </a:cubicBezTo>
                                  <a:cubicBezTo>
                                    <a:pt x="56" y="68"/>
                                    <a:pt x="55" y="68"/>
                                    <a:pt x="54" y="67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49" y="62"/>
                                    <a:pt x="49" y="62"/>
                                    <a:pt x="49" y="62"/>
                                  </a:cubicBezTo>
                                  <a:cubicBezTo>
                                    <a:pt x="36" y="75"/>
                                    <a:pt x="36" y="75"/>
                                    <a:pt x="3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64" y="62"/>
                                    <a:pt x="64" y="62"/>
                                    <a:pt x="64" y="62"/>
                                  </a:cubicBezTo>
                                  <a:cubicBezTo>
                                    <a:pt x="60" y="67"/>
                                    <a:pt x="60" y="67"/>
                                    <a:pt x="60" y="67"/>
                                  </a:cubicBezTo>
                                  <a:close/>
                                  <a:moveTo>
                                    <a:pt x="78" y="38"/>
                                  </a:move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lnTo>
                                    <a:pt x="78" y="38"/>
                                  </a:lnTo>
                                  <a:close/>
                                  <a:moveTo>
                                    <a:pt x="44" y="57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30" y="70"/>
                                    <a:pt x="30" y="70"/>
                                    <a:pt x="30" y="70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ubicBezTo>
                                    <a:pt x="44" y="57"/>
                                    <a:pt x="44" y="57"/>
                                    <a:pt x="44" y="57"/>
                                  </a:cubicBez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43"/>
                                    <a:pt x="83" y="43"/>
                                    <a:pt x="83" y="43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lnTo>
                                    <a:pt x="83" y="70"/>
                                  </a:lnTo>
                                  <a:close/>
                                  <a:moveTo>
                                    <a:pt x="83" y="70"/>
                                  </a:moveTo>
                                  <a:cubicBezTo>
                                    <a:pt x="83" y="70"/>
                                    <a:pt x="83" y="70"/>
                                    <a:pt x="83" y="7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9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84887" y="57665"/>
                              <a:ext cx="248401" cy="165600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0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202725" y="57665"/>
                              <a:ext cx="240439" cy="16560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1" name="Freeform 4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804087" y="0"/>
                              <a:ext cx="224138" cy="223200"/>
                            </a:xfrm>
                            <a:custGeom>
                              <a:avLst/>
                              <a:gdLst>
                                <a:gd name="T0" fmla="*/ 50 w 101"/>
                                <a:gd name="T1" fmla="*/ 101 h 101"/>
                                <a:gd name="T2" fmla="*/ 0 w 101"/>
                                <a:gd name="T3" fmla="*/ 51 h 101"/>
                                <a:gd name="T4" fmla="*/ 50 w 101"/>
                                <a:gd name="T5" fmla="*/ 0 h 101"/>
                                <a:gd name="T6" fmla="*/ 101 w 101"/>
                                <a:gd name="T7" fmla="*/ 51 h 101"/>
                                <a:gd name="T8" fmla="*/ 50 w 101"/>
                                <a:gd name="T9" fmla="*/ 101 h 101"/>
                                <a:gd name="T10" fmla="*/ 81 w 101"/>
                                <a:gd name="T11" fmla="*/ 71 h 101"/>
                                <a:gd name="T12" fmla="*/ 62 w 101"/>
                                <a:gd name="T13" fmla="*/ 54 h 101"/>
                                <a:gd name="T14" fmla="*/ 50 w 101"/>
                                <a:gd name="T15" fmla="*/ 63 h 101"/>
                                <a:gd name="T16" fmla="*/ 39 w 101"/>
                                <a:gd name="T17" fmla="*/ 54 h 101"/>
                                <a:gd name="T18" fmla="*/ 20 w 101"/>
                                <a:gd name="T19" fmla="*/ 71 h 101"/>
                                <a:gd name="T20" fmla="*/ 81 w 101"/>
                                <a:gd name="T21" fmla="*/ 71 h 101"/>
                                <a:gd name="T22" fmla="*/ 20 w 101"/>
                                <a:gd name="T23" fmla="*/ 67 h 101"/>
                                <a:gd name="T24" fmla="*/ 37 w 101"/>
                                <a:gd name="T25" fmla="*/ 52 h 101"/>
                                <a:gd name="T26" fmla="*/ 20 w 101"/>
                                <a:gd name="T27" fmla="*/ 40 h 101"/>
                                <a:gd name="T28" fmla="*/ 20 w 101"/>
                                <a:gd name="T29" fmla="*/ 67 h 101"/>
                                <a:gd name="T30" fmla="*/ 81 w 101"/>
                                <a:gd name="T31" fmla="*/ 30 h 101"/>
                                <a:gd name="T32" fmla="*/ 20 w 101"/>
                                <a:gd name="T33" fmla="*/ 30 h 101"/>
                                <a:gd name="T34" fmla="*/ 20 w 101"/>
                                <a:gd name="T35" fmla="*/ 36 h 101"/>
                                <a:gd name="T36" fmla="*/ 50 w 101"/>
                                <a:gd name="T37" fmla="*/ 60 h 101"/>
                                <a:gd name="T38" fmla="*/ 81 w 101"/>
                                <a:gd name="T39" fmla="*/ 36 h 101"/>
                                <a:gd name="T40" fmla="*/ 81 w 101"/>
                                <a:gd name="T41" fmla="*/ 30 h 101"/>
                                <a:gd name="T42" fmla="*/ 81 w 101"/>
                                <a:gd name="T43" fmla="*/ 40 h 101"/>
                                <a:gd name="T44" fmla="*/ 64 w 101"/>
                                <a:gd name="T45" fmla="*/ 52 h 101"/>
                                <a:gd name="T46" fmla="*/ 81 w 101"/>
                                <a:gd name="T47" fmla="*/ 67 h 101"/>
                                <a:gd name="T48" fmla="*/ 81 w 101"/>
                                <a:gd name="T49" fmla="*/ 40 h 101"/>
                                <a:gd name="T50" fmla="*/ 81 w 101"/>
                                <a:gd name="T51" fmla="*/ 40 h 101"/>
                                <a:gd name="T52" fmla="*/ 81 w 101"/>
                                <a:gd name="T53" fmla="*/ 4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01" h="101">
                                  <a:moveTo>
                                    <a:pt x="50" y="101"/>
                                  </a:moveTo>
                                  <a:cubicBezTo>
                                    <a:pt x="22" y="101"/>
                                    <a:pt x="0" y="79"/>
                                    <a:pt x="0" y="51"/>
                                  </a:cubicBezTo>
                                  <a:cubicBezTo>
                                    <a:pt x="0" y="23"/>
                                    <a:pt x="22" y="0"/>
                                    <a:pt x="50" y="0"/>
                                  </a:cubicBezTo>
                                  <a:cubicBezTo>
                                    <a:pt x="78" y="0"/>
                                    <a:pt x="101" y="23"/>
                                    <a:pt x="101" y="51"/>
                                  </a:cubicBezTo>
                                  <a:cubicBezTo>
                                    <a:pt x="101" y="79"/>
                                    <a:pt x="78" y="101"/>
                                    <a:pt x="50" y="101"/>
                                  </a:cubicBezTo>
                                  <a:close/>
                                  <a:moveTo>
                                    <a:pt x="81" y="71"/>
                                  </a:moveTo>
                                  <a:cubicBezTo>
                                    <a:pt x="62" y="54"/>
                                    <a:pt x="62" y="54"/>
                                    <a:pt x="62" y="54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39" y="54"/>
                                    <a:pt x="39" y="54"/>
                                    <a:pt x="39" y="54"/>
                                  </a:cubicBezTo>
                                  <a:cubicBezTo>
                                    <a:pt x="20" y="71"/>
                                    <a:pt x="20" y="71"/>
                                    <a:pt x="20" y="71"/>
                                  </a:cubicBezTo>
                                  <a:cubicBezTo>
                                    <a:pt x="81" y="71"/>
                                    <a:pt x="81" y="71"/>
                                    <a:pt x="81" y="71"/>
                                  </a:cubicBezTo>
                                  <a:close/>
                                  <a:moveTo>
                                    <a:pt x="20" y="67"/>
                                  </a:moveTo>
                                  <a:cubicBezTo>
                                    <a:pt x="37" y="52"/>
                                    <a:pt x="37" y="52"/>
                                    <a:pt x="37" y="52"/>
                                  </a:cubicBezTo>
                                  <a:cubicBezTo>
                                    <a:pt x="20" y="40"/>
                                    <a:pt x="20" y="40"/>
                                    <a:pt x="20" y="40"/>
                                  </a:cubicBezTo>
                                  <a:cubicBezTo>
                                    <a:pt x="20" y="67"/>
                                    <a:pt x="20" y="67"/>
                                    <a:pt x="20" y="67"/>
                                  </a:cubicBezTo>
                                  <a:close/>
                                  <a:moveTo>
                                    <a:pt x="81" y="30"/>
                                  </a:moveTo>
                                  <a:cubicBezTo>
                                    <a:pt x="20" y="30"/>
                                    <a:pt x="20" y="30"/>
                                    <a:pt x="20" y="30"/>
                                  </a:cubicBezTo>
                                  <a:cubicBezTo>
                                    <a:pt x="20" y="36"/>
                                    <a:pt x="20" y="36"/>
                                    <a:pt x="20" y="36"/>
                                  </a:cubicBezTo>
                                  <a:cubicBezTo>
                                    <a:pt x="50" y="60"/>
                                    <a:pt x="50" y="60"/>
                                    <a:pt x="50" y="60"/>
                                  </a:cubicBezTo>
                                  <a:cubicBezTo>
                                    <a:pt x="81" y="36"/>
                                    <a:pt x="81" y="36"/>
                                    <a:pt x="81" y="36"/>
                                  </a:cubicBezTo>
                                  <a:cubicBezTo>
                                    <a:pt x="81" y="30"/>
                                    <a:pt x="81" y="30"/>
                                    <a:pt x="81" y="3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64" y="52"/>
                                    <a:pt x="64" y="52"/>
                                    <a:pt x="64" y="52"/>
                                  </a:cubicBezTo>
                                  <a:cubicBezTo>
                                    <a:pt x="81" y="67"/>
                                    <a:pt x="81" y="67"/>
                                    <a:pt x="81" y="67"/>
                                  </a:cubicBez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  <a:close/>
                                  <a:moveTo>
                                    <a:pt x="81" y="40"/>
                                  </a:moveTo>
                                  <a:cubicBezTo>
                                    <a:pt x="81" y="40"/>
                                    <a:pt x="81" y="40"/>
                                    <a:pt x="81" y="4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2" name="Freeform 43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388973" y="57665"/>
                              <a:ext cx="223909" cy="165600"/>
                            </a:xfrm>
                            <a:custGeom>
                              <a:avLst/>
                              <a:gdLst>
                                <a:gd name="T0" fmla="*/ 110 w 122"/>
                                <a:gd name="T1" fmla="*/ 0 h 90"/>
                                <a:gd name="T2" fmla="*/ 12 w 122"/>
                                <a:gd name="T3" fmla="*/ 0 h 90"/>
                                <a:gd name="T4" fmla="*/ 0 w 122"/>
                                <a:gd name="T5" fmla="*/ 12 h 90"/>
                                <a:gd name="T6" fmla="*/ 0 w 122"/>
                                <a:gd name="T7" fmla="*/ 78 h 90"/>
                                <a:gd name="T8" fmla="*/ 12 w 122"/>
                                <a:gd name="T9" fmla="*/ 90 h 90"/>
                                <a:gd name="T10" fmla="*/ 110 w 122"/>
                                <a:gd name="T11" fmla="*/ 90 h 90"/>
                                <a:gd name="T12" fmla="*/ 122 w 122"/>
                                <a:gd name="T13" fmla="*/ 78 h 90"/>
                                <a:gd name="T14" fmla="*/ 122 w 122"/>
                                <a:gd name="T15" fmla="*/ 12 h 90"/>
                                <a:gd name="T16" fmla="*/ 110 w 122"/>
                                <a:gd name="T17" fmla="*/ 0 h 90"/>
                                <a:gd name="T18" fmla="*/ 110 w 122"/>
                                <a:gd name="T19" fmla="*/ 0 h 90"/>
                                <a:gd name="T20" fmla="*/ 110 w 122"/>
                                <a:gd name="T21" fmla="*/ 25 h 90"/>
                                <a:gd name="T22" fmla="*/ 61 w 122"/>
                                <a:gd name="T23" fmla="*/ 55 h 90"/>
                                <a:gd name="T24" fmla="*/ 12 w 122"/>
                                <a:gd name="T25" fmla="*/ 25 h 90"/>
                                <a:gd name="T26" fmla="*/ 12 w 122"/>
                                <a:gd name="T27" fmla="*/ 13 h 90"/>
                                <a:gd name="T28" fmla="*/ 61 w 122"/>
                                <a:gd name="T29" fmla="*/ 43 h 90"/>
                                <a:gd name="T30" fmla="*/ 110 w 122"/>
                                <a:gd name="T31" fmla="*/ 13 h 90"/>
                                <a:gd name="T32" fmla="*/ 110 w 122"/>
                                <a:gd name="T33" fmla="*/ 25 h 90"/>
                                <a:gd name="T34" fmla="*/ 110 w 122"/>
                                <a:gd name="T35" fmla="*/ 25 h 90"/>
                                <a:gd name="T36" fmla="*/ 110 w 122"/>
                                <a:gd name="T37" fmla="*/ 25 h 90"/>
                                <a:gd name="T38" fmla="*/ 110 w 122"/>
                                <a:gd name="T39" fmla="*/ 25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2" h="90">
                                  <a:moveTo>
                                    <a:pt x="110" y="0"/>
                                  </a:move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6"/>
                                    <a:pt x="0" y="12"/>
                                  </a:cubicBezTo>
                                  <a:cubicBezTo>
                                    <a:pt x="0" y="78"/>
                                    <a:pt x="0" y="78"/>
                                    <a:pt x="0" y="78"/>
                                  </a:cubicBezTo>
                                  <a:cubicBezTo>
                                    <a:pt x="0" y="85"/>
                                    <a:pt x="5" y="90"/>
                                    <a:pt x="12" y="90"/>
                                  </a:cubicBezTo>
                                  <a:cubicBezTo>
                                    <a:pt x="110" y="90"/>
                                    <a:pt x="110" y="90"/>
                                    <a:pt x="110" y="90"/>
                                  </a:cubicBezTo>
                                  <a:cubicBezTo>
                                    <a:pt x="117" y="90"/>
                                    <a:pt x="122" y="85"/>
                                    <a:pt x="122" y="78"/>
                                  </a:cubicBezTo>
                                  <a:cubicBezTo>
                                    <a:pt x="122" y="12"/>
                                    <a:pt x="122" y="12"/>
                                    <a:pt x="122" y="12"/>
                                  </a:cubicBezTo>
                                  <a:cubicBezTo>
                                    <a:pt x="122" y="6"/>
                                    <a:pt x="117" y="0"/>
                                    <a:pt x="110" y="0"/>
                                  </a:cubicBezTo>
                                  <a:cubicBezTo>
                                    <a:pt x="110" y="0"/>
                                    <a:pt x="110" y="0"/>
                                    <a:pt x="110" y="0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61" y="55"/>
                                    <a:pt x="61" y="55"/>
                                    <a:pt x="61" y="55"/>
                                  </a:cubicBezTo>
                                  <a:cubicBezTo>
                                    <a:pt x="12" y="25"/>
                                    <a:pt x="12" y="25"/>
                                    <a:pt x="12" y="25"/>
                                  </a:cubicBezTo>
                                  <a:cubicBezTo>
                                    <a:pt x="12" y="13"/>
                                    <a:pt x="12" y="13"/>
                                    <a:pt x="12" y="13"/>
                                  </a:cubicBezTo>
                                  <a:cubicBezTo>
                                    <a:pt x="61" y="43"/>
                                    <a:pt x="61" y="43"/>
                                    <a:pt x="61" y="43"/>
                                  </a:cubicBezTo>
                                  <a:cubicBezTo>
                                    <a:pt x="110" y="13"/>
                                    <a:pt x="110" y="13"/>
                                    <a:pt x="110" y="13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  <a:close/>
                                  <a:moveTo>
                                    <a:pt x="110" y="25"/>
                                  </a:moveTo>
                                  <a:cubicBezTo>
                                    <a:pt x="110" y="25"/>
                                    <a:pt x="110" y="25"/>
                                    <a:pt x="110" y="2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3" name="Freeform 4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973860" y="0"/>
                              <a:ext cx="224964" cy="223200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0 h 107"/>
                                <a:gd name="T2" fmla="*/ 0 w 108"/>
                                <a:gd name="T3" fmla="*/ 54 h 107"/>
                                <a:gd name="T4" fmla="*/ 54 w 108"/>
                                <a:gd name="T5" fmla="*/ 107 h 107"/>
                                <a:gd name="T6" fmla="*/ 108 w 108"/>
                                <a:gd name="T7" fmla="*/ 54 h 107"/>
                                <a:gd name="T8" fmla="*/ 54 w 108"/>
                                <a:gd name="T9" fmla="*/ 0 h 107"/>
                                <a:gd name="T10" fmla="*/ 54 w 108"/>
                                <a:gd name="T11" fmla="*/ 100 h 107"/>
                                <a:gd name="T12" fmla="*/ 8 w 108"/>
                                <a:gd name="T13" fmla="*/ 54 h 107"/>
                                <a:gd name="T14" fmla="*/ 54 w 108"/>
                                <a:gd name="T15" fmla="*/ 7 h 107"/>
                                <a:gd name="T16" fmla="*/ 100 w 108"/>
                                <a:gd name="T17" fmla="*/ 54 h 107"/>
                                <a:gd name="T18" fmla="*/ 54 w 108"/>
                                <a:gd name="T19" fmla="*/ 100 h 107"/>
                                <a:gd name="T20" fmla="*/ 75 w 108"/>
                                <a:gd name="T21" fmla="*/ 29 h 107"/>
                                <a:gd name="T22" fmla="*/ 33 w 108"/>
                                <a:gd name="T23" fmla="*/ 29 h 107"/>
                                <a:gd name="T24" fmla="*/ 22 w 108"/>
                                <a:gd name="T25" fmla="*/ 39 h 107"/>
                                <a:gd name="T26" fmla="*/ 22 w 108"/>
                                <a:gd name="T27" fmla="*/ 68 h 107"/>
                                <a:gd name="T28" fmla="*/ 33 w 108"/>
                                <a:gd name="T29" fmla="*/ 79 h 107"/>
                                <a:gd name="T30" fmla="*/ 75 w 108"/>
                                <a:gd name="T31" fmla="*/ 79 h 107"/>
                                <a:gd name="T32" fmla="*/ 86 w 108"/>
                                <a:gd name="T33" fmla="*/ 68 h 107"/>
                                <a:gd name="T34" fmla="*/ 86 w 108"/>
                                <a:gd name="T35" fmla="*/ 39 h 107"/>
                                <a:gd name="T36" fmla="*/ 75 w 108"/>
                                <a:gd name="T37" fmla="*/ 29 h 107"/>
                                <a:gd name="T38" fmla="*/ 79 w 108"/>
                                <a:gd name="T39" fmla="*/ 72 h 107"/>
                                <a:gd name="T40" fmla="*/ 29 w 108"/>
                                <a:gd name="T41" fmla="*/ 72 h 107"/>
                                <a:gd name="T42" fmla="*/ 29 w 108"/>
                                <a:gd name="T43" fmla="*/ 36 h 107"/>
                                <a:gd name="T44" fmla="*/ 79 w 108"/>
                                <a:gd name="T45" fmla="*/ 36 h 107"/>
                                <a:gd name="T46" fmla="*/ 79 w 108"/>
                                <a:gd name="T47" fmla="*/ 72 h 107"/>
                                <a:gd name="T48" fmla="*/ 33 w 108"/>
                                <a:gd name="T49" fmla="*/ 68 h 107"/>
                                <a:gd name="T50" fmla="*/ 47 w 108"/>
                                <a:gd name="T51" fmla="*/ 59 h 107"/>
                                <a:gd name="T52" fmla="*/ 47 w 108"/>
                                <a:gd name="T53" fmla="*/ 59 h 107"/>
                                <a:gd name="T54" fmla="*/ 52 w 108"/>
                                <a:gd name="T55" fmla="*/ 63 h 107"/>
                                <a:gd name="T56" fmla="*/ 54 w 108"/>
                                <a:gd name="T57" fmla="*/ 64 h 107"/>
                                <a:gd name="T58" fmla="*/ 57 w 108"/>
                                <a:gd name="T59" fmla="*/ 63 h 107"/>
                                <a:gd name="T60" fmla="*/ 57 w 108"/>
                                <a:gd name="T61" fmla="*/ 63 h 107"/>
                                <a:gd name="T62" fmla="*/ 61 w 108"/>
                                <a:gd name="T63" fmla="*/ 59 h 107"/>
                                <a:gd name="T64" fmla="*/ 75 w 108"/>
                                <a:gd name="T65" fmla="*/ 68 h 107"/>
                                <a:gd name="T66" fmla="*/ 66 w 108"/>
                                <a:gd name="T67" fmla="*/ 54 h 107"/>
                                <a:gd name="T68" fmla="*/ 75 w 108"/>
                                <a:gd name="T69" fmla="*/ 41 h 107"/>
                                <a:gd name="T70" fmla="*/ 54 w 108"/>
                                <a:gd name="T71" fmla="*/ 56 h 107"/>
                                <a:gd name="T72" fmla="*/ 33 w 108"/>
                                <a:gd name="T73" fmla="*/ 41 h 107"/>
                                <a:gd name="T74" fmla="*/ 42 w 108"/>
                                <a:gd name="T75" fmla="*/ 54 h 107"/>
                                <a:gd name="T76" fmla="*/ 42 w 108"/>
                                <a:gd name="T77" fmla="*/ 54 h 107"/>
                                <a:gd name="T78" fmla="*/ 33 w 108"/>
                                <a:gd name="T79" fmla="*/ 68 h 107"/>
                                <a:gd name="T80" fmla="*/ 33 w 108"/>
                                <a:gd name="T81" fmla="*/ 68 h 107"/>
                                <a:gd name="T82" fmla="*/ 33 w 108"/>
                                <a:gd name="T83" fmla="*/ 68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54" y="0"/>
                                  </a:move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3"/>
                                    <a:pt x="24" y="107"/>
                                    <a:pt x="54" y="107"/>
                                  </a:cubicBezTo>
                                  <a:cubicBezTo>
                                    <a:pt x="84" y="107"/>
                                    <a:pt x="108" y="83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lose/>
                                  <a:moveTo>
                                    <a:pt x="54" y="100"/>
                                  </a:moveTo>
                                  <a:cubicBezTo>
                                    <a:pt x="28" y="100"/>
                                    <a:pt x="8" y="79"/>
                                    <a:pt x="8" y="54"/>
                                  </a:cubicBezTo>
                                  <a:cubicBezTo>
                                    <a:pt x="8" y="28"/>
                                    <a:pt x="28" y="7"/>
                                    <a:pt x="54" y="7"/>
                                  </a:cubicBezTo>
                                  <a:cubicBezTo>
                                    <a:pt x="80" y="7"/>
                                    <a:pt x="100" y="28"/>
                                    <a:pt x="100" y="54"/>
                                  </a:cubicBezTo>
                                  <a:cubicBezTo>
                                    <a:pt x="100" y="79"/>
                                    <a:pt x="80" y="100"/>
                                    <a:pt x="54" y="100"/>
                                  </a:cubicBezTo>
                                  <a:close/>
                                  <a:moveTo>
                                    <a:pt x="75" y="29"/>
                                  </a:moveTo>
                                  <a:cubicBezTo>
                                    <a:pt x="33" y="29"/>
                                    <a:pt x="33" y="29"/>
                                    <a:pt x="33" y="29"/>
                                  </a:cubicBezTo>
                                  <a:cubicBezTo>
                                    <a:pt x="26" y="29"/>
                                    <a:pt x="22" y="32"/>
                                    <a:pt x="22" y="39"/>
                                  </a:cubicBezTo>
                                  <a:cubicBezTo>
                                    <a:pt x="22" y="68"/>
                                    <a:pt x="22" y="68"/>
                                    <a:pt x="22" y="68"/>
                                  </a:cubicBezTo>
                                  <a:cubicBezTo>
                                    <a:pt x="22" y="75"/>
                                    <a:pt x="25" y="79"/>
                                    <a:pt x="33" y="79"/>
                                  </a:cubicBezTo>
                                  <a:cubicBezTo>
                                    <a:pt x="75" y="79"/>
                                    <a:pt x="75" y="79"/>
                                    <a:pt x="75" y="79"/>
                                  </a:cubicBezTo>
                                  <a:cubicBezTo>
                                    <a:pt x="83" y="79"/>
                                    <a:pt x="86" y="75"/>
                                    <a:pt x="86" y="68"/>
                                  </a:cubicBezTo>
                                  <a:cubicBezTo>
                                    <a:pt x="86" y="39"/>
                                    <a:pt x="86" y="39"/>
                                    <a:pt x="86" y="39"/>
                                  </a:cubicBezTo>
                                  <a:cubicBezTo>
                                    <a:pt x="86" y="32"/>
                                    <a:pt x="83" y="29"/>
                                    <a:pt x="75" y="29"/>
                                  </a:cubicBezTo>
                                  <a:close/>
                                  <a:moveTo>
                                    <a:pt x="79" y="72"/>
                                  </a:moveTo>
                                  <a:cubicBezTo>
                                    <a:pt x="29" y="72"/>
                                    <a:pt x="29" y="72"/>
                                    <a:pt x="29" y="72"/>
                                  </a:cubicBezTo>
                                  <a:cubicBezTo>
                                    <a:pt x="29" y="36"/>
                                    <a:pt x="29" y="36"/>
                                    <a:pt x="29" y="36"/>
                                  </a:cubicBezTo>
                                  <a:cubicBezTo>
                                    <a:pt x="79" y="36"/>
                                    <a:pt x="79" y="36"/>
                                    <a:pt x="79" y="36"/>
                                  </a:cubicBezTo>
                                  <a:cubicBezTo>
                                    <a:pt x="79" y="72"/>
                                    <a:pt x="79" y="72"/>
                                    <a:pt x="79" y="72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47" y="59"/>
                                    <a:pt x="47" y="59"/>
                                    <a:pt x="47" y="59"/>
                                  </a:cubicBezTo>
                                  <a:cubicBezTo>
                                    <a:pt x="52" y="63"/>
                                    <a:pt x="52" y="63"/>
                                    <a:pt x="52" y="63"/>
                                  </a:cubicBezTo>
                                  <a:cubicBezTo>
                                    <a:pt x="52" y="64"/>
                                    <a:pt x="53" y="64"/>
                                    <a:pt x="54" y="64"/>
                                  </a:cubicBezTo>
                                  <a:cubicBezTo>
                                    <a:pt x="55" y="64"/>
                                    <a:pt x="56" y="64"/>
                                    <a:pt x="57" y="63"/>
                                  </a:cubicBezTo>
                                  <a:cubicBezTo>
                                    <a:pt x="57" y="63"/>
                                    <a:pt x="57" y="63"/>
                                    <a:pt x="57" y="63"/>
                                  </a:cubicBezTo>
                                  <a:cubicBezTo>
                                    <a:pt x="61" y="59"/>
                                    <a:pt x="61" y="59"/>
                                    <a:pt x="61" y="59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66" y="54"/>
                                    <a:pt x="66" y="54"/>
                                    <a:pt x="66" y="54"/>
                                  </a:cubicBezTo>
                                  <a:cubicBezTo>
                                    <a:pt x="75" y="41"/>
                                    <a:pt x="75" y="41"/>
                                    <a:pt x="75" y="41"/>
                                  </a:cubicBezTo>
                                  <a:cubicBezTo>
                                    <a:pt x="54" y="56"/>
                                    <a:pt x="54" y="56"/>
                                    <a:pt x="54" y="56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42" y="54"/>
                                    <a:pt x="42" y="54"/>
                                    <a:pt x="42" y="54"/>
                                  </a:cubicBez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  <a:close/>
                                  <a:moveTo>
                                    <a:pt x="33" y="68"/>
                                  </a:moveTo>
                                  <a:cubicBezTo>
                                    <a:pt x="33" y="68"/>
                                    <a:pt x="33" y="68"/>
                                    <a:pt x="33" y="6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4" name="Freeform 46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3566984" y="57665"/>
                              <a:ext cx="201600" cy="165600"/>
                            </a:xfrm>
                            <a:custGeom>
                              <a:avLst/>
                              <a:gdLst>
                                <a:gd name="T0" fmla="*/ 92 w 92"/>
                                <a:gd name="T1" fmla="*/ 80 h 93"/>
                                <a:gd name="T2" fmla="*/ 79 w 92"/>
                                <a:gd name="T3" fmla="*/ 93 h 93"/>
                                <a:gd name="T4" fmla="*/ 14 w 92"/>
                                <a:gd name="T5" fmla="*/ 93 h 93"/>
                                <a:gd name="T6" fmla="*/ 0 w 92"/>
                                <a:gd name="T7" fmla="*/ 80 h 93"/>
                                <a:gd name="T8" fmla="*/ 0 w 92"/>
                                <a:gd name="T9" fmla="*/ 13 h 93"/>
                                <a:gd name="T10" fmla="*/ 14 w 92"/>
                                <a:gd name="T11" fmla="*/ 0 h 93"/>
                                <a:gd name="T12" fmla="*/ 79 w 92"/>
                                <a:gd name="T13" fmla="*/ 0 h 93"/>
                                <a:gd name="T14" fmla="*/ 92 w 92"/>
                                <a:gd name="T15" fmla="*/ 13 h 93"/>
                                <a:gd name="T16" fmla="*/ 92 w 92"/>
                                <a:gd name="T17" fmla="*/ 80 h 93"/>
                                <a:gd name="T18" fmla="*/ 10 w 92"/>
                                <a:gd name="T19" fmla="*/ 22 h 93"/>
                                <a:gd name="T20" fmla="*/ 10 w 92"/>
                                <a:gd name="T21" fmla="*/ 73 h 93"/>
                                <a:gd name="T22" fmla="*/ 83 w 92"/>
                                <a:gd name="T23" fmla="*/ 73 h 93"/>
                                <a:gd name="T24" fmla="*/ 83 w 92"/>
                                <a:gd name="T25" fmla="*/ 22 h 93"/>
                                <a:gd name="T26" fmla="*/ 10 w 92"/>
                                <a:gd name="T27" fmla="*/ 22 h 93"/>
                                <a:gd name="T28" fmla="*/ 19 w 92"/>
                                <a:gd name="T29" fmla="*/ 27 h 93"/>
                                <a:gd name="T30" fmla="*/ 75 w 92"/>
                                <a:gd name="T31" fmla="*/ 27 h 93"/>
                                <a:gd name="T32" fmla="*/ 47 w 92"/>
                                <a:gd name="T33" fmla="*/ 49 h 93"/>
                                <a:gd name="T34" fmla="*/ 19 w 92"/>
                                <a:gd name="T35" fmla="*/ 27 h 93"/>
                                <a:gd name="T36" fmla="*/ 16 w 92"/>
                                <a:gd name="T37" fmla="*/ 33 h 93"/>
                                <a:gd name="T38" fmla="*/ 30 w 92"/>
                                <a:gd name="T39" fmla="*/ 43 h 93"/>
                                <a:gd name="T40" fmla="*/ 16 w 92"/>
                                <a:gd name="T41" fmla="*/ 65 h 93"/>
                                <a:gd name="T42" fmla="*/ 16 w 92"/>
                                <a:gd name="T43" fmla="*/ 33 h 93"/>
                                <a:gd name="T44" fmla="*/ 78 w 92"/>
                                <a:gd name="T45" fmla="*/ 32 h 93"/>
                                <a:gd name="T46" fmla="*/ 63 w 92"/>
                                <a:gd name="T47" fmla="*/ 44 h 93"/>
                                <a:gd name="T48" fmla="*/ 78 w 92"/>
                                <a:gd name="T49" fmla="*/ 64 h 93"/>
                                <a:gd name="T50" fmla="*/ 78 w 92"/>
                                <a:gd name="T51" fmla="*/ 32 h 93"/>
                                <a:gd name="T52" fmla="*/ 33 w 92"/>
                                <a:gd name="T53" fmla="*/ 46 h 93"/>
                                <a:gd name="T54" fmla="*/ 47 w 92"/>
                                <a:gd name="T55" fmla="*/ 56 h 93"/>
                                <a:gd name="T56" fmla="*/ 59 w 92"/>
                                <a:gd name="T57" fmla="*/ 47 h 93"/>
                                <a:gd name="T58" fmla="*/ 75 w 92"/>
                                <a:gd name="T59" fmla="*/ 68 h 93"/>
                                <a:gd name="T60" fmla="*/ 19 w 92"/>
                                <a:gd name="T61" fmla="*/ 68 h 93"/>
                                <a:gd name="T62" fmla="*/ 33 w 92"/>
                                <a:gd name="T63" fmla="*/ 46 h 93"/>
                                <a:gd name="T64" fmla="*/ 33 w 92"/>
                                <a:gd name="T65" fmla="*/ 46 h 93"/>
                                <a:gd name="T66" fmla="*/ 33 w 92"/>
                                <a:gd name="T67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0"/>
                                  </a:moveTo>
                                  <a:cubicBezTo>
                                    <a:pt x="92" y="87"/>
                                    <a:pt x="87" y="93"/>
                                    <a:pt x="79" y="93"/>
                                  </a:cubicBezTo>
                                  <a:cubicBezTo>
                                    <a:pt x="14" y="93"/>
                                    <a:pt x="14" y="93"/>
                                    <a:pt x="14" y="93"/>
                                  </a:cubicBezTo>
                                  <a:cubicBezTo>
                                    <a:pt x="6" y="93"/>
                                    <a:pt x="0" y="87"/>
                                    <a:pt x="0" y="80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87" y="0"/>
                                    <a:pt x="92" y="6"/>
                                    <a:pt x="92" y="13"/>
                                  </a:cubicBezTo>
                                  <a:cubicBezTo>
                                    <a:pt x="92" y="80"/>
                                    <a:pt x="92" y="80"/>
                                    <a:pt x="92" y="80"/>
                                  </a:cubicBezTo>
                                  <a:close/>
                                  <a:moveTo>
                                    <a:pt x="10" y="22"/>
                                  </a:moveTo>
                                  <a:cubicBezTo>
                                    <a:pt x="10" y="73"/>
                                    <a:pt x="10" y="73"/>
                                    <a:pt x="10" y="73"/>
                                  </a:cubicBezTo>
                                  <a:cubicBezTo>
                                    <a:pt x="83" y="73"/>
                                    <a:pt x="83" y="73"/>
                                    <a:pt x="83" y="73"/>
                                  </a:cubicBezTo>
                                  <a:cubicBezTo>
                                    <a:pt x="83" y="22"/>
                                    <a:pt x="83" y="22"/>
                                    <a:pt x="83" y="22"/>
                                  </a:cubicBezTo>
                                  <a:cubicBezTo>
                                    <a:pt x="10" y="22"/>
                                    <a:pt x="10" y="22"/>
                                    <a:pt x="10" y="22"/>
                                  </a:cubicBezTo>
                                  <a:close/>
                                  <a:moveTo>
                                    <a:pt x="19" y="27"/>
                                  </a:moveTo>
                                  <a:cubicBezTo>
                                    <a:pt x="75" y="27"/>
                                    <a:pt x="75" y="27"/>
                                    <a:pt x="75" y="27"/>
                                  </a:cubicBezTo>
                                  <a:cubicBezTo>
                                    <a:pt x="47" y="49"/>
                                    <a:pt x="47" y="49"/>
                                    <a:pt x="47" y="49"/>
                                  </a:cubicBezTo>
                                  <a:lnTo>
                                    <a:pt x="19" y="27"/>
                                  </a:lnTo>
                                  <a:close/>
                                  <a:moveTo>
                                    <a:pt x="16" y="33"/>
                                  </a:moveTo>
                                  <a:cubicBezTo>
                                    <a:pt x="30" y="43"/>
                                    <a:pt x="30" y="43"/>
                                    <a:pt x="30" y="43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lnTo>
                                    <a:pt x="16" y="33"/>
                                  </a:lnTo>
                                  <a:close/>
                                  <a:moveTo>
                                    <a:pt x="78" y="32"/>
                                  </a:move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8" y="64"/>
                                    <a:pt x="78" y="64"/>
                                    <a:pt x="78" y="64"/>
                                  </a:cubicBezTo>
                                  <a:lnTo>
                                    <a:pt x="78" y="32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47" y="56"/>
                                    <a:pt x="47" y="56"/>
                                    <a:pt x="47" y="56"/>
                                  </a:cubicBezTo>
                                  <a:cubicBezTo>
                                    <a:pt x="59" y="47"/>
                                    <a:pt x="59" y="47"/>
                                    <a:pt x="59" y="47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19" y="68"/>
                                    <a:pt x="19" y="68"/>
                                    <a:pt x="19" y="68"/>
                                  </a:cubicBezTo>
                                  <a:lnTo>
                                    <a:pt x="33" y="46"/>
                                  </a:lnTo>
                                  <a:close/>
                                  <a:moveTo>
                                    <a:pt x="33" y="46"/>
                                  </a:moveTo>
                                  <a:cubicBezTo>
                                    <a:pt x="33" y="46"/>
                                    <a:pt x="33" y="46"/>
                                    <a:pt x="33" y="4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5" name="Freeform 47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135395" y="57665"/>
                              <a:ext cx="201427" cy="165600"/>
                            </a:xfrm>
                            <a:custGeom>
                              <a:avLst/>
                              <a:gdLst>
                                <a:gd name="T0" fmla="*/ 94 w 107"/>
                                <a:gd name="T1" fmla="*/ 88 h 88"/>
                                <a:gd name="T2" fmla="*/ 14 w 107"/>
                                <a:gd name="T3" fmla="*/ 88 h 88"/>
                                <a:gd name="T4" fmla="*/ 0 w 107"/>
                                <a:gd name="T5" fmla="*/ 75 h 88"/>
                                <a:gd name="T6" fmla="*/ 0 w 107"/>
                                <a:gd name="T7" fmla="*/ 24 h 88"/>
                                <a:gd name="T8" fmla="*/ 50 w 107"/>
                                <a:gd name="T9" fmla="*/ 53 h 88"/>
                                <a:gd name="T10" fmla="*/ 50 w 107"/>
                                <a:gd name="T11" fmla="*/ 53 h 88"/>
                                <a:gd name="T12" fmla="*/ 57 w 107"/>
                                <a:gd name="T13" fmla="*/ 53 h 88"/>
                                <a:gd name="T14" fmla="*/ 107 w 107"/>
                                <a:gd name="T15" fmla="*/ 24 h 88"/>
                                <a:gd name="T16" fmla="*/ 107 w 107"/>
                                <a:gd name="T17" fmla="*/ 75 h 88"/>
                                <a:gd name="T18" fmla="*/ 94 w 107"/>
                                <a:gd name="T19" fmla="*/ 88 h 88"/>
                                <a:gd name="T20" fmla="*/ 54 w 107"/>
                                <a:gd name="T21" fmla="*/ 48 h 88"/>
                                <a:gd name="T22" fmla="*/ 3 w 107"/>
                                <a:gd name="T23" fmla="*/ 18 h 88"/>
                                <a:gd name="T24" fmla="*/ 0 w 107"/>
                                <a:gd name="T25" fmla="*/ 17 h 88"/>
                                <a:gd name="T26" fmla="*/ 0 w 107"/>
                                <a:gd name="T27" fmla="*/ 13 h 88"/>
                                <a:gd name="T28" fmla="*/ 14 w 107"/>
                                <a:gd name="T29" fmla="*/ 0 h 88"/>
                                <a:gd name="T30" fmla="*/ 94 w 107"/>
                                <a:gd name="T31" fmla="*/ 0 h 88"/>
                                <a:gd name="T32" fmla="*/ 107 w 107"/>
                                <a:gd name="T33" fmla="*/ 13 h 88"/>
                                <a:gd name="T34" fmla="*/ 107 w 107"/>
                                <a:gd name="T35" fmla="*/ 17 h 88"/>
                                <a:gd name="T36" fmla="*/ 104 w 107"/>
                                <a:gd name="T37" fmla="*/ 18 h 88"/>
                                <a:gd name="T38" fmla="*/ 54 w 107"/>
                                <a:gd name="T39" fmla="*/ 48 h 88"/>
                                <a:gd name="T40" fmla="*/ 54 w 107"/>
                                <a:gd name="T41" fmla="*/ 48 h 88"/>
                                <a:gd name="T42" fmla="*/ 54 w 107"/>
                                <a:gd name="T43" fmla="*/ 4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7" h="88">
                                  <a:moveTo>
                                    <a:pt x="94" y="88"/>
                                  </a:moveTo>
                                  <a:cubicBezTo>
                                    <a:pt x="14" y="88"/>
                                    <a:pt x="14" y="88"/>
                                    <a:pt x="14" y="88"/>
                                  </a:cubicBezTo>
                                  <a:cubicBezTo>
                                    <a:pt x="6" y="88"/>
                                    <a:pt x="0" y="82"/>
                                    <a:pt x="0" y="75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0" y="53"/>
                                    <a:pt x="50" y="53"/>
                                    <a:pt x="50" y="53"/>
                                  </a:cubicBezTo>
                                  <a:cubicBezTo>
                                    <a:pt x="52" y="55"/>
                                    <a:pt x="55" y="55"/>
                                    <a:pt x="57" y="53"/>
                                  </a:cubicBezTo>
                                  <a:cubicBezTo>
                                    <a:pt x="107" y="24"/>
                                    <a:pt x="107" y="24"/>
                                    <a:pt x="107" y="24"/>
                                  </a:cubicBezTo>
                                  <a:cubicBezTo>
                                    <a:pt x="107" y="75"/>
                                    <a:pt x="107" y="75"/>
                                    <a:pt x="107" y="75"/>
                                  </a:cubicBezTo>
                                  <a:cubicBezTo>
                                    <a:pt x="107" y="82"/>
                                    <a:pt x="101" y="88"/>
                                    <a:pt x="94" y="8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3" y="18"/>
                                    <a:pt x="3" y="18"/>
                                    <a:pt x="3" y="18"/>
                                  </a:cubicBezTo>
                                  <a:cubicBezTo>
                                    <a:pt x="2" y="17"/>
                                    <a:pt x="1" y="17"/>
                                    <a:pt x="0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6"/>
                                    <a:pt x="6" y="0"/>
                                    <a:pt x="14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101" y="0"/>
                                    <a:pt x="107" y="6"/>
                                    <a:pt x="107" y="13"/>
                                  </a:cubicBezTo>
                                  <a:cubicBezTo>
                                    <a:pt x="107" y="17"/>
                                    <a:pt x="107" y="17"/>
                                    <a:pt x="107" y="17"/>
                                  </a:cubicBezTo>
                                  <a:cubicBezTo>
                                    <a:pt x="106" y="17"/>
                                    <a:pt x="105" y="17"/>
                                    <a:pt x="104" y="18"/>
                                  </a:cubicBez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  <a:close/>
                                  <a:moveTo>
                                    <a:pt x="54" y="48"/>
                                  </a:moveTo>
                                  <a:cubicBezTo>
                                    <a:pt x="54" y="48"/>
                                    <a:pt x="54" y="48"/>
                                    <a:pt x="54" y="4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6" name="Freeform 4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95568" y="0"/>
                              <a:ext cx="225052" cy="223200"/>
                            </a:xfrm>
                            <a:custGeom>
                              <a:avLst/>
                              <a:gdLst>
                                <a:gd name="T0" fmla="*/ 52 w 103"/>
                                <a:gd name="T1" fmla="*/ 9 h 102"/>
                                <a:gd name="T2" fmla="*/ 68 w 103"/>
                                <a:gd name="T3" fmla="*/ 12 h 102"/>
                                <a:gd name="T4" fmla="*/ 81 w 103"/>
                                <a:gd name="T5" fmla="*/ 21 h 102"/>
                                <a:gd name="T6" fmla="*/ 90 w 103"/>
                                <a:gd name="T7" fmla="*/ 35 h 102"/>
                                <a:gd name="T8" fmla="*/ 94 w 103"/>
                                <a:gd name="T9" fmla="*/ 51 h 102"/>
                                <a:gd name="T10" fmla="*/ 90 w 103"/>
                                <a:gd name="T11" fmla="*/ 67 h 102"/>
                                <a:gd name="T12" fmla="*/ 81 w 103"/>
                                <a:gd name="T13" fmla="*/ 81 h 102"/>
                                <a:gd name="T14" fmla="*/ 68 w 103"/>
                                <a:gd name="T15" fmla="*/ 90 h 102"/>
                                <a:gd name="T16" fmla="*/ 52 w 103"/>
                                <a:gd name="T17" fmla="*/ 93 h 102"/>
                                <a:gd name="T18" fmla="*/ 35 w 103"/>
                                <a:gd name="T19" fmla="*/ 90 h 102"/>
                                <a:gd name="T20" fmla="*/ 22 w 103"/>
                                <a:gd name="T21" fmla="*/ 81 h 102"/>
                                <a:gd name="T22" fmla="*/ 13 w 103"/>
                                <a:gd name="T23" fmla="*/ 67 h 102"/>
                                <a:gd name="T24" fmla="*/ 10 w 103"/>
                                <a:gd name="T25" fmla="*/ 51 h 102"/>
                                <a:gd name="T26" fmla="*/ 13 w 103"/>
                                <a:gd name="T27" fmla="*/ 35 h 102"/>
                                <a:gd name="T28" fmla="*/ 22 w 103"/>
                                <a:gd name="T29" fmla="*/ 21 h 102"/>
                                <a:gd name="T30" fmla="*/ 35 w 103"/>
                                <a:gd name="T31" fmla="*/ 12 h 102"/>
                                <a:gd name="T32" fmla="*/ 52 w 103"/>
                                <a:gd name="T33" fmla="*/ 9 h 102"/>
                                <a:gd name="T34" fmla="*/ 52 w 103"/>
                                <a:gd name="T35" fmla="*/ 0 h 102"/>
                                <a:gd name="T36" fmla="*/ 0 w 103"/>
                                <a:gd name="T37" fmla="*/ 51 h 102"/>
                                <a:gd name="T38" fmla="*/ 52 w 103"/>
                                <a:gd name="T39" fmla="*/ 102 h 102"/>
                                <a:gd name="T40" fmla="*/ 103 w 103"/>
                                <a:gd name="T41" fmla="*/ 51 h 102"/>
                                <a:gd name="T42" fmla="*/ 52 w 103"/>
                                <a:gd name="T43" fmla="*/ 0 h 102"/>
                                <a:gd name="T44" fmla="*/ 52 w 103"/>
                                <a:gd name="T45" fmla="*/ 0 h 102"/>
                                <a:gd name="T46" fmla="*/ 48 w 103"/>
                                <a:gd name="T47" fmla="*/ 58 h 102"/>
                                <a:gd name="T48" fmla="*/ 55 w 103"/>
                                <a:gd name="T49" fmla="*/ 58 h 102"/>
                                <a:gd name="T50" fmla="*/ 78 w 103"/>
                                <a:gd name="T51" fmla="*/ 37 h 102"/>
                                <a:gd name="T52" fmla="*/ 74 w 103"/>
                                <a:gd name="T53" fmla="*/ 33 h 102"/>
                                <a:gd name="T54" fmla="*/ 29 w 103"/>
                                <a:gd name="T55" fmla="*/ 33 h 102"/>
                                <a:gd name="T56" fmla="*/ 25 w 103"/>
                                <a:gd name="T57" fmla="*/ 37 h 102"/>
                                <a:gd name="T58" fmla="*/ 48 w 103"/>
                                <a:gd name="T59" fmla="*/ 58 h 102"/>
                                <a:gd name="T60" fmla="*/ 48 w 103"/>
                                <a:gd name="T61" fmla="*/ 58 h 102"/>
                                <a:gd name="T62" fmla="*/ 67 w 103"/>
                                <a:gd name="T63" fmla="*/ 49 h 102"/>
                                <a:gd name="T64" fmla="*/ 74 w 103"/>
                                <a:gd name="T65" fmla="*/ 66 h 102"/>
                                <a:gd name="T66" fmla="*/ 65 w 103"/>
                                <a:gd name="T67" fmla="*/ 52 h 102"/>
                                <a:gd name="T68" fmla="*/ 57 w 103"/>
                                <a:gd name="T69" fmla="*/ 59 h 102"/>
                                <a:gd name="T70" fmla="*/ 52 w 103"/>
                                <a:gd name="T71" fmla="*/ 62 h 102"/>
                                <a:gd name="T72" fmla="*/ 46 w 103"/>
                                <a:gd name="T73" fmla="*/ 59 h 102"/>
                                <a:gd name="T74" fmla="*/ 38 w 103"/>
                                <a:gd name="T75" fmla="*/ 52 h 102"/>
                                <a:gd name="T76" fmla="*/ 29 w 103"/>
                                <a:gd name="T77" fmla="*/ 66 h 102"/>
                                <a:gd name="T78" fmla="*/ 36 w 103"/>
                                <a:gd name="T79" fmla="*/ 50 h 102"/>
                                <a:gd name="T80" fmla="*/ 25 w 103"/>
                                <a:gd name="T81" fmla="*/ 39 h 102"/>
                                <a:gd name="T82" fmla="*/ 25 w 103"/>
                                <a:gd name="T83" fmla="*/ 66 h 102"/>
                                <a:gd name="T84" fmla="*/ 29 w 103"/>
                                <a:gd name="T85" fmla="*/ 70 h 102"/>
                                <a:gd name="T86" fmla="*/ 74 w 103"/>
                                <a:gd name="T87" fmla="*/ 70 h 102"/>
                                <a:gd name="T88" fmla="*/ 78 w 103"/>
                                <a:gd name="T89" fmla="*/ 66 h 102"/>
                                <a:gd name="T90" fmla="*/ 78 w 103"/>
                                <a:gd name="T91" fmla="*/ 39 h 102"/>
                                <a:gd name="T92" fmla="*/ 67 w 103"/>
                                <a:gd name="T93" fmla="*/ 49 h 102"/>
                                <a:gd name="T94" fmla="*/ 67 w 103"/>
                                <a:gd name="T95" fmla="*/ 49 h 102"/>
                                <a:gd name="T96" fmla="*/ 67 w 103"/>
                                <a:gd name="T97" fmla="*/ 49 h 102"/>
                                <a:gd name="T98" fmla="*/ 67 w 103"/>
                                <a:gd name="T99" fmla="*/ 49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3" h="102">
                                  <a:moveTo>
                                    <a:pt x="52" y="9"/>
                                  </a:moveTo>
                                  <a:cubicBezTo>
                                    <a:pt x="57" y="9"/>
                                    <a:pt x="63" y="10"/>
                                    <a:pt x="68" y="12"/>
                                  </a:cubicBezTo>
                                  <a:cubicBezTo>
                                    <a:pt x="73" y="15"/>
                                    <a:pt x="77" y="18"/>
                                    <a:pt x="81" y="21"/>
                                  </a:cubicBezTo>
                                  <a:cubicBezTo>
                                    <a:pt x="85" y="25"/>
                                    <a:pt x="88" y="30"/>
                                    <a:pt x="90" y="35"/>
                                  </a:cubicBezTo>
                                  <a:cubicBezTo>
                                    <a:pt x="93" y="40"/>
                                    <a:pt x="94" y="45"/>
                                    <a:pt x="94" y="51"/>
                                  </a:cubicBezTo>
                                  <a:cubicBezTo>
                                    <a:pt x="94" y="57"/>
                                    <a:pt x="93" y="62"/>
                                    <a:pt x="90" y="67"/>
                                  </a:cubicBezTo>
                                  <a:cubicBezTo>
                                    <a:pt x="88" y="72"/>
                                    <a:pt x="85" y="77"/>
                                    <a:pt x="81" y="81"/>
                                  </a:cubicBezTo>
                                  <a:cubicBezTo>
                                    <a:pt x="77" y="85"/>
                                    <a:pt x="73" y="88"/>
                                    <a:pt x="68" y="90"/>
                                  </a:cubicBezTo>
                                  <a:cubicBezTo>
                                    <a:pt x="63" y="92"/>
                                    <a:pt x="57" y="93"/>
                                    <a:pt x="52" y="93"/>
                                  </a:cubicBezTo>
                                  <a:cubicBezTo>
                                    <a:pt x="46" y="93"/>
                                    <a:pt x="40" y="92"/>
                                    <a:pt x="35" y="90"/>
                                  </a:cubicBezTo>
                                  <a:cubicBezTo>
                                    <a:pt x="30" y="88"/>
                                    <a:pt x="26" y="85"/>
                                    <a:pt x="22" y="81"/>
                                  </a:cubicBezTo>
                                  <a:cubicBezTo>
                                    <a:pt x="18" y="77"/>
                                    <a:pt x="15" y="72"/>
                                    <a:pt x="13" y="67"/>
                                  </a:cubicBezTo>
                                  <a:cubicBezTo>
                                    <a:pt x="11" y="62"/>
                                    <a:pt x="10" y="57"/>
                                    <a:pt x="10" y="51"/>
                                  </a:cubicBezTo>
                                  <a:cubicBezTo>
                                    <a:pt x="10" y="45"/>
                                    <a:pt x="11" y="40"/>
                                    <a:pt x="13" y="35"/>
                                  </a:cubicBezTo>
                                  <a:cubicBezTo>
                                    <a:pt x="15" y="30"/>
                                    <a:pt x="18" y="25"/>
                                    <a:pt x="22" y="21"/>
                                  </a:cubicBezTo>
                                  <a:cubicBezTo>
                                    <a:pt x="26" y="18"/>
                                    <a:pt x="30" y="15"/>
                                    <a:pt x="35" y="12"/>
                                  </a:cubicBezTo>
                                  <a:cubicBezTo>
                                    <a:pt x="40" y="10"/>
                                    <a:pt x="46" y="9"/>
                                    <a:pt x="52" y="9"/>
                                  </a:cubicBezTo>
                                  <a:moveTo>
                                    <a:pt x="52" y="0"/>
                                  </a:moveTo>
                                  <a:cubicBezTo>
                                    <a:pt x="23" y="0"/>
                                    <a:pt x="0" y="23"/>
                                    <a:pt x="0" y="51"/>
                                  </a:cubicBezTo>
                                  <a:cubicBezTo>
                                    <a:pt x="0" y="79"/>
                                    <a:pt x="23" y="102"/>
                                    <a:pt x="52" y="102"/>
                                  </a:cubicBezTo>
                                  <a:cubicBezTo>
                                    <a:pt x="80" y="102"/>
                                    <a:pt x="103" y="79"/>
                                    <a:pt x="103" y="51"/>
                                  </a:cubicBezTo>
                                  <a:cubicBezTo>
                                    <a:pt x="103" y="23"/>
                                    <a:pt x="80" y="0"/>
                                    <a:pt x="52" y="0"/>
                                  </a:cubicBezTo>
                                  <a:cubicBezTo>
                                    <a:pt x="52" y="0"/>
                                    <a:pt x="52" y="0"/>
                                    <a:pt x="52" y="0"/>
                                  </a:cubicBezTo>
                                  <a:close/>
                                  <a:moveTo>
                                    <a:pt x="48" y="58"/>
                                  </a:moveTo>
                                  <a:cubicBezTo>
                                    <a:pt x="52" y="62"/>
                                    <a:pt x="55" y="58"/>
                                    <a:pt x="55" y="58"/>
                                  </a:cubicBezTo>
                                  <a:cubicBezTo>
                                    <a:pt x="78" y="37"/>
                                    <a:pt x="78" y="37"/>
                                    <a:pt x="78" y="37"/>
                                  </a:cubicBezTo>
                                  <a:cubicBezTo>
                                    <a:pt x="78" y="33"/>
                                    <a:pt x="74" y="33"/>
                                    <a:pt x="74" y="33"/>
                                  </a:cubicBezTo>
                                  <a:cubicBezTo>
                                    <a:pt x="29" y="33"/>
                                    <a:pt x="29" y="33"/>
                                    <a:pt x="29" y="33"/>
                                  </a:cubicBezTo>
                                  <a:cubicBezTo>
                                    <a:pt x="25" y="33"/>
                                    <a:pt x="25" y="37"/>
                                    <a:pt x="25" y="37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ubicBezTo>
                                    <a:pt x="48" y="58"/>
                                    <a:pt x="48" y="58"/>
                                    <a:pt x="48" y="58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74" y="66"/>
                                    <a:pt x="74" y="66"/>
                                    <a:pt x="74" y="66"/>
                                  </a:cubicBezTo>
                                  <a:cubicBezTo>
                                    <a:pt x="65" y="52"/>
                                    <a:pt x="65" y="52"/>
                                    <a:pt x="65" y="52"/>
                                  </a:cubicBezTo>
                                  <a:cubicBezTo>
                                    <a:pt x="57" y="59"/>
                                    <a:pt x="57" y="59"/>
                                    <a:pt x="57" y="59"/>
                                  </a:cubicBezTo>
                                  <a:cubicBezTo>
                                    <a:pt x="54" y="63"/>
                                    <a:pt x="52" y="62"/>
                                    <a:pt x="52" y="62"/>
                                  </a:cubicBezTo>
                                  <a:cubicBezTo>
                                    <a:pt x="48" y="62"/>
                                    <a:pt x="46" y="59"/>
                                    <a:pt x="46" y="59"/>
                                  </a:cubicBezTo>
                                  <a:cubicBezTo>
                                    <a:pt x="38" y="52"/>
                                    <a:pt x="38" y="52"/>
                                    <a:pt x="38" y="52"/>
                                  </a:cubicBezTo>
                                  <a:cubicBezTo>
                                    <a:pt x="29" y="66"/>
                                    <a:pt x="29" y="66"/>
                                    <a:pt x="29" y="66"/>
                                  </a:cubicBezTo>
                                  <a:cubicBezTo>
                                    <a:pt x="36" y="50"/>
                                    <a:pt x="36" y="50"/>
                                    <a:pt x="36" y="50"/>
                                  </a:cubicBez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25" y="66"/>
                                    <a:pt x="25" y="66"/>
                                    <a:pt x="25" y="66"/>
                                  </a:cubicBezTo>
                                  <a:cubicBezTo>
                                    <a:pt x="25" y="70"/>
                                    <a:pt x="29" y="70"/>
                                    <a:pt x="29" y="70"/>
                                  </a:cubicBezTo>
                                  <a:cubicBezTo>
                                    <a:pt x="74" y="70"/>
                                    <a:pt x="74" y="70"/>
                                    <a:pt x="74" y="70"/>
                                  </a:cubicBezTo>
                                  <a:cubicBezTo>
                                    <a:pt x="78" y="70"/>
                                    <a:pt x="78" y="66"/>
                                    <a:pt x="78" y="66"/>
                                  </a:cubicBezTo>
                                  <a:cubicBezTo>
                                    <a:pt x="78" y="39"/>
                                    <a:pt x="78" y="39"/>
                                    <a:pt x="78" y="3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  <a:close/>
                                  <a:moveTo>
                                    <a:pt x="67" y="49"/>
                                  </a:moveTo>
                                  <a:cubicBezTo>
                                    <a:pt x="67" y="49"/>
                                    <a:pt x="67" y="49"/>
                                    <a:pt x="67" y="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47" name="信息3 346"/>
                          <wps:cNvSpPr>
                            <a:spLocks noChangeAspect="1"/>
                          </wps:cNvSpPr>
                          <wps:spPr bwMode="auto">
                            <a:xfrm>
                              <a:off x="5288692" y="57665"/>
                              <a:ext cx="209959" cy="165600"/>
                            </a:xfrm>
                            <a:custGeom>
                              <a:avLst/>
                              <a:gdLst>
                                <a:gd name="T0" fmla="*/ 1 w 4974795"/>
                                <a:gd name="T1" fmla="*/ 2 h 3320682"/>
                                <a:gd name="T2" fmla="*/ 2 w 4974795"/>
                                <a:gd name="T3" fmla="*/ 3 h 3320682"/>
                                <a:gd name="T4" fmla="*/ 2 w 4974795"/>
                                <a:gd name="T5" fmla="*/ 2 h 3320682"/>
                                <a:gd name="T6" fmla="*/ 3 w 4974795"/>
                                <a:gd name="T7" fmla="*/ 4 h 3320682"/>
                                <a:gd name="T8" fmla="*/ 0 w 4974795"/>
                                <a:gd name="T9" fmla="*/ 4 h 3320682"/>
                                <a:gd name="T10" fmla="*/ 1 w 4974795"/>
                                <a:gd name="T11" fmla="*/ 2 h 3320682"/>
                                <a:gd name="T12" fmla="*/ 0 w 4974795"/>
                                <a:gd name="T13" fmla="*/ 0 h 3320682"/>
                                <a:gd name="T14" fmla="*/ 1 w 4974795"/>
                                <a:gd name="T15" fmla="*/ 2 h 3320682"/>
                                <a:gd name="T16" fmla="*/ 0 w 4974795"/>
                                <a:gd name="T17" fmla="*/ 4 h 3320682"/>
                                <a:gd name="T18" fmla="*/ 0 w 4974795"/>
                                <a:gd name="T19" fmla="*/ 0 h 3320682"/>
                                <a:gd name="T20" fmla="*/ 3 w 4974795"/>
                                <a:gd name="T21" fmla="*/ 0 h 3320682"/>
                                <a:gd name="T22" fmla="*/ 3 w 4974795"/>
                                <a:gd name="T23" fmla="*/ 4 h 3320682"/>
                                <a:gd name="T24" fmla="*/ 2 w 4974795"/>
                                <a:gd name="T25" fmla="*/ 2 h 3320682"/>
                                <a:gd name="T26" fmla="*/ 3 w 4974795"/>
                                <a:gd name="T27" fmla="*/ 0 h 3320682"/>
                                <a:gd name="T28" fmla="*/ 0 w 4974795"/>
                                <a:gd name="T29" fmla="*/ 0 h 3320682"/>
                                <a:gd name="T30" fmla="*/ 3 w 4974795"/>
                                <a:gd name="T31" fmla="*/ 0 h 3320682"/>
                                <a:gd name="T32" fmla="*/ 2 w 4974795"/>
                                <a:gd name="T33" fmla="*/ 3 h 3320682"/>
                                <a:gd name="T34" fmla="*/ 0 w 4974795"/>
                                <a:gd name="T35" fmla="*/ 0 h 3320682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g:grpSp>
                        <wpg:cNvPr id="148" name="组合 148"/>
                        <wpg:cNvGrpSpPr/>
                        <wpg:grpSpPr>
                          <a:xfrm>
                            <a:off x="0" y="4267200"/>
                            <a:ext cx="5486687" cy="222878"/>
                            <a:chOff x="0" y="0"/>
                            <a:chExt cx="5487178" cy="223200"/>
                          </a:xfrm>
                          <a:grpFill/>
                        </wpg:grpSpPr>
                        <wps:wsp>
                          <wps:cNvPr id="149" name="Freeform 52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18 h 118"/>
                                <a:gd name="T2" fmla="*/ 0 w 88"/>
                                <a:gd name="T3" fmla="*/ 44 h 118"/>
                                <a:gd name="T4" fmla="*/ 44 w 88"/>
                                <a:gd name="T5" fmla="*/ 0 h 118"/>
                                <a:gd name="T6" fmla="*/ 88 w 88"/>
                                <a:gd name="T7" fmla="*/ 44 h 118"/>
                                <a:gd name="T8" fmla="*/ 44 w 88"/>
                                <a:gd name="T9" fmla="*/ 118 h 118"/>
                                <a:gd name="T10" fmla="*/ 44 w 88"/>
                                <a:gd name="T11" fmla="*/ 6 h 118"/>
                                <a:gd name="T12" fmla="*/ 6 w 88"/>
                                <a:gd name="T13" fmla="*/ 45 h 118"/>
                                <a:gd name="T14" fmla="*/ 44 w 88"/>
                                <a:gd name="T15" fmla="*/ 110 h 118"/>
                                <a:gd name="T16" fmla="*/ 83 w 88"/>
                                <a:gd name="T17" fmla="*/ 45 h 118"/>
                                <a:gd name="T18" fmla="*/ 44 w 88"/>
                                <a:gd name="T19" fmla="*/ 6 h 118"/>
                                <a:gd name="T20" fmla="*/ 44 w 88"/>
                                <a:gd name="T21" fmla="*/ 59 h 118"/>
                                <a:gd name="T22" fmla="*/ 26 w 88"/>
                                <a:gd name="T23" fmla="*/ 41 h 118"/>
                                <a:gd name="T24" fmla="*/ 44 w 88"/>
                                <a:gd name="T25" fmla="*/ 22 h 118"/>
                                <a:gd name="T26" fmla="*/ 63 w 88"/>
                                <a:gd name="T27" fmla="*/ 41 h 118"/>
                                <a:gd name="T28" fmla="*/ 44 w 88"/>
                                <a:gd name="T29" fmla="*/ 59 h 118"/>
                                <a:gd name="T30" fmla="*/ 44 w 88"/>
                                <a:gd name="T31" fmla="*/ 27 h 118"/>
                                <a:gd name="T32" fmla="*/ 31 w 88"/>
                                <a:gd name="T33" fmla="*/ 41 h 118"/>
                                <a:gd name="T34" fmla="*/ 44 w 88"/>
                                <a:gd name="T35" fmla="*/ 55 h 118"/>
                                <a:gd name="T36" fmla="*/ 58 w 88"/>
                                <a:gd name="T37" fmla="*/ 41 h 118"/>
                                <a:gd name="T38" fmla="*/ 44 w 88"/>
                                <a:gd name="T39" fmla="*/ 27 h 118"/>
                                <a:gd name="T40" fmla="*/ 44 w 88"/>
                                <a:gd name="T41" fmla="*/ 27 h 118"/>
                                <a:gd name="T42" fmla="*/ 44 w 88"/>
                                <a:gd name="T43" fmla="*/ 2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8" h="118">
                                  <a:moveTo>
                                    <a:pt x="44" y="118"/>
                                  </a:moveTo>
                                  <a:cubicBezTo>
                                    <a:pt x="44" y="118"/>
                                    <a:pt x="0" y="69"/>
                                    <a:pt x="0" y="44"/>
                                  </a:cubicBezTo>
                                  <a:cubicBezTo>
                                    <a:pt x="0" y="20"/>
                                    <a:pt x="20" y="0"/>
                                    <a:pt x="44" y="0"/>
                                  </a:cubicBezTo>
                                  <a:cubicBezTo>
                                    <a:pt x="69" y="0"/>
                                    <a:pt x="88" y="20"/>
                                    <a:pt x="88" y="44"/>
                                  </a:cubicBezTo>
                                  <a:cubicBezTo>
                                    <a:pt x="88" y="69"/>
                                    <a:pt x="44" y="118"/>
                                    <a:pt x="44" y="118"/>
                                  </a:cubicBezTo>
                                  <a:close/>
                                  <a:moveTo>
                                    <a:pt x="44" y="6"/>
                                  </a:moveTo>
                                  <a:cubicBezTo>
                                    <a:pt x="23" y="6"/>
                                    <a:pt x="6" y="23"/>
                                    <a:pt x="6" y="45"/>
                                  </a:cubicBezTo>
                                  <a:cubicBezTo>
                                    <a:pt x="6" y="67"/>
                                    <a:pt x="44" y="110"/>
                                    <a:pt x="44" y="110"/>
                                  </a:cubicBezTo>
                                  <a:cubicBezTo>
                                    <a:pt x="44" y="110"/>
                                    <a:pt x="83" y="67"/>
                                    <a:pt x="83" y="45"/>
                                  </a:cubicBezTo>
                                  <a:cubicBezTo>
                                    <a:pt x="83" y="23"/>
                                    <a:pt x="66" y="6"/>
                                    <a:pt x="44" y="6"/>
                                  </a:cubicBezTo>
                                  <a:close/>
                                  <a:moveTo>
                                    <a:pt x="44" y="59"/>
                                  </a:moveTo>
                                  <a:cubicBezTo>
                                    <a:pt x="34" y="59"/>
                                    <a:pt x="26" y="51"/>
                                    <a:pt x="26" y="41"/>
                                  </a:cubicBezTo>
                                  <a:cubicBezTo>
                                    <a:pt x="26" y="31"/>
                                    <a:pt x="34" y="22"/>
                                    <a:pt x="44" y="22"/>
                                  </a:cubicBezTo>
                                  <a:cubicBezTo>
                                    <a:pt x="54" y="22"/>
                                    <a:pt x="63" y="31"/>
                                    <a:pt x="63" y="41"/>
                                  </a:cubicBezTo>
                                  <a:cubicBezTo>
                                    <a:pt x="63" y="51"/>
                                    <a:pt x="54" y="59"/>
                                    <a:pt x="44" y="59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37" y="27"/>
                                    <a:pt x="31" y="34"/>
                                    <a:pt x="31" y="41"/>
                                  </a:cubicBezTo>
                                  <a:cubicBezTo>
                                    <a:pt x="31" y="49"/>
                                    <a:pt x="37" y="55"/>
                                    <a:pt x="44" y="55"/>
                                  </a:cubicBezTo>
                                  <a:cubicBezTo>
                                    <a:pt x="52" y="55"/>
                                    <a:pt x="58" y="49"/>
                                    <a:pt x="58" y="41"/>
                                  </a:cubicBezTo>
                                  <a:cubicBezTo>
                                    <a:pt x="58" y="34"/>
                                    <a:pt x="52" y="27"/>
                                    <a:pt x="44" y="27"/>
                                  </a:cubicBezTo>
                                  <a:close/>
                                  <a:moveTo>
                                    <a:pt x="44" y="27"/>
                                  </a:moveTo>
                                  <a:cubicBezTo>
                                    <a:pt x="44" y="27"/>
                                    <a:pt x="44" y="27"/>
                                    <a:pt x="44" y="2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0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9312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1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186248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2" name="Freeform 6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4670854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66 w 296"/>
                                <a:gd name="T1" fmla="*/ 92 h 295"/>
                                <a:gd name="T2" fmla="*/ 296 w 296"/>
                                <a:gd name="T3" fmla="*/ 92 h 295"/>
                                <a:gd name="T4" fmla="*/ 296 w 296"/>
                                <a:gd name="T5" fmla="*/ 111 h 295"/>
                                <a:gd name="T6" fmla="*/ 166 w 296"/>
                                <a:gd name="T7" fmla="*/ 111 h 295"/>
                                <a:gd name="T8" fmla="*/ 166 w 296"/>
                                <a:gd name="T9" fmla="*/ 92 h 295"/>
                                <a:gd name="T10" fmla="*/ 166 w 296"/>
                                <a:gd name="T11" fmla="*/ 92 h 295"/>
                                <a:gd name="T12" fmla="*/ 0 w 296"/>
                                <a:gd name="T13" fmla="*/ 295 h 295"/>
                                <a:gd name="T14" fmla="*/ 149 w 296"/>
                                <a:gd name="T15" fmla="*/ 295 h 295"/>
                                <a:gd name="T16" fmla="*/ 149 w 296"/>
                                <a:gd name="T17" fmla="*/ 0 h 295"/>
                                <a:gd name="T18" fmla="*/ 0 w 296"/>
                                <a:gd name="T19" fmla="*/ 0 h 295"/>
                                <a:gd name="T20" fmla="*/ 0 w 296"/>
                                <a:gd name="T21" fmla="*/ 295 h 295"/>
                                <a:gd name="T22" fmla="*/ 0 w 296"/>
                                <a:gd name="T23" fmla="*/ 295 h 295"/>
                                <a:gd name="T24" fmla="*/ 93 w 296"/>
                                <a:gd name="T25" fmla="*/ 38 h 295"/>
                                <a:gd name="T26" fmla="*/ 128 w 296"/>
                                <a:gd name="T27" fmla="*/ 38 h 295"/>
                                <a:gd name="T28" fmla="*/ 128 w 296"/>
                                <a:gd name="T29" fmla="*/ 73 h 295"/>
                                <a:gd name="T30" fmla="*/ 93 w 296"/>
                                <a:gd name="T31" fmla="*/ 73 h 295"/>
                                <a:gd name="T32" fmla="*/ 93 w 296"/>
                                <a:gd name="T33" fmla="*/ 38 h 295"/>
                                <a:gd name="T34" fmla="*/ 93 w 296"/>
                                <a:gd name="T35" fmla="*/ 38 h 295"/>
                                <a:gd name="T36" fmla="*/ 93 w 296"/>
                                <a:gd name="T37" fmla="*/ 111 h 295"/>
                                <a:gd name="T38" fmla="*/ 128 w 296"/>
                                <a:gd name="T39" fmla="*/ 111 h 295"/>
                                <a:gd name="T40" fmla="*/ 128 w 296"/>
                                <a:gd name="T41" fmla="*/ 146 h 295"/>
                                <a:gd name="T42" fmla="*/ 93 w 296"/>
                                <a:gd name="T43" fmla="*/ 146 h 295"/>
                                <a:gd name="T44" fmla="*/ 93 w 296"/>
                                <a:gd name="T45" fmla="*/ 111 h 295"/>
                                <a:gd name="T46" fmla="*/ 93 w 296"/>
                                <a:gd name="T47" fmla="*/ 111 h 295"/>
                                <a:gd name="T48" fmla="*/ 93 w 296"/>
                                <a:gd name="T49" fmla="*/ 184 h 295"/>
                                <a:gd name="T50" fmla="*/ 128 w 296"/>
                                <a:gd name="T51" fmla="*/ 184 h 295"/>
                                <a:gd name="T52" fmla="*/ 128 w 296"/>
                                <a:gd name="T53" fmla="*/ 220 h 295"/>
                                <a:gd name="T54" fmla="*/ 93 w 296"/>
                                <a:gd name="T55" fmla="*/ 220 h 295"/>
                                <a:gd name="T56" fmla="*/ 93 w 296"/>
                                <a:gd name="T57" fmla="*/ 184 h 295"/>
                                <a:gd name="T58" fmla="*/ 93 w 296"/>
                                <a:gd name="T59" fmla="*/ 184 h 295"/>
                                <a:gd name="T60" fmla="*/ 22 w 296"/>
                                <a:gd name="T61" fmla="*/ 38 h 295"/>
                                <a:gd name="T62" fmla="*/ 57 w 296"/>
                                <a:gd name="T63" fmla="*/ 38 h 295"/>
                                <a:gd name="T64" fmla="*/ 57 w 296"/>
                                <a:gd name="T65" fmla="*/ 73 h 295"/>
                                <a:gd name="T66" fmla="*/ 22 w 296"/>
                                <a:gd name="T67" fmla="*/ 73 h 295"/>
                                <a:gd name="T68" fmla="*/ 22 w 296"/>
                                <a:gd name="T69" fmla="*/ 38 h 295"/>
                                <a:gd name="T70" fmla="*/ 22 w 296"/>
                                <a:gd name="T71" fmla="*/ 38 h 295"/>
                                <a:gd name="T72" fmla="*/ 22 w 296"/>
                                <a:gd name="T73" fmla="*/ 111 h 295"/>
                                <a:gd name="T74" fmla="*/ 57 w 296"/>
                                <a:gd name="T75" fmla="*/ 111 h 295"/>
                                <a:gd name="T76" fmla="*/ 57 w 296"/>
                                <a:gd name="T77" fmla="*/ 146 h 295"/>
                                <a:gd name="T78" fmla="*/ 22 w 296"/>
                                <a:gd name="T79" fmla="*/ 146 h 295"/>
                                <a:gd name="T80" fmla="*/ 22 w 296"/>
                                <a:gd name="T81" fmla="*/ 111 h 295"/>
                                <a:gd name="T82" fmla="*/ 22 w 296"/>
                                <a:gd name="T83" fmla="*/ 111 h 295"/>
                                <a:gd name="T84" fmla="*/ 22 w 296"/>
                                <a:gd name="T85" fmla="*/ 184 h 295"/>
                                <a:gd name="T86" fmla="*/ 57 w 296"/>
                                <a:gd name="T87" fmla="*/ 184 h 295"/>
                                <a:gd name="T88" fmla="*/ 57 w 296"/>
                                <a:gd name="T89" fmla="*/ 220 h 295"/>
                                <a:gd name="T90" fmla="*/ 22 w 296"/>
                                <a:gd name="T91" fmla="*/ 220 h 295"/>
                                <a:gd name="T92" fmla="*/ 22 w 296"/>
                                <a:gd name="T93" fmla="*/ 184 h 295"/>
                                <a:gd name="T94" fmla="*/ 22 w 296"/>
                                <a:gd name="T95" fmla="*/ 184 h 295"/>
                                <a:gd name="T96" fmla="*/ 166 w 296"/>
                                <a:gd name="T97" fmla="*/ 295 h 295"/>
                                <a:gd name="T98" fmla="*/ 204 w 296"/>
                                <a:gd name="T99" fmla="*/ 295 h 295"/>
                                <a:gd name="T100" fmla="*/ 204 w 296"/>
                                <a:gd name="T101" fmla="*/ 220 h 295"/>
                                <a:gd name="T102" fmla="*/ 258 w 296"/>
                                <a:gd name="T103" fmla="*/ 220 h 295"/>
                                <a:gd name="T104" fmla="*/ 258 w 296"/>
                                <a:gd name="T105" fmla="*/ 295 h 295"/>
                                <a:gd name="T106" fmla="*/ 296 w 296"/>
                                <a:gd name="T107" fmla="*/ 295 h 295"/>
                                <a:gd name="T108" fmla="*/ 296 w 296"/>
                                <a:gd name="T109" fmla="*/ 127 h 295"/>
                                <a:gd name="T110" fmla="*/ 166 w 296"/>
                                <a:gd name="T111" fmla="*/ 127 h 295"/>
                                <a:gd name="T112" fmla="*/ 166 w 296"/>
                                <a:gd name="T113" fmla="*/ 295 h 295"/>
                                <a:gd name="T114" fmla="*/ 166 w 296"/>
                                <a:gd name="T115" fmla="*/ 295 h 295"/>
                                <a:gd name="T116" fmla="*/ 166 w 296"/>
                                <a:gd name="T117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96" h="295">
                                  <a:moveTo>
                                    <a:pt x="166" y="92"/>
                                  </a:moveTo>
                                  <a:lnTo>
                                    <a:pt x="296" y="92"/>
                                  </a:lnTo>
                                  <a:lnTo>
                                    <a:pt x="296" y="111"/>
                                  </a:lnTo>
                                  <a:lnTo>
                                    <a:pt x="166" y="111"/>
                                  </a:lnTo>
                                  <a:lnTo>
                                    <a:pt x="166" y="92"/>
                                  </a:lnTo>
                                  <a:lnTo>
                                    <a:pt x="166" y="92"/>
                                  </a:lnTo>
                                  <a:close/>
                                  <a:moveTo>
                                    <a:pt x="0" y="295"/>
                                  </a:moveTo>
                                  <a:lnTo>
                                    <a:pt x="149" y="295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93" y="38"/>
                                  </a:moveTo>
                                  <a:lnTo>
                                    <a:pt x="128" y="38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3" y="38"/>
                                  </a:lnTo>
                                  <a:close/>
                                  <a:moveTo>
                                    <a:pt x="93" y="111"/>
                                  </a:moveTo>
                                  <a:lnTo>
                                    <a:pt x="128" y="111"/>
                                  </a:lnTo>
                                  <a:lnTo>
                                    <a:pt x="128" y="146"/>
                                  </a:lnTo>
                                  <a:lnTo>
                                    <a:pt x="93" y="146"/>
                                  </a:lnTo>
                                  <a:lnTo>
                                    <a:pt x="93" y="111"/>
                                  </a:lnTo>
                                  <a:lnTo>
                                    <a:pt x="93" y="111"/>
                                  </a:lnTo>
                                  <a:close/>
                                  <a:moveTo>
                                    <a:pt x="93" y="184"/>
                                  </a:moveTo>
                                  <a:lnTo>
                                    <a:pt x="128" y="184"/>
                                  </a:lnTo>
                                  <a:lnTo>
                                    <a:pt x="128" y="220"/>
                                  </a:lnTo>
                                  <a:lnTo>
                                    <a:pt x="93" y="22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93" y="184"/>
                                  </a:lnTo>
                                  <a:close/>
                                  <a:moveTo>
                                    <a:pt x="22" y="38"/>
                                  </a:moveTo>
                                  <a:lnTo>
                                    <a:pt x="57" y="38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2" y="38"/>
                                  </a:lnTo>
                                  <a:close/>
                                  <a:moveTo>
                                    <a:pt x="22" y="111"/>
                                  </a:moveTo>
                                  <a:lnTo>
                                    <a:pt x="57" y="111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22" y="111"/>
                                  </a:lnTo>
                                  <a:lnTo>
                                    <a:pt x="22" y="111"/>
                                  </a:lnTo>
                                  <a:close/>
                                  <a:moveTo>
                                    <a:pt x="22" y="184"/>
                                  </a:moveTo>
                                  <a:lnTo>
                                    <a:pt x="57" y="184"/>
                                  </a:lnTo>
                                  <a:lnTo>
                                    <a:pt x="57" y="220"/>
                                  </a:lnTo>
                                  <a:lnTo>
                                    <a:pt x="22" y="220"/>
                                  </a:lnTo>
                                  <a:lnTo>
                                    <a:pt x="22" y="184"/>
                                  </a:lnTo>
                                  <a:lnTo>
                                    <a:pt x="22" y="184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204" y="295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258" y="220"/>
                                  </a:lnTo>
                                  <a:lnTo>
                                    <a:pt x="258" y="295"/>
                                  </a:lnTo>
                                  <a:lnTo>
                                    <a:pt x="296" y="295"/>
                                  </a:lnTo>
                                  <a:lnTo>
                                    <a:pt x="296" y="127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295"/>
                                  </a:lnTo>
                                  <a:close/>
                                  <a:moveTo>
                                    <a:pt x="166" y="295"/>
                                  </a:moveTo>
                                  <a:lnTo>
                                    <a:pt x="166" y="2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3" name="Freeform 6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298356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44 w 88"/>
                                <a:gd name="T1" fmla="*/ 127 h 136"/>
                                <a:gd name="T2" fmla="*/ 6 w 88"/>
                                <a:gd name="T3" fmla="*/ 49 h 136"/>
                                <a:gd name="T4" fmla="*/ 5 w 88"/>
                                <a:gd name="T5" fmla="*/ 39 h 136"/>
                                <a:gd name="T6" fmla="*/ 44 w 88"/>
                                <a:gd name="T7" fmla="*/ 0 h 136"/>
                                <a:gd name="T8" fmla="*/ 83 w 88"/>
                                <a:gd name="T9" fmla="*/ 39 h 136"/>
                                <a:gd name="T10" fmla="*/ 82 w 88"/>
                                <a:gd name="T11" fmla="*/ 49 h 136"/>
                                <a:gd name="T12" fmla="*/ 44 w 88"/>
                                <a:gd name="T13" fmla="*/ 127 h 136"/>
                                <a:gd name="T14" fmla="*/ 44 w 88"/>
                                <a:gd name="T15" fmla="*/ 19 h 136"/>
                                <a:gd name="T16" fmla="*/ 24 w 88"/>
                                <a:gd name="T17" fmla="*/ 39 h 136"/>
                                <a:gd name="T18" fmla="*/ 44 w 88"/>
                                <a:gd name="T19" fmla="*/ 58 h 136"/>
                                <a:gd name="T20" fmla="*/ 63 w 88"/>
                                <a:gd name="T21" fmla="*/ 39 h 136"/>
                                <a:gd name="T22" fmla="*/ 44 w 88"/>
                                <a:gd name="T23" fmla="*/ 19 h 136"/>
                                <a:gd name="T24" fmla="*/ 44 w 88"/>
                                <a:gd name="T25" fmla="*/ 136 h 136"/>
                                <a:gd name="T26" fmla="*/ 0 w 88"/>
                                <a:gd name="T27" fmla="*/ 119 h 136"/>
                                <a:gd name="T28" fmla="*/ 24 w 88"/>
                                <a:gd name="T29" fmla="*/ 103 h 136"/>
                                <a:gd name="T30" fmla="*/ 25 w 88"/>
                                <a:gd name="T31" fmla="*/ 108 h 136"/>
                                <a:gd name="T32" fmla="*/ 6 w 88"/>
                                <a:gd name="T33" fmla="*/ 119 h 136"/>
                                <a:gd name="T34" fmla="*/ 44 w 88"/>
                                <a:gd name="T35" fmla="*/ 131 h 136"/>
                                <a:gd name="T36" fmla="*/ 82 w 88"/>
                                <a:gd name="T37" fmla="*/ 119 h 136"/>
                                <a:gd name="T38" fmla="*/ 63 w 88"/>
                                <a:gd name="T39" fmla="*/ 108 h 136"/>
                                <a:gd name="T40" fmla="*/ 64 w 88"/>
                                <a:gd name="T41" fmla="*/ 103 h 136"/>
                                <a:gd name="T42" fmla="*/ 88 w 88"/>
                                <a:gd name="T43" fmla="*/ 119 h 136"/>
                                <a:gd name="T44" fmla="*/ 44 w 88"/>
                                <a:gd name="T45" fmla="*/ 136 h 136"/>
                                <a:gd name="T46" fmla="*/ 44 w 88"/>
                                <a:gd name="T47" fmla="*/ 136 h 136"/>
                                <a:gd name="T48" fmla="*/ 44 w 88"/>
                                <a:gd name="T4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8" h="136">
                                  <a:moveTo>
                                    <a:pt x="44" y="127"/>
                                  </a:moveTo>
                                  <a:cubicBezTo>
                                    <a:pt x="6" y="49"/>
                                    <a:pt x="6" y="49"/>
                                    <a:pt x="6" y="49"/>
                                  </a:cubicBezTo>
                                  <a:cubicBezTo>
                                    <a:pt x="6" y="45"/>
                                    <a:pt x="5" y="42"/>
                                    <a:pt x="5" y="39"/>
                                  </a:cubicBezTo>
                                  <a:cubicBezTo>
                                    <a:pt x="5" y="17"/>
                                    <a:pt x="22" y="0"/>
                                    <a:pt x="44" y="0"/>
                                  </a:cubicBezTo>
                                  <a:cubicBezTo>
                                    <a:pt x="66" y="0"/>
                                    <a:pt x="83" y="17"/>
                                    <a:pt x="83" y="39"/>
                                  </a:cubicBezTo>
                                  <a:cubicBezTo>
                                    <a:pt x="83" y="42"/>
                                    <a:pt x="82" y="45"/>
                                    <a:pt x="82" y="49"/>
                                  </a:cubicBezTo>
                                  <a:cubicBezTo>
                                    <a:pt x="44" y="127"/>
                                    <a:pt x="44" y="127"/>
                                    <a:pt x="44" y="127"/>
                                  </a:cubicBezTo>
                                  <a:close/>
                                  <a:moveTo>
                                    <a:pt x="44" y="19"/>
                                  </a:moveTo>
                                  <a:cubicBezTo>
                                    <a:pt x="33" y="19"/>
                                    <a:pt x="24" y="28"/>
                                    <a:pt x="24" y="39"/>
                                  </a:cubicBezTo>
                                  <a:cubicBezTo>
                                    <a:pt x="24" y="50"/>
                                    <a:pt x="33" y="58"/>
                                    <a:pt x="44" y="58"/>
                                  </a:cubicBezTo>
                                  <a:cubicBezTo>
                                    <a:pt x="55" y="58"/>
                                    <a:pt x="63" y="50"/>
                                    <a:pt x="63" y="39"/>
                                  </a:cubicBezTo>
                                  <a:cubicBezTo>
                                    <a:pt x="63" y="28"/>
                                    <a:pt x="55" y="19"/>
                                    <a:pt x="44" y="19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23" y="136"/>
                                    <a:pt x="0" y="130"/>
                                    <a:pt x="0" y="119"/>
                                  </a:cubicBezTo>
                                  <a:cubicBezTo>
                                    <a:pt x="0" y="111"/>
                                    <a:pt x="9" y="106"/>
                                    <a:pt x="24" y="103"/>
                                  </a:cubicBezTo>
                                  <a:cubicBezTo>
                                    <a:pt x="25" y="108"/>
                                    <a:pt x="25" y="108"/>
                                    <a:pt x="25" y="108"/>
                                  </a:cubicBezTo>
                                  <a:cubicBezTo>
                                    <a:pt x="12" y="111"/>
                                    <a:pt x="6" y="115"/>
                                    <a:pt x="6" y="119"/>
                                  </a:cubicBezTo>
                                  <a:cubicBezTo>
                                    <a:pt x="6" y="124"/>
                                    <a:pt x="20" y="131"/>
                                    <a:pt x="44" y="131"/>
                                  </a:cubicBezTo>
                                  <a:cubicBezTo>
                                    <a:pt x="68" y="131"/>
                                    <a:pt x="82" y="124"/>
                                    <a:pt x="82" y="119"/>
                                  </a:cubicBezTo>
                                  <a:cubicBezTo>
                                    <a:pt x="82" y="115"/>
                                    <a:pt x="76" y="111"/>
                                    <a:pt x="63" y="108"/>
                                  </a:cubicBez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79" y="106"/>
                                    <a:pt x="88" y="111"/>
                                    <a:pt x="88" y="119"/>
                                  </a:cubicBezTo>
                                  <a:cubicBezTo>
                                    <a:pt x="88" y="130"/>
                                    <a:pt x="65" y="136"/>
                                    <a:pt x="44" y="136"/>
                                  </a:cubicBezTo>
                                  <a:close/>
                                  <a:moveTo>
                                    <a:pt x="44" y="136"/>
                                  </a:moveTo>
                                  <a:cubicBezTo>
                                    <a:pt x="44" y="136"/>
                                    <a:pt x="44" y="136"/>
                                    <a:pt x="44" y="1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4" name="Freeform 7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263978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56 w 241"/>
                                <a:gd name="T1" fmla="*/ 220 h 220"/>
                                <a:gd name="T2" fmla="*/ 66 w 241"/>
                                <a:gd name="T3" fmla="*/ 0 h 220"/>
                                <a:gd name="T4" fmla="*/ 66 w 241"/>
                                <a:gd name="T5" fmla="*/ 220 h 220"/>
                                <a:gd name="T6" fmla="*/ 118 w 241"/>
                                <a:gd name="T7" fmla="*/ 189 h 220"/>
                                <a:gd name="T8" fmla="*/ 142 w 241"/>
                                <a:gd name="T9" fmla="*/ 166 h 220"/>
                                <a:gd name="T10" fmla="*/ 142 w 241"/>
                                <a:gd name="T11" fmla="*/ 189 h 220"/>
                                <a:gd name="T12" fmla="*/ 97 w 241"/>
                                <a:gd name="T13" fmla="*/ 128 h 220"/>
                                <a:gd name="T14" fmla="*/ 121 w 241"/>
                                <a:gd name="T15" fmla="*/ 154 h 220"/>
                                <a:gd name="T16" fmla="*/ 97 w 241"/>
                                <a:gd name="T17" fmla="*/ 154 h 220"/>
                                <a:gd name="T18" fmla="*/ 118 w 241"/>
                                <a:gd name="T19" fmla="*/ 116 h 220"/>
                                <a:gd name="T20" fmla="*/ 142 w 241"/>
                                <a:gd name="T21" fmla="*/ 92 h 220"/>
                                <a:gd name="T22" fmla="*/ 142 w 241"/>
                                <a:gd name="T23" fmla="*/ 116 h 220"/>
                                <a:gd name="T24" fmla="*/ 97 w 241"/>
                                <a:gd name="T25" fmla="*/ 57 h 220"/>
                                <a:gd name="T26" fmla="*/ 121 w 241"/>
                                <a:gd name="T27" fmla="*/ 80 h 220"/>
                                <a:gd name="T28" fmla="*/ 97 w 241"/>
                                <a:gd name="T29" fmla="*/ 80 h 220"/>
                                <a:gd name="T30" fmla="*/ 142 w 241"/>
                                <a:gd name="T31" fmla="*/ 21 h 220"/>
                                <a:gd name="T32" fmla="*/ 118 w 241"/>
                                <a:gd name="T33" fmla="*/ 45 h 220"/>
                                <a:gd name="T34" fmla="*/ 118 w 241"/>
                                <a:gd name="T35" fmla="*/ 21 h 220"/>
                                <a:gd name="T36" fmla="*/ 102 w 241"/>
                                <a:gd name="T37" fmla="*/ 21 h 220"/>
                                <a:gd name="T38" fmla="*/ 76 w 241"/>
                                <a:gd name="T39" fmla="*/ 45 h 220"/>
                                <a:gd name="T40" fmla="*/ 76 w 241"/>
                                <a:gd name="T41" fmla="*/ 21 h 220"/>
                                <a:gd name="T42" fmla="*/ 102 w 241"/>
                                <a:gd name="T43" fmla="*/ 92 h 220"/>
                                <a:gd name="T44" fmla="*/ 76 w 241"/>
                                <a:gd name="T45" fmla="*/ 116 h 220"/>
                                <a:gd name="T46" fmla="*/ 76 w 241"/>
                                <a:gd name="T47" fmla="*/ 92 h 220"/>
                                <a:gd name="T48" fmla="*/ 102 w 241"/>
                                <a:gd name="T49" fmla="*/ 166 h 220"/>
                                <a:gd name="T50" fmla="*/ 76 w 241"/>
                                <a:gd name="T51" fmla="*/ 189 h 220"/>
                                <a:gd name="T52" fmla="*/ 76 w 241"/>
                                <a:gd name="T53" fmla="*/ 166 h 220"/>
                                <a:gd name="T54" fmla="*/ 52 w 241"/>
                                <a:gd name="T55" fmla="*/ 220 h 220"/>
                                <a:gd name="T56" fmla="*/ 0 w 241"/>
                                <a:gd name="T57" fmla="*/ 69 h 220"/>
                                <a:gd name="T58" fmla="*/ 0 w 241"/>
                                <a:gd name="T59" fmla="*/ 220 h 220"/>
                                <a:gd name="T60" fmla="*/ 38 w 241"/>
                                <a:gd name="T61" fmla="*/ 80 h 220"/>
                                <a:gd name="T62" fmla="*/ 14 w 241"/>
                                <a:gd name="T63" fmla="*/ 104 h 220"/>
                                <a:gd name="T64" fmla="*/ 14 w 241"/>
                                <a:gd name="T65" fmla="*/ 80 h 220"/>
                                <a:gd name="T66" fmla="*/ 38 w 241"/>
                                <a:gd name="T67" fmla="*/ 123 h 220"/>
                                <a:gd name="T68" fmla="*/ 14 w 241"/>
                                <a:gd name="T69" fmla="*/ 147 h 220"/>
                                <a:gd name="T70" fmla="*/ 14 w 241"/>
                                <a:gd name="T71" fmla="*/ 123 h 220"/>
                                <a:gd name="T72" fmla="*/ 38 w 241"/>
                                <a:gd name="T73" fmla="*/ 163 h 220"/>
                                <a:gd name="T74" fmla="*/ 14 w 241"/>
                                <a:gd name="T75" fmla="*/ 189 h 220"/>
                                <a:gd name="T76" fmla="*/ 14 w 241"/>
                                <a:gd name="T77" fmla="*/ 163 h 220"/>
                                <a:gd name="T78" fmla="*/ 230 w 241"/>
                                <a:gd name="T79" fmla="*/ 62 h 220"/>
                                <a:gd name="T80" fmla="*/ 218 w 241"/>
                                <a:gd name="T81" fmla="*/ 33 h 220"/>
                                <a:gd name="T82" fmla="*/ 208 w 241"/>
                                <a:gd name="T83" fmla="*/ 7 h 220"/>
                                <a:gd name="T84" fmla="*/ 199 w 241"/>
                                <a:gd name="T85" fmla="*/ 33 h 220"/>
                                <a:gd name="T86" fmla="*/ 189 w 241"/>
                                <a:gd name="T87" fmla="*/ 62 h 220"/>
                                <a:gd name="T88" fmla="*/ 178 w 241"/>
                                <a:gd name="T89" fmla="*/ 90 h 220"/>
                                <a:gd name="T90" fmla="*/ 166 w 241"/>
                                <a:gd name="T91" fmla="*/ 220 h 220"/>
                                <a:gd name="T92" fmla="*/ 241 w 241"/>
                                <a:gd name="T93" fmla="*/ 90 h 220"/>
                                <a:gd name="T94" fmla="*/ 230 w 241"/>
                                <a:gd name="T95" fmla="*/ 90 h 220"/>
                                <a:gd name="T96" fmla="*/ 204 w 241"/>
                                <a:gd name="T97" fmla="*/ 203 h 220"/>
                                <a:gd name="T98" fmla="*/ 178 w 241"/>
                                <a:gd name="T99" fmla="*/ 180 h 220"/>
                                <a:gd name="T100" fmla="*/ 204 w 241"/>
                                <a:gd name="T101" fmla="*/ 203 h 220"/>
                                <a:gd name="T102" fmla="*/ 204 w 241"/>
                                <a:gd name="T103" fmla="*/ 130 h 220"/>
                                <a:gd name="T104" fmla="*/ 178 w 241"/>
                                <a:gd name="T105" fmla="*/ 106 h 220"/>
                                <a:gd name="T106" fmla="*/ 204 w 241"/>
                                <a:gd name="T107" fmla="*/ 130 h 220"/>
                                <a:gd name="T108" fmla="*/ 230 w 241"/>
                                <a:gd name="T109" fmla="*/ 166 h 220"/>
                                <a:gd name="T110" fmla="*/ 206 w 241"/>
                                <a:gd name="T111" fmla="*/ 142 h 220"/>
                                <a:gd name="T112" fmla="*/ 230 w 241"/>
                                <a:gd name="T113" fmla="*/ 166 h 220"/>
                                <a:gd name="T114" fmla="*/ 230 w 241"/>
                                <a:gd name="T115" fmla="*/ 166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1" h="220">
                                  <a:moveTo>
                                    <a:pt x="66" y="220"/>
                                  </a:moveTo>
                                  <a:lnTo>
                                    <a:pt x="156" y="22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220"/>
                                  </a:lnTo>
                                  <a:lnTo>
                                    <a:pt x="66" y="220"/>
                                  </a:lnTo>
                                  <a:moveTo>
                                    <a:pt x="142" y="189"/>
                                  </a:moveTo>
                                  <a:lnTo>
                                    <a:pt x="118" y="189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42" y="166"/>
                                  </a:lnTo>
                                  <a:lnTo>
                                    <a:pt x="142" y="189"/>
                                  </a:lnTo>
                                  <a:lnTo>
                                    <a:pt x="142" y="189"/>
                                  </a:lnTo>
                                  <a:moveTo>
                                    <a:pt x="97" y="154"/>
                                  </a:moveTo>
                                  <a:lnTo>
                                    <a:pt x="97" y="128"/>
                                  </a:lnTo>
                                  <a:lnTo>
                                    <a:pt x="121" y="128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97" y="154"/>
                                  </a:lnTo>
                                  <a:moveTo>
                                    <a:pt x="142" y="116"/>
                                  </a:moveTo>
                                  <a:lnTo>
                                    <a:pt x="118" y="11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42" y="116"/>
                                  </a:lnTo>
                                  <a:moveTo>
                                    <a:pt x="97" y="80"/>
                                  </a:moveTo>
                                  <a:lnTo>
                                    <a:pt x="97" y="57"/>
                                  </a:lnTo>
                                  <a:lnTo>
                                    <a:pt x="121" y="57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97" y="80"/>
                                  </a:lnTo>
                                  <a:lnTo>
                                    <a:pt x="97" y="80"/>
                                  </a:lnTo>
                                  <a:moveTo>
                                    <a:pt x="118" y="21"/>
                                  </a:moveTo>
                                  <a:lnTo>
                                    <a:pt x="142" y="21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18" y="45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21"/>
                                  </a:lnTo>
                                  <a:moveTo>
                                    <a:pt x="76" y="21"/>
                                  </a:moveTo>
                                  <a:lnTo>
                                    <a:pt x="102" y="21"/>
                                  </a:lnTo>
                                  <a:lnTo>
                                    <a:pt x="102" y="45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6" y="21"/>
                                  </a:lnTo>
                                  <a:lnTo>
                                    <a:pt x="76" y="21"/>
                                  </a:lnTo>
                                  <a:moveTo>
                                    <a:pt x="76" y="92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76" y="116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moveTo>
                                    <a:pt x="76" y="166"/>
                                  </a:moveTo>
                                  <a:lnTo>
                                    <a:pt x="102" y="166"/>
                                  </a:lnTo>
                                  <a:lnTo>
                                    <a:pt x="102" y="189"/>
                                  </a:lnTo>
                                  <a:lnTo>
                                    <a:pt x="76" y="189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6" y="166"/>
                                  </a:lnTo>
                                  <a:moveTo>
                                    <a:pt x="0" y="220"/>
                                  </a:moveTo>
                                  <a:lnTo>
                                    <a:pt x="52" y="22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20"/>
                                  </a:lnTo>
                                  <a:moveTo>
                                    <a:pt x="14" y="80"/>
                                  </a:moveTo>
                                  <a:lnTo>
                                    <a:pt x="38" y="80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14" y="104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80"/>
                                  </a:lnTo>
                                  <a:moveTo>
                                    <a:pt x="14" y="123"/>
                                  </a:moveTo>
                                  <a:lnTo>
                                    <a:pt x="38" y="123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14" y="123"/>
                                  </a:lnTo>
                                  <a:lnTo>
                                    <a:pt x="14" y="123"/>
                                  </a:lnTo>
                                  <a:moveTo>
                                    <a:pt x="14" y="163"/>
                                  </a:moveTo>
                                  <a:lnTo>
                                    <a:pt x="38" y="163"/>
                                  </a:lnTo>
                                  <a:lnTo>
                                    <a:pt x="38" y="189"/>
                                  </a:lnTo>
                                  <a:lnTo>
                                    <a:pt x="14" y="189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14" y="163"/>
                                  </a:lnTo>
                                  <a:moveTo>
                                    <a:pt x="230" y="90"/>
                                  </a:moveTo>
                                  <a:lnTo>
                                    <a:pt x="230" y="62"/>
                                  </a:lnTo>
                                  <a:lnTo>
                                    <a:pt x="218" y="62"/>
                                  </a:lnTo>
                                  <a:lnTo>
                                    <a:pt x="218" y="33"/>
                                  </a:lnTo>
                                  <a:lnTo>
                                    <a:pt x="208" y="33"/>
                                  </a:lnTo>
                                  <a:lnTo>
                                    <a:pt x="208" y="7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199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62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178" y="90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66" y="220"/>
                                  </a:lnTo>
                                  <a:lnTo>
                                    <a:pt x="241" y="220"/>
                                  </a:lnTo>
                                  <a:lnTo>
                                    <a:pt x="241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lnTo>
                                    <a:pt x="230" y="90"/>
                                  </a:lnTo>
                                  <a:moveTo>
                                    <a:pt x="204" y="203"/>
                                  </a:moveTo>
                                  <a:lnTo>
                                    <a:pt x="178" y="203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04" y="203"/>
                                  </a:lnTo>
                                  <a:lnTo>
                                    <a:pt x="204" y="203"/>
                                  </a:lnTo>
                                  <a:moveTo>
                                    <a:pt x="204" y="130"/>
                                  </a:moveTo>
                                  <a:lnTo>
                                    <a:pt x="178" y="130"/>
                                  </a:lnTo>
                                  <a:lnTo>
                                    <a:pt x="178" y="106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4" y="130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06" y="166"/>
                                  </a:lnTo>
                                  <a:lnTo>
                                    <a:pt x="206" y="142"/>
                                  </a:lnTo>
                                  <a:lnTo>
                                    <a:pt x="230" y="142"/>
                                  </a:lnTo>
                                  <a:lnTo>
                                    <a:pt x="230" y="166"/>
                                  </a:lnTo>
                                  <a:lnTo>
                                    <a:pt x="230" y="166"/>
                                  </a:lnTo>
                                  <a:moveTo>
                                    <a:pt x="230" y="166"/>
                                  </a:moveTo>
                                  <a:lnTo>
                                    <a:pt x="230" y="16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5" name="Freeform 7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1746421" y="0"/>
                              <a:ext cx="187200" cy="22320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 h 130"/>
                                <a:gd name="T2" fmla="*/ 53 w 104"/>
                                <a:gd name="T3" fmla="*/ 130 h 130"/>
                                <a:gd name="T4" fmla="*/ 2 w 104"/>
                                <a:gd name="T5" fmla="*/ 67 h 130"/>
                                <a:gd name="T6" fmla="*/ 0 w 104"/>
                                <a:gd name="T7" fmla="*/ 51 h 130"/>
                                <a:gd name="T8" fmla="*/ 52 w 104"/>
                                <a:gd name="T9" fmla="*/ 0 h 130"/>
                                <a:gd name="T10" fmla="*/ 104 w 104"/>
                                <a:gd name="T11" fmla="*/ 51 h 130"/>
                                <a:gd name="T12" fmla="*/ 104 w 104"/>
                                <a:gd name="T13" fmla="*/ 56 h 130"/>
                                <a:gd name="T14" fmla="*/ 52 w 104"/>
                                <a:gd name="T15" fmla="*/ 19 h 130"/>
                                <a:gd name="T16" fmla="*/ 23 w 104"/>
                                <a:gd name="T17" fmla="*/ 47 h 130"/>
                                <a:gd name="T18" fmla="*/ 52 w 104"/>
                                <a:gd name="T19" fmla="*/ 75 h 130"/>
                                <a:gd name="T20" fmla="*/ 81 w 104"/>
                                <a:gd name="T21" fmla="*/ 47 h 130"/>
                                <a:gd name="T22" fmla="*/ 52 w 104"/>
                                <a:gd name="T23" fmla="*/ 19 h 130"/>
                                <a:gd name="T24" fmla="*/ 52 w 104"/>
                                <a:gd name="T25" fmla="*/ 19 h 130"/>
                                <a:gd name="T26" fmla="*/ 52 w 104"/>
                                <a:gd name="T27" fmla="*/ 1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4" h="130">
                                  <a:moveTo>
                                    <a:pt x="104" y="56"/>
                                  </a:moveTo>
                                  <a:cubicBezTo>
                                    <a:pt x="102" y="101"/>
                                    <a:pt x="53" y="130"/>
                                    <a:pt x="53" y="130"/>
                                  </a:cubicBezTo>
                                  <a:cubicBezTo>
                                    <a:pt x="53" y="130"/>
                                    <a:pt x="10" y="105"/>
                                    <a:pt x="2" y="67"/>
                                  </a:cubicBezTo>
                                  <a:cubicBezTo>
                                    <a:pt x="0" y="62"/>
                                    <a:pt x="0" y="56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2" y="0"/>
                                  </a:cubicBezTo>
                                  <a:cubicBezTo>
                                    <a:pt x="81" y="0"/>
                                    <a:pt x="104" y="23"/>
                                    <a:pt x="104" y="51"/>
                                  </a:cubicBezTo>
                                  <a:cubicBezTo>
                                    <a:pt x="104" y="53"/>
                                    <a:pt x="104" y="55"/>
                                    <a:pt x="104" y="56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36" y="19"/>
                                    <a:pt x="23" y="31"/>
                                    <a:pt x="23" y="47"/>
                                  </a:cubicBezTo>
                                  <a:cubicBezTo>
                                    <a:pt x="23" y="63"/>
                                    <a:pt x="36" y="75"/>
                                    <a:pt x="52" y="75"/>
                                  </a:cubicBezTo>
                                  <a:cubicBezTo>
                                    <a:pt x="68" y="75"/>
                                    <a:pt x="81" y="63"/>
                                    <a:pt x="81" y="47"/>
                                  </a:cubicBezTo>
                                  <a:cubicBezTo>
                                    <a:pt x="81" y="31"/>
                                    <a:pt x="68" y="19"/>
                                    <a:pt x="52" y="19"/>
                                  </a:cubicBezTo>
                                  <a:close/>
                                  <a:moveTo>
                                    <a:pt x="52" y="19"/>
                                  </a:moveTo>
                                  <a:cubicBezTo>
                                    <a:pt x="52" y="19"/>
                                    <a:pt x="52" y="19"/>
                                    <a:pt x="5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6" name="Freeform 7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891481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73 w 98"/>
                                <a:gd name="T1" fmla="*/ 115 h 151"/>
                                <a:gd name="T2" fmla="*/ 73 w 98"/>
                                <a:gd name="T3" fmla="*/ 116 h 151"/>
                                <a:gd name="T4" fmla="*/ 72 w 98"/>
                                <a:gd name="T5" fmla="*/ 122 h 151"/>
                                <a:gd name="T6" fmla="*/ 77 w 98"/>
                                <a:gd name="T7" fmla="*/ 130 h 151"/>
                                <a:gd name="T8" fmla="*/ 49 w 98"/>
                                <a:gd name="T9" fmla="*/ 144 h 151"/>
                                <a:gd name="T10" fmla="*/ 21 w 98"/>
                                <a:gd name="T11" fmla="*/ 130 h 151"/>
                                <a:gd name="T12" fmla="*/ 26 w 98"/>
                                <a:gd name="T13" fmla="*/ 122 h 151"/>
                                <a:gd name="T14" fmla="*/ 24 w 98"/>
                                <a:gd name="T15" fmla="*/ 116 h 151"/>
                                <a:gd name="T16" fmla="*/ 24 w 98"/>
                                <a:gd name="T17" fmla="*/ 115 h 151"/>
                                <a:gd name="T18" fmla="*/ 14 w 98"/>
                                <a:gd name="T19" fmla="*/ 130 h 151"/>
                                <a:gd name="T20" fmla="*/ 49 w 98"/>
                                <a:gd name="T21" fmla="*/ 151 h 151"/>
                                <a:gd name="T22" fmla="*/ 84 w 98"/>
                                <a:gd name="T23" fmla="*/ 130 h 151"/>
                                <a:gd name="T24" fmla="*/ 73 w 98"/>
                                <a:gd name="T25" fmla="*/ 115 h 151"/>
                                <a:gd name="T26" fmla="*/ 73 w 98"/>
                                <a:gd name="T27" fmla="*/ 49 h 151"/>
                                <a:gd name="T28" fmla="*/ 49 w 98"/>
                                <a:gd name="T29" fmla="*/ 24 h 151"/>
                                <a:gd name="T30" fmla="*/ 24 w 98"/>
                                <a:gd name="T31" fmla="*/ 49 h 151"/>
                                <a:gd name="T32" fmla="*/ 49 w 98"/>
                                <a:gd name="T33" fmla="*/ 73 h 151"/>
                                <a:gd name="T34" fmla="*/ 73 w 98"/>
                                <a:gd name="T35" fmla="*/ 49 h 151"/>
                                <a:gd name="T36" fmla="*/ 31 w 98"/>
                                <a:gd name="T37" fmla="*/ 49 h 151"/>
                                <a:gd name="T38" fmla="*/ 49 w 98"/>
                                <a:gd name="T39" fmla="*/ 31 h 151"/>
                                <a:gd name="T40" fmla="*/ 66 w 98"/>
                                <a:gd name="T41" fmla="*/ 49 h 151"/>
                                <a:gd name="T42" fmla="*/ 49 w 98"/>
                                <a:gd name="T43" fmla="*/ 66 h 151"/>
                                <a:gd name="T44" fmla="*/ 31 w 98"/>
                                <a:gd name="T45" fmla="*/ 49 h 151"/>
                                <a:gd name="T46" fmla="*/ 49 w 98"/>
                                <a:gd name="T47" fmla="*/ 126 h 151"/>
                                <a:gd name="T48" fmla="*/ 98 w 98"/>
                                <a:gd name="T49" fmla="*/ 50 h 151"/>
                                <a:gd name="T50" fmla="*/ 49 w 98"/>
                                <a:gd name="T51" fmla="*/ 0 h 151"/>
                                <a:gd name="T52" fmla="*/ 0 w 98"/>
                                <a:gd name="T53" fmla="*/ 50 h 151"/>
                                <a:gd name="T54" fmla="*/ 49 w 98"/>
                                <a:gd name="T55" fmla="*/ 126 h 151"/>
                                <a:gd name="T56" fmla="*/ 49 w 98"/>
                                <a:gd name="T57" fmla="*/ 7 h 151"/>
                                <a:gd name="T58" fmla="*/ 91 w 98"/>
                                <a:gd name="T59" fmla="*/ 50 h 151"/>
                                <a:gd name="T60" fmla="*/ 49 w 98"/>
                                <a:gd name="T61" fmla="*/ 119 h 151"/>
                                <a:gd name="T62" fmla="*/ 7 w 98"/>
                                <a:gd name="T63" fmla="*/ 50 h 151"/>
                                <a:gd name="T64" fmla="*/ 49 w 98"/>
                                <a:gd name="T65" fmla="*/ 7 h 151"/>
                                <a:gd name="T66" fmla="*/ 49 w 98"/>
                                <a:gd name="T67" fmla="*/ 7 h 151"/>
                                <a:gd name="T68" fmla="*/ 49 w 98"/>
                                <a:gd name="T69" fmla="*/ 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8" h="151">
                                  <a:moveTo>
                                    <a:pt x="73" y="115"/>
                                  </a:moveTo>
                                  <a:cubicBezTo>
                                    <a:pt x="73" y="115"/>
                                    <a:pt x="73" y="115"/>
                                    <a:pt x="73" y="116"/>
                                  </a:cubicBezTo>
                                  <a:cubicBezTo>
                                    <a:pt x="73" y="118"/>
                                    <a:pt x="73" y="120"/>
                                    <a:pt x="72" y="122"/>
                                  </a:cubicBezTo>
                                  <a:cubicBezTo>
                                    <a:pt x="75" y="124"/>
                                    <a:pt x="77" y="127"/>
                                    <a:pt x="77" y="130"/>
                                  </a:cubicBezTo>
                                  <a:cubicBezTo>
                                    <a:pt x="77" y="138"/>
                                    <a:pt x="64" y="144"/>
                                    <a:pt x="49" y="144"/>
                                  </a:cubicBezTo>
                                  <a:cubicBezTo>
                                    <a:pt x="33" y="144"/>
                                    <a:pt x="21" y="138"/>
                                    <a:pt x="21" y="130"/>
                                  </a:cubicBezTo>
                                  <a:cubicBezTo>
                                    <a:pt x="21" y="127"/>
                                    <a:pt x="22" y="124"/>
                                    <a:pt x="26" y="122"/>
                                  </a:cubicBezTo>
                                  <a:cubicBezTo>
                                    <a:pt x="25" y="120"/>
                                    <a:pt x="24" y="118"/>
                                    <a:pt x="24" y="116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18" y="119"/>
                                    <a:pt x="14" y="124"/>
                                    <a:pt x="14" y="130"/>
                                  </a:cubicBezTo>
                                  <a:cubicBezTo>
                                    <a:pt x="14" y="141"/>
                                    <a:pt x="29" y="151"/>
                                    <a:pt x="49" y="151"/>
                                  </a:cubicBezTo>
                                  <a:cubicBezTo>
                                    <a:pt x="68" y="151"/>
                                    <a:pt x="84" y="141"/>
                                    <a:pt x="84" y="130"/>
                                  </a:cubicBezTo>
                                  <a:cubicBezTo>
                                    <a:pt x="84" y="124"/>
                                    <a:pt x="80" y="119"/>
                                    <a:pt x="73" y="115"/>
                                  </a:cubicBezTo>
                                  <a:close/>
                                  <a:moveTo>
                                    <a:pt x="73" y="49"/>
                                  </a:moveTo>
                                  <a:cubicBezTo>
                                    <a:pt x="73" y="35"/>
                                    <a:pt x="62" y="24"/>
                                    <a:pt x="49" y="24"/>
                                  </a:cubicBezTo>
                                  <a:cubicBezTo>
                                    <a:pt x="35" y="24"/>
                                    <a:pt x="24" y="35"/>
                                    <a:pt x="24" y="49"/>
                                  </a:cubicBezTo>
                                  <a:cubicBezTo>
                                    <a:pt x="24" y="62"/>
                                    <a:pt x="35" y="73"/>
                                    <a:pt x="49" y="73"/>
                                  </a:cubicBezTo>
                                  <a:cubicBezTo>
                                    <a:pt x="62" y="73"/>
                                    <a:pt x="73" y="62"/>
                                    <a:pt x="73" y="49"/>
                                  </a:cubicBezTo>
                                  <a:close/>
                                  <a:moveTo>
                                    <a:pt x="31" y="49"/>
                                  </a:moveTo>
                                  <a:cubicBezTo>
                                    <a:pt x="31" y="39"/>
                                    <a:pt x="39" y="31"/>
                                    <a:pt x="49" y="31"/>
                                  </a:cubicBezTo>
                                  <a:cubicBezTo>
                                    <a:pt x="58" y="31"/>
                                    <a:pt x="66" y="39"/>
                                    <a:pt x="66" y="49"/>
                                  </a:cubicBezTo>
                                  <a:cubicBezTo>
                                    <a:pt x="66" y="58"/>
                                    <a:pt x="58" y="66"/>
                                    <a:pt x="49" y="66"/>
                                  </a:cubicBezTo>
                                  <a:cubicBezTo>
                                    <a:pt x="39" y="66"/>
                                    <a:pt x="31" y="58"/>
                                    <a:pt x="31" y="49"/>
                                  </a:cubicBezTo>
                                  <a:close/>
                                  <a:moveTo>
                                    <a:pt x="49" y="126"/>
                                  </a:moveTo>
                                  <a:cubicBezTo>
                                    <a:pt x="58" y="126"/>
                                    <a:pt x="98" y="78"/>
                                    <a:pt x="98" y="50"/>
                                  </a:cubicBezTo>
                                  <a:cubicBezTo>
                                    <a:pt x="98" y="22"/>
                                    <a:pt x="76" y="0"/>
                                    <a:pt x="49" y="0"/>
                                  </a:cubicBez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8"/>
                                    <a:pt x="39" y="126"/>
                                    <a:pt x="49" y="126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72" y="7"/>
                                    <a:pt x="91" y="26"/>
                                    <a:pt x="91" y="50"/>
                                  </a:cubicBezTo>
                                  <a:cubicBezTo>
                                    <a:pt x="91" y="74"/>
                                    <a:pt x="55" y="119"/>
                                    <a:pt x="49" y="119"/>
                                  </a:cubicBezTo>
                                  <a:cubicBezTo>
                                    <a:pt x="43" y="119"/>
                                    <a:pt x="7" y="74"/>
                                    <a:pt x="7" y="50"/>
                                  </a:cubicBezTo>
                                  <a:cubicBezTo>
                                    <a:pt x="7" y="26"/>
                                    <a:pt x="25" y="7"/>
                                    <a:pt x="49" y="7"/>
                                  </a:cubicBezTo>
                                  <a:close/>
                                  <a:moveTo>
                                    <a:pt x="49" y="7"/>
                                  </a:moveTo>
                                  <a:cubicBezTo>
                                    <a:pt x="49" y="7"/>
                                    <a:pt x="49" y="7"/>
                                    <a:pt x="49" y="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57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84605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0 h 58"/>
                                <a:gd name="T2" fmla="*/ 0 w 64"/>
                                <a:gd name="T3" fmla="*/ 2147483646 h 58"/>
                                <a:gd name="T4" fmla="*/ 2147483646 w 64"/>
                                <a:gd name="T5" fmla="*/ 2147483646 h 58"/>
                                <a:gd name="T6" fmla="*/ 2147483646 w 64"/>
                                <a:gd name="T7" fmla="*/ 2147483646 h 58"/>
                                <a:gd name="T8" fmla="*/ 2147483646 w 64"/>
                                <a:gd name="T9" fmla="*/ 2147483646 h 58"/>
                                <a:gd name="T10" fmla="*/ 2147483646 w 64"/>
                                <a:gd name="T11" fmla="*/ 2147483646 h 58"/>
                                <a:gd name="T12" fmla="*/ 2147483646 w 64"/>
                                <a:gd name="T13" fmla="*/ 2147483646 h 58"/>
                                <a:gd name="T14" fmla="*/ 2147483646 w 64"/>
                                <a:gd name="T15" fmla="*/ 2147483646 h 58"/>
                                <a:gd name="T16" fmla="*/ 2147483646 w 64"/>
                                <a:gd name="T17" fmla="*/ 2147483646 h 58"/>
                                <a:gd name="T18" fmla="*/ 2147483646 w 64"/>
                                <a:gd name="T19" fmla="*/ 2147483646 h 58"/>
                                <a:gd name="T20" fmla="*/ 2147483646 w 64"/>
                                <a:gd name="T21" fmla="*/ 2147483646 h 58"/>
                                <a:gd name="T22" fmla="*/ 2147483646 w 64"/>
                                <a:gd name="T23" fmla="*/ 2147483646 h 58"/>
                                <a:gd name="T24" fmla="*/ 2147483646 w 64"/>
                                <a:gd name="T25" fmla="*/ 2147483646 h 58"/>
                                <a:gd name="T26" fmla="*/ 2147483646 w 64"/>
                                <a:gd name="T27" fmla="*/ 0 h 58"/>
                                <a:gd name="T28" fmla="*/ 2147483646 w 64"/>
                                <a:gd name="T29" fmla="*/ 2147483646 h 58"/>
                                <a:gd name="T30" fmla="*/ 2147483646 w 64"/>
                                <a:gd name="T31" fmla="*/ 2147483646 h 58"/>
                                <a:gd name="T32" fmla="*/ 2147483646 w 64"/>
                                <a:gd name="T33" fmla="*/ 2147483646 h 58"/>
                                <a:gd name="T34" fmla="*/ 2147483646 w 64"/>
                                <a:gd name="T35" fmla="*/ 2147483646 h 58"/>
                                <a:gd name="T36" fmla="*/ 2147483646 w 64"/>
                                <a:gd name="T37" fmla="*/ 2147483646 h 58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4077729" y="0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151"/>
                                <a:gd name="T1" fmla="*/ 2147483646 h 128"/>
                                <a:gd name="T2" fmla="*/ 2147483646 w 151"/>
                                <a:gd name="T3" fmla="*/ 2147483646 h 128"/>
                                <a:gd name="T4" fmla="*/ 2147483646 w 151"/>
                                <a:gd name="T5" fmla="*/ 2147483646 h 128"/>
                                <a:gd name="T6" fmla="*/ 2147483646 w 151"/>
                                <a:gd name="T7" fmla="*/ 2147483646 h 128"/>
                                <a:gd name="T8" fmla="*/ 2147483646 w 151"/>
                                <a:gd name="T9" fmla="*/ 2147483646 h 128"/>
                                <a:gd name="T10" fmla="*/ 2147483646 w 151"/>
                                <a:gd name="T11" fmla="*/ 0 h 128"/>
                                <a:gd name="T12" fmla="*/ 0 w 151"/>
                                <a:gd name="T13" fmla="*/ 2147483646 h 128"/>
                                <a:gd name="T14" fmla="*/ 0 w 151"/>
                                <a:gd name="T15" fmla="*/ 2147483646 h 128"/>
                                <a:gd name="T16" fmla="*/ 2147483646 w 151"/>
                                <a:gd name="T17" fmla="*/ 2147483646 h 128"/>
                                <a:gd name="T18" fmla="*/ 2147483646 w 151"/>
                                <a:gd name="T19" fmla="*/ 2147483646 h 128"/>
                                <a:gd name="T20" fmla="*/ 2147483646 w 151"/>
                                <a:gd name="T21" fmla="*/ 2147483646 h 128"/>
                                <a:gd name="T22" fmla="*/ 2147483646 w 151"/>
                                <a:gd name="T23" fmla="*/ 2147483646 h 128"/>
                                <a:gd name="T24" fmla="*/ 2147483646 w 151"/>
                                <a:gd name="T25" fmla="*/ 2147483646 h 128"/>
                                <a:gd name="T26" fmla="*/ 2147483646 w 151"/>
                                <a:gd name="T27" fmla="*/ 2147483646 h 128"/>
                                <a:gd name="T28" fmla="*/ 2147483646 w 151"/>
                                <a:gd name="T29" fmla="*/ 2147483646 h 128"/>
                                <a:gd name="T30" fmla="*/ 2147483646 w 151"/>
                                <a:gd name="T31" fmla="*/ 2147483646 h 128"/>
                                <a:gd name="T32" fmla="*/ 2147483646 w 151"/>
                                <a:gd name="T33" fmla="*/ 2147483646 h 128"/>
                                <a:gd name="T34" fmla="*/ 2147483646 w 151"/>
                                <a:gd name="T35" fmla="*/ 2147483646 h 1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151" y="76"/>
                                  </a:moveTo>
                                  <a:lnTo>
                                    <a:pt x="123" y="47"/>
                                  </a:lnTo>
                                  <a:lnTo>
                                    <a:pt x="123" y="5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104" y="28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9" y="80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32" y="80"/>
                                  </a:lnTo>
                                  <a:lnTo>
                                    <a:pt x="151" y="80"/>
                                  </a:lnTo>
                                  <a:lnTo>
                                    <a:pt x="151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59" name="组合 159"/>
                        <wpg:cNvGrpSpPr/>
                        <wpg:grpSpPr>
                          <a:xfrm>
                            <a:off x="0" y="4991100"/>
                            <a:ext cx="5467004" cy="431786"/>
                            <a:chOff x="0" y="-86508"/>
                            <a:chExt cx="5467460" cy="431946"/>
                          </a:xfrm>
                          <a:grpFill/>
                        </wpg:grpSpPr>
                        <wps:wsp>
                          <wps:cNvPr id="160" name="Freeform 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998924" y="-86508"/>
                              <a:ext cx="288000" cy="431946"/>
                            </a:xfrm>
                            <a:custGeom>
                              <a:avLst/>
                              <a:gdLst>
                                <a:gd name="T0" fmla="*/ 29408397 w 2418"/>
                                <a:gd name="T1" fmla="*/ 19573794 h 3626"/>
                                <a:gd name="T2" fmla="*/ 20428467 w 2418"/>
                                <a:gd name="T3" fmla="*/ 20837149 h 3626"/>
                                <a:gd name="T4" fmla="*/ 8341638 w 2418"/>
                                <a:gd name="T5" fmla="*/ 20680958 h 3626"/>
                                <a:gd name="T6" fmla="*/ 10625628 w 2418"/>
                                <a:gd name="T7" fmla="*/ 18622822 h 3626"/>
                                <a:gd name="T8" fmla="*/ 18782769 w 2418"/>
                                <a:gd name="T9" fmla="*/ 12306400 h 3626"/>
                                <a:gd name="T10" fmla="*/ 10299275 w 2418"/>
                                <a:gd name="T11" fmla="*/ 14052271 h 3626"/>
                                <a:gd name="T12" fmla="*/ 6213677 w 2418"/>
                                <a:gd name="T13" fmla="*/ 9467543 h 3626"/>
                                <a:gd name="T14" fmla="*/ 4908506 w 2418"/>
                                <a:gd name="T15" fmla="*/ 0 h 3626"/>
                                <a:gd name="T16" fmla="*/ 3929687 w 2418"/>
                                <a:gd name="T17" fmla="*/ 2526592 h 3626"/>
                                <a:gd name="T18" fmla="*/ 1801727 w 2418"/>
                                <a:gd name="T19" fmla="*/ 10106250 h 3626"/>
                                <a:gd name="T20" fmla="*/ 1645578 w 2418"/>
                                <a:gd name="T21" fmla="*/ 14364536 h 3626"/>
                                <a:gd name="T22" fmla="*/ 2780546 w 2418"/>
                                <a:gd name="T23" fmla="*/ 26358672 h 3626"/>
                                <a:gd name="T24" fmla="*/ 3759365 w 2418"/>
                                <a:gd name="T25" fmla="*/ 32675093 h 3626"/>
                                <a:gd name="T26" fmla="*/ 7036467 w 2418"/>
                                <a:gd name="T27" fmla="*/ 38679250 h 3626"/>
                                <a:gd name="T28" fmla="*/ 8667871 w 2418"/>
                                <a:gd name="T29" fmla="*/ 51468285 h 3626"/>
                                <a:gd name="T30" fmla="*/ 11604447 w 2418"/>
                                <a:gd name="T31" fmla="*/ 45464128 h 3626"/>
                                <a:gd name="T32" fmla="*/ 11930799 w 2418"/>
                                <a:gd name="T33" fmla="*/ 37884351 h 3626"/>
                                <a:gd name="T34" fmla="*/ 12583385 w 2418"/>
                                <a:gd name="T35" fmla="*/ 27153571 h 3626"/>
                                <a:gd name="T36" fmla="*/ 24499891 w 2418"/>
                                <a:gd name="T37" fmla="*/ 24939243 h 3626"/>
                                <a:gd name="T38" fmla="*/ 31692387 w 2418"/>
                                <a:gd name="T39" fmla="*/ 19105456 h 3626"/>
                                <a:gd name="T40" fmla="*/ 24826243 w 2418"/>
                                <a:gd name="T41" fmla="*/ 23519815 h 3626"/>
                                <a:gd name="T42" fmla="*/ 19931911 w 2418"/>
                                <a:gd name="T43" fmla="*/ 24470906 h 3626"/>
                                <a:gd name="T44" fmla="*/ 10625628 w 2418"/>
                                <a:gd name="T45" fmla="*/ 27622028 h 3626"/>
                                <a:gd name="T46" fmla="*/ 10625628 w 2418"/>
                                <a:gd name="T47" fmla="*/ 37728278 h 3626"/>
                                <a:gd name="T48" fmla="*/ 10299275 w 2418"/>
                                <a:gd name="T49" fmla="*/ 45464128 h 3626"/>
                                <a:gd name="T50" fmla="*/ 9150253 w 2418"/>
                                <a:gd name="T51" fmla="*/ 50048856 h 3626"/>
                                <a:gd name="T52" fmla="*/ 7689052 w 2418"/>
                                <a:gd name="T53" fmla="*/ 46571292 h 3626"/>
                                <a:gd name="T54" fmla="*/ 7518849 w 2418"/>
                                <a:gd name="T55" fmla="*/ 32675093 h 3626"/>
                                <a:gd name="T56" fmla="*/ 6866263 w 2418"/>
                                <a:gd name="T57" fmla="*/ 30318870 h 3626"/>
                                <a:gd name="T58" fmla="*/ 3759365 w 2418"/>
                                <a:gd name="T59" fmla="*/ 31411857 h 3626"/>
                                <a:gd name="T60" fmla="*/ 4255921 w 2418"/>
                                <a:gd name="T61" fmla="*/ 26046407 h 3626"/>
                                <a:gd name="T62" fmla="*/ 1319345 w 2418"/>
                                <a:gd name="T63" fmla="*/ 19886178 h 3626"/>
                                <a:gd name="T64" fmla="*/ 2950749 w 2418"/>
                                <a:gd name="T65" fmla="*/ 13257372 h 3626"/>
                                <a:gd name="T66" fmla="*/ 4908506 w 2418"/>
                                <a:gd name="T67" fmla="*/ 3619579 h 3626"/>
                                <a:gd name="T68" fmla="*/ 4908506 w 2418"/>
                                <a:gd name="T69" fmla="*/ 1263237 h 3626"/>
                                <a:gd name="T70" fmla="*/ 4738303 w 2418"/>
                                <a:gd name="T71" fmla="*/ 11369606 h 3626"/>
                                <a:gd name="T72" fmla="*/ 8341638 w 2418"/>
                                <a:gd name="T73" fmla="*/ 12150208 h 3626"/>
                                <a:gd name="T74" fmla="*/ 8171315 w 2418"/>
                                <a:gd name="T75" fmla="*/ 13569637 h 3626"/>
                                <a:gd name="T76" fmla="*/ 5887325 w 2418"/>
                                <a:gd name="T77" fmla="*/ 15783965 h 3626"/>
                                <a:gd name="T78" fmla="*/ 15519960 w 2418"/>
                                <a:gd name="T79" fmla="*/ 12306400 h 3626"/>
                                <a:gd name="T80" fmla="*/ 13065648 w 2418"/>
                                <a:gd name="T81" fmla="*/ 15315627 h 3626"/>
                                <a:gd name="T82" fmla="*/ 7518849 w 2418"/>
                                <a:gd name="T83" fmla="*/ 18466749 h 3626"/>
                                <a:gd name="T84" fmla="*/ 6539911 w 2418"/>
                                <a:gd name="T85" fmla="*/ 21944313 h 3626"/>
                                <a:gd name="T86" fmla="*/ 22868486 w 2418"/>
                                <a:gd name="T87" fmla="*/ 21944313 h 3626"/>
                                <a:gd name="T88" fmla="*/ 31692387 w 2418"/>
                                <a:gd name="T89" fmla="*/ 20368693 h 3626"/>
                                <a:gd name="T90" fmla="*/ 27280437 w 2418"/>
                                <a:gd name="T91" fmla="*/ 23207550 h 362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2418"/>
                                <a:gd name="T139" fmla="*/ 0 h 3626"/>
                                <a:gd name="T140" fmla="*/ 2418 w 2418"/>
                                <a:gd name="T141" fmla="*/ 3626 h 362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1" name="Group 51"/>
                          <wpg:cNvGrpSpPr>
                            <a:grpSpLocks noChangeAspect="1"/>
                          </wpg:cNvGrpSpPr>
                          <wpg:grpSpPr>
                            <a:xfrm>
                              <a:off x="1103871" y="0"/>
                              <a:ext cx="288000" cy="340769"/>
                              <a:chOff x="675844" y="2803133"/>
                              <a:chExt cx="409" cy="484"/>
                            </a:xfrm>
                            <a:grpFill/>
                          </wpg:grpSpPr>
                          <wps:wsp>
                            <wps:cNvPr id="162" name="Freeform 52"/>
                            <wps:cNvSpPr/>
                            <wps:spPr bwMode="auto">
                              <a:xfrm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43 w 3257"/>
                                  <a:gd name="T1" fmla="*/ 3 h 3183"/>
                                  <a:gd name="T2" fmla="*/ 22 w 3257"/>
                                  <a:gd name="T3" fmla="*/ 29 h 3183"/>
                                  <a:gd name="T4" fmla="*/ 43 w 3257"/>
                                  <a:gd name="T5" fmla="*/ 3 h 3183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53"/>
                            <wps:cNvSpPr/>
                            <wps:spPr bwMode="auto">
                              <a:xfrm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25 w 2038"/>
                                  <a:gd name="T1" fmla="*/ 1 h 3188"/>
                                  <a:gd name="T2" fmla="*/ 13 w 2038"/>
                                  <a:gd name="T3" fmla="*/ 31 h 3188"/>
                                  <a:gd name="T4" fmla="*/ 25 w 2038"/>
                                  <a:gd name="T5" fmla="*/ 1 h 318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54"/>
                            <wps:cNvSpPr/>
                            <wps:spPr bwMode="auto">
                              <a:xfrm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14 w 1255"/>
                                  <a:gd name="T1" fmla="*/ 0 h 3948"/>
                                  <a:gd name="T2" fmla="*/ 8 w 1255"/>
                                  <a:gd name="T3" fmla="*/ 33 h 3948"/>
                                  <a:gd name="T4" fmla="*/ 14 w 1255"/>
                                  <a:gd name="T5" fmla="*/ 0 h 3948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55"/>
                            <wps:cNvSpPr/>
                            <wps:spPr bwMode="auto">
                              <a:xfrm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7 w 1253"/>
                                  <a:gd name="T1" fmla="*/ 10 h 1149"/>
                                  <a:gd name="T2" fmla="*/ 8 w 1253"/>
                                  <a:gd name="T3" fmla="*/ 16 h 1149"/>
                                  <a:gd name="T4" fmla="*/ 1 w 1253"/>
                                  <a:gd name="T5" fmla="*/ 8 h 1149"/>
                                  <a:gd name="T6" fmla="*/ 9 w 1253"/>
                                  <a:gd name="T7" fmla="*/ 2 h 1149"/>
                                  <a:gd name="T8" fmla="*/ 17 w 1253"/>
                                  <a:gd name="T9" fmla="*/ 10 h 114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6" name="Freeform 1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6995" y="0"/>
                              <a:ext cx="288000" cy="294725"/>
                            </a:xfrm>
                            <a:custGeom>
                              <a:avLst/>
                              <a:gdLst>
                                <a:gd name="T0" fmla="*/ 40147306 w 3513"/>
                                <a:gd name="T1" fmla="*/ 5270400 h 3600"/>
                                <a:gd name="T2" fmla="*/ 45431073 w 3513"/>
                                <a:gd name="T3" fmla="*/ 0 h 3600"/>
                                <a:gd name="T4" fmla="*/ 50714720 w 3513"/>
                                <a:gd name="T5" fmla="*/ 5270400 h 3600"/>
                                <a:gd name="T6" fmla="*/ 45431073 w 3513"/>
                                <a:gd name="T7" fmla="*/ 10540800 h 3600"/>
                                <a:gd name="T8" fmla="*/ 40147306 w 3513"/>
                                <a:gd name="T9" fmla="*/ 5270400 h 3600"/>
                                <a:gd name="T10" fmla="*/ 49920761 w 3513"/>
                                <a:gd name="T11" fmla="*/ 47246400 h 3600"/>
                                <a:gd name="T12" fmla="*/ 48693658 w 3513"/>
                                <a:gd name="T13" fmla="*/ 47577600 h 3600"/>
                                <a:gd name="T14" fmla="*/ 43410011 w 3513"/>
                                <a:gd name="T15" fmla="*/ 49982400 h 3600"/>
                                <a:gd name="T16" fmla="*/ 39815329 w 3513"/>
                                <a:gd name="T17" fmla="*/ 48859200 h 3600"/>
                                <a:gd name="T18" fmla="*/ 26129752 w 3513"/>
                                <a:gd name="T19" fmla="*/ 41356800 h 3600"/>
                                <a:gd name="T20" fmla="*/ 34156329 w 3513"/>
                                <a:gd name="T21" fmla="*/ 32083200 h 3600"/>
                                <a:gd name="T22" fmla="*/ 33867606 w 3513"/>
                                <a:gd name="T23" fmla="*/ 24868800 h 3600"/>
                                <a:gd name="T24" fmla="*/ 27587786 w 3513"/>
                                <a:gd name="T25" fmla="*/ 19929600 h 3600"/>
                                <a:gd name="T26" fmla="*/ 29377918 w 3513"/>
                                <a:gd name="T27" fmla="*/ 18691200 h 3600"/>
                                <a:gd name="T28" fmla="*/ 35758665 w 3513"/>
                                <a:gd name="T29" fmla="*/ 22824000 h 3600"/>
                                <a:gd name="T30" fmla="*/ 39194508 w 3513"/>
                                <a:gd name="T31" fmla="*/ 25156800 h 3600"/>
                                <a:gd name="T32" fmla="*/ 45185605 w 3513"/>
                                <a:gd name="T33" fmla="*/ 24494400 h 3600"/>
                                <a:gd name="T34" fmla="*/ 38559389 w 3513"/>
                                <a:gd name="T35" fmla="*/ 19108800 h 3600"/>
                                <a:gd name="T36" fmla="*/ 38905784 w 3513"/>
                                <a:gd name="T37" fmla="*/ 12715200 h 3600"/>
                                <a:gd name="T38" fmla="*/ 34156329 w 3513"/>
                                <a:gd name="T39" fmla="*/ 5500800 h 3600"/>
                                <a:gd name="T40" fmla="*/ 21870994 w 3513"/>
                                <a:gd name="T41" fmla="*/ 11203200 h 3600"/>
                                <a:gd name="T42" fmla="*/ 21611107 w 3513"/>
                                <a:gd name="T43" fmla="*/ 11520000 h 3600"/>
                                <a:gd name="T44" fmla="*/ 10841719 w 3513"/>
                                <a:gd name="T45" fmla="*/ 4564800 h 3600"/>
                                <a:gd name="T46" fmla="*/ 9600197 w 3513"/>
                                <a:gd name="T47" fmla="*/ 4824000 h 3600"/>
                                <a:gd name="T48" fmla="*/ 9859964 w 3513"/>
                                <a:gd name="T49" fmla="*/ 6076800 h 3600"/>
                                <a:gd name="T50" fmla="*/ 20542843 w 3513"/>
                                <a:gd name="T51" fmla="*/ 12988800 h 3600"/>
                                <a:gd name="T52" fmla="*/ 19301321 w 3513"/>
                                <a:gd name="T53" fmla="*/ 21355200 h 3600"/>
                                <a:gd name="T54" fmla="*/ 27775462 w 3513"/>
                                <a:gd name="T55" fmla="*/ 29520000 h 3600"/>
                                <a:gd name="T56" fmla="*/ 21134708 w 3513"/>
                                <a:gd name="T57" fmla="*/ 38620800 h 3600"/>
                                <a:gd name="T58" fmla="*/ 1472452 w 3513"/>
                                <a:gd name="T59" fmla="*/ 27878400 h 3600"/>
                                <a:gd name="T60" fmla="*/ 245469 w 3513"/>
                                <a:gd name="T61" fmla="*/ 28238400 h 3600"/>
                                <a:gd name="T62" fmla="*/ 606283 w 3513"/>
                                <a:gd name="T63" fmla="*/ 29462400 h 3600"/>
                                <a:gd name="T64" fmla="*/ 38949159 w 3513"/>
                                <a:gd name="T65" fmla="*/ 50428800 h 3600"/>
                                <a:gd name="T66" fmla="*/ 43135706 w 3513"/>
                                <a:gd name="T67" fmla="*/ 51753600 h 3600"/>
                                <a:gd name="T68" fmla="*/ 44362689 w 3513"/>
                                <a:gd name="T69" fmla="*/ 51840000 h 3600"/>
                                <a:gd name="T70" fmla="*/ 50252739 w 3513"/>
                                <a:gd name="T71" fmla="*/ 48484800 h 3600"/>
                                <a:gd name="T72" fmla="*/ 49920761 w 3513"/>
                                <a:gd name="T73" fmla="*/ 47246400 h 3600"/>
                                <a:gd name="T74" fmla="*/ 32813760 w 3513"/>
                                <a:gd name="T75" fmla="*/ 16329600 h 3600"/>
                                <a:gd name="T76" fmla="*/ 32986898 w 3513"/>
                                <a:gd name="T77" fmla="*/ 18878400 h 3600"/>
                                <a:gd name="T78" fmla="*/ 30994792 w 3513"/>
                                <a:gd name="T79" fmla="*/ 17582400 h 3600"/>
                                <a:gd name="T80" fmla="*/ 32813760 w 3513"/>
                                <a:gd name="T81" fmla="*/ 16329600 h 3600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319849" y="0"/>
                              <a:ext cx="288000" cy="318143"/>
                            </a:xfrm>
                            <a:custGeom>
                              <a:avLst/>
                              <a:gdLst>
                                <a:gd name="T0" fmla="*/ 23778710 w 3665"/>
                                <a:gd name="T1" fmla="*/ 9298087 h 4047"/>
                                <a:gd name="T2" fmla="*/ 30551518 w 3665"/>
                                <a:gd name="T3" fmla="*/ 5742921 h 4047"/>
                                <a:gd name="T4" fmla="*/ 37051092 w 3665"/>
                                <a:gd name="T5" fmla="*/ 2917041 h 4047"/>
                                <a:gd name="T6" fmla="*/ 37813714 w 3665"/>
                                <a:gd name="T7" fmla="*/ 1116667 h 4047"/>
                                <a:gd name="T8" fmla="*/ 38439773 w 3665"/>
                                <a:gd name="T9" fmla="*/ 341800 h 4047"/>
                                <a:gd name="T10" fmla="*/ 39077248 w 3665"/>
                                <a:gd name="T11" fmla="*/ 113898 h 4047"/>
                                <a:gd name="T12" fmla="*/ 39771588 w 3665"/>
                                <a:gd name="T13" fmla="*/ 398802 h 4047"/>
                                <a:gd name="T14" fmla="*/ 39475629 w 3665"/>
                                <a:gd name="T15" fmla="*/ 2427078 h 4047"/>
                                <a:gd name="T16" fmla="*/ 40044822 w 3665"/>
                                <a:gd name="T17" fmla="*/ 3236104 h 4047"/>
                                <a:gd name="T18" fmla="*/ 39805729 w 3665"/>
                                <a:gd name="T19" fmla="*/ 4455354 h 4047"/>
                                <a:gd name="T20" fmla="*/ 41410672 w 3665"/>
                                <a:gd name="T21" fmla="*/ 12591087 h 4047"/>
                                <a:gd name="T22" fmla="*/ 40818754 w 3665"/>
                                <a:gd name="T23" fmla="*/ 16351312 h 4047"/>
                                <a:gd name="T24" fmla="*/ 40340675 w 3665"/>
                                <a:gd name="T25" fmla="*/ 19610153 h 4047"/>
                                <a:gd name="T26" fmla="*/ 40044822 w 3665"/>
                                <a:gd name="T27" fmla="*/ 22891837 h 4047"/>
                                <a:gd name="T28" fmla="*/ 39179671 w 3665"/>
                                <a:gd name="T29" fmla="*/ 22253711 h 4047"/>
                                <a:gd name="T30" fmla="*/ 38269069 w 3665"/>
                                <a:gd name="T31" fmla="*/ 21820750 h 4047"/>
                                <a:gd name="T32" fmla="*/ 33761403 w 3665"/>
                                <a:gd name="T33" fmla="*/ 21798013 h 4047"/>
                                <a:gd name="T34" fmla="*/ 34694837 w 3665"/>
                                <a:gd name="T35" fmla="*/ 36291950 h 4047"/>
                                <a:gd name="T36" fmla="*/ 34046053 w 3665"/>
                                <a:gd name="T37" fmla="*/ 37317456 h 4047"/>
                                <a:gd name="T38" fmla="*/ 31689797 w 3665"/>
                                <a:gd name="T39" fmla="*/ 41738651 h 4047"/>
                                <a:gd name="T40" fmla="*/ 30631216 w 3665"/>
                                <a:gd name="T41" fmla="*/ 45703935 h 4047"/>
                                <a:gd name="T42" fmla="*/ 26772441 w 3665"/>
                                <a:gd name="T43" fmla="*/ 45965996 h 4047"/>
                                <a:gd name="T44" fmla="*/ 25930121 w 3665"/>
                                <a:gd name="T45" fmla="*/ 46057156 h 4047"/>
                                <a:gd name="T46" fmla="*/ 25360928 w 3665"/>
                                <a:gd name="T47" fmla="*/ 45863520 h 4047"/>
                                <a:gd name="T48" fmla="*/ 24951130 w 3665"/>
                                <a:gd name="T49" fmla="*/ 45476033 h 4047"/>
                                <a:gd name="T50" fmla="*/ 27694458 w 3665"/>
                                <a:gd name="T51" fmla="*/ 44256783 h 4047"/>
                                <a:gd name="T52" fmla="*/ 29117280 w 3665"/>
                                <a:gd name="T53" fmla="*/ 39265993 h 4047"/>
                                <a:gd name="T54" fmla="*/ 28969301 w 3665"/>
                                <a:gd name="T55" fmla="*/ 33568652 h 4047"/>
                                <a:gd name="T56" fmla="*/ 27307386 w 3665"/>
                                <a:gd name="T57" fmla="*/ 25091013 h 4047"/>
                                <a:gd name="T58" fmla="*/ 26225973 w 3665"/>
                                <a:gd name="T59" fmla="*/ 23917343 h 4047"/>
                                <a:gd name="T60" fmla="*/ 21957507 w 3665"/>
                                <a:gd name="T61" fmla="*/ 21011724 h 4047"/>
                                <a:gd name="T62" fmla="*/ 18531254 w 3665"/>
                                <a:gd name="T63" fmla="*/ 16921014 h 4047"/>
                                <a:gd name="T64" fmla="*/ 13613897 w 3665"/>
                                <a:gd name="T65" fmla="*/ 14186295 h 4047"/>
                                <a:gd name="T66" fmla="*/ 5361295 w 3665"/>
                                <a:gd name="T67" fmla="*/ 10722396 h 4047"/>
                                <a:gd name="T68" fmla="*/ 1969183 w 3665"/>
                                <a:gd name="T69" fmla="*/ 10517231 h 4047"/>
                                <a:gd name="T70" fmla="*/ 2151303 w 3665"/>
                                <a:gd name="T71" fmla="*/ 9890526 h 4047"/>
                                <a:gd name="T72" fmla="*/ 159395 w 3665"/>
                                <a:gd name="T73" fmla="*/ 9867789 h 4047"/>
                                <a:gd name="T74" fmla="*/ 1525351 w 3665"/>
                                <a:gd name="T75" fmla="*/ 9332246 h 4047"/>
                                <a:gd name="T76" fmla="*/ 557777 w 3665"/>
                                <a:gd name="T77" fmla="*/ 9047342 h 4047"/>
                                <a:gd name="T78" fmla="*/ 933434 w 3665"/>
                                <a:gd name="T79" fmla="*/ 8659961 h 4047"/>
                                <a:gd name="T80" fmla="*/ 4871800 w 3665"/>
                                <a:gd name="T81" fmla="*/ 8933444 h 4047"/>
                                <a:gd name="T82" fmla="*/ 11781171 w 3665"/>
                                <a:gd name="T83" fmla="*/ 10357752 h 4047"/>
                                <a:gd name="T84" fmla="*/ 18246711 w 3665"/>
                                <a:gd name="T85" fmla="*/ 12386028 h 4047"/>
                                <a:gd name="T86" fmla="*/ 19134481 w 3665"/>
                                <a:gd name="T87" fmla="*/ 11565580 h 4047"/>
                                <a:gd name="T88" fmla="*/ 17051459 w 3665"/>
                                <a:gd name="T89" fmla="*/ 10574233 h 4047"/>
                                <a:gd name="T90" fmla="*/ 16732775 w 3665"/>
                                <a:gd name="T91" fmla="*/ 9856368 h 4047"/>
                                <a:gd name="T92" fmla="*/ 16596105 w 3665"/>
                                <a:gd name="T93" fmla="*/ 8340898 h 4047"/>
                                <a:gd name="T94" fmla="*/ 17267721 w 3665"/>
                                <a:gd name="T95" fmla="*/ 5401014 h 4047"/>
                                <a:gd name="T96" fmla="*/ 21672857 w 3665"/>
                                <a:gd name="T97" fmla="*/ 5252958 h 4047"/>
                                <a:gd name="T98" fmla="*/ 22902249 w 3665"/>
                                <a:gd name="T99" fmla="*/ 9981687 h 4047"/>
                                <a:gd name="T100" fmla="*/ 33021612 w 3665"/>
                                <a:gd name="T101" fmla="*/ 7053331 h 4047"/>
                                <a:gd name="T102" fmla="*/ 26635770 w 3665"/>
                                <a:gd name="T103" fmla="*/ 11565580 h 4047"/>
                                <a:gd name="T104" fmla="*/ 26556179 w 3665"/>
                                <a:gd name="T105" fmla="*/ 13195054 h 4047"/>
                                <a:gd name="T106" fmla="*/ 26920420 w 3665"/>
                                <a:gd name="T107" fmla="*/ 14619362 h 4047"/>
                                <a:gd name="T108" fmla="*/ 27728599 w 3665"/>
                                <a:gd name="T109" fmla="*/ 15804347 h 4047"/>
                                <a:gd name="T110" fmla="*/ 28798490 w 3665"/>
                                <a:gd name="T111" fmla="*/ 15416967 h 4047"/>
                                <a:gd name="T112" fmla="*/ 31621515 w 3665"/>
                                <a:gd name="T113" fmla="*/ 15815769 h 4047"/>
                                <a:gd name="T114" fmla="*/ 33442719 w 3665"/>
                                <a:gd name="T115" fmla="*/ 15462547 h 4047"/>
                                <a:gd name="T116" fmla="*/ 37107958 w 3665"/>
                                <a:gd name="T117" fmla="*/ 14186295 h 4047"/>
                                <a:gd name="T118" fmla="*/ 37916137 w 3665"/>
                                <a:gd name="T119" fmla="*/ 13286215 h 4047"/>
                                <a:gd name="T120" fmla="*/ 37756849 w 3665"/>
                                <a:gd name="T121" fmla="*/ 11349100 h 4047"/>
                                <a:gd name="T122" fmla="*/ 37347051 w 3665"/>
                                <a:gd name="T123" fmla="*/ 5811238 h 4047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8" name="Group 175"/>
                          <wpg:cNvGrpSpPr>
                            <a:grpSpLocks noChangeAspect="1"/>
                          </wpg:cNvGrpSpPr>
                          <wpg:grpSpPr>
                            <a:xfrm>
                              <a:off x="551935" y="0"/>
                              <a:ext cx="252000" cy="251969"/>
                              <a:chOff x="4547306" y="2821133"/>
                              <a:chExt cx="295" cy="295"/>
                            </a:xfrm>
                            <a:grpFill/>
                          </wpg:grpSpPr>
                          <wps:wsp>
                            <wps:cNvPr id="169" name="Freeform 1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06" y="2821133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2 w 3582"/>
                                  <a:gd name="T1" fmla="*/ 24 h 3582"/>
                                  <a:gd name="T2" fmla="*/ 7 w 3582"/>
                                  <a:gd name="T3" fmla="*/ 23 h 3582"/>
                                  <a:gd name="T4" fmla="*/ 4 w 3582"/>
                                  <a:gd name="T5" fmla="*/ 21 h 3582"/>
                                  <a:gd name="T6" fmla="*/ 1 w 3582"/>
                                  <a:gd name="T7" fmla="*/ 17 h 3582"/>
                                  <a:gd name="T8" fmla="*/ 0 w 3582"/>
                                  <a:gd name="T9" fmla="*/ 12 h 3582"/>
                                  <a:gd name="T10" fmla="*/ 1 w 3582"/>
                                  <a:gd name="T11" fmla="*/ 7 h 3582"/>
                                  <a:gd name="T12" fmla="*/ 4 w 3582"/>
                                  <a:gd name="T13" fmla="*/ 4 h 3582"/>
                                  <a:gd name="T14" fmla="*/ 7 w 3582"/>
                                  <a:gd name="T15" fmla="*/ 1 h 3582"/>
                                  <a:gd name="T16" fmla="*/ 12 w 3582"/>
                                  <a:gd name="T17" fmla="*/ 0 h 3582"/>
                                  <a:gd name="T18" fmla="*/ 17 w 3582"/>
                                  <a:gd name="T19" fmla="*/ 1 h 3582"/>
                                  <a:gd name="T20" fmla="*/ 21 w 3582"/>
                                  <a:gd name="T21" fmla="*/ 4 h 3582"/>
                                  <a:gd name="T22" fmla="*/ 23 w 3582"/>
                                  <a:gd name="T23" fmla="*/ 7 h 3582"/>
                                  <a:gd name="T24" fmla="*/ 24 w 3582"/>
                                  <a:gd name="T25" fmla="*/ 12 h 3582"/>
                                  <a:gd name="T26" fmla="*/ 23 w 3582"/>
                                  <a:gd name="T27" fmla="*/ 17 h 3582"/>
                                  <a:gd name="T28" fmla="*/ 21 w 3582"/>
                                  <a:gd name="T29" fmla="*/ 21 h 3582"/>
                                  <a:gd name="T30" fmla="*/ 17 w 3582"/>
                                  <a:gd name="T31" fmla="*/ 23 h 3582"/>
                                  <a:gd name="T32" fmla="*/ 12 w 3582"/>
                                  <a:gd name="T33" fmla="*/ 24 h 3582"/>
                                  <a:gd name="T34" fmla="*/ 12 w 3582"/>
                                  <a:gd name="T35" fmla="*/ 2 h 3582"/>
                                  <a:gd name="T36" fmla="*/ 2 w 3582"/>
                                  <a:gd name="T37" fmla="*/ 12 h 3582"/>
                                  <a:gd name="T38" fmla="*/ 12 w 3582"/>
                                  <a:gd name="T39" fmla="*/ 23 h 3582"/>
                                  <a:gd name="T40" fmla="*/ 23 w 3582"/>
                                  <a:gd name="T41" fmla="*/ 12 h 3582"/>
                                  <a:gd name="T42" fmla="*/ 12 w 3582"/>
                                  <a:gd name="T43" fmla="*/ 2 h 358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77"/>
                            <wps:cNvSpPr/>
                            <wps:spPr bwMode="auto">
                              <a:xfrm>
                                <a:off x="4547367" y="2821224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361" y="2821218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79"/>
                            <wps:cNvSpPr/>
                            <wps:spPr bwMode="auto">
                              <a:xfrm>
                                <a:off x="4547475" y="2821294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8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47470" y="2821288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81"/>
                            <wps:cNvSpPr/>
                            <wps:spPr bwMode="auto">
                              <a:xfrm>
                                <a:off x="4547499" y="2821157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82"/>
                            <wps:cNvSpPr/>
                            <wps:spPr bwMode="auto">
                              <a:xfrm>
                                <a:off x="4547493" y="2821156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83"/>
                            <wps:cNvSpPr/>
                            <wps:spPr bwMode="auto">
                              <a:xfrm>
                                <a:off x="4547354" y="2821358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84"/>
                            <wps:cNvSpPr/>
                            <wps:spPr bwMode="auto">
                              <a:xfrm>
                                <a:off x="4547351" y="2821352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85"/>
                            <wps:cNvSpPr/>
                            <wps:spPr bwMode="auto">
                              <a:xfrm>
                                <a:off x="4547366" y="2821145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86"/>
                            <wps:cNvSpPr/>
                            <wps:spPr bwMode="auto">
                              <a:xfrm>
                                <a:off x="4547365" y="2821145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" name="Freeform 2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07460" y="0"/>
                              <a:ext cx="360000" cy="212546"/>
                            </a:xfrm>
                            <a:custGeom>
                              <a:avLst/>
                              <a:gdLst>
                                <a:gd name="T0" fmla="*/ 20663780 w 7022"/>
                                <a:gd name="T1" fmla="*/ 5396010 h 4133"/>
                                <a:gd name="T2" fmla="*/ 24559336 w 7022"/>
                                <a:gd name="T3" fmla="*/ 1475323 h 4133"/>
                                <a:gd name="T4" fmla="*/ 28459359 w 7022"/>
                                <a:gd name="T5" fmla="*/ 5396010 h 4133"/>
                                <a:gd name="T6" fmla="*/ 24559336 w 7022"/>
                                <a:gd name="T7" fmla="*/ 9321177 h 4133"/>
                                <a:gd name="T8" fmla="*/ 20663780 w 7022"/>
                                <a:gd name="T9" fmla="*/ 5396010 h 4133"/>
                                <a:gd name="T10" fmla="*/ 22613757 w 7022"/>
                                <a:gd name="T11" fmla="*/ 13246411 h 4133"/>
                                <a:gd name="T12" fmla="*/ 8968245 w 7022"/>
                                <a:gd name="T13" fmla="*/ 15861674 h 4133"/>
                                <a:gd name="T14" fmla="*/ 0 w 7022"/>
                                <a:gd name="T15" fmla="*/ 13246411 h 4133"/>
                                <a:gd name="T16" fmla="*/ 9878786 w 7022"/>
                                <a:gd name="T17" fmla="*/ 18477003 h 4133"/>
                                <a:gd name="T18" fmla="*/ 24172913 w 7022"/>
                                <a:gd name="T19" fmla="*/ 15861674 h 4133"/>
                                <a:gd name="T20" fmla="*/ 31191114 w 7022"/>
                                <a:gd name="T21" fmla="*/ 18477003 h 4133"/>
                                <a:gd name="T22" fmla="*/ 22613757 w 7022"/>
                                <a:gd name="T23" fmla="*/ 13246411 h 4133"/>
                                <a:gd name="T24" fmla="*/ 5650124 w 7022"/>
                                <a:gd name="T25" fmla="*/ 6567308 h 4133"/>
                                <a:gd name="T26" fmla="*/ 12370742 w 7022"/>
                                <a:gd name="T27" fmla="*/ 3187539 h 4133"/>
                                <a:gd name="T28" fmla="*/ 12623937 w 7022"/>
                                <a:gd name="T29" fmla="*/ 3612250 h 4133"/>
                                <a:gd name="T30" fmla="*/ 14036468 w 7022"/>
                                <a:gd name="T31" fmla="*/ 7488273 h 4133"/>
                                <a:gd name="T32" fmla="*/ 4939393 w 7022"/>
                                <a:gd name="T33" fmla="*/ 12852992 h 4133"/>
                                <a:gd name="T34" fmla="*/ 8834950 w 7022"/>
                                <a:gd name="T35" fmla="*/ 13246411 h 4133"/>
                                <a:gd name="T36" fmla="*/ 20272891 w 7022"/>
                                <a:gd name="T37" fmla="*/ 10890375 h 4133"/>
                                <a:gd name="T38" fmla="*/ 14036468 w 7022"/>
                                <a:gd name="T39" fmla="*/ 818130 h 4133"/>
                                <a:gd name="T40" fmla="*/ 14005343 w 7022"/>
                                <a:gd name="T41" fmla="*/ 840462 h 4133"/>
                                <a:gd name="T42" fmla="*/ 13978684 w 7022"/>
                                <a:gd name="T43" fmla="*/ 800211 h 4133"/>
                                <a:gd name="T44" fmla="*/ 12281901 w 7022"/>
                                <a:gd name="T45" fmla="*/ 304024 h 4133"/>
                                <a:gd name="T46" fmla="*/ 4486322 w 7022"/>
                                <a:gd name="T47" fmla="*/ 4229191 h 4133"/>
                                <a:gd name="T48" fmla="*/ 3904421 w 7022"/>
                                <a:gd name="T49" fmla="*/ 5981659 h 4133"/>
                                <a:gd name="T50" fmla="*/ 5650124 w 7022"/>
                                <a:gd name="T51" fmla="*/ 6567308 h 413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22573" y="0"/>
                              <a:ext cx="288000" cy="249460"/>
                            </a:xfrm>
                            <a:custGeom>
                              <a:avLst/>
                              <a:gdLst>
                                <a:gd name="T0" fmla="*/ 28062677 w 4439"/>
                                <a:gd name="T1" fmla="*/ 6325694 h 3840"/>
                                <a:gd name="T2" fmla="*/ 31216501 w 4439"/>
                                <a:gd name="T3" fmla="*/ 3162798 h 3840"/>
                                <a:gd name="T4" fmla="*/ 28062677 w 4439"/>
                                <a:gd name="T5" fmla="*/ 0 h 3840"/>
                                <a:gd name="T6" fmla="*/ 24908853 w 4439"/>
                                <a:gd name="T7" fmla="*/ 3162798 h 3840"/>
                                <a:gd name="T8" fmla="*/ 28062677 w 4439"/>
                                <a:gd name="T9" fmla="*/ 6325694 h 3840"/>
                                <a:gd name="T10" fmla="*/ 33319083 w 4439"/>
                                <a:gd name="T11" fmla="*/ 18977083 h 3840"/>
                                <a:gd name="T12" fmla="*/ 24596264 w 4439"/>
                                <a:gd name="T13" fmla="*/ 27724701 h 3840"/>
                                <a:gd name="T14" fmla="*/ 33319083 w 4439"/>
                                <a:gd name="T15" fmla="*/ 36472417 h 3840"/>
                                <a:gd name="T16" fmla="*/ 42041901 w 4439"/>
                                <a:gd name="T17" fmla="*/ 27724701 h 3840"/>
                                <a:gd name="T18" fmla="*/ 33319083 w 4439"/>
                                <a:gd name="T19" fmla="*/ 18977083 h 3840"/>
                                <a:gd name="T20" fmla="*/ 33319083 w 4439"/>
                                <a:gd name="T21" fmla="*/ 33945921 h 3840"/>
                                <a:gd name="T22" fmla="*/ 27219698 w 4439"/>
                                <a:gd name="T23" fmla="*/ 27829176 h 3840"/>
                                <a:gd name="T24" fmla="*/ 33319083 w 4439"/>
                                <a:gd name="T25" fmla="*/ 21712529 h 3840"/>
                                <a:gd name="T26" fmla="*/ 39418467 w 4439"/>
                                <a:gd name="T27" fmla="*/ 27829176 h 3840"/>
                                <a:gd name="T28" fmla="*/ 33319083 w 4439"/>
                                <a:gd name="T29" fmla="*/ 33945921 h 3840"/>
                                <a:gd name="T30" fmla="*/ 25960096 w 4439"/>
                                <a:gd name="T31" fmla="*/ 15491309 h 3840"/>
                                <a:gd name="T32" fmla="*/ 33319083 w 4439"/>
                                <a:gd name="T33" fmla="*/ 15491309 h 3840"/>
                                <a:gd name="T34" fmla="*/ 33347500 w 4439"/>
                                <a:gd name="T35" fmla="*/ 15491309 h 3840"/>
                                <a:gd name="T36" fmla="*/ 34929132 w 4439"/>
                                <a:gd name="T37" fmla="*/ 13914637 h 3840"/>
                                <a:gd name="T38" fmla="*/ 33347500 w 4439"/>
                                <a:gd name="T39" fmla="*/ 12328413 h 3840"/>
                                <a:gd name="T40" fmla="*/ 33224391 w 4439"/>
                                <a:gd name="T41" fmla="*/ 12337964 h 3840"/>
                                <a:gd name="T42" fmla="*/ 27750088 w 4439"/>
                                <a:gd name="T43" fmla="*/ 12337964 h 3840"/>
                                <a:gd name="T44" fmla="*/ 24387904 w 4439"/>
                                <a:gd name="T45" fmla="*/ 6639119 h 3840"/>
                                <a:gd name="T46" fmla="*/ 21859161 w 4439"/>
                                <a:gd name="T47" fmla="*/ 5166921 h 3840"/>
                                <a:gd name="T48" fmla="*/ 19756579 w 4439"/>
                                <a:gd name="T49" fmla="*/ 6012270 h 3840"/>
                                <a:gd name="T50" fmla="*/ 13240474 w 4439"/>
                                <a:gd name="T51" fmla="*/ 12546914 h 3840"/>
                                <a:gd name="T52" fmla="*/ 12407032 w 4439"/>
                                <a:gd name="T53" fmla="*/ 14655413 h 3840"/>
                                <a:gd name="T54" fmla="*/ 13875093 w 4439"/>
                                <a:gd name="T55" fmla="*/ 17286385 h 3840"/>
                                <a:gd name="T56" fmla="*/ 19756579 w 4439"/>
                                <a:gd name="T57" fmla="*/ 20867180 h 3840"/>
                                <a:gd name="T58" fmla="*/ 19756579 w 4439"/>
                                <a:gd name="T59" fmla="*/ 29519874 h 3840"/>
                                <a:gd name="T60" fmla="*/ 22910403 w 4439"/>
                                <a:gd name="T61" fmla="*/ 29519874 h 3840"/>
                                <a:gd name="T62" fmla="*/ 22910403 w 4439"/>
                                <a:gd name="T63" fmla="*/ 18131734 h 3840"/>
                                <a:gd name="T64" fmla="*/ 18923138 w 4439"/>
                                <a:gd name="T65" fmla="*/ 15177885 h 3840"/>
                                <a:gd name="T66" fmla="*/ 23024072 w 4439"/>
                                <a:gd name="T67" fmla="*/ 11065165 h 3840"/>
                                <a:gd name="T68" fmla="*/ 25960096 w 4439"/>
                                <a:gd name="T69" fmla="*/ 15491309 h 3840"/>
                                <a:gd name="T70" fmla="*/ 8722819 w 4439"/>
                                <a:gd name="T71" fmla="*/ 18977083 h 3840"/>
                                <a:gd name="T72" fmla="*/ 0 w 4439"/>
                                <a:gd name="T73" fmla="*/ 27724701 h 3840"/>
                                <a:gd name="T74" fmla="*/ 8722819 w 4439"/>
                                <a:gd name="T75" fmla="*/ 36472417 h 3840"/>
                                <a:gd name="T76" fmla="*/ 17445637 w 4439"/>
                                <a:gd name="T77" fmla="*/ 27724701 h 3840"/>
                                <a:gd name="T78" fmla="*/ 8722819 w 4439"/>
                                <a:gd name="T79" fmla="*/ 18977083 h 3840"/>
                                <a:gd name="T80" fmla="*/ 8722819 w 4439"/>
                                <a:gd name="T81" fmla="*/ 33945921 h 3840"/>
                                <a:gd name="T82" fmla="*/ 2623434 w 4439"/>
                                <a:gd name="T83" fmla="*/ 27829176 h 3840"/>
                                <a:gd name="T84" fmla="*/ 8722819 w 4439"/>
                                <a:gd name="T85" fmla="*/ 21712529 h 3840"/>
                                <a:gd name="T86" fmla="*/ 14822203 w 4439"/>
                                <a:gd name="T87" fmla="*/ 27829176 h 3840"/>
                                <a:gd name="T88" fmla="*/ 8722819 w 4439"/>
                                <a:gd name="T89" fmla="*/ 33945921 h 384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281"/>
                          <wpg:cNvGrpSpPr>
                            <a:grpSpLocks noChangeAspect="1"/>
                          </wpg:cNvGrpSpPr>
                          <wpg:grpSpPr>
                            <a:xfrm>
                              <a:off x="2734962" y="0"/>
                              <a:ext cx="288000" cy="334012"/>
                              <a:chOff x="2652094" y="3631574"/>
                              <a:chExt cx="419" cy="486"/>
                            </a:xfrm>
                            <a:grpFill/>
                          </wpg:grpSpPr>
                          <wps:wsp>
                            <wps:cNvPr id="183" name="Freeform 282"/>
                            <wps:cNvSpPr/>
                            <wps:spPr bwMode="auto">
                              <a:xfrm>
                                <a:off x="2652341" y="3631820"/>
                                <a:ext cx="172" cy="55"/>
                              </a:xfrm>
                              <a:custGeom>
                                <a:avLst/>
                                <a:gdLst>
                                  <a:gd name="T0" fmla="*/ 23 w 1270"/>
                                  <a:gd name="T1" fmla="*/ 0 h 410"/>
                                  <a:gd name="T2" fmla="*/ 7 w 1270"/>
                                  <a:gd name="T3" fmla="*/ 0 h 410"/>
                                  <a:gd name="T4" fmla="*/ 0 w 1270"/>
                                  <a:gd name="T5" fmla="*/ 7 h 410"/>
                                  <a:gd name="T6" fmla="*/ 23 w 1270"/>
                                  <a:gd name="T7" fmla="*/ 4 h 410"/>
                                  <a:gd name="T8" fmla="*/ 23 w 1270"/>
                                  <a:gd name="T9" fmla="*/ 0 h 41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70" h="410">
                                    <a:moveTo>
                                      <a:pt x="1270" y="0"/>
                                    </a:moveTo>
                                    <a:cubicBezTo>
                                      <a:pt x="378" y="0"/>
                                      <a:pt x="378" y="0"/>
                                      <a:pt x="378" y="0"/>
                                    </a:cubicBezTo>
                                    <a:cubicBezTo>
                                      <a:pt x="295" y="135"/>
                                      <a:pt x="174" y="278"/>
                                      <a:pt x="0" y="410"/>
                                    </a:cubicBezTo>
                                    <a:cubicBezTo>
                                      <a:pt x="1270" y="203"/>
                                      <a:pt x="1270" y="203"/>
                                      <a:pt x="1270" y="203"/>
                                    </a:cubicBezTo>
                                    <a:cubicBezTo>
                                      <a:pt x="1270" y="0"/>
                                      <a:pt x="1270" y="0"/>
                                      <a:pt x="127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283"/>
                            <wps:cNvSpPr/>
                            <wps:spPr bwMode="auto">
                              <a:xfrm>
                                <a:off x="2652274" y="3631880"/>
                                <a:ext cx="59" cy="180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24 h 1324"/>
                                  <a:gd name="T2" fmla="*/ 4 w 435"/>
                                  <a:gd name="T3" fmla="*/ 24 h 1324"/>
                                  <a:gd name="T4" fmla="*/ 8 w 435"/>
                                  <a:gd name="T5" fmla="*/ 0 h 1324"/>
                                  <a:gd name="T6" fmla="*/ 0 w 435"/>
                                  <a:gd name="T7" fmla="*/ 4 h 1324"/>
                                  <a:gd name="T8" fmla="*/ 0 w 435"/>
                                  <a:gd name="T9" fmla="*/ 24 h 132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35" h="1324">
                                    <a:moveTo>
                                      <a:pt x="6" y="1324"/>
                                    </a:moveTo>
                                    <a:cubicBezTo>
                                      <a:pt x="203" y="1324"/>
                                      <a:pt x="203" y="1324"/>
                                      <a:pt x="203" y="1324"/>
                                    </a:cubicBezTo>
                                    <a:cubicBezTo>
                                      <a:pt x="435" y="0"/>
                                      <a:pt x="435" y="0"/>
                                      <a:pt x="435" y="0"/>
                                    </a:cubicBezTo>
                                    <a:cubicBezTo>
                                      <a:pt x="283" y="106"/>
                                      <a:pt x="136" y="174"/>
                                      <a:pt x="0" y="215"/>
                                    </a:cubicBezTo>
                                    <a:lnTo>
                                      <a:pt x="6" y="132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Oval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2212" y="3631604"/>
                                <a:ext cx="69" cy="69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285"/>
                            <wps:cNvSpPr/>
                            <wps:spPr bwMode="auto">
                              <a:xfrm>
                                <a:off x="2652094" y="3631574"/>
                                <a:ext cx="319" cy="357"/>
                              </a:xfrm>
                              <a:custGeom>
                                <a:avLst/>
                                <a:gdLst>
                                  <a:gd name="T0" fmla="*/ 32 w 2354"/>
                                  <a:gd name="T1" fmla="*/ 40 h 2636"/>
                                  <a:gd name="T2" fmla="*/ 43 w 2354"/>
                                  <a:gd name="T3" fmla="*/ 20 h 2636"/>
                                  <a:gd name="T4" fmla="*/ 32 w 2354"/>
                                  <a:gd name="T5" fmla="*/ 28 h 2636"/>
                                  <a:gd name="T6" fmla="*/ 29 w 2354"/>
                                  <a:gd name="T7" fmla="*/ 20 h 2636"/>
                                  <a:gd name="T8" fmla="*/ 39 w 2354"/>
                                  <a:gd name="T9" fmla="*/ 2 h 2636"/>
                                  <a:gd name="T10" fmla="*/ 36 w 2354"/>
                                  <a:gd name="T11" fmla="*/ 0 h 2636"/>
                                  <a:gd name="T12" fmla="*/ 24 w 2354"/>
                                  <a:gd name="T13" fmla="*/ 15 h 2636"/>
                                  <a:gd name="T14" fmla="*/ 0 w 2354"/>
                                  <a:gd name="T15" fmla="*/ 15 h 2636"/>
                                  <a:gd name="T16" fmla="*/ 0 w 2354"/>
                                  <a:gd name="T17" fmla="*/ 19 h 2636"/>
                                  <a:gd name="T18" fmla="*/ 17 w 2354"/>
                                  <a:gd name="T19" fmla="*/ 21 h 2636"/>
                                  <a:gd name="T20" fmla="*/ 21 w 2354"/>
                                  <a:gd name="T21" fmla="*/ 36 h 2636"/>
                                  <a:gd name="T22" fmla="*/ 9 w 2354"/>
                                  <a:gd name="T23" fmla="*/ 44 h 2636"/>
                                  <a:gd name="T24" fmla="*/ 32 w 2354"/>
                                  <a:gd name="T25" fmla="*/ 40 h 26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354" h="2636">
                                    <a:moveTo>
                                      <a:pt x="1751" y="2204"/>
                                    </a:moveTo>
                                    <a:cubicBezTo>
                                      <a:pt x="2354" y="1772"/>
                                      <a:pt x="2341" y="1196"/>
                                      <a:pt x="2333" y="1098"/>
                                    </a:cubicBezTo>
                                    <a:cubicBezTo>
                                      <a:pt x="1719" y="1538"/>
                                      <a:pt x="1719" y="1538"/>
                                      <a:pt x="1719" y="1538"/>
                                    </a:cubicBezTo>
                                    <a:cubicBezTo>
                                      <a:pt x="1605" y="1419"/>
                                      <a:pt x="1538" y="1219"/>
                                      <a:pt x="1554" y="1093"/>
                                    </a:cubicBezTo>
                                    <a:cubicBezTo>
                                      <a:pt x="2101" y="117"/>
                                      <a:pt x="2101" y="117"/>
                                      <a:pt x="2101" y="117"/>
                                    </a:cubicBezTo>
                                    <a:cubicBezTo>
                                      <a:pt x="1935" y="0"/>
                                      <a:pt x="1935" y="0"/>
                                      <a:pt x="1935" y="0"/>
                                    </a:cubicBezTo>
                                    <a:cubicBezTo>
                                      <a:pt x="1309" y="840"/>
                                      <a:pt x="1309" y="840"/>
                                      <a:pt x="1309" y="840"/>
                                    </a:cubicBezTo>
                                    <a:cubicBezTo>
                                      <a:pt x="7" y="843"/>
                                      <a:pt x="7" y="843"/>
                                      <a:pt x="7" y="843"/>
                                    </a:cubicBezTo>
                                    <a:cubicBezTo>
                                      <a:pt x="0" y="1036"/>
                                      <a:pt x="0" y="1036"/>
                                      <a:pt x="0" y="1036"/>
                                    </a:cubicBezTo>
                                    <a:cubicBezTo>
                                      <a:pt x="908" y="1154"/>
                                      <a:pt x="908" y="1154"/>
                                      <a:pt x="908" y="1154"/>
                                    </a:cubicBezTo>
                                    <a:cubicBezTo>
                                      <a:pt x="925" y="1563"/>
                                      <a:pt x="1060" y="1828"/>
                                      <a:pt x="1141" y="1952"/>
                                    </a:cubicBezTo>
                                    <a:cubicBezTo>
                                      <a:pt x="516" y="2400"/>
                                      <a:pt x="516" y="2400"/>
                                      <a:pt x="516" y="2400"/>
                                    </a:cubicBezTo>
                                    <a:cubicBezTo>
                                      <a:pt x="606" y="2438"/>
                                      <a:pt x="1148" y="2636"/>
                                      <a:pt x="1751" y="220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7" name="Freeform 2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51966"/>
                            </a:xfrm>
                            <a:custGeom>
                              <a:avLst/>
                              <a:gdLst>
                                <a:gd name="T0" fmla="*/ 30877804 w 3582"/>
                                <a:gd name="T1" fmla="*/ 5292764 h 3582"/>
                                <a:gd name="T2" fmla="*/ 18090402 w 3582"/>
                                <a:gd name="T3" fmla="*/ 0 h 3582"/>
                                <a:gd name="T4" fmla="*/ 5302900 w 3582"/>
                                <a:gd name="T5" fmla="*/ 5292764 h 3582"/>
                                <a:gd name="T6" fmla="*/ 0 w 3582"/>
                                <a:gd name="T7" fmla="*/ 18090452 h 3582"/>
                                <a:gd name="T8" fmla="*/ 5302900 w 3582"/>
                                <a:gd name="T9" fmla="*/ 30877990 h 3582"/>
                                <a:gd name="T10" fmla="*/ 18090402 w 3582"/>
                                <a:gd name="T11" fmla="*/ 36180905 h 3582"/>
                                <a:gd name="T12" fmla="*/ 30877804 w 3582"/>
                                <a:gd name="T13" fmla="*/ 30877990 h 3582"/>
                                <a:gd name="T14" fmla="*/ 36180704 w 3582"/>
                                <a:gd name="T15" fmla="*/ 18090452 h 3582"/>
                                <a:gd name="T16" fmla="*/ 33615083 w 3582"/>
                                <a:gd name="T17" fmla="*/ 18090452 h 3582"/>
                                <a:gd name="T18" fmla="*/ 28938513 w 3582"/>
                                <a:gd name="T19" fmla="*/ 16615779 h 3582"/>
                                <a:gd name="T20" fmla="*/ 33261616 w 3582"/>
                                <a:gd name="T21" fmla="*/ 17908643 h 3582"/>
                                <a:gd name="T22" fmla="*/ 33615083 w 3582"/>
                                <a:gd name="T23" fmla="*/ 18090452 h 3582"/>
                                <a:gd name="T24" fmla="*/ 28766754 w 3582"/>
                                <a:gd name="T25" fmla="*/ 11767337 h 3582"/>
                                <a:gd name="T26" fmla="*/ 33372671 w 3582"/>
                                <a:gd name="T27" fmla="*/ 15332965 h 3582"/>
                                <a:gd name="T28" fmla="*/ 29362733 w 3582"/>
                                <a:gd name="T29" fmla="*/ 7424020 h 3582"/>
                                <a:gd name="T30" fmla="*/ 26645655 w 3582"/>
                                <a:gd name="T31" fmla="*/ 11080503 h 3582"/>
                                <a:gd name="T32" fmla="*/ 25867868 w 3582"/>
                                <a:gd name="T33" fmla="*/ 12555276 h 3582"/>
                                <a:gd name="T34" fmla="*/ 20120547 w 3582"/>
                                <a:gd name="T35" fmla="*/ 5424121 h 3582"/>
                                <a:gd name="T36" fmla="*/ 29362733 w 3582"/>
                                <a:gd name="T37" fmla="*/ 7424020 h 3582"/>
                                <a:gd name="T38" fmla="*/ 18029699 w 3582"/>
                                <a:gd name="T39" fmla="*/ 6211960 h 3582"/>
                                <a:gd name="T40" fmla="*/ 16918646 w 3582"/>
                                <a:gd name="T41" fmla="*/ 12252261 h 3582"/>
                                <a:gd name="T42" fmla="*/ 12949110 w 3582"/>
                                <a:gd name="T43" fmla="*/ 12191658 h 3582"/>
                                <a:gd name="T44" fmla="*/ 7232141 w 3582"/>
                                <a:gd name="T45" fmla="*/ 6999799 h 3582"/>
                                <a:gd name="T46" fmla="*/ 5393754 w 3582"/>
                                <a:gd name="T47" fmla="*/ 9161407 h 3582"/>
                                <a:gd name="T48" fmla="*/ 10939065 w 3582"/>
                                <a:gd name="T49" fmla="*/ 13231960 h 3582"/>
                                <a:gd name="T50" fmla="*/ 5393754 w 3582"/>
                                <a:gd name="T51" fmla="*/ 9161407 h 3582"/>
                                <a:gd name="T52" fmla="*/ 2828233 w 3582"/>
                                <a:gd name="T53" fmla="*/ 17938894 h 3582"/>
                                <a:gd name="T54" fmla="*/ 4666520 w 3582"/>
                                <a:gd name="T55" fmla="*/ 25878090 h 3582"/>
                                <a:gd name="T56" fmla="*/ 2565621 w 3582"/>
                                <a:gd name="T57" fmla="*/ 17999497 h 3582"/>
                                <a:gd name="T58" fmla="*/ 13514736 w 3582"/>
                                <a:gd name="T59" fmla="*/ 14989548 h 3582"/>
                                <a:gd name="T60" fmla="*/ 16272216 w 3582"/>
                                <a:gd name="T61" fmla="*/ 33504221 h 3582"/>
                                <a:gd name="T62" fmla="*/ 18656029 w 3582"/>
                                <a:gd name="T63" fmla="*/ 33605226 h 3582"/>
                                <a:gd name="T64" fmla="*/ 21736724 w 3582"/>
                                <a:gd name="T65" fmla="*/ 14322915 h 3582"/>
                                <a:gd name="T66" fmla="*/ 26817312 w 3582"/>
                                <a:gd name="T67" fmla="*/ 17332864 h 3582"/>
                                <a:gd name="T68" fmla="*/ 32110162 w 3582"/>
                                <a:gd name="T69" fmla="*/ 24767035 h 35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930" y="0"/>
                              <a:ext cx="216000" cy="309233"/>
                            </a:xfrm>
                            <a:custGeom>
                              <a:avLst/>
                              <a:gdLst>
                                <a:gd name="T0" fmla="*/ 6503157 w 2690"/>
                                <a:gd name="T1" fmla="*/ 2669709 h 3840"/>
                                <a:gd name="T2" fmla="*/ 9156844 w 2690"/>
                                <a:gd name="T3" fmla="*/ 0 h 3840"/>
                                <a:gd name="T4" fmla="*/ 11810447 w 2690"/>
                                <a:gd name="T5" fmla="*/ 2669709 h 3840"/>
                                <a:gd name="T6" fmla="*/ 9156844 w 2690"/>
                                <a:gd name="T7" fmla="*/ 5339334 h 3840"/>
                                <a:gd name="T8" fmla="*/ 6503157 w 2690"/>
                                <a:gd name="T9" fmla="*/ 2669709 h 3840"/>
                                <a:gd name="T10" fmla="*/ 8555377 w 2690"/>
                                <a:gd name="T11" fmla="*/ 10265822 h 3840"/>
                                <a:gd name="T12" fmla="*/ 11208980 w 2690"/>
                                <a:gd name="T13" fmla="*/ 12956878 h 3840"/>
                                <a:gd name="T14" fmla="*/ 15362800 w 2690"/>
                                <a:gd name="T15" fmla="*/ 13561931 h 3840"/>
                                <a:gd name="T16" fmla="*/ 12319969 w 2690"/>
                                <a:gd name="T17" fmla="*/ 10507894 h 3840"/>
                                <a:gd name="T18" fmla="*/ 10097992 w 2690"/>
                                <a:gd name="T19" fmla="*/ 5987166 h 3840"/>
                                <a:gd name="T20" fmla="*/ 7274548 w 2690"/>
                                <a:gd name="T21" fmla="*/ 5424806 h 3840"/>
                                <a:gd name="T22" fmla="*/ 5859209 w 2690"/>
                                <a:gd name="T23" fmla="*/ 7532072 h 3840"/>
                                <a:gd name="T24" fmla="*/ 5470064 w 2690"/>
                                <a:gd name="T25" fmla="*/ 8998594 h 3840"/>
                                <a:gd name="T26" fmla="*/ 5859209 w 2690"/>
                                <a:gd name="T27" fmla="*/ 7318519 h 3840"/>
                                <a:gd name="T28" fmla="*/ 4189235 w 2690"/>
                                <a:gd name="T29" fmla="*/ 4990528 h 3840"/>
                                <a:gd name="T30" fmla="*/ 1238348 w 2690"/>
                                <a:gd name="T31" fmla="*/ 8179903 h 3840"/>
                                <a:gd name="T32" fmla="*/ 1026110 w 2690"/>
                                <a:gd name="T33" fmla="*/ 12828713 h 3840"/>
                                <a:gd name="T34" fmla="*/ 4146754 w 2690"/>
                                <a:gd name="T35" fmla="*/ 13476544 h 3840"/>
                                <a:gd name="T36" fmla="*/ 4295396 w 2690"/>
                                <a:gd name="T37" fmla="*/ 13170431 h 3840"/>
                                <a:gd name="T38" fmla="*/ 983629 w 2690"/>
                                <a:gd name="T39" fmla="*/ 24454238 h 3840"/>
                                <a:gd name="T40" fmla="*/ 1493151 w 2690"/>
                                <a:gd name="T41" fmla="*/ 26283909 h 3840"/>
                                <a:gd name="T42" fmla="*/ 3807073 w 2690"/>
                                <a:gd name="T43" fmla="*/ 24390197 h 3840"/>
                                <a:gd name="T44" fmla="*/ 7055160 w 2690"/>
                                <a:gd name="T45" fmla="*/ 16594706 h 3840"/>
                                <a:gd name="T46" fmla="*/ 10097992 w 2690"/>
                                <a:gd name="T47" fmla="*/ 18552459 h 3840"/>
                                <a:gd name="T48" fmla="*/ 10480070 w 2690"/>
                                <a:gd name="T49" fmla="*/ 21955472 h 3840"/>
                                <a:gd name="T50" fmla="*/ 11166499 w 2690"/>
                                <a:gd name="T51" fmla="*/ 26433338 h 3840"/>
                                <a:gd name="T52" fmla="*/ 13438024 w 2690"/>
                                <a:gd name="T53" fmla="*/ 22169025 h 3840"/>
                                <a:gd name="T54" fmla="*/ 12921435 w 2690"/>
                                <a:gd name="T55" fmla="*/ 17050331 h 3840"/>
                                <a:gd name="T56" fmla="*/ 8300574 w 2690"/>
                                <a:gd name="T57" fmla="*/ 12422869 h 3840"/>
                                <a:gd name="T58" fmla="*/ 8555377 w 2690"/>
                                <a:gd name="T59" fmla="*/ 10265822 h 3840"/>
                                <a:gd name="T60" fmla="*/ 18610888 w 2690"/>
                                <a:gd name="T61" fmla="*/ 6506916 h 3840"/>
                                <a:gd name="T62" fmla="*/ 18065951 w 2690"/>
                                <a:gd name="T63" fmla="*/ 6884241 h 3840"/>
                                <a:gd name="T64" fmla="*/ 14343841 w 2690"/>
                                <a:gd name="T65" fmla="*/ 26775056 h 3840"/>
                                <a:gd name="T66" fmla="*/ 14718853 w 2690"/>
                                <a:gd name="T67" fmla="*/ 27330413 h 3840"/>
                                <a:gd name="T68" fmla="*/ 14803815 w 2690"/>
                                <a:gd name="T69" fmla="*/ 27337500 h 3840"/>
                                <a:gd name="T70" fmla="*/ 15263706 w 2690"/>
                                <a:gd name="T71" fmla="*/ 26953088 h 3840"/>
                                <a:gd name="T72" fmla="*/ 18985900 w 2690"/>
                                <a:gd name="T73" fmla="*/ 7062188 h 3840"/>
                                <a:gd name="T74" fmla="*/ 18610888 w 2690"/>
                                <a:gd name="T75" fmla="*/ 6506916 h 384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组合 189"/>
                        <wpg:cNvGrpSpPr/>
                        <wpg:grpSpPr>
                          <a:xfrm>
                            <a:off x="0" y="5810250"/>
                            <a:ext cx="5366045" cy="380988"/>
                            <a:chOff x="0" y="0"/>
                            <a:chExt cx="5366789" cy="381281"/>
                          </a:xfrm>
                          <a:grpFill/>
                        </wpg:grpSpPr>
                        <wps:wsp>
                          <wps:cNvPr id="190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252000" cy="277594"/>
                            </a:xfrm>
                            <a:custGeom>
                              <a:avLst/>
                              <a:gdLst>
                                <a:gd name="T0" fmla="*/ 38462193 w 3791"/>
                                <a:gd name="T1" fmla="*/ 15710631 h 4183"/>
                                <a:gd name="T2" fmla="*/ 29475142 w 3791"/>
                                <a:gd name="T3" fmla="*/ 11049719 h 4183"/>
                                <a:gd name="T4" fmla="*/ 24810534 w 3791"/>
                                <a:gd name="T5" fmla="*/ 2101133 h 4183"/>
                                <a:gd name="T6" fmla="*/ 36440143 w 3791"/>
                                <a:gd name="T7" fmla="*/ 4116961 h 4183"/>
                                <a:gd name="T8" fmla="*/ 38462193 w 3791"/>
                                <a:gd name="T9" fmla="*/ 15710631 h 4183"/>
                                <a:gd name="T10" fmla="*/ 36129838 w 3791"/>
                                <a:gd name="T11" fmla="*/ 18025130 h 4183"/>
                                <a:gd name="T12" fmla="*/ 27485156 w 3791"/>
                                <a:gd name="T13" fmla="*/ 13033532 h 4183"/>
                                <a:gd name="T14" fmla="*/ 22488833 w 3791"/>
                                <a:gd name="T15" fmla="*/ 4415633 h 4183"/>
                                <a:gd name="T16" fmla="*/ 24510987 w 3791"/>
                                <a:gd name="T17" fmla="*/ 16009302 h 4183"/>
                                <a:gd name="T18" fmla="*/ 36129838 w 3791"/>
                                <a:gd name="T19" fmla="*/ 18025130 h 4183"/>
                                <a:gd name="T20" fmla="*/ 22756316 w 3791"/>
                                <a:gd name="T21" fmla="*/ 32946532 h 4183"/>
                                <a:gd name="T22" fmla="*/ 12902789 w 3791"/>
                                <a:gd name="T23" fmla="*/ 37874100 h 4183"/>
                                <a:gd name="T24" fmla="*/ 3712488 w 3791"/>
                                <a:gd name="T25" fmla="*/ 41489763 h 4183"/>
                                <a:gd name="T26" fmla="*/ 2942208 w 3791"/>
                                <a:gd name="T27" fmla="*/ 40359210 h 4183"/>
                                <a:gd name="T28" fmla="*/ 4707429 w 3791"/>
                                <a:gd name="T29" fmla="*/ 37500760 h 4183"/>
                                <a:gd name="T30" fmla="*/ 4889371 w 3791"/>
                                <a:gd name="T31" fmla="*/ 37276860 h 4183"/>
                                <a:gd name="T32" fmla="*/ 7799411 w 3791"/>
                                <a:gd name="T33" fmla="*/ 36636863 h 4183"/>
                                <a:gd name="T34" fmla="*/ 26918125 w 3791"/>
                                <a:gd name="T35" fmla="*/ 20947508 h 4183"/>
                                <a:gd name="T36" fmla="*/ 22521001 w 3791"/>
                                <a:gd name="T37" fmla="*/ 17993115 h 4183"/>
                                <a:gd name="T38" fmla="*/ 19568139 w 3791"/>
                                <a:gd name="T39" fmla="*/ 13609497 h 4183"/>
                                <a:gd name="T40" fmla="*/ 3819440 w 3791"/>
                                <a:gd name="T41" fmla="*/ 32669238 h 4183"/>
                                <a:gd name="T42" fmla="*/ 3102636 w 3791"/>
                                <a:gd name="T43" fmla="*/ 35229016 h 4183"/>
                                <a:gd name="T44" fmla="*/ 2920797 w 3791"/>
                                <a:gd name="T45" fmla="*/ 35335700 h 4183"/>
                                <a:gd name="T46" fmla="*/ 128363 w 3791"/>
                                <a:gd name="T47" fmla="*/ 40487271 h 4183"/>
                                <a:gd name="T48" fmla="*/ 2289533 w 3791"/>
                                <a:gd name="T49" fmla="*/ 43932221 h 4183"/>
                                <a:gd name="T50" fmla="*/ 2631903 w 3791"/>
                                <a:gd name="T51" fmla="*/ 44092297 h 4183"/>
                                <a:gd name="T52" fmla="*/ 5702474 w 3791"/>
                                <a:gd name="T53" fmla="*/ 44614870 h 4183"/>
                                <a:gd name="T54" fmla="*/ 14753655 w 3791"/>
                                <a:gd name="T55" fmla="*/ 39985974 h 4183"/>
                                <a:gd name="T56" fmla="*/ 22756316 w 3791"/>
                                <a:gd name="T57" fmla="*/ 35751589 h 4183"/>
                                <a:gd name="T58" fmla="*/ 35680516 w 3791"/>
                                <a:gd name="T59" fmla="*/ 43569622 h 4183"/>
                                <a:gd name="T60" fmla="*/ 37638333 w 3791"/>
                                <a:gd name="T61" fmla="*/ 43900309 h 4183"/>
                                <a:gd name="T62" fmla="*/ 37970049 w 3791"/>
                                <a:gd name="T63" fmla="*/ 41948408 h 4183"/>
                                <a:gd name="T64" fmla="*/ 22756316 w 3791"/>
                                <a:gd name="T65" fmla="*/ 32946532 h 4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22789" y="0"/>
                              <a:ext cx="144000" cy="381281"/>
                            </a:xfrm>
                            <a:custGeom>
                              <a:avLst/>
                              <a:gdLst>
                                <a:gd name="T0" fmla="*/ 111157560 w 134"/>
                                <a:gd name="T1" fmla="*/ 14400000 h 360"/>
                                <a:gd name="T2" fmla="*/ 96336714 w 134"/>
                                <a:gd name="T3" fmla="*/ 40320000 h 360"/>
                                <a:gd name="T4" fmla="*/ 103747137 w 134"/>
                                <a:gd name="T5" fmla="*/ 86400000 h 360"/>
                                <a:gd name="T6" fmla="*/ 72622631 w 134"/>
                                <a:gd name="T7" fmla="*/ 321120000 h 360"/>
                                <a:gd name="T8" fmla="*/ 35570517 w 134"/>
                                <a:gd name="T9" fmla="*/ 319680000 h 360"/>
                                <a:gd name="T10" fmla="*/ 19266856 w 134"/>
                                <a:gd name="T11" fmla="*/ 344160000 h 360"/>
                                <a:gd name="T12" fmla="*/ 17785258 w 134"/>
                                <a:gd name="T13" fmla="*/ 396000000 h 360"/>
                                <a:gd name="T14" fmla="*/ 29641691 w 134"/>
                                <a:gd name="T15" fmla="*/ 496800000 h 360"/>
                                <a:gd name="T16" fmla="*/ 40016527 w 134"/>
                                <a:gd name="T17" fmla="*/ 504000000 h 360"/>
                                <a:gd name="T18" fmla="*/ 60766198 w 134"/>
                                <a:gd name="T19" fmla="*/ 512640000 h 360"/>
                                <a:gd name="T20" fmla="*/ 170442160 w 134"/>
                                <a:gd name="T21" fmla="*/ 502560000 h 360"/>
                                <a:gd name="T22" fmla="*/ 186745820 w 134"/>
                                <a:gd name="T23" fmla="*/ 486720000 h 360"/>
                                <a:gd name="T24" fmla="*/ 192673428 w 134"/>
                                <a:gd name="T25" fmla="*/ 473760000 h 360"/>
                                <a:gd name="T26" fmla="*/ 185263005 w 134"/>
                                <a:gd name="T27" fmla="*/ 391680000 h 360"/>
                                <a:gd name="T28" fmla="*/ 179335398 w 134"/>
                                <a:gd name="T29" fmla="*/ 370080000 h 360"/>
                                <a:gd name="T30" fmla="*/ 173406572 w 134"/>
                                <a:gd name="T31" fmla="*/ 322560000 h 360"/>
                                <a:gd name="T32" fmla="*/ 142282066 w 134"/>
                                <a:gd name="T33" fmla="*/ 338400000 h 360"/>
                                <a:gd name="T34" fmla="*/ 124496808 w 134"/>
                                <a:gd name="T35" fmla="*/ 293760000 h 360"/>
                                <a:gd name="T36" fmla="*/ 124496808 w 134"/>
                                <a:gd name="T37" fmla="*/ 289440000 h 360"/>
                                <a:gd name="T38" fmla="*/ 124496808 w 134"/>
                                <a:gd name="T39" fmla="*/ 289440000 h 360"/>
                                <a:gd name="T40" fmla="*/ 143764881 w 134"/>
                                <a:gd name="T41" fmla="*/ 90720000 h 360"/>
                                <a:gd name="T42" fmla="*/ 154138499 w 134"/>
                                <a:gd name="T43" fmla="*/ 44640000 h 360"/>
                                <a:gd name="T44" fmla="*/ 142282066 w 134"/>
                                <a:gd name="T45" fmla="*/ 20160000 h 360"/>
                                <a:gd name="T46" fmla="*/ 69659435 w 134"/>
                                <a:gd name="T47" fmla="*/ 387360000 h 360"/>
                                <a:gd name="T48" fmla="*/ 69659435 w 134"/>
                                <a:gd name="T49" fmla="*/ 380160000 h 360"/>
                                <a:gd name="T50" fmla="*/ 128942818 w 134"/>
                                <a:gd name="T51" fmla="*/ 384480000 h 360"/>
                                <a:gd name="T52" fmla="*/ 127461220 w 134"/>
                                <a:gd name="T53" fmla="*/ 390240000 h 360"/>
                                <a:gd name="T54" fmla="*/ 69659435 w 134"/>
                                <a:gd name="T55" fmla="*/ 387360000 h 360"/>
                                <a:gd name="T56" fmla="*/ 152656901 w 134"/>
                                <a:gd name="T57" fmla="*/ 459360000 h 360"/>
                                <a:gd name="T58" fmla="*/ 155621314 w 134"/>
                                <a:gd name="T59" fmla="*/ 478080000 h 360"/>
                                <a:gd name="T60" fmla="*/ 57801785 w 134"/>
                                <a:gd name="T61" fmla="*/ 473760000 h 360"/>
                                <a:gd name="T62" fmla="*/ 54837372 w 134"/>
                                <a:gd name="T63" fmla="*/ 455040000 h 360"/>
                                <a:gd name="T64" fmla="*/ 151175304 w 134"/>
                                <a:gd name="T65" fmla="*/ 411840000 h 360"/>
                                <a:gd name="T66" fmla="*/ 160067324 w 134"/>
                                <a:gd name="T67" fmla="*/ 391680000 h 360"/>
                                <a:gd name="T68" fmla="*/ 125979623 w 134"/>
                                <a:gd name="T69" fmla="*/ 355680000 h 360"/>
                                <a:gd name="T70" fmla="*/ 124496808 w 134"/>
                                <a:gd name="T71" fmla="*/ 362880000 h 360"/>
                                <a:gd name="T72" fmla="*/ 66695023 w 134"/>
                                <a:gd name="T73" fmla="*/ 362880000 h 360"/>
                                <a:gd name="T74" fmla="*/ 66695023 w 134"/>
                                <a:gd name="T75" fmla="*/ 355680000 h 360"/>
                                <a:gd name="T76" fmla="*/ 125979623 w 134"/>
                                <a:gd name="T77" fmla="*/ 355680000 h 360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83957" y="0"/>
                              <a:ext cx="288000" cy="223540"/>
                            </a:xfrm>
                            <a:custGeom>
                              <a:avLst/>
                              <a:gdLst>
                                <a:gd name="T0" fmla="*/ 49283758 w 3576"/>
                                <a:gd name="T1" fmla="*/ 5783212 h 2782"/>
                                <a:gd name="T2" fmla="*/ 37696107 w 3576"/>
                                <a:gd name="T3" fmla="*/ 5783212 h 2782"/>
                                <a:gd name="T4" fmla="*/ 31887785 w 3576"/>
                                <a:gd name="T5" fmla="*/ 0 h 2782"/>
                                <a:gd name="T6" fmla="*/ 20300134 w 3576"/>
                                <a:gd name="T7" fmla="*/ 0 h 2782"/>
                                <a:gd name="T8" fmla="*/ 14491812 w 3576"/>
                                <a:gd name="T9" fmla="*/ 5783212 h 2782"/>
                                <a:gd name="T10" fmla="*/ 2904161 w 3576"/>
                                <a:gd name="T11" fmla="*/ 5783212 h 2782"/>
                                <a:gd name="T12" fmla="*/ 0 w 3576"/>
                                <a:gd name="T13" fmla="*/ 8660353 h 2782"/>
                                <a:gd name="T14" fmla="*/ 0 w 3576"/>
                                <a:gd name="T15" fmla="*/ 37533137 h 2782"/>
                                <a:gd name="T16" fmla="*/ 2904161 w 3576"/>
                                <a:gd name="T17" fmla="*/ 40424743 h 2782"/>
                                <a:gd name="T18" fmla="*/ 49283758 w 3576"/>
                                <a:gd name="T19" fmla="*/ 40424743 h 2782"/>
                                <a:gd name="T20" fmla="*/ 52187919 w 3576"/>
                                <a:gd name="T21" fmla="*/ 37533137 h 2782"/>
                                <a:gd name="T22" fmla="*/ 52187919 w 3576"/>
                                <a:gd name="T23" fmla="*/ 8660353 h 2782"/>
                                <a:gd name="T24" fmla="*/ 49283758 w 3576"/>
                                <a:gd name="T25" fmla="*/ 5783212 h 2782"/>
                                <a:gd name="T26" fmla="*/ 26093960 w 3576"/>
                                <a:gd name="T27" fmla="*/ 34641531 h 2782"/>
                                <a:gd name="T28" fmla="*/ 14491812 w 3576"/>
                                <a:gd name="T29" fmla="*/ 23104038 h 2782"/>
                                <a:gd name="T30" fmla="*/ 26093960 w 3576"/>
                                <a:gd name="T31" fmla="*/ 11551959 h 2782"/>
                                <a:gd name="T32" fmla="*/ 37696107 w 3576"/>
                                <a:gd name="T33" fmla="*/ 23104038 h 2782"/>
                                <a:gd name="T34" fmla="*/ 26093960 w 3576"/>
                                <a:gd name="T35" fmla="*/ 34641531 h 2782"/>
                                <a:gd name="T36" fmla="*/ 17395973 w 3576"/>
                                <a:gd name="T37" fmla="*/ 23104038 h 2782"/>
                                <a:gd name="T38" fmla="*/ 18052671 w 3576"/>
                                <a:gd name="T39" fmla="*/ 19791010 h 2782"/>
                                <a:gd name="T40" fmla="*/ 19949919 w 3576"/>
                                <a:gd name="T41" fmla="*/ 16971972 h 2782"/>
                                <a:gd name="T42" fmla="*/ 22766497 w 3576"/>
                                <a:gd name="T43" fmla="*/ 15097515 h 2782"/>
                                <a:gd name="T44" fmla="*/ 26093960 w 3576"/>
                                <a:gd name="T45" fmla="*/ 14443685 h 2782"/>
                                <a:gd name="T46" fmla="*/ 29421423 w 3576"/>
                                <a:gd name="T47" fmla="*/ 15097515 h 2782"/>
                                <a:gd name="T48" fmla="*/ 32238000 w 3576"/>
                                <a:gd name="T49" fmla="*/ 16971972 h 2782"/>
                                <a:gd name="T50" fmla="*/ 34135248 w 3576"/>
                                <a:gd name="T51" fmla="*/ 19791010 h 2782"/>
                                <a:gd name="T52" fmla="*/ 34791946 w 3576"/>
                                <a:gd name="T53" fmla="*/ 23104038 h 2782"/>
                                <a:gd name="T54" fmla="*/ 34135248 w 3576"/>
                                <a:gd name="T55" fmla="*/ 26417065 h 2782"/>
                                <a:gd name="T56" fmla="*/ 32238000 w 3576"/>
                                <a:gd name="T57" fmla="*/ 29221518 h 2782"/>
                                <a:gd name="T58" fmla="*/ 29421423 w 3576"/>
                                <a:gd name="T59" fmla="*/ 31095975 h 2782"/>
                                <a:gd name="T60" fmla="*/ 26093960 w 3576"/>
                                <a:gd name="T61" fmla="*/ 31764390 h 2782"/>
                                <a:gd name="T62" fmla="*/ 22766497 w 3576"/>
                                <a:gd name="T63" fmla="*/ 31095975 h 2782"/>
                                <a:gd name="T64" fmla="*/ 19949919 w 3576"/>
                                <a:gd name="T65" fmla="*/ 29221518 h 2782"/>
                                <a:gd name="T66" fmla="*/ 18052671 w 3576"/>
                                <a:gd name="T67" fmla="*/ 26417065 h 2782"/>
                                <a:gd name="T68" fmla="*/ 17395973 w 3576"/>
                                <a:gd name="T69" fmla="*/ 23104038 h 2782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1979" y="0"/>
                              <a:ext cx="252000" cy="213138"/>
                            </a:xfrm>
                            <a:custGeom>
                              <a:avLst/>
                              <a:gdLst>
                                <a:gd name="T0" fmla="*/ 21589323 w 4046"/>
                                <a:gd name="T1" fmla="*/ 15799 h 3431"/>
                                <a:gd name="T2" fmla="*/ 16031656 w 4046"/>
                                <a:gd name="T3" fmla="*/ 1480979 h 3431"/>
                                <a:gd name="T4" fmla="*/ 10442313 w 4046"/>
                                <a:gd name="T5" fmla="*/ 0 h 3431"/>
                                <a:gd name="T6" fmla="*/ 0 w 4046"/>
                                <a:gd name="T7" fmla="*/ 1039862 h 3431"/>
                                <a:gd name="T8" fmla="*/ 696688 w 4046"/>
                                <a:gd name="T9" fmla="*/ 26634094 h 3431"/>
                                <a:gd name="T10" fmla="*/ 15778339 w 4046"/>
                                <a:gd name="T11" fmla="*/ 26980685 h 3431"/>
                                <a:gd name="T12" fmla="*/ 15833772 w 4046"/>
                                <a:gd name="T13" fmla="*/ 27004383 h 3431"/>
                                <a:gd name="T14" fmla="*/ 15897034 w 4046"/>
                                <a:gd name="T15" fmla="*/ 27020092 h 3431"/>
                                <a:gd name="T16" fmla="*/ 15952467 w 4046"/>
                                <a:gd name="T17" fmla="*/ 27027992 h 3431"/>
                                <a:gd name="T18" fmla="*/ 16031656 w 4046"/>
                                <a:gd name="T19" fmla="*/ 27027992 h 3431"/>
                                <a:gd name="T20" fmla="*/ 16031656 w 4046"/>
                                <a:gd name="T21" fmla="*/ 27027992 h 3431"/>
                                <a:gd name="T22" fmla="*/ 16039575 w 4046"/>
                                <a:gd name="T23" fmla="*/ 27027992 h 3431"/>
                                <a:gd name="T24" fmla="*/ 16110845 w 4046"/>
                                <a:gd name="T25" fmla="*/ 27027992 h 3431"/>
                                <a:gd name="T26" fmla="*/ 16174197 w 4046"/>
                                <a:gd name="T27" fmla="*/ 27020092 h 3431"/>
                                <a:gd name="T28" fmla="*/ 16229540 w 4046"/>
                                <a:gd name="T29" fmla="*/ 27004383 h 3431"/>
                                <a:gd name="T30" fmla="*/ 16284973 w 4046"/>
                                <a:gd name="T31" fmla="*/ 26980685 h 3431"/>
                                <a:gd name="T32" fmla="*/ 31334948 w 4046"/>
                                <a:gd name="T33" fmla="*/ 26649892 h 3431"/>
                                <a:gd name="T34" fmla="*/ 32031636 w 4046"/>
                                <a:gd name="T35" fmla="*/ 1055572 h 3431"/>
                                <a:gd name="T36" fmla="*/ 1409214 w 4046"/>
                                <a:gd name="T37" fmla="*/ 24908948 h 3431"/>
                                <a:gd name="T38" fmla="*/ 1757558 w 4046"/>
                                <a:gd name="T39" fmla="*/ 1764553 h 3431"/>
                                <a:gd name="T40" fmla="*/ 10442313 w 4046"/>
                                <a:gd name="T41" fmla="*/ 1402252 h 3431"/>
                                <a:gd name="T42" fmla="*/ 15319130 w 4046"/>
                                <a:gd name="T43" fmla="*/ 25365863 h 3431"/>
                                <a:gd name="T44" fmla="*/ 12516540 w 4046"/>
                                <a:gd name="T45" fmla="*/ 24908948 h 3431"/>
                                <a:gd name="T46" fmla="*/ 12120682 w 4046"/>
                                <a:gd name="T47" fmla="*/ 24908948 h 3431"/>
                                <a:gd name="T48" fmla="*/ 1757558 w 4046"/>
                                <a:gd name="T49" fmla="*/ 25255539 h 3431"/>
                                <a:gd name="T50" fmla="*/ 30622422 w 4046"/>
                                <a:gd name="T51" fmla="*/ 24916759 h 3431"/>
                                <a:gd name="T52" fmla="*/ 20053406 w 4046"/>
                                <a:gd name="T53" fmla="*/ 24940456 h 3431"/>
                                <a:gd name="T54" fmla="*/ 19697143 w 4046"/>
                                <a:gd name="T55" fmla="*/ 24924658 h 3431"/>
                                <a:gd name="T56" fmla="*/ 19523015 w 4046"/>
                                <a:gd name="T57" fmla="*/ 24932557 h 3431"/>
                                <a:gd name="T58" fmla="*/ 16704587 w 4046"/>
                                <a:gd name="T59" fmla="*/ 2694092 h 3431"/>
                                <a:gd name="T60" fmla="*/ 21589323 w 4046"/>
                                <a:gd name="T61" fmla="*/ 1433760 h 3431"/>
                                <a:gd name="T62" fmla="*/ 30622422 w 4046"/>
                                <a:gd name="T63" fmla="*/ 2126943 h 3431"/>
                                <a:gd name="T64" fmla="*/ 3443846 w 4046"/>
                                <a:gd name="T65" fmla="*/ 8578688 h 3431"/>
                                <a:gd name="T66" fmla="*/ 8906485 w 4046"/>
                                <a:gd name="T67" fmla="*/ 8358130 h 3431"/>
                                <a:gd name="T68" fmla="*/ 12888641 w 4046"/>
                                <a:gd name="T69" fmla="*/ 9571243 h 3431"/>
                                <a:gd name="T70" fmla="*/ 13862402 w 4046"/>
                                <a:gd name="T71" fmla="*/ 9405803 h 3431"/>
                                <a:gd name="T72" fmla="*/ 9112289 w 4046"/>
                                <a:gd name="T73" fmla="*/ 6979575 h 3431"/>
                                <a:gd name="T74" fmla="*/ 3420089 w 4046"/>
                                <a:gd name="T75" fmla="*/ 7192234 h 3431"/>
                                <a:gd name="T76" fmla="*/ 3443846 w 4046"/>
                                <a:gd name="T77" fmla="*/ 8578688 h 3431"/>
                                <a:gd name="T78" fmla="*/ 12951992 w 4046"/>
                                <a:gd name="T79" fmla="*/ 18724979 h 3431"/>
                                <a:gd name="T80" fmla="*/ 13854483 w 4046"/>
                                <a:gd name="T81" fmla="*/ 18338981 h 3431"/>
                                <a:gd name="T82" fmla="*/ 9294424 w 4046"/>
                                <a:gd name="T83" fmla="*/ 16653243 h 3431"/>
                                <a:gd name="T84" fmla="*/ 8993594 w 4046"/>
                                <a:gd name="T85" fmla="*/ 16653243 h 3431"/>
                                <a:gd name="T86" fmla="*/ 2786752 w 4046"/>
                                <a:gd name="T87" fmla="*/ 17598491 h 3431"/>
                                <a:gd name="T88" fmla="*/ 3515116 w 4046"/>
                                <a:gd name="T89" fmla="*/ 18260254 h 3431"/>
                                <a:gd name="T90" fmla="*/ 9151883 w 4046"/>
                                <a:gd name="T91" fmla="*/ 18023898 h 3431"/>
                                <a:gd name="T92" fmla="*/ 28595709 w 4046"/>
                                <a:gd name="T93" fmla="*/ 7263150 h 3431"/>
                                <a:gd name="T94" fmla="*/ 22903510 w 4046"/>
                                <a:gd name="T95" fmla="*/ 7050402 h 3431"/>
                                <a:gd name="T96" fmla="*/ 18153396 w 4046"/>
                                <a:gd name="T97" fmla="*/ 9468819 h 3431"/>
                                <a:gd name="T98" fmla="*/ 19127158 w 4046"/>
                                <a:gd name="T99" fmla="*/ 9642159 h 3431"/>
                                <a:gd name="T100" fmla="*/ 23109313 w 4046"/>
                                <a:gd name="T101" fmla="*/ 8429045 h 3431"/>
                                <a:gd name="T102" fmla="*/ 28571953 w 4046"/>
                                <a:gd name="T103" fmla="*/ 8641704 h 3431"/>
                                <a:gd name="T104" fmla="*/ 28595709 w 4046"/>
                                <a:gd name="T105" fmla="*/ 7263150 h 3431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046" h="3431">
                                  <a:moveTo>
                                    <a:pt x="3958" y="46"/>
                                  </a:moveTo>
                                  <a:cubicBezTo>
                                    <a:pt x="2727" y="2"/>
                                    <a:pt x="2727" y="2"/>
                                    <a:pt x="2727" y="2"/>
                                  </a:cubicBezTo>
                                  <a:cubicBezTo>
                                    <a:pt x="2727" y="4"/>
                                    <a:pt x="2727" y="4"/>
                                    <a:pt x="2727" y="4"/>
                                  </a:cubicBezTo>
                                  <a:cubicBezTo>
                                    <a:pt x="2479" y="4"/>
                                    <a:pt x="2238" y="67"/>
                                    <a:pt x="2025" y="188"/>
                                  </a:cubicBezTo>
                                  <a:cubicBezTo>
                                    <a:pt x="1810" y="66"/>
                                    <a:pt x="1569" y="2"/>
                                    <a:pt x="1319" y="2"/>
                                  </a:cubicBezTo>
                                  <a:cubicBezTo>
                                    <a:pt x="1319" y="0"/>
                                    <a:pt x="1319" y="0"/>
                                    <a:pt x="1319" y="0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39" y="44"/>
                                    <a:pt x="0" y="84"/>
                                    <a:pt x="0" y="132"/>
                                  </a:cubicBezTo>
                                  <a:cubicBezTo>
                                    <a:pt x="0" y="3294"/>
                                    <a:pt x="0" y="3294"/>
                                    <a:pt x="0" y="3294"/>
                                  </a:cubicBezTo>
                                  <a:cubicBezTo>
                                    <a:pt x="0" y="3342"/>
                                    <a:pt x="39" y="3381"/>
                                    <a:pt x="88" y="3381"/>
                                  </a:cubicBezTo>
                                  <a:cubicBezTo>
                                    <a:pt x="1557" y="3338"/>
                                    <a:pt x="1557" y="3338"/>
                                    <a:pt x="1557" y="3338"/>
                                  </a:cubicBezTo>
                                  <a:cubicBezTo>
                                    <a:pt x="1707" y="3341"/>
                                    <a:pt x="1854" y="3370"/>
                                    <a:pt x="1993" y="3425"/>
                                  </a:cubicBezTo>
                                  <a:cubicBezTo>
                                    <a:pt x="1993" y="3425"/>
                                    <a:pt x="1993" y="3425"/>
                                    <a:pt x="1993" y="3425"/>
                                  </a:cubicBezTo>
                                  <a:cubicBezTo>
                                    <a:pt x="1996" y="3426"/>
                                    <a:pt x="1998" y="3427"/>
                                    <a:pt x="2000" y="3428"/>
                                  </a:cubicBezTo>
                                  <a:cubicBezTo>
                                    <a:pt x="2001" y="3428"/>
                                    <a:pt x="2002" y="3428"/>
                                    <a:pt x="2003" y="3428"/>
                                  </a:cubicBezTo>
                                  <a:cubicBezTo>
                                    <a:pt x="2004" y="3429"/>
                                    <a:pt x="2006" y="3429"/>
                                    <a:pt x="2008" y="3430"/>
                                  </a:cubicBezTo>
                                  <a:cubicBezTo>
                                    <a:pt x="2009" y="3430"/>
                                    <a:pt x="2010" y="3430"/>
                                    <a:pt x="2011" y="3430"/>
                                  </a:cubicBezTo>
                                  <a:cubicBezTo>
                                    <a:pt x="2012" y="3430"/>
                                    <a:pt x="2014" y="3431"/>
                                    <a:pt x="2015" y="3431"/>
                                  </a:cubicBezTo>
                                  <a:cubicBezTo>
                                    <a:pt x="2016" y="3431"/>
                                    <a:pt x="2017" y="3431"/>
                                    <a:pt x="2018" y="3431"/>
                                  </a:cubicBezTo>
                                  <a:cubicBezTo>
                                    <a:pt x="2020" y="3431"/>
                                    <a:pt x="2023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5" y="3431"/>
                                    <a:pt x="2025" y="3431"/>
                                  </a:cubicBezTo>
                                  <a:cubicBezTo>
                                    <a:pt x="2025" y="3431"/>
                                    <a:pt x="2026" y="3431"/>
                                    <a:pt x="2026" y="3431"/>
                                  </a:cubicBezTo>
                                  <a:cubicBezTo>
                                    <a:pt x="2028" y="3431"/>
                                    <a:pt x="2030" y="3431"/>
                                    <a:pt x="2033" y="3431"/>
                                  </a:cubicBezTo>
                                  <a:cubicBezTo>
                                    <a:pt x="2034" y="3431"/>
                                    <a:pt x="2034" y="3431"/>
                                    <a:pt x="2035" y="3431"/>
                                  </a:cubicBezTo>
                                  <a:cubicBezTo>
                                    <a:pt x="2037" y="3431"/>
                                    <a:pt x="2038" y="3430"/>
                                    <a:pt x="2040" y="3430"/>
                                  </a:cubicBezTo>
                                  <a:cubicBezTo>
                                    <a:pt x="2041" y="3430"/>
                                    <a:pt x="2042" y="3430"/>
                                    <a:pt x="2043" y="3430"/>
                                  </a:cubicBezTo>
                                  <a:cubicBezTo>
                                    <a:pt x="2044" y="3429"/>
                                    <a:pt x="2046" y="3429"/>
                                    <a:pt x="2048" y="3428"/>
                                  </a:cubicBezTo>
                                  <a:cubicBezTo>
                                    <a:pt x="2049" y="3428"/>
                                    <a:pt x="2049" y="3428"/>
                                    <a:pt x="2050" y="3428"/>
                                  </a:cubicBezTo>
                                  <a:cubicBezTo>
                                    <a:pt x="2053" y="3427"/>
                                    <a:pt x="2055" y="3426"/>
                                    <a:pt x="2057" y="3425"/>
                                  </a:cubicBezTo>
                                  <a:cubicBezTo>
                                    <a:pt x="2057" y="3425"/>
                                    <a:pt x="2057" y="3425"/>
                                    <a:pt x="2057" y="3425"/>
                                  </a:cubicBezTo>
                                  <a:cubicBezTo>
                                    <a:pt x="2195" y="3372"/>
                                    <a:pt x="2340" y="3343"/>
                                    <a:pt x="2489" y="3340"/>
                                  </a:cubicBezTo>
                                  <a:cubicBezTo>
                                    <a:pt x="3958" y="3383"/>
                                    <a:pt x="3958" y="3383"/>
                                    <a:pt x="3958" y="3383"/>
                                  </a:cubicBezTo>
                                  <a:cubicBezTo>
                                    <a:pt x="4007" y="3383"/>
                                    <a:pt x="4046" y="3344"/>
                                    <a:pt x="4046" y="3295"/>
                                  </a:cubicBezTo>
                                  <a:cubicBezTo>
                                    <a:pt x="4046" y="134"/>
                                    <a:pt x="4046" y="134"/>
                                    <a:pt x="4046" y="134"/>
                                  </a:cubicBezTo>
                                  <a:cubicBezTo>
                                    <a:pt x="4046" y="85"/>
                                    <a:pt x="4007" y="46"/>
                                    <a:pt x="3958" y="46"/>
                                  </a:cubicBezTo>
                                  <a:close/>
                                  <a:moveTo>
                                    <a:pt x="178" y="3162"/>
                                  </a:moveTo>
                                  <a:cubicBezTo>
                                    <a:pt x="178" y="268"/>
                                    <a:pt x="178" y="268"/>
                                    <a:pt x="178" y="268"/>
                                  </a:cubicBezTo>
                                  <a:cubicBezTo>
                                    <a:pt x="178" y="244"/>
                                    <a:pt x="198" y="224"/>
                                    <a:pt x="222" y="224"/>
                                  </a:cubicBezTo>
                                  <a:cubicBezTo>
                                    <a:pt x="1319" y="180"/>
                                    <a:pt x="1319" y="180"/>
                                    <a:pt x="1319" y="180"/>
                                  </a:cubicBezTo>
                                  <a:cubicBezTo>
                                    <a:pt x="1319" y="178"/>
                                    <a:pt x="1319" y="178"/>
                                    <a:pt x="1319" y="178"/>
                                  </a:cubicBezTo>
                                  <a:cubicBezTo>
                                    <a:pt x="1537" y="178"/>
                                    <a:pt x="1747" y="234"/>
                                    <a:pt x="1935" y="339"/>
                                  </a:cubicBezTo>
                                  <a:cubicBezTo>
                                    <a:pt x="1935" y="3220"/>
                                    <a:pt x="1935" y="3220"/>
                                    <a:pt x="1935" y="3220"/>
                                  </a:cubicBezTo>
                                  <a:cubicBezTo>
                                    <a:pt x="1820" y="3186"/>
                                    <a:pt x="1701" y="3167"/>
                                    <a:pt x="1581" y="3163"/>
                                  </a:cubicBezTo>
                                  <a:cubicBezTo>
                                    <a:pt x="1581" y="3162"/>
                                    <a:pt x="1581" y="3162"/>
                                    <a:pt x="1581" y="3162"/>
                                  </a:cubicBezTo>
                                  <a:cubicBezTo>
                                    <a:pt x="1558" y="3162"/>
                                    <a:pt x="1558" y="3162"/>
                                    <a:pt x="1558" y="3162"/>
                                  </a:cubicBezTo>
                                  <a:cubicBezTo>
                                    <a:pt x="1549" y="3162"/>
                                    <a:pt x="1540" y="3162"/>
                                    <a:pt x="1531" y="3162"/>
                                  </a:cubicBezTo>
                                  <a:cubicBezTo>
                                    <a:pt x="1525" y="3162"/>
                                    <a:pt x="1519" y="3163"/>
                                    <a:pt x="1514" y="3164"/>
                                  </a:cubicBezTo>
                                  <a:cubicBezTo>
                                    <a:pt x="222" y="3206"/>
                                    <a:pt x="222" y="3206"/>
                                    <a:pt x="222" y="3206"/>
                                  </a:cubicBezTo>
                                  <a:cubicBezTo>
                                    <a:pt x="198" y="3206"/>
                                    <a:pt x="178" y="3186"/>
                                    <a:pt x="178" y="3162"/>
                                  </a:cubicBezTo>
                                  <a:close/>
                                  <a:moveTo>
                                    <a:pt x="3868" y="3163"/>
                                  </a:moveTo>
                                  <a:cubicBezTo>
                                    <a:pt x="3868" y="3188"/>
                                    <a:pt x="3848" y="3207"/>
                                    <a:pt x="3824" y="3207"/>
                                  </a:cubicBezTo>
                                  <a:cubicBezTo>
                                    <a:pt x="2533" y="3166"/>
                                    <a:pt x="2533" y="3166"/>
                                    <a:pt x="2533" y="3166"/>
                                  </a:cubicBezTo>
                                  <a:cubicBezTo>
                                    <a:pt x="2527" y="3164"/>
                                    <a:pt x="2521" y="3164"/>
                                    <a:pt x="2515" y="3164"/>
                                  </a:cubicBezTo>
                                  <a:cubicBezTo>
                                    <a:pt x="2506" y="3164"/>
                                    <a:pt x="2497" y="3164"/>
                                    <a:pt x="2488" y="3164"/>
                                  </a:cubicBezTo>
                                  <a:cubicBezTo>
                                    <a:pt x="2466" y="3163"/>
                                    <a:pt x="2466" y="3163"/>
                                    <a:pt x="2466" y="3163"/>
                                  </a:cubicBezTo>
                                  <a:cubicBezTo>
                                    <a:pt x="2466" y="3165"/>
                                    <a:pt x="2466" y="3165"/>
                                    <a:pt x="2466" y="3165"/>
                                  </a:cubicBezTo>
                                  <a:cubicBezTo>
                                    <a:pt x="2344" y="3169"/>
                                    <a:pt x="2226" y="3188"/>
                                    <a:pt x="2110" y="3222"/>
                                  </a:cubicBezTo>
                                  <a:cubicBezTo>
                                    <a:pt x="2110" y="342"/>
                                    <a:pt x="2110" y="342"/>
                                    <a:pt x="2110" y="342"/>
                                  </a:cubicBezTo>
                                  <a:cubicBezTo>
                                    <a:pt x="2298" y="236"/>
                                    <a:pt x="2509" y="180"/>
                                    <a:pt x="2727" y="180"/>
                                  </a:cubicBezTo>
                                  <a:cubicBezTo>
                                    <a:pt x="2727" y="182"/>
                                    <a:pt x="2727" y="182"/>
                                    <a:pt x="2727" y="182"/>
                                  </a:cubicBezTo>
                                  <a:cubicBezTo>
                                    <a:pt x="3824" y="226"/>
                                    <a:pt x="3824" y="226"/>
                                    <a:pt x="3824" y="226"/>
                                  </a:cubicBezTo>
                                  <a:cubicBezTo>
                                    <a:pt x="3848" y="226"/>
                                    <a:pt x="3868" y="246"/>
                                    <a:pt x="3868" y="270"/>
                                  </a:cubicBezTo>
                                  <a:cubicBezTo>
                                    <a:pt x="3868" y="3163"/>
                                    <a:pt x="3868" y="3163"/>
                                    <a:pt x="3868" y="3163"/>
                                  </a:cubicBezTo>
                                  <a:close/>
                                  <a:moveTo>
                                    <a:pt x="435" y="1089"/>
                                  </a:moveTo>
                                  <a:cubicBezTo>
                                    <a:pt x="436" y="1089"/>
                                    <a:pt x="438" y="1089"/>
                                    <a:pt x="439" y="1089"/>
                                  </a:cubicBezTo>
                                  <a:cubicBezTo>
                                    <a:pt x="1125" y="1061"/>
                                    <a:pt x="1125" y="1061"/>
                                    <a:pt x="1125" y="1061"/>
                                  </a:cubicBezTo>
                                  <a:cubicBezTo>
                                    <a:pt x="1129" y="1062"/>
                                    <a:pt x="1134" y="1062"/>
                                    <a:pt x="1139" y="1062"/>
                                  </a:cubicBezTo>
                                  <a:cubicBezTo>
                                    <a:pt x="1315" y="1062"/>
                                    <a:pt x="1484" y="1115"/>
                                    <a:pt x="1628" y="1215"/>
                                  </a:cubicBezTo>
                                  <a:cubicBezTo>
                                    <a:pt x="1644" y="1226"/>
                                    <a:pt x="1661" y="1231"/>
                                    <a:pt x="1679" y="1231"/>
                                  </a:cubicBezTo>
                                  <a:cubicBezTo>
                                    <a:pt x="1706" y="1231"/>
                                    <a:pt x="1734" y="1218"/>
                                    <a:pt x="1751" y="1194"/>
                                  </a:cubicBezTo>
                                  <a:cubicBezTo>
                                    <a:pt x="1779" y="1154"/>
                                    <a:pt x="1769" y="1099"/>
                                    <a:pt x="1729" y="1071"/>
                                  </a:cubicBezTo>
                                  <a:cubicBezTo>
                                    <a:pt x="1559" y="953"/>
                                    <a:pt x="1359" y="889"/>
                                    <a:pt x="1151" y="886"/>
                                  </a:cubicBezTo>
                                  <a:cubicBezTo>
                                    <a:pt x="1145" y="885"/>
                                    <a:pt x="1138" y="884"/>
                                    <a:pt x="1131" y="885"/>
                                  </a:cubicBezTo>
                                  <a:cubicBezTo>
                                    <a:pt x="432" y="913"/>
                                    <a:pt x="432" y="913"/>
                                    <a:pt x="432" y="913"/>
                                  </a:cubicBezTo>
                                  <a:cubicBezTo>
                                    <a:pt x="383" y="915"/>
                                    <a:pt x="345" y="956"/>
                                    <a:pt x="347" y="1004"/>
                                  </a:cubicBezTo>
                                  <a:cubicBezTo>
                                    <a:pt x="349" y="1052"/>
                                    <a:pt x="388" y="1089"/>
                                    <a:pt x="435" y="1089"/>
                                  </a:cubicBezTo>
                                  <a:close/>
                                  <a:moveTo>
                                    <a:pt x="1174" y="2290"/>
                                  </a:moveTo>
                                  <a:cubicBezTo>
                                    <a:pt x="1333" y="2290"/>
                                    <a:pt x="1489" y="2319"/>
                                    <a:pt x="1636" y="2377"/>
                                  </a:cubicBezTo>
                                  <a:cubicBezTo>
                                    <a:pt x="1646" y="2381"/>
                                    <a:pt x="1657" y="2383"/>
                                    <a:pt x="1668" y="2383"/>
                                  </a:cubicBezTo>
                                  <a:cubicBezTo>
                                    <a:pt x="1703" y="2383"/>
                                    <a:pt x="1736" y="2362"/>
                                    <a:pt x="1750" y="2328"/>
                                  </a:cubicBezTo>
                                  <a:cubicBezTo>
                                    <a:pt x="1768" y="2282"/>
                                    <a:pt x="1746" y="2231"/>
                                    <a:pt x="1700" y="2214"/>
                                  </a:cubicBezTo>
                                  <a:cubicBezTo>
                                    <a:pt x="1533" y="2147"/>
                                    <a:pt x="1356" y="2114"/>
                                    <a:pt x="1174" y="2114"/>
                                  </a:cubicBezTo>
                                  <a:cubicBezTo>
                                    <a:pt x="1168" y="2114"/>
                                    <a:pt x="1162" y="2114"/>
                                    <a:pt x="1157" y="2116"/>
                                  </a:cubicBezTo>
                                  <a:cubicBezTo>
                                    <a:pt x="1150" y="2114"/>
                                    <a:pt x="1143" y="2114"/>
                                    <a:pt x="1136" y="2114"/>
                                  </a:cubicBezTo>
                                  <a:cubicBezTo>
                                    <a:pt x="437" y="2142"/>
                                    <a:pt x="437" y="2142"/>
                                    <a:pt x="437" y="2142"/>
                                  </a:cubicBezTo>
                                  <a:cubicBezTo>
                                    <a:pt x="388" y="2144"/>
                                    <a:pt x="351" y="2185"/>
                                    <a:pt x="352" y="2234"/>
                                  </a:cubicBezTo>
                                  <a:cubicBezTo>
                                    <a:pt x="354" y="2281"/>
                                    <a:pt x="393" y="2318"/>
                                    <a:pt x="440" y="2318"/>
                                  </a:cubicBezTo>
                                  <a:cubicBezTo>
                                    <a:pt x="441" y="2318"/>
                                    <a:pt x="443" y="2318"/>
                                    <a:pt x="444" y="2318"/>
                                  </a:cubicBezTo>
                                  <a:cubicBezTo>
                                    <a:pt x="1143" y="2290"/>
                                    <a:pt x="1143" y="2290"/>
                                    <a:pt x="1143" y="2290"/>
                                  </a:cubicBezTo>
                                  <a:cubicBezTo>
                                    <a:pt x="1148" y="2289"/>
                                    <a:pt x="1152" y="2289"/>
                                    <a:pt x="1156" y="2288"/>
                                  </a:cubicBezTo>
                                  <a:cubicBezTo>
                                    <a:pt x="1162" y="2289"/>
                                    <a:pt x="1168" y="2290"/>
                                    <a:pt x="1174" y="2290"/>
                                  </a:cubicBezTo>
                                  <a:close/>
                                  <a:moveTo>
                                    <a:pt x="3612" y="922"/>
                                  </a:moveTo>
                                  <a:cubicBezTo>
                                    <a:pt x="2913" y="893"/>
                                    <a:pt x="2913" y="893"/>
                                    <a:pt x="2913" y="893"/>
                                  </a:cubicBezTo>
                                  <a:cubicBezTo>
                                    <a:pt x="2906" y="893"/>
                                    <a:pt x="2899" y="894"/>
                                    <a:pt x="2893" y="895"/>
                                  </a:cubicBezTo>
                                  <a:cubicBezTo>
                                    <a:pt x="2685" y="898"/>
                                    <a:pt x="2485" y="961"/>
                                    <a:pt x="2315" y="1080"/>
                                  </a:cubicBezTo>
                                  <a:cubicBezTo>
                                    <a:pt x="2275" y="1108"/>
                                    <a:pt x="2266" y="1163"/>
                                    <a:pt x="2293" y="1202"/>
                                  </a:cubicBezTo>
                                  <a:cubicBezTo>
                                    <a:pt x="2310" y="1227"/>
                                    <a:pt x="2338" y="1240"/>
                                    <a:pt x="2366" y="1240"/>
                                  </a:cubicBezTo>
                                  <a:cubicBezTo>
                                    <a:pt x="2383" y="1240"/>
                                    <a:pt x="2400" y="1235"/>
                                    <a:pt x="2416" y="1224"/>
                                  </a:cubicBezTo>
                                  <a:cubicBezTo>
                                    <a:pt x="2560" y="1124"/>
                                    <a:pt x="2729" y="1071"/>
                                    <a:pt x="2905" y="1071"/>
                                  </a:cubicBezTo>
                                  <a:cubicBezTo>
                                    <a:pt x="2910" y="1071"/>
                                    <a:pt x="2915" y="1070"/>
                                    <a:pt x="2919" y="1070"/>
                                  </a:cubicBezTo>
                                  <a:cubicBezTo>
                                    <a:pt x="3605" y="1097"/>
                                    <a:pt x="3605" y="1097"/>
                                    <a:pt x="3605" y="1097"/>
                                  </a:cubicBezTo>
                                  <a:cubicBezTo>
                                    <a:pt x="3607" y="1097"/>
                                    <a:pt x="3608" y="1097"/>
                                    <a:pt x="3609" y="1097"/>
                                  </a:cubicBezTo>
                                  <a:cubicBezTo>
                                    <a:pt x="3656" y="1097"/>
                                    <a:pt x="3695" y="1060"/>
                                    <a:pt x="3697" y="1013"/>
                                  </a:cubicBezTo>
                                  <a:cubicBezTo>
                                    <a:pt x="3699" y="964"/>
                                    <a:pt x="3661" y="924"/>
                                    <a:pt x="3612" y="9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4" name="Group 213"/>
                          <wpg:cNvGrpSpPr>
                            <a:grpSpLocks noChangeAspect="1"/>
                          </wpg:cNvGrpSpPr>
                          <wpg:grpSpPr>
                            <a:xfrm>
                              <a:off x="2883244" y="0"/>
                              <a:ext cx="288000" cy="288437"/>
                              <a:chOff x="1674079" y="4558516"/>
                              <a:chExt cx="604" cy="605"/>
                            </a:xfrm>
                            <a:grpFill/>
                          </wpg:grpSpPr>
                          <wps:wsp>
                            <wps:cNvPr id="195" name="Oval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457" y="4558895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Oval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079" y="4558856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608" y="4558686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74192" y="4558648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4192" y="4558516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15 h 1314"/>
                                  <a:gd name="T2" fmla="*/ 0 w 2442"/>
                                  <a:gd name="T3" fmla="*/ 30 h 1314"/>
                                  <a:gd name="T4" fmla="*/ 15 w 2442"/>
                                  <a:gd name="T5" fmla="*/ 45 h 1314"/>
                                  <a:gd name="T6" fmla="*/ 84 w 2442"/>
                                  <a:gd name="T7" fmla="*/ 53 h 1314"/>
                                  <a:gd name="T8" fmla="*/ 99 w 2442"/>
                                  <a:gd name="T9" fmla="*/ 38 h 1314"/>
                                  <a:gd name="T10" fmla="*/ 99 w 2442"/>
                                  <a:gd name="T11" fmla="*/ 23 h 1314"/>
                                  <a:gd name="T12" fmla="*/ 84 w 2442"/>
                                  <a:gd name="T13" fmla="*/ 8 h 1314"/>
                                  <a:gd name="T14" fmla="*/ 15 w 2442"/>
                                  <a:gd name="T15" fmla="*/ 0 h 1314"/>
                                  <a:gd name="T16" fmla="*/ 0 w 2442"/>
                                  <a:gd name="T17" fmla="*/ 15 h 1314"/>
                                  <a:gd name="T18" fmla="*/ 15 w 2442"/>
                                  <a:gd name="T19" fmla="*/ 15 h 1314"/>
                                  <a:gd name="T20" fmla="*/ 84 w 2442"/>
                                  <a:gd name="T21" fmla="*/ 23 h 1314"/>
                                  <a:gd name="T22" fmla="*/ 84 w 2442"/>
                                  <a:gd name="T23" fmla="*/ 38 h 1314"/>
                                  <a:gd name="T24" fmla="*/ 15 w 2442"/>
                                  <a:gd name="T25" fmla="*/ 30 h 1314"/>
                                  <a:gd name="T26" fmla="*/ 15 w 2442"/>
                                  <a:gd name="T27" fmla="*/ 15 h 1314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0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56671" y="1"/>
                              <a:ext cx="288022" cy="307051"/>
                            </a:xfrm>
                            <a:custGeom>
                              <a:avLst/>
                              <a:gdLst>
                                <a:gd name="T0" fmla="*/ 23570548 w 3390"/>
                                <a:gd name="T1" fmla="*/ 8213992 h 3605"/>
                                <a:gd name="T2" fmla="*/ 25684748 w 3390"/>
                                <a:gd name="T3" fmla="*/ 2972591 h 3605"/>
                                <a:gd name="T4" fmla="*/ 20470660 w 3390"/>
                                <a:gd name="T5" fmla="*/ 861603 h 3605"/>
                                <a:gd name="T6" fmla="*/ 18356459 w 3390"/>
                                <a:gd name="T7" fmla="*/ 6103004 h 3605"/>
                                <a:gd name="T8" fmla="*/ 23570548 w 3390"/>
                                <a:gd name="T9" fmla="*/ 8213992 h 3605"/>
                                <a:gd name="T10" fmla="*/ 25641960 w 3390"/>
                                <a:gd name="T11" fmla="*/ 45219915 h 3605"/>
                                <a:gd name="T12" fmla="*/ 28870332 w 3390"/>
                                <a:gd name="T13" fmla="*/ 43611628 h 3605"/>
                                <a:gd name="T14" fmla="*/ 24541892 w 3390"/>
                                <a:gd name="T15" fmla="*/ 33889771 h 3605"/>
                                <a:gd name="T16" fmla="*/ 34298721 w 3390"/>
                                <a:gd name="T17" fmla="*/ 30371577 h 3605"/>
                                <a:gd name="T18" fmla="*/ 37598567 w 3390"/>
                                <a:gd name="T19" fmla="*/ 26910784 h 3605"/>
                                <a:gd name="T20" fmla="*/ 38041391 w 3390"/>
                                <a:gd name="T21" fmla="*/ 24512675 h 3605"/>
                                <a:gd name="T22" fmla="*/ 37112954 w 3390"/>
                                <a:gd name="T23" fmla="*/ 20477519 h 3605"/>
                                <a:gd name="T24" fmla="*/ 36041571 w 3390"/>
                                <a:gd name="T25" fmla="*/ 17921349 h 3605"/>
                                <a:gd name="T26" fmla="*/ 30741667 w 3390"/>
                                <a:gd name="T27" fmla="*/ 9492017 h 3605"/>
                                <a:gd name="T28" fmla="*/ 30727444 w 3390"/>
                                <a:gd name="T29" fmla="*/ 9477637 h 3605"/>
                                <a:gd name="T30" fmla="*/ 30698879 w 3390"/>
                                <a:gd name="T31" fmla="*/ 9463257 h 3605"/>
                                <a:gd name="T32" fmla="*/ 22742031 w 3390"/>
                                <a:gd name="T33" fmla="*/ 10569081 h 3605"/>
                                <a:gd name="T34" fmla="*/ 10313915 w 3390"/>
                                <a:gd name="T35" fmla="*/ 18194210 h 3605"/>
                                <a:gd name="T36" fmla="*/ 11399521 w 3390"/>
                                <a:gd name="T37" fmla="*/ 20822160 h 3605"/>
                                <a:gd name="T38" fmla="*/ 23699152 w 3390"/>
                                <a:gd name="T39" fmla="*/ 16542784 h 3605"/>
                                <a:gd name="T40" fmla="*/ 27727595 w 3390"/>
                                <a:gd name="T41" fmla="*/ 25101417 h 3605"/>
                                <a:gd name="T42" fmla="*/ 21899171 w 3390"/>
                                <a:gd name="T43" fmla="*/ 28418650 h 3605"/>
                                <a:gd name="T44" fmla="*/ 21884948 w 3390"/>
                                <a:gd name="T45" fmla="*/ 28418650 h 3605"/>
                                <a:gd name="T46" fmla="*/ 18756495 w 3390"/>
                                <a:gd name="T47" fmla="*/ 31793283 h 3605"/>
                                <a:gd name="T48" fmla="*/ 18599325 w 3390"/>
                                <a:gd name="T49" fmla="*/ 32870227 h 3605"/>
                                <a:gd name="T50" fmla="*/ 19813536 w 3390"/>
                                <a:gd name="T51" fmla="*/ 36244860 h 3605"/>
                                <a:gd name="T52" fmla="*/ 25641960 w 3390"/>
                                <a:gd name="T53" fmla="*/ 45219915 h 3605"/>
                                <a:gd name="T54" fmla="*/ 35570062 w 3390"/>
                                <a:gd name="T55" fmla="*/ 38025467 h 3605"/>
                                <a:gd name="T56" fmla="*/ 35270065 w 3390"/>
                                <a:gd name="T57" fmla="*/ 35871459 h 3605"/>
                                <a:gd name="T58" fmla="*/ 40127146 w 3390"/>
                                <a:gd name="T59" fmla="*/ 35124776 h 3605"/>
                                <a:gd name="T60" fmla="*/ 42084177 w 3390"/>
                                <a:gd name="T61" fmla="*/ 32453805 h 3605"/>
                                <a:gd name="T62" fmla="*/ 39441456 w 3390"/>
                                <a:gd name="T63" fmla="*/ 30500758 h 3605"/>
                                <a:gd name="T64" fmla="*/ 34927280 w 3390"/>
                                <a:gd name="T65" fmla="*/ 31190160 h 3605"/>
                                <a:gd name="T66" fmla="*/ 34670191 w 3390"/>
                                <a:gd name="T67" fmla="*/ 31319341 h 3605"/>
                                <a:gd name="T68" fmla="*/ 34670191 w 3390"/>
                                <a:gd name="T69" fmla="*/ 31319341 h 3605"/>
                                <a:gd name="T70" fmla="*/ 25913272 w 3390"/>
                                <a:gd name="T71" fmla="*/ 34478513 h 3605"/>
                                <a:gd name="T72" fmla="*/ 27084694 w 3390"/>
                                <a:gd name="T73" fmla="*/ 37120843 h 3605"/>
                                <a:gd name="T74" fmla="*/ 32284559 w 3390"/>
                                <a:gd name="T75" fmla="*/ 36316640 h 3605"/>
                                <a:gd name="T76" fmla="*/ 32570213 w 3390"/>
                                <a:gd name="T77" fmla="*/ 38456269 h 3605"/>
                                <a:gd name="T78" fmla="*/ 27984684 w 3390"/>
                                <a:gd name="T79" fmla="*/ 39116911 h 3605"/>
                                <a:gd name="T80" fmla="*/ 30198924 w 3390"/>
                                <a:gd name="T81" fmla="*/ 44085450 h 3605"/>
                                <a:gd name="T82" fmla="*/ 25270490 w 3390"/>
                                <a:gd name="T83" fmla="*/ 46541080 h 3605"/>
                                <a:gd name="T84" fmla="*/ 25027624 w 3390"/>
                                <a:gd name="T85" fmla="*/ 46138918 h 3605"/>
                                <a:gd name="T86" fmla="*/ 21156350 w 3390"/>
                                <a:gd name="T87" fmla="*/ 40107695 h 3605"/>
                                <a:gd name="T88" fmla="*/ 12556720 w 3390"/>
                                <a:gd name="T89" fmla="*/ 41357080 h 3605"/>
                                <a:gd name="T90" fmla="*/ 6928373 w 3390"/>
                                <a:gd name="T91" fmla="*/ 21281602 h 3605"/>
                                <a:gd name="T92" fmla="*/ 10213876 w 3390"/>
                                <a:gd name="T93" fmla="*/ 21195442 h 3605"/>
                                <a:gd name="T94" fmla="*/ 6185433 w 3390"/>
                                <a:gd name="T95" fmla="*/ 10123899 h 3605"/>
                                <a:gd name="T96" fmla="*/ 142827 w 3390"/>
                                <a:gd name="T97" fmla="*/ 10138159 h 3605"/>
                                <a:gd name="T98" fmla="*/ 9256755 w 3390"/>
                                <a:gd name="T99" fmla="*/ 41830902 h 3605"/>
                                <a:gd name="T100" fmla="*/ 0 w 3390"/>
                                <a:gd name="T101" fmla="*/ 43180827 h 3605"/>
                                <a:gd name="T102" fmla="*/ 0 w 3390"/>
                                <a:gd name="T103" fmla="*/ 51768100 h 3605"/>
                                <a:gd name="T104" fmla="*/ 48426779 w 3390"/>
                                <a:gd name="T105" fmla="*/ 51667560 h 3605"/>
                                <a:gd name="T106" fmla="*/ 48426779 w 3390"/>
                                <a:gd name="T107" fmla="*/ 36158700 h 3605"/>
                                <a:gd name="T108" fmla="*/ 35570062 w 3390"/>
                                <a:gd name="T109" fmla="*/ 38025467 h 3605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390" h="3605">
                                  <a:moveTo>
                                    <a:pt x="1650" y="572"/>
                                  </a:moveTo>
                                  <a:cubicBezTo>
                                    <a:pt x="1792" y="512"/>
                                    <a:pt x="1858" y="348"/>
                                    <a:pt x="1798" y="207"/>
                                  </a:cubicBezTo>
                                  <a:cubicBezTo>
                                    <a:pt x="1737" y="65"/>
                                    <a:pt x="1574" y="0"/>
                                    <a:pt x="1433" y="60"/>
                                  </a:cubicBezTo>
                                  <a:cubicBezTo>
                                    <a:pt x="1291" y="120"/>
                                    <a:pt x="1225" y="283"/>
                                    <a:pt x="1285" y="425"/>
                                  </a:cubicBezTo>
                                  <a:cubicBezTo>
                                    <a:pt x="1346" y="566"/>
                                    <a:pt x="1509" y="632"/>
                                    <a:pt x="1650" y="572"/>
                                  </a:cubicBezTo>
                                  <a:close/>
                                  <a:moveTo>
                                    <a:pt x="1795" y="3149"/>
                                  </a:moveTo>
                                  <a:cubicBezTo>
                                    <a:pt x="1836" y="3129"/>
                                    <a:pt x="1978" y="3058"/>
                                    <a:pt x="2021" y="3037"/>
                                  </a:cubicBezTo>
                                  <a:cubicBezTo>
                                    <a:pt x="1996" y="2980"/>
                                    <a:pt x="1718" y="2360"/>
                                    <a:pt x="1718" y="2360"/>
                                  </a:cubicBezTo>
                                  <a:cubicBezTo>
                                    <a:pt x="1718" y="2360"/>
                                    <a:pt x="2398" y="2116"/>
                                    <a:pt x="2401" y="2115"/>
                                  </a:cubicBezTo>
                                  <a:cubicBezTo>
                                    <a:pt x="2408" y="2112"/>
                                    <a:pt x="2565" y="2042"/>
                                    <a:pt x="2632" y="1874"/>
                                  </a:cubicBezTo>
                                  <a:cubicBezTo>
                                    <a:pt x="2653" y="1822"/>
                                    <a:pt x="2663" y="1766"/>
                                    <a:pt x="2663" y="1707"/>
                                  </a:cubicBezTo>
                                  <a:cubicBezTo>
                                    <a:pt x="2663" y="1621"/>
                                    <a:pt x="2642" y="1527"/>
                                    <a:pt x="2598" y="1426"/>
                                  </a:cubicBezTo>
                                  <a:cubicBezTo>
                                    <a:pt x="2523" y="1248"/>
                                    <a:pt x="2523" y="1248"/>
                                    <a:pt x="2523" y="1248"/>
                                  </a:cubicBezTo>
                                  <a:cubicBezTo>
                                    <a:pt x="2403" y="959"/>
                                    <a:pt x="2316" y="750"/>
                                    <a:pt x="2152" y="661"/>
                                  </a:cubicBezTo>
                                  <a:cubicBezTo>
                                    <a:pt x="2151" y="660"/>
                                    <a:pt x="2151" y="660"/>
                                    <a:pt x="2151" y="660"/>
                                  </a:cubicBezTo>
                                  <a:cubicBezTo>
                                    <a:pt x="2149" y="659"/>
                                    <a:pt x="2149" y="659"/>
                                    <a:pt x="2149" y="659"/>
                                  </a:cubicBezTo>
                                  <a:cubicBezTo>
                                    <a:pt x="2141" y="654"/>
                                    <a:pt x="1943" y="534"/>
                                    <a:pt x="1592" y="736"/>
                                  </a:cubicBezTo>
                                  <a:cubicBezTo>
                                    <a:pt x="1246" y="935"/>
                                    <a:pt x="722" y="1267"/>
                                    <a:pt x="722" y="1267"/>
                                  </a:cubicBezTo>
                                  <a:cubicBezTo>
                                    <a:pt x="798" y="1450"/>
                                    <a:pt x="798" y="1450"/>
                                    <a:pt x="798" y="1450"/>
                                  </a:cubicBezTo>
                                  <a:cubicBezTo>
                                    <a:pt x="1659" y="1152"/>
                                    <a:pt x="1659" y="1152"/>
                                    <a:pt x="1659" y="1152"/>
                                  </a:cubicBezTo>
                                  <a:cubicBezTo>
                                    <a:pt x="1941" y="1748"/>
                                    <a:pt x="1941" y="1748"/>
                                    <a:pt x="1941" y="1748"/>
                                  </a:cubicBezTo>
                                  <a:cubicBezTo>
                                    <a:pt x="1533" y="1979"/>
                                    <a:pt x="1533" y="1979"/>
                                    <a:pt x="1533" y="1979"/>
                                  </a:cubicBezTo>
                                  <a:cubicBezTo>
                                    <a:pt x="1532" y="1979"/>
                                    <a:pt x="1532" y="1979"/>
                                    <a:pt x="1532" y="1979"/>
                                  </a:cubicBezTo>
                                  <a:cubicBezTo>
                                    <a:pt x="1530" y="1980"/>
                                    <a:pt x="1357" y="2059"/>
                                    <a:pt x="1313" y="2214"/>
                                  </a:cubicBezTo>
                                  <a:cubicBezTo>
                                    <a:pt x="1306" y="2238"/>
                                    <a:pt x="1302" y="2263"/>
                                    <a:pt x="1302" y="2289"/>
                                  </a:cubicBezTo>
                                  <a:cubicBezTo>
                                    <a:pt x="1302" y="2362"/>
                                    <a:pt x="1331" y="2441"/>
                                    <a:pt x="1387" y="2524"/>
                                  </a:cubicBezTo>
                                  <a:cubicBezTo>
                                    <a:pt x="1596" y="2834"/>
                                    <a:pt x="1746" y="3071"/>
                                    <a:pt x="1795" y="3149"/>
                                  </a:cubicBezTo>
                                  <a:close/>
                                  <a:moveTo>
                                    <a:pt x="2490" y="2648"/>
                                  </a:moveTo>
                                  <a:cubicBezTo>
                                    <a:pt x="2469" y="2498"/>
                                    <a:pt x="2469" y="2498"/>
                                    <a:pt x="2469" y="2498"/>
                                  </a:cubicBezTo>
                                  <a:cubicBezTo>
                                    <a:pt x="2809" y="2446"/>
                                    <a:pt x="2809" y="2446"/>
                                    <a:pt x="2809" y="2446"/>
                                  </a:cubicBezTo>
                                  <a:cubicBezTo>
                                    <a:pt x="2898" y="2432"/>
                                    <a:pt x="2959" y="2349"/>
                                    <a:pt x="2946" y="2260"/>
                                  </a:cubicBezTo>
                                  <a:cubicBezTo>
                                    <a:pt x="2932" y="2172"/>
                                    <a:pt x="2849" y="2111"/>
                                    <a:pt x="2761" y="2124"/>
                                  </a:cubicBezTo>
                                  <a:cubicBezTo>
                                    <a:pt x="2445" y="2172"/>
                                    <a:pt x="2445" y="2172"/>
                                    <a:pt x="2445" y="2172"/>
                                  </a:cubicBezTo>
                                  <a:cubicBezTo>
                                    <a:pt x="2435" y="2177"/>
                                    <a:pt x="2429" y="2180"/>
                                    <a:pt x="2427" y="2181"/>
                                  </a:cubicBezTo>
                                  <a:cubicBezTo>
                                    <a:pt x="2427" y="2181"/>
                                    <a:pt x="2427" y="2181"/>
                                    <a:pt x="2427" y="2181"/>
                                  </a:cubicBezTo>
                                  <a:cubicBezTo>
                                    <a:pt x="2427" y="2181"/>
                                    <a:pt x="1878" y="2378"/>
                                    <a:pt x="1814" y="2401"/>
                                  </a:cubicBezTo>
                                  <a:cubicBezTo>
                                    <a:pt x="1823" y="2421"/>
                                    <a:pt x="1856" y="2494"/>
                                    <a:pt x="1896" y="2585"/>
                                  </a:cubicBezTo>
                                  <a:cubicBezTo>
                                    <a:pt x="2260" y="2529"/>
                                    <a:pt x="2260" y="2529"/>
                                    <a:pt x="2260" y="2529"/>
                                  </a:cubicBezTo>
                                  <a:cubicBezTo>
                                    <a:pt x="2280" y="2678"/>
                                    <a:pt x="2280" y="2678"/>
                                    <a:pt x="2280" y="2678"/>
                                  </a:cubicBezTo>
                                  <a:cubicBezTo>
                                    <a:pt x="1959" y="2724"/>
                                    <a:pt x="1959" y="2724"/>
                                    <a:pt x="1959" y="2724"/>
                                  </a:cubicBezTo>
                                  <a:cubicBezTo>
                                    <a:pt x="2036" y="2896"/>
                                    <a:pt x="2114" y="3070"/>
                                    <a:pt x="2114" y="3070"/>
                                  </a:cubicBezTo>
                                  <a:cubicBezTo>
                                    <a:pt x="1769" y="3241"/>
                                    <a:pt x="1769" y="3241"/>
                                    <a:pt x="1769" y="3241"/>
                                  </a:cubicBezTo>
                                  <a:cubicBezTo>
                                    <a:pt x="1752" y="3213"/>
                                    <a:pt x="1752" y="3213"/>
                                    <a:pt x="1752" y="3213"/>
                                  </a:cubicBezTo>
                                  <a:cubicBezTo>
                                    <a:pt x="1751" y="3211"/>
                                    <a:pt x="1648" y="3046"/>
                                    <a:pt x="1481" y="2793"/>
                                  </a:cubicBezTo>
                                  <a:cubicBezTo>
                                    <a:pt x="879" y="2880"/>
                                    <a:pt x="879" y="2880"/>
                                    <a:pt x="879" y="2880"/>
                                  </a:cubicBezTo>
                                  <a:cubicBezTo>
                                    <a:pt x="485" y="1482"/>
                                    <a:pt x="485" y="1482"/>
                                    <a:pt x="485" y="1482"/>
                                  </a:cubicBezTo>
                                  <a:cubicBezTo>
                                    <a:pt x="715" y="1476"/>
                                    <a:pt x="715" y="1476"/>
                                    <a:pt x="715" y="1476"/>
                                  </a:cubicBezTo>
                                  <a:cubicBezTo>
                                    <a:pt x="433" y="705"/>
                                    <a:pt x="433" y="705"/>
                                    <a:pt x="433" y="705"/>
                                  </a:cubicBezTo>
                                  <a:cubicBezTo>
                                    <a:pt x="10" y="706"/>
                                    <a:pt x="10" y="706"/>
                                    <a:pt x="10" y="706"/>
                                  </a:cubicBezTo>
                                  <a:cubicBezTo>
                                    <a:pt x="648" y="2913"/>
                                    <a:pt x="648" y="2913"/>
                                    <a:pt x="648" y="2913"/>
                                  </a:cubicBezTo>
                                  <a:cubicBezTo>
                                    <a:pt x="0" y="3007"/>
                                    <a:pt x="0" y="3007"/>
                                    <a:pt x="0" y="3007"/>
                                  </a:cubicBezTo>
                                  <a:cubicBezTo>
                                    <a:pt x="0" y="3605"/>
                                    <a:pt x="0" y="3605"/>
                                    <a:pt x="0" y="3605"/>
                                  </a:cubicBezTo>
                                  <a:cubicBezTo>
                                    <a:pt x="3390" y="3598"/>
                                    <a:pt x="3390" y="3598"/>
                                    <a:pt x="3390" y="3598"/>
                                  </a:cubicBezTo>
                                  <a:cubicBezTo>
                                    <a:pt x="3390" y="2518"/>
                                    <a:pt x="3390" y="2518"/>
                                    <a:pt x="3390" y="2518"/>
                                  </a:cubicBezTo>
                                  <a:lnTo>
                                    <a:pt x="2490" y="26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58314" y="0"/>
                              <a:ext cx="288000" cy="287544"/>
                            </a:xfrm>
                            <a:custGeom>
                              <a:avLst/>
                              <a:gdLst>
                                <a:gd name="T0" fmla="*/ 11001298 w 3577"/>
                                <a:gd name="T1" fmla="*/ 41083724 h 3570"/>
                                <a:gd name="T2" fmla="*/ 13705501 w 3577"/>
                                <a:gd name="T3" fmla="*/ 43926050 h 3570"/>
                                <a:gd name="T4" fmla="*/ 15487829 w 3577"/>
                                <a:gd name="T5" fmla="*/ 43089348 h 3570"/>
                                <a:gd name="T6" fmla="*/ 16790760 w 3577"/>
                                <a:gd name="T7" fmla="*/ 40259445 h 3570"/>
                                <a:gd name="T8" fmla="*/ 16803066 w 3577"/>
                                <a:gd name="T9" fmla="*/ 34107247 h 3570"/>
                                <a:gd name="T10" fmla="*/ 26489016 w 3577"/>
                                <a:gd name="T11" fmla="*/ 41551382 h 3570"/>
                                <a:gd name="T12" fmla="*/ 30053672 w 3577"/>
                                <a:gd name="T13" fmla="*/ 42055755 h 3570"/>
                                <a:gd name="T14" fmla="*/ 33716669 w 3577"/>
                                <a:gd name="T15" fmla="*/ 36457402 h 3570"/>
                                <a:gd name="T16" fmla="*/ 32647339 w 3577"/>
                                <a:gd name="T17" fmla="*/ 18456373 h 3570"/>
                                <a:gd name="T18" fmla="*/ 43968160 w 3577"/>
                                <a:gd name="T19" fmla="*/ 4035761 h 3570"/>
                                <a:gd name="T20" fmla="*/ 39899494 w 3577"/>
                                <a:gd name="T21" fmla="*/ 0 h 3570"/>
                                <a:gd name="T22" fmla="*/ 25530332 w 3577"/>
                                <a:gd name="T23" fmla="*/ 11319832 h 3570"/>
                                <a:gd name="T24" fmla="*/ 7424335 w 3577"/>
                                <a:gd name="T25" fmla="*/ 10151022 h 3570"/>
                                <a:gd name="T26" fmla="*/ 4965928 w 3577"/>
                                <a:gd name="T27" fmla="*/ 10999926 h 3570"/>
                                <a:gd name="T28" fmla="*/ 1057135 w 3577"/>
                                <a:gd name="T29" fmla="*/ 15786313 h 3570"/>
                                <a:gd name="T30" fmla="*/ 14824057 w 3577"/>
                                <a:gd name="T31" fmla="*/ 22036901 h 3570"/>
                                <a:gd name="T32" fmla="*/ 9169744 w 3577"/>
                                <a:gd name="T33" fmla="*/ 27130770 h 3570"/>
                                <a:gd name="T34" fmla="*/ 3687610 w 3577"/>
                                <a:gd name="T35" fmla="*/ 27081630 h 3570"/>
                                <a:gd name="T36" fmla="*/ 3601576 w 3577"/>
                                <a:gd name="T37" fmla="*/ 27081630 h 3570"/>
                                <a:gd name="T38" fmla="*/ 860453 w 3577"/>
                                <a:gd name="T39" fmla="*/ 28422706 h 3570"/>
                                <a:gd name="T40" fmla="*/ 12306 w 3577"/>
                                <a:gd name="T41" fmla="*/ 30083798 h 3570"/>
                                <a:gd name="T42" fmla="*/ 7903732 w 3577"/>
                                <a:gd name="T43" fmla="*/ 36125183 h 3570"/>
                                <a:gd name="T44" fmla="*/ 2716509 w 3577"/>
                                <a:gd name="T45" fmla="*/ 30022235 h 3570"/>
                                <a:gd name="T46" fmla="*/ 4007134 w 3577"/>
                                <a:gd name="T47" fmla="*/ 29480924 h 3570"/>
                                <a:gd name="T48" fmla="*/ 5986144 w 3577"/>
                                <a:gd name="T49" fmla="*/ 29505550 h 3570"/>
                                <a:gd name="T50" fmla="*/ 11542116 w 3577"/>
                                <a:gd name="T51" fmla="*/ 28890252 h 3570"/>
                                <a:gd name="T52" fmla="*/ 17417613 w 3577"/>
                                <a:gd name="T53" fmla="*/ 21446229 h 3570"/>
                                <a:gd name="T54" fmla="*/ 3749031 w 3577"/>
                                <a:gd name="T55" fmla="*/ 15343392 h 3570"/>
                                <a:gd name="T56" fmla="*/ 7203041 w 3577"/>
                                <a:gd name="T57" fmla="*/ 12550316 h 3570"/>
                                <a:gd name="T58" fmla="*/ 15782851 w 3577"/>
                                <a:gd name="T59" fmla="*/ 13091738 h 3570"/>
                                <a:gd name="T60" fmla="*/ 27140481 w 3577"/>
                                <a:gd name="T61" fmla="*/ 13116252 h 3570"/>
                                <a:gd name="T62" fmla="*/ 39899494 w 3577"/>
                                <a:gd name="T63" fmla="*/ 2411607 h 3570"/>
                                <a:gd name="T64" fmla="*/ 39776651 w 3577"/>
                                <a:gd name="T65" fmla="*/ 7899257 h 3570"/>
                                <a:gd name="T66" fmla="*/ 30238047 w 3577"/>
                                <a:gd name="T67" fmla="*/ 18456373 h 3570"/>
                                <a:gd name="T68" fmla="*/ 30914125 w 3577"/>
                                <a:gd name="T69" fmla="*/ 29936158 h 3570"/>
                                <a:gd name="T70" fmla="*/ 31000160 w 3577"/>
                                <a:gd name="T71" fmla="*/ 37417119 h 3570"/>
                                <a:gd name="T72" fmla="*/ 24030720 w 3577"/>
                                <a:gd name="T73" fmla="*/ 27918222 h 3570"/>
                                <a:gd name="T74" fmla="*/ 20588906 w 3577"/>
                                <a:gd name="T75" fmla="*/ 27118457 h 3570"/>
                                <a:gd name="T76" fmla="*/ 14406081 w 3577"/>
                                <a:gd name="T77" fmla="*/ 33922669 h 3570"/>
                                <a:gd name="T78" fmla="*/ 14393775 w 3577"/>
                                <a:gd name="T79" fmla="*/ 40210195 h 3570"/>
                                <a:gd name="T80" fmla="*/ 13926684 w 3577"/>
                                <a:gd name="T81" fmla="*/ 41219163 h 3570"/>
                                <a:gd name="T82" fmla="*/ 9919550 w 3577"/>
                                <a:gd name="T83" fmla="*/ 34808622 h 3570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2" name="Group 305"/>
                          <wpg:cNvGrpSpPr>
                            <a:grpSpLocks noChangeAspect="1"/>
                          </wpg:cNvGrpSpPr>
                          <wpg:grpSpPr>
                            <a:xfrm>
                              <a:off x="3616411" y="0"/>
                              <a:ext cx="396000" cy="297941"/>
                              <a:chOff x="4530017" y="3685574"/>
                              <a:chExt cx="404" cy="304"/>
                            </a:xfrm>
                            <a:grpFill/>
                          </wpg:grpSpPr>
                          <wps:wsp>
                            <wps:cNvPr id="203" name="Freeform 306"/>
                            <wps:cNvSpPr/>
                            <wps:spPr bwMode="auto">
                              <a:xfrm>
                                <a:off x="4530230" y="3685764"/>
                                <a:ext cx="191" cy="114"/>
                              </a:xfrm>
                              <a:custGeom>
                                <a:avLst/>
                                <a:gdLst>
                                  <a:gd name="T0" fmla="*/ 90 w 191"/>
                                  <a:gd name="T1" fmla="*/ 0 h 114"/>
                                  <a:gd name="T2" fmla="*/ 0 w 191"/>
                                  <a:gd name="T3" fmla="*/ 101 h 114"/>
                                  <a:gd name="T4" fmla="*/ 9 w 191"/>
                                  <a:gd name="T5" fmla="*/ 114 h 114"/>
                                  <a:gd name="T6" fmla="*/ 75 w 191"/>
                                  <a:gd name="T7" fmla="*/ 114 h 114"/>
                                  <a:gd name="T8" fmla="*/ 191 w 191"/>
                                  <a:gd name="T9" fmla="*/ 114 h 114"/>
                                  <a:gd name="T10" fmla="*/ 90 w 191"/>
                                  <a:gd name="T11" fmla="*/ 0 h 11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91" h="114">
                                    <a:moveTo>
                                      <a:pt x="90" y="0"/>
                                    </a:moveTo>
                                    <a:lnTo>
                                      <a:pt x="0" y="101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75" y="114"/>
                                    </a:lnTo>
                                    <a:lnTo>
                                      <a:pt x="191" y="114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30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30017" y="3685574"/>
                                <a:ext cx="257" cy="304"/>
                              </a:xfrm>
                              <a:custGeom>
                                <a:avLst/>
                                <a:gdLst>
                                  <a:gd name="T0" fmla="*/ 21 w 2390"/>
                                  <a:gd name="T1" fmla="*/ 33 h 2712"/>
                                  <a:gd name="T2" fmla="*/ 21 w 2390"/>
                                  <a:gd name="T3" fmla="*/ 32 h 2712"/>
                                  <a:gd name="T4" fmla="*/ 19 w 2390"/>
                                  <a:gd name="T5" fmla="*/ 28 h 2712"/>
                                  <a:gd name="T6" fmla="*/ 19 w 2390"/>
                                  <a:gd name="T7" fmla="*/ 27 h 2712"/>
                                  <a:gd name="T8" fmla="*/ 18 w 2390"/>
                                  <a:gd name="T9" fmla="*/ 26 h 2712"/>
                                  <a:gd name="T10" fmla="*/ 18 w 2390"/>
                                  <a:gd name="T11" fmla="*/ 25 h 2712"/>
                                  <a:gd name="T12" fmla="*/ 16 w 2390"/>
                                  <a:gd name="T13" fmla="*/ 13 h 2712"/>
                                  <a:gd name="T14" fmla="*/ 26 w 2390"/>
                                  <a:gd name="T15" fmla="*/ 14 h 2712"/>
                                  <a:gd name="T16" fmla="*/ 28 w 2390"/>
                                  <a:gd name="T17" fmla="*/ 10 h 2712"/>
                                  <a:gd name="T18" fmla="*/ 27 w 2390"/>
                                  <a:gd name="T19" fmla="*/ 9 h 2712"/>
                                  <a:gd name="T20" fmla="*/ 16 w 2390"/>
                                  <a:gd name="T21" fmla="*/ 11 h 2712"/>
                                  <a:gd name="T22" fmla="*/ 23 w 2390"/>
                                  <a:gd name="T23" fmla="*/ 5 h 2712"/>
                                  <a:gd name="T24" fmla="*/ 21 w 2390"/>
                                  <a:gd name="T25" fmla="*/ 3 h 2712"/>
                                  <a:gd name="T26" fmla="*/ 16 w 2390"/>
                                  <a:gd name="T27" fmla="*/ 8 h 2712"/>
                                  <a:gd name="T28" fmla="*/ 10 w 2390"/>
                                  <a:gd name="T29" fmla="*/ 0 h 2712"/>
                                  <a:gd name="T30" fmla="*/ 12 w 2390"/>
                                  <a:gd name="T31" fmla="*/ 7 h 2712"/>
                                  <a:gd name="T32" fmla="*/ 10 w 2390"/>
                                  <a:gd name="T33" fmla="*/ 7 h 2712"/>
                                  <a:gd name="T34" fmla="*/ 3 w 2390"/>
                                  <a:gd name="T35" fmla="*/ 8 h 2712"/>
                                  <a:gd name="T36" fmla="*/ 14 w 2390"/>
                                  <a:gd name="T37" fmla="*/ 11 h 2712"/>
                                  <a:gd name="T38" fmla="*/ 7 w 2390"/>
                                  <a:gd name="T39" fmla="*/ 10 h 2712"/>
                                  <a:gd name="T40" fmla="*/ 0 w 2390"/>
                                  <a:gd name="T41" fmla="*/ 14 h 2712"/>
                                  <a:gd name="T42" fmla="*/ 13 w 2390"/>
                                  <a:gd name="T43" fmla="*/ 12 h 2712"/>
                                  <a:gd name="T44" fmla="*/ 9 w 2390"/>
                                  <a:gd name="T45" fmla="*/ 22 h 2712"/>
                                  <a:gd name="T46" fmla="*/ 14 w 2390"/>
                                  <a:gd name="T47" fmla="*/ 13 h 2712"/>
                                  <a:gd name="T48" fmla="*/ 16 w 2390"/>
                                  <a:gd name="T49" fmla="*/ 27 h 2712"/>
                                  <a:gd name="T50" fmla="*/ 17 w 2390"/>
                                  <a:gd name="T51" fmla="*/ 32 h 2712"/>
                                  <a:gd name="T52" fmla="*/ 17 w 2390"/>
                                  <a:gd name="T53" fmla="*/ 33 h 2712"/>
                                  <a:gd name="T54" fmla="*/ 22 w 2390"/>
                                  <a:gd name="T55" fmla="*/ 34 h 2712"/>
                                  <a:gd name="T56" fmla="*/ 22 w 2390"/>
                                  <a:gd name="T57" fmla="*/ 12 h 2712"/>
                                  <a:gd name="T58" fmla="*/ 22 w 2390"/>
                                  <a:gd name="T59" fmla="*/ 12 h 2712"/>
                                  <a:gd name="T60" fmla="*/ 17 w 2390"/>
                                  <a:gd name="T61" fmla="*/ 12 h 2712"/>
                                  <a:gd name="T62" fmla="*/ 17 w 2390"/>
                                  <a:gd name="T63" fmla="*/ 11 h 2712"/>
                                  <a:gd name="T64" fmla="*/ 10 w 2390"/>
                                  <a:gd name="T65" fmla="*/ 18 h 2712"/>
                                  <a:gd name="T66" fmla="*/ 9 w 2390"/>
                                  <a:gd name="T67" fmla="*/ 18 h 2712"/>
                                  <a:gd name="T68" fmla="*/ 12 w 2390"/>
                                  <a:gd name="T69" fmla="*/ 14 h 2712"/>
                                  <a:gd name="T70" fmla="*/ 12 w 2390"/>
                                  <a:gd name="T71" fmla="*/ 14 h 2712"/>
                                  <a:gd name="T72" fmla="*/ 14 w 2390"/>
                                  <a:gd name="T73" fmla="*/ 10 h 2712"/>
                                  <a:gd name="T74" fmla="*/ 11 w 2390"/>
                                  <a:gd name="T75" fmla="*/ 2 h 2712"/>
                                  <a:gd name="T76" fmla="*/ 11 w 2390"/>
                                  <a:gd name="T77" fmla="*/ 2 h 2712"/>
                                  <a:gd name="T78" fmla="*/ 14 w 2390"/>
                                  <a:gd name="T79" fmla="*/ 10 h 2712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90" h="2712">
                                    <a:moveTo>
                                      <a:pt x="1729" y="2712"/>
                                    </a:moveTo>
                                    <a:cubicBezTo>
                                      <a:pt x="1729" y="2712"/>
                                      <a:pt x="1694" y="2663"/>
                                      <a:pt x="1682" y="2642"/>
                                    </a:cubicBezTo>
                                    <a:cubicBezTo>
                                      <a:pt x="1679" y="2636"/>
                                      <a:pt x="1675" y="2630"/>
                                      <a:pt x="1672" y="2625"/>
                                    </a:cubicBezTo>
                                    <a:cubicBezTo>
                                      <a:pt x="1657" y="2598"/>
                                      <a:pt x="1643" y="2572"/>
                                      <a:pt x="1630" y="2545"/>
                                    </a:cubicBezTo>
                                    <a:cubicBezTo>
                                      <a:pt x="1629" y="2544"/>
                                      <a:pt x="1628" y="2542"/>
                                      <a:pt x="1627" y="2540"/>
                                    </a:cubicBezTo>
                                    <a:cubicBezTo>
                                      <a:pt x="1583" y="2453"/>
                                      <a:pt x="1544" y="2361"/>
                                      <a:pt x="1508" y="2268"/>
                                    </a:cubicBezTo>
                                    <a:cubicBezTo>
                                      <a:pt x="1506" y="2262"/>
                                      <a:pt x="1504" y="2256"/>
                                      <a:pt x="1502" y="2250"/>
                                    </a:cubicBezTo>
                                    <a:cubicBezTo>
                                      <a:pt x="1492" y="2226"/>
                                      <a:pt x="1483" y="2201"/>
                                      <a:pt x="1475" y="2176"/>
                                    </a:cubicBezTo>
                                    <a:cubicBezTo>
                                      <a:pt x="1472" y="2167"/>
                                      <a:pt x="1469" y="2159"/>
                                      <a:pt x="1466" y="2150"/>
                                    </a:cubicBezTo>
                                    <a:cubicBezTo>
                                      <a:pt x="1458" y="2128"/>
                                      <a:pt x="1451" y="2106"/>
                                      <a:pt x="1444" y="2084"/>
                                    </a:cubicBezTo>
                                    <a:cubicBezTo>
                                      <a:pt x="1441" y="2073"/>
                                      <a:pt x="1437" y="2063"/>
                                      <a:pt x="1434" y="2052"/>
                                    </a:cubicBezTo>
                                    <a:cubicBezTo>
                                      <a:pt x="1428" y="2032"/>
                                      <a:pt x="1422" y="2012"/>
                                      <a:pt x="1416" y="1992"/>
                                    </a:cubicBezTo>
                                    <a:cubicBezTo>
                                      <a:pt x="1253" y="1436"/>
                                      <a:pt x="1218" y="1125"/>
                                      <a:pt x="1239" y="1035"/>
                                    </a:cubicBezTo>
                                    <a:cubicBezTo>
                                      <a:pt x="1240" y="1029"/>
                                      <a:pt x="1241" y="1022"/>
                                      <a:pt x="1240" y="1014"/>
                                    </a:cubicBezTo>
                                    <a:cubicBezTo>
                                      <a:pt x="1322" y="1005"/>
                                      <a:pt x="1443" y="1005"/>
                                      <a:pt x="1586" y="1027"/>
                                    </a:cubicBezTo>
                                    <a:cubicBezTo>
                                      <a:pt x="1792" y="1059"/>
                                      <a:pt x="2044" y="1204"/>
                                      <a:pt x="2070" y="1152"/>
                                    </a:cubicBezTo>
                                    <a:cubicBezTo>
                                      <a:pt x="2084" y="1126"/>
                                      <a:pt x="1878" y="897"/>
                                      <a:pt x="1711" y="825"/>
                                    </a:cubicBezTo>
                                    <a:cubicBezTo>
                                      <a:pt x="1925" y="791"/>
                                      <a:pt x="2113" y="810"/>
                                      <a:pt x="2228" y="813"/>
                                    </a:cubicBezTo>
                                    <a:cubicBezTo>
                                      <a:pt x="2293" y="814"/>
                                      <a:pt x="2359" y="821"/>
                                      <a:pt x="2369" y="812"/>
                                    </a:cubicBezTo>
                                    <a:cubicBezTo>
                                      <a:pt x="2390" y="791"/>
                                      <a:pt x="2264" y="715"/>
                                      <a:pt x="2176" y="687"/>
                                    </a:cubicBezTo>
                                    <a:cubicBezTo>
                                      <a:pt x="2113" y="666"/>
                                      <a:pt x="1973" y="611"/>
                                      <a:pt x="1757" y="661"/>
                                    </a:cubicBezTo>
                                    <a:cubicBezTo>
                                      <a:pt x="1557" y="708"/>
                                      <a:pt x="1375" y="814"/>
                                      <a:pt x="1275" y="881"/>
                                    </a:cubicBezTo>
                                    <a:cubicBezTo>
                                      <a:pt x="1276" y="879"/>
                                      <a:pt x="1277" y="876"/>
                                      <a:pt x="1278" y="874"/>
                                    </a:cubicBezTo>
                                    <a:cubicBezTo>
                                      <a:pt x="1400" y="548"/>
                                      <a:pt x="1705" y="441"/>
                                      <a:pt x="1844" y="369"/>
                                    </a:cubicBezTo>
                                    <a:cubicBezTo>
                                      <a:pt x="1895" y="342"/>
                                      <a:pt x="1951" y="322"/>
                                      <a:pt x="1950" y="308"/>
                                    </a:cubicBezTo>
                                    <a:cubicBezTo>
                                      <a:pt x="1949" y="280"/>
                                      <a:pt x="1790" y="258"/>
                                      <a:pt x="1700" y="267"/>
                                    </a:cubicBezTo>
                                    <a:cubicBezTo>
                                      <a:pt x="1635" y="273"/>
                                      <a:pt x="1483" y="278"/>
                                      <a:pt x="1361" y="419"/>
                                    </a:cubicBezTo>
                                    <a:cubicBezTo>
                                      <a:pt x="1310" y="479"/>
                                      <a:pt x="1272" y="549"/>
                                      <a:pt x="1244" y="619"/>
                                    </a:cubicBezTo>
                                    <a:cubicBezTo>
                                      <a:pt x="1234" y="486"/>
                                      <a:pt x="1207" y="328"/>
                                      <a:pt x="1137" y="204"/>
                                    </a:cubicBezTo>
                                    <a:cubicBezTo>
                                      <a:pt x="1022" y="0"/>
                                      <a:pt x="802" y="1"/>
                                      <a:pt x="768" y="3"/>
                                    </a:cubicBezTo>
                                    <a:cubicBezTo>
                                      <a:pt x="734" y="5"/>
                                      <a:pt x="742" y="87"/>
                                      <a:pt x="778" y="193"/>
                                    </a:cubicBezTo>
                                    <a:cubicBezTo>
                                      <a:pt x="814" y="299"/>
                                      <a:pt x="882" y="389"/>
                                      <a:pt x="965" y="539"/>
                                    </a:cubicBezTo>
                                    <a:cubicBezTo>
                                      <a:pt x="992" y="587"/>
                                      <a:pt x="1029" y="651"/>
                                      <a:pt x="1067" y="716"/>
                                    </a:cubicBezTo>
                                    <a:cubicBezTo>
                                      <a:pt x="1003" y="642"/>
                                      <a:pt x="918" y="563"/>
                                      <a:pt x="818" y="514"/>
                                    </a:cubicBezTo>
                                    <a:cubicBezTo>
                                      <a:pt x="650" y="434"/>
                                      <a:pt x="508" y="491"/>
                                      <a:pt x="447" y="511"/>
                                    </a:cubicBezTo>
                                    <a:cubicBezTo>
                                      <a:pt x="360" y="539"/>
                                      <a:pt x="223" y="623"/>
                                      <a:pt x="234" y="649"/>
                                    </a:cubicBezTo>
                                    <a:cubicBezTo>
                                      <a:pt x="238" y="662"/>
                                      <a:pt x="298" y="659"/>
                                      <a:pt x="355" y="662"/>
                                    </a:cubicBezTo>
                                    <a:cubicBezTo>
                                      <a:pt x="511" y="672"/>
                                      <a:pt x="834" y="648"/>
                                      <a:pt x="1077" y="897"/>
                                    </a:cubicBezTo>
                                    <a:cubicBezTo>
                                      <a:pt x="1080" y="901"/>
                                      <a:pt x="1083" y="903"/>
                                      <a:pt x="1086" y="906"/>
                                    </a:cubicBezTo>
                                    <a:cubicBezTo>
                                      <a:pt x="970" y="864"/>
                                      <a:pt x="781" y="807"/>
                                      <a:pt x="588" y="806"/>
                                    </a:cubicBezTo>
                                    <a:cubicBezTo>
                                      <a:pt x="366" y="805"/>
                                      <a:pt x="242" y="890"/>
                                      <a:pt x="185" y="923"/>
                                    </a:cubicBezTo>
                                    <a:cubicBezTo>
                                      <a:pt x="106" y="971"/>
                                      <a:pt x="0" y="1073"/>
                                      <a:pt x="24" y="1088"/>
                                    </a:cubicBezTo>
                                    <a:cubicBezTo>
                                      <a:pt x="36" y="1095"/>
                                      <a:pt x="99" y="1074"/>
                                      <a:pt x="163" y="1058"/>
                                    </a:cubicBezTo>
                                    <a:cubicBezTo>
                                      <a:pt x="335" y="1015"/>
                                      <a:pt x="667" y="896"/>
                                      <a:pt x="1049" y="985"/>
                                    </a:cubicBezTo>
                                    <a:cubicBezTo>
                                      <a:pt x="934" y="1009"/>
                                      <a:pt x="783" y="1074"/>
                                      <a:pt x="694" y="1247"/>
                                    </a:cubicBezTo>
                                    <a:cubicBezTo>
                                      <a:pt x="614" y="1404"/>
                                      <a:pt x="667" y="1776"/>
                                      <a:pt x="699" y="1783"/>
                                    </a:cubicBezTo>
                                    <a:cubicBezTo>
                                      <a:pt x="755" y="1795"/>
                                      <a:pt x="804" y="1508"/>
                                      <a:pt x="911" y="1330"/>
                                    </a:cubicBezTo>
                                    <a:cubicBezTo>
                                      <a:pt x="988" y="1200"/>
                                      <a:pt x="1069" y="1103"/>
                                      <a:pt x="1129" y="1046"/>
                                    </a:cubicBezTo>
                                    <a:cubicBezTo>
                                      <a:pt x="1102" y="1588"/>
                                      <a:pt x="1159" y="1810"/>
                                      <a:pt x="1242" y="2170"/>
                                    </a:cubicBezTo>
                                    <a:cubicBezTo>
                                      <a:pt x="1242" y="2170"/>
                                      <a:pt x="1242" y="2170"/>
                                      <a:pt x="1242" y="2170"/>
                                    </a:cubicBezTo>
                                    <a:cubicBezTo>
                                      <a:pt x="1272" y="2304"/>
                                      <a:pt x="1307" y="2425"/>
                                      <a:pt x="1342" y="2532"/>
                                    </a:cubicBezTo>
                                    <a:cubicBezTo>
                                      <a:pt x="1342" y="2533"/>
                                      <a:pt x="1343" y="2535"/>
                                      <a:pt x="1343" y="2537"/>
                                    </a:cubicBezTo>
                                    <a:cubicBezTo>
                                      <a:pt x="1350" y="2556"/>
                                      <a:pt x="1356" y="2575"/>
                                      <a:pt x="1363" y="2594"/>
                                    </a:cubicBezTo>
                                    <a:cubicBezTo>
                                      <a:pt x="1363" y="2596"/>
                                      <a:pt x="1364" y="2598"/>
                                      <a:pt x="1365" y="2600"/>
                                    </a:cubicBezTo>
                                    <a:cubicBezTo>
                                      <a:pt x="1371" y="2618"/>
                                      <a:pt x="1410" y="2712"/>
                                      <a:pt x="1410" y="2712"/>
                                    </a:cubicBezTo>
                                    <a:cubicBezTo>
                                      <a:pt x="1729" y="2712"/>
                                      <a:pt x="1729" y="2712"/>
                                      <a:pt x="1729" y="2712"/>
                                    </a:cubicBezTo>
                                    <a:close/>
                                    <a:moveTo>
                                      <a:pt x="1324" y="911"/>
                                    </a:moveTo>
                                    <a:cubicBezTo>
                                      <a:pt x="1334" y="907"/>
                                      <a:pt x="1559" y="829"/>
                                      <a:pt x="1717" y="926"/>
                                    </a:cubicBezTo>
                                    <a:cubicBezTo>
                                      <a:pt x="1726" y="931"/>
                                      <a:pt x="1729" y="942"/>
                                      <a:pt x="1723" y="951"/>
                                    </a:cubicBezTo>
                                    <a:cubicBezTo>
                                      <a:pt x="1720" y="956"/>
                                      <a:pt x="1714" y="959"/>
                                      <a:pt x="1708" y="959"/>
                                    </a:cubicBezTo>
                                    <a:cubicBezTo>
                                      <a:pt x="1705" y="959"/>
                                      <a:pt x="1701" y="959"/>
                                      <a:pt x="1698" y="957"/>
                                    </a:cubicBezTo>
                                    <a:cubicBezTo>
                                      <a:pt x="1554" y="869"/>
                                      <a:pt x="1339" y="944"/>
                                      <a:pt x="1337" y="945"/>
                                    </a:cubicBezTo>
                                    <a:cubicBezTo>
                                      <a:pt x="1327" y="948"/>
                                      <a:pt x="1317" y="943"/>
                                      <a:pt x="1313" y="934"/>
                                    </a:cubicBezTo>
                                    <a:cubicBezTo>
                                      <a:pt x="1310" y="925"/>
                                      <a:pt x="1315" y="914"/>
                                      <a:pt x="1324" y="911"/>
                                    </a:cubicBezTo>
                                    <a:close/>
                                    <a:moveTo>
                                      <a:pt x="975" y="1105"/>
                                    </a:moveTo>
                                    <a:cubicBezTo>
                                      <a:pt x="973" y="1106"/>
                                      <a:pt x="798" y="1234"/>
                                      <a:pt x="764" y="1407"/>
                                    </a:cubicBezTo>
                                    <a:cubicBezTo>
                                      <a:pt x="762" y="1416"/>
                                      <a:pt x="755" y="1422"/>
                                      <a:pt x="746" y="1422"/>
                                    </a:cubicBezTo>
                                    <a:cubicBezTo>
                                      <a:pt x="745" y="1422"/>
                                      <a:pt x="744" y="1422"/>
                                      <a:pt x="743" y="1421"/>
                                    </a:cubicBezTo>
                                    <a:cubicBezTo>
                                      <a:pt x="733" y="1419"/>
                                      <a:pt x="726" y="1410"/>
                                      <a:pt x="728" y="1400"/>
                                    </a:cubicBezTo>
                                    <a:cubicBezTo>
                                      <a:pt x="765" y="1213"/>
                                      <a:pt x="946" y="1081"/>
                                      <a:pt x="954" y="1075"/>
                                    </a:cubicBezTo>
                                    <a:cubicBezTo>
                                      <a:pt x="962" y="1069"/>
                                      <a:pt x="973" y="1071"/>
                                      <a:pt x="979" y="1079"/>
                                    </a:cubicBezTo>
                                    <a:cubicBezTo>
                                      <a:pt x="985" y="1087"/>
                                      <a:pt x="983" y="1099"/>
                                      <a:pt x="975" y="1105"/>
                                    </a:cubicBezTo>
                                    <a:close/>
                                    <a:moveTo>
                                      <a:pt x="1152" y="773"/>
                                    </a:moveTo>
                                    <a:cubicBezTo>
                                      <a:pt x="1152" y="773"/>
                                      <a:pt x="1151" y="773"/>
                                      <a:pt x="1151" y="773"/>
                                    </a:cubicBezTo>
                                    <a:cubicBezTo>
                                      <a:pt x="1141" y="773"/>
                                      <a:pt x="1133" y="765"/>
                                      <a:pt x="1133" y="756"/>
                                    </a:cubicBezTo>
                                    <a:cubicBezTo>
                                      <a:pt x="1116" y="419"/>
                                      <a:pt x="883" y="149"/>
                                      <a:pt x="881" y="146"/>
                                    </a:cubicBezTo>
                                    <a:cubicBezTo>
                                      <a:pt x="874" y="139"/>
                                      <a:pt x="875" y="127"/>
                                      <a:pt x="883" y="121"/>
                                    </a:cubicBezTo>
                                    <a:cubicBezTo>
                                      <a:pt x="890" y="114"/>
                                      <a:pt x="902" y="115"/>
                                      <a:pt x="908" y="122"/>
                                    </a:cubicBezTo>
                                    <a:cubicBezTo>
                                      <a:pt x="918" y="134"/>
                                      <a:pt x="1152" y="404"/>
                                      <a:pt x="1169" y="754"/>
                                    </a:cubicBezTo>
                                    <a:cubicBezTo>
                                      <a:pt x="1170" y="764"/>
                                      <a:pt x="1162" y="772"/>
                                      <a:pt x="1152" y="77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308"/>
                            <wps:cNvSpPr/>
                            <wps:spPr bwMode="auto">
                              <a:xfrm>
                                <a:off x="4530102" y="3685836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5 h 376"/>
                                  <a:gd name="T2" fmla="*/ 6 w 470"/>
                                  <a:gd name="T3" fmla="*/ 5 h 376"/>
                                  <a:gd name="T4" fmla="*/ 4 w 470"/>
                                  <a:gd name="T5" fmla="*/ 0 h 376"/>
                                  <a:gd name="T6" fmla="*/ 0 w 470"/>
                                  <a:gd name="T7" fmla="*/ 5 h 37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70" h="376">
                                    <a:moveTo>
                                      <a:pt x="0" y="376"/>
                                    </a:moveTo>
                                    <a:cubicBezTo>
                                      <a:pt x="470" y="376"/>
                                      <a:pt x="470" y="376"/>
                                      <a:pt x="470" y="376"/>
                                    </a:cubicBezTo>
                                    <a:cubicBezTo>
                                      <a:pt x="396" y="259"/>
                                      <a:pt x="363" y="161"/>
                                      <a:pt x="319" y="0"/>
                                    </a:cubicBezTo>
                                    <a:lnTo>
                                      <a:pt x="0" y="3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309"/>
                            <wps:cNvSpPr/>
                            <wps:spPr bwMode="auto">
                              <a:xfrm>
                                <a:off x="4530193" y="3685726"/>
                                <a:ext cx="83" cy="121"/>
                              </a:xfrm>
                              <a:custGeom>
                                <a:avLst/>
                                <a:gdLst>
                                  <a:gd name="T0" fmla="*/ 0 w 738"/>
                                  <a:gd name="T1" fmla="*/ 6 h 1081"/>
                                  <a:gd name="T2" fmla="*/ 2 w 738"/>
                                  <a:gd name="T3" fmla="*/ 14 h 1081"/>
                                  <a:gd name="T4" fmla="*/ 2 w 738"/>
                                  <a:gd name="T5" fmla="*/ 14 h 1081"/>
                                  <a:gd name="T6" fmla="*/ 9 w 738"/>
                                  <a:gd name="T7" fmla="*/ 5 h 1081"/>
                                  <a:gd name="T8" fmla="*/ 5 w 738"/>
                                  <a:gd name="T9" fmla="*/ 0 h 1081"/>
                                  <a:gd name="T10" fmla="*/ 0 w 738"/>
                                  <a:gd name="T11" fmla="*/ 6 h 108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8" h="1081">
                                    <a:moveTo>
                                      <a:pt x="0" y="456"/>
                                    </a:moveTo>
                                    <a:cubicBezTo>
                                      <a:pt x="49" y="726"/>
                                      <a:pt x="53" y="859"/>
                                      <a:pt x="188" y="1081"/>
                                    </a:cubicBezTo>
                                    <a:cubicBezTo>
                                      <a:pt x="190" y="1079"/>
                                      <a:pt x="190" y="1079"/>
                                      <a:pt x="190" y="1079"/>
                                    </a:cubicBezTo>
                                    <a:cubicBezTo>
                                      <a:pt x="738" y="427"/>
                                      <a:pt x="738" y="427"/>
                                      <a:pt x="738" y="427"/>
                                    </a:cubicBezTo>
                                    <a:cubicBezTo>
                                      <a:pt x="375" y="0"/>
                                      <a:pt x="375" y="0"/>
                                      <a:pt x="375" y="0"/>
                                    </a:cubicBezTo>
                                    <a:lnTo>
                                      <a:pt x="0" y="4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7" name="组合 207"/>
                        <wpg:cNvGrpSpPr/>
                        <wpg:grpSpPr>
                          <a:xfrm>
                            <a:off x="0" y="6743700"/>
                            <a:ext cx="5470178" cy="222878"/>
                            <a:chOff x="0" y="0"/>
                            <a:chExt cx="5470701" cy="222885"/>
                          </a:xfrm>
                          <a:grpFill/>
                        </wpg:grpSpPr>
                        <wps:wsp>
                          <wps:cNvPr id="208" name="Freeform 1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573427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09" name="Freeform 1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100648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0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61963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6 w 228"/>
                                <a:gd name="T1" fmla="*/ 213 h 229"/>
                                <a:gd name="T2" fmla="*/ 0 w 228"/>
                                <a:gd name="T3" fmla="*/ 17 h 229"/>
                                <a:gd name="T4" fmla="*/ 185 w 228"/>
                                <a:gd name="T5" fmla="*/ 0 h 229"/>
                                <a:gd name="T6" fmla="*/ 201 w 228"/>
                                <a:gd name="T7" fmla="*/ 78 h 229"/>
                                <a:gd name="T8" fmla="*/ 185 w 228"/>
                                <a:gd name="T9" fmla="*/ 78 h 229"/>
                                <a:gd name="T10" fmla="*/ 174 w 228"/>
                                <a:gd name="T11" fmla="*/ 17 h 229"/>
                                <a:gd name="T12" fmla="*/ 16 w 228"/>
                                <a:gd name="T13" fmla="*/ 26 h 229"/>
                                <a:gd name="T14" fmla="*/ 22 w 228"/>
                                <a:gd name="T15" fmla="*/ 197 h 229"/>
                                <a:gd name="T16" fmla="*/ 82 w 228"/>
                                <a:gd name="T17" fmla="*/ 205 h 229"/>
                                <a:gd name="T18" fmla="*/ 39 w 228"/>
                                <a:gd name="T19" fmla="*/ 48 h 229"/>
                                <a:gd name="T20" fmla="*/ 145 w 228"/>
                                <a:gd name="T21" fmla="*/ 40 h 229"/>
                                <a:gd name="T22" fmla="*/ 153 w 228"/>
                                <a:gd name="T23" fmla="*/ 48 h 229"/>
                                <a:gd name="T24" fmla="*/ 48 w 228"/>
                                <a:gd name="T25" fmla="*/ 56 h 229"/>
                                <a:gd name="T26" fmla="*/ 39 w 228"/>
                                <a:gd name="T27" fmla="*/ 48 h 229"/>
                                <a:gd name="T28" fmla="*/ 48 w 228"/>
                                <a:gd name="T29" fmla="*/ 79 h 229"/>
                                <a:gd name="T30" fmla="*/ 131 w 228"/>
                                <a:gd name="T31" fmla="*/ 87 h 229"/>
                                <a:gd name="T32" fmla="*/ 123 w 228"/>
                                <a:gd name="T33" fmla="*/ 95 h 229"/>
                                <a:gd name="T34" fmla="*/ 39 w 228"/>
                                <a:gd name="T35" fmla="*/ 87 h 229"/>
                                <a:gd name="T36" fmla="*/ 39 w 228"/>
                                <a:gd name="T37" fmla="*/ 127 h 229"/>
                                <a:gd name="T38" fmla="*/ 93 w 228"/>
                                <a:gd name="T39" fmla="*/ 118 h 229"/>
                                <a:gd name="T40" fmla="*/ 101 w 228"/>
                                <a:gd name="T41" fmla="*/ 127 h 229"/>
                                <a:gd name="T42" fmla="*/ 48 w 228"/>
                                <a:gd name="T43" fmla="*/ 135 h 229"/>
                                <a:gd name="T44" fmla="*/ 39 w 228"/>
                                <a:gd name="T45" fmla="*/ 127 h 229"/>
                                <a:gd name="T46" fmla="*/ 48 w 228"/>
                                <a:gd name="T47" fmla="*/ 158 h 229"/>
                                <a:gd name="T48" fmla="*/ 101 w 228"/>
                                <a:gd name="T49" fmla="*/ 166 h 229"/>
                                <a:gd name="T50" fmla="*/ 93 w 228"/>
                                <a:gd name="T51" fmla="*/ 174 h 229"/>
                                <a:gd name="T52" fmla="*/ 39 w 228"/>
                                <a:gd name="T53" fmla="*/ 166 h 229"/>
                                <a:gd name="T54" fmla="*/ 227 w 228"/>
                                <a:gd name="T55" fmla="*/ 205 h 229"/>
                                <a:gd name="T56" fmla="*/ 206 w 228"/>
                                <a:gd name="T57" fmla="*/ 141 h 229"/>
                                <a:gd name="T58" fmla="*/ 114 w 228"/>
                                <a:gd name="T59" fmla="*/ 140 h 229"/>
                                <a:gd name="T60" fmla="*/ 93 w 228"/>
                                <a:gd name="T61" fmla="*/ 204 h 229"/>
                                <a:gd name="T62" fmla="*/ 98 w 228"/>
                                <a:gd name="T63" fmla="*/ 210 h 229"/>
                                <a:gd name="T64" fmla="*/ 126 w 228"/>
                                <a:gd name="T65" fmla="*/ 226 h 229"/>
                                <a:gd name="T66" fmla="*/ 130 w 228"/>
                                <a:gd name="T67" fmla="*/ 229 h 229"/>
                                <a:gd name="T68" fmla="*/ 155 w 228"/>
                                <a:gd name="T69" fmla="*/ 186 h 229"/>
                                <a:gd name="T70" fmla="*/ 164 w 228"/>
                                <a:gd name="T71" fmla="*/ 186 h 229"/>
                                <a:gd name="T72" fmla="*/ 190 w 228"/>
                                <a:gd name="T73" fmla="*/ 229 h 229"/>
                                <a:gd name="T74" fmla="*/ 194 w 228"/>
                                <a:gd name="T75" fmla="*/ 226 h 229"/>
                                <a:gd name="T76" fmla="*/ 222 w 228"/>
                                <a:gd name="T77" fmla="*/ 211 h 229"/>
                                <a:gd name="T78" fmla="*/ 227 w 228"/>
                                <a:gd name="T79" fmla="*/ 205 h 229"/>
                                <a:gd name="T80" fmla="*/ 127 w 228"/>
                                <a:gd name="T81" fmla="*/ 192 h 229"/>
                                <a:gd name="T82" fmla="*/ 117 w 228"/>
                                <a:gd name="T83" fmla="*/ 192 h 229"/>
                                <a:gd name="T84" fmla="*/ 140 w 228"/>
                                <a:gd name="T85" fmla="*/ 181 h 229"/>
                                <a:gd name="T86" fmla="*/ 160 w 228"/>
                                <a:gd name="T87" fmla="*/ 170 h 229"/>
                                <a:gd name="T88" fmla="*/ 160 w 228"/>
                                <a:gd name="T89" fmla="*/ 111 h 229"/>
                                <a:gd name="T90" fmla="*/ 160 w 228"/>
                                <a:gd name="T91" fmla="*/ 170 h 229"/>
                                <a:gd name="T92" fmla="*/ 193 w 228"/>
                                <a:gd name="T93" fmla="*/ 195 h 229"/>
                                <a:gd name="T94" fmla="*/ 178 w 228"/>
                                <a:gd name="T95" fmla="*/ 182 h 229"/>
                                <a:gd name="T96" fmla="*/ 205 w 228"/>
                                <a:gd name="T97" fmla="*/ 196 h 229"/>
                                <a:gd name="T98" fmla="*/ 196 w 228"/>
                                <a:gd name="T99" fmla="*/ 194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8" h="229">
                                  <a:moveTo>
                                    <a:pt x="74" y="213"/>
                                  </a:moveTo>
                                  <a:cubicBezTo>
                                    <a:pt x="16" y="213"/>
                                    <a:pt x="16" y="213"/>
                                    <a:pt x="16" y="213"/>
                                  </a:cubicBezTo>
                                  <a:cubicBezTo>
                                    <a:pt x="7" y="213"/>
                                    <a:pt x="0" y="206"/>
                                    <a:pt x="0" y="197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7" y="0"/>
                                    <a:pt x="16" y="0"/>
                                  </a:cubicBezTo>
                                  <a:cubicBezTo>
                                    <a:pt x="185" y="0"/>
                                    <a:pt x="185" y="0"/>
                                    <a:pt x="185" y="0"/>
                                  </a:cubicBezTo>
                                  <a:cubicBezTo>
                                    <a:pt x="194" y="0"/>
                                    <a:pt x="201" y="8"/>
                                    <a:pt x="201" y="17"/>
                                  </a:cubicBezTo>
                                  <a:cubicBezTo>
                                    <a:pt x="201" y="78"/>
                                    <a:pt x="201" y="78"/>
                                    <a:pt x="201" y="78"/>
                                  </a:cubicBezTo>
                                  <a:cubicBezTo>
                                    <a:pt x="201" y="86"/>
                                    <a:pt x="193" y="85"/>
                                    <a:pt x="193" y="85"/>
                                  </a:cubicBezTo>
                                  <a:cubicBezTo>
                                    <a:pt x="193" y="85"/>
                                    <a:pt x="185" y="86"/>
                                    <a:pt x="185" y="78"/>
                                  </a:cubicBezTo>
                                  <a:cubicBezTo>
                                    <a:pt x="185" y="25"/>
                                    <a:pt x="185" y="25"/>
                                    <a:pt x="185" y="25"/>
                                  </a:cubicBezTo>
                                  <a:cubicBezTo>
                                    <a:pt x="185" y="16"/>
                                    <a:pt x="174" y="17"/>
                                    <a:pt x="174" y="17"/>
                                  </a:cubicBezTo>
                                  <a:cubicBezTo>
                                    <a:pt x="25" y="17"/>
                                    <a:pt x="25" y="17"/>
                                    <a:pt x="25" y="17"/>
                                  </a:cubicBezTo>
                                  <a:cubicBezTo>
                                    <a:pt x="25" y="17"/>
                                    <a:pt x="16" y="16"/>
                                    <a:pt x="16" y="26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16" y="194"/>
                                    <a:pt x="18" y="197"/>
                                    <a:pt x="22" y="197"/>
                                  </a:cubicBezTo>
                                  <a:cubicBezTo>
                                    <a:pt x="36" y="197"/>
                                    <a:pt x="68" y="197"/>
                                    <a:pt x="74" y="197"/>
                                  </a:cubicBezTo>
                                  <a:cubicBezTo>
                                    <a:pt x="82" y="197"/>
                                    <a:pt x="82" y="205"/>
                                    <a:pt x="82" y="205"/>
                                  </a:cubicBezTo>
                                  <a:cubicBezTo>
                                    <a:pt x="82" y="205"/>
                                    <a:pt x="84" y="213"/>
                                    <a:pt x="74" y="213"/>
                                  </a:cubicBezTo>
                                  <a:close/>
                                  <a:moveTo>
                                    <a:pt x="39" y="48"/>
                                  </a:moveTo>
                                  <a:cubicBezTo>
                                    <a:pt x="39" y="43"/>
                                    <a:pt x="43" y="40"/>
                                    <a:pt x="48" y="40"/>
                                  </a:cubicBezTo>
                                  <a:cubicBezTo>
                                    <a:pt x="145" y="40"/>
                                    <a:pt x="145" y="40"/>
                                    <a:pt x="145" y="40"/>
                                  </a:cubicBezTo>
                                  <a:cubicBezTo>
                                    <a:pt x="150" y="40"/>
                                    <a:pt x="153" y="43"/>
                                    <a:pt x="153" y="48"/>
                                  </a:cubicBezTo>
                                  <a:cubicBezTo>
                                    <a:pt x="153" y="48"/>
                                    <a:pt x="153" y="48"/>
                                    <a:pt x="153" y="48"/>
                                  </a:cubicBezTo>
                                  <a:cubicBezTo>
                                    <a:pt x="153" y="52"/>
                                    <a:pt x="150" y="56"/>
                                    <a:pt x="145" y="56"/>
                                  </a:cubicBezTo>
                                  <a:cubicBezTo>
                                    <a:pt x="48" y="56"/>
                                    <a:pt x="48" y="56"/>
                                    <a:pt x="48" y="56"/>
                                  </a:cubicBezTo>
                                  <a:cubicBezTo>
                                    <a:pt x="43" y="56"/>
                                    <a:pt x="39" y="52"/>
                                    <a:pt x="39" y="48"/>
                                  </a:cubicBezTo>
                                  <a:cubicBezTo>
                                    <a:pt x="39" y="48"/>
                                    <a:pt x="39" y="48"/>
                                    <a:pt x="39" y="48"/>
                                  </a:cubicBezTo>
                                  <a:close/>
                                  <a:moveTo>
                                    <a:pt x="39" y="87"/>
                                  </a:moveTo>
                                  <a:cubicBezTo>
                                    <a:pt x="39" y="83"/>
                                    <a:pt x="43" y="79"/>
                                    <a:pt x="48" y="79"/>
                                  </a:cubicBezTo>
                                  <a:cubicBezTo>
                                    <a:pt x="123" y="79"/>
                                    <a:pt x="123" y="79"/>
                                    <a:pt x="123" y="79"/>
                                  </a:cubicBezTo>
                                  <a:cubicBezTo>
                                    <a:pt x="128" y="79"/>
                                    <a:pt x="131" y="83"/>
                                    <a:pt x="131" y="87"/>
                                  </a:cubicBezTo>
                                  <a:cubicBezTo>
                                    <a:pt x="131" y="87"/>
                                    <a:pt x="131" y="87"/>
                                    <a:pt x="131" y="87"/>
                                  </a:cubicBezTo>
                                  <a:cubicBezTo>
                                    <a:pt x="131" y="92"/>
                                    <a:pt x="128" y="95"/>
                                    <a:pt x="123" y="95"/>
                                  </a:cubicBezTo>
                                  <a:cubicBezTo>
                                    <a:pt x="48" y="95"/>
                                    <a:pt x="48" y="95"/>
                                    <a:pt x="48" y="95"/>
                                  </a:cubicBezTo>
                                  <a:cubicBezTo>
                                    <a:pt x="43" y="95"/>
                                    <a:pt x="39" y="92"/>
                                    <a:pt x="39" y="87"/>
                                  </a:cubicBezTo>
                                  <a:cubicBezTo>
                                    <a:pt x="39" y="87"/>
                                    <a:pt x="39" y="87"/>
                                    <a:pt x="39" y="87"/>
                                  </a:cubicBezTo>
                                  <a:close/>
                                  <a:moveTo>
                                    <a:pt x="39" y="127"/>
                                  </a:moveTo>
                                  <a:cubicBezTo>
                                    <a:pt x="39" y="122"/>
                                    <a:pt x="43" y="118"/>
                                    <a:pt x="48" y="118"/>
                                  </a:cubicBezTo>
                                  <a:cubicBezTo>
                                    <a:pt x="93" y="118"/>
                                    <a:pt x="93" y="118"/>
                                    <a:pt x="93" y="118"/>
                                  </a:cubicBezTo>
                                  <a:cubicBezTo>
                                    <a:pt x="97" y="118"/>
                                    <a:pt x="101" y="122"/>
                                    <a:pt x="101" y="127"/>
                                  </a:cubicBezTo>
                                  <a:cubicBezTo>
                                    <a:pt x="101" y="127"/>
                                    <a:pt x="101" y="127"/>
                                    <a:pt x="101" y="127"/>
                                  </a:cubicBezTo>
                                  <a:cubicBezTo>
                                    <a:pt x="101" y="131"/>
                                    <a:pt x="97" y="135"/>
                                    <a:pt x="93" y="135"/>
                                  </a:cubicBezTo>
                                  <a:cubicBezTo>
                                    <a:pt x="48" y="135"/>
                                    <a:pt x="48" y="135"/>
                                    <a:pt x="48" y="135"/>
                                  </a:cubicBezTo>
                                  <a:cubicBezTo>
                                    <a:pt x="43" y="135"/>
                                    <a:pt x="39" y="131"/>
                                    <a:pt x="39" y="127"/>
                                  </a:cubicBezTo>
                                  <a:cubicBezTo>
                                    <a:pt x="39" y="127"/>
                                    <a:pt x="39" y="127"/>
                                    <a:pt x="39" y="127"/>
                                  </a:cubicBezTo>
                                  <a:close/>
                                  <a:moveTo>
                                    <a:pt x="39" y="166"/>
                                  </a:moveTo>
                                  <a:cubicBezTo>
                                    <a:pt x="39" y="161"/>
                                    <a:pt x="43" y="158"/>
                                    <a:pt x="48" y="158"/>
                                  </a:cubicBezTo>
                                  <a:cubicBezTo>
                                    <a:pt x="93" y="158"/>
                                    <a:pt x="93" y="158"/>
                                    <a:pt x="93" y="158"/>
                                  </a:cubicBezTo>
                                  <a:cubicBezTo>
                                    <a:pt x="97" y="158"/>
                                    <a:pt x="101" y="161"/>
                                    <a:pt x="101" y="166"/>
                                  </a:cubicBezTo>
                                  <a:cubicBezTo>
                                    <a:pt x="101" y="166"/>
                                    <a:pt x="101" y="166"/>
                                    <a:pt x="101" y="166"/>
                                  </a:cubicBezTo>
                                  <a:cubicBezTo>
                                    <a:pt x="101" y="170"/>
                                    <a:pt x="97" y="174"/>
                                    <a:pt x="93" y="174"/>
                                  </a:cubicBezTo>
                                  <a:cubicBezTo>
                                    <a:pt x="48" y="174"/>
                                    <a:pt x="48" y="174"/>
                                    <a:pt x="48" y="174"/>
                                  </a:cubicBezTo>
                                  <a:cubicBezTo>
                                    <a:pt x="43" y="174"/>
                                    <a:pt x="39" y="170"/>
                                    <a:pt x="39" y="166"/>
                                  </a:cubicBezTo>
                                  <a:cubicBezTo>
                                    <a:pt x="39" y="166"/>
                                    <a:pt x="39" y="166"/>
                                    <a:pt x="39" y="166"/>
                                  </a:cubicBezTo>
                                  <a:close/>
                                  <a:moveTo>
                                    <a:pt x="227" y="205"/>
                                  </a:moveTo>
                                  <a:cubicBezTo>
                                    <a:pt x="202" y="159"/>
                                    <a:pt x="202" y="159"/>
                                    <a:pt x="202" y="159"/>
                                  </a:cubicBezTo>
                                  <a:cubicBezTo>
                                    <a:pt x="205" y="153"/>
                                    <a:pt x="206" y="147"/>
                                    <a:pt x="206" y="141"/>
                                  </a:cubicBezTo>
                                  <a:cubicBezTo>
                                    <a:pt x="207" y="115"/>
                                    <a:pt x="186" y="94"/>
                                    <a:pt x="160" y="94"/>
                                  </a:cubicBezTo>
                                  <a:cubicBezTo>
                                    <a:pt x="135" y="94"/>
                                    <a:pt x="114" y="115"/>
                                    <a:pt x="114" y="140"/>
                                  </a:cubicBezTo>
                                  <a:cubicBezTo>
                                    <a:pt x="114" y="147"/>
                                    <a:pt x="115" y="153"/>
                                    <a:pt x="118" y="159"/>
                                  </a:cubicBezTo>
                                  <a:cubicBezTo>
                                    <a:pt x="93" y="204"/>
                                    <a:pt x="93" y="204"/>
                                    <a:pt x="93" y="204"/>
                                  </a:cubicBezTo>
                                  <a:cubicBezTo>
                                    <a:pt x="92" y="206"/>
                                    <a:pt x="92" y="208"/>
                                    <a:pt x="93" y="209"/>
                                  </a:cubicBezTo>
                                  <a:cubicBezTo>
                                    <a:pt x="94" y="210"/>
                                    <a:pt x="96" y="211"/>
                                    <a:pt x="98" y="210"/>
                                  </a:cubicBezTo>
                                  <a:cubicBezTo>
                                    <a:pt x="119" y="206"/>
                                    <a:pt x="119" y="206"/>
                                    <a:pt x="119" y="206"/>
                                  </a:cubicBezTo>
                                  <a:cubicBezTo>
                                    <a:pt x="126" y="226"/>
                                    <a:pt x="126" y="226"/>
                                    <a:pt x="126" y="226"/>
                                  </a:cubicBezTo>
                                  <a:cubicBezTo>
                                    <a:pt x="126" y="227"/>
                                    <a:pt x="128" y="228"/>
                                    <a:pt x="130" y="229"/>
                                  </a:cubicBezTo>
                                  <a:cubicBezTo>
                                    <a:pt x="130" y="229"/>
                                    <a:pt x="130" y="229"/>
                                    <a:pt x="130" y="229"/>
                                  </a:cubicBezTo>
                                  <a:cubicBezTo>
                                    <a:pt x="131" y="229"/>
                                    <a:pt x="133" y="228"/>
                                    <a:pt x="134" y="226"/>
                                  </a:cubicBezTo>
                                  <a:cubicBezTo>
                                    <a:pt x="155" y="186"/>
                                    <a:pt x="155" y="186"/>
                                    <a:pt x="155" y="186"/>
                                  </a:cubicBezTo>
                                  <a:cubicBezTo>
                                    <a:pt x="157" y="186"/>
                                    <a:pt x="158" y="187"/>
                                    <a:pt x="160" y="187"/>
                                  </a:cubicBezTo>
                                  <a:cubicBezTo>
                                    <a:pt x="161" y="187"/>
                                    <a:pt x="163" y="186"/>
                                    <a:pt x="164" y="186"/>
                                  </a:cubicBezTo>
                                  <a:cubicBezTo>
                                    <a:pt x="186" y="227"/>
                                    <a:pt x="186" y="227"/>
                                    <a:pt x="186" y="227"/>
                                  </a:cubicBezTo>
                                  <a:cubicBezTo>
                                    <a:pt x="187" y="228"/>
                                    <a:pt x="188" y="229"/>
                                    <a:pt x="190" y="229"/>
                                  </a:cubicBezTo>
                                  <a:cubicBezTo>
                                    <a:pt x="190" y="229"/>
                                    <a:pt x="190" y="229"/>
                                    <a:pt x="190" y="229"/>
                                  </a:cubicBezTo>
                                  <a:cubicBezTo>
                                    <a:pt x="192" y="229"/>
                                    <a:pt x="193" y="228"/>
                                    <a:pt x="194" y="226"/>
                                  </a:cubicBezTo>
                                  <a:cubicBezTo>
                                    <a:pt x="201" y="206"/>
                                    <a:pt x="201" y="206"/>
                                    <a:pt x="201" y="206"/>
                                  </a:cubicBezTo>
                                  <a:cubicBezTo>
                                    <a:pt x="222" y="211"/>
                                    <a:pt x="222" y="211"/>
                                    <a:pt x="222" y="211"/>
                                  </a:cubicBezTo>
                                  <a:cubicBezTo>
                                    <a:pt x="224" y="211"/>
                                    <a:pt x="226" y="211"/>
                                    <a:pt x="226" y="209"/>
                                  </a:cubicBezTo>
                                  <a:cubicBezTo>
                                    <a:pt x="228" y="208"/>
                                    <a:pt x="228" y="206"/>
                                    <a:pt x="227" y="205"/>
                                  </a:cubicBezTo>
                                  <a:close/>
                                  <a:moveTo>
                                    <a:pt x="130" y="199"/>
                                  </a:moveTo>
                                  <a:cubicBezTo>
                                    <a:pt x="127" y="192"/>
                                    <a:pt x="127" y="192"/>
                                    <a:pt x="127" y="192"/>
                                  </a:cubicBezTo>
                                  <a:cubicBezTo>
                                    <a:pt x="127" y="191"/>
                                    <a:pt x="126" y="190"/>
                                    <a:pt x="125" y="191"/>
                                  </a:cubicBezTo>
                                  <a:cubicBezTo>
                                    <a:pt x="117" y="192"/>
                                    <a:pt x="117" y="192"/>
                                    <a:pt x="117" y="192"/>
                                  </a:cubicBezTo>
                                  <a:cubicBezTo>
                                    <a:pt x="128" y="172"/>
                                    <a:pt x="128" y="172"/>
                                    <a:pt x="128" y="172"/>
                                  </a:cubicBezTo>
                                  <a:cubicBezTo>
                                    <a:pt x="132" y="176"/>
                                    <a:pt x="135" y="178"/>
                                    <a:pt x="140" y="181"/>
                                  </a:cubicBezTo>
                                  <a:cubicBezTo>
                                    <a:pt x="130" y="199"/>
                                    <a:pt x="130" y="199"/>
                                    <a:pt x="130" y="199"/>
                                  </a:cubicBezTo>
                                  <a:close/>
                                  <a:moveTo>
                                    <a:pt x="160" y="170"/>
                                  </a:moveTo>
                                  <a:cubicBezTo>
                                    <a:pt x="144" y="170"/>
                                    <a:pt x="130" y="156"/>
                                    <a:pt x="131" y="140"/>
                                  </a:cubicBezTo>
                                  <a:cubicBezTo>
                                    <a:pt x="131" y="124"/>
                                    <a:pt x="144" y="111"/>
                                    <a:pt x="160" y="111"/>
                                  </a:cubicBezTo>
                                  <a:cubicBezTo>
                                    <a:pt x="177" y="111"/>
                                    <a:pt x="190" y="124"/>
                                    <a:pt x="190" y="140"/>
                                  </a:cubicBezTo>
                                  <a:cubicBezTo>
                                    <a:pt x="190" y="157"/>
                                    <a:pt x="176" y="170"/>
                                    <a:pt x="160" y="170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5" y="193"/>
                                    <a:pt x="194" y="194"/>
                                    <a:pt x="193" y="195"/>
                                  </a:cubicBezTo>
                                  <a:cubicBezTo>
                                    <a:pt x="190" y="204"/>
                                    <a:pt x="190" y="204"/>
                                    <a:pt x="190" y="204"/>
                                  </a:cubicBezTo>
                                  <a:cubicBezTo>
                                    <a:pt x="178" y="182"/>
                                    <a:pt x="178" y="182"/>
                                    <a:pt x="178" y="182"/>
                                  </a:cubicBezTo>
                                  <a:cubicBezTo>
                                    <a:pt x="184" y="179"/>
                                    <a:pt x="188" y="177"/>
                                    <a:pt x="192" y="172"/>
                                  </a:cubicBezTo>
                                  <a:cubicBezTo>
                                    <a:pt x="205" y="196"/>
                                    <a:pt x="205" y="196"/>
                                    <a:pt x="205" y="196"/>
                                  </a:cubicBez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  <a:close/>
                                  <a:moveTo>
                                    <a:pt x="196" y="194"/>
                                  </a:moveTo>
                                  <a:cubicBezTo>
                                    <a:pt x="196" y="194"/>
                                    <a:pt x="196" y="194"/>
                                    <a:pt x="196" y="19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1" name="Freeform 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47502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08 w 227"/>
                                <a:gd name="T1" fmla="*/ 108 h 227"/>
                                <a:gd name="T2" fmla="*/ 108 w 227"/>
                                <a:gd name="T3" fmla="*/ 54 h 227"/>
                                <a:gd name="T4" fmla="*/ 0 w 227"/>
                                <a:gd name="T5" fmla="*/ 54 h 227"/>
                                <a:gd name="T6" fmla="*/ 102 w 227"/>
                                <a:gd name="T7" fmla="*/ 108 h 227"/>
                                <a:gd name="T8" fmla="*/ 54 w 227"/>
                                <a:gd name="T9" fmla="*/ 12 h 227"/>
                                <a:gd name="T10" fmla="*/ 96 w 227"/>
                                <a:gd name="T11" fmla="*/ 102 h 227"/>
                                <a:gd name="T12" fmla="*/ 54 w 227"/>
                                <a:gd name="T13" fmla="*/ 97 h 227"/>
                                <a:gd name="T14" fmla="*/ 102 w 227"/>
                                <a:gd name="T15" fmla="*/ 131 h 227"/>
                                <a:gd name="T16" fmla="*/ 96 w 227"/>
                                <a:gd name="T17" fmla="*/ 173 h 227"/>
                                <a:gd name="T18" fmla="*/ 11 w 227"/>
                                <a:gd name="T19" fmla="*/ 173 h 227"/>
                                <a:gd name="T20" fmla="*/ 102 w 227"/>
                                <a:gd name="T21" fmla="*/ 131 h 227"/>
                                <a:gd name="T22" fmla="*/ 54 w 227"/>
                                <a:gd name="T23" fmla="*/ 227 h 227"/>
                                <a:gd name="T24" fmla="*/ 108 w 227"/>
                                <a:gd name="T25" fmla="*/ 125 h 227"/>
                                <a:gd name="T26" fmla="*/ 102 w 227"/>
                                <a:gd name="T27" fmla="*/ 119 h 227"/>
                                <a:gd name="T28" fmla="*/ 0 w 227"/>
                                <a:gd name="T29" fmla="*/ 173 h 227"/>
                                <a:gd name="T30" fmla="*/ 130 w 227"/>
                                <a:gd name="T31" fmla="*/ 102 h 227"/>
                                <a:gd name="T32" fmla="*/ 173 w 227"/>
                                <a:gd name="T33" fmla="*/ 12 h 227"/>
                                <a:gd name="T34" fmla="*/ 173 w 227"/>
                                <a:gd name="T35" fmla="*/ 97 h 227"/>
                                <a:gd name="T36" fmla="*/ 227 w 227"/>
                                <a:gd name="T37" fmla="*/ 54 h 227"/>
                                <a:gd name="T38" fmla="*/ 119 w 227"/>
                                <a:gd name="T39" fmla="*/ 54 h 227"/>
                                <a:gd name="T40" fmla="*/ 119 w 227"/>
                                <a:gd name="T41" fmla="*/ 108 h 227"/>
                                <a:gd name="T42" fmla="*/ 173 w 227"/>
                                <a:gd name="T43" fmla="*/ 108 h 227"/>
                                <a:gd name="T44" fmla="*/ 227 w 227"/>
                                <a:gd name="T45" fmla="*/ 173 h 227"/>
                                <a:gd name="T46" fmla="*/ 125 w 227"/>
                                <a:gd name="T47" fmla="*/ 119 h 227"/>
                                <a:gd name="T48" fmla="*/ 119 w 227"/>
                                <a:gd name="T49" fmla="*/ 125 h 227"/>
                                <a:gd name="T50" fmla="*/ 173 w 227"/>
                                <a:gd name="T51" fmla="*/ 227 h 227"/>
                                <a:gd name="T52" fmla="*/ 199 w 227"/>
                                <a:gd name="T53" fmla="*/ 214 h 227"/>
                                <a:gd name="T54" fmla="*/ 173 w 227"/>
                                <a:gd name="T55" fmla="*/ 216 h 227"/>
                                <a:gd name="T56" fmla="*/ 130 w 227"/>
                                <a:gd name="T57" fmla="*/ 125 h 227"/>
                                <a:gd name="T58" fmla="*/ 173 w 227"/>
                                <a:gd name="T59" fmla="*/ 131 h 227"/>
                                <a:gd name="T60" fmla="*/ 214 w 227"/>
                                <a:gd name="T61" fmla="*/ 185 h 227"/>
                                <a:gd name="T62" fmla="*/ 224 w 227"/>
                                <a:gd name="T63" fmla="*/ 188 h 227"/>
                                <a:gd name="T64" fmla="*/ 227 w 227"/>
                                <a:gd name="T65" fmla="*/ 173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27" h="227">
                                  <a:moveTo>
                                    <a:pt x="102" y="108"/>
                                  </a:moveTo>
                                  <a:cubicBezTo>
                                    <a:pt x="108" y="108"/>
                                    <a:pt x="108" y="108"/>
                                    <a:pt x="108" y="108"/>
                                  </a:cubicBezTo>
                                  <a:cubicBezTo>
                                    <a:pt x="108" y="102"/>
                                    <a:pt x="108" y="102"/>
                                    <a:pt x="108" y="102"/>
                                  </a:cubicBezTo>
                                  <a:cubicBezTo>
                                    <a:pt x="108" y="54"/>
                                    <a:pt x="108" y="54"/>
                                    <a:pt x="108" y="54"/>
                                  </a:cubicBezTo>
                                  <a:cubicBezTo>
                                    <a:pt x="108" y="24"/>
                                    <a:pt x="84" y="0"/>
                                    <a:pt x="54" y="0"/>
                                  </a:cubicBezTo>
                                  <a:cubicBezTo>
                                    <a:pt x="24" y="0"/>
                                    <a:pt x="0" y="24"/>
                                    <a:pt x="0" y="54"/>
                                  </a:cubicBezTo>
                                  <a:cubicBezTo>
                                    <a:pt x="0" y="84"/>
                                    <a:pt x="24" y="108"/>
                                    <a:pt x="54" y="108"/>
                                  </a:cubicBezTo>
                                  <a:cubicBezTo>
                                    <a:pt x="102" y="108"/>
                                    <a:pt x="102" y="108"/>
                                    <a:pt x="102" y="108"/>
                                  </a:cubicBezTo>
                                  <a:close/>
                                  <a:moveTo>
                                    <a:pt x="11" y="54"/>
                                  </a:moveTo>
                                  <a:cubicBezTo>
                                    <a:pt x="11" y="31"/>
                                    <a:pt x="30" y="12"/>
                                    <a:pt x="54" y="12"/>
                                  </a:cubicBezTo>
                                  <a:cubicBezTo>
                                    <a:pt x="77" y="12"/>
                                    <a:pt x="96" y="31"/>
                                    <a:pt x="96" y="54"/>
                                  </a:cubicBezTo>
                                  <a:cubicBezTo>
                                    <a:pt x="96" y="102"/>
                                    <a:pt x="96" y="102"/>
                                    <a:pt x="96" y="102"/>
                                  </a:cubicBezTo>
                                  <a:cubicBezTo>
                                    <a:pt x="102" y="97"/>
                                    <a:pt x="102" y="97"/>
                                    <a:pt x="102" y="97"/>
                                  </a:cubicBezTo>
                                  <a:cubicBezTo>
                                    <a:pt x="54" y="97"/>
                                    <a:pt x="54" y="97"/>
                                    <a:pt x="54" y="97"/>
                                  </a:cubicBezTo>
                                  <a:cubicBezTo>
                                    <a:pt x="30" y="97"/>
                                    <a:pt x="11" y="78"/>
                                    <a:pt x="11" y="54"/>
                                  </a:cubicBezTo>
                                  <a:close/>
                                  <a:moveTo>
                                    <a:pt x="102" y="131"/>
                                  </a:moveTo>
                                  <a:cubicBezTo>
                                    <a:pt x="96" y="125"/>
                                    <a:pt x="96" y="125"/>
                                    <a:pt x="96" y="125"/>
                                  </a:cubicBezTo>
                                  <a:cubicBezTo>
                                    <a:pt x="96" y="173"/>
                                    <a:pt x="96" y="173"/>
                                    <a:pt x="96" y="173"/>
                                  </a:cubicBezTo>
                                  <a:cubicBezTo>
                                    <a:pt x="96" y="197"/>
                                    <a:pt x="77" y="216"/>
                                    <a:pt x="54" y="216"/>
                                  </a:cubicBezTo>
                                  <a:cubicBezTo>
                                    <a:pt x="30" y="216"/>
                                    <a:pt x="11" y="197"/>
                                    <a:pt x="11" y="173"/>
                                  </a:cubicBezTo>
                                  <a:cubicBezTo>
                                    <a:pt x="11" y="150"/>
                                    <a:pt x="30" y="131"/>
                                    <a:pt x="54" y="131"/>
                                  </a:cubicBezTo>
                                  <a:cubicBezTo>
                                    <a:pt x="102" y="131"/>
                                    <a:pt x="102" y="131"/>
                                    <a:pt x="102" y="131"/>
                                  </a:cubicBezTo>
                                  <a:close/>
                                  <a:moveTo>
                                    <a:pt x="0" y="173"/>
                                  </a:moveTo>
                                  <a:cubicBezTo>
                                    <a:pt x="0" y="203"/>
                                    <a:pt x="24" y="227"/>
                                    <a:pt x="54" y="227"/>
                                  </a:cubicBezTo>
                                  <a:cubicBezTo>
                                    <a:pt x="84" y="227"/>
                                    <a:pt x="108" y="203"/>
                                    <a:pt x="108" y="173"/>
                                  </a:cubicBezTo>
                                  <a:cubicBezTo>
                                    <a:pt x="108" y="125"/>
                                    <a:pt x="108" y="125"/>
                                    <a:pt x="108" y="125"/>
                                  </a:cubicBezTo>
                                  <a:cubicBezTo>
                                    <a:pt x="108" y="119"/>
                                    <a:pt x="108" y="119"/>
                                    <a:pt x="108" y="119"/>
                                  </a:cubicBezTo>
                                  <a:cubicBezTo>
                                    <a:pt x="102" y="119"/>
                                    <a:pt x="102" y="119"/>
                                    <a:pt x="102" y="119"/>
                                  </a:cubicBezTo>
                                  <a:cubicBezTo>
                                    <a:pt x="54" y="119"/>
                                    <a:pt x="54" y="119"/>
                                    <a:pt x="54" y="119"/>
                                  </a:cubicBezTo>
                                  <a:cubicBezTo>
                                    <a:pt x="24" y="119"/>
                                    <a:pt x="0" y="143"/>
                                    <a:pt x="0" y="173"/>
                                  </a:cubicBezTo>
                                  <a:close/>
                                  <a:moveTo>
                                    <a:pt x="125" y="97"/>
                                  </a:moveTo>
                                  <a:cubicBezTo>
                                    <a:pt x="130" y="102"/>
                                    <a:pt x="130" y="102"/>
                                    <a:pt x="130" y="102"/>
                                  </a:cubicBezTo>
                                  <a:cubicBezTo>
                                    <a:pt x="130" y="54"/>
                                    <a:pt x="130" y="54"/>
                                    <a:pt x="130" y="54"/>
                                  </a:cubicBezTo>
                                  <a:cubicBezTo>
                                    <a:pt x="130" y="31"/>
                                    <a:pt x="149" y="12"/>
                                    <a:pt x="173" y="12"/>
                                  </a:cubicBezTo>
                                  <a:cubicBezTo>
                                    <a:pt x="196" y="12"/>
                                    <a:pt x="215" y="31"/>
                                    <a:pt x="215" y="54"/>
                                  </a:cubicBezTo>
                                  <a:cubicBezTo>
                                    <a:pt x="215" y="78"/>
                                    <a:pt x="196" y="97"/>
                                    <a:pt x="173" y="97"/>
                                  </a:cubicBezTo>
                                  <a:cubicBezTo>
                                    <a:pt x="125" y="97"/>
                                    <a:pt x="125" y="97"/>
                                    <a:pt x="125" y="97"/>
                                  </a:cubicBezTo>
                                  <a:close/>
                                  <a:moveTo>
                                    <a:pt x="227" y="54"/>
                                  </a:moveTo>
                                  <a:cubicBezTo>
                                    <a:pt x="227" y="24"/>
                                    <a:pt x="203" y="0"/>
                                    <a:pt x="173" y="0"/>
                                  </a:cubicBezTo>
                                  <a:cubicBezTo>
                                    <a:pt x="143" y="0"/>
                                    <a:pt x="119" y="24"/>
                                    <a:pt x="119" y="54"/>
                                  </a:cubicBezTo>
                                  <a:cubicBezTo>
                                    <a:pt x="119" y="102"/>
                                    <a:pt x="119" y="102"/>
                                    <a:pt x="119" y="102"/>
                                  </a:cubicBezTo>
                                  <a:cubicBezTo>
                                    <a:pt x="119" y="108"/>
                                    <a:pt x="119" y="108"/>
                                    <a:pt x="119" y="108"/>
                                  </a:cubicBezTo>
                                  <a:cubicBezTo>
                                    <a:pt x="125" y="108"/>
                                    <a:pt x="125" y="108"/>
                                    <a:pt x="125" y="108"/>
                                  </a:cubicBezTo>
                                  <a:cubicBezTo>
                                    <a:pt x="173" y="108"/>
                                    <a:pt x="173" y="108"/>
                                    <a:pt x="173" y="108"/>
                                  </a:cubicBezTo>
                                  <a:cubicBezTo>
                                    <a:pt x="203" y="108"/>
                                    <a:pt x="227" y="84"/>
                                    <a:pt x="227" y="54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43"/>
                                    <a:pt x="203" y="119"/>
                                    <a:pt x="173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19" y="119"/>
                                    <a:pt x="119" y="119"/>
                                    <a:pt x="119" y="119"/>
                                  </a:cubicBezTo>
                                  <a:cubicBezTo>
                                    <a:pt x="119" y="125"/>
                                    <a:pt x="119" y="125"/>
                                    <a:pt x="119" y="125"/>
                                  </a:cubicBezTo>
                                  <a:cubicBezTo>
                                    <a:pt x="119" y="173"/>
                                    <a:pt x="119" y="173"/>
                                    <a:pt x="119" y="173"/>
                                  </a:cubicBezTo>
                                  <a:cubicBezTo>
                                    <a:pt x="119" y="203"/>
                                    <a:pt x="143" y="227"/>
                                    <a:pt x="173" y="227"/>
                                  </a:cubicBezTo>
                                  <a:cubicBezTo>
                                    <a:pt x="181" y="227"/>
                                    <a:pt x="189" y="225"/>
                                    <a:pt x="197" y="221"/>
                                  </a:cubicBezTo>
                                  <a:cubicBezTo>
                                    <a:pt x="199" y="220"/>
                                    <a:pt x="201" y="217"/>
                                    <a:pt x="199" y="214"/>
                                  </a:cubicBezTo>
                                  <a:cubicBezTo>
                                    <a:pt x="198" y="211"/>
                                    <a:pt x="194" y="210"/>
                                    <a:pt x="192" y="211"/>
                                  </a:cubicBezTo>
                                  <a:cubicBezTo>
                                    <a:pt x="186" y="214"/>
                                    <a:pt x="179" y="216"/>
                                    <a:pt x="173" y="216"/>
                                  </a:cubicBezTo>
                                  <a:cubicBezTo>
                                    <a:pt x="149" y="216"/>
                                    <a:pt x="130" y="197"/>
                                    <a:pt x="130" y="173"/>
                                  </a:cubicBezTo>
                                  <a:cubicBezTo>
                                    <a:pt x="130" y="125"/>
                                    <a:pt x="130" y="125"/>
                                    <a:pt x="130" y="125"/>
                                  </a:cubicBezTo>
                                  <a:cubicBezTo>
                                    <a:pt x="125" y="131"/>
                                    <a:pt x="125" y="131"/>
                                    <a:pt x="125" y="131"/>
                                  </a:cubicBezTo>
                                  <a:cubicBezTo>
                                    <a:pt x="173" y="131"/>
                                    <a:pt x="173" y="131"/>
                                    <a:pt x="173" y="131"/>
                                  </a:cubicBezTo>
                                  <a:cubicBezTo>
                                    <a:pt x="196" y="131"/>
                                    <a:pt x="215" y="150"/>
                                    <a:pt x="215" y="173"/>
                                  </a:cubicBezTo>
                                  <a:cubicBezTo>
                                    <a:pt x="215" y="177"/>
                                    <a:pt x="215" y="181"/>
                                    <a:pt x="214" y="185"/>
                                  </a:cubicBezTo>
                                  <a:cubicBezTo>
                                    <a:pt x="213" y="188"/>
                                    <a:pt x="214" y="191"/>
                                    <a:pt x="217" y="192"/>
                                  </a:cubicBezTo>
                                  <a:cubicBezTo>
                                    <a:pt x="220" y="193"/>
                                    <a:pt x="224" y="191"/>
                                    <a:pt x="224" y="188"/>
                                  </a:cubicBezTo>
                                  <a:cubicBezTo>
                                    <a:pt x="226" y="183"/>
                                    <a:pt x="227" y="178"/>
                                    <a:pt x="227" y="173"/>
                                  </a:cubicBezTo>
                                  <a:close/>
                                  <a:moveTo>
                                    <a:pt x="227" y="173"/>
                                  </a:moveTo>
                                  <a:cubicBezTo>
                                    <a:pt x="227" y="173"/>
                                    <a:pt x="227" y="173"/>
                                    <a:pt x="227" y="17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2" name="Freeform 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67407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1 w 215"/>
                                <a:gd name="T1" fmla="*/ 101 h 190"/>
                                <a:gd name="T2" fmla="*/ 192 w 215"/>
                                <a:gd name="T3" fmla="*/ 82 h 190"/>
                                <a:gd name="T4" fmla="*/ 186 w 215"/>
                                <a:gd name="T5" fmla="*/ 82 h 190"/>
                                <a:gd name="T6" fmla="*/ 173 w 215"/>
                                <a:gd name="T7" fmla="*/ 18 h 190"/>
                                <a:gd name="T8" fmla="*/ 165 w 215"/>
                                <a:gd name="T9" fmla="*/ 10 h 190"/>
                                <a:gd name="T10" fmla="*/ 125 w 215"/>
                                <a:gd name="T11" fmla="*/ 10 h 190"/>
                                <a:gd name="T12" fmla="*/ 125 w 215"/>
                                <a:gd name="T13" fmla="*/ 10 h 190"/>
                                <a:gd name="T14" fmla="*/ 125 w 215"/>
                                <a:gd name="T15" fmla="*/ 5 h 190"/>
                                <a:gd name="T16" fmla="*/ 120 w 215"/>
                                <a:gd name="T17" fmla="*/ 0 h 190"/>
                                <a:gd name="T18" fmla="*/ 100 w 215"/>
                                <a:gd name="T19" fmla="*/ 0 h 190"/>
                                <a:gd name="T20" fmla="*/ 95 w 215"/>
                                <a:gd name="T21" fmla="*/ 5 h 190"/>
                                <a:gd name="T22" fmla="*/ 95 w 215"/>
                                <a:gd name="T23" fmla="*/ 9 h 190"/>
                                <a:gd name="T24" fmla="*/ 95 w 215"/>
                                <a:gd name="T25" fmla="*/ 10 h 190"/>
                                <a:gd name="T26" fmla="*/ 55 w 215"/>
                                <a:gd name="T27" fmla="*/ 10 h 190"/>
                                <a:gd name="T28" fmla="*/ 46 w 215"/>
                                <a:gd name="T29" fmla="*/ 18 h 190"/>
                                <a:gd name="T30" fmla="*/ 32 w 215"/>
                                <a:gd name="T31" fmla="*/ 81 h 190"/>
                                <a:gd name="T32" fmla="*/ 32 w 215"/>
                                <a:gd name="T33" fmla="*/ 82 h 190"/>
                                <a:gd name="T34" fmla="*/ 23 w 215"/>
                                <a:gd name="T35" fmla="*/ 82 h 190"/>
                                <a:gd name="T36" fmla="*/ 4 w 215"/>
                                <a:gd name="T37" fmla="*/ 101 h 190"/>
                                <a:gd name="T38" fmla="*/ 0 w 215"/>
                                <a:gd name="T39" fmla="*/ 145 h 190"/>
                                <a:gd name="T40" fmla="*/ 18 w 215"/>
                                <a:gd name="T41" fmla="*/ 163 h 190"/>
                                <a:gd name="T42" fmla="*/ 18 w 215"/>
                                <a:gd name="T43" fmla="*/ 180 h 190"/>
                                <a:gd name="T44" fmla="*/ 31 w 215"/>
                                <a:gd name="T45" fmla="*/ 190 h 190"/>
                                <a:gd name="T46" fmla="*/ 40 w 215"/>
                                <a:gd name="T47" fmla="*/ 190 h 190"/>
                                <a:gd name="T48" fmla="*/ 53 w 215"/>
                                <a:gd name="T49" fmla="*/ 180 h 190"/>
                                <a:gd name="T50" fmla="*/ 53 w 215"/>
                                <a:gd name="T51" fmla="*/ 163 h 190"/>
                                <a:gd name="T52" fmla="*/ 163 w 215"/>
                                <a:gd name="T53" fmla="*/ 163 h 190"/>
                                <a:gd name="T54" fmla="*/ 163 w 215"/>
                                <a:gd name="T55" fmla="*/ 180 h 190"/>
                                <a:gd name="T56" fmla="*/ 176 w 215"/>
                                <a:gd name="T57" fmla="*/ 190 h 190"/>
                                <a:gd name="T58" fmla="*/ 185 w 215"/>
                                <a:gd name="T59" fmla="*/ 190 h 190"/>
                                <a:gd name="T60" fmla="*/ 198 w 215"/>
                                <a:gd name="T61" fmla="*/ 180 h 190"/>
                                <a:gd name="T62" fmla="*/ 198 w 215"/>
                                <a:gd name="T63" fmla="*/ 163 h 190"/>
                                <a:gd name="T64" fmla="*/ 215 w 215"/>
                                <a:gd name="T65" fmla="*/ 145 h 190"/>
                                <a:gd name="T66" fmla="*/ 211 w 215"/>
                                <a:gd name="T67" fmla="*/ 101 h 190"/>
                                <a:gd name="T68" fmla="*/ 39 w 215"/>
                                <a:gd name="T69" fmla="*/ 138 h 190"/>
                                <a:gd name="T70" fmla="*/ 28 w 215"/>
                                <a:gd name="T71" fmla="*/ 127 h 190"/>
                                <a:gd name="T72" fmla="*/ 39 w 215"/>
                                <a:gd name="T73" fmla="*/ 115 h 190"/>
                                <a:gd name="T74" fmla="*/ 51 w 215"/>
                                <a:gd name="T75" fmla="*/ 127 h 190"/>
                                <a:gd name="T76" fmla="*/ 39 w 215"/>
                                <a:gd name="T77" fmla="*/ 138 h 190"/>
                                <a:gd name="T78" fmla="*/ 165 w 215"/>
                                <a:gd name="T79" fmla="*/ 78 h 190"/>
                                <a:gd name="T80" fmla="*/ 54 w 215"/>
                                <a:gd name="T81" fmla="*/ 78 h 190"/>
                                <a:gd name="T82" fmla="*/ 49 w 215"/>
                                <a:gd name="T83" fmla="*/ 73 h 190"/>
                                <a:gd name="T84" fmla="*/ 59 w 215"/>
                                <a:gd name="T85" fmla="*/ 29 h 190"/>
                                <a:gd name="T86" fmla="*/ 65 w 215"/>
                                <a:gd name="T87" fmla="*/ 24 h 190"/>
                                <a:gd name="T88" fmla="*/ 155 w 215"/>
                                <a:gd name="T89" fmla="*/ 24 h 190"/>
                                <a:gd name="T90" fmla="*/ 162 w 215"/>
                                <a:gd name="T91" fmla="*/ 29 h 190"/>
                                <a:gd name="T92" fmla="*/ 170 w 215"/>
                                <a:gd name="T93" fmla="*/ 73 h 190"/>
                                <a:gd name="T94" fmla="*/ 165 w 215"/>
                                <a:gd name="T95" fmla="*/ 78 h 190"/>
                                <a:gd name="T96" fmla="*/ 180 w 215"/>
                                <a:gd name="T97" fmla="*/ 138 h 190"/>
                                <a:gd name="T98" fmla="*/ 168 w 215"/>
                                <a:gd name="T99" fmla="*/ 127 h 190"/>
                                <a:gd name="T100" fmla="*/ 180 w 215"/>
                                <a:gd name="T101" fmla="*/ 115 h 190"/>
                                <a:gd name="T102" fmla="*/ 191 w 215"/>
                                <a:gd name="T103" fmla="*/ 127 h 190"/>
                                <a:gd name="T104" fmla="*/ 180 w 215"/>
                                <a:gd name="T105" fmla="*/ 138 h 190"/>
                                <a:gd name="T106" fmla="*/ 180 w 215"/>
                                <a:gd name="T107" fmla="*/ 138 h 190"/>
                                <a:gd name="T108" fmla="*/ 180 w 215"/>
                                <a:gd name="T109" fmla="*/ 138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15" h="190">
                                  <a:moveTo>
                                    <a:pt x="211" y="101"/>
                                  </a:moveTo>
                                  <a:cubicBezTo>
                                    <a:pt x="211" y="90"/>
                                    <a:pt x="203" y="82"/>
                                    <a:pt x="192" y="82"/>
                                  </a:cubicBezTo>
                                  <a:cubicBezTo>
                                    <a:pt x="186" y="82"/>
                                    <a:pt x="186" y="82"/>
                                    <a:pt x="186" y="82"/>
                                  </a:cubicBezTo>
                                  <a:cubicBezTo>
                                    <a:pt x="173" y="18"/>
                                    <a:pt x="173" y="18"/>
                                    <a:pt x="173" y="18"/>
                                  </a:cubicBezTo>
                                  <a:cubicBezTo>
                                    <a:pt x="172" y="13"/>
                                    <a:pt x="169" y="10"/>
                                    <a:pt x="16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10"/>
                                    <a:pt x="125" y="10"/>
                                    <a:pt x="125" y="10"/>
                                  </a:cubicBezTo>
                                  <a:cubicBezTo>
                                    <a:pt x="125" y="5"/>
                                    <a:pt x="125" y="5"/>
                                    <a:pt x="125" y="5"/>
                                  </a:cubicBezTo>
                                  <a:cubicBezTo>
                                    <a:pt x="125" y="2"/>
                                    <a:pt x="122" y="0"/>
                                    <a:pt x="120" y="0"/>
                                  </a:cubicBezTo>
                                  <a:cubicBezTo>
                                    <a:pt x="100" y="0"/>
                                    <a:pt x="100" y="0"/>
                                    <a:pt x="100" y="0"/>
                                  </a:cubicBezTo>
                                  <a:cubicBezTo>
                                    <a:pt x="97" y="0"/>
                                    <a:pt x="95" y="2"/>
                                    <a:pt x="95" y="5"/>
                                  </a:cubicBezTo>
                                  <a:cubicBezTo>
                                    <a:pt x="95" y="9"/>
                                    <a:pt x="95" y="9"/>
                                    <a:pt x="95" y="9"/>
                                  </a:cubicBezTo>
                                  <a:cubicBezTo>
                                    <a:pt x="95" y="10"/>
                                    <a:pt x="95" y="10"/>
                                    <a:pt x="95" y="10"/>
                                  </a:cubicBezTo>
                                  <a:cubicBezTo>
                                    <a:pt x="55" y="10"/>
                                    <a:pt x="55" y="10"/>
                                    <a:pt x="55" y="10"/>
                                  </a:cubicBezTo>
                                  <a:cubicBezTo>
                                    <a:pt x="50" y="10"/>
                                    <a:pt x="48" y="13"/>
                                    <a:pt x="46" y="18"/>
                                  </a:cubicBezTo>
                                  <a:cubicBezTo>
                                    <a:pt x="32" y="81"/>
                                    <a:pt x="32" y="81"/>
                                    <a:pt x="32" y="81"/>
                                  </a:cubicBezTo>
                                  <a:cubicBezTo>
                                    <a:pt x="32" y="82"/>
                                    <a:pt x="32" y="82"/>
                                    <a:pt x="32" y="82"/>
                                  </a:cubicBezTo>
                                  <a:cubicBezTo>
                                    <a:pt x="23" y="82"/>
                                    <a:pt x="23" y="82"/>
                                    <a:pt x="23" y="82"/>
                                  </a:cubicBezTo>
                                  <a:cubicBezTo>
                                    <a:pt x="12" y="82"/>
                                    <a:pt x="4" y="90"/>
                                    <a:pt x="4" y="10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55"/>
                                    <a:pt x="8" y="163"/>
                                    <a:pt x="18" y="163"/>
                                  </a:cubicBezTo>
                                  <a:cubicBezTo>
                                    <a:pt x="18" y="180"/>
                                    <a:pt x="18" y="180"/>
                                    <a:pt x="18" y="180"/>
                                  </a:cubicBezTo>
                                  <a:cubicBezTo>
                                    <a:pt x="18" y="186"/>
                                    <a:pt x="24" y="189"/>
                                    <a:pt x="31" y="190"/>
                                  </a:cubicBezTo>
                                  <a:cubicBezTo>
                                    <a:pt x="40" y="190"/>
                                    <a:pt x="40" y="190"/>
                                    <a:pt x="40" y="190"/>
                                  </a:cubicBezTo>
                                  <a:cubicBezTo>
                                    <a:pt x="47" y="190"/>
                                    <a:pt x="53" y="187"/>
                                    <a:pt x="53" y="180"/>
                                  </a:cubicBezTo>
                                  <a:cubicBezTo>
                                    <a:pt x="53" y="163"/>
                                    <a:pt x="53" y="163"/>
                                    <a:pt x="53" y="163"/>
                                  </a:cubicBezTo>
                                  <a:cubicBezTo>
                                    <a:pt x="163" y="163"/>
                                    <a:pt x="163" y="163"/>
                                    <a:pt x="163" y="163"/>
                                  </a:cubicBezTo>
                                  <a:cubicBezTo>
                                    <a:pt x="163" y="180"/>
                                    <a:pt x="163" y="180"/>
                                    <a:pt x="163" y="180"/>
                                  </a:cubicBezTo>
                                  <a:cubicBezTo>
                                    <a:pt x="163" y="187"/>
                                    <a:pt x="169" y="190"/>
                                    <a:pt x="176" y="190"/>
                                  </a:cubicBezTo>
                                  <a:cubicBezTo>
                                    <a:pt x="185" y="190"/>
                                    <a:pt x="185" y="190"/>
                                    <a:pt x="185" y="190"/>
                                  </a:cubicBezTo>
                                  <a:cubicBezTo>
                                    <a:pt x="192" y="190"/>
                                    <a:pt x="198" y="187"/>
                                    <a:pt x="198" y="180"/>
                                  </a:cubicBezTo>
                                  <a:cubicBezTo>
                                    <a:pt x="198" y="163"/>
                                    <a:pt x="198" y="163"/>
                                    <a:pt x="198" y="163"/>
                                  </a:cubicBezTo>
                                  <a:cubicBezTo>
                                    <a:pt x="208" y="162"/>
                                    <a:pt x="215" y="154"/>
                                    <a:pt x="215" y="145"/>
                                  </a:cubicBezTo>
                                  <a:cubicBezTo>
                                    <a:pt x="211" y="101"/>
                                    <a:pt x="211" y="101"/>
                                    <a:pt x="211" y="101"/>
                                  </a:cubicBezTo>
                                  <a:close/>
                                  <a:moveTo>
                                    <a:pt x="39" y="138"/>
                                  </a:moveTo>
                                  <a:cubicBezTo>
                                    <a:pt x="33" y="138"/>
                                    <a:pt x="28" y="133"/>
                                    <a:pt x="28" y="127"/>
                                  </a:cubicBezTo>
                                  <a:cubicBezTo>
                                    <a:pt x="28" y="120"/>
                                    <a:pt x="33" y="115"/>
                                    <a:pt x="39" y="115"/>
                                  </a:cubicBezTo>
                                  <a:cubicBezTo>
                                    <a:pt x="46" y="115"/>
                                    <a:pt x="51" y="120"/>
                                    <a:pt x="51" y="127"/>
                                  </a:cubicBezTo>
                                  <a:cubicBezTo>
                                    <a:pt x="51" y="133"/>
                                    <a:pt x="46" y="138"/>
                                    <a:pt x="39" y="138"/>
                                  </a:cubicBezTo>
                                  <a:close/>
                                  <a:moveTo>
                                    <a:pt x="165" y="78"/>
                                  </a:moveTo>
                                  <a:cubicBezTo>
                                    <a:pt x="54" y="78"/>
                                    <a:pt x="54" y="78"/>
                                    <a:pt x="54" y="78"/>
                                  </a:cubicBezTo>
                                  <a:cubicBezTo>
                                    <a:pt x="51" y="78"/>
                                    <a:pt x="49" y="76"/>
                                    <a:pt x="49" y="73"/>
                                  </a:cubicBezTo>
                                  <a:cubicBezTo>
                                    <a:pt x="59" y="29"/>
                                    <a:pt x="59" y="29"/>
                                    <a:pt x="59" y="29"/>
                                  </a:cubicBezTo>
                                  <a:cubicBezTo>
                                    <a:pt x="61" y="25"/>
                                    <a:pt x="62" y="24"/>
                                    <a:pt x="65" y="24"/>
                                  </a:cubicBezTo>
                                  <a:cubicBezTo>
                                    <a:pt x="155" y="24"/>
                                    <a:pt x="155" y="24"/>
                                    <a:pt x="155" y="24"/>
                                  </a:cubicBezTo>
                                  <a:cubicBezTo>
                                    <a:pt x="159" y="24"/>
                                    <a:pt x="161" y="26"/>
                                    <a:pt x="162" y="29"/>
                                  </a:cubicBezTo>
                                  <a:cubicBezTo>
                                    <a:pt x="170" y="73"/>
                                    <a:pt x="170" y="73"/>
                                    <a:pt x="170" y="73"/>
                                  </a:cubicBezTo>
                                  <a:cubicBezTo>
                                    <a:pt x="170" y="76"/>
                                    <a:pt x="168" y="78"/>
                                    <a:pt x="165" y="7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73" y="138"/>
                                    <a:pt x="168" y="133"/>
                                    <a:pt x="168" y="127"/>
                                  </a:cubicBezTo>
                                  <a:cubicBezTo>
                                    <a:pt x="168" y="120"/>
                                    <a:pt x="173" y="115"/>
                                    <a:pt x="180" y="115"/>
                                  </a:cubicBezTo>
                                  <a:cubicBezTo>
                                    <a:pt x="186" y="115"/>
                                    <a:pt x="191" y="120"/>
                                    <a:pt x="191" y="127"/>
                                  </a:cubicBezTo>
                                  <a:cubicBezTo>
                                    <a:pt x="191" y="133"/>
                                    <a:pt x="186" y="138"/>
                                    <a:pt x="180" y="138"/>
                                  </a:cubicBezTo>
                                  <a:close/>
                                  <a:moveTo>
                                    <a:pt x="180" y="138"/>
                                  </a:moveTo>
                                  <a:cubicBezTo>
                                    <a:pt x="180" y="138"/>
                                    <a:pt x="180" y="138"/>
                                    <a:pt x="180" y="13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3" name="微博 324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1747 w 684048"/>
                                <a:gd name="T1" fmla="*/ 7402 h 556307"/>
                                <a:gd name="T2" fmla="*/ 1952 w 684048"/>
                                <a:gd name="T3" fmla="*/ 8406 h 556307"/>
                                <a:gd name="T4" fmla="*/ 1863 w 684048"/>
                                <a:gd name="T5" fmla="*/ 7326 h 556307"/>
                                <a:gd name="T6" fmla="*/ 2307 w 684048"/>
                                <a:gd name="T7" fmla="*/ 7063 h 556307"/>
                                <a:gd name="T8" fmla="*/ 2375 w 684048"/>
                                <a:gd name="T9" fmla="*/ 7400 h 556307"/>
                                <a:gd name="T10" fmla="*/ 2374 w 684048"/>
                                <a:gd name="T11" fmla="*/ 7052 h 556307"/>
                                <a:gd name="T12" fmla="*/ 3074 w 684048"/>
                                <a:gd name="T13" fmla="*/ 7319 h 556307"/>
                                <a:gd name="T14" fmla="*/ 1187 w 684048"/>
                                <a:gd name="T15" fmla="*/ 7814 h 556307"/>
                                <a:gd name="T16" fmla="*/ 2228 w 684048"/>
                                <a:gd name="T17" fmla="*/ 5676 h 556307"/>
                                <a:gd name="T18" fmla="*/ 2138 w 684048"/>
                                <a:gd name="T19" fmla="*/ 4862 h 556307"/>
                                <a:gd name="T20" fmla="*/ 2387 w 684048"/>
                                <a:gd name="T21" fmla="*/ 9821 h 556307"/>
                                <a:gd name="T22" fmla="*/ 2483 w 684048"/>
                                <a:gd name="T23" fmla="*/ 4822 h 556307"/>
                                <a:gd name="T24" fmla="*/ 4933 w 684048"/>
                                <a:gd name="T25" fmla="*/ 3497 h 556307"/>
                                <a:gd name="T26" fmla="*/ 4849 w 684048"/>
                                <a:gd name="T27" fmla="*/ 4386 h 556307"/>
                                <a:gd name="T28" fmla="*/ 4837 w 684048"/>
                                <a:gd name="T29" fmla="*/ 4433 h 556307"/>
                                <a:gd name="T30" fmla="*/ 4826 w 684048"/>
                                <a:gd name="T31" fmla="*/ 4469 h 556307"/>
                                <a:gd name="T32" fmla="*/ 4583 w 684048"/>
                                <a:gd name="T33" fmla="*/ 4560 h 556307"/>
                                <a:gd name="T34" fmla="*/ 4522 w 684048"/>
                                <a:gd name="T35" fmla="*/ 4039 h 556307"/>
                                <a:gd name="T36" fmla="*/ 4529 w 684048"/>
                                <a:gd name="T37" fmla="*/ 3160 h 556307"/>
                                <a:gd name="T38" fmla="*/ 4012 w 684048"/>
                                <a:gd name="T39" fmla="*/ 2761 h 556307"/>
                                <a:gd name="T40" fmla="*/ 3836 w 684048"/>
                                <a:gd name="T41" fmla="*/ 2449 h 556307"/>
                                <a:gd name="T42" fmla="*/ 3958 w 684048"/>
                                <a:gd name="T43" fmla="*/ 2021 h 556307"/>
                                <a:gd name="T44" fmla="*/ 2395 w 684048"/>
                                <a:gd name="T45" fmla="*/ 1568 h 556307"/>
                                <a:gd name="T46" fmla="*/ 4066 w 684048"/>
                                <a:gd name="T47" fmla="*/ 3236 h 556307"/>
                                <a:gd name="T48" fmla="*/ 4703 w 684048"/>
                                <a:gd name="T49" fmla="*/ 8344 h 556307"/>
                                <a:gd name="T50" fmla="*/ 2395 w 684048"/>
                                <a:gd name="T51" fmla="*/ 1568 h 556307"/>
                                <a:gd name="T52" fmla="*/ 5717 w 684048"/>
                                <a:gd name="T53" fmla="*/ 3725 h 556307"/>
                                <a:gd name="T54" fmla="*/ 5619 w 684048"/>
                                <a:gd name="T55" fmla="*/ 4910 h 556307"/>
                                <a:gd name="T56" fmla="*/ 5331 w 684048"/>
                                <a:gd name="T57" fmla="*/ 5022 h 556307"/>
                                <a:gd name="T58" fmla="*/ 5215 w 684048"/>
                                <a:gd name="T59" fmla="*/ 4576 h 556307"/>
                                <a:gd name="T60" fmla="*/ 4087 w 684048"/>
                                <a:gd name="T61" fmla="*/ 999 h 556307"/>
                                <a:gd name="T62" fmla="*/ 3928 w 684048"/>
                                <a:gd name="T63" fmla="*/ 1036 h 556307"/>
                                <a:gd name="T64" fmla="*/ 3734 w 684048"/>
                                <a:gd name="T65" fmla="*/ 719 h 556307"/>
                                <a:gd name="T66" fmla="*/ 3817 w 684048"/>
                                <a:gd name="T67" fmla="*/ 71 h 556307"/>
                                <a:gd name="T68" fmla="*/ 4087 w 684048"/>
                                <a:gd name="T69" fmla="*/ 0 h 556307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214" name="Freeform 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722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284"/>
                                <a:gd name="T1" fmla="*/ 2147483646 h 229"/>
                                <a:gd name="T2" fmla="*/ 2147483646 w 284"/>
                                <a:gd name="T3" fmla="*/ 2147483646 h 229"/>
                                <a:gd name="T4" fmla="*/ 2147483646 w 284"/>
                                <a:gd name="T5" fmla="*/ 0 h 229"/>
                                <a:gd name="T6" fmla="*/ 0 w 284"/>
                                <a:gd name="T7" fmla="*/ 2147483646 h 229"/>
                                <a:gd name="T8" fmla="*/ 2147483646 w 284"/>
                                <a:gd name="T9" fmla="*/ 2147483646 h 229"/>
                                <a:gd name="T10" fmla="*/ 2147483646 w 284"/>
                                <a:gd name="T11" fmla="*/ 2147483646 h 229"/>
                                <a:gd name="T12" fmla="*/ 2147483646 w 284"/>
                                <a:gd name="T13" fmla="*/ 2147483646 h 229"/>
                                <a:gd name="T14" fmla="*/ 2147483646 w 284"/>
                                <a:gd name="T15" fmla="*/ 2147483646 h 229"/>
                                <a:gd name="T16" fmla="*/ 2147483646 w 284"/>
                                <a:gd name="T17" fmla="*/ 2147483646 h 229"/>
                                <a:gd name="T18" fmla="*/ 2147483646 w 284"/>
                                <a:gd name="T19" fmla="*/ 2147483646 h 229"/>
                                <a:gd name="T20" fmla="*/ 2147483646 w 284"/>
                                <a:gd name="T21" fmla="*/ 2147483646 h 229"/>
                                <a:gd name="T22" fmla="*/ 2147483646 w 284"/>
                                <a:gd name="T23" fmla="*/ 2147483646 h 229"/>
                                <a:gd name="T24" fmla="*/ 2147483646 w 284"/>
                                <a:gd name="T25" fmla="*/ 2147483646 h 229"/>
                                <a:gd name="T26" fmla="*/ 2147483646 w 284"/>
                                <a:gd name="T27" fmla="*/ 2147483646 h 229"/>
                                <a:gd name="T28" fmla="*/ 2147483646 w 284"/>
                                <a:gd name="T29" fmla="*/ 2147483646 h 229"/>
                                <a:gd name="T30" fmla="*/ 2147483646 w 284"/>
                                <a:gd name="T31" fmla="*/ 2147483646 h 229"/>
                                <a:gd name="T32" fmla="*/ 2147483646 w 284"/>
                                <a:gd name="T33" fmla="*/ 2147483646 h 229"/>
                                <a:gd name="T34" fmla="*/ 2147483646 w 284"/>
                                <a:gd name="T35" fmla="*/ 2147483646 h 229"/>
                                <a:gd name="T36" fmla="*/ 2147483646 w 284"/>
                                <a:gd name="T37" fmla="*/ 2147483646 h 229"/>
                                <a:gd name="T38" fmla="*/ 2147483646 w 284"/>
                                <a:gd name="T39" fmla="*/ 2147483646 h 229"/>
                                <a:gd name="T40" fmla="*/ 2147483646 w 284"/>
                                <a:gd name="T41" fmla="*/ 2147483646 h 229"/>
                                <a:gd name="T42" fmla="*/ 2147483646 w 284"/>
                                <a:gd name="T43" fmla="*/ 2147483646 h 229"/>
                                <a:gd name="T44" fmla="*/ 2147483646 w 284"/>
                                <a:gd name="T45" fmla="*/ 2147483646 h 229"/>
                                <a:gd name="T46" fmla="*/ 2147483646 w 284"/>
                                <a:gd name="T47" fmla="*/ 2147483646 h 229"/>
                                <a:gd name="T48" fmla="*/ 2147483646 w 284"/>
                                <a:gd name="T49" fmla="*/ 2147483646 h 229"/>
                                <a:gd name="T50" fmla="*/ 2147483646 w 284"/>
                                <a:gd name="T51" fmla="*/ 2147483646 h 229"/>
                                <a:gd name="T52" fmla="*/ 2147483646 w 284"/>
                                <a:gd name="T53" fmla="*/ 2147483646 h 229"/>
                                <a:gd name="T54" fmla="*/ 2147483646 w 284"/>
                                <a:gd name="T55" fmla="*/ 2147483646 h 229"/>
                                <a:gd name="T56" fmla="*/ 2147483646 w 284"/>
                                <a:gd name="T57" fmla="*/ 2147483646 h 229"/>
                                <a:gd name="T58" fmla="*/ 2147483646 w 284"/>
                                <a:gd name="T59" fmla="*/ 2147483646 h 229"/>
                                <a:gd name="T60" fmla="*/ 2147483646 w 284"/>
                                <a:gd name="T61" fmla="*/ 2147483646 h 229"/>
                                <a:gd name="T62" fmla="*/ 2147483646 w 284"/>
                                <a:gd name="T63" fmla="*/ 2147483646 h 229"/>
                                <a:gd name="T64" fmla="*/ 2147483646 w 284"/>
                                <a:gd name="T65" fmla="*/ 2147483646 h 229"/>
                                <a:gd name="T66" fmla="*/ 2147483646 w 284"/>
                                <a:gd name="T67" fmla="*/ 2147483646 h 229"/>
                                <a:gd name="T68" fmla="*/ 2147483646 w 284"/>
                                <a:gd name="T69" fmla="*/ 2147483646 h 229"/>
                                <a:gd name="T70" fmla="*/ 2147483646 w 284"/>
                                <a:gd name="T71" fmla="*/ 2147483646 h 229"/>
                                <a:gd name="T72" fmla="*/ 2147483646 w 284"/>
                                <a:gd name="T73" fmla="*/ 2147483646 h 229"/>
                                <a:gd name="T74" fmla="*/ 2147483646 w 284"/>
                                <a:gd name="T75" fmla="*/ 2147483646 h 229"/>
                                <a:gd name="T76" fmla="*/ 2147483646 w 284"/>
                                <a:gd name="T77" fmla="*/ 2147483646 h 229"/>
                                <a:gd name="T78" fmla="*/ 2147483646 w 284"/>
                                <a:gd name="T79" fmla="*/ 2147483646 h 229"/>
                                <a:gd name="T80" fmla="*/ 2147483646 w 284"/>
                                <a:gd name="T81" fmla="*/ 2147483646 h 22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192" y="69"/>
                                  </a:moveTo>
                                  <a:cubicBezTo>
                                    <a:pt x="196" y="69"/>
                                    <a:pt x="199" y="70"/>
                                    <a:pt x="202" y="70"/>
                                  </a:cubicBezTo>
                                  <a:cubicBezTo>
                                    <a:pt x="193" y="30"/>
                                    <a:pt x="150" y="0"/>
                                    <a:pt x="101" y="0"/>
                                  </a:cubicBezTo>
                                  <a:cubicBezTo>
                                    <a:pt x="45" y="0"/>
                                    <a:pt x="0" y="37"/>
                                    <a:pt x="0" y="85"/>
                                  </a:cubicBezTo>
                                  <a:cubicBezTo>
                                    <a:pt x="0" y="112"/>
                                    <a:pt x="15" y="134"/>
                                    <a:pt x="40" y="152"/>
                                  </a:cubicBezTo>
                                  <a:cubicBezTo>
                                    <a:pt x="30" y="182"/>
                                    <a:pt x="30" y="182"/>
                                    <a:pt x="30" y="182"/>
                                  </a:cubicBezTo>
                                  <a:cubicBezTo>
                                    <a:pt x="65" y="164"/>
                                    <a:pt x="65" y="164"/>
                                    <a:pt x="65" y="164"/>
                                  </a:cubicBezTo>
                                  <a:cubicBezTo>
                                    <a:pt x="78" y="167"/>
                                    <a:pt x="88" y="169"/>
                                    <a:pt x="101" y="169"/>
                                  </a:cubicBezTo>
                                  <a:cubicBezTo>
                                    <a:pt x="104" y="169"/>
                                    <a:pt x="107" y="169"/>
                                    <a:pt x="110" y="169"/>
                                  </a:cubicBezTo>
                                  <a:cubicBezTo>
                                    <a:pt x="108" y="162"/>
                                    <a:pt x="107" y="155"/>
                                    <a:pt x="107" y="148"/>
                                  </a:cubicBezTo>
                                  <a:cubicBezTo>
                                    <a:pt x="107" y="105"/>
                                    <a:pt x="145" y="69"/>
                                    <a:pt x="192" y="69"/>
                                  </a:cubicBezTo>
                                  <a:close/>
                                  <a:moveTo>
                                    <a:pt x="138" y="42"/>
                                  </a:moveTo>
                                  <a:cubicBezTo>
                                    <a:pt x="146" y="42"/>
                                    <a:pt x="151" y="47"/>
                                    <a:pt x="151" y="55"/>
                                  </a:cubicBezTo>
                                  <a:cubicBezTo>
                                    <a:pt x="151" y="62"/>
                                    <a:pt x="146" y="67"/>
                                    <a:pt x="138" y="67"/>
                                  </a:cubicBezTo>
                                  <a:cubicBezTo>
                                    <a:pt x="131" y="67"/>
                                    <a:pt x="123" y="62"/>
                                    <a:pt x="123" y="55"/>
                                  </a:cubicBezTo>
                                  <a:cubicBezTo>
                                    <a:pt x="123" y="47"/>
                                    <a:pt x="131" y="42"/>
                                    <a:pt x="138" y="42"/>
                                  </a:cubicBezTo>
                                  <a:close/>
                                  <a:moveTo>
                                    <a:pt x="68" y="67"/>
                                  </a:moveTo>
                                  <a:cubicBezTo>
                                    <a:pt x="60" y="67"/>
                                    <a:pt x="53" y="62"/>
                                    <a:pt x="53" y="55"/>
                                  </a:cubicBezTo>
                                  <a:cubicBezTo>
                                    <a:pt x="53" y="47"/>
                                    <a:pt x="60" y="42"/>
                                    <a:pt x="68" y="42"/>
                                  </a:cubicBezTo>
                                  <a:cubicBezTo>
                                    <a:pt x="75" y="42"/>
                                    <a:pt x="81" y="47"/>
                                    <a:pt x="81" y="55"/>
                                  </a:cubicBezTo>
                                  <a:cubicBezTo>
                                    <a:pt x="81" y="62"/>
                                    <a:pt x="75" y="67"/>
                                    <a:pt x="68" y="67"/>
                                  </a:cubicBezTo>
                                  <a:close/>
                                  <a:moveTo>
                                    <a:pt x="284" y="147"/>
                                  </a:moveTo>
                                  <a:cubicBezTo>
                                    <a:pt x="284" y="107"/>
                                    <a:pt x="244" y="75"/>
                                    <a:pt x="199" y="75"/>
                                  </a:cubicBezTo>
                                  <a:cubicBezTo>
                                    <a:pt x="151" y="75"/>
                                    <a:pt x="113" y="107"/>
                                    <a:pt x="113" y="147"/>
                                  </a:cubicBezTo>
                                  <a:cubicBezTo>
                                    <a:pt x="113" y="187"/>
                                    <a:pt x="151" y="219"/>
                                    <a:pt x="199" y="219"/>
                                  </a:cubicBezTo>
                                  <a:cubicBezTo>
                                    <a:pt x="209" y="219"/>
                                    <a:pt x="219" y="217"/>
                                    <a:pt x="229" y="214"/>
                                  </a:cubicBezTo>
                                  <a:cubicBezTo>
                                    <a:pt x="257" y="229"/>
                                    <a:pt x="257" y="229"/>
                                    <a:pt x="257" y="229"/>
                                  </a:cubicBezTo>
                                  <a:cubicBezTo>
                                    <a:pt x="249" y="204"/>
                                    <a:pt x="249" y="204"/>
                                    <a:pt x="249" y="204"/>
                                  </a:cubicBezTo>
                                  <a:cubicBezTo>
                                    <a:pt x="269" y="189"/>
                                    <a:pt x="284" y="169"/>
                                    <a:pt x="284" y="147"/>
                                  </a:cubicBezTo>
                                  <a:close/>
                                  <a:moveTo>
                                    <a:pt x="171" y="134"/>
                                  </a:moveTo>
                                  <a:cubicBezTo>
                                    <a:pt x="166" y="134"/>
                                    <a:pt x="161" y="130"/>
                                    <a:pt x="161" y="125"/>
                                  </a:cubicBezTo>
                                  <a:cubicBezTo>
                                    <a:pt x="161" y="120"/>
                                    <a:pt x="166" y="115"/>
                                    <a:pt x="171" y="115"/>
                                  </a:cubicBezTo>
                                  <a:cubicBezTo>
                                    <a:pt x="179" y="115"/>
                                    <a:pt x="184" y="120"/>
                                    <a:pt x="184" y="125"/>
                                  </a:cubicBezTo>
                                  <a:cubicBezTo>
                                    <a:pt x="184" y="130"/>
                                    <a:pt x="179" y="134"/>
                                    <a:pt x="171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1" y="134"/>
                                    <a:pt x="216" y="130"/>
                                    <a:pt x="216" y="125"/>
                                  </a:cubicBezTo>
                                  <a:cubicBezTo>
                                    <a:pt x="216" y="120"/>
                                    <a:pt x="221" y="115"/>
                                    <a:pt x="226" y="115"/>
                                  </a:cubicBezTo>
                                  <a:cubicBezTo>
                                    <a:pt x="234" y="115"/>
                                    <a:pt x="239" y="120"/>
                                    <a:pt x="239" y="125"/>
                                  </a:cubicBezTo>
                                  <a:cubicBezTo>
                                    <a:pt x="239" y="130"/>
                                    <a:pt x="234" y="134"/>
                                    <a:pt x="226" y="134"/>
                                  </a:cubicBezTo>
                                  <a:close/>
                                  <a:moveTo>
                                    <a:pt x="226" y="134"/>
                                  </a:moveTo>
                                  <a:cubicBezTo>
                                    <a:pt x="226" y="134"/>
                                    <a:pt x="226" y="134"/>
                                    <a:pt x="226" y="134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5" name="Freeform 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046205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322"/>
                                <a:gd name="T1" fmla="*/ 2147483646 h 321"/>
                                <a:gd name="T2" fmla="*/ 2147483646 w 322"/>
                                <a:gd name="T3" fmla="*/ 2147483646 h 321"/>
                                <a:gd name="T4" fmla="*/ 2147483646 w 322"/>
                                <a:gd name="T5" fmla="*/ 2147483646 h 321"/>
                                <a:gd name="T6" fmla="*/ 2147483646 w 322"/>
                                <a:gd name="T7" fmla="*/ 2147483646 h 321"/>
                                <a:gd name="T8" fmla="*/ 2147483646 w 322"/>
                                <a:gd name="T9" fmla="*/ 2147483646 h 321"/>
                                <a:gd name="T10" fmla="*/ 2147483646 w 322"/>
                                <a:gd name="T11" fmla="*/ 2147483646 h 321"/>
                                <a:gd name="T12" fmla="*/ 2147483646 w 322"/>
                                <a:gd name="T13" fmla="*/ 2147483646 h 321"/>
                                <a:gd name="T14" fmla="*/ 2147483646 w 322"/>
                                <a:gd name="T15" fmla="*/ 2147483646 h 321"/>
                                <a:gd name="T16" fmla="*/ 2147483646 w 322"/>
                                <a:gd name="T17" fmla="*/ 2147483646 h 321"/>
                                <a:gd name="T18" fmla="*/ 2147483646 w 322"/>
                                <a:gd name="T19" fmla="*/ 2147483646 h 321"/>
                                <a:gd name="T20" fmla="*/ 2147483646 w 322"/>
                                <a:gd name="T21" fmla="*/ 2147483646 h 321"/>
                                <a:gd name="T22" fmla="*/ 2147483646 w 322"/>
                                <a:gd name="T23" fmla="*/ 2147483646 h 321"/>
                                <a:gd name="T24" fmla="*/ 2147483646 w 322"/>
                                <a:gd name="T25" fmla="*/ 2147483646 h 321"/>
                                <a:gd name="T26" fmla="*/ 2147483646 w 322"/>
                                <a:gd name="T27" fmla="*/ 2147483646 h 321"/>
                                <a:gd name="T28" fmla="*/ 2147483646 w 322"/>
                                <a:gd name="T29" fmla="*/ 2147483646 h 321"/>
                                <a:gd name="T30" fmla="*/ 2147483646 w 322"/>
                                <a:gd name="T31" fmla="*/ 2147483646 h 321"/>
                                <a:gd name="T32" fmla="*/ 2147483646 w 322"/>
                                <a:gd name="T33" fmla="*/ 2147483646 h 321"/>
                                <a:gd name="T34" fmla="*/ 2147483646 w 322"/>
                                <a:gd name="T35" fmla="*/ 2147483646 h 321"/>
                                <a:gd name="T36" fmla="*/ 2147483646 w 322"/>
                                <a:gd name="T37" fmla="*/ 2147483646 h 321"/>
                                <a:gd name="T38" fmla="*/ 2147483646 w 322"/>
                                <a:gd name="T39" fmla="*/ 2147483646 h 321"/>
                                <a:gd name="T40" fmla="*/ 2147483646 w 322"/>
                                <a:gd name="T41" fmla="*/ 2147483646 h 321"/>
                                <a:gd name="T42" fmla="*/ 2147483646 w 322"/>
                                <a:gd name="T43" fmla="*/ 2147483646 h 321"/>
                                <a:gd name="T44" fmla="*/ 2147483646 w 322"/>
                                <a:gd name="T45" fmla="*/ 2147483646 h 321"/>
                                <a:gd name="T46" fmla="*/ 2147483646 w 322"/>
                                <a:gd name="T47" fmla="*/ 2147483646 h 321"/>
                                <a:gd name="T48" fmla="*/ 2147483646 w 322"/>
                                <a:gd name="T49" fmla="*/ 2147483646 h 321"/>
                                <a:gd name="T50" fmla="*/ 2147483646 w 322"/>
                                <a:gd name="T51" fmla="*/ 2147483646 h 321"/>
                                <a:gd name="T52" fmla="*/ 2147483646 w 322"/>
                                <a:gd name="T53" fmla="*/ 2147483646 h 321"/>
                                <a:gd name="T54" fmla="*/ 2147483646 w 322"/>
                                <a:gd name="T55" fmla="*/ 2147483646 h 321"/>
                                <a:gd name="T56" fmla="*/ 2147483646 w 322"/>
                                <a:gd name="T57" fmla="*/ 2147483646 h 321"/>
                                <a:gd name="T58" fmla="*/ 2147483646 w 322"/>
                                <a:gd name="T59" fmla="*/ 2147483646 h 321"/>
                                <a:gd name="T60" fmla="*/ 2147483646 w 322"/>
                                <a:gd name="T61" fmla="*/ 2147483646 h 321"/>
                                <a:gd name="T62" fmla="*/ 2147483646 w 322"/>
                                <a:gd name="T63" fmla="*/ 2147483646 h 321"/>
                                <a:gd name="T64" fmla="*/ 2147483646 w 322"/>
                                <a:gd name="T65" fmla="*/ 2147483646 h 321"/>
                                <a:gd name="T66" fmla="*/ 2147483646 w 322"/>
                                <a:gd name="T67" fmla="*/ 2147483646 h 321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2" h="321">
                                  <a:moveTo>
                                    <a:pt x="220" y="123"/>
                                  </a:moveTo>
                                  <a:cubicBezTo>
                                    <a:pt x="220" y="25"/>
                                    <a:pt x="220" y="25"/>
                                    <a:pt x="220" y="25"/>
                                  </a:cubicBezTo>
                                  <a:cubicBezTo>
                                    <a:pt x="220" y="25"/>
                                    <a:pt x="173" y="0"/>
                                    <a:pt x="117" y="19"/>
                                  </a:cubicBezTo>
                                  <a:cubicBezTo>
                                    <a:pt x="220" y="123"/>
                                    <a:pt x="220" y="123"/>
                                    <a:pt x="220" y="123"/>
                                  </a:cubicBezTo>
                                  <a:close/>
                                  <a:moveTo>
                                    <a:pt x="229" y="180"/>
                                  </a:moveTo>
                                  <a:cubicBezTo>
                                    <a:pt x="229" y="29"/>
                                    <a:pt x="229" y="29"/>
                                    <a:pt x="229" y="29"/>
                                  </a:cubicBezTo>
                                  <a:cubicBezTo>
                                    <a:pt x="229" y="29"/>
                                    <a:pt x="286" y="55"/>
                                    <a:pt x="302" y="117"/>
                                  </a:cubicBezTo>
                                  <a:cubicBezTo>
                                    <a:pt x="229" y="180"/>
                                    <a:pt x="229" y="180"/>
                                    <a:pt x="229" y="180"/>
                                  </a:cubicBezTo>
                                  <a:close/>
                                  <a:moveTo>
                                    <a:pt x="199" y="224"/>
                                  </a:moveTo>
                                  <a:cubicBezTo>
                                    <a:pt x="303" y="126"/>
                                    <a:pt x="303" y="126"/>
                                    <a:pt x="303" y="126"/>
                                  </a:cubicBezTo>
                                  <a:cubicBezTo>
                                    <a:pt x="303" y="126"/>
                                    <a:pt x="322" y="156"/>
                                    <a:pt x="294" y="224"/>
                                  </a:cubicBezTo>
                                  <a:cubicBezTo>
                                    <a:pt x="199" y="224"/>
                                    <a:pt x="199" y="224"/>
                                    <a:pt x="199" y="224"/>
                                  </a:cubicBezTo>
                                  <a:close/>
                                  <a:moveTo>
                                    <a:pt x="146" y="237"/>
                                  </a:moveTo>
                                  <a:cubicBezTo>
                                    <a:pt x="287" y="237"/>
                                    <a:pt x="287" y="237"/>
                                    <a:pt x="287" y="237"/>
                                  </a:cubicBezTo>
                                  <a:cubicBezTo>
                                    <a:pt x="287" y="237"/>
                                    <a:pt x="270" y="283"/>
                                    <a:pt x="209" y="302"/>
                                  </a:cubicBezTo>
                                  <a:cubicBezTo>
                                    <a:pt x="146" y="237"/>
                                    <a:pt x="146" y="237"/>
                                    <a:pt x="146" y="237"/>
                                  </a:cubicBezTo>
                                  <a:close/>
                                  <a:moveTo>
                                    <a:pt x="100" y="206"/>
                                  </a:moveTo>
                                  <a:cubicBezTo>
                                    <a:pt x="100" y="297"/>
                                    <a:pt x="100" y="297"/>
                                    <a:pt x="100" y="297"/>
                                  </a:cubicBezTo>
                                  <a:cubicBezTo>
                                    <a:pt x="100" y="297"/>
                                    <a:pt x="136" y="321"/>
                                    <a:pt x="199" y="305"/>
                                  </a:cubicBezTo>
                                  <a:cubicBezTo>
                                    <a:pt x="100" y="206"/>
                                    <a:pt x="100" y="206"/>
                                    <a:pt x="100" y="206"/>
                                  </a:cubicBezTo>
                                  <a:close/>
                                  <a:moveTo>
                                    <a:pt x="18" y="210"/>
                                  </a:moveTo>
                                  <a:cubicBezTo>
                                    <a:pt x="90" y="146"/>
                                    <a:pt x="90" y="146"/>
                                    <a:pt x="90" y="146"/>
                                  </a:cubicBezTo>
                                  <a:cubicBezTo>
                                    <a:pt x="90" y="292"/>
                                    <a:pt x="90" y="292"/>
                                    <a:pt x="90" y="292"/>
                                  </a:cubicBezTo>
                                  <a:cubicBezTo>
                                    <a:pt x="90" y="292"/>
                                    <a:pt x="47" y="277"/>
                                    <a:pt x="18" y="210"/>
                                  </a:cubicBezTo>
                                  <a:close/>
                                  <a:moveTo>
                                    <a:pt x="17" y="200"/>
                                  </a:moveTo>
                                  <a:cubicBezTo>
                                    <a:pt x="17" y="200"/>
                                    <a:pt x="0" y="147"/>
                                    <a:pt x="23" y="102"/>
                                  </a:cubicBezTo>
                                  <a:cubicBezTo>
                                    <a:pt x="121" y="102"/>
                                    <a:pt x="121" y="102"/>
                                    <a:pt x="121" y="102"/>
                                  </a:cubicBezTo>
                                  <a:cubicBezTo>
                                    <a:pt x="17" y="200"/>
                                    <a:pt x="17" y="200"/>
                                    <a:pt x="17" y="200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50" y="45"/>
                                    <a:pt x="106" y="23"/>
                                  </a:cubicBezTo>
                                  <a:cubicBezTo>
                                    <a:pt x="173" y="91"/>
                                    <a:pt x="173" y="91"/>
                                    <a:pt x="173" y="91"/>
                                  </a:cubicBez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  <a:close/>
                                  <a:moveTo>
                                    <a:pt x="29" y="91"/>
                                  </a:moveTo>
                                  <a:cubicBezTo>
                                    <a:pt x="29" y="91"/>
                                    <a:pt x="29" y="91"/>
                                    <a:pt x="29" y="9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6" name="喇叭 339"/>
                          <wps:cNvSpPr>
                            <a:spLocks noChangeAspect="1"/>
                          </wps:cNvSpPr>
                          <wps:spPr bwMode="auto">
                            <a:xfrm>
                              <a:off x="4193059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534"/>
                                <a:gd name="T1" fmla="*/ 2147483646 h 354"/>
                                <a:gd name="T2" fmla="*/ 2147483646 w 534"/>
                                <a:gd name="T3" fmla="*/ 2147483646 h 354"/>
                                <a:gd name="T4" fmla="*/ 2147483646 w 534"/>
                                <a:gd name="T5" fmla="*/ 0 h 354"/>
                                <a:gd name="T6" fmla="*/ 2147483646 w 534"/>
                                <a:gd name="T7" fmla="*/ 2147483646 h 354"/>
                                <a:gd name="T8" fmla="*/ 2147483646 w 534"/>
                                <a:gd name="T9" fmla="*/ 2147483646 h 354"/>
                                <a:gd name="T10" fmla="*/ 2147483646 w 534"/>
                                <a:gd name="T11" fmla="*/ 2147483646 h 354"/>
                                <a:gd name="T12" fmla="*/ 2147483646 w 534"/>
                                <a:gd name="T13" fmla="*/ 2147483646 h 354"/>
                                <a:gd name="T14" fmla="*/ 2147483646 w 534"/>
                                <a:gd name="T15" fmla="*/ 2147483646 h 354"/>
                                <a:gd name="T16" fmla="*/ 2147483646 w 534"/>
                                <a:gd name="T17" fmla="*/ 2147483646 h 354"/>
                                <a:gd name="T18" fmla="*/ 2147483646 w 534"/>
                                <a:gd name="T19" fmla="*/ 2147483646 h 354"/>
                                <a:gd name="T20" fmla="*/ 0 w 534"/>
                                <a:gd name="T21" fmla="*/ 2147483646 h 354"/>
                                <a:gd name="T22" fmla="*/ 0 w 534"/>
                                <a:gd name="T23" fmla="*/ 2147483646 h 354"/>
                                <a:gd name="T24" fmla="*/ 2147483646 w 534"/>
                                <a:gd name="T25" fmla="*/ 2147483646 h 354"/>
                                <a:gd name="T26" fmla="*/ 2147483646 w 534"/>
                                <a:gd name="T27" fmla="*/ 2147483646 h 354"/>
                                <a:gd name="T28" fmla="*/ 2147483646 w 534"/>
                                <a:gd name="T29" fmla="*/ 2147483646 h 354"/>
                                <a:gd name="T30" fmla="*/ 2147483646 w 534"/>
                                <a:gd name="T31" fmla="*/ 2147483646 h 354"/>
                                <a:gd name="T32" fmla="*/ 2147483646 w 534"/>
                                <a:gd name="T33" fmla="*/ 2147483646 h 354"/>
                                <a:gd name="T34" fmla="*/ 2147483646 w 534"/>
                                <a:gd name="T35" fmla="*/ 2147483646 h 354"/>
                                <a:gd name="T36" fmla="*/ 2147483646 w 534"/>
                                <a:gd name="T37" fmla="*/ 2147483646 h 354"/>
                                <a:gd name="T38" fmla="*/ 2147483646 w 534"/>
                                <a:gd name="T39" fmla="*/ 2147483646 h 354"/>
                                <a:gd name="T40" fmla="*/ 2147483646 w 534"/>
                                <a:gd name="T41" fmla="*/ 2147483646 h 354"/>
                                <a:gd name="T42" fmla="*/ 2147483646 w 534"/>
                                <a:gd name="T43" fmla="*/ 2147483646 h 354"/>
                                <a:gd name="T44" fmla="*/ 2147483646 w 534"/>
                                <a:gd name="T45" fmla="*/ 2147483646 h 354"/>
                                <a:gd name="T46" fmla="*/ 2147483646 w 534"/>
                                <a:gd name="T47" fmla="*/ 2147483646 h 354"/>
                                <a:gd name="T48" fmla="*/ 2147483646 w 534"/>
                                <a:gd name="T49" fmla="*/ 2147483646 h 354"/>
                                <a:gd name="T50" fmla="*/ 2147483646 w 534"/>
                                <a:gd name="T51" fmla="*/ 2147483646 h 354"/>
                                <a:gd name="T52" fmla="*/ 2147483646 w 534"/>
                                <a:gd name="T53" fmla="*/ 2147483646 h 354"/>
                                <a:gd name="T54" fmla="*/ 2147483646 w 534"/>
                                <a:gd name="T55" fmla="*/ 2147483646 h 35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534" h="354">
                                  <a:moveTo>
                                    <a:pt x="140" y="105"/>
                                  </a:moveTo>
                                  <a:lnTo>
                                    <a:pt x="190" y="8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394" y="165"/>
                                  </a:lnTo>
                                  <a:lnTo>
                                    <a:pt x="394" y="329"/>
                                  </a:lnTo>
                                  <a:lnTo>
                                    <a:pt x="190" y="245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75" y="354"/>
                                  </a:lnTo>
                                  <a:lnTo>
                                    <a:pt x="75" y="354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40" y="105"/>
                                  </a:lnTo>
                                  <a:close/>
                                  <a:moveTo>
                                    <a:pt x="444" y="230"/>
                                  </a:moveTo>
                                  <a:lnTo>
                                    <a:pt x="524" y="255"/>
                                  </a:lnTo>
                                  <a:lnTo>
                                    <a:pt x="509" y="284"/>
                                  </a:lnTo>
                                  <a:lnTo>
                                    <a:pt x="434" y="259"/>
                                  </a:lnTo>
                                  <a:lnTo>
                                    <a:pt x="444" y="230"/>
                                  </a:lnTo>
                                  <a:close/>
                                  <a:moveTo>
                                    <a:pt x="439" y="70"/>
                                  </a:moveTo>
                                  <a:lnTo>
                                    <a:pt x="514" y="45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449" y="105"/>
                                  </a:lnTo>
                                  <a:lnTo>
                                    <a:pt x="439" y="70"/>
                                  </a:lnTo>
                                  <a:close/>
                                  <a:moveTo>
                                    <a:pt x="454" y="150"/>
                                  </a:moveTo>
                                  <a:lnTo>
                                    <a:pt x="534" y="150"/>
                                  </a:lnTo>
                                  <a:lnTo>
                                    <a:pt x="534" y="185"/>
                                  </a:lnTo>
                                  <a:lnTo>
                                    <a:pt x="454" y="185"/>
                                  </a:lnTo>
                                  <a:lnTo>
                                    <a:pt x="454" y="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7" name="勾2 357"/>
                          <wps:cNvSpPr>
                            <a:spLocks noChangeAspect="1"/>
                          </wps:cNvSpPr>
                          <wps:spPr bwMode="auto">
                            <a:xfrm>
                              <a:off x="4720281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1360"/>
                                <a:gd name="T1" fmla="*/ 2147483646 h 1360"/>
                                <a:gd name="T2" fmla="*/ 2147483646 w 1360"/>
                                <a:gd name="T3" fmla="*/ 2147483646 h 1360"/>
                                <a:gd name="T4" fmla="*/ 2147483646 w 1360"/>
                                <a:gd name="T5" fmla="*/ 2147483646 h 1360"/>
                                <a:gd name="T6" fmla="*/ 2147483646 w 1360"/>
                                <a:gd name="T7" fmla="*/ 2147483646 h 1360"/>
                                <a:gd name="T8" fmla="*/ 2147483646 w 1360"/>
                                <a:gd name="T9" fmla="*/ 2147483646 h 1360"/>
                                <a:gd name="T10" fmla="*/ 2147483646 w 1360"/>
                                <a:gd name="T11" fmla="*/ 2147483646 h 1360"/>
                                <a:gd name="T12" fmla="*/ 2147483646 w 1360"/>
                                <a:gd name="T13" fmla="*/ 2147483646 h 1360"/>
                                <a:gd name="T14" fmla="*/ 2147483646 w 1360"/>
                                <a:gd name="T15" fmla="*/ 2147483646 h 1360"/>
                                <a:gd name="T16" fmla="*/ 2147483646 w 1360"/>
                                <a:gd name="T17" fmla="*/ 2147483646 h 1360"/>
                                <a:gd name="T18" fmla="*/ 2147483646 w 1360"/>
                                <a:gd name="T19" fmla="*/ 2147483646 h 1360"/>
                                <a:gd name="T20" fmla="*/ 2147483646 w 1360"/>
                                <a:gd name="T21" fmla="*/ 2147483646 h 1360"/>
                                <a:gd name="T22" fmla="*/ 2147483646 w 1360"/>
                                <a:gd name="T23" fmla="*/ 2147483646 h 1360"/>
                                <a:gd name="T24" fmla="*/ 2147483646 w 1360"/>
                                <a:gd name="T25" fmla="*/ 2147483646 h 1360"/>
                                <a:gd name="T26" fmla="*/ 2147483646 w 1360"/>
                                <a:gd name="T27" fmla="*/ 2147483646 h 1360"/>
                                <a:gd name="T28" fmla="*/ 2147483646 w 1360"/>
                                <a:gd name="T29" fmla="*/ 2147483646 h 1360"/>
                                <a:gd name="T30" fmla="*/ 2147483646 w 1360"/>
                                <a:gd name="T31" fmla="*/ 2147483646 h 1360"/>
                                <a:gd name="T32" fmla="*/ 2147483646 w 1360"/>
                                <a:gd name="T33" fmla="*/ 2147483646 h 1360"/>
                                <a:gd name="T34" fmla="*/ 2147483646 w 1360"/>
                                <a:gd name="T35" fmla="*/ 2147483646 h 1360"/>
                                <a:gd name="T36" fmla="*/ 2147483646 w 1360"/>
                                <a:gd name="T37" fmla="*/ 2147483646 h 1360"/>
                                <a:gd name="T38" fmla="*/ 2147483646 w 1360"/>
                                <a:gd name="T39" fmla="*/ 2147483646 h 1360"/>
                                <a:gd name="T40" fmla="*/ 2147483646 w 1360"/>
                                <a:gd name="T41" fmla="*/ 2147483646 h 1360"/>
                                <a:gd name="T42" fmla="*/ 2147483646 w 1360"/>
                                <a:gd name="T43" fmla="*/ 2147483646 h 1360"/>
                                <a:gd name="T44" fmla="*/ 2147483646 w 1360"/>
                                <a:gd name="T45" fmla="*/ 2147483646 h 1360"/>
                                <a:gd name="T46" fmla="*/ 2147483646 w 1360"/>
                                <a:gd name="T47" fmla="*/ 2147483646 h 1360"/>
                                <a:gd name="T48" fmla="*/ 2147483646 w 1360"/>
                                <a:gd name="T49" fmla="*/ 2147483646 h 1360"/>
                                <a:gd name="T50" fmla="*/ 2147483646 w 1360"/>
                                <a:gd name="T51" fmla="*/ 2147483646 h 1360"/>
                                <a:gd name="T52" fmla="*/ 2147483646 w 1360"/>
                                <a:gd name="T53" fmla="*/ 2147483646 h 1360"/>
                                <a:gd name="T54" fmla="*/ 2147483646 w 1360"/>
                                <a:gd name="T55" fmla="*/ 2147483646 h 1360"/>
                                <a:gd name="T56" fmla="*/ 2147483646 w 1360"/>
                                <a:gd name="T57" fmla="*/ 2147483646 h 1360"/>
                                <a:gd name="T58" fmla="*/ 2147483646 w 1360"/>
                                <a:gd name="T59" fmla="*/ 2147483646 h 1360"/>
                                <a:gd name="T60" fmla="*/ 2147483646 w 1360"/>
                                <a:gd name="T61" fmla="*/ 2147483646 h 1360"/>
                                <a:gd name="T62" fmla="*/ 2147483646 w 1360"/>
                                <a:gd name="T63" fmla="*/ 0 h 1360"/>
                                <a:gd name="T64" fmla="*/ 2147483646 w 1360"/>
                                <a:gd name="T65" fmla="*/ 2147483646 h 1360"/>
                                <a:gd name="T66" fmla="*/ 2147483646 w 1360"/>
                                <a:gd name="T67" fmla="*/ 2147483646 h 1360"/>
                                <a:gd name="T68" fmla="*/ 0 w 1360"/>
                                <a:gd name="T69" fmla="*/ 2147483646 h 1360"/>
                                <a:gd name="T70" fmla="*/ 2147483646 w 1360"/>
                                <a:gd name="T71" fmla="*/ 2147483646 h 1360"/>
                                <a:gd name="T72" fmla="*/ 2147483646 w 1360"/>
                                <a:gd name="T73" fmla="*/ 0 h 1360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360" h="1360">
                                  <a:moveTo>
                                    <a:pt x="83" y="161"/>
                                  </a:moveTo>
                                  <a:lnTo>
                                    <a:pt x="83" y="1274"/>
                                  </a:lnTo>
                                  <a:lnTo>
                                    <a:pt x="1179" y="1274"/>
                                  </a:lnTo>
                                  <a:lnTo>
                                    <a:pt x="1179" y="192"/>
                                  </a:lnTo>
                                  <a:lnTo>
                                    <a:pt x="1081" y="286"/>
                                  </a:lnTo>
                                  <a:lnTo>
                                    <a:pt x="991" y="387"/>
                                  </a:lnTo>
                                  <a:lnTo>
                                    <a:pt x="903" y="493"/>
                                  </a:lnTo>
                                  <a:lnTo>
                                    <a:pt x="822" y="604"/>
                                  </a:lnTo>
                                  <a:lnTo>
                                    <a:pt x="784" y="660"/>
                                  </a:lnTo>
                                  <a:lnTo>
                                    <a:pt x="747" y="715"/>
                                  </a:lnTo>
                                  <a:lnTo>
                                    <a:pt x="715" y="771"/>
                                  </a:lnTo>
                                  <a:lnTo>
                                    <a:pt x="684" y="825"/>
                                  </a:lnTo>
                                  <a:lnTo>
                                    <a:pt x="657" y="880"/>
                                  </a:lnTo>
                                  <a:lnTo>
                                    <a:pt x="632" y="932"/>
                                  </a:lnTo>
                                  <a:lnTo>
                                    <a:pt x="609" y="986"/>
                                  </a:lnTo>
                                  <a:lnTo>
                                    <a:pt x="590" y="1038"/>
                                  </a:lnTo>
                                  <a:lnTo>
                                    <a:pt x="551" y="1063"/>
                                  </a:lnTo>
                                  <a:lnTo>
                                    <a:pt x="507" y="1095"/>
                                  </a:lnTo>
                                  <a:lnTo>
                                    <a:pt x="469" y="1128"/>
                                  </a:lnTo>
                                  <a:lnTo>
                                    <a:pt x="463" y="1109"/>
                                  </a:lnTo>
                                  <a:lnTo>
                                    <a:pt x="455" y="1086"/>
                                  </a:lnTo>
                                  <a:lnTo>
                                    <a:pt x="446" y="1059"/>
                                  </a:lnTo>
                                  <a:lnTo>
                                    <a:pt x="434" y="1026"/>
                                  </a:lnTo>
                                  <a:lnTo>
                                    <a:pt x="415" y="978"/>
                                  </a:lnTo>
                                  <a:lnTo>
                                    <a:pt x="400" y="938"/>
                                  </a:lnTo>
                                  <a:lnTo>
                                    <a:pt x="384" y="903"/>
                                  </a:lnTo>
                                  <a:lnTo>
                                    <a:pt x="371" y="871"/>
                                  </a:lnTo>
                                  <a:lnTo>
                                    <a:pt x="355" y="842"/>
                                  </a:lnTo>
                                  <a:lnTo>
                                    <a:pt x="344" y="815"/>
                                  </a:lnTo>
                                  <a:lnTo>
                                    <a:pt x="330" y="790"/>
                                  </a:lnTo>
                                  <a:lnTo>
                                    <a:pt x="319" y="771"/>
                                  </a:lnTo>
                                  <a:lnTo>
                                    <a:pt x="307" y="754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61" y="704"/>
                                  </a:lnTo>
                                  <a:lnTo>
                                    <a:pt x="236" y="691"/>
                                  </a:lnTo>
                                  <a:lnTo>
                                    <a:pt x="211" y="685"/>
                                  </a:lnTo>
                                  <a:lnTo>
                                    <a:pt x="229" y="669"/>
                                  </a:lnTo>
                                  <a:lnTo>
                                    <a:pt x="246" y="656"/>
                                  </a:lnTo>
                                  <a:lnTo>
                                    <a:pt x="261" y="645"/>
                                  </a:lnTo>
                                  <a:lnTo>
                                    <a:pt x="277" y="637"/>
                                  </a:lnTo>
                                  <a:lnTo>
                                    <a:pt x="292" y="629"/>
                                  </a:lnTo>
                                  <a:lnTo>
                                    <a:pt x="305" y="623"/>
                                  </a:lnTo>
                                  <a:lnTo>
                                    <a:pt x="321" y="621"/>
                                  </a:lnTo>
                                  <a:lnTo>
                                    <a:pt x="332" y="620"/>
                                  </a:lnTo>
                                  <a:lnTo>
                                    <a:pt x="352" y="623"/>
                                  </a:lnTo>
                                  <a:lnTo>
                                    <a:pt x="369" y="633"/>
                                  </a:lnTo>
                                  <a:lnTo>
                                    <a:pt x="388" y="648"/>
                                  </a:lnTo>
                                  <a:lnTo>
                                    <a:pt x="407" y="669"/>
                                  </a:lnTo>
                                  <a:lnTo>
                                    <a:pt x="426" y="696"/>
                                  </a:lnTo>
                                  <a:lnTo>
                                    <a:pt x="446" y="729"/>
                                  </a:lnTo>
                                  <a:lnTo>
                                    <a:pt x="467" y="769"/>
                                  </a:lnTo>
                                  <a:lnTo>
                                    <a:pt x="488" y="813"/>
                                  </a:lnTo>
                                  <a:lnTo>
                                    <a:pt x="519" y="882"/>
                                  </a:lnTo>
                                  <a:lnTo>
                                    <a:pt x="576" y="783"/>
                                  </a:lnTo>
                                  <a:lnTo>
                                    <a:pt x="640" y="685"/>
                                  </a:lnTo>
                                  <a:lnTo>
                                    <a:pt x="707" y="591"/>
                                  </a:lnTo>
                                  <a:lnTo>
                                    <a:pt x="778" y="501"/>
                                  </a:lnTo>
                                  <a:lnTo>
                                    <a:pt x="855" y="410"/>
                                  </a:lnTo>
                                  <a:lnTo>
                                    <a:pt x="935" y="324"/>
                                  </a:lnTo>
                                  <a:lnTo>
                                    <a:pt x="1020" y="242"/>
                                  </a:lnTo>
                                  <a:lnTo>
                                    <a:pt x="1110" y="161"/>
                                  </a:lnTo>
                                  <a:lnTo>
                                    <a:pt x="83" y="161"/>
                                  </a:lnTo>
                                  <a:close/>
                                  <a:moveTo>
                                    <a:pt x="1337" y="0"/>
                                  </a:moveTo>
                                  <a:lnTo>
                                    <a:pt x="1360" y="46"/>
                                  </a:lnTo>
                                  <a:lnTo>
                                    <a:pt x="1316" y="79"/>
                                  </a:lnTo>
                                  <a:lnTo>
                                    <a:pt x="1264" y="119"/>
                                  </a:lnTo>
                                  <a:lnTo>
                                    <a:pt x="1264" y="1360"/>
                                  </a:lnTo>
                                  <a:lnTo>
                                    <a:pt x="0" y="136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81" y="35"/>
                                  </a:lnTo>
                                  <a:lnTo>
                                    <a:pt x="133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8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146854" y="0"/>
                              <a:ext cx="223199" cy="222885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25pt;margin-top:177pt;height:644.1pt;width:556.4pt;z-index:2052885504;mso-width-relative:page;mso-height-relative:page;" coordsize="5498117,6966578" o:gfxdata="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">
                <o:lock v:ext="edit" aspectratio="f"/>
                <v:group id="_x0000_s1026" o:spid="_x0000_s1026" o:spt="203" style="position:absolute;left:0;top:895350;height:222878;width:5486687;" coordsize="5487168,223185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2" o:spid="_x0000_s1026" o:spt="100" style="position:absolute;left:4143633;top:0;height:223185;width:224001;" filled="t" stroked="f" coordsize="116,116" o:gfxdata="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jjGcLsAAADb&#10;AAAADwAAAAAAAAABACAAAAAiAAAAZHJzL2Rvd25yZXYueG1sUEsBAhQAFAAAAAgAh07iQDMvBZ47&#10;AAAAOQAAABAAAAAAAAAAAQAgAAAACgEAAGRycy9zaGFwZXhtbC54bWxQSwUGAAAAAAYABgBbAQAA&#10;tAMAAAAA&#10;" path="m46,64c5,64,5,64,5,64c2,64,0,67,0,70c0,111,0,111,0,111c0,114,2,116,5,116c46,116,46,116,46,116c49,116,51,114,51,111c51,70,51,70,51,70c51,67,49,64,46,64xm46,0c5,0,5,0,5,0c2,0,0,2,0,5c0,47,0,47,0,47c0,49,2,52,5,52c46,52,46,52,46,52c49,52,51,49,51,47c51,5,51,5,51,5c51,2,49,0,46,0xm41,39c41,40,40,41,38,41c10,41,10,41,10,41c9,41,7,40,7,39c7,10,7,10,7,10c7,9,9,8,10,8c38,8,38,8,38,8c40,8,41,9,41,10c41,39,41,39,41,39xm110,0c69,0,69,0,69,0c66,0,64,2,64,5c64,47,64,47,64,47c64,49,66,52,69,52c110,52,110,52,110,52c113,52,116,49,116,47c116,5,116,5,116,5c116,2,113,0,110,0xm110,64c69,64,69,64,69,64c66,64,64,67,64,70c64,111,64,111,64,111c64,114,66,116,69,116c110,116,110,116,110,116c113,116,116,114,116,111c116,70,116,70,116,70c116,67,113,64,110,64xm110,64c110,64,110,64,110,64e">
                    <v:path o:connectlocs="88827,123136;9655,123136;0,134680;0,213564;9655,223185;88827,223185;98483,213564;98483,134680;88827,123136;88827,0;9655,0;0,9620;0,90428;9655,100048;88827,100048;98483,90428;98483,9620;88827,0;79172,75036;73379,78884;19310,78884;13517,75036;13517,19240;19310,15392;73379,15392;79172,19240;79172,75036;212414,0;133241,0;123586,9620;123586,90428;133241,100048;212414,100048;224001,90428;224001,9620;212414,0;212414,123136;133241,123136;123586,134680;123586,213564;133241,223185;212414,223185;224001,213564;224001,134680;212414,123136;212414,123136;212414,123136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7" o:spid="_x0000_s1026" o:spt="100" style="position:absolute;left:5263979;top:0;height:223185;width:223189;" filled="t" stroked="f" coordsize="124,124" o:gfxdata="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Vg6C/&#10;AAAA2wAAAA8AAAAAAAAAAQAgAAAAIgAAAGRycy9kb3ducmV2LnhtbFBLAQIUABQAAAAIAIdO4kAz&#10;LwWeOwAAADkAAAAQAAAAAAAAAAEAIAAAAA4BAABkcnMvc2hhcGV4bWwueG1sUEsFBgAAAAAGAAYA&#10;WwEAALgDAAAAAA=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172791,0;50397,0;0,50396;0,174588;50397,223185;172791,223185;223189,174588;223189,50396;172791,0;181791,68395;174591,88194;178191,50396;152992,43197;136793,52196;167391,73795;178191,118792;88195,118792;109794,142190;134993,127791;176391,127791;147592,167388;95395,172788;55797,188987;46797,125991;48597,122391;48597,122391;48597,120591;98995,62995;48597,104392;59397,73795;113394,48596;124193,48596;167391,34197;181791,68395;107994,77394;88195,95393;134993,97193;107994,77394;52197,134990;52197,174588;89995,170988;64796,154789;52197,134990;52197,134990;52197,13499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3" o:spid="_x0000_s1026" o:spt="100" style="position:absolute;left:0;top:0;height:223185;width:239190;" filled="t" stroked="f" coordsize="120,112" o:gfxdata="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UxkL4A&#10;AADb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76,125541;103649,117570;133547,117570;139527,125541;139527,135505;133547,143476;103649,143476;95676,135505;95676,125541;69763,39854;7973,39854;0,51810;0,91665;73750,121556;83716,121556;83716,113585;91689,107607;139527,107607;151487,113585;151487,121556;163446,121556;237196,91665;237196,49818;229223,39854;165439,39854;69763,39854;147500,39854;147500,25905;143514,17934;93682,17934;87703,25905;87703,39854;69763,39854;69763,13949;81723,1992;153480,1992;167433,13949;165439,39854;147500,39854;237196,99636;237196,209235;225237,221192;9966,221192;0,211228;0,99636;85709,133512;85709,143476;95676,155432;139527,155432;151487,143476;151487,133512;237196,99636;237196,99636;237196,99636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4" o:spid="_x0000_s1026" o:spt="100" style="position:absolute;left:1178011;top:0;height:223185;width:291118;" filled="t" stroked="f" coordsize="127,97" o:gfxdata="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THBFvQAA&#10;ANsAAAAPAAAAAAAAAAEAIAAAACIAAABkcnMvZG93bnJldi54bWxQSwECFAAUAAAACACHTuJAMy8F&#10;njsAAAA5AAAAEAAAAAAAAAABACAAAAAMAQAAZHJzL3NoYXBleG1sLnhtbFBLBQYAAAAABgAGAFsB&#10;AAC2AwAAAAA=&#10;" path="m112,0c15,0,15,0,15,0c11,0,7,1,4,4c12,5,19,9,25,14c32,21,36,30,36,40c36,59,36,59,36,59c44,51,44,51,44,51c46,49,49,49,50,51c52,53,52,56,50,57c34,74,34,74,34,74c33,75,32,75,31,75c30,75,29,75,28,74c12,57,12,57,12,57c10,56,10,53,12,51c14,49,16,49,18,51c26,59,26,59,26,59c26,40,26,40,26,40c26,25,15,13,0,13c0,13,0,14,0,15c0,82,0,82,0,82c0,90,7,97,15,97c112,97,112,97,112,97c120,97,127,90,127,82c127,15,127,15,127,15c127,6,120,0,112,0xm107,75c67,75,67,75,67,75c67,65,67,65,67,65c107,65,107,65,107,65c107,75,107,75,107,75xm107,53c67,53,67,53,67,53c67,43,67,43,67,43c107,43,107,43,107,43c107,53,107,53,107,53xm107,31c67,31,67,31,67,31c67,22,67,22,67,22c107,22,107,22,107,22c107,31,107,31,107,31xm107,31c107,31,107,31,107,31e">
                    <v:path o:connectlocs="256733,0;34384,0;9169,9203;57306,32212;82521,92035;82521,135751;100859,117344;114613,117344;114613,131149;77937,170264;71060,172565;64183,170264;27507,131149;27507,117344;41260,117344;59598,135751;59598,92035;0,29911;0,34513;0,188671;34384,223185;256733,223185;291118,188671;291118,34513;256733,0;245272,172565;153581,172565;153581,149556;245272,149556;245272,172565;245272,121946;153581,121946;153581,98937;245272,98937;245272,121946;245272,71327;153581,71327;153581,50619;245272,50619;245272,71327;245272,71327;245272,71327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2" o:spid="_x0000_s1026" o:spt="100" style="position:absolute;left:2998573;top:0;height:223185;width:213852;" filled="t" stroked="f" coordsize="97,101" o:gfxdata="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zl968AAAA&#10;2wAAAA8AAAAAAAAAAQAgAAAAIgAAAGRycy9kb3ducmV2LnhtbFBLAQIUABQAAAAIAIdO4kAzLwWe&#10;OwAAADkAAAAQAAAAAAAAAAEAIAAAAAsBAABkcnMvc2hhcGV4bWwueG1sUEsFBgAAAAAGAAYAWwEA&#10;ALUDAAAAAA=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<v:path o:connectlocs="90391,183409;90391,201087;213852,192248;205033,106068;81572,114907;205033,123746;205033,106068;205033,46404;205033,30936;81572,37565;57321,83970;2204,90599;8818,145843;63935,139214;57321,83970;17637,130375;48502,99438;57321,161311;2204,167941;8818,223185;63935,216555;57321,161311;17637,207716;48502,176780;74958,2209;26455,48614;4409,35356;2204,46404;26455,68502;33069,66292;77163,6629;74958,2209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3" o:spid="_x0000_s1026" o:spt="100" style="position:absolute;left:576649;top:0;height:223185;width:261088;" filled="t" stroked="f" coordsize="131,112" o:gfxdata="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4WqQa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43150,35869;185352,35869;185352,17934;167415,0;93672,0;73742,17934;73742,35869;17937,35869;0,55796;0,205250;17937,223185;243150,223185;261088,205250;261088,55796;243150,35869;243150,35869;93672,17934;167415,17934;167415,35869;93672,35869;93672,17934;93672,17934;243150,55796;243150,85687;139512,105614;139512,101628;129547,91665;121575,101628;121575,105614;17937,83694;17937,55796;243150,55796;243150,55796;17937,205250;17937,93657;121575,113585;121575,119563;129547,129527;139512,119563;139512,115577;243150,95650;243150,205250;17937,205250;17937,205250;17937,205250;17937,205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6" o:spid="_x0000_s1026" o:spt="100" style="position:absolute;left:1804087;top:0;height:223185;width:237690;" filled="t" stroked="f" coordsize="125,117" o:gfxdata="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VD7y/&#10;AAAA3AAAAA8AAAAAAAAAAQAgAAAAIgAAAGRycy9kb3ducmV2LnhtbFBLAQIUABQAAAAIAIdO4kAz&#10;LwWeOwAAADkAAAAQAAAAAAAAAAEAIAAAAA4BAABkcnMvc2hhcGV4bWwueG1sUEsFBgAAAAAGAAYA&#10;WwEAALgDAAAAAA==&#10;" path="m115,86c10,86,10,86,10,86c4,86,0,81,0,75c0,11,0,11,0,11c0,5,4,0,10,0c115,0,115,0,115,0c120,0,125,5,125,11c125,75,125,75,125,75c125,81,120,86,115,86xm115,22c115,16,110,11,104,11c20,11,20,11,20,11c15,11,10,16,10,22c10,64,10,64,10,64c10,70,15,75,20,75c104,75,104,75,104,75c110,75,115,70,115,64c115,22,115,22,115,22xm41,96c83,96,83,96,83,96c83,107,83,107,83,107c104,107,104,107,104,107c104,117,104,117,104,117c20,117,20,117,20,117c20,107,20,107,20,107c41,107,41,107,41,107c41,96,41,96,41,96xm41,96c41,96,41,96,41,96e">
                    <v:path o:connectlocs="218674,164050;19015,164050;0,143067;0,20983;19015,0;218674,0;237690,20983;237690,143067;218674,164050;218674,41966;197758,20983;38030,20983;19015,41966;19015,122084;38030,143067;197758,143067;218674,122084;218674,41966;77962,183126;157826,183126;157826,204109;197758,204109;197758,223185;38030,223185;38030,204109;77962,204109;77962,183126;77962,183126;77962,183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9" o:spid="_x0000_s1026" o:spt="100" style="position:absolute;left:2380736;top:0;height:223185;width:277882;" filled="t" stroked="f" coordsize="133,107" o:gfxdata="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i8HuvQAA&#10;ANwAAAAPAAAAAAAAAAEAIAAAACIAAABkcnMvZG93bnJldi54bWxQSwECFAAUAAAACACHTuJAMy8F&#10;njsAAAA5AAAAEAAAAAAAAAABACAAAAAMAQAAZHJzL3NoYXBleG1sLnhtbFBLBQYAAAAABgAGAFsB&#10;AAC2AwAAAAA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36095,41716;223559,27115;56412,27115;41786,41716;41786,54231;236095,54231;236095,41716;236095,41716;194308,0;83573,0;68948,12515;208933,12515;194308,0;194308,0;265345,54231;256988,45888;256988,68832;22982,68832;22982,45888;14625,54231;4178,83433;25072,208584;41786,223185;236095,223185;254899,208584;275792,83433;265345,54231;265345,54231;194308,129322;181772,143923;98198,143923;83573,129322;83573,102206;102377,102206;102377,125150;175504,125150;175504,102206;194308,102206;194308,129322;194308,129322;194308,129322;194308,129322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4" o:spid="_x0000_s1026" o:spt="100" style="position:absolute;left:4703806;top:0;height:223185;width:223189;" filled="t" stroked="f" coordsize="134,134" o:gfxdata="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f58aC5AAAA3AAA&#10;AA8AAAAAAAAAAQAgAAAAIgAAAGRycy9kb3ducmV2LnhtbFBLAQIUABQAAAAIAIdO4kAzLwWeOwAA&#10;ADkAAAAQAAAAAAAAAAEAIAAAAAgBAABkcnMvc2hhcGV4bWwueG1sUEsFBgAAAAAGAAYAWwEAALID&#10;AAAAAA==&#10;" path="m21,46c20,48,19,50,19,51c20,51,21,51,22,51c22,50,21,48,21,46xm65,1c65,0,64,0,63,0c47,0,30,0,14,0c6,1,0,8,0,16c0,49,0,83,0,116c0,118,1,120,1,121c2,128,8,134,15,133c31,134,46,133,62,134c63,134,64,133,65,133c65,89,65,45,65,1xm55,42c55,43,55,44,55,45c48,45,41,45,34,45c34,44,34,43,34,42c41,42,48,42,55,42xm55,66c55,67,55,68,55,69c41,69,27,69,13,69c12,68,13,67,13,66c27,66,41,66,55,66xm34,54c41,54,48,54,55,54c55,55,55,56,55,57c48,57,41,57,34,57c34,56,34,55,34,54xm18,41c20,41,21,41,23,41c25,47,27,52,29,58c28,58,26,58,25,58c24,57,24,56,24,55c22,55,20,55,17,55c17,56,17,57,16,58c15,58,14,58,13,58c14,52,16,47,18,41xm13,93c13,92,12,91,13,90c27,90,41,90,55,90c55,91,55,92,55,93c41,93,27,93,13,93xm13,81c13,80,13,79,13,77c24,77,36,77,47,77c50,77,52,77,55,77c55,79,55,80,55,81c41,81,27,81,13,81xm21,46c20,48,19,50,19,51c20,51,21,51,22,51c22,50,21,48,21,46xm118,0c109,0,101,0,92,0c92,6,92,11,92,16c90,15,88,13,86,12c83,13,82,15,80,16c80,11,80,6,80,0c76,0,72,0,69,0c69,45,69,89,69,133c85,134,101,133,117,134c120,133,124,134,127,131c131,129,133,124,133,119c133,84,133,50,133,16c134,7,126,0,118,0xm123,93c109,93,94,93,80,93c80,92,80,91,80,90c94,90,109,90,123,90c123,91,123,92,123,93xm123,81c109,81,94,81,80,81c80,80,80,79,80,77c94,77,109,77,123,77c123,79,123,80,123,81xm123,69c109,69,94,69,80,69c80,68,80,67,80,66c94,66,109,66,123,66c123,67,123,68,123,69xm123,57c109,57,94,57,80,57c80,56,80,55,80,54c94,54,109,54,123,54c123,55,123,56,123,57xm123,45c109,45,94,45,80,45c80,44,80,43,80,42c94,42,109,42,123,42c123,43,123,44,123,45xm123,45c123,45,123,45,123,45e">
                    <v:path o:connectlocs="31646,84943;34977,76615;104932,0;0,26648;1665,201532;103266,223185;108263,1665;91607,74950;56630,69953;91607,109926;21652,114923;91607,109926;91607,89940;56630,94936;29980,68287;48302,96602;39974,91605;26649,96602;29980,68287;21652,149900;91607,154897;21652,134910;78282,128248;91607,134910;34977,76615;36642,84943;196539,0;153234,26648;133247,26648;114925,0;194873,223185;221523,198201;196539,0;133247,154897;204867,149900;204867,134910;133247,128248;204867,134910;133247,114923;204867,109926;204867,94936;133247,89940;204867,94936;133247,74950;204867,69953;204867,749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5" o:spid="_x0000_s1026" o:spt="100" style="position:absolute;left:3550509;top:0;height:223185;width:253462;" filled="t" stroked="f" coordsize="152,134" o:gfxdata="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szy/ugAAANwA&#10;AAAPAAAAAAAAAAEAIAAAACIAAABkcnMvZG93bnJldi54bWxQSwECFAAUAAAACACHTuJAMy8FnjsA&#10;AAA5AAAAEAAAAAAAAAABACAAAAAJAQAAZHJzL3NoYXBleG1sLnhtbFBLBQYAAAAABgAGAFsBAACz&#10;AwAAAAA=&#10;" path="m152,15c152,129,152,129,152,129c152,131,150,134,147,134c5,134,5,134,5,134c2,134,0,131,0,129c0,15,0,15,0,15c0,12,2,10,5,10c24,10,24,10,24,10c24,5,24,5,24,5c24,3,26,0,28,0c43,0,43,0,43,0c45,0,47,3,47,5c47,10,47,10,47,10c104,10,104,10,104,10c104,5,104,5,104,5c104,3,107,0,109,0c123,0,123,0,123,0c126,0,128,3,128,5c128,10,128,10,128,10c147,10,147,10,147,10c150,10,152,12,152,15xm142,124c142,19,142,19,142,19c128,19,128,19,128,19c128,24,128,24,128,24c128,27,126,29,123,29c109,29,109,29,109,29c107,29,104,27,104,24c104,19,104,19,104,19c47,19,47,19,47,19c47,24,47,24,47,24c47,27,45,29,43,29c28,29,28,29,28,29c26,29,24,27,24,24c24,19,24,19,24,19c9,19,9,19,9,19c9,124,9,124,9,124c142,124,142,124,142,124xm119,19c119,10,119,10,119,10c114,10,114,10,114,10c114,19,114,19,114,19c119,19,119,19,119,19xm38,19c38,10,38,10,38,10c33,10,33,10,33,10c33,19,33,19,33,19c38,19,38,19,38,19xm128,53c128,72,128,72,128,72c128,74,126,76,123,76c104,76,104,76,104,76c102,76,100,74,100,72c100,53,100,53,100,53c100,50,102,48,104,48c123,48,123,48,123,48c126,48,128,50,128,53xm119,67c119,57,119,57,119,57c109,57,109,57,109,57c109,67,109,67,109,67c119,67,119,67,119,67xm128,91c128,110,128,110,128,110c128,112,126,115,123,115c104,115,104,115,104,115c102,115,100,112,100,110c100,91,100,91,100,91c100,88,102,86,104,86c123,86,123,86,123,86c126,86,128,88,128,91xm119,105c119,95,119,95,119,95c109,95,109,95,109,95c109,105,109,105,109,105c119,105,119,105,119,105xm90,53c90,72,90,72,90,72c90,74,88,76,85,76c66,76,66,76,66,76c64,76,62,74,62,72c62,53,62,53,62,53c62,50,64,48,66,48c85,48,85,48,85,48c88,48,90,50,90,53xm81,67c81,57,81,57,81,57c71,57,71,57,71,57c71,67,71,67,71,67c81,67,81,67,81,67xm90,91c90,110,90,110,90,110c90,112,88,115,85,115c66,115,66,115,66,115c64,115,62,112,62,110c62,91,62,91,62,91c62,88,64,86,66,86c85,86,85,86,85,86c88,86,90,88,90,91xm81,105c81,95,81,95,81,95c71,95,71,95,71,95c71,105,71,105,71,105c81,105,81,105,81,105xm52,53c52,72,52,72,52,72c52,74,50,76,47,76c28,76,28,76,28,76c26,76,24,74,24,72c24,53,24,53,24,53c24,50,26,48,28,48c47,48,47,48,47,48c50,48,52,50,52,53xm43,67c43,57,43,57,43,57c33,57,33,57,33,57c33,67,33,67,33,67c43,67,43,67,43,67xm47,86c50,86,52,88,52,91c52,110,52,110,52,110c52,112,50,115,47,115c28,115,28,115,28,115c26,115,24,112,24,110c24,91,24,91,24,91c24,88,26,86,28,86c47,86,47,86,47,86xm43,105c43,95,43,95,43,95c33,95,33,95,33,95c33,105,33,105,33,105c43,105,43,105,43,105xm43,105c43,105,43,105,43,105e">
                    <v:path o:connectlocs="245124,223185;0,24983;40020,8327;78373,8327;173421,8327;213441,8327;253462,24983;213441,31645;181758,48301;78373,31645;46690,48301;15007,31645;198434,31645;190096,31645;63365,16655;63365,31645;205104,126582;166751,88274;213441,88274;181758,94936;213441,151565;173421,191539;173421,143238;198434,174883;181758,174883;150076,119920;103385,119920;141738,79946;135068,94936;135068,111592;141738,191539;103385,151565;150076,151565;118393,158228;86710,88274;46690,126582;46690,79946;71703,111592;55027,111592;86710,151565;46690,191539;46690,143238;71703,158228;71703,174883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0;height:222878;width:5486687;" coordsize="5487167,223185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81" o:spid="_x0000_s1026" o:spt="100" style="position:absolute;left:0;top:0;height:223185;width:223189;" filled="t" stroked="f" coordsize="102,102" o:gfxdata="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3Mdq8AAAA&#10;3AAAAA8AAAAAAAAAAQAgAAAAIgAAAGRycy9kb3ducmV2LnhtbFBLAQIUABQAAAAIAIdO4kAzLwWe&#10;OwAAADkAAAAQAAAAAAAAAAEAIAAAAAsBAABkcnMvc2hhcGV4bWwueG1sUEsFBgAAAAAGAAYAWwEA&#10;ALUDAAAAAA==&#10;" path="m102,85c59,64,59,64,59,64c59,58,59,58,59,58c69,54,76,43,76,30c76,7,69,0,51,0c32,0,25,7,25,30c25,43,32,54,42,58c42,64,42,64,42,64c0,85,0,85,0,85c0,102,0,102,0,102c102,102,102,102,102,102c102,85,102,85,102,85c102,85,102,85,102,85xm102,85c102,85,102,85,102,85e">
                    <v:path o:connectlocs="223189,185987;129099,140037;129099,126909;166297,65642;111594,0;54703,65642;91901,126909;91901,140037;0,185987;0,223185;223189,223185;223189,185987;223189,185987;223189,185987;223189,185987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8" o:spid="_x0000_s1026" o:spt="100" style="position:absolute;left:2949146;top:0;height:223185;width:250982;" filled="t" stroked="f" coordsize="126,112" o:gfxdata="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oVvsvQAA&#10;ANwAAAAPAAAAAAAAAAEAIAAAACIAAABkcnMvZG93bnJldi54bWxQSwECFAAUAAAACACHTuJAMy8F&#10;njsAAAA5AAAAEAAAAAAAAAABACAAAAAMAQAAZHJzL3NoYXBleG1sLnhtbFBLBQYAAAAABgAGAFsB&#10;AAC2AwAAAAA=&#10;" path="m33,24c33,24,33,24,33,24c33,24,33,24,33,24xm26,30c30,30,34,25,34,20c34,9,34,9,34,9c34,4,30,0,26,0c22,0,18,4,18,9c18,20,18,20,18,20c18,25,22,30,26,30xm126,19c126,11,118,11,118,11c117,11,117,11,117,11c113,11,113,11,113,11c113,11,113,11,113,11c113,26,113,26,113,26c113,26,113,33,107,33c106,33,106,33,105,33c103,33,100,33,95,33c95,33,94,33,94,33c87,33,88,26,88,26c88,11,88,11,88,11c87,11,87,11,87,11c39,11,39,11,39,11c39,11,39,11,39,11c39,26,39,26,39,26c39,26,39,33,33,33c32,33,32,33,31,33c27,33,23,33,21,33c21,33,20,33,20,33c13,33,13,26,13,26c13,11,13,11,13,11c13,11,13,11,13,11c9,11,9,11,9,11c9,11,9,11,9,11c9,11,1,11,0,19c0,20,0,20,0,20c0,20,0,100,0,104c0,112,9,112,9,112c117,112,117,112,117,112c117,112,126,112,126,104c126,100,126,20,126,20c126,20,126,20,126,19xm63,95c63,101,51,103,39,103c27,103,14,101,14,95c14,93,14,93,14,93c14,88,23,83,30,80c31,80,34,79,32,75c28,71,26,65,26,59c26,50,32,45,39,45c46,45,52,50,52,59c52,65,49,71,46,75c46,75,46,75,46,75c44,79,46,80,47,80c55,83,63,88,63,93c63,95,63,95,63,95xm107,92c79,92,79,92,79,92c76,92,73,89,73,86c73,82,76,80,79,80c107,80,107,80,107,80c110,80,112,82,112,86c112,89,110,92,107,92xm107,68c79,68,79,68,79,68c76,68,73,66,73,62c73,59,76,56,79,56c107,56,107,56,107,56c110,56,112,59,112,62c112,66,110,68,107,68xm101,30c105,30,108,25,108,20c108,9,108,9,108,9c108,4,104,0,100,0c96,0,93,4,93,9c93,20,93,20,93,20c93,25,96,30,101,30xm101,30c101,30,101,30,101,30e">
                    <v:path o:connectlocs="65733,47825;51789,59781;67725,17934;35854,17934;51789,59781;235046,21919;225087,21919;225087,51810;209151,65759;187240,65759;175289,21919;77684,21919;77684,51810;61749,65759;39838,65759;25894,21919;17927,21919;0,37861;0,207243;233054,223185;250982,39854;125491,189308;27886,189308;59757,159417;51789,117570;103579,117570;91628,149454;125491,185323;213135,183330;145410,171374;213135,159417;213135,183330;157361,135505;157361,111592;223095,123548;201183,59781;215127,17934;185248,17934;201183,59781;201183,59781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0" o:spid="_x0000_s1026" o:spt="100" style="position:absolute;left:3550508;top:0;height:223185;width:221075;" filled="t" stroked="f" coordsize="133,134" o:gfxdata="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v47AvQAA&#10;ANwAAAAPAAAAAAAAAAEAIAAAACIAAABkcnMvZG93bnJldi54bWxQSwECFAAUAAAACACHTuJAMy8F&#10;njsAAAA5AAAAEAAAAAAAAAABACAAAAAMAQAAZHJzL3NoYXBleG1sLnhtbFBLBQYAAAAABgAGAFsB&#10;AAC2AwAA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71208,0;48204,0;0,49966;0,173218;48204,223185;171208,223185;221075,173218;221075,49966;171208,0;43217,183211;46542,159893;74799,146569;93084,131579;93084,121585;81448,106595;74799,98268;78124,84943;79786,81612;79786,61625;91421,44970;98070,44970;104719,43304;114693,39973;124666,48301;132977,48301;139626,63291;139626,81612;141288,84943;144612,99933;136301,106595;126328,121585;126328,131579;142950,146569;172870,159893;177857,183211;43217,183211;43217,183211;43217,18321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7" o:spid="_x0000_s1026" o:spt="100" style="position:absolute;left:2380735;top:0;height:223185;width:224689;" filled="t" stroked="f" coordsize="127,126" o:gfxdata="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UMGb4A&#10;AADcAAAADwAAAAAAAAABACAAAAAiAAAAZHJzL2Rvd25yZXYueG1sUEsBAhQAFAAAAAgAh07iQDMv&#10;BZ47AAAAOQAAABAAAAAAAAAAAQAgAAAADQEAAGRycy9zaGFwZXhtbC54bWxQSwUGAAAAAAYABgBb&#10;AQAAtwMAAAAA&#10;" path="m63,0c29,0,0,28,0,63c0,98,29,126,63,126c98,126,127,98,127,63c127,28,98,0,63,0xm85,115c78,118,71,119,63,119c56,119,49,118,42,115c35,112,29,108,24,103c24,103,24,103,24,103c31,87,46,76,64,76c81,76,97,87,103,102c103,102,103,103,103,103c98,108,92,112,85,115xm64,66c54,66,46,58,46,48c46,38,54,30,64,30c74,30,82,38,82,48c82,58,74,66,64,66xm108,96c105,89,99,83,93,78c87,75,82,72,76,71c84,66,89,58,89,48c89,35,78,23,64,23c50,23,38,35,38,48c38,58,44,66,52,71c46,72,40,74,35,78c28,83,23,89,19,97c16,93,14,89,12,85c9,78,8,71,8,63c8,56,9,48,12,41c15,35,19,29,24,24c29,18,35,14,42,12c49,9,56,7,63,7c71,7,78,9,85,12c92,14,98,18,103,24c108,29,112,35,115,41c118,48,119,56,119,63c119,71,118,78,115,85c113,89,111,93,108,96xm108,96c108,96,108,96,108,96e">
                    <v:path o:connectlocs="111459,0;0,111592;111459,223185;224689,111592;111459,0;150382,203700;111459,210785;74306,203700;42460,182444;42460,182444;113229,134619;182228,180673;182228,182444;150382,203700;113229,116906;81383,85022;113229,53139;145074,85022;113229,116906;191074,170045;164536,138162;134459,125762;157459,85022;113229,40740;67229,85022;91998,125762;61922,138162;33614,171817;21230,150561;14153,111592;21230,72623;42460,42511;74306,21255;111459,12399;150382,21255;182228,42511;203458,72623;210535,111592;203458,150561;191074,170045;191074,170045;191074,170045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4" o:spid="_x0000_s1026" o:spt="100" style="position:absolute;left:576648;top:0;height:223185;width:195185;" filled="t" stroked="f" coordsize="100,115" o:gfxdata="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mpaGugAAANwA&#10;AAAPAAAAAAAAAAEAIAAAACIAAABkcnMvZG93bnJldi54bWxQSwECFAAUAAAACACHTuJAMy8FnjsA&#10;AAA5AAAAEAAAAAAAAAABACAAAAAJAQAAZHJzL3NoYXBleG1sLnhtbFBLBQYAAAAABgAGAFsBAACz&#10;AwAAAAA=&#10;" path="m13,77c13,77,33,68,50,68c68,68,87,77,87,77c100,110,100,110,100,110c100,110,75,115,50,115c25,115,0,110,0,110c13,77,13,77,13,77xm50,0c64,0,77,11,79,26c79,27,79,32,79,34c79,41,68,60,50,60c32,60,21,41,21,34c21,33,21,27,21,26c23,11,36,0,50,0xm50,0c50,0,50,0,50,0e">
                    <v:path o:connectlocs="25374,149436;97592,131970;169810,149436;195185,213481;97592,223185;0,213481;25374,149436;97592,0;154196,50459;154196,65985;97592,116444;40988,65985;40988,50459;97592,0;97592,0;97592,0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7" o:spid="_x0000_s1026" o:spt="100" style="position:absolute;left:5263978;top:0;height:223185;width:223189;" filled="t" stroked="f" coordsize="113,113" o:gfxdata="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QmLC/&#10;AAAA3AAAAA8AAAAAAAAAAQAgAAAAIgAAAGRycy9kb3ducmV2LnhtbFBLAQIUABQAAAAIAIdO4kAz&#10;LwWeOwAAADkAAAAQAAAAAAAAAAEAIAAAAA4BAABkcnMvc2hhcGV4bWwueG1sUEsFBgAAAAAGAAYA&#10;WwEAALgDAAAAAA==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199487,223185;21726,223185;0,199483;0,21725;21726,0;199487,0;223189,21725;223189,199483;199487,223185;199487,223185;215288,21725;199487,7900;21726,7900;7900,27651;7900,199483;21726,215284;199487,215284;215288,199483;215288,21725;215288,21725;45427,171832;55303,140231;88880,124430;112582,144181;136283,124430;169860,140231;177761,171832;45427,171832;45427,171832;110606,122455;82955,86903;110606,49377;138258,86903;110606,122455;110606,122455;110606,122455;110606,12245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08" o:spid="_x0000_s1026" o:spt="100" style="position:absolute;left:4687329;top:0;height:223185;width:230752;" filled="t" stroked="f" coordsize="129,125" o:gfxdata="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8AiK8AAAA&#10;3AAAAA8AAAAAAAAAAQAgAAAAIgAAAGRycy9kb3ducmV2LnhtbFBLAQIUABQAAAAIAIdO4kAzLwWe&#10;OwAAADkAAAAQAAAAAAAAAAEAIAAAAAsBAABkcnMvc2hhcGV4bWwueG1sUEsFBgAAAAAGAAYAWwEA&#10;ALU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  <v:path o:connectlocs="107326,191046;101960,191046;94805,217828;118059,210686;119847,203544;107326,191046;118059,174977;109115,174977;110904,182118;125214,199973;134158,199973;134158,191046;118059,174977;137735,189260;144890,189260;152045,182118;223596,78561;127003,153551;119847,160693;119847,169620;137735,189260;137735,137481;148468,126769;153834,91059;76917,0;0,91059;76917,223185;91227,216043;137735,137481;44719,82132;19676,67848;44719,51778;69762,67848;44719,82132;84072,67848;109115,51778;134158,67848;109115,82132;84072,67848;84072,67848;84072,67848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5" o:spid="_x0000_s1026" o:spt="100" style="position:absolute;left:4118918;top:0;height:223185;width:222482;" filled="t" stroked="f" coordsize="133,133" o:gfxdata="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2T7O8AAAA&#10;3AAAAA8AAAAAAAAAAQAgAAAAIgAAAGRycy9kb3ducmV2LnhtbFBLAQIUABQAAAAIAIdO4kAzLwWe&#10;OwAAADkAAAAQAAAAAAAAAAEAIAAAAAsBAABkcnMvc2hhcGV4bWwueG1sUEsFBgAAAAAGAAYAWwEA&#10;ALUDAAAAAA==&#10;" path="m66,0c30,0,0,30,0,67c0,103,30,133,66,133c103,133,133,103,133,67c133,30,103,0,66,0xm109,105c105,91,96,80,83,75c89,70,93,63,93,55c93,40,81,29,66,29c52,29,40,40,40,55c40,63,44,70,50,75c37,80,27,91,24,105c15,95,9,81,9,67c9,35,35,10,66,10c98,10,124,35,124,67c124,81,118,95,109,105xm109,105c109,105,109,105,109,105e">
                    <v:path o:connectlocs="110404,0;0,112431;110404,223185;222482,112431;110404,0;182334,176198;138842,125856;155570,92294;110404,48664;66911,92294;83639,125856;40147,176198;15055,112431;110404,16780;207426,112431;182334,176198;182334,176198;182334,176198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形小人1 29" o:spid="_x0000_s1026" o:spt="100" style="position:absolute;left:1112108;top:0;height:223185;width:282973;v-text-anchor:middle;" filled="t" stroked="f" coordsize="683211,432048" o:gfxdata="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7JV87sAAADc&#10;AAAADwAAAAAAAAABACAAAAAiAAAAZHJzL2Rvd25yZXYueG1sUEsBAhQAFAAAAAgAh07iQDMvBZ47&#10;AAAAOQAAABAAAAAAAAAAAQAgAAAACgEAAGRycy9zaGFwZXhtbC54bWxQSwUGAAAAAAYABgBbAQAA&#10;tAMAAAAA&#10;" path="m512137,280189c588167,280189,653655,340557,683040,427518l683211,432048,518050,432048,517720,423301c501526,375376,479652,331635,452572,294062c471023,284776,491179,280189,512137,280189xm242652,216651c350494,216651,443383,302276,485063,425622l485305,432048,0,432048,242,425623c41922,302276,134811,216651,242652,216651xm512137,127447c549644,127447,580050,157437,580050,194431c580050,231425,549644,261414,512137,261414c474630,261414,444224,231425,444224,194431c444224,157437,474630,127447,512137,127447xm242652,0c295853,0,338980,42537,338980,95010c338980,147482,295853,190020,242652,190020c189452,190020,146324,147482,146324,95010c146324,42537,189452,0,242652,0xe">
                    <v:path o:connectlocs="377,626;503,955;504,965;381,965;381,945;333,657;377,626;178,484;357,951;357,965;0,965;0,951;178,484;377,284;427,434;377,584;327,434;377,284;178,0;250,212;178,424;108,212;178,0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圆环小人2 350" o:spid="_x0000_s1026" o:spt="100" style="position:absolute;left:1746421;top:0;height:223185;width:282973;v-text-anchor:middle;" filled="t" stroked="f" coordsize="1690322,1152128" o:gfxdata="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1qpS8AAAA&#10;3AAAAA8AAAAAAAAAAQAgAAAAIgAAAGRycy9kb3ducmV2LnhtbFBLAQIUABQAAAAIAIdO4kAzLwWe&#10;OwAAADkAAAAQAAAAAAAAAAEAIAAAAAsBAABkcnMvc2hhcGV4bWwueG1sUEsFBgAAAAAGAAYAWwEA&#10;ALUDAAAAAA==&#10;" path="m826556,1149986l889752,1149986c889500,1150690,889449,1151409,889399,1152128l826226,1152128,826556,1149986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    <v:path o:connectlocs="6,18;7,18;7,19;6,19;6,18;9,12;13,19;12,19;9,13;8,14;8,13;9,12;4,10;9,19;8,19;4,11;0,19;0,19;4,10;10,6;8,8;10,10;11,8;10,6;10,4;11,8;10,11;8,8;10,4;4,1;3,4;4,7;6,4;4,1;4,0;6,4;4,9;2,4;4,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1771650;height:222878;width:5472718;" coordsize="5473361,223185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38" o:spid="_x0000_s1026" o:spt="100" style="position:absolute;left:0;top:0;height:223185;width:243536;" filled="t" stroked="f" coordsize="167,153" o:gfxdata="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sE5Dq/&#10;AAAA3AAAAA8AAAAAAAAAAQAgAAAAIgAAAGRycy9kb3ducmV2LnhtbFBLAQIUABQAAAAIAIdO4kAz&#10;LwWeOwAAADkAAAAQAAAAAAAAAAEAIAAAAA4BAABkcnMvc2hhcGV4bWwueG1sUEsFBgAAAAAGAAYA&#10;WwEAALgDAAAAAA==&#10;" path="m37,122c37,117,34,114,29,114c8,114,8,114,8,114c4,114,0,117,0,122c0,126,4,130,8,130c29,130,29,130,29,130c34,130,37,126,37,122xm0,77c0,81,4,84,8,84c29,84,29,84,29,84c34,84,37,81,37,77c37,72,34,69,29,69c8,69,8,69,8,69c4,69,0,72,0,77xm8,39c29,39,29,39,29,39c34,39,37,36,37,31c37,27,34,23,29,23c8,23,8,23,8,23c4,23,0,27,0,31c0,36,4,39,8,39xm156,0c147,0,147,0,147,0c145,0,145,0,145,0c109,0,109,0,109,0c109,0,109,0,109,0c24,0,24,0,24,0c20,0,16,3,16,8c16,16,16,16,16,16c29,16,29,16,29,16c38,16,45,23,45,31c45,40,38,47,29,47c16,47,16,47,16,47c16,61,16,61,16,61c29,61,29,61,29,61c38,61,45,68,45,77c45,85,38,92,29,92c16,92,16,92,16,92c16,106,16,106,16,106c29,106,29,106,29,106c38,106,45,113,45,122c45,130,38,138,29,138c16,138,16,138,16,138c16,145,16,145,16,145c16,150,20,153,24,153c102,153,102,153,102,153c109,153,109,153,109,153c145,153,145,153,145,153c145,153,145,153,145,153c156,153,156,153,156,153c156,153,156,153,156,153c162,153,167,150,167,145c167,8,167,8,167,8c167,3,162,0,156,0xm145,129c143,131,140,133,136,133c132,132,128,128,123,120c120,126,115,130,110,132c105,135,101,133,99,126c106,122,112,116,117,107c116,103,114,98,113,92c112,92,112,91,112,90c111,87,111,85,111,84c110,83,110,83,110,82c109,81,109,79,109,78c109,77,109,77,109,77c111,76,113,74,117,73c117,73,118,73,118,74c119,74,119,76,119,80c120,86,121,92,123,96c126,85,129,73,129,58c124,58,124,58,124,58c119,58,119,58,119,58c117,70,113,76,109,75c107,75,105,73,103,70c102,71,100,72,99,72c98,72,97,72,95,71c94,71,93,71,92,71c90,75,88,78,87,79c93,79,93,79,93,79c93,79,94,79,94,79c97,80,99,83,100,85c100,86,100,87,100,87c100,88,100,88,100,88c99,88,99,89,98,90c97,90,97,90,97,91c96,92,95,94,93,97c91,99,91,101,90,101c96,100,100,99,102,98c102,98,102,98,102,98c102,98,103,97,104,97c104,98,104,98,104,99c104,100,104,101,104,102c103,103,103,104,103,105c103,108,102,109,99,109c99,109,97,110,94,111c92,111,91,111,90,111c90,125,90,125,90,125c89,131,86,134,80,135c75,134,72,130,72,123c73,124,75,124,77,123c80,124,82,121,82,116c82,113,82,113,82,113c80,114,79,114,77,115c73,116,71,116,71,117c71,117,70,117,70,117c68,118,67,119,66,118c65,118,64,118,64,116c64,115,65,115,65,115c65,114,64,113,64,112c64,111,64,110,64,110c64,109,64,108,65,107c65,107,65,107,65,107c68,106,70,105,71,106c73,105,75,105,79,104c77,102,77,102,77,102c76,102,75,101,75,99c75,98,75,98,75,97c76,97,76,97,76,96c77,96,77,95,78,94c79,93,79,92,80,92c80,92,81,93,83,96c83,96,83,96,84,96c83,97,83,97,84,97c84,96,84,96,84,96c86,93,88,90,89,89c87,89,87,89,87,89c79,89,79,89,79,89c74,94,69,97,65,97c62,98,60,95,58,89c63,88,66,86,68,84c68,81,69,79,71,79c75,79,75,79,75,79c77,76,80,73,82,70c81,70,81,70,81,70c78,70,74,70,72,70c71,71,69,71,68,71c67,71,66,71,65,71c64,72,64,72,63,72c62,72,61,71,61,69c61,67,61,67,61,67c61,63,61,60,63,59c64,59,65,58,67,58c68,58,69,59,70,59c76,59,76,59,76,59c76,50,76,50,76,50c72,51,69,51,65,51c64,52,63,51,63,49c63,47,63,47,63,47c64,45,64,44,64,43c64,42,64,41,65,40c66,39,67,39,68,39c68,39,69,39,70,40c70,40,71,40,72,40c76,40,76,40,76,40c76,39,76,39,76,39c76,37,76,35,75,32c75,26,75,26,75,26c75,24,76,24,77,24c77,24,78,24,79,24c81,24,81,24,81,24c82,24,82,24,82,24c84,24,85,25,85,27c85,30,85,31,84,31c84,40,84,40,84,40c94,40,94,40,94,40c94,40,94,39,94,39c95,39,95,39,95,39c95,38,95,37,95,36c95,33,96,31,97,31c97,32,98,32,99,32c100,33,101,34,102,34c103,34,103,34,103,35c104,35,105,36,105,37c105,39,104,41,102,44c101,47,100,50,99,54c99,54,98,55,98,56c98,58,97,59,97,59c100,59,100,59,100,59c102,59,104,59,106,58c106,60,106,60,106,60c106,63,105,66,104,67c111,60,114,48,114,30c114,25,115,23,117,23c122,24,124,26,125,27c125,30,124,32,123,34c123,36,122,40,121,47c143,47,143,47,143,47c143,47,144,47,144,49c144,50,144,50,144,50c144,57,144,57,144,57c144,58,143,59,143,59c141,59,139,59,138,58c137,79,134,96,129,108c133,117,139,122,147,125c145,129,145,129,145,129xm84,59c87,59,87,59,87,59c88,56,90,54,91,50c84,50,84,50,84,50c84,59,84,59,84,59xm84,59c84,59,84,59,84,59e">
                    <v:path o:connectlocs="0,177964;0,112321;42290,100652;42290,56890;0,45220;211453,0;23332,11669;42290,68560;65623,112321;42290,154624;23332,211515;211453,223185;243536,211515;198328,194010;170621,156083;160412,119615;172079,107945;180829,84606;144371,105028;135621,115239;145829,128367;131246,147331;151663,144413;137080,161918;104997,179423;112289,167753;93331,169212;94789,156083;112289,148790;113747,137120;122497,141496;115205,129826;103539,115239;104997,102110;88956,100652;102080,86064;91872,71477;99164,56890;110830,56890;115205,35009;122497,45220;138538,56890;148746,49596;144371,78771;154579,84606;170621,33550;208536,68560;208536,86064;211453,188175;122497,72936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1161535;top:0;height:223185;width:251298;" filled="t" stroked="f" coordsize="189,168" o:gfxdata="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oaoxugAAANwA&#10;AAAPAAAAAAAAAAEAIAAAACIAAABkcnMvZG93bnJldi54bWxQSwECFAAUAAAACACHTuJAMy8FnjsA&#10;AAA5AAAAEAAAAAAAAAABACAAAAAJAQAAZHJzL3NoYXBleG1sLnhtbFBLBQYAAAAABgAGAFsBAACz&#10;AwAAAAA=&#10;" path="m182,66c187,64,189,60,189,56c189,52,187,48,182,46c105,2,105,2,105,2c102,1,98,0,95,0c91,0,87,1,84,2c7,46,7,46,7,46c3,48,0,52,0,56c0,60,3,64,7,66c28,79,28,79,28,79c28,79,28,79,28,79c28,137,28,137,28,137c28,138,29,138,29,138c29,142,30,147,36,152c39,155,44,158,51,161c62,166,78,168,95,168c111,168,127,166,139,161c145,158,150,155,154,152c159,147,161,141,161,138c161,137,161,137,161,137c161,79,161,79,161,79c161,79,161,79,161,79c182,66,182,66,182,66xm92,16c92,15,93,15,95,15c96,15,97,15,97,16c170,56,170,56,170,56c97,97,97,97,97,97c97,97,96,97,95,97c93,97,92,97,92,97c20,56,20,56,20,56c92,16,92,16,92,16xm146,137c146,137,146,137,146,137c146,139,142,143,133,147c123,151,109,153,95,153c80,153,66,151,56,147c48,143,44,139,44,137c44,137,44,136,44,136c44,87,44,87,44,87c84,110,84,110,84,110c87,112,91,113,95,113c98,113,102,112,105,110c146,87,146,87,146,87c146,137,146,137,146,137xm180,73c176,73,173,76,173,80c173,141,173,141,173,141c173,145,176,148,180,148c185,148,188,145,188,141c188,80,188,80,188,80c188,76,185,73,180,73xm180,73c180,73,180,73,180,73e">
                    <v:path o:connectlocs="241990,87679;251298,74395;241990,61110;139610,2656;126313,0;111688,2656;9307,61110;0,74395;9307,87679;37229,104950;37229,104950;37229,182002;38558,183330;47866,201929;67810,213885;126313,223185;184817,213885;204761,201929;214068,183330;214068,182002;214068,104950;214068,104950;241990,87679;122324,21255;126313,19927;128973,21255;226035,74395;128973,128862;126313,128862;122324,128862;26592,74395;122324,21255;194124,182002;194124,182002;176839,195286;126313,203257;74458,195286;58503,182002;58503,180673;58503,115577;111688,146133;126313,150118;139610,146133;194124,115577;194124,182002;239331,96979;230024,106278;230024,187315;239331,196615;249968,187315;249968,106278;239331,96979;239331,96979;239331,96979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0" o:spid="_x0000_s1026" o:spt="100" style="position:absolute;left:543698;top:0;height:223185;width:315291;" filled="t" stroked="f" coordsize="236,167" o:gfxdata="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xsdzvQAA&#10;ANwAAAAPAAAAAAAAAAEAIAAAACIAAABkcnMvZG93bnJldi54bWxQSwECFAAUAAAACACHTuJAMy8F&#10;njsAAAA5AAAAEAAAAAAAAAABACAAAAAMAQAAZHJzL3NoYXBleG1sLnhtbFBLBQYAAAAABgAGAFsB&#10;AAC2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89907,73504;289907,121615;300595,132307;279219,155026;256507,133643;272539,120279;272539,81522;173677,121615;136269,122952;22711,77513;22711,50784;132261,10691;172341,8018;288571,53457;289907,73504;177685,140325;235132,114933;235132,192446;154973,223185;70806,192446;70806,120279;130925,140325;177685,140325;177685,140325;177685,14032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2" o:spid="_x0000_s1026" o:spt="100" style="position:absolute;left:1721708;top:0;height:223185;width:319135;" filled="t" stroked="f" coordsize="263,184" o:gfxdata="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Nvub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309427,50944;169881,2425;154107,2425;13347,50944;13347,61861;46110,73990;30336,120083;20628,134638;29122,147981;0,209842;23055,223185;44897,146768;50964,134638;43683,121296;60672,80055;61885,78842;158960,40027;167454,43666;167454,43666;163814,53370;82513,86120;155320,110379;171095,110379;310640,63074;309427,50944;309427,50944;155320,128573;66739,99462;66739,121296;74019,138277;67952,154046;74019,162536;253609,158898;260889,146768;260889,98249;171095,128573;155320,128573;155320,128573;155320,128573;155320,128573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2339546;top:0;height:223185;width:370388;" filled="t" stroked="f" coordsize="262,158" o:gfxdata="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dZDE&#10;wAAAANwAAAAPAAAAAAAAAAEAIAAAACIAAABkcnMvZG93bnJldi54bWxQSwECFAAUAAAACACHTuJA&#10;My8FnjsAAAA5AAAAEAAAAAAAAAABACAAAAAPAQAAZHJzL3NoYXBleG1sLnhtbFBLBQYAAAAABgAG&#10;AFsBAAC5AwAAAAA=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286980,120067;190848,79103;83407,120067;52306,107354;52306,144081;60788,155381;52306,166682;62202,206234;35342,206234;43824,166682;36756,155381;43824,144081;43824,104529;0,86166;193676,0;370388,87578;286980,120067;189435,100291;275670,129955;275670,200583;185194,223185;103199,200583;103199,129955;189435,100291;188021,210471;258706,192108;188021,175157;117336,192108;188021,210471;188021,210471;188021,210471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4" o:spid="_x0000_s1026" o:spt="100" style="position:absolute;left:3015049;top:0;height:223185;width:223189;" filled="t" stroked="f" coordsize="150,150" o:gfxdata="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63CbsAAADc&#10;AAAADwAAAAAAAAABACAAAAAiAAAAZHJzL2Rvd25yZXYueG1sUEsBAhQAFAAAAAgAh07iQDMvBZ47&#10;AAAAOQAAABAAAAAAAAAAAQAgAAAACgEAAGRycy9zaGFwZXhtbC54bWxQSwUGAAAAAAYABgBbAQAA&#10;tA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80348,86298;80348,72907;34222,80346;80348,111592;34222,117544;80348,124983;80348,111592;40174,150277;40174,165156;87787,157717;194918,26782;185990,0;130937,8927;113082,37197;0,43149;0,46124;8927,223185;10415,223185;13391,221697;110106,223185;114570,223185;214261,223185;215749,223185;223189,59516;223189,43149;154744,14879;178551,26782;169623,113080;159208,114568;147304,26782;16367,202354;104154,49100;16367,202354;119034,202354;130937,44637;139865,142838;142840,142838;165159,127959;185990,142838;185990,142838;193430,138374;194918,135398;194918,43149;208309,202354;208309,202354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5" o:spid="_x0000_s1026" o:spt="100" style="position:absolute;left:3542271;top:0;height:223185;width:232296;" filled="t" stroked="f" coordsize="151,145" o:gfxdata="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wGVLsAAADc&#10;AAAADwAAAAAAAAABACAAAAAiAAAAZHJzL2Rvd25yZXYueG1sUEsBAhQAFAAAAAgAh07iQDMvBZ47&#10;AAAAOQAAABAAAAAAAAAAAQAgAAAACgEAAGRycy9zaGFwZXhtbC54bWxQSwUGAAAAAAYABgBbAQAA&#10;tAMAAAAA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150761,9235;159991,223185;167683,9235;159991,0;178452,9235;183067,217028;186144,9235;183067,6156;198451,9235;201528,217028;206143,9235;201528,6156;215373,9235;224604,223185;232296,9235;224604,0;89226,1539;75380,206253;121532,221645;135377,15392;121532,1539;92303,72342;92303,61568;123070,67725;118455,72342;92303,50793;92303,40019;123070,44637;118455,50793;13845,1539;0,206253;46151,221645;59996,15392;46151,1539;16922,72342;16922,61568;47689,67725;43074,72342;16922,50793;16922,40019;47689,44637;43074,50793;43074,5079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6" o:spid="_x0000_s1026" o:spt="100" style="position:absolute;left:4077730;top:0;height:223185;width:293152;" filled="t" stroked="f" coordsize="177,135" o:gfxdata="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o2LSvQAA&#10;ANwAAAAPAAAAAAAAAAEAIAAAACIAAABkcnMvZG93bnJldi54bWxQSwECFAAUAAAACACHTuJAMy8F&#10;njsAAAA5AAAAEAAAAAAAAAABACAAAAAMAQAAZHJzL3NoYXBleG1sLnhtbFBLBQYAAAAABgAGAFsB&#10;AAC2AwAAAAA=&#10;" path="m139,68c142,68,144,70,144,73c144,76,142,79,139,79c135,79,133,76,133,73c133,70,135,68,139,68xm27,57c24,57,22,54,22,51c22,48,24,45,27,45c30,45,33,48,33,51c33,54,30,57,27,57xm38,34c35,34,33,32,33,28c33,25,35,23,38,23c41,23,44,25,44,28c44,32,41,34,38,34xm38,79c35,79,33,76,33,73c33,70,35,68,38,68c41,68,44,70,44,73c44,76,41,79,38,79xm55,57c52,57,50,54,50,51c50,48,52,45,55,45c58,45,61,48,61,51c61,54,58,57,55,57xm72,34c69,34,66,32,66,28c66,25,69,23,72,23c75,23,77,25,77,28c77,32,75,34,72,34xm72,79c69,79,66,76,66,73c66,70,69,68,72,68c75,68,77,70,77,73c77,76,75,79,72,79xm88,57c85,57,83,54,83,51c83,48,85,45,88,45c92,45,94,48,94,51c94,54,92,57,88,57xm105,34c102,34,100,32,100,28c100,25,102,23,105,23c108,23,111,25,111,28c111,32,108,34,105,34xm105,79c102,79,100,76,100,73c100,70,102,68,105,68c108,68,111,70,111,73c111,76,108,79,105,79xm122,57c119,57,116,54,116,51c116,48,119,45,122,45c125,45,127,48,127,51c127,54,125,57,122,57xm127,113c50,113,50,113,50,113c46,113,44,110,44,107c44,104,46,101,50,101c127,101,127,101,127,101c130,101,133,104,133,107c133,110,130,113,127,113xm139,34c135,34,133,32,133,28c133,25,135,23,139,23c142,23,144,25,144,28c144,32,142,34,139,34xm150,57c147,57,144,54,144,51c144,48,147,45,150,45c153,45,155,48,155,51c155,54,153,57,150,57xm166,17c166,14,164,12,161,12c16,12,16,12,16,12c13,12,11,14,11,17c11,118,11,118,11,118c11,121,13,124,16,124c161,124,161,124,161,124c164,124,166,121,166,118c166,17,166,17,166,17xm166,135c11,135,11,135,11,135c5,135,0,130,0,124c0,12,0,12,0,12c0,5,5,0,11,0c166,0,166,0,166,0c172,0,177,5,177,12c177,124,177,124,177,124c177,130,172,135,166,135xm166,135c166,135,166,135,166,135e">
                    <v:path o:connectlocs="238496,120685;220278,120685;44718,94233;44718,74395;44718,94233;54655,46290;72873,46290;62936,130604;62936,112419;62936,130604;82811,84314;101029,84314;119248,56209;119248,38024;119248,56209;109310,120685;127529,120685;145747,94233;145747,74395;145747,94233;165622,46290;183841,46290;173903,130604;173903,112419;173903,130604;192122,84314;210340,84314;210340,186814;72873,176894;210340,166975;210340,186814;220278,46290;238496,46290;248433,94233;248433,74395;248433,94233;266652,19838;18218,28104;26499,204999;274933,195080;274933,223185;0,204999;18218,0;293152,19838;274933,223185;274933,223185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8" o:spid="_x0000_s1026" o:spt="100" style="position:absolute;left:5198076;top:0;height:223185;width:275285;" filled="t" stroked="f" coordsize="228,185" o:gfxdata="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AWxvQAA&#10;ANwAAAAPAAAAAAAAAAEAIAAAACIAAABkcnMvZG93bnJldi54bWxQSwECFAAUAAAACACHTuJAMy8F&#10;njsAAAA5AAAAEAAAAAAAAAABACAAAAAMAQAAZHJzL3NoYXBleG1sLnhtbFBLBQYAAAAABgAGAFsB&#10;AAC2AwAAAAA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52344,145975;257174,107370;270455,107370;275285,145975;252344,145975;257174,86861;260796,86861;260796,39811;149716,56701;32599,38604;32599,14476;143679,0;264418,18096;266833,18096;266833,86861;270455,86861;270455,101338;257174,101338;257174,86861;59162,176135;8451,155626;26562,115814;71236,143562;59162,176135;77272,188199;53125,200263;53125,188199;41051,188199;56747,178548;77272,188199;92969,152007;158168,166483;146094,223185;80895,182167;92969,152007;65199,119434;65199,53081;143679,68765;234233,53081;234233,133911;155753,155626;65199,119434;166619,176135;184730,200263;161790,220772;143679,200263;166619,176135;166619,176135;166619,176135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9" o:spid="_x0000_s1026" o:spt="100" style="position:absolute;left:4679092;top:0;height:223185;width:222017;" filled="t" stroked="f" coordsize="160,161" o:gfxdata="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oO5b4A&#10;AADcAAAADwAAAAAAAAABACAAAAAiAAAAZHJzL2Rvd25yZXYueG1sUEsBAhQAFAAAAAgAh07iQDMv&#10;BZ47AAAAOQAAABAAAAAAAAAAAQAgAAAADQEAAGRycy9zaGFwZXhtbC54bWxQSwUGAAAAAAYABgBb&#10;AQAAtwMAAAAA&#10;" path="m92,0c34,0,34,0,34,0c29,0,29,0,29,0c13,0,0,13,0,29c0,132,0,132,0,132c0,148,13,161,29,161c149,161,149,161,149,161c160,161,160,161,160,161c160,149,160,149,160,149c160,12,160,12,160,12c160,0,160,0,160,0c92,0,92,0,92,0xm80,12c80,74,80,74,80,74c63,66,63,66,63,66c46,74,46,74,46,74c46,12,46,12,46,12c80,12,80,12,80,12xm29,149c19,149,12,142,12,132c12,123,19,115,29,115c149,115,149,115,149,115c149,149,149,149,149,149c29,149,29,149,29,149xm149,104c29,104,29,104,29,104c22,104,16,106,12,109c12,29,12,29,12,29c12,20,19,12,29,12c34,12,34,12,34,12c34,93,34,93,34,93c63,78,63,78,63,78c92,93,92,93,92,93c92,12,92,12,92,12c149,12,149,12,149,12c149,104,149,104,149,104xm149,104c149,104,149,104,149,104e">
                    <v:path o:connectlocs="127659,0;47178,0;40240,0;0,40201;0,182983;40240,223185;206753,223185;222017,223185;222017,206550;222017,16634;222017,0;127659,0;111008,16634;111008,102581;87419,91491;63829,102581;63829,16634;111008,16634;40240,206550;16651,182983;40240,159417;206753,159417;206753,206550;40240,206550;206753,144169;40240,144169;16651,151100;16651,40201;40240,16634;47178,16634;47178,128920;87419,108126;127659,128920;127659,16634;206753,16634;206753,144169;206753,144169;206753,144169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2647950;height:222878;width:5491767;" coordsize="5492340,223200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7" o:spid="_x0000_s1026" o:spt="100" style="position:absolute;left:0;top:0;height:223200;width:223200;" filled="t" stroked="f" coordsize="118,118" o:gfxdata="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1appugAAANwA&#10;AAAPAAAAAAAAAAEAIAAAACIAAABkcnMvZG93bnJldi54bWxQSwECFAAUAAAACACHTuJAMy8FnjsA&#10;AAA5AAAAEAAAAAAAAAABACAAAAAJAQAAZHJzL3NoYXBleG1sLnhtbFBLBQYAAAAABgAGAFsBAACz&#10;AwAAAAA=&#10;" path="m59,0c27,0,0,26,0,59c0,91,27,118,59,118c92,118,118,91,118,59c118,26,92,0,59,0xm79,82c68,86,54,74,49,69c44,64,32,50,36,39c36,39,43,32,45,36c51,46,51,46,51,46c51,46,53,47,51,50c51,50,47,55,51,58c55,63,55,63,55,63c60,67,60,67,60,67c63,71,68,67,68,67c71,65,73,67,73,67c82,73,82,73,82,73c86,75,79,82,79,82xm79,82c79,82,79,82,79,82e">
                    <v:path o:connectlocs="111600,0;0,111600;111600,223200;223200,111600;111600,0;149430,155105;92684,130515;68094,73769;85118,68094;96467,87010;96467,94576;96467,109708;104033,119166;113491,126732;128623,126732;138081,126732;155105,138081;149430,155105;149430,155105;149430,155105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" o:spid="_x0000_s1026" o:spt="100" style="position:absolute;left:1812324;top:0;height:223200;width:290545;" filled="t" stroked="f" coordsize="128,98" o:gfxdata="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BuOb4A&#10;AADcAAAADwAAAAAAAAABACAAAAAiAAAAZHJzL2Rvd25yZXYueG1sUEsBAhQAFAAAAAgAh07iQDMv&#10;BZ47AAAAOQAAABAAAAAAAAAAAQAgAAAADQEAAGRycy9zaGFwZXhtbC54bWxQSwUGAAAAAAYABgBb&#10;AQAAtwMAAAAA&#10;" path="m123,18c123,18,111,0,64,0c64,0,63,0,63,0c63,0,62,0,62,0c15,0,3,18,3,18c2,19,0,22,0,23c0,23,0,30,1,36c3,42,12,43,17,43c27,43,32,39,33,36c33,35,33,27,33,27c33,26,33,24,34,23c34,23,40,17,63,17c85,17,91,23,91,23c92,24,93,26,93,27c93,27,93,36,93,36c94,40,101,42,109,43c114,43,117,43,121,41c126,37,128,23,123,18xm90,31c87,25,83,21,77,21c49,21,49,21,49,21c43,21,39,25,36,31c6,87,6,87,6,87c3,93,6,98,12,98c114,98,114,98,114,98c121,98,123,93,121,87c90,31,90,31,90,31xm63,86c49,86,38,74,38,60c38,46,49,35,63,35c77,35,89,46,89,60c89,74,77,86,63,86xm47,60c47,58,48,56,49,54c49,52,50,51,52,49c53,48,55,47,57,46c59,45,61,45,63,45c65,45,67,45,69,46c71,47,73,48,74,49c76,51,77,52,78,54c78,56,79,58,79,60e">
                    <v:path o:connectlocs="279195,40995;145272,0;143002,0;140732,0;6809,40995;0,52383;2269,81991;38588,97934;74906,81991;74906,61493;77176,52383;143002,38718;206559,52383;211099,61493;211099,81991;247417,97934;274655,93379;279195,40995;204289,70604;174780,47828;111224,47828;81715,70604;13619,198146;27238,223200;258766,223200;274655,198146;204289,70604;143002,195869;86255,136653;143002,79714;202019,136653;143002,195869;106684,136653;111224,122987;118033,111600;129383,104767;143002,102489;156621,104767;167971,111600;177050,122987;179320,136653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" o:spid="_x0000_s1026" o:spt="100" style="position:absolute;left:2487827;top:0;height:223200;width:220605;" filled="t" stroked="f" coordsize="108,109" o:gfxdata="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vmhY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6" o:spid="_x0000_s1026" o:spt="100" style="position:absolute;left:1210962;top:0;height:223200;width:222204;" filled="t" stroked="f" coordsize="94,95" o:gfxdata="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Tz8W&#10;wAAAANwAAAAPAAAAAAAAAAEAIAAAACIAAABkcnMvZG93bnJldi54bWxQSwECFAAUAAAACACHTuJA&#10;My8FnjsAAAA5AAAAEAAAAAAAAAABACAAAAAPAQAAZHJzL3NoYXBleG1sLnhtbFBLBQYAAAAABgAG&#10;AFsBAAC5AwAAAAA=&#10;" path="m87,82c64,59,64,59,64,59c67,56,72,52,75,53c75,54,94,73,94,73c87,82,87,82,87,82xm35,30c11,6,11,6,11,6c20,0,20,0,20,0c20,0,39,17,40,19c42,22,38,27,35,30xm33,32c33,32,33,36,46,50c57,60,61,61,62,61c85,84,85,84,85,84c82,86,68,95,34,63c0,32,7,12,9,8c33,32,33,32,33,32xm33,32c33,32,33,32,33,32e">
                    <v:path o:connectlocs="205656,192656;151287,138618;177290,124522;222204,171511;205656,192656;82735,70484;26002,14096;47277,0;94554,44640;82735,70484;78007,75183;108738,117473;146560,143317;200929,197355;80371,148016;21274,18795;78007,75183;78007,75183;78007,75183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" o:spid="_x0000_s1026" o:spt="100" style="position:absolute;left:601362;top:0;height:223200;width:224885;" filled="t" stroked="f" coordsize="113,112" o:gfxdata="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Ezyu8AAAA&#10;3AAAAA8AAAAAAAAAAQAgAAAAIgAAAGRycy9kb3ducmV2LnhtbFBLAQIUABQAAAAIAIdO4kAzLwWe&#10;OwAAADkAAAAQAAAAAAAAAAEAIAAAAAsBAABkcnMvc2hhcGV4bWwueG1sUEsFBgAAAAAGAAYAWwEA&#10;ALUDAAAAAA==&#10;" path="m67,37c69,35,71,32,72,28c73,24,74,21,74,17c77,18,79,19,80,20c81,21,82,23,82,24c82,28,81,31,79,34c78,37,76,39,74,39c74,39,73,39,72,39c70,38,69,38,67,37c67,37,67,37,67,37xm19,91c14,85,10,79,8,74c6,68,5,62,5,56c5,49,6,43,9,36c11,30,15,25,20,20c25,15,30,11,37,9c43,6,49,5,56,5c63,5,70,6,76,9c82,11,88,15,92,20c97,25,101,30,104,36c106,43,107,49,107,56c107,63,106,69,104,76c101,82,97,87,92,92c88,97,82,101,76,103c69,106,63,107,56,107c48,107,41,106,36,103c31,101,29,97,29,93c29,92,29,91,30,90c30,89,30,88,31,87c32,88,33,89,33,89c34,89,34,90,35,90c36,90,37,89,38,88c40,86,41,85,43,83c44,81,45,79,46,77c47,75,48,73,48,73c48,72,47,71,46,70c45,69,44,68,44,66c44,65,45,62,46,60c47,57,48,53,50,49c52,45,54,42,55,40c57,38,58,37,60,37c60,37,60,36,61,36c64,36,66,35,67,33c68,31,69,29,70,26c71,23,71,20,71,18c71,17,71,16,70,15c70,14,69,14,67,14c64,14,62,14,60,15c58,15,57,16,56,16c55,17,53,19,50,22c48,26,45,29,42,34c38,41,33,50,30,58c27,67,26,73,26,78c26,79,26,80,26,80c27,81,27,83,28,84c27,86,26,87,25,89c25,91,24,92,24,94c24,99,27,104,33,107c39,111,47,112,56,112c64,112,71,111,78,108c85,105,91,101,96,96c101,91,105,84,108,78c111,71,113,63,113,56c113,49,111,41,108,35c105,28,101,22,96,16c91,11,85,7,78,4c71,1,64,0,56,0c49,0,42,1,35,4c28,7,22,11,16,16c11,22,7,28,4,35c1,41,0,49,0,56c0,63,1,69,3,74c5,80,8,85,12,89c12,90,13,91,14,91c15,91,16,92,16,92c16,92,17,92,17,92c18,91,18,91,19,91c19,91,19,91,19,91xm38,91c41,89,43,86,46,83c48,80,49,77,50,74c52,75,54,76,54,77c55,78,56,79,56,80c56,83,54,86,52,89c49,93,47,94,44,94c44,94,43,94,42,94c40,93,39,92,38,91xm38,91c38,91,38,91,38,91e">
                    <v:path o:connectlocs="143289,55800;159210,39857;157220,67757;143289,77721;133338,73735;15921,147471;17911,71742;73634,17935;151250,17935;206973,71742;206973,151457;151250,205264;71644,205264;59703,179357;65674,177364;75625,175371;91546,153450;91546,139500;91546,119571;109457,79714;121398,71742;139309,51814;139309,29892;119407,29892;99506,43842;59703,115585;51743,159428;49753,177364;65674,213235;155230,215228;214934,155442;214934,69750;155230,7971;69654,7971;7960,69750;5970,147471;27861,181350;33832,183342;37812,181350;91546,165407;107467,153450;103486,177364;83585,187328;75625,181350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0" o:spid="_x0000_s1026" o:spt="100" style="position:absolute;left:3616410;top:0;height:223200;width:223994;" filled="t" stroked="f" coordsize="119,119" o:gfxdata="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qUNvQAA&#10;ANwAAAAPAAAAAAAAAAEAIAAAACIAAABkcnMvZG93bnJldi54bWxQSwECFAAUAAAACACHTuJAMy8F&#10;njsAAAA5AAAAEAAAAAAAAAABACAAAAAMAQAAZHJzL3NoYXBleG1sLnhtbFBLBQYAAAAABgAGAFsB&#10;AAC2AwAAAAA=&#10;" path="m114,0c5,0,5,0,5,0c2,0,0,3,0,5c0,114,0,114,0,114c0,117,2,119,5,119c114,119,114,119,114,119c117,119,119,117,119,114c119,5,119,5,119,5c119,3,117,0,114,0xm89,34c89,34,89,34,89,34c89,34,89,34,89,34c89,34,89,34,89,34c89,35,89,35,89,35c86,48,80,60,71,70c63,80,51,88,38,92c38,92,38,92,38,92c38,92,38,92,37,92c37,92,37,92,37,92c35,92,34,91,32,89c32,87,31,85,30,83c30,79,30,75,30,75c30,74,30,74,30,74c31,74,31,74,31,74c34,72,38,70,41,68c41,67,41,67,41,67c41,67,42,68,42,68c49,74,49,74,49,74c50,74,54,72,58,68c63,65,69,58,71,49c63,43,63,43,63,43c63,43,63,42,63,42c65,37,67,33,68,28c68,28,69,28,69,27c69,27,69,27,69,27c69,27,69,27,69,27c70,27,70,27,70,27c70,27,71,27,72,27c72,28,72,28,72,28c72,28,72,28,72,28c72,27,72,27,72,27c75,27,78,27,82,28c85,29,88,31,89,33c89,33,89,33,89,34xm89,34c89,34,89,34,89,34e">
                    <v:path o:connectlocs="214582,0;9411,0;0,9378;0,213821;9411,223200;214582,223200;223994,213821;223994,9378;214582,0;167524,63771;167524,63771;167524,63771;167524,63771;167524,65647;133643,131294;71527,172557;71527,172557;69645,172557;69645,172557;60233,166931;56469,155677;56469,140672;56469,138796;58351,138796;77174,127542;77174,125667;79056,127542;92232,138796;109173,127542;133643,91905;118585,80652;118585,78776;127996,52517;129878,50642;129878,50642;129878,50642;131761,50642;135525,50642;135525,52517;135525,52517;135525,50642;154348,52517;167524,61895;167524,63771;167524,63771;167524,63771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2" o:spid="_x0000_s1026" o:spt="100" style="position:absolute;left:4810897;top:0;height:223200;width:159669;" filled="t" stroked="f" coordsize="120,168" o:gfxdata="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NCce8AAAA&#10;3AAAAA8AAAAAAAAAAQAgAAAAIgAAAGRycy9kb3ducmV2LnhtbFBLAQIUABQAAAAIAIdO4kAzLwWe&#10;OwAAADkAAAAQAAAAAAAAAAEAIAAAAAsBAABkcnMvc2hhcGV4bWwueG1sUEsFBgAAAAAGAAYAWwEA&#10;ALUDAAAAAA==&#10;" path="m105,0c16,0,16,0,16,0c7,0,0,7,0,15c0,153,0,153,0,153c0,162,7,168,16,168c53,168,53,168,53,168c74,168,74,168,74,168c105,168,105,168,105,168c114,168,120,162,120,153c120,15,120,15,120,15c120,7,114,0,105,0xm46,11c75,11,75,11,75,11c77,11,78,12,78,13c78,15,77,16,75,16c46,16,46,16,46,16c44,16,43,15,43,13c43,12,44,11,46,11xm60,151c54,151,50,146,50,140c50,134,54,129,60,129c66,129,71,134,71,140c71,146,66,151,60,151xm109,111c109,113,108,115,105,115c15,115,15,115,15,115c13,115,12,113,12,111c12,30,12,30,12,30c12,28,13,26,15,26c105,26,105,26,105,26c108,26,109,28,109,30c109,111,109,111,109,111xm109,111c109,111,109,111,109,111e">
                    <v:path o:connectlocs="139710,0;21289,0;0,19928;0,203271;21289,223200;70520,223200;98462,223200;139710,223200;159669,203271;159669,19928;139710,0;61206,14614;99793,14614;103784,17271;99793,21257;61206,21257;57214,17271;61206,14614;79834,200614;66528,186000;79834,171385;94470,186000;79834,200614;145032,147471;139710,152785;19958,152785;15966,147471;15966,39857;19958,34542;139710,34542;145032,39857;145032,147471;145032,147471;145032,147471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8" o:spid="_x0000_s1026" o:spt="100" style="position:absolute;left:4217773;top:0;height:223200;width:210951;" filled="t" stroked="f" coordsize="131,139" o:gfxdata="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3kCsy5AAAA3AAA&#10;AA8AAAAAAAAAAQAgAAAAIgAAAGRycy9kb3ducmV2LnhtbFBLAQIUABQAAAAIAIdO4kAzLwWeOwAA&#10;ADkAAAAQAAAAAAAAAAEAIAAAAAgBAABkcnMvc2hhcGV4bWwueG1sUEsFBgAAAAAGAAYAWwEAALID&#10;AAAAAA==&#10;" path="m125,139c10,139,10,139,10,139c6,139,4,136,4,133c0,100,1,68,1,47c2,25,4,10,4,8c4,5,6,2,10,2c38,2,38,2,38,2c41,2,44,5,44,8c44,10,46,24,47,45c48,66,48,97,45,127c45,129,44,130,42,130c41,130,39,128,40,127c42,96,42,66,41,46c40,24,39,9,39,9c39,9,39,9,39,8c39,8,38,8,38,8c10,8,10,8,10,8c9,8,9,8,9,8c9,9,9,9,9,9c9,9,8,24,7,47c6,68,6,100,9,133c9,133,9,133,9,133c9,133,9,134,10,134c125,134,125,134,125,134c125,134,126,133,126,133c126,8,126,8,126,8c126,8,125,8,125,8c67,8,67,8,67,8c66,8,56,8,51,5c49,5,49,3,49,2c50,0,52,0,53,0c57,2,64,3,67,2c67,2,67,2,67,2c125,2,125,2,125,2c128,2,131,5,131,8c131,133,131,133,131,133c131,136,128,139,125,139xm69,108c60,108,60,108,60,108c59,108,58,107,58,106c58,104,59,103,60,103c69,103,69,103,69,103c71,103,72,104,72,106c72,107,71,108,69,108xm92,108c83,108,83,108,83,108c81,108,80,107,80,106c80,104,81,103,83,103c92,103,92,103,92,103c93,103,94,104,94,106c94,107,93,108,92,108xm115,108c106,108,106,108,106,108c105,108,103,107,103,106c103,104,105,103,106,103c115,103,115,103,115,103c116,103,118,104,118,106c118,107,116,108,115,108xm69,91c60,91,60,91,60,91c59,91,58,90,58,88c58,87,59,86,60,86c69,86,69,86,69,86c71,86,72,87,72,88c72,90,71,91,69,91xm92,91c83,91,83,91,83,91c81,91,80,90,80,88c80,87,81,86,83,86c92,86,92,86,92,86c93,86,94,87,94,88c94,90,93,91,92,91xm115,91c106,91,106,91,106,91c105,91,103,90,103,88c103,87,105,86,106,86c115,86,115,86,115,86c116,86,118,87,118,88c118,90,116,91,115,91xm69,74c60,74,60,74,60,74c59,74,58,73,58,71c58,70,59,68,60,68c69,68,69,68,69,68c71,68,72,70,72,71c72,73,71,74,69,74xm92,74c83,74,83,74,83,74c81,74,80,73,80,71c80,70,81,68,83,68c92,68,92,68,92,68c93,68,94,70,94,71c94,73,93,74,92,74xm115,74c106,74,106,74,106,74c105,74,103,73,103,71c103,70,105,68,106,68c115,68,115,68,115,68c116,68,118,70,118,71c118,73,116,74,115,74xm113,56c63,56,63,56,63,56c59,56,57,54,57,50c57,22,57,22,57,22c57,18,59,15,63,15c113,15,113,15,113,15c116,15,119,18,119,22c119,50,119,50,119,50c119,54,116,56,113,56xm63,21c62,21,62,21,62,22c62,50,62,50,62,50c62,50,62,51,63,51c113,51,113,51,113,51c113,51,113,50,113,50c113,22,113,22,113,22c113,21,113,21,113,21c63,21,63,21,63,21xm63,21c63,21,63,21,63,21e">
                    <v:path o:connectlocs="16103,223200;1610,75470;16103,3211;70853,12846;72464,203930;64412,203930;62802,14451;61191,12846;14492,12846;11272,75470;14492,213565;201289,215171;202899,12846;107890,12846;78905,3211;107890,3211;201289,3211;210951,213565;111111,173421;93398,170210;111111,165392;111111,173421;133655,173421;133655,165392;151369,170210;185185,173421;165862,170210;185185,165392;185185,173421;96618,146123;96618,138094;115942,141306;148148,146123;128825,141306;148148,138094;148148,146123;170693,146123;170693,138094;190016,141306;111111,118825;93398,114008;111111,109191;111111,118825;133655,118825;133655,109191;151369,114008;185185,118825;165862,114008;185185,109191;185185,118825;101449,89922;91787,35326;181965,24086;191627,80287;101449,33720;99839,80287;181965,81893;181965,35326;101449,33720;101449,3372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电话1 337" o:spid="_x0000_s1026" o:spt="100" style="position:absolute;left:3089189;top:0;height:223200;width:141407;v-text-anchor:middle;" filled="t" stroked="f" coordsize="1978606,3092264" o:gfxdata="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vO4u8AAAA&#10;3AAAAA8AAAAAAAAAAQAgAAAAIgAAAGRycy9kb3ducmV2LnhtbFBLAQIUABQAAAAIAIdO4kAzLwWe&#10;OwAAADkAAAAQAAAAAAAAAAEAIAAAAAsBAABkcnMvc2hhcGV4bWwueG1sUEsFBgAAAAAGAAYAWwEA&#10;ALUDAAAAAA=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2,0;2,0;2,2;2,2;1,3;3,7;4,7;5,7;6,8;6,9;5,10;5,10;0,0;0,0;2,0" o:connectangles="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6" o:spid="_x0000_s1026" o:spt="100" style="position:absolute;left:5354594;top:0;height:223200;width:137746;" filled="t" stroked="f" coordsize="40,64" o:gfxdata="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vUFy7sAAADc&#10;AAAADwAAAAAAAAABACAAAAAiAAAAZHJzL2Rvd25yZXYueG1sUEsBAhQAFAAAAAgAh07iQDMvBZ47&#10;AAAAOQAAABAAAAAAAAAAAQAgAAAACgEAAGRycy9zaGFwZXhtbC54bWxQSwUGAAAAAAYABgBbAQAA&#10;tAMAAAAA&#10;" path="m34,0c6,0,6,0,6,0c3,0,0,3,0,6c0,58,0,58,0,58c0,61,3,64,6,64c34,64,34,64,34,64c37,64,40,61,40,58c40,6,40,6,40,6c40,3,37,0,34,0m12,3c28,3,28,3,28,3c28,5,28,5,28,5c12,5,12,5,12,5l12,3xm20,60c18,60,16,58,16,56c16,54,18,52,20,52c22,52,24,54,24,56c24,58,22,60,20,60m36,48c4,48,4,48,4,48c4,8,4,8,4,8c36,8,36,8,36,8l36,48xe">
                    <v:path o:connectlocs="@0,0;@0,0;0,@0;0,@0;@0,@0;@0,@0;@0,@0;@0,@0;@0,0;@0,@0;@0,@0;@0,@0;@0,@0;@0,@0;@0,@0;@0,@0;@0,@0;@0,@0;@0,@0;@0,@0;@0,@0;@0,@0;@0,@0;@0,@0" o:connectangles="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3467100;height:222878;width:5498117;" coordsize="5498651,223265" o:gfxdata="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H88Y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5" o:spid="_x0000_s1026" o:spt="100" style="position:absolute;left:0;top:0;flip:x;height:223200;width:224035;" filled="t" stroked="f" coordsize="113,113" o:gfxdata="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Xu/vQAA&#10;ANwAAAAPAAAAAAAAAAEAIAAAACIAAABkcnMvZG93bnJldi54bWxQSwECFAAUAAAACACHTuJAMy8F&#10;njsAAAA5AAAAEAAAAAAAAAABACAAAAAMAQAAZHJzL3NoYXBleG1sLnhtbFBLBQYAAAAABgAGAFsB&#10;AAC2AwAAAAA=&#10;" path="m57,0c25,0,0,25,0,57c0,88,25,113,57,113c88,113,113,88,113,57c113,25,88,0,57,0xm91,72c91,79,87,83,79,83c34,83,34,83,34,83c26,83,23,79,23,72c23,42,23,42,23,42c23,34,27,30,34,30c79,30,79,30,79,30c87,30,91,34,91,42c91,72,91,72,91,72xm60,67c59,67,59,67,59,67c59,68,58,68,57,68c56,68,55,68,54,67c49,62,49,62,49,62c49,62,49,62,49,62c36,75,36,75,36,75c78,75,78,75,78,75c64,62,64,62,64,62c60,67,60,67,60,67xm78,38c36,38,36,38,36,38c57,59,57,59,57,59l78,38xm44,57c30,43,30,43,30,43c30,70,30,70,30,70c44,57,44,57,44,57c44,57,44,57,44,57xm83,70c83,43,83,43,83,43c69,57,69,57,69,57l83,70xm83,70c83,70,83,70,83,70e">
                    <v:path o:connectlocs="113008,0;0,112587;113008,223200;224035,112587;113008,0;180417,142215;156626,163943;67408,163943;45600,142215;45600,82959;67408,59256;156626,59256;180417,82959;180417,142215;118956,132339;116974,132339;113008,134315;107060,132339;97147,122463;97147,122463;71373,148141;154643,148141;126887,122463;118956,132339;154643,75058;71373,75058;113008,116538;154643,75058;87234,112587;59478,84934;59478,138265;87234,112587;87234,112587;164556,138265;164556,84934;136800,112587;164556,138265;164556,138265;164556,138265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8" o:spid="_x0000_s1026" o:spt="100" style="position:absolute;left:584887;top:57665;flip:x;height:165600;width:248401;" filled="t" stroked="f" coordsize="124,83" o:gfxdata="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YtX8q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26365,0;20032,0;0,19951;0,145648;20032,165600;226365,165600;248401,145648;248401,19951;226365,0;226365,0;222358,13966;140226,87787;124200,95768;108174,87787;26042,13966;222358,13966;222358,13966;16025,141657;16025,27932;80129,83797;16025,141657;16025,141657;26042,151633;90145,95768;102164,103749;124200,111730;146236,103749;156252,95768;222358,151633;26042,151633;26042,151633;232375,141657;168271,83797;232375,27932;232375,141657;232375,141657;232375,141657;232375,14165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0" o:spid="_x0000_s1026" o:spt="100" style="position:absolute;left:1202725;top:57665;flip:x;height:165600;width:240439;" filled="t" stroked="f" coordsize="302,208" o:gfxdata="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XgTk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  <v:path o:connectlocs="0,165600;74838,97926;120219,135346;165600,97926;240439,165600;0,165600;0,165600;0,165600;172765,90761;240439,38215;240439,150473;172765,90761;172765,90761;172765,90761;0,150473;0,38215;67673,90761;0,150473;0,150473;0,150473;120219,121015;0,23088;0,0;240439,0;240439,23088;120219,121015;120219,121015;120219,121015;120219,121015;120219,121015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1804087;top:0;flip:x;height:223200;width:224138;" filled="t" stroked="f" coordsize="101,101" o:gfxdata="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US374A&#10;AADcAAAADwAAAAAAAAABACAAAAAiAAAAZHJzL2Rvd25yZXYueG1sUEsBAhQAFAAAAAgAh07iQDMv&#10;BZ47AAAAOQAAABAAAAAAAAAAAQAgAAAADQEAAGRycy9zaGFwZXhtbC54bWxQSwUGAAAAAAYABgBb&#10;AQAAtwMAAAAA&#10;" path="m50,101c22,101,0,79,0,51c0,23,22,0,50,0c78,0,101,23,101,51c101,79,78,101,50,101xm81,71c62,54,62,54,62,54c50,63,50,63,50,63c39,54,39,54,39,54c20,71,20,71,20,71c81,71,81,71,81,71xm20,67c37,52,37,52,37,52c20,40,20,40,20,40c20,67,20,67,20,67xm81,30c20,30,20,30,20,30c20,36,20,36,20,36c50,60,50,60,50,60c81,36,81,36,81,36c81,30,81,30,81,30xm81,40c64,52,64,52,64,52c81,67,81,67,81,67c81,40,81,40,81,40xm81,40c81,40,81,40,81,40e">
                    <v:path o:connectlocs="110959,223200;0,112704;110959,0;224138,112704;110959,223200;179754,156902;137589,119334;110959,139223;86548,119334;44383,156902;179754,156902;44383,148063;82109,114914;44383,88396;44383,148063;179754,66297;44383,66297;44383,79556;110959,132594;179754,79556;179754,66297;179754,88396;142028,114914;179754,148063;179754,88396;179754,88396;179754,88396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3" o:spid="_x0000_s1026" o:spt="100" style="position:absolute;left:2388973;top:57665;flip:x;height:165600;width:223909;" filled="t" stroked="f" coordsize="122,90" o:gfxdata="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pNlIugAAANwA&#10;AAAPAAAAAAAAAAEAIAAAACIAAABkcnMvZG93bnJldi54bWxQSwECFAAUAAAACACHTuJAMy8FnjsA&#10;AAA5AAAAEAAAAAAAAAABACAAAAAJAQAAZHJzL3NoYXBleG1sLnhtbFBLBQYAAAAABgAGAFsBAACz&#10;AwAAAAA=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5" o:spid="_x0000_s1026" o:spt="100" style="position:absolute;left:2973860;top:0;flip:x;height:223200;width:224964;" filled="t" stroked="f" coordsize="108,107" o:gfxdata="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c8Q7sAAADc&#10;AAAADwAAAAAAAAABACAAAAAiAAAAZHJzL2Rvd25yZXYueG1sUEsBAhQAFAAAAAgAh07iQDMvBZ47&#10;AAAAOQAAABAAAAAAAAAAAQAgAAAACgEAAGRycy9zaGFwZXhtbC54bWxQSwUGAAAAAAYABgBbAQAA&#10;tAMAAAAA&#10;" path="m54,0c24,0,0,24,0,54c0,83,24,107,54,107c84,107,108,83,108,54c108,24,84,0,54,0xm54,100c28,100,8,79,8,54c8,28,28,7,54,7c80,7,100,28,100,54c100,79,80,100,54,100xm75,29c33,29,33,29,33,29c26,29,22,32,22,39c22,68,22,68,22,68c22,75,25,79,33,79c75,79,75,79,75,79c83,79,86,75,86,68c86,39,86,39,86,39c86,32,83,29,75,29xm79,72c29,72,29,72,29,72c29,36,29,36,29,36c79,36,79,36,79,36c79,72,79,72,79,72xm33,68c47,59,47,59,47,59c47,59,47,59,47,59c52,63,52,63,52,63c52,64,53,64,54,64c55,64,56,64,57,63c57,63,57,63,57,63c61,59,61,59,61,59c75,68,75,68,75,68c66,54,66,54,66,54c75,41,75,41,75,41c54,56,54,56,54,56c33,41,33,41,33,41c42,54,42,54,42,54c42,54,42,54,42,54c33,68,33,68,33,68xm33,68c33,68,33,68,33,68e">
                    <v:path o:connectlocs="112482,0;0,112642;112482,223200;224964,112642;112482,0;112482,208598;16664,112642;112482,14601;208300,112642;112482,208598;156225,60493;68739,60493;45826,81353;45826,141846;68739,164792;156225,164792;179138,141846;179138,81353;156225,60493;164557,150190;60407,150190;60407,75095;164557,75095;164557,150190;68739,141846;97901,123072;97901,123072;108316,131416;112482,133502;118731,131416;118731,131416;127063,123072;156225,141846;137478,112642;156225,85525;112482,116814;68739,85525;87486,112642;87486,112642;68739,141846;68739,141846;68739,14184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6" o:spid="_x0000_s1026" o:spt="100" style="position:absolute;left:3566984;top:57665;flip:x;height:165600;width:201600;" filled="t" stroked="f" coordsize="92,93" o:gfxdata="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BLDq8AAAA&#10;3AAAAA8AAAAAAAAAAQAgAAAAIgAAAGRycy9kb3ducmV2LnhtbFBLAQIUABQAAAAIAIdO4kAzLwWe&#10;OwAAADkAAAAQAAAAAAAAAAEAIAAAAAsBAABkcnMvc2hhcGV4bWwueG1sUEsFBgAAAAAGAAYAWwEA&#10;ALUDAAAAAA==&#10;" path="m92,80c92,87,87,93,79,93c14,93,14,93,14,93c6,93,0,87,0,80c0,13,0,13,0,13c0,6,6,0,14,0c79,0,79,0,79,0c87,0,92,6,92,13c92,80,92,80,92,80xm10,22c10,73,10,73,10,73c83,73,83,73,83,73c83,22,83,22,83,22c10,22,10,22,10,22xm19,27c75,27,75,27,75,27c47,49,47,49,47,49l19,27xm16,33c30,43,30,43,30,43c16,65,16,65,16,65l16,33xm78,32c63,44,63,44,63,44c78,64,78,64,78,64l78,32xm33,46c47,56,47,56,47,56c59,47,59,47,59,47c75,68,75,68,75,68c19,68,19,68,19,68l33,46xm33,46c33,46,33,46,33,46e">
                    <v:path o:connectlocs="201600,142451;173113,165600;30678,165600;0,142451;0,23148;30678,0;173113,0;201600,23148;201600,142451;21913,39174;21913,129987;181878,129987;181878,39174;21913,39174;41634,48077;164347,48077;102991,87251;41634,48077;35060,58761;65739,76567;35060,115741;35060,58761;170921,56980;138052,78348;170921,113961;170921,56980;72313,81909;102991,99716;129286,83690;164347,121083;41634,121083;72313,81909;72313,81909;72313,81909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47" o:spid="_x0000_s1026" o:spt="100" style="position:absolute;left:4135395;top:57665;flip:x;height:165600;width:201427;" filled="t" stroked="f" coordsize="107,88" o:gfxdata="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UTjC8AAAA&#10;3AAAAA8AAAAAAAAAAQAgAAAAIgAAAGRycy9kb3ducmV2LnhtbFBLAQIUABQAAAAIAIdO4kAzLwWe&#10;OwAAADkAAAAQAAAAAAAAAAEAIAAAAAsBAABkcnMvc2hhcGV4bWwueG1sUEsFBgAAAAAGAAYAWwEA&#10;ALUDAAAAAA==&#10;" path="m94,88c14,88,14,88,14,88c6,88,0,82,0,75c0,24,0,24,0,24c50,53,50,53,50,53c50,53,50,53,50,53c52,55,55,55,57,53c107,24,107,24,107,24c107,75,107,75,107,75c107,82,101,88,94,88xm54,48c3,18,3,18,3,18c2,17,1,17,0,17c0,13,0,13,0,13c0,6,6,0,14,0c94,0,94,0,94,0c101,0,107,6,107,13c107,17,107,17,107,17c106,17,105,17,104,18c54,48,54,48,54,48xm54,48c54,48,54,48,54,48e">
                    <v:path o:connectlocs="176954,165600;26354,165600;0,141136;0,45163;94124,99736;94124,99736;107302,99736;201427,45163;201427,141136;176954,165600;101654,90327;5647,33872;0,31990;0,24463;26354,0;176954,0;201427,24463;201427,31990;195779,33872;101654,90327;101654,90327;101654,90327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4695568;top:0;flip:x;height:223200;width:225052;" filled="t" stroked="f" coordsize="103,102" o:gfxdata="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Fc4bsAAADc&#10;AAAADwAAAAAAAAABACAAAAAiAAAAZHJzL2Rvd25yZXYueG1sUEsBAhQAFAAAAAgAh07iQDMvBZ47&#10;AAAAOQAAABAAAAAAAAAAAQAgAAAACgEAAGRycy9zaGFwZXhtbC54bWxQSwUGAAAAAAYABgBbAQAA&#10;tAMAAAAA&#10;" path="m52,9c57,9,63,10,68,12c73,15,77,18,81,21c85,25,88,30,90,35c93,40,94,45,94,51c94,57,93,62,90,67c88,72,85,77,81,81c77,85,73,88,68,90c63,92,57,93,52,93c46,93,40,92,35,90c30,88,26,85,22,81c18,77,15,72,13,67c11,62,10,57,10,51c10,45,11,40,13,35c15,30,18,25,22,21c26,18,30,15,35,12c40,10,46,9,52,9m52,0c23,0,0,23,0,51c0,79,23,102,52,102c80,102,103,79,103,51c103,23,80,0,52,0c52,0,52,0,52,0xm48,58c52,62,55,58,55,58c78,37,78,37,78,37c78,33,74,33,74,33c29,33,29,33,29,33c25,33,25,37,25,37c48,58,48,58,48,58c48,58,48,58,48,58xm67,49c74,66,74,66,74,66c65,52,65,52,65,52c57,59,57,59,57,59c54,63,52,62,52,62c48,62,46,59,46,59c38,52,38,52,38,52c29,66,29,66,29,66c36,50,36,50,36,50c25,39,25,39,25,39c25,66,25,66,25,66c25,70,29,70,29,70c74,70,74,70,74,70c78,70,78,66,78,66c78,39,78,39,78,39c67,49,67,49,67,49c67,49,67,49,67,49xm67,49c67,49,67,49,67,49e">
                    <v:path o:connectlocs="113618,19694;148578,26258;176982,45952;196647,76588;205387,111600;196647,146611;176982,177247;148578,196941;113618,203505;76473,196941;48069,177247;28404,146611;21849,111600;28404,76588;48069,45952;76473,26258;113618,19694;113618,0;0,111600;113618,223200;225052,111600;113618,0;113618,0;104878,126917;120173,126917;170427,80964;161687,72211;63364,72211;54624,80964;104878,126917;104878,126917;146393,107223;161687,144423;142023,113788;124543,129105;113618,135670;100508,129105;83028,113788;63364,144423;78658,109411;54624,85341;54624,144423;63364,153176;161687,153176;170427,144423;170427,85341;146393,107223;146393,107223;146393,107223;146393,107223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信息3 346" o:spid="_x0000_s1026" o:spt="100" style="position:absolute;left:5288692;top:57665;height:165600;width:209959;v-text-anchor:middle;" filled="t" stroked="f" coordsize="4974795,3320682" o:gfxdata="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zKpW8AAAA&#10;3AAAAA8AAAAAAAAAAQAgAAAAIgAAAGRycy9kb3ducmV2LnhtbFBLAQIUABQAAAAIAIdO4kAzLwWe&#10;OwAAADkAAAAQAAAAAAAAAAEAIAAAAAsBAABkcnMvc2hhcGV4bWwueG1sUEsFBgAAAAAGAAYAWwEA&#10;ALUDAAAAAA=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<v:path o:connectlocs="0,0;0,0;0,0;0,0;0,0;0,0;0,0;0,0;0,0;0,0;0,0;0,0;0,0;0,0;0,0;0,0;0,0;0,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4267200;height:222878;width:5486687;" coordsize="5487178,223200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2" o:spid="_x0000_s1026" o:spt="100" style="position:absolute;left:0;top:0;flip:x;height:223200;width:223200;" filled="t" stroked="f" coordsize="88,118" o:gfxdata="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kilS/&#10;AAAA3AAAAA8AAAAAAAAAAQAgAAAAIgAAAGRycy9kb3ducmV2LnhtbFBLAQIUABQAAAAIAIdO4kAz&#10;LwWeOwAAADkAAAAQAAAAAAAAAAEAIAAAAA4BAABkcnMvc2hhcGV4bWwueG1sUEsFBgAAAAAGAAYA&#10;WwEAALgDAAAAAA==&#10;" path="m44,118c44,118,0,69,0,44c0,20,20,0,44,0c69,0,88,20,88,44c88,69,44,118,44,118xm44,6c23,6,6,23,6,45c6,67,44,110,44,110c44,110,83,67,83,45c83,23,66,6,44,6xm44,59c34,59,26,51,26,41c26,31,34,22,44,22c54,22,63,31,63,41c63,51,54,59,44,59xm44,27c37,27,31,34,31,41c31,49,37,55,44,55c52,55,58,49,58,41c58,34,52,27,44,27xm44,27c44,27,44,27,44,27e">
                    <v:path o:connectlocs="111600,223200;0,83227;111600,0;223200,83227;111600,223200;111600,11349;15218,85118;111600,208067;210518,85118;111600,11349;111600,111600;65945,77552;111600,41613;159790,77552;111600,111600;111600,51071;78627,77552;111600,104033;147109,77552;111600,51071;111600,51071;111600,51071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6" o:spid="_x0000_s1026" o:spt="100" style="position:absolute;left:593124;top:0;flip:x;height:223200;width:223200;" filled="t" stroked="f" coordsize="86,128" o:gfxdata="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PNhq8AAAA&#10;3AAAAA8AAAAAAAAAAQAgAAAAIgAAAGRycy9kb3ducmV2LnhtbFBLAQIUABQAAAAIAIdO4kAzLwWe&#10;OwAAADkAAAAQAAAAAAAAAAEAIAAAAAsBAABkcnMvc2hhcGV4bWwueG1sUEsFBgAAAAAGAAYAWwEA&#10;ALUD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66102,71493;111600,34875;59693,71493;111600,108112;166102,71493;64883,71493;111600,40106;158316,71493;111600,102881;64883,71493;111600,198787;116790,195300;220604,71493;111600,0;5190,71493;106409,195300;111600,198787;111600,8718;210223,71493;111600,188325;15572,71493;111600,8718;163506,172631;163506,177862;215413,197043;111600,217968;7786,197043;59693,177862;59693,172631;0,197043;111600,223200;223200,197043;163506,172631;163506,172631;163506,172631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1186248;top:0;flip:x;height:223200;width:187200;" filled="t" stroked="f" coordsize="82,109" o:gfxdata="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5iGyugAAANw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93600,223200;0,83955;93600,0;187200,83955;93600,223200;93600,28667;29678,83955;93600,141291;155239,83955;93600,28667;93600,28667;93600,28667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0" o:spid="_x0000_s1026" o:spt="100" style="position:absolute;left:4670854;top:0;flip:x;height:223200;width:223200;" filled="t" stroked="f" coordsize="296,295" o:gfxdata="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RfpnvQAA&#10;ANwAAAAPAAAAAAAAAAEAIAAAACIAAABkcnMvZG93bnJldi54bWxQSwECFAAUAAAACACHTuJAMy8F&#10;njsAAAA5AAAAEAAAAAAAAAABACAAAAAMAQAAZHJzL3NoYXBleG1sLnhtbFBLBQYAAAAABgAGAFsB&#10;AAC2AwAAAAA=&#10;" path="m166,92l296,92,296,111,166,111,166,92,166,92xm0,295l149,295,149,0,0,0,0,295,0,295xm93,38l128,38,128,73,93,73,93,38,93,38xm93,111l128,111,128,146,93,146,93,111,93,111xm93,184l128,184,128,220,93,220,93,184,93,184xm22,38l57,38,57,73,22,73,22,38,22,38xm22,111l57,111,57,146,22,146,22,111,22,111xm22,184l57,184,57,220,22,220,22,184,22,184xm166,295l204,295,204,220,258,220,258,295,296,295,296,127,166,127,166,295xm166,295l166,295xe">
                    <v:path o:connectlocs="125172,69608;223200,69608;223200,83983;125172,83983;125172,69608;125172,69608;0,223200;112354,223200;112354,0;0,0;0,223200;0,223200;70127,28751;96518,28751;96518,55232;70127,55232;70127,28751;70127,28751;70127,83983;96518,83983;96518,110465;70127,110465;70127,83983;70127,83983;70127,139216;96518,139216;96518,166454;70127,166454;70127,139216;70127,139216;16589,28751;42981,28751;42981,55232;16589,55232;16589,28751;16589,28751;16589,83983;42981,83983;42981,110465;16589,110465;16589,83983;16589,83983;16589,139216;42981,139216;42981,166454;16589,166454;16589,139216;16589,139216;125172,223200;153827,223200;153827,166454;194545,166454;194545,223200;223200,223200;223200,96089;125172,96089;125172,223200;125172,223200;125172,22320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2298356;top:0;flip:x;height:223200;width:223200;" filled="t" stroked="f" coordsize="88,136" o:gfxdata="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3Q7ItwAAANwAAAAP&#10;AAAAAAAAAAEAIAAAACIAAABkcnMvZG93bnJldi54bWxQSwECFAAUAAAACACHTuJAMy8FnjsAAAA5&#10;AAAAEAAAAAAAAAABACAAAAAGAQAAZHJzL3NoYXBleG1sLnhtbFBLBQYAAAAABgAGAFsBAACwAwAA&#10;AAA=&#10;" path="m44,127c6,49,6,49,6,49c6,45,5,42,5,39c5,17,22,0,44,0c66,0,83,17,83,39c83,42,82,45,82,49c44,127,44,127,44,127xm44,19c33,19,24,28,24,39c24,50,33,58,44,58c55,58,63,50,63,39c63,28,55,19,44,19xm44,136c23,136,0,130,0,119c0,111,9,106,24,103c25,108,25,108,25,108c12,111,6,115,6,119c6,124,20,131,44,131c68,131,82,124,82,119c82,115,76,111,63,108c64,103,64,103,64,103c79,106,88,111,88,119c88,130,65,136,44,136xm44,136c44,136,44,136,44,136e">
                    <v:path o:connectlocs="111600,208429;15218,80417;12681,64005;111600,0;210518,64005;207981,80417;111600,208429;111600,31182;60872,64005;111600,95188;159790,64005;111600,31182;111600,223200;0,195300;60872,169041;63409,177247;15218,195300;111600,214994;207981,195300;159790,177247;162327,169041;223200,195300;111600,223200;111600,223200;111600,223200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0" o:spid="_x0000_s1026" o:spt="100" style="position:absolute;left:5263978;top:0;flip:x;height:223200;width:223200;" filled="t" stroked="f" coordsize="241,220" o:gfxdata="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gUvyugAAANwA&#10;AAAPAAAAAAAAAAEAIAAAACIAAABkcnMvZG93bnJldi54bWxQSwECFAAUAAAACACHTuJAMy8FnjsA&#10;AAA5AAAAEAAAAAAAAAABACAAAAAJAQAAZHJzL3NoYXBleG1sLnhtbFBLBQYAAAAABgAGAFsBAACz&#10;AwAAAAA=&#10;" path="m66,220l156,220,156,0,66,0,66,220,66,220m142,189l118,189,118,166,142,166,142,189,142,189m97,154l97,128,121,128,121,154,97,154,97,154m142,116l118,116,118,92,142,92,142,116,142,116m97,80l97,57,121,57,121,80,97,80,97,80m118,21l142,21,142,45,118,45,118,21,118,21m76,21l102,21,102,45,76,45,76,21,76,21m76,92l102,92,102,116,76,116,76,92,76,92m76,166l102,166,102,189,76,189,76,166,76,166m0,220l52,220,52,69,0,69,0,220,0,220m14,80l38,80,38,104,14,104,14,80,14,80m14,123l38,123,38,147,14,147,14,123,14,123m14,163l38,163,38,189,14,189,14,163,14,163m230,90l230,62,218,62,218,33,208,33,208,7,199,7,199,33,189,33,189,62,178,62,178,90,166,90,166,220,241,220,241,90,230,90,230,90,230,90m204,203l178,203,178,180,204,180,204,203,204,203m204,130l178,130,178,106,204,106,204,130,204,130m230,166l206,166,206,142,230,142,230,166,230,166m230,166l230,166e">
                    <v:path o:connectlocs="144478,223200;61125,0;61125,223200;109284,191749;131512,168414;131512,191749;89835,129861;112063,156240;89835,156240;109284,117687;131512,93338;131512,117687;89835,57829;112063,81163;89835,81163;131512,21305;109284,45654;109284,21305;94466,21305;70386,45654;70386,21305;94466,93338;70386,117687;70386,93338;94466,168414;70386,191749;70386,168414;48159,223200;0,70003;0,223200;35193,81163;12965,105512;12965,81163;35193,124789;12965,149138;12965,124789;35193,165370;12965,191749;12965,165370;213012,62901;201898,33480;192637,7101;184302,33480;175040,62901;164853,91309;153739,223200;223200,91309;213012,91309;188932,205952;164853,182618;188932,205952;188932,131890;164853,107541;188932,131890;213012,168414;190785,144065;213012,168414;213012,168414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7" o:spid="_x0000_s1026" o:spt="100" style="position:absolute;left:1746421;top:0;flip:x;height:223200;width:187200;" filled="t" stroked="f" coordsize="104,130" o:gfxdata="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X4DLsAAADc&#10;AAAADwAAAAAAAAABACAAAAAiAAAAZHJzL2Rvd25yZXYueG1sUEsBAhQAFAAAAAgAh07iQDMvBZ47&#10;AAAAOQAAABAAAAAAAAAAAQAgAAAACgEAAGRycy9zaGFwZXhtbC54bWxQSwUGAAAAAAYABgBbAQAA&#10;tAMAAAAA&#10;" path="m104,56c102,101,53,130,53,130c53,130,10,105,2,67c0,62,0,56,0,51c0,23,23,0,52,0c81,0,104,23,104,51c104,53,104,55,104,56xm52,19c36,19,23,31,23,47c23,63,36,75,52,75c68,75,81,63,81,47c81,31,68,19,52,19xm52,19c52,19,52,19,52,19e">
                    <v:path o:connectlocs="187200,96147;95400,223200;3600,115033;0,87563;93600,0;187200,87563;187200,96147;93600,32621;41400,80695;93600,128769;145800,80695;93600,32621;93600,32621;93600,32621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8" o:spid="_x0000_s1026" o:spt="100" style="position:absolute;left:2891481;top:0;flip:x;height:223200;width:223200;" filled="t" stroked="f" coordsize="98,151" o:gfxdata="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SR0zvQAA&#10;ANwAAAAPAAAAAAAAAAEAIAAAACIAAABkcnMvZG93bnJldi54bWxQSwECFAAUAAAACACHTuJAMy8F&#10;njsAAAA5AAAAEAAAAAAAAAABACAAAAAMAQAAZHJzL3NoYXBleG1sLnhtbFBLBQYAAAAABgAGAFsB&#10;AAC2AwAAAAA=&#10;" path="m73,115c73,115,73,115,73,116c73,118,73,120,72,122c75,124,77,127,77,130c77,138,64,144,49,144c33,144,21,138,21,130c21,127,22,124,26,122c25,120,24,118,24,116c24,115,24,115,24,115c18,119,14,124,14,130c14,141,29,151,49,151c68,151,84,141,84,130c84,124,80,119,73,115xm73,49c73,35,62,24,49,24c35,24,24,35,24,49c24,62,35,73,49,73c62,73,73,62,73,49xm31,49c31,39,39,31,49,31c58,31,66,39,66,49c66,58,58,66,49,66c39,66,31,58,31,49xm49,126c58,126,98,78,98,50c98,22,76,0,49,0c22,0,0,22,0,50c0,78,39,126,49,126xm49,7c72,7,91,26,91,50c91,74,55,119,49,119c43,119,7,74,7,50c7,26,25,7,49,7xm49,7c49,7,49,7,49,7e">
                    <v:path o:connectlocs="166261,169986;166261,171464;163983,180333;175371,192158;111600,212852;47828,192158;59216,180333;54661,171464;54661,169986;31885,192158;111600,223200;191314,192158;166261,169986;166261,72429;111600,35475;54661,72429;111600,107904;166261,72429;70604,72429;111600,45822;150318,72429;111600,97557;70604,72429;111600,186246;223200,73907;111600,0;0,73907;111600,186246;111600,10347;207257,73907;111600,175899;15942,73907;111600,10347;111600,10347;111600,10347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2" o:spid="_x0000_s1026" o:spt="100" style="position:absolute;left:3484605;top:0;height:223200;width:223200;" filled="t" stroked="f" coordsize="64,58" o:gfxdata="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C5eL4A&#10;AADcAAAADwAAAAAAAAABACAAAAAiAAAAZHJzL2Rvd25yZXYueG1sUEsBAhQAFAAAAAgAh07iQDMv&#10;BZ47AAAAOQAAABAAAAAAAAAAAQAgAAAADQEAAGRycy9zaGFwZXhtbC54bWxQSwUGAAAAAAYABgBb&#10;AQAAtwMAAAAA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e">
                    <v:path o:connectlocs="@0,0;0,@0;@0,@0;@0,@0;@0,@0;@0,@0;@0,@0;@0,@0;@0,@0;@0,@0;@0,@0;@0,@0;@0,@0;@0,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83" o:spid="_x0000_s1026" o:spt="100" style="position:absolute;left:4077729;top:0;height:223200;width:223200;" filled="t" stroked="f" coordsize="151,128" o:gfxdata="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EN2q8AAAA&#10;3AAAAA8AAAAAAAAAAQAgAAAAIgAAAGRycy9kb3ducmV2LnhtbFBLAQIUABQAAAAIAIdO4kAzLwWe&#10;OwAAADkAAAAQAAAAAAAAAAEAIAAAAAsBAABkcnMvc2hhcGV4bWwueG1sUEsFBgAAAAAGAAYAWwEA&#10;ALUDAAAAAA==&#10;" path="m151,76l123,47,123,5,104,5,104,28,75,0,0,76,0,80,19,80,19,128,66,128,66,99,85,99,85,128,132,128,132,80,151,80,151,76xe">
                    <v:path o:connectlocs="@0,@0;@0,@0;@0,@0;@0,@0;@0,@0;@0,0;0,@0;0,@0;@0,@0;@0,@0;@0,@0;@0,@0;@0,@0;@0,@0;@0,@0;@0,@0;@0,@0;@0,@0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4991100;height:431786;width:5467004;" coordorigin="0,-86508" coordsize="5467460,431946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35" o:spid="_x0000_s1026" o:spt="100" style="position:absolute;left:3998924;top:-86508;height:431946;width:288000;" filled="t" stroked="f" coordsize="2418,3626" o:gfxdata="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4YuG/&#10;AAAA3AAAAA8AAAAAAAAAAQAgAAAAIgAAAGRycy9kb3ducmV2LnhtbFBLAQIUABQAAAAIAIdO4kAz&#10;LwWeOwAAADkAAAAQAAAAAAAAAAEAIAAAAA4BAABkcnMvc2hhcGV4bWwueG1sUEsFBgAAAAAGAAYA&#10;WwEAALgDAAAAAA==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textboxrect="0,0,2418,3626" o:connectlocs="@0,@0;@0,@0;993544972,@0;1265583483,@0;@0,1465995657;1226712655,1673971938;740090560,1127817796;584635950,0;468052049,300979401;214597756,1203903547;195999364,1711170399;331181657,@0;447765558,@0;838090362,@0;1032401508,@0;1382167384,@0;1421038094,@0;1498765459,@0;@0,@0;@0,@0;@0,@0;@0,@0;1265583483,@0;1265583483,@0;1226712655,@0;1089856436,@0;915817607,@0;895545290,@0;817817925,@0;447765558,@0;506908704,@0;157142828,@0;351453975,1579279869;584635950,431181100;584635950,150482672;564363632,1354400395;993544972,1447389339;973258362,1616478329;701219851,1880259389;1848531215,1465995657;1556206213,1824468786;895545290,@0;778947215,@0;@0,@0;@0,@0;@0,@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  <v:textbox>
                      <w:txbxContent>
                        <w:p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Group 51" o:spid="_x0000_s1026" o:spt="203" style="position:absolute;left:1103871;top:0;height:340769;width:288000;" coordorigin="675844,2803133" coordsize="409,484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52" o:spid="_x0000_s1026" o:spt="100" style="position:absolute;left:675859;top:2803232;height:385;width:394;" filled="t" stroked="f" coordsize="3257,3183" o:gfxdata="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zHnr4A&#10;AADcAAAADwAAAAAAAAABACAAAAAiAAAAZHJzL2Rvd25yZXYueG1sUEsBAhQAFAAAAAgAh07iQDMv&#10;BZ47AAAAOQAAABAAAAAAAAAAAQAgAAAADQEAAGRycy9zaGFwZXhtbC54bWxQSwUGAAAAAAYABgBb&#10;AQAAtwMAAAAA&#10;" path="m2949,228c2439,0,0,3183,1529,1958c2580,1116,3257,365,2949,228xe">
                      <v:path o:connectlocs="5,0;2,3;5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675875;top:2803190;height:385;width:246;" filled="t" stroked="f" coordsize="2038,3188" o:gfxdata="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ZfDy7sAAADc&#10;AAAADwAAAAAAAAABACAAAAAiAAAAZHJzL2Rvd25yZXYueG1sUEsBAhQAFAAAAAgAh07iQDMvBZ47&#10;AAAAOQAAABAAAAAAAAAAAQAgAAAACgEAAGRycy9zaGFwZXhtbC54bWxQSwUGAAAAAAYABgBbAQAA&#10;tAMAAAAA&#10;" path="m1702,55c1146,0,0,3188,902,2146c1784,1128,2038,88,1702,55xe">
                      <v:path o:connectlocs="3,0;1,3;3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675861;top:2803133;height:477;width:152;" filled="t" stroked="f" coordsize="1255,3948" o:gfxdata="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wGAq/&#10;AAAA3AAAAA8AAAAAAAAAAQAgAAAAIgAAAGRycy9kb3ducmV2LnhtbFBLAQIUABQAAAAIAIdO4kAz&#10;LwWeOwAAADkAAAAQAAAAAAAAAAEAIAAAAA4BAABkcnMvc2hhcGV4bWwueG1sUEsFBgAAAAAGAAYA&#10;WwEAALgDAAAAAA==&#10;" path="m921,37c365,100,0,3948,575,2249c1006,973,1255,0,921,37xe">
                      <v:path o:connectlocs="1,0;0,3;1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675844;top:2803453;height:138;width:152;" filled="t" stroked="f" coordsize="1253,1149" o:gfxdata="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cPQkvQAA&#10;ANwAAAAPAAAAAAAAAAEAIAAAACIAAABkcnMvZG93bnJldi54bWxQSwECFAAUAAAACACHTuJAMy8F&#10;njsAAAA5AAAAEAAAAAAAAAABACAAAAAMAQAAZHJzL3NoYXBleG1sLnhtbFBLBQYAAAAABgAGAFsB&#10;AAC2AwAAAAA=&#10;" path="m1136,720c1038,1007,945,1149,578,1127c275,1109,0,831,52,532c104,233,206,0,593,123c883,215,1253,372,1136,720xe">
                      <v:path o:connectlocs="2,1;0,1;0,0;1,0;2,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60" o:spid="_x0000_s1026" o:spt="100" style="position:absolute;left:1696995;top:0;height:294725;width:288000;" filled="t" stroked="f" coordsize="3513,3600" o:gfxdata="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Od8vQAA&#10;ANwAAAAPAAAAAAAAAAEAIAAAACIAAABkcnMvZG93bnJldi54bWxQSwECFAAUAAAACACHTuJAMy8F&#10;njsAAAA5AAAAEAAAAAAAAAABACAAAAAMAQAAZHJzL3NoYXBleG1sLnhtbFBLBQYAAAAABgAGAFsB&#10;AAC2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@0,431477400;@0,0;@0,431477400;@0,862954800;@0,431477400;@0,@0;@0,@0;@0,@0;@0,@0;2142148754,@0;@0,@0;@0,2035960300;@0,1631597600;@0,1530212200;@0,1868556500;@0,2059538300;@0,2005308900;@0,1564400300;@0,1040968700;@0,450339800;1793010609,917184200;1771704758,943120000;888817270,373711300;787035791,394931500;808331805,497495800;1684127180,1063367800;1582345701,1748308700;@0,@0;1732648990,@0;120713400,@0;20123846,@0;49703815,@0;@0,@0;@0,@0;@0,@0;@0,@0;@0,@0;@0,1336872600;@0,1545537900;@0,1439436900;@0,133687260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3319849;top:0;height:318143;width:288000;" filled="t" stroked="f" coordsize="3665,4047" o:gfxdata="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R3twLsAAADc&#10;AAAADwAAAAAAAAABACAAAAAiAAAAZHJzL2Rvd25yZXYueG1sUEsBAhQAFAAAAAgAh07iQDMvBZ47&#10;AAAAOQAAABAAAAAAAAAAAQAgAAAACgEAAGRycy9zaGFwZXhtbC54bWxQSwUGAAAAAAYABgBbAQAA&#10;tAMAAAAA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1868558930,730941757;@0,451462840;@0,229314597;@0,87783491;@0,26869601;@0,8953756;@0,31350646;@0,190797597;@0,254396796;@0,350244548;@0,989811265;@0,1285410292;@0,1541594491;@0,1799574425;@0,1749410026;@0,1715374071;@0,1713586669;@0,@0;@0,@0;@0,@0;@0,@0;2103809824,@0;2037619330,@0;1992891477,@0;1960689069,@0;@0,@0;@0,@0;@0,@0;2145846430,1972456177;2060867728,1880191562;1725446661,1651774872;1456207681,1330195739;1069795998,1115213849;421296851,842909619;154740710,826781176;169051913,777514606;12525446,775727204;119863871,733627066;43830771,711230176;73350338,680777359;382831759,702276420;925778239,814244204;1433847958,973691155;1503609966,909194049;1339923654,831262221;1314881091,774829375;1304141402,655695159;1356917775,424584827;1703078530,412945840;1799685596,784680960;@0,554476867;2093070057,909194049;2086815703,1037290354;2115438188,1149258138;@0,1242412247;@0,1211959508;@0,1243310154;@0,1215542646;@0,1115213849;@0,1044456708;@0,892176111;@0,45683338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1935;top:0;height:251969;width:252000;" coordorigin="4547306,2821133" coordsize="295,295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76" o:spid="_x0000_s1026" o:spt="100" style="position:absolute;left:4547306;top:2821133;height:295;width:295;" filled="t" stroked="f" coordsize="3582,3582" o:gfxdata="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hEIr4A&#10;AADcAAAADwAAAAAAAAABACAAAAAiAAAAZHJzL2Rvd25yZXYueG1sUEsBAhQAFAAAAAgAh07iQDMv&#10;BZ47AAAAOQAAABAAAAAAAAAAAQAgAAAADQEAAGRycy9zaGFwZXhtbC54bWxQSwUGAAAAAAYABgBb&#10;AQAAtwMAAAAA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0,1;0,1;0,1;0,1;0,0;0,0;0,0;0,0;0,0;1,0;1,0;1,0;1,0;1,1;1,1;1,1;0,1;0,0;0,0;0,1;1,0;0,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4547367;top:2821224;height:73;width:73;" filled="t" stroked="f" coordsize="73,73" o:gfxdata="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t2m&#10;DMEAAADcAAAADwAAAAAAAAABACAAAAAiAAAAZHJzL2Rvd25yZXYueG1sUEsBAhQAFAAAAAgAh07i&#10;QDMvBZ47AAAAOQAAABAAAAAAAAAAAQAgAAAAEAEAAGRycy9zaGFwZXhtbC54bWxQSwUGAAAAAAYA&#10;BgBbAQAAugMAAAAA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4547361;top:2821218;height:86;width:84;" filled="t" stroked="f" coordsize="84,86" o:gfxdata="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4HXC8AAAA&#10;3AAAAA8AAAAAAAAAAQAgAAAAIgAAAGRycy9kb3ducmV2LnhtbFBLAQIUABQAAAAIAIdO4kAzLwWe&#10;OwAAADkAAAAQAAAAAAAAAAEAIAAAAAsBAABkcnMvc2hhcGV4bWwueG1sUEsFBgAAAAAGAAYAWwEA&#10;ALUDAAAAAA=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4547475;top:2821294;height:70;width:70;" filled="t" stroked="f" coordsize="70,70" o:gfxdata="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DETS8AAAA&#10;3AAAAA8AAAAAAAAAAQAgAAAAIgAAAGRycy9kb3ducmV2LnhtbFBLAQIUABQAAAAIAIdO4kAzLwWe&#10;OwAAADkAAAAQAAAAAAAAAAEAIAAAAAsBAABkcnMvc2hhcGV4bWwueG1sUEsFBgAAAAAGAAYAWwEA&#10;ALUDAAAAAA==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4547470;top:2821288;height:82;width:82;" filled="t" stroked="f" coordsize="82,82" o:gfxdata="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T0vS8AAAA&#10;3AAAAA8AAAAAAAAAAQAgAAAAIgAAAGRycy9kb3ducmV2LnhtbFBLAQIUABQAAAAIAIdO4kAzLwWe&#10;OwAAADkAAAAQAAAAAAAAAAEAIAAAAAsBAABkcnMvc2hhcGV4bWwueG1sUEsFBgAAAAAGAAYAWwEA&#10;ALUDAAAAAA==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4547499;top:2821157;height:60;width:68;" filled="t" stroked="f" coordsize="68,60" o:gfxdata="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i7kHLUAAADcAAAADwAA&#10;AAAAAAABACAAAAAiAAAAZHJzL2Rvd25yZXYueG1sUEsBAhQAFAAAAAgAh07iQDMvBZ47AAAAOQAA&#10;ABAAAAAAAAAAAQAgAAAABAEAAGRycy9zaGFwZXhtbC54bWxQSwUGAAAAAAYABgBbAQAArgMA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4547493;top:2821156;height:67;width:76;" filled="t" stroked="f" coordsize="76,67" o:gfxdata="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pvHy74A&#10;AADcAAAADwAAAAAAAAABACAAAAAiAAAAZHJzL2Rvd25yZXYueG1sUEsBAhQAFAAAAAgAh07iQDMv&#10;BZ47AAAAOQAAABAAAAAAAAAAAQAgAAAADQEAAGRycy9zaGFwZXhtbC54bWxQSwUGAAAAAAYABgBb&#10;AQAAtwMAAAAA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4547354;top:2821358;height:51;width:60;" filled="t" stroked="f" coordsize="60,51" o:gfxdata="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/2cvQAA&#10;ANwAAAAPAAAAAAAAAAEAIAAAACIAAABkcnMvZG93bnJldi54bWxQSwECFAAUAAAACACHTuJAMy8F&#10;njsAAAA5AAAAEAAAAAAAAAABACAAAAAMAQAAZHJzL3NoYXBleG1sLnhtbFBLBQYAAAAABgAGAFsB&#10;AAC2AwAAAAA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4547351;top:2821352;height:58;width:68;" filled="t" stroked="f" coordsize="68,58" o:gfxdata="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bPybsAAADc&#10;AAAADwAAAAAAAAABACAAAAAiAAAAZHJzL2Rvd25yZXYueG1sUEsBAhQAFAAAAAgAh07iQDMvBZ47&#10;AAAAOQAAABAAAAAAAAAAAQAgAAAACgEAAGRycy9zaGFwZXhtbC54bWxQSwUGAAAAAAYABgBbAQAA&#10;tAMAAAAA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4547366;top:2821145;height:43;width:45;" filled="t" stroked="f" coordsize="45,43" o:gfxdata="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GTLa74A&#10;AADcAAAADwAAAAAAAAABACAAAAAiAAAAZHJzL2Rvd25yZXYueG1sUEsBAhQAFAAAAAgAh07iQDMv&#10;BZ47AAAAOQAAABAAAAAAAAAAAQAgAAAADQEAAGRycy9zaGFwZXhtbC54bWxQSwUGAAAAAAYABgBb&#10;AQAAtw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4547365;top:2821145;height:48;width:51;" filled="t" stroked="f" coordsize="51,48" o:gfxdata="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Wsjmr4A&#10;AADcAAAADwAAAAAAAAABACAAAAAiAAAAZHJzL2Rvd25yZXYueG1sUEsBAhQAFAAAAAgAh07iQDMv&#10;BZ47AAAAOQAAABAAAAAAAAAAAQAgAAAADQEAAGRycy9zaGFwZXhtbC54bWxQSwUGAAAAAAYABgBb&#10;AQAAtwMAAAAA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5107460;top:0;height:212546;width:360000;" filled="t" stroked="f" coordsize="7022,4133" o:gfxdata="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+TvhF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74" o:spid="_x0000_s1026" o:spt="100" style="position:absolute;left:4522573;top:0;height:249460;width:288000;" filled="t" stroked="f" coordsize="4439,3840" o:gfxdata="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3gersAAADc&#10;AAAADwAAAAAAAAABACAAAAAiAAAAZHJzL2Rvd25yZXYueG1sUEsBAhQAFAAAAAgAh07iQDMvBZ47&#10;AAAAOQAAABAAAAAAAAAAAQAgAAAACgEAAGRycy9zaGFwZXhtbC54bWxQSwUGAAAAAAYABgBbAQAA&#10;tA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1820691817,410939485;2025310269,205466559;1820691817,0;1616073364,205466559;1820691817,410939485;@0,1232818522;1595792753,1801094768;@0,@0;@0,1801094768;@0,1232818522;@0,@0;1765999780,1807881834;@0,1410522782;@0,1807881834;@0,@0;1684277460,1006370297;@0,1006370297;@0,1006370297;@0,903944100;@0,800897371;@0,801517838;1800411206,801517838;1582274465,431300683;1418210941,335661487;1281796519,390578352;859035033,815091970;804961751,952067533;900208782,1122984792;1281796519,1355605917;1281796519,1917715564;1486414972,1917715564;1486414972,1177901657;1227723303,986009164;1493789758,718832307;1684277460,1006370297;565931937,1232818522;0,1801094768;565931937,@0;1131863810,1801094768;565931937,1232818522;565931937,@0;170207026,1807881834;565931937,1410522782;961656783,1807881834;565931937,@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81" o:spid="_x0000_s1026" o:spt="203" style="position:absolute;left:2734962;top:0;height:334012;width:288000;" coordorigin="2652094,3631574" coordsize="419,486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82" o:spid="_x0000_s1026" o:spt="100" style="position:absolute;left:2652341;top:3631820;height:55;width:172;" filled="t" stroked="f" coordsize="1270,410" o:gfxdata="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gSTovQAA&#10;ANwAAAAPAAAAAAAAAAEAIAAAACIAAABkcnMvZG93bnJldi54bWxQSwECFAAUAAAACACHTuJAMy8F&#10;njsAAAA5AAAAEAAAAAAAAAABACAAAAAMAQAAZHJzL3NoYXBleG1sLnhtbFBLBQYAAAAABgAGAFsB&#10;AAC2AwAAAAA=&#10;" path="m1270,0c378,0,378,0,378,0c295,135,174,278,0,410c1270,203,1270,203,1270,203c1270,0,1270,0,1270,0xe">
                      <v:path o:connectlocs="3,0;0,0;0,0;3,0;3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3" o:spid="_x0000_s1026" o:spt="100" style="position:absolute;left:2652274;top:3631880;height:180;width:59;" filled="t" stroked="f" coordsize="435,1324" o:gfxdata="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7EIwbsAAADc&#10;AAAADwAAAAAAAAABACAAAAAiAAAAZHJzL2Rvd25yZXYueG1sUEsBAhQAFAAAAAgAh07iQDMvBZ47&#10;AAAAOQAAABAAAAAAAAAAAQAgAAAACgEAAGRycy9zaGFwZXhtbC54bWxQSwUGAAAAAAYABgBbAQAA&#10;tAMAAAAA&#10;" path="m6,1324c203,1324,203,1324,203,1324c435,0,435,0,435,0c283,106,136,174,0,215l6,1324xe">
                      <v:path o:connectlocs="0,3;0,3;1,0;0,0;0,3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qUKKOroAAADc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v/iAv2fy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Qoo6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85" o:spid="_x0000_s1026" o:spt="100" style="position:absolute;left:2652094;top:3631574;height:357;width:319;" filled="t" stroked="f" coordsize="2354,2636" o:gfxdata="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shE+8AAAA&#10;3AAAAA8AAAAAAAAAAQAgAAAAIgAAAGRycy9kb3ducmV2LnhtbFBLAQIUABQAAAAIAIdO4kAzLwWe&#10;OwAAADkAAAAQAAAAAAAAAAEAIAAAAAsBAABkcnMvc2hhcGV4bWwueG1sUEsFBgAAAAAGAAYAWwEA&#10;ALUDAAAAAA=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  <v:path o:connectlocs="4,5;5,2;4,3;3,2;5,0;4,0;3,2;0,2;0,2;2,2;2,4;1,5;4,5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93" o:spid="_x0000_s1026" o:spt="100" style="position:absolute;left:0;top:0;height:251966;width:252000;" filled="t" stroked="f" coordsize="3582,3582" o:gfxdata="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eTMbsAAADc&#10;AAAADwAAAAAAAAABACAAAAAiAAAAZHJzL2Rvd25yZXYueG1sUEsBAhQAFAAAAAgAh07iQDMvBZ47&#10;AAAAOQAAABAAAAAAAAAAAQAgAAAACgEAAGRycy9zaGFwZXhtbC54bWxQSwUGAAAAAAYABgBbAQAA&#10;tAM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@0,372305017;1272691597,0;373068341,372305017;0,1272523402;373068341,@0;1272691597,@0;@0,@0;@0,1272523402;@0,1272523402;2035875286,1168791561;@0,1259734545;@0,1272523402;2023791738,827741159;@0,1078555516;2065719909,522222396;1874568693,779427699;1819850010,883166575;1415515869,381544967;2065719909,522222396;1268421035,436963348;1190256502,861851813;910992663,857588860;508793839,492381729;379460080,644434136;769582462,930766061;379460080,644434136;198971165,1261862469;328297889,1820323513;180495949,1266125421;950785447,1054398785;1144779015,@0;1312484452,@0;1529216763,1007506309;1886645065,1219232945;@0,1742169386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3" o:spid="_x0000_s1026" o:spt="100" style="position:absolute;left:2248930;top:0;height:309233;width:216000;" filled="t" stroked="f" coordsize="2690,3840" o:gfxdata="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/mJ274A&#10;AADcAAAADwAAAAAAAAABACAAAAAiAAAAZHJzL2Rvd25yZXYueG1sUEsBAhQAFAAAAAgAh07iQDMv&#10;BZ47AAAAOQAAABAAAAAAAAAAAQAgAAAADQEAAGRycy9zaGFwZXhtbC54bWxQSwUGAAAAAAYABgBb&#10;AQAAtwMAAAAA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522186584,214990136;735270744,0;948348160,214990136;735270744,429973508;522186584,214990136;686974510,826700764;900051925,1043409962;1233592862,1092134533;989261451,846194683;810842480,482143047;584127274,436856519;470479235,606553442;439231904,724651619;470479235,589356142;336384669,401884360;99436121,658722902;82393962,1033088908;332973555,1085258367;344909121,1060607262;78982849,1969285775;119896139,2116628133;305698055,1964128590;566510988,1336362166;810842480,1494018894;841522349,1768061581;896640811,2128661565;1079038358,1785258882;1037557605,1373053387;666514492,1000406523;686974510,826700764;1494405876,523998217;1450648853,554383983;1151773106,@0;1181885594,@0;1188707821,@0;1225635872,@0;1524518364,568713953;1494405876,52399821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0;top:5810250;height:380988;width:5366045;" coordsize="5366789,381281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23" o:spid="_x0000_s1026" o:spt="100" style="position:absolute;left:0;top:0;height:277594;width:252000;" filled="t" stroked="f" coordsize="3791,4183" o:gfxdata="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LkLb4A&#10;AADcAAAADwAAAAAAAAABACAAAAAiAAAAZHJzL2Rvd25yZXYueG1sUEsBAhQAFAAAAAgAh07iQDMv&#10;BZ47AAAAOQAAABAAAAAAAAAAAQAgAAAADQEAAGRycy9zaGFwZXhtbC54bWxQSwUGAAAAAAYABgBb&#10;AQAAtwMAAAAA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@0,1042595482;1959307777,733286085;1649236235,139436269;@0,273211492;@0,1042595482;@0,1196191235;1827026988,864936715;1494905279,293032088;1629324379,1062416012;@0,1196191235;1512685737,@0;857690010,@0;246781054,@0;195578057,@0;312917992,@0;325012263,@0;518452010,@0;1789334608,1390127309;1497043590,1194066642;1300757327,903159146;253890498,@0;206242224,@0;194154799,@0;8532702,@0;152192644,@0;174951083,@0;379061843,@0;980723044,@0;1512685737,@0;@0,@0;@0,@0;@0,@0;1512685737,@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5222789;top:0;height:381281;width:144000;" filled="t" stroked="f" coordsize="134,360" o:gfxdata="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11tK8AAAA&#10;3AAAAA8AAAAAAAAAAQAgAAAAIgAAAGRycy9kb3ducmV2LnhtbFBLAQIUABQAAAAIAIdO4kAzLwWe&#10;OwAAADkAAAAQAAAAAAAAAAEAIAAAAAsBAABkcnMvc2hhcGV4bWwueG1sUEsFBgAAAAAGAAYAWwEA&#10;ALUDAAAAAA==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2" o:spid="_x0000_s1026" o:spt="100" style="position:absolute;left:1383957;top:0;height:223540;width:288000;" filled="t" stroked="f" coordsize="3576,2782" o:gfxdata="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DyAEC8AAAA&#10;3AAAAA8AAAAAAAAAAQAgAAAAIgAAAGRycy9kb3ducmV2LnhtbFBLAQIUABQAAAAIAIdO4kAzLwWe&#10;OwAAADkAAAAQAAAAAAAAAAEAIAAAAAsBAABkcnMvc2hhcGV4bWwueG1sUEsFBgAAAAAGAAYAWwEA&#10;ALUD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@0,464694180;@0,464694180;@0,0;1634910120,0;1167125798,464694180;233892161,464694180;0,695878975;0,@0;233892161,@0;@0,@0;@0,@0;@0,695878975;@0,464694180;2101526979,@0;1167125798,1856461773;2101526979,928226065;@0,1856461773;2101526979,@0;1401017959,1856461773;1453906389,1590252471;1606704885,1363736384;1833543382,1213119519;2101526979,1160582798;@0,1213119519;@0,1363736384;@0,1590252471;@0,1856461773;@0,2122670995;@0,@0;@0,@0;2101526979,@0;1833543382,@0;1606704885,@0;1453906389,2122670995;1401017959,185646177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4" o:spid="_x0000_s1026" o:spt="100" style="position:absolute;left:691979;top:0;height:213138;width:252000;" filled="t" stroked="f" coordsize="4046,3431" o:gfxdata="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WgDK8AAAA&#10;3AAAAA8AAAAAAAAAAQAgAAAAIgAAAGRycy9kb3ducmV2LnhtbFBLAQIUABQAAAAIAIdO4kAzLwWe&#10;OwAAADkAAAAQAAAAAAAAAAEAIAAAAAsBAABkcnMvc2hhcGV4bWwueG1sUEsFBgAAAAAGAAYAWwEA&#10;ALUD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    <v:path o:connectlocs="1344663716,981453;998511446,92000262;650386276,0;0,64597524;43392332,1654543143;982733916,1676073809;986186491,1677545958;990126685,1678521821;993579259,1679012579;998511446,1679012579;998511446,1679012579;999004671,1679012579;1003443633,1679012579;1007389432,1678521821;1010836401,1677545958;1014288975,1676073809;1951657660,1655524535;1995049993,65573449;87771114,1547374922;109467280,109616233;650386276,87109643;954132664,1575759052;779576885,1547374922;754921370,1547374922;109467280,1568905587;1907278878,1547860151;1249001065,1549332238;1226811674,1548350847;1215966332,1548841542;1040424103,167360355;1344663716,89066959;1907278878,132128352;214495598,532918800;554729169,519217461;802752726,594577554;863402200,584300215;567547411,433579905;213015923,446790548;214495598,532918800;806698463,1163219053;862908975,1139240376;578891460,1034520229;560154643,1034520229;173569328,1093240214;218934560,1134349757;570013474,1119667027;1781047619,451195938;1426516193,437979767;1130661342,588214848;1191310878,598982945;1439334373,523622790;1779568006,536833432;1781047619,451195938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2883244;top:0;height:288437;width:288000;" coordorigin="1674079,4558516" coordsize="604,605" o:gfxdata="UEsDBAoAAAAAAIdO4kAAAAAAAAAAAAAAAAAEAAAAZHJzL1BLAwQUAAAACACHTuJAGqsOVb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P91Cf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qrDlW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Oval 214" o:spid="_x0000_s1026" o:spt="3" type="#_x0000_t3" style="position:absolute;left:1674457;top:4558895;height:226;width:226;" filled="t" stroked="f" coordsize="21600,21600" o:gfxdata="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mxzn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1674079;top:4558856;height:188;width:189;" filled="t" stroked="f" coordsize="21600,21600" o:gfxdata="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SYKQ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1674608;top:4558686;height:325;width:75;" filled="t" stroked="f" coordsize="21600,21600" o:gfxdata="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rWqTr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1674192;top:4558648;height:311;width:76;" filled="t" stroked="f" coordsize="21600,21600" o:gfxdata="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o+P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1674192;top:4558516;height:264;width:491;" filled="t" stroked="f" coordsize="2442,1314" o:gfxdata="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GPAk&#10;wAAAANwAAAAPAAAAAAAAAAEAIAAAACIAAABkcnMvZG93bnJldi54bWxQSwECFAAUAAAACACHTuJA&#10;My8FnjsAAAA5AAAAEAAAAAAAAAABACAAAAAPAQAAZHJzL3NoYXBleG1sLnhtbFBLBQYAAAAABgAG&#10;AFsBAAC5AwAAAAA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3;0,6;3,9;16,10;19,7;19,4;16,1;3,0;0,3;3,3;16,4;16,7;3,6;3,3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8" o:spid="_x0000_s1026" o:spt="100" style="position:absolute;left:4456671;top:1;height:307051;width:288022;" filled="t" stroked="f" coordsize="3390,3605" o:gfxdata="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kk274A&#10;AADcAAAADwAAAAAAAAABACAAAAAiAAAAZHJzL2Rvd25yZXYueG1sUEsBAhQAFAAAAAgAh07iQDMv&#10;BZ47AAAAOQAAABAAAAAAAAAAAQAgAAAADQEAAGRycy9zaGFwZXhtbC54bWxQSwUGAAAAAAYABgBb&#10;AQAAtwMAAAAA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  <v:path o:connectlocs="2002606600,699615660;@0,253186418;1739233166,73385870;1559605909,519815112;2002606600,699615660;@0,@0;@0,@0;2085134164,@0;@0,@0;@0,@0;@0,2087833944;@0,1744144989;@0,1526426666;@0,808469712;@0,807244914;@0,806020117;1932213938,900207181;876293341,1549667232;968528860,1773499320;2013533084,1409009256;@0,2137979248;1860602663,@0;1859394245,@0;1593593865,@0;1580240349,@0;1683402438,@0;@0,@0;@0,@0;@0,@0;@0,@0;@0,@0;@0,@0;@0,@0;@0,@0;@0,@0;@0,@0;@0,@0;@0,@0;@0,@0;@0,@0;@0,@0;2147037484,@0;2126403044,@0;1797490926,@0;1066847081,@0;588650102,1812631671;867793803,1805293109;525528254,862289406;12134902,863503983;786474657,@0;0,@0;0,@0;@0,@0;@0,@0;@0,@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2158314;top:0;height:287544;width:288000;" filled="t" stroked="f" coordsize="3577,3570" o:gfxdata="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IDilO/&#10;AAAA3AAAAA8AAAAAAAAAAQAgAAAAIgAAAGRycy9kb3ducmV2LnhtbFBLAQIUABQAAAAIAIdO4kAz&#10;LwWeOwAAADkAAAAQAAAAAAAAAAEAIAAAAA4BAABkcnMvc2hhcGV4bWwueG1sUEsFBgAAAAAGAAYA&#10;WwEAALgDAAAAAA=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885762880,@0;1103490155,@0;1246993221,@0;1351897925,@0;1352888735,@0;2132747164,@0;@0,@0;@0,@0;@0,1486560033;@0,325058504;@0,0;2055559299,911750636;597765859,817609375;399828701,885983955;85114587,1271501284;1193550018,1774952005;738296413,@0;296905697,@0;289978721,@0;69278854,@0;990810,@0;636364220,@0;218718085,@0;322631979,@0;481970777,@0;929306516,@0;1402368617,1727376602;301850972,1235826417;579948506,1010859401;1270746739,1054467986;@0,1056442455;@0,194241771;@0,636242004;@0,1486560033;@0,@0;@0,@0;1934818943,@0;1657703362,@0;1159896932,@0;1158906122,@0;1121298571,@0;798666592,@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305" o:spid="_x0000_s1026" o:spt="203" style="position:absolute;left:3616411;top:0;height:297941;width:396000;" coordorigin="4530017,3685574" coordsize="404,304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306" o:spid="_x0000_s1026" o:spt="100" style="position:absolute;left:4530230;top:3685764;height:114;width:191;" filled="t" stroked="f" coordsize="191,114" o:gfxdata="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PTPovQAA&#10;ANwAAAAPAAAAAAAAAAEAIAAAACIAAABkcnMvZG93bnJldi54bWxQSwECFAAUAAAACACHTuJAMy8F&#10;njsAAAA5AAAAEAAAAAAAAAABACAAAAAMAQAAZHJzL3NoYXBleG1sLnhtbFBLBQYAAAAABgAGAFsB&#10;AAC2AwAAAAA=&#10;" path="m90,0l0,101,9,114,75,114,191,114,90,0xe">
                      <v:path o:connectlocs="90,0;0,101;9,114;75,114;191,114;9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7" o:spid="_x0000_s1026" o:spt="100" style="position:absolute;left:4530017;top:3685574;height:304;width:257;" filled="t" stroked="f" coordsize="2390,2712" o:gfxdata="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19Hb4A&#10;AADcAAAADwAAAAAAAAABACAAAAAiAAAAZHJzL2Rvd25yZXYueG1sUEsBAhQAFAAAAAgAh07iQDMv&#10;BZ47AAAAOQAAABAAAAAAAAAAAQAgAAAADQEAAGRycy9zaGFwZXhtbC54bWxQSwUGAAAAAAYABgBb&#10;AQAAtwMAAAAA&#10;" path="m1729,2712c1729,2712,1694,2663,1682,2642c1679,2636,1675,2630,1672,2625c1657,2598,1643,2572,1630,2545c1629,2544,1628,2542,1627,2540c1583,2453,1544,2361,1508,2268c1506,2262,1504,2256,1502,2250c1492,2226,1483,2201,1475,2176c1472,2167,1469,2159,1466,2150c1458,2128,1451,2106,1444,2084c1441,2073,1437,2063,1434,2052c1428,2032,1422,2012,1416,1992c1253,1436,1218,1125,1239,1035c1240,1029,1241,1022,1240,1014c1322,1005,1443,1005,1586,1027c1792,1059,2044,1204,2070,1152c2084,1126,1878,897,1711,825c1925,791,2113,810,2228,813c2293,814,2359,821,2369,812c2390,791,2264,715,2176,687c2113,666,1973,611,1757,661c1557,708,1375,814,1275,881c1276,879,1277,876,1278,874c1400,548,1705,441,1844,369c1895,342,1951,322,1950,308c1949,280,1790,258,1700,267c1635,273,1483,278,1361,419c1310,479,1272,549,1244,619c1234,486,1207,328,1137,204c1022,0,802,1,768,3c734,5,742,87,778,193c814,299,882,389,965,539c992,587,1029,651,1067,716c1003,642,918,563,818,514c650,434,508,491,447,511c360,539,223,623,234,649c238,662,298,659,355,662c511,672,834,648,1077,897c1080,901,1083,903,1086,906c970,864,781,807,588,806c366,805,242,890,185,923c106,971,0,1073,24,1088c36,1095,99,1074,163,1058c335,1015,667,896,1049,985c934,1009,783,1074,694,1247c614,1404,667,1776,699,1783c755,1795,804,1508,911,1330c988,1200,1069,1103,1129,1046c1102,1588,1159,1810,1242,2170c1242,2170,1242,2170,1242,2170c1272,2304,1307,2425,1342,2532c1342,2533,1343,2535,1343,2537c1350,2556,1356,2575,1363,2594c1363,2596,1364,2598,1365,2600c1371,2618,1410,2712,1410,2712c1729,2712,1729,2712,1729,2712xm1324,911c1334,907,1559,829,1717,926c1726,931,1729,942,1723,951c1720,956,1714,959,1708,959c1705,959,1701,959,1698,957c1554,869,1339,944,1337,945c1327,948,1317,943,1313,934c1310,925,1315,914,1324,911xm975,1105c973,1106,798,1234,764,1407c762,1416,755,1422,746,1422c745,1422,744,1422,743,1421c733,1419,726,1410,728,1400c765,1213,946,1081,954,1075c962,1069,973,1071,979,1079c985,1087,983,1099,975,1105xm1152,773c1152,773,1151,773,1151,773c1141,773,1133,765,1133,756c1116,419,883,149,881,146c874,139,875,127,883,121c890,114,902,115,908,122c918,134,1152,404,1169,754c1170,764,1162,772,1152,773xe">
                      <v:path o:connectlocs="2,3;2,3;2,3;2,3;1,2;1,2;1,1;2,1;3,1;2,1;1,1;2,0;2,0;1,0;1,0;1,0;1,0;0,0;1,1;0,1;0,1;1,1;0,2;1,1;1,3;1,3;1,3;2,3;2,1;2,1;1,1;1,1;1,2;0,2;1,1;1,1;1,1;1,0;1,0;1,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8" o:spid="_x0000_s1026" o:spt="100" style="position:absolute;left:4530102;top:3685836;height:42;width:53;" filled="t" stroked="f" coordsize="470,376" o:gfxdata="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oX1L4A&#10;AADcAAAADwAAAAAAAAABACAAAAAiAAAAZHJzL2Rvd25yZXYueG1sUEsBAhQAFAAAAAgAh07iQDMv&#10;BZ47AAAAOQAAABAAAAAAAAAAAQAgAAAADQEAAGRycy9zaGFwZXhtbC54bWxQSwUGAAAAAAYABgBb&#10;AQAAtwMAAAAA&#10;" path="m0,376c470,376,470,376,470,376c396,259,363,161,319,0l0,376xe">
                      <v:path o:connectlocs="0,0;0,0;0,0;0,0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9" o:spid="_x0000_s1026" o:spt="100" style="position:absolute;left:4530193;top:3685726;height:121;width:83;" filled="t" stroked="f" coordsize="738,1081" o:gfxdata="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DQW5q5AAAA3AAA&#10;AA8AAAAAAAAAAQAgAAAAIgAAAGRycy9kb3ducmV2LnhtbFBLAQIUABQAAAAIAIdO4kAzLwWeOwAA&#10;ADkAAAAQAAAAAAAAAAEAIAAAAAgBAABkcnMvc2hhcGV4bWwueG1sUEsFBgAAAAAGAAYAWwEAALID&#10;AAAAAA==&#10;" path="m0,456c49,726,53,859,188,1081c190,1079,190,1079,190,1079c738,427,738,427,738,427c375,0,375,0,375,0l0,456xe">
                      <v:path o:connectlocs="0,0;0,1;0,1;1,0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0;top:6743700;height:222878;width:5470178;" coordsize="5470701,222885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71" o:spid="_x0000_s1026" o:spt="100" style="position:absolute;left:1573427;top:0;height:222885;width:223199;" filled="t" stroked="f" coordsize="186,185" o:gfxdata="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memHugAAANw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97999,87949;190799,96382;190799,190355;172799,208427;35999,208427;14399,190355;14399,51805;35999,31324;113999,31324;122399,24095;113999,16866;35999,16866;0,51805;0,190355;35999,222885;172799,222885;205199,190355;205199,96382;197999,87949;213599,19276;202799,8433;170399,8433;148799,33733;51599,126502;51599,130116;51599,130116;37199,178308;46799,187946;92399,171079;93599,172284;95999,172284;188399,73491;213599,53010;213599,19276;57599,167464;63599,146983;76799,160236;57599,167464;89999,151802;70799,132526;157199,45781;176399,65058;89999,151802;202799,40962;188399,56624;165599,33733;181199,19276;185999,16866;191999,19276;202799,30119;202799,40962;202799,40962;202799,4096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4" o:spid="_x0000_s1026" o:spt="100" style="position:absolute;left:2100648;top:0;height:222885;width:223199;" filled="t" stroked="f" coordsize="485,515" o:gfxdata="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k9Y28AAAA&#10;3AAAAA8AAAAAAAAAAQAgAAAAIgAAAGRycy9kb3ducmV2LnhtbFBLAQIUABQAAAAIAIdO4kAzLwWe&#10;OwAAADkAAAAQAAAAAAAAAAEAIAAAAAsBAABkcnMvc2hhcGV4bWwueG1sUEsFBgAAAAAGAAYAWwEA&#10;ALUDAAAAAA==&#10;" path="m201,291l130,298,130,262,0,421,102,402,104,508,251,328,241,321,201,291m357,265l357,300,286,295,275,302,239,331,376,515,383,411,485,435,357,265m400,208l348,234,348,286,286,281,244,312,201,281,140,286,140,234,88,208,114,156,88,102,140,78,140,26,201,31,244,0,286,31,348,26,348,78,400,104,374,156,400,208,400,208,400,208m362,194l343,156,362,116,322,97,322,57,277,59,244,38,211,59,166,57,166,97,126,116,144,156,126,194,166,215,166,253,211,250,244,274,277,250,322,253,322,215,362,194,362,194,362,194m324,182l298,196,298,222,267,220,244,236,222,220,189,222,189,196,163,182,175,156,163,128,189,116,189,87,222,90,244,73,267,90,298,87,298,116,324,128,312,156,324,182,324,182m324,182l324,182e">
                    <v:path o:connectlocs="59826,128970;0,182203;47861,219855;110909,138924;164292,114688;131618,127671;109988,143252;176258,177875;164292,114688;160151,101272;131618,121612;92501,121612;64428,101272;52463,67514;64428,33757;92501,13416;131618,13416;160151,33757;172116,67514;184081,90019;166593,83960;166593,50203;148185,24668;112289,16445;76393,24668;57985,50203;57985,83960;76393,109494;112289,118583;148185,109494;166593,83960;166593,83960;137140,84826;122874,95213;102165,95213;86978,84826;80535,67514;86978,50203;102165,38950;122874,38950;137140,50203;143583,67514;149106,78767;149106,7876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5" o:spid="_x0000_s1026" o:spt="100" style="position:absolute;left:2619632;top:0;height:222885;width:223199;" filled="t" stroked="f" coordsize="228,229" o:gfxdata="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oY3hO2AAAA3AAAAA8A&#10;AAAAAAAAAQAgAAAAIgAAAGRycy9kb3ducmV2LnhtbFBLAQIUABQAAAAIAIdO4kAzLwWeOwAAADkA&#10;AAAQAAAAAAAAAAEAIAAAAAUBAABkcnMvc2hhcGV4bWwueG1sUEsFBgAAAAAGAAYAWwEAAK8DAAAA&#10;AA=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<v:path o:connectlocs="15663,207312;0,16546;181104,0;196767,75917;181104,75917;170336,16546;15663,25305;21536,191739;80273,199525;38178,46718;141946,38931;149778,46718;46989,54504;38178,46718;46989,76890;128241,84676;120409,92463;38178,84676;38178,123608;91041,114849;98873,123608;46989,131395;38178,123608;46989,153780;98873,161567;91041,169353;38178,161567;222220,199525;201662,137234;111599,136261;91041,198552;95936,204392;123346,219965;127262,222885;151736,181033;160546,181033;185999,222885;189914,219965;217325,205365;222220,199525;124325,186873;114536,186873;137052,176166;156630,165460;156630,108035;156630,165460;188935,189792;174251,177140;200683,190766;191872,188819" o:connectangles="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6" o:spid="_x0000_s1026" o:spt="100" style="position:absolute;left:5247502;top:0;height:222885;width:223199;" filled="t" stroked="f" coordsize="227,227" o:gfxdata="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9rXC8AAAA&#10;3AAAAA8AAAAAAAAAAQAgAAAAIgAAAGRycy9kb3ducmV2LnhtbFBLAQIUABQAAAAIAIdO4kAzLwWe&#10;OwAAADkAAAAQAAAAAAAAAAEAIAAAAAsBAABkcnMvc2hhcGV4bWwueG1sUEsFBgAAAAAGAAYAWwEA&#10;ALUDAAAAAA==&#10;" path="m102,108c108,108,108,108,108,108c108,102,108,102,108,102c108,54,108,54,108,54c108,24,84,0,54,0c24,0,0,24,0,54c0,84,24,108,54,108c102,108,102,108,102,108xm11,54c11,31,30,12,54,12c77,12,96,31,96,54c96,102,96,102,96,102c102,97,102,97,102,97c54,97,54,97,54,97c30,97,11,78,11,54xm102,131c96,125,96,125,96,125c96,173,96,173,96,173c96,197,77,216,54,216c30,216,11,197,11,173c11,150,30,131,54,131c102,131,102,131,102,131xm0,173c0,203,24,227,54,227c84,227,108,203,108,173c108,125,108,125,108,125c108,119,108,119,108,119c102,119,102,119,102,119c54,119,54,119,54,119c24,119,0,143,0,173xm125,97c130,102,130,102,130,102c130,54,130,54,130,54c130,31,149,12,173,12c196,12,215,31,215,54c215,78,196,97,173,97c125,97,125,97,125,97xm227,54c227,24,203,0,173,0c143,0,119,24,119,54c119,102,119,102,119,102c119,108,119,108,119,108c125,108,125,108,125,108c173,108,173,108,173,108c203,108,227,84,227,54xm227,173c227,143,203,119,173,119c125,119,125,119,125,119c119,119,119,119,119,119c119,125,119,125,119,125c119,173,119,173,119,173c119,203,143,227,173,227c181,227,189,225,197,221c199,220,201,217,199,214c198,211,194,210,192,211c186,214,179,216,173,216c149,216,130,197,130,173c130,125,130,125,130,125c125,131,125,131,125,131c173,131,173,131,173,131c196,131,215,150,215,173c215,177,215,181,214,185c213,188,214,191,217,192c220,193,224,191,224,188c226,183,227,178,227,173xm227,173c227,173,227,173,227,173e">
                    <v:path o:connectlocs="106191,106042;106191,53021;0,53021;100292,106042;53095,11782;94392,100150;53095,95241;100292,128625;94392,169863;10815,169863;100292,128625;53095,222885;106191,122734;100292,116842;0,169863;127823,100150;170103,11782;170103,95241;223199,53021;117007,53021;117007,106042;170103,106042;223199,169863;122906,116842;117007,122734;170103,222885;195667,210120;170103,212084;127823,122734;170103,128625;210416,181646;220249,184591;223199,16986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81" o:spid="_x0000_s1026" o:spt="100" style="position:absolute;left:3674075;top:0;height:222885;width:223199;" filled="t" stroked="f" coordsize="215,190" o:gfxdata="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cpBTvQAA&#10;ANwAAAAPAAAAAAAAAAEAIAAAACIAAABkcnMvZG93bnJldi54bWxQSwECFAAUAAAACACHTuJAMy8F&#10;njsAAAA5AAAAEAAAAAAAAAABACAAAAAMAQAAZHJzL3NoYXBleG1sLnhtbFBLBQYAAAAABgAGAFsB&#10;AAC2AwAAAAA=&#10;" path="m211,101c211,90,203,82,192,82c186,82,186,82,186,82c173,18,173,18,173,18c172,13,169,10,165,10c125,10,125,10,125,10c125,10,125,10,125,10c125,5,125,5,125,5c125,2,122,0,120,0c100,0,100,0,100,0c97,0,95,2,95,5c95,9,95,9,95,9c95,10,95,10,95,10c55,10,55,10,55,10c50,10,48,13,46,18c32,81,32,81,32,81c32,82,32,82,32,82c23,82,23,82,23,82c12,82,4,90,4,101c0,145,0,145,0,145c0,155,8,163,18,163c18,180,18,180,18,180c18,186,24,189,31,190c40,190,40,190,40,190c47,190,53,187,53,180c53,163,53,163,53,163c163,163,163,163,163,163c163,180,163,180,163,180c163,187,169,190,176,190c185,190,185,190,185,190c192,190,198,187,198,180c198,163,198,163,198,163c208,162,215,154,215,145c211,101,211,101,211,101xm39,138c33,138,28,133,28,127c28,120,33,115,39,115c46,115,51,120,51,127c51,133,46,138,39,138xm165,78c54,78,54,78,54,78c51,78,49,76,49,73c59,29,59,29,59,29c61,25,62,24,65,24c155,24,155,24,155,24c159,24,161,26,162,29c170,73,170,73,170,73c170,76,168,78,165,78xm180,138c173,138,168,133,168,127c168,120,173,115,180,115c186,115,191,120,191,127c191,133,186,138,180,138xm180,138c180,138,180,138,180,138e">
                    <v:path o:connectlocs="219046,118480;199321,96192;193093,96192;179597,21115;171292,11730;129766,11730;129766,11730;129766,5865;124576,0;103813,0;98622,5865;98622,10557;98622,11730;57097,11730;47754,21115;33220,95019;33220,96192;23877,96192;4152,118480;0,170096;18686,191211;18686,211154;32182,222885;41525,222885;55021,211154;55021,191211;169215,191211;169215,211154;182711,222885;192054,222885;205550,211154;205550,191211;223199,170096;219046,118480;40487,161884;29067,148981;40487,134904;52944,148981;40487,161884;171292,91500;56059,91500;50868,85634;61249,34019;67478,28153;160910,28153;168177,34019;176482,85634;171292,91500;186864,161884;174406,148981;186864,134904;198283,148981;186864,161884;186864,161884;186864,161884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微博 324" o:spid="_x0000_s1026" o:spt="100" style="position:absolute;left:0;top:0;height:222885;width:223199;v-text-anchor:middle;" filled="t" stroked="f" coordsize="684048,556307" o:gfxdata="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cPiy/&#10;AAAA3AAAAA8AAAAAAAAAAQAgAAAAIgAAAGRycy9kb3ducmV2LnhtbFBLAQIUABQAAAAIAIdO4kAz&#10;LwWeOwAAADkAAAAQAAAAAAAAAAEAIAAAAA4BAABkcnMvc2hhcGV4bWwueG1sUEsFBgAAAAAGAAYA&#10;WwEAALg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path o:connectlocs="570,2965;636,3367;607,2935;752,2829;774,2964;774,2825;1003,2932;387,3130;726,2274;697,1947;778,3934;810,1931;1609,1401;1582,1757;1578,1776;1574,1790;1495,1826;1475,1618;1477,1266;1309,1106;1251,981;1291,809;781,628;1326,1296;1534,3343;781,628;1865,1492;1833,1967;1739,2012;1701,1833;1333,400;1281,415;1218,288;1245,28;1333,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2" o:spid="_x0000_s1026" o:spt="100" style="position:absolute;left:527221;top:0;height:222885;width:223199;" filled="t" stroked="f" coordsize="284,229" o:gfxdata="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oHmL4A&#10;AADcAAAADwAAAAAAAAABACAAAAAiAAAAZHJzL2Rvd25yZXYueG1sUEsBAhQAFAAAAAgAh07iQDMv&#10;BZ47AAAAOQAAABAAAAAAAAAAAQAgAAAADQEAAGRycy9zaGFwZXhtbC54bWxQSwUGAAAAAAYABgBb&#10;AQAAtwMAAAAA&#10;" path="m192,69c196,69,199,70,202,70c193,30,150,0,101,0c45,0,0,37,0,85c0,112,15,134,40,152c30,182,30,182,30,182c65,164,65,164,65,164c78,167,88,169,101,169c104,169,107,169,110,169c108,162,107,155,107,148c107,105,145,69,192,69xm138,42c146,42,151,47,151,55c151,62,146,67,138,67c131,67,123,62,123,55c123,47,131,42,138,42xm68,67c60,67,53,62,53,55c53,47,60,42,68,42c75,42,81,47,81,55c81,62,75,67,68,67xm284,147c284,107,244,75,199,75c151,75,113,107,113,147c113,187,151,219,199,219c209,219,219,217,229,214c257,229,257,229,257,229c249,204,249,204,249,204c269,189,284,169,284,147xm171,134c166,134,161,130,161,125c161,120,166,115,171,115c179,115,184,120,184,125c184,130,179,134,171,134xm226,134c221,134,216,130,216,125c216,120,221,115,226,115c234,115,239,120,239,125c239,130,234,134,226,134xm226,134c226,134,226,134,226,134e">
                    <v:path o:connectlocs="@0,@0;@0,@0;@0,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6" o:spid="_x0000_s1026" o:spt="100" style="position:absolute;left:1046205;top:0;height:222885;width:223199;" filled="t" stroked="f" coordsize="322,321" o:gfxdata="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6Vwm5AAAA3AAA&#10;AA8AAAAAAAAAAQAgAAAAIgAAAGRycy9kb3ducmV2LnhtbFBLAQIUABQAAAAIAIdO4kAzLwWeOwAA&#10;ADkAAAAQAAAAAAAAAAEAIAAAAAgBAABkcnMvc2hhcGV4bWwueG1sUEsFBgAAAAAGAAYAWwEAALID&#10;AAAAAA==&#10;" path="m220,123c220,25,220,25,220,25c220,25,173,0,117,19c220,123,220,123,220,123xm229,180c229,29,229,29,229,29c229,29,286,55,302,117c229,180,229,180,229,180xm199,224c303,126,303,126,303,126c303,126,322,156,294,224c199,224,199,224,199,224xm146,237c287,237,287,237,287,237c287,237,270,283,209,302c146,237,146,237,146,237xm100,206c100,297,100,297,100,297c100,297,136,321,199,305c100,206,100,206,100,206xm18,210c90,146,90,146,90,146c90,292,90,292,90,292c90,292,47,277,18,210xm17,200c17,200,0,147,23,102c121,102,121,102,121,102c17,200,17,200,17,200xm29,91c29,91,50,45,106,23c173,91,173,91,173,91c29,91,29,91,29,91xm29,91c29,91,29,91,29,91e">
                    <v:path o:connectlocs="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喇叭 339" o:spid="_x0000_s1026" o:spt="100" style="position:absolute;left:4193059;top:0;height:222885;width:223199;" filled="t" stroked="f" coordsize="534,354" o:gfxdata="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Z9F2/&#10;AAAA3AAAAA8AAAAAAAAAAQAgAAAAIgAAAGRycy9kb3ducmV2LnhtbFBLAQIUABQAAAAIAIdO4kAz&#10;LwWeOwAAADkAAAAQAAAAAAAAAAEAIAAAAA4BAABkcnMvc2hhcGV4bWwueG1sUEsFBgAAAAAGAAYA&#10;WwEAALgDAAAAAA==&#10;" path="m140,105l190,85,394,0,394,165,394,329,190,245,140,230,175,354,75,354,45,225,0,225,0,105,140,105xm444,230l524,255,509,284,434,259,444,230xm439,70l514,45,524,75,449,105,439,70xm454,150l534,150,534,185,454,185,454,150xe">
                    <v:path o:connectlocs="@0,@0;@0,@0;@0,0;@0,@0;@0,@0;@0,@0;@0,@0;@0,@0;@0,@0;@0,@0;0,@0;0,@0;@0,@0;@0,@0;@0,@0;@0,@0;@0,@0;@0,@0;@0,@0;@0,@0;@0,@0;@0,@0;@0,@0;@0,@0;@0,@0;@0,@0;@0,@0;@0,@0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勾2 357" o:spid="_x0000_s1026" o:spt="100" style="position:absolute;left:4720281;top:0;height:222885;width:223199;" filled="t" stroked="f" coordsize="1360,1360" o:gfxdata="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0mOt&#10;wAAAANwAAAAPAAAAAAAAAAEAIAAAACIAAABkcnMvZG93bnJldi54bWxQSwECFAAUAAAACACHTuJA&#10;My8FnjsAAAA5AAAAEAAAAAAAAAABACAAAAAPAQAAZHJzL3NoYXBleG1sLnhtbFBLBQYAAAAABgAG&#10;AFsBAAC5AwAAAAA=&#10;" path="m83,161l83,1274,1179,1274,1179,192,1081,286,991,387,903,493,822,604,784,660,747,715,715,771,684,825,657,880,632,932,609,986,590,1038,551,1063,507,1095,469,1128,463,1109,455,1086,446,1059,434,1026,415,978,400,938,384,903,371,871,355,842,344,815,330,790,319,771,307,754,284,725,261,704,236,691,211,685,229,669,246,656,261,645,277,637,292,629,305,623,321,621,332,620,352,623,369,633,388,648,407,669,426,696,446,729,467,769,488,813,519,882,576,783,640,685,707,591,778,501,855,410,935,324,1020,242,1110,161,83,161xm1337,0l1360,46,1316,79,1264,119,1264,1360,0,1360,0,77,1222,77,1281,35,1337,0xe">
                    <v:path o:connectlocs="@0,@0;@0,@0;@0,@0;@0,@0;@0,@0;@0,@0;@0,@0;@0,@0;@0,@0;@0,@0;@0,@0;@0,@0;@0,@0;@0,@0;@0,@0;@0,@0;@0,@0;@0,@0;@0,@0;@0,@0;@0,@0;@0,@0;@0,@0;@0,@0;@0,@0;@0,@0;@0,@0;@0,@0;@0,@0;@0,@0;@0,@0;@0,0;@0,@0;@0,@0;0,@0;@0,@0;@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24" o:spid="_x0000_s1026" o:spt="100" style="position:absolute;left:3146854;top:0;height:222885;width:223199;" filled="t" stroked="f" coordsize="64,64" o:gfxdata="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6xnG5AAAA3AAA&#10;AA8AAAAAAAAAAQAgAAAAIgAAAGRycy9kb3ducmV2LnhtbFBLAQIUABQAAAAIAIdO4kAzLwWeOwAA&#10;ADkAAAAQAAAAAAAAAAEAIAAAAAgBAABkcnMvc2hhcGV4bWwueG1sUEsFBgAAAAAGAAYAWwEAALID&#10;AAAAAA=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    <v:path o:connectlocs="@0,@0;@0,@0;@0,@0;@0,@0;@0,@0;@0,0;@0,0;@0,@0;@0,@0;@0,@0;@0,@0;@0,@0;@0,@0;@0,@0;@0,@0;@0,@0;@0,@0;@0,@0;@0,@0;@0,@0;@0,@0;@0,@0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微软雅黑" w:hAnsi="微软雅黑" w:eastAsia="微软雅黑" w:cs="微软雅黑"/>
        <w:spacing w:val="-24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66" w:hanging="28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52" w:hanging="28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8" w:hanging="28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24" w:hanging="28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0" w:hanging="28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96" w:hanging="28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982" w:hanging="28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068" w:hanging="28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6708"/>
    <w:rsid w:val="0285372F"/>
    <w:rsid w:val="092727C0"/>
    <w:rsid w:val="121A6CAB"/>
    <w:rsid w:val="16B24120"/>
    <w:rsid w:val="2089616D"/>
    <w:rsid w:val="23BC1E76"/>
    <w:rsid w:val="2A9604E9"/>
    <w:rsid w:val="2E007649"/>
    <w:rsid w:val="3CBF46F8"/>
    <w:rsid w:val="4DC36708"/>
    <w:rsid w:val="53E83831"/>
    <w:rsid w:val="76FF3863"/>
    <w:rsid w:val="7D2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44"/>
      <w:ind w:left="100"/>
      <w:outlineLvl w:val="2"/>
    </w:pPr>
    <w:rPr>
      <w:rFonts w:ascii="微软雅黑" w:hAnsi="微软雅黑" w:eastAsia="微软雅黑" w:cs="微软雅黑"/>
      <w:b/>
      <w:bCs/>
      <w:sz w:val="18"/>
      <w:szCs w:val="18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380"/>
    </w:pPr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380" w:hanging="28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bc62b86d105589e63fcdf22be531632\&#23454;&#20064;&#32463;&#39564;&#36130;&#21153;&#20250;&#35745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实习经验财务会计求职简历.docx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2020-09-22T11:02:00Z</dcterms:created>
  <dc:creator>双子晨</dc:creator>
  <cp:lastModifiedBy>双子晨</cp:lastModifiedBy>
  <dcterms:modified xsi:type="dcterms:W3CDTF">2020-09-22T11:04:30Z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1.0_NCk7bwz+WZ/fK3IkpP5zKMBW1t7j8Xtk8HbxIQ1j9s36GXRs6vwuFFip37VOwm8YZhmUL0qNiHd8r1JcU2T9QA==</vt:lpwstr>
  </property>
</Properties>
</file>