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29210</wp:posOffset>
            </wp:positionV>
            <wp:extent cx="1007745" cy="1321435"/>
            <wp:effectExtent l="0" t="0" r="1905" b="12065"/>
            <wp:wrapNone/>
            <wp:docPr id="1" name="图片 26" descr="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 descr="头像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28575</wp:posOffset>
                </wp:positionV>
                <wp:extent cx="1762125" cy="123825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pacing w:line="42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杨浦区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42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.05.15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42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42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2.25pt;height:97.5pt;width:138.75pt;z-index:251727872;mso-width-relative:page;mso-height-relative:page;" filled="f" stroked="f" coordsize="21600,21600" o:gfxdata="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pgfVXXAAAACQEAAA8AAAAAAAAAAQAgAAAAIgAAAGRycy9k&#10;b3ducmV2LnhtbFBLAQIUABQAAAAIAIdO4kBKnVDAAwIAANgD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pacing w:line="42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杨浦区</w:t>
                      </w:r>
                    </w:p>
                    <w:p>
                      <w:pPr>
                        <w:pStyle w:val="2"/>
                        <w:adjustRightInd w:val="0"/>
                        <w:spacing w:line="42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.05.15</w:t>
                      </w:r>
                    </w:p>
                    <w:p>
                      <w:pPr>
                        <w:pStyle w:val="2"/>
                        <w:adjustRightInd w:val="0"/>
                        <w:spacing w:line="42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138-0000-0000</w:t>
                      </w:r>
                    </w:p>
                    <w:p>
                      <w:pPr>
                        <w:pStyle w:val="2"/>
                        <w:adjustRightInd w:val="0"/>
                        <w:spacing w:line="42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-448945</wp:posOffset>
            </wp:positionH>
            <wp:positionV relativeFrom="margin">
              <wp:posOffset>-454660</wp:posOffset>
            </wp:positionV>
            <wp:extent cx="7541895" cy="10668000"/>
            <wp:effectExtent l="0" t="0" r="1905" b="635"/>
            <wp:wrapNone/>
            <wp:docPr id="66" name="图片 66" descr="E:\刘奇梅专用\模板\Aaron简历模板全\2000-2099\2060-2079\20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E:\刘奇梅专用\模板\Aaron简历模板全\2000-2099\2060-2079\206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/>
      </w:r>
      <w:r>
        <w:br w:type="textWrapping"/>
      </w:r>
      <w:r>
        <w:br w:type="textWrapping"/>
      </w:r>
      <w:r>
        <w:br w:type="textWrapping"/>
      </w:r>
      <w:bookmarkStart w:id="0" w:name="_Hlk479733405"/>
      <w:bookmarkEnd w:id="0"/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2971800</wp:posOffset>
                </wp:positionV>
                <wp:extent cx="179705" cy="179705"/>
                <wp:effectExtent l="0" t="0" r="0" b="0"/>
                <wp:wrapNone/>
                <wp:docPr id="105" name="加号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mathPlus">
                          <a:avLst>
                            <a:gd name="adj1" fmla="val 4916"/>
                          </a:avLst>
                        </a:prstGeom>
                        <a:solidFill>
                          <a:srgbClr val="4A525C"/>
                        </a:solidFill>
                        <a:ln>
                          <a:solidFill>
                            <a:srgbClr val="4A52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7.25pt;margin-top:234pt;height:14.15pt;width:14.15pt;z-index:251735040;v-text-anchor:middle;mso-width-relative:page;mso-height-relative:page;" fillcolor="#4A525C" filled="t" stroked="t" coordsize="179705,179705" o:gfxdata="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8WnAdgAAAALAQAADwAAAAAAAAABACAAAAAiAAAAZHJzL2Rvd25yZXYueG1s&#10;UEsBAhQAFAAAAAgAh07iQIIOiPNqAgAA2QQAAA4AAAAAAAAAAQAgAAAAJwEAAGRycy9lMm9Eb2Mu&#10;eG1sUEsFBgAAAAAGAAYAWQEAAAMGAAAAAA==&#10;" path="m23819,85435l85435,85435,85435,23819,94269,23819,94269,85435,155885,85435,155885,94269,94269,94269,94269,155885,85435,155885,85435,94269,23819,94269xe">
                <v:path o:connectlocs="155885,89852;89852,155885;23819,89852;89852,23819" o:connectangles="0,82,164,247"/>
                <v:fill on="t" focussize="0,0"/>
                <v:stroke weight="1pt" color="#4A525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6254750</wp:posOffset>
                </wp:positionV>
                <wp:extent cx="179705" cy="179705"/>
                <wp:effectExtent l="0" t="0" r="0" b="0"/>
                <wp:wrapNone/>
                <wp:docPr id="106" name="加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mathPlus">
                          <a:avLst>
                            <a:gd name="adj1" fmla="val 4916"/>
                          </a:avLst>
                        </a:prstGeom>
                        <a:solidFill>
                          <a:srgbClr val="4A525C"/>
                        </a:solidFill>
                        <a:ln>
                          <a:solidFill>
                            <a:srgbClr val="4A52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7.25pt;margin-top:492.5pt;height:14.15pt;width:14.15pt;z-index:251737088;v-text-anchor:middle;mso-width-relative:page;mso-height-relative:page;" fillcolor="#4A525C" filled="t" stroked="t" coordsize="180000,180000" o:gfxdata="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ny2wTZAAAADAEAAA8AAAAAAAAAAQAgAAAAIgAAAGRycy9kb3ducmV2LnhtbFBL&#10;AQIUABQAAAAIAIdO4kC1TxcmZwIAANkEAAAOAAAAAAAAAAEAIAAAACgBAABkcnMvZTJvRG9jLnht&#10;bFBLBQYAAAAABgAGAFkBAAABBgAAAAA=&#10;" path="m23859,85575l85575,85575,85575,23859,94424,23859,94424,85575,156141,85575,156141,94424,94424,94424,94424,156141,85575,156141,85575,94424,23859,94424xe">
                <v:path o:connectlocs="156141,90000;90000,156141;23859,90000;90000,23859" o:connectangles="0,82,164,247"/>
                <v:fill on="t" focussize="0,0"/>
                <v:stroke weight="1pt" color="#4A525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1527175</wp:posOffset>
                </wp:positionV>
                <wp:extent cx="179705" cy="179705"/>
                <wp:effectExtent l="0" t="0" r="0" b="0"/>
                <wp:wrapNone/>
                <wp:docPr id="104" name="加号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mathPlus">
                          <a:avLst>
                            <a:gd name="adj1" fmla="val 4916"/>
                          </a:avLst>
                        </a:prstGeom>
                        <a:solidFill>
                          <a:srgbClr val="4A525C"/>
                        </a:solidFill>
                        <a:ln>
                          <a:solidFill>
                            <a:srgbClr val="4A52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7.25pt;margin-top:120.25pt;height:14.15pt;width:14.15pt;z-index:251732992;v-text-anchor:middle;mso-width-relative:page;mso-height-relative:page;" fillcolor="#4A525C" filled="t" stroked="t" coordsize="180000,180000" o:gfxdata="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9RTMP2AAAAAsBAAAPAAAAAAAAAAEAIAAAACIAAABkcnMvZG93bnJldi54bWxQ&#10;SwECFAAUAAAACACHTuJAfvGTS2kCAADZBAAADgAAAAAAAAABACAAAAAnAQAAZHJzL2Uyb0RvYy54&#10;bWxQSwUGAAAAAAYABgBZAQAAAgYAAAAA&#10;" path="m23859,85575l85575,85575,85575,23859,94424,23859,94424,85575,156141,85575,156141,94424,94424,94424,94424,156141,85575,156141,85575,94424,23859,94424xe">
                <v:path o:connectlocs="156141,90000;90000,156141;23859,90000;90000,23859" o:connectangles="0,82,164,247"/>
                <v:fill on="t" focussize="0,0"/>
                <v:stroke weight="1pt" color="#4A525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1593215</wp:posOffset>
                </wp:positionV>
                <wp:extent cx="971550" cy="323850"/>
                <wp:effectExtent l="0" t="0" r="19050" b="19050"/>
                <wp:wrapNone/>
                <wp:docPr id="7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23850"/>
                          <a:chOff x="0" y="0"/>
                          <a:chExt cx="5333365" cy="2500650"/>
                        </a:xfrm>
                      </wpg:grpSpPr>
                      <wps:wsp>
                        <wps:cNvPr id="77" name="直接连接符 26"/>
                        <wps:cNvCnPr/>
                        <wps:spPr>
                          <a:xfrm flipV="1"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" name="直接连接符 30"/>
                        <wps:cNvCnPr/>
                        <wps:spPr>
                          <a:xfrm flipV="1">
                            <a:off x="0" y="2486025"/>
                            <a:ext cx="533336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9" name="直接连接符 31"/>
                        <wps:cNvCnPr/>
                        <wps:spPr>
                          <a:xfrm>
                            <a:off x="0" y="0"/>
                            <a:ext cx="0" cy="24872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直接连接符 32"/>
                        <wps:cNvCnPr/>
                        <wps:spPr>
                          <a:xfrm>
                            <a:off x="5324475" y="628650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2.75pt;margin-top:125.45pt;height:25.5pt;width:76.5pt;mso-position-horizontal-relative:margin;z-index:251719680;mso-width-relative:page;mso-height-relative:page;" coordsize="5333365,2500650" o:gfxdata="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eYM/sdkAAAAKAQAA&#10;DwAAAAAAAAABACAAAAAiAAAAZHJzL2Rvd25yZXYueG1sUEsBAhQAFAAAAAgAh07iQMqmyQDDAgAA&#10;dgoAAA4AAAAAAAAAAQAgAAAAKAEAAGRycy9lMm9Eb2MueG1sUEsFBgAAAAAGAAYAWQEAAF0GAAAA&#10;AA==&#10;">
                <o:lock v:ext="edit" aspectratio="f"/>
                <v:line id="直接连接符 26" o:spid="_x0000_s1026" o:spt="20" style="position:absolute;left:0;top:0;flip:y;height:0;width:4500000;" filled="f" stroked="t" coordsize="21600,21600" o:gfxdata="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uhn9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0" o:spid="_x0000_s1026" o:spt="20" style="position:absolute;left:0;top:2486025;flip:y;height:0;width:5333365;" filled="f" stroked="t" coordsize="21600,21600" o:gfxdata="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ljY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1" o:spid="_x0000_s1026" o:spt="20" style="position:absolute;left:0;top:0;height:2487295;width:0;" filled="f" stroked="t" coordsize="21600,21600" o:gfxdata="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7za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2" o:spid="_x0000_s1026" o:spt="20" style="position:absolute;left:5324475;top:628650;height:1872000;width:0;" filled="f" stroked="t" coordsize="21600,21600" o:gfxdata="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ISrQ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1613535</wp:posOffset>
                </wp:positionV>
                <wp:extent cx="971550" cy="32385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9pt;margin-top:127.05pt;height:25.5pt;width:76.5pt;z-index:251684864;mso-width-relative:page;mso-height-relative:page;" filled="f" stroked="f" coordsize="21600,21600" o:gfxdata="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Sv94Xa&#10;AAAACgEAAA8AAAAAAAAAAQAgAAAAIgAAAGRycy9kb3ducmV2LnhtbFBLAQIUABQAAAAIAIdO4kAT&#10;x91/HgIAABk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1901190</wp:posOffset>
                </wp:positionV>
                <wp:extent cx="6479540" cy="9372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师范大学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GPA：3.8/4.0，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%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，国家励志奖学金一次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149.7pt;height:73.8pt;width:510.2pt;mso-position-horizontal-relative:margin;z-index:251685888;mso-width-relative:page;mso-height-relative:page;" filled="f" stroked="f" coordsize="21600,21600" o:gfxdata="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zlz&#10;+NsAAAAKAQAADwAAAAAAAAABACAAAAAiAAAAZHJzL2Rvd25yZXYueG1sUEsBAhQAFAAAAAgAh07i&#10;QBQ1qrI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师范大学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GPA：3.8/4.0，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专业排名前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%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，国家励志奖学金一次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3038475</wp:posOffset>
                </wp:positionV>
                <wp:extent cx="971550" cy="323850"/>
                <wp:effectExtent l="0" t="0" r="19050" b="19050"/>
                <wp:wrapNone/>
                <wp:docPr id="81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23850"/>
                          <a:chOff x="0" y="0"/>
                          <a:chExt cx="5333365" cy="2500650"/>
                        </a:xfrm>
                      </wpg:grpSpPr>
                      <wps:wsp>
                        <wps:cNvPr id="82" name="直接连接符 26"/>
                        <wps:cNvCnPr/>
                        <wps:spPr>
                          <a:xfrm flipV="1"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直接连接符 30"/>
                        <wps:cNvCnPr/>
                        <wps:spPr>
                          <a:xfrm flipV="1">
                            <a:off x="0" y="2486025"/>
                            <a:ext cx="533336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4" name="直接连接符 31"/>
                        <wps:cNvCnPr/>
                        <wps:spPr>
                          <a:xfrm>
                            <a:off x="0" y="0"/>
                            <a:ext cx="0" cy="24872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" name="直接连接符 32"/>
                        <wps:cNvCnPr/>
                        <wps:spPr>
                          <a:xfrm>
                            <a:off x="5324475" y="628650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2.75pt;margin-top:239.25pt;height:25.5pt;width:76.5pt;mso-position-horizontal-relative:margin;z-index:251721728;mso-width-relative:page;mso-height-relative:page;" coordsize="5333365,2500650" o:gfxdata="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RGnnl9gAAAAKAQAADwAA&#10;AAAAAAABACAAAAAiAAAAZHJzL2Rvd25yZXYueG1sUEsBAhQAFAAAAAgAh07iQLwIEB3BAgAAdgoA&#10;AA4AAAAAAAAAAQAgAAAAJwEAAGRycy9lMm9Eb2MueG1sUEsFBgAAAAAGAAYAWQEAAFoGAAAAAA==&#10;">
                <o:lock v:ext="edit" aspectratio="f"/>
                <v:line id="直接连接符 26" o:spid="_x0000_s1026" o:spt="20" style="position:absolute;left:0;top:0;flip:y;height:0;width:4500000;" filled="f" stroked="t" coordsize="21600,21600" o:gfxdata="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Mp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0" o:spid="_x0000_s1026" o:spt="20" style="position:absolute;left:0;top:2486025;flip:y;height:0;width:5333365;" filled="f" stroked="t" coordsize="21600,21600" o:gfxdata="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VG/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1" o:spid="_x0000_s1026" o:spt="20" style="position:absolute;left:0;top:0;height:2487295;width:0;" filled="f" stroked="t" coordsize="21600,21600" o:gfxdata="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os0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2" o:spid="_x0000_s1026" o:spt="20" style="position:absolute;left:5324475;top:628650;height:1872000;width:0;" filled="f" stroked="t" coordsize="21600,21600" o:gfxdata="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aJ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3068320</wp:posOffset>
                </wp:positionV>
                <wp:extent cx="971550" cy="3238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9pt;margin-top:241.6pt;height:25.5pt;width:76.5pt;z-index:251687936;mso-width-relative:page;mso-height-relative:page;" filled="f" stroked="f" coordsize="21600,21600" o:gfxdata="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HW7l&#10;2wAAAAoBAAAPAAAAAAAAAAEAIAAAACIAAABkcnMvZG93bnJldi54bWxQSwECFAAUAAAACACHTuJA&#10;2C0aSx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3371850</wp:posOffset>
                </wp:positionV>
                <wp:extent cx="6479540" cy="298831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98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平台保险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保险公司柜员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1.据柜面服务标准与流程，在柜面大厅接待并引导客户，指导客户取号，处理客户咨询；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2.根据授权，处理柜面客户业务；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3.负责柜面投保意向的受理、转办、录入，新服务渠道在柜面的推介与指导；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4.根据专业资格授权，处理本柜面客户业务申请的审核、查验；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5.客户业务申请资料与业务凭证的分类整理与归档。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8.8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平台保险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保险公司柜员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1.处理柜面咨询和保全业务，提升客户服务质量；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2.审核客户的理赔材料，为理赔工作做好基本材料的收集；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3.受理及处理新保业务，保证业务的正常流转；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4.受理客户投诉，并及时转投诉管理人员处理；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5.完成领导交办的其他工作。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265.5pt;height:235.3pt;width:510.2pt;mso-position-horizontal-relative:margin;z-index:251688960;mso-width-relative:page;mso-height-relative:page;" filled="f" stroked="f" coordsize="21600,21600" o:gfxdata="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q7w&#10;09oAAAAKAQAADwAAAAAAAAABACAAAAAiAAAAZHJzL2Rvd25yZXYueG1sUEsBAhQAFAAAAAgAh07i&#10;QGGt5uIgAgAAGw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.10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平台保险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保险公司柜员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1.据柜面服务标准与流程，在柜面大厅接待并引导客户，指导客户取号，处理客户咨询；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2.根据授权，处理柜面客户业务；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3.负责柜面投保意向的受理、转办、录入，新服务渠道在柜面的推介与指导；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4.根据专业资格授权，处理本柜面客户业务申请的审核、查验；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5.客户业务申请资料与业务凭证的分类整理与归档。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8.8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平台保险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保险公司柜员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1.处理柜面咨询和保全业务，提升客户服务质量；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2.审核客户的理赔材料，为理赔工作做好基本材料的收集；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3.受理及处理新保业务，保证业务的正常流转；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4.受理客户投诉，并及时转投诉管理人员处理；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5.完成领导交办的其他工作。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6350635</wp:posOffset>
                </wp:positionV>
                <wp:extent cx="971550" cy="32385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9pt;margin-top:500.05pt;height:25.5pt;width:76.5pt;z-index:251691008;mso-width-relative:page;mso-height-relative:page;" filled="f" stroked="f" coordsize="21600,21600" o:gfxdata="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XbJNy2QAA&#10;AAwBAAAPAAAAAAAAAAEAIAAAACIAAABkcnMvZG93bnJldi54bWxQSwECFAAUAAAACACHTuJAZaCE&#10;Zh0CAAAZ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6315075</wp:posOffset>
                </wp:positionV>
                <wp:extent cx="971550" cy="323850"/>
                <wp:effectExtent l="0" t="0" r="19050" b="19050"/>
                <wp:wrapNone/>
                <wp:docPr id="8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23850"/>
                          <a:chOff x="0" y="0"/>
                          <a:chExt cx="5333365" cy="2500650"/>
                        </a:xfrm>
                      </wpg:grpSpPr>
                      <wps:wsp>
                        <wps:cNvPr id="87" name="直接连接符 26"/>
                        <wps:cNvCnPr/>
                        <wps:spPr>
                          <a:xfrm flipV="1"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" name="直接连接符 30"/>
                        <wps:cNvCnPr/>
                        <wps:spPr>
                          <a:xfrm flipV="1">
                            <a:off x="0" y="2486025"/>
                            <a:ext cx="533336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9" name="直接连接符 31"/>
                        <wps:cNvCnPr/>
                        <wps:spPr>
                          <a:xfrm>
                            <a:off x="0" y="0"/>
                            <a:ext cx="0" cy="24872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直接连接符 32"/>
                        <wps:cNvCnPr/>
                        <wps:spPr>
                          <a:xfrm>
                            <a:off x="5324475" y="628650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2.75pt;margin-top:497.25pt;height:25.5pt;width:76.5pt;mso-position-horizontal-relative:margin;z-index:251723776;mso-width-relative:page;mso-height-relative:page;" coordsize="5333365,2500650" o:gfxdata="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iZ51dkAAAALAQAA&#10;DwAAAAAAAAABACAAAAAiAAAAZHJzL2Rvd25yZXYueG1sUEsBAhQAFAAAAAgAh07iQKF/XQbDAgAA&#10;dgoAAA4AAAAAAAAAAQAgAAAAKAEAAGRycy9lMm9Eb2MueG1sUEsFBgAAAAAGAAYAWQEAAF0GAAAA&#10;AA==&#10;">
                <o:lock v:ext="edit" aspectratio="f"/>
                <v:line id="直接连接符 26" o:spid="_x0000_s1026" o:spt="20" style="position:absolute;left:0;top:0;flip:y;height:0;width:4500000;" filled="f" stroked="t" coordsize="21600,21600" o:gfxdata="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vad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0" o:spid="_x0000_s1026" o:spt="20" style="position:absolute;left:0;top:2486025;flip:y;height:0;width:5333365;" filled="f" stroked="t" coordsize="21600,21600" o:gfxdata="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Hw/ai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1" o:spid="_x0000_s1026" o:spt="20" style="position:absolute;left:0;top:0;height:2487295;width:0;" filled="f" stroked="t" coordsize="21600,21600" o:gfxdata="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G4N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2" o:spid="_x0000_s1026" o:spt="20" style="position:absolute;left:5324475;top:628650;height:1872000;width:0;" filled="f" stroked="t" coordsize="21600,21600" o:gfxdata="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+LwN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694055</wp:posOffset>
                </wp:positionV>
                <wp:extent cx="179705" cy="180975"/>
                <wp:effectExtent l="0" t="0" r="0" b="9525"/>
                <wp:wrapNone/>
                <wp:docPr id="101" name="任意多边形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>
                            <a:gd name="T0" fmla="*/ 44 w 60"/>
                            <a:gd name="T1" fmla="*/ 36 h 60"/>
                            <a:gd name="T2" fmla="*/ 36 w 60"/>
                            <a:gd name="T3" fmla="*/ 44 h 60"/>
                            <a:gd name="T4" fmla="*/ 24 w 60"/>
                            <a:gd name="T5" fmla="*/ 36 h 60"/>
                            <a:gd name="T6" fmla="*/ 16 w 60"/>
                            <a:gd name="T7" fmla="*/ 24 h 60"/>
                            <a:gd name="T8" fmla="*/ 24 w 60"/>
                            <a:gd name="T9" fmla="*/ 16 h 60"/>
                            <a:gd name="T10" fmla="*/ 12 w 60"/>
                            <a:gd name="T11" fmla="*/ 0 h 60"/>
                            <a:gd name="T12" fmla="*/ 0 w 60"/>
                            <a:gd name="T13" fmla="*/ 12 h 60"/>
                            <a:gd name="T14" fmla="*/ 16 w 60"/>
                            <a:gd name="T15" fmla="*/ 44 h 60"/>
                            <a:gd name="T16" fmla="*/ 48 w 60"/>
                            <a:gd name="T17" fmla="*/ 60 h 60"/>
                            <a:gd name="T18" fmla="*/ 60 w 60"/>
                            <a:gd name="T19" fmla="*/ 48 h 60"/>
                            <a:gd name="T20" fmla="*/ 44 w 60"/>
                            <a:gd name="T21" fmla="*/ 36 h 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4A525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7.05pt;margin-top:54.65pt;height:14.25pt;width:14.15pt;z-index:251730944;mso-width-relative:page;mso-height-relative:page;" fillcolor="#4A525C" filled="t" stroked="f" coordsize="60,60" o:gfxdata="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YwICY9cAAAALAQAADwAAAAAAAAABACAAAAAiAAAAZHJzL2Rvd25y&#10;ZXYueG1sUEsBAhQAFAAAAAgAh07iQFSBoMlyBAAAAg8AAA4AAAAAAAAAAQAgAAAAJgEAAGRycy9l&#10;Mm9Eb2MueG1sUEsFBgAAAAAGAAYAWQEAAAoIAAAAAA==&#10;" path="m44,36c40,40,40,44,36,44c32,44,28,40,24,36c20,32,16,28,16,24c16,20,20,20,24,16c28,12,16,0,12,0c8,0,0,12,0,12c0,20,8,36,16,44c24,52,40,60,48,60c48,60,60,52,60,48c60,44,48,32,44,36e">
                <v:path o:connectlocs="131783,108585;107823,132715;71882,108585;47921,72390;71882,48260;35941,0;0,36195;47921,132715;143764,180975;179705,144780;131783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974090</wp:posOffset>
                </wp:positionV>
                <wp:extent cx="198120" cy="140970"/>
                <wp:effectExtent l="0" t="0" r="0" b="0"/>
                <wp:wrapNone/>
                <wp:docPr id="100" name="任意多边形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T0" fmla="*/ 3092 w 229"/>
                            <a:gd name="T1" fmla="*/ 64834 h 163"/>
                            <a:gd name="T2" fmla="*/ 0 w 229"/>
                            <a:gd name="T3" fmla="*/ 40135 h 163"/>
                            <a:gd name="T4" fmla="*/ 43285 w 229"/>
                            <a:gd name="T5" fmla="*/ 0 h 163"/>
                            <a:gd name="T6" fmla="*/ 698750 w 229"/>
                            <a:gd name="T7" fmla="*/ 9262 h 163"/>
                            <a:gd name="T8" fmla="*/ 708025 w 229"/>
                            <a:gd name="T9" fmla="*/ 55572 h 163"/>
                            <a:gd name="T10" fmla="*/ 695658 w 229"/>
                            <a:gd name="T11" fmla="*/ 77184 h 163"/>
                            <a:gd name="T12" fmla="*/ 367926 w 229"/>
                            <a:gd name="T13" fmla="*/ 262424 h 163"/>
                            <a:gd name="T14" fmla="*/ 321548 w 229"/>
                            <a:gd name="T15" fmla="*/ 253162 h 163"/>
                            <a:gd name="T16" fmla="*/ 272079 w 229"/>
                            <a:gd name="T17" fmla="*/ 225376 h 163"/>
                            <a:gd name="T18" fmla="*/ 166958 w 229"/>
                            <a:gd name="T19" fmla="*/ 163629 h 163"/>
                            <a:gd name="T20" fmla="*/ 677107 w 229"/>
                            <a:gd name="T21" fmla="*/ 138930 h 163"/>
                            <a:gd name="T22" fmla="*/ 708025 w 229"/>
                            <a:gd name="T23" fmla="*/ 142018 h 163"/>
                            <a:gd name="T24" fmla="*/ 701841 w 229"/>
                            <a:gd name="T25" fmla="*/ 466189 h 163"/>
                            <a:gd name="T26" fmla="*/ 658556 w 229"/>
                            <a:gd name="T27" fmla="*/ 500150 h 163"/>
                            <a:gd name="T28" fmla="*/ 89663 w 229"/>
                            <a:gd name="T29" fmla="*/ 503237 h 163"/>
                            <a:gd name="T30" fmla="*/ 18551 w 229"/>
                            <a:gd name="T31" fmla="*/ 478538 h 163"/>
                            <a:gd name="T32" fmla="*/ 0 w 229"/>
                            <a:gd name="T33" fmla="*/ 419879 h 163"/>
                            <a:gd name="T34" fmla="*/ 6184 w 229"/>
                            <a:gd name="T35" fmla="*/ 129668 h 163"/>
                            <a:gd name="T36" fmla="*/ 52561 w 229"/>
                            <a:gd name="T37" fmla="*/ 151280 h 163"/>
                            <a:gd name="T38" fmla="*/ 136040 w 229"/>
                            <a:gd name="T39" fmla="*/ 203765 h 163"/>
                            <a:gd name="T40" fmla="*/ 170050 w 229"/>
                            <a:gd name="T41" fmla="*/ 231551 h 163"/>
                            <a:gd name="T42" fmla="*/ 154591 w 229"/>
                            <a:gd name="T43" fmla="*/ 265512 h 163"/>
                            <a:gd name="T44" fmla="*/ 129856 w 229"/>
                            <a:gd name="T45" fmla="*/ 317996 h 163"/>
                            <a:gd name="T46" fmla="*/ 117489 w 229"/>
                            <a:gd name="T47" fmla="*/ 345782 h 163"/>
                            <a:gd name="T48" fmla="*/ 129856 w 229"/>
                            <a:gd name="T49" fmla="*/ 351957 h 163"/>
                            <a:gd name="T50" fmla="*/ 148407 w 229"/>
                            <a:gd name="T51" fmla="*/ 333433 h 163"/>
                            <a:gd name="T52" fmla="*/ 191692 w 229"/>
                            <a:gd name="T53" fmla="*/ 287123 h 163"/>
                            <a:gd name="T54" fmla="*/ 216427 w 229"/>
                            <a:gd name="T55" fmla="*/ 262424 h 163"/>
                            <a:gd name="T56" fmla="*/ 247345 w 229"/>
                            <a:gd name="T57" fmla="*/ 271686 h 163"/>
                            <a:gd name="T58" fmla="*/ 299906 w 229"/>
                            <a:gd name="T59" fmla="*/ 305647 h 163"/>
                            <a:gd name="T60" fmla="*/ 340099 w 229"/>
                            <a:gd name="T61" fmla="*/ 327258 h 163"/>
                            <a:gd name="T62" fmla="*/ 377201 w 229"/>
                            <a:gd name="T63" fmla="*/ 324171 h 163"/>
                            <a:gd name="T64" fmla="*/ 405027 w 229"/>
                            <a:gd name="T65" fmla="*/ 308734 h 163"/>
                            <a:gd name="T66" fmla="*/ 460680 w 229"/>
                            <a:gd name="T67" fmla="*/ 274774 h 163"/>
                            <a:gd name="T68" fmla="*/ 494690 w 229"/>
                            <a:gd name="T69" fmla="*/ 259337 h 163"/>
                            <a:gd name="T70" fmla="*/ 519424 w 229"/>
                            <a:gd name="T71" fmla="*/ 280948 h 163"/>
                            <a:gd name="T72" fmla="*/ 559618 w 229"/>
                            <a:gd name="T73" fmla="*/ 330346 h 163"/>
                            <a:gd name="T74" fmla="*/ 581261 w 229"/>
                            <a:gd name="T75" fmla="*/ 351957 h 163"/>
                            <a:gd name="T76" fmla="*/ 593628 w 229"/>
                            <a:gd name="T77" fmla="*/ 342695 h 163"/>
                            <a:gd name="T78" fmla="*/ 584353 w 229"/>
                            <a:gd name="T79" fmla="*/ 317996 h 163"/>
                            <a:gd name="T80" fmla="*/ 562710 w 229"/>
                            <a:gd name="T81" fmla="*/ 265512 h 163"/>
                            <a:gd name="T82" fmla="*/ 547251 w 229"/>
                            <a:gd name="T83" fmla="*/ 225376 h 163"/>
                            <a:gd name="T84" fmla="*/ 575077 w 229"/>
                            <a:gd name="T85" fmla="*/ 203765 h 163"/>
                            <a:gd name="T86" fmla="*/ 652372 w 229"/>
                            <a:gd name="T87" fmla="*/ 154367 h 163"/>
                            <a:gd name="T88" fmla="*/ 677107 w 229"/>
                            <a:gd name="T89" fmla="*/ 138930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4A525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6.3pt;margin-top:76.7pt;height:11.1pt;width:15.6pt;z-index:251729920;mso-width-relative:page;mso-height-relative:page;" fillcolor="#4A525C" filled="t" stroked="f" coordsize="229,163" o:gfxdata="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675052,56071466;0,34710619;37448140,0;604525545,8010209;612549838,48061256;601850493,66752321;318312223,226956510;278188164,218946301;235389919,194915673;144444187,141513988;585801042,120153141;612549838,122823788;607199733,403181983;569751592,432553039;77572198,435222821;16049450,413861974;0,363130936;5350105,112142932;45473298,130833997;117695392,176225472;147119240,200256101;133744842,229627157;112345286,275017767;101645941,299048395;112345286,304388823;128394737,288368404;165842877,248317357;187242433,226956510;213991228,234966720;259464527,264337776;294237615,283027977;326336515,280358195;350410258,267007558;398558609,237637366;427982457,224286729;449381147,242976929;484155101,285698623;502879604,304388823;513578949,296378614;505554656,275017767;486830153,229627157;473455755,194915673;497529498,176225472;564401487,133503779;585801042,1201531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448310</wp:posOffset>
                </wp:positionV>
                <wp:extent cx="179705" cy="179705"/>
                <wp:effectExtent l="0" t="0" r="0" b="0"/>
                <wp:wrapNone/>
                <wp:docPr id="102" name="任意多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32151 w 954"/>
                            <a:gd name="T1" fmla="*/ 56806 h 943"/>
                            <a:gd name="T2" fmla="*/ 218566 w 954"/>
                            <a:gd name="T3" fmla="*/ 0 h 943"/>
                            <a:gd name="T4" fmla="*/ 205283 w 954"/>
                            <a:gd name="T5" fmla="*/ 56806 h 943"/>
                            <a:gd name="T6" fmla="*/ 71547 w 954"/>
                            <a:gd name="T7" fmla="*/ 67495 h 943"/>
                            <a:gd name="T8" fmla="*/ 84830 w 954"/>
                            <a:gd name="T9" fmla="*/ 10384 h 943"/>
                            <a:gd name="T10" fmla="*/ 58264 w 954"/>
                            <a:gd name="T11" fmla="*/ 10384 h 943"/>
                            <a:gd name="T12" fmla="*/ 71547 w 954"/>
                            <a:gd name="T13" fmla="*/ 67495 h 943"/>
                            <a:gd name="T14" fmla="*/ 237585 w 954"/>
                            <a:gd name="T15" fmla="*/ 38787 h 943"/>
                            <a:gd name="T16" fmla="*/ 219170 w 954"/>
                            <a:gd name="T17" fmla="*/ 80628 h 943"/>
                            <a:gd name="T18" fmla="*/ 200755 w 954"/>
                            <a:gd name="T19" fmla="*/ 38787 h 943"/>
                            <a:gd name="T20" fmla="*/ 90566 w 954"/>
                            <a:gd name="T21" fmla="*/ 23516 h 943"/>
                            <a:gd name="T22" fmla="*/ 96000 w 954"/>
                            <a:gd name="T23" fmla="*/ 55279 h 943"/>
                            <a:gd name="T24" fmla="*/ 46189 w 954"/>
                            <a:gd name="T25" fmla="*/ 55279 h 943"/>
                            <a:gd name="T26" fmla="*/ 53434 w 954"/>
                            <a:gd name="T27" fmla="*/ 23516 h 943"/>
                            <a:gd name="T28" fmla="*/ 0 w 954"/>
                            <a:gd name="T29" fmla="*/ 288000 h 943"/>
                            <a:gd name="T30" fmla="*/ 288000 w 954"/>
                            <a:gd name="T31" fmla="*/ 23516 h 943"/>
                            <a:gd name="T32" fmla="*/ 262038 w 954"/>
                            <a:gd name="T33" fmla="*/ 262346 h 943"/>
                            <a:gd name="T34" fmla="*/ 26566 w 954"/>
                            <a:gd name="T35" fmla="*/ 95898 h 943"/>
                            <a:gd name="T36" fmla="*/ 262038 w 954"/>
                            <a:gd name="T37" fmla="*/ 262346 h 943"/>
                            <a:gd name="T38" fmla="*/ 68226 w 954"/>
                            <a:gd name="T39" fmla="*/ 172556 h 943"/>
                            <a:gd name="T40" fmla="*/ 105962 w 954"/>
                            <a:gd name="T41" fmla="*/ 134380 h 943"/>
                            <a:gd name="T42" fmla="*/ 124981 w 954"/>
                            <a:gd name="T43" fmla="*/ 134380 h 943"/>
                            <a:gd name="T44" fmla="*/ 162717 w 954"/>
                            <a:gd name="T45" fmla="*/ 172556 h 943"/>
                            <a:gd name="T46" fmla="*/ 124981 w 954"/>
                            <a:gd name="T47" fmla="*/ 134380 h 943"/>
                            <a:gd name="T48" fmla="*/ 219774 w 954"/>
                            <a:gd name="T49" fmla="*/ 134380 h 943"/>
                            <a:gd name="T50" fmla="*/ 182038 w 954"/>
                            <a:gd name="T51" fmla="*/ 172556 h 943"/>
                            <a:gd name="T52" fmla="*/ 105962 w 954"/>
                            <a:gd name="T53" fmla="*/ 189964 h 943"/>
                            <a:gd name="T54" fmla="*/ 68226 w 954"/>
                            <a:gd name="T55" fmla="*/ 228140 h 943"/>
                            <a:gd name="T56" fmla="*/ 105962 w 954"/>
                            <a:gd name="T57" fmla="*/ 189964 h 943"/>
                            <a:gd name="T58" fmla="*/ 162717 w 954"/>
                            <a:gd name="T59" fmla="*/ 189964 h 943"/>
                            <a:gd name="T60" fmla="*/ 124981 w 954"/>
                            <a:gd name="T61" fmla="*/ 228140 h 943"/>
                            <a:gd name="T62" fmla="*/ 182038 w 954"/>
                            <a:gd name="T63" fmla="*/ 189964 h 943"/>
                            <a:gd name="T64" fmla="*/ 219774 w 954"/>
                            <a:gd name="T65" fmla="*/ 228140 h 943"/>
                            <a:gd name="T66" fmla="*/ 182038 w 954"/>
                            <a:gd name="T67" fmla="*/ 189964 h 943"/>
                            <a:gd name="T68" fmla="*/ 182038 w 954"/>
                            <a:gd name="T69" fmla="*/ 189964 h 94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4A525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7pt;margin-top:35.3pt;height:14.15pt;width:14.15pt;z-index:251731968;mso-width-relative:page;mso-height-relative:page;" fillcolor="#4A525C" filled="t" stroked="f" coordsize="954,943" o:gfxdata="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43730288,10825368;41171282,0;38669163,10825368;13477309,12862342;15979428,1978851;10975190,1978851;13477309,12862342;44753891,7391535;41285057,15365063;37816223,7391535;17059919,4481381;18083522,10534371;8700622,10534371;10065363,4481381;0,54883393;54250566,4481381;49360103,49994578;5004237,18275026;49360103,49994578;12851733,32883537;19960064,25608438;23542673,25608438;30651004,32883537;23542673,25608438;41398832,25608438;34290501,32883537;19960064,36200933;12851733,43476032;19960064,36200933;30651004,36200933;23542673,43476032;34290501,36200933;41398832,43476032;34290501,36200933;34290501,3620093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140970</wp:posOffset>
                </wp:positionV>
                <wp:extent cx="179705" cy="215900"/>
                <wp:effectExtent l="0" t="0" r="0" b="0"/>
                <wp:wrapNone/>
                <wp:docPr id="99" name="任意多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4A525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27pt;margin-top:11.1pt;height:17pt;width:14.15pt;z-index:251728896;mso-width-relative:page;mso-height-relative:page;" fillcolor="#4A525C" filled="t" stroked="f" coordsize="82,109" o:gfxdata="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DbJazm1gAAAAkBAAAP&#10;AAAAAAAAAAEAIAAAACIAAABkcnMvZG93bnJldi54bWxQSwECFAAUAAAACACHTuJAB1CmpY0EAADM&#10;DwAADgAAAAAAAAABACAAAAAlAQAAZHJzL2Uyb0RvYy54bWxQSwUGAAAAAAYABgBZAQAAJAgAAAAA&#10;" path="m41,109c41,109,0,64,0,41c0,19,18,0,41,0c63,0,82,19,82,41c82,64,41,109,41,109xm41,14c26,14,13,26,13,41c13,56,26,69,41,69c56,69,68,56,68,41c68,26,56,14,41,14xm41,14c41,14,41,14,41,14e">
                <v:path o:connectlocs="89852,215900;0,81210;89852,0;179705,81210;89852,215900;89852,27730;28489,81210;89852,136670;149023,81210;89852,27730;89852,27730;89852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691515</wp:posOffset>
                </wp:positionV>
                <wp:extent cx="1836420" cy="37338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：销售代表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54.45pt;height:29.4pt;width:144.6pt;z-index:251674624;mso-width-relative:page;mso-height-relative:page;" filled="f" stroked="f" coordsize="21600,21600" o:gfxdata="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93lA&#10;2wAAAAoBAAAPAAAAAAAAAAEAIAAAACIAAABkcnMvZG93bnJldi54bWxQSwECFAAUAAAACACHTuJA&#10;QSLhPR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：销售代表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139065</wp:posOffset>
                </wp:positionV>
                <wp:extent cx="1127760" cy="624840"/>
                <wp:effectExtent l="0" t="0" r="0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陈初见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95pt;margin-top:10.95pt;height:49.2pt;width:88.8pt;z-index:251672576;mso-width-relative:page;mso-height-relative:page;" filled="f" stroked="f" coordsize="21600,21600" o:gfxdata="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BcSXtoA&#10;AAAKAQAADwAAAAAAAAABACAAAAAiAAAAZHJzL2Rvd25yZXYueG1sUEsBAhQAFAAAAAgAh07iQJ9f&#10;Duo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陈初见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6638925</wp:posOffset>
                </wp:positionV>
                <wp:extent cx="6479540" cy="118745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安徽师范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大学校学生会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主席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的学生会管理工作事宜，定期召开工作例会，做好工作任务的分配和安排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老师及其他部门进行对接，领导学生会成员完成相关活动的组织、策划和执行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负责学生会2015学年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的招新工作，做好招新的宣传和筛选，最终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录用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新成员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522.75pt;height:93.5pt;width:510.2pt;mso-position-horizontal-relative:margin;z-index:251692032;mso-width-relative:page;mso-height-relative:page;" filled="f" stroked="f" coordsize="21600,21600" o:gfxdata="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xQ&#10;ApDbAAAADAEAAA8AAAAAAAAAAQAgAAAAIgAAAGRycy9kb3ducmV2LnhtbFBLAQIUABQAAAAIAIdO&#10;4kANhpUb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安徽师范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大学校学生会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主席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负责日常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的学生会管理工作事宜，定期召开工作例会，做好工作任务的分配和安排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老师及其他部门进行对接，领导学生会成员完成相关活动的组织、策划和执行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负责学生会2015学年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的招新工作，做好招新的宣传和筛选，最终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录用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新成员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18名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6099810</wp:posOffset>
                </wp:positionV>
                <wp:extent cx="6479540" cy="162306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多年的工作经历，专业技能较强，扎实的理论基础和过硬的实践能力，自学能力及接受能力较强，曾多次获得员工技能大赛名次，能够熟练操作Office等办公软件，通过系统的学习人力资源课程获得了相应的资格证书。 </w:t>
                            </w: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.为人正直，积极乐观，性格开朗，在工作中极具团队精神，注重团队合作，注重自身技能的提升及发展，有良好的工作规划性，工作认真踏实严谨，责任心、执行力强，良好的沟通协调能，能够有效的提升工作效率，多次被评为优秀员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80.3pt;height:127.8pt;width:510.2pt;mso-position-horizontal-relative:margin;z-index:251695104;mso-width-relative:page;mso-height-relative:page;" filled="f" stroked="f" coordsize="21600,21600" o:gfxdata="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Q8E03AAAAAwBAAAPAAAAAAAAAAEAIAAAACIAAABkcnMvZG93bnJldi54bWxQSwECFAAUAAAACACH&#10;TuJAc8/s/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多年的工作经历，专业技能较强，扎实的理论基础和过硬的实践能力，自学能力及接受能力较强，曾多次获得员工技能大赛名次，能够熟练操作Office等办公软件，通过系统的学习人力资源课程获得了相应的资格证书。 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rPr>
                          <w:rFonts w:ascii="微软雅黑" w:hAnsi="微软雅黑" w:eastAsia="微软雅黑"/>
                          <w:b w:val="0"/>
                          <w:bCs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.为人正直，积极乐观，性格开朗，在工作中极具团队精神，注重团队合作，注重自身技能的提升及发展，有良好的工作规划性，工作认真踏实严谨，责任心、执行力强，良好的沟通协调能，能够有效的提升工作效率，多次被评为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5656580</wp:posOffset>
                </wp:positionV>
                <wp:extent cx="179705" cy="179705"/>
                <wp:effectExtent l="0" t="0" r="0" b="0"/>
                <wp:wrapNone/>
                <wp:docPr id="107" name="加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mathPlus">
                          <a:avLst>
                            <a:gd name="adj1" fmla="val 4916"/>
                          </a:avLst>
                        </a:prstGeom>
                        <a:solidFill>
                          <a:srgbClr val="4A525C"/>
                        </a:solidFill>
                        <a:ln>
                          <a:solidFill>
                            <a:srgbClr val="4A52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0.6pt;margin-top:445.4pt;height:14.15pt;width:14.15pt;z-index:251739136;v-text-anchor:middle;mso-width-relative:page;mso-height-relative:page;" fillcolor="#4A525C" filled="t" stroked="t" coordsize="180000,180000" o:gfxdata="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I7dR62AAAAA0BAAAPAAAAAAAAAAEAIAAAACIAAABkcnMvZG93bnJldi54bWxQ&#10;SwECFAAUAAAACACHTuJA8JNt/WkCAADZBAAADgAAAAAAAAABACAAAAAnAQAAZHJzL2Uyb0RvYy54&#10;bWxQSwUGAAAAAAYABgBZAQAAAgYAAAAA&#10;" path="m23859,85575l85575,85575,85575,23859,94424,23859,94424,85575,156141,85575,156141,94424,94424,94424,94424,156141,85575,156141,85575,94424,23859,94424xe">
                <v:path o:connectlocs="156141,90000;90000,156141;23859,90000;90000,23859" o:connectangles="0,82,164,247"/>
                <v:fill on="t" focussize="0,0"/>
                <v:stroke weight="1pt" color="#4A525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5758180</wp:posOffset>
                </wp:positionV>
                <wp:extent cx="971550" cy="3238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75pt;margin-top:453.4pt;height:25.5pt;width:76.5pt;z-index:251694080;mso-width-relative:page;mso-height-relative:page;" filled="f" stroked="f" coordsize="21600,21600" o:gfxdata="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MDJ5vb&#10;AAAADAEAAA8AAAAAAAAAAQAgAAAAIgAAAGRycy9kb3ducmV2LnhtbFBLAQIUABQAAAAIAIdO4kCQ&#10;WHNs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5754370</wp:posOffset>
                </wp:positionV>
                <wp:extent cx="972185" cy="323850"/>
                <wp:effectExtent l="0" t="0" r="19050" b="19050"/>
                <wp:wrapNone/>
                <wp:docPr id="91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00" cy="324000"/>
                          <a:chOff x="0" y="0"/>
                          <a:chExt cx="5333365" cy="2500650"/>
                        </a:xfrm>
                      </wpg:grpSpPr>
                      <wps:wsp>
                        <wps:cNvPr id="92" name="直接连接符 26"/>
                        <wps:cNvCnPr/>
                        <wps:spPr>
                          <a:xfrm flipV="1"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" name="直接连接符 30"/>
                        <wps:cNvCnPr/>
                        <wps:spPr>
                          <a:xfrm flipV="1">
                            <a:off x="0" y="2486025"/>
                            <a:ext cx="533336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直接连接符 31"/>
                        <wps:cNvCnPr/>
                        <wps:spPr>
                          <a:xfrm>
                            <a:off x="0" y="0"/>
                            <a:ext cx="0" cy="24872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直接连接符 32"/>
                        <wps:cNvCnPr/>
                        <wps:spPr>
                          <a:xfrm>
                            <a:off x="5324475" y="628650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A525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2.75pt;margin-top:453.1pt;height:25.5pt;width:76.55pt;mso-position-horizontal-relative:margin;z-index:251725824;mso-width-relative:page;mso-height-relative:page;" coordsize="5333365,2500650" o:gfxdata="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vqNBgNsAAAAMAQAA&#10;DwAAAAAAAAABACAAAAAiAAAAZHJzL2Rvd25yZXYueG1sUEsBAhQAFAAAAAgAh07iQDz2Xy7BAgAA&#10;dgoAAA4AAAAAAAAAAQAgAAAAKgEAAGRycy9lMm9Eb2MueG1sUEsFBgAAAAAGAAYAWQEAAF0GAAAA&#10;AA==&#10;">
                <o:lock v:ext="edit" aspectratio="f"/>
                <v:line id="直接连接符 26" o:spid="_x0000_s1026" o:spt="20" style="position:absolute;left:0;top:0;flip:y;height:0;width:4500000;" filled="f" stroked="t" coordsize="21600,21600" o:gfxdata="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Fcn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0" o:spid="_x0000_s1026" o:spt="20" style="position:absolute;left:0;top:2486025;flip:y;height:0;width:5333365;" filled="f" stroked="t" coordsize="21600,21600" o:gfxdata="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N+Q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1" o:spid="_x0000_s1026" o:spt="20" style="position:absolute;left:0;top:0;height:2487295;width:0;" filled="f" stroked="t" coordsize="21600,21600" o:gfxdata="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O6D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  <v:line id="直接连接符 32" o:spid="_x0000_s1026" o:spt="20" style="position:absolute;left:5324475;top:628650;height:1872000;width:0;" filled="f" stroked="t" coordsize="21600,21600" o:gfxdata="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Y8fl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A525C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-458470</wp:posOffset>
                </wp:positionV>
                <wp:extent cx="7668260" cy="10222865"/>
                <wp:effectExtent l="0" t="0" r="889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0222865"/>
                          <a:chOff x="4067" y="116"/>
                          <a:chExt cx="12076" cy="16099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C:\Users\www\Desktop\2019春招\吴炜韡预览图\三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67" y="116"/>
                            <a:ext cx="12076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" name="组合 1"/>
                        <wpg:cNvGrpSpPr/>
                        <wpg:grpSpPr>
                          <a:xfrm>
                            <a:off x="4908" y="913"/>
                            <a:ext cx="10426" cy="15303"/>
                            <a:chOff x="4908" y="913"/>
                            <a:chExt cx="10426" cy="15303"/>
                          </a:xfrm>
                        </wpg:grpSpPr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8" y="913"/>
                              <a:ext cx="9524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写好简历的8条建议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（简历写完点击delete键删掉此页即可）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文本框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6" y="2382"/>
                              <a:ext cx="10388" cy="1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建议一：有且只有一个求职意向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建议二：放一张专业的求职照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建议三：一页纸原则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建议四：工作/实习经历描述要写出你的能力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工作/实习经历很多同学只写标题，或者只写岗位职责，这都是错误的，应该具体描述“你做了什么？如何做？结果如何？”，这样才能展现你的能力。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建议五：不要出现口语化字样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写简历不是写作文，职业化很重要，所以尽量不要写“你，我，他”之类的人称代词，建议句式为动词开头，如：负责XXXXXX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工作，采用了XXXXX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X方法，达到XXXXXX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结果。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建议六：描述尽量客观，不要主观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建议七：不要在简历中附上你的证书和奖状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75pt;margin-top:-36.1pt;height:804.95pt;width:603.8pt;z-index:251790336;mso-width-relative:page;mso-height-relative:page;" coordorigin="4067,116" coordsize="12076,16099" o:gfxdata="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">
                <o:lock v:ext="edit" aspectratio="f"/>
                <v:shape id="_x0000_s1026" o:spid="_x0000_s1026" o:spt="75" alt="C:\Users\www\Desktop\2019春招\吴炜韡预览图\三页 (1).jpg" type="#_x0000_t75" style="position:absolute;left:4067;top:116;height:1963;width:12076;" filled="f" o:preferrelative="t" stroked="f" coordsize="21600,21600" o:gfxdata="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M/Lz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group id="组合 1" o:spid="_x0000_s1026" o:spt="203" style="position:absolute;left:4908;top:913;height:15303;width:10426;" coordorigin="4908,913" coordsize="10426,1530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Text Box 5" o:spid="_x0000_s1026" o:spt="202" type="#_x0000_t202" style="position:absolute;left:4908;top:913;height:750;width:9524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36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"/>
                              <w:sz w:val="36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写好简历的8条建议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（简历写完点击delete键删掉此页即可）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4946;top:2382;height:13835;width:10388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建议一：有且只有一个求职意向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很多学生写简历的时候不写求职意向，或者写了很多意向岗位，这些都会导致你的简历没有针对性，而且HR会觉得你没有明确的职业规划，从而错失了面试机会。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建议二：放一张专业的求职照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建议三：一页纸原则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建议四：工作/实习经历描述要写出你的能力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工作/实习经历很多同学只写标题，或者只写岗位职责，这都是错误的，应该具体描述“你做了什么？如何做？结果如何？”，这样才能展现你的能力。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建议五：不要出现口语化字样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写简历不是写作文，职业化很重要，所以尽量不要写“你，我，他”之类的人称代词，建议句式为动词开头，如：负责XXXXXX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工作，采用了XXXXX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X方法，达到XXXXXX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结果。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建议六：描述尽量客观，不要主观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建议七：不要在简历中附上你的证书和奖状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-507365</wp:posOffset>
                </wp:positionV>
                <wp:extent cx="7668260" cy="10621645"/>
                <wp:effectExtent l="0" t="0" r="889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0621645"/>
                          <a:chOff x="4097" y="17325"/>
                          <a:chExt cx="12076" cy="16727"/>
                        </a:xfrm>
                      </wpg:grpSpPr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6145" y="23734"/>
                            <a:ext cx="1595" cy="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2" descr="C:\Users\www\Desktop\2019春招\吴炜韡预览图\三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97" y="17325"/>
                            <a:ext cx="12076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4" descr="C:\Users\www\AppData\Local\Temp\155057866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92" y="20329"/>
                            <a:ext cx="1814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5" descr="C:\Users\www\AppData\Local\Temp\155057885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85" y="29166"/>
                            <a:ext cx="5407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7" y="26566"/>
                            <a:ext cx="3315" cy="113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" name="组合 41"/>
                        <wpg:cNvGrpSpPr/>
                        <wpg:grpSpPr>
                          <a:xfrm>
                            <a:off x="4998" y="18004"/>
                            <a:ext cx="10700" cy="16048"/>
                            <a:chOff x="676" y="465"/>
                            <a:chExt cx="10700" cy="16048"/>
                          </a:xfrm>
                        </wpg:grpSpPr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" y="465"/>
                              <a:ext cx="10499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简历编辑指导建议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（简历写完点击delete键删掉此页即可）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6"/>
                          <wpg:cNvGrpSpPr/>
                          <wpg:grpSpPr>
                            <a:xfrm>
                              <a:off x="714" y="2190"/>
                              <a:ext cx="10662" cy="14323"/>
                              <a:chOff x="714" y="2190"/>
                              <a:chExt cx="10662" cy="14323"/>
                            </a:xfrm>
                          </wpg:grpSpPr>
                          <wpg:grpSp>
                            <wpg:cNvPr id="14" name="Group 17"/>
                            <wpg:cNvGrpSpPr/>
                            <wpg:grpSpPr>
                              <a:xfrm>
                                <a:off x="714" y="2220"/>
                                <a:ext cx="597" cy="13317"/>
                                <a:chOff x="714" y="2220"/>
                                <a:chExt cx="597" cy="13317"/>
                              </a:xfrm>
                            </wpg:grpSpPr>
                            <wps:wsp>
                              <wps:cNvPr id="4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222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8235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53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1062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1494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2235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Kozuka Mincho Pro H" w:hAnsi="Kozuka Mincho Pro H" w:eastAsia="Kozuka Mincho Pro H"/>
                                        <w:b/>
                                        <w:bCs/>
                                        <w:color w:val="FFFFFF" w:themeColor="background1"/>
                                        <w:kern w:val="2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5328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 w:themeColor="background1"/>
                                        <w:kern w:val="2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8220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 w:themeColor="background1"/>
                                        <w:kern w:val="2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10638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 w:themeColor="background1"/>
                                        <w:kern w:val="2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14985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 w:themeColor="background1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 w:themeColor="background1"/>
                                        <w:kern w:val="2"/>
                                        <w:sz w:val="32"/>
                                        <w:szCs w:val="32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2190"/>
                                <a:ext cx="1875" cy="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替换照片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14925"/>
                                <a:ext cx="2421" cy="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赠送资料地址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2865"/>
                                <a:ext cx="6993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方法1：鼠标点击模板中的照片，按D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elete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键删除。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复制自己的证件照，粘贴到相同位置，设置图片位置“浮于文字上方”。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方法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：鼠标点击模板中的照片，点击图片工具，用图片填充，选择你的证件照。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5283"/>
                                <a:ext cx="1875" cy="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替换图标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4" y="6210"/>
                                <a:ext cx="6951" cy="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鼠标点击模板中的图标，按D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elete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键删除。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复制赠送的图标，粘贴到你想放的位置，设置图片位置“浮于文字上方”。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8235"/>
                                <a:ext cx="2325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文本框调整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10593"/>
                                <a:ext cx="2325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更换颜色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9" y="15570"/>
                                <a:ext cx="9867" cy="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链接: https://pan.baidu.com/s/1pKts1AUvEh7ccHWDLn1zqQ 提取码: yc8i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5" y="9195"/>
                                <a:ext cx="522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鼠标点击文本框，就可以上下左右调整大小和位置。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9" y="12090"/>
                                <a:ext cx="2796" cy="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想要更换模块或者文字的颜色，选中然后选择形状填充，替换颜色即可。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2745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5850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8817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0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11202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1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15537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F9BB8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75pt;margin-top:-39.95pt;height:836.35pt;width:603.8pt;z-index:251791360;mso-width-relative:page;mso-height-relative:page;" coordorigin="4097,17325" coordsize="12076,16727" o:gfxdata="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">
                <o:lock v:ext="edit" aspectratio="f"/>
                <v:shape id="_x0000_s1026" o:spid="_x0000_s1026" o:spt="75" type="#_x0000_t75" style="position:absolute;left:6145;top:23734;height:1360;width:1595;" filled="f" o:preferrelative="t" stroked="f" coordsize="21600,21600" o:gfxdata="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49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2" o:spid="_x0000_s1026" o:spt="75" alt="C:\Users\www\Desktop\2019春招\吴炜韡预览图\三页 (1).jpg" type="#_x0000_t75" style="position:absolute;left:4097;top:17325;height:1963;width:12076;" filled="f" o:preferrelative="t" stroked="f" coordsize="21600,21600" o:gfxdata="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ZTu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C:\Users\www\AppData\Local\Temp\1550578665(1).jpg" type="#_x0000_t75" style="position:absolute;left:5792;top:20329;height:2093;width:1814;" filled="f" o:preferrelative="t" stroked="f" coordsize="21600,21600" o:gfxdata="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8BY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5" o:spid="_x0000_s1026" o:spt="75" alt="C:\Users\www\AppData\Local\Temp\1550578850(1).jpg" type="#_x0000_t75" style="position:absolute;left:5985;top:29166;height:2665;width:5407;" filled="f" o:preferrelative="t" stroked="f" coordsize="21600,21600" o:gfxdata="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b1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5997;top:26566;height:1133;width:3315;" filled="f" o:preferrelative="t" stroked="f" coordsize="21600,21600" o:gfxdata="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rNw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group id="组合 41" o:spid="_x0000_s1026" o:spt="203" style="position:absolute;left:4998;top:18004;height:16048;width:10700;" coordorigin="676,465" coordsize="10700,1604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15" o:spid="_x0000_s1026" o:spt="202" type="#_x0000_t202" style="position:absolute;left:676;top:465;height:750;width:10499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36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"/>
                              <w:sz w:val="36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简历编辑指导建议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（简历写完点击delete键删掉此页即可）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6" o:spid="_x0000_s1026" o:spt="203" style="position:absolute;left:714;top:2190;height:14323;width:10662;" coordorigin="714,2190" coordsize="10662,143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Group 17" o:spid="_x0000_s1026" o:spt="203" style="position:absolute;left:714;top:2220;height:13317;width:597;" coordorigin="714,2220" coordsize="597,1331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Oval 18" o:spid="_x0000_s1026" o:spt="3" type="#_x0000_t3" style="position:absolute;left:714;top:2220;height:567;width:567;" fillcolor="#24A6CE" filled="t" stroked="t" coordsize="21600,21600" o:gfxdata="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syB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F2F2F2 [3201]" joinstyle="round"/>
                        <v:imagedata o:title=""/>
                        <o:lock v:ext="edit" aspectratio="f"/>
                        <v:shadow on="t" color="#535353 [3206]" opacity="32768f" offset="1pt,2pt" origin="0f,0f" matrix="65536f,0f,0f,65536f"/>
                      </v:shape>
                      <v:shape id="Oval 19" o:spid="_x0000_s1026" o:spt="3" type="#_x0000_t3" style="position:absolute;left:714;top:8235;height:567;width:567;" fillcolor="#24A6CE" filled="t" stroked="t" coordsize="21600,21600" o:gfxdata="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+Vmu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F2F2F2 [3201]" joinstyle="round"/>
                        <v:imagedata o:title=""/>
                        <o:lock v:ext="edit" aspectratio="f"/>
                        <v:shadow on="t" color="#535353 [3206]" opacity="32768f" offset="1pt,2pt" origin="0f,0f" matrix="65536f,0f,0f,65536f"/>
                      </v:shape>
                      <v:shape id="Oval 20" o:spid="_x0000_s1026" o:spt="3" type="#_x0000_t3" style="position:absolute;left:714;top:5313;height:567;width:567;" fillcolor="#24A6CE" filled="t" stroked="t" coordsize="21600,21600" o:gfxdata="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HtZ4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F2F2F2 [3201]" joinstyle="round"/>
                        <v:imagedata o:title=""/>
                        <o:lock v:ext="edit" aspectratio="f"/>
                        <v:shadow on="t" color="#535353 [3206]" opacity="32768f" offset="1pt,2pt" origin="0f,0f" matrix="65536f,0f,0f,65536f"/>
                      </v:shape>
                      <v:shape id="Oval 21" o:spid="_x0000_s1026" o:spt="3" type="#_x0000_t3" style="position:absolute;left:714;top:10623;height:567;width:567;" fillcolor="#24A6CE" filled="t" stroked="t" coordsize="21600,21600" o:gfxdata="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C/Vm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F2F2F2 [3201]" joinstyle="round"/>
                        <v:imagedata o:title=""/>
                        <o:lock v:ext="edit" aspectratio="f"/>
                        <v:shadow on="t" color="#535353 [3206]" opacity="32768f" offset="1pt,2pt" origin="0f,0f" matrix="65536f,0f,0f,65536f"/>
                      </v:shape>
                      <v:shape id="Oval 22" o:spid="_x0000_s1026" o:spt="3" type="#_x0000_t3" style="position:absolute;left:714;top:14943;height:567;width:567;" fillcolor="#24A6CE" filled="t" stroked="t" coordsize="21600,21600" o:gfxdata="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OWMK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F2F2F2 [3201]" joinstyle="round"/>
                        <v:imagedata o:title=""/>
                        <o:lock v:ext="edit" aspectratio="f"/>
                        <v:shadow on="t" color="#535353 [3206]" opacity="32768f" offset="1pt,2pt" origin="0f,0f" matrix="65536f,0f,0f,65536f"/>
                      </v:shape>
                      <v:shape id="Text Box 23" o:spid="_x0000_s1026" o:spt="202" type="#_x0000_t202" style="position:absolute;left:744;top:2235;height:552;width:567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Kozuka Mincho Pro H" w:hAnsi="Kozuka Mincho Pro H" w:eastAsia="Kozuka Mincho Pro H"/>
                                  <w:b/>
                                  <w:bCs/>
                                  <w:color w:val="FFFFFF" w:themeColor="background1"/>
                                  <w:kern w:val="2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4" o:spid="_x0000_s1026" o:spt="202" type="#_x0000_t202" style="position:absolute;left:744;top:5328;height:552;width:567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 w:themeColor="background1"/>
                                  <w:kern w:val="2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26" o:spt="202" type="#_x0000_t202" style="position:absolute;left:744;top:8220;height:552;width:567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 w:themeColor="background1"/>
                                  <w:kern w:val="2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" o:spid="_x0000_s1026" o:spt="202" type="#_x0000_t202" style="position:absolute;left:744;top:10638;height:552;width:567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 w:themeColor="background1"/>
                                  <w:kern w:val="2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" o:spid="_x0000_s1026" o:spt="202" type="#_x0000_t202" style="position:absolute;left:744;top:14985;height:552;width:567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 w:themeColor="background1"/>
                                  <w:kern w:val="2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26" o:spt="202" type="#_x0000_t202" style="position:absolute;left:1554;top:2190;height:717;width:1875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替换照片</w:t>
                            </w:r>
                          </w:p>
                        </w:txbxContent>
                      </v:textbox>
                    </v:shape>
                    <v:shape id="Text Box 29" o:spid="_x0000_s1026" o:spt="202" type="#_x0000_t202" style="position:absolute;left:1554;top:14925;height:705;width:2421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赠送资料地址</w:t>
                            </w:r>
                          </w:p>
                        </w:txbxContent>
                      </v:textbox>
                    </v:shape>
                    <v:shape id="Text Box 30" o:spid="_x0000_s1026" o:spt="202" type="#_x0000_t202" style="position:absolute;left:4236;top:2865;height:2160;width:6993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方法1：鼠标点击模板中的照片，按D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elete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键删除。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复制自己的证件照，粘贴到相同位置，设置图片位置“浮于文字上方”。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方法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：鼠标点击模板中的照片，点击图片工具，用图片填充，选择你的证件照。</w:t>
                            </w:r>
                          </w:p>
                        </w:txbxContent>
                      </v:textbox>
                    </v:shape>
                    <v:shape id="Text Box 31" o:spid="_x0000_s1026" o:spt="202" type="#_x0000_t202" style="position:absolute;left:1554;top:5283;height:717;width:1875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替换图标</w:t>
                            </w:r>
                          </w:p>
                        </w:txbxContent>
                      </v:textbox>
                    </v:shape>
                    <v:shape id="Text Box 32" o:spid="_x0000_s1026" o:spt="202" type="#_x0000_t202" style="position:absolute;left:4224;top:6210;height:1365;width:6951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鼠标点击模板中的图标，按D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elete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键删除。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复制赠送的图标，粘贴到你想放的位置，设置图片位置“浮于文字上方”。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026" o:spt="202" type="#_x0000_t202" style="position:absolute;left:1554;top:8235;height:567;width:2325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文本框调整</w:t>
                            </w:r>
                          </w:p>
                        </w:txbxContent>
                      </v:textbox>
                    </v:shape>
                    <v:shape id="Text Box 34" o:spid="_x0000_s1026" o:spt="202" type="#_x0000_t202" style="position:absolute;left:1554;top:10593;height:567;width:2325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更换颜色</w:t>
                            </w:r>
                          </w:p>
                        </w:txbxContent>
                      </v:textbox>
                    </v:shape>
                    <v:shape id="Text Box 35" o:spid="_x0000_s1026" o:spt="202" type="#_x0000_t202" style="position:absolute;left:1509;top:15570;height:943;width:9867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链接: https://pan.baidu.com/s/1pKts1AUvEh7ccHWDLn1zqQ 提取码: yc8i </w:t>
                            </w:r>
                          </w:p>
                        </w:txbxContent>
                      </v:textbox>
                    </v:shape>
                    <v:shape id="Text Box 36" o:spid="_x0000_s1026" o:spt="202" type="#_x0000_t202" style="position:absolute;left:6045;top:9195;height:840;width:5220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鼠标点击文本框，就可以上下左右调整大小和位置。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Text Box 37" o:spid="_x0000_s1026" o:spt="202" type="#_x0000_t202" style="position:absolute;left:8139;top:12090;height:1935;width:2796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想要更换模块或者文字的颜色，选中然后选择形状填充，替换颜色即可。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AutoShape 38" o:spid="_x0000_s1026" o:spt="32" type="#_x0000_t32" style="position:absolute;left:1665;top:2745;height:0;width:9411;" filled="f" stroked="t" coordsize="21600,21600" o:gfxdata="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pTK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39" o:spid="_x0000_s1026" o:spt="32" type="#_x0000_t32" style="position:absolute;left:1665;top:5850;height:0;width:9411;" filled="f" stroked="t" coordsize="21600,21600" o:gfxdata="UEsDBAoAAAAAAIdO4kAAAAAAAAAAAAAAAAAEAAAAZHJzL1BLAwQUAAAACACHTuJA1UXHWr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sfG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Fx1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0" o:spid="_x0000_s1026" o:spt="32" type="#_x0000_t32" style="position:absolute;left:1665;top:8817;height:0;width:9411;" filled="f" stroked="t" coordsize="21600,21600" o:gfxdata="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liw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1" o:spid="_x0000_s1026" o:spt="32" type="#_x0000_t32" style="position:absolute;left:1665;top:11202;height:0;width:9411;" filled="f" stroked="t" coordsize="21600,21600" o:gfxdata="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6l2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2" o:spid="_x0000_s1026" o:spt="32" type="#_x0000_t32" style="position:absolute;left:1665;top:15537;height:0;width:9411;" filled="f" stroked="t" coordsize="21600,21600" o:gfxdata="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P/G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2F9BB8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</w:p>
    <w:p>
      <w:pPr>
        <w:jc w:val="left"/>
      </w:pPr>
      <w:r>
        <w:t xml:space="preserve">  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>
      <w:pPr>
        <w:widowControl/>
        <w:jc w:val="left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Kozuka Mincho Pro H">
    <w:altName w:val="MS PMincho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3D2"/>
    <w:multiLevelType w:val="multilevel"/>
    <w:tmpl w:val="3C5663D2"/>
    <w:lvl w:ilvl="0" w:tentative="0">
      <w:start w:val="1"/>
      <w:numFmt w:val="bullet"/>
      <w:lvlText w:val=""/>
      <w:lvlJc w:val="left"/>
      <w:pPr>
        <w:ind w:left="420" w:hanging="420"/>
      </w:pPr>
      <w:rPr>
        <w:rFonts w:hint="default" w:ascii="Wingdings" w:hAnsi="Wingdings"/>
        <w:color w:val="000000" w:themeColor="text1"/>
        <w:sz w:val="16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44060D"/>
    <w:rsid w:val="00026269"/>
    <w:rsid w:val="0006387F"/>
    <w:rsid w:val="000B5168"/>
    <w:rsid w:val="000D20A1"/>
    <w:rsid w:val="00124C08"/>
    <w:rsid w:val="001941EC"/>
    <w:rsid w:val="001C34FE"/>
    <w:rsid w:val="002632CA"/>
    <w:rsid w:val="002B36B1"/>
    <w:rsid w:val="00352885"/>
    <w:rsid w:val="003D5C1E"/>
    <w:rsid w:val="0045736D"/>
    <w:rsid w:val="0046769C"/>
    <w:rsid w:val="0052275D"/>
    <w:rsid w:val="00563A2D"/>
    <w:rsid w:val="00647060"/>
    <w:rsid w:val="00690E1C"/>
    <w:rsid w:val="007A2DA4"/>
    <w:rsid w:val="00833309"/>
    <w:rsid w:val="00986F3D"/>
    <w:rsid w:val="00B45F45"/>
    <w:rsid w:val="00BE265A"/>
    <w:rsid w:val="00CB6D75"/>
    <w:rsid w:val="00D81751"/>
    <w:rsid w:val="00E014C3"/>
    <w:rsid w:val="00E729B6"/>
    <w:rsid w:val="00ED19F4"/>
    <w:rsid w:val="00F6376A"/>
    <w:rsid w:val="021E4E77"/>
    <w:rsid w:val="349943F8"/>
    <w:rsid w:val="3944060D"/>
    <w:rsid w:val="39B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c7d8bbd52d172f1c1edd2c81593862fb\&#36793;&#26694;&#26679;&#24335;&#24212;&#23626;&#27605;&#19994;&#29983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59865-06E7-43D6-9DEB-4BB4C53DC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边框样式应届毕业生求职简历.docx</Template>
  <Pages>3</Pages>
  <Words>0</Words>
  <Characters>0</Characters>
  <Lines>1</Lines>
  <Paragraphs>1</Paragraphs>
  <TotalTime>8</TotalTime>
  <ScaleCrop>false</ScaleCrop>
  <LinksUpToDate>false</LinksUpToDate>
  <CharactersWithSpaces>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2020-09-21T02:17:00Z</dcterms:created>
  <dc:creator>双子晨</dc:creator>
  <cp:lastModifiedBy>双子晨</cp:lastModifiedBy>
  <dcterms:modified xsi:type="dcterms:W3CDTF">2020-09-21T02:28:10Z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1.0_O/jGuWhEkDnXKJ//8OEkOh1ExXHNxi2lX2fkeoaeiKbevXVLLygufdUFpjSA3iQY3yyl0h6FH5TQZZnOpUhfWA==</vt:lpwstr>
  </property>
</Properties>
</file>