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36860620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-27305</wp:posOffset>
                </wp:positionV>
                <wp:extent cx="2856230" cy="48006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Personal resume |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35pt;margin-top:-2.15pt;height:37.8pt;width:224.9pt;z-index:368606208;mso-width-relative:page;mso-height-relative:page;" filled="f" stroked="f" coordsize="21600,21600" o:gfxdata="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v&#10;Myjy2wAAAAgBAAAPAAAAAAAAAAEAIAAAACIAAABkcnMvZG93bnJldi54bWxQSwECFAAUAAAACACH&#10;TuJA5Y3Kli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Personal resume |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635</wp:posOffset>
                </wp:positionV>
                <wp:extent cx="7592695" cy="433070"/>
                <wp:effectExtent l="0" t="0" r="8255" b="508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7620" y="635"/>
                          <a:ext cx="7592695" cy="4330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0.6pt;margin-top:0.05pt;height:34.1pt;width:597.85pt;z-index:-251656192;v-text-anchor:middle;mso-width-relative:page;mso-height-relative:page;" fillcolor="#44546A [3215]" filled="t" stroked="f" coordsize="21600,21600" o:gfxdata="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w1MpdUAAAAHAQAADwAAAAAA&#10;AAABACAAAAAiAAAAZHJzL2Rvd25yZXYueG1sUEsBAhQAFAAAAAgAh07iQFC8cfHdAQAAfgMAAA4A&#10;AAAAAAAAAQAgAAAAJA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8571865</wp:posOffset>
                </wp:positionV>
                <wp:extent cx="4521200" cy="251460"/>
                <wp:effectExtent l="0" t="0" r="12700" b="15240"/>
                <wp:wrapNone/>
                <wp:docPr id="26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702560" y="8571865"/>
                          <a:ext cx="4521200" cy="251460"/>
                          <a:chOff x="4287" y="1043"/>
                          <a:chExt cx="7120" cy="396"/>
                        </a:xfrm>
                      </wpg:grpSpPr>
                      <wps:wsp>
                        <wps:cNvPr id="27" name="矩形 26"/>
                        <wps:cNvSpPr/>
                        <wps:spPr>
                          <a:xfrm>
                            <a:off x="4287" y="1043"/>
                            <a:ext cx="480" cy="3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矩形 27"/>
                        <wps:cNvSpPr/>
                        <wps:spPr>
                          <a:xfrm>
                            <a:off x="4847" y="1043"/>
                            <a:ext cx="6560" cy="39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" o:spid="_x0000_s1026" o:spt="203" style="position:absolute;left:0pt;margin-left:212.8pt;margin-top:674.95pt;height:19.8pt;width:356pt;z-index:-251657216;mso-width-relative:page;mso-height-relative:page;" coordorigin="4287,1043" coordsize="7120,396" o:gfxdata="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D4MxL&#10;3AAAAA4BAAAPAAAAAAAAAAEAIAAAACIAAABkcnMvZG93bnJldi54bWxQSwECFAAUAAAACACHTuJA&#10;0R2n9o8CAADKBgAADgAAAAAAAAABACAAAAArAQAAZHJzL2Uyb0RvYy54bWxQSwUGAAAAAAYABgBZ&#10;AQAALAYAAAAA&#10;">
                <o:lock v:ext="edit" aspectratio="f"/>
                <v:rect id="矩形 26" o:spid="_x0000_s1026" o:spt="1" style="position:absolute;left:4287;top:1043;height:397;width:480;v-text-anchor:middle;" fillcolor="#44546A [3215]" filled="t" stroked="f" coordsize="21600,21600" o:gfxdata="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0B8I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7" o:spid="_x0000_s1026" o:spt="1" style="position:absolute;left:4847;top:1043;height:397;width:6560;v-text-anchor:middle;" fillcolor="#F2F2F2 [3052]" filled="t" stroked="f" coordsize="21600,21600" o:gfxdata="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XNU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4170680</wp:posOffset>
                </wp:positionV>
                <wp:extent cx="4521200" cy="251460"/>
                <wp:effectExtent l="0" t="0" r="12700" b="15240"/>
                <wp:wrapNone/>
                <wp:docPr id="23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702560" y="4170680"/>
                          <a:ext cx="4521200" cy="251460"/>
                          <a:chOff x="4287" y="1043"/>
                          <a:chExt cx="7120" cy="396"/>
                        </a:xfrm>
                      </wpg:grpSpPr>
                      <wps:wsp>
                        <wps:cNvPr id="24" name="矩形 23"/>
                        <wps:cNvSpPr/>
                        <wps:spPr>
                          <a:xfrm>
                            <a:off x="4287" y="1043"/>
                            <a:ext cx="480" cy="3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矩形 24"/>
                        <wps:cNvSpPr/>
                        <wps:spPr>
                          <a:xfrm>
                            <a:off x="4847" y="1043"/>
                            <a:ext cx="6560" cy="39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212.8pt;margin-top:328.4pt;height:19.8pt;width:356pt;z-index:-251641856;mso-width-relative:page;mso-height-relative:page;" coordorigin="4287,1043" coordsize="7120,396" o:gfxdata="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uzSbO2wAA&#10;AAwBAAAPAAAAAAAAAAEAIAAAACIAAABkcnMvZG93bnJldi54bWxQSwECFAAUAAAACACHTuJAMk8Z&#10;jI0CAADKBgAADgAAAAAAAAABACAAAAAqAQAAZHJzL2Uyb0RvYy54bWxQSwUGAAAAAAYABgBZAQAA&#10;KQYAAAAA&#10;">
                <o:lock v:ext="edit" aspectratio="f"/>
                <v:rect id="矩形 23" o:spid="_x0000_s1026" o:spt="1" style="position:absolute;left:4287;top:1043;height:397;width:480;v-text-anchor:middle;" fillcolor="#44546A [3215]" filled="t" stroked="f" coordsize="21600,21600" o:gfxdata="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dNu/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4" o:spid="_x0000_s1026" o:spt="1" style="position:absolute;left:4847;top:1043;height:397;width:6560;v-text-anchor:middle;" fillcolor="#F2F2F2 [3052]" filled="t" stroked="f" coordsize="21600,21600" o:gfxdata="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gRiz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2301875</wp:posOffset>
                </wp:positionV>
                <wp:extent cx="4521200" cy="251460"/>
                <wp:effectExtent l="0" t="0" r="12700" b="15240"/>
                <wp:wrapNone/>
                <wp:docPr id="20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702560" y="2301875"/>
                          <a:ext cx="4521200" cy="251460"/>
                          <a:chOff x="4287" y="1043"/>
                          <a:chExt cx="7120" cy="396"/>
                        </a:xfrm>
                      </wpg:grpSpPr>
                      <wps:wsp>
                        <wps:cNvPr id="21" name="矩形 20"/>
                        <wps:cNvSpPr/>
                        <wps:spPr>
                          <a:xfrm>
                            <a:off x="4287" y="1043"/>
                            <a:ext cx="480" cy="3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矩形 21"/>
                        <wps:cNvSpPr/>
                        <wps:spPr>
                          <a:xfrm>
                            <a:off x="4847" y="1043"/>
                            <a:ext cx="6560" cy="39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212.8pt;margin-top:181.25pt;height:19.8pt;width:356pt;z-index:-251642880;mso-width-relative:page;mso-height-relative:page;" coordorigin="4287,1043" coordsize="7120,396" o:gfxdata="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UFQiftsAAAAM&#10;AQAADwAAAAAAAAABACAAAAAiAAAAZHJzL2Rvd25yZXYueG1sUEsBAhQAFAAAAAgAh07iQG6DaNmL&#10;AgAAygYAAA4AAAAAAAAAAQAgAAAAKgEAAGRycy9lMm9Eb2MueG1sUEsFBgAAAAAGAAYAWQEAACcG&#10;AAAAAA==&#10;">
                <o:lock v:ext="edit" aspectratio="f"/>
                <v:rect id="矩形 20" o:spid="_x0000_s1026" o:spt="1" style="position:absolute;left:4287;top:1043;height:397;width:480;v-text-anchor:middle;" fillcolor="#44546A [3215]" filled="t" stroked="f" coordsize="21600,21600" o:gfxdata="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2kzW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1" o:spid="_x0000_s1026" o:spt="1" style="position:absolute;left:4847;top:1043;height:397;width:6560;v-text-anchor:middle;" fillcolor="#F2F2F2 [3052]" filled="t" stroked="f" coordsize="21600,21600" o:gfxdata="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Xt+rm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662940</wp:posOffset>
                </wp:positionV>
                <wp:extent cx="4521200" cy="251460"/>
                <wp:effectExtent l="0" t="0" r="12700" b="15240"/>
                <wp:wrapNone/>
                <wp:docPr id="19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702560" y="662940"/>
                          <a:ext cx="4521200" cy="251460"/>
                          <a:chOff x="4287" y="1043"/>
                          <a:chExt cx="7120" cy="396"/>
                        </a:xfrm>
                      </wpg:grpSpPr>
                      <wps:wsp>
                        <wps:cNvPr id="17" name="矩形 16"/>
                        <wps:cNvSpPr/>
                        <wps:spPr>
                          <a:xfrm>
                            <a:off x="4287" y="1043"/>
                            <a:ext cx="480" cy="3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矩形 17"/>
                        <wps:cNvSpPr/>
                        <wps:spPr>
                          <a:xfrm>
                            <a:off x="4847" y="1043"/>
                            <a:ext cx="6560" cy="39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212.8pt;margin-top:52.2pt;height:19.8pt;width:356pt;z-index:-251643904;mso-width-relative:page;mso-height-relative:page;" coordorigin="4287,1043" coordsize="7120,396" o:gfxdata="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gPnvb2wAAAAwB&#10;AAAPAAAAAAAAAAEAIAAAACIAAABkcnMvZG93bnJldi54bWxQSwECFAAUAAAACACHTuJA940XV4oC&#10;AADJBgAADgAAAAAAAAABACAAAAAqAQAAZHJzL2Uyb0RvYy54bWxQSwUGAAAAAAYABgBZAQAAJgYA&#10;AAAA&#10;">
                <o:lock v:ext="edit" aspectratio="f"/>
                <v:rect id="矩形 16" o:spid="_x0000_s1026" o:spt="1" style="position:absolute;left:4287;top:1043;height:397;width:480;v-text-anchor:middle;" fillcolor="#44546A [3215]" filled="t" stroked="f" coordsize="21600,21600" o:gfxdata="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206N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7" o:spid="_x0000_s1026" o:spt="1" style="position:absolute;left:4847;top:1043;height:397;width:6560;v-text-anchor:middle;" fillcolor="#F2F2F2 [3052]" filled="t" stroked="f" coordsize="21600,21600" o:gfxdata="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pB+6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8823325</wp:posOffset>
                </wp:positionV>
                <wp:extent cx="4619625" cy="1005840"/>
                <wp:effectExtent l="0" t="0" r="0" b="0"/>
                <wp:wrapNone/>
                <wp:docPr id="151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4135" y="8823325"/>
                          <a:ext cx="461962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 w:line="36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67171"/>
                                <w:kern w:val="24"/>
                                <w:sz w:val="21"/>
                                <w:szCs w:val="21"/>
                              </w:rPr>
                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0" o:spid="_x0000_s1026" o:spt="202" type="#_x0000_t202" style="position:absolute;left:0pt;margin-left:205.05pt;margin-top:694.75pt;height:79.2pt;width:363.75pt;z-index:251671552;mso-width-relative:page;mso-height-relative:page;" filled="f" stroked="f" coordsize="21600,21600" o:gfxdata="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n/c&#10;ZdsAAAAOAQAADwAAAAAAAAABACAAAAAiAAAAZHJzL2Rvd25yZXYueG1sUEsBAhQAFAAAAAgAh07i&#10;QFtGkPytAQAAIAMAAA4AAAAAAAAAAQAgAAAAKg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before="0" w:after="0" w:line="36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767171"/>
                          <w:kern w:val="24"/>
                          <w:sz w:val="21"/>
                          <w:szCs w:val="21"/>
                        </w:rPr>
          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4422140</wp:posOffset>
                </wp:positionV>
                <wp:extent cx="4618990" cy="3777615"/>
                <wp:effectExtent l="0" t="0" r="0" b="0"/>
                <wp:wrapNone/>
                <wp:docPr id="113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4135" y="4422140"/>
                          <a:ext cx="4618990" cy="3777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 w:line="360" w:lineRule="exact"/>
                              <w:ind w:left="0"/>
                              <w:jc w:val="left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2016年08月-2017年08月                   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36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信息科技有限公司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营运推广主管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/>
                                <w:kern w:val="24"/>
                                <w:sz w:val="21"/>
                                <w:szCs w:val="21"/>
                              </w:rPr>
                              <w:t>以软文、外链的形式对负责的广告进行相应推广，接手工作两周时间使流量翻倍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/>
                                <w:kern w:val="24"/>
                                <w:sz w:val="21"/>
                                <w:szCs w:val="21"/>
                              </w:rPr>
                              <w:t>参与网站站群的建设，站外推广（微博、微信、贴吧）等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/>
                                <w:kern w:val="24"/>
                                <w:sz w:val="21"/>
                                <w:szCs w:val="21"/>
                              </w:rPr>
                              <w:t>协助SEO专员负责相关广告的编辑，项目关键词的挖掘、软文的撰写采集网站相应频道的信息，协助网站的日常更新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360" w:lineRule="exact"/>
                              <w:ind w:left="0"/>
                              <w:jc w:val="left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工作成果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/>
                                <w:kern w:val="24"/>
                                <w:sz w:val="21"/>
                                <w:szCs w:val="21"/>
                              </w:rPr>
                              <w:t>社会化媒体账号总共涨粉100万（包含QQ空间，人人网，新浪微博，腾讯微博）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/>
                                <w:kern w:val="24"/>
                                <w:sz w:val="21"/>
                                <w:szCs w:val="21"/>
                              </w:rPr>
                              <w:t>日均互动量相比接手前提升1000%，评论转发量级达到百千级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2017年08月-2018年08月</w:t>
                            </w:r>
                            <w:r>
                              <w:rPr>
                                <w:rFonts w:ascii="微软雅黑" w:hAnsi="微软雅黑" w:eastAsia="微软雅黑"/>
                                <w:color w:val="44546A" w:themeColor="text2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4546A" w:themeColor="text2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稻壳儿办公有限公司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4546A" w:themeColor="text2"/>
                                <w:kern w:val="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4546A" w:themeColor="text2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市场营销(实习生）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kern w:val="2"/>
                                <w:sz w:val="21"/>
                                <w:szCs w:val="21"/>
                              </w:rPr>
                              <w:t>负责公司线上资源的销售工作（以开拓客户为主）。公司主要资源以广点通，智汇推、小米、360等；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kern w:val="2"/>
                                <w:sz w:val="21"/>
                                <w:szCs w:val="21"/>
                              </w:rPr>
                              <w:t>实时了解行业的变化，跟踪客户的详细数据，为客户制定更完善的投放计划。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36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205.05pt;margin-top:348.2pt;height:297.45pt;width:363.7pt;z-index:251670528;mso-width-relative:page;mso-height-relative:page;" filled="f" stroked="f" coordsize="21600,21600" o:gfxdata="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3z9E&#10;lNoAAAANAQAADwAAAAAAAAABACAAAAAiAAAAZHJzL2Rvd25yZXYueG1sUEsBAhQAFAAAAAgAh07i&#10;QCqE21+uAQAAIAMAAA4AAAAAAAAAAQAgAAAAKQ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before="0" w:after="0" w:line="360" w:lineRule="exact"/>
                        <w:ind w:left="0"/>
                        <w:jc w:val="left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2016年08月-2017年08月                      </w:t>
                      </w:r>
                    </w:p>
                    <w:p>
                      <w:pPr>
                        <w:pStyle w:val="2"/>
                        <w:kinsoku/>
                        <w:spacing w:before="0" w:after="0" w:line="36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信息科技有限公司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4546A" w:themeColor="text2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营运推广主管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 xml:space="preserve">          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767171"/>
                          <w:kern w:val="24"/>
                          <w:sz w:val="21"/>
                          <w:szCs w:val="21"/>
                        </w:rPr>
                        <w:t>以软文、外链的形式对负责的广告进行相应推广，接手工作两周时间使流量翻倍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767171"/>
                          <w:kern w:val="24"/>
                          <w:sz w:val="21"/>
                          <w:szCs w:val="21"/>
                        </w:rPr>
                        <w:t>参与网站站群的建设，站外推广（微博、微信、贴吧）等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767171"/>
                          <w:kern w:val="24"/>
                          <w:sz w:val="21"/>
                          <w:szCs w:val="21"/>
                        </w:rPr>
                        <w:t>协助SEO专员负责相关广告的编辑，项目关键词的挖掘、软文的撰写采集网站相应频道的信息，协助网站的日常更新</w:t>
                      </w:r>
                    </w:p>
                    <w:p>
                      <w:pPr>
                        <w:pStyle w:val="2"/>
                        <w:kinsoku/>
                        <w:spacing w:before="0" w:after="0" w:line="360" w:lineRule="exact"/>
                        <w:ind w:left="0"/>
                        <w:jc w:val="left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工作成果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767171"/>
                          <w:kern w:val="24"/>
                          <w:sz w:val="21"/>
                          <w:szCs w:val="21"/>
                        </w:rPr>
                        <w:t>社会化媒体账号总共涨粉100万（包含QQ空间，人人网，新浪微博，腾讯微博）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767171"/>
                          <w:kern w:val="24"/>
                          <w:sz w:val="21"/>
                          <w:szCs w:val="21"/>
                        </w:rPr>
                        <w:t>日均互动量相比接手前提升1000%，评论转发量级达到百千级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2017年08月-2018年08月</w:t>
                      </w:r>
                      <w:r>
                        <w:rPr>
                          <w:rFonts w:ascii="微软雅黑" w:hAnsi="微软雅黑" w:eastAsia="微软雅黑"/>
                          <w:color w:val="44546A" w:themeColor="text2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4546A" w:themeColor="text2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稻壳儿办公有限公司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4546A" w:themeColor="text2"/>
                          <w:kern w:val="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44546A" w:themeColor="text2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市场营销(实习生）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kern w:val="2"/>
                          <w:sz w:val="21"/>
                          <w:szCs w:val="21"/>
                        </w:rPr>
                        <w:t>负责公司线上资源的销售工作（以开拓客户为主）。公司主要资源以广点通，智汇推、小米、360等；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kern w:val="2"/>
                          <w:sz w:val="21"/>
                          <w:szCs w:val="21"/>
                        </w:rPr>
                        <w:t>实时了解行业的变化，跟踪客户的详细数据，为客户制定更完善的投放计划。</w:t>
                      </w:r>
                    </w:p>
                    <w:p>
                      <w:pPr>
                        <w:pStyle w:val="2"/>
                        <w:kinsoku/>
                        <w:spacing w:before="0" w:after="0" w:line="36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767171"/>
                          <w:kern w:val="24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915035</wp:posOffset>
                </wp:positionV>
                <wp:extent cx="4618990" cy="1005840"/>
                <wp:effectExtent l="0" t="0" r="0" b="0"/>
                <wp:wrapNone/>
                <wp:docPr id="105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4135" y="915035"/>
                          <a:ext cx="4618990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 w:line="360" w:lineRule="exact"/>
                              <w:ind w:left="0"/>
                              <w:jc w:val="left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稻壳儿大学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2011年6月-2015年9月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360" w:lineRule="exact"/>
                              <w:ind w:left="0"/>
                              <w:jc w:val="left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市场营销                                        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36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/>
                                <w:kern w:val="24"/>
                                <w:sz w:val="21"/>
                                <w:szCs w:val="21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205.05pt;margin-top:72.05pt;height:79.2pt;width:363.7pt;z-index:251668480;mso-width-relative:page;mso-height-relative:page;" filled="f" stroked="f" coordsize="21600,21600" o:gfxdata="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sRwuNgA&#10;AAAMAQAADwAAAAAAAAABACAAAAAiAAAAZHJzL2Rvd25yZXYueG1sUEsBAhQAFAAAAAgAh07iQCOT&#10;l4etAQAAHw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before="0" w:after="0" w:line="360" w:lineRule="exact"/>
                        <w:ind w:left="0"/>
                        <w:jc w:val="left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稻壳儿大学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4546A" w:themeColor="text2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2011年6月-2015年9月  </w:t>
                      </w:r>
                    </w:p>
                    <w:p>
                      <w:pPr>
                        <w:pStyle w:val="2"/>
                        <w:kinsoku/>
                        <w:spacing w:before="0" w:after="0" w:line="360" w:lineRule="exact"/>
                        <w:ind w:left="0"/>
                        <w:jc w:val="left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市场营销                                           </w:t>
                      </w:r>
                    </w:p>
                    <w:p>
                      <w:pPr>
                        <w:pStyle w:val="2"/>
                        <w:kinsoku/>
                        <w:spacing w:before="0" w:after="0" w:line="36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ascii="微软雅黑" w:hAnsi="微软雅黑" w:eastAsia="微软雅黑"/>
                          <w:color w:val="767171"/>
                          <w:kern w:val="24"/>
                          <w:sz w:val="21"/>
                          <w:szCs w:val="21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eastAsiaTheme="minorEastAsia"/>
          <w:sz w:val="21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368631808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4004310</wp:posOffset>
                </wp:positionV>
                <wp:extent cx="202565" cy="198755"/>
                <wp:effectExtent l="0" t="0" r="0" b="0"/>
                <wp:wrapNone/>
                <wp:docPr id="131" name="zih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2565" cy="198755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zihan" o:spid="_x0000_s1026" o:spt="100" style="position:absolute;left:0pt;margin-left:216.15pt;margin-top:315.3pt;height:15.65pt;width:15.95pt;z-index:368631808;v-text-anchor:middle;mso-width-relative:page;mso-height-relative:page;" fillcolor="#FFFFFF [3212]" filled="t" stroked="f" coordsize="99,97" o:gfxdata="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68612352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2142490</wp:posOffset>
                </wp:positionV>
                <wp:extent cx="189230" cy="187325"/>
                <wp:effectExtent l="0" t="0" r="1270" b="3175"/>
                <wp:wrapNone/>
                <wp:docPr id="132" name="zih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89230" cy="187325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zihan" o:spid="_x0000_s1026" o:spt="100" style="position:absolute;left:0pt;flip:x;margin-left:216.2pt;margin-top:168.7pt;height:14.75pt;width:14.9pt;z-index:368612352;v-text-anchor:middle-center;mso-width-relative:page;mso-height-relative:page;" fillcolor="#FFFFFF [3212]" filled="t" stroked="f" coordsize="3845,3810" o:gfxdata="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57403621,44809172;65976159,46490082;88605754,23878283;88283152,20055919;72221192,37233523;57057938,34493415;51849905,19986840;69156256,1496731;65976159,1243425;43346515,23878283;45236157,32904595;23643562,59269679;19610773,58671025;5645894,72647978;19610773,86601920;33598733,72647978;32561733,67374951;57403621,44809172;19610773,80062459;12190496,72647978;19610773,65210487;27054131,72647978;19610773,80062459;20970424,27286172;34197921,40848650;40558165,34493415;27307636,20930889;30487733,17753296;12720537,0;0,12687507;17790277,30440755;20970424,27286172;43784376,63736815;43807409,63736815;43784376,63736815;62173792,47779576;43807409,63736815;63833012,84230219;76530468,84230219;81623290,79164430;81623290,66476922;62173792,47779576;70930687,80730191;67750541,80730191;51412093,64427606;51412093,61226905;54615272,61226905;70930687,77552550;70930687,80730191;78120541,73546007;74917362,73546007;58601947,57243373;58601947,54065731;61805126,54065731;78120541,70368365;78120541,73546007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609280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512445</wp:posOffset>
                </wp:positionV>
                <wp:extent cx="228600" cy="160020"/>
                <wp:effectExtent l="0" t="0" r="0" b="12065"/>
                <wp:wrapNone/>
                <wp:docPr id="133" name="zih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ihan" o:spid="_x0000_s1026" o:spt="100" style="position:absolute;left:0pt;margin-left:215.1pt;margin-top:40.35pt;height:12.6pt;width:18pt;z-index:368609280;mso-width-relative:page;mso-height-relative:page;" fillcolor="#FFFFFF [3212]" filled="t" stroked="f" coordsize="263,184" o:gfxdata="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6307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2401570</wp:posOffset>
                </wp:positionV>
                <wp:extent cx="4538345" cy="942975"/>
                <wp:effectExtent l="0" t="0" r="0" b="0"/>
                <wp:wrapNone/>
                <wp:docPr id="128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34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 w:line="40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通过国家英语四级考试，口语流利，正常英语交流沟通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40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考取全国物流资格证书，计算机一级考试熟悉精通数据库、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40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熟练使用Word、Office办公软件，表格制作打印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207pt;margin-top:189.1pt;height:74.25pt;width:357.35pt;z-index:368630784;mso-width-relative:page;mso-height-relative:page;" filled="f" stroked="f" coordsize="21600,21600" o:gfxdata="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MKtAt0AAAAMAQAADwAAAAAAAAABACAAAAAiAAAAZHJzL2Rvd25yZXYueG1sUEsBAhQA&#10;FAAAAAgAh07iQBfB/BEmAgAAKQ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before="0" w:after="0" w:line="40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ascii="微软雅黑" w:hAnsi="微软雅黑" w:eastAsia="微软雅黑"/>
                          <w:color w:val="808080"/>
                          <w:kern w:val="2"/>
                          <w:sz w:val="22"/>
                          <w:szCs w:val="22"/>
                        </w:rPr>
                        <w:t>通过国家英语四级考试，口语流利，正常英语交流沟通</w:t>
                      </w:r>
                    </w:p>
                    <w:p>
                      <w:pPr>
                        <w:pStyle w:val="2"/>
                        <w:kinsoku/>
                        <w:spacing w:before="0" w:after="0" w:line="40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ascii="微软雅黑" w:hAnsi="微软雅黑" w:eastAsia="微软雅黑"/>
                          <w:color w:val="808080"/>
                          <w:kern w:val="2"/>
                          <w:sz w:val="22"/>
                          <w:szCs w:val="22"/>
                        </w:rPr>
                        <w:t>考取全国物流资格证书，计算机一级考试熟悉精通数据库、</w:t>
                      </w:r>
                    </w:p>
                    <w:p>
                      <w:pPr>
                        <w:pStyle w:val="2"/>
                        <w:kinsoku/>
                        <w:spacing w:before="0" w:after="0" w:line="40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ascii="微软雅黑" w:hAnsi="微软雅黑" w:eastAsia="微软雅黑"/>
                          <w:color w:val="808080"/>
                          <w:kern w:val="2"/>
                          <w:sz w:val="22"/>
                          <w:szCs w:val="22"/>
                        </w:rPr>
                        <w:t>熟练使用Word、Office办公软件，表格制作打印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4543425</wp:posOffset>
                </wp:positionV>
                <wp:extent cx="173990" cy="1981200"/>
                <wp:effectExtent l="0" t="0" r="16510" b="0"/>
                <wp:wrapNone/>
                <wp:docPr id="144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22555" y="4741545"/>
                          <a:ext cx="173990" cy="1981200"/>
                          <a:chOff x="5222" y="6573"/>
                          <a:chExt cx="274" cy="3120"/>
                        </a:xfrm>
                        <a:solidFill>
                          <a:schemeClr val="tx2"/>
                        </a:solidFill>
                      </wpg:grpSpPr>
                      <wps:wsp>
                        <wps:cNvPr id="145" name="5"/>
                        <wps:cNvSpPr/>
                        <wps:spPr>
                          <a:xfrm>
                            <a:off x="5274" y="7166"/>
                            <a:ext cx="144" cy="2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6" name="4"/>
                        <wps:cNvSpPr>
                          <a:spLocks noChangeArrowheads="1"/>
                        </wps:cNvSpPr>
                        <wps:spPr bwMode="auto">
                          <a:xfrm>
                            <a:off x="5229" y="6573"/>
                            <a:ext cx="240" cy="225"/>
                          </a:xfrm>
                          <a:custGeom>
                            <a:avLst/>
                            <a:gdLst>
                              <a:gd name="T0" fmla="*/ 186557 w 1993900"/>
                              <a:gd name="T1" fmla="*/ 1472016 h 1873250"/>
                              <a:gd name="T2" fmla="*/ 1296550 w 1993900"/>
                              <a:gd name="T3" fmla="*/ 576666 h 1873250"/>
                              <a:gd name="T4" fmla="*/ 1153710 w 1993900"/>
                              <a:gd name="T5" fmla="*/ 1135821 h 1873250"/>
                              <a:gd name="T6" fmla="*/ 1097106 w 1993900"/>
                              <a:gd name="T7" fmla="*/ 797974 h 1873250"/>
                              <a:gd name="T8" fmla="*/ 1032144 w 1993900"/>
                              <a:gd name="T9" fmla="*/ 704592 h 1873250"/>
                              <a:gd name="T10" fmla="*/ 1078871 w 1993900"/>
                              <a:gd name="T11" fmla="*/ 694343 h 1873250"/>
                              <a:gd name="T12" fmla="*/ 1116861 w 1993900"/>
                              <a:gd name="T13" fmla="*/ 676502 h 1873250"/>
                              <a:gd name="T14" fmla="*/ 1146872 w 1993900"/>
                              <a:gd name="T15" fmla="*/ 652207 h 1873250"/>
                              <a:gd name="T16" fmla="*/ 1168526 w 1993900"/>
                              <a:gd name="T17" fmla="*/ 620700 h 1873250"/>
                              <a:gd name="T18" fmla="*/ 1184861 w 1993900"/>
                              <a:gd name="T19" fmla="*/ 576666 h 1873250"/>
                              <a:gd name="T20" fmla="*/ 568770 w 1993900"/>
                              <a:gd name="T21" fmla="*/ 1239833 h 1873250"/>
                              <a:gd name="T22" fmla="*/ 673241 w 1993900"/>
                              <a:gd name="T23" fmla="*/ 791901 h 1873250"/>
                              <a:gd name="T24" fmla="*/ 568770 w 1993900"/>
                              <a:gd name="T25" fmla="*/ 802909 h 1873250"/>
                              <a:gd name="T26" fmla="*/ 609419 w 1993900"/>
                              <a:gd name="T27" fmla="*/ 698519 h 1873250"/>
                              <a:gd name="T28" fmla="*/ 650068 w 1993900"/>
                              <a:gd name="T29" fmla="*/ 682954 h 1873250"/>
                              <a:gd name="T30" fmla="*/ 682739 w 1993900"/>
                              <a:gd name="T31" fmla="*/ 660938 h 1873250"/>
                              <a:gd name="T32" fmla="*/ 707052 w 1993900"/>
                              <a:gd name="T33" fmla="*/ 632088 h 1873250"/>
                              <a:gd name="T34" fmla="*/ 724147 w 1993900"/>
                              <a:gd name="T35" fmla="*/ 596405 h 1873250"/>
                              <a:gd name="T36" fmla="*/ 214659 w 1993900"/>
                              <a:gd name="T37" fmla="*/ 266708 h 1873250"/>
                              <a:gd name="T38" fmla="*/ 171803 w 1993900"/>
                              <a:gd name="T39" fmla="*/ 295920 h 1873250"/>
                              <a:gd name="T40" fmla="*/ 151323 w 1993900"/>
                              <a:gd name="T41" fmla="*/ 344102 h 1873250"/>
                              <a:gd name="T42" fmla="*/ 158150 w 1993900"/>
                              <a:gd name="T43" fmla="*/ 1583935 h 1873250"/>
                              <a:gd name="T44" fmla="*/ 190766 w 1993900"/>
                              <a:gd name="T45" fmla="*/ 1623770 h 1873250"/>
                              <a:gd name="T46" fmla="*/ 241586 w 1993900"/>
                              <a:gd name="T47" fmla="*/ 1639325 h 1873250"/>
                              <a:gd name="T48" fmla="*/ 1706270 w 1993900"/>
                              <a:gd name="T49" fmla="*/ 1627944 h 1873250"/>
                              <a:gd name="T50" fmla="*/ 1743058 w 1993900"/>
                              <a:gd name="T51" fmla="*/ 1591902 h 1873250"/>
                              <a:gd name="T52" fmla="*/ 1754056 w 1993900"/>
                              <a:gd name="T53" fmla="*/ 353207 h 1873250"/>
                              <a:gd name="T54" fmla="*/ 1738127 w 1993900"/>
                              <a:gd name="T55" fmla="*/ 302749 h 1873250"/>
                              <a:gd name="T56" fmla="*/ 1698306 w 1993900"/>
                              <a:gd name="T57" fmla="*/ 269743 h 1873250"/>
                              <a:gd name="T58" fmla="*/ 1541294 w 1993900"/>
                              <a:gd name="T59" fmla="*/ 323995 h 1873250"/>
                              <a:gd name="T60" fmla="*/ 334125 w 1993900"/>
                              <a:gd name="T61" fmla="*/ 262534 h 1873250"/>
                              <a:gd name="T62" fmla="*/ 1334979 w 1993900"/>
                              <a:gd name="T63" fmla="*/ 206006 h 1873250"/>
                              <a:gd name="T64" fmla="*/ 1663414 w 1993900"/>
                              <a:gd name="T65" fmla="*/ 111160 h 1873250"/>
                              <a:gd name="T66" fmla="*/ 1735094 w 1993900"/>
                              <a:gd name="T67" fmla="*/ 122162 h 1873250"/>
                              <a:gd name="T68" fmla="*/ 1798429 w 1993900"/>
                              <a:gd name="T69" fmla="*/ 152513 h 1873250"/>
                              <a:gd name="T70" fmla="*/ 1849629 w 1993900"/>
                              <a:gd name="T71" fmla="*/ 199557 h 1873250"/>
                              <a:gd name="T72" fmla="*/ 1886037 w 1993900"/>
                              <a:gd name="T73" fmla="*/ 259120 h 1873250"/>
                              <a:gd name="T74" fmla="*/ 1903862 w 1993900"/>
                              <a:gd name="T75" fmla="*/ 328927 h 1873250"/>
                              <a:gd name="T76" fmla="*/ 1902346 w 1993900"/>
                              <a:gd name="T77" fmla="*/ 1585453 h 1873250"/>
                              <a:gd name="T78" fmla="*/ 1881107 w 1993900"/>
                              <a:gd name="T79" fmla="*/ 1653362 h 1873250"/>
                              <a:gd name="T80" fmla="*/ 1842044 w 1993900"/>
                              <a:gd name="T81" fmla="*/ 1711029 h 1873250"/>
                              <a:gd name="T82" fmla="*/ 1788568 w 1993900"/>
                              <a:gd name="T83" fmla="*/ 1755417 h 1873250"/>
                              <a:gd name="T84" fmla="*/ 1723716 w 1993900"/>
                              <a:gd name="T85" fmla="*/ 1782733 h 1873250"/>
                              <a:gd name="T86" fmla="*/ 241586 w 1993900"/>
                              <a:gd name="T87" fmla="*/ 1790700 h 1873250"/>
                              <a:gd name="T88" fmla="*/ 169906 w 1993900"/>
                              <a:gd name="T89" fmla="*/ 1779698 h 1873250"/>
                              <a:gd name="T90" fmla="*/ 106191 w 1993900"/>
                              <a:gd name="T91" fmla="*/ 1748968 h 1873250"/>
                              <a:gd name="T92" fmla="*/ 54992 w 1993900"/>
                              <a:gd name="T93" fmla="*/ 1702303 h 1873250"/>
                              <a:gd name="T94" fmla="*/ 18963 w 1993900"/>
                              <a:gd name="T95" fmla="*/ 1642740 h 1873250"/>
                              <a:gd name="T96" fmla="*/ 1138 w 1993900"/>
                              <a:gd name="T97" fmla="*/ 1573312 h 1873250"/>
                              <a:gd name="T98" fmla="*/ 2655 w 1993900"/>
                              <a:gd name="T99" fmla="*/ 316408 h 1873250"/>
                              <a:gd name="T100" fmla="*/ 23514 w 1993900"/>
                              <a:gd name="T101" fmla="*/ 248497 h 1873250"/>
                              <a:gd name="T102" fmla="*/ 62577 w 1993900"/>
                              <a:gd name="T103" fmla="*/ 190451 h 1873250"/>
                              <a:gd name="T104" fmla="*/ 116432 w 1993900"/>
                              <a:gd name="T105" fmla="*/ 146064 h 1873250"/>
                              <a:gd name="T106" fmla="*/ 181284 w 1993900"/>
                              <a:gd name="T107" fmla="*/ 118748 h 1873250"/>
                              <a:gd name="T108" fmla="*/ 363706 w 1993900"/>
                              <a:gd name="T109" fmla="*/ 111160 h 187325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93900" h="1873250">
                                <a:moveTo>
                                  <a:pt x="195263" y="1631950"/>
                                </a:moveTo>
                                <a:lnTo>
                                  <a:pt x="1766888" y="1631950"/>
                                </a:lnTo>
                                <a:lnTo>
                                  <a:pt x="1766888" y="1663700"/>
                                </a:lnTo>
                                <a:lnTo>
                                  <a:pt x="195263" y="1663700"/>
                                </a:lnTo>
                                <a:lnTo>
                                  <a:pt x="195263" y="1631950"/>
                                </a:lnTo>
                                <a:close/>
                                <a:moveTo>
                                  <a:pt x="195263" y="1539875"/>
                                </a:moveTo>
                                <a:lnTo>
                                  <a:pt x="1766888" y="1539875"/>
                                </a:lnTo>
                                <a:lnTo>
                                  <a:pt x="1766888" y="1570038"/>
                                </a:lnTo>
                                <a:lnTo>
                                  <a:pt x="195263" y="1570038"/>
                                </a:lnTo>
                                <a:lnTo>
                                  <a:pt x="195263" y="1539875"/>
                                </a:lnTo>
                                <a:close/>
                                <a:moveTo>
                                  <a:pt x="1240155" y="603250"/>
                                </a:moveTo>
                                <a:lnTo>
                                  <a:pt x="1357056" y="603250"/>
                                </a:lnTo>
                                <a:lnTo>
                                  <a:pt x="1357056" y="1188182"/>
                                </a:lnTo>
                                <a:lnTo>
                                  <a:pt x="1493838" y="1188182"/>
                                </a:lnTo>
                                <a:lnTo>
                                  <a:pt x="1493838" y="1296988"/>
                                </a:lnTo>
                                <a:lnTo>
                                  <a:pt x="1071563" y="1296988"/>
                                </a:lnTo>
                                <a:lnTo>
                                  <a:pt x="1071563" y="1188182"/>
                                </a:lnTo>
                                <a:lnTo>
                                  <a:pt x="1207550" y="1188182"/>
                                </a:lnTo>
                                <a:lnTo>
                                  <a:pt x="1207550" y="820068"/>
                                </a:lnTo>
                                <a:lnTo>
                                  <a:pt x="1201586" y="822053"/>
                                </a:lnTo>
                                <a:lnTo>
                                  <a:pt x="1194826" y="824833"/>
                                </a:lnTo>
                                <a:lnTo>
                                  <a:pt x="1180909" y="828407"/>
                                </a:lnTo>
                                <a:lnTo>
                                  <a:pt x="1165402" y="831981"/>
                                </a:lnTo>
                                <a:lnTo>
                                  <a:pt x="1148304" y="834760"/>
                                </a:lnTo>
                                <a:lnTo>
                                  <a:pt x="1130809" y="837143"/>
                                </a:lnTo>
                                <a:lnTo>
                                  <a:pt x="1111723" y="838732"/>
                                </a:lnTo>
                                <a:lnTo>
                                  <a:pt x="1091842" y="839526"/>
                                </a:lnTo>
                                <a:lnTo>
                                  <a:pt x="1071563" y="839923"/>
                                </a:lnTo>
                                <a:lnTo>
                                  <a:pt x="1071563" y="738265"/>
                                </a:lnTo>
                                <a:lnTo>
                                  <a:pt x="1080311" y="737073"/>
                                </a:lnTo>
                                <a:lnTo>
                                  <a:pt x="1089456" y="735882"/>
                                </a:lnTo>
                                <a:lnTo>
                                  <a:pt x="1097806" y="734294"/>
                                </a:lnTo>
                                <a:lnTo>
                                  <a:pt x="1106156" y="732705"/>
                                </a:lnTo>
                                <a:lnTo>
                                  <a:pt x="1114109" y="730720"/>
                                </a:lnTo>
                                <a:lnTo>
                                  <a:pt x="1121664" y="728734"/>
                                </a:lnTo>
                                <a:lnTo>
                                  <a:pt x="1129218" y="726352"/>
                                </a:lnTo>
                                <a:lnTo>
                                  <a:pt x="1136376" y="723969"/>
                                </a:lnTo>
                                <a:lnTo>
                                  <a:pt x="1143931" y="720792"/>
                                </a:lnTo>
                                <a:lnTo>
                                  <a:pt x="1150690" y="718012"/>
                                </a:lnTo>
                                <a:lnTo>
                                  <a:pt x="1156654" y="714438"/>
                                </a:lnTo>
                                <a:lnTo>
                                  <a:pt x="1163016" y="711262"/>
                                </a:lnTo>
                                <a:lnTo>
                                  <a:pt x="1168981" y="707688"/>
                                </a:lnTo>
                                <a:lnTo>
                                  <a:pt x="1174945" y="704114"/>
                                </a:lnTo>
                                <a:lnTo>
                                  <a:pt x="1180512" y="699746"/>
                                </a:lnTo>
                                <a:lnTo>
                                  <a:pt x="1186079" y="695775"/>
                                </a:lnTo>
                                <a:lnTo>
                                  <a:pt x="1191248" y="691407"/>
                                </a:lnTo>
                                <a:lnTo>
                                  <a:pt x="1195621" y="686641"/>
                                </a:lnTo>
                                <a:lnTo>
                                  <a:pt x="1200393" y="682273"/>
                                </a:lnTo>
                                <a:lnTo>
                                  <a:pt x="1204767" y="677111"/>
                                </a:lnTo>
                                <a:lnTo>
                                  <a:pt x="1208743" y="671551"/>
                                </a:lnTo>
                                <a:lnTo>
                                  <a:pt x="1213117" y="666389"/>
                                </a:lnTo>
                                <a:lnTo>
                                  <a:pt x="1216298" y="661227"/>
                                </a:lnTo>
                                <a:lnTo>
                                  <a:pt x="1220274" y="655270"/>
                                </a:lnTo>
                                <a:lnTo>
                                  <a:pt x="1223057" y="649314"/>
                                </a:lnTo>
                                <a:lnTo>
                                  <a:pt x="1226636" y="643357"/>
                                </a:lnTo>
                                <a:lnTo>
                                  <a:pt x="1229022" y="637003"/>
                                </a:lnTo>
                                <a:lnTo>
                                  <a:pt x="1231407" y="630650"/>
                                </a:lnTo>
                                <a:lnTo>
                                  <a:pt x="1234191" y="623899"/>
                                </a:lnTo>
                                <a:lnTo>
                                  <a:pt x="1236179" y="617148"/>
                                </a:lnTo>
                                <a:lnTo>
                                  <a:pt x="1240155" y="603250"/>
                                </a:lnTo>
                                <a:close/>
                                <a:moveTo>
                                  <a:pt x="763507" y="603250"/>
                                </a:moveTo>
                                <a:lnTo>
                                  <a:pt x="880806" y="603250"/>
                                </a:lnTo>
                                <a:lnTo>
                                  <a:pt x="880806" y="1188182"/>
                                </a:lnTo>
                                <a:lnTo>
                                  <a:pt x="1017588" y="1188182"/>
                                </a:lnTo>
                                <a:lnTo>
                                  <a:pt x="1017588" y="1296988"/>
                                </a:lnTo>
                                <a:lnTo>
                                  <a:pt x="595313" y="1296988"/>
                                </a:lnTo>
                                <a:lnTo>
                                  <a:pt x="595313" y="1188182"/>
                                </a:lnTo>
                                <a:lnTo>
                                  <a:pt x="731300" y="1188182"/>
                                </a:lnTo>
                                <a:lnTo>
                                  <a:pt x="731300" y="820068"/>
                                </a:lnTo>
                                <a:lnTo>
                                  <a:pt x="725336" y="822053"/>
                                </a:lnTo>
                                <a:lnTo>
                                  <a:pt x="718576" y="824833"/>
                                </a:lnTo>
                                <a:lnTo>
                                  <a:pt x="704659" y="828407"/>
                                </a:lnTo>
                                <a:lnTo>
                                  <a:pt x="688754" y="831981"/>
                                </a:lnTo>
                                <a:lnTo>
                                  <a:pt x="672054" y="834760"/>
                                </a:lnTo>
                                <a:lnTo>
                                  <a:pt x="654161" y="837143"/>
                                </a:lnTo>
                                <a:lnTo>
                                  <a:pt x="635473" y="838732"/>
                                </a:lnTo>
                                <a:lnTo>
                                  <a:pt x="615592" y="839526"/>
                                </a:lnTo>
                                <a:lnTo>
                                  <a:pt x="595313" y="839923"/>
                                </a:lnTo>
                                <a:lnTo>
                                  <a:pt x="595313" y="738265"/>
                                </a:lnTo>
                                <a:lnTo>
                                  <a:pt x="604061" y="737073"/>
                                </a:lnTo>
                                <a:lnTo>
                                  <a:pt x="612809" y="735882"/>
                                </a:lnTo>
                                <a:lnTo>
                                  <a:pt x="621159" y="734294"/>
                                </a:lnTo>
                                <a:lnTo>
                                  <a:pt x="629906" y="732705"/>
                                </a:lnTo>
                                <a:lnTo>
                                  <a:pt x="637859" y="730720"/>
                                </a:lnTo>
                                <a:lnTo>
                                  <a:pt x="645414" y="728734"/>
                                </a:lnTo>
                                <a:lnTo>
                                  <a:pt x="652968" y="726352"/>
                                </a:lnTo>
                                <a:lnTo>
                                  <a:pt x="660126" y="723969"/>
                                </a:lnTo>
                                <a:lnTo>
                                  <a:pt x="667283" y="720792"/>
                                </a:lnTo>
                                <a:lnTo>
                                  <a:pt x="674042" y="718012"/>
                                </a:lnTo>
                                <a:lnTo>
                                  <a:pt x="680404" y="714438"/>
                                </a:lnTo>
                                <a:lnTo>
                                  <a:pt x="686766" y="711262"/>
                                </a:lnTo>
                                <a:lnTo>
                                  <a:pt x="692731" y="707688"/>
                                </a:lnTo>
                                <a:lnTo>
                                  <a:pt x="698695" y="704114"/>
                                </a:lnTo>
                                <a:lnTo>
                                  <a:pt x="704262" y="699746"/>
                                </a:lnTo>
                                <a:lnTo>
                                  <a:pt x="709431" y="695775"/>
                                </a:lnTo>
                                <a:lnTo>
                                  <a:pt x="714600" y="691407"/>
                                </a:lnTo>
                                <a:lnTo>
                                  <a:pt x="719371" y="686641"/>
                                </a:lnTo>
                                <a:lnTo>
                                  <a:pt x="724143" y="682273"/>
                                </a:lnTo>
                                <a:lnTo>
                                  <a:pt x="728119" y="677111"/>
                                </a:lnTo>
                                <a:lnTo>
                                  <a:pt x="732493" y="671551"/>
                                </a:lnTo>
                                <a:lnTo>
                                  <a:pt x="736469" y="666389"/>
                                </a:lnTo>
                                <a:lnTo>
                                  <a:pt x="740048" y="661227"/>
                                </a:lnTo>
                                <a:lnTo>
                                  <a:pt x="744024" y="655270"/>
                                </a:lnTo>
                                <a:lnTo>
                                  <a:pt x="746807" y="649314"/>
                                </a:lnTo>
                                <a:lnTo>
                                  <a:pt x="749988" y="643357"/>
                                </a:lnTo>
                                <a:lnTo>
                                  <a:pt x="752772" y="637003"/>
                                </a:lnTo>
                                <a:lnTo>
                                  <a:pt x="755157" y="630650"/>
                                </a:lnTo>
                                <a:lnTo>
                                  <a:pt x="757941" y="623899"/>
                                </a:lnTo>
                                <a:lnTo>
                                  <a:pt x="759929" y="617148"/>
                                </a:lnTo>
                                <a:lnTo>
                                  <a:pt x="763507" y="603250"/>
                                </a:lnTo>
                                <a:close/>
                                <a:moveTo>
                                  <a:pt x="252860" y="274637"/>
                                </a:moveTo>
                                <a:lnTo>
                                  <a:pt x="243333" y="275431"/>
                                </a:lnTo>
                                <a:lnTo>
                                  <a:pt x="233806" y="276622"/>
                                </a:lnTo>
                                <a:lnTo>
                                  <a:pt x="224676" y="279003"/>
                                </a:lnTo>
                                <a:lnTo>
                                  <a:pt x="216340" y="282178"/>
                                </a:lnTo>
                                <a:lnTo>
                                  <a:pt x="207607" y="286147"/>
                                </a:lnTo>
                                <a:lnTo>
                                  <a:pt x="199668" y="290909"/>
                                </a:lnTo>
                                <a:lnTo>
                                  <a:pt x="192523" y="296465"/>
                                </a:lnTo>
                                <a:lnTo>
                                  <a:pt x="185774" y="302815"/>
                                </a:lnTo>
                                <a:lnTo>
                                  <a:pt x="179820" y="309562"/>
                                </a:lnTo>
                                <a:lnTo>
                                  <a:pt x="174263" y="316706"/>
                                </a:lnTo>
                                <a:lnTo>
                                  <a:pt x="169499" y="324644"/>
                                </a:lnTo>
                                <a:lnTo>
                                  <a:pt x="165530" y="332581"/>
                                </a:lnTo>
                                <a:lnTo>
                                  <a:pt x="162354" y="341312"/>
                                </a:lnTo>
                                <a:lnTo>
                                  <a:pt x="159972" y="350837"/>
                                </a:lnTo>
                                <a:lnTo>
                                  <a:pt x="158385" y="359965"/>
                                </a:lnTo>
                                <a:lnTo>
                                  <a:pt x="157988" y="369490"/>
                                </a:lnTo>
                                <a:lnTo>
                                  <a:pt x="157988" y="1619647"/>
                                </a:lnTo>
                                <a:lnTo>
                                  <a:pt x="158385" y="1629569"/>
                                </a:lnTo>
                                <a:lnTo>
                                  <a:pt x="159972" y="1639094"/>
                                </a:lnTo>
                                <a:lnTo>
                                  <a:pt x="162354" y="1647825"/>
                                </a:lnTo>
                                <a:lnTo>
                                  <a:pt x="165530" y="1656953"/>
                                </a:lnTo>
                                <a:lnTo>
                                  <a:pt x="169499" y="1665288"/>
                                </a:lnTo>
                                <a:lnTo>
                                  <a:pt x="174263" y="1672828"/>
                                </a:lnTo>
                                <a:lnTo>
                                  <a:pt x="179820" y="1679972"/>
                                </a:lnTo>
                                <a:lnTo>
                                  <a:pt x="185774" y="1686719"/>
                                </a:lnTo>
                                <a:lnTo>
                                  <a:pt x="192523" y="1693069"/>
                                </a:lnTo>
                                <a:lnTo>
                                  <a:pt x="199668" y="1698625"/>
                                </a:lnTo>
                                <a:lnTo>
                                  <a:pt x="207607" y="1702991"/>
                                </a:lnTo>
                                <a:lnTo>
                                  <a:pt x="216340" y="1707356"/>
                                </a:lnTo>
                                <a:lnTo>
                                  <a:pt x="224676" y="1710531"/>
                                </a:lnTo>
                                <a:lnTo>
                                  <a:pt x="233806" y="1712913"/>
                                </a:lnTo>
                                <a:lnTo>
                                  <a:pt x="243333" y="1714103"/>
                                </a:lnTo>
                                <a:lnTo>
                                  <a:pt x="252860" y="1714897"/>
                                </a:lnTo>
                                <a:lnTo>
                                  <a:pt x="1741040" y="1714897"/>
                                </a:lnTo>
                                <a:lnTo>
                                  <a:pt x="1750567" y="1714103"/>
                                </a:lnTo>
                                <a:lnTo>
                                  <a:pt x="1759697" y="1712913"/>
                                </a:lnTo>
                                <a:lnTo>
                                  <a:pt x="1769224" y="1710531"/>
                                </a:lnTo>
                                <a:lnTo>
                                  <a:pt x="1777560" y="1707356"/>
                                </a:lnTo>
                                <a:lnTo>
                                  <a:pt x="1785896" y="1702991"/>
                                </a:lnTo>
                                <a:lnTo>
                                  <a:pt x="1794232" y="1698625"/>
                                </a:lnTo>
                                <a:lnTo>
                                  <a:pt x="1801377" y="1693069"/>
                                </a:lnTo>
                                <a:lnTo>
                                  <a:pt x="1808126" y="1686719"/>
                                </a:lnTo>
                                <a:lnTo>
                                  <a:pt x="1813683" y="1679972"/>
                                </a:lnTo>
                                <a:lnTo>
                                  <a:pt x="1819240" y="1672828"/>
                                </a:lnTo>
                                <a:lnTo>
                                  <a:pt x="1824401" y="1665288"/>
                                </a:lnTo>
                                <a:lnTo>
                                  <a:pt x="1828370" y="1656953"/>
                                </a:lnTo>
                                <a:lnTo>
                                  <a:pt x="1831546" y="1647825"/>
                                </a:lnTo>
                                <a:lnTo>
                                  <a:pt x="1833531" y="1639094"/>
                                </a:lnTo>
                                <a:lnTo>
                                  <a:pt x="1835516" y="1629569"/>
                                </a:lnTo>
                                <a:lnTo>
                                  <a:pt x="1835912" y="1619647"/>
                                </a:lnTo>
                                <a:lnTo>
                                  <a:pt x="1835912" y="369490"/>
                                </a:lnTo>
                                <a:lnTo>
                                  <a:pt x="1835516" y="359965"/>
                                </a:lnTo>
                                <a:lnTo>
                                  <a:pt x="1833531" y="350837"/>
                                </a:lnTo>
                                <a:lnTo>
                                  <a:pt x="1831546" y="341312"/>
                                </a:lnTo>
                                <a:lnTo>
                                  <a:pt x="1828370" y="332581"/>
                                </a:lnTo>
                                <a:lnTo>
                                  <a:pt x="1824401" y="324644"/>
                                </a:lnTo>
                                <a:lnTo>
                                  <a:pt x="1819240" y="316706"/>
                                </a:lnTo>
                                <a:lnTo>
                                  <a:pt x="1813683" y="309562"/>
                                </a:lnTo>
                                <a:lnTo>
                                  <a:pt x="1808126" y="302815"/>
                                </a:lnTo>
                                <a:lnTo>
                                  <a:pt x="1801377" y="296465"/>
                                </a:lnTo>
                                <a:lnTo>
                                  <a:pt x="1794232" y="290909"/>
                                </a:lnTo>
                                <a:lnTo>
                                  <a:pt x="1785896" y="286147"/>
                                </a:lnTo>
                                <a:lnTo>
                                  <a:pt x="1777560" y="282178"/>
                                </a:lnTo>
                                <a:lnTo>
                                  <a:pt x="1769224" y="279003"/>
                                </a:lnTo>
                                <a:lnTo>
                                  <a:pt x="1759697" y="276622"/>
                                </a:lnTo>
                                <a:lnTo>
                                  <a:pt x="1750567" y="275431"/>
                                </a:lnTo>
                                <a:lnTo>
                                  <a:pt x="1741040" y="274637"/>
                                </a:lnTo>
                                <a:lnTo>
                                  <a:pt x="1613221" y="274637"/>
                                </a:lnTo>
                                <a:lnTo>
                                  <a:pt x="1613221" y="338931"/>
                                </a:lnTo>
                                <a:lnTo>
                                  <a:pt x="1366316" y="338931"/>
                                </a:lnTo>
                                <a:lnTo>
                                  <a:pt x="1366316" y="274637"/>
                                </a:lnTo>
                                <a:lnTo>
                                  <a:pt x="596622" y="274637"/>
                                </a:lnTo>
                                <a:lnTo>
                                  <a:pt x="596622" y="338931"/>
                                </a:lnTo>
                                <a:lnTo>
                                  <a:pt x="349717" y="338931"/>
                                </a:lnTo>
                                <a:lnTo>
                                  <a:pt x="349717" y="274637"/>
                                </a:lnTo>
                                <a:lnTo>
                                  <a:pt x="252860" y="274637"/>
                                </a:lnTo>
                                <a:close/>
                                <a:moveTo>
                                  <a:pt x="442207" y="0"/>
                                </a:moveTo>
                                <a:lnTo>
                                  <a:pt x="565660" y="0"/>
                                </a:lnTo>
                                <a:lnTo>
                                  <a:pt x="565660" y="116284"/>
                                </a:lnTo>
                                <a:lnTo>
                                  <a:pt x="1397278" y="116284"/>
                                </a:lnTo>
                                <a:lnTo>
                                  <a:pt x="1397278" y="215503"/>
                                </a:lnTo>
                                <a:lnTo>
                                  <a:pt x="1397278" y="307975"/>
                                </a:lnTo>
                                <a:lnTo>
                                  <a:pt x="1461188" y="307975"/>
                                </a:lnTo>
                                <a:lnTo>
                                  <a:pt x="1461188" y="0"/>
                                </a:lnTo>
                                <a:lnTo>
                                  <a:pt x="1551296" y="0"/>
                                </a:lnTo>
                                <a:lnTo>
                                  <a:pt x="1551296" y="116284"/>
                                </a:lnTo>
                                <a:lnTo>
                                  <a:pt x="1741040" y="116284"/>
                                </a:lnTo>
                                <a:lnTo>
                                  <a:pt x="1754140" y="116681"/>
                                </a:lnTo>
                                <a:lnTo>
                                  <a:pt x="1766446" y="117475"/>
                                </a:lnTo>
                                <a:lnTo>
                                  <a:pt x="1779148" y="119062"/>
                                </a:lnTo>
                                <a:lnTo>
                                  <a:pt x="1791851" y="121840"/>
                                </a:lnTo>
                                <a:lnTo>
                                  <a:pt x="1804156" y="124222"/>
                                </a:lnTo>
                                <a:lnTo>
                                  <a:pt x="1816065" y="127794"/>
                                </a:lnTo>
                                <a:lnTo>
                                  <a:pt x="1827973" y="131762"/>
                                </a:lnTo>
                                <a:lnTo>
                                  <a:pt x="1839088" y="136525"/>
                                </a:lnTo>
                                <a:lnTo>
                                  <a:pt x="1850600" y="141684"/>
                                </a:lnTo>
                                <a:lnTo>
                                  <a:pt x="1861318" y="147240"/>
                                </a:lnTo>
                                <a:lnTo>
                                  <a:pt x="1872035" y="152797"/>
                                </a:lnTo>
                                <a:lnTo>
                                  <a:pt x="1882356" y="159544"/>
                                </a:lnTo>
                                <a:lnTo>
                                  <a:pt x="1892280" y="167084"/>
                                </a:lnTo>
                                <a:lnTo>
                                  <a:pt x="1901807" y="174228"/>
                                </a:lnTo>
                                <a:lnTo>
                                  <a:pt x="1911334" y="182165"/>
                                </a:lnTo>
                                <a:lnTo>
                                  <a:pt x="1919670" y="190500"/>
                                </a:lnTo>
                                <a:lnTo>
                                  <a:pt x="1928006" y="199231"/>
                                </a:lnTo>
                                <a:lnTo>
                                  <a:pt x="1935945" y="208756"/>
                                </a:lnTo>
                                <a:lnTo>
                                  <a:pt x="1943884" y="218281"/>
                                </a:lnTo>
                                <a:lnTo>
                                  <a:pt x="1951029" y="228203"/>
                                </a:lnTo>
                                <a:lnTo>
                                  <a:pt x="1957380" y="238125"/>
                                </a:lnTo>
                                <a:lnTo>
                                  <a:pt x="1963732" y="249237"/>
                                </a:lnTo>
                                <a:lnTo>
                                  <a:pt x="1968892" y="259953"/>
                                </a:lnTo>
                                <a:lnTo>
                                  <a:pt x="1974052" y="271065"/>
                                </a:lnTo>
                                <a:lnTo>
                                  <a:pt x="1978816" y="282575"/>
                                </a:lnTo>
                                <a:lnTo>
                                  <a:pt x="1982389" y="294084"/>
                                </a:lnTo>
                                <a:lnTo>
                                  <a:pt x="1985961" y="306387"/>
                                </a:lnTo>
                                <a:lnTo>
                                  <a:pt x="1988740" y="318690"/>
                                </a:lnTo>
                                <a:lnTo>
                                  <a:pt x="1991122" y="330994"/>
                                </a:lnTo>
                                <a:lnTo>
                                  <a:pt x="1992709" y="344090"/>
                                </a:lnTo>
                                <a:lnTo>
                                  <a:pt x="1993503" y="356790"/>
                                </a:lnTo>
                                <a:lnTo>
                                  <a:pt x="1993900" y="369490"/>
                                </a:lnTo>
                                <a:lnTo>
                                  <a:pt x="1993900" y="1619647"/>
                                </a:lnTo>
                                <a:lnTo>
                                  <a:pt x="1993503" y="1632744"/>
                                </a:lnTo>
                                <a:lnTo>
                                  <a:pt x="1992709" y="1645841"/>
                                </a:lnTo>
                                <a:lnTo>
                                  <a:pt x="1991122" y="1658541"/>
                                </a:lnTo>
                                <a:lnTo>
                                  <a:pt x="1988740" y="1670844"/>
                                </a:lnTo>
                                <a:lnTo>
                                  <a:pt x="1985961" y="1682750"/>
                                </a:lnTo>
                                <a:lnTo>
                                  <a:pt x="1982389" y="1695053"/>
                                </a:lnTo>
                                <a:lnTo>
                                  <a:pt x="1978816" y="1706960"/>
                                </a:lnTo>
                                <a:lnTo>
                                  <a:pt x="1974052" y="1718469"/>
                                </a:lnTo>
                                <a:lnTo>
                                  <a:pt x="1968892" y="1729581"/>
                                </a:lnTo>
                                <a:lnTo>
                                  <a:pt x="1963732" y="1740694"/>
                                </a:lnTo>
                                <a:lnTo>
                                  <a:pt x="1957380" y="1751410"/>
                                </a:lnTo>
                                <a:lnTo>
                                  <a:pt x="1951029" y="1761331"/>
                                </a:lnTo>
                                <a:lnTo>
                                  <a:pt x="1943884" y="1771650"/>
                                </a:lnTo>
                                <a:lnTo>
                                  <a:pt x="1935945" y="1780778"/>
                                </a:lnTo>
                                <a:lnTo>
                                  <a:pt x="1928006" y="1789906"/>
                                </a:lnTo>
                                <a:lnTo>
                                  <a:pt x="1919670" y="1799035"/>
                                </a:lnTo>
                                <a:lnTo>
                                  <a:pt x="1911334" y="1807369"/>
                                </a:lnTo>
                                <a:lnTo>
                                  <a:pt x="1901807" y="1815306"/>
                                </a:lnTo>
                                <a:lnTo>
                                  <a:pt x="1892280" y="1822847"/>
                                </a:lnTo>
                                <a:lnTo>
                                  <a:pt x="1882356" y="1829594"/>
                                </a:lnTo>
                                <a:lnTo>
                                  <a:pt x="1872035" y="1836341"/>
                                </a:lnTo>
                                <a:lnTo>
                                  <a:pt x="1861318" y="1842294"/>
                                </a:lnTo>
                                <a:lnTo>
                                  <a:pt x="1850600" y="1848247"/>
                                </a:lnTo>
                                <a:lnTo>
                                  <a:pt x="1839088" y="1853406"/>
                                </a:lnTo>
                                <a:lnTo>
                                  <a:pt x="1827973" y="1857375"/>
                                </a:lnTo>
                                <a:lnTo>
                                  <a:pt x="1816065" y="1861741"/>
                                </a:lnTo>
                                <a:lnTo>
                                  <a:pt x="1804156" y="1864916"/>
                                </a:lnTo>
                                <a:lnTo>
                                  <a:pt x="1791851" y="1868091"/>
                                </a:lnTo>
                                <a:lnTo>
                                  <a:pt x="1779148" y="1870075"/>
                                </a:lnTo>
                                <a:lnTo>
                                  <a:pt x="1766446" y="1871663"/>
                                </a:lnTo>
                                <a:lnTo>
                                  <a:pt x="1754140" y="1872456"/>
                                </a:lnTo>
                                <a:lnTo>
                                  <a:pt x="1741040" y="1873250"/>
                                </a:lnTo>
                                <a:lnTo>
                                  <a:pt x="252860" y="1873250"/>
                                </a:lnTo>
                                <a:lnTo>
                                  <a:pt x="239760" y="1872456"/>
                                </a:lnTo>
                                <a:lnTo>
                                  <a:pt x="227058" y="1871663"/>
                                </a:lnTo>
                                <a:lnTo>
                                  <a:pt x="214355" y="1870075"/>
                                </a:lnTo>
                                <a:lnTo>
                                  <a:pt x="201653" y="1868091"/>
                                </a:lnTo>
                                <a:lnTo>
                                  <a:pt x="189744" y="1864916"/>
                                </a:lnTo>
                                <a:lnTo>
                                  <a:pt x="177835" y="1861741"/>
                                </a:lnTo>
                                <a:lnTo>
                                  <a:pt x="165927" y="1857375"/>
                                </a:lnTo>
                                <a:lnTo>
                                  <a:pt x="154018" y="1853406"/>
                                </a:lnTo>
                                <a:lnTo>
                                  <a:pt x="143300" y="1848247"/>
                                </a:lnTo>
                                <a:lnTo>
                                  <a:pt x="132186" y="1842294"/>
                                </a:lnTo>
                                <a:lnTo>
                                  <a:pt x="121865" y="1836341"/>
                                </a:lnTo>
                                <a:lnTo>
                                  <a:pt x="111147" y="1829594"/>
                                </a:lnTo>
                                <a:lnTo>
                                  <a:pt x="101620" y="1822847"/>
                                </a:lnTo>
                                <a:lnTo>
                                  <a:pt x="91696" y="1815306"/>
                                </a:lnTo>
                                <a:lnTo>
                                  <a:pt x="82566" y="1807369"/>
                                </a:lnTo>
                                <a:lnTo>
                                  <a:pt x="74230" y="1799035"/>
                                </a:lnTo>
                                <a:lnTo>
                                  <a:pt x="65497" y="1789906"/>
                                </a:lnTo>
                                <a:lnTo>
                                  <a:pt x="57558" y="1780778"/>
                                </a:lnTo>
                                <a:lnTo>
                                  <a:pt x="50016" y="1771650"/>
                                </a:lnTo>
                                <a:lnTo>
                                  <a:pt x="42871" y="1761331"/>
                                </a:lnTo>
                                <a:lnTo>
                                  <a:pt x="36520" y="1751410"/>
                                </a:lnTo>
                                <a:lnTo>
                                  <a:pt x="30168" y="1740694"/>
                                </a:lnTo>
                                <a:lnTo>
                                  <a:pt x="24611" y="1729581"/>
                                </a:lnTo>
                                <a:lnTo>
                                  <a:pt x="19848" y="1718469"/>
                                </a:lnTo>
                                <a:lnTo>
                                  <a:pt x="15084" y="1706960"/>
                                </a:lnTo>
                                <a:lnTo>
                                  <a:pt x="11115" y="1695053"/>
                                </a:lnTo>
                                <a:lnTo>
                                  <a:pt x="7939" y="1682750"/>
                                </a:lnTo>
                                <a:lnTo>
                                  <a:pt x="4763" y="1670844"/>
                                </a:lnTo>
                                <a:lnTo>
                                  <a:pt x="2779" y="1658541"/>
                                </a:lnTo>
                                <a:lnTo>
                                  <a:pt x="1191" y="1645841"/>
                                </a:lnTo>
                                <a:lnTo>
                                  <a:pt x="0" y="1632744"/>
                                </a:lnTo>
                                <a:lnTo>
                                  <a:pt x="0" y="1619647"/>
                                </a:lnTo>
                                <a:lnTo>
                                  <a:pt x="0" y="369490"/>
                                </a:lnTo>
                                <a:lnTo>
                                  <a:pt x="0" y="356790"/>
                                </a:lnTo>
                                <a:lnTo>
                                  <a:pt x="1191" y="344090"/>
                                </a:lnTo>
                                <a:lnTo>
                                  <a:pt x="2779" y="330994"/>
                                </a:lnTo>
                                <a:lnTo>
                                  <a:pt x="4763" y="318690"/>
                                </a:lnTo>
                                <a:lnTo>
                                  <a:pt x="7939" y="306387"/>
                                </a:lnTo>
                                <a:lnTo>
                                  <a:pt x="11115" y="294084"/>
                                </a:lnTo>
                                <a:lnTo>
                                  <a:pt x="15084" y="282575"/>
                                </a:lnTo>
                                <a:lnTo>
                                  <a:pt x="19848" y="271065"/>
                                </a:lnTo>
                                <a:lnTo>
                                  <a:pt x="24611" y="259953"/>
                                </a:lnTo>
                                <a:lnTo>
                                  <a:pt x="30168" y="249237"/>
                                </a:lnTo>
                                <a:lnTo>
                                  <a:pt x="36520" y="238125"/>
                                </a:lnTo>
                                <a:lnTo>
                                  <a:pt x="42871" y="228203"/>
                                </a:lnTo>
                                <a:lnTo>
                                  <a:pt x="50016" y="218281"/>
                                </a:lnTo>
                                <a:lnTo>
                                  <a:pt x="57558" y="208756"/>
                                </a:lnTo>
                                <a:lnTo>
                                  <a:pt x="65497" y="199231"/>
                                </a:lnTo>
                                <a:lnTo>
                                  <a:pt x="74230" y="190500"/>
                                </a:lnTo>
                                <a:lnTo>
                                  <a:pt x="82566" y="182165"/>
                                </a:lnTo>
                                <a:lnTo>
                                  <a:pt x="91696" y="174228"/>
                                </a:lnTo>
                                <a:lnTo>
                                  <a:pt x="101620" y="167084"/>
                                </a:lnTo>
                                <a:lnTo>
                                  <a:pt x="111147" y="159544"/>
                                </a:lnTo>
                                <a:lnTo>
                                  <a:pt x="121865" y="152797"/>
                                </a:lnTo>
                                <a:lnTo>
                                  <a:pt x="132186" y="147240"/>
                                </a:lnTo>
                                <a:lnTo>
                                  <a:pt x="143300" y="141684"/>
                                </a:lnTo>
                                <a:lnTo>
                                  <a:pt x="154018" y="136525"/>
                                </a:lnTo>
                                <a:lnTo>
                                  <a:pt x="165927" y="131762"/>
                                </a:lnTo>
                                <a:lnTo>
                                  <a:pt x="177835" y="127794"/>
                                </a:lnTo>
                                <a:lnTo>
                                  <a:pt x="189744" y="124222"/>
                                </a:lnTo>
                                <a:lnTo>
                                  <a:pt x="201653" y="121840"/>
                                </a:lnTo>
                                <a:lnTo>
                                  <a:pt x="214355" y="119062"/>
                                </a:lnTo>
                                <a:lnTo>
                                  <a:pt x="227058" y="117475"/>
                                </a:lnTo>
                                <a:lnTo>
                                  <a:pt x="239760" y="116681"/>
                                </a:lnTo>
                                <a:lnTo>
                                  <a:pt x="252860" y="116284"/>
                                </a:lnTo>
                                <a:lnTo>
                                  <a:pt x="380679" y="116284"/>
                                </a:lnTo>
                                <a:lnTo>
                                  <a:pt x="380679" y="215503"/>
                                </a:lnTo>
                                <a:lnTo>
                                  <a:pt x="380679" y="307975"/>
                                </a:lnTo>
                                <a:lnTo>
                                  <a:pt x="442207" y="307975"/>
                                </a:lnTo>
                                <a:lnTo>
                                  <a:pt x="44220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97" name="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22" y="7780"/>
                            <a:ext cx="274" cy="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198" name="微信"/>
                        <wps:cNvSpPr/>
                        <wps:spPr>
                          <a:xfrm>
                            <a:off x="5251" y="8939"/>
                            <a:ext cx="195" cy="1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7" name="1"/>
                        <wps:cNvSpPr/>
                        <wps:spPr bwMode="auto">
                          <a:xfrm>
                            <a:off x="5249" y="8339"/>
                            <a:ext cx="200" cy="200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8" name="2"/>
                        <wps:cNvSpPr/>
                        <wps:spPr bwMode="auto">
                          <a:xfrm>
                            <a:off x="5249" y="9486"/>
                            <a:ext cx="200" cy="207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" o:spid="_x0000_s1026" o:spt="203" style="position:absolute;left:0pt;margin-left:27.65pt;margin-top:357.75pt;height:156pt;width:13.7pt;z-index:251666432;mso-width-relative:page;mso-height-relative:page;" coordorigin="5222,6573" coordsize="274,3120" o:gfxdata="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">
                <o:lock v:ext="edit" aspectratio="f"/>
                <v:shape id="5" o:spid="_x0000_s1026" o:spt="100" style="position:absolute;left:5274;top:7166;height:246;width:144;" filled="t" stroked="f" coordsize="559792,955625" o:gfxdata="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acRnugAAANwA&#10;AAAPAAAAAAAAAAEAIAAAACIAAABkcnMvZG93bnJldi54bWxQSwECFAAUAAAACACHTuJAMy8FnjsA&#10;AAA5AAAAEAAAAAAAAAABACAAAAAJAQAAZHJzL3NoYXBleG1sLnhtbFBLBQYAAAAABgAGAFsBAACz&#10;Aw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4" o:spid="_x0000_s1026" o:spt="100" style="position:absolute;left:5229;top:6573;height:225;width:240;" filled="t" stroked="f" coordsize="1993900,1873250" o:gfxdata="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QsCw7sAAADc&#10;AAAADwAAAAAAAAABACAAAAAiAAAAZHJzL2Rvd25yZXYueG1sUEsBAhQAFAAAAAgAh07iQDMvBZ47&#10;AAAAOQAAABAAAAAAAAAAAQAgAAAACgEAAGRycy9zaGFwZXhtbC54bWxQSwUGAAAAAAYABgBbAQAA&#10;tAMAAAAA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  <v:path o:connectlocs="22,176;156,69;138,136;132,95;124,84;129,83;134,81;138,78;140,74;142,69;68,148;81,95;68,96;73,83;78,82;82,79;85,75;87,71;25,32;20,35;18,41;19,190;22,195;29,196;205,195;209,191;211,42;209,36;204,32;185,38;40,31;160,24;200,13;208,14;216,18;222,23;227,31;229,39;228,190;226,198;221,205;215,210;207,214;29,215;20,213;12,210;6,204;2,197;0,188;0,38;2,29;7,22;14,17;21,14;43,13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3" o:spid="_x0000_s1026" o:spt="100" style="position:absolute;left:5222;top:7780;height:192;width:274;" filled="t" stroked="f" coordsize="263,184" o:gfxdata="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/NdC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微信" o:spid="_x0000_s1026" o:spt="100" style="position:absolute;left:5251;top:8939;height:189;width:195;" filled="t" stroked="f" coordsize="969654,903534" o:gfxdata="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ro06&#10;wAAAANwAAAAPAAAAAAAAAAEAIAAAACIAAABkcnMvZG93bnJldi54bWxQSwECFAAUAAAACACHTuJA&#10;My8FnjsAAAA5AAAAEAAAAAAAAAABACAAAAAPAQAAZHJzL3NoYXBleG1sLnhtbFBLBQYAAAAABgAG&#10;AFsBAAC5Aw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1" o:spid="_x0000_s1026" o:spt="100" style="position:absolute;left:5249;top:8339;height:200;width:200;" filled="t" stroked="f" coordsize="5581,5581" o:gfxdata="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AoVJrsAAADc&#10;AAAADwAAAAAAAAABACAAAAAiAAAAZHJzL2Rvd25yZXYueG1sUEsBAhQAFAAAAAgAh07iQDMvBZ47&#10;AAAAOQAAABAAAAAAAAAAAQAgAAAACgEAAGRycy9zaGFwZXhtbC54bWxQSwUGAAAAAAYABgBbAQAA&#10;tA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48453931;76956948,1423767;76956948,76956948;76956948,76956948;76956948,76956948;21377351,76956948;1423767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2" o:spid="_x0000_s1026" o:spt="100" style="position:absolute;left:5249;top:9486;height:207;width:200;" filled="t" stroked="f" coordsize="90,93" o:gfxdata="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gen&#10;/sEAAADcAAAADwAAAAAAAAABACAAAAAiAAAAZHJzL2Rvd25yZXYueG1sUEsBAhQAFAAAAAgAh07i&#10;QDMvBZ47AAAAOQAAABAAAAAAAAAAAQAgAAAAEAEAAGRycy9zaGFwZXhtbC54bWxQSwUGAAAAAAYA&#10;BgBbAQAAugM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4410075</wp:posOffset>
                </wp:positionV>
                <wp:extent cx="1920240" cy="2298065"/>
                <wp:effectExtent l="0" t="0" r="0" b="0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345" y="4608195"/>
                          <a:ext cx="1920240" cy="2298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生日：1995-08-08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居住：广州、天河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学历：本科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电话：188-8888-888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微信：12345678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邮箱：123456@qq.com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85pt;margin-top:347.25pt;height:180.95pt;width:151.2pt;z-index:251665408;mso-width-relative:page;mso-height-relative:page;" filled="f" stroked="f" coordsize="21600,21600" o:gfxdata="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2o8zdwAAAALAQAADwAAAAAAAAABACAAAAAiAAAAZHJzL2Rvd25yZXYueG1s&#10;UEsBAhQAFAAAAAgAh07iQPkNpHstAgAAKA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808080"/>
                          <w:kern w:val="2"/>
                          <w:sz w:val="22"/>
                          <w:szCs w:val="22"/>
                        </w:rPr>
                        <w:t>生日：1995-08-08</w:t>
                      </w:r>
                    </w:p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808080"/>
                          <w:kern w:val="2"/>
                          <w:sz w:val="22"/>
                          <w:szCs w:val="22"/>
                        </w:rPr>
                        <w:t>居住：广州、天河</w:t>
                      </w:r>
                    </w:p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808080"/>
                          <w:kern w:val="2"/>
                          <w:sz w:val="22"/>
                          <w:szCs w:val="22"/>
                        </w:rPr>
                        <w:t>学历：本科</w:t>
                      </w:r>
                    </w:p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808080"/>
                          <w:kern w:val="2"/>
                          <w:sz w:val="22"/>
                          <w:szCs w:val="22"/>
                        </w:rPr>
                        <w:t>电话：188-8888-888</w:t>
                      </w:r>
                    </w:p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808080"/>
                          <w:kern w:val="2"/>
                          <w:sz w:val="22"/>
                          <w:szCs w:val="22"/>
                        </w:rPr>
                        <w:t>微信：12345678</w:t>
                      </w:r>
                    </w:p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808080"/>
                          <w:kern w:val="2"/>
                          <w:sz w:val="22"/>
                          <w:szCs w:val="22"/>
                        </w:rPr>
                        <w:t>邮箱：123456@qq.com</w:t>
                      </w:r>
                    </w:p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808080"/>
                          <w:kern w:val="2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3131820</wp:posOffset>
                </wp:positionV>
                <wp:extent cx="2246630" cy="408940"/>
                <wp:effectExtent l="0" t="0" r="0" b="0"/>
                <wp:wrapNone/>
                <wp:docPr id="150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955" y="3272790"/>
                          <a:ext cx="2246630" cy="40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500" w:lineRule="exact"/>
                              <w:ind w:left="0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/>
                                <w:kern w:val="24"/>
                                <w:sz w:val="24"/>
                                <w:szCs w:val="24"/>
                              </w:rPr>
                              <w:t>求职意向：市场专员相关岗位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9" o:spid="_x0000_s1026" o:spt="202" type="#_x0000_t202" style="position:absolute;left:0pt;margin-left:7.65pt;margin-top:246.6pt;height:32.2pt;width:176.9pt;z-index:251663360;mso-width-relative:page;mso-height-relative:page;" filled="f" stroked="f" coordsize="21600,21600" o:gfxdata="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+A1Ms2AAA&#10;AAoBAAAPAAAAAAAAAAEAIAAAACIAAABkcnMvZG93bnJldi54bWxQSwECFAAUAAAACACHTuJAP2/J&#10;e6wBAAAd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500" w:lineRule="exact"/>
                        <w:ind w:left="0"/>
                        <w:jc w:val="center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808080"/>
                          <w:kern w:val="24"/>
                          <w:sz w:val="24"/>
                          <w:szCs w:val="24"/>
                        </w:rPr>
                        <w:t>求职意向：市场专员相关岗位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2606040</wp:posOffset>
                </wp:positionV>
                <wp:extent cx="1211580" cy="49847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6740" y="2766060"/>
                          <a:ext cx="121158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600" w:lineRule="exact"/>
                              <w:ind w:left="0"/>
                              <w:jc w:val="center"/>
                              <w:textAlignment w:val="top"/>
                              <w:rPr>
                                <w:rFonts w:hint="eastAsia" w:ascii="华文行楷" w:hAnsi="华文行楷" w:eastAsia="华文行楷" w:cs="华文行楷"/>
                                <w:color w:val="44546A" w:themeColor="text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行楷" w:hAnsi="华文行楷" w:eastAsia="华文行楷" w:cs="华文行楷"/>
                                <w:color w:val="44546A" w:themeColor="text2"/>
                                <w:kern w:val="2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95pt;margin-top:205.2pt;height:39.25pt;width:95.4pt;z-index:251664384;mso-width-relative:page;mso-height-relative:page;" filled="f" stroked="f" coordsize="21600,21600" o:gfxdata="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2dy/y2wAAAAoBAAAPAAAAAAAAAAEAIAAAACIAAABkcnMvZG93bnJldi54bWxQSwEC&#10;FAAUAAAACACHTuJA4RzlRSoCAAAl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600" w:lineRule="exact"/>
                        <w:ind w:left="0"/>
                        <w:jc w:val="center"/>
                        <w:textAlignment w:val="top"/>
                        <w:rPr>
                          <w:rFonts w:hint="eastAsia" w:ascii="华文行楷" w:hAnsi="华文行楷" w:eastAsia="华文行楷" w:cs="华文行楷"/>
                          <w:color w:val="44546A" w:themeColor="text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行楷" w:hAnsi="华文行楷" w:eastAsia="华文行楷" w:cs="华文行楷"/>
                          <w:color w:val="44546A" w:themeColor="text2"/>
                          <w:kern w:val="2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928370</wp:posOffset>
            </wp:positionV>
            <wp:extent cx="1114425" cy="1390650"/>
            <wp:effectExtent l="0" t="0" r="9525" b="0"/>
            <wp:wrapNone/>
            <wp:docPr id="8" name="图片 7" descr="微信图片_20191218143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微信图片_201912181436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622300" y="1002665"/>
                      <a:ext cx="11144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607232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460375</wp:posOffset>
                </wp:positionV>
                <wp:extent cx="2332990" cy="9915525"/>
                <wp:effectExtent l="0" t="0" r="10160" b="9525"/>
                <wp:wrapNone/>
                <wp:docPr id="126" name="矩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585" y="429895"/>
                          <a:ext cx="2332990" cy="9915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55pt;margin-top:36.25pt;height:780.75pt;width:183.7pt;z-index:-134709248;v-text-anchor:middle;mso-width-relative:page;mso-height-relative:page;" fillcolor="#F2F2F2 [3052]" filled="t" stroked="f" coordsize="21600,21600" o:gfxdata="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JM0BjbAAAACgEAAA8AAAAAAAAAAQAgAAAAIgAAAGRycy9kb3du&#10;cmV2LnhtbFBLAQIUABQAAAAIAIdO4kCNZCz4bgIAAK4EAAAOAAAAAAAAAAEAIAAAACo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61030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10079990</wp:posOffset>
                </wp:positionV>
                <wp:extent cx="7592695" cy="433070"/>
                <wp:effectExtent l="0" t="0" r="8255" b="5080"/>
                <wp:wrapNone/>
                <wp:docPr id="12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695" cy="4330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0.15pt;margin-top:793.7pt;height:34.1pt;width:597.85pt;z-index:-134706176;v-text-anchor:middle;mso-width-relative:page;mso-height-relative:page;" fillcolor="#44546A [3215]" filled="t" stroked="f" coordsize="21600,21600" o:gfxdata="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6zCbPaAAAACwEAAA8AAAAAAAAA&#10;AQAgAAAAIgAAAGRycy9kb3ducmV2LnhtbFBLAQIUABQAAAAIAIdO4kD+ZcQX1gEAAHoDAAAOAAAA&#10;AAAAAAEAIAAAACk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8358505</wp:posOffset>
                </wp:positionV>
                <wp:extent cx="914400" cy="300355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.4pt;margin-top:658.15pt;height:23.65pt;width:72pt;z-index:251682816;mso-width-relative:page;mso-height-relative:page;" filled="f" stroked="f" coordsize="21600,21600" o:gfxdata="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A4G&#10;SdwAAAANAQAADwAAAAAAAAABACAAAAAiAAAAZHJzL2Rvd25yZXYueG1sUEsBAhQAFAAAAAgAh07i&#10;QB77n6YeAgAAGw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3950335</wp:posOffset>
                </wp:positionV>
                <wp:extent cx="914400" cy="300355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05pt;margin-top:311.05pt;height:23.65pt;width:72pt;z-index:251681792;mso-width-relative:page;mso-height-relative:page;" filled="f" stroked="f" coordsize="21600,21600" o:gfxdata="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1Qi0/a&#10;AAAACwEAAA8AAAAAAAAAAQAgAAAAIgAAAGRycy9kb3ducmV2LnhtbFBLAQIUABQAAAAIAIdO4kCT&#10;9IeQHgIAABs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2089150</wp:posOffset>
                </wp:positionV>
                <wp:extent cx="914400" cy="300355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技能荣誉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75pt;margin-top:164.5pt;height:23.65pt;width:72pt;z-index:251680768;mso-width-relative:page;mso-height-relative:page;" filled="f" stroked="f" coordsize="21600,21600" o:gfxdata="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nrTuA&#10;2wAAAAsBAAAPAAAAAAAAAAEAIAAAACIAAABkcnMvZG93bnJldi54bWxQSwECFAAUAAAACACHTuJA&#10;MNrPEh4CAAAb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441960</wp:posOffset>
                </wp:positionV>
                <wp:extent cx="914400" cy="300355"/>
                <wp:effectExtent l="0" t="0" r="0" b="0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75pt;margin-top:34.8pt;height:23.65pt;width:72pt;z-index:251679744;mso-width-relative:page;mso-height-relative:page;" filled="f" stroked="f" coordsize="21600,21600" o:gfxdata="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Mb/pb&#10;2wAAAAoBAAAPAAAAAAAAAAEAIAAAACIAAABkcnMvZG93bnJldi54bWxQSwECFAAUAAAACACHTuJA&#10;vdXXJB4CAAAb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8404860</wp:posOffset>
                </wp:positionV>
                <wp:extent cx="143510" cy="182880"/>
                <wp:effectExtent l="0" t="0" r="8890" b="7620"/>
                <wp:wrapNone/>
                <wp:docPr id="118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828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1888" y="188241"/>
                            </a:cxn>
                            <a:cxn ang="0">
                              <a:pos x="129312" y="202520"/>
                            </a:cxn>
                            <a:cxn ang="0">
                              <a:pos x="127830" y="210892"/>
                            </a:cxn>
                            <a:cxn ang="0">
                              <a:pos x="126119" y="220927"/>
                            </a:cxn>
                            <a:cxn ang="0">
                              <a:pos x="129426" y="231593"/>
                            </a:cxn>
                            <a:cxn ang="0">
                              <a:pos x="185074" y="338713"/>
                            </a:cxn>
                            <a:cxn ang="0">
                              <a:pos x="177548" y="229357"/>
                            </a:cxn>
                            <a:cxn ang="0">
                              <a:pos x="179658" y="218461"/>
                            </a:cxn>
                            <a:cxn ang="0">
                              <a:pos x="177377" y="209516"/>
                            </a:cxn>
                            <a:cxn ang="0">
                              <a:pos x="183763" y="201602"/>
                            </a:cxn>
                            <a:cxn ang="0">
                              <a:pos x="210105" y="186979"/>
                            </a:cxn>
                            <a:cxn ang="0">
                              <a:pos x="234222" y="188298"/>
                            </a:cxn>
                            <a:cxn ang="0">
                              <a:pos x="251954" y="205903"/>
                            </a:cxn>
                            <a:cxn ang="0">
                              <a:pos x="267235" y="225629"/>
                            </a:cxn>
                            <a:cxn ang="0">
                              <a:pos x="280006" y="247535"/>
                            </a:cxn>
                            <a:cxn ang="0">
                              <a:pos x="289927" y="272021"/>
                            </a:cxn>
                            <a:cxn ang="0">
                              <a:pos x="296997" y="299145"/>
                            </a:cxn>
                            <a:cxn ang="0">
                              <a:pos x="300931" y="329136"/>
                            </a:cxn>
                            <a:cxn ang="0">
                              <a:pos x="288502" y="351328"/>
                            </a:cxn>
                            <a:cxn ang="0">
                              <a:pos x="248989" y="368360"/>
                            </a:cxn>
                            <a:cxn ang="0">
                              <a:pos x="207539" y="379313"/>
                            </a:cxn>
                            <a:cxn ang="0">
                              <a:pos x="164777" y="384015"/>
                            </a:cxn>
                            <a:cxn ang="0">
                              <a:pos x="119506" y="381951"/>
                            </a:cxn>
                            <a:cxn ang="0">
                              <a:pos x="74748" y="372603"/>
                            </a:cxn>
                            <a:cxn ang="0">
                              <a:pos x="31929" y="356260"/>
                            </a:cxn>
                            <a:cxn ang="0">
                              <a:pos x="0" y="338025"/>
                            </a:cxn>
                            <a:cxn ang="0">
                              <a:pos x="3078" y="306198"/>
                            </a:cxn>
                            <a:cxn ang="0">
                              <a:pos x="9464" y="277584"/>
                            </a:cxn>
                            <a:cxn ang="0">
                              <a:pos x="18929" y="251893"/>
                            </a:cxn>
                            <a:cxn ang="0">
                              <a:pos x="31244" y="229013"/>
                            </a:cxn>
                            <a:cxn ang="0">
                              <a:pos x="46240" y="208770"/>
                            </a:cxn>
                            <a:cxn ang="0">
                              <a:pos x="63687" y="190821"/>
                            </a:cxn>
                            <a:cxn ang="0">
                              <a:pos x="85695" y="173503"/>
                            </a:cxn>
                            <a:cxn ang="0">
                              <a:pos x="166684" y="1033"/>
                            </a:cxn>
                            <a:cxn ang="0">
                              <a:pos x="185780" y="6257"/>
                            </a:cxn>
                            <a:cxn ang="0">
                              <a:pos x="203053" y="15443"/>
                            </a:cxn>
                            <a:cxn ang="0">
                              <a:pos x="217817" y="28017"/>
                            </a:cxn>
                            <a:cxn ang="0">
                              <a:pos x="229504" y="43403"/>
                            </a:cxn>
                            <a:cxn ang="0">
                              <a:pos x="237770" y="61201"/>
                            </a:cxn>
                            <a:cxn ang="0">
                              <a:pos x="242045" y="80893"/>
                            </a:cxn>
                            <a:cxn ang="0">
                              <a:pos x="241532" y="103629"/>
                            </a:cxn>
                            <a:cxn ang="0">
                              <a:pos x="234919" y="126364"/>
                            </a:cxn>
                            <a:cxn ang="0">
                              <a:pos x="223005" y="146228"/>
                            </a:cxn>
                            <a:cxn ang="0">
                              <a:pos x="206530" y="162247"/>
                            </a:cxn>
                            <a:cxn ang="0">
                              <a:pos x="183386" y="174877"/>
                            </a:cxn>
                            <a:cxn ang="0">
                              <a:pos x="167767" y="179011"/>
                            </a:cxn>
                            <a:cxn ang="0">
                              <a:pos x="150893" y="180159"/>
                            </a:cxn>
                            <a:cxn ang="0">
                              <a:pos x="132024" y="177690"/>
                            </a:cxn>
                            <a:cxn ang="0">
                              <a:pos x="114695" y="171432"/>
                            </a:cxn>
                            <a:cxn ang="0">
                              <a:pos x="99132" y="161902"/>
                            </a:cxn>
                            <a:cxn ang="0">
                              <a:pos x="85052" y="148525"/>
                            </a:cxn>
                            <a:cxn ang="0">
                              <a:pos x="73537" y="131301"/>
                            </a:cxn>
                            <a:cxn ang="0">
                              <a:pos x="66240" y="111609"/>
                            </a:cxn>
                            <a:cxn ang="0">
                              <a:pos x="63561" y="90079"/>
                            </a:cxn>
                            <a:cxn ang="0">
                              <a:pos x="65841" y="69698"/>
                            </a:cxn>
                            <a:cxn ang="0">
                              <a:pos x="72454" y="51096"/>
                            </a:cxn>
                            <a:cxn ang="0">
                              <a:pos x="82715" y="34504"/>
                            </a:cxn>
                            <a:cxn ang="0">
                              <a:pos x="96168" y="20553"/>
                            </a:cxn>
                            <a:cxn ang="0">
                              <a:pos x="112357" y="9874"/>
                            </a:cxn>
                            <a:cxn ang="0">
                              <a:pos x="130770" y="2813"/>
                            </a:cxn>
                            <a:cxn ang="0">
                              <a:pos x="150722" y="0"/>
                            </a:cxn>
                          </a:cxnLst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 25" o:spid="_x0000_s1026" o:spt="100" style="position:absolute;left:0pt;margin-left:218.5pt;margin-top:661.8pt;height:14.4pt;width:11.3pt;z-index:251675648;mso-width-relative:page;mso-height-relative:page;" fillcolor="#FFFFFF [3212]" filled="t" stroked="f" coordsize="1679575,2125662" o:gfxdata="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w:br w:type="page"/>
      </w:r>
    </w:p>
    <w:p>
      <w:pPr>
        <w:rPr>
          <w:sz w:val="21"/>
        </w:rPr>
      </w:pPr>
      <w:r>
        <mc:AlternateContent>
          <mc:Choice Requires="wpg">
            <w:drawing>
              <wp:anchor distT="0" distB="0" distL="114300" distR="114300" simplePos="0" relativeHeight="243453644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-5715</wp:posOffset>
                </wp:positionV>
                <wp:extent cx="7585075" cy="10105390"/>
                <wp:effectExtent l="0" t="0" r="15875" b="10160"/>
                <wp:wrapNone/>
                <wp:docPr id="45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5075" cy="10105390"/>
                          <a:chOff x="-20" y="-73"/>
                          <a:chExt cx="11945" cy="15914"/>
                        </a:xfrm>
                        <a:solidFill>
                          <a:schemeClr val="tx2"/>
                        </a:solidFill>
                      </wpg:grpSpPr>
                      <wpg:grpSp>
                        <wpg:cNvPr id="43" name="组合 38"/>
                        <wpg:cNvGrpSpPr/>
                        <wpg:grpSpPr>
                          <a:xfrm>
                            <a:off x="275" y="3574"/>
                            <a:ext cx="11422" cy="12267"/>
                            <a:chOff x="275" y="3574"/>
                            <a:chExt cx="11422" cy="12267"/>
                          </a:xfrm>
                          <a:grpFill/>
                        </wpg:grpSpPr>
                        <wps:wsp>
                          <wps:cNvPr id="65" name="Freeform 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14" y="9506"/>
                              <a:ext cx="429" cy="340"/>
                            </a:xfrm>
                            <a:custGeom>
                              <a:avLst/>
                              <a:gdLst>
                                <a:gd name="T0" fmla="*/ 2756 w 3580"/>
                                <a:gd name="T1" fmla="*/ 1300 h 2820"/>
                                <a:gd name="T2" fmla="*/ 1865 w 3580"/>
                                <a:gd name="T3" fmla="*/ 1632 h 2820"/>
                                <a:gd name="T4" fmla="*/ 1790 w 3580"/>
                                <a:gd name="T5" fmla="*/ 1645 h 2820"/>
                                <a:gd name="T6" fmla="*/ 1715 w 3580"/>
                                <a:gd name="T7" fmla="*/ 1632 h 2820"/>
                                <a:gd name="T8" fmla="*/ 824 w 3580"/>
                                <a:gd name="T9" fmla="*/ 1300 h 2820"/>
                                <a:gd name="T10" fmla="*/ 796 w 3580"/>
                                <a:gd name="T11" fmla="*/ 1880 h 2820"/>
                                <a:gd name="T12" fmla="*/ 1790 w 3580"/>
                                <a:gd name="T13" fmla="*/ 2350 h 2820"/>
                                <a:gd name="T14" fmla="*/ 2784 w 3580"/>
                                <a:gd name="T15" fmla="*/ 1880 h 2820"/>
                                <a:gd name="T16" fmla="*/ 2756 w 3580"/>
                                <a:gd name="T17" fmla="*/ 1300 h 2820"/>
                                <a:gd name="T18" fmla="*/ 3580 w 3580"/>
                                <a:gd name="T19" fmla="*/ 705 h 2820"/>
                                <a:gd name="T20" fmla="*/ 3545 w 3580"/>
                                <a:gd name="T21" fmla="*/ 648 h 2820"/>
                                <a:gd name="T22" fmla="*/ 1806 w 3580"/>
                                <a:gd name="T23" fmla="*/ 1 h 2820"/>
                                <a:gd name="T24" fmla="*/ 1790 w 3580"/>
                                <a:gd name="T25" fmla="*/ 0 h 2820"/>
                                <a:gd name="T26" fmla="*/ 1774 w 3580"/>
                                <a:gd name="T27" fmla="*/ 1 h 2820"/>
                                <a:gd name="T28" fmla="*/ 35 w 3580"/>
                                <a:gd name="T29" fmla="*/ 648 h 2820"/>
                                <a:gd name="T30" fmla="*/ 0 w 3580"/>
                                <a:gd name="T31" fmla="*/ 705 h 2820"/>
                                <a:gd name="T32" fmla="*/ 35 w 3580"/>
                                <a:gd name="T33" fmla="*/ 762 h 2820"/>
                                <a:gd name="T34" fmla="*/ 552 w 3580"/>
                                <a:gd name="T35" fmla="*/ 953 h 2820"/>
                                <a:gd name="T36" fmla="*/ 400 w 3580"/>
                                <a:gd name="T37" fmla="*/ 1559 h 2820"/>
                                <a:gd name="T38" fmla="*/ 299 w 3580"/>
                                <a:gd name="T39" fmla="*/ 1763 h 2820"/>
                                <a:gd name="T40" fmla="*/ 389 w 3580"/>
                                <a:gd name="T41" fmla="*/ 1959 h 2820"/>
                                <a:gd name="T42" fmla="*/ 299 w 3580"/>
                                <a:gd name="T43" fmla="*/ 2754 h 2820"/>
                                <a:gd name="T44" fmla="*/ 311 w 3580"/>
                                <a:gd name="T45" fmla="*/ 2800 h 2820"/>
                                <a:gd name="T46" fmla="*/ 348 w 3580"/>
                                <a:gd name="T47" fmla="*/ 2820 h 2820"/>
                                <a:gd name="T48" fmla="*/ 647 w 3580"/>
                                <a:gd name="T49" fmla="*/ 2820 h 2820"/>
                                <a:gd name="T50" fmla="*/ 684 w 3580"/>
                                <a:gd name="T51" fmla="*/ 2800 h 2820"/>
                                <a:gd name="T52" fmla="*/ 696 w 3580"/>
                                <a:gd name="T53" fmla="*/ 2754 h 2820"/>
                                <a:gd name="T54" fmla="*/ 606 w 3580"/>
                                <a:gd name="T55" fmla="*/ 1959 h 2820"/>
                                <a:gd name="T56" fmla="*/ 696 w 3580"/>
                                <a:gd name="T57" fmla="*/ 1763 h 2820"/>
                                <a:gd name="T58" fmla="*/ 598 w 3580"/>
                                <a:gd name="T59" fmla="*/ 1562 h 2820"/>
                                <a:gd name="T60" fmla="*/ 762 w 3580"/>
                                <a:gd name="T61" fmla="*/ 1030 h 2820"/>
                                <a:gd name="T62" fmla="*/ 1774 w 3580"/>
                                <a:gd name="T63" fmla="*/ 1408 h 2820"/>
                                <a:gd name="T64" fmla="*/ 1790 w 3580"/>
                                <a:gd name="T65" fmla="*/ 1410 h 2820"/>
                                <a:gd name="T66" fmla="*/ 1806 w 3580"/>
                                <a:gd name="T67" fmla="*/ 1408 h 2820"/>
                                <a:gd name="T68" fmla="*/ 3545 w 3580"/>
                                <a:gd name="T69" fmla="*/ 762 h 2820"/>
                                <a:gd name="T70" fmla="*/ 3580 w 3580"/>
                                <a:gd name="T71" fmla="*/ 705 h 2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80" h="2820">
                                  <a:moveTo>
                                    <a:pt x="2756" y="1300"/>
                                  </a:moveTo>
                                  <a:cubicBezTo>
                                    <a:pt x="1865" y="1632"/>
                                    <a:pt x="1865" y="1632"/>
                                    <a:pt x="1865" y="1632"/>
                                  </a:cubicBezTo>
                                  <a:cubicBezTo>
                                    <a:pt x="1840" y="1641"/>
                                    <a:pt x="1815" y="1645"/>
                                    <a:pt x="1790" y="1645"/>
                                  </a:cubicBezTo>
                                  <a:cubicBezTo>
                                    <a:pt x="1765" y="1645"/>
                                    <a:pt x="1740" y="1641"/>
                                    <a:pt x="1715" y="1632"/>
                                  </a:cubicBezTo>
                                  <a:cubicBezTo>
                                    <a:pt x="824" y="1300"/>
                                    <a:pt x="824" y="1300"/>
                                    <a:pt x="824" y="1300"/>
                                  </a:cubicBezTo>
                                  <a:cubicBezTo>
                                    <a:pt x="796" y="1880"/>
                                    <a:pt x="796" y="1880"/>
                                    <a:pt x="796" y="1880"/>
                                  </a:cubicBezTo>
                                  <a:cubicBezTo>
                                    <a:pt x="783" y="2139"/>
                                    <a:pt x="1242" y="2350"/>
                                    <a:pt x="1790" y="2350"/>
                                  </a:cubicBezTo>
                                  <a:cubicBezTo>
                                    <a:pt x="2338" y="2350"/>
                                    <a:pt x="2797" y="2139"/>
                                    <a:pt x="2784" y="1880"/>
                                  </a:cubicBezTo>
                                  <a:lnTo>
                                    <a:pt x="2756" y="1300"/>
                                  </a:lnTo>
                                  <a:close/>
                                  <a:moveTo>
                                    <a:pt x="3580" y="705"/>
                                  </a:moveTo>
                                  <a:cubicBezTo>
                                    <a:pt x="3580" y="679"/>
                                    <a:pt x="3566" y="657"/>
                                    <a:pt x="3545" y="648"/>
                                  </a:cubicBezTo>
                                  <a:cubicBezTo>
                                    <a:pt x="1806" y="1"/>
                                    <a:pt x="1806" y="1"/>
                                    <a:pt x="1806" y="1"/>
                                  </a:cubicBezTo>
                                  <a:cubicBezTo>
                                    <a:pt x="1799" y="0"/>
                                    <a:pt x="1795" y="0"/>
                                    <a:pt x="1790" y="0"/>
                                  </a:cubicBezTo>
                                  <a:cubicBezTo>
                                    <a:pt x="1785" y="0"/>
                                    <a:pt x="1781" y="0"/>
                                    <a:pt x="1774" y="1"/>
                                  </a:cubicBezTo>
                                  <a:cubicBezTo>
                                    <a:pt x="35" y="648"/>
                                    <a:pt x="35" y="648"/>
                                    <a:pt x="35" y="648"/>
                                  </a:cubicBezTo>
                                  <a:cubicBezTo>
                                    <a:pt x="14" y="657"/>
                                    <a:pt x="0" y="679"/>
                                    <a:pt x="0" y="705"/>
                                  </a:cubicBezTo>
                                  <a:cubicBezTo>
                                    <a:pt x="0" y="730"/>
                                    <a:pt x="14" y="753"/>
                                    <a:pt x="35" y="762"/>
                                  </a:cubicBezTo>
                                  <a:cubicBezTo>
                                    <a:pt x="552" y="953"/>
                                    <a:pt x="552" y="953"/>
                                    <a:pt x="552" y="953"/>
                                  </a:cubicBezTo>
                                  <a:cubicBezTo>
                                    <a:pt x="456" y="1112"/>
                                    <a:pt x="409" y="1344"/>
                                    <a:pt x="400" y="1559"/>
                                  </a:cubicBezTo>
                                  <a:cubicBezTo>
                                    <a:pt x="341" y="1599"/>
                                    <a:pt x="299" y="1674"/>
                                    <a:pt x="299" y="1763"/>
                                  </a:cubicBezTo>
                                  <a:cubicBezTo>
                                    <a:pt x="299" y="1845"/>
                                    <a:pt x="334" y="1917"/>
                                    <a:pt x="389" y="1959"/>
                                  </a:cubicBezTo>
                                  <a:cubicBezTo>
                                    <a:pt x="299" y="2754"/>
                                    <a:pt x="299" y="2754"/>
                                    <a:pt x="299" y="2754"/>
                                  </a:cubicBezTo>
                                  <a:cubicBezTo>
                                    <a:pt x="297" y="2771"/>
                                    <a:pt x="302" y="2787"/>
                                    <a:pt x="311" y="2800"/>
                                  </a:cubicBezTo>
                                  <a:cubicBezTo>
                                    <a:pt x="320" y="2813"/>
                                    <a:pt x="334" y="2820"/>
                                    <a:pt x="348" y="2820"/>
                                  </a:cubicBezTo>
                                  <a:cubicBezTo>
                                    <a:pt x="647" y="2820"/>
                                    <a:pt x="647" y="2820"/>
                                    <a:pt x="647" y="2820"/>
                                  </a:cubicBezTo>
                                  <a:cubicBezTo>
                                    <a:pt x="661" y="2820"/>
                                    <a:pt x="675" y="2813"/>
                                    <a:pt x="684" y="2800"/>
                                  </a:cubicBezTo>
                                  <a:cubicBezTo>
                                    <a:pt x="693" y="2787"/>
                                    <a:pt x="698" y="2771"/>
                                    <a:pt x="696" y="2754"/>
                                  </a:cubicBezTo>
                                  <a:cubicBezTo>
                                    <a:pt x="606" y="1959"/>
                                    <a:pt x="606" y="1959"/>
                                    <a:pt x="606" y="1959"/>
                                  </a:cubicBezTo>
                                  <a:cubicBezTo>
                                    <a:pt x="661" y="1917"/>
                                    <a:pt x="696" y="1845"/>
                                    <a:pt x="696" y="1763"/>
                                  </a:cubicBezTo>
                                  <a:cubicBezTo>
                                    <a:pt x="696" y="1676"/>
                                    <a:pt x="657" y="1603"/>
                                    <a:pt x="598" y="1562"/>
                                  </a:cubicBezTo>
                                  <a:cubicBezTo>
                                    <a:pt x="611" y="1314"/>
                                    <a:pt x="673" y="1112"/>
                                    <a:pt x="762" y="1030"/>
                                  </a:cubicBezTo>
                                  <a:cubicBezTo>
                                    <a:pt x="1774" y="1408"/>
                                    <a:pt x="1774" y="1408"/>
                                    <a:pt x="1774" y="1408"/>
                                  </a:cubicBezTo>
                                  <a:cubicBezTo>
                                    <a:pt x="1781" y="1410"/>
                                    <a:pt x="1785" y="1410"/>
                                    <a:pt x="1790" y="1410"/>
                                  </a:cubicBezTo>
                                  <a:cubicBezTo>
                                    <a:pt x="1795" y="1410"/>
                                    <a:pt x="1799" y="1410"/>
                                    <a:pt x="1806" y="1408"/>
                                  </a:cubicBezTo>
                                  <a:cubicBezTo>
                                    <a:pt x="3545" y="762"/>
                                    <a:pt x="3545" y="762"/>
                                    <a:pt x="3545" y="762"/>
                                  </a:cubicBezTo>
                                  <a:cubicBezTo>
                                    <a:pt x="3566" y="753"/>
                                    <a:pt x="3580" y="730"/>
                                    <a:pt x="3580" y="7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6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317" y="11038"/>
                              <a:ext cx="481" cy="340"/>
                            </a:xfrm>
                            <a:custGeom>
                              <a:avLst/>
                              <a:gdLst>
                                <a:gd name="T0" fmla="*/ 4017 w 4360"/>
                                <a:gd name="T1" fmla="*/ 1009 h 3080"/>
                                <a:gd name="T2" fmla="*/ 4017 w 4360"/>
                                <a:gd name="T3" fmla="*/ 1688 h 3080"/>
                                <a:gd name="T4" fmla="*/ 4160 w 4360"/>
                                <a:gd name="T5" fmla="*/ 1830 h 3080"/>
                                <a:gd name="T6" fmla="*/ 3862 w 4360"/>
                                <a:gd name="T7" fmla="*/ 2140 h 3080"/>
                                <a:gd name="T8" fmla="*/ 3561 w 4360"/>
                                <a:gd name="T9" fmla="*/ 1840 h 3080"/>
                                <a:gd name="T10" fmla="*/ 3767 w 4360"/>
                                <a:gd name="T11" fmla="*/ 1652 h 3080"/>
                                <a:gd name="T12" fmla="*/ 3767 w 4360"/>
                                <a:gd name="T13" fmla="*/ 1116 h 3080"/>
                                <a:gd name="T14" fmla="*/ 2416 w 4360"/>
                                <a:gd name="T15" fmla="*/ 1677 h 3080"/>
                                <a:gd name="T16" fmla="*/ 1889 w 4360"/>
                                <a:gd name="T17" fmla="*/ 1692 h 3080"/>
                                <a:gd name="T18" fmla="*/ 324 w 4360"/>
                                <a:gd name="T19" fmla="*/ 1066 h 3080"/>
                                <a:gd name="T20" fmla="*/ 329 w 4360"/>
                                <a:gd name="T21" fmla="*/ 705 h 3080"/>
                                <a:gd name="T22" fmla="*/ 1843 w 4360"/>
                                <a:gd name="T23" fmla="*/ 139 h 3080"/>
                                <a:gd name="T24" fmla="*/ 2387 w 4360"/>
                                <a:gd name="T25" fmla="*/ 103 h 3080"/>
                                <a:gd name="T26" fmla="*/ 3999 w 4360"/>
                                <a:gd name="T27" fmla="*/ 737 h 3080"/>
                                <a:gd name="T28" fmla="*/ 4017 w 4360"/>
                                <a:gd name="T29" fmla="*/ 1009 h 3080"/>
                                <a:gd name="T30" fmla="*/ 2458 w 4360"/>
                                <a:gd name="T31" fmla="*/ 1946 h 3080"/>
                                <a:gd name="T32" fmla="*/ 3267 w 4360"/>
                                <a:gd name="T33" fmla="*/ 1580 h 3080"/>
                                <a:gd name="T34" fmla="*/ 3267 w 4360"/>
                                <a:gd name="T35" fmla="*/ 2652 h 3080"/>
                                <a:gd name="T36" fmla="*/ 2156 w 4360"/>
                                <a:gd name="T37" fmla="*/ 3080 h 3080"/>
                                <a:gd name="T38" fmla="*/ 982 w 4360"/>
                                <a:gd name="T39" fmla="*/ 2652 h 3080"/>
                                <a:gd name="T40" fmla="*/ 982 w 4360"/>
                                <a:gd name="T41" fmla="*/ 1652 h 3080"/>
                                <a:gd name="T42" fmla="*/ 1819 w 4360"/>
                                <a:gd name="T43" fmla="*/ 1946 h 3080"/>
                                <a:gd name="T44" fmla="*/ 2458 w 4360"/>
                                <a:gd name="T45" fmla="*/ 1946 h 3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60" h="3080">
                                  <a:moveTo>
                                    <a:pt x="4017" y="1009"/>
                                  </a:moveTo>
                                  <a:cubicBezTo>
                                    <a:pt x="4017" y="1688"/>
                                    <a:pt x="4017" y="1688"/>
                                    <a:pt x="4017" y="1688"/>
                                  </a:cubicBezTo>
                                  <a:cubicBezTo>
                                    <a:pt x="4160" y="1830"/>
                                    <a:pt x="4160" y="1830"/>
                                    <a:pt x="4160" y="1830"/>
                                  </a:cubicBezTo>
                                  <a:cubicBezTo>
                                    <a:pt x="3862" y="2140"/>
                                    <a:pt x="3862" y="2140"/>
                                    <a:pt x="3862" y="2140"/>
                                  </a:cubicBezTo>
                                  <a:cubicBezTo>
                                    <a:pt x="3561" y="1840"/>
                                    <a:pt x="3561" y="1840"/>
                                    <a:pt x="3561" y="1840"/>
                                  </a:cubicBezTo>
                                  <a:cubicBezTo>
                                    <a:pt x="3767" y="1652"/>
                                    <a:pt x="3767" y="1652"/>
                                    <a:pt x="3767" y="1652"/>
                                  </a:cubicBezTo>
                                  <a:cubicBezTo>
                                    <a:pt x="3767" y="1116"/>
                                    <a:pt x="3767" y="1116"/>
                                    <a:pt x="3767" y="1116"/>
                                  </a:cubicBezTo>
                                  <a:cubicBezTo>
                                    <a:pt x="2891" y="1477"/>
                                    <a:pt x="2610" y="1590"/>
                                    <a:pt x="2416" y="1677"/>
                                  </a:cubicBezTo>
                                  <a:cubicBezTo>
                                    <a:pt x="2222" y="1765"/>
                                    <a:pt x="2082" y="1764"/>
                                    <a:pt x="1889" y="1692"/>
                                  </a:cubicBezTo>
                                  <a:cubicBezTo>
                                    <a:pt x="1696" y="1619"/>
                                    <a:pt x="779" y="1284"/>
                                    <a:pt x="324" y="1066"/>
                                  </a:cubicBezTo>
                                  <a:cubicBezTo>
                                    <a:pt x="20" y="921"/>
                                    <a:pt x="0" y="829"/>
                                    <a:pt x="329" y="705"/>
                                  </a:cubicBezTo>
                                  <a:cubicBezTo>
                                    <a:pt x="758" y="542"/>
                                    <a:pt x="1467" y="281"/>
                                    <a:pt x="1843" y="139"/>
                                  </a:cubicBezTo>
                                  <a:cubicBezTo>
                                    <a:pt x="2065" y="49"/>
                                    <a:pt x="2183" y="0"/>
                                    <a:pt x="2387" y="103"/>
                                  </a:cubicBezTo>
                                  <a:cubicBezTo>
                                    <a:pt x="2752" y="253"/>
                                    <a:pt x="3585" y="566"/>
                                    <a:pt x="3999" y="737"/>
                                  </a:cubicBezTo>
                                  <a:cubicBezTo>
                                    <a:pt x="4360" y="894"/>
                                    <a:pt x="4117" y="946"/>
                                    <a:pt x="4017" y="1009"/>
                                  </a:cubicBezTo>
                                  <a:close/>
                                  <a:moveTo>
                                    <a:pt x="2458" y="1946"/>
                                  </a:moveTo>
                                  <a:cubicBezTo>
                                    <a:pt x="2670" y="1858"/>
                                    <a:pt x="2956" y="1714"/>
                                    <a:pt x="3267" y="1580"/>
                                  </a:cubicBezTo>
                                  <a:cubicBezTo>
                                    <a:pt x="3267" y="2652"/>
                                    <a:pt x="3267" y="2652"/>
                                    <a:pt x="3267" y="2652"/>
                                  </a:cubicBezTo>
                                  <a:cubicBezTo>
                                    <a:pt x="3267" y="2652"/>
                                    <a:pt x="2864" y="3080"/>
                                    <a:pt x="2156" y="3080"/>
                                  </a:cubicBezTo>
                                  <a:cubicBezTo>
                                    <a:pt x="1394" y="3080"/>
                                    <a:pt x="982" y="2652"/>
                                    <a:pt x="982" y="2652"/>
                                  </a:cubicBezTo>
                                  <a:cubicBezTo>
                                    <a:pt x="982" y="1652"/>
                                    <a:pt x="982" y="1652"/>
                                    <a:pt x="982" y="1652"/>
                                  </a:cubicBezTo>
                                  <a:cubicBezTo>
                                    <a:pt x="1222" y="1750"/>
                                    <a:pt x="1492" y="1834"/>
                                    <a:pt x="1819" y="1946"/>
                                  </a:cubicBezTo>
                                  <a:cubicBezTo>
                                    <a:pt x="2020" y="2017"/>
                                    <a:pt x="2276" y="2042"/>
                                    <a:pt x="2458" y="19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7" name="Freeform 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14" y="8074"/>
                              <a:ext cx="565" cy="340"/>
                            </a:xfrm>
                            <a:custGeom>
                              <a:avLst/>
                              <a:gdLst>
                                <a:gd name="T0" fmla="*/ 3108 w 4011"/>
                                <a:gd name="T1" fmla="*/ 1299 h 2413"/>
                                <a:gd name="T2" fmla="*/ 2068 w 4011"/>
                                <a:gd name="T3" fmla="*/ 858 h 2413"/>
                                <a:gd name="T4" fmla="*/ 897 w 4011"/>
                                <a:gd name="T5" fmla="*/ 1299 h 2413"/>
                                <a:gd name="T6" fmla="*/ 570 w 4011"/>
                                <a:gd name="T7" fmla="*/ 1164 h 2413"/>
                                <a:gd name="T8" fmla="*/ 570 w 4011"/>
                                <a:gd name="T9" fmla="*/ 1560 h 2413"/>
                                <a:gd name="T10" fmla="*/ 660 w 4011"/>
                                <a:gd name="T11" fmla="*/ 1681 h 2413"/>
                                <a:gd name="T12" fmla="*/ 569 w 4011"/>
                                <a:gd name="T13" fmla="*/ 1802 h 2413"/>
                                <a:gd name="T14" fmla="*/ 666 w 4011"/>
                                <a:gd name="T15" fmla="*/ 2228 h 2413"/>
                                <a:gd name="T16" fmla="*/ 380 w 4011"/>
                                <a:gd name="T17" fmla="*/ 2228 h 2413"/>
                                <a:gd name="T18" fmla="*/ 478 w 4011"/>
                                <a:gd name="T19" fmla="*/ 1800 h 2413"/>
                                <a:gd name="T20" fmla="*/ 398 w 4011"/>
                                <a:gd name="T21" fmla="*/ 1681 h 2413"/>
                                <a:gd name="T22" fmla="*/ 475 w 4011"/>
                                <a:gd name="T23" fmla="*/ 1563 h 2413"/>
                                <a:gd name="T24" fmla="*/ 475 w 4011"/>
                                <a:gd name="T25" fmla="*/ 1124 h 2413"/>
                                <a:gd name="T26" fmla="*/ 0 w 4011"/>
                                <a:gd name="T27" fmla="*/ 928 h 2413"/>
                                <a:gd name="T28" fmla="*/ 2092 w 4011"/>
                                <a:gd name="T29" fmla="*/ 0 h 2413"/>
                                <a:gd name="T30" fmla="*/ 4011 w 4011"/>
                                <a:gd name="T31" fmla="*/ 940 h 2413"/>
                                <a:gd name="T32" fmla="*/ 3108 w 4011"/>
                                <a:gd name="T33" fmla="*/ 1299 h 2413"/>
                                <a:gd name="T34" fmla="*/ 2044 w 4011"/>
                                <a:gd name="T35" fmla="*/ 1081 h 2413"/>
                                <a:gd name="T36" fmla="*/ 2988 w 4011"/>
                                <a:gd name="T37" fmla="*/ 1398 h 2413"/>
                                <a:gd name="T38" fmla="*/ 2988 w 4011"/>
                                <a:gd name="T39" fmla="*/ 2166 h 2413"/>
                                <a:gd name="T40" fmla="*/ 1997 w 4011"/>
                                <a:gd name="T41" fmla="*/ 2413 h 2413"/>
                                <a:gd name="T42" fmla="*/ 1121 w 4011"/>
                                <a:gd name="T43" fmla="*/ 2166 h 2413"/>
                                <a:gd name="T44" fmla="*/ 1121 w 4011"/>
                                <a:gd name="T45" fmla="*/ 1398 h 2413"/>
                                <a:gd name="T46" fmla="*/ 2044 w 4011"/>
                                <a:gd name="T47" fmla="*/ 1081 h 2413"/>
                                <a:gd name="T48" fmla="*/ 2032 w 4011"/>
                                <a:gd name="T49" fmla="*/ 2272 h 2413"/>
                                <a:gd name="T50" fmla="*/ 2793 w 4011"/>
                                <a:gd name="T51" fmla="*/ 2084 h 2413"/>
                                <a:gd name="T52" fmla="*/ 2032 w 4011"/>
                                <a:gd name="T53" fmla="*/ 1896 h 2413"/>
                                <a:gd name="T54" fmla="*/ 1272 w 4011"/>
                                <a:gd name="T55" fmla="*/ 2084 h 2413"/>
                                <a:gd name="T56" fmla="*/ 2032 w 4011"/>
                                <a:gd name="T57" fmla="*/ 2272 h 2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11" h="2413">
                                  <a:moveTo>
                                    <a:pt x="3108" y="1299"/>
                                  </a:moveTo>
                                  <a:cubicBezTo>
                                    <a:pt x="3108" y="1299"/>
                                    <a:pt x="2671" y="858"/>
                                    <a:pt x="2068" y="858"/>
                                  </a:cubicBezTo>
                                  <a:cubicBezTo>
                                    <a:pt x="1479" y="858"/>
                                    <a:pt x="897" y="1299"/>
                                    <a:pt x="897" y="1299"/>
                                  </a:cubicBezTo>
                                  <a:cubicBezTo>
                                    <a:pt x="570" y="1164"/>
                                    <a:pt x="570" y="1164"/>
                                    <a:pt x="570" y="1164"/>
                                  </a:cubicBezTo>
                                  <a:cubicBezTo>
                                    <a:pt x="570" y="1560"/>
                                    <a:pt x="570" y="1560"/>
                                    <a:pt x="570" y="1560"/>
                                  </a:cubicBezTo>
                                  <a:cubicBezTo>
                                    <a:pt x="622" y="1577"/>
                                    <a:pt x="660" y="1624"/>
                                    <a:pt x="660" y="1681"/>
                                  </a:cubicBezTo>
                                  <a:cubicBezTo>
                                    <a:pt x="660" y="1738"/>
                                    <a:pt x="621" y="1785"/>
                                    <a:pt x="569" y="1802"/>
                                  </a:cubicBezTo>
                                  <a:cubicBezTo>
                                    <a:pt x="666" y="2228"/>
                                    <a:pt x="666" y="2228"/>
                                    <a:pt x="666" y="2228"/>
                                  </a:cubicBezTo>
                                  <a:cubicBezTo>
                                    <a:pt x="380" y="2228"/>
                                    <a:pt x="380" y="2228"/>
                                    <a:pt x="380" y="2228"/>
                                  </a:cubicBezTo>
                                  <a:cubicBezTo>
                                    <a:pt x="478" y="1800"/>
                                    <a:pt x="478" y="1800"/>
                                    <a:pt x="478" y="1800"/>
                                  </a:cubicBezTo>
                                  <a:cubicBezTo>
                                    <a:pt x="431" y="1780"/>
                                    <a:pt x="398" y="1734"/>
                                    <a:pt x="398" y="1681"/>
                                  </a:cubicBezTo>
                                  <a:cubicBezTo>
                                    <a:pt x="398" y="1628"/>
                                    <a:pt x="430" y="1583"/>
                                    <a:pt x="475" y="1563"/>
                                  </a:cubicBezTo>
                                  <a:cubicBezTo>
                                    <a:pt x="475" y="1124"/>
                                    <a:pt x="475" y="1124"/>
                                    <a:pt x="475" y="1124"/>
                                  </a:cubicBezTo>
                                  <a:cubicBezTo>
                                    <a:pt x="0" y="928"/>
                                    <a:pt x="0" y="928"/>
                                    <a:pt x="0" y="928"/>
                                  </a:cubicBezTo>
                                  <a:cubicBezTo>
                                    <a:pt x="2092" y="0"/>
                                    <a:pt x="2092" y="0"/>
                                    <a:pt x="2092" y="0"/>
                                  </a:cubicBezTo>
                                  <a:cubicBezTo>
                                    <a:pt x="4011" y="940"/>
                                    <a:pt x="4011" y="940"/>
                                    <a:pt x="4011" y="940"/>
                                  </a:cubicBezTo>
                                  <a:lnTo>
                                    <a:pt x="3108" y="1299"/>
                                  </a:lnTo>
                                  <a:close/>
                                  <a:moveTo>
                                    <a:pt x="2044" y="1081"/>
                                  </a:moveTo>
                                  <a:cubicBezTo>
                                    <a:pt x="2650" y="1081"/>
                                    <a:pt x="2988" y="1398"/>
                                    <a:pt x="2988" y="1398"/>
                                  </a:cubicBezTo>
                                  <a:cubicBezTo>
                                    <a:pt x="2988" y="2166"/>
                                    <a:pt x="2988" y="2166"/>
                                    <a:pt x="2988" y="2166"/>
                                  </a:cubicBezTo>
                                  <a:cubicBezTo>
                                    <a:pt x="2988" y="2166"/>
                                    <a:pt x="2639" y="2413"/>
                                    <a:pt x="1997" y="2413"/>
                                  </a:cubicBezTo>
                                  <a:cubicBezTo>
                                    <a:pt x="1355" y="2413"/>
                                    <a:pt x="1121" y="2166"/>
                                    <a:pt x="1121" y="2166"/>
                                  </a:cubicBezTo>
                                  <a:cubicBezTo>
                                    <a:pt x="1121" y="1398"/>
                                    <a:pt x="1121" y="1398"/>
                                    <a:pt x="1121" y="1398"/>
                                  </a:cubicBezTo>
                                  <a:cubicBezTo>
                                    <a:pt x="1121" y="1398"/>
                                    <a:pt x="1438" y="1081"/>
                                    <a:pt x="2044" y="1081"/>
                                  </a:cubicBezTo>
                                  <a:close/>
                                  <a:moveTo>
                                    <a:pt x="2032" y="2272"/>
                                  </a:moveTo>
                                  <a:cubicBezTo>
                                    <a:pt x="2453" y="2272"/>
                                    <a:pt x="2793" y="2188"/>
                                    <a:pt x="2793" y="2084"/>
                                  </a:cubicBezTo>
                                  <a:cubicBezTo>
                                    <a:pt x="2793" y="1980"/>
                                    <a:pt x="2453" y="1896"/>
                                    <a:pt x="2032" y="1896"/>
                                  </a:cubicBezTo>
                                  <a:cubicBezTo>
                                    <a:pt x="1612" y="1896"/>
                                    <a:pt x="1272" y="1980"/>
                                    <a:pt x="1272" y="2084"/>
                                  </a:cubicBezTo>
                                  <a:cubicBezTo>
                                    <a:pt x="1272" y="2188"/>
                                    <a:pt x="1612" y="2272"/>
                                    <a:pt x="2032" y="22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" name="Group 47"/>
                          <wpg:cNvGrpSpPr>
                            <a:grpSpLocks noChangeAspect="1"/>
                          </wpg:cNvGrpSpPr>
                          <wpg:grpSpPr>
                            <a:xfrm rot="0">
                              <a:off x="11095" y="4946"/>
                              <a:ext cx="402" cy="340"/>
                              <a:chOff x="2339488" y="4712"/>
                              <a:chExt cx="456" cy="385"/>
                            </a:xfrm>
                            <a:grpFill/>
                          </wpg:grpSpPr>
                          <wps:wsp>
                            <wps:cNvPr id="51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9575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6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339488" y="4712"/>
                                <a:ext cx="456" cy="192"/>
                              </a:xfrm>
                              <a:custGeom>
                                <a:avLst/>
                                <a:gdLst>
                                  <a:gd name="T0" fmla="*/ 2628 w 3596"/>
                                  <a:gd name="T1" fmla="*/ 553 h 1521"/>
                                  <a:gd name="T2" fmla="*/ 2628 w 3596"/>
                                  <a:gd name="T3" fmla="*/ 536 h 1521"/>
                                  <a:gd name="T4" fmla="*/ 2628 w 3596"/>
                                  <a:gd name="T5" fmla="*/ 415 h 1521"/>
                                  <a:gd name="T6" fmla="*/ 2213 w 3596"/>
                                  <a:gd name="T7" fmla="*/ 0 h 1521"/>
                                  <a:gd name="T8" fmla="*/ 1383 w 3596"/>
                                  <a:gd name="T9" fmla="*/ 0 h 1521"/>
                                  <a:gd name="T10" fmla="*/ 968 w 3596"/>
                                  <a:gd name="T11" fmla="*/ 415 h 1521"/>
                                  <a:gd name="T12" fmla="*/ 968 w 3596"/>
                                  <a:gd name="T13" fmla="*/ 553 h 1521"/>
                                  <a:gd name="T14" fmla="*/ 0 w 3596"/>
                                  <a:gd name="T15" fmla="*/ 553 h 1521"/>
                                  <a:gd name="T16" fmla="*/ 0 w 3596"/>
                                  <a:gd name="T17" fmla="*/ 1521 h 1521"/>
                                  <a:gd name="T18" fmla="*/ 553 w 3596"/>
                                  <a:gd name="T19" fmla="*/ 1521 h 1521"/>
                                  <a:gd name="T20" fmla="*/ 553 w 3596"/>
                                  <a:gd name="T21" fmla="*/ 1245 h 1521"/>
                                  <a:gd name="T22" fmla="*/ 1106 w 3596"/>
                                  <a:gd name="T23" fmla="*/ 1245 h 1521"/>
                                  <a:gd name="T24" fmla="*/ 1106 w 3596"/>
                                  <a:gd name="T25" fmla="*/ 1521 h 1521"/>
                                  <a:gd name="T26" fmla="*/ 2490 w 3596"/>
                                  <a:gd name="T27" fmla="*/ 1521 h 1521"/>
                                  <a:gd name="T28" fmla="*/ 2490 w 3596"/>
                                  <a:gd name="T29" fmla="*/ 1245 h 1521"/>
                                  <a:gd name="T30" fmla="*/ 3043 w 3596"/>
                                  <a:gd name="T31" fmla="*/ 1245 h 1521"/>
                                  <a:gd name="T32" fmla="*/ 3043 w 3596"/>
                                  <a:gd name="T33" fmla="*/ 1521 h 1521"/>
                                  <a:gd name="T34" fmla="*/ 3596 w 3596"/>
                                  <a:gd name="T35" fmla="*/ 1521 h 1521"/>
                                  <a:gd name="T36" fmla="*/ 3596 w 3596"/>
                                  <a:gd name="T37" fmla="*/ 553 h 1521"/>
                                  <a:gd name="T38" fmla="*/ 2628 w 3596"/>
                                  <a:gd name="T39" fmla="*/ 553 h 1521"/>
                                  <a:gd name="T40" fmla="*/ 1244 w 3596"/>
                                  <a:gd name="T41" fmla="*/ 415 h 1521"/>
                                  <a:gd name="T42" fmla="*/ 1383 w 3596"/>
                                  <a:gd name="T43" fmla="*/ 276 h 1521"/>
                                  <a:gd name="T44" fmla="*/ 2213 w 3596"/>
                                  <a:gd name="T45" fmla="*/ 276 h 1521"/>
                                  <a:gd name="T46" fmla="*/ 2351 w 3596"/>
                                  <a:gd name="T47" fmla="*/ 415 h 1521"/>
                                  <a:gd name="T48" fmla="*/ 2351 w 3596"/>
                                  <a:gd name="T49" fmla="*/ 553 h 1521"/>
                                  <a:gd name="T50" fmla="*/ 1244 w 3596"/>
                                  <a:gd name="T51" fmla="*/ 553 h 1521"/>
                                  <a:gd name="T52" fmla="*/ 1244 w 3596"/>
                                  <a:gd name="T53" fmla="*/ 415 h 15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3596" h="1521">
                                    <a:moveTo>
                                      <a:pt x="2628" y="553"/>
                                    </a:moveTo>
                                    <a:cubicBezTo>
                                      <a:pt x="2628" y="536"/>
                                      <a:pt x="2628" y="536"/>
                                      <a:pt x="2628" y="536"/>
                                    </a:cubicBezTo>
                                    <a:cubicBezTo>
                                      <a:pt x="2628" y="415"/>
                                      <a:pt x="2628" y="415"/>
                                      <a:pt x="2628" y="415"/>
                                    </a:cubicBezTo>
                                    <a:cubicBezTo>
                                      <a:pt x="2628" y="145"/>
                                      <a:pt x="2414" y="0"/>
                                      <a:pt x="2213" y="0"/>
                                    </a:cubicBezTo>
                                    <a:cubicBezTo>
                                      <a:pt x="1383" y="0"/>
                                      <a:pt x="1383" y="0"/>
                                      <a:pt x="1383" y="0"/>
                                    </a:cubicBezTo>
                                    <a:cubicBezTo>
                                      <a:pt x="1113" y="0"/>
                                      <a:pt x="968" y="213"/>
                                      <a:pt x="968" y="415"/>
                                    </a:cubicBezTo>
                                    <a:cubicBezTo>
                                      <a:pt x="968" y="553"/>
                                      <a:pt x="968" y="553"/>
                                      <a:pt x="968" y="553"/>
                                    </a:cubicBezTo>
                                    <a:cubicBezTo>
                                      <a:pt x="0" y="553"/>
                                      <a:pt x="0" y="553"/>
                                      <a:pt x="0" y="553"/>
                                    </a:cubicBezTo>
                                    <a:cubicBezTo>
                                      <a:pt x="0" y="1521"/>
                                      <a:pt x="0" y="1521"/>
                                      <a:pt x="0" y="1521"/>
                                    </a:cubicBezTo>
                                    <a:cubicBezTo>
                                      <a:pt x="553" y="1521"/>
                                      <a:pt x="553" y="1521"/>
                                      <a:pt x="553" y="1521"/>
                                    </a:cubicBezTo>
                                    <a:cubicBezTo>
                                      <a:pt x="553" y="1245"/>
                                      <a:pt x="553" y="1245"/>
                                      <a:pt x="553" y="1245"/>
                                    </a:cubicBezTo>
                                    <a:cubicBezTo>
                                      <a:pt x="1106" y="1245"/>
                                      <a:pt x="1106" y="1245"/>
                                      <a:pt x="1106" y="1245"/>
                                    </a:cubicBezTo>
                                    <a:cubicBezTo>
                                      <a:pt x="1106" y="1521"/>
                                      <a:pt x="1106" y="1521"/>
                                      <a:pt x="1106" y="1521"/>
                                    </a:cubicBezTo>
                                    <a:cubicBezTo>
                                      <a:pt x="2490" y="1521"/>
                                      <a:pt x="2490" y="1521"/>
                                      <a:pt x="2490" y="1521"/>
                                    </a:cubicBezTo>
                                    <a:cubicBezTo>
                                      <a:pt x="2490" y="1245"/>
                                      <a:pt x="2490" y="1245"/>
                                      <a:pt x="2490" y="1245"/>
                                    </a:cubicBezTo>
                                    <a:cubicBezTo>
                                      <a:pt x="3043" y="1245"/>
                                      <a:pt x="3043" y="1245"/>
                                      <a:pt x="3043" y="1245"/>
                                    </a:cubicBezTo>
                                    <a:cubicBezTo>
                                      <a:pt x="3043" y="1521"/>
                                      <a:pt x="3043" y="1521"/>
                                      <a:pt x="3043" y="1521"/>
                                    </a:cubicBezTo>
                                    <a:cubicBezTo>
                                      <a:pt x="3596" y="1521"/>
                                      <a:pt x="3596" y="1521"/>
                                      <a:pt x="3596" y="1521"/>
                                    </a:cubicBezTo>
                                    <a:cubicBezTo>
                                      <a:pt x="3596" y="553"/>
                                      <a:pt x="3596" y="553"/>
                                      <a:pt x="3596" y="553"/>
                                    </a:cubicBezTo>
                                    <a:lnTo>
                                      <a:pt x="2628" y="553"/>
                                    </a:lnTo>
                                    <a:close/>
                                    <a:moveTo>
                                      <a:pt x="1244" y="415"/>
                                    </a:moveTo>
                                    <a:cubicBezTo>
                                      <a:pt x="1244" y="415"/>
                                      <a:pt x="1244" y="276"/>
                                      <a:pt x="1383" y="276"/>
                                    </a:cubicBezTo>
                                    <a:cubicBezTo>
                                      <a:pt x="2213" y="276"/>
                                      <a:pt x="2213" y="276"/>
                                      <a:pt x="2213" y="276"/>
                                    </a:cubicBezTo>
                                    <a:cubicBezTo>
                                      <a:pt x="2213" y="276"/>
                                      <a:pt x="2351" y="276"/>
                                      <a:pt x="2351" y="415"/>
                                    </a:cubicBezTo>
                                    <a:cubicBezTo>
                                      <a:pt x="2351" y="553"/>
                                      <a:pt x="2351" y="553"/>
                                      <a:pt x="2351" y="553"/>
                                    </a:cubicBezTo>
                                    <a:cubicBezTo>
                                      <a:pt x="1244" y="553"/>
                                      <a:pt x="1244" y="553"/>
                                      <a:pt x="1244" y="553"/>
                                    </a:cubicBezTo>
                                    <a:lnTo>
                                      <a:pt x="1244" y="4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3" name="Freeform 50"/>
                            <wps:cNvSpPr/>
                            <wps:spPr bwMode="auto">
                              <a:xfrm>
                                <a:off x="2339505" y="4922"/>
                                <a:ext cx="421" cy="175"/>
                              </a:xfrm>
                              <a:custGeom>
                                <a:avLst/>
                                <a:gdLst>
                                  <a:gd name="T0" fmla="*/ 368 w 421"/>
                                  <a:gd name="T1" fmla="*/ 53 h 175"/>
                                  <a:gd name="T2" fmla="*/ 298 w 421"/>
                                  <a:gd name="T3" fmla="*/ 53 h 175"/>
                                  <a:gd name="T4" fmla="*/ 298 w 421"/>
                                  <a:gd name="T5" fmla="*/ 0 h 175"/>
                                  <a:gd name="T6" fmla="*/ 123 w 421"/>
                                  <a:gd name="T7" fmla="*/ 0 h 175"/>
                                  <a:gd name="T8" fmla="*/ 123 w 421"/>
                                  <a:gd name="T9" fmla="*/ 53 h 175"/>
                                  <a:gd name="T10" fmla="*/ 53 w 421"/>
                                  <a:gd name="T11" fmla="*/ 53 h 175"/>
                                  <a:gd name="T12" fmla="*/ 53 w 421"/>
                                  <a:gd name="T13" fmla="*/ 0 h 175"/>
                                  <a:gd name="T14" fmla="*/ 0 w 421"/>
                                  <a:gd name="T15" fmla="*/ 0 h 175"/>
                                  <a:gd name="T16" fmla="*/ 0 w 421"/>
                                  <a:gd name="T17" fmla="*/ 175 h 175"/>
                                  <a:gd name="T18" fmla="*/ 421 w 421"/>
                                  <a:gd name="T19" fmla="*/ 175 h 175"/>
                                  <a:gd name="T20" fmla="*/ 421 w 421"/>
                                  <a:gd name="T21" fmla="*/ 0 h 175"/>
                                  <a:gd name="T22" fmla="*/ 368 w 421"/>
                                  <a:gd name="T23" fmla="*/ 0 h 175"/>
                                  <a:gd name="T24" fmla="*/ 368 w 421"/>
                                  <a:gd name="T25" fmla="*/ 53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1" h="175">
                                    <a:moveTo>
                                      <a:pt x="368" y="53"/>
                                    </a:moveTo>
                                    <a:lnTo>
                                      <a:pt x="298" y="53"/>
                                    </a:lnTo>
                                    <a:lnTo>
                                      <a:pt x="298" y="0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1" y="0"/>
                                    </a:lnTo>
                                    <a:lnTo>
                                      <a:pt x="368" y="0"/>
                                    </a:lnTo>
                                    <a:lnTo>
                                      <a:pt x="368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8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9821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60" name="Group 69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118" y="6568"/>
                              <a:ext cx="396" cy="287"/>
                              <a:chOff x="4630269" y="21273"/>
                              <a:chExt cx="175" cy="127"/>
                            </a:xfrm>
                            <a:grpFill/>
                          </wpg:grpSpPr>
                          <wps:wsp>
                            <wps:cNvPr id="61" name="Freeform 70"/>
                            <wps:cNvSpPr/>
                            <wps:spPr bwMode="auto">
                              <a:xfrm>
                                <a:off x="4630269" y="21336"/>
                                <a:ext cx="62" cy="53"/>
                              </a:xfrm>
                              <a:custGeom>
                                <a:avLst/>
                                <a:gdLst>
                                  <a:gd name="T0" fmla="*/ 692 w 1388"/>
                                  <a:gd name="T1" fmla="*/ 1193 h 1193"/>
                                  <a:gd name="T2" fmla="*/ 26 w 1388"/>
                                  <a:gd name="T3" fmla="*/ 1193 h 1193"/>
                                  <a:gd name="T4" fmla="*/ 1 w 1388"/>
                                  <a:gd name="T5" fmla="*/ 1167 h 1193"/>
                                  <a:gd name="T6" fmla="*/ 1 w 1388"/>
                                  <a:gd name="T7" fmla="*/ 709 h 1193"/>
                                  <a:gd name="T8" fmla="*/ 255 w 1388"/>
                                  <a:gd name="T9" fmla="*/ 167 h 1193"/>
                                  <a:gd name="T10" fmla="*/ 587 w 1388"/>
                                  <a:gd name="T11" fmla="*/ 22 h 1193"/>
                                  <a:gd name="T12" fmla="*/ 1020 w 1388"/>
                                  <a:gd name="T13" fmla="*/ 95 h 1193"/>
                                  <a:gd name="T14" fmla="*/ 1288 w 1388"/>
                                  <a:gd name="T15" fmla="*/ 348 h 1193"/>
                                  <a:gd name="T16" fmla="*/ 1381 w 1388"/>
                                  <a:gd name="T17" fmla="*/ 648 h 1193"/>
                                  <a:gd name="T18" fmla="*/ 1384 w 1388"/>
                                  <a:gd name="T19" fmla="*/ 1177 h 1193"/>
                                  <a:gd name="T20" fmla="*/ 1365 w 1388"/>
                                  <a:gd name="T21" fmla="*/ 1193 h 1193"/>
                                  <a:gd name="T22" fmla="*/ 1097 w 1388"/>
                                  <a:gd name="T23" fmla="*/ 1193 h 1193"/>
                                  <a:gd name="T24" fmla="*/ 692 w 1388"/>
                                  <a:gd name="T25" fmla="*/ 1193 h 1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88" h="1193">
                                    <a:moveTo>
                                      <a:pt x="692" y="1193"/>
                                    </a:moveTo>
                                    <a:cubicBezTo>
                                      <a:pt x="470" y="1193"/>
                                      <a:pt x="248" y="1193"/>
                                      <a:pt x="26" y="1193"/>
                                    </a:cubicBezTo>
                                    <a:cubicBezTo>
                                      <a:pt x="1" y="1193"/>
                                      <a:pt x="1" y="1193"/>
                                      <a:pt x="1" y="1167"/>
                                    </a:cubicBezTo>
                                    <a:cubicBezTo>
                                      <a:pt x="1" y="1014"/>
                                      <a:pt x="0" y="862"/>
                                      <a:pt x="1" y="709"/>
                                    </a:cubicBezTo>
                                    <a:cubicBezTo>
                                      <a:pt x="1" y="489"/>
                                      <a:pt x="85" y="307"/>
                                      <a:pt x="255" y="167"/>
                                    </a:cubicBezTo>
                                    <a:cubicBezTo>
                                      <a:pt x="352" y="88"/>
                                      <a:pt x="463" y="41"/>
                                      <a:pt x="587" y="22"/>
                                    </a:cubicBezTo>
                                    <a:cubicBezTo>
                                      <a:pt x="740" y="0"/>
                                      <a:pt x="884" y="23"/>
                                      <a:pt x="1020" y="95"/>
                                    </a:cubicBezTo>
                                    <a:cubicBezTo>
                                      <a:pt x="1132" y="154"/>
                                      <a:pt x="1222" y="238"/>
                                      <a:pt x="1288" y="348"/>
                                    </a:cubicBezTo>
                                    <a:cubicBezTo>
                                      <a:pt x="1343" y="440"/>
                                      <a:pt x="1376" y="540"/>
                                      <a:pt x="1381" y="648"/>
                                    </a:cubicBezTo>
                                    <a:cubicBezTo>
                                      <a:pt x="1388" y="825"/>
                                      <a:pt x="1382" y="1001"/>
                                      <a:pt x="1384" y="1177"/>
                                    </a:cubicBezTo>
                                    <a:cubicBezTo>
                                      <a:pt x="1385" y="1193"/>
                                      <a:pt x="1376" y="1193"/>
                                      <a:pt x="1365" y="1193"/>
                                    </a:cubicBezTo>
                                    <a:cubicBezTo>
                                      <a:pt x="1276" y="1193"/>
                                      <a:pt x="1186" y="1193"/>
                                      <a:pt x="1097" y="1193"/>
                                    </a:cubicBezTo>
                                    <a:cubicBezTo>
                                      <a:pt x="962" y="1193"/>
                                      <a:pt x="827" y="1193"/>
                                      <a:pt x="692" y="119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2" name="Freeform 71"/>
                            <wps:cNvSpPr/>
                            <wps:spPr bwMode="auto">
                              <a:xfrm>
                                <a:off x="4630278" y="21287"/>
                                <a:ext cx="44" cy="43"/>
                              </a:xfrm>
                              <a:custGeom>
                                <a:avLst/>
                                <a:gdLst>
                                  <a:gd name="T0" fmla="*/ 491 w 978"/>
                                  <a:gd name="T1" fmla="*/ 1 h 959"/>
                                  <a:gd name="T2" fmla="*/ 977 w 978"/>
                                  <a:gd name="T3" fmla="*/ 479 h 959"/>
                                  <a:gd name="T4" fmla="*/ 488 w 978"/>
                                  <a:gd name="T5" fmla="*/ 959 h 959"/>
                                  <a:gd name="T6" fmla="*/ 2 w 978"/>
                                  <a:gd name="T7" fmla="*/ 478 h 959"/>
                                  <a:gd name="T8" fmla="*/ 491 w 978"/>
                                  <a:gd name="T9" fmla="*/ 1 h 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8" h="959">
                                    <a:moveTo>
                                      <a:pt x="491" y="1"/>
                                    </a:moveTo>
                                    <a:cubicBezTo>
                                      <a:pt x="755" y="1"/>
                                      <a:pt x="978" y="209"/>
                                      <a:pt x="977" y="479"/>
                                    </a:cubicBezTo>
                                    <a:cubicBezTo>
                                      <a:pt x="977" y="756"/>
                                      <a:pt x="751" y="959"/>
                                      <a:pt x="488" y="959"/>
                                    </a:cubicBezTo>
                                    <a:cubicBezTo>
                                      <a:pt x="218" y="958"/>
                                      <a:pt x="0" y="742"/>
                                      <a:pt x="2" y="478"/>
                                    </a:cubicBezTo>
                                    <a:cubicBezTo>
                                      <a:pt x="4" y="212"/>
                                      <a:pt x="221" y="0"/>
                                      <a:pt x="491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3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0343" y="21273"/>
                                <a:ext cx="101" cy="127"/>
                              </a:xfrm>
                              <a:custGeom>
                                <a:avLst/>
                                <a:gdLst>
                                  <a:gd name="T0" fmla="*/ 2241 w 2266"/>
                                  <a:gd name="T1" fmla="*/ 1 h 2843"/>
                                  <a:gd name="T2" fmla="*/ 25 w 2266"/>
                                  <a:gd name="T3" fmla="*/ 0 h 2843"/>
                                  <a:gd name="T4" fmla="*/ 0 w 2266"/>
                                  <a:gd name="T5" fmla="*/ 25 h 2843"/>
                                  <a:gd name="T6" fmla="*/ 1 w 2266"/>
                                  <a:gd name="T7" fmla="*/ 1421 h 2843"/>
                                  <a:gd name="T8" fmla="*/ 1 w 2266"/>
                                  <a:gd name="T9" fmla="*/ 2815 h 2843"/>
                                  <a:gd name="T10" fmla="*/ 28 w 2266"/>
                                  <a:gd name="T11" fmla="*/ 2843 h 2843"/>
                                  <a:gd name="T12" fmla="*/ 2239 w 2266"/>
                                  <a:gd name="T13" fmla="*/ 2843 h 2843"/>
                                  <a:gd name="T14" fmla="*/ 2266 w 2266"/>
                                  <a:gd name="T15" fmla="*/ 2816 h 2843"/>
                                  <a:gd name="T16" fmla="*/ 2266 w 2266"/>
                                  <a:gd name="T17" fmla="*/ 26 h 2843"/>
                                  <a:gd name="T18" fmla="*/ 2241 w 2266"/>
                                  <a:gd name="T19" fmla="*/ 1 h 2843"/>
                                  <a:gd name="T20" fmla="*/ 213 w 2266"/>
                                  <a:gd name="T21" fmla="*/ 296 h 2843"/>
                                  <a:gd name="T22" fmla="*/ 2054 w 2266"/>
                                  <a:gd name="T23" fmla="*/ 297 h 2843"/>
                                  <a:gd name="T24" fmla="*/ 2073 w 2266"/>
                                  <a:gd name="T25" fmla="*/ 315 h 2843"/>
                                  <a:gd name="T26" fmla="*/ 2073 w 2266"/>
                                  <a:gd name="T27" fmla="*/ 595 h 2843"/>
                                  <a:gd name="T28" fmla="*/ 2049 w 2266"/>
                                  <a:gd name="T29" fmla="*/ 619 h 2843"/>
                                  <a:gd name="T30" fmla="*/ 1133 w 2266"/>
                                  <a:gd name="T31" fmla="*/ 619 h 2843"/>
                                  <a:gd name="T32" fmla="*/ 223 w 2266"/>
                                  <a:gd name="T33" fmla="*/ 619 h 2843"/>
                                  <a:gd name="T34" fmla="*/ 194 w 2266"/>
                                  <a:gd name="T35" fmla="*/ 589 h 2843"/>
                                  <a:gd name="T36" fmla="*/ 194 w 2266"/>
                                  <a:gd name="T37" fmla="*/ 317 h 2843"/>
                                  <a:gd name="T38" fmla="*/ 213 w 2266"/>
                                  <a:gd name="T39" fmla="*/ 296 h 2843"/>
                                  <a:gd name="T40" fmla="*/ 194 w 2266"/>
                                  <a:gd name="T41" fmla="*/ 964 h 2843"/>
                                  <a:gd name="T42" fmla="*/ 219 w 2266"/>
                                  <a:gd name="T43" fmla="*/ 939 h 2843"/>
                                  <a:gd name="T44" fmla="*/ 1134 w 2266"/>
                                  <a:gd name="T45" fmla="*/ 939 h 2843"/>
                                  <a:gd name="T46" fmla="*/ 2048 w 2266"/>
                                  <a:gd name="T47" fmla="*/ 939 h 2843"/>
                                  <a:gd name="T48" fmla="*/ 2072 w 2266"/>
                                  <a:gd name="T49" fmla="*/ 964 h 2843"/>
                                  <a:gd name="T50" fmla="*/ 2073 w 2266"/>
                                  <a:gd name="T51" fmla="*/ 1237 h 2843"/>
                                  <a:gd name="T52" fmla="*/ 2048 w 2266"/>
                                  <a:gd name="T53" fmla="*/ 1261 h 2843"/>
                                  <a:gd name="T54" fmla="*/ 711 w 2266"/>
                                  <a:gd name="T55" fmla="*/ 1261 h 2843"/>
                                  <a:gd name="T56" fmla="*/ 216 w 2266"/>
                                  <a:gd name="T57" fmla="*/ 1261 h 2843"/>
                                  <a:gd name="T58" fmla="*/ 194 w 2266"/>
                                  <a:gd name="T59" fmla="*/ 1240 h 2843"/>
                                  <a:gd name="T60" fmla="*/ 194 w 2266"/>
                                  <a:gd name="T61" fmla="*/ 964 h 2843"/>
                                  <a:gd name="T62" fmla="*/ 194 w 2266"/>
                                  <a:gd name="T63" fmla="*/ 1599 h 2843"/>
                                  <a:gd name="T64" fmla="*/ 210 w 2266"/>
                                  <a:gd name="T65" fmla="*/ 1582 h 2843"/>
                                  <a:gd name="T66" fmla="*/ 1131 w 2266"/>
                                  <a:gd name="T67" fmla="*/ 1583 h 2843"/>
                                  <a:gd name="T68" fmla="*/ 2047 w 2266"/>
                                  <a:gd name="T69" fmla="*/ 1583 h 2843"/>
                                  <a:gd name="T70" fmla="*/ 2072 w 2266"/>
                                  <a:gd name="T71" fmla="*/ 1609 h 2843"/>
                                  <a:gd name="T72" fmla="*/ 2073 w 2266"/>
                                  <a:gd name="T73" fmla="*/ 1883 h 2843"/>
                                  <a:gd name="T74" fmla="*/ 2054 w 2266"/>
                                  <a:gd name="T75" fmla="*/ 1903 h 2843"/>
                                  <a:gd name="T76" fmla="*/ 213 w 2266"/>
                                  <a:gd name="T77" fmla="*/ 1903 h 2843"/>
                                  <a:gd name="T78" fmla="*/ 194 w 2266"/>
                                  <a:gd name="T79" fmla="*/ 1885 h 2843"/>
                                  <a:gd name="T80" fmla="*/ 194 w 2266"/>
                                  <a:gd name="T81" fmla="*/ 1599 h 2843"/>
                                  <a:gd name="T82" fmla="*/ 2073 w 2266"/>
                                  <a:gd name="T83" fmla="*/ 2523 h 2843"/>
                                  <a:gd name="T84" fmla="*/ 2052 w 2266"/>
                                  <a:gd name="T85" fmla="*/ 2546 h 2843"/>
                                  <a:gd name="T86" fmla="*/ 215 w 2266"/>
                                  <a:gd name="T87" fmla="*/ 2546 h 2843"/>
                                  <a:gd name="T88" fmla="*/ 194 w 2266"/>
                                  <a:gd name="T89" fmla="*/ 2525 h 2843"/>
                                  <a:gd name="T90" fmla="*/ 194 w 2266"/>
                                  <a:gd name="T91" fmla="*/ 2245 h 2843"/>
                                  <a:gd name="T92" fmla="*/ 215 w 2266"/>
                                  <a:gd name="T93" fmla="*/ 2225 h 2843"/>
                                  <a:gd name="T94" fmla="*/ 1135 w 2266"/>
                                  <a:gd name="T95" fmla="*/ 2225 h 2843"/>
                                  <a:gd name="T96" fmla="*/ 2048 w 2266"/>
                                  <a:gd name="T97" fmla="*/ 2225 h 2843"/>
                                  <a:gd name="T98" fmla="*/ 2073 w 2266"/>
                                  <a:gd name="T99" fmla="*/ 2249 h 2843"/>
                                  <a:gd name="T100" fmla="*/ 2073 w 2266"/>
                                  <a:gd name="T101" fmla="*/ 2523 h 2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266" h="2843">
                                    <a:moveTo>
                                      <a:pt x="2241" y="1"/>
                                    </a:moveTo>
                                    <a:cubicBezTo>
                                      <a:pt x="1502" y="1"/>
                                      <a:pt x="764" y="1"/>
                                      <a:pt x="25" y="0"/>
                                    </a:cubicBezTo>
                                    <a:cubicBezTo>
                                      <a:pt x="6" y="0"/>
                                      <a:pt x="0" y="4"/>
                                      <a:pt x="0" y="25"/>
                                    </a:cubicBezTo>
                                    <a:cubicBezTo>
                                      <a:pt x="1" y="490"/>
                                      <a:pt x="1" y="955"/>
                                      <a:pt x="1" y="1421"/>
                                    </a:cubicBezTo>
                                    <a:cubicBezTo>
                                      <a:pt x="1" y="1885"/>
                                      <a:pt x="1" y="2350"/>
                                      <a:pt x="1" y="2815"/>
                                    </a:cubicBezTo>
                                    <a:cubicBezTo>
                                      <a:pt x="1" y="2843"/>
                                      <a:pt x="1" y="2843"/>
                                      <a:pt x="28" y="2843"/>
                                    </a:cubicBezTo>
                                    <a:cubicBezTo>
                                      <a:pt x="765" y="2843"/>
                                      <a:pt x="1502" y="2843"/>
                                      <a:pt x="2239" y="2843"/>
                                    </a:cubicBezTo>
                                    <a:cubicBezTo>
                                      <a:pt x="2266" y="2843"/>
                                      <a:pt x="2266" y="2843"/>
                                      <a:pt x="2266" y="2816"/>
                                    </a:cubicBezTo>
                                    <a:cubicBezTo>
                                      <a:pt x="2266" y="1886"/>
                                      <a:pt x="2266" y="956"/>
                                      <a:pt x="2266" y="26"/>
                                    </a:cubicBezTo>
                                    <a:cubicBezTo>
                                      <a:pt x="2266" y="1"/>
                                      <a:pt x="2266" y="1"/>
                                      <a:pt x="2241" y="1"/>
                                    </a:cubicBezTo>
                                    <a:close/>
                                    <a:moveTo>
                                      <a:pt x="213" y="296"/>
                                    </a:moveTo>
                                    <a:cubicBezTo>
                                      <a:pt x="827" y="297"/>
                                      <a:pt x="1440" y="297"/>
                                      <a:pt x="2054" y="297"/>
                                    </a:cubicBezTo>
                                    <a:cubicBezTo>
                                      <a:pt x="2069" y="297"/>
                                      <a:pt x="2073" y="301"/>
                                      <a:pt x="2073" y="315"/>
                                    </a:cubicBezTo>
                                    <a:cubicBezTo>
                                      <a:pt x="2072" y="408"/>
                                      <a:pt x="2072" y="502"/>
                                      <a:pt x="2073" y="595"/>
                                    </a:cubicBezTo>
                                    <a:cubicBezTo>
                                      <a:pt x="2073" y="614"/>
                                      <a:pt x="2068" y="619"/>
                                      <a:pt x="2049" y="619"/>
                                    </a:cubicBezTo>
                                    <a:cubicBezTo>
                                      <a:pt x="1744" y="618"/>
                                      <a:pt x="1438" y="619"/>
                                      <a:pt x="1133" y="619"/>
                                    </a:cubicBezTo>
                                    <a:cubicBezTo>
                                      <a:pt x="830" y="619"/>
                                      <a:pt x="527" y="619"/>
                                      <a:pt x="223" y="619"/>
                                    </a:cubicBezTo>
                                    <a:cubicBezTo>
                                      <a:pt x="194" y="619"/>
                                      <a:pt x="194" y="619"/>
                                      <a:pt x="194" y="589"/>
                                    </a:cubicBezTo>
                                    <a:cubicBezTo>
                                      <a:pt x="194" y="498"/>
                                      <a:pt x="195" y="407"/>
                                      <a:pt x="194" y="317"/>
                                    </a:cubicBezTo>
                                    <a:cubicBezTo>
                                      <a:pt x="194" y="303"/>
                                      <a:pt x="196" y="296"/>
                                      <a:pt x="213" y="296"/>
                                    </a:cubicBezTo>
                                    <a:close/>
                                    <a:moveTo>
                                      <a:pt x="194" y="964"/>
                                    </a:moveTo>
                                    <a:cubicBezTo>
                                      <a:pt x="194" y="944"/>
                                      <a:pt x="198" y="938"/>
                                      <a:pt x="219" y="939"/>
                                    </a:cubicBezTo>
                                    <a:cubicBezTo>
                                      <a:pt x="524" y="939"/>
                                      <a:pt x="829" y="939"/>
                                      <a:pt x="1134" y="939"/>
                                    </a:cubicBezTo>
                                    <a:cubicBezTo>
                                      <a:pt x="1439" y="939"/>
                                      <a:pt x="1743" y="939"/>
                                      <a:pt x="2048" y="939"/>
                                    </a:cubicBezTo>
                                    <a:cubicBezTo>
                                      <a:pt x="2072" y="939"/>
                                      <a:pt x="2072" y="939"/>
                                      <a:pt x="2072" y="964"/>
                                    </a:cubicBezTo>
                                    <a:cubicBezTo>
                                      <a:pt x="2072" y="1055"/>
                                      <a:pt x="2072" y="1146"/>
                                      <a:pt x="2073" y="1237"/>
                                    </a:cubicBezTo>
                                    <a:cubicBezTo>
                                      <a:pt x="2073" y="1256"/>
                                      <a:pt x="2068" y="1261"/>
                                      <a:pt x="2048" y="1261"/>
                                    </a:cubicBezTo>
                                    <a:cubicBezTo>
                                      <a:pt x="1603" y="1261"/>
                                      <a:pt x="1157" y="1261"/>
                                      <a:pt x="711" y="1261"/>
                                    </a:cubicBezTo>
                                    <a:cubicBezTo>
                                      <a:pt x="546" y="1261"/>
                                      <a:pt x="381" y="1261"/>
                                      <a:pt x="216" y="1261"/>
                                    </a:cubicBezTo>
                                    <a:cubicBezTo>
                                      <a:pt x="198" y="1261"/>
                                      <a:pt x="194" y="1257"/>
                                      <a:pt x="194" y="1240"/>
                                    </a:cubicBezTo>
                                    <a:cubicBezTo>
                                      <a:pt x="195" y="1148"/>
                                      <a:pt x="195" y="1056"/>
                                      <a:pt x="194" y="964"/>
                                    </a:cubicBezTo>
                                    <a:close/>
                                    <a:moveTo>
                                      <a:pt x="194" y="1599"/>
                                    </a:moveTo>
                                    <a:cubicBezTo>
                                      <a:pt x="194" y="1588"/>
                                      <a:pt x="195" y="1582"/>
                                      <a:pt x="210" y="1582"/>
                                    </a:cubicBezTo>
                                    <a:cubicBezTo>
                                      <a:pt x="517" y="1583"/>
                                      <a:pt x="824" y="1583"/>
                                      <a:pt x="1131" y="1583"/>
                                    </a:cubicBezTo>
                                    <a:cubicBezTo>
                                      <a:pt x="1436" y="1583"/>
                                      <a:pt x="1741" y="1583"/>
                                      <a:pt x="2047" y="1583"/>
                                    </a:cubicBezTo>
                                    <a:cubicBezTo>
                                      <a:pt x="2072" y="1583"/>
                                      <a:pt x="2072" y="1583"/>
                                      <a:pt x="2072" y="1609"/>
                                    </a:cubicBezTo>
                                    <a:cubicBezTo>
                                      <a:pt x="2072" y="1701"/>
                                      <a:pt x="2072" y="1792"/>
                                      <a:pt x="2073" y="1883"/>
                                    </a:cubicBezTo>
                                    <a:cubicBezTo>
                                      <a:pt x="2073" y="1898"/>
                                      <a:pt x="2070" y="1903"/>
                                      <a:pt x="2054" y="1903"/>
                                    </a:cubicBezTo>
                                    <a:cubicBezTo>
                                      <a:pt x="1440" y="1903"/>
                                      <a:pt x="826" y="1903"/>
                                      <a:pt x="213" y="1903"/>
                                    </a:cubicBezTo>
                                    <a:cubicBezTo>
                                      <a:pt x="198" y="1903"/>
                                      <a:pt x="194" y="1900"/>
                                      <a:pt x="194" y="1885"/>
                                    </a:cubicBezTo>
                                    <a:cubicBezTo>
                                      <a:pt x="195" y="1790"/>
                                      <a:pt x="195" y="1694"/>
                                      <a:pt x="194" y="1599"/>
                                    </a:cubicBezTo>
                                    <a:close/>
                                    <a:moveTo>
                                      <a:pt x="2073" y="2523"/>
                                    </a:moveTo>
                                    <a:cubicBezTo>
                                      <a:pt x="2073" y="2540"/>
                                      <a:pt x="2070" y="2546"/>
                                      <a:pt x="2052" y="2546"/>
                                    </a:cubicBezTo>
                                    <a:cubicBezTo>
                                      <a:pt x="1439" y="2545"/>
                                      <a:pt x="827" y="2545"/>
                                      <a:pt x="215" y="2546"/>
                                    </a:cubicBezTo>
                                    <a:cubicBezTo>
                                      <a:pt x="198" y="2546"/>
                                      <a:pt x="194" y="2541"/>
                                      <a:pt x="194" y="2525"/>
                                    </a:cubicBezTo>
                                    <a:cubicBezTo>
                                      <a:pt x="195" y="2432"/>
                                      <a:pt x="195" y="2338"/>
                                      <a:pt x="194" y="2245"/>
                                    </a:cubicBezTo>
                                    <a:cubicBezTo>
                                      <a:pt x="194" y="2228"/>
                                      <a:pt x="200" y="2225"/>
                                      <a:pt x="215" y="2225"/>
                                    </a:cubicBezTo>
                                    <a:cubicBezTo>
                                      <a:pt x="522" y="2225"/>
                                      <a:pt x="828" y="2225"/>
                                      <a:pt x="1135" y="2225"/>
                                    </a:cubicBezTo>
                                    <a:cubicBezTo>
                                      <a:pt x="1439" y="2225"/>
                                      <a:pt x="1744" y="2225"/>
                                      <a:pt x="2048" y="2225"/>
                                    </a:cubicBezTo>
                                    <a:cubicBezTo>
                                      <a:pt x="2068" y="2225"/>
                                      <a:pt x="2073" y="2230"/>
                                      <a:pt x="2073" y="2249"/>
                                    </a:cubicBezTo>
                                    <a:cubicBezTo>
                                      <a:pt x="2072" y="2341"/>
                                      <a:pt x="2072" y="2432"/>
                                      <a:pt x="2073" y="25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68" name="Freeform 1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75" y="4992"/>
                              <a:ext cx="340" cy="371"/>
                            </a:xfrm>
                            <a:custGeom>
                              <a:avLst/>
                              <a:gdLst>
                                <a:gd name="T0" fmla="*/ 1553 w 3297"/>
                                <a:gd name="T1" fmla="*/ 189 h 3609"/>
                                <a:gd name="T2" fmla="*/ 740 w 3297"/>
                                <a:gd name="T3" fmla="*/ 154 h 3609"/>
                                <a:gd name="T4" fmla="*/ 155 w 3297"/>
                                <a:gd name="T5" fmla="*/ 3326 h 3609"/>
                                <a:gd name="T6" fmla="*/ 969 w 3297"/>
                                <a:gd name="T7" fmla="*/ 3359 h 3609"/>
                                <a:gd name="T8" fmla="*/ 1615 w 3297"/>
                                <a:gd name="T9" fmla="*/ 213 h 3609"/>
                                <a:gd name="T10" fmla="*/ 1282 w 3297"/>
                                <a:gd name="T11" fmla="*/ 1309 h 3609"/>
                                <a:gd name="T12" fmla="*/ 1224 w 3297"/>
                                <a:gd name="T13" fmla="*/ 1325 h 3609"/>
                                <a:gd name="T14" fmla="*/ 1219 w 3297"/>
                                <a:gd name="T15" fmla="*/ 1325 h 3609"/>
                                <a:gd name="T16" fmla="*/ 634 w 3297"/>
                                <a:gd name="T17" fmla="*/ 1134 h 3609"/>
                                <a:gd name="T18" fmla="*/ 630 w 3297"/>
                                <a:gd name="T19" fmla="*/ 1056 h 3609"/>
                                <a:gd name="T20" fmla="*/ 734 w 3297"/>
                                <a:gd name="T21" fmla="*/ 972 h 3609"/>
                                <a:gd name="T22" fmla="*/ 1278 w 3297"/>
                                <a:gd name="T23" fmla="*/ 1119 h 3609"/>
                                <a:gd name="T24" fmla="*/ 1320 w 3297"/>
                                <a:gd name="T25" fmla="*/ 1164 h 3609"/>
                                <a:gd name="T26" fmla="*/ 1325 w 3297"/>
                                <a:gd name="T27" fmla="*/ 1241 h 3609"/>
                                <a:gd name="T28" fmla="*/ 1413 w 3297"/>
                                <a:gd name="T29" fmla="*/ 907 h 3609"/>
                                <a:gd name="T30" fmla="*/ 1370 w 3297"/>
                                <a:gd name="T31" fmla="*/ 972 h 3609"/>
                                <a:gd name="T32" fmla="*/ 1313 w 3297"/>
                                <a:gd name="T33" fmla="*/ 991 h 3609"/>
                                <a:gd name="T34" fmla="*/ 769 w 3297"/>
                                <a:gd name="T35" fmla="*/ 846 h 3609"/>
                                <a:gd name="T36" fmla="*/ 716 w 3297"/>
                                <a:gd name="T37" fmla="*/ 745 h 3609"/>
                                <a:gd name="T38" fmla="*/ 729 w 3297"/>
                                <a:gd name="T39" fmla="*/ 700 h 3609"/>
                                <a:gd name="T40" fmla="*/ 824 w 3297"/>
                                <a:gd name="T41" fmla="*/ 640 h 3609"/>
                                <a:gd name="T42" fmla="*/ 1369 w 3297"/>
                                <a:gd name="T43" fmla="*/ 785 h 3609"/>
                                <a:gd name="T44" fmla="*/ 1410 w 3297"/>
                                <a:gd name="T45" fmla="*/ 829 h 3609"/>
                                <a:gd name="T46" fmla="*/ 1416 w 3297"/>
                                <a:gd name="T47" fmla="*/ 884 h 3609"/>
                                <a:gd name="T48" fmla="*/ 2408 w 3297"/>
                                <a:gd name="T49" fmla="*/ 413 h 3609"/>
                                <a:gd name="T50" fmla="*/ 2425 w 3297"/>
                                <a:gd name="T51" fmla="*/ 3571 h 3609"/>
                                <a:gd name="T52" fmla="*/ 2517 w 3297"/>
                                <a:gd name="T53" fmla="*/ 3571 h 3609"/>
                                <a:gd name="T54" fmla="*/ 2537 w 3297"/>
                                <a:gd name="T55" fmla="*/ 413 h 3609"/>
                                <a:gd name="T56" fmla="*/ 2472 w 3297"/>
                                <a:gd name="T57" fmla="*/ 281 h 3609"/>
                                <a:gd name="T58" fmla="*/ 2347 w 3297"/>
                                <a:gd name="T59" fmla="*/ 413 h 3609"/>
                                <a:gd name="T60" fmla="*/ 2281 w 3297"/>
                                <a:gd name="T61" fmla="*/ 281 h 3609"/>
                                <a:gd name="T62" fmla="*/ 2216 w 3297"/>
                                <a:gd name="T63" fmla="*/ 413 h 3609"/>
                                <a:gd name="T64" fmla="*/ 2236 w 3297"/>
                                <a:gd name="T65" fmla="*/ 3570 h 3609"/>
                                <a:gd name="T66" fmla="*/ 2330 w 3297"/>
                                <a:gd name="T67" fmla="*/ 3570 h 3609"/>
                                <a:gd name="T68" fmla="*/ 2347 w 3297"/>
                                <a:gd name="T69" fmla="*/ 413 h 3609"/>
                                <a:gd name="T70" fmla="*/ 3168 w 3297"/>
                                <a:gd name="T71" fmla="*/ 413 h 3609"/>
                                <a:gd name="T72" fmla="*/ 3185 w 3297"/>
                                <a:gd name="T73" fmla="*/ 3571 h 3609"/>
                                <a:gd name="T74" fmla="*/ 3278 w 3297"/>
                                <a:gd name="T75" fmla="*/ 3571 h 3609"/>
                                <a:gd name="T76" fmla="*/ 3297 w 3297"/>
                                <a:gd name="T77" fmla="*/ 413 h 3609"/>
                                <a:gd name="T78" fmla="*/ 3232 w 3297"/>
                                <a:gd name="T79" fmla="*/ 281 h 3609"/>
                                <a:gd name="T80" fmla="*/ 3107 w 3297"/>
                                <a:gd name="T81" fmla="*/ 413 h 3609"/>
                                <a:gd name="T82" fmla="*/ 3042 w 3297"/>
                                <a:gd name="T83" fmla="*/ 281 h 3609"/>
                                <a:gd name="T84" fmla="*/ 2976 w 3297"/>
                                <a:gd name="T85" fmla="*/ 413 h 3609"/>
                                <a:gd name="T86" fmla="*/ 2996 w 3297"/>
                                <a:gd name="T87" fmla="*/ 3570 h 3609"/>
                                <a:gd name="T88" fmla="*/ 3090 w 3297"/>
                                <a:gd name="T89" fmla="*/ 3570 h 3609"/>
                                <a:gd name="T90" fmla="*/ 3107 w 3297"/>
                                <a:gd name="T91" fmla="*/ 413 h 3609"/>
                                <a:gd name="T92" fmla="*/ 1972 w 3297"/>
                                <a:gd name="T93" fmla="*/ 258 h 3609"/>
                                <a:gd name="T94" fmla="*/ 1838 w 3297"/>
                                <a:gd name="T95" fmla="*/ 391 h 3609"/>
                                <a:gd name="T96" fmla="*/ 1877 w 3297"/>
                                <a:gd name="T97" fmla="*/ 3569 h 3609"/>
                                <a:gd name="T98" fmla="*/ 2066 w 3297"/>
                                <a:gd name="T99" fmla="*/ 3569 h 3609"/>
                                <a:gd name="T100" fmla="*/ 2104 w 3297"/>
                                <a:gd name="T101" fmla="*/ 391 h 3609"/>
                                <a:gd name="T102" fmla="*/ 2665 w 3297"/>
                                <a:gd name="T103" fmla="*/ 297 h 3609"/>
                                <a:gd name="T104" fmla="*/ 2627 w 3297"/>
                                <a:gd name="T105" fmla="*/ 3475 h 3609"/>
                                <a:gd name="T106" fmla="*/ 2759 w 3297"/>
                                <a:gd name="T107" fmla="*/ 3609 h 3609"/>
                                <a:gd name="T108" fmla="*/ 2893 w 3297"/>
                                <a:gd name="T109" fmla="*/ 3475 h 3609"/>
                                <a:gd name="T110" fmla="*/ 2854 w 3297"/>
                                <a:gd name="T111" fmla="*/ 297 h 3609"/>
                                <a:gd name="T112" fmla="*/ 2665 w 3297"/>
                                <a:gd name="T113" fmla="*/ 297 h 3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97" h="3609">
                                  <a:moveTo>
                                    <a:pt x="1615" y="213"/>
                                  </a:moveTo>
                                  <a:cubicBezTo>
                                    <a:pt x="1553" y="189"/>
                                    <a:pt x="1553" y="189"/>
                                    <a:pt x="1553" y="189"/>
                                  </a:cubicBezTo>
                                  <a:cubicBezTo>
                                    <a:pt x="956" y="30"/>
                                    <a:pt x="956" y="30"/>
                                    <a:pt x="956" y="30"/>
                                  </a:cubicBezTo>
                                  <a:cubicBezTo>
                                    <a:pt x="843" y="0"/>
                                    <a:pt x="770" y="41"/>
                                    <a:pt x="740" y="154"/>
                                  </a:cubicBezTo>
                                  <a:cubicBezTo>
                                    <a:pt x="30" y="3107"/>
                                    <a:pt x="30" y="3107"/>
                                    <a:pt x="30" y="3107"/>
                                  </a:cubicBezTo>
                                  <a:cubicBezTo>
                                    <a:pt x="0" y="3223"/>
                                    <a:pt x="41" y="3295"/>
                                    <a:pt x="155" y="3326"/>
                                  </a:cubicBezTo>
                                  <a:cubicBezTo>
                                    <a:pt x="752" y="3485"/>
                                    <a:pt x="752" y="3485"/>
                                    <a:pt x="752" y="3485"/>
                                  </a:cubicBezTo>
                                  <a:cubicBezTo>
                                    <a:pt x="867" y="3517"/>
                                    <a:pt x="939" y="3474"/>
                                    <a:pt x="969" y="3359"/>
                                  </a:cubicBezTo>
                                  <a:cubicBezTo>
                                    <a:pt x="1680" y="407"/>
                                    <a:pt x="1680" y="407"/>
                                    <a:pt x="1680" y="407"/>
                                  </a:cubicBezTo>
                                  <a:cubicBezTo>
                                    <a:pt x="1704" y="316"/>
                                    <a:pt x="1683" y="252"/>
                                    <a:pt x="1615" y="213"/>
                                  </a:cubicBezTo>
                                  <a:close/>
                                  <a:moveTo>
                                    <a:pt x="1325" y="1241"/>
                                  </a:moveTo>
                                  <a:cubicBezTo>
                                    <a:pt x="1318" y="1268"/>
                                    <a:pt x="1303" y="1291"/>
                                    <a:pt x="1282" y="1309"/>
                                  </a:cubicBezTo>
                                  <a:cubicBezTo>
                                    <a:pt x="1262" y="1325"/>
                                    <a:pt x="1243" y="1329"/>
                                    <a:pt x="1224" y="1325"/>
                                  </a:cubicBezTo>
                                  <a:cubicBezTo>
                                    <a:pt x="1224" y="1325"/>
                                    <a:pt x="1224" y="1325"/>
                                    <a:pt x="1224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678" y="1178"/>
                                    <a:pt x="678" y="1178"/>
                                    <a:pt x="678" y="1178"/>
                                  </a:cubicBezTo>
                                  <a:cubicBezTo>
                                    <a:pt x="657" y="1173"/>
                                    <a:pt x="642" y="1159"/>
                                    <a:pt x="634" y="1134"/>
                                  </a:cubicBezTo>
                                  <a:cubicBezTo>
                                    <a:pt x="629" y="1122"/>
                                    <a:pt x="626" y="1109"/>
                                    <a:pt x="626" y="1096"/>
                                  </a:cubicBezTo>
                                  <a:cubicBezTo>
                                    <a:pt x="625" y="1083"/>
                                    <a:pt x="626" y="1070"/>
                                    <a:pt x="630" y="1056"/>
                                  </a:cubicBezTo>
                                  <a:cubicBezTo>
                                    <a:pt x="637" y="1028"/>
                                    <a:pt x="651" y="1006"/>
                                    <a:pt x="672" y="991"/>
                                  </a:cubicBezTo>
                                  <a:cubicBezTo>
                                    <a:pt x="691" y="972"/>
                                    <a:pt x="712" y="967"/>
                                    <a:pt x="734" y="972"/>
                                  </a:cubicBezTo>
                                  <a:cubicBezTo>
                                    <a:pt x="1275" y="1119"/>
                                    <a:pt x="1275" y="1119"/>
                                    <a:pt x="1275" y="1119"/>
                                  </a:cubicBezTo>
                                  <a:cubicBezTo>
                                    <a:pt x="1278" y="1119"/>
                                    <a:pt x="1278" y="1119"/>
                                    <a:pt x="1278" y="1119"/>
                                  </a:cubicBezTo>
                                  <a:cubicBezTo>
                                    <a:pt x="1281" y="1120"/>
                                    <a:pt x="1284" y="1123"/>
                                    <a:pt x="1287" y="1125"/>
                                  </a:cubicBezTo>
                                  <a:cubicBezTo>
                                    <a:pt x="1301" y="1133"/>
                                    <a:pt x="1312" y="1145"/>
                                    <a:pt x="1320" y="1164"/>
                                  </a:cubicBezTo>
                                  <a:cubicBezTo>
                                    <a:pt x="1326" y="1176"/>
                                    <a:pt x="1328" y="1188"/>
                                    <a:pt x="1329" y="1200"/>
                                  </a:cubicBezTo>
                                  <a:cubicBezTo>
                                    <a:pt x="1330" y="1213"/>
                                    <a:pt x="1328" y="1227"/>
                                    <a:pt x="1325" y="1241"/>
                                  </a:cubicBezTo>
                                  <a:close/>
                                  <a:moveTo>
                                    <a:pt x="1416" y="884"/>
                                  </a:moveTo>
                                  <a:cubicBezTo>
                                    <a:pt x="1415" y="891"/>
                                    <a:pt x="1415" y="899"/>
                                    <a:pt x="1413" y="907"/>
                                  </a:cubicBezTo>
                                  <a:cubicBezTo>
                                    <a:pt x="1408" y="926"/>
                                    <a:pt x="1397" y="943"/>
                                    <a:pt x="1385" y="956"/>
                                  </a:cubicBezTo>
                                  <a:cubicBezTo>
                                    <a:pt x="1380" y="962"/>
                                    <a:pt x="1376" y="968"/>
                                    <a:pt x="1370" y="972"/>
                                  </a:cubicBezTo>
                                  <a:cubicBezTo>
                                    <a:pt x="1364" y="978"/>
                                    <a:pt x="1358" y="980"/>
                                    <a:pt x="1353" y="983"/>
                                  </a:cubicBezTo>
                                  <a:cubicBezTo>
                                    <a:pt x="1339" y="990"/>
                                    <a:pt x="1326" y="994"/>
                                    <a:pt x="1313" y="991"/>
                                  </a:cubicBezTo>
                                  <a:cubicBezTo>
                                    <a:pt x="1310" y="991"/>
                                    <a:pt x="1310" y="991"/>
                                    <a:pt x="1310" y="991"/>
                                  </a:cubicBezTo>
                                  <a:cubicBezTo>
                                    <a:pt x="769" y="846"/>
                                    <a:pt x="769" y="846"/>
                                    <a:pt x="769" y="846"/>
                                  </a:cubicBezTo>
                                  <a:cubicBezTo>
                                    <a:pt x="748" y="839"/>
                                    <a:pt x="732" y="823"/>
                                    <a:pt x="722" y="799"/>
                                  </a:cubicBezTo>
                                  <a:cubicBezTo>
                                    <a:pt x="715" y="782"/>
                                    <a:pt x="714" y="763"/>
                                    <a:pt x="716" y="745"/>
                                  </a:cubicBezTo>
                                  <a:cubicBezTo>
                                    <a:pt x="717" y="737"/>
                                    <a:pt x="717" y="730"/>
                                    <a:pt x="719" y="722"/>
                                  </a:cubicBezTo>
                                  <a:cubicBezTo>
                                    <a:pt x="722" y="714"/>
                                    <a:pt x="726" y="707"/>
                                    <a:pt x="729" y="700"/>
                                  </a:cubicBezTo>
                                  <a:cubicBezTo>
                                    <a:pt x="737" y="682"/>
                                    <a:pt x="748" y="666"/>
                                    <a:pt x="762" y="655"/>
                                  </a:cubicBezTo>
                                  <a:cubicBezTo>
                                    <a:pt x="782" y="638"/>
                                    <a:pt x="803" y="632"/>
                                    <a:pt x="824" y="640"/>
                                  </a:cubicBezTo>
                                  <a:cubicBezTo>
                                    <a:pt x="1366" y="785"/>
                                    <a:pt x="1366" y="785"/>
                                    <a:pt x="1366" y="785"/>
                                  </a:cubicBezTo>
                                  <a:cubicBezTo>
                                    <a:pt x="1369" y="785"/>
                                    <a:pt x="1369" y="785"/>
                                    <a:pt x="1369" y="785"/>
                                  </a:cubicBezTo>
                                  <a:cubicBezTo>
                                    <a:pt x="1381" y="789"/>
                                    <a:pt x="1390" y="799"/>
                                    <a:pt x="1398" y="810"/>
                                  </a:cubicBezTo>
                                  <a:cubicBezTo>
                                    <a:pt x="1402" y="816"/>
                                    <a:pt x="1407" y="821"/>
                                    <a:pt x="1410" y="829"/>
                                  </a:cubicBezTo>
                                  <a:cubicBezTo>
                                    <a:pt x="1415" y="841"/>
                                    <a:pt x="1418" y="853"/>
                                    <a:pt x="1418" y="866"/>
                                  </a:cubicBezTo>
                                  <a:cubicBezTo>
                                    <a:pt x="1419" y="872"/>
                                    <a:pt x="1417" y="878"/>
                                    <a:pt x="1416" y="884"/>
                                  </a:cubicBezTo>
                                  <a:close/>
                                  <a:moveTo>
                                    <a:pt x="2425" y="319"/>
                                  </a:moveTo>
                                  <a:cubicBezTo>
                                    <a:pt x="2414" y="346"/>
                                    <a:pt x="2408" y="378"/>
                                    <a:pt x="2408" y="413"/>
                                  </a:cubicBezTo>
                                  <a:cubicBezTo>
                                    <a:pt x="2408" y="3477"/>
                                    <a:pt x="2408" y="3477"/>
                                    <a:pt x="2408" y="3477"/>
                                  </a:cubicBezTo>
                                  <a:cubicBezTo>
                                    <a:pt x="2408" y="3514"/>
                                    <a:pt x="2414" y="3545"/>
                                    <a:pt x="2425" y="3571"/>
                                  </a:cubicBezTo>
                                  <a:cubicBezTo>
                                    <a:pt x="2438" y="3596"/>
                                    <a:pt x="2454" y="3609"/>
                                    <a:pt x="2472" y="3609"/>
                                  </a:cubicBezTo>
                                  <a:cubicBezTo>
                                    <a:pt x="2491" y="3609"/>
                                    <a:pt x="2505" y="3596"/>
                                    <a:pt x="2517" y="3571"/>
                                  </a:cubicBezTo>
                                  <a:cubicBezTo>
                                    <a:pt x="2530" y="3545"/>
                                    <a:pt x="2537" y="3514"/>
                                    <a:pt x="2537" y="3477"/>
                                  </a:cubicBezTo>
                                  <a:cubicBezTo>
                                    <a:pt x="2537" y="413"/>
                                    <a:pt x="2537" y="413"/>
                                    <a:pt x="2537" y="413"/>
                                  </a:cubicBezTo>
                                  <a:cubicBezTo>
                                    <a:pt x="2537" y="378"/>
                                    <a:pt x="2530" y="346"/>
                                    <a:pt x="2517" y="319"/>
                                  </a:cubicBezTo>
                                  <a:cubicBezTo>
                                    <a:pt x="2505" y="294"/>
                                    <a:pt x="2491" y="281"/>
                                    <a:pt x="2472" y="281"/>
                                  </a:cubicBezTo>
                                  <a:cubicBezTo>
                                    <a:pt x="2454" y="281"/>
                                    <a:pt x="2438" y="294"/>
                                    <a:pt x="2425" y="319"/>
                                  </a:cubicBezTo>
                                  <a:close/>
                                  <a:moveTo>
                                    <a:pt x="2347" y="413"/>
                                  </a:moveTo>
                                  <a:cubicBezTo>
                                    <a:pt x="2347" y="378"/>
                                    <a:pt x="2341" y="347"/>
                                    <a:pt x="2330" y="319"/>
                                  </a:cubicBezTo>
                                  <a:cubicBezTo>
                                    <a:pt x="2316" y="294"/>
                                    <a:pt x="2300" y="281"/>
                                    <a:pt x="2281" y="281"/>
                                  </a:cubicBezTo>
                                  <a:cubicBezTo>
                                    <a:pt x="2263" y="281"/>
                                    <a:pt x="2249" y="294"/>
                                    <a:pt x="2236" y="319"/>
                                  </a:cubicBezTo>
                                  <a:cubicBezTo>
                                    <a:pt x="2223" y="347"/>
                                    <a:pt x="2216" y="378"/>
                                    <a:pt x="2216" y="413"/>
                                  </a:cubicBezTo>
                                  <a:cubicBezTo>
                                    <a:pt x="2216" y="3477"/>
                                    <a:pt x="2216" y="3477"/>
                                    <a:pt x="2216" y="3477"/>
                                  </a:cubicBezTo>
                                  <a:cubicBezTo>
                                    <a:pt x="2216" y="3513"/>
                                    <a:pt x="2223" y="3545"/>
                                    <a:pt x="2236" y="3570"/>
                                  </a:cubicBezTo>
                                  <a:cubicBezTo>
                                    <a:pt x="2249" y="3596"/>
                                    <a:pt x="2263" y="3609"/>
                                    <a:pt x="2281" y="3609"/>
                                  </a:cubicBezTo>
                                  <a:cubicBezTo>
                                    <a:pt x="2300" y="3609"/>
                                    <a:pt x="2316" y="3596"/>
                                    <a:pt x="2330" y="3570"/>
                                  </a:cubicBezTo>
                                  <a:cubicBezTo>
                                    <a:pt x="2341" y="3545"/>
                                    <a:pt x="2347" y="3513"/>
                                    <a:pt x="2347" y="3477"/>
                                  </a:cubicBezTo>
                                  <a:lnTo>
                                    <a:pt x="2347" y="413"/>
                                  </a:lnTo>
                                  <a:close/>
                                  <a:moveTo>
                                    <a:pt x="3185" y="319"/>
                                  </a:moveTo>
                                  <a:cubicBezTo>
                                    <a:pt x="3174" y="346"/>
                                    <a:pt x="3168" y="378"/>
                                    <a:pt x="3168" y="413"/>
                                  </a:cubicBezTo>
                                  <a:cubicBezTo>
                                    <a:pt x="3168" y="3477"/>
                                    <a:pt x="3168" y="3477"/>
                                    <a:pt x="3168" y="3477"/>
                                  </a:cubicBezTo>
                                  <a:cubicBezTo>
                                    <a:pt x="3168" y="3514"/>
                                    <a:pt x="3174" y="3545"/>
                                    <a:pt x="3185" y="3571"/>
                                  </a:cubicBezTo>
                                  <a:cubicBezTo>
                                    <a:pt x="3198" y="3596"/>
                                    <a:pt x="3214" y="3609"/>
                                    <a:pt x="3232" y="3609"/>
                                  </a:cubicBezTo>
                                  <a:cubicBezTo>
                                    <a:pt x="3251" y="3609"/>
                                    <a:pt x="3265" y="3596"/>
                                    <a:pt x="3278" y="3571"/>
                                  </a:cubicBezTo>
                                  <a:cubicBezTo>
                                    <a:pt x="3290" y="3545"/>
                                    <a:pt x="3297" y="3514"/>
                                    <a:pt x="3297" y="3477"/>
                                  </a:cubicBezTo>
                                  <a:cubicBezTo>
                                    <a:pt x="3297" y="413"/>
                                    <a:pt x="3297" y="413"/>
                                    <a:pt x="3297" y="413"/>
                                  </a:cubicBezTo>
                                  <a:cubicBezTo>
                                    <a:pt x="3297" y="378"/>
                                    <a:pt x="3290" y="346"/>
                                    <a:pt x="3278" y="319"/>
                                  </a:cubicBezTo>
                                  <a:cubicBezTo>
                                    <a:pt x="3265" y="294"/>
                                    <a:pt x="3251" y="281"/>
                                    <a:pt x="3232" y="281"/>
                                  </a:cubicBezTo>
                                  <a:cubicBezTo>
                                    <a:pt x="3214" y="281"/>
                                    <a:pt x="3198" y="294"/>
                                    <a:pt x="3185" y="319"/>
                                  </a:cubicBezTo>
                                  <a:close/>
                                  <a:moveTo>
                                    <a:pt x="3107" y="413"/>
                                  </a:moveTo>
                                  <a:cubicBezTo>
                                    <a:pt x="3107" y="378"/>
                                    <a:pt x="3102" y="347"/>
                                    <a:pt x="3090" y="319"/>
                                  </a:cubicBezTo>
                                  <a:cubicBezTo>
                                    <a:pt x="3076" y="294"/>
                                    <a:pt x="3060" y="281"/>
                                    <a:pt x="3042" y="281"/>
                                  </a:cubicBezTo>
                                  <a:cubicBezTo>
                                    <a:pt x="3023" y="281"/>
                                    <a:pt x="3009" y="294"/>
                                    <a:pt x="2996" y="319"/>
                                  </a:cubicBezTo>
                                  <a:cubicBezTo>
                                    <a:pt x="2984" y="347"/>
                                    <a:pt x="2976" y="378"/>
                                    <a:pt x="2976" y="413"/>
                                  </a:cubicBezTo>
                                  <a:cubicBezTo>
                                    <a:pt x="2976" y="3477"/>
                                    <a:pt x="2976" y="3477"/>
                                    <a:pt x="2976" y="3477"/>
                                  </a:cubicBezTo>
                                  <a:cubicBezTo>
                                    <a:pt x="2976" y="3513"/>
                                    <a:pt x="2984" y="3545"/>
                                    <a:pt x="2996" y="3570"/>
                                  </a:cubicBezTo>
                                  <a:cubicBezTo>
                                    <a:pt x="3009" y="3596"/>
                                    <a:pt x="3023" y="3609"/>
                                    <a:pt x="3042" y="3609"/>
                                  </a:cubicBezTo>
                                  <a:cubicBezTo>
                                    <a:pt x="3060" y="3609"/>
                                    <a:pt x="3076" y="3596"/>
                                    <a:pt x="3090" y="3570"/>
                                  </a:cubicBezTo>
                                  <a:cubicBezTo>
                                    <a:pt x="3102" y="3545"/>
                                    <a:pt x="3107" y="3513"/>
                                    <a:pt x="3107" y="3477"/>
                                  </a:cubicBezTo>
                                  <a:lnTo>
                                    <a:pt x="3107" y="413"/>
                                  </a:lnTo>
                                  <a:close/>
                                  <a:moveTo>
                                    <a:pt x="2066" y="297"/>
                                  </a:moveTo>
                                  <a:cubicBezTo>
                                    <a:pt x="2039" y="271"/>
                                    <a:pt x="2007" y="258"/>
                                    <a:pt x="1972" y="258"/>
                                  </a:cubicBezTo>
                                  <a:cubicBezTo>
                                    <a:pt x="1935" y="258"/>
                                    <a:pt x="1903" y="271"/>
                                    <a:pt x="1877" y="297"/>
                                  </a:cubicBezTo>
                                  <a:cubicBezTo>
                                    <a:pt x="1851" y="322"/>
                                    <a:pt x="1838" y="354"/>
                                    <a:pt x="1838" y="391"/>
                                  </a:cubicBezTo>
                                  <a:cubicBezTo>
                                    <a:pt x="1838" y="3475"/>
                                    <a:pt x="1838" y="3475"/>
                                    <a:pt x="1838" y="3475"/>
                                  </a:cubicBezTo>
                                  <a:cubicBezTo>
                                    <a:pt x="1838" y="3512"/>
                                    <a:pt x="1851" y="3543"/>
                                    <a:pt x="1877" y="3569"/>
                                  </a:cubicBezTo>
                                  <a:cubicBezTo>
                                    <a:pt x="1903" y="3596"/>
                                    <a:pt x="1935" y="3609"/>
                                    <a:pt x="1972" y="3609"/>
                                  </a:cubicBezTo>
                                  <a:cubicBezTo>
                                    <a:pt x="2007" y="3609"/>
                                    <a:pt x="2039" y="3596"/>
                                    <a:pt x="2066" y="3569"/>
                                  </a:cubicBezTo>
                                  <a:cubicBezTo>
                                    <a:pt x="2091" y="3543"/>
                                    <a:pt x="2104" y="3512"/>
                                    <a:pt x="2104" y="3475"/>
                                  </a:cubicBezTo>
                                  <a:cubicBezTo>
                                    <a:pt x="2104" y="391"/>
                                    <a:pt x="2104" y="391"/>
                                    <a:pt x="2104" y="391"/>
                                  </a:cubicBezTo>
                                  <a:cubicBezTo>
                                    <a:pt x="2104" y="354"/>
                                    <a:pt x="2091" y="322"/>
                                    <a:pt x="2066" y="297"/>
                                  </a:cubicBezTo>
                                  <a:close/>
                                  <a:moveTo>
                                    <a:pt x="2665" y="297"/>
                                  </a:moveTo>
                                  <a:cubicBezTo>
                                    <a:pt x="2640" y="322"/>
                                    <a:pt x="2627" y="354"/>
                                    <a:pt x="2627" y="391"/>
                                  </a:cubicBezTo>
                                  <a:cubicBezTo>
                                    <a:pt x="2627" y="3475"/>
                                    <a:pt x="2627" y="3475"/>
                                    <a:pt x="2627" y="3475"/>
                                  </a:cubicBezTo>
                                  <a:cubicBezTo>
                                    <a:pt x="2627" y="3512"/>
                                    <a:pt x="2640" y="3543"/>
                                    <a:pt x="2665" y="3569"/>
                                  </a:cubicBezTo>
                                  <a:cubicBezTo>
                                    <a:pt x="2692" y="3596"/>
                                    <a:pt x="2723" y="3609"/>
                                    <a:pt x="2759" y="3609"/>
                                  </a:cubicBezTo>
                                  <a:cubicBezTo>
                                    <a:pt x="2796" y="3609"/>
                                    <a:pt x="2827" y="3596"/>
                                    <a:pt x="2854" y="3569"/>
                                  </a:cubicBezTo>
                                  <a:cubicBezTo>
                                    <a:pt x="2880" y="3543"/>
                                    <a:pt x="2893" y="3512"/>
                                    <a:pt x="2893" y="3475"/>
                                  </a:cubicBezTo>
                                  <a:cubicBezTo>
                                    <a:pt x="2893" y="391"/>
                                    <a:pt x="2893" y="391"/>
                                    <a:pt x="2893" y="391"/>
                                  </a:cubicBezTo>
                                  <a:cubicBezTo>
                                    <a:pt x="2893" y="354"/>
                                    <a:pt x="2880" y="322"/>
                                    <a:pt x="2854" y="297"/>
                                  </a:cubicBezTo>
                                  <a:cubicBezTo>
                                    <a:pt x="2827" y="271"/>
                                    <a:pt x="2796" y="258"/>
                                    <a:pt x="2759" y="258"/>
                                  </a:cubicBezTo>
                                  <a:cubicBezTo>
                                    <a:pt x="2723" y="258"/>
                                    <a:pt x="2692" y="271"/>
                                    <a:pt x="2665" y="2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70" name="Group 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170" y="8177"/>
                              <a:ext cx="340" cy="360"/>
                              <a:chOff x="777529" y="11448"/>
                              <a:chExt cx="511" cy="542"/>
                            </a:xfrm>
                            <a:grpFill/>
                          </wpg:grpSpPr>
                          <wps:wsp>
                            <wps:cNvPr id="71" name="Freeform 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7622" y="11448"/>
                                <a:ext cx="327" cy="327"/>
                              </a:xfrm>
                              <a:custGeom>
                                <a:avLst/>
                                <a:gdLst>
                                  <a:gd name="T0" fmla="*/ 327 w 327"/>
                                  <a:gd name="T1" fmla="*/ 109 h 327"/>
                                  <a:gd name="T2" fmla="*/ 273 w 327"/>
                                  <a:gd name="T3" fmla="*/ 82 h 327"/>
                                  <a:gd name="T4" fmla="*/ 273 w 327"/>
                                  <a:gd name="T5" fmla="*/ 27 h 327"/>
                                  <a:gd name="T6" fmla="*/ 209 w 327"/>
                                  <a:gd name="T7" fmla="*/ 32 h 327"/>
                                  <a:gd name="T8" fmla="*/ 164 w 327"/>
                                  <a:gd name="T9" fmla="*/ 0 h 327"/>
                                  <a:gd name="T10" fmla="*/ 119 w 327"/>
                                  <a:gd name="T11" fmla="*/ 32 h 327"/>
                                  <a:gd name="T12" fmla="*/ 55 w 327"/>
                                  <a:gd name="T13" fmla="*/ 27 h 327"/>
                                  <a:gd name="T14" fmla="*/ 55 w 327"/>
                                  <a:gd name="T15" fmla="*/ 82 h 327"/>
                                  <a:gd name="T16" fmla="*/ 0 w 327"/>
                                  <a:gd name="T17" fmla="*/ 108 h 327"/>
                                  <a:gd name="T18" fmla="*/ 27 w 327"/>
                                  <a:gd name="T19" fmla="*/ 163 h 327"/>
                                  <a:gd name="T20" fmla="*/ 0 w 327"/>
                                  <a:gd name="T21" fmla="*/ 218 h 327"/>
                                  <a:gd name="T22" fmla="*/ 55 w 327"/>
                                  <a:gd name="T23" fmla="*/ 245 h 327"/>
                                  <a:gd name="T24" fmla="*/ 55 w 327"/>
                                  <a:gd name="T25" fmla="*/ 300 h 327"/>
                                  <a:gd name="T26" fmla="*/ 119 w 327"/>
                                  <a:gd name="T27" fmla="*/ 295 h 327"/>
                                  <a:gd name="T28" fmla="*/ 164 w 327"/>
                                  <a:gd name="T29" fmla="*/ 327 h 327"/>
                                  <a:gd name="T30" fmla="*/ 209 w 327"/>
                                  <a:gd name="T31" fmla="*/ 295 h 327"/>
                                  <a:gd name="T32" fmla="*/ 273 w 327"/>
                                  <a:gd name="T33" fmla="*/ 300 h 327"/>
                                  <a:gd name="T34" fmla="*/ 273 w 327"/>
                                  <a:gd name="T35" fmla="*/ 245 h 327"/>
                                  <a:gd name="T36" fmla="*/ 327 w 327"/>
                                  <a:gd name="T37" fmla="*/ 218 h 327"/>
                                  <a:gd name="T38" fmla="*/ 300 w 327"/>
                                  <a:gd name="T39" fmla="*/ 163 h 327"/>
                                  <a:gd name="T40" fmla="*/ 327 w 327"/>
                                  <a:gd name="T41" fmla="*/ 109 h 327"/>
                                  <a:gd name="T42" fmla="*/ 282 w 327"/>
                                  <a:gd name="T43" fmla="*/ 203 h 327"/>
                                  <a:gd name="T44" fmla="*/ 243 w 327"/>
                                  <a:gd name="T45" fmla="*/ 223 h 327"/>
                                  <a:gd name="T46" fmla="*/ 243 w 327"/>
                                  <a:gd name="T47" fmla="*/ 262 h 327"/>
                                  <a:gd name="T48" fmla="*/ 197 w 327"/>
                                  <a:gd name="T49" fmla="*/ 259 h 327"/>
                                  <a:gd name="T50" fmla="*/ 164 w 327"/>
                                  <a:gd name="T51" fmla="*/ 282 h 327"/>
                                  <a:gd name="T52" fmla="*/ 131 w 327"/>
                                  <a:gd name="T53" fmla="*/ 259 h 327"/>
                                  <a:gd name="T54" fmla="*/ 85 w 327"/>
                                  <a:gd name="T55" fmla="*/ 262 h 327"/>
                                  <a:gd name="T56" fmla="*/ 85 w 327"/>
                                  <a:gd name="T57" fmla="*/ 223 h 327"/>
                                  <a:gd name="T58" fmla="*/ 45 w 327"/>
                                  <a:gd name="T59" fmla="*/ 203 h 327"/>
                                  <a:gd name="T60" fmla="*/ 65 w 327"/>
                                  <a:gd name="T61" fmla="*/ 163 h 327"/>
                                  <a:gd name="T62" fmla="*/ 45 w 327"/>
                                  <a:gd name="T63" fmla="*/ 123 h 327"/>
                                  <a:gd name="T64" fmla="*/ 85 w 327"/>
                                  <a:gd name="T65" fmla="*/ 104 h 327"/>
                                  <a:gd name="T66" fmla="*/ 85 w 327"/>
                                  <a:gd name="T67" fmla="*/ 65 h 327"/>
                                  <a:gd name="T68" fmla="*/ 131 w 327"/>
                                  <a:gd name="T69" fmla="*/ 68 h 327"/>
                                  <a:gd name="T70" fmla="*/ 164 w 327"/>
                                  <a:gd name="T71" fmla="*/ 45 h 327"/>
                                  <a:gd name="T72" fmla="*/ 197 w 327"/>
                                  <a:gd name="T73" fmla="*/ 68 h 327"/>
                                  <a:gd name="T74" fmla="*/ 243 w 327"/>
                                  <a:gd name="T75" fmla="*/ 65 h 327"/>
                                  <a:gd name="T76" fmla="*/ 243 w 327"/>
                                  <a:gd name="T77" fmla="*/ 104 h 327"/>
                                  <a:gd name="T78" fmla="*/ 282 w 327"/>
                                  <a:gd name="T79" fmla="*/ 124 h 327"/>
                                  <a:gd name="T80" fmla="*/ 262 w 327"/>
                                  <a:gd name="T81" fmla="*/ 163 h 327"/>
                                  <a:gd name="T82" fmla="*/ 282 w 327"/>
                                  <a:gd name="T83" fmla="*/ 20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27" h="327">
                                    <a:moveTo>
                                      <a:pt x="327" y="109"/>
                                    </a:moveTo>
                                    <a:lnTo>
                                      <a:pt x="273" y="82"/>
                                    </a:lnTo>
                                    <a:lnTo>
                                      <a:pt x="273" y="27"/>
                                    </a:lnTo>
                                    <a:lnTo>
                                      <a:pt x="209" y="32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55" y="245"/>
                                    </a:lnTo>
                                    <a:lnTo>
                                      <a:pt x="55" y="300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64" y="327"/>
                                    </a:lnTo>
                                    <a:lnTo>
                                      <a:pt x="209" y="295"/>
                                    </a:lnTo>
                                    <a:lnTo>
                                      <a:pt x="273" y="300"/>
                                    </a:lnTo>
                                    <a:lnTo>
                                      <a:pt x="273" y="245"/>
                                    </a:lnTo>
                                    <a:lnTo>
                                      <a:pt x="327" y="218"/>
                                    </a:lnTo>
                                    <a:lnTo>
                                      <a:pt x="300" y="163"/>
                                    </a:lnTo>
                                    <a:lnTo>
                                      <a:pt x="327" y="109"/>
                                    </a:lnTo>
                                    <a:close/>
                                    <a:moveTo>
                                      <a:pt x="282" y="203"/>
                                    </a:moveTo>
                                    <a:lnTo>
                                      <a:pt x="243" y="223"/>
                                    </a:lnTo>
                                    <a:lnTo>
                                      <a:pt x="243" y="262"/>
                                    </a:lnTo>
                                    <a:lnTo>
                                      <a:pt x="197" y="259"/>
                                    </a:lnTo>
                                    <a:lnTo>
                                      <a:pt x="164" y="282"/>
                                    </a:lnTo>
                                    <a:lnTo>
                                      <a:pt x="131" y="259"/>
                                    </a:lnTo>
                                    <a:lnTo>
                                      <a:pt x="85" y="262"/>
                                    </a:lnTo>
                                    <a:lnTo>
                                      <a:pt x="85" y="223"/>
                                    </a:lnTo>
                                    <a:lnTo>
                                      <a:pt x="45" y="203"/>
                                    </a:lnTo>
                                    <a:lnTo>
                                      <a:pt x="65" y="163"/>
                                    </a:lnTo>
                                    <a:lnTo>
                                      <a:pt x="45" y="123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85" y="65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64" y="45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243" y="65"/>
                                    </a:lnTo>
                                    <a:lnTo>
                                      <a:pt x="243" y="104"/>
                                    </a:lnTo>
                                    <a:lnTo>
                                      <a:pt x="282" y="124"/>
                                    </a:lnTo>
                                    <a:lnTo>
                                      <a:pt x="262" y="163"/>
                                    </a:lnTo>
                                    <a:lnTo>
                                      <a:pt x="282" y="20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4" name="Freeform 77"/>
                            <wps:cNvSpPr/>
                            <wps:spPr bwMode="auto">
                              <a:xfrm>
                                <a:off x="777529" y="11725"/>
                                <a:ext cx="264" cy="256"/>
                              </a:xfrm>
                              <a:custGeom>
                                <a:avLst/>
                                <a:gdLst>
                                  <a:gd name="T0" fmla="*/ 211 w 264"/>
                                  <a:gd name="T1" fmla="*/ 29 h 256"/>
                                  <a:gd name="T2" fmla="*/ 136 w 264"/>
                                  <a:gd name="T3" fmla="*/ 35 h 256"/>
                                  <a:gd name="T4" fmla="*/ 136 w 264"/>
                                  <a:gd name="T5" fmla="*/ 0 h 256"/>
                                  <a:gd name="T6" fmla="*/ 0 w 264"/>
                                  <a:gd name="T7" fmla="*/ 166 h 256"/>
                                  <a:gd name="T8" fmla="*/ 108 w 264"/>
                                  <a:gd name="T9" fmla="*/ 146 h 256"/>
                                  <a:gd name="T10" fmla="*/ 110 w 264"/>
                                  <a:gd name="T11" fmla="*/ 256 h 256"/>
                                  <a:gd name="T12" fmla="*/ 264 w 264"/>
                                  <a:gd name="T13" fmla="*/ 68 h 256"/>
                                  <a:gd name="T14" fmla="*/ 255 w 264"/>
                                  <a:gd name="T15" fmla="*/ 61 h 256"/>
                                  <a:gd name="T16" fmla="*/ 211 w 264"/>
                                  <a:gd name="T17" fmla="*/ 2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4" h="256">
                                    <a:moveTo>
                                      <a:pt x="211" y="29"/>
                                    </a:moveTo>
                                    <a:lnTo>
                                      <a:pt x="136" y="35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08" y="146"/>
                                    </a:lnTo>
                                    <a:lnTo>
                                      <a:pt x="110" y="256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55" y="61"/>
                                    </a:lnTo>
                                    <a:lnTo>
                                      <a:pt x="211" y="2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3" name="Freeform 78"/>
                            <wps:cNvSpPr/>
                            <wps:spPr bwMode="auto">
                              <a:xfrm>
                                <a:off x="777780" y="11727"/>
                                <a:ext cx="260" cy="263"/>
                              </a:xfrm>
                              <a:custGeom>
                                <a:avLst/>
                                <a:gdLst>
                                  <a:gd name="T0" fmla="*/ 126 w 260"/>
                                  <a:gd name="T1" fmla="*/ 0 h 263"/>
                                  <a:gd name="T2" fmla="*/ 126 w 260"/>
                                  <a:gd name="T3" fmla="*/ 36 h 263"/>
                                  <a:gd name="T4" fmla="*/ 52 w 260"/>
                                  <a:gd name="T5" fmla="*/ 30 h 263"/>
                                  <a:gd name="T6" fmla="*/ 39 w 260"/>
                                  <a:gd name="T7" fmla="*/ 39 h 263"/>
                                  <a:gd name="T8" fmla="*/ 0 w 260"/>
                                  <a:gd name="T9" fmla="*/ 69 h 263"/>
                                  <a:gd name="T10" fmla="*/ 146 w 260"/>
                                  <a:gd name="T11" fmla="*/ 263 h 263"/>
                                  <a:gd name="T12" fmla="*/ 152 w 260"/>
                                  <a:gd name="T13" fmla="*/ 153 h 263"/>
                                  <a:gd name="T14" fmla="*/ 260 w 260"/>
                                  <a:gd name="T15" fmla="*/ 178 h 263"/>
                                  <a:gd name="T16" fmla="*/ 126 w 260"/>
                                  <a:gd name="T17" fmla="*/ 0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0" h="263">
                                    <a:moveTo>
                                      <a:pt x="126" y="0"/>
                                    </a:moveTo>
                                    <a:lnTo>
                                      <a:pt x="126" y="36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146" y="263"/>
                                    </a:lnTo>
                                    <a:lnTo>
                                      <a:pt x="152" y="153"/>
                                    </a:lnTo>
                                    <a:lnTo>
                                      <a:pt x="260" y="178"/>
                                    </a:lnTo>
                                    <a:lnTo>
                                      <a:pt x="12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5" name="Freeform 79"/>
                            <wps:cNvSpPr/>
                            <wps:spPr bwMode="auto">
                              <a:xfrm>
                                <a:off x="777708" y="11536"/>
                                <a:ext cx="156" cy="156"/>
                              </a:xfrm>
                              <a:custGeom>
                                <a:avLst/>
                                <a:gdLst>
                                  <a:gd name="T0" fmla="*/ 156 w 156"/>
                                  <a:gd name="T1" fmla="*/ 104 h 156"/>
                                  <a:gd name="T2" fmla="*/ 130 w 156"/>
                                  <a:gd name="T3" fmla="*/ 117 h 156"/>
                                  <a:gd name="T4" fmla="*/ 130 w 156"/>
                                  <a:gd name="T5" fmla="*/ 143 h 156"/>
                                  <a:gd name="T6" fmla="*/ 99 w 156"/>
                                  <a:gd name="T7" fmla="*/ 141 h 156"/>
                                  <a:gd name="T8" fmla="*/ 78 w 156"/>
                                  <a:gd name="T9" fmla="*/ 156 h 156"/>
                                  <a:gd name="T10" fmla="*/ 56 w 156"/>
                                  <a:gd name="T11" fmla="*/ 141 h 156"/>
                                  <a:gd name="T12" fmla="*/ 26 w 156"/>
                                  <a:gd name="T13" fmla="*/ 143 h 156"/>
                                  <a:gd name="T14" fmla="*/ 26 w 156"/>
                                  <a:gd name="T15" fmla="*/ 117 h 156"/>
                                  <a:gd name="T16" fmla="*/ 0 w 156"/>
                                  <a:gd name="T17" fmla="*/ 104 h 156"/>
                                  <a:gd name="T18" fmla="*/ 13 w 156"/>
                                  <a:gd name="T19" fmla="*/ 78 h 156"/>
                                  <a:gd name="T20" fmla="*/ 0 w 156"/>
                                  <a:gd name="T21" fmla="*/ 51 h 156"/>
                                  <a:gd name="T22" fmla="*/ 26 w 156"/>
                                  <a:gd name="T23" fmla="*/ 39 h 156"/>
                                  <a:gd name="T24" fmla="*/ 26 w 156"/>
                                  <a:gd name="T25" fmla="*/ 13 h 156"/>
                                  <a:gd name="T26" fmla="*/ 56 w 156"/>
                                  <a:gd name="T27" fmla="*/ 15 h 156"/>
                                  <a:gd name="T28" fmla="*/ 78 w 156"/>
                                  <a:gd name="T29" fmla="*/ 0 h 156"/>
                                  <a:gd name="T30" fmla="*/ 99 w 156"/>
                                  <a:gd name="T31" fmla="*/ 15 h 156"/>
                                  <a:gd name="T32" fmla="*/ 130 w 156"/>
                                  <a:gd name="T33" fmla="*/ 13 h 156"/>
                                  <a:gd name="T34" fmla="*/ 130 w 156"/>
                                  <a:gd name="T35" fmla="*/ 39 h 156"/>
                                  <a:gd name="T36" fmla="*/ 156 w 156"/>
                                  <a:gd name="T37" fmla="*/ 52 h 156"/>
                                  <a:gd name="T38" fmla="*/ 143 w 156"/>
                                  <a:gd name="T39" fmla="*/ 78 h 156"/>
                                  <a:gd name="T40" fmla="*/ 156 w 156"/>
                                  <a:gd name="T41" fmla="*/ 104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56" h="156">
                                    <a:moveTo>
                                      <a:pt x="156" y="104"/>
                                    </a:moveTo>
                                    <a:lnTo>
                                      <a:pt x="130" y="117"/>
                                    </a:lnTo>
                                    <a:lnTo>
                                      <a:pt x="130" y="143"/>
                                    </a:lnTo>
                                    <a:lnTo>
                                      <a:pt x="99" y="141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26" y="143"/>
                                    </a:lnTo>
                                    <a:lnTo>
                                      <a:pt x="26" y="117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13" y="7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6" y="39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99" y="15"/>
                                    </a:lnTo>
                                    <a:lnTo>
                                      <a:pt x="130" y="13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56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76" name="Group 10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3485" y="15479"/>
                              <a:ext cx="340" cy="342"/>
                              <a:chOff x="117129" y="17376"/>
                              <a:chExt cx="173" cy="174"/>
                            </a:xfrm>
                            <a:grpFill/>
                          </wpg:grpSpPr>
                          <wps:wsp>
                            <wps:cNvPr id="77" name="Freeform 105"/>
                            <wps:cNvSpPr/>
                            <wps:spPr bwMode="auto">
                              <a:xfrm>
                                <a:off x="117160" y="17387"/>
                                <a:ext cx="142" cy="120"/>
                              </a:xfrm>
                              <a:custGeom>
                                <a:avLst/>
                                <a:gdLst>
                                  <a:gd name="T0" fmla="*/ 1884 w 2512"/>
                                  <a:gd name="T1" fmla="*/ 326 h 2122"/>
                                  <a:gd name="T2" fmla="*/ 2512 w 2512"/>
                                  <a:gd name="T3" fmla="*/ 106 h 2122"/>
                                  <a:gd name="T4" fmla="*/ 2512 w 2512"/>
                                  <a:gd name="T5" fmla="*/ 1901 h 2122"/>
                                  <a:gd name="T6" fmla="*/ 1884 w 2512"/>
                                  <a:gd name="T7" fmla="*/ 2122 h 2122"/>
                                  <a:gd name="T8" fmla="*/ 1256 w 2512"/>
                                  <a:gd name="T9" fmla="*/ 1958 h 2122"/>
                                  <a:gd name="T10" fmla="*/ 628 w 2512"/>
                                  <a:gd name="T11" fmla="*/ 1795 h 2122"/>
                                  <a:gd name="T12" fmla="*/ 0 w 2512"/>
                                  <a:gd name="T13" fmla="*/ 2007 h 2122"/>
                                  <a:gd name="T14" fmla="*/ 0 w 2512"/>
                                  <a:gd name="T15" fmla="*/ 212 h 2122"/>
                                  <a:gd name="T16" fmla="*/ 628 w 2512"/>
                                  <a:gd name="T17" fmla="*/ 0 h 2122"/>
                                  <a:gd name="T18" fmla="*/ 1256 w 2512"/>
                                  <a:gd name="T19" fmla="*/ 163 h 2122"/>
                                  <a:gd name="T20" fmla="*/ 1884 w 2512"/>
                                  <a:gd name="T21" fmla="*/ 326 h 2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12" h="2122">
                                    <a:moveTo>
                                      <a:pt x="1884" y="326"/>
                                    </a:moveTo>
                                    <a:cubicBezTo>
                                      <a:pt x="2134" y="326"/>
                                      <a:pt x="2359" y="201"/>
                                      <a:pt x="2512" y="106"/>
                                    </a:cubicBezTo>
                                    <a:cubicBezTo>
                                      <a:pt x="2512" y="1901"/>
                                      <a:pt x="2512" y="1901"/>
                                      <a:pt x="2512" y="1901"/>
                                    </a:cubicBezTo>
                                    <a:cubicBezTo>
                                      <a:pt x="2359" y="1996"/>
                                      <a:pt x="2134" y="2122"/>
                                      <a:pt x="1884" y="2122"/>
                                    </a:cubicBezTo>
                                    <a:cubicBezTo>
                                      <a:pt x="1634" y="2122"/>
                                      <a:pt x="1409" y="2053"/>
                                      <a:pt x="1256" y="1958"/>
                                    </a:cubicBezTo>
                                    <a:cubicBezTo>
                                      <a:pt x="1103" y="1864"/>
                                      <a:pt x="878" y="1795"/>
                                      <a:pt x="628" y="1795"/>
                                    </a:cubicBezTo>
                                    <a:cubicBezTo>
                                      <a:pt x="378" y="1795"/>
                                      <a:pt x="153" y="1913"/>
                                      <a:pt x="0" y="2007"/>
                                    </a:cubicBezTo>
                                    <a:cubicBezTo>
                                      <a:pt x="0" y="212"/>
                                      <a:pt x="0" y="212"/>
                                      <a:pt x="0" y="212"/>
                                    </a:cubicBezTo>
                                    <a:cubicBezTo>
                                      <a:pt x="153" y="117"/>
                                      <a:pt x="378" y="0"/>
                                      <a:pt x="628" y="0"/>
                                    </a:cubicBezTo>
                                    <a:cubicBezTo>
                                      <a:pt x="878" y="0"/>
                                      <a:pt x="1103" y="68"/>
                                      <a:pt x="1256" y="163"/>
                                    </a:cubicBezTo>
                                    <a:cubicBezTo>
                                      <a:pt x="1409" y="258"/>
                                      <a:pt x="1634" y="326"/>
                                      <a:pt x="1884" y="32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8" name="Freeform 106"/>
                            <wps:cNvSpPr/>
                            <wps:spPr bwMode="auto">
                              <a:xfrm>
                                <a:off x="117129" y="17376"/>
                                <a:ext cx="22" cy="174"/>
                              </a:xfrm>
                              <a:custGeom>
                                <a:avLst/>
                                <a:gdLst>
                                  <a:gd name="T0" fmla="*/ 193 w 386"/>
                                  <a:gd name="T1" fmla="*/ 0 h 3086"/>
                                  <a:gd name="T2" fmla="*/ 386 w 386"/>
                                  <a:gd name="T3" fmla="*/ 193 h 3086"/>
                                  <a:gd name="T4" fmla="*/ 386 w 386"/>
                                  <a:gd name="T5" fmla="*/ 3086 h 3086"/>
                                  <a:gd name="T6" fmla="*/ 0 w 386"/>
                                  <a:gd name="T7" fmla="*/ 3086 h 3086"/>
                                  <a:gd name="T8" fmla="*/ 0 w 386"/>
                                  <a:gd name="T9" fmla="*/ 193 h 3086"/>
                                  <a:gd name="T10" fmla="*/ 193 w 386"/>
                                  <a:gd name="T11" fmla="*/ 0 h 30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6" h="3086">
                                    <a:moveTo>
                                      <a:pt x="193" y="0"/>
                                    </a:moveTo>
                                    <a:cubicBezTo>
                                      <a:pt x="299" y="0"/>
                                      <a:pt x="386" y="86"/>
                                      <a:pt x="386" y="193"/>
                                    </a:cubicBezTo>
                                    <a:cubicBezTo>
                                      <a:pt x="386" y="3086"/>
                                      <a:pt x="386" y="3086"/>
                                      <a:pt x="386" y="3086"/>
                                    </a:cubicBezTo>
                                    <a:cubicBezTo>
                                      <a:pt x="0" y="3086"/>
                                      <a:pt x="0" y="3086"/>
                                      <a:pt x="0" y="3086"/>
                                    </a:cubicBezTo>
                                    <a:cubicBezTo>
                                      <a:pt x="0" y="193"/>
                                      <a:pt x="0" y="193"/>
                                      <a:pt x="0" y="193"/>
                                    </a:cubicBezTo>
                                    <a:cubicBezTo>
                                      <a:pt x="0" y="86"/>
                                      <a:pt x="86" y="0"/>
                                      <a:pt x="193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79" name="Freeform 1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34" y="6596"/>
                              <a:ext cx="386" cy="340"/>
                            </a:xfrm>
                            <a:custGeom>
                              <a:avLst/>
                              <a:gdLst>
                                <a:gd name="T0" fmla="*/ 2915 w 3588"/>
                                <a:gd name="T1" fmla="*/ 448 h 3139"/>
                                <a:gd name="T2" fmla="*/ 2915 w 3588"/>
                                <a:gd name="T3" fmla="*/ 0 h 3139"/>
                                <a:gd name="T4" fmla="*/ 673 w 3588"/>
                                <a:gd name="T5" fmla="*/ 0 h 3139"/>
                                <a:gd name="T6" fmla="*/ 673 w 3588"/>
                                <a:gd name="T7" fmla="*/ 448 h 3139"/>
                                <a:gd name="T8" fmla="*/ 0 w 3588"/>
                                <a:gd name="T9" fmla="*/ 448 h 3139"/>
                                <a:gd name="T10" fmla="*/ 0 w 3588"/>
                                <a:gd name="T11" fmla="*/ 673 h 3139"/>
                                <a:gd name="T12" fmla="*/ 0 w 3588"/>
                                <a:gd name="T13" fmla="*/ 897 h 3139"/>
                                <a:gd name="T14" fmla="*/ 673 w 3588"/>
                                <a:gd name="T15" fmla="*/ 1570 h 3139"/>
                                <a:gd name="T16" fmla="*/ 875 w 3588"/>
                                <a:gd name="T17" fmla="*/ 1539 h 3139"/>
                                <a:gd name="T18" fmla="*/ 1570 w 3588"/>
                                <a:gd name="T19" fmla="*/ 1996 h 3139"/>
                                <a:gd name="T20" fmla="*/ 1570 w 3588"/>
                                <a:gd name="T21" fmla="*/ 2691 h 3139"/>
                                <a:gd name="T22" fmla="*/ 1345 w 3588"/>
                                <a:gd name="T23" fmla="*/ 2691 h 3139"/>
                                <a:gd name="T24" fmla="*/ 897 w 3588"/>
                                <a:gd name="T25" fmla="*/ 3139 h 3139"/>
                                <a:gd name="T26" fmla="*/ 2691 w 3588"/>
                                <a:gd name="T27" fmla="*/ 3139 h 3139"/>
                                <a:gd name="T28" fmla="*/ 2243 w 3588"/>
                                <a:gd name="T29" fmla="*/ 2691 h 3139"/>
                                <a:gd name="T30" fmla="*/ 2018 w 3588"/>
                                <a:gd name="T31" fmla="*/ 2691 h 3139"/>
                                <a:gd name="T32" fmla="*/ 2018 w 3588"/>
                                <a:gd name="T33" fmla="*/ 1996 h 3139"/>
                                <a:gd name="T34" fmla="*/ 2713 w 3588"/>
                                <a:gd name="T35" fmla="*/ 1539 h 3139"/>
                                <a:gd name="T36" fmla="*/ 2915 w 3588"/>
                                <a:gd name="T37" fmla="*/ 1570 h 3139"/>
                                <a:gd name="T38" fmla="*/ 3588 w 3588"/>
                                <a:gd name="T39" fmla="*/ 897 h 3139"/>
                                <a:gd name="T40" fmla="*/ 3588 w 3588"/>
                                <a:gd name="T41" fmla="*/ 673 h 3139"/>
                                <a:gd name="T42" fmla="*/ 3588 w 3588"/>
                                <a:gd name="T43" fmla="*/ 448 h 3139"/>
                                <a:gd name="T44" fmla="*/ 2915 w 3588"/>
                                <a:gd name="T45" fmla="*/ 448 h 3139"/>
                                <a:gd name="T46" fmla="*/ 673 w 3588"/>
                                <a:gd name="T47" fmla="*/ 1303 h 3139"/>
                                <a:gd name="T48" fmla="*/ 266 w 3588"/>
                                <a:gd name="T49" fmla="*/ 897 h 3139"/>
                                <a:gd name="T50" fmla="*/ 266 w 3588"/>
                                <a:gd name="T51" fmla="*/ 673 h 3139"/>
                                <a:gd name="T52" fmla="*/ 673 w 3588"/>
                                <a:gd name="T53" fmla="*/ 673 h 3139"/>
                                <a:gd name="T54" fmla="*/ 673 w 3588"/>
                                <a:gd name="T55" fmla="*/ 897 h 3139"/>
                                <a:gd name="T56" fmla="*/ 746 w 3588"/>
                                <a:gd name="T57" fmla="*/ 1297 h 3139"/>
                                <a:gd name="T58" fmla="*/ 673 w 3588"/>
                                <a:gd name="T59" fmla="*/ 1303 h 3139"/>
                                <a:gd name="T60" fmla="*/ 3322 w 3588"/>
                                <a:gd name="T61" fmla="*/ 897 h 3139"/>
                                <a:gd name="T62" fmla="*/ 2915 w 3588"/>
                                <a:gd name="T63" fmla="*/ 1303 h 3139"/>
                                <a:gd name="T64" fmla="*/ 2842 w 3588"/>
                                <a:gd name="T65" fmla="*/ 1297 h 3139"/>
                                <a:gd name="T66" fmla="*/ 2915 w 3588"/>
                                <a:gd name="T67" fmla="*/ 897 h 3139"/>
                                <a:gd name="T68" fmla="*/ 2915 w 3588"/>
                                <a:gd name="T69" fmla="*/ 673 h 3139"/>
                                <a:gd name="T70" fmla="*/ 3322 w 3588"/>
                                <a:gd name="T71" fmla="*/ 673 h 3139"/>
                                <a:gd name="T72" fmla="*/ 3322 w 3588"/>
                                <a:gd name="T73" fmla="*/ 897 h 3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588" h="3139">
                                  <a:moveTo>
                                    <a:pt x="2915" y="448"/>
                                  </a:moveTo>
                                  <a:cubicBezTo>
                                    <a:pt x="2915" y="0"/>
                                    <a:pt x="2915" y="0"/>
                                    <a:pt x="2915" y="0"/>
                                  </a:cubicBezTo>
                                  <a:cubicBezTo>
                                    <a:pt x="673" y="0"/>
                                    <a:pt x="673" y="0"/>
                                    <a:pt x="673" y="0"/>
                                  </a:cubicBezTo>
                                  <a:cubicBezTo>
                                    <a:pt x="673" y="448"/>
                                    <a:pt x="673" y="448"/>
                                    <a:pt x="673" y="448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0" y="673"/>
                                    <a:pt x="0" y="673"/>
                                    <a:pt x="0" y="673"/>
                                  </a:cubicBezTo>
                                  <a:cubicBezTo>
                                    <a:pt x="0" y="897"/>
                                    <a:pt x="0" y="897"/>
                                    <a:pt x="0" y="897"/>
                                  </a:cubicBezTo>
                                  <a:cubicBezTo>
                                    <a:pt x="0" y="1268"/>
                                    <a:pt x="301" y="1570"/>
                                    <a:pt x="673" y="1570"/>
                                  </a:cubicBezTo>
                                  <a:cubicBezTo>
                                    <a:pt x="743" y="1570"/>
                                    <a:pt x="811" y="1559"/>
                                    <a:pt x="875" y="1539"/>
                                  </a:cubicBezTo>
                                  <a:cubicBezTo>
                                    <a:pt x="1036" y="1770"/>
                                    <a:pt x="1283" y="1938"/>
                                    <a:pt x="1570" y="1996"/>
                                  </a:cubicBezTo>
                                  <a:cubicBezTo>
                                    <a:pt x="1570" y="2691"/>
                                    <a:pt x="1570" y="2691"/>
                                    <a:pt x="1570" y="2691"/>
                                  </a:cubicBezTo>
                                  <a:cubicBezTo>
                                    <a:pt x="1345" y="2691"/>
                                    <a:pt x="1345" y="2691"/>
                                    <a:pt x="1345" y="2691"/>
                                  </a:cubicBezTo>
                                  <a:cubicBezTo>
                                    <a:pt x="1098" y="2691"/>
                                    <a:pt x="897" y="2892"/>
                                    <a:pt x="897" y="3139"/>
                                  </a:cubicBezTo>
                                  <a:cubicBezTo>
                                    <a:pt x="2691" y="3139"/>
                                    <a:pt x="2691" y="3139"/>
                                    <a:pt x="2691" y="3139"/>
                                  </a:cubicBezTo>
                                  <a:cubicBezTo>
                                    <a:pt x="2691" y="2892"/>
                                    <a:pt x="2490" y="2691"/>
                                    <a:pt x="2243" y="2691"/>
                                  </a:cubicBezTo>
                                  <a:cubicBezTo>
                                    <a:pt x="2018" y="2691"/>
                                    <a:pt x="2018" y="2691"/>
                                    <a:pt x="2018" y="2691"/>
                                  </a:cubicBezTo>
                                  <a:cubicBezTo>
                                    <a:pt x="2018" y="1996"/>
                                    <a:pt x="2018" y="1996"/>
                                    <a:pt x="2018" y="1996"/>
                                  </a:cubicBezTo>
                                  <a:cubicBezTo>
                                    <a:pt x="2305" y="1938"/>
                                    <a:pt x="2552" y="1770"/>
                                    <a:pt x="2713" y="1539"/>
                                  </a:cubicBezTo>
                                  <a:cubicBezTo>
                                    <a:pt x="2777" y="1559"/>
                                    <a:pt x="2845" y="1570"/>
                                    <a:pt x="2915" y="1570"/>
                                  </a:cubicBezTo>
                                  <a:cubicBezTo>
                                    <a:pt x="3287" y="1570"/>
                                    <a:pt x="3588" y="1268"/>
                                    <a:pt x="3588" y="897"/>
                                  </a:cubicBezTo>
                                  <a:cubicBezTo>
                                    <a:pt x="3588" y="673"/>
                                    <a:pt x="3588" y="673"/>
                                    <a:pt x="3588" y="673"/>
                                  </a:cubicBezTo>
                                  <a:cubicBezTo>
                                    <a:pt x="3588" y="448"/>
                                    <a:pt x="3588" y="448"/>
                                    <a:pt x="3588" y="448"/>
                                  </a:cubicBezTo>
                                  <a:lnTo>
                                    <a:pt x="2915" y="448"/>
                                  </a:lnTo>
                                  <a:close/>
                                  <a:moveTo>
                                    <a:pt x="673" y="1303"/>
                                  </a:moveTo>
                                  <a:cubicBezTo>
                                    <a:pt x="449" y="1303"/>
                                    <a:pt x="266" y="1121"/>
                                    <a:pt x="266" y="897"/>
                                  </a:cubicBezTo>
                                  <a:cubicBezTo>
                                    <a:pt x="266" y="673"/>
                                    <a:pt x="266" y="673"/>
                                    <a:pt x="266" y="673"/>
                                  </a:cubicBezTo>
                                  <a:cubicBezTo>
                                    <a:pt x="673" y="673"/>
                                    <a:pt x="673" y="673"/>
                                    <a:pt x="673" y="673"/>
                                  </a:cubicBezTo>
                                  <a:cubicBezTo>
                                    <a:pt x="673" y="897"/>
                                    <a:pt x="673" y="897"/>
                                    <a:pt x="673" y="897"/>
                                  </a:cubicBezTo>
                                  <a:cubicBezTo>
                                    <a:pt x="673" y="1038"/>
                                    <a:pt x="699" y="1172"/>
                                    <a:pt x="746" y="1297"/>
                                  </a:cubicBezTo>
                                  <a:cubicBezTo>
                                    <a:pt x="722" y="1301"/>
                                    <a:pt x="698" y="1303"/>
                                    <a:pt x="673" y="1303"/>
                                  </a:cubicBezTo>
                                  <a:moveTo>
                                    <a:pt x="3322" y="897"/>
                                  </a:moveTo>
                                  <a:cubicBezTo>
                                    <a:pt x="3322" y="1121"/>
                                    <a:pt x="3139" y="1303"/>
                                    <a:pt x="2915" y="1303"/>
                                  </a:cubicBezTo>
                                  <a:cubicBezTo>
                                    <a:pt x="2890" y="1303"/>
                                    <a:pt x="2866" y="1301"/>
                                    <a:pt x="2842" y="1297"/>
                                  </a:cubicBezTo>
                                  <a:cubicBezTo>
                                    <a:pt x="2889" y="1172"/>
                                    <a:pt x="2915" y="1038"/>
                                    <a:pt x="2915" y="897"/>
                                  </a:cubicBezTo>
                                  <a:cubicBezTo>
                                    <a:pt x="2915" y="673"/>
                                    <a:pt x="2915" y="673"/>
                                    <a:pt x="2915" y="673"/>
                                  </a:cubicBezTo>
                                  <a:cubicBezTo>
                                    <a:pt x="3322" y="673"/>
                                    <a:pt x="3322" y="673"/>
                                    <a:pt x="3322" y="673"/>
                                  </a:cubicBezTo>
                                  <a:lnTo>
                                    <a:pt x="3322" y="8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81" name="Freeform 1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206" y="12492"/>
                              <a:ext cx="357" cy="340"/>
                            </a:xfrm>
                            <a:custGeom>
                              <a:avLst/>
                              <a:gdLst>
                                <a:gd name="T0" fmla="*/ 1745 w 3542"/>
                                <a:gd name="T1" fmla="*/ 2181 h 3402"/>
                                <a:gd name="T2" fmla="*/ 1207 w 3542"/>
                                <a:gd name="T3" fmla="*/ 2576 h 3402"/>
                                <a:gd name="T4" fmla="*/ 1207 w 3542"/>
                                <a:gd name="T5" fmla="*/ 2576 h 3402"/>
                                <a:gd name="T6" fmla="*/ 2147 w 3542"/>
                                <a:gd name="T7" fmla="*/ 1802 h 3402"/>
                                <a:gd name="T8" fmla="*/ 1873 w 3542"/>
                                <a:gd name="T9" fmla="*/ 1175 h 3402"/>
                                <a:gd name="T10" fmla="*/ 1229 w 3542"/>
                                <a:gd name="T11" fmla="*/ 945 h 3402"/>
                                <a:gd name="T12" fmla="*/ 586 w 3542"/>
                                <a:gd name="T13" fmla="*/ 1175 h 3402"/>
                                <a:gd name="T14" fmla="*/ 312 w 3542"/>
                                <a:gd name="T15" fmla="*/ 1802 h 3402"/>
                                <a:gd name="T16" fmla="*/ 0 w 3542"/>
                                <a:gd name="T17" fmla="*/ 2150 h 3402"/>
                                <a:gd name="T18" fmla="*/ 234 w 3542"/>
                                <a:gd name="T19" fmla="*/ 2809 h 3402"/>
                                <a:gd name="T20" fmla="*/ 869 w 3542"/>
                                <a:gd name="T21" fmla="*/ 3089 h 3402"/>
                                <a:gd name="T22" fmla="*/ 1496 w 3542"/>
                                <a:gd name="T23" fmla="*/ 3402 h 3402"/>
                                <a:gd name="T24" fmla="*/ 1924 w 3542"/>
                                <a:gd name="T25" fmla="*/ 3211 h 3402"/>
                                <a:gd name="T26" fmla="*/ 2393 w 3542"/>
                                <a:gd name="T27" fmla="*/ 2420 h 3402"/>
                                <a:gd name="T28" fmla="*/ 2458 w 3542"/>
                                <a:gd name="T29" fmla="*/ 1934 h 3402"/>
                                <a:gd name="T30" fmla="*/ 2315 w 3542"/>
                                <a:gd name="T31" fmla="*/ 2150 h 3402"/>
                                <a:gd name="T32" fmla="*/ 2075 w 3542"/>
                                <a:gd name="T33" fmla="*/ 2843 h 3402"/>
                                <a:gd name="T34" fmla="*/ 1229 w 3542"/>
                                <a:gd name="T35" fmla="*/ 3259 h 3402"/>
                                <a:gd name="T36" fmla="*/ 384 w 3542"/>
                                <a:gd name="T37" fmla="*/ 2843 h 3402"/>
                                <a:gd name="T38" fmla="*/ 144 w 3542"/>
                                <a:gd name="T39" fmla="*/ 2152 h 3402"/>
                                <a:gd name="T40" fmla="*/ 554 w 3542"/>
                                <a:gd name="T41" fmla="*/ 1326 h 3402"/>
                                <a:gd name="T42" fmla="*/ 1360 w 3542"/>
                                <a:gd name="T43" fmla="*/ 1089 h 3402"/>
                                <a:gd name="T44" fmla="*/ 2016 w 3542"/>
                                <a:gd name="T45" fmla="*/ 1862 h 3402"/>
                                <a:gd name="T46" fmla="*/ 2315 w 3542"/>
                                <a:gd name="T47" fmla="*/ 2150 h 3402"/>
                                <a:gd name="T48" fmla="*/ 2779 w 3542"/>
                                <a:gd name="T49" fmla="*/ 1080 h 3402"/>
                                <a:gd name="T50" fmla="*/ 2779 w 3542"/>
                                <a:gd name="T51" fmla="*/ 425 h 3402"/>
                                <a:gd name="T52" fmla="*/ 3020 w 3542"/>
                                <a:gd name="T53" fmla="*/ 753 h 3402"/>
                                <a:gd name="T54" fmla="*/ 3502 w 3542"/>
                                <a:gd name="T55" fmla="*/ 598 h 3402"/>
                                <a:gd name="T56" fmla="*/ 3216 w 3542"/>
                                <a:gd name="T57" fmla="*/ 116 h 3402"/>
                                <a:gd name="T58" fmla="*/ 2955 w 3542"/>
                                <a:gd name="T59" fmla="*/ 0 h 3402"/>
                                <a:gd name="T60" fmla="*/ 2573 w 3542"/>
                                <a:gd name="T61" fmla="*/ 190 h 3402"/>
                                <a:gd name="T62" fmla="*/ 2186 w 3542"/>
                                <a:gd name="T63" fmla="*/ 361 h 3402"/>
                                <a:gd name="T64" fmla="*/ 2044 w 3542"/>
                                <a:gd name="T65" fmla="*/ 733 h 3402"/>
                                <a:gd name="T66" fmla="*/ 2234 w 3542"/>
                                <a:gd name="T67" fmla="*/ 975 h 3402"/>
                                <a:gd name="T68" fmla="*/ 2401 w 3542"/>
                                <a:gd name="T69" fmla="*/ 1356 h 3402"/>
                                <a:gd name="T70" fmla="*/ 2793 w 3542"/>
                                <a:gd name="T71" fmla="*/ 1496 h 3402"/>
                                <a:gd name="T72" fmla="*/ 3185 w 3542"/>
                                <a:gd name="T73" fmla="*/ 1356 h 3402"/>
                                <a:gd name="T74" fmla="*/ 3352 w 3542"/>
                                <a:gd name="T75" fmla="*/ 975 h 3402"/>
                                <a:gd name="T76" fmla="*/ 3542 w 3542"/>
                                <a:gd name="T77" fmla="*/ 735 h 3402"/>
                                <a:gd name="T78" fmla="*/ 3502 w 3542"/>
                                <a:gd name="T79" fmla="*/ 598 h 3402"/>
                                <a:gd name="T80" fmla="*/ 3272 w 3542"/>
                                <a:gd name="T81" fmla="*/ 938 h 3402"/>
                                <a:gd name="T82" fmla="*/ 2873 w 3542"/>
                                <a:gd name="T83" fmla="*/ 1409 h 3402"/>
                                <a:gd name="T84" fmla="*/ 2381 w 3542"/>
                                <a:gd name="T85" fmla="*/ 1265 h 3402"/>
                                <a:gd name="T86" fmla="*/ 2132 w 3542"/>
                                <a:gd name="T87" fmla="*/ 735 h 3402"/>
                                <a:gd name="T88" fmla="*/ 2278 w 3542"/>
                                <a:gd name="T89" fmla="*/ 340 h 3402"/>
                                <a:gd name="T90" fmla="*/ 2793 w 3542"/>
                                <a:gd name="T91" fmla="*/ 87 h 3402"/>
                                <a:gd name="T92" fmla="*/ 3308 w 3542"/>
                                <a:gd name="T93" fmla="*/ 340 h 3402"/>
                                <a:gd name="T94" fmla="*/ 3454 w 3542"/>
                                <a:gd name="T95" fmla="*/ 733 h 3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42" h="3402">
                                  <a:moveTo>
                                    <a:pt x="1207" y="1643"/>
                                  </a:moveTo>
                                  <a:cubicBezTo>
                                    <a:pt x="910" y="1643"/>
                                    <a:pt x="669" y="1885"/>
                                    <a:pt x="669" y="2181"/>
                                  </a:cubicBezTo>
                                  <a:cubicBezTo>
                                    <a:pt x="669" y="2478"/>
                                    <a:pt x="910" y="2720"/>
                                    <a:pt x="1207" y="2720"/>
                                  </a:cubicBezTo>
                                  <a:cubicBezTo>
                                    <a:pt x="1504" y="2720"/>
                                    <a:pt x="1745" y="2478"/>
                                    <a:pt x="1745" y="2181"/>
                                  </a:cubicBezTo>
                                  <a:cubicBezTo>
                                    <a:pt x="1745" y="1885"/>
                                    <a:pt x="1504" y="1643"/>
                                    <a:pt x="1207" y="1643"/>
                                  </a:cubicBezTo>
                                  <a:cubicBezTo>
                                    <a:pt x="1207" y="1643"/>
                                    <a:pt x="1207" y="1643"/>
                                    <a:pt x="1207" y="1643"/>
                                  </a:cubicBezTo>
                                  <a:cubicBezTo>
                                    <a:pt x="1207" y="1643"/>
                                    <a:pt x="1207" y="1643"/>
                                    <a:pt x="1207" y="1643"/>
                                  </a:cubicBezTo>
                                  <a:close/>
                                  <a:moveTo>
                                    <a:pt x="1207" y="2576"/>
                                  </a:moveTo>
                                  <a:cubicBezTo>
                                    <a:pt x="989" y="2576"/>
                                    <a:pt x="812" y="2399"/>
                                    <a:pt x="812" y="2181"/>
                                  </a:cubicBezTo>
                                  <a:cubicBezTo>
                                    <a:pt x="812" y="1964"/>
                                    <a:pt x="989" y="1787"/>
                                    <a:pt x="1207" y="1787"/>
                                  </a:cubicBezTo>
                                  <a:cubicBezTo>
                                    <a:pt x="1425" y="1787"/>
                                    <a:pt x="1602" y="1964"/>
                                    <a:pt x="1602" y="2181"/>
                                  </a:cubicBezTo>
                                  <a:cubicBezTo>
                                    <a:pt x="1602" y="2399"/>
                                    <a:pt x="1425" y="2576"/>
                                    <a:pt x="1207" y="2576"/>
                                  </a:cubicBezTo>
                                  <a:cubicBezTo>
                                    <a:pt x="1207" y="2576"/>
                                    <a:pt x="1207" y="2576"/>
                                    <a:pt x="1207" y="2576"/>
                                  </a:cubicBezTo>
                                  <a:cubicBezTo>
                                    <a:pt x="1207" y="2576"/>
                                    <a:pt x="1207" y="2576"/>
                                    <a:pt x="1207" y="2576"/>
                                  </a:cubicBezTo>
                                  <a:close/>
                                  <a:moveTo>
                                    <a:pt x="2393" y="1928"/>
                                  </a:moveTo>
                                  <a:cubicBezTo>
                                    <a:pt x="2342" y="1923"/>
                                    <a:pt x="2188" y="1890"/>
                                    <a:pt x="2147" y="1802"/>
                                  </a:cubicBezTo>
                                  <a:cubicBezTo>
                                    <a:pt x="2112" y="1725"/>
                                    <a:pt x="2170" y="1616"/>
                                    <a:pt x="2225" y="1539"/>
                                  </a:cubicBezTo>
                                  <a:cubicBezTo>
                                    <a:pt x="2260" y="1491"/>
                                    <a:pt x="2260" y="1491"/>
                                    <a:pt x="2260" y="1491"/>
                                  </a:cubicBezTo>
                                  <a:cubicBezTo>
                                    <a:pt x="1924" y="1137"/>
                                    <a:pt x="1924" y="1137"/>
                                    <a:pt x="1924" y="1137"/>
                                  </a:cubicBezTo>
                                  <a:cubicBezTo>
                                    <a:pt x="1873" y="1175"/>
                                    <a:pt x="1873" y="1175"/>
                                    <a:pt x="1873" y="1175"/>
                                  </a:cubicBezTo>
                                  <a:cubicBezTo>
                                    <a:pt x="1826" y="1210"/>
                                    <a:pt x="1676" y="1299"/>
                                    <a:pt x="1590" y="1258"/>
                                  </a:cubicBezTo>
                                  <a:cubicBezTo>
                                    <a:pt x="1521" y="1226"/>
                                    <a:pt x="1502" y="1108"/>
                                    <a:pt x="1498" y="1014"/>
                                  </a:cubicBezTo>
                                  <a:cubicBezTo>
                                    <a:pt x="1496" y="945"/>
                                    <a:pt x="1496" y="945"/>
                                    <a:pt x="1496" y="945"/>
                                  </a:cubicBezTo>
                                  <a:cubicBezTo>
                                    <a:pt x="1229" y="945"/>
                                    <a:pt x="1229" y="945"/>
                                    <a:pt x="1229" y="945"/>
                                  </a:cubicBezTo>
                                  <a:cubicBezTo>
                                    <a:pt x="963" y="945"/>
                                    <a:pt x="963" y="945"/>
                                    <a:pt x="963" y="945"/>
                                  </a:cubicBezTo>
                                  <a:cubicBezTo>
                                    <a:pt x="960" y="1014"/>
                                    <a:pt x="960" y="1014"/>
                                    <a:pt x="960" y="1014"/>
                                  </a:cubicBezTo>
                                  <a:cubicBezTo>
                                    <a:pt x="957" y="1107"/>
                                    <a:pt x="938" y="1226"/>
                                    <a:pt x="869" y="1258"/>
                                  </a:cubicBezTo>
                                  <a:cubicBezTo>
                                    <a:pt x="783" y="1299"/>
                                    <a:pt x="632" y="1210"/>
                                    <a:pt x="586" y="1175"/>
                                  </a:cubicBezTo>
                                  <a:cubicBezTo>
                                    <a:pt x="535" y="1137"/>
                                    <a:pt x="535" y="1137"/>
                                    <a:pt x="535" y="1137"/>
                                  </a:cubicBezTo>
                                  <a:cubicBezTo>
                                    <a:pt x="199" y="1491"/>
                                    <a:pt x="199" y="1491"/>
                                    <a:pt x="199" y="1491"/>
                                  </a:cubicBezTo>
                                  <a:cubicBezTo>
                                    <a:pt x="234" y="1539"/>
                                    <a:pt x="234" y="1539"/>
                                    <a:pt x="234" y="1539"/>
                                  </a:cubicBezTo>
                                  <a:cubicBezTo>
                                    <a:pt x="289" y="1616"/>
                                    <a:pt x="347" y="1725"/>
                                    <a:pt x="312" y="1802"/>
                                  </a:cubicBezTo>
                                  <a:cubicBezTo>
                                    <a:pt x="272" y="1890"/>
                                    <a:pt x="121" y="1923"/>
                                    <a:pt x="66" y="1928"/>
                                  </a:cubicBezTo>
                                  <a:cubicBezTo>
                                    <a:pt x="1" y="1934"/>
                                    <a:pt x="1" y="1934"/>
                                    <a:pt x="1" y="1934"/>
                                  </a:cubicBezTo>
                                  <a:cubicBezTo>
                                    <a:pt x="1" y="2150"/>
                                    <a:pt x="1" y="2150"/>
                                    <a:pt x="1" y="2150"/>
                                  </a:cubicBezTo>
                                  <a:cubicBezTo>
                                    <a:pt x="0" y="2150"/>
                                    <a:pt x="0" y="2150"/>
                                    <a:pt x="0" y="2150"/>
                                  </a:cubicBezTo>
                                  <a:cubicBezTo>
                                    <a:pt x="0" y="2414"/>
                                    <a:pt x="0" y="2414"/>
                                    <a:pt x="0" y="2414"/>
                                  </a:cubicBezTo>
                                  <a:cubicBezTo>
                                    <a:pt x="66" y="2420"/>
                                    <a:pt x="66" y="2420"/>
                                    <a:pt x="66" y="2420"/>
                                  </a:cubicBezTo>
                                  <a:cubicBezTo>
                                    <a:pt x="120" y="2425"/>
                                    <a:pt x="272" y="2458"/>
                                    <a:pt x="312" y="2546"/>
                                  </a:cubicBezTo>
                                  <a:cubicBezTo>
                                    <a:pt x="347" y="2623"/>
                                    <a:pt x="289" y="2732"/>
                                    <a:pt x="234" y="2809"/>
                                  </a:cubicBezTo>
                                  <a:cubicBezTo>
                                    <a:pt x="199" y="2857"/>
                                    <a:pt x="199" y="2857"/>
                                    <a:pt x="199" y="2857"/>
                                  </a:cubicBezTo>
                                  <a:cubicBezTo>
                                    <a:pt x="535" y="3211"/>
                                    <a:pt x="535" y="3211"/>
                                    <a:pt x="535" y="3211"/>
                                  </a:cubicBezTo>
                                  <a:cubicBezTo>
                                    <a:pt x="586" y="3173"/>
                                    <a:pt x="586" y="3173"/>
                                    <a:pt x="586" y="3173"/>
                                  </a:cubicBezTo>
                                  <a:cubicBezTo>
                                    <a:pt x="632" y="3138"/>
                                    <a:pt x="783" y="3049"/>
                                    <a:pt x="869" y="3089"/>
                                  </a:cubicBezTo>
                                  <a:cubicBezTo>
                                    <a:pt x="938" y="3122"/>
                                    <a:pt x="957" y="3240"/>
                                    <a:pt x="960" y="3333"/>
                                  </a:cubicBezTo>
                                  <a:cubicBezTo>
                                    <a:pt x="963" y="3402"/>
                                    <a:pt x="963" y="3402"/>
                                    <a:pt x="963" y="3402"/>
                                  </a:cubicBezTo>
                                  <a:cubicBezTo>
                                    <a:pt x="1229" y="3402"/>
                                    <a:pt x="1229" y="3402"/>
                                    <a:pt x="1229" y="3402"/>
                                  </a:cubicBezTo>
                                  <a:cubicBezTo>
                                    <a:pt x="1496" y="3402"/>
                                    <a:pt x="1496" y="3402"/>
                                    <a:pt x="1496" y="3402"/>
                                  </a:cubicBezTo>
                                  <a:cubicBezTo>
                                    <a:pt x="1498" y="3333"/>
                                    <a:pt x="1498" y="3333"/>
                                    <a:pt x="1498" y="3333"/>
                                  </a:cubicBezTo>
                                  <a:cubicBezTo>
                                    <a:pt x="1502" y="3240"/>
                                    <a:pt x="1521" y="3122"/>
                                    <a:pt x="1590" y="3089"/>
                                  </a:cubicBezTo>
                                  <a:cubicBezTo>
                                    <a:pt x="1676" y="3049"/>
                                    <a:pt x="1826" y="3138"/>
                                    <a:pt x="1873" y="3173"/>
                                  </a:cubicBezTo>
                                  <a:cubicBezTo>
                                    <a:pt x="1924" y="3211"/>
                                    <a:pt x="1924" y="3211"/>
                                    <a:pt x="1924" y="3211"/>
                                  </a:cubicBezTo>
                                  <a:cubicBezTo>
                                    <a:pt x="2260" y="2857"/>
                                    <a:pt x="2260" y="2857"/>
                                    <a:pt x="2260" y="2857"/>
                                  </a:cubicBezTo>
                                  <a:cubicBezTo>
                                    <a:pt x="2225" y="2809"/>
                                    <a:pt x="2225" y="2809"/>
                                    <a:pt x="2225" y="2809"/>
                                  </a:cubicBezTo>
                                  <a:cubicBezTo>
                                    <a:pt x="2170" y="2731"/>
                                    <a:pt x="2112" y="2623"/>
                                    <a:pt x="2147" y="2546"/>
                                  </a:cubicBezTo>
                                  <a:cubicBezTo>
                                    <a:pt x="2187" y="2458"/>
                                    <a:pt x="2342" y="2424"/>
                                    <a:pt x="2393" y="2420"/>
                                  </a:cubicBezTo>
                                  <a:cubicBezTo>
                                    <a:pt x="2458" y="2414"/>
                                    <a:pt x="2458" y="2414"/>
                                    <a:pt x="2458" y="2414"/>
                                  </a:cubicBezTo>
                                  <a:cubicBezTo>
                                    <a:pt x="2458" y="2152"/>
                                    <a:pt x="2458" y="2152"/>
                                    <a:pt x="2458" y="2152"/>
                                  </a:cubicBezTo>
                                  <a:cubicBezTo>
                                    <a:pt x="2458" y="2152"/>
                                    <a:pt x="2458" y="2152"/>
                                    <a:pt x="2458" y="2152"/>
                                  </a:cubicBezTo>
                                  <a:cubicBezTo>
                                    <a:pt x="2458" y="1934"/>
                                    <a:pt x="2458" y="1934"/>
                                    <a:pt x="2458" y="1934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lose/>
                                  <a:moveTo>
                                    <a:pt x="2315" y="2150"/>
                                  </a:move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287"/>
                                    <a:pt x="2315" y="2287"/>
                                    <a:pt x="2315" y="2287"/>
                                  </a:cubicBezTo>
                                  <a:cubicBezTo>
                                    <a:pt x="2226" y="2306"/>
                                    <a:pt x="2076" y="2356"/>
                                    <a:pt x="2016" y="2486"/>
                                  </a:cubicBezTo>
                                  <a:cubicBezTo>
                                    <a:pt x="1971" y="2586"/>
                                    <a:pt x="1990" y="2706"/>
                                    <a:pt x="2075" y="2843"/>
                                  </a:cubicBezTo>
                                  <a:cubicBezTo>
                                    <a:pt x="1905" y="3022"/>
                                    <a:pt x="1905" y="3022"/>
                                    <a:pt x="1905" y="3022"/>
                                  </a:cubicBezTo>
                                  <a:cubicBezTo>
                                    <a:pt x="1822" y="2972"/>
                                    <a:pt x="1662" y="2896"/>
                                    <a:pt x="1529" y="2960"/>
                                  </a:cubicBezTo>
                                  <a:cubicBezTo>
                                    <a:pt x="1435" y="3004"/>
                                    <a:pt x="1378" y="3105"/>
                                    <a:pt x="1360" y="3259"/>
                                  </a:cubicBezTo>
                                  <a:cubicBezTo>
                                    <a:pt x="1229" y="3259"/>
                                    <a:pt x="1229" y="3259"/>
                                    <a:pt x="1229" y="3259"/>
                                  </a:cubicBezTo>
                                  <a:cubicBezTo>
                                    <a:pt x="1099" y="3259"/>
                                    <a:pt x="1099" y="3259"/>
                                    <a:pt x="1099" y="3259"/>
                                  </a:cubicBezTo>
                                  <a:cubicBezTo>
                                    <a:pt x="1081" y="3105"/>
                                    <a:pt x="1024" y="3004"/>
                                    <a:pt x="930" y="2960"/>
                                  </a:cubicBezTo>
                                  <a:cubicBezTo>
                                    <a:pt x="797" y="2896"/>
                                    <a:pt x="637" y="2972"/>
                                    <a:pt x="554" y="3022"/>
                                  </a:cubicBezTo>
                                  <a:cubicBezTo>
                                    <a:pt x="384" y="2843"/>
                                    <a:pt x="384" y="2843"/>
                                    <a:pt x="384" y="2843"/>
                                  </a:cubicBezTo>
                                  <a:cubicBezTo>
                                    <a:pt x="469" y="2706"/>
                                    <a:pt x="488" y="2586"/>
                                    <a:pt x="442" y="2486"/>
                                  </a:cubicBezTo>
                                  <a:cubicBezTo>
                                    <a:pt x="383" y="2356"/>
                                    <a:pt x="232" y="2306"/>
                                    <a:pt x="144" y="2287"/>
                                  </a:cubicBezTo>
                                  <a:cubicBezTo>
                                    <a:pt x="144" y="2152"/>
                                    <a:pt x="144" y="2152"/>
                                    <a:pt x="144" y="2152"/>
                                  </a:cubicBezTo>
                                  <a:cubicBezTo>
                                    <a:pt x="144" y="2152"/>
                                    <a:pt x="144" y="2152"/>
                                    <a:pt x="144" y="2152"/>
                                  </a:cubicBezTo>
                                  <a:cubicBezTo>
                                    <a:pt x="144" y="2061"/>
                                    <a:pt x="144" y="2061"/>
                                    <a:pt x="144" y="2061"/>
                                  </a:cubicBezTo>
                                  <a:cubicBezTo>
                                    <a:pt x="232" y="2042"/>
                                    <a:pt x="383" y="1992"/>
                                    <a:pt x="442" y="1862"/>
                                  </a:cubicBezTo>
                                  <a:cubicBezTo>
                                    <a:pt x="488" y="1762"/>
                                    <a:pt x="469" y="1642"/>
                                    <a:pt x="384" y="1505"/>
                                  </a:cubicBezTo>
                                  <a:cubicBezTo>
                                    <a:pt x="554" y="1326"/>
                                    <a:pt x="554" y="1326"/>
                                    <a:pt x="554" y="1326"/>
                                  </a:cubicBezTo>
                                  <a:cubicBezTo>
                                    <a:pt x="637" y="1376"/>
                                    <a:pt x="797" y="1451"/>
                                    <a:pt x="930" y="1388"/>
                                  </a:cubicBezTo>
                                  <a:cubicBezTo>
                                    <a:pt x="1024" y="1344"/>
                                    <a:pt x="1081" y="1243"/>
                                    <a:pt x="1099" y="1089"/>
                                  </a:cubicBezTo>
                                  <a:cubicBezTo>
                                    <a:pt x="1229" y="1089"/>
                                    <a:pt x="1229" y="1089"/>
                                    <a:pt x="1229" y="1089"/>
                                  </a:cubicBezTo>
                                  <a:cubicBezTo>
                                    <a:pt x="1360" y="1089"/>
                                    <a:pt x="1360" y="1089"/>
                                    <a:pt x="1360" y="1089"/>
                                  </a:cubicBezTo>
                                  <a:cubicBezTo>
                                    <a:pt x="1378" y="1243"/>
                                    <a:pt x="1435" y="1344"/>
                                    <a:pt x="1529" y="1388"/>
                                  </a:cubicBezTo>
                                  <a:cubicBezTo>
                                    <a:pt x="1662" y="1451"/>
                                    <a:pt x="1822" y="1376"/>
                                    <a:pt x="1905" y="1326"/>
                                  </a:cubicBezTo>
                                  <a:cubicBezTo>
                                    <a:pt x="2075" y="1505"/>
                                    <a:pt x="2075" y="1505"/>
                                    <a:pt x="2075" y="1505"/>
                                  </a:cubicBezTo>
                                  <a:cubicBezTo>
                                    <a:pt x="1990" y="1642"/>
                                    <a:pt x="1971" y="1762"/>
                                    <a:pt x="2016" y="1862"/>
                                  </a:cubicBezTo>
                                  <a:cubicBezTo>
                                    <a:pt x="2076" y="1992"/>
                                    <a:pt x="2226" y="2042"/>
                                    <a:pt x="2315" y="2061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lose/>
                                  <a:moveTo>
                                    <a:pt x="2779" y="425"/>
                                  </a:moveTo>
                                  <a:cubicBezTo>
                                    <a:pt x="2598" y="425"/>
                                    <a:pt x="2451" y="572"/>
                                    <a:pt x="2451" y="753"/>
                                  </a:cubicBezTo>
                                  <a:cubicBezTo>
                                    <a:pt x="2451" y="933"/>
                                    <a:pt x="2598" y="1080"/>
                                    <a:pt x="2779" y="1080"/>
                                  </a:cubicBezTo>
                                  <a:cubicBezTo>
                                    <a:pt x="2960" y="1080"/>
                                    <a:pt x="3107" y="933"/>
                                    <a:pt x="3107" y="753"/>
                                  </a:cubicBezTo>
                                  <a:cubicBezTo>
                                    <a:pt x="3107" y="572"/>
                                    <a:pt x="2960" y="425"/>
                                    <a:pt x="2779" y="425"/>
                                  </a:cubicBezTo>
                                  <a:cubicBezTo>
                                    <a:pt x="2779" y="425"/>
                                    <a:pt x="2779" y="425"/>
                                    <a:pt x="2779" y="425"/>
                                  </a:cubicBezTo>
                                  <a:cubicBezTo>
                                    <a:pt x="2779" y="425"/>
                                    <a:pt x="2779" y="425"/>
                                    <a:pt x="2779" y="425"/>
                                  </a:cubicBezTo>
                                  <a:close/>
                                  <a:moveTo>
                                    <a:pt x="2779" y="993"/>
                                  </a:moveTo>
                                  <a:cubicBezTo>
                                    <a:pt x="2647" y="993"/>
                                    <a:pt x="2539" y="885"/>
                                    <a:pt x="2539" y="753"/>
                                  </a:cubicBezTo>
                                  <a:cubicBezTo>
                                    <a:pt x="2539" y="620"/>
                                    <a:pt x="2647" y="512"/>
                                    <a:pt x="2779" y="512"/>
                                  </a:cubicBezTo>
                                  <a:cubicBezTo>
                                    <a:pt x="2912" y="512"/>
                                    <a:pt x="3020" y="620"/>
                                    <a:pt x="3020" y="753"/>
                                  </a:cubicBezTo>
                                  <a:cubicBezTo>
                                    <a:pt x="3020" y="885"/>
                                    <a:pt x="2912" y="993"/>
                                    <a:pt x="2779" y="993"/>
                                  </a:cubicBezTo>
                                  <a:cubicBezTo>
                                    <a:pt x="2779" y="993"/>
                                    <a:pt x="2779" y="993"/>
                                    <a:pt x="2779" y="993"/>
                                  </a:cubicBezTo>
                                  <a:cubicBezTo>
                                    <a:pt x="2779" y="993"/>
                                    <a:pt x="2779" y="993"/>
                                    <a:pt x="2779" y="993"/>
                                  </a:cubicBezTo>
                                  <a:close/>
                                  <a:moveTo>
                                    <a:pt x="3502" y="598"/>
                                  </a:moveTo>
                                  <a:cubicBezTo>
                                    <a:pt x="3471" y="595"/>
                                    <a:pt x="3376" y="575"/>
                                    <a:pt x="3352" y="521"/>
                                  </a:cubicBezTo>
                                  <a:cubicBezTo>
                                    <a:pt x="3330" y="474"/>
                                    <a:pt x="3366" y="408"/>
                                    <a:pt x="3400" y="361"/>
                                  </a:cubicBezTo>
                                  <a:cubicBezTo>
                                    <a:pt x="3420" y="332"/>
                                    <a:pt x="3420" y="332"/>
                                    <a:pt x="3420" y="332"/>
                                  </a:cubicBezTo>
                                  <a:cubicBezTo>
                                    <a:pt x="3216" y="116"/>
                                    <a:pt x="3216" y="116"/>
                                    <a:pt x="3216" y="116"/>
                                  </a:cubicBezTo>
                                  <a:cubicBezTo>
                                    <a:pt x="3185" y="140"/>
                                    <a:pt x="3185" y="140"/>
                                    <a:pt x="3185" y="140"/>
                                  </a:cubicBezTo>
                                  <a:cubicBezTo>
                                    <a:pt x="3157" y="161"/>
                                    <a:pt x="3065" y="215"/>
                                    <a:pt x="3013" y="190"/>
                                  </a:cubicBezTo>
                                  <a:cubicBezTo>
                                    <a:pt x="2971" y="170"/>
                                    <a:pt x="2959" y="98"/>
                                    <a:pt x="2957" y="42"/>
                                  </a:cubicBezTo>
                                  <a:cubicBezTo>
                                    <a:pt x="2955" y="0"/>
                                    <a:pt x="2955" y="0"/>
                                    <a:pt x="2955" y="0"/>
                                  </a:cubicBezTo>
                                  <a:cubicBezTo>
                                    <a:pt x="2793" y="0"/>
                                    <a:pt x="2793" y="0"/>
                                    <a:pt x="2793" y="0"/>
                                  </a:cubicBezTo>
                                  <a:cubicBezTo>
                                    <a:pt x="2631" y="0"/>
                                    <a:pt x="2631" y="0"/>
                                    <a:pt x="2631" y="0"/>
                                  </a:cubicBezTo>
                                  <a:cubicBezTo>
                                    <a:pt x="2629" y="42"/>
                                    <a:pt x="2629" y="42"/>
                                    <a:pt x="2629" y="42"/>
                                  </a:cubicBezTo>
                                  <a:cubicBezTo>
                                    <a:pt x="2627" y="98"/>
                                    <a:pt x="2615" y="170"/>
                                    <a:pt x="2573" y="190"/>
                                  </a:cubicBezTo>
                                  <a:cubicBezTo>
                                    <a:pt x="2521" y="215"/>
                                    <a:pt x="2429" y="161"/>
                                    <a:pt x="2401" y="140"/>
                                  </a:cubicBezTo>
                                  <a:cubicBezTo>
                                    <a:pt x="2370" y="116"/>
                                    <a:pt x="2370" y="116"/>
                                    <a:pt x="2370" y="116"/>
                                  </a:cubicBezTo>
                                  <a:cubicBezTo>
                                    <a:pt x="2165" y="332"/>
                                    <a:pt x="2165" y="332"/>
                                    <a:pt x="2165" y="332"/>
                                  </a:cubicBezTo>
                                  <a:cubicBezTo>
                                    <a:pt x="2186" y="361"/>
                                    <a:pt x="2186" y="361"/>
                                    <a:pt x="2186" y="361"/>
                                  </a:cubicBezTo>
                                  <a:cubicBezTo>
                                    <a:pt x="2220" y="408"/>
                                    <a:pt x="2256" y="474"/>
                                    <a:pt x="2234" y="521"/>
                                  </a:cubicBezTo>
                                  <a:cubicBezTo>
                                    <a:pt x="2210" y="575"/>
                                    <a:pt x="2117" y="595"/>
                                    <a:pt x="2084" y="598"/>
                                  </a:cubicBezTo>
                                  <a:cubicBezTo>
                                    <a:pt x="2044" y="602"/>
                                    <a:pt x="2044" y="602"/>
                                    <a:pt x="2044" y="602"/>
                                  </a:cubicBezTo>
                                  <a:cubicBezTo>
                                    <a:pt x="2044" y="733"/>
                                    <a:pt x="2044" y="733"/>
                                    <a:pt x="2044" y="733"/>
                                  </a:cubicBezTo>
                                  <a:cubicBezTo>
                                    <a:pt x="2044" y="733"/>
                                    <a:pt x="2044" y="733"/>
                                    <a:pt x="2044" y="733"/>
                                  </a:cubicBezTo>
                                  <a:cubicBezTo>
                                    <a:pt x="2044" y="894"/>
                                    <a:pt x="2044" y="894"/>
                                    <a:pt x="2044" y="894"/>
                                  </a:cubicBezTo>
                                  <a:cubicBezTo>
                                    <a:pt x="2084" y="898"/>
                                    <a:pt x="2084" y="898"/>
                                    <a:pt x="2084" y="898"/>
                                  </a:cubicBezTo>
                                  <a:cubicBezTo>
                                    <a:pt x="2117" y="901"/>
                                    <a:pt x="2210" y="921"/>
                                    <a:pt x="2234" y="975"/>
                                  </a:cubicBezTo>
                                  <a:cubicBezTo>
                                    <a:pt x="2255" y="1022"/>
                                    <a:pt x="2220" y="1088"/>
                                    <a:pt x="2186" y="1135"/>
                                  </a:cubicBezTo>
                                  <a:cubicBezTo>
                                    <a:pt x="2165" y="1164"/>
                                    <a:pt x="2165" y="1164"/>
                                    <a:pt x="2165" y="1164"/>
                                  </a:cubicBezTo>
                                  <a:cubicBezTo>
                                    <a:pt x="2370" y="1380"/>
                                    <a:pt x="2370" y="1380"/>
                                    <a:pt x="2370" y="1380"/>
                                  </a:cubicBezTo>
                                  <a:cubicBezTo>
                                    <a:pt x="2401" y="1356"/>
                                    <a:pt x="2401" y="1356"/>
                                    <a:pt x="2401" y="1356"/>
                                  </a:cubicBezTo>
                                  <a:cubicBezTo>
                                    <a:pt x="2429" y="1335"/>
                                    <a:pt x="2521" y="1281"/>
                                    <a:pt x="2573" y="1306"/>
                                  </a:cubicBezTo>
                                  <a:cubicBezTo>
                                    <a:pt x="2615" y="1326"/>
                                    <a:pt x="2627" y="1398"/>
                                    <a:pt x="2629" y="1454"/>
                                  </a:cubicBezTo>
                                  <a:cubicBezTo>
                                    <a:pt x="2631" y="1496"/>
                                    <a:pt x="2631" y="1496"/>
                                    <a:pt x="2631" y="1496"/>
                                  </a:cubicBezTo>
                                  <a:cubicBezTo>
                                    <a:pt x="2793" y="1496"/>
                                    <a:pt x="2793" y="1496"/>
                                    <a:pt x="2793" y="1496"/>
                                  </a:cubicBezTo>
                                  <a:cubicBezTo>
                                    <a:pt x="2955" y="1496"/>
                                    <a:pt x="2955" y="1496"/>
                                    <a:pt x="2955" y="1496"/>
                                  </a:cubicBezTo>
                                  <a:cubicBezTo>
                                    <a:pt x="2957" y="1454"/>
                                    <a:pt x="2957" y="1454"/>
                                    <a:pt x="2957" y="1454"/>
                                  </a:cubicBezTo>
                                  <a:cubicBezTo>
                                    <a:pt x="2959" y="1398"/>
                                    <a:pt x="2971" y="1326"/>
                                    <a:pt x="3012" y="1306"/>
                                  </a:cubicBezTo>
                                  <a:cubicBezTo>
                                    <a:pt x="3065" y="1281"/>
                                    <a:pt x="3157" y="1335"/>
                                    <a:pt x="3185" y="1356"/>
                                  </a:cubicBezTo>
                                  <a:cubicBezTo>
                                    <a:pt x="3216" y="1380"/>
                                    <a:pt x="3216" y="1380"/>
                                    <a:pt x="3216" y="1380"/>
                                  </a:cubicBezTo>
                                  <a:cubicBezTo>
                                    <a:pt x="3420" y="1164"/>
                                    <a:pt x="3420" y="1164"/>
                                    <a:pt x="3420" y="1164"/>
                                  </a:cubicBezTo>
                                  <a:cubicBezTo>
                                    <a:pt x="3400" y="1135"/>
                                    <a:pt x="3400" y="1135"/>
                                    <a:pt x="3400" y="1135"/>
                                  </a:cubicBezTo>
                                  <a:cubicBezTo>
                                    <a:pt x="3366" y="1088"/>
                                    <a:pt x="3330" y="1022"/>
                                    <a:pt x="3352" y="975"/>
                                  </a:cubicBezTo>
                                  <a:cubicBezTo>
                                    <a:pt x="3376" y="921"/>
                                    <a:pt x="3471" y="901"/>
                                    <a:pt x="3502" y="898"/>
                                  </a:cubicBezTo>
                                  <a:cubicBezTo>
                                    <a:pt x="3541" y="894"/>
                                    <a:pt x="3541" y="894"/>
                                    <a:pt x="3541" y="894"/>
                                  </a:cubicBezTo>
                                  <a:cubicBezTo>
                                    <a:pt x="3541" y="735"/>
                                    <a:pt x="3541" y="735"/>
                                    <a:pt x="3541" y="735"/>
                                  </a:cubicBezTo>
                                  <a:cubicBezTo>
                                    <a:pt x="3542" y="735"/>
                                    <a:pt x="3542" y="735"/>
                                    <a:pt x="3542" y="735"/>
                                  </a:cubicBezTo>
                                  <a:cubicBezTo>
                                    <a:pt x="3542" y="602"/>
                                    <a:pt x="3542" y="602"/>
                                    <a:pt x="3542" y="602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lose/>
                                  <a:moveTo>
                                    <a:pt x="3454" y="733"/>
                                  </a:move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817"/>
                                    <a:pt x="3454" y="817"/>
                                    <a:pt x="3454" y="817"/>
                                  </a:cubicBezTo>
                                  <a:cubicBezTo>
                                    <a:pt x="3400" y="828"/>
                                    <a:pt x="3309" y="859"/>
                                    <a:pt x="3272" y="938"/>
                                  </a:cubicBezTo>
                                  <a:cubicBezTo>
                                    <a:pt x="3244" y="999"/>
                                    <a:pt x="3256" y="1072"/>
                                    <a:pt x="3308" y="1155"/>
                                  </a:cubicBezTo>
                                  <a:cubicBezTo>
                                    <a:pt x="3205" y="1265"/>
                                    <a:pt x="3205" y="1265"/>
                                    <a:pt x="3205" y="1265"/>
                                  </a:cubicBezTo>
                                  <a:cubicBezTo>
                                    <a:pt x="3154" y="1234"/>
                                    <a:pt x="3057" y="1188"/>
                                    <a:pt x="2975" y="1227"/>
                                  </a:cubicBezTo>
                                  <a:cubicBezTo>
                                    <a:pt x="2918" y="1254"/>
                                    <a:pt x="2883" y="1315"/>
                                    <a:pt x="2873" y="1409"/>
                                  </a:cubicBezTo>
                                  <a:cubicBezTo>
                                    <a:pt x="2793" y="1409"/>
                                    <a:pt x="2793" y="1409"/>
                                    <a:pt x="2793" y="1409"/>
                                  </a:cubicBezTo>
                                  <a:cubicBezTo>
                                    <a:pt x="2713" y="1409"/>
                                    <a:pt x="2713" y="1409"/>
                                    <a:pt x="2713" y="1409"/>
                                  </a:cubicBezTo>
                                  <a:cubicBezTo>
                                    <a:pt x="2702" y="1315"/>
                                    <a:pt x="2668" y="1254"/>
                                    <a:pt x="2611" y="1227"/>
                                  </a:cubicBezTo>
                                  <a:cubicBezTo>
                                    <a:pt x="2529" y="1188"/>
                                    <a:pt x="2432" y="1234"/>
                                    <a:pt x="2381" y="1265"/>
                                  </a:cubicBezTo>
                                  <a:cubicBezTo>
                                    <a:pt x="2278" y="1155"/>
                                    <a:pt x="2278" y="1155"/>
                                    <a:pt x="2278" y="1155"/>
                                  </a:cubicBezTo>
                                  <a:cubicBezTo>
                                    <a:pt x="2329" y="1072"/>
                                    <a:pt x="2341" y="999"/>
                                    <a:pt x="2313" y="938"/>
                                  </a:cubicBezTo>
                                  <a:cubicBezTo>
                                    <a:pt x="2277" y="859"/>
                                    <a:pt x="2186" y="828"/>
                                    <a:pt x="2132" y="817"/>
                                  </a:cubicBezTo>
                                  <a:cubicBezTo>
                                    <a:pt x="2132" y="735"/>
                                    <a:pt x="2132" y="735"/>
                                    <a:pt x="2132" y="735"/>
                                  </a:cubicBezTo>
                                  <a:cubicBezTo>
                                    <a:pt x="2132" y="735"/>
                                    <a:pt x="2132" y="735"/>
                                    <a:pt x="2132" y="735"/>
                                  </a:cubicBezTo>
                                  <a:cubicBezTo>
                                    <a:pt x="2132" y="679"/>
                                    <a:pt x="2132" y="679"/>
                                    <a:pt x="2132" y="679"/>
                                  </a:cubicBezTo>
                                  <a:cubicBezTo>
                                    <a:pt x="2186" y="668"/>
                                    <a:pt x="2277" y="637"/>
                                    <a:pt x="2314" y="558"/>
                                  </a:cubicBezTo>
                                  <a:cubicBezTo>
                                    <a:pt x="2341" y="497"/>
                                    <a:pt x="2329" y="424"/>
                                    <a:pt x="2278" y="340"/>
                                  </a:cubicBezTo>
                                  <a:cubicBezTo>
                                    <a:pt x="2381" y="231"/>
                                    <a:pt x="2381" y="231"/>
                                    <a:pt x="2381" y="231"/>
                                  </a:cubicBezTo>
                                  <a:cubicBezTo>
                                    <a:pt x="2432" y="262"/>
                                    <a:pt x="2529" y="308"/>
                                    <a:pt x="2611" y="269"/>
                                  </a:cubicBezTo>
                                  <a:cubicBezTo>
                                    <a:pt x="2668" y="242"/>
                                    <a:pt x="2702" y="181"/>
                                    <a:pt x="2713" y="87"/>
                                  </a:cubicBezTo>
                                  <a:cubicBezTo>
                                    <a:pt x="2793" y="87"/>
                                    <a:pt x="2793" y="87"/>
                                    <a:pt x="2793" y="87"/>
                                  </a:cubicBezTo>
                                  <a:cubicBezTo>
                                    <a:pt x="2873" y="87"/>
                                    <a:pt x="2873" y="87"/>
                                    <a:pt x="2873" y="87"/>
                                  </a:cubicBezTo>
                                  <a:cubicBezTo>
                                    <a:pt x="2883" y="181"/>
                                    <a:pt x="2918" y="242"/>
                                    <a:pt x="2975" y="269"/>
                                  </a:cubicBezTo>
                                  <a:cubicBezTo>
                                    <a:pt x="3057" y="308"/>
                                    <a:pt x="3154" y="262"/>
                                    <a:pt x="3205" y="231"/>
                                  </a:cubicBezTo>
                                  <a:cubicBezTo>
                                    <a:pt x="3308" y="340"/>
                                    <a:pt x="3308" y="340"/>
                                    <a:pt x="3308" y="340"/>
                                  </a:cubicBezTo>
                                  <a:cubicBezTo>
                                    <a:pt x="3256" y="424"/>
                                    <a:pt x="3244" y="497"/>
                                    <a:pt x="3272" y="558"/>
                                  </a:cubicBezTo>
                                  <a:cubicBezTo>
                                    <a:pt x="3309" y="637"/>
                                    <a:pt x="3400" y="668"/>
                                    <a:pt x="3454" y="679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82" name="Freeform 1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673" y="6583"/>
                              <a:ext cx="340" cy="334"/>
                            </a:xfrm>
                            <a:custGeom>
                              <a:avLst/>
                              <a:gdLst>
                                <a:gd name="T0" fmla="*/ 2844 w 2885"/>
                                <a:gd name="T1" fmla="*/ 2362 h 2830"/>
                                <a:gd name="T2" fmla="*/ 1976 w 2885"/>
                                <a:gd name="T3" fmla="*/ 1480 h 2830"/>
                                <a:gd name="T4" fmla="*/ 1828 w 2885"/>
                                <a:gd name="T5" fmla="*/ 1480 h 2830"/>
                                <a:gd name="T6" fmla="*/ 1765 w 2885"/>
                                <a:gd name="T7" fmla="*/ 1538 h 2830"/>
                                <a:gd name="T8" fmla="*/ 1615 w 2885"/>
                                <a:gd name="T9" fmla="*/ 1386 h 2830"/>
                                <a:gd name="T10" fmla="*/ 1867 w 2885"/>
                                <a:gd name="T11" fmla="*/ 1129 h 2830"/>
                                <a:gd name="T12" fmla="*/ 2511 w 2885"/>
                                <a:gd name="T13" fmla="*/ 989 h 2830"/>
                                <a:gd name="T14" fmla="*/ 2638 w 2885"/>
                                <a:gd name="T15" fmla="*/ 334 h 2830"/>
                                <a:gd name="T16" fmla="*/ 2279 w 2885"/>
                                <a:gd name="T17" fmla="*/ 686 h 2830"/>
                                <a:gd name="T18" fmla="*/ 2149 w 2885"/>
                                <a:gd name="T19" fmla="*/ 686 h 2830"/>
                                <a:gd name="T20" fmla="*/ 1996 w 2885"/>
                                <a:gd name="T21" fmla="*/ 534 h 2830"/>
                                <a:gd name="T22" fmla="*/ 1996 w 2885"/>
                                <a:gd name="T23" fmla="*/ 403 h 2830"/>
                                <a:gd name="T24" fmla="*/ 2338 w 2885"/>
                                <a:gd name="T25" fmla="*/ 63 h 2830"/>
                                <a:gd name="T26" fmla="*/ 1742 w 2885"/>
                                <a:gd name="T27" fmla="*/ 220 h 2830"/>
                                <a:gd name="T28" fmla="*/ 1607 w 2885"/>
                                <a:gd name="T29" fmla="*/ 873 h 2830"/>
                                <a:gd name="T30" fmla="*/ 1366 w 2885"/>
                                <a:gd name="T31" fmla="*/ 1143 h 2830"/>
                                <a:gd name="T32" fmla="*/ 1350 w 2885"/>
                                <a:gd name="T33" fmla="*/ 1143 h 2830"/>
                                <a:gd name="T34" fmla="*/ 565 w 2885"/>
                                <a:gd name="T35" fmla="*/ 352 h 2830"/>
                                <a:gd name="T36" fmla="*/ 541 w 2885"/>
                                <a:gd name="T37" fmla="*/ 190 h 2830"/>
                                <a:gd name="T38" fmla="*/ 414 w 2885"/>
                                <a:gd name="T39" fmla="*/ 68 h 2830"/>
                                <a:gd name="T40" fmla="*/ 174 w 2885"/>
                                <a:gd name="T41" fmla="*/ 309 h 2830"/>
                                <a:gd name="T42" fmla="*/ 301 w 2885"/>
                                <a:gd name="T43" fmla="*/ 430 h 2830"/>
                                <a:gd name="T44" fmla="*/ 467 w 2885"/>
                                <a:gd name="T45" fmla="*/ 455 h 2830"/>
                                <a:gd name="T46" fmla="*/ 1232 w 2885"/>
                                <a:gd name="T47" fmla="*/ 1230 h 2830"/>
                                <a:gd name="T48" fmla="*/ 1248 w 2885"/>
                                <a:gd name="T49" fmla="*/ 1257 h 2830"/>
                                <a:gd name="T50" fmla="*/ 245 w 2885"/>
                                <a:gd name="T51" fmla="*/ 2170 h 2830"/>
                                <a:gd name="T52" fmla="*/ 114 w 2885"/>
                                <a:gd name="T53" fmla="*/ 2302 h 2830"/>
                                <a:gd name="T54" fmla="*/ 114 w 2885"/>
                                <a:gd name="T55" fmla="*/ 2716 h 2830"/>
                                <a:gd name="T56" fmla="*/ 529 w 2885"/>
                                <a:gd name="T57" fmla="*/ 2716 h 2830"/>
                                <a:gd name="T58" fmla="*/ 660 w 2885"/>
                                <a:gd name="T59" fmla="*/ 2585 h 2830"/>
                                <a:gd name="T60" fmla="*/ 1506 w 2885"/>
                                <a:gd name="T61" fmla="*/ 1517 h 2830"/>
                                <a:gd name="T62" fmla="*/ 1644 w 2885"/>
                                <a:gd name="T63" fmla="*/ 1657 h 2830"/>
                                <a:gd name="T64" fmla="*/ 1568 w 2885"/>
                                <a:gd name="T65" fmla="*/ 1743 h 2830"/>
                                <a:gd name="T66" fmla="*/ 1568 w 2885"/>
                                <a:gd name="T67" fmla="*/ 1891 h 2830"/>
                                <a:gd name="T68" fmla="*/ 2431 w 2885"/>
                                <a:gd name="T69" fmla="*/ 2762 h 2830"/>
                                <a:gd name="T70" fmla="*/ 2578 w 2885"/>
                                <a:gd name="T71" fmla="*/ 2762 h 2830"/>
                                <a:gd name="T72" fmla="*/ 2844 w 2885"/>
                                <a:gd name="T73" fmla="*/ 2510 h 2830"/>
                                <a:gd name="T74" fmla="*/ 2844 w 2885"/>
                                <a:gd name="T75" fmla="*/ 2362 h 2830"/>
                                <a:gd name="T76" fmla="*/ 453 w 2885"/>
                                <a:gd name="T77" fmla="*/ 2498 h 2830"/>
                                <a:gd name="T78" fmla="*/ 323 w 2885"/>
                                <a:gd name="T79" fmla="*/ 2498 h 2830"/>
                                <a:gd name="T80" fmla="*/ 323 w 2885"/>
                                <a:gd name="T81" fmla="*/ 2367 h 2830"/>
                                <a:gd name="T82" fmla="*/ 453 w 2885"/>
                                <a:gd name="T83" fmla="*/ 2367 h 2830"/>
                                <a:gd name="T84" fmla="*/ 453 w 2885"/>
                                <a:gd name="T85" fmla="*/ 2498 h 2830"/>
                                <a:gd name="T86" fmla="*/ 2548 w 2885"/>
                                <a:gd name="T87" fmla="*/ 2631 h 2830"/>
                                <a:gd name="T88" fmla="*/ 2485 w 2885"/>
                                <a:gd name="T89" fmla="*/ 2631 h 2830"/>
                                <a:gd name="T90" fmla="*/ 1712 w 2885"/>
                                <a:gd name="T91" fmla="*/ 1820 h 2830"/>
                                <a:gd name="T92" fmla="*/ 1712 w 2885"/>
                                <a:gd name="T93" fmla="*/ 1757 h 2830"/>
                                <a:gd name="T94" fmla="*/ 1775 w 2885"/>
                                <a:gd name="T95" fmla="*/ 1757 h 2830"/>
                                <a:gd name="T96" fmla="*/ 2548 w 2885"/>
                                <a:gd name="T97" fmla="*/ 2569 h 2830"/>
                                <a:gd name="T98" fmla="*/ 2548 w 2885"/>
                                <a:gd name="T99" fmla="*/ 2631 h 2830"/>
                                <a:gd name="T100" fmla="*/ 2708 w 2885"/>
                                <a:gd name="T101" fmla="*/ 2471 h 2830"/>
                                <a:gd name="T102" fmla="*/ 2645 w 2885"/>
                                <a:gd name="T103" fmla="*/ 2471 h 2830"/>
                                <a:gd name="T104" fmla="*/ 1872 w 2885"/>
                                <a:gd name="T105" fmla="*/ 1659 h 2830"/>
                                <a:gd name="T106" fmla="*/ 1872 w 2885"/>
                                <a:gd name="T107" fmla="*/ 1596 h 2830"/>
                                <a:gd name="T108" fmla="*/ 1935 w 2885"/>
                                <a:gd name="T109" fmla="*/ 1596 h 2830"/>
                                <a:gd name="T110" fmla="*/ 2708 w 2885"/>
                                <a:gd name="T111" fmla="*/ 2408 h 2830"/>
                                <a:gd name="T112" fmla="*/ 2708 w 2885"/>
                                <a:gd name="T113" fmla="*/ 2471 h 2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885" h="2830">
                                  <a:moveTo>
                                    <a:pt x="2844" y="2362"/>
                                  </a:moveTo>
                                  <a:cubicBezTo>
                                    <a:pt x="1976" y="1480"/>
                                    <a:pt x="1976" y="1480"/>
                                    <a:pt x="1976" y="1480"/>
                                  </a:cubicBezTo>
                                  <a:cubicBezTo>
                                    <a:pt x="1935" y="1439"/>
                                    <a:pt x="1869" y="1439"/>
                                    <a:pt x="1828" y="1480"/>
                                  </a:cubicBezTo>
                                  <a:cubicBezTo>
                                    <a:pt x="1765" y="1538"/>
                                    <a:pt x="1765" y="1538"/>
                                    <a:pt x="1765" y="1538"/>
                                  </a:cubicBezTo>
                                  <a:cubicBezTo>
                                    <a:pt x="1615" y="1386"/>
                                    <a:pt x="1615" y="1386"/>
                                    <a:pt x="1615" y="1386"/>
                                  </a:cubicBezTo>
                                  <a:cubicBezTo>
                                    <a:pt x="1615" y="1386"/>
                                    <a:pt x="1855" y="1123"/>
                                    <a:pt x="1867" y="1129"/>
                                  </a:cubicBezTo>
                                  <a:cubicBezTo>
                                    <a:pt x="2122" y="1242"/>
                                    <a:pt x="2303" y="1191"/>
                                    <a:pt x="2511" y="989"/>
                                  </a:cubicBezTo>
                                  <a:cubicBezTo>
                                    <a:pt x="2694" y="806"/>
                                    <a:pt x="2733" y="542"/>
                                    <a:pt x="2638" y="334"/>
                                  </a:cubicBezTo>
                                  <a:cubicBezTo>
                                    <a:pt x="2279" y="686"/>
                                    <a:pt x="2279" y="686"/>
                                    <a:pt x="2279" y="686"/>
                                  </a:cubicBezTo>
                                  <a:cubicBezTo>
                                    <a:pt x="2243" y="722"/>
                                    <a:pt x="2184" y="722"/>
                                    <a:pt x="2149" y="686"/>
                                  </a:cubicBezTo>
                                  <a:cubicBezTo>
                                    <a:pt x="1996" y="534"/>
                                    <a:pt x="1996" y="534"/>
                                    <a:pt x="1996" y="534"/>
                                  </a:cubicBezTo>
                                  <a:cubicBezTo>
                                    <a:pt x="1960" y="498"/>
                                    <a:pt x="1960" y="439"/>
                                    <a:pt x="1996" y="403"/>
                                  </a:cubicBezTo>
                                  <a:cubicBezTo>
                                    <a:pt x="2338" y="63"/>
                                    <a:pt x="2338" y="63"/>
                                    <a:pt x="2338" y="63"/>
                                  </a:cubicBezTo>
                                  <a:cubicBezTo>
                                    <a:pt x="2141" y="0"/>
                                    <a:pt x="1908" y="54"/>
                                    <a:pt x="1742" y="220"/>
                                  </a:cubicBezTo>
                                  <a:cubicBezTo>
                                    <a:pt x="1471" y="480"/>
                                    <a:pt x="1513" y="666"/>
                                    <a:pt x="1607" y="873"/>
                                  </a:cubicBezTo>
                                  <a:cubicBezTo>
                                    <a:pt x="1610" y="882"/>
                                    <a:pt x="1366" y="1143"/>
                                    <a:pt x="1366" y="1143"/>
                                  </a:cubicBezTo>
                                  <a:cubicBezTo>
                                    <a:pt x="1350" y="1143"/>
                                    <a:pt x="1350" y="1143"/>
                                    <a:pt x="1350" y="1143"/>
                                  </a:cubicBezTo>
                                  <a:cubicBezTo>
                                    <a:pt x="565" y="352"/>
                                    <a:pt x="565" y="352"/>
                                    <a:pt x="565" y="352"/>
                                  </a:cubicBezTo>
                                  <a:cubicBezTo>
                                    <a:pt x="565" y="352"/>
                                    <a:pt x="600" y="249"/>
                                    <a:pt x="541" y="190"/>
                                  </a:cubicBezTo>
                                  <a:cubicBezTo>
                                    <a:pt x="414" y="68"/>
                                    <a:pt x="414" y="68"/>
                                    <a:pt x="414" y="68"/>
                                  </a:cubicBezTo>
                                  <a:cubicBezTo>
                                    <a:pt x="174" y="309"/>
                                    <a:pt x="174" y="309"/>
                                    <a:pt x="174" y="309"/>
                                  </a:cubicBezTo>
                                  <a:cubicBezTo>
                                    <a:pt x="301" y="430"/>
                                    <a:pt x="301" y="430"/>
                                    <a:pt x="301" y="430"/>
                                  </a:cubicBezTo>
                                  <a:cubicBezTo>
                                    <a:pt x="301" y="430"/>
                                    <a:pt x="397" y="489"/>
                                    <a:pt x="467" y="455"/>
                                  </a:cubicBezTo>
                                  <a:cubicBezTo>
                                    <a:pt x="1232" y="1230"/>
                                    <a:pt x="1232" y="1230"/>
                                    <a:pt x="1232" y="1230"/>
                                  </a:cubicBezTo>
                                  <a:cubicBezTo>
                                    <a:pt x="1248" y="1257"/>
                                    <a:pt x="1248" y="1257"/>
                                    <a:pt x="1248" y="1257"/>
                                  </a:cubicBezTo>
                                  <a:cubicBezTo>
                                    <a:pt x="245" y="2170"/>
                                    <a:pt x="245" y="2170"/>
                                    <a:pt x="245" y="2170"/>
                                  </a:cubicBezTo>
                                  <a:cubicBezTo>
                                    <a:pt x="114" y="2302"/>
                                    <a:pt x="114" y="2302"/>
                                    <a:pt x="114" y="2302"/>
                                  </a:cubicBezTo>
                                  <a:cubicBezTo>
                                    <a:pt x="0" y="2416"/>
                                    <a:pt x="0" y="2602"/>
                                    <a:pt x="114" y="2716"/>
                                  </a:cubicBezTo>
                                  <a:cubicBezTo>
                                    <a:pt x="229" y="2830"/>
                                    <a:pt x="414" y="2830"/>
                                    <a:pt x="529" y="2716"/>
                                  </a:cubicBezTo>
                                  <a:cubicBezTo>
                                    <a:pt x="660" y="2585"/>
                                    <a:pt x="660" y="2585"/>
                                    <a:pt x="660" y="2585"/>
                                  </a:cubicBezTo>
                                  <a:cubicBezTo>
                                    <a:pt x="660" y="2585"/>
                                    <a:pt x="1248" y="1824"/>
                                    <a:pt x="1506" y="1517"/>
                                  </a:cubicBezTo>
                                  <a:cubicBezTo>
                                    <a:pt x="1644" y="1657"/>
                                    <a:pt x="1644" y="1657"/>
                                    <a:pt x="1644" y="1657"/>
                                  </a:cubicBezTo>
                                  <a:cubicBezTo>
                                    <a:pt x="1568" y="1743"/>
                                    <a:pt x="1568" y="1743"/>
                                    <a:pt x="1568" y="1743"/>
                                  </a:cubicBezTo>
                                  <a:cubicBezTo>
                                    <a:pt x="1527" y="1784"/>
                                    <a:pt x="1527" y="1850"/>
                                    <a:pt x="1568" y="1891"/>
                                  </a:cubicBezTo>
                                  <a:cubicBezTo>
                                    <a:pt x="2431" y="2762"/>
                                    <a:pt x="2431" y="2762"/>
                                    <a:pt x="2431" y="2762"/>
                                  </a:cubicBezTo>
                                  <a:cubicBezTo>
                                    <a:pt x="2471" y="2803"/>
                                    <a:pt x="2538" y="2803"/>
                                    <a:pt x="2578" y="2762"/>
                                  </a:cubicBezTo>
                                  <a:cubicBezTo>
                                    <a:pt x="2844" y="2510"/>
                                    <a:pt x="2844" y="2510"/>
                                    <a:pt x="2844" y="2510"/>
                                  </a:cubicBezTo>
                                  <a:cubicBezTo>
                                    <a:pt x="2885" y="2469"/>
                                    <a:pt x="2885" y="2402"/>
                                    <a:pt x="2844" y="2362"/>
                                  </a:cubicBezTo>
                                  <a:close/>
                                  <a:moveTo>
                                    <a:pt x="453" y="2498"/>
                                  </a:moveTo>
                                  <a:cubicBezTo>
                                    <a:pt x="418" y="2534"/>
                                    <a:pt x="359" y="2534"/>
                                    <a:pt x="323" y="2498"/>
                                  </a:cubicBezTo>
                                  <a:cubicBezTo>
                                    <a:pt x="287" y="2462"/>
                                    <a:pt x="287" y="2403"/>
                                    <a:pt x="323" y="2367"/>
                                  </a:cubicBezTo>
                                  <a:cubicBezTo>
                                    <a:pt x="359" y="2331"/>
                                    <a:pt x="418" y="2331"/>
                                    <a:pt x="453" y="2367"/>
                                  </a:cubicBezTo>
                                  <a:cubicBezTo>
                                    <a:pt x="489" y="2403"/>
                                    <a:pt x="489" y="2462"/>
                                    <a:pt x="453" y="2498"/>
                                  </a:cubicBezTo>
                                  <a:close/>
                                  <a:moveTo>
                                    <a:pt x="2548" y="2631"/>
                                  </a:moveTo>
                                  <a:cubicBezTo>
                                    <a:pt x="2530" y="2648"/>
                                    <a:pt x="2502" y="2648"/>
                                    <a:pt x="2485" y="2631"/>
                                  </a:cubicBezTo>
                                  <a:cubicBezTo>
                                    <a:pt x="1712" y="1820"/>
                                    <a:pt x="1712" y="1820"/>
                                    <a:pt x="1712" y="1820"/>
                                  </a:cubicBezTo>
                                  <a:cubicBezTo>
                                    <a:pt x="1695" y="1802"/>
                                    <a:pt x="1695" y="1774"/>
                                    <a:pt x="1712" y="1757"/>
                                  </a:cubicBezTo>
                                  <a:cubicBezTo>
                                    <a:pt x="1729" y="1740"/>
                                    <a:pt x="1757" y="1740"/>
                                    <a:pt x="1775" y="1757"/>
                                  </a:cubicBezTo>
                                  <a:cubicBezTo>
                                    <a:pt x="2548" y="2569"/>
                                    <a:pt x="2548" y="2569"/>
                                    <a:pt x="2548" y="2569"/>
                                  </a:cubicBezTo>
                                  <a:cubicBezTo>
                                    <a:pt x="2565" y="2586"/>
                                    <a:pt x="2565" y="2614"/>
                                    <a:pt x="2548" y="2631"/>
                                  </a:cubicBezTo>
                                  <a:close/>
                                  <a:moveTo>
                                    <a:pt x="2708" y="2471"/>
                                  </a:moveTo>
                                  <a:cubicBezTo>
                                    <a:pt x="2691" y="2488"/>
                                    <a:pt x="2663" y="2488"/>
                                    <a:pt x="2645" y="2471"/>
                                  </a:cubicBezTo>
                                  <a:cubicBezTo>
                                    <a:pt x="1872" y="1659"/>
                                    <a:pt x="1872" y="1659"/>
                                    <a:pt x="1872" y="1659"/>
                                  </a:cubicBezTo>
                                  <a:cubicBezTo>
                                    <a:pt x="1855" y="1642"/>
                                    <a:pt x="1855" y="1614"/>
                                    <a:pt x="1872" y="1596"/>
                                  </a:cubicBezTo>
                                  <a:cubicBezTo>
                                    <a:pt x="1890" y="1579"/>
                                    <a:pt x="1918" y="1579"/>
                                    <a:pt x="1935" y="1596"/>
                                  </a:cubicBezTo>
                                  <a:cubicBezTo>
                                    <a:pt x="2708" y="2408"/>
                                    <a:pt x="2708" y="2408"/>
                                    <a:pt x="2708" y="2408"/>
                                  </a:cubicBezTo>
                                  <a:cubicBezTo>
                                    <a:pt x="2726" y="2425"/>
                                    <a:pt x="2726" y="2453"/>
                                    <a:pt x="2708" y="247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83" name="Group 268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402" y="8150"/>
                              <a:ext cx="340" cy="340"/>
                              <a:chOff x="1047644" y="2383025"/>
                              <a:chExt cx="283" cy="284"/>
                            </a:xfrm>
                            <a:grpFill/>
                          </wpg:grpSpPr>
                          <wps:wsp>
                            <wps:cNvPr id="85" name="Freeform 26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47693" y="2383025"/>
                                <a:ext cx="234" cy="236"/>
                              </a:xfrm>
                              <a:custGeom>
                                <a:avLst/>
                                <a:gdLst>
                                  <a:gd name="T0" fmla="*/ 2406 w 2488"/>
                                  <a:gd name="T1" fmla="*/ 391 h 2505"/>
                                  <a:gd name="T2" fmla="*/ 2095 w 2488"/>
                                  <a:gd name="T3" fmla="*/ 79 h 2505"/>
                                  <a:gd name="T4" fmla="*/ 1897 w 2488"/>
                                  <a:gd name="T5" fmla="*/ 0 h 2505"/>
                                  <a:gd name="T6" fmla="*/ 1698 w 2488"/>
                                  <a:gd name="T7" fmla="*/ 79 h 2505"/>
                                  <a:gd name="T8" fmla="*/ 1698 w 2488"/>
                                  <a:gd name="T9" fmla="*/ 80 h 2505"/>
                                  <a:gd name="T10" fmla="*/ 1444 w 2488"/>
                                  <a:gd name="T11" fmla="*/ 378 h 2505"/>
                                  <a:gd name="T12" fmla="*/ 92 w 2488"/>
                                  <a:gd name="T13" fmla="*/ 1675 h 2505"/>
                                  <a:gd name="T14" fmla="*/ 90 w 2488"/>
                                  <a:gd name="T15" fmla="*/ 1681 h 2505"/>
                                  <a:gd name="T16" fmla="*/ 0 w 2488"/>
                                  <a:gd name="T17" fmla="*/ 2458 h 2505"/>
                                  <a:gd name="T18" fmla="*/ 4 w 2488"/>
                                  <a:gd name="T19" fmla="*/ 2466 h 2505"/>
                                  <a:gd name="T20" fmla="*/ 46 w 2488"/>
                                  <a:gd name="T21" fmla="*/ 2503 h 2505"/>
                                  <a:gd name="T22" fmla="*/ 52 w 2488"/>
                                  <a:gd name="T23" fmla="*/ 2505 h 2505"/>
                                  <a:gd name="T24" fmla="*/ 54 w 2488"/>
                                  <a:gd name="T25" fmla="*/ 2505 h 2505"/>
                                  <a:gd name="T26" fmla="*/ 809 w 2488"/>
                                  <a:gd name="T27" fmla="*/ 2402 h 2505"/>
                                  <a:gd name="T28" fmla="*/ 815 w 2488"/>
                                  <a:gd name="T29" fmla="*/ 2399 h 2505"/>
                                  <a:gd name="T30" fmla="*/ 2107 w 2488"/>
                                  <a:gd name="T31" fmla="*/ 1043 h 2505"/>
                                  <a:gd name="T32" fmla="*/ 2405 w 2488"/>
                                  <a:gd name="T33" fmla="*/ 800 h 2505"/>
                                  <a:gd name="T34" fmla="*/ 2406 w 2488"/>
                                  <a:gd name="T35" fmla="*/ 799 h 2505"/>
                                  <a:gd name="T36" fmla="*/ 2488 w 2488"/>
                                  <a:gd name="T37" fmla="*/ 595 h 2505"/>
                                  <a:gd name="T38" fmla="*/ 2406 w 2488"/>
                                  <a:gd name="T39" fmla="*/ 391 h 2505"/>
                                  <a:gd name="T40" fmla="*/ 2265 w 2488"/>
                                  <a:gd name="T41" fmla="*/ 647 h 2505"/>
                                  <a:gd name="T42" fmla="*/ 2091 w 2488"/>
                                  <a:gd name="T43" fmla="*/ 821 h 2505"/>
                                  <a:gd name="T44" fmla="*/ 1665 w 2488"/>
                                  <a:gd name="T45" fmla="*/ 395 h 2505"/>
                                  <a:gd name="T46" fmla="*/ 1839 w 2488"/>
                                  <a:gd name="T47" fmla="*/ 221 h 2505"/>
                                  <a:gd name="T48" fmla="*/ 1896 w 2488"/>
                                  <a:gd name="T49" fmla="*/ 197 h 2505"/>
                                  <a:gd name="T50" fmla="*/ 1954 w 2488"/>
                                  <a:gd name="T51" fmla="*/ 221 h 2505"/>
                                  <a:gd name="T52" fmla="*/ 2265 w 2488"/>
                                  <a:gd name="T53" fmla="*/ 532 h 2505"/>
                                  <a:gd name="T54" fmla="*/ 2265 w 2488"/>
                                  <a:gd name="T55" fmla="*/ 647 h 2505"/>
                                  <a:gd name="T56" fmla="*/ 235 w 2488"/>
                                  <a:gd name="T57" fmla="*/ 2270 h 2505"/>
                                  <a:gd name="T58" fmla="*/ 255 w 2488"/>
                                  <a:gd name="T59" fmla="*/ 1937 h 2505"/>
                                  <a:gd name="T60" fmla="*/ 562 w 2488"/>
                                  <a:gd name="T61" fmla="*/ 2244 h 2505"/>
                                  <a:gd name="T62" fmla="*/ 235 w 2488"/>
                                  <a:gd name="T63" fmla="*/ 2270 h 2505"/>
                                  <a:gd name="T64" fmla="*/ 347 w 2488"/>
                                  <a:gd name="T65" fmla="*/ 1746 h 2505"/>
                                  <a:gd name="T66" fmla="*/ 1543 w 2488"/>
                                  <a:gd name="T67" fmla="*/ 554 h 2505"/>
                                  <a:gd name="T68" fmla="*/ 1932 w 2488"/>
                                  <a:gd name="T69" fmla="*/ 945 h 2505"/>
                                  <a:gd name="T70" fmla="*/ 744 w 2488"/>
                                  <a:gd name="T71" fmla="*/ 2144 h 2505"/>
                                  <a:gd name="T72" fmla="*/ 347 w 2488"/>
                                  <a:gd name="T73" fmla="*/ 1746 h 25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488" h="2505">
                                    <a:moveTo>
                                      <a:pt x="2406" y="391"/>
                                    </a:moveTo>
                                    <a:cubicBezTo>
                                      <a:pt x="2095" y="79"/>
                                      <a:pt x="2095" y="79"/>
                                      <a:pt x="2095" y="79"/>
                                    </a:cubicBezTo>
                                    <a:cubicBezTo>
                                      <a:pt x="2045" y="29"/>
                                      <a:pt x="1972" y="0"/>
                                      <a:pt x="1897" y="0"/>
                                    </a:cubicBezTo>
                                    <a:cubicBezTo>
                                      <a:pt x="1821" y="0"/>
                                      <a:pt x="1749" y="29"/>
                                      <a:pt x="1698" y="79"/>
                                    </a:cubicBezTo>
                                    <a:cubicBezTo>
                                      <a:pt x="1698" y="79"/>
                                      <a:pt x="1698" y="80"/>
                                      <a:pt x="1698" y="80"/>
                                    </a:cubicBezTo>
                                    <a:cubicBezTo>
                                      <a:pt x="1444" y="378"/>
                                      <a:pt x="1444" y="378"/>
                                      <a:pt x="1444" y="378"/>
                                    </a:cubicBezTo>
                                    <a:cubicBezTo>
                                      <a:pt x="92" y="1675"/>
                                      <a:pt x="92" y="1675"/>
                                      <a:pt x="92" y="1675"/>
                                    </a:cubicBezTo>
                                    <a:cubicBezTo>
                                      <a:pt x="91" y="1676"/>
                                      <a:pt x="90" y="1678"/>
                                      <a:pt x="90" y="1681"/>
                                    </a:cubicBezTo>
                                    <a:cubicBezTo>
                                      <a:pt x="0" y="2458"/>
                                      <a:pt x="0" y="2458"/>
                                      <a:pt x="0" y="2458"/>
                                    </a:cubicBezTo>
                                    <a:cubicBezTo>
                                      <a:pt x="0" y="2461"/>
                                      <a:pt x="1" y="2464"/>
                                      <a:pt x="4" y="2466"/>
                                    </a:cubicBezTo>
                                    <a:cubicBezTo>
                                      <a:pt x="46" y="2503"/>
                                      <a:pt x="46" y="2503"/>
                                      <a:pt x="46" y="2503"/>
                                    </a:cubicBezTo>
                                    <a:cubicBezTo>
                                      <a:pt x="48" y="2505"/>
                                      <a:pt x="50" y="2505"/>
                                      <a:pt x="52" y="2505"/>
                                    </a:cubicBezTo>
                                    <a:cubicBezTo>
                                      <a:pt x="53" y="2505"/>
                                      <a:pt x="53" y="2505"/>
                                      <a:pt x="54" y="2505"/>
                                    </a:cubicBezTo>
                                    <a:cubicBezTo>
                                      <a:pt x="809" y="2402"/>
                                      <a:pt x="809" y="2402"/>
                                      <a:pt x="809" y="2402"/>
                                    </a:cubicBezTo>
                                    <a:cubicBezTo>
                                      <a:pt x="812" y="2402"/>
                                      <a:pt x="813" y="2401"/>
                                      <a:pt x="815" y="2399"/>
                                    </a:cubicBezTo>
                                    <a:cubicBezTo>
                                      <a:pt x="2107" y="1043"/>
                                      <a:pt x="2107" y="1043"/>
                                      <a:pt x="2107" y="1043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5" y="800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6" y="799"/>
                                    </a:cubicBezTo>
                                    <a:cubicBezTo>
                                      <a:pt x="2458" y="747"/>
                                      <a:pt x="2488" y="673"/>
                                      <a:pt x="2488" y="595"/>
                                    </a:cubicBezTo>
                                    <a:cubicBezTo>
                                      <a:pt x="2488" y="517"/>
                                      <a:pt x="2458" y="443"/>
                                      <a:pt x="2406" y="391"/>
                                    </a:cubicBezTo>
                                    <a:moveTo>
                                      <a:pt x="2265" y="647"/>
                                    </a:moveTo>
                                    <a:cubicBezTo>
                                      <a:pt x="2091" y="821"/>
                                      <a:pt x="2091" y="821"/>
                                      <a:pt x="2091" y="821"/>
                                    </a:cubicBezTo>
                                    <a:cubicBezTo>
                                      <a:pt x="1665" y="395"/>
                                      <a:pt x="1665" y="395"/>
                                      <a:pt x="1665" y="395"/>
                                    </a:cubicBezTo>
                                    <a:cubicBezTo>
                                      <a:pt x="1839" y="221"/>
                                      <a:pt x="1839" y="221"/>
                                      <a:pt x="1839" y="221"/>
                                    </a:cubicBezTo>
                                    <a:cubicBezTo>
                                      <a:pt x="1854" y="205"/>
                                      <a:pt x="1875" y="197"/>
                                      <a:pt x="1896" y="197"/>
                                    </a:cubicBezTo>
                                    <a:cubicBezTo>
                                      <a:pt x="1918" y="197"/>
                                      <a:pt x="1939" y="205"/>
                                      <a:pt x="1954" y="221"/>
                                    </a:cubicBezTo>
                                    <a:cubicBezTo>
                                      <a:pt x="2265" y="532"/>
                                      <a:pt x="2265" y="532"/>
                                      <a:pt x="2265" y="532"/>
                                    </a:cubicBezTo>
                                    <a:cubicBezTo>
                                      <a:pt x="2296" y="563"/>
                                      <a:pt x="2296" y="615"/>
                                      <a:pt x="2265" y="647"/>
                                    </a:cubicBezTo>
                                    <a:moveTo>
                                      <a:pt x="235" y="2270"/>
                                    </a:moveTo>
                                    <a:cubicBezTo>
                                      <a:pt x="255" y="1937"/>
                                      <a:pt x="255" y="1937"/>
                                      <a:pt x="255" y="1937"/>
                                    </a:cubicBezTo>
                                    <a:cubicBezTo>
                                      <a:pt x="562" y="2244"/>
                                      <a:pt x="562" y="2244"/>
                                      <a:pt x="562" y="2244"/>
                                    </a:cubicBezTo>
                                    <a:lnTo>
                                      <a:pt x="235" y="2270"/>
                                    </a:lnTo>
                                    <a:close/>
                                    <a:moveTo>
                                      <a:pt x="347" y="1746"/>
                                    </a:moveTo>
                                    <a:cubicBezTo>
                                      <a:pt x="1543" y="554"/>
                                      <a:pt x="1543" y="554"/>
                                      <a:pt x="1543" y="554"/>
                                    </a:cubicBezTo>
                                    <a:cubicBezTo>
                                      <a:pt x="1932" y="945"/>
                                      <a:pt x="1932" y="945"/>
                                      <a:pt x="1932" y="945"/>
                                    </a:cubicBezTo>
                                    <a:cubicBezTo>
                                      <a:pt x="744" y="2144"/>
                                      <a:pt x="744" y="2144"/>
                                      <a:pt x="744" y="2144"/>
                                    </a:cubicBezTo>
                                    <a:lnTo>
                                      <a:pt x="347" y="17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6" name="Freeform 270"/>
                            <wps:cNvSpPr/>
                            <wps:spPr bwMode="auto">
                              <a:xfrm>
                                <a:off x="1047644" y="2383050"/>
                                <a:ext cx="258" cy="259"/>
                              </a:xfrm>
                              <a:custGeom>
                                <a:avLst/>
                                <a:gdLst>
                                  <a:gd name="T0" fmla="*/ 2653 w 2750"/>
                                  <a:gd name="T1" fmla="*/ 1032 h 2755"/>
                                  <a:gd name="T2" fmla="*/ 2556 w 2750"/>
                                  <a:gd name="T3" fmla="*/ 1133 h 2755"/>
                                  <a:gd name="T4" fmla="*/ 2556 w 2750"/>
                                  <a:gd name="T5" fmla="*/ 2346 h 2755"/>
                                  <a:gd name="T6" fmla="*/ 2351 w 2750"/>
                                  <a:gd name="T7" fmla="*/ 2561 h 2755"/>
                                  <a:gd name="T8" fmla="*/ 446 w 2750"/>
                                  <a:gd name="T9" fmla="*/ 2561 h 2755"/>
                                  <a:gd name="T10" fmla="*/ 276 w 2750"/>
                                  <a:gd name="T11" fmla="*/ 2496 h 2755"/>
                                  <a:gd name="T12" fmla="*/ 194 w 2750"/>
                                  <a:gd name="T13" fmla="*/ 2346 h 2755"/>
                                  <a:gd name="T14" fmla="*/ 194 w 2750"/>
                                  <a:gd name="T15" fmla="*/ 436 h 2755"/>
                                  <a:gd name="T16" fmla="*/ 446 w 2750"/>
                                  <a:gd name="T17" fmla="*/ 195 h 2755"/>
                                  <a:gd name="T18" fmla="*/ 1472 w 2750"/>
                                  <a:gd name="T19" fmla="*/ 195 h 2755"/>
                                  <a:gd name="T20" fmla="*/ 1573 w 2750"/>
                                  <a:gd name="T21" fmla="*/ 97 h 2755"/>
                                  <a:gd name="T22" fmla="*/ 1472 w 2750"/>
                                  <a:gd name="T23" fmla="*/ 0 h 2755"/>
                                  <a:gd name="T24" fmla="*/ 446 w 2750"/>
                                  <a:gd name="T25" fmla="*/ 0 h 2755"/>
                                  <a:gd name="T26" fmla="*/ 0 w 2750"/>
                                  <a:gd name="T27" fmla="*/ 436 h 2755"/>
                                  <a:gd name="T28" fmla="*/ 0 w 2750"/>
                                  <a:gd name="T29" fmla="*/ 2346 h 2755"/>
                                  <a:gd name="T30" fmla="*/ 131 w 2750"/>
                                  <a:gd name="T31" fmla="*/ 2644 h 2755"/>
                                  <a:gd name="T32" fmla="*/ 446 w 2750"/>
                                  <a:gd name="T33" fmla="*/ 2755 h 2755"/>
                                  <a:gd name="T34" fmla="*/ 2351 w 2750"/>
                                  <a:gd name="T35" fmla="*/ 2755 h 2755"/>
                                  <a:gd name="T36" fmla="*/ 2643 w 2750"/>
                                  <a:gd name="T37" fmla="*/ 2643 h 2755"/>
                                  <a:gd name="T38" fmla="*/ 2750 w 2750"/>
                                  <a:gd name="T39" fmla="*/ 2346 h 2755"/>
                                  <a:gd name="T40" fmla="*/ 2750 w 2750"/>
                                  <a:gd name="T41" fmla="*/ 1133 h 2755"/>
                                  <a:gd name="T42" fmla="*/ 2653 w 2750"/>
                                  <a:gd name="T43" fmla="*/ 1032 h 27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750" h="2755">
                                    <a:moveTo>
                                      <a:pt x="2653" y="1032"/>
                                    </a:moveTo>
                                    <a:cubicBezTo>
                                      <a:pt x="2599" y="1032"/>
                                      <a:pt x="2556" y="1076"/>
                                      <a:pt x="2556" y="1133"/>
                                    </a:cubicBezTo>
                                    <a:cubicBezTo>
                                      <a:pt x="2556" y="2346"/>
                                      <a:pt x="2556" y="2346"/>
                                      <a:pt x="2556" y="2346"/>
                                    </a:cubicBezTo>
                                    <a:cubicBezTo>
                                      <a:pt x="2556" y="2464"/>
                                      <a:pt x="2464" y="2561"/>
                                      <a:pt x="2351" y="2561"/>
                                    </a:cubicBezTo>
                                    <a:cubicBezTo>
                                      <a:pt x="446" y="2561"/>
                                      <a:pt x="446" y="2561"/>
                                      <a:pt x="446" y="2561"/>
                                    </a:cubicBezTo>
                                    <a:cubicBezTo>
                                      <a:pt x="389" y="2561"/>
                                      <a:pt x="326" y="2536"/>
                                      <a:pt x="276" y="2496"/>
                                    </a:cubicBezTo>
                                    <a:cubicBezTo>
                                      <a:pt x="224" y="2454"/>
                                      <a:pt x="194" y="2399"/>
                                      <a:pt x="194" y="2346"/>
                                    </a:cubicBezTo>
                                    <a:cubicBezTo>
                                      <a:pt x="194" y="436"/>
                                      <a:pt x="194" y="436"/>
                                      <a:pt x="194" y="436"/>
                                    </a:cubicBezTo>
                                    <a:cubicBezTo>
                                      <a:pt x="194" y="323"/>
                                      <a:pt x="328" y="195"/>
                                      <a:pt x="446" y="195"/>
                                    </a:cubicBezTo>
                                    <a:cubicBezTo>
                                      <a:pt x="1472" y="195"/>
                                      <a:pt x="1472" y="195"/>
                                      <a:pt x="1472" y="195"/>
                                    </a:cubicBezTo>
                                    <a:cubicBezTo>
                                      <a:pt x="1528" y="195"/>
                                      <a:pt x="1573" y="152"/>
                                      <a:pt x="1573" y="97"/>
                                    </a:cubicBezTo>
                                    <a:cubicBezTo>
                                      <a:pt x="1573" y="43"/>
                                      <a:pt x="1528" y="0"/>
                                      <a:pt x="1472" y="0"/>
                                    </a:cubicBezTo>
                                    <a:cubicBezTo>
                                      <a:pt x="446" y="0"/>
                                      <a:pt x="446" y="0"/>
                                      <a:pt x="446" y="0"/>
                                    </a:cubicBezTo>
                                    <a:cubicBezTo>
                                      <a:pt x="196" y="0"/>
                                      <a:pt x="0" y="191"/>
                                      <a:pt x="0" y="436"/>
                                    </a:cubicBezTo>
                                    <a:cubicBezTo>
                                      <a:pt x="0" y="2346"/>
                                      <a:pt x="0" y="2346"/>
                                      <a:pt x="0" y="2346"/>
                                    </a:cubicBezTo>
                                    <a:cubicBezTo>
                                      <a:pt x="0" y="2463"/>
                                      <a:pt x="46" y="2569"/>
                                      <a:pt x="131" y="2644"/>
                                    </a:cubicBezTo>
                                    <a:cubicBezTo>
                                      <a:pt x="213" y="2716"/>
                                      <a:pt x="325" y="2755"/>
                                      <a:pt x="446" y="2755"/>
                                    </a:cubicBezTo>
                                    <a:cubicBezTo>
                                      <a:pt x="2351" y="2755"/>
                                      <a:pt x="2351" y="2755"/>
                                      <a:pt x="2351" y="2755"/>
                                    </a:cubicBezTo>
                                    <a:cubicBezTo>
                                      <a:pt x="2471" y="2755"/>
                                      <a:pt x="2572" y="2717"/>
                                      <a:pt x="2643" y="2643"/>
                                    </a:cubicBezTo>
                                    <a:cubicBezTo>
                                      <a:pt x="2713" y="2570"/>
                                      <a:pt x="2750" y="2468"/>
                                      <a:pt x="2750" y="2346"/>
                                    </a:cubicBezTo>
                                    <a:cubicBezTo>
                                      <a:pt x="2750" y="1133"/>
                                      <a:pt x="2750" y="1133"/>
                                      <a:pt x="2750" y="1133"/>
                                    </a:cubicBezTo>
                                    <a:cubicBezTo>
                                      <a:pt x="2750" y="1076"/>
                                      <a:pt x="2708" y="1032"/>
                                      <a:pt x="2653" y="103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88" name="Freeform 3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95" y="6616"/>
                              <a:ext cx="340" cy="300"/>
                            </a:xfrm>
                            <a:custGeom>
                              <a:avLst/>
                              <a:gdLst>
                                <a:gd name="T0" fmla="*/ 2477 w 4076"/>
                                <a:gd name="T1" fmla="*/ 3588 h 3588"/>
                                <a:gd name="T2" fmla="*/ 2407 w 4076"/>
                                <a:gd name="T3" fmla="*/ 3561 h 3588"/>
                                <a:gd name="T4" fmla="*/ 1487 w 4076"/>
                                <a:gd name="T5" fmla="*/ 2781 h 3588"/>
                                <a:gd name="T6" fmla="*/ 351 w 4076"/>
                                <a:gd name="T7" fmla="*/ 2781 h 3588"/>
                                <a:gd name="T8" fmla="*/ 0 w 4076"/>
                                <a:gd name="T9" fmla="*/ 2430 h 3588"/>
                                <a:gd name="T10" fmla="*/ 0 w 4076"/>
                                <a:gd name="T11" fmla="*/ 351 h 3588"/>
                                <a:gd name="T12" fmla="*/ 351 w 4076"/>
                                <a:gd name="T13" fmla="*/ 0 h 3588"/>
                                <a:gd name="T14" fmla="*/ 3725 w 4076"/>
                                <a:gd name="T15" fmla="*/ 0 h 3588"/>
                                <a:gd name="T16" fmla="*/ 4076 w 4076"/>
                                <a:gd name="T17" fmla="*/ 351 h 3588"/>
                                <a:gd name="T18" fmla="*/ 4076 w 4076"/>
                                <a:gd name="T19" fmla="*/ 2430 h 3588"/>
                                <a:gd name="T20" fmla="*/ 3725 w 4076"/>
                                <a:gd name="T21" fmla="*/ 2781 h 3588"/>
                                <a:gd name="T22" fmla="*/ 2599 w 4076"/>
                                <a:gd name="T23" fmla="*/ 2781 h 3588"/>
                                <a:gd name="T24" fmla="*/ 2587 w 4076"/>
                                <a:gd name="T25" fmla="*/ 3480 h 3588"/>
                                <a:gd name="T26" fmla="*/ 2522 w 4076"/>
                                <a:gd name="T27" fmla="*/ 3577 h 3588"/>
                                <a:gd name="T28" fmla="*/ 2477 w 4076"/>
                                <a:gd name="T29" fmla="*/ 3588 h 3588"/>
                                <a:gd name="T30" fmla="*/ 351 w 4076"/>
                                <a:gd name="T31" fmla="*/ 220 h 3588"/>
                                <a:gd name="T32" fmla="*/ 220 w 4076"/>
                                <a:gd name="T33" fmla="*/ 351 h 3588"/>
                                <a:gd name="T34" fmla="*/ 220 w 4076"/>
                                <a:gd name="T35" fmla="*/ 2430 h 3588"/>
                                <a:gd name="T36" fmla="*/ 351 w 4076"/>
                                <a:gd name="T37" fmla="*/ 2562 h 3588"/>
                                <a:gd name="T38" fmla="*/ 1526 w 4076"/>
                                <a:gd name="T39" fmla="*/ 2562 h 3588"/>
                                <a:gd name="T40" fmla="*/ 1597 w 4076"/>
                                <a:gd name="T41" fmla="*/ 2588 h 3588"/>
                                <a:gd name="T42" fmla="*/ 2371 w 4076"/>
                                <a:gd name="T43" fmla="*/ 3245 h 3588"/>
                                <a:gd name="T44" fmla="*/ 2381 w 4076"/>
                                <a:gd name="T45" fmla="*/ 2670 h 3588"/>
                                <a:gd name="T46" fmla="*/ 2490 w 4076"/>
                                <a:gd name="T47" fmla="*/ 2562 h 3588"/>
                                <a:gd name="T48" fmla="*/ 3725 w 4076"/>
                                <a:gd name="T49" fmla="*/ 2562 h 3588"/>
                                <a:gd name="T50" fmla="*/ 3857 w 4076"/>
                                <a:gd name="T51" fmla="*/ 2430 h 3588"/>
                                <a:gd name="T52" fmla="*/ 3857 w 4076"/>
                                <a:gd name="T53" fmla="*/ 351 h 3588"/>
                                <a:gd name="T54" fmla="*/ 3725 w 4076"/>
                                <a:gd name="T55" fmla="*/ 220 h 3588"/>
                                <a:gd name="T56" fmla="*/ 351 w 4076"/>
                                <a:gd name="T57" fmla="*/ 220 h 3588"/>
                                <a:gd name="T58" fmla="*/ 1381 w 4076"/>
                                <a:gd name="T59" fmla="*/ 850 h 3588"/>
                                <a:gd name="T60" fmla="*/ 2696 w 4076"/>
                                <a:gd name="T61" fmla="*/ 850 h 3588"/>
                                <a:gd name="T62" fmla="*/ 2696 w 4076"/>
                                <a:gd name="T63" fmla="*/ 1070 h 3588"/>
                                <a:gd name="T64" fmla="*/ 1381 w 4076"/>
                                <a:gd name="T65" fmla="*/ 1070 h 3588"/>
                                <a:gd name="T66" fmla="*/ 1381 w 4076"/>
                                <a:gd name="T67" fmla="*/ 850 h 3588"/>
                                <a:gd name="T68" fmla="*/ 1381 w 4076"/>
                                <a:gd name="T69" fmla="*/ 1454 h 3588"/>
                                <a:gd name="T70" fmla="*/ 2696 w 4076"/>
                                <a:gd name="T71" fmla="*/ 1454 h 3588"/>
                                <a:gd name="T72" fmla="*/ 2696 w 4076"/>
                                <a:gd name="T73" fmla="*/ 1673 h 3588"/>
                                <a:gd name="T74" fmla="*/ 1381 w 4076"/>
                                <a:gd name="T75" fmla="*/ 1673 h 3588"/>
                                <a:gd name="T76" fmla="*/ 1381 w 4076"/>
                                <a:gd name="T77" fmla="*/ 1454 h 3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076" h="3588">
                                  <a:moveTo>
                                    <a:pt x="2477" y="3588"/>
                                  </a:moveTo>
                                  <a:cubicBezTo>
                                    <a:pt x="2451" y="3588"/>
                                    <a:pt x="2426" y="3578"/>
                                    <a:pt x="2407" y="3561"/>
                                  </a:cubicBezTo>
                                  <a:cubicBezTo>
                                    <a:pt x="1487" y="2781"/>
                                    <a:pt x="1487" y="2781"/>
                                    <a:pt x="1487" y="2781"/>
                                  </a:cubicBezTo>
                                  <a:cubicBezTo>
                                    <a:pt x="351" y="2781"/>
                                    <a:pt x="351" y="2781"/>
                                    <a:pt x="351" y="2781"/>
                                  </a:cubicBezTo>
                                  <a:cubicBezTo>
                                    <a:pt x="158" y="2781"/>
                                    <a:pt x="0" y="2624"/>
                                    <a:pt x="0" y="2430"/>
                                  </a:cubicBezTo>
                                  <a:cubicBezTo>
                                    <a:pt x="0" y="351"/>
                                    <a:pt x="0" y="351"/>
                                    <a:pt x="0" y="351"/>
                                  </a:cubicBezTo>
                                  <a:cubicBezTo>
                                    <a:pt x="0" y="158"/>
                                    <a:pt x="158" y="0"/>
                                    <a:pt x="351" y="0"/>
                                  </a:cubicBezTo>
                                  <a:cubicBezTo>
                                    <a:pt x="3725" y="0"/>
                                    <a:pt x="3725" y="0"/>
                                    <a:pt x="3725" y="0"/>
                                  </a:cubicBezTo>
                                  <a:cubicBezTo>
                                    <a:pt x="3919" y="0"/>
                                    <a:pt x="4076" y="158"/>
                                    <a:pt x="4076" y="351"/>
                                  </a:cubicBezTo>
                                  <a:cubicBezTo>
                                    <a:pt x="4076" y="2430"/>
                                    <a:pt x="4076" y="2430"/>
                                    <a:pt x="4076" y="2430"/>
                                  </a:cubicBezTo>
                                  <a:cubicBezTo>
                                    <a:pt x="4076" y="2624"/>
                                    <a:pt x="3919" y="2781"/>
                                    <a:pt x="3725" y="2781"/>
                                  </a:cubicBezTo>
                                  <a:cubicBezTo>
                                    <a:pt x="2599" y="2781"/>
                                    <a:pt x="2599" y="2781"/>
                                    <a:pt x="2599" y="2781"/>
                                  </a:cubicBezTo>
                                  <a:cubicBezTo>
                                    <a:pt x="2587" y="3480"/>
                                    <a:pt x="2587" y="3480"/>
                                    <a:pt x="2587" y="3480"/>
                                  </a:cubicBezTo>
                                  <a:cubicBezTo>
                                    <a:pt x="2586" y="3523"/>
                                    <a:pt x="2560" y="3560"/>
                                    <a:pt x="2522" y="3577"/>
                                  </a:cubicBezTo>
                                  <a:cubicBezTo>
                                    <a:pt x="2508" y="3584"/>
                                    <a:pt x="2492" y="3588"/>
                                    <a:pt x="2477" y="3588"/>
                                  </a:cubicBezTo>
                                  <a:close/>
                                  <a:moveTo>
                                    <a:pt x="351" y="220"/>
                                  </a:moveTo>
                                  <a:cubicBezTo>
                                    <a:pt x="279" y="220"/>
                                    <a:pt x="220" y="279"/>
                                    <a:pt x="220" y="351"/>
                                  </a:cubicBezTo>
                                  <a:cubicBezTo>
                                    <a:pt x="220" y="2430"/>
                                    <a:pt x="220" y="2430"/>
                                    <a:pt x="220" y="2430"/>
                                  </a:cubicBezTo>
                                  <a:cubicBezTo>
                                    <a:pt x="220" y="2503"/>
                                    <a:pt x="279" y="2562"/>
                                    <a:pt x="351" y="2562"/>
                                  </a:cubicBezTo>
                                  <a:cubicBezTo>
                                    <a:pt x="1526" y="2562"/>
                                    <a:pt x="1526" y="2562"/>
                                    <a:pt x="1526" y="2562"/>
                                  </a:cubicBezTo>
                                  <a:cubicBezTo>
                                    <a:pt x="1552" y="2562"/>
                                    <a:pt x="1577" y="2571"/>
                                    <a:pt x="1597" y="2588"/>
                                  </a:cubicBezTo>
                                  <a:cubicBezTo>
                                    <a:pt x="2371" y="3245"/>
                                    <a:pt x="2371" y="3245"/>
                                    <a:pt x="2371" y="3245"/>
                                  </a:cubicBezTo>
                                  <a:cubicBezTo>
                                    <a:pt x="2381" y="2670"/>
                                    <a:pt x="2381" y="2670"/>
                                    <a:pt x="2381" y="2670"/>
                                  </a:cubicBezTo>
                                  <a:cubicBezTo>
                                    <a:pt x="2382" y="2610"/>
                                    <a:pt x="2430" y="2562"/>
                                    <a:pt x="2490" y="2562"/>
                                  </a:cubicBezTo>
                                  <a:cubicBezTo>
                                    <a:pt x="3725" y="2562"/>
                                    <a:pt x="3725" y="2562"/>
                                    <a:pt x="3725" y="2562"/>
                                  </a:cubicBezTo>
                                  <a:cubicBezTo>
                                    <a:pt x="3797" y="2562"/>
                                    <a:pt x="3857" y="2503"/>
                                    <a:pt x="3857" y="2430"/>
                                  </a:cubicBezTo>
                                  <a:cubicBezTo>
                                    <a:pt x="3857" y="351"/>
                                    <a:pt x="3857" y="351"/>
                                    <a:pt x="3857" y="351"/>
                                  </a:cubicBezTo>
                                  <a:cubicBezTo>
                                    <a:pt x="3857" y="279"/>
                                    <a:pt x="3797" y="220"/>
                                    <a:pt x="3725" y="220"/>
                                  </a:cubicBezTo>
                                  <a:cubicBezTo>
                                    <a:pt x="351" y="220"/>
                                    <a:pt x="351" y="220"/>
                                    <a:pt x="351" y="220"/>
                                  </a:cubicBezTo>
                                  <a:close/>
                                  <a:moveTo>
                                    <a:pt x="1381" y="850"/>
                                  </a:moveTo>
                                  <a:cubicBezTo>
                                    <a:pt x="2696" y="850"/>
                                    <a:pt x="2696" y="850"/>
                                    <a:pt x="2696" y="850"/>
                                  </a:cubicBezTo>
                                  <a:cubicBezTo>
                                    <a:pt x="2696" y="1070"/>
                                    <a:pt x="2696" y="1070"/>
                                    <a:pt x="2696" y="1070"/>
                                  </a:cubicBezTo>
                                  <a:cubicBezTo>
                                    <a:pt x="1381" y="1070"/>
                                    <a:pt x="1381" y="1070"/>
                                    <a:pt x="1381" y="1070"/>
                                  </a:cubicBezTo>
                                  <a:cubicBezTo>
                                    <a:pt x="1381" y="850"/>
                                    <a:pt x="1381" y="850"/>
                                    <a:pt x="1381" y="850"/>
                                  </a:cubicBezTo>
                                  <a:close/>
                                  <a:moveTo>
                                    <a:pt x="1381" y="1454"/>
                                  </a:moveTo>
                                  <a:cubicBezTo>
                                    <a:pt x="2696" y="1454"/>
                                    <a:pt x="2696" y="1454"/>
                                    <a:pt x="2696" y="1454"/>
                                  </a:cubicBezTo>
                                  <a:cubicBezTo>
                                    <a:pt x="2696" y="1673"/>
                                    <a:pt x="2696" y="1673"/>
                                    <a:pt x="2696" y="1673"/>
                                  </a:cubicBezTo>
                                  <a:cubicBezTo>
                                    <a:pt x="1381" y="1673"/>
                                    <a:pt x="1381" y="1673"/>
                                    <a:pt x="1381" y="1673"/>
                                  </a:cubicBezTo>
                                  <a:cubicBezTo>
                                    <a:pt x="1381" y="1454"/>
                                    <a:pt x="1381" y="1454"/>
                                    <a:pt x="1381" y="14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89" name="Group 146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770" y="3589"/>
                              <a:ext cx="303" cy="283"/>
                              <a:chOff x="438473" y="71150"/>
                              <a:chExt cx="172" cy="161"/>
                            </a:xfrm>
                            <a:grpFill/>
                          </wpg:grpSpPr>
                          <wps:wsp>
                            <wps:cNvPr id="90" name="Freeform 147"/>
                            <wps:cNvSpPr/>
                            <wps:spPr bwMode="auto">
                              <a:xfrm>
                                <a:off x="438473" y="71237"/>
                                <a:ext cx="172" cy="74"/>
                              </a:xfrm>
                              <a:custGeom>
                                <a:avLst/>
                                <a:gdLst>
                                  <a:gd name="T0" fmla="*/ 4072 w 4072"/>
                                  <a:gd name="T1" fmla="*/ 1748 h 1748"/>
                                  <a:gd name="T2" fmla="*/ 0 w 4072"/>
                                  <a:gd name="T3" fmla="*/ 1748 h 1748"/>
                                  <a:gd name="T4" fmla="*/ 0 w 4072"/>
                                  <a:gd name="T5" fmla="*/ 1748 h 1748"/>
                                  <a:gd name="T6" fmla="*/ 581 w 4072"/>
                                  <a:gd name="T7" fmla="*/ 436 h 1748"/>
                                  <a:gd name="T8" fmla="*/ 2036 w 4072"/>
                                  <a:gd name="T9" fmla="*/ 0 h 1748"/>
                                  <a:gd name="T10" fmla="*/ 3490 w 4072"/>
                                  <a:gd name="T11" fmla="*/ 436 h 1748"/>
                                  <a:gd name="T12" fmla="*/ 4072 w 4072"/>
                                  <a:gd name="T13" fmla="*/ 1748 h 17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72" h="1748">
                                    <a:moveTo>
                                      <a:pt x="4072" y="1748"/>
                                    </a:moveTo>
                                    <a:cubicBezTo>
                                      <a:pt x="0" y="1748"/>
                                      <a:pt x="0" y="1748"/>
                                      <a:pt x="0" y="1748"/>
                                    </a:cubicBezTo>
                                    <a:cubicBezTo>
                                      <a:pt x="0" y="1748"/>
                                      <a:pt x="0" y="1748"/>
                                      <a:pt x="0" y="1748"/>
                                    </a:cubicBezTo>
                                    <a:cubicBezTo>
                                      <a:pt x="581" y="436"/>
                                      <a:pt x="581" y="436"/>
                                      <a:pt x="581" y="436"/>
                                    </a:cubicBezTo>
                                    <a:cubicBezTo>
                                      <a:pt x="581" y="436"/>
                                      <a:pt x="1334" y="0"/>
                                      <a:pt x="2036" y="0"/>
                                    </a:cubicBezTo>
                                    <a:cubicBezTo>
                                      <a:pt x="2792" y="0"/>
                                      <a:pt x="3490" y="436"/>
                                      <a:pt x="3490" y="436"/>
                                    </a:cubicBezTo>
                                    <a:cubicBezTo>
                                      <a:pt x="4072" y="1748"/>
                                      <a:pt x="4072" y="1748"/>
                                      <a:pt x="4072" y="174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1" name="Oval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518" y="71150"/>
                                <a:ext cx="82" cy="81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92" name="Group 296"/>
                          <wpg:cNvGrpSpPr>
                            <a:grpSpLocks noChangeAspect="1"/>
                          </wpg:cNvGrpSpPr>
                          <wpg:grpSpPr>
                            <a:xfrm rot="0">
                              <a:off x="9994" y="8097"/>
                              <a:ext cx="340" cy="340"/>
                              <a:chOff x="876946" y="64244"/>
                              <a:chExt cx="249" cy="249"/>
                            </a:xfrm>
                            <a:grpFill/>
                          </wpg:grpSpPr>
                          <wps:wsp>
                            <wps:cNvPr id="93" name="Freeform 29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77001" y="64244"/>
                                <a:ext cx="194" cy="194"/>
                              </a:xfrm>
                              <a:custGeom>
                                <a:avLst/>
                                <a:gdLst>
                                  <a:gd name="T0" fmla="*/ 1200 w 2399"/>
                                  <a:gd name="T1" fmla="*/ 2106 h 2399"/>
                                  <a:gd name="T2" fmla="*/ 2106 w 2399"/>
                                  <a:gd name="T3" fmla="*/ 1200 h 2399"/>
                                  <a:gd name="T4" fmla="*/ 1200 w 2399"/>
                                  <a:gd name="T5" fmla="*/ 292 h 2399"/>
                                  <a:gd name="T6" fmla="*/ 293 w 2399"/>
                                  <a:gd name="T7" fmla="*/ 1200 h 2399"/>
                                  <a:gd name="T8" fmla="*/ 1200 w 2399"/>
                                  <a:gd name="T9" fmla="*/ 2106 h 2399"/>
                                  <a:gd name="T10" fmla="*/ 1200 w 2399"/>
                                  <a:gd name="T11" fmla="*/ 2399 h 2399"/>
                                  <a:gd name="T12" fmla="*/ 0 w 2399"/>
                                  <a:gd name="T13" fmla="*/ 1199 h 2399"/>
                                  <a:gd name="T14" fmla="*/ 1200 w 2399"/>
                                  <a:gd name="T15" fmla="*/ 0 h 2399"/>
                                  <a:gd name="T16" fmla="*/ 2399 w 2399"/>
                                  <a:gd name="T17" fmla="*/ 1199 h 2399"/>
                                  <a:gd name="T18" fmla="*/ 1200 w 2399"/>
                                  <a:gd name="T19" fmla="*/ 2399 h 2399"/>
                                  <a:gd name="T20" fmla="*/ 1200 w 2399"/>
                                  <a:gd name="T21" fmla="*/ 2399 h 2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99" h="2399">
                                    <a:moveTo>
                                      <a:pt x="1200" y="2106"/>
                                    </a:moveTo>
                                    <a:cubicBezTo>
                                      <a:pt x="1700" y="2106"/>
                                      <a:pt x="2106" y="1700"/>
                                      <a:pt x="2106" y="1200"/>
                                    </a:cubicBezTo>
                                    <a:cubicBezTo>
                                      <a:pt x="2106" y="700"/>
                                      <a:pt x="1700" y="292"/>
                                      <a:pt x="1200" y="292"/>
                                    </a:cubicBezTo>
                                    <a:cubicBezTo>
                                      <a:pt x="700" y="292"/>
                                      <a:pt x="293" y="699"/>
                                      <a:pt x="293" y="1200"/>
                                    </a:cubicBezTo>
                                    <a:cubicBezTo>
                                      <a:pt x="293" y="1700"/>
                                      <a:pt x="700" y="2106"/>
                                      <a:pt x="1200" y="2106"/>
                                    </a:cubicBezTo>
                                    <a:moveTo>
                                      <a:pt x="1200" y="2399"/>
                                    </a:moveTo>
                                    <a:cubicBezTo>
                                      <a:pt x="537" y="2399"/>
                                      <a:pt x="0" y="1862"/>
                                      <a:pt x="0" y="1199"/>
                                    </a:cubicBezTo>
                                    <a:cubicBezTo>
                                      <a:pt x="0" y="537"/>
                                      <a:pt x="537" y="0"/>
                                      <a:pt x="1200" y="0"/>
                                    </a:cubicBezTo>
                                    <a:cubicBezTo>
                                      <a:pt x="1862" y="0"/>
                                      <a:pt x="2399" y="537"/>
                                      <a:pt x="2399" y="1199"/>
                                    </a:cubicBezTo>
                                    <a:cubicBezTo>
                                      <a:pt x="2399" y="1862"/>
                                      <a:pt x="1862" y="2399"/>
                                      <a:pt x="1200" y="2399"/>
                                    </a:cubicBezTo>
                                    <a:cubicBezTo>
                                      <a:pt x="1200" y="2399"/>
                                      <a:pt x="1200" y="2399"/>
                                      <a:pt x="1200" y="2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4" name="Freeform 298"/>
                            <wps:cNvSpPr/>
                            <wps:spPr bwMode="auto">
                              <a:xfrm>
                                <a:off x="876946" y="64389"/>
                                <a:ext cx="104" cy="104"/>
                              </a:xfrm>
                              <a:custGeom>
                                <a:avLst/>
                                <a:gdLst>
                                  <a:gd name="T0" fmla="*/ 184 w 1298"/>
                                  <a:gd name="T1" fmla="*/ 1284 h 1284"/>
                                  <a:gd name="T2" fmla="*/ 132 w 1298"/>
                                  <a:gd name="T3" fmla="*/ 1262 h 1284"/>
                                  <a:gd name="T4" fmla="*/ 29 w 1298"/>
                                  <a:gd name="T5" fmla="*/ 1159 h 1284"/>
                                  <a:gd name="T6" fmla="*/ 29 w 1298"/>
                                  <a:gd name="T7" fmla="*/ 1056 h 1284"/>
                                  <a:gd name="T8" fmla="*/ 391 w 1298"/>
                                  <a:gd name="T9" fmla="*/ 693 h 1284"/>
                                  <a:gd name="T10" fmla="*/ 29 w 1298"/>
                                  <a:gd name="T11" fmla="*/ 331 h 1284"/>
                                  <a:gd name="T12" fmla="*/ 29 w 1298"/>
                                  <a:gd name="T13" fmla="*/ 228 h 1284"/>
                                  <a:gd name="T14" fmla="*/ 132 w 1298"/>
                                  <a:gd name="T15" fmla="*/ 125 h 1284"/>
                                  <a:gd name="T16" fmla="*/ 184 w 1298"/>
                                  <a:gd name="T17" fmla="*/ 103 h 1284"/>
                                  <a:gd name="T18" fmla="*/ 236 w 1298"/>
                                  <a:gd name="T19" fmla="*/ 125 h 1284"/>
                                  <a:gd name="T20" fmla="*/ 598 w 1298"/>
                                  <a:gd name="T21" fmla="*/ 487 h 1284"/>
                                  <a:gd name="T22" fmla="*/ 1063 w 1298"/>
                                  <a:gd name="T23" fmla="*/ 21 h 1284"/>
                                  <a:gd name="T24" fmla="*/ 1115 w 1298"/>
                                  <a:gd name="T25" fmla="*/ 0 h 1284"/>
                                  <a:gd name="T26" fmla="*/ 1166 w 1298"/>
                                  <a:gd name="T27" fmla="*/ 21 h 1284"/>
                                  <a:gd name="T28" fmla="*/ 1270 w 1298"/>
                                  <a:gd name="T29" fmla="*/ 125 h 1284"/>
                                  <a:gd name="T30" fmla="*/ 1270 w 1298"/>
                                  <a:gd name="T31" fmla="*/ 228 h 1284"/>
                                  <a:gd name="T32" fmla="*/ 804 w 1298"/>
                                  <a:gd name="T33" fmla="*/ 693 h 1284"/>
                                  <a:gd name="T34" fmla="*/ 1166 w 1298"/>
                                  <a:gd name="T35" fmla="*/ 1056 h 1284"/>
                                  <a:gd name="T36" fmla="*/ 1166 w 1298"/>
                                  <a:gd name="T37" fmla="*/ 1159 h 1284"/>
                                  <a:gd name="T38" fmla="*/ 1063 w 1298"/>
                                  <a:gd name="T39" fmla="*/ 1262 h 1284"/>
                                  <a:gd name="T40" fmla="*/ 1011 w 1298"/>
                                  <a:gd name="T41" fmla="*/ 1284 h 1284"/>
                                  <a:gd name="T42" fmla="*/ 960 w 1298"/>
                                  <a:gd name="T43" fmla="*/ 1262 h 1284"/>
                                  <a:gd name="T44" fmla="*/ 598 w 1298"/>
                                  <a:gd name="T45" fmla="*/ 900 h 1284"/>
                                  <a:gd name="T46" fmla="*/ 236 w 1298"/>
                                  <a:gd name="T47" fmla="*/ 1262 h 1284"/>
                                  <a:gd name="T48" fmla="*/ 184 w 1298"/>
                                  <a:gd name="T49" fmla="*/ 1284 h 1284"/>
                                  <a:gd name="T50" fmla="*/ 184 w 1298"/>
                                  <a:gd name="T51" fmla="*/ 1284 h 12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98" h="1284">
                                    <a:moveTo>
                                      <a:pt x="184" y="1284"/>
                                    </a:moveTo>
                                    <a:cubicBezTo>
                                      <a:pt x="165" y="1284"/>
                                      <a:pt x="146" y="1277"/>
                                      <a:pt x="132" y="1262"/>
                                    </a:cubicBezTo>
                                    <a:cubicBezTo>
                                      <a:pt x="29" y="1159"/>
                                      <a:pt x="29" y="1159"/>
                                      <a:pt x="29" y="1159"/>
                                    </a:cubicBezTo>
                                    <a:cubicBezTo>
                                      <a:pt x="0" y="1130"/>
                                      <a:pt x="0" y="1084"/>
                                      <a:pt x="29" y="1056"/>
                                    </a:cubicBezTo>
                                    <a:cubicBezTo>
                                      <a:pt x="391" y="693"/>
                                      <a:pt x="391" y="693"/>
                                      <a:pt x="391" y="693"/>
                                    </a:cubicBezTo>
                                    <a:cubicBezTo>
                                      <a:pt x="29" y="331"/>
                                      <a:pt x="29" y="331"/>
                                      <a:pt x="29" y="331"/>
                                    </a:cubicBezTo>
                                    <a:cubicBezTo>
                                      <a:pt x="0" y="303"/>
                                      <a:pt x="0" y="257"/>
                                      <a:pt x="29" y="228"/>
                                    </a:cubicBezTo>
                                    <a:cubicBezTo>
                                      <a:pt x="132" y="125"/>
                                      <a:pt x="132" y="125"/>
                                      <a:pt x="132" y="125"/>
                                    </a:cubicBezTo>
                                    <a:cubicBezTo>
                                      <a:pt x="146" y="110"/>
                                      <a:pt x="165" y="103"/>
                                      <a:pt x="184" y="103"/>
                                    </a:cubicBezTo>
                                    <a:cubicBezTo>
                                      <a:pt x="203" y="103"/>
                                      <a:pt x="221" y="110"/>
                                      <a:pt x="236" y="125"/>
                                    </a:cubicBezTo>
                                    <a:cubicBezTo>
                                      <a:pt x="598" y="487"/>
                                      <a:pt x="598" y="487"/>
                                      <a:pt x="598" y="487"/>
                                    </a:cubicBezTo>
                                    <a:cubicBezTo>
                                      <a:pt x="1063" y="21"/>
                                      <a:pt x="1063" y="21"/>
                                      <a:pt x="1063" y="21"/>
                                    </a:cubicBezTo>
                                    <a:cubicBezTo>
                                      <a:pt x="1077" y="7"/>
                                      <a:pt x="1096" y="0"/>
                                      <a:pt x="1115" y="0"/>
                                    </a:cubicBezTo>
                                    <a:cubicBezTo>
                                      <a:pt x="1133" y="0"/>
                                      <a:pt x="1152" y="7"/>
                                      <a:pt x="1166" y="21"/>
                                    </a:cubicBezTo>
                                    <a:cubicBezTo>
                                      <a:pt x="1270" y="125"/>
                                      <a:pt x="1270" y="125"/>
                                      <a:pt x="1270" y="125"/>
                                    </a:cubicBezTo>
                                    <a:cubicBezTo>
                                      <a:pt x="1298" y="153"/>
                                      <a:pt x="1298" y="199"/>
                                      <a:pt x="1270" y="228"/>
                                    </a:cubicBezTo>
                                    <a:cubicBezTo>
                                      <a:pt x="804" y="693"/>
                                      <a:pt x="804" y="693"/>
                                      <a:pt x="804" y="693"/>
                                    </a:cubicBezTo>
                                    <a:cubicBezTo>
                                      <a:pt x="1166" y="1056"/>
                                      <a:pt x="1166" y="1056"/>
                                      <a:pt x="1166" y="1056"/>
                                    </a:cubicBezTo>
                                    <a:cubicBezTo>
                                      <a:pt x="1195" y="1084"/>
                                      <a:pt x="1195" y="1130"/>
                                      <a:pt x="1166" y="1159"/>
                                    </a:cubicBezTo>
                                    <a:cubicBezTo>
                                      <a:pt x="1063" y="1262"/>
                                      <a:pt x="1063" y="1262"/>
                                      <a:pt x="1063" y="1262"/>
                                    </a:cubicBezTo>
                                    <a:cubicBezTo>
                                      <a:pt x="1049" y="1277"/>
                                      <a:pt x="1030" y="1284"/>
                                      <a:pt x="1011" y="1284"/>
                                    </a:cubicBezTo>
                                    <a:cubicBezTo>
                                      <a:pt x="992" y="1284"/>
                                      <a:pt x="974" y="1277"/>
                                      <a:pt x="960" y="1262"/>
                                    </a:cubicBezTo>
                                    <a:cubicBezTo>
                                      <a:pt x="598" y="900"/>
                                      <a:pt x="598" y="900"/>
                                      <a:pt x="598" y="900"/>
                                    </a:cubicBezTo>
                                    <a:cubicBezTo>
                                      <a:pt x="236" y="1262"/>
                                      <a:pt x="236" y="1262"/>
                                      <a:pt x="236" y="1262"/>
                                    </a:cubicBezTo>
                                    <a:cubicBezTo>
                                      <a:pt x="221" y="1277"/>
                                      <a:pt x="203" y="1284"/>
                                      <a:pt x="184" y="1284"/>
                                    </a:cubicBezTo>
                                    <a:cubicBezTo>
                                      <a:pt x="184" y="1284"/>
                                      <a:pt x="184" y="1284"/>
                                      <a:pt x="184" y="12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95" name="Freeform 3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53" y="15459"/>
                              <a:ext cx="340" cy="345"/>
                            </a:xfrm>
                            <a:custGeom>
                              <a:avLst/>
                              <a:gdLst>
                                <a:gd name="T0" fmla="*/ 3154 w 3520"/>
                                <a:gd name="T1" fmla="*/ 1280 h 3575"/>
                                <a:gd name="T2" fmla="*/ 3154 w 3520"/>
                                <a:gd name="T3" fmla="*/ 641 h 3575"/>
                                <a:gd name="T4" fmla="*/ 2459 w 3520"/>
                                <a:gd name="T5" fmla="*/ 1327 h 3575"/>
                                <a:gd name="T6" fmla="*/ 2765 w 3520"/>
                                <a:gd name="T7" fmla="*/ 2192 h 3575"/>
                                <a:gd name="T8" fmla="*/ 1382 w 3520"/>
                                <a:gd name="T9" fmla="*/ 3575 h 3575"/>
                                <a:gd name="T10" fmla="*/ 0 w 3520"/>
                                <a:gd name="T11" fmla="*/ 2192 h 3575"/>
                                <a:gd name="T12" fmla="*/ 1382 w 3520"/>
                                <a:gd name="T13" fmla="*/ 810 h 3575"/>
                                <a:gd name="T14" fmla="*/ 2183 w 3520"/>
                                <a:gd name="T15" fmla="*/ 1067 h 3575"/>
                                <a:gd name="T16" fmla="*/ 2893 w 3520"/>
                                <a:gd name="T17" fmla="*/ 382 h 3575"/>
                                <a:gd name="T18" fmla="*/ 2202 w 3520"/>
                                <a:gd name="T19" fmla="*/ 382 h 3575"/>
                                <a:gd name="T20" fmla="*/ 2202 w 3520"/>
                                <a:gd name="T21" fmla="*/ 0 h 3575"/>
                                <a:gd name="T22" fmla="*/ 3456 w 3520"/>
                                <a:gd name="T23" fmla="*/ 0 h 3575"/>
                                <a:gd name="T24" fmla="*/ 3520 w 3520"/>
                                <a:gd name="T25" fmla="*/ 0 h 3575"/>
                                <a:gd name="T26" fmla="*/ 3520 w 3520"/>
                                <a:gd name="T27" fmla="*/ 1280 h 3575"/>
                                <a:gd name="T28" fmla="*/ 3154 w 3520"/>
                                <a:gd name="T29" fmla="*/ 1280 h 3575"/>
                                <a:gd name="T30" fmla="*/ 381 w 3520"/>
                                <a:gd name="T31" fmla="*/ 2192 h 3575"/>
                                <a:gd name="T32" fmla="*/ 1382 w 3520"/>
                                <a:gd name="T33" fmla="*/ 3194 h 3575"/>
                                <a:gd name="T34" fmla="*/ 2384 w 3520"/>
                                <a:gd name="T35" fmla="*/ 2192 h 3575"/>
                                <a:gd name="T36" fmla="*/ 1382 w 3520"/>
                                <a:gd name="T37" fmla="*/ 1191 h 3575"/>
                                <a:gd name="T38" fmla="*/ 381 w 3520"/>
                                <a:gd name="T39" fmla="*/ 2192 h 3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520" h="3575">
                                  <a:moveTo>
                                    <a:pt x="3154" y="1280"/>
                                  </a:moveTo>
                                  <a:cubicBezTo>
                                    <a:pt x="3154" y="641"/>
                                    <a:pt x="3154" y="641"/>
                                    <a:pt x="3154" y="641"/>
                                  </a:cubicBezTo>
                                  <a:cubicBezTo>
                                    <a:pt x="3029" y="764"/>
                                    <a:pt x="2654" y="1135"/>
                                    <a:pt x="2459" y="1327"/>
                                  </a:cubicBezTo>
                                  <a:cubicBezTo>
                                    <a:pt x="2650" y="1564"/>
                                    <a:pt x="2765" y="1865"/>
                                    <a:pt x="2765" y="2192"/>
                                  </a:cubicBezTo>
                                  <a:cubicBezTo>
                                    <a:pt x="2765" y="2955"/>
                                    <a:pt x="2145" y="3575"/>
                                    <a:pt x="1382" y="3575"/>
                                  </a:cubicBezTo>
                                  <a:cubicBezTo>
                                    <a:pt x="620" y="3575"/>
                                    <a:pt x="0" y="2955"/>
                                    <a:pt x="0" y="2192"/>
                                  </a:cubicBezTo>
                                  <a:cubicBezTo>
                                    <a:pt x="0" y="1430"/>
                                    <a:pt x="620" y="810"/>
                                    <a:pt x="1382" y="810"/>
                                  </a:cubicBezTo>
                                  <a:cubicBezTo>
                                    <a:pt x="1681" y="810"/>
                                    <a:pt x="1957" y="906"/>
                                    <a:pt x="2183" y="1067"/>
                                  </a:cubicBezTo>
                                  <a:cubicBezTo>
                                    <a:pt x="2375" y="882"/>
                                    <a:pt x="2762" y="509"/>
                                    <a:pt x="2893" y="382"/>
                                  </a:cubicBezTo>
                                  <a:cubicBezTo>
                                    <a:pt x="2202" y="382"/>
                                    <a:pt x="2202" y="382"/>
                                    <a:pt x="2202" y="382"/>
                                  </a:cubicBezTo>
                                  <a:cubicBezTo>
                                    <a:pt x="2202" y="0"/>
                                    <a:pt x="2202" y="0"/>
                                    <a:pt x="2202" y="0"/>
                                  </a:cubicBezTo>
                                  <a:cubicBezTo>
                                    <a:pt x="3456" y="0"/>
                                    <a:pt x="3456" y="0"/>
                                    <a:pt x="3456" y="0"/>
                                  </a:cubicBezTo>
                                  <a:cubicBezTo>
                                    <a:pt x="3520" y="0"/>
                                    <a:pt x="3520" y="0"/>
                                    <a:pt x="3520" y="0"/>
                                  </a:cubicBezTo>
                                  <a:cubicBezTo>
                                    <a:pt x="3520" y="1280"/>
                                    <a:pt x="3520" y="1280"/>
                                    <a:pt x="3520" y="1280"/>
                                  </a:cubicBezTo>
                                  <a:cubicBezTo>
                                    <a:pt x="3154" y="1280"/>
                                    <a:pt x="3154" y="1280"/>
                                    <a:pt x="3154" y="1280"/>
                                  </a:cubicBezTo>
                                  <a:close/>
                                  <a:moveTo>
                                    <a:pt x="381" y="2192"/>
                                  </a:moveTo>
                                  <a:cubicBezTo>
                                    <a:pt x="381" y="2745"/>
                                    <a:pt x="830" y="3194"/>
                                    <a:pt x="1382" y="3194"/>
                                  </a:cubicBezTo>
                                  <a:cubicBezTo>
                                    <a:pt x="1935" y="3194"/>
                                    <a:pt x="2384" y="2745"/>
                                    <a:pt x="2384" y="2192"/>
                                  </a:cubicBezTo>
                                  <a:cubicBezTo>
                                    <a:pt x="2384" y="1640"/>
                                    <a:pt x="1935" y="1191"/>
                                    <a:pt x="1382" y="1191"/>
                                  </a:cubicBezTo>
                                  <a:cubicBezTo>
                                    <a:pt x="830" y="1191"/>
                                    <a:pt x="381" y="1640"/>
                                    <a:pt x="381" y="21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6" name="Freeform 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55" y="3574"/>
                              <a:ext cx="280" cy="340"/>
                            </a:xfrm>
                            <a:custGeom>
                              <a:avLst/>
                              <a:gdLst>
                                <a:gd name="T0" fmla="*/ 1171 w 2755"/>
                                <a:gd name="T1" fmla="*/ 3233 h 3346"/>
                                <a:gd name="T2" fmla="*/ 1085 w 2755"/>
                                <a:gd name="T3" fmla="*/ 3142 h 3346"/>
                                <a:gd name="T4" fmla="*/ 1081 w 2755"/>
                                <a:gd name="T5" fmla="*/ 3137 h 3346"/>
                                <a:gd name="T6" fmla="*/ 872 w 2755"/>
                                <a:gd name="T7" fmla="*/ 2897 h 3346"/>
                                <a:gd name="T8" fmla="*/ 705 w 2755"/>
                                <a:gd name="T9" fmla="*/ 2694 h 3346"/>
                                <a:gd name="T10" fmla="*/ 27 w 2755"/>
                                <a:gd name="T11" fmla="*/ 1486 h 3346"/>
                                <a:gd name="T12" fmla="*/ 332 w 2755"/>
                                <a:gd name="T13" fmla="*/ 465 h 3346"/>
                                <a:gd name="T14" fmla="*/ 1157 w 2755"/>
                                <a:gd name="T15" fmla="*/ 14 h 3346"/>
                                <a:gd name="T16" fmla="*/ 1268 w 2755"/>
                                <a:gd name="T17" fmla="*/ 2 h 3346"/>
                                <a:gd name="T18" fmla="*/ 1354 w 2755"/>
                                <a:gd name="T19" fmla="*/ 0 h 3346"/>
                                <a:gd name="T20" fmla="*/ 2605 w 2755"/>
                                <a:gd name="T21" fmla="*/ 805 h 3346"/>
                                <a:gd name="T22" fmla="*/ 2458 w 2755"/>
                                <a:gd name="T23" fmla="*/ 2068 h 3346"/>
                                <a:gd name="T24" fmla="*/ 2075 w 2755"/>
                                <a:gd name="T25" fmla="*/ 2621 h 3346"/>
                                <a:gd name="T26" fmla="*/ 1841 w 2755"/>
                                <a:gd name="T27" fmla="*/ 2903 h 3346"/>
                                <a:gd name="T28" fmla="*/ 1715 w 2755"/>
                                <a:gd name="T29" fmla="*/ 3049 h 3346"/>
                                <a:gd name="T30" fmla="*/ 1565 w 2755"/>
                                <a:gd name="T31" fmla="*/ 3216 h 3346"/>
                                <a:gd name="T32" fmla="*/ 1546 w 2755"/>
                                <a:gd name="T33" fmla="*/ 3237 h 3346"/>
                                <a:gd name="T34" fmla="*/ 1360 w 2755"/>
                                <a:gd name="T35" fmla="*/ 3346 h 3346"/>
                                <a:gd name="T36" fmla="*/ 1290 w 2755"/>
                                <a:gd name="T37" fmla="*/ 3120 h 3346"/>
                                <a:gd name="T38" fmla="*/ 1298 w 2755"/>
                                <a:gd name="T39" fmla="*/ 3129 h 3346"/>
                                <a:gd name="T40" fmla="*/ 1363 w 2755"/>
                                <a:gd name="T41" fmla="*/ 3182 h 3346"/>
                                <a:gd name="T42" fmla="*/ 1427 w 2755"/>
                                <a:gd name="T43" fmla="*/ 3124 h 3346"/>
                                <a:gd name="T44" fmla="*/ 1442 w 2755"/>
                                <a:gd name="T45" fmla="*/ 3107 h 3346"/>
                                <a:gd name="T46" fmla="*/ 1496 w 2755"/>
                                <a:gd name="T47" fmla="*/ 3046 h 3346"/>
                                <a:gd name="T48" fmla="*/ 1719 w 2755"/>
                                <a:gd name="T49" fmla="*/ 2794 h 3346"/>
                                <a:gd name="T50" fmla="*/ 1947 w 2755"/>
                                <a:gd name="T51" fmla="*/ 2519 h 3346"/>
                                <a:gd name="T52" fmla="*/ 2318 w 2755"/>
                                <a:gd name="T53" fmla="*/ 1982 h 3346"/>
                                <a:gd name="T54" fmla="*/ 2455 w 2755"/>
                                <a:gd name="T55" fmla="*/ 870 h 3346"/>
                                <a:gd name="T56" fmla="*/ 1573 w 2755"/>
                                <a:gd name="T57" fmla="*/ 181 h 3346"/>
                                <a:gd name="T58" fmla="*/ 1314 w 2755"/>
                                <a:gd name="T59" fmla="*/ 164 h 3346"/>
                                <a:gd name="T60" fmla="*/ 1185 w 2755"/>
                                <a:gd name="T61" fmla="*/ 175 h 3346"/>
                                <a:gd name="T62" fmla="*/ 192 w 2755"/>
                                <a:gd name="T63" fmla="*/ 1114 h 3346"/>
                                <a:gd name="T64" fmla="*/ 835 w 2755"/>
                                <a:gd name="T65" fmla="*/ 2594 h 3346"/>
                                <a:gd name="T66" fmla="*/ 1000 w 2755"/>
                                <a:gd name="T67" fmla="*/ 2794 h 3346"/>
                                <a:gd name="T68" fmla="*/ 1206 w 2755"/>
                                <a:gd name="T69" fmla="*/ 3031 h 3346"/>
                                <a:gd name="T70" fmla="*/ 1299 w 2755"/>
                                <a:gd name="T71" fmla="*/ 2066 h 3346"/>
                                <a:gd name="T72" fmla="*/ 1066 w 2755"/>
                                <a:gd name="T73" fmla="*/ 2004 h 3346"/>
                                <a:gd name="T74" fmla="*/ 683 w 2755"/>
                                <a:gd name="T75" fmla="*/ 1130 h 3346"/>
                                <a:gd name="T76" fmla="*/ 1244 w 2755"/>
                                <a:gd name="T77" fmla="*/ 647 h 3346"/>
                                <a:gd name="T78" fmla="*/ 1272 w 2755"/>
                                <a:gd name="T79" fmla="*/ 642 h 3346"/>
                                <a:gd name="T80" fmla="*/ 1345 w 2755"/>
                                <a:gd name="T81" fmla="*/ 637 h 3346"/>
                                <a:gd name="T82" fmla="*/ 2025 w 2755"/>
                                <a:gd name="T83" fmla="*/ 1076 h 3346"/>
                                <a:gd name="T84" fmla="*/ 2020 w 2755"/>
                                <a:gd name="T85" fmla="*/ 1645 h 3346"/>
                                <a:gd name="T86" fmla="*/ 1451 w 2755"/>
                                <a:gd name="T87" fmla="*/ 2062 h 3346"/>
                                <a:gd name="T88" fmla="*/ 1378 w 2755"/>
                                <a:gd name="T89" fmla="*/ 2071 h 3346"/>
                                <a:gd name="T90" fmla="*/ 1369 w 2755"/>
                                <a:gd name="T91" fmla="*/ 1906 h 3346"/>
                                <a:gd name="T92" fmla="*/ 1519 w 2755"/>
                                <a:gd name="T93" fmla="*/ 1885 h 3346"/>
                                <a:gd name="T94" fmla="*/ 1910 w 2755"/>
                                <a:gd name="T95" fmla="*/ 1453 h 3346"/>
                                <a:gd name="T96" fmla="*/ 1346 w 2755"/>
                                <a:gd name="T97" fmla="*/ 800 h 3346"/>
                                <a:gd name="T98" fmla="*/ 1294 w 2755"/>
                                <a:gd name="T99" fmla="*/ 804 h 3346"/>
                                <a:gd name="T100" fmla="*/ 1185 w 2755"/>
                                <a:gd name="T101" fmla="*/ 829 h 3346"/>
                                <a:gd name="T102" fmla="*/ 869 w 2755"/>
                                <a:gd name="T103" fmla="*/ 1600 h 3346"/>
                                <a:gd name="T104" fmla="*/ 1317 w 2755"/>
                                <a:gd name="T105" fmla="*/ 1904 h 3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55" h="3346">
                                  <a:moveTo>
                                    <a:pt x="1360" y="3346"/>
                                  </a:moveTo>
                                  <a:cubicBezTo>
                                    <a:pt x="1263" y="3346"/>
                                    <a:pt x="1201" y="3269"/>
                                    <a:pt x="1171" y="3233"/>
                                  </a:cubicBezTo>
                                  <a:cubicBezTo>
                                    <a:pt x="1169" y="3230"/>
                                    <a:pt x="1169" y="3230"/>
                                    <a:pt x="1169" y="3230"/>
                                  </a:cubicBezTo>
                                  <a:cubicBezTo>
                                    <a:pt x="1141" y="3201"/>
                                    <a:pt x="1113" y="3171"/>
                                    <a:pt x="1085" y="3142"/>
                                  </a:cubicBezTo>
                                  <a:cubicBezTo>
                                    <a:pt x="1083" y="3140"/>
                                    <a:pt x="1083" y="3140"/>
                                    <a:pt x="1083" y="3140"/>
                                  </a:cubicBezTo>
                                  <a:cubicBezTo>
                                    <a:pt x="1081" y="3137"/>
                                    <a:pt x="1081" y="3137"/>
                                    <a:pt x="1081" y="3137"/>
                                  </a:cubicBezTo>
                                  <a:cubicBezTo>
                                    <a:pt x="1051" y="3100"/>
                                    <a:pt x="1019" y="3065"/>
                                    <a:pt x="985" y="3027"/>
                                  </a:cubicBezTo>
                                  <a:cubicBezTo>
                                    <a:pt x="948" y="2985"/>
                                    <a:pt x="909" y="2942"/>
                                    <a:pt x="872" y="2897"/>
                                  </a:cubicBezTo>
                                  <a:cubicBezTo>
                                    <a:pt x="735" y="2733"/>
                                    <a:pt x="735" y="2733"/>
                                    <a:pt x="735" y="2733"/>
                                  </a:cubicBezTo>
                                  <a:cubicBezTo>
                                    <a:pt x="705" y="2694"/>
                                    <a:pt x="705" y="2694"/>
                                    <a:pt x="705" y="2694"/>
                                  </a:cubicBezTo>
                                  <a:cubicBezTo>
                                    <a:pt x="499" y="2427"/>
                                    <a:pt x="285" y="2150"/>
                                    <a:pt x="137" y="1817"/>
                                  </a:cubicBezTo>
                                  <a:cubicBezTo>
                                    <a:pt x="99" y="1731"/>
                                    <a:pt x="52" y="1616"/>
                                    <a:pt x="27" y="1486"/>
                                  </a:cubicBezTo>
                                  <a:cubicBezTo>
                                    <a:pt x="0" y="1347"/>
                                    <a:pt x="1" y="1214"/>
                                    <a:pt x="32" y="1078"/>
                                  </a:cubicBezTo>
                                  <a:cubicBezTo>
                                    <a:pt x="85" y="841"/>
                                    <a:pt x="186" y="634"/>
                                    <a:pt x="332" y="465"/>
                                  </a:cubicBezTo>
                                  <a:cubicBezTo>
                                    <a:pt x="474" y="300"/>
                                    <a:pt x="656" y="173"/>
                                    <a:pt x="873" y="89"/>
                                  </a:cubicBezTo>
                                  <a:cubicBezTo>
                                    <a:pt x="962" y="54"/>
                                    <a:pt x="1054" y="34"/>
                                    <a:pt x="1157" y="14"/>
                                  </a:cubicBezTo>
                                  <a:cubicBezTo>
                                    <a:pt x="1161" y="13"/>
                                    <a:pt x="1161" y="13"/>
                                    <a:pt x="1161" y="13"/>
                                  </a:cubicBezTo>
                                  <a:cubicBezTo>
                                    <a:pt x="1268" y="2"/>
                                    <a:pt x="1268" y="2"/>
                                    <a:pt x="1268" y="2"/>
                                  </a:cubicBezTo>
                                  <a:cubicBezTo>
                                    <a:pt x="1311" y="0"/>
                                    <a:pt x="1311" y="0"/>
                                    <a:pt x="1311" y="0"/>
                                  </a:cubicBezTo>
                                  <a:cubicBezTo>
                                    <a:pt x="1325" y="0"/>
                                    <a:pt x="1340" y="0"/>
                                    <a:pt x="1354" y="0"/>
                                  </a:cubicBezTo>
                                  <a:cubicBezTo>
                                    <a:pt x="1461" y="0"/>
                                    <a:pt x="1539" y="6"/>
                                    <a:pt x="1608" y="21"/>
                                  </a:cubicBezTo>
                                  <a:cubicBezTo>
                                    <a:pt x="2081" y="123"/>
                                    <a:pt x="2425" y="394"/>
                                    <a:pt x="2605" y="805"/>
                                  </a:cubicBezTo>
                                  <a:cubicBezTo>
                                    <a:pt x="2688" y="995"/>
                                    <a:pt x="2755" y="1284"/>
                                    <a:pt x="2693" y="1526"/>
                                  </a:cubicBezTo>
                                  <a:cubicBezTo>
                                    <a:pt x="2645" y="1710"/>
                                    <a:pt x="2571" y="1882"/>
                                    <a:pt x="2458" y="2068"/>
                                  </a:cubicBezTo>
                                  <a:cubicBezTo>
                                    <a:pt x="2397" y="2167"/>
                                    <a:pt x="2316" y="2298"/>
                                    <a:pt x="2224" y="2426"/>
                                  </a:cubicBezTo>
                                  <a:cubicBezTo>
                                    <a:pt x="2176" y="2493"/>
                                    <a:pt x="2125" y="2558"/>
                                    <a:pt x="2075" y="2621"/>
                                  </a:cubicBezTo>
                                  <a:cubicBezTo>
                                    <a:pt x="2051" y="2651"/>
                                    <a:pt x="2027" y="2682"/>
                                    <a:pt x="2003" y="2713"/>
                                  </a:cubicBezTo>
                                  <a:cubicBezTo>
                                    <a:pt x="1951" y="2780"/>
                                    <a:pt x="1895" y="2842"/>
                                    <a:pt x="1841" y="2903"/>
                                  </a:cubicBezTo>
                                  <a:cubicBezTo>
                                    <a:pt x="1800" y="2949"/>
                                    <a:pt x="1757" y="2997"/>
                                    <a:pt x="1718" y="3046"/>
                                  </a:cubicBezTo>
                                  <a:cubicBezTo>
                                    <a:pt x="1715" y="3049"/>
                                    <a:pt x="1715" y="3049"/>
                                    <a:pt x="1715" y="3049"/>
                                  </a:cubicBezTo>
                                  <a:cubicBezTo>
                                    <a:pt x="1618" y="3156"/>
                                    <a:pt x="1618" y="3156"/>
                                    <a:pt x="1618" y="3156"/>
                                  </a:cubicBezTo>
                                  <a:cubicBezTo>
                                    <a:pt x="1600" y="3176"/>
                                    <a:pt x="1582" y="3196"/>
                                    <a:pt x="1565" y="3216"/>
                                  </a:cubicBezTo>
                                  <a:cubicBezTo>
                                    <a:pt x="1553" y="3229"/>
                                    <a:pt x="1553" y="3229"/>
                                    <a:pt x="1553" y="3229"/>
                                  </a:cubicBezTo>
                                  <a:cubicBezTo>
                                    <a:pt x="1551" y="3232"/>
                                    <a:pt x="1548" y="3235"/>
                                    <a:pt x="1546" y="3237"/>
                                  </a:cubicBezTo>
                                  <a:cubicBezTo>
                                    <a:pt x="1515" y="3276"/>
                                    <a:pt x="1473" y="3328"/>
                                    <a:pt x="1392" y="3343"/>
                                  </a:cubicBezTo>
                                  <a:cubicBezTo>
                                    <a:pt x="1382" y="3345"/>
                                    <a:pt x="1371" y="3346"/>
                                    <a:pt x="1360" y="3346"/>
                                  </a:cubicBezTo>
                                  <a:close/>
                                  <a:moveTo>
                                    <a:pt x="1206" y="3031"/>
                                  </a:moveTo>
                                  <a:cubicBezTo>
                                    <a:pt x="1234" y="3061"/>
                                    <a:pt x="1262" y="3090"/>
                                    <a:pt x="1290" y="3120"/>
                                  </a:cubicBezTo>
                                  <a:cubicBezTo>
                                    <a:pt x="1292" y="3122"/>
                                    <a:pt x="1292" y="3122"/>
                                    <a:pt x="1292" y="3122"/>
                                  </a:cubicBezTo>
                                  <a:cubicBezTo>
                                    <a:pt x="1298" y="3129"/>
                                    <a:pt x="1298" y="3129"/>
                                    <a:pt x="1298" y="3129"/>
                                  </a:cubicBezTo>
                                  <a:cubicBezTo>
                                    <a:pt x="1312" y="3146"/>
                                    <a:pt x="1341" y="3182"/>
                                    <a:pt x="1360" y="3182"/>
                                  </a:cubicBezTo>
                                  <a:cubicBezTo>
                                    <a:pt x="1361" y="3182"/>
                                    <a:pt x="1362" y="3182"/>
                                    <a:pt x="1363" y="3182"/>
                                  </a:cubicBezTo>
                                  <a:cubicBezTo>
                                    <a:pt x="1382" y="3178"/>
                                    <a:pt x="1393" y="3166"/>
                                    <a:pt x="1418" y="3135"/>
                                  </a:cubicBezTo>
                                  <a:cubicBezTo>
                                    <a:pt x="1421" y="3131"/>
                                    <a:pt x="1424" y="3128"/>
                                    <a:pt x="1427" y="3124"/>
                                  </a:cubicBezTo>
                                  <a:cubicBezTo>
                                    <a:pt x="1429" y="3122"/>
                                    <a:pt x="1429" y="3122"/>
                                    <a:pt x="1429" y="3122"/>
                                  </a:cubicBezTo>
                                  <a:cubicBezTo>
                                    <a:pt x="1442" y="3107"/>
                                    <a:pt x="1442" y="3107"/>
                                    <a:pt x="1442" y="3107"/>
                                  </a:cubicBezTo>
                                  <a:cubicBezTo>
                                    <a:pt x="1460" y="3087"/>
                                    <a:pt x="1478" y="3067"/>
                                    <a:pt x="1495" y="3047"/>
                                  </a:cubicBezTo>
                                  <a:cubicBezTo>
                                    <a:pt x="1496" y="3046"/>
                                    <a:pt x="1496" y="3046"/>
                                    <a:pt x="1496" y="3046"/>
                                  </a:cubicBezTo>
                                  <a:cubicBezTo>
                                    <a:pt x="1592" y="2941"/>
                                    <a:pt x="1592" y="2941"/>
                                    <a:pt x="1592" y="2941"/>
                                  </a:cubicBezTo>
                                  <a:cubicBezTo>
                                    <a:pt x="1634" y="2890"/>
                                    <a:pt x="1677" y="2841"/>
                                    <a:pt x="1719" y="2794"/>
                                  </a:cubicBezTo>
                                  <a:cubicBezTo>
                                    <a:pt x="1771" y="2735"/>
                                    <a:pt x="1825" y="2675"/>
                                    <a:pt x="1873" y="2613"/>
                                  </a:cubicBezTo>
                                  <a:cubicBezTo>
                                    <a:pt x="1898" y="2581"/>
                                    <a:pt x="1922" y="2550"/>
                                    <a:pt x="1947" y="2519"/>
                                  </a:cubicBezTo>
                                  <a:cubicBezTo>
                                    <a:pt x="1995" y="2458"/>
                                    <a:pt x="2045" y="2395"/>
                                    <a:pt x="2091" y="2331"/>
                                  </a:cubicBezTo>
                                  <a:cubicBezTo>
                                    <a:pt x="2180" y="2207"/>
                                    <a:pt x="2259" y="2079"/>
                                    <a:pt x="2318" y="1982"/>
                                  </a:cubicBezTo>
                                  <a:cubicBezTo>
                                    <a:pt x="2422" y="1811"/>
                                    <a:pt x="2491" y="1653"/>
                                    <a:pt x="2534" y="1485"/>
                                  </a:cubicBezTo>
                                  <a:cubicBezTo>
                                    <a:pt x="2568" y="1353"/>
                                    <a:pt x="2565" y="1122"/>
                                    <a:pt x="2455" y="870"/>
                                  </a:cubicBezTo>
                                  <a:cubicBezTo>
                                    <a:pt x="2377" y="692"/>
                                    <a:pt x="2263" y="543"/>
                                    <a:pt x="2118" y="428"/>
                                  </a:cubicBezTo>
                                  <a:cubicBezTo>
                                    <a:pt x="1969" y="310"/>
                                    <a:pt x="1786" y="227"/>
                                    <a:pt x="1573" y="181"/>
                                  </a:cubicBezTo>
                                  <a:cubicBezTo>
                                    <a:pt x="1517" y="169"/>
                                    <a:pt x="1449" y="163"/>
                                    <a:pt x="1354" y="163"/>
                                  </a:cubicBezTo>
                                  <a:cubicBezTo>
                                    <a:pt x="1341" y="163"/>
                                    <a:pt x="1328" y="163"/>
                                    <a:pt x="1314" y="164"/>
                                  </a:cubicBezTo>
                                  <a:cubicBezTo>
                                    <a:pt x="1279" y="165"/>
                                    <a:pt x="1279" y="165"/>
                                    <a:pt x="1279" y="165"/>
                                  </a:cubicBezTo>
                                  <a:cubicBezTo>
                                    <a:pt x="1185" y="175"/>
                                    <a:pt x="1185" y="175"/>
                                    <a:pt x="1185" y="175"/>
                                  </a:cubicBezTo>
                                  <a:cubicBezTo>
                                    <a:pt x="1092" y="194"/>
                                    <a:pt x="1008" y="212"/>
                                    <a:pt x="933" y="241"/>
                                  </a:cubicBezTo>
                                  <a:cubicBezTo>
                                    <a:pt x="542" y="394"/>
                                    <a:pt x="286" y="696"/>
                                    <a:pt x="192" y="1114"/>
                                  </a:cubicBezTo>
                                  <a:cubicBezTo>
                                    <a:pt x="136" y="1361"/>
                                    <a:pt x="204" y="1566"/>
                                    <a:pt x="286" y="1750"/>
                                  </a:cubicBezTo>
                                  <a:cubicBezTo>
                                    <a:pt x="427" y="2065"/>
                                    <a:pt x="634" y="2334"/>
                                    <a:pt x="835" y="2594"/>
                                  </a:cubicBezTo>
                                  <a:cubicBezTo>
                                    <a:pt x="864" y="2632"/>
                                    <a:pt x="864" y="2632"/>
                                    <a:pt x="864" y="2632"/>
                                  </a:cubicBezTo>
                                  <a:cubicBezTo>
                                    <a:pt x="1000" y="2794"/>
                                    <a:pt x="1000" y="2794"/>
                                    <a:pt x="1000" y="2794"/>
                                  </a:cubicBezTo>
                                  <a:cubicBezTo>
                                    <a:pt x="1033" y="2836"/>
                                    <a:pt x="1069" y="2876"/>
                                    <a:pt x="1107" y="2918"/>
                                  </a:cubicBezTo>
                                  <a:cubicBezTo>
                                    <a:pt x="1140" y="2954"/>
                                    <a:pt x="1174" y="2992"/>
                                    <a:pt x="1206" y="3031"/>
                                  </a:cubicBezTo>
                                  <a:close/>
                                  <a:moveTo>
                                    <a:pt x="1378" y="2071"/>
                                  </a:moveTo>
                                  <a:cubicBezTo>
                                    <a:pt x="1299" y="2066"/>
                                    <a:pt x="1299" y="2066"/>
                                    <a:pt x="1299" y="2066"/>
                                  </a:cubicBezTo>
                                  <a:cubicBezTo>
                                    <a:pt x="1295" y="2066"/>
                                    <a:pt x="1295" y="2066"/>
                                    <a:pt x="1295" y="2066"/>
                                  </a:cubicBezTo>
                                  <a:cubicBezTo>
                                    <a:pt x="1209" y="2051"/>
                                    <a:pt x="1146" y="2039"/>
                                    <a:pt x="1066" y="2004"/>
                                  </a:cubicBezTo>
                                  <a:cubicBezTo>
                                    <a:pt x="923" y="1942"/>
                                    <a:pt x="798" y="1821"/>
                                    <a:pt x="723" y="1674"/>
                                  </a:cubicBezTo>
                                  <a:cubicBezTo>
                                    <a:pt x="662" y="1555"/>
                                    <a:pt x="606" y="1364"/>
                                    <a:pt x="683" y="1130"/>
                                  </a:cubicBezTo>
                                  <a:cubicBezTo>
                                    <a:pt x="751" y="919"/>
                                    <a:pt x="905" y="763"/>
                                    <a:pt x="1126" y="677"/>
                                  </a:cubicBezTo>
                                  <a:cubicBezTo>
                                    <a:pt x="1165" y="661"/>
                                    <a:pt x="1206" y="654"/>
                                    <a:pt x="1244" y="647"/>
                                  </a:cubicBezTo>
                                  <a:cubicBezTo>
                                    <a:pt x="1252" y="646"/>
                                    <a:pt x="1260" y="644"/>
                                    <a:pt x="1268" y="643"/>
                                  </a:cubicBezTo>
                                  <a:cubicBezTo>
                                    <a:pt x="1272" y="642"/>
                                    <a:pt x="1272" y="642"/>
                                    <a:pt x="1272" y="642"/>
                                  </a:cubicBezTo>
                                  <a:cubicBezTo>
                                    <a:pt x="1339" y="637"/>
                                    <a:pt x="1339" y="637"/>
                                    <a:pt x="1339" y="637"/>
                                  </a:cubicBezTo>
                                  <a:cubicBezTo>
                                    <a:pt x="1345" y="637"/>
                                    <a:pt x="1345" y="637"/>
                                    <a:pt x="1345" y="637"/>
                                  </a:cubicBezTo>
                                  <a:cubicBezTo>
                                    <a:pt x="1510" y="637"/>
                                    <a:pt x="1655" y="680"/>
                                    <a:pt x="1777" y="765"/>
                                  </a:cubicBezTo>
                                  <a:cubicBezTo>
                                    <a:pt x="1884" y="839"/>
                                    <a:pt x="1970" y="947"/>
                                    <a:pt x="2025" y="1076"/>
                                  </a:cubicBezTo>
                                  <a:cubicBezTo>
                                    <a:pt x="2067" y="1173"/>
                                    <a:pt x="2103" y="1338"/>
                                    <a:pt x="2069" y="1489"/>
                                  </a:cubicBezTo>
                                  <a:cubicBezTo>
                                    <a:pt x="2055" y="1552"/>
                                    <a:pt x="2040" y="1601"/>
                                    <a:pt x="2020" y="1645"/>
                                  </a:cubicBezTo>
                                  <a:cubicBezTo>
                                    <a:pt x="1936" y="1837"/>
                                    <a:pt x="1775" y="1978"/>
                                    <a:pt x="1567" y="2042"/>
                                  </a:cubicBezTo>
                                  <a:cubicBezTo>
                                    <a:pt x="1527" y="2054"/>
                                    <a:pt x="1488" y="2058"/>
                                    <a:pt x="1451" y="2062"/>
                                  </a:cubicBezTo>
                                  <a:cubicBezTo>
                                    <a:pt x="1430" y="2064"/>
                                    <a:pt x="1409" y="2066"/>
                                    <a:pt x="1387" y="2069"/>
                                  </a:cubicBezTo>
                                  <a:lnTo>
                                    <a:pt x="1378" y="2071"/>
                                  </a:lnTo>
                                  <a:close/>
                                  <a:moveTo>
                                    <a:pt x="1317" y="1904"/>
                                  </a:moveTo>
                                  <a:cubicBezTo>
                                    <a:pt x="1369" y="1906"/>
                                    <a:pt x="1369" y="1906"/>
                                    <a:pt x="1369" y="1906"/>
                                  </a:cubicBezTo>
                                  <a:cubicBezTo>
                                    <a:pt x="1393" y="1903"/>
                                    <a:pt x="1415" y="1901"/>
                                    <a:pt x="1435" y="1899"/>
                                  </a:cubicBezTo>
                                  <a:cubicBezTo>
                                    <a:pt x="1467" y="1895"/>
                                    <a:pt x="1495" y="1893"/>
                                    <a:pt x="1519" y="1885"/>
                                  </a:cubicBezTo>
                                  <a:cubicBezTo>
                                    <a:pt x="1681" y="1836"/>
                                    <a:pt x="1806" y="1727"/>
                                    <a:pt x="1870" y="1580"/>
                                  </a:cubicBezTo>
                                  <a:cubicBezTo>
                                    <a:pt x="1885" y="1545"/>
                                    <a:pt x="1898" y="1505"/>
                                    <a:pt x="1910" y="1453"/>
                                  </a:cubicBezTo>
                                  <a:cubicBezTo>
                                    <a:pt x="1933" y="1348"/>
                                    <a:pt x="1909" y="1221"/>
                                    <a:pt x="1875" y="1141"/>
                                  </a:cubicBezTo>
                                  <a:cubicBezTo>
                                    <a:pt x="1820" y="1014"/>
                                    <a:pt x="1678" y="801"/>
                                    <a:pt x="1346" y="800"/>
                                  </a:cubicBezTo>
                                  <a:cubicBezTo>
                                    <a:pt x="1346" y="800"/>
                                    <a:pt x="1346" y="800"/>
                                    <a:pt x="1346" y="800"/>
                                  </a:cubicBezTo>
                                  <a:cubicBezTo>
                                    <a:pt x="1294" y="804"/>
                                    <a:pt x="1294" y="804"/>
                                    <a:pt x="1294" y="804"/>
                                  </a:cubicBezTo>
                                  <a:cubicBezTo>
                                    <a:pt x="1287" y="806"/>
                                    <a:pt x="1280" y="807"/>
                                    <a:pt x="1274" y="808"/>
                                  </a:cubicBezTo>
                                  <a:cubicBezTo>
                                    <a:pt x="1241" y="814"/>
                                    <a:pt x="1210" y="820"/>
                                    <a:pt x="1185" y="829"/>
                                  </a:cubicBezTo>
                                  <a:cubicBezTo>
                                    <a:pt x="1009" y="898"/>
                                    <a:pt x="892" y="1016"/>
                                    <a:pt x="838" y="1181"/>
                                  </a:cubicBezTo>
                                  <a:cubicBezTo>
                                    <a:pt x="779" y="1361"/>
                                    <a:pt x="822" y="1508"/>
                                    <a:pt x="869" y="1600"/>
                                  </a:cubicBezTo>
                                  <a:cubicBezTo>
                                    <a:pt x="927" y="1712"/>
                                    <a:pt x="1025" y="1807"/>
                                    <a:pt x="1131" y="1854"/>
                                  </a:cubicBezTo>
                                  <a:cubicBezTo>
                                    <a:pt x="1191" y="1880"/>
                                    <a:pt x="1237" y="1890"/>
                                    <a:pt x="1317" y="19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7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51" y="3585"/>
                              <a:ext cx="267" cy="340"/>
                            </a:xfrm>
                            <a:custGeom>
                              <a:avLst/>
                              <a:gdLst>
                                <a:gd name="T0" fmla="*/ 1026 w 2052"/>
                                <a:gd name="T1" fmla="*/ 0 h 2603"/>
                                <a:gd name="T2" fmla="*/ 0 w 2052"/>
                                <a:gd name="T3" fmla="*/ 1025 h 2603"/>
                                <a:gd name="T4" fmla="*/ 804 w 2052"/>
                                <a:gd name="T5" fmla="*/ 2459 h 2603"/>
                                <a:gd name="T6" fmla="*/ 1249 w 2052"/>
                                <a:gd name="T7" fmla="*/ 2458 h 2603"/>
                                <a:gd name="T8" fmla="*/ 2052 w 2052"/>
                                <a:gd name="T9" fmla="*/ 1025 h 2603"/>
                                <a:gd name="T10" fmla="*/ 1026 w 2052"/>
                                <a:gd name="T11" fmla="*/ 0 h 2603"/>
                                <a:gd name="T12" fmla="*/ 1026 w 2052"/>
                                <a:gd name="T13" fmla="*/ 1467 h 2603"/>
                                <a:gd name="T14" fmla="*/ 552 w 2052"/>
                                <a:gd name="T15" fmla="*/ 993 h 2603"/>
                                <a:gd name="T16" fmla="*/ 1026 w 2052"/>
                                <a:gd name="T17" fmla="*/ 518 h 2603"/>
                                <a:gd name="T18" fmla="*/ 1500 w 2052"/>
                                <a:gd name="T19" fmla="*/ 993 h 2603"/>
                                <a:gd name="T20" fmla="*/ 1026 w 2052"/>
                                <a:gd name="T21" fmla="*/ 1467 h 2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52" h="2603">
                                  <a:moveTo>
                                    <a:pt x="1026" y="0"/>
                                  </a:moveTo>
                                  <a:cubicBezTo>
                                    <a:pt x="460" y="0"/>
                                    <a:pt x="0" y="459"/>
                                    <a:pt x="0" y="1025"/>
                                  </a:cubicBezTo>
                                  <a:cubicBezTo>
                                    <a:pt x="0" y="1592"/>
                                    <a:pt x="804" y="2459"/>
                                    <a:pt x="804" y="2459"/>
                                  </a:cubicBezTo>
                                  <a:cubicBezTo>
                                    <a:pt x="927" y="2602"/>
                                    <a:pt x="1127" y="2603"/>
                                    <a:pt x="1249" y="2458"/>
                                  </a:cubicBezTo>
                                  <a:cubicBezTo>
                                    <a:pt x="1249" y="2458"/>
                                    <a:pt x="2052" y="1592"/>
                                    <a:pt x="2052" y="1025"/>
                                  </a:cubicBezTo>
                                  <a:cubicBezTo>
                                    <a:pt x="2052" y="459"/>
                                    <a:pt x="1592" y="0"/>
                                    <a:pt x="1026" y="0"/>
                                  </a:cubicBezTo>
                                  <a:close/>
                                  <a:moveTo>
                                    <a:pt x="1026" y="1467"/>
                                  </a:moveTo>
                                  <a:cubicBezTo>
                                    <a:pt x="764" y="1467"/>
                                    <a:pt x="552" y="1255"/>
                                    <a:pt x="552" y="993"/>
                                  </a:cubicBezTo>
                                  <a:cubicBezTo>
                                    <a:pt x="552" y="731"/>
                                    <a:pt x="764" y="518"/>
                                    <a:pt x="1026" y="518"/>
                                  </a:cubicBezTo>
                                  <a:cubicBezTo>
                                    <a:pt x="1288" y="518"/>
                                    <a:pt x="1500" y="731"/>
                                    <a:pt x="1500" y="993"/>
                                  </a:cubicBezTo>
                                  <a:cubicBezTo>
                                    <a:pt x="1500" y="1255"/>
                                    <a:pt x="1288" y="1467"/>
                                    <a:pt x="1026" y="146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8" name="Freeform 1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07" y="15453"/>
                              <a:ext cx="291" cy="388"/>
                            </a:xfrm>
                            <a:custGeom>
                              <a:avLst/>
                              <a:gdLst>
                                <a:gd name="T0" fmla="*/ 1351 w 2701"/>
                                <a:gd name="T1" fmla="*/ 897 h 3587"/>
                                <a:gd name="T2" fmla="*/ 900 w 2701"/>
                                <a:gd name="T3" fmla="*/ 1345 h 3587"/>
                                <a:gd name="T4" fmla="*/ 1351 w 2701"/>
                                <a:gd name="T5" fmla="*/ 1794 h 3587"/>
                                <a:gd name="T6" fmla="*/ 1801 w 2701"/>
                                <a:gd name="T7" fmla="*/ 1345 h 3587"/>
                                <a:gd name="T8" fmla="*/ 1351 w 2701"/>
                                <a:gd name="T9" fmla="*/ 897 h 3587"/>
                                <a:gd name="T10" fmla="*/ 1351 w 2701"/>
                                <a:gd name="T11" fmla="*/ 897 h 3587"/>
                                <a:gd name="T12" fmla="*/ 1351 w 2701"/>
                                <a:gd name="T13" fmla="*/ 897 h 3587"/>
                                <a:gd name="T14" fmla="*/ 1351 w 2701"/>
                                <a:gd name="T15" fmla="*/ 0 h 3587"/>
                                <a:gd name="T16" fmla="*/ 0 w 2701"/>
                                <a:gd name="T17" fmla="*/ 1345 h 3587"/>
                                <a:gd name="T18" fmla="*/ 1351 w 2701"/>
                                <a:gd name="T19" fmla="*/ 3587 h 3587"/>
                                <a:gd name="T20" fmla="*/ 2701 w 2701"/>
                                <a:gd name="T21" fmla="*/ 1345 h 3587"/>
                                <a:gd name="T22" fmla="*/ 1351 w 2701"/>
                                <a:gd name="T23" fmla="*/ 0 h 3587"/>
                                <a:gd name="T24" fmla="*/ 1351 w 2701"/>
                                <a:gd name="T25" fmla="*/ 0 h 3587"/>
                                <a:gd name="T26" fmla="*/ 1351 w 2701"/>
                                <a:gd name="T27" fmla="*/ 0 h 3587"/>
                                <a:gd name="T28" fmla="*/ 1351 w 2701"/>
                                <a:gd name="T29" fmla="*/ 2242 h 3587"/>
                                <a:gd name="T30" fmla="*/ 450 w 2701"/>
                                <a:gd name="T31" fmla="*/ 1345 h 3587"/>
                                <a:gd name="T32" fmla="*/ 1351 w 2701"/>
                                <a:gd name="T33" fmla="*/ 448 h 3587"/>
                                <a:gd name="T34" fmla="*/ 2251 w 2701"/>
                                <a:gd name="T35" fmla="*/ 1345 h 3587"/>
                                <a:gd name="T36" fmla="*/ 1351 w 2701"/>
                                <a:gd name="T37" fmla="*/ 2242 h 3587"/>
                                <a:gd name="T38" fmla="*/ 1351 w 2701"/>
                                <a:gd name="T39" fmla="*/ 2242 h 3587"/>
                                <a:gd name="T40" fmla="*/ 1351 w 2701"/>
                                <a:gd name="T41" fmla="*/ 2242 h 3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01" h="3587">
                                  <a:moveTo>
                                    <a:pt x="1351" y="897"/>
                                  </a:moveTo>
                                  <a:cubicBezTo>
                                    <a:pt x="1102" y="897"/>
                                    <a:pt x="900" y="1097"/>
                                    <a:pt x="900" y="1345"/>
                                  </a:cubicBezTo>
                                  <a:cubicBezTo>
                                    <a:pt x="900" y="1593"/>
                                    <a:pt x="1102" y="1794"/>
                                    <a:pt x="1351" y="1794"/>
                                  </a:cubicBezTo>
                                  <a:cubicBezTo>
                                    <a:pt x="1599" y="1794"/>
                                    <a:pt x="1801" y="1593"/>
                                    <a:pt x="1801" y="1345"/>
                                  </a:cubicBezTo>
                                  <a:cubicBezTo>
                                    <a:pt x="1801" y="1098"/>
                                    <a:pt x="1599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lose/>
                                  <a:moveTo>
                                    <a:pt x="1351" y="0"/>
                                  </a:moveTo>
                                  <a:cubicBezTo>
                                    <a:pt x="605" y="0"/>
                                    <a:pt x="0" y="603"/>
                                    <a:pt x="0" y="1345"/>
                                  </a:cubicBezTo>
                                  <a:cubicBezTo>
                                    <a:pt x="0" y="2088"/>
                                    <a:pt x="1351" y="3587"/>
                                    <a:pt x="1351" y="3587"/>
                                  </a:cubicBezTo>
                                  <a:cubicBezTo>
                                    <a:pt x="1351" y="3587"/>
                                    <a:pt x="2701" y="2088"/>
                                    <a:pt x="2701" y="1345"/>
                                  </a:cubicBezTo>
                                  <a:cubicBezTo>
                                    <a:pt x="2701" y="603"/>
                                    <a:pt x="2097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lose/>
                                  <a:moveTo>
                                    <a:pt x="1351" y="2242"/>
                                  </a:moveTo>
                                  <a:cubicBezTo>
                                    <a:pt x="853" y="2242"/>
                                    <a:pt x="450" y="1840"/>
                                    <a:pt x="450" y="1345"/>
                                  </a:cubicBezTo>
                                  <a:cubicBezTo>
                                    <a:pt x="450" y="850"/>
                                    <a:pt x="853" y="448"/>
                                    <a:pt x="1351" y="448"/>
                                  </a:cubicBezTo>
                                  <a:cubicBezTo>
                                    <a:pt x="1848" y="448"/>
                                    <a:pt x="2251" y="850"/>
                                    <a:pt x="2251" y="1345"/>
                                  </a:cubicBezTo>
                                  <a:cubicBezTo>
                                    <a:pt x="2251" y="1840"/>
                                    <a:pt x="1848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9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403" y="3615"/>
                              <a:ext cx="283" cy="310"/>
                            </a:xfrm>
                            <a:custGeom>
                              <a:avLst/>
                              <a:gdLst>
                                <a:gd name="T0" fmla="*/ 2751 w 2782"/>
                                <a:gd name="T1" fmla="*/ 3039 h 3069"/>
                                <a:gd name="T2" fmla="*/ 105 w 2782"/>
                                <a:gd name="T3" fmla="*/ 3069 h 3069"/>
                                <a:gd name="T4" fmla="*/ 0 w 2782"/>
                                <a:gd name="T5" fmla="*/ 2964 h 3069"/>
                                <a:gd name="T6" fmla="*/ 31 w 2782"/>
                                <a:gd name="T7" fmla="*/ 348 h 3069"/>
                                <a:gd name="T8" fmla="*/ 428 w 2782"/>
                                <a:gd name="T9" fmla="*/ 317 h 3069"/>
                                <a:gd name="T10" fmla="*/ 749 w 2782"/>
                                <a:gd name="T11" fmla="*/ 741 h 3069"/>
                                <a:gd name="T12" fmla="*/ 1070 w 2782"/>
                                <a:gd name="T13" fmla="*/ 317 h 3069"/>
                                <a:gd name="T14" fmla="*/ 1712 w 2782"/>
                                <a:gd name="T15" fmla="*/ 423 h 3069"/>
                                <a:gd name="T16" fmla="*/ 2354 w 2782"/>
                                <a:gd name="T17" fmla="*/ 423 h 3069"/>
                                <a:gd name="T18" fmla="*/ 2677 w 2782"/>
                                <a:gd name="T19" fmla="*/ 317 h 3069"/>
                                <a:gd name="T20" fmla="*/ 2782 w 2782"/>
                                <a:gd name="T21" fmla="*/ 422 h 3069"/>
                                <a:gd name="T22" fmla="*/ 2568 w 2782"/>
                                <a:gd name="T23" fmla="*/ 1058 h 3069"/>
                                <a:gd name="T24" fmla="*/ 214 w 2782"/>
                                <a:gd name="T25" fmla="*/ 2858 h 3069"/>
                                <a:gd name="T26" fmla="*/ 2568 w 2782"/>
                                <a:gd name="T27" fmla="*/ 1058 h 3069"/>
                                <a:gd name="T28" fmla="*/ 428 w 2782"/>
                                <a:gd name="T29" fmla="*/ 1587 h 3069"/>
                                <a:gd name="T30" fmla="*/ 749 w 2782"/>
                                <a:gd name="T31" fmla="*/ 1270 h 3069"/>
                                <a:gd name="T32" fmla="*/ 749 w 2782"/>
                                <a:gd name="T33" fmla="*/ 2117 h 3069"/>
                                <a:gd name="T34" fmla="*/ 428 w 2782"/>
                                <a:gd name="T35" fmla="*/ 1799 h 3069"/>
                                <a:gd name="T36" fmla="*/ 749 w 2782"/>
                                <a:gd name="T37" fmla="*/ 2117 h 3069"/>
                                <a:gd name="T38" fmla="*/ 428 w 2782"/>
                                <a:gd name="T39" fmla="*/ 2646 h 3069"/>
                                <a:gd name="T40" fmla="*/ 749 w 2782"/>
                                <a:gd name="T41" fmla="*/ 2328 h 3069"/>
                                <a:gd name="T42" fmla="*/ 1284 w 2782"/>
                                <a:gd name="T43" fmla="*/ 1587 h 3069"/>
                                <a:gd name="T44" fmla="*/ 963 w 2782"/>
                                <a:gd name="T45" fmla="*/ 1270 h 3069"/>
                                <a:gd name="T46" fmla="*/ 1284 w 2782"/>
                                <a:gd name="T47" fmla="*/ 1587 h 3069"/>
                                <a:gd name="T48" fmla="*/ 963 w 2782"/>
                                <a:gd name="T49" fmla="*/ 2117 h 3069"/>
                                <a:gd name="T50" fmla="*/ 1284 w 2782"/>
                                <a:gd name="T51" fmla="*/ 1799 h 3069"/>
                                <a:gd name="T52" fmla="*/ 1284 w 2782"/>
                                <a:gd name="T53" fmla="*/ 2646 h 3069"/>
                                <a:gd name="T54" fmla="*/ 963 w 2782"/>
                                <a:gd name="T55" fmla="*/ 2328 h 3069"/>
                                <a:gd name="T56" fmla="*/ 1284 w 2782"/>
                                <a:gd name="T57" fmla="*/ 2646 h 3069"/>
                                <a:gd name="T58" fmla="*/ 1498 w 2782"/>
                                <a:gd name="T59" fmla="*/ 1587 h 3069"/>
                                <a:gd name="T60" fmla="*/ 1819 w 2782"/>
                                <a:gd name="T61" fmla="*/ 1270 h 3069"/>
                                <a:gd name="T62" fmla="*/ 1819 w 2782"/>
                                <a:gd name="T63" fmla="*/ 2117 h 3069"/>
                                <a:gd name="T64" fmla="*/ 1498 w 2782"/>
                                <a:gd name="T65" fmla="*/ 1799 h 3069"/>
                                <a:gd name="T66" fmla="*/ 1819 w 2782"/>
                                <a:gd name="T67" fmla="*/ 2117 h 3069"/>
                                <a:gd name="T68" fmla="*/ 1498 w 2782"/>
                                <a:gd name="T69" fmla="*/ 2646 h 3069"/>
                                <a:gd name="T70" fmla="*/ 1819 w 2782"/>
                                <a:gd name="T71" fmla="*/ 2328 h 3069"/>
                                <a:gd name="T72" fmla="*/ 2354 w 2782"/>
                                <a:gd name="T73" fmla="*/ 1587 h 3069"/>
                                <a:gd name="T74" fmla="*/ 2033 w 2782"/>
                                <a:gd name="T75" fmla="*/ 1270 h 3069"/>
                                <a:gd name="T76" fmla="*/ 2354 w 2782"/>
                                <a:gd name="T77" fmla="*/ 1587 h 3069"/>
                                <a:gd name="T78" fmla="*/ 2033 w 2782"/>
                                <a:gd name="T79" fmla="*/ 2117 h 3069"/>
                                <a:gd name="T80" fmla="*/ 2354 w 2782"/>
                                <a:gd name="T81" fmla="*/ 1799 h 3069"/>
                                <a:gd name="T82" fmla="*/ 2354 w 2782"/>
                                <a:gd name="T83" fmla="*/ 2646 h 3069"/>
                                <a:gd name="T84" fmla="*/ 2033 w 2782"/>
                                <a:gd name="T85" fmla="*/ 2328 h 3069"/>
                                <a:gd name="T86" fmla="*/ 2354 w 2782"/>
                                <a:gd name="T87" fmla="*/ 2646 h 3069"/>
                                <a:gd name="T88" fmla="*/ 1819 w 2782"/>
                                <a:gd name="T89" fmla="*/ 426 h 3069"/>
                                <a:gd name="T90" fmla="*/ 2030 w 2782"/>
                                <a:gd name="T91" fmla="*/ 0 h 3069"/>
                                <a:gd name="T92" fmla="*/ 2240 w 2782"/>
                                <a:gd name="T93" fmla="*/ 426 h 3069"/>
                                <a:gd name="T94" fmla="*/ 746 w 2782"/>
                                <a:gd name="T95" fmla="*/ 635 h 3069"/>
                                <a:gd name="T96" fmla="*/ 535 w 2782"/>
                                <a:gd name="T97" fmla="*/ 208 h 3069"/>
                                <a:gd name="T98" fmla="*/ 957 w 2782"/>
                                <a:gd name="T99" fmla="*/ 208 h 3069"/>
                                <a:gd name="T100" fmla="*/ 746 w 2782"/>
                                <a:gd name="T101" fmla="*/ 635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82" h="3069">
                                  <a:moveTo>
                                    <a:pt x="2782" y="2964"/>
                                  </a:moveTo>
                                  <a:cubicBezTo>
                                    <a:pt x="2782" y="2991"/>
                                    <a:pt x="2772" y="3018"/>
                                    <a:pt x="2751" y="3039"/>
                                  </a:cubicBezTo>
                                  <a:cubicBezTo>
                                    <a:pt x="2731" y="3059"/>
                                    <a:pt x="2704" y="3069"/>
                                    <a:pt x="2677" y="3069"/>
                                  </a:cubicBezTo>
                                  <a:cubicBezTo>
                                    <a:pt x="105" y="3069"/>
                                    <a:pt x="105" y="3069"/>
                                    <a:pt x="105" y="3069"/>
                                  </a:cubicBezTo>
                                  <a:cubicBezTo>
                                    <a:pt x="78" y="3069"/>
                                    <a:pt x="51" y="3059"/>
                                    <a:pt x="31" y="3039"/>
                                  </a:cubicBezTo>
                                  <a:cubicBezTo>
                                    <a:pt x="10" y="3018"/>
                                    <a:pt x="0" y="2991"/>
                                    <a:pt x="0" y="2964"/>
                                  </a:cubicBezTo>
                                  <a:cubicBezTo>
                                    <a:pt x="0" y="422"/>
                                    <a:pt x="0" y="422"/>
                                    <a:pt x="0" y="422"/>
                                  </a:cubicBezTo>
                                  <a:cubicBezTo>
                                    <a:pt x="0" y="395"/>
                                    <a:pt x="10" y="368"/>
                                    <a:pt x="31" y="348"/>
                                  </a:cubicBezTo>
                                  <a:cubicBezTo>
                                    <a:pt x="51" y="328"/>
                                    <a:pt x="78" y="317"/>
                                    <a:pt x="105" y="317"/>
                                  </a:cubicBezTo>
                                  <a:cubicBezTo>
                                    <a:pt x="428" y="317"/>
                                    <a:pt x="428" y="317"/>
                                    <a:pt x="428" y="317"/>
                                  </a:cubicBezTo>
                                  <a:cubicBezTo>
                                    <a:pt x="428" y="423"/>
                                    <a:pt x="428" y="423"/>
                                    <a:pt x="428" y="423"/>
                                  </a:cubicBezTo>
                                  <a:cubicBezTo>
                                    <a:pt x="428" y="599"/>
                                    <a:pt x="572" y="741"/>
                                    <a:pt x="749" y="741"/>
                                  </a:cubicBezTo>
                                  <a:cubicBezTo>
                                    <a:pt x="926" y="741"/>
                                    <a:pt x="1070" y="599"/>
                                    <a:pt x="1070" y="423"/>
                                  </a:cubicBezTo>
                                  <a:cubicBezTo>
                                    <a:pt x="1070" y="317"/>
                                    <a:pt x="1070" y="317"/>
                                    <a:pt x="1070" y="317"/>
                                  </a:cubicBezTo>
                                  <a:cubicBezTo>
                                    <a:pt x="1712" y="317"/>
                                    <a:pt x="1712" y="317"/>
                                    <a:pt x="1712" y="317"/>
                                  </a:cubicBezTo>
                                  <a:cubicBezTo>
                                    <a:pt x="1712" y="423"/>
                                    <a:pt x="1712" y="423"/>
                                    <a:pt x="1712" y="423"/>
                                  </a:cubicBezTo>
                                  <a:cubicBezTo>
                                    <a:pt x="1712" y="599"/>
                                    <a:pt x="1856" y="741"/>
                                    <a:pt x="2033" y="741"/>
                                  </a:cubicBezTo>
                                  <a:cubicBezTo>
                                    <a:pt x="2210" y="741"/>
                                    <a:pt x="2354" y="599"/>
                                    <a:pt x="2354" y="423"/>
                                  </a:cubicBezTo>
                                  <a:cubicBezTo>
                                    <a:pt x="2354" y="317"/>
                                    <a:pt x="2354" y="317"/>
                                    <a:pt x="2354" y="317"/>
                                  </a:cubicBezTo>
                                  <a:cubicBezTo>
                                    <a:pt x="2677" y="317"/>
                                    <a:pt x="2677" y="317"/>
                                    <a:pt x="2677" y="317"/>
                                  </a:cubicBezTo>
                                  <a:cubicBezTo>
                                    <a:pt x="2704" y="317"/>
                                    <a:pt x="2731" y="328"/>
                                    <a:pt x="2751" y="348"/>
                                  </a:cubicBezTo>
                                  <a:cubicBezTo>
                                    <a:pt x="2772" y="368"/>
                                    <a:pt x="2782" y="395"/>
                                    <a:pt x="2782" y="422"/>
                                  </a:cubicBezTo>
                                  <a:cubicBezTo>
                                    <a:pt x="2782" y="2964"/>
                                    <a:pt x="2782" y="2964"/>
                                    <a:pt x="2782" y="2964"/>
                                  </a:cubicBezTo>
                                  <a:close/>
                                  <a:moveTo>
                                    <a:pt x="2568" y="1058"/>
                                  </a:moveTo>
                                  <a:cubicBezTo>
                                    <a:pt x="214" y="1058"/>
                                    <a:pt x="214" y="1058"/>
                                    <a:pt x="214" y="1058"/>
                                  </a:cubicBezTo>
                                  <a:cubicBezTo>
                                    <a:pt x="214" y="2858"/>
                                    <a:pt x="214" y="2858"/>
                                    <a:pt x="214" y="2858"/>
                                  </a:cubicBezTo>
                                  <a:cubicBezTo>
                                    <a:pt x="2568" y="2858"/>
                                    <a:pt x="2568" y="2858"/>
                                    <a:pt x="2568" y="2858"/>
                                  </a:cubicBezTo>
                                  <a:cubicBezTo>
                                    <a:pt x="2568" y="1058"/>
                                    <a:pt x="2568" y="1058"/>
                                    <a:pt x="2568" y="1058"/>
                                  </a:cubicBezTo>
                                  <a:close/>
                                  <a:moveTo>
                                    <a:pt x="749" y="1587"/>
                                  </a:moveTo>
                                  <a:cubicBezTo>
                                    <a:pt x="428" y="1587"/>
                                    <a:pt x="428" y="1587"/>
                                    <a:pt x="428" y="1587"/>
                                  </a:cubicBezTo>
                                  <a:cubicBezTo>
                                    <a:pt x="428" y="1270"/>
                                    <a:pt x="428" y="1270"/>
                                    <a:pt x="428" y="1270"/>
                                  </a:cubicBezTo>
                                  <a:cubicBezTo>
                                    <a:pt x="749" y="1270"/>
                                    <a:pt x="749" y="1270"/>
                                    <a:pt x="749" y="1270"/>
                                  </a:cubicBezTo>
                                  <a:lnTo>
                                    <a:pt x="749" y="1587"/>
                                  </a:lnTo>
                                  <a:close/>
                                  <a:moveTo>
                                    <a:pt x="749" y="2117"/>
                                  </a:moveTo>
                                  <a:cubicBezTo>
                                    <a:pt x="428" y="2117"/>
                                    <a:pt x="428" y="2117"/>
                                    <a:pt x="428" y="2117"/>
                                  </a:cubicBezTo>
                                  <a:cubicBezTo>
                                    <a:pt x="428" y="1799"/>
                                    <a:pt x="428" y="1799"/>
                                    <a:pt x="428" y="1799"/>
                                  </a:cubicBezTo>
                                  <a:cubicBezTo>
                                    <a:pt x="749" y="1799"/>
                                    <a:pt x="749" y="1799"/>
                                    <a:pt x="749" y="1799"/>
                                  </a:cubicBezTo>
                                  <a:lnTo>
                                    <a:pt x="749" y="2117"/>
                                  </a:lnTo>
                                  <a:close/>
                                  <a:moveTo>
                                    <a:pt x="749" y="2646"/>
                                  </a:moveTo>
                                  <a:cubicBezTo>
                                    <a:pt x="428" y="2646"/>
                                    <a:pt x="428" y="2646"/>
                                    <a:pt x="428" y="2646"/>
                                  </a:cubicBezTo>
                                  <a:cubicBezTo>
                                    <a:pt x="428" y="2328"/>
                                    <a:pt x="428" y="2328"/>
                                    <a:pt x="428" y="2328"/>
                                  </a:cubicBezTo>
                                  <a:cubicBezTo>
                                    <a:pt x="749" y="2328"/>
                                    <a:pt x="749" y="2328"/>
                                    <a:pt x="749" y="2328"/>
                                  </a:cubicBezTo>
                                  <a:lnTo>
                                    <a:pt x="749" y="2646"/>
                                  </a:lnTo>
                                  <a:close/>
                                  <a:moveTo>
                                    <a:pt x="1284" y="1587"/>
                                  </a:moveTo>
                                  <a:cubicBezTo>
                                    <a:pt x="963" y="1587"/>
                                    <a:pt x="963" y="1587"/>
                                    <a:pt x="963" y="1587"/>
                                  </a:cubicBezTo>
                                  <a:cubicBezTo>
                                    <a:pt x="963" y="1270"/>
                                    <a:pt x="963" y="1270"/>
                                    <a:pt x="963" y="1270"/>
                                  </a:cubicBezTo>
                                  <a:cubicBezTo>
                                    <a:pt x="1284" y="1270"/>
                                    <a:pt x="1284" y="1270"/>
                                    <a:pt x="1284" y="1270"/>
                                  </a:cubicBezTo>
                                  <a:lnTo>
                                    <a:pt x="1284" y="1587"/>
                                  </a:lnTo>
                                  <a:close/>
                                  <a:moveTo>
                                    <a:pt x="1284" y="2117"/>
                                  </a:moveTo>
                                  <a:cubicBezTo>
                                    <a:pt x="963" y="2117"/>
                                    <a:pt x="963" y="2117"/>
                                    <a:pt x="963" y="2117"/>
                                  </a:cubicBezTo>
                                  <a:cubicBezTo>
                                    <a:pt x="963" y="1799"/>
                                    <a:pt x="963" y="1799"/>
                                    <a:pt x="963" y="1799"/>
                                  </a:cubicBezTo>
                                  <a:cubicBezTo>
                                    <a:pt x="1284" y="1799"/>
                                    <a:pt x="1284" y="1799"/>
                                    <a:pt x="1284" y="1799"/>
                                  </a:cubicBezTo>
                                  <a:lnTo>
                                    <a:pt x="1284" y="2117"/>
                                  </a:lnTo>
                                  <a:close/>
                                  <a:moveTo>
                                    <a:pt x="1284" y="2646"/>
                                  </a:moveTo>
                                  <a:cubicBezTo>
                                    <a:pt x="963" y="2646"/>
                                    <a:pt x="963" y="2646"/>
                                    <a:pt x="963" y="2646"/>
                                  </a:cubicBezTo>
                                  <a:cubicBezTo>
                                    <a:pt x="963" y="2328"/>
                                    <a:pt x="963" y="2328"/>
                                    <a:pt x="963" y="2328"/>
                                  </a:cubicBezTo>
                                  <a:cubicBezTo>
                                    <a:pt x="1284" y="2328"/>
                                    <a:pt x="1284" y="2328"/>
                                    <a:pt x="1284" y="2328"/>
                                  </a:cubicBezTo>
                                  <a:lnTo>
                                    <a:pt x="1284" y="2646"/>
                                  </a:lnTo>
                                  <a:close/>
                                  <a:moveTo>
                                    <a:pt x="1819" y="1587"/>
                                  </a:moveTo>
                                  <a:cubicBezTo>
                                    <a:pt x="1498" y="1587"/>
                                    <a:pt x="1498" y="1587"/>
                                    <a:pt x="1498" y="1587"/>
                                  </a:cubicBezTo>
                                  <a:cubicBezTo>
                                    <a:pt x="1498" y="1270"/>
                                    <a:pt x="1498" y="1270"/>
                                    <a:pt x="1498" y="1270"/>
                                  </a:cubicBezTo>
                                  <a:cubicBezTo>
                                    <a:pt x="1819" y="1270"/>
                                    <a:pt x="1819" y="1270"/>
                                    <a:pt x="1819" y="1270"/>
                                  </a:cubicBezTo>
                                  <a:lnTo>
                                    <a:pt x="1819" y="1587"/>
                                  </a:lnTo>
                                  <a:close/>
                                  <a:moveTo>
                                    <a:pt x="1819" y="2117"/>
                                  </a:moveTo>
                                  <a:cubicBezTo>
                                    <a:pt x="1498" y="2117"/>
                                    <a:pt x="1498" y="2117"/>
                                    <a:pt x="1498" y="2117"/>
                                  </a:cubicBezTo>
                                  <a:cubicBezTo>
                                    <a:pt x="1498" y="1799"/>
                                    <a:pt x="1498" y="1799"/>
                                    <a:pt x="1498" y="1799"/>
                                  </a:cubicBezTo>
                                  <a:cubicBezTo>
                                    <a:pt x="1819" y="1799"/>
                                    <a:pt x="1819" y="1799"/>
                                    <a:pt x="1819" y="1799"/>
                                  </a:cubicBezTo>
                                  <a:lnTo>
                                    <a:pt x="1819" y="2117"/>
                                  </a:lnTo>
                                  <a:close/>
                                  <a:moveTo>
                                    <a:pt x="1819" y="2646"/>
                                  </a:moveTo>
                                  <a:cubicBezTo>
                                    <a:pt x="1498" y="2646"/>
                                    <a:pt x="1498" y="2646"/>
                                    <a:pt x="1498" y="2646"/>
                                  </a:cubicBezTo>
                                  <a:cubicBezTo>
                                    <a:pt x="1498" y="2328"/>
                                    <a:pt x="1498" y="2328"/>
                                    <a:pt x="1498" y="2328"/>
                                  </a:cubicBezTo>
                                  <a:cubicBezTo>
                                    <a:pt x="1819" y="2328"/>
                                    <a:pt x="1819" y="2328"/>
                                    <a:pt x="1819" y="2328"/>
                                  </a:cubicBezTo>
                                  <a:lnTo>
                                    <a:pt x="1819" y="2646"/>
                                  </a:lnTo>
                                  <a:close/>
                                  <a:moveTo>
                                    <a:pt x="2354" y="1587"/>
                                  </a:moveTo>
                                  <a:cubicBezTo>
                                    <a:pt x="2033" y="1587"/>
                                    <a:pt x="2033" y="1587"/>
                                    <a:pt x="2033" y="1587"/>
                                  </a:cubicBezTo>
                                  <a:cubicBezTo>
                                    <a:pt x="2033" y="1270"/>
                                    <a:pt x="2033" y="1270"/>
                                    <a:pt x="2033" y="1270"/>
                                  </a:cubicBezTo>
                                  <a:cubicBezTo>
                                    <a:pt x="2354" y="1270"/>
                                    <a:pt x="2354" y="1270"/>
                                    <a:pt x="2354" y="1270"/>
                                  </a:cubicBezTo>
                                  <a:lnTo>
                                    <a:pt x="2354" y="1587"/>
                                  </a:lnTo>
                                  <a:close/>
                                  <a:moveTo>
                                    <a:pt x="2354" y="2117"/>
                                  </a:moveTo>
                                  <a:cubicBezTo>
                                    <a:pt x="2033" y="2117"/>
                                    <a:pt x="2033" y="2117"/>
                                    <a:pt x="2033" y="2117"/>
                                  </a:cubicBezTo>
                                  <a:cubicBezTo>
                                    <a:pt x="2033" y="1799"/>
                                    <a:pt x="2033" y="1799"/>
                                    <a:pt x="2033" y="1799"/>
                                  </a:cubicBezTo>
                                  <a:cubicBezTo>
                                    <a:pt x="2354" y="1799"/>
                                    <a:pt x="2354" y="1799"/>
                                    <a:pt x="2354" y="1799"/>
                                  </a:cubicBezTo>
                                  <a:lnTo>
                                    <a:pt x="2354" y="2117"/>
                                  </a:lnTo>
                                  <a:close/>
                                  <a:moveTo>
                                    <a:pt x="2354" y="2646"/>
                                  </a:moveTo>
                                  <a:cubicBezTo>
                                    <a:pt x="2033" y="2646"/>
                                    <a:pt x="2033" y="2646"/>
                                    <a:pt x="2033" y="2646"/>
                                  </a:cubicBezTo>
                                  <a:cubicBezTo>
                                    <a:pt x="2033" y="2328"/>
                                    <a:pt x="2033" y="2328"/>
                                    <a:pt x="2033" y="2328"/>
                                  </a:cubicBezTo>
                                  <a:cubicBezTo>
                                    <a:pt x="2354" y="2328"/>
                                    <a:pt x="2354" y="2328"/>
                                    <a:pt x="2354" y="2328"/>
                                  </a:cubicBezTo>
                                  <a:lnTo>
                                    <a:pt x="2354" y="2646"/>
                                  </a:lnTo>
                                  <a:close/>
                                  <a:moveTo>
                                    <a:pt x="2030" y="635"/>
                                  </a:moveTo>
                                  <a:cubicBezTo>
                                    <a:pt x="1914" y="635"/>
                                    <a:pt x="1819" y="542"/>
                                    <a:pt x="1819" y="426"/>
                                  </a:cubicBezTo>
                                  <a:cubicBezTo>
                                    <a:pt x="1819" y="208"/>
                                    <a:pt x="1819" y="208"/>
                                    <a:pt x="1819" y="208"/>
                                  </a:cubicBezTo>
                                  <a:cubicBezTo>
                                    <a:pt x="1819" y="93"/>
                                    <a:pt x="1914" y="0"/>
                                    <a:pt x="2030" y="0"/>
                                  </a:cubicBezTo>
                                  <a:cubicBezTo>
                                    <a:pt x="2146" y="0"/>
                                    <a:pt x="2240" y="93"/>
                                    <a:pt x="2240" y="208"/>
                                  </a:cubicBezTo>
                                  <a:cubicBezTo>
                                    <a:pt x="2240" y="426"/>
                                    <a:pt x="2240" y="426"/>
                                    <a:pt x="2240" y="426"/>
                                  </a:cubicBezTo>
                                  <a:cubicBezTo>
                                    <a:pt x="2240" y="542"/>
                                    <a:pt x="2146" y="635"/>
                                    <a:pt x="2030" y="635"/>
                                  </a:cubicBezTo>
                                  <a:close/>
                                  <a:moveTo>
                                    <a:pt x="746" y="635"/>
                                  </a:moveTo>
                                  <a:cubicBezTo>
                                    <a:pt x="630" y="635"/>
                                    <a:pt x="535" y="542"/>
                                    <a:pt x="535" y="426"/>
                                  </a:cubicBezTo>
                                  <a:cubicBezTo>
                                    <a:pt x="535" y="208"/>
                                    <a:pt x="535" y="208"/>
                                    <a:pt x="535" y="208"/>
                                  </a:cubicBezTo>
                                  <a:cubicBezTo>
                                    <a:pt x="535" y="93"/>
                                    <a:pt x="630" y="0"/>
                                    <a:pt x="746" y="0"/>
                                  </a:cubicBezTo>
                                  <a:cubicBezTo>
                                    <a:pt x="862" y="0"/>
                                    <a:pt x="957" y="93"/>
                                    <a:pt x="957" y="208"/>
                                  </a:cubicBezTo>
                                  <a:cubicBezTo>
                                    <a:pt x="957" y="426"/>
                                    <a:pt x="957" y="426"/>
                                    <a:pt x="957" y="426"/>
                                  </a:cubicBezTo>
                                  <a:cubicBezTo>
                                    <a:pt x="957" y="542"/>
                                    <a:pt x="862" y="635"/>
                                    <a:pt x="746" y="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0" name="Freeform 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68" y="9538"/>
                              <a:ext cx="306" cy="311"/>
                            </a:xfrm>
                            <a:custGeom>
                              <a:avLst/>
                              <a:gdLst>
                                <a:gd name="T0" fmla="*/ 1242 w 2553"/>
                                <a:gd name="T1" fmla="*/ 12 h 2565"/>
                                <a:gd name="T2" fmla="*/ 1891 w 2553"/>
                                <a:gd name="T3" fmla="*/ 806 h 2565"/>
                                <a:gd name="T4" fmla="*/ 1222 w 2553"/>
                                <a:gd name="T5" fmla="*/ 849 h 2565"/>
                                <a:gd name="T6" fmla="*/ 1244 w 2553"/>
                                <a:gd name="T7" fmla="*/ 280 h 2565"/>
                                <a:gd name="T8" fmla="*/ 991 w 2553"/>
                                <a:gd name="T9" fmla="*/ 405 h 2565"/>
                                <a:gd name="T10" fmla="*/ 856 w 2553"/>
                                <a:gd name="T11" fmla="*/ 372 h 2565"/>
                                <a:gd name="T12" fmla="*/ 617 w 2553"/>
                                <a:gd name="T13" fmla="*/ 1454 h 2565"/>
                                <a:gd name="T14" fmla="*/ 1503 w 2553"/>
                                <a:gd name="T15" fmla="*/ 1900 h 2565"/>
                                <a:gd name="T16" fmla="*/ 368 w 2553"/>
                                <a:gd name="T17" fmla="*/ 1615 h 2565"/>
                                <a:gd name="T18" fmla="*/ 53 w 2553"/>
                                <a:gd name="T19" fmla="*/ 1839 h 2565"/>
                                <a:gd name="T20" fmla="*/ 179 w 2553"/>
                                <a:gd name="T21" fmla="*/ 2013 h 2565"/>
                                <a:gd name="T22" fmla="*/ 244 w 2553"/>
                                <a:gd name="T23" fmla="*/ 2497 h 2565"/>
                                <a:gd name="T24" fmla="*/ 1897 w 2553"/>
                                <a:gd name="T25" fmla="*/ 2294 h 2565"/>
                                <a:gd name="T26" fmla="*/ 2509 w 2553"/>
                                <a:gd name="T27" fmla="*/ 2140 h 2565"/>
                                <a:gd name="T28" fmla="*/ 2344 w 2553"/>
                                <a:gd name="T29" fmla="*/ 690 h 2565"/>
                                <a:gd name="T30" fmla="*/ 2125 w 2553"/>
                                <a:gd name="T31" fmla="*/ 2343 h 2565"/>
                                <a:gd name="T32" fmla="*/ 1875 w 2553"/>
                                <a:gd name="T33" fmla="*/ 2160 h 2565"/>
                                <a:gd name="T34" fmla="*/ 446 w 2553"/>
                                <a:gd name="T35" fmla="*/ 2110 h 2565"/>
                                <a:gd name="T36" fmla="*/ 357 w 2553"/>
                                <a:gd name="T37" fmla="*/ 2204 h 2565"/>
                                <a:gd name="T38" fmla="*/ 366 w 2553"/>
                                <a:gd name="T39" fmla="*/ 2253 h 2565"/>
                                <a:gd name="T40" fmla="*/ 127 w 2553"/>
                                <a:gd name="T41" fmla="*/ 2253 h 2565"/>
                                <a:gd name="T42" fmla="*/ 251 w 2553"/>
                                <a:gd name="T43" fmla="*/ 2132 h 2565"/>
                                <a:gd name="T44" fmla="*/ 302 w 2553"/>
                                <a:gd name="T45" fmla="*/ 2141 h 2565"/>
                                <a:gd name="T46" fmla="*/ 345 w 2553"/>
                                <a:gd name="T47" fmla="*/ 2093 h 2565"/>
                                <a:gd name="T48" fmla="*/ 342 w 2553"/>
                                <a:gd name="T49" fmla="*/ 2008 h 2565"/>
                                <a:gd name="T50" fmla="*/ 322 w 2553"/>
                                <a:gd name="T51" fmla="*/ 1748 h 2565"/>
                                <a:gd name="T52" fmla="*/ 1152 w 2553"/>
                                <a:gd name="T53" fmla="*/ 2097 h 2565"/>
                                <a:gd name="T54" fmla="*/ 1714 w 2553"/>
                                <a:gd name="T55" fmla="*/ 1933 h 2565"/>
                                <a:gd name="T56" fmla="*/ 617 w 2553"/>
                                <a:gd name="T57" fmla="*/ 1275 h 2565"/>
                                <a:gd name="T58" fmla="*/ 888 w 2553"/>
                                <a:gd name="T59" fmla="*/ 518 h 2565"/>
                                <a:gd name="T60" fmla="*/ 1239 w 2553"/>
                                <a:gd name="T61" fmla="*/ 454 h 2565"/>
                                <a:gd name="T62" fmla="*/ 1044 w 2553"/>
                                <a:gd name="T63" fmla="*/ 849 h 2565"/>
                                <a:gd name="T64" fmla="*/ 1961 w 2553"/>
                                <a:gd name="T65" fmla="*/ 1654 h 2565"/>
                                <a:gd name="T66" fmla="*/ 1586 w 2553"/>
                                <a:gd name="T67" fmla="*/ 194 h 2565"/>
                                <a:gd name="T68" fmla="*/ 2150 w 2553"/>
                                <a:gd name="T69" fmla="*/ 1885 h 2565"/>
                                <a:gd name="T70" fmla="*/ 2331 w 2553"/>
                                <a:gd name="T71" fmla="*/ 2139 h 2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53" h="2565">
                                  <a:moveTo>
                                    <a:pt x="2344" y="690"/>
                                  </a:moveTo>
                                  <a:cubicBezTo>
                                    <a:pt x="2121" y="275"/>
                                    <a:pt x="1675" y="0"/>
                                    <a:pt x="1242" y="12"/>
                                  </a:cubicBezTo>
                                  <a:cubicBezTo>
                                    <a:pt x="1221" y="134"/>
                                    <a:pt x="1221" y="134"/>
                                    <a:pt x="1221" y="134"/>
                                  </a:cubicBezTo>
                                  <a:cubicBezTo>
                                    <a:pt x="1525" y="248"/>
                                    <a:pt x="1775" y="499"/>
                                    <a:pt x="1891" y="806"/>
                                  </a:cubicBezTo>
                                  <a:cubicBezTo>
                                    <a:pt x="1981" y="1046"/>
                                    <a:pt x="1979" y="1295"/>
                                    <a:pt x="1887" y="1516"/>
                                  </a:cubicBezTo>
                                  <a:cubicBezTo>
                                    <a:pt x="1222" y="849"/>
                                    <a:pt x="1222" y="849"/>
                                    <a:pt x="1222" y="849"/>
                                  </a:cubicBezTo>
                                  <a:cubicBezTo>
                                    <a:pt x="1517" y="553"/>
                                    <a:pt x="1517" y="553"/>
                                    <a:pt x="1517" y="553"/>
                                  </a:cubicBezTo>
                                  <a:cubicBezTo>
                                    <a:pt x="1244" y="280"/>
                                    <a:pt x="1244" y="280"/>
                                    <a:pt x="1244" y="280"/>
                                  </a:cubicBezTo>
                                  <a:cubicBezTo>
                                    <a:pt x="1199" y="324"/>
                                    <a:pt x="1199" y="324"/>
                                    <a:pt x="1199" y="324"/>
                                  </a:cubicBezTo>
                                  <a:cubicBezTo>
                                    <a:pt x="1148" y="375"/>
                                    <a:pt x="1070" y="405"/>
                                    <a:pt x="991" y="405"/>
                                  </a:cubicBezTo>
                                  <a:cubicBezTo>
                                    <a:pt x="956" y="405"/>
                                    <a:pt x="923" y="399"/>
                                    <a:pt x="895" y="388"/>
                                  </a:cubicBezTo>
                                  <a:cubicBezTo>
                                    <a:pt x="856" y="372"/>
                                    <a:pt x="856" y="372"/>
                                    <a:pt x="856" y="372"/>
                                  </a:cubicBezTo>
                                  <a:cubicBezTo>
                                    <a:pt x="195" y="1034"/>
                                    <a:pt x="195" y="1034"/>
                                    <a:pt x="195" y="1034"/>
                                  </a:cubicBezTo>
                                  <a:cubicBezTo>
                                    <a:pt x="617" y="1454"/>
                                    <a:pt x="617" y="1454"/>
                                    <a:pt x="617" y="1454"/>
                                  </a:cubicBezTo>
                                  <a:cubicBezTo>
                                    <a:pt x="838" y="1233"/>
                                    <a:pt x="838" y="1233"/>
                                    <a:pt x="838" y="1233"/>
                                  </a:cubicBezTo>
                                  <a:cubicBezTo>
                                    <a:pt x="1503" y="1900"/>
                                    <a:pt x="1503" y="1900"/>
                                    <a:pt x="1503" y="1900"/>
                                  </a:cubicBezTo>
                                  <a:cubicBezTo>
                                    <a:pt x="1394" y="1946"/>
                                    <a:pt x="1274" y="1970"/>
                                    <a:pt x="1152" y="1970"/>
                                  </a:cubicBezTo>
                                  <a:cubicBezTo>
                                    <a:pt x="867" y="1970"/>
                                    <a:pt x="588" y="1844"/>
                                    <a:pt x="368" y="1615"/>
                                  </a:cubicBezTo>
                                  <a:cubicBezTo>
                                    <a:pt x="323" y="1569"/>
                                    <a:pt x="323" y="1569"/>
                                    <a:pt x="323" y="1569"/>
                                  </a:cubicBezTo>
                                  <a:cubicBezTo>
                                    <a:pt x="53" y="1839"/>
                                    <a:pt x="53" y="1839"/>
                                    <a:pt x="53" y="1839"/>
                                  </a:cubicBezTo>
                                  <a:cubicBezTo>
                                    <a:pt x="111" y="1920"/>
                                    <a:pt x="111" y="1920"/>
                                    <a:pt x="111" y="1920"/>
                                  </a:cubicBezTo>
                                  <a:cubicBezTo>
                                    <a:pt x="134" y="1952"/>
                                    <a:pt x="156" y="1984"/>
                                    <a:pt x="179" y="2013"/>
                                  </a:cubicBezTo>
                                  <a:cubicBezTo>
                                    <a:pt x="77" y="2043"/>
                                    <a:pt x="0" y="2141"/>
                                    <a:pt x="0" y="2253"/>
                                  </a:cubicBezTo>
                                  <a:cubicBezTo>
                                    <a:pt x="0" y="2388"/>
                                    <a:pt x="110" y="2497"/>
                                    <a:pt x="244" y="2497"/>
                                  </a:cubicBezTo>
                                  <a:cubicBezTo>
                                    <a:pt x="366" y="2497"/>
                                    <a:pt x="471" y="2405"/>
                                    <a:pt x="489" y="2289"/>
                                  </a:cubicBezTo>
                                  <a:cubicBezTo>
                                    <a:pt x="940" y="2563"/>
                                    <a:pt x="1418" y="2565"/>
                                    <a:pt x="1897" y="2294"/>
                                  </a:cubicBezTo>
                                  <a:cubicBezTo>
                                    <a:pt x="2124" y="2521"/>
                                    <a:pt x="2124" y="2521"/>
                                    <a:pt x="2124" y="2521"/>
                                  </a:cubicBezTo>
                                  <a:cubicBezTo>
                                    <a:pt x="2509" y="2140"/>
                                    <a:pt x="2509" y="2140"/>
                                    <a:pt x="2509" y="2140"/>
                                  </a:cubicBezTo>
                                  <a:cubicBezTo>
                                    <a:pt x="2283" y="1911"/>
                                    <a:pt x="2283" y="1911"/>
                                    <a:pt x="2283" y="1911"/>
                                  </a:cubicBezTo>
                                  <a:cubicBezTo>
                                    <a:pt x="2531" y="1511"/>
                                    <a:pt x="2553" y="1079"/>
                                    <a:pt x="2344" y="690"/>
                                  </a:cubicBezTo>
                                  <a:close/>
                                  <a:moveTo>
                                    <a:pt x="2331" y="2139"/>
                                  </a:moveTo>
                                  <a:cubicBezTo>
                                    <a:pt x="2125" y="2343"/>
                                    <a:pt x="2125" y="2343"/>
                                    <a:pt x="2125" y="2343"/>
                                  </a:cubicBezTo>
                                  <a:cubicBezTo>
                                    <a:pt x="1918" y="2135"/>
                                    <a:pt x="1918" y="2135"/>
                                    <a:pt x="1918" y="2135"/>
                                  </a:cubicBezTo>
                                  <a:cubicBezTo>
                                    <a:pt x="1875" y="2160"/>
                                    <a:pt x="1875" y="2160"/>
                                    <a:pt x="1875" y="2160"/>
                                  </a:cubicBezTo>
                                  <a:cubicBezTo>
                                    <a:pt x="1399" y="2446"/>
                                    <a:pt x="933" y="2439"/>
                                    <a:pt x="488" y="2139"/>
                                  </a:cubicBezTo>
                                  <a:cubicBezTo>
                                    <a:pt x="446" y="2110"/>
                                    <a:pt x="446" y="2110"/>
                                    <a:pt x="446" y="2110"/>
                                  </a:cubicBezTo>
                                  <a:cubicBezTo>
                                    <a:pt x="380" y="2174"/>
                                    <a:pt x="380" y="2174"/>
                                    <a:pt x="380" y="2174"/>
                                  </a:cubicBezTo>
                                  <a:cubicBezTo>
                                    <a:pt x="357" y="2204"/>
                                    <a:pt x="357" y="2204"/>
                                    <a:pt x="357" y="2204"/>
                                  </a:cubicBezTo>
                                  <a:cubicBezTo>
                                    <a:pt x="364" y="2238"/>
                                    <a:pt x="364" y="2238"/>
                                    <a:pt x="364" y="2238"/>
                                  </a:cubicBezTo>
                                  <a:cubicBezTo>
                                    <a:pt x="365" y="2243"/>
                                    <a:pt x="366" y="2247"/>
                                    <a:pt x="366" y="2253"/>
                                  </a:cubicBezTo>
                                  <a:cubicBezTo>
                                    <a:pt x="366" y="2317"/>
                                    <a:pt x="310" y="2371"/>
                                    <a:pt x="244" y="2371"/>
                                  </a:cubicBezTo>
                                  <a:cubicBezTo>
                                    <a:pt x="179" y="2371"/>
                                    <a:pt x="127" y="2318"/>
                                    <a:pt x="127" y="2253"/>
                                  </a:cubicBezTo>
                                  <a:cubicBezTo>
                                    <a:pt x="127" y="2187"/>
                                    <a:pt x="180" y="2130"/>
                                    <a:pt x="242" y="2130"/>
                                  </a:cubicBezTo>
                                  <a:cubicBezTo>
                                    <a:pt x="245" y="2130"/>
                                    <a:pt x="248" y="2131"/>
                                    <a:pt x="251" y="2132"/>
                                  </a:cubicBezTo>
                                  <a:cubicBezTo>
                                    <a:pt x="256" y="2133"/>
                                    <a:pt x="261" y="2134"/>
                                    <a:pt x="265" y="2135"/>
                                  </a:cubicBezTo>
                                  <a:cubicBezTo>
                                    <a:pt x="302" y="2141"/>
                                    <a:pt x="302" y="2141"/>
                                    <a:pt x="302" y="2141"/>
                                  </a:cubicBezTo>
                                  <a:cubicBezTo>
                                    <a:pt x="321" y="2117"/>
                                    <a:pt x="321" y="2117"/>
                                    <a:pt x="321" y="2117"/>
                                  </a:cubicBezTo>
                                  <a:cubicBezTo>
                                    <a:pt x="328" y="2110"/>
                                    <a:pt x="340" y="2099"/>
                                    <a:pt x="345" y="2093"/>
                                  </a:cubicBezTo>
                                  <a:cubicBezTo>
                                    <a:pt x="382" y="2049"/>
                                    <a:pt x="382" y="2049"/>
                                    <a:pt x="382" y="2049"/>
                                  </a:cubicBezTo>
                                  <a:cubicBezTo>
                                    <a:pt x="342" y="2008"/>
                                    <a:pt x="342" y="2008"/>
                                    <a:pt x="342" y="2008"/>
                                  </a:cubicBezTo>
                                  <a:cubicBezTo>
                                    <a:pt x="298" y="1964"/>
                                    <a:pt x="260" y="1912"/>
                                    <a:pt x="218" y="1853"/>
                                  </a:cubicBezTo>
                                  <a:cubicBezTo>
                                    <a:pt x="322" y="1748"/>
                                    <a:pt x="322" y="1748"/>
                                    <a:pt x="322" y="1748"/>
                                  </a:cubicBezTo>
                                  <a:cubicBezTo>
                                    <a:pt x="559" y="1973"/>
                                    <a:pt x="852" y="2097"/>
                                    <a:pt x="1152" y="2097"/>
                                  </a:cubicBezTo>
                                  <a:cubicBezTo>
                                    <a:pt x="1152" y="2097"/>
                                    <a:pt x="1152" y="2097"/>
                                    <a:pt x="1152" y="2097"/>
                                  </a:cubicBezTo>
                                  <a:cubicBezTo>
                                    <a:pt x="1325" y="2097"/>
                                    <a:pt x="1494" y="2054"/>
                                    <a:pt x="1640" y="1974"/>
                                  </a:cubicBezTo>
                                  <a:cubicBezTo>
                                    <a:pt x="1714" y="1933"/>
                                    <a:pt x="1714" y="1933"/>
                                    <a:pt x="1714" y="1933"/>
                                  </a:cubicBezTo>
                                  <a:cubicBezTo>
                                    <a:pt x="838" y="1055"/>
                                    <a:pt x="838" y="1055"/>
                                    <a:pt x="838" y="1055"/>
                                  </a:cubicBezTo>
                                  <a:cubicBezTo>
                                    <a:pt x="617" y="1275"/>
                                    <a:pt x="617" y="1275"/>
                                    <a:pt x="617" y="1275"/>
                                  </a:cubicBezTo>
                                  <a:cubicBezTo>
                                    <a:pt x="374" y="1033"/>
                                    <a:pt x="374" y="1033"/>
                                    <a:pt x="374" y="1033"/>
                                  </a:cubicBezTo>
                                  <a:cubicBezTo>
                                    <a:pt x="888" y="518"/>
                                    <a:pt x="888" y="518"/>
                                    <a:pt x="888" y="518"/>
                                  </a:cubicBezTo>
                                  <a:cubicBezTo>
                                    <a:pt x="921" y="527"/>
                                    <a:pt x="955" y="531"/>
                                    <a:pt x="991" y="531"/>
                                  </a:cubicBezTo>
                                  <a:cubicBezTo>
                                    <a:pt x="1082" y="531"/>
                                    <a:pt x="1169" y="504"/>
                                    <a:pt x="1239" y="454"/>
                                  </a:cubicBezTo>
                                  <a:cubicBezTo>
                                    <a:pt x="1338" y="553"/>
                                    <a:pt x="1338" y="553"/>
                                    <a:pt x="1338" y="553"/>
                                  </a:cubicBezTo>
                                  <a:cubicBezTo>
                                    <a:pt x="1044" y="849"/>
                                    <a:pt x="1044" y="849"/>
                                    <a:pt x="1044" y="849"/>
                                  </a:cubicBezTo>
                                  <a:cubicBezTo>
                                    <a:pt x="1920" y="1729"/>
                                    <a:pt x="1920" y="1729"/>
                                    <a:pt x="1920" y="1729"/>
                                  </a:cubicBezTo>
                                  <a:cubicBezTo>
                                    <a:pt x="1961" y="1654"/>
                                    <a:pt x="1961" y="1654"/>
                                    <a:pt x="1961" y="1654"/>
                                  </a:cubicBezTo>
                                  <a:cubicBezTo>
                                    <a:pt x="2106" y="1382"/>
                                    <a:pt x="2123" y="1065"/>
                                    <a:pt x="2009" y="761"/>
                                  </a:cubicBezTo>
                                  <a:cubicBezTo>
                                    <a:pt x="1924" y="537"/>
                                    <a:pt x="1775" y="339"/>
                                    <a:pt x="1586" y="194"/>
                                  </a:cubicBezTo>
                                  <a:cubicBezTo>
                                    <a:pt x="1850" y="288"/>
                                    <a:pt x="2094" y="491"/>
                                    <a:pt x="2233" y="750"/>
                                  </a:cubicBezTo>
                                  <a:cubicBezTo>
                                    <a:pt x="2426" y="1110"/>
                                    <a:pt x="2397" y="1513"/>
                                    <a:pt x="2150" y="1885"/>
                                  </a:cubicBezTo>
                                  <a:cubicBezTo>
                                    <a:pt x="2122" y="1927"/>
                                    <a:pt x="2122" y="1927"/>
                                    <a:pt x="2122" y="1927"/>
                                  </a:cubicBezTo>
                                  <a:lnTo>
                                    <a:pt x="2331" y="21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1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193" y="15457"/>
                              <a:ext cx="340" cy="340"/>
                            </a:xfrm>
                            <a:custGeom>
                              <a:avLst/>
                              <a:gdLst>
                                <a:gd name="T0" fmla="*/ 2849 w 3606"/>
                                <a:gd name="T1" fmla="*/ 3596 h 3596"/>
                                <a:gd name="T2" fmla="*/ 2818 w 3606"/>
                                <a:gd name="T3" fmla="*/ 3596 h 3596"/>
                                <a:gd name="T4" fmla="*/ 2817 w 3606"/>
                                <a:gd name="T5" fmla="*/ 3596 h 3596"/>
                                <a:gd name="T6" fmla="*/ 2246 w 3606"/>
                                <a:gd name="T7" fmla="*/ 3420 h 3596"/>
                                <a:gd name="T8" fmla="*/ 2243 w 3606"/>
                                <a:gd name="T9" fmla="*/ 3419 h 3596"/>
                                <a:gd name="T10" fmla="*/ 2022 w 3606"/>
                                <a:gd name="T11" fmla="*/ 3295 h 3596"/>
                                <a:gd name="T12" fmla="*/ 929 w 3606"/>
                                <a:gd name="T13" fmla="*/ 2372 h 3596"/>
                                <a:gd name="T14" fmla="*/ 883 w 3606"/>
                                <a:gd name="T15" fmla="*/ 2324 h 3596"/>
                                <a:gd name="T16" fmla="*/ 883 w 3606"/>
                                <a:gd name="T17" fmla="*/ 2324 h 3596"/>
                                <a:gd name="T18" fmla="*/ 334 w 3606"/>
                                <a:gd name="T19" fmla="*/ 1604 h 3596"/>
                                <a:gd name="T20" fmla="*/ 16 w 3606"/>
                                <a:gd name="T21" fmla="*/ 647 h 3596"/>
                                <a:gd name="T22" fmla="*/ 254 w 3606"/>
                                <a:gd name="T23" fmla="*/ 178 h 3596"/>
                                <a:gd name="T24" fmla="*/ 692 w 3606"/>
                                <a:gd name="T25" fmla="*/ 17 h 3596"/>
                                <a:gd name="T26" fmla="*/ 1117 w 3606"/>
                                <a:gd name="T27" fmla="*/ 327 h 3596"/>
                                <a:gd name="T28" fmla="*/ 1144 w 3606"/>
                                <a:gd name="T29" fmla="*/ 365 h 3596"/>
                                <a:gd name="T30" fmla="*/ 1374 w 3606"/>
                                <a:gd name="T31" fmla="*/ 756 h 3596"/>
                                <a:gd name="T32" fmla="*/ 1232 w 3606"/>
                                <a:gd name="T33" fmla="*/ 1177 h 3596"/>
                                <a:gd name="T34" fmla="*/ 1228 w 3606"/>
                                <a:gd name="T35" fmla="*/ 1181 h 3596"/>
                                <a:gd name="T36" fmla="*/ 1226 w 3606"/>
                                <a:gd name="T37" fmla="*/ 1182 h 3596"/>
                                <a:gd name="T38" fmla="*/ 1189 w 3606"/>
                                <a:gd name="T39" fmla="*/ 1297 h 3596"/>
                                <a:gd name="T40" fmla="*/ 1275 w 3606"/>
                                <a:gd name="T41" fmla="*/ 1563 h 3596"/>
                                <a:gd name="T42" fmla="*/ 1664 w 3606"/>
                                <a:gd name="T43" fmla="*/ 2031 h 3596"/>
                                <a:gd name="T44" fmla="*/ 2267 w 3606"/>
                                <a:gd name="T45" fmla="*/ 2410 h 3596"/>
                                <a:gd name="T46" fmla="*/ 2412 w 3606"/>
                                <a:gd name="T47" fmla="*/ 2383 h 3596"/>
                                <a:gd name="T48" fmla="*/ 2413 w 3606"/>
                                <a:gd name="T49" fmla="*/ 2381 h 3596"/>
                                <a:gd name="T50" fmla="*/ 2413 w 3606"/>
                                <a:gd name="T51" fmla="*/ 2383 h 3596"/>
                                <a:gd name="T52" fmla="*/ 2413 w 3606"/>
                                <a:gd name="T53" fmla="*/ 2383 h 3596"/>
                                <a:gd name="T54" fmla="*/ 2849 w 3606"/>
                                <a:gd name="T55" fmla="*/ 2253 h 3596"/>
                                <a:gd name="T56" fmla="*/ 3299 w 3606"/>
                                <a:gd name="T57" fmla="*/ 2504 h 3596"/>
                                <a:gd name="T58" fmla="*/ 3565 w 3606"/>
                                <a:gd name="T59" fmla="*/ 2830 h 3596"/>
                                <a:gd name="T60" fmla="*/ 3506 w 3606"/>
                                <a:gd name="T61" fmla="*/ 3223 h 3596"/>
                                <a:gd name="T62" fmla="*/ 3402 w 3606"/>
                                <a:gd name="T63" fmla="*/ 3251 h 3596"/>
                                <a:gd name="T64" fmla="*/ 3373 w 3606"/>
                                <a:gd name="T65" fmla="*/ 3147 h 3596"/>
                                <a:gd name="T66" fmla="*/ 3420 w 3606"/>
                                <a:gd name="T67" fmla="*/ 2878 h 3596"/>
                                <a:gd name="T68" fmla="*/ 3208 w 3606"/>
                                <a:gd name="T69" fmla="*/ 2626 h 3596"/>
                                <a:gd name="T70" fmla="*/ 2810 w 3606"/>
                                <a:gd name="T71" fmla="*/ 2402 h 3596"/>
                                <a:gd name="T72" fmla="*/ 2528 w 3606"/>
                                <a:gd name="T73" fmla="*/ 2484 h 3596"/>
                                <a:gd name="T74" fmla="*/ 2335 w 3606"/>
                                <a:gd name="T75" fmla="*/ 2564 h 3596"/>
                                <a:gd name="T76" fmla="*/ 1558 w 3606"/>
                                <a:gd name="T77" fmla="*/ 2141 h 3596"/>
                                <a:gd name="T78" fmla="*/ 1036 w 3606"/>
                                <a:gd name="T79" fmla="*/ 1282 h 3596"/>
                                <a:gd name="T80" fmla="*/ 1125 w 3606"/>
                                <a:gd name="T81" fmla="*/ 1067 h 3596"/>
                                <a:gd name="T82" fmla="*/ 1022 w 3606"/>
                                <a:gd name="T83" fmla="*/ 456 h 3596"/>
                                <a:gd name="T84" fmla="*/ 993 w 3606"/>
                                <a:gd name="T85" fmla="*/ 418 h 3596"/>
                                <a:gd name="T86" fmla="*/ 672 w 3606"/>
                                <a:gd name="T87" fmla="*/ 169 h 3596"/>
                                <a:gd name="T88" fmla="*/ 350 w 3606"/>
                                <a:gd name="T89" fmla="*/ 298 h 3596"/>
                                <a:gd name="T90" fmla="*/ 169 w 3606"/>
                                <a:gd name="T91" fmla="*/ 657 h 3596"/>
                                <a:gd name="T92" fmla="*/ 465 w 3606"/>
                                <a:gd name="T93" fmla="*/ 1524 h 3596"/>
                                <a:gd name="T94" fmla="*/ 1040 w 3606"/>
                                <a:gd name="T95" fmla="*/ 2265 h 3596"/>
                                <a:gd name="T96" fmla="*/ 1050 w 3606"/>
                                <a:gd name="T97" fmla="*/ 2276 h 3596"/>
                                <a:gd name="T98" fmla="*/ 2096 w 3606"/>
                                <a:gd name="T99" fmla="*/ 3161 h 3596"/>
                                <a:gd name="T100" fmla="*/ 2096 w 3606"/>
                                <a:gd name="T101" fmla="*/ 3161 h 3596"/>
                                <a:gd name="T102" fmla="*/ 2317 w 3606"/>
                                <a:gd name="T103" fmla="*/ 3284 h 3596"/>
                                <a:gd name="T104" fmla="*/ 2827 w 3606"/>
                                <a:gd name="T105" fmla="*/ 3442 h 3596"/>
                                <a:gd name="T106" fmla="*/ 2963 w 3606"/>
                                <a:gd name="T107" fmla="*/ 3434 h 3596"/>
                                <a:gd name="T108" fmla="*/ 3042 w 3606"/>
                                <a:gd name="T109" fmla="*/ 3419 h 3596"/>
                                <a:gd name="T110" fmla="*/ 3456 w 3606"/>
                                <a:gd name="T111" fmla="*/ 3367 h 3596"/>
                                <a:gd name="T112" fmla="*/ 3536 w 3606"/>
                                <a:gd name="T113" fmla="*/ 3441 h 3596"/>
                                <a:gd name="T114" fmla="*/ 3463 w 3606"/>
                                <a:gd name="T115" fmla="*/ 3521 h 3596"/>
                                <a:gd name="T116" fmla="*/ 3071 w 3606"/>
                                <a:gd name="T117" fmla="*/ 3570 h 3596"/>
                                <a:gd name="T118" fmla="*/ 2989 w 3606"/>
                                <a:gd name="T119" fmla="*/ 3585 h 3596"/>
                                <a:gd name="T120" fmla="*/ 2849 w 3606"/>
                                <a:gd name="T121" fmla="*/ 3596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606" h="3596">
                                  <a:moveTo>
                                    <a:pt x="2849" y="3596"/>
                                  </a:moveTo>
                                  <a:cubicBezTo>
                                    <a:pt x="2831" y="3596"/>
                                    <a:pt x="2819" y="3596"/>
                                    <a:pt x="2818" y="3596"/>
                                  </a:cubicBezTo>
                                  <a:cubicBezTo>
                                    <a:pt x="2817" y="3596"/>
                                    <a:pt x="2817" y="3596"/>
                                    <a:pt x="2817" y="3596"/>
                                  </a:cubicBezTo>
                                  <a:cubicBezTo>
                                    <a:pt x="2642" y="3583"/>
                                    <a:pt x="2444" y="3523"/>
                                    <a:pt x="2246" y="3420"/>
                                  </a:cubicBezTo>
                                  <a:cubicBezTo>
                                    <a:pt x="2243" y="3419"/>
                                    <a:pt x="2243" y="3419"/>
                                    <a:pt x="2243" y="3419"/>
                                  </a:cubicBezTo>
                                  <a:cubicBezTo>
                                    <a:pt x="2022" y="3295"/>
                                    <a:pt x="2022" y="3295"/>
                                    <a:pt x="2022" y="3295"/>
                                  </a:cubicBezTo>
                                  <a:cubicBezTo>
                                    <a:pt x="1601" y="3065"/>
                                    <a:pt x="957" y="2401"/>
                                    <a:pt x="929" y="2372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770" y="2202"/>
                                    <a:pt x="536" y="1936"/>
                                    <a:pt x="334" y="1604"/>
                                  </a:cubicBezTo>
                                  <a:cubicBezTo>
                                    <a:pt x="107" y="1231"/>
                                    <a:pt x="0" y="909"/>
                                    <a:pt x="16" y="647"/>
                                  </a:cubicBezTo>
                                  <a:cubicBezTo>
                                    <a:pt x="28" y="453"/>
                                    <a:pt x="108" y="295"/>
                                    <a:pt x="254" y="178"/>
                                  </a:cubicBezTo>
                                  <a:cubicBezTo>
                                    <a:pt x="411" y="52"/>
                                    <a:pt x="554" y="0"/>
                                    <a:pt x="692" y="17"/>
                                  </a:cubicBezTo>
                                  <a:cubicBezTo>
                                    <a:pt x="840" y="37"/>
                                    <a:pt x="975" y="135"/>
                                    <a:pt x="1117" y="327"/>
                                  </a:cubicBezTo>
                                  <a:cubicBezTo>
                                    <a:pt x="1126" y="339"/>
                                    <a:pt x="1136" y="352"/>
                                    <a:pt x="1144" y="365"/>
                                  </a:cubicBezTo>
                                  <a:cubicBezTo>
                                    <a:pt x="1250" y="507"/>
                                    <a:pt x="1341" y="629"/>
                                    <a:pt x="1374" y="756"/>
                                  </a:cubicBezTo>
                                  <a:cubicBezTo>
                                    <a:pt x="1413" y="904"/>
                                    <a:pt x="1366" y="1042"/>
                                    <a:pt x="1232" y="1177"/>
                                  </a:cubicBezTo>
                                  <a:cubicBezTo>
                                    <a:pt x="1228" y="1181"/>
                                    <a:pt x="1228" y="1181"/>
                                    <a:pt x="1228" y="1181"/>
                                  </a:cubicBezTo>
                                  <a:cubicBezTo>
                                    <a:pt x="1226" y="1182"/>
                                    <a:pt x="1226" y="1182"/>
                                    <a:pt x="1226" y="1182"/>
                                  </a:cubicBezTo>
                                  <a:cubicBezTo>
                                    <a:pt x="1220" y="1188"/>
                                    <a:pt x="1190" y="1223"/>
                                    <a:pt x="1189" y="1297"/>
                                  </a:cubicBezTo>
                                  <a:cubicBezTo>
                                    <a:pt x="1189" y="1372"/>
                                    <a:pt x="1217" y="1461"/>
                                    <a:pt x="1275" y="1563"/>
                                  </a:cubicBezTo>
                                  <a:cubicBezTo>
                                    <a:pt x="1353" y="1702"/>
                                    <a:pt x="1484" y="1860"/>
                                    <a:pt x="1664" y="2031"/>
                                  </a:cubicBezTo>
                                  <a:cubicBezTo>
                                    <a:pt x="1964" y="2315"/>
                                    <a:pt x="2158" y="2393"/>
                                    <a:pt x="2267" y="2410"/>
                                  </a:cubicBezTo>
                                  <a:cubicBezTo>
                                    <a:pt x="2363" y="2423"/>
                                    <a:pt x="2405" y="2390"/>
                                    <a:pt x="2412" y="2383"/>
                                  </a:cubicBezTo>
                                  <a:cubicBezTo>
                                    <a:pt x="2413" y="2381"/>
                                    <a:pt x="2413" y="2381"/>
                                    <a:pt x="2413" y="2381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527" y="2251"/>
                                    <a:pt x="2674" y="2208"/>
                                    <a:pt x="2849" y="2253"/>
                                  </a:cubicBezTo>
                                  <a:cubicBezTo>
                                    <a:pt x="2975" y="2286"/>
                                    <a:pt x="3114" y="2363"/>
                                    <a:pt x="3299" y="2504"/>
                                  </a:cubicBezTo>
                                  <a:cubicBezTo>
                                    <a:pt x="3442" y="2611"/>
                                    <a:pt x="3529" y="2718"/>
                                    <a:pt x="3565" y="2830"/>
                                  </a:cubicBezTo>
                                  <a:cubicBezTo>
                                    <a:pt x="3606" y="2955"/>
                                    <a:pt x="3586" y="3083"/>
                                    <a:pt x="3506" y="3223"/>
                                  </a:cubicBezTo>
                                  <a:cubicBezTo>
                                    <a:pt x="3485" y="3260"/>
                                    <a:pt x="3438" y="3272"/>
                                    <a:pt x="3402" y="3251"/>
                                  </a:cubicBezTo>
                                  <a:cubicBezTo>
                                    <a:pt x="3365" y="3230"/>
                                    <a:pt x="3352" y="3184"/>
                                    <a:pt x="3373" y="3147"/>
                                  </a:cubicBezTo>
                                  <a:cubicBezTo>
                                    <a:pt x="3432" y="3045"/>
                                    <a:pt x="3447" y="2960"/>
                                    <a:pt x="3420" y="2878"/>
                                  </a:cubicBezTo>
                                  <a:cubicBezTo>
                                    <a:pt x="3393" y="2796"/>
                                    <a:pt x="3324" y="2714"/>
                                    <a:pt x="3208" y="2626"/>
                                  </a:cubicBezTo>
                                  <a:cubicBezTo>
                                    <a:pt x="2989" y="2461"/>
                                    <a:pt x="2876" y="2418"/>
                                    <a:pt x="2810" y="2402"/>
                                  </a:cubicBezTo>
                                  <a:cubicBezTo>
                                    <a:pt x="2691" y="2370"/>
                                    <a:pt x="2604" y="2396"/>
                                    <a:pt x="2528" y="2484"/>
                                  </a:cubicBezTo>
                                  <a:cubicBezTo>
                                    <a:pt x="2519" y="2494"/>
                                    <a:pt x="2459" y="2557"/>
                                    <a:pt x="2335" y="2564"/>
                                  </a:cubicBezTo>
                                  <a:cubicBezTo>
                                    <a:pt x="2129" y="2576"/>
                                    <a:pt x="1867" y="2434"/>
                                    <a:pt x="1558" y="2141"/>
                                  </a:cubicBezTo>
                                  <a:cubicBezTo>
                                    <a:pt x="1202" y="1802"/>
                                    <a:pt x="1027" y="1513"/>
                                    <a:pt x="1036" y="1282"/>
                                  </a:cubicBezTo>
                                  <a:cubicBezTo>
                                    <a:pt x="1042" y="1152"/>
                                    <a:pt x="1106" y="1084"/>
                                    <a:pt x="1125" y="1067"/>
                                  </a:cubicBezTo>
                                  <a:cubicBezTo>
                                    <a:pt x="1317" y="873"/>
                                    <a:pt x="1237" y="747"/>
                                    <a:pt x="1022" y="456"/>
                                  </a:cubicBezTo>
                                  <a:cubicBezTo>
                                    <a:pt x="1012" y="443"/>
                                    <a:pt x="1003" y="431"/>
                                    <a:pt x="993" y="418"/>
                                  </a:cubicBezTo>
                                  <a:cubicBezTo>
                                    <a:pt x="878" y="262"/>
                                    <a:pt x="776" y="183"/>
                                    <a:pt x="672" y="169"/>
                                  </a:cubicBezTo>
                                  <a:cubicBezTo>
                                    <a:pt x="578" y="157"/>
                                    <a:pt x="473" y="199"/>
                                    <a:pt x="350" y="298"/>
                                  </a:cubicBezTo>
                                  <a:cubicBezTo>
                                    <a:pt x="238" y="388"/>
                                    <a:pt x="179" y="505"/>
                                    <a:pt x="169" y="657"/>
                                  </a:cubicBezTo>
                                  <a:cubicBezTo>
                                    <a:pt x="155" y="883"/>
                                    <a:pt x="258" y="1183"/>
                                    <a:pt x="465" y="1524"/>
                                  </a:cubicBezTo>
                                  <a:cubicBezTo>
                                    <a:pt x="693" y="1899"/>
                                    <a:pt x="962" y="2186"/>
                                    <a:pt x="1040" y="2265"/>
                                  </a:cubicBezTo>
                                  <a:cubicBezTo>
                                    <a:pt x="1050" y="2276"/>
                                    <a:pt x="1050" y="2276"/>
                                    <a:pt x="1050" y="2276"/>
                                  </a:cubicBezTo>
                                  <a:cubicBezTo>
                                    <a:pt x="1134" y="2362"/>
                                    <a:pt x="1723" y="2957"/>
                                    <a:pt x="2096" y="3161"/>
                                  </a:cubicBezTo>
                                  <a:cubicBezTo>
                                    <a:pt x="2096" y="3161"/>
                                    <a:pt x="2096" y="3161"/>
                                    <a:pt x="2096" y="3161"/>
                                  </a:cubicBezTo>
                                  <a:cubicBezTo>
                                    <a:pt x="2317" y="3284"/>
                                    <a:pt x="2317" y="3284"/>
                                    <a:pt x="2317" y="3284"/>
                                  </a:cubicBezTo>
                                  <a:cubicBezTo>
                                    <a:pt x="2496" y="3377"/>
                                    <a:pt x="2673" y="3431"/>
                                    <a:pt x="2827" y="3442"/>
                                  </a:cubicBezTo>
                                  <a:cubicBezTo>
                                    <a:pt x="2833" y="3443"/>
                                    <a:pt x="2896" y="3445"/>
                                    <a:pt x="2963" y="3434"/>
                                  </a:cubicBezTo>
                                  <a:cubicBezTo>
                                    <a:pt x="2988" y="3429"/>
                                    <a:pt x="3014" y="3424"/>
                                    <a:pt x="3042" y="3419"/>
                                  </a:cubicBezTo>
                                  <a:cubicBezTo>
                                    <a:pt x="3148" y="3399"/>
                                    <a:pt x="3279" y="3374"/>
                                    <a:pt x="3456" y="3367"/>
                                  </a:cubicBezTo>
                                  <a:cubicBezTo>
                                    <a:pt x="3498" y="3365"/>
                                    <a:pt x="3533" y="3398"/>
                                    <a:pt x="3536" y="3441"/>
                                  </a:cubicBezTo>
                                  <a:cubicBezTo>
                                    <a:pt x="3537" y="3483"/>
                                    <a:pt x="3504" y="3519"/>
                                    <a:pt x="3463" y="3521"/>
                                  </a:cubicBezTo>
                                  <a:cubicBezTo>
                                    <a:pt x="3297" y="3527"/>
                                    <a:pt x="3171" y="3551"/>
                                    <a:pt x="3071" y="3570"/>
                                  </a:cubicBezTo>
                                  <a:cubicBezTo>
                                    <a:pt x="3042" y="3575"/>
                                    <a:pt x="3015" y="3580"/>
                                    <a:pt x="2989" y="3585"/>
                                  </a:cubicBezTo>
                                  <a:cubicBezTo>
                                    <a:pt x="2932" y="3595"/>
                                    <a:pt x="2880" y="3596"/>
                                    <a:pt x="2849" y="35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2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8730" y="9595"/>
                              <a:ext cx="283" cy="283"/>
                            </a:xfrm>
                            <a:custGeom>
                              <a:avLst/>
                              <a:gdLst>
                                <a:gd name="T0" fmla="*/ 1905 w 4545"/>
                                <a:gd name="T1" fmla="*/ 2640 h 4545"/>
                                <a:gd name="T2" fmla="*/ 1302 w 4545"/>
                                <a:gd name="T3" fmla="*/ 1588 h 4545"/>
                                <a:gd name="T4" fmla="*/ 1329 w 4545"/>
                                <a:gd name="T5" fmla="*/ 581 h 4545"/>
                                <a:gd name="T6" fmla="*/ 295 w 4545"/>
                                <a:gd name="T7" fmla="*/ 702 h 4545"/>
                                <a:gd name="T8" fmla="*/ 1365 w 4545"/>
                                <a:gd name="T9" fmla="*/ 3180 h 4545"/>
                                <a:gd name="T10" fmla="*/ 3843 w 4545"/>
                                <a:gd name="T11" fmla="*/ 4250 h 4545"/>
                                <a:gd name="T12" fmla="*/ 3964 w 4545"/>
                                <a:gd name="T13" fmla="*/ 3217 h 4545"/>
                                <a:gd name="T14" fmla="*/ 2957 w 4545"/>
                                <a:gd name="T15" fmla="*/ 3243 h 4545"/>
                                <a:gd name="T16" fmla="*/ 1905 w 4545"/>
                                <a:gd name="T17" fmla="*/ 2640 h 4545"/>
                                <a:gd name="T18" fmla="*/ 1905 w 4545"/>
                                <a:gd name="T19" fmla="*/ 2640 h 4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45" h="4545">
                                  <a:moveTo>
                                    <a:pt x="1905" y="2640"/>
                                  </a:moveTo>
                                  <a:cubicBezTo>
                                    <a:pt x="1502" y="2238"/>
                                    <a:pt x="1118" y="1772"/>
                                    <a:pt x="1302" y="1588"/>
                                  </a:cubicBezTo>
                                  <a:cubicBezTo>
                                    <a:pt x="1566" y="1324"/>
                                    <a:pt x="1795" y="1162"/>
                                    <a:pt x="1329" y="581"/>
                                  </a:cubicBezTo>
                                  <a:cubicBezTo>
                                    <a:pt x="862" y="0"/>
                                    <a:pt x="550" y="446"/>
                                    <a:pt x="295" y="702"/>
                                  </a:cubicBezTo>
                                  <a:cubicBezTo>
                                    <a:pt x="0" y="996"/>
                                    <a:pt x="279" y="2095"/>
                                    <a:pt x="1365" y="3180"/>
                                  </a:cubicBezTo>
                                  <a:cubicBezTo>
                                    <a:pt x="2450" y="4265"/>
                                    <a:pt x="3549" y="4545"/>
                                    <a:pt x="3843" y="4250"/>
                                  </a:cubicBezTo>
                                  <a:cubicBezTo>
                                    <a:pt x="4099" y="3995"/>
                                    <a:pt x="4545" y="3684"/>
                                    <a:pt x="3964" y="3217"/>
                                  </a:cubicBezTo>
                                  <a:cubicBezTo>
                                    <a:pt x="3383" y="2750"/>
                                    <a:pt x="3221" y="2979"/>
                                    <a:pt x="2957" y="3243"/>
                                  </a:cubicBezTo>
                                  <a:cubicBezTo>
                                    <a:pt x="2773" y="3426"/>
                                    <a:pt x="2307" y="3042"/>
                                    <a:pt x="1905" y="2640"/>
                                  </a:cubicBezTo>
                                  <a:cubicBezTo>
                                    <a:pt x="1905" y="2640"/>
                                    <a:pt x="1905" y="2640"/>
                                    <a:pt x="1905" y="264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3" name="Freeform 1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58" y="15491"/>
                              <a:ext cx="425" cy="350"/>
                            </a:xfrm>
                            <a:custGeom>
                              <a:avLst/>
                              <a:gdLst>
                                <a:gd name="T0" fmla="*/ 3585 w 4099"/>
                                <a:gd name="T1" fmla="*/ 3358 h 3358"/>
                                <a:gd name="T2" fmla="*/ 514 w 4099"/>
                                <a:gd name="T3" fmla="*/ 3358 h 3358"/>
                                <a:gd name="T4" fmla="*/ 0 w 4099"/>
                                <a:gd name="T5" fmla="*/ 2878 h 3358"/>
                                <a:gd name="T6" fmla="*/ 0 w 4099"/>
                                <a:gd name="T7" fmla="*/ 900 h 3358"/>
                                <a:gd name="T8" fmla="*/ 1897 w 4099"/>
                                <a:gd name="T9" fmla="*/ 2014 h 3358"/>
                                <a:gd name="T10" fmla="*/ 1919 w 4099"/>
                                <a:gd name="T11" fmla="*/ 2037 h 3358"/>
                                <a:gd name="T12" fmla="*/ 2162 w 4099"/>
                                <a:gd name="T13" fmla="*/ 2037 h 3358"/>
                                <a:gd name="T14" fmla="*/ 4099 w 4099"/>
                                <a:gd name="T15" fmla="*/ 906 h 3358"/>
                                <a:gd name="T16" fmla="*/ 4099 w 4099"/>
                                <a:gd name="T17" fmla="*/ 2878 h 3358"/>
                                <a:gd name="T18" fmla="*/ 3585 w 4099"/>
                                <a:gd name="T19" fmla="*/ 3358 h 3358"/>
                                <a:gd name="T20" fmla="*/ 2049 w 4099"/>
                                <a:gd name="T21" fmla="*/ 1816 h 3358"/>
                                <a:gd name="T22" fmla="*/ 120 w 4099"/>
                                <a:gd name="T23" fmla="*/ 684 h 3358"/>
                                <a:gd name="T24" fmla="*/ 0 w 4099"/>
                                <a:gd name="T25" fmla="*/ 637 h 3358"/>
                                <a:gd name="T26" fmla="*/ 0 w 4099"/>
                                <a:gd name="T27" fmla="*/ 479 h 3358"/>
                                <a:gd name="T28" fmla="*/ 514 w 4099"/>
                                <a:gd name="T29" fmla="*/ 0 h 3358"/>
                                <a:gd name="T30" fmla="*/ 3585 w 4099"/>
                                <a:gd name="T31" fmla="*/ 0 h 3358"/>
                                <a:gd name="T32" fmla="*/ 4099 w 4099"/>
                                <a:gd name="T33" fmla="*/ 479 h 3358"/>
                                <a:gd name="T34" fmla="*/ 4099 w 4099"/>
                                <a:gd name="T35" fmla="*/ 640 h 3358"/>
                                <a:gd name="T36" fmla="*/ 3983 w 4099"/>
                                <a:gd name="T37" fmla="*/ 686 h 3358"/>
                                <a:gd name="T38" fmla="*/ 2049 w 4099"/>
                                <a:gd name="T39" fmla="*/ 1816 h 3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099" h="3358">
                                  <a:moveTo>
                                    <a:pt x="3585" y="3358"/>
                                  </a:moveTo>
                                  <a:cubicBezTo>
                                    <a:pt x="514" y="3358"/>
                                    <a:pt x="514" y="3358"/>
                                    <a:pt x="514" y="3358"/>
                                  </a:cubicBezTo>
                                  <a:cubicBezTo>
                                    <a:pt x="230" y="3358"/>
                                    <a:pt x="0" y="3143"/>
                                    <a:pt x="0" y="2878"/>
                                  </a:cubicBezTo>
                                  <a:cubicBezTo>
                                    <a:pt x="0" y="900"/>
                                    <a:pt x="0" y="900"/>
                                    <a:pt x="0" y="900"/>
                                  </a:cubicBezTo>
                                  <a:cubicBezTo>
                                    <a:pt x="1897" y="2014"/>
                                    <a:pt x="1897" y="2014"/>
                                    <a:pt x="1897" y="2014"/>
                                  </a:cubicBezTo>
                                  <a:cubicBezTo>
                                    <a:pt x="1904" y="2021"/>
                                    <a:pt x="1910" y="2028"/>
                                    <a:pt x="1919" y="2037"/>
                                  </a:cubicBezTo>
                                  <a:cubicBezTo>
                                    <a:pt x="1986" y="2100"/>
                                    <a:pt x="2095" y="2100"/>
                                    <a:pt x="2162" y="2037"/>
                                  </a:cubicBezTo>
                                  <a:cubicBezTo>
                                    <a:pt x="4099" y="906"/>
                                    <a:pt x="4099" y="906"/>
                                    <a:pt x="4099" y="906"/>
                                  </a:cubicBezTo>
                                  <a:cubicBezTo>
                                    <a:pt x="4099" y="2878"/>
                                    <a:pt x="4099" y="2878"/>
                                    <a:pt x="4099" y="2878"/>
                                  </a:cubicBezTo>
                                  <a:cubicBezTo>
                                    <a:pt x="4099" y="3143"/>
                                    <a:pt x="3869" y="3358"/>
                                    <a:pt x="3585" y="3358"/>
                                  </a:cubicBezTo>
                                  <a:close/>
                                  <a:moveTo>
                                    <a:pt x="2049" y="1816"/>
                                  </a:moveTo>
                                  <a:cubicBezTo>
                                    <a:pt x="120" y="684"/>
                                    <a:pt x="120" y="684"/>
                                    <a:pt x="120" y="684"/>
                                  </a:cubicBezTo>
                                  <a:cubicBezTo>
                                    <a:pt x="87" y="653"/>
                                    <a:pt x="43" y="637"/>
                                    <a:pt x="0" y="637"/>
                                  </a:cubicBezTo>
                                  <a:cubicBezTo>
                                    <a:pt x="0" y="479"/>
                                    <a:pt x="0" y="479"/>
                                    <a:pt x="0" y="479"/>
                                  </a:cubicBezTo>
                                  <a:cubicBezTo>
                                    <a:pt x="0" y="214"/>
                                    <a:pt x="230" y="0"/>
                                    <a:pt x="514" y="0"/>
                                  </a:cubicBezTo>
                                  <a:cubicBezTo>
                                    <a:pt x="3585" y="0"/>
                                    <a:pt x="3585" y="0"/>
                                    <a:pt x="3585" y="0"/>
                                  </a:cubicBezTo>
                                  <a:cubicBezTo>
                                    <a:pt x="3869" y="0"/>
                                    <a:pt x="4099" y="214"/>
                                    <a:pt x="4099" y="479"/>
                                  </a:cubicBezTo>
                                  <a:cubicBezTo>
                                    <a:pt x="4099" y="640"/>
                                    <a:pt x="4099" y="640"/>
                                    <a:pt x="4099" y="640"/>
                                  </a:cubicBezTo>
                                  <a:cubicBezTo>
                                    <a:pt x="4057" y="641"/>
                                    <a:pt x="4015" y="656"/>
                                    <a:pt x="3983" y="686"/>
                                  </a:cubicBezTo>
                                  <a:lnTo>
                                    <a:pt x="2049" y="18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4" name="Freeform 2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094" y="5040"/>
                              <a:ext cx="340" cy="276"/>
                            </a:xfrm>
                            <a:custGeom>
                              <a:avLst/>
                              <a:gdLst>
                                <a:gd name="T0" fmla="*/ 3170 w 3622"/>
                                <a:gd name="T1" fmla="*/ 2943 h 2943"/>
                                <a:gd name="T2" fmla="*/ 453 w 3622"/>
                                <a:gd name="T3" fmla="*/ 2943 h 2943"/>
                                <a:gd name="T4" fmla="*/ 0 w 3622"/>
                                <a:gd name="T5" fmla="*/ 2491 h 2943"/>
                                <a:gd name="T6" fmla="*/ 0 w 3622"/>
                                <a:gd name="T7" fmla="*/ 453 h 2943"/>
                                <a:gd name="T8" fmla="*/ 453 w 3622"/>
                                <a:gd name="T9" fmla="*/ 0 h 2943"/>
                                <a:gd name="T10" fmla="*/ 3170 w 3622"/>
                                <a:gd name="T11" fmla="*/ 0 h 2943"/>
                                <a:gd name="T12" fmla="*/ 3622 w 3622"/>
                                <a:gd name="T13" fmla="*/ 453 h 2943"/>
                                <a:gd name="T14" fmla="*/ 3622 w 3622"/>
                                <a:gd name="T15" fmla="*/ 2491 h 2943"/>
                                <a:gd name="T16" fmla="*/ 3170 w 3622"/>
                                <a:gd name="T17" fmla="*/ 2943 h 2943"/>
                                <a:gd name="T18" fmla="*/ 3170 w 3622"/>
                                <a:gd name="T19" fmla="*/ 2943 h 2943"/>
                                <a:gd name="T20" fmla="*/ 567 w 3622"/>
                                <a:gd name="T21" fmla="*/ 227 h 2943"/>
                                <a:gd name="T22" fmla="*/ 1813 w 3622"/>
                                <a:gd name="T23" fmla="*/ 1309 h 2943"/>
                                <a:gd name="T24" fmla="*/ 3059 w 3622"/>
                                <a:gd name="T25" fmla="*/ 227 h 2943"/>
                                <a:gd name="T26" fmla="*/ 567 w 3622"/>
                                <a:gd name="T27" fmla="*/ 227 h 2943"/>
                                <a:gd name="T28" fmla="*/ 3396 w 3622"/>
                                <a:gd name="T29" fmla="*/ 453 h 2943"/>
                                <a:gd name="T30" fmla="*/ 3325 w 3622"/>
                                <a:gd name="T31" fmla="*/ 288 h 2943"/>
                                <a:gd name="T32" fmla="*/ 1813 w 3622"/>
                                <a:gd name="T33" fmla="*/ 1585 h 2943"/>
                                <a:gd name="T34" fmla="*/ 301 w 3622"/>
                                <a:gd name="T35" fmla="*/ 288 h 2943"/>
                                <a:gd name="T36" fmla="*/ 230 w 3622"/>
                                <a:gd name="T37" fmla="*/ 453 h 2943"/>
                                <a:gd name="T38" fmla="*/ 230 w 3622"/>
                                <a:gd name="T39" fmla="*/ 2491 h 2943"/>
                                <a:gd name="T40" fmla="*/ 456 w 3622"/>
                                <a:gd name="T41" fmla="*/ 2717 h 2943"/>
                                <a:gd name="T42" fmla="*/ 3173 w 3622"/>
                                <a:gd name="T43" fmla="*/ 2717 h 2943"/>
                                <a:gd name="T44" fmla="*/ 3399 w 3622"/>
                                <a:gd name="T45" fmla="*/ 2491 h 2943"/>
                                <a:gd name="T46" fmla="*/ 3399 w 3622"/>
                                <a:gd name="T47" fmla="*/ 453 h 2943"/>
                                <a:gd name="T48" fmla="*/ 3396 w 3622"/>
                                <a:gd name="T49" fmla="*/ 453 h 29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622" h="2943">
                                  <a:moveTo>
                                    <a:pt x="3170" y="2943"/>
                                  </a:moveTo>
                                  <a:cubicBezTo>
                                    <a:pt x="453" y="2943"/>
                                    <a:pt x="453" y="2943"/>
                                    <a:pt x="453" y="2943"/>
                                  </a:cubicBezTo>
                                  <a:cubicBezTo>
                                    <a:pt x="203" y="2943"/>
                                    <a:pt x="0" y="2740"/>
                                    <a:pt x="0" y="2491"/>
                                  </a:cubicBez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0" y="204"/>
                                    <a:pt x="203" y="0"/>
                                    <a:pt x="453" y="0"/>
                                  </a:cubicBezTo>
                                  <a:cubicBezTo>
                                    <a:pt x="3170" y="0"/>
                                    <a:pt x="3170" y="0"/>
                                    <a:pt x="3170" y="0"/>
                                  </a:cubicBezTo>
                                  <a:cubicBezTo>
                                    <a:pt x="3419" y="0"/>
                                    <a:pt x="3622" y="204"/>
                                    <a:pt x="3622" y="453"/>
                                  </a:cubicBezTo>
                                  <a:cubicBezTo>
                                    <a:pt x="3622" y="2491"/>
                                    <a:pt x="3622" y="2491"/>
                                    <a:pt x="3622" y="2491"/>
                                  </a:cubicBezTo>
                                  <a:cubicBezTo>
                                    <a:pt x="3622" y="2740"/>
                                    <a:pt x="3419" y="2943"/>
                                    <a:pt x="3170" y="2943"/>
                                  </a:cubicBezTo>
                                  <a:cubicBezTo>
                                    <a:pt x="3170" y="2943"/>
                                    <a:pt x="3170" y="2943"/>
                                    <a:pt x="3170" y="2943"/>
                                  </a:cubicBezTo>
                                  <a:close/>
                                  <a:moveTo>
                                    <a:pt x="567" y="227"/>
                                  </a:moveTo>
                                  <a:cubicBezTo>
                                    <a:pt x="1813" y="1309"/>
                                    <a:pt x="1813" y="1309"/>
                                    <a:pt x="1813" y="1309"/>
                                  </a:cubicBezTo>
                                  <a:cubicBezTo>
                                    <a:pt x="3059" y="227"/>
                                    <a:pt x="3059" y="227"/>
                                    <a:pt x="3059" y="227"/>
                                  </a:cubicBezTo>
                                  <a:cubicBezTo>
                                    <a:pt x="567" y="227"/>
                                    <a:pt x="567" y="227"/>
                                    <a:pt x="567" y="227"/>
                                  </a:cubicBezTo>
                                  <a:close/>
                                  <a:moveTo>
                                    <a:pt x="3396" y="453"/>
                                  </a:moveTo>
                                  <a:cubicBezTo>
                                    <a:pt x="3396" y="389"/>
                                    <a:pt x="3368" y="329"/>
                                    <a:pt x="3325" y="288"/>
                                  </a:cubicBezTo>
                                  <a:cubicBezTo>
                                    <a:pt x="1813" y="1585"/>
                                    <a:pt x="1813" y="1585"/>
                                    <a:pt x="1813" y="1585"/>
                                  </a:cubicBezTo>
                                  <a:cubicBezTo>
                                    <a:pt x="301" y="288"/>
                                    <a:pt x="301" y="288"/>
                                    <a:pt x="301" y="288"/>
                                  </a:cubicBezTo>
                                  <a:cubicBezTo>
                                    <a:pt x="256" y="329"/>
                                    <a:pt x="230" y="387"/>
                                    <a:pt x="230" y="453"/>
                                  </a:cubicBezTo>
                                  <a:cubicBezTo>
                                    <a:pt x="230" y="2491"/>
                                    <a:pt x="230" y="2491"/>
                                    <a:pt x="230" y="2491"/>
                                  </a:cubicBezTo>
                                  <a:cubicBezTo>
                                    <a:pt x="230" y="2616"/>
                                    <a:pt x="331" y="2717"/>
                                    <a:pt x="456" y="2717"/>
                                  </a:cubicBezTo>
                                  <a:cubicBezTo>
                                    <a:pt x="3173" y="2717"/>
                                    <a:pt x="3173" y="2717"/>
                                    <a:pt x="3173" y="2717"/>
                                  </a:cubicBezTo>
                                  <a:cubicBezTo>
                                    <a:pt x="3299" y="2717"/>
                                    <a:pt x="3399" y="2616"/>
                                    <a:pt x="3399" y="2491"/>
                                  </a:cubicBezTo>
                                  <a:cubicBezTo>
                                    <a:pt x="3399" y="453"/>
                                    <a:pt x="3399" y="453"/>
                                    <a:pt x="3399" y="453"/>
                                  </a:cubicBezTo>
                                  <a:cubicBezTo>
                                    <a:pt x="3396" y="453"/>
                                    <a:pt x="3396" y="453"/>
                                    <a:pt x="3396" y="4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" name="Freeform 2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692" y="5077"/>
                              <a:ext cx="340" cy="248"/>
                            </a:xfrm>
                            <a:custGeom>
                              <a:avLst/>
                              <a:gdLst>
                                <a:gd name="T0" fmla="*/ 2773 w 3072"/>
                                <a:gd name="T1" fmla="*/ 0 h 2244"/>
                                <a:gd name="T2" fmla="*/ 299 w 3072"/>
                                <a:gd name="T3" fmla="*/ 0 h 2244"/>
                                <a:gd name="T4" fmla="*/ 0 w 3072"/>
                                <a:gd name="T5" fmla="*/ 299 h 2244"/>
                                <a:gd name="T6" fmla="*/ 0 w 3072"/>
                                <a:gd name="T7" fmla="*/ 1945 h 2244"/>
                                <a:gd name="T8" fmla="*/ 299 w 3072"/>
                                <a:gd name="T9" fmla="*/ 2244 h 2244"/>
                                <a:gd name="T10" fmla="*/ 2773 w 3072"/>
                                <a:gd name="T11" fmla="*/ 2244 h 2244"/>
                                <a:gd name="T12" fmla="*/ 3072 w 3072"/>
                                <a:gd name="T13" fmla="*/ 1945 h 2244"/>
                                <a:gd name="T14" fmla="*/ 3072 w 3072"/>
                                <a:gd name="T15" fmla="*/ 299 h 2244"/>
                                <a:gd name="T16" fmla="*/ 2773 w 3072"/>
                                <a:gd name="T17" fmla="*/ 0 h 2244"/>
                                <a:gd name="T18" fmla="*/ 2766 w 3072"/>
                                <a:gd name="T19" fmla="*/ 608 h 2244"/>
                                <a:gd name="T20" fmla="*/ 1536 w 3072"/>
                                <a:gd name="T21" fmla="*/ 1377 h 2244"/>
                                <a:gd name="T22" fmla="*/ 306 w 3072"/>
                                <a:gd name="T23" fmla="*/ 608 h 2244"/>
                                <a:gd name="T24" fmla="*/ 306 w 3072"/>
                                <a:gd name="T25" fmla="*/ 301 h 2244"/>
                                <a:gd name="T26" fmla="*/ 1536 w 3072"/>
                                <a:gd name="T27" fmla="*/ 1069 h 2244"/>
                                <a:gd name="T28" fmla="*/ 2766 w 3072"/>
                                <a:gd name="T29" fmla="*/ 301 h 2244"/>
                                <a:gd name="T30" fmla="*/ 2766 w 3072"/>
                                <a:gd name="T31" fmla="*/ 608 h 2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2" h="2244">
                                  <a:moveTo>
                                    <a:pt x="2773" y="0"/>
                                  </a:moveTo>
                                  <a:cubicBezTo>
                                    <a:pt x="299" y="0"/>
                                    <a:pt x="299" y="0"/>
                                    <a:pt x="299" y="0"/>
                                  </a:cubicBezTo>
                                  <a:cubicBezTo>
                                    <a:pt x="135" y="0"/>
                                    <a:pt x="0" y="135"/>
                                    <a:pt x="0" y="299"/>
                                  </a:cubicBezTo>
                                  <a:cubicBezTo>
                                    <a:pt x="0" y="1945"/>
                                    <a:pt x="0" y="1945"/>
                                    <a:pt x="0" y="1945"/>
                                  </a:cubicBezTo>
                                  <a:cubicBezTo>
                                    <a:pt x="0" y="2109"/>
                                    <a:pt x="135" y="2244"/>
                                    <a:pt x="299" y="2244"/>
                                  </a:cubicBezTo>
                                  <a:cubicBezTo>
                                    <a:pt x="2773" y="2244"/>
                                    <a:pt x="2773" y="2244"/>
                                    <a:pt x="2773" y="2244"/>
                                  </a:cubicBezTo>
                                  <a:cubicBezTo>
                                    <a:pt x="2938" y="2244"/>
                                    <a:pt x="3072" y="2109"/>
                                    <a:pt x="3072" y="1945"/>
                                  </a:cubicBezTo>
                                  <a:cubicBezTo>
                                    <a:pt x="3072" y="299"/>
                                    <a:pt x="3072" y="299"/>
                                    <a:pt x="3072" y="299"/>
                                  </a:cubicBezTo>
                                  <a:cubicBezTo>
                                    <a:pt x="3072" y="135"/>
                                    <a:pt x="2938" y="0"/>
                                    <a:pt x="2773" y="0"/>
                                  </a:cubicBezTo>
                                  <a:close/>
                                  <a:moveTo>
                                    <a:pt x="2766" y="608"/>
                                  </a:moveTo>
                                  <a:cubicBezTo>
                                    <a:pt x="1536" y="1377"/>
                                    <a:pt x="1536" y="1377"/>
                                    <a:pt x="1536" y="1377"/>
                                  </a:cubicBezTo>
                                  <a:cubicBezTo>
                                    <a:pt x="306" y="608"/>
                                    <a:pt x="306" y="608"/>
                                    <a:pt x="306" y="608"/>
                                  </a:cubicBezTo>
                                  <a:cubicBezTo>
                                    <a:pt x="306" y="301"/>
                                    <a:pt x="306" y="301"/>
                                    <a:pt x="306" y="301"/>
                                  </a:cubicBezTo>
                                  <a:cubicBezTo>
                                    <a:pt x="1536" y="1069"/>
                                    <a:pt x="1536" y="1069"/>
                                    <a:pt x="1536" y="1069"/>
                                  </a:cubicBezTo>
                                  <a:cubicBezTo>
                                    <a:pt x="2766" y="301"/>
                                    <a:pt x="2766" y="301"/>
                                    <a:pt x="2766" y="301"/>
                                  </a:cubicBezTo>
                                  <a:cubicBezTo>
                                    <a:pt x="2766" y="608"/>
                                    <a:pt x="2766" y="608"/>
                                    <a:pt x="2766" y="60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6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6111" y="3629"/>
                              <a:ext cx="283" cy="283"/>
                            </a:xfrm>
                            <a:custGeom>
                              <a:avLst/>
                              <a:gdLst>
                                <a:gd name="T0" fmla="*/ 4096 w 4097"/>
                                <a:gd name="T1" fmla="*/ 3712 h 4096"/>
                                <a:gd name="T2" fmla="*/ 3840 w 4097"/>
                                <a:gd name="T3" fmla="*/ 4072 h 4096"/>
                                <a:gd name="T4" fmla="*/ 3840 w 4097"/>
                                <a:gd name="T5" fmla="*/ 4096 h 4096"/>
                                <a:gd name="T6" fmla="*/ 256 w 4097"/>
                                <a:gd name="T7" fmla="*/ 4096 h 4096"/>
                                <a:gd name="T8" fmla="*/ 256 w 4097"/>
                                <a:gd name="T9" fmla="*/ 4072 h 4096"/>
                                <a:gd name="T10" fmla="*/ 0 w 4097"/>
                                <a:gd name="T11" fmla="*/ 3712 h 4096"/>
                                <a:gd name="T12" fmla="*/ 384 w 4097"/>
                                <a:gd name="T13" fmla="*/ 3200 h 4096"/>
                                <a:gd name="T14" fmla="*/ 1536 w 4097"/>
                                <a:gd name="T15" fmla="*/ 2560 h 4096"/>
                                <a:gd name="T16" fmla="*/ 1536 w 4097"/>
                                <a:gd name="T17" fmla="*/ 2294 h 4096"/>
                                <a:gd name="T18" fmla="*/ 1024 w 4097"/>
                                <a:gd name="T19" fmla="*/ 1408 h 4096"/>
                                <a:gd name="T20" fmla="*/ 1024 w 4097"/>
                                <a:gd name="T21" fmla="*/ 1024 h 4096"/>
                                <a:gd name="T22" fmla="*/ 2048 w 4097"/>
                                <a:gd name="T23" fmla="*/ 0 h 4096"/>
                                <a:gd name="T24" fmla="*/ 3072 w 4097"/>
                                <a:gd name="T25" fmla="*/ 1024 h 4096"/>
                                <a:gd name="T26" fmla="*/ 3072 w 4097"/>
                                <a:gd name="T27" fmla="*/ 1408 h 4096"/>
                                <a:gd name="T28" fmla="*/ 2560 w 4097"/>
                                <a:gd name="T29" fmla="*/ 2294 h 4096"/>
                                <a:gd name="T30" fmla="*/ 2560 w 4097"/>
                                <a:gd name="T31" fmla="*/ 2560 h 4096"/>
                                <a:gd name="T32" fmla="*/ 3712 w 4097"/>
                                <a:gd name="T33" fmla="*/ 3200 h 4096"/>
                                <a:gd name="T34" fmla="*/ 4096 w 4097"/>
                                <a:gd name="T35" fmla="*/ 3712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97" h="4096">
                                  <a:moveTo>
                                    <a:pt x="4096" y="3712"/>
                                  </a:moveTo>
                                  <a:cubicBezTo>
                                    <a:pt x="4097" y="3879"/>
                                    <a:pt x="3989" y="4020"/>
                                    <a:pt x="3840" y="4072"/>
                                  </a:cubicBezTo>
                                  <a:cubicBezTo>
                                    <a:pt x="3840" y="4096"/>
                                    <a:pt x="3840" y="4096"/>
                                    <a:pt x="3840" y="4096"/>
                                  </a:cubicBezTo>
                                  <a:cubicBezTo>
                                    <a:pt x="256" y="4096"/>
                                    <a:pt x="256" y="4096"/>
                                    <a:pt x="256" y="4096"/>
                                  </a:cubicBezTo>
                                  <a:cubicBezTo>
                                    <a:pt x="256" y="4072"/>
                                    <a:pt x="256" y="4072"/>
                                    <a:pt x="256" y="4072"/>
                                  </a:cubicBezTo>
                                  <a:cubicBezTo>
                                    <a:pt x="107" y="4020"/>
                                    <a:pt x="0" y="3879"/>
                                    <a:pt x="0" y="3712"/>
                                  </a:cubicBezTo>
                                  <a:cubicBezTo>
                                    <a:pt x="0" y="3411"/>
                                    <a:pt x="384" y="3200"/>
                                    <a:pt x="384" y="3200"/>
                                  </a:cubicBezTo>
                                  <a:cubicBezTo>
                                    <a:pt x="1536" y="2560"/>
                                    <a:pt x="1536" y="2560"/>
                                    <a:pt x="1536" y="2560"/>
                                  </a:cubicBezTo>
                                  <a:cubicBezTo>
                                    <a:pt x="1536" y="2294"/>
                                    <a:pt x="1536" y="2294"/>
                                    <a:pt x="1536" y="2294"/>
                                  </a:cubicBezTo>
                                  <a:cubicBezTo>
                                    <a:pt x="1230" y="2117"/>
                                    <a:pt x="1024" y="1787"/>
                                    <a:pt x="1024" y="1408"/>
                                  </a:cubicBezTo>
                                  <a:cubicBezTo>
                                    <a:pt x="1024" y="1340"/>
                                    <a:pt x="1024" y="1092"/>
                                    <a:pt x="1024" y="1024"/>
                                  </a:cubicBezTo>
                                  <a:cubicBezTo>
                                    <a:pt x="1024" y="458"/>
                                    <a:pt x="1482" y="0"/>
                                    <a:pt x="2048" y="0"/>
                                  </a:cubicBezTo>
                                  <a:cubicBezTo>
                                    <a:pt x="2614" y="0"/>
                                    <a:pt x="3072" y="458"/>
                                    <a:pt x="3072" y="1024"/>
                                  </a:cubicBezTo>
                                  <a:cubicBezTo>
                                    <a:pt x="3072" y="1092"/>
                                    <a:pt x="3072" y="1340"/>
                                    <a:pt x="3072" y="1408"/>
                                  </a:cubicBezTo>
                                  <a:cubicBezTo>
                                    <a:pt x="3072" y="1787"/>
                                    <a:pt x="2866" y="2117"/>
                                    <a:pt x="2560" y="2294"/>
                                  </a:cubicBezTo>
                                  <a:cubicBezTo>
                                    <a:pt x="2560" y="2560"/>
                                    <a:pt x="2560" y="2560"/>
                                    <a:pt x="2560" y="2560"/>
                                  </a:cubicBezTo>
                                  <a:cubicBezTo>
                                    <a:pt x="3712" y="3200"/>
                                    <a:pt x="3712" y="3200"/>
                                    <a:pt x="3712" y="3200"/>
                                  </a:cubicBezTo>
                                  <a:cubicBezTo>
                                    <a:pt x="3712" y="3200"/>
                                    <a:pt x="4094" y="3421"/>
                                    <a:pt x="4096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8" name="Freeform 5"/>
                          <wps:cNvSpPr/>
                          <wps:spPr bwMode="auto">
                            <a:xfrm>
                              <a:off x="7350" y="6533"/>
                              <a:ext cx="402" cy="405"/>
                            </a:xfrm>
                            <a:custGeom>
                              <a:avLst/>
                              <a:gdLst>
                                <a:gd name="T0" fmla="*/ 74 w 726"/>
                                <a:gd name="T1" fmla="*/ 625 h 730"/>
                                <a:gd name="T2" fmla="*/ 266 w 726"/>
                                <a:gd name="T3" fmla="*/ 555 h 730"/>
                                <a:gd name="T4" fmla="*/ 127 w 726"/>
                                <a:gd name="T5" fmla="*/ 311 h 730"/>
                                <a:gd name="T6" fmla="*/ 608 w 726"/>
                                <a:gd name="T7" fmla="*/ 0 h 730"/>
                                <a:gd name="T8" fmla="*/ 635 w 726"/>
                                <a:gd name="T9" fmla="*/ 538 h 730"/>
                                <a:gd name="T10" fmla="*/ 348 w 726"/>
                                <a:gd name="T11" fmla="*/ 597 h 730"/>
                                <a:gd name="T12" fmla="*/ 538 w 726"/>
                                <a:gd name="T13" fmla="*/ 269 h 730"/>
                                <a:gd name="T14" fmla="*/ 38 w 726"/>
                                <a:gd name="T15" fmla="*/ 690 h 730"/>
                                <a:gd name="T16" fmla="*/ 20 w 726"/>
                                <a:gd name="T17" fmla="*/ 647 h 730"/>
                                <a:gd name="T18" fmla="*/ 74 w 726"/>
                                <a:gd name="T19" fmla="*/ 625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6" h="730">
                                  <a:moveTo>
                                    <a:pt x="74" y="625"/>
                                  </a:moveTo>
                                  <a:cubicBezTo>
                                    <a:pt x="209" y="606"/>
                                    <a:pt x="266" y="555"/>
                                    <a:pt x="266" y="555"/>
                                  </a:cubicBezTo>
                                  <a:cubicBezTo>
                                    <a:pt x="266" y="555"/>
                                    <a:pt x="47" y="495"/>
                                    <a:pt x="127" y="311"/>
                                  </a:cubicBezTo>
                                  <a:cubicBezTo>
                                    <a:pt x="208" y="128"/>
                                    <a:pt x="490" y="134"/>
                                    <a:pt x="608" y="0"/>
                                  </a:cubicBezTo>
                                  <a:cubicBezTo>
                                    <a:pt x="608" y="0"/>
                                    <a:pt x="726" y="347"/>
                                    <a:pt x="635" y="538"/>
                                  </a:cubicBezTo>
                                  <a:cubicBezTo>
                                    <a:pt x="545" y="730"/>
                                    <a:pt x="373" y="631"/>
                                    <a:pt x="348" y="597"/>
                                  </a:cubicBezTo>
                                  <a:cubicBezTo>
                                    <a:pt x="409" y="538"/>
                                    <a:pt x="470" y="454"/>
                                    <a:pt x="538" y="269"/>
                                  </a:cubicBezTo>
                                  <a:cubicBezTo>
                                    <a:pt x="538" y="269"/>
                                    <a:pt x="297" y="723"/>
                                    <a:pt x="38" y="690"/>
                                  </a:cubicBezTo>
                                  <a:cubicBezTo>
                                    <a:pt x="0" y="685"/>
                                    <a:pt x="10" y="669"/>
                                    <a:pt x="20" y="647"/>
                                  </a:cubicBezTo>
                                  <a:cubicBezTo>
                                    <a:pt x="30" y="626"/>
                                    <a:pt x="74" y="625"/>
                                    <a:pt x="74" y="6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9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109" y="9595"/>
                              <a:ext cx="404" cy="405"/>
                            </a:xfrm>
                            <a:custGeom>
                              <a:avLst/>
                              <a:gdLst>
                                <a:gd name="T0" fmla="*/ 50 w 704"/>
                                <a:gd name="T1" fmla="*/ 657 h 705"/>
                                <a:gd name="T2" fmla="*/ 0 w 704"/>
                                <a:gd name="T3" fmla="*/ 51 h 705"/>
                                <a:gd name="T4" fmla="*/ 571 w 704"/>
                                <a:gd name="T5" fmla="*/ 0 h 705"/>
                                <a:gd name="T6" fmla="*/ 621 w 704"/>
                                <a:gd name="T7" fmla="*/ 261 h 705"/>
                                <a:gd name="T8" fmla="*/ 571 w 704"/>
                                <a:gd name="T9" fmla="*/ 51 h 705"/>
                                <a:gd name="T10" fmla="*/ 50 w 704"/>
                                <a:gd name="T11" fmla="*/ 605 h 705"/>
                                <a:gd name="T12" fmla="*/ 255 w 704"/>
                                <a:gd name="T13" fmla="*/ 657 h 705"/>
                                <a:gd name="T14" fmla="*/ 474 w 704"/>
                                <a:gd name="T15" fmla="*/ 121 h 705"/>
                                <a:gd name="T16" fmla="*/ 122 w 704"/>
                                <a:gd name="T17" fmla="*/ 171 h 705"/>
                                <a:gd name="T18" fmla="*/ 122 w 704"/>
                                <a:gd name="T19" fmla="*/ 243 h 705"/>
                                <a:gd name="T20" fmla="*/ 406 w 704"/>
                                <a:gd name="T21" fmla="*/ 293 h 705"/>
                                <a:gd name="T22" fmla="*/ 122 w 704"/>
                                <a:gd name="T23" fmla="*/ 243 h 705"/>
                                <a:gd name="T24" fmla="*/ 313 w 704"/>
                                <a:gd name="T25" fmla="*/ 364 h 705"/>
                                <a:gd name="T26" fmla="*/ 122 w 704"/>
                                <a:gd name="T27" fmla="*/ 414 h 705"/>
                                <a:gd name="T28" fmla="*/ 122 w 704"/>
                                <a:gd name="T29" fmla="*/ 486 h 705"/>
                                <a:gd name="T30" fmla="*/ 313 w 704"/>
                                <a:gd name="T31" fmla="*/ 536 h 705"/>
                                <a:gd name="T32" fmla="*/ 122 w 704"/>
                                <a:gd name="T33" fmla="*/ 486 h 705"/>
                                <a:gd name="T34" fmla="*/ 626 w 704"/>
                                <a:gd name="T35" fmla="*/ 490 h 705"/>
                                <a:gd name="T36" fmla="*/ 496 w 704"/>
                                <a:gd name="T37" fmla="*/ 289 h 705"/>
                                <a:gd name="T38" fmla="*/ 365 w 704"/>
                                <a:gd name="T39" fmla="*/ 490 h 705"/>
                                <a:gd name="T40" fmla="*/ 289 w 704"/>
                                <a:gd name="T41" fmla="*/ 643 h 705"/>
                                <a:gd name="T42" fmla="*/ 367 w 704"/>
                                <a:gd name="T43" fmla="*/ 633 h 705"/>
                                <a:gd name="T44" fmla="*/ 401 w 704"/>
                                <a:gd name="T45" fmla="*/ 704 h 705"/>
                                <a:gd name="T46" fmla="*/ 413 w 704"/>
                                <a:gd name="T47" fmla="*/ 697 h 705"/>
                                <a:gd name="T48" fmla="*/ 495 w 704"/>
                                <a:gd name="T49" fmla="*/ 575 h 705"/>
                                <a:gd name="T50" fmla="*/ 576 w 704"/>
                                <a:gd name="T51" fmla="*/ 698 h 705"/>
                                <a:gd name="T52" fmla="*/ 588 w 704"/>
                                <a:gd name="T53" fmla="*/ 705 h 705"/>
                                <a:gd name="T54" fmla="*/ 622 w 704"/>
                                <a:gd name="T55" fmla="*/ 634 h 705"/>
                                <a:gd name="T56" fmla="*/ 700 w 704"/>
                                <a:gd name="T57" fmla="*/ 645 h 705"/>
                                <a:gd name="T58" fmla="*/ 401 w 704"/>
                                <a:gd name="T59" fmla="*/ 613 h 705"/>
                                <a:gd name="T60" fmla="*/ 385 w 704"/>
                                <a:gd name="T61" fmla="*/ 586 h 705"/>
                                <a:gd name="T62" fmla="*/ 396 w 704"/>
                                <a:gd name="T63" fmla="*/ 530 h 705"/>
                                <a:gd name="T64" fmla="*/ 401 w 704"/>
                                <a:gd name="T65" fmla="*/ 613 h 705"/>
                                <a:gd name="T66" fmla="*/ 404 w 704"/>
                                <a:gd name="T67" fmla="*/ 431 h 705"/>
                                <a:gd name="T68" fmla="*/ 586 w 704"/>
                                <a:gd name="T69" fmla="*/ 432 h 705"/>
                                <a:gd name="T70" fmla="*/ 607 w 704"/>
                                <a:gd name="T71" fmla="*/ 596 h 705"/>
                                <a:gd name="T72" fmla="*/ 588 w 704"/>
                                <a:gd name="T73" fmla="*/ 628 h 705"/>
                                <a:gd name="T74" fmla="*/ 595 w 704"/>
                                <a:gd name="T75" fmla="*/ 530 h 705"/>
                                <a:gd name="T76" fmla="*/ 607 w 704"/>
                                <a:gd name="T77" fmla="*/ 596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04" h="705">
                                  <a:moveTo>
                                    <a:pt x="255" y="657"/>
                                  </a:moveTo>
                                  <a:cubicBezTo>
                                    <a:pt x="50" y="657"/>
                                    <a:pt x="50" y="657"/>
                                    <a:pt x="50" y="657"/>
                                  </a:cubicBezTo>
                                  <a:cubicBezTo>
                                    <a:pt x="23" y="657"/>
                                    <a:pt x="0" y="634"/>
                                    <a:pt x="0" y="605"/>
                                  </a:cubicBezTo>
                                  <a:cubicBezTo>
                                    <a:pt x="0" y="51"/>
                                    <a:pt x="0" y="51"/>
                                    <a:pt x="0" y="51"/>
                                  </a:cubicBezTo>
                                  <a:cubicBezTo>
                                    <a:pt x="0" y="23"/>
                                    <a:pt x="23" y="0"/>
                                    <a:pt x="50" y="0"/>
                                  </a:cubicBezTo>
                                  <a:cubicBezTo>
                                    <a:pt x="571" y="0"/>
                                    <a:pt x="571" y="0"/>
                                    <a:pt x="571" y="0"/>
                                  </a:cubicBezTo>
                                  <a:cubicBezTo>
                                    <a:pt x="599" y="0"/>
                                    <a:pt x="621" y="23"/>
                                    <a:pt x="621" y="51"/>
                                  </a:cubicBezTo>
                                  <a:cubicBezTo>
                                    <a:pt x="621" y="261"/>
                                    <a:pt x="621" y="261"/>
                                    <a:pt x="621" y="261"/>
                                  </a:cubicBezTo>
                                  <a:cubicBezTo>
                                    <a:pt x="571" y="261"/>
                                    <a:pt x="571" y="261"/>
                                    <a:pt x="571" y="261"/>
                                  </a:cubicBezTo>
                                  <a:cubicBezTo>
                                    <a:pt x="571" y="51"/>
                                    <a:pt x="571" y="51"/>
                                    <a:pt x="571" y="51"/>
                                  </a:cubicBezTo>
                                  <a:cubicBezTo>
                                    <a:pt x="50" y="50"/>
                                    <a:pt x="50" y="50"/>
                                    <a:pt x="50" y="50"/>
                                  </a:cubicBezTo>
                                  <a:cubicBezTo>
                                    <a:pt x="50" y="605"/>
                                    <a:pt x="50" y="605"/>
                                    <a:pt x="50" y="605"/>
                                  </a:cubicBezTo>
                                  <a:cubicBezTo>
                                    <a:pt x="255" y="607"/>
                                    <a:pt x="255" y="607"/>
                                    <a:pt x="255" y="607"/>
                                  </a:cubicBezTo>
                                  <a:cubicBezTo>
                                    <a:pt x="255" y="657"/>
                                    <a:pt x="255" y="657"/>
                                    <a:pt x="255" y="657"/>
                                  </a:cubicBezTo>
                                  <a:close/>
                                  <a:moveTo>
                                    <a:pt x="122" y="121"/>
                                  </a:moveTo>
                                  <a:cubicBezTo>
                                    <a:pt x="474" y="121"/>
                                    <a:pt x="474" y="121"/>
                                    <a:pt x="474" y="121"/>
                                  </a:cubicBezTo>
                                  <a:cubicBezTo>
                                    <a:pt x="474" y="171"/>
                                    <a:pt x="474" y="171"/>
                                    <a:pt x="474" y="171"/>
                                  </a:cubicBezTo>
                                  <a:cubicBezTo>
                                    <a:pt x="122" y="171"/>
                                    <a:pt x="122" y="171"/>
                                    <a:pt x="122" y="171"/>
                                  </a:cubicBezTo>
                                  <a:lnTo>
                                    <a:pt x="122" y="121"/>
                                  </a:lnTo>
                                  <a:close/>
                                  <a:moveTo>
                                    <a:pt x="122" y="243"/>
                                  </a:moveTo>
                                  <a:cubicBezTo>
                                    <a:pt x="406" y="243"/>
                                    <a:pt x="406" y="243"/>
                                    <a:pt x="406" y="243"/>
                                  </a:cubicBezTo>
                                  <a:cubicBezTo>
                                    <a:pt x="406" y="293"/>
                                    <a:pt x="406" y="293"/>
                                    <a:pt x="406" y="293"/>
                                  </a:cubicBezTo>
                                  <a:cubicBezTo>
                                    <a:pt x="122" y="293"/>
                                    <a:pt x="122" y="293"/>
                                    <a:pt x="122" y="293"/>
                                  </a:cubicBezTo>
                                  <a:lnTo>
                                    <a:pt x="122" y="243"/>
                                  </a:lnTo>
                                  <a:close/>
                                  <a:moveTo>
                                    <a:pt x="122" y="364"/>
                                  </a:moveTo>
                                  <a:cubicBezTo>
                                    <a:pt x="313" y="364"/>
                                    <a:pt x="313" y="364"/>
                                    <a:pt x="313" y="364"/>
                                  </a:cubicBezTo>
                                  <a:cubicBezTo>
                                    <a:pt x="313" y="414"/>
                                    <a:pt x="313" y="414"/>
                                    <a:pt x="313" y="414"/>
                                  </a:cubicBezTo>
                                  <a:cubicBezTo>
                                    <a:pt x="122" y="414"/>
                                    <a:pt x="122" y="414"/>
                                    <a:pt x="122" y="414"/>
                                  </a:cubicBezTo>
                                  <a:lnTo>
                                    <a:pt x="122" y="364"/>
                                  </a:lnTo>
                                  <a:close/>
                                  <a:moveTo>
                                    <a:pt x="122" y="486"/>
                                  </a:moveTo>
                                  <a:cubicBezTo>
                                    <a:pt x="313" y="486"/>
                                    <a:pt x="313" y="486"/>
                                    <a:pt x="313" y="486"/>
                                  </a:cubicBezTo>
                                  <a:cubicBezTo>
                                    <a:pt x="313" y="536"/>
                                    <a:pt x="313" y="536"/>
                                    <a:pt x="313" y="536"/>
                                  </a:cubicBezTo>
                                  <a:cubicBezTo>
                                    <a:pt x="122" y="536"/>
                                    <a:pt x="122" y="536"/>
                                    <a:pt x="122" y="536"/>
                                  </a:cubicBezTo>
                                  <a:lnTo>
                                    <a:pt x="122" y="486"/>
                                  </a:lnTo>
                                  <a:close/>
                                  <a:moveTo>
                                    <a:pt x="701" y="631"/>
                                  </a:moveTo>
                                  <a:cubicBezTo>
                                    <a:pt x="626" y="490"/>
                                    <a:pt x="626" y="490"/>
                                    <a:pt x="626" y="490"/>
                                  </a:cubicBezTo>
                                  <a:cubicBezTo>
                                    <a:pt x="633" y="472"/>
                                    <a:pt x="638" y="453"/>
                                    <a:pt x="638" y="432"/>
                                  </a:cubicBezTo>
                                  <a:cubicBezTo>
                                    <a:pt x="638" y="353"/>
                                    <a:pt x="575" y="289"/>
                                    <a:pt x="496" y="289"/>
                                  </a:cubicBezTo>
                                  <a:cubicBezTo>
                                    <a:pt x="417" y="289"/>
                                    <a:pt x="353" y="352"/>
                                    <a:pt x="352" y="431"/>
                                  </a:cubicBezTo>
                                  <a:cubicBezTo>
                                    <a:pt x="352" y="452"/>
                                    <a:pt x="357" y="472"/>
                                    <a:pt x="365" y="490"/>
                                  </a:cubicBezTo>
                                  <a:cubicBezTo>
                                    <a:pt x="288" y="629"/>
                                    <a:pt x="288" y="629"/>
                                    <a:pt x="288" y="629"/>
                                  </a:cubicBezTo>
                                  <a:cubicBezTo>
                                    <a:pt x="285" y="633"/>
                                    <a:pt x="286" y="639"/>
                                    <a:pt x="289" y="643"/>
                                  </a:cubicBezTo>
                                  <a:cubicBezTo>
                                    <a:pt x="292" y="647"/>
                                    <a:pt x="297" y="649"/>
                                    <a:pt x="302" y="648"/>
                                  </a:cubicBezTo>
                                  <a:cubicBezTo>
                                    <a:pt x="367" y="633"/>
                                    <a:pt x="367" y="633"/>
                                    <a:pt x="367" y="633"/>
                                  </a:cubicBezTo>
                                  <a:cubicBezTo>
                                    <a:pt x="390" y="696"/>
                                    <a:pt x="390" y="696"/>
                                    <a:pt x="390" y="696"/>
                                  </a:cubicBezTo>
                                  <a:cubicBezTo>
                                    <a:pt x="391" y="700"/>
                                    <a:pt x="396" y="704"/>
                                    <a:pt x="401" y="704"/>
                                  </a:cubicBezTo>
                                  <a:cubicBezTo>
                                    <a:pt x="401" y="704"/>
                                    <a:pt x="401" y="704"/>
                                    <a:pt x="402" y="704"/>
                                  </a:cubicBezTo>
                                  <a:cubicBezTo>
                                    <a:pt x="406" y="704"/>
                                    <a:pt x="411" y="702"/>
                                    <a:pt x="413" y="697"/>
                                  </a:cubicBezTo>
                                  <a:cubicBezTo>
                                    <a:pt x="481" y="573"/>
                                    <a:pt x="481" y="573"/>
                                    <a:pt x="481" y="573"/>
                                  </a:cubicBezTo>
                                  <a:cubicBezTo>
                                    <a:pt x="485" y="574"/>
                                    <a:pt x="490" y="575"/>
                                    <a:pt x="495" y="575"/>
                                  </a:cubicBezTo>
                                  <a:cubicBezTo>
                                    <a:pt x="499" y="575"/>
                                    <a:pt x="503" y="574"/>
                                    <a:pt x="508" y="573"/>
                                  </a:cubicBezTo>
                                  <a:cubicBezTo>
                                    <a:pt x="576" y="698"/>
                                    <a:pt x="576" y="698"/>
                                    <a:pt x="576" y="698"/>
                                  </a:cubicBezTo>
                                  <a:cubicBezTo>
                                    <a:pt x="578" y="702"/>
                                    <a:pt x="582" y="705"/>
                                    <a:pt x="587" y="705"/>
                                  </a:cubicBezTo>
                                  <a:cubicBezTo>
                                    <a:pt x="587" y="705"/>
                                    <a:pt x="588" y="705"/>
                                    <a:pt x="588" y="705"/>
                                  </a:cubicBezTo>
                                  <a:cubicBezTo>
                                    <a:pt x="593" y="704"/>
                                    <a:pt x="597" y="701"/>
                                    <a:pt x="599" y="696"/>
                                  </a:cubicBezTo>
                                  <a:cubicBezTo>
                                    <a:pt x="622" y="634"/>
                                    <a:pt x="622" y="634"/>
                                    <a:pt x="622" y="634"/>
                                  </a:cubicBezTo>
                                  <a:cubicBezTo>
                                    <a:pt x="687" y="649"/>
                                    <a:pt x="687" y="649"/>
                                    <a:pt x="687" y="649"/>
                                  </a:cubicBezTo>
                                  <a:cubicBezTo>
                                    <a:pt x="692" y="651"/>
                                    <a:pt x="697" y="649"/>
                                    <a:pt x="700" y="645"/>
                                  </a:cubicBezTo>
                                  <a:cubicBezTo>
                                    <a:pt x="703" y="641"/>
                                    <a:pt x="704" y="635"/>
                                    <a:pt x="701" y="631"/>
                                  </a:cubicBezTo>
                                  <a:close/>
                                  <a:moveTo>
                                    <a:pt x="401" y="613"/>
                                  </a:moveTo>
                                  <a:cubicBezTo>
                                    <a:pt x="393" y="591"/>
                                    <a:pt x="393" y="591"/>
                                    <a:pt x="393" y="591"/>
                                  </a:cubicBezTo>
                                  <a:cubicBezTo>
                                    <a:pt x="392" y="587"/>
                                    <a:pt x="389" y="586"/>
                                    <a:pt x="385" y="586"/>
                                  </a:cubicBezTo>
                                  <a:cubicBezTo>
                                    <a:pt x="361" y="592"/>
                                    <a:pt x="361" y="592"/>
                                    <a:pt x="361" y="592"/>
                                  </a:cubicBezTo>
                                  <a:cubicBezTo>
                                    <a:pt x="396" y="530"/>
                                    <a:pt x="396" y="530"/>
                                    <a:pt x="396" y="530"/>
                                  </a:cubicBezTo>
                                  <a:cubicBezTo>
                                    <a:pt x="408" y="543"/>
                                    <a:pt x="418" y="549"/>
                                    <a:pt x="432" y="556"/>
                                  </a:cubicBezTo>
                                  <a:lnTo>
                                    <a:pt x="401" y="613"/>
                                  </a:lnTo>
                                  <a:close/>
                                  <a:moveTo>
                                    <a:pt x="495" y="522"/>
                                  </a:moveTo>
                                  <a:cubicBezTo>
                                    <a:pt x="444" y="522"/>
                                    <a:pt x="404" y="481"/>
                                    <a:pt x="404" y="431"/>
                                  </a:cubicBezTo>
                                  <a:cubicBezTo>
                                    <a:pt x="404" y="381"/>
                                    <a:pt x="445" y="340"/>
                                    <a:pt x="495" y="340"/>
                                  </a:cubicBezTo>
                                  <a:cubicBezTo>
                                    <a:pt x="546" y="340"/>
                                    <a:pt x="586" y="381"/>
                                    <a:pt x="586" y="432"/>
                                  </a:cubicBezTo>
                                  <a:cubicBezTo>
                                    <a:pt x="586" y="482"/>
                                    <a:pt x="545" y="523"/>
                                    <a:pt x="495" y="522"/>
                                  </a:cubicBezTo>
                                  <a:close/>
                                  <a:moveTo>
                                    <a:pt x="607" y="596"/>
                                  </a:moveTo>
                                  <a:cubicBezTo>
                                    <a:pt x="603" y="595"/>
                                    <a:pt x="599" y="598"/>
                                    <a:pt x="598" y="601"/>
                                  </a:cubicBezTo>
                                  <a:cubicBezTo>
                                    <a:pt x="588" y="628"/>
                                    <a:pt x="588" y="628"/>
                                    <a:pt x="588" y="628"/>
                                  </a:cubicBezTo>
                                  <a:cubicBezTo>
                                    <a:pt x="551" y="561"/>
                                    <a:pt x="551" y="561"/>
                                    <a:pt x="551" y="561"/>
                                  </a:cubicBezTo>
                                  <a:cubicBezTo>
                                    <a:pt x="568" y="552"/>
                                    <a:pt x="580" y="545"/>
                                    <a:pt x="595" y="530"/>
                                  </a:cubicBezTo>
                                  <a:cubicBezTo>
                                    <a:pt x="635" y="603"/>
                                    <a:pt x="635" y="603"/>
                                    <a:pt x="635" y="603"/>
                                  </a:cubicBezTo>
                                  <a:lnTo>
                                    <a:pt x="607" y="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10" name="组合 95"/>
                          <wpg:cNvGrpSpPr/>
                          <wpg:grpSpPr>
                            <a:xfrm rot="0">
                              <a:off x="6113" y="11080"/>
                              <a:ext cx="440" cy="335"/>
                              <a:chOff x="0" y="0"/>
                              <a:chExt cx="1089025" cy="828675"/>
                            </a:xfrm>
                            <a:grpFill/>
                          </wpg:grpSpPr>
                          <wps:wsp>
                            <wps:cNvPr id="4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89025" cy="828675"/>
                              </a:xfrm>
                              <a:custGeom>
                                <a:avLst/>
                                <a:gdLst>
                                  <a:gd name="T0" fmla="*/ 4926 w 5389"/>
                                  <a:gd name="T1" fmla="*/ 3880 h 4096"/>
                                  <a:gd name="T2" fmla="*/ 4926 w 5389"/>
                                  <a:gd name="T3" fmla="*/ 3880 h 4096"/>
                                  <a:gd name="T4" fmla="*/ 5174 w 5389"/>
                                  <a:gd name="T5" fmla="*/ 3663 h 4096"/>
                                  <a:gd name="T6" fmla="*/ 5174 w 5389"/>
                                  <a:gd name="T7" fmla="*/ 433 h 4096"/>
                                  <a:gd name="T8" fmla="*/ 4926 w 5389"/>
                                  <a:gd name="T9" fmla="*/ 216 h 4096"/>
                                  <a:gd name="T10" fmla="*/ 463 w 5389"/>
                                  <a:gd name="T11" fmla="*/ 216 h 4096"/>
                                  <a:gd name="T12" fmla="*/ 216 w 5389"/>
                                  <a:gd name="T13" fmla="*/ 433 h 4096"/>
                                  <a:gd name="T14" fmla="*/ 216 w 5389"/>
                                  <a:gd name="T15" fmla="*/ 3663 h 4096"/>
                                  <a:gd name="T16" fmla="*/ 463 w 5389"/>
                                  <a:gd name="T17" fmla="*/ 3880 h 4096"/>
                                  <a:gd name="T18" fmla="*/ 4926 w 5389"/>
                                  <a:gd name="T19" fmla="*/ 3880 h 4096"/>
                                  <a:gd name="T20" fmla="*/ 4926 w 5389"/>
                                  <a:gd name="T21" fmla="*/ 4096 h 4096"/>
                                  <a:gd name="T22" fmla="*/ 463 w 5389"/>
                                  <a:gd name="T23" fmla="*/ 4096 h 4096"/>
                                  <a:gd name="T24" fmla="*/ 0 w 5389"/>
                                  <a:gd name="T25" fmla="*/ 3663 h 4096"/>
                                  <a:gd name="T26" fmla="*/ 0 w 5389"/>
                                  <a:gd name="T27" fmla="*/ 433 h 4096"/>
                                  <a:gd name="T28" fmla="*/ 463 w 5389"/>
                                  <a:gd name="T29" fmla="*/ 0 h 4096"/>
                                  <a:gd name="T30" fmla="*/ 4926 w 5389"/>
                                  <a:gd name="T31" fmla="*/ 0 h 4096"/>
                                  <a:gd name="T32" fmla="*/ 5389 w 5389"/>
                                  <a:gd name="T33" fmla="*/ 433 h 4096"/>
                                  <a:gd name="T34" fmla="*/ 5389 w 5389"/>
                                  <a:gd name="T35" fmla="*/ 3663 h 4096"/>
                                  <a:gd name="T36" fmla="*/ 4926 w 5389"/>
                                  <a:gd name="T37" fmla="*/ 4096 h 4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389" h="4096">
                                    <a:moveTo>
                                      <a:pt x="4926" y="3880"/>
                                    </a:moveTo>
                                    <a:cubicBezTo>
                                      <a:pt x="4926" y="3880"/>
                                      <a:pt x="4926" y="3880"/>
                                      <a:pt x="4926" y="3880"/>
                                    </a:cubicBezTo>
                                    <a:cubicBezTo>
                                      <a:pt x="5066" y="3880"/>
                                      <a:pt x="5174" y="3780"/>
                                      <a:pt x="5174" y="3663"/>
                                    </a:cubicBezTo>
                                    <a:cubicBezTo>
                                      <a:pt x="5174" y="433"/>
                                      <a:pt x="5174" y="433"/>
                                      <a:pt x="5174" y="433"/>
                                    </a:cubicBezTo>
                                    <a:cubicBezTo>
                                      <a:pt x="5174" y="316"/>
                                      <a:pt x="5066" y="216"/>
                                      <a:pt x="4926" y="216"/>
                                    </a:cubicBezTo>
                                    <a:cubicBezTo>
                                      <a:pt x="463" y="216"/>
                                      <a:pt x="463" y="216"/>
                                      <a:pt x="463" y="216"/>
                                    </a:cubicBezTo>
                                    <a:cubicBezTo>
                                      <a:pt x="323" y="216"/>
                                      <a:pt x="216" y="316"/>
                                      <a:pt x="216" y="433"/>
                                    </a:cubicBezTo>
                                    <a:cubicBezTo>
                                      <a:pt x="216" y="3663"/>
                                      <a:pt x="216" y="3663"/>
                                      <a:pt x="216" y="3663"/>
                                    </a:cubicBezTo>
                                    <a:cubicBezTo>
                                      <a:pt x="216" y="3780"/>
                                      <a:pt x="323" y="3880"/>
                                      <a:pt x="463" y="3880"/>
                                    </a:cubicBezTo>
                                    <a:lnTo>
                                      <a:pt x="4926" y="3880"/>
                                    </a:lnTo>
                                    <a:close/>
                                    <a:moveTo>
                                      <a:pt x="4926" y="4096"/>
                                    </a:moveTo>
                                    <a:cubicBezTo>
                                      <a:pt x="463" y="4096"/>
                                      <a:pt x="463" y="4096"/>
                                      <a:pt x="463" y="4096"/>
                                    </a:cubicBezTo>
                                    <a:cubicBezTo>
                                      <a:pt x="207" y="4096"/>
                                      <a:pt x="0" y="3902"/>
                                      <a:pt x="0" y="3663"/>
                                    </a:cubicBezTo>
                                    <a:cubicBezTo>
                                      <a:pt x="0" y="433"/>
                                      <a:pt x="0" y="433"/>
                                      <a:pt x="0" y="433"/>
                                    </a:cubicBezTo>
                                    <a:cubicBezTo>
                                      <a:pt x="0" y="194"/>
                                      <a:pt x="207" y="0"/>
                                      <a:pt x="463" y="0"/>
                                    </a:cubicBezTo>
                                    <a:cubicBezTo>
                                      <a:pt x="4926" y="0"/>
                                      <a:pt x="4926" y="0"/>
                                      <a:pt x="4926" y="0"/>
                                    </a:cubicBezTo>
                                    <a:cubicBezTo>
                                      <a:pt x="5182" y="0"/>
                                      <a:pt x="5389" y="194"/>
                                      <a:pt x="5389" y="433"/>
                                    </a:cubicBezTo>
                                    <a:cubicBezTo>
                                      <a:pt x="5389" y="3663"/>
                                      <a:pt x="5389" y="3663"/>
                                      <a:pt x="5389" y="3663"/>
                                    </a:cubicBezTo>
                                    <a:cubicBezTo>
                                      <a:pt x="5389" y="3902"/>
                                      <a:pt x="5182" y="4096"/>
                                      <a:pt x="4926" y="409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" name="Freeform 6"/>
                            <wps:cNvSpPr/>
                            <wps:spPr bwMode="auto">
                              <a:xfrm>
                                <a:off x="130175" y="174625"/>
                                <a:ext cx="434975" cy="461963"/>
                              </a:xfrm>
                              <a:custGeom>
                                <a:avLst/>
                                <a:gdLst>
                                  <a:gd name="T0" fmla="*/ 5 w 2155"/>
                                  <a:gd name="T1" fmla="*/ 2285 h 2285"/>
                                  <a:gd name="T2" fmla="*/ 67 w 2155"/>
                                  <a:gd name="T3" fmla="*/ 1926 h 2285"/>
                                  <a:gd name="T4" fmla="*/ 519 w 2155"/>
                                  <a:gd name="T5" fmla="*/ 1698 h 2285"/>
                                  <a:gd name="T6" fmla="*/ 849 w 2155"/>
                                  <a:gd name="T7" fmla="*/ 1469 h 2285"/>
                                  <a:gd name="T8" fmla="*/ 840 w 2155"/>
                                  <a:gd name="T9" fmla="*/ 1302 h 2285"/>
                                  <a:gd name="T10" fmla="*/ 600 w 2155"/>
                                  <a:gd name="T11" fmla="*/ 1073 h 2285"/>
                                  <a:gd name="T12" fmla="*/ 489 w 2155"/>
                                  <a:gd name="T13" fmla="*/ 940 h 2285"/>
                                  <a:gd name="T14" fmla="*/ 532 w 2155"/>
                                  <a:gd name="T15" fmla="*/ 709 h 2285"/>
                                  <a:gd name="T16" fmla="*/ 570 w 2155"/>
                                  <a:gd name="T17" fmla="*/ 655 h 2285"/>
                                  <a:gd name="T18" fmla="*/ 572 w 2155"/>
                                  <a:gd name="T19" fmla="*/ 329 h 2285"/>
                                  <a:gd name="T20" fmla="*/ 753 w 2155"/>
                                  <a:gd name="T21" fmla="*/ 82 h 2285"/>
                                  <a:gd name="T22" fmla="*/ 874 w 2155"/>
                                  <a:gd name="T23" fmla="*/ 64 h 2285"/>
                                  <a:gd name="T24" fmla="*/ 985 w 2155"/>
                                  <a:gd name="T25" fmla="*/ 33 h 2285"/>
                                  <a:gd name="T26" fmla="*/ 1151 w 2155"/>
                                  <a:gd name="T27" fmla="*/ 0 h 2285"/>
                                  <a:gd name="T28" fmla="*/ 1326 w 2155"/>
                                  <a:gd name="T29" fmla="*/ 134 h 2285"/>
                                  <a:gd name="T30" fmla="*/ 1468 w 2155"/>
                                  <a:gd name="T31" fmla="*/ 132 h 2285"/>
                                  <a:gd name="T32" fmla="*/ 1585 w 2155"/>
                                  <a:gd name="T33" fmla="*/ 388 h 2285"/>
                                  <a:gd name="T34" fmla="*/ 1591 w 2155"/>
                                  <a:gd name="T35" fmla="*/ 667 h 2285"/>
                                  <a:gd name="T36" fmla="*/ 1617 w 2155"/>
                                  <a:gd name="T37" fmla="*/ 715 h 2285"/>
                                  <a:gd name="T38" fmla="*/ 1680 w 2155"/>
                                  <a:gd name="T39" fmla="*/ 946 h 2285"/>
                                  <a:gd name="T40" fmla="*/ 1541 w 2155"/>
                                  <a:gd name="T41" fmla="*/ 1068 h 2285"/>
                                  <a:gd name="T42" fmla="*/ 1312 w 2155"/>
                                  <a:gd name="T43" fmla="*/ 1333 h 2285"/>
                                  <a:gd name="T44" fmla="*/ 1310 w 2155"/>
                                  <a:gd name="T45" fmla="*/ 1486 h 2285"/>
                                  <a:gd name="T46" fmla="*/ 1594 w 2155"/>
                                  <a:gd name="T47" fmla="*/ 1698 h 2285"/>
                                  <a:gd name="T48" fmla="*/ 2080 w 2155"/>
                                  <a:gd name="T49" fmla="*/ 1926 h 2285"/>
                                  <a:gd name="T50" fmla="*/ 2155 w 2155"/>
                                  <a:gd name="T51" fmla="*/ 2285 h 2285"/>
                                  <a:gd name="T52" fmla="*/ 5 w 2155"/>
                                  <a:gd name="T53" fmla="*/ 2285 h 2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2155" h="2285">
                                    <a:moveTo>
                                      <a:pt x="5" y="2285"/>
                                    </a:moveTo>
                                    <a:cubicBezTo>
                                      <a:pt x="5" y="2285"/>
                                      <a:pt x="0" y="1989"/>
                                      <a:pt x="67" y="1926"/>
                                    </a:cubicBezTo>
                                    <a:cubicBezTo>
                                      <a:pt x="134" y="1863"/>
                                      <a:pt x="162" y="1750"/>
                                      <a:pt x="519" y="1698"/>
                                    </a:cubicBezTo>
                                    <a:cubicBezTo>
                                      <a:pt x="875" y="1647"/>
                                      <a:pt x="838" y="1463"/>
                                      <a:pt x="849" y="1469"/>
                                    </a:cubicBezTo>
                                    <a:cubicBezTo>
                                      <a:pt x="847" y="1400"/>
                                      <a:pt x="840" y="1302"/>
                                      <a:pt x="840" y="1302"/>
                                    </a:cubicBezTo>
                                    <a:cubicBezTo>
                                      <a:pt x="840" y="1302"/>
                                      <a:pt x="655" y="1225"/>
                                      <a:pt x="600" y="1073"/>
                                    </a:cubicBezTo>
                                    <a:cubicBezTo>
                                      <a:pt x="485" y="1028"/>
                                      <a:pt x="500" y="999"/>
                                      <a:pt x="489" y="940"/>
                                    </a:cubicBezTo>
                                    <a:cubicBezTo>
                                      <a:pt x="489" y="940"/>
                                      <a:pt x="454" y="704"/>
                                      <a:pt x="532" y="709"/>
                                    </a:cubicBezTo>
                                    <a:cubicBezTo>
                                      <a:pt x="532" y="709"/>
                                      <a:pt x="582" y="709"/>
                                      <a:pt x="570" y="655"/>
                                    </a:cubicBezTo>
                                    <a:cubicBezTo>
                                      <a:pt x="566" y="564"/>
                                      <a:pt x="566" y="389"/>
                                      <a:pt x="572" y="329"/>
                                    </a:cubicBezTo>
                                    <a:cubicBezTo>
                                      <a:pt x="578" y="269"/>
                                      <a:pt x="624" y="106"/>
                                      <a:pt x="753" y="82"/>
                                    </a:cubicBezTo>
                                    <a:cubicBezTo>
                                      <a:pt x="883" y="58"/>
                                      <a:pt x="831" y="70"/>
                                      <a:pt x="874" y="64"/>
                                    </a:cubicBezTo>
                                    <a:cubicBezTo>
                                      <a:pt x="917" y="58"/>
                                      <a:pt x="905" y="33"/>
                                      <a:pt x="985" y="33"/>
                                    </a:cubicBezTo>
                                    <a:cubicBezTo>
                                      <a:pt x="1151" y="0"/>
                                      <a:pt x="1151" y="0"/>
                                      <a:pt x="1151" y="0"/>
                                    </a:cubicBezTo>
                                    <a:cubicBezTo>
                                      <a:pt x="1232" y="0"/>
                                      <a:pt x="1283" y="128"/>
                                      <a:pt x="1326" y="134"/>
                                    </a:cubicBezTo>
                                    <a:cubicBezTo>
                                      <a:pt x="1369" y="140"/>
                                      <a:pt x="1379" y="116"/>
                                      <a:pt x="1468" y="132"/>
                                    </a:cubicBezTo>
                                    <a:cubicBezTo>
                                      <a:pt x="1597" y="156"/>
                                      <a:pt x="1579" y="328"/>
                                      <a:pt x="1585" y="388"/>
                                    </a:cubicBezTo>
                                    <a:cubicBezTo>
                                      <a:pt x="1592" y="449"/>
                                      <a:pt x="1603" y="612"/>
                                      <a:pt x="1591" y="667"/>
                                    </a:cubicBezTo>
                                    <a:cubicBezTo>
                                      <a:pt x="1578" y="721"/>
                                      <a:pt x="1617" y="715"/>
                                      <a:pt x="1617" y="715"/>
                                    </a:cubicBezTo>
                                    <a:cubicBezTo>
                                      <a:pt x="1709" y="715"/>
                                      <a:pt x="1680" y="946"/>
                                      <a:pt x="1680" y="946"/>
                                    </a:cubicBezTo>
                                    <a:cubicBezTo>
                                      <a:pt x="1666" y="1008"/>
                                      <a:pt x="1627" y="1015"/>
                                      <a:pt x="1541" y="1068"/>
                                    </a:cubicBezTo>
                                    <a:cubicBezTo>
                                      <a:pt x="1487" y="1220"/>
                                      <a:pt x="1312" y="1333"/>
                                      <a:pt x="1312" y="1333"/>
                                    </a:cubicBezTo>
                                    <a:cubicBezTo>
                                      <a:pt x="1312" y="1333"/>
                                      <a:pt x="1311" y="1459"/>
                                      <a:pt x="1310" y="1486"/>
                                    </a:cubicBezTo>
                                    <a:cubicBezTo>
                                      <a:pt x="1313" y="1497"/>
                                      <a:pt x="1290" y="1654"/>
                                      <a:pt x="1594" y="1698"/>
                                    </a:cubicBezTo>
                                    <a:cubicBezTo>
                                      <a:pt x="1951" y="1750"/>
                                      <a:pt x="2013" y="1863"/>
                                      <a:pt x="2080" y="1926"/>
                                    </a:cubicBezTo>
                                    <a:cubicBezTo>
                                      <a:pt x="2147" y="1989"/>
                                      <a:pt x="2155" y="2285"/>
                                      <a:pt x="2155" y="2285"/>
                                    </a:cubicBezTo>
                                    <a:cubicBezTo>
                                      <a:pt x="5" y="2285"/>
                                      <a:pt x="5" y="2285"/>
                                      <a:pt x="5" y="228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0" name="Freeform 7"/>
                            <wps:cNvSpPr/>
                            <wps:spPr bwMode="auto">
                              <a:xfrm>
                                <a:off x="650875" y="552450"/>
                                <a:ext cx="271463" cy="85725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4"/>
                                  <a:gd name="T2" fmla="*/ 171 w 171"/>
                                  <a:gd name="T3" fmla="*/ 0 h 54"/>
                                  <a:gd name="T4" fmla="*/ 171 w 171"/>
                                  <a:gd name="T5" fmla="*/ 54 h 54"/>
                                  <a:gd name="T6" fmla="*/ 0 w 171"/>
                                  <a:gd name="T7" fmla="*/ 54 h 54"/>
                                  <a:gd name="T8" fmla="*/ 0 w 171"/>
                                  <a:gd name="T9" fmla="*/ 0 h 54"/>
                                  <a:gd name="T10" fmla="*/ 0 w 171"/>
                                  <a:gd name="T11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4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" name="Freeform 8"/>
                            <wps:cNvSpPr/>
                            <wps:spPr bwMode="auto">
                              <a:xfrm>
                                <a:off x="650875" y="382588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" name="Freeform 9"/>
                            <wps:cNvSpPr/>
                            <wps:spPr bwMode="auto">
                              <a:xfrm>
                                <a:off x="650875" y="212725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3" name="Group 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376" y="4895"/>
                              <a:ext cx="436" cy="430"/>
                              <a:chOff x="0" y="41577"/>
                              <a:chExt cx="174" cy="172"/>
                            </a:xfrm>
                            <a:grpFill/>
                          </wpg:grpSpPr>
                          <wps:wsp>
                            <wps:cNvPr id="34" name="Freeform 5"/>
                            <wps:cNvSpPr/>
                            <wps:spPr bwMode="auto">
                              <a:xfrm>
                                <a:off x="0" y="41577"/>
                                <a:ext cx="14" cy="172"/>
                              </a:xfrm>
                              <a:custGeom>
                                <a:avLst/>
                                <a:gdLst>
                                  <a:gd name="T0" fmla="*/ 256 w 256"/>
                                  <a:gd name="T1" fmla="*/ 2944 h 3072"/>
                                  <a:gd name="T2" fmla="*/ 128 w 256"/>
                                  <a:gd name="T3" fmla="*/ 3072 h 3072"/>
                                  <a:gd name="T4" fmla="*/ 128 w 256"/>
                                  <a:gd name="T5" fmla="*/ 3072 h 3072"/>
                                  <a:gd name="T6" fmla="*/ 0 w 256"/>
                                  <a:gd name="T7" fmla="*/ 2944 h 3072"/>
                                  <a:gd name="T8" fmla="*/ 0 w 256"/>
                                  <a:gd name="T9" fmla="*/ 128 h 3072"/>
                                  <a:gd name="T10" fmla="*/ 128 w 256"/>
                                  <a:gd name="T11" fmla="*/ 0 h 3072"/>
                                  <a:gd name="T12" fmla="*/ 128 w 256"/>
                                  <a:gd name="T13" fmla="*/ 0 h 3072"/>
                                  <a:gd name="T14" fmla="*/ 256 w 256"/>
                                  <a:gd name="T15" fmla="*/ 128 h 3072"/>
                                  <a:gd name="T16" fmla="*/ 256 w 256"/>
                                  <a:gd name="T17" fmla="*/ 2944 h 30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6" h="3072">
                                    <a:moveTo>
                                      <a:pt x="256" y="2944"/>
                                    </a:moveTo>
                                    <a:cubicBezTo>
                                      <a:pt x="256" y="3015"/>
                                      <a:pt x="199" y="3072"/>
                                      <a:pt x="128" y="3072"/>
                                    </a:cubicBezTo>
                                    <a:cubicBezTo>
                                      <a:pt x="128" y="3072"/>
                                      <a:pt x="128" y="3072"/>
                                      <a:pt x="128" y="3072"/>
                                    </a:cubicBezTo>
                                    <a:cubicBezTo>
                                      <a:pt x="57" y="3072"/>
                                      <a:pt x="0" y="3015"/>
                                      <a:pt x="0" y="2944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128" y="0"/>
                                      <a:pt x="128" y="0"/>
                                      <a:pt x="128" y="0"/>
                                    </a:cubicBezTo>
                                    <a:cubicBezTo>
                                      <a:pt x="199" y="0"/>
                                      <a:pt x="256" y="57"/>
                                      <a:pt x="256" y="128"/>
                                    </a:cubicBezTo>
                                    <a:lnTo>
                                      <a:pt x="256" y="29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5" name="Freeform 6"/>
                            <wps:cNvSpPr/>
                            <wps:spPr bwMode="auto">
                              <a:xfrm>
                                <a:off x="0" y="41735"/>
                                <a:ext cx="174" cy="14"/>
                              </a:xfrm>
                              <a:custGeom>
                                <a:avLst/>
                                <a:gdLst>
                                  <a:gd name="T0" fmla="*/ 128 w 3104"/>
                                  <a:gd name="T1" fmla="*/ 256 h 256"/>
                                  <a:gd name="T2" fmla="*/ 0 w 3104"/>
                                  <a:gd name="T3" fmla="*/ 128 h 256"/>
                                  <a:gd name="T4" fmla="*/ 0 w 3104"/>
                                  <a:gd name="T5" fmla="*/ 128 h 256"/>
                                  <a:gd name="T6" fmla="*/ 128 w 3104"/>
                                  <a:gd name="T7" fmla="*/ 0 h 256"/>
                                  <a:gd name="T8" fmla="*/ 2976 w 3104"/>
                                  <a:gd name="T9" fmla="*/ 0 h 256"/>
                                  <a:gd name="T10" fmla="*/ 3104 w 3104"/>
                                  <a:gd name="T11" fmla="*/ 128 h 256"/>
                                  <a:gd name="T12" fmla="*/ 3104 w 3104"/>
                                  <a:gd name="T13" fmla="*/ 128 h 256"/>
                                  <a:gd name="T14" fmla="*/ 2976 w 3104"/>
                                  <a:gd name="T15" fmla="*/ 256 h 256"/>
                                  <a:gd name="T16" fmla="*/ 128 w 3104"/>
                                  <a:gd name="T17" fmla="*/ 25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04" h="256">
                                    <a:moveTo>
                                      <a:pt x="128" y="256"/>
                                    </a:moveTo>
                                    <a:cubicBezTo>
                                      <a:pt x="57" y="256"/>
                                      <a:pt x="0" y="199"/>
                                      <a:pt x="0" y="128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2976" y="0"/>
                                      <a:pt x="2976" y="0"/>
                                      <a:pt x="2976" y="0"/>
                                    </a:cubicBezTo>
                                    <a:cubicBezTo>
                                      <a:pt x="3047" y="0"/>
                                      <a:pt x="3104" y="57"/>
                                      <a:pt x="3104" y="128"/>
                                    </a:cubicBezTo>
                                    <a:cubicBezTo>
                                      <a:pt x="3104" y="128"/>
                                      <a:pt x="3104" y="128"/>
                                      <a:pt x="3104" y="128"/>
                                    </a:cubicBezTo>
                                    <a:cubicBezTo>
                                      <a:pt x="3104" y="199"/>
                                      <a:pt x="3047" y="256"/>
                                      <a:pt x="2976" y="256"/>
                                    </a:cubicBezTo>
                                    <a:lnTo>
                                      <a:pt x="128" y="2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6" name="Line 7"/>
                            <wps:cNvCnPr/>
                            <wps:spPr bwMode="auto"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" name="Line 8"/>
                            <wps:cNvCnPr/>
                            <wps:spPr bwMode="auto"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8" name="Freeform 9"/>
                            <wps:cNvSpPr/>
                            <wps:spPr bwMode="auto">
                              <a:xfrm>
                                <a:off x="34" y="41651"/>
                                <a:ext cx="14" cy="69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108 h 1235"/>
                                  <a:gd name="T2" fmla="*/ 127 w 253"/>
                                  <a:gd name="T3" fmla="*/ 1235 h 1235"/>
                                  <a:gd name="T4" fmla="*/ 127 w 253"/>
                                  <a:gd name="T5" fmla="*/ 1235 h 1235"/>
                                  <a:gd name="T6" fmla="*/ 0 w 253"/>
                                  <a:gd name="T7" fmla="*/ 1108 h 1235"/>
                                  <a:gd name="T8" fmla="*/ 0 w 253"/>
                                  <a:gd name="T9" fmla="*/ 127 h 1235"/>
                                  <a:gd name="T10" fmla="*/ 127 w 253"/>
                                  <a:gd name="T11" fmla="*/ 0 h 1235"/>
                                  <a:gd name="T12" fmla="*/ 127 w 253"/>
                                  <a:gd name="T13" fmla="*/ 0 h 1235"/>
                                  <a:gd name="T14" fmla="*/ 253 w 253"/>
                                  <a:gd name="T15" fmla="*/ 127 h 1235"/>
                                  <a:gd name="T16" fmla="*/ 253 w 253"/>
                                  <a:gd name="T17" fmla="*/ 1108 h 1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235">
                                    <a:moveTo>
                                      <a:pt x="253" y="1108"/>
                                    </a:moveTo>
                                    <a:cubicBezTo>
                                      <a:pt x="253" y="1178"/>
                                      <a:pt x="197" y="1235"/>
                                      <a:pt x="127" y="1235"/>
                                    </a:cubicBezTo>
                                    <a:cubicBezTo>
                                      <a:pt x="127" y="1235"/>
                                      <a:pt x="127" y="1235"/>
                                      <a:pt x="127" y="1235"/>
                                    </a:cubicBezTo>
                                    <a:cubicBezTo>
                                      <a:pt x="57" y="1235"/>
                                      <a:pt x="0" y="1178"/>
                                      <a:pt x="0" y="1108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10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9" name="Freeform 10"/>
                            <wps:cNvSpPr/>
                            <wps:spPr bwMode="auto">
                              <a:xfrm>
                                <a:off x="68" y="41628"/>
                                <a:ext cx="14" cy="92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516 h 1643"/>
                                  <a:gd name="T2" fmla="*/ 126 w 253"/>
                                  <a:gd name="T3" fmla="*/ 1643 h 1643"/>
                                  <a:gd name="T4" fmla="*/ 126 w 253"/>
                                  <a:gd name="T5" fmla="*/ 1643 h 1643"/>
                                  <a:gd name="T6" fmla="*/ 0 w 253"/>
                                  <a:gd name="T7" fmla="*/ 1516 h 1643"/>
                                  <a:gd name="T8" fmla="*/ 0 w 253"/>
                                  <a:gd name="T9" fmla="*/ 127 h 1643"/>
                                  <a:gd name="T10" fmla="*/ 126 w 253"/>
                                  <a:gd name="T11" fmla="*/ 0 h 1643"/>
                                  <a:gd name="T12" fmla="*/ 126 w 253"/>
                                  <a:gd name="T13" fmla="*/ 0 h 1643"/>
                                  <a:gd name="T14" fmla="*/ 253 w 253"/>
                                  <a:gd name="T15" fmla="*/ 127 h 1643"/>
                                  <a:gd name="T16" fmla="*/ 253 w 253"/>
                                  <a:gd name="T17" fmla="*/ 1516 h 1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643">
                                    <a:moveTo>
                                      <a:pt x="253" y="1516"/>
                                    </a:moveTo>
                                    <a:cubicBezTo>
                                      <a:pt x="253" y="1586"/>
                                      <a:pt x="196" y="1643"/>
                                      <a:pt x="126" y="1643"/>
                                    </a:cubicBezTo>
                                    <a:cubicBezTo>
                                      <a:pt x="126" y="1643"/>
                                      <a:pt x="126" y="1643"/>
                                      <a:pt x="126" y="1643"/>
                                    </a:cubicBezTo>
                                    <a:cubicBezTo>
                                      <a:pt x="56" y="1643"/>
                                      <a:pt x="0" y="1586"/>
                                      <a:pt x="0" y="151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5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0" name="Freeform 11"/>
                            <wps:cNvSpPr/>
                            <wps:spPr bwMode="auto">
                              <a:xfrm>
                                <a:off x="136" y="41594"/>
                                <a:ext cx="14" cy="126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2126 h 2253"/>
                                  <a:gd name="T2" fmla="*/ 126 w 253"/>
                                  <a:gd name="T3" fmla="*/ 2253 h 2253"/>
                                  <a:gd name="T4" fmla="*/ 126 w 253"/>
                                  <a:gd name="T5" fmla="*/ 2253 h 2253"/>
                                  <a:gd name="T6" fmla="*/ 0 w 253"/>
                                  <a:gd name="T7" fmla="*/ 2126 h 2253"/>
                                  <a:gd name="T8" fmla="*/ 0 w 253"/>
                                  <a:gd name="T9" fmla="*/ 127 h 2253"/>
                                  <a:gd name="T10" fmla="*/ 126 w 253"/>
                                  <a:gd name="T11" fmla="*/ 0 h 2253"/>
                                  <a:gd name="T12" fmla="*/ 126 w 253"/>
                                  <a:gd name="T13" fmla="*/ 0 h 2253"/>
                                  <a:gd name="T14" fmla="*/ 253 w 253"/>
                                  <a:gd name="T15" fmla="*/ 127 h 2253"/>
                                  <a:gd name="T16" fmla="*/ 253 w 253"/>
                                  <a:gd name="T17" fmla="*/ 2126 h 2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2253">
                                    <a:moveTo>
                                      <a:pt x="253" y="2126"/>
                                    </a:moveTo>
                                    <a:cubicBezTo>
                                      <a:pt x="253" y="2196"/>
                                      <a:pt x="196" y="2253"/>
                                      <a:pt x="126" y="2253"/>
                                    </a:cubicBezTo>
                                    <a:cubicBezTo>
                                      <a:pt x="126" y="2253"/>
                                      <a:pt x="126" y="2253"/>
                                      <a:pt x="126" y="2253"/>
                                    </a:cubicBezTo>
                                    <a:cubicBezTo>
                                      <a:pt x="56" y="2253"/>
                                      <a:pt x="0" y="2196"/>
                                      <a:pt x="0" y="212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21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1" name="Freeform 12"/>
                            <wps:cNvSpPr/>
                            <wps:spPr bwMode="auto">
                              <a:xfrm>
                                <a:off x="102" y="41684"/>
                                <a:ext cx="14" cy="36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515 h 642"/>
                                  <a:gd name="T2" fmla="*/ 127 w 254"/>
                                  <a:gd name="T3" fmla="*/ 642 h 642"/>
                                  <a:gd name="T4" fmla="*/ 127 w 254"/>
                                  <a:gd name="T5" fmla="*/ 642 h 642"/>
                                  <a:gd name="T6" fmla="*/ 0 w 254"/>
                                  <a:gd name="T7" fmla="*/ 515 h 642"/>
                                  <a:gd name="T8" fmla="*/ 0 w 254"/>
                                  <a:gd name="T9" fmla="*/ 126 h 642"/>
                                  <a:gd name="T10" fmla="*/ 127 w 254"/>
                                  <a:gd name="T11" fmla="*/ 0 h 642"/>
                                  <a:gd name="T12" fmla="*/ 127 w 254"/>
                                  <a:gd name="T13" fmla="*/ 0 h 642"/>
                                  <a:gd name="T14" fmla="*/ 254 w 254"/>
                                  <a:gd name="T15" fmla="*/ 126 h 642"/>
                                  <a:gd name="T16" fmla="*/ 254 w 254"/>
                                  <a:gd name="T17" fmla="*/ 515 h 6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4" h="642">
                                    <a:moveTo>
                                      <a:pt x="254" y="515"/>
                                    </a:moveTo>
                                    <a:cubicBezTo>
                                      <a:pt x="254" y="585"/>
                                      <a:pt x="197" y="642"/>
                                      <a:pt x="127" y="642"/>
                                    </a:cubicBezTo>
                                    <a:cubicBezTo>
                                      <a:pt x="127" y="642"/>
                                      <a:pt x="127" y="642"/>
                                      <a:pt x="127" y="642"/>
                                    </a:cubicBezTo>
                                    <a:cubicBezTo>
                                      <a:pt x="57" y="642"/>
                                      <a:pt x="0" y="585"/>
                                      <a:pt x="0" y="515"/>
                                    </a:cubicBezTo>
                                    <a:cubicBezTo>
                                      <a:pt x="0" y="126"/>
                                      <a:pt x="0" y="126"/>
                                      <a:pt x="0" y="126"/>
                                    </a:cubicBezTo>
                                    <a:cubicBezTo>
                                      <a:pt x="0" y="56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4" y="56"/>
                                      <a:pt x="254" y="126"/>
                                    </a:cubicBezTo>
                                    <a:lnTo>
                                      <a:pt x="254" y="5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29" name="Group 1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416" y="12424"/>
                              <a:ext cx="385" cy="368"/>
                              <a:chOff x="600478" y="69248"/>
                              <a:chExt cx="272" cy="260"/>
                            </a:xfrm>
                            <a:grpFill/>
                          </wpg:grpSpPr>
                          <wps:wsp>
                            <wps:cNvPr id="42" name="Freeform 16"/>
                            <wps:cNvSpPr/>
                            <wps:spPr bwMode="auto">
                              <a:xfrm>
                                <a:off x="600478" y="69248"/>
                                <a:ext cx="272" cy="160"/>
                              </a:xfrm>
                              <a:custGeom>
                                <a:avLst/>
                                <a:gdLst>
                                  <a:gd name="T0" fmla="*/ 3323 w 3328"/>
                                  <a:gd name="T1" fmla="*/ 6 h 1958"/>
                                  <a:gd name="T2" fmla="*/ 3310 w 3328"/>
                                  <a:gd name="T3" fmla="*/ 0 h 1958"/>
                                  <a:gd name="T4" fmla="*/ 2419 w 3328"/>
                                  <a:gd name="T5" fmla="*/ 0 h 1958"/>
                                  <a:gd name="T6" fmla="*/ 2403 w 3328"/>
                                  <a:gd name="T7" fmla="*/ 11 h 1958"/>
                                  <a:gd name="T8" fmla="*/ 2406 w 3328"/>
                                  <a:gd name="T9" fmla="*/ 30 h 1958"/>
                                  <a:gd name="T10" fmla="*/ 2780 w 3328"/>
                                  <a:gd name="T11" fmla="*/ 396 h 1958"/>
                                  <a:gd name="T12" fmla="*/ 1770 w 3328"/>
                                  <a:gd name="T13" fmla="*/ 1262 h 1958"/>
                                  <a:gd name="T14" fmla="*/ 1085 w 3328"/>
                                  <a:gd name="T15" fmla="*/ 680 h 1958"/>
                                  <a:gd name="T16" fmla="*/ 0 w 3328"/>
                                  <a:gd name="T17" fmla="*/ 1573 h 1958"/>
                                  <a:gd name="T18" fmla="*/ 0 w 3328"/>
                                  <a:gd name="T19" fmla="*/ 1958 h 1958"/>
                                  <a:gd name="T20" fmla="*/ 1085 w 3328"/>
                                  <a:gd name="T21" fmla="*/ 1066 h 1958"/>
                                  <a:gd name="T22" fmla="*/ 1770 w 3328"/>
                                  <a:gd name="T23" fmla="*/ 1648 h 1958"/>
                                  <a:gd name="T24" fmla="*/ 2990 w 3328"/>
                                  <a:gd name="T25" fmla="*/ 602 h 1958"/>
                                  <a:gd name="T26" fmla="*/ 3298 w 3328"/>
                                  <a:gd name="T27" fmla="*/ 904 h 1958"/>
                                  <a:gd name="T28" fmla="*/ 3317 w 3328"/>
                                  <a:gd name="T29" fmla="*/ 908 h 1958"/>
                                  <a:gd name="T30" fmla="*/ 3328 w 3328"/>
                                  <a:gd name="T31" fmla="*/ 891 h 1958"/>
                                  <a:gd name="T32" fmla="*/ 3328 w 3328"/>
                                  <a:gd name="T33" fmla="*/ 18 h 1958"/>
                                  <a:gd name="T34" fmla="*/ 3323 w 3328"/>
                                  <a:gd name="T35" fmla="*/ 6 h 1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328" h="1958">
                                    <a:moveTo>
                                      <a:pt x="3323" y="6"/>
                                    </a:moveTo>
                                    <a:cubicBezTo>
                                      <a:pt x="3319" y="2"/>
                                      <a:pt x="3315" y="0"/>
                                      <a:pt x="3310" y="0"/>
                                    </a:cubicBezTo>
                                    <a:cubicBezTo>
                                      <a:pt x="2419" y="0"/>
                                      <a:pt x="2419" y="0"/>
                                      <a:pt x="2419" y="0"/>
                                    </a:cubicBezTo>
                                    <a:cubicBezTo>
                                      <a:pt x="2412" y="0"/>
                                      <a:pt x="2405" y="5"/>
                                      <a:pt x="2403" y="11"/>
                                    </a:cubicBezTo>
                                    <a:cubicBezTo>
                                      <a:pt x="2400" y="18"/>
                                      <a:pt x="2402" y="26"/>
                                      <a:pt x="2406" y="30"/>
                                    </a:cubicBezTo>
                                    <a:cubicBezTo>
                                      <a:pt x="2780" y="396"/>
                                      <a:pt x="2780" y="396"/>
                                      <a:pt x="2780" y="396"/>
                                    </a:cubicBezTo>
                                    <a:cubicBezTo>
                                      <a:pt x="1770" y="1262"/>
                                      <a:pt x="1770" y="1262"/>
                                      <a:pt x="1770" y="1262"/>
                                    </a:cubicBezTo>
                                    <a:cubicBezTo>
                                      <a:pt x="1085" y="680"/>
                                      <a:pt x="1085" y="680"/>
                                      <a:pt x="1085" y="680"/>
                                    </a:cubicBezTo>
                                    <a:cubicBezTo>
                                      <a:pt x="0" y="1573"/>
                                      <a:pt x="0" y="1573"/>
                                      <a:pt x="0" y="1573"/>
                                    </a:cubicBezTo>
                                    <a:cubicBezTo>
                                      <a:pt x="0" y="1958"/>
                                      <a:pt x="0" y="1958"/>
                                      <a:pt x="0" y="1958"/>
                                    </a:cubicBezTo>
                                    <a:cubicBezTo>
                                      <a:pt x="1085" y="1066"/>
                                      <a:pt x="1085" y="1066"/>
                                      <a:pt x="1085" y="1066"/>
                                    </a:cubicBezTo>
                                    <a:cubicBezTo>
                                      <a:pt x="1770" y="1648"/>
                                      <a:pt x="1770" y="1648"/>
                                      <a:pt x="1770" y="1648"/>
                                    </a:cubicBezTo>
                                    <a:cubicBezTo>
                                      <a:pt x="2990" y="602"/>
                                      <a:pt x="2990" y="602"/>
                                      <a:pt x="2990" y="602"/>
                                    </a:cubicBezTo>
                                    <a:cubicBezTo>
                                      <a:pt x="3298" y="904"/>
                                      <a:pt x="3298" y="904"/>
                                      <a:pt x="3298" y="904"/>
                                    </a:cubicBezTo>
                                    <a:cubicBezTo>
                                      <a:pt x="3303" y="909"/>
                                      <a:pt x="3310" y="911"/>
                                      <a:pt x="3317" y="908"/>
                                    </a:cubicBezTo>
                                    <a:cubicBezTo>
                                      <a:pt x="3324" y="904"/>
                                      <a:pt x="3328" y="898"/>
                                      <a:pt x="3328" y="891"/>
                                    </a:cubicBezTo>
                                    <a:cubicBezTo>
                                      <a:pt x="3328" y="18"/>
                                      <a:pt x="3328" y="18"/>
                                      <a:pt x="3328" y="18"/>
                                    </a:cubicBezTo>
                                    <a:cubicBezTo>
                                      <a:pt x="3328" y="13"/>
                                      <a:pt x="3326" y="9"/>
                                      <a:pt x="3323" y="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6" name="Freeform 17"/>
                            <wps:cNvSpPr/>
                            <wps:spPr bwMode="auto">
                              <a:xfrm>
                                <a:off x="600478" y="69404"/>
                                <a:ext cx="41" cy="104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04 h 104"/>
                                  <a:gd name="T2" fmla="*/ 41 w 41"/>
                                  <a:gd name="T3" fmla="*/ 104 h 104"/>
                                  <a:gd name="T4" fmla="*/ 41 w 41"/>
                                  <a:gd name="T5" fmla="*/ 0 h 104"/>
                                  <a:gd name="T6" fmla="*/ 0 w 41"/>
                                  <a:gd name="T7" fmla="*/ 34 h 104"/>
                                  <a:gd name="T8" fmla="*/ 0 w 41"/>
                                  <a:gd name="T9" fmla="*/ 104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" h="104">
                                    <a:moveTo>
                                      <a:pt x="0" y="104"/>
                                    </a:moveTo>
                                    <a:lnTo>
                                      <a:pt x="41" y="104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7" name="Freeform 18"/>
                            <wps:cNvSpPr/>
                            <wps:spPr bwMode="auto">
                              <a:xfrm>
                                <a:off x="600549" y="69365"/>
                                <a:ext cx="41" cy="143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5 h 143"/>
                                  <a:gd name="T2" fmla="*/ 0 w 41"/>
                                  <a:gd name="T3" fmla="*/ 143 h 143"/>
                                  <a:gd name="T4" fmla="*/ 41 w 41"/>
                                  <a:gd name="T5" fmla="*/ 143 h 143"/>
                                  <a:gd name="T6" fmla="*/ 41 w 41"/>
                                  <a:gd name="T7" fmla="*/ 20 h 143"/>
                                  <a:gd name="T8" fmla="*/ 18 w 41"/>
                                  <a:gd name="T9" fmla="*/ 0 h 143"/>
                                  <a:gd name="T10" fmla="*/ 0 w 41"/>
                                  <a:gd name="T11" fmla="*/ 1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43">
                                    <a:moveTo>
                                      <a:pt x="0" y="15"/>
                                    </a:moveTo>
                                    <a:lnTo>
                                      <a:pt x="0" y="143"/>
                                    </a:lnTo>
                                    <a:lnTo>
                                      <a:pt x="41" y="143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9" name="Freeform 19"/>
                            <wps:cNvSpPr/>
                            <wps:spPr bwMode="auto">
                              <a:xfrm>
                                <a:off x="600620" y="69380"/>
                                <a:ext cx="41" cy="128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31 h 128"/>
                                  <a:gd name="T2" fmla="*/ 0 w 41"/>
                                  <a:gd name="T3" fmla="*/ 128 h 128"/>
                                  <a:gd name="T4" fmla="*/ 41 w 41"/>
                                  <a:gd name="T5" fmla="*/ 128 h 128"/>
                                  <a:gd name="T6" fmla="*/ 41 w 41"/>
                                  <a:gd name="T7" fmla="*/ 0 h 128"/>
                                  <a:gd name="T8" fmla="*/ 3 w 41"/>
                                  <a:gd name="T9" fmla="*/ 33 h 128"/>
                                  <a:gd name="T10" fmla="*/ 0 w 41"/>
                                  <a:gd name="T11" fmla="*/ 31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28">
                                    <a:moveTo>
                                      <a:pt x="0" y="31"/>
                                    </a:moveTo>
                                    <a:lnTo>
                                      <a:pt x="0" y="128"/>
                                    </a:lnTo>
                                    <a:lnTo>
                                      <a:pt x="41" y="128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0" name="Freeform 20"/>
                            <wps:cNvSpPr/>
                            <wps:spPr bwMode="auto">
                              <a:xfrm>
                                <a:off x="600691" y="69327"/>
                                <a:ext cx="41" cy="181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27 h 181"/>
                                  <a:gd name="T2" fmla="*/ 0 w 41"/>
                                  <a:gd name="T3" fmla="*/ 181 h 181"/>
                                  <a:gd name="T4" fmla="*/ 41 w 41"/>
                                  <a:gd name="T5" fmla="*/ 181 h 181"/>
                                  <a:gd name="T6" fmla="*/ 41 w 41"/>
                                  <a:gd name="T7" fmla="*/ 10 h 181"/>
                                  <a:gd name="T8" fmla="*/ 31 w 41"/>
                                  <a:gd name="T9" fmla="*/ 0 h 181"/>
                                  <a:gd name="T10" fmla="*/ 0 w 41"/>
                                  <a:gd name="T11" fmla="*/ 27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81">
                                    <a:moveTo>
                                      <a:pt x="0" y="27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1" y="181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52" name="Group 62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743" y="12415"/>
                              <a:ext cx="338" cy="340"/>
                              <a:chOff x="0" y="3022238"/>
                              <a:chExt cx="248" cy="249"/>
                            </a:xfrm>
                            <a:grpFill/>
                          </wpg:grpSpPr>
                          <wps:wsp>
                            <wps:cNvPr id="54" name="Freeform 6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3022238"/>
                                <a:ext cx="248" cy="249"/>
                              </a:xfrm>
                              <a:custGeom>
                                <a:avLst/>
                                <a:gdLst>
                                  <a:gd name="T0" fmla="*/ 2833 w 3650"/>
                                  <a:gd name="T1" fmla="*/ 0 h 3678"/>
                                  <a:gd name="T2" fmla="*/ 817 w 3650"/>
                                  <a:gd name="T3" fmla="*/ 0 h 3678"/>
                                  <a:gd name="T4" fmla="*/ 0 w 3650"/>
                                  <a:gd name="T5" fmla="*/ 817 h 3678"/>
                                  <a:gd name="T6" fmla="*/ 0 w 3650"/>
                                  <a:gd name="T7" fmla="*/ 2860 h 3678"/>
                                  <a:gd name="T8" fmla="*/ 817 w 3650"/>
                                  <a:gd name="T9" fmla="*/ 3678 h 3678"/>
                                  <a:gd name="T10" fmla="*/ 2833 w 3650"/>
                                  <a:gd name="T11" fmla="*/ 3678 h 3678"/>
                                  <a:gd name="T12" fmla="*/ 3650 w 3650"/>
                                  <a:gd name="T13" fmla="*/ 2860 h 3678"/>
                                  <a:gd name="T14" fmla="*/ 3650 w 3650"/>
                                  <a:gd name="T15" fmla="*/ 817 h 3678"/>
                                  <a:gd name="T16" fmla="*/ 2833 w 3650"/>
                                  <a:gd name="T17" fmla="*/ 0 h 3678"/>
                                  <a:gd name="T18" fmla="*/ 2995 w 3650"/>
                                  <a:gd name="T19" fmla="*/ 1127 h 3678"/>
                                  <a:gd name="T20" fmla="*/ 2859 w 3650"/>
                                  <a:gd name="T21" fmla="*/ 1438 h 3678"/>
                                  <a:gd name="T22" fmla="*/ 2919 w 3650"/>
                                  <a:gd name="T23" fmla="*/ 814 h 3678"/>
                                  <a:gd name="T24" fmla="*/ 2520 w 3650"/>
                                  <a:gd name="T25" fmla="*/ 696 h 3678"/>
                                  <a:gd name="T26" fmla="*/ 2234 w 3650"/>
                                  <a:gd name="T27" fmla="*/ 851 h 3678"/>
                                  <a:gd name="T28" fmla="*/ 2736 w 3650"/>
                                  <a:gd name="T29" fmla="*/ 1224 h 3678"/>
                                  <a:gd name="T30" fmla="*/ 2919 w 3650"/>
                                  <a:gd name="T31" fmla="*/ 1937 h 3678"/>
                                  <a:gd name="T32" fmla="*/ 1445 w 3650"/>
                                  <a:gd name="T33" fmla="*/ 1937 h 3678"/>
                                  <a:gd name="T34" fmla="*/ 1802 w 3650"/>
                                  <a:gd name="T35" fmla="*/ 2335 h 3678"/>
                                  <a:gd name="T36" fmla="*/ 2204 w 3650"/>
                                  <a:gd name="T37" fmla="*/ 2110 h 3678"/>
                                  <a:gd name="T38" fmla="*/ 2898 w 3650"/>
                                  <a:gd name="T39" fmla="*/ 2110 h 3678"/>
                                  <a:gd name="T40" fmla="*/ 2430 w 3650"/>
                                  <a:gd name="T41" fmla="*/ 2750 h 3678"/>
                                  <a:gd name="T42" fmla="*/ 1576 w 3650"/>
                                  <a:gd name="T43" fmla="*/ 2834 h 3678"/>
                                  <a:gd name="T44" fmla="*/ 909 w 3650"/>
                                  <a:gd name="T45" fmla="*/ 3104 h 3678"/>
                                  <a:gd name="T46" fmla="*/ 754 w 3650"/>
                                  <a:gd name="T47" fmla="*/ 2084 h 3678"/>
                                  <a:gd name="T48" fmla="*/ 789 w 3650"/>
                                  <a:gd name="T49" fmla="*/ 2005 h 3678"/>
                                  <a:gd name="T50" fmla="*/ 789 w 3650"/>
                                  <a:gd name="T51" fmla="*/ 1996 h 3678"/>
                                  <a:gd name="T52" fmla="*/ 789 w 3650"/>
                                  <a:gd name="T53" fmla="*/ 1996 h 3678"/>
                                  <a:gd name="T54" fmla="*/ 1627 w 3650"/>
                                  <a:gd name="T55" fmla="*/ 1021 h 3678"/>
                                  <a:gd name="T56" fmla="*/ 787 w 3650"/>
                                  <a:gd name="T57" fmla="*/ 1724 h 3678"/>
                                  <a:gd name="T58" fmla="*/ 968 w 3650"/>
                                  <a:gd name="T59" fmla="*/ 1222 h 3678"/>
                                  <a:gd name="T60" fmla="*/ 1871 w 3650"/>
                                  <a:gd name="T61" fmla="*/ 792 h 3678"/>
                                  <a:gd name="T62" fmla="*/ 2035 w 3650"/>
                                  <a:gd name="T63" fmla="*/ 804 h 3678"/>
                                  <a:gd name="T64" fmla="*/ 2746 w 3650"/>
                                  <a:gd name="T65" fmla="*/ 565 h 3678"/>
                                  <a:gd name="T66" fmla="*/ 2995 w 3650"/>
                                  <a:gd name="T67" fmla="*/ 1127 h 3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650" h="3678">
                                    <a:moveTo>
                                      <a:pt x="2833" y="0"/>
                                    </a:moveTo>
                                    <a:cubicBezTo>
                                      <a:pt x="817" y="0"/>
                                      <a:pt x="817" y="0"/>
                                      <a:pt x="817" y="0"/>
                                    </a:cubicBezTo>
                                    <a:cubicBezTo>
                                      <a:pt x="366" y="0"/>
                                      <a:pt x="0" y="366"/>
                                      <a:pt x="0" y="817"/>
                                    </a:cubicBezTo>
                                    <a:cubicBezTo>
                                      <a:pt x="0" y="2860"/>
                                      <a:pt x="0" y="2860"/>
                                      <a:pt x="0" y="2860"/>
                                    </a:cubicBezTo>
                                    <a:cubicBezTo>
                                      <a:pt x="0" y="3312"/>
                                      <a:pt x="366" y="3678"/>
                                      <a:pt x="817" y="3678"/>
                                    </a:cubicBezTo>
                                    <a:cubicBezTo>
                                      <a:pt x="2833" y="3678"/>
                                      <a:pt x="2833" y="3678"/>
                                      <a:pt x="2833" y="3678"/>
                                    </a:cubicBezTo>
                                    <a:cubicBezTo>
                                      <a:pt x="3284" y="3678"/>
                                      <a:pt x="3650" y="3312"/>
                                      <a:pt x="3650" y="2860"/>
                                    </a:cubicBezTo>
                                    <a:cubicBezTo>
                                      <a:pt x="3650" y="817"/>
                                      <a:pt x="3650" y="817"/>
                                      <a:pt x="3650" y="817"/>
                                    </a:cubicBezTo>
                                    <a:cubicBezTo>
                                      <a:pt x="3650" y="366"/>
                                      <a:pt x="3284" y="0"/>
                                      <a:pt x="2833" y="0"/>
                                    </a:cubicBezTo>
                                    <a:close/>
                                    <a:moveTo>
                                      <a:pt x="2995" y="1127"/>
                                    </a:moveTo>
                                    <a:cubicBezTo>
                                      <a:pt x="2942" y="1311"/>
                                      <a:pt x="2859" y="1438"/>
                                      <a:pt x="2859" y="1438"/>
                                    </a:cubicBezTo>
                                    <a:cubicBezTo>
                                      <a:pt x="2859" y="1438"/>
                                      <a:pt x="3030" y="1000"/>
                                      <a:pt x="2919" y="814"/>
                                    </a:cubicBezTo>
                                    <a:cubicBezTo>
                                      <a:pt x="2838" y="676"/>
                                      <a:pt x="2709" y="647"/>
                                      <a:pt x="2520" y="696"/>
                                    </a:cubicBezTo>
                                    <a:cubicBezTo>
                                      <a:pt x="2421" y="722"/>
                                      <a:pt x="2303" y="801"/>
                                      <a:pt x="2234" y="851"/>
                                    </a:cubicBezTo>
                                    <a:cubicBezTo>
                                      <a:pt x="2458" y="926"/>
                                      <a:pt x="2618" y="1066"/>
                                      <a:pt x="2736" y="1224"/>
                                    </a:cubicBezTo>
                                    <a:cubicBezTo>
                                      <a:pt x="2947" y="1509"/>
                                      <a:pt x="2919" y="1937"/>
                                      <a:pt x="2919" y="1937"/>
                                    </a:cubicBezTo>
                                    <a:cubicBezTo>
                                      <a:pt x="1445" y="1937"/>
                                      <a:pt x="1445" y="1937"/>
                                      <a:pt x="1445" y="1937"/>
                                    </a:cubicBezTo>
                                    <a:cubicBezTo>
                                      <a:pt x="1445" y="1937"/>
                                      <a:pt x="1459" y="2335"/>
                                      <a:pt x="1802" y="2335"/>
                                    </a:cubicBezTo>
                                    <a:cubicBezTo>
                                      <a:pt x="2175" y="2335"/>
                                      <a:pt x="2204" y="2110"/>
                                      <a:pt x="2204" y="2110"/>
                                    </a:cubicBezTo>
                                    <a:cubicBezTo>
                                      <a:pt x="2898" y="2110"/>
                                      <a:pt x="2898" y="2110"/>
                                      <a:pt x="2898" y="2110"/>
                                    </a:cubicBezTo>
                                    <a:cubicBezTo>
                                      <a:pt x="2857" y="2364"/>
                                      <a:pt x="2684" y="2610"/>
                                      <a:pt x="2430" y="2750"/>
                                    </a:cubicBezTo>
                                    <a:cubicBezTo>
                                      <a:pt x="2294" y="2824"/>
                                      <a:pt x="1939" y="2919"/>
                                      <a:pt x="1576" y="2834"/>
                                    </a:cubicBezTo>
                                    <a:cubicBezTo>
                                      <a:pt x="1365" y="3062"/>
                                      <a:pt x="1099" y="3154"/>
                                      <a:pt x="909" y="3104"/>
                                    </a:cubicBezTo>
                                    <a:cubicBezTo>
                                      <a:pt x="704" y="3050"/>
                                      <a:pt x="480" y="2758"/>
                                      <a:pt x="754" y="2084"/>
                                    </a:cubicBezTo>
                                    <a:cubicBezTo>
                                      <a:pt x="765" y="2057"/>
                                      <a:pt x="778" y="2031"/>
                                      <a:pt x="789" y="2005"/>
                                    </a:cubicBezTo>
                                    <a:cubicBezTo>
                                      <a:pt x="789" y="2002"/>
                                      <a:pt x="789" y="1999"/>
                                      <a:pt x="789" y="1996"/>
                                    </a:cubicBezTo>
                                    <a:cubicBezTo>
                                      <a:pt x="789" y="1996"/>
                                      <a:pt x="789" y="1996"/>
                                      <a:pt x="789" y="1996"/>
                                    </a:cubicBezTo>
                                    <a:cubicBezTo>
                                      <a:pt x="1065" y="1422"/>
                                      <a:pt x="1627" y="1021"/>
                                      <a:pt x="1627" y="1021"/>
                                    </a:cubicBezTo>
                                    <a:cubicBezTo>
                                      <a:pt x="1252" y="1168"/>
                                      <a:pt x="904" y="1526"/>
                                      <a:pt x="787" y="1724"/>
                                    </a:cubicBezTo>
                                    <a:cubicBezTo>
                                      <a:pt x="810" y="1515"/>
                                      <a:pt x="884" y="1330"/>
                                      <a:pt x="968" y="1222"/>
                                    </a:cubicBezTo>
                                    <a:cubicBezTo>
                                      <a:pt x="1193" y="926"/>
                                      <a:pt x="1460" y="786"/>
                                      <a:pt x="1871" y="792"/>
                                    </a:cubicBezTo>
                                    <a:cubicBezTo>
                                      <a:pt x="1929" y="792"/>
                                      <a:pt x="1983" y="797"/>
                                      <a:pt x="2035" y="804"/>
                                    </a:cubicBezTo>
                                    <a:cubicBezTo>
                                      <a:pt x="2193" y="700"/>
                                      <a:pt x="2493" y="531"/>
                                      <a:pt x="2746" y="565"/>
                                    </a:cubicBezTo>
                                    <a:cubicBezTo>
                                      <a:pt x="3062" y="608"/>
                                      <a:pt x="3046" y="951"/>
                                      <a:pt x="2995" y="1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5" name="Freeform 64"/>
                            <wps:cNvSpPr/>
                            <wps:spPr bwMode="auto">
                              <a:xfrm>
                                <a:off x="99" y="3022322"/>
                                <a:ext cx="52" cy="23"/>
                              </a:xfrm>
                              <a:custGeom>
                                <a:avLst/>
                                <a:gdLst>
                                  <a:gd name="T0" fmla="*/ 320 w 767"/>
                                  <a:gd name="T1" fmla="*/ 22 h 343"/>
                                  <a:gd name="T2" fmla="*/ 0 w 767"/>
                                  <a:gd name="T3" fmla="*/ 329 h 343"/>
                                  <a:gd name="T4" fmla="*/ 767 w 767"/>
                                  <a:gd name="T5" fmla="*/ 343 h 343"/>
                                  <a:gd name="T6" fmla="*/ 320 w 767"/>
                                  <a:gd name="T7" fmla="*/ 22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67" h="343">
                                    <a:moveTo>
                                      <a:pt x="320" y="22"/>
                                    </a:moveTo>
                                    <a:cubicBezTo>
                                      <a:pt x="14" y="48"/>
                                      <a:pt x="0" y="329"/>
                                      <a:pt x="0" y="329"/>
                                    </a:cubicBezTo>
                                    <a:cubicBezTo>
                                      <a:pt x="767" y="343"/>
                                      <a:pt x="767" y="343"/>
                                      <a:pt x="767" y="343"/>
                                    </a:cubicBezTo>
                                    <a:cubicBezTo>
                                      <a:pt x="725" y="117"/>
                                      <a:pt x="588" y="0"/>
                                      <a:pt x="320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7" name="Freeform 65"/>
                            <wps:cNvSpPr/>
                            <wps:spPr bwMode="auto">
                              <a:xfrm>
                                <a:off x="51" y="3022388"/>
                                <a:ext cx="49" cy="56"/>
                              </a:xfrm>
                              <a:custGeom>
                                <a:avLst/>
                                <a:gdLst>
                                  <a:gd name="T0" fmla="*/ 95 w 722"/>
                                  <a:gd name="T1" fmla="*/ 0 h 824"/>
                                  <a:gd name="T2" fmla="*/ 95 w 722"/>
                                  <a:gd name="T3" fmla="*/ 655 h 824"/>
                                  <a:gd name="T4" fmla="*/ 722 w 722"/>
                                  <a:gd name="T5" fmla="*/ 586 h 824"/>
                                  <a:gd name="T6" fmla="*/ 312 w 722"/>
                                  <a:gd name="T7" fmla="*/ 335 h 824"/>
                                  <a:gd name="T8" fmla="*/ 95 w 722"/>
                                  <a:gd name="T9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2" h="824">
                                    <a:moveTo>
                                      <a:pt x="95" y="0"/>
                                    </a:moveTo>
                                    <a:cubicBezTo>
                                      <a:pt x="0" y="306"/>
                                      <a:pt x="14" y="530"/>
                                      <a:pt x="95" y="655"/>
                                    </a:cubicBezTo>
                                    <a:cubicBezTo>
                                      <a:pt x="188" y="798"/>
                                      <a:pt x="430" y="824"/>
                                      <a:pt x="722" y="586"/>
                                    </a:cubicBezTo>
                                    <a:cubicBezTo>
                                      <a:pt x="579" y="538"/>
                                      <a:pt x="438" y="459"/>
                                      <a:pt x="312" y="335"/>
                                    </a:cubicBezTo>
                                    <a:cubicBezTo>
                                      <a:pt x="208" y="233"/>
                                      <a:pt x="139" y="118"/>
                                      <a:pt x="9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59" name="Freeform 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552" y="15395"/>
                              <a:ext cx="339" cy="340"/>
                            </a:xfrm>
                            <a:custGeom>
                              <a:avLst/>
                              <a:gdLst>
                                <a:gd name="T0" fmla="*/ 2782 w 4096"/>
                                <a:gd name="T1" fmla="*/ 4096 h 4096"/>
                                <a:gd name="T2" fmla="*/ 2144 w 4096"/>
                                <a:gd name="T3" fmla="*/ 4096 h 4096"/>
                                <a:gd name="T4" fmla="*/ 746 w 4096"/>
                                <a:gd name="T5" fmla="*/ 26 h 4096"/>
                                <a:gd name="T6" fmla="*/ 271 w 4096"/>
                                <a:gd name="T7" fmla="*/ 271 h 4096"/>
                                <a:gd name="T8" fmla="*/ 26 w 4096"/>
                                <a:gd name="T9" fmla="*/ 746 h 4096"/>
                                <a:gd name="T10" fmla="*/ 2 w 4096"/>
                                <a:gd name="T11" fmla="*/ 1084 h 4096"/>
                                <a:gd name="T12" fmla="*/ 1 w 4096"/>
                                <a:gd name="T13" fmla="*/ 2959 h 4096"/>
                                <a:gd name="T14" fmla="*/ 26 w 4096"/>
                                <a:gd name="T15" fmla="*/ 3350 h 4096"/>
                                <a:gd name="T16" fmla="*/ 108 w 4096"/>
                                <a:gd name="T17" fmla="*/ 3604 h 4096"/>
                                <a:gd name="T18" fmla="*/ 491 w 4096"/>
                                <a:gd name="T19" fmla="*/ 3988 h 4096"/>
                                <a:gd name="T20" fmla="*/ 1014 w 4096"/>
                                <a:gd name="T21" fmla="*/ 4093 h 4096"/>
                                <a:gd name="T22" fmla="*/ 1287 w 4096"/>
                                <a:gd name="T23" fmla="*/ 4095 h 4096"/>
                                <a:gd name="T24" fmla="*/ 2143 w 4096"/>
                                <a:gd name="T25" fmla="*/ 2507 h 4096"/>
                                <a:gd name="T26" fmla="*/ 1628 w 4096"/>
                                <a:gd name="T27" fmla="*/ 1913 h 4096"/>
                                <a:gd name="T28" fmla="*/ 2140 w 4096"/>
                                <a:gd name="T29" fmla="*/ 1360 h 4096"/>
                                <a:gd name="T30" fmla="*/ 3440 w 4096"/>
                                <a:gd name="T31" fmla="*/ 644 h 4096"/>
                                <a:gd name="T32" fmla="*/ 3021 w 4096"/>
                                <a:gd name="T33" fmla="*/ 1214 h 4096"/>
                                <a:gd name="T34" fmla="*/ 2802 w 4096"/>
                                <a:gd name="T35" fmla="*/ 1913 h 4096"/>
                                <a:gd name="T36" fmla="*/ 3332 w 4096"/>
                                <a:gd name="T37" fmla="*/ 2508 h 4096"/>
                                <a:gd name="T38" fmla="*/ 2782 w 4096"/>
                                <a:gd name="T39" fmla="*/ 4096 h 4096"/>
                                <a:gd name="T40" fmla="*/ 2959 w 4096"/>
                                <a:gd name="T41" fmla="*/ 4095 h 4096"/>
                                <a:gd name="T42" fmla="*/ 3082 w 4096"/>
                                <a:gd name="T43" fmla="*/ 4094 h 4096"/>
                                <a:gd name="T44" fmla="*/ 3605 w 4096"/>
                                <a:gd name="T45" fmla="*/ 3988 h 4096"/>
                                <a:gd name="T46" fmla="*/ 3988 w 4096"/>
                                <a:gd name="T47" fmla="*/ 3605 h 4096"/>
                                <a:gd name="T48" fmla="*/ 4094 w 4096"/>
                                <a:gd name="T49" fmla="*/ 3082 h 4096"/>
                                <a:gd name="T50" fmla="*/ 4096 w 4096"/>
                                <a:gd name="T51" fmla="*/ 2809 h 4096"/>
                                <a:gd name="T52" fmla="*/ 4096 w 4096"/>
                                <a:gd name="T53" fmla="*/ 1244 h 4096"/>
                                <a:gd name="T54" fmla="*/ 4094 w 4096"/>
                                <a:gd name="T55" fmla="*/ 1014 h 4096"/>
                                <a:gd name="T56" fmla="*/ 3988 w 4096"/>
                                <a:gd name="T57" fmla="*/ 491 h 4096"/>
                                <a:gd name="T58" fmla="*/ 3605 w 4096"/>
                                <a:gd name="T59" fmla="*/ 108 h 4096"/>
                                <a:gd name="T60" fmla="*/ 3082 w 4096"/>
                                <a:gd name="T61" fmla="*/ 2 h 4096"/>
                                <a:gd name="T62" fmla="*/ 2808 w 4096"/>
                                <a:gd name="T63" fmla="*/ 0 h 4096"/>
                                <a:gd name="T64" fmla="*/ 1137 w 4096"/>
                                <a:gd name="T65" fmla="*/ 1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144" y="4096"/>
                                  </a:moveTo>
                                  <a:cubicBezTo>
                                    <a:pt x="2416" y="4096"/>
                                    <a:pt x="2674" y="4096"/>
                                    <a:pt x="2782" y="4096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674" y="4096"/>
                                    <a:pt x="2416" y="4096"/>
                                    <a:pt x="2144" y="4096"/>
                                  </a:cubicBezTo>
                                  <a:close/>
                                  <a:moveTo>
                                    <a:pt x="1014" y="2"/>
                                  </a:moveTo>
                                  <a:cubicBezTo>
                                    <a:pt x="922" y="4"/>
                                    <a:pt x="829" y="10"/>
                                    <a:pt x="746" y="26"/>
                                  </a:cubicBezTo>
                                  <a:cubicBezTo>
                                    <a:pt x="656" y="43"/>
                                    <a:pt x="573" y="66"/>
                                    <a:pt x="491" y="108"/>
                                  </a:cubicBezTo>
                                  <a:cubicBezTo>
                                    <a:pt x="407" y="150"/>
                                    <a:pt x="335" y="208"/>
                                    <a:pt x="271" y="271"/>
                                  </a:cubicBezTo>
                                  <a:cubicBezTo>
                                    <a:pt x="208" y="335"/>
                                    <a:pt x="150" y="408"/>
                                    <a:pt x="108" y="491"/>
                                  </a:cubicBezTo>
                                  <a:cubicBezTo>
                                    <a:pt x="66" y="573"/>
                                    <a:pt x="43" y="655"/>
                                    <a:pt x="26" y="746"/>
                                  </a:cubicBezTo>
                                  <a:cubicBezTo>
                                    <a:pt x="10" y="829"/>
                                    <a:pt x="4" y="922"/>
                                    <a:pt x="2" y="1014"/>
                                  </a:cubicBezTo>
                                  <a:cubicBezTo>
                                    <a:pt x="2" y="1035"/>
                                    <a:pt x="2" y="1054"/>
                                    <a:pt x="2" y="1084"/>
                                  </a:cubicBezTo>
                                  <a:cubicBezTo>
                                    <a:pt x="0" y="2884"/>
                                    <a:pt x="0" y="2884"/>
                                    <a:pt x="0" y="2884"/>
                                  </a:cubicBezTo>
                                  <a:cubicBezTo>
                                    <a:pt x="0" y="2907"/>
                                    <a:pt x="1" y="2932"/>
                                    <a:pt x="1" y="2959"/>
                                  </a:cubicBezTo>
                                  <a:cubicBezTo>
                                    <a:pt x="2" y="3024"/>
                                    <a:pt x="2" y="3051"/>
                                    <a:pt x="2" y="3082"/>
                                  </a:cubicBezTo>
                                  <a:cubicBezTo>
                                    <a:pt x="4" y="3174"/>
                                    <a:pt x="10" y="3266"/>
                                    <a:pt x="26" y="3350"/>
                                  </a:cubicBezTo>
                                  <a:cubicBezTo>
                                    <a:pt x="33" y="3389"/>
                                    <a:pt x="42" y="3427"/>
                                    <a:pt x="52" y="3464"/>
                                  </a:cubicBezTo>
                                  <a:cubicBezTo>
                                    <a:pt x="66" y="3512"/>
                                    <a:pt x="84" y="3558"/>
                                    <a:pt x="108" y="3604"/>
                                  </a:cubicBezTo>
                                  <a:cubicBezTo>
                                    <a:pt x="150" y="3688"/>
                                    <a:pt x="208" y="3760"/>
                                    <a:pt x="271" y="3824"/>
                                  </a:cubicBezTo>
                                  <a:cubicBezTo>
                                    <a:pt x="335" y="3887"/>
                                    <a:pt x="408" y="3945"/>
                                    <a:pt x="491" y="3988"/>
                                  </a:cubicBezTo>
                                  <a:cubicBezTo>
                                    <a:pt x="573" y="4029"/>
                                    <a:pt x="655" y="4052"/>
                                    <a:pt x="746" y="4070"/>
                                  </a:cubicBezTo>
                                  <a:cubicBezTo>
                                    <a:pt x="829" y="4085"/>
                                    <a:pt x="922" y="4091"/>
                                    <a:pt x="1014" y="4093"/>
                                  </a:cubicBezTo>
                                  <a:cubicBezTo>
                                    <a:pt x="1045" y="4093"/>
                                    <a:pt x="1072" y="4094"/>
                                    <a:pt x="1137" y="4094"/>
                                  </a:cubicBezTo>
                                  <a:cubicBezTo>
                                    <a:pt x="1199" y="4095"/>
                                    <a:pt x="1250" y="4095"/>
                                    <a:pt x="1287" y="4095"/>
                                  </a:cubicBezTo>
                                  <a:cubicBezTo>
                                    <a:pt x="1392" y="4095"/>
                                    <a:pt x="1781" y="4095"/>
                                    <a:pt x="2143" y="4095"/>
                                  </a:cubicBezTo>
                                  <a:cubicBezTo>
                                    <a:pt x="2143" y="2507"/>
                                    <a:pt x="2143" y="2507"/>
                                    <a:pt x="2143" y="2507"/>
                                  </a:cubicBezTo>
                                  <a:cubicBezTo>
                                    <a:pt x="1628" y="2507"/>
                                    <a:pt x="1628" y="2507"/>
                                    <a:pt x="1628" y="2507"/>
                                  </a:cubicBezTo>
                                  <a:cubicBezTo>
                                    <a:pt x="1628" y="1913"/>
                                    <a:pt x="1628" y="1913"/>
                                    <a:pt x="1628" y="1913"/>
                                  </a:cubicBezTo>
                                  <a:cubicBezTo>
                                    <a:pt x="2140" y="1913"/>
                                    <a:pt x="2140" y="1913"/>
                                    <a:pt x="2140" y="1913"/>
                                  </a:cubicBezTo>
                                  <a:cubicBezTo>
                                    <a:pt x="2140" y="1360"/>
                                    <a:pt x="2140" y="1360"/>
                                    <a:pt x="2140" y="1360"/>
                                  </a:cubicBezTo>
                                  <a:cubicBezTo>
                                    <a:pt x="2140" y="936"/>
                                    <a:pt x="2468" y="632"/>
                                    <a:pt x="2892" y="632"/>
                                  </a:cubicBezTo>
                                  <a:cubicBezTo>
                                    <a:pt x="3440" y="644"/>
                                    <a:pt x="3440" y="644"/>
                                    <a:pt x="3440" y="644"/>
                                  </a:cubicBezTo>
                                  <a:cubicBezTo>
                                    <a:pt x="3440" y="1214"/>
                                    <a:pt x="3440" y="1214"/>
                                    <a:pt x="3440" y="1214"/>
                                  </a:cubicBezTo>
                                  <a:cubicBezTo>
                                    <a:pt x="3021" y="1214"/>
                                    <a:pt x="3021" y="1214"/>
                                    <a:pt x="3021" y="1214"/>
                                  </a:cubicBezTo>
                                  <a:cubicBezTo>
                                    <a:pt x="2900" y="1214"/>
                                    <a:pt x="2802" y="1348"/>
                                    <a:pt x="2802" y="1470"/>
                                  </a:cubicBezTo>
                                  <a:cubicBezTo>
                                    <a:pt x="2802" y="1913"/>
                                    <a:pt x="2802" y="1913"/>
                                    <a:pt x="2802" y="1913"/>
                                  </a:cubicBezTo>
                                  <a:cubicBezTo>
                                    <a:pt x="3420" y="1913"/>
                                    <a:pt x="3420" y="1913"/>
                                    <a:pt x="3420" y="1913"/>
                                  </a:cubicBezTo>
                                  <a:cubicBezTo>
                                    <a:pt x="3332" y="2508"/>
                                    <a:pt x="3332" y="2508"/>
                                    <a:pt x="3332" y="2508"/>
                                  </a:cubicBezTo>
                                  <a:cubicBezTo>
                                    <a:pt x="2782" y="2508"/>
                                    <a:pt x="2782" y="2508"/>
                                    <a:pt x="2782" y="2508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792" y="4096"/>
                                    <a:pt x="2801" y="4096"/>
                                    <a:pt x="2808" y="4096"/>
                                  </a:cubicBezTo>
                                  <a:cubicBezTo>
                                    <a:pt x="2846" y="4096"/>
                                    <a:pt x="2897" y="4095"/>
                                    <a:pt x="2959" y="4095"/>
                                  </a:cubicBezTo>
                                  <a:cubicBezTo>
                                    <a:pt x="3010" y="4094"/>
                                    <a:pt x="3038" y="4094"/>
                                    <a:pt x="3062" y="4094"/>
                                  </a:cubicBezTo>
                                  <a:cubicBezTo>
                                    <a:pt x="3069" y="4094"/>
                                    <a:pt x="3075" y="4094"/>
                                    <a:pt x="3082" y="4094"/>
                                  </a:cubicBezTo>
                                  <a:cubicBezTo>
                                    <a:pt x="3174" y="4092"/>
                                    <a:pt x="3267" y="4086"/>
                                    <a:pt x="3350" y="4070"/>
                                  </a:cubicBezTo>
                                  <a:cubicBezTo>
                                    <a:pt x="3440" y="4053"/>
                                    <a:pt x="3523" y="4030"/>
                                    <a:pt x="3605" y="3988"/>
                                  </a:cubicBezTo>
                                  <a:cubicBezTo>
                                    <a:pt x="3689" y="3946"/>
                                    <a:pt x="3761" y="3888"/>
                                    <a:pt x="3825" y="3825"/>
                                  </a:cubicBezTo>
                                  <a:cubicBezTo>
                                    <a:pt x="3888" y="3761"/>
                                    <a:pt x="3946" y="3688"/>
                                    <a:pt x="3988" y="3605"/>
                                  </a:cubicBezTo>
                                  <a:cubicBezTo>
                                    <a:pt x="4030" y="3523"/>
                                    <a:pt x="4053" y="3441"/>
                                    <a:pt x="4070" y="3350"/>
                                  </a:cubicBezTo>
                                  <a:cubicBezTo>
                                    <a:pt x="4086" y="3267"/>
                                    <a:pt x="4092" y="3174"/>
                                    <a:pt x="4094" y="3082"/>
                                  </a:cubicBezTo>
                                  <a:cubicBezTo>
                                    <a:pt x="4094" y="3051"/>
                                    <a:pt x="4094" y="3024"/>
                                    <a:pt x="4095" y="2959"/>
                                  </a:cubicBezTo>
                                  <a:cubicBezTo>
                                    <a:pt x="4096" y="2897"/>
                                    <a:pt x="4096" y="2846"/>
                                    <a:pt x="4096" y="2809"/>
                                  </a:cubicBezTo>
                                  <a:cubicBezTo>
                                    <a:pt x="4096" y="1288"/>
                                    <a:pt x="4096" y="1288"/>
                                    <a:pt x="4096" y="1288"/>
                                  </a:cubicBezTo>
                                  <a:cubicBezTo>
                                    <a:pt x="4096" y="1275"/>
                                    <a:pt x="4096" y="1260"/>
                                    <a:pt x="4096" y="1244"/>
                                  </a:cubicBezTo>
                                  <a:cubicBezTo>
                                    <a:pt x="4096" y="1214"/>
                                    <a:pt x="4096" y="1178"/>
                                    <a:pt x="4095" y="1137"/>
                                  </a:cubicBezTo>
                                  <a:cubicBezTo>
                                    <a:pt x="4094" y="1072"/>
                                    <a:pt x="4094" y="1045"/>
                                    <a:pt x="4094" y="1014"/>
                                  </a:cubicBezTo>
                                  <a:cubicBezTo>
                                    <a:pt x="4092" y="922"/>
                                    <a:pt x="4086" y="829"/>
                                    <a:pt x="4070" y="746"/>
                                  </a:cubicBezTo>
                                  <a:cubicBezTo>
                                    <a:pt x="4053" y="656"/>
                                    <a:pt x="4030" y="573"/>
                                    <a:pt x="3988" y="491"/>
                                  </a:cubicBezTo>
                                  <a:cubicBezTo>
                                    <a:pt x="3946" y="407"/>
                                    <a:pt x="3888" y="335"/>
                                    <a:pt x="3825" y="271"/>
                                  </a:cubicBezTo>
                                  <a:cubicBezTo>
                                    <a:pt x="3761" y="208"/>
                                    <a:pt x="3688" y="150"/>
                                    <a:pt x="3605" y="108"/>
                                  </a:cubicBezTo>
                                  <a:cubicBezTo>
                                    <a:pt x="3523" y="66"/>
                                    <a:pt x="3441" y="43"/>
                                    <a:pt x="3350" y="26"/>
                                  </a:cubicBezTo>
                                  <a:cubicBezTo>
                                    <a:pt x="3267" y="10"/>
                                    <a:pt x="3174" y="4"/>
                                    <a:pt x="3082" y="2"/>
                                  </a:cubicBezTo>
                                  <a:cubicBezTo>
                                    <a:pt x="3051" y="2"/>
                                    <a:pt x="3024" y="2"/>
                                    <a:pt x="2959" y="1"/>
                                  </a:cubicBezTo>
                                  <a:cubicBezTo>
                                    <a:pt x="2897" y="0"/>
                                    <a:pt x="2846" y="0"/>
                                    <a:pt x="2808" y="0"/>
                                  </a:cubicBezTo>
                                  <a:cubicBezTo>
                                    <a:pt x="1287" y="0"/>
                                    <a:pt x="1287" y="0"/>
                                    <a:pt x="1287" y="0"/>
                                  </a:cubicBezTo>
                                  <a:cubicBezTo>
                                    <a:pt x="1250" y="0"/>
                                    <a:pt x="1199" y="0"/>
                                    <a:pt x="1137" y="1"/>
                                  </a:cubicBezTo>
                                  <a:cubicBezTo>
                                    <a:pt x="1072" y="2"/>
                                    <a:pt x="1045" y="2"/>
                                    <a:pt x="1014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9" name="Freeform 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769" y="11009"/>
                              <a:ext cx="340" cy="340"/>
                            </a:xfrm>
                            <a:custGeom>
                              <a:avLst/>
                              <a:gdLst>
                                <a:gd name="T0" fmla="*/ 2034 w 4069"/>
                                <a:gd name="T1" fmla="*/ 0 h 4077"/>
                                <a:gd name="T2" fmla="*/ 0 w 4069"/>
                                <a:gd name="T3" fmla="*/ 2038 h 4077"/>
                                <a:gd name="T4" fmla="*/ 2034 w 4069"/>
                                <a:gd name="T5" fmla="*/ 4077 h 4077"/>
                                <a:gd name="T6" fmla="*/ 4069 w 4069"/>
                                <a:gd name="T7" fmla="*/ 2038 h 4077"/>
                                <a:gd name="T8" fmla="*/ 2034 w 4069"/>
                                <a:gd name="T9" fmla="*/ 0 h 4077"/>
                                <a:gd name="T10" fmla="*/ 2618 w 4069"/>
                                <a:gd name="T11" fmla="*/ 2099 h 4077"/>
                                <a:gd name="T12" fmla="*/ 2195 w 4069"/>
                                <a:gd name="T13" fmla="*/ 2099 h 4077"/>
                                <a:gd name="T14" fmla="*/ 2195 w 4069"/>
                                <a:gd name="T15" fmla="*/ 3608 h 4077"/>
                                <a:gd name="T16" fmla="*/ 1569 w 4069"/>
                                <a:gd name="T17" fmla="*/ 3608 h 4077"/>
                                <a:gd name="T18" fmla="*/ 1569 w 4069"/>
                                <a:gd name="T19" fmla="*/ 2099 h 4077"/>
                                <a:gd name="T20" fmla="*/ 1272 w 4069"/>
                                <a:gd name="T21" fmla="*/ 2099 h 4077"/>
                                <a:gd name="T22" fmla="*/ 1272 w 4069"/>
                                <a:gd name="T23" fmla="*/ 1566 h 4077"/>
                                <a:gd name="T24" fmla="*/ 1569 w 4069"/>
                                <a:gd name="T25" fmla="*/ 1566 h 4077"/>
                                <a:gd name="T26" fmla="*/ 1569 w 4069"/>
                                <a:gd name="T27" fmla="*/ 1221 h 4077"/>
                                <a:gd name="T28" fmla="*/ 2201 w 4069"/>
                                <a:gd name="T29" fmla="*/ 588 h 4077"/>
                                <a:gd name="T30" fmla="*/ 2665 w 4069"/>
                                <a:gd name="T31" fmla="*/ 590 h 4077"/>
                                <a:gd name="T32" fmla="*/ 2665 w 4069"/>
                                <a:gd name="T33" fmla="*/ 1107 h 4077"/>
                                <a:gd name="T34" fmla="*/ 2328 w 4069"/>
                                <a:gd name="T35" fmla="*/ 1107 h 4077"/>
                                <a:gd name="T36" fmla="*/ 2195 w 4069"/>
                                <a:gd name="T37" fmla="*/ 1253 h 4077"/>
                                <a:gd name="T38" fmla="*/ 2195 w 4069"/>
                                <a:gd name="T39" fmla="*/ 1566 h 4077"/>
                                <a:gd name="T40" fmla="*/ 2673 w 4069"/>
                                <a:gd name="T41" fmla="*/ 1566 h 4077"/>
                                <a:gd name="T42" fmla="*/ 2618 w 4069"/>
                                <a:gd name="T43" fmla="*/ 2099 h 4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69" h="4077">
                                  <a:moveTo>
                                    <a:pt x="2034" y="0"/>
                                  </a:moveTo>
                                  <a:cubicBezTo>
                                    <a:pt x="911" y="0"/>
                                    <a:pt x="0" y="913"/>
                                    <a:pt x="0" y="2038"/>
                                  </a:cubicBezTo>
                                  <a:cubicBezTo>
                                    <a:pt x="0" y="3164"/>
                                    <a:pt x="911" y="4077"/>
                                    <a:pt x="2034" y="4077"/>
                                  </a:cubicBezTo>
                                  <a:cubicBezTo>
                                    <a:pt x="3158" y="4077"/>
                                    <a:pt x="4069" y="3164"/>
                                    <a:pt x="4069" y="2038"/>
                                  </a:cubicBezTo>
                                  <a:cubicBezTo>
                                    <a:pt x="4069" y="913"/>
                                    <a:pt x="3158" y="0"/>
                                    <a:pt x="2034" y="0"/>
                                  </a:cubicBezTo>
                                  <a:close/>
                                  <a:moveTo>
                                    <a:pt x="2618" y="2099"/>
                                  </a:moveTo>
                                  <a:cubicBezTo>
                                    <a:pt x="2195" y="2099"/>
                                    <a:pt x="2195" y="2099"/>
                                    <a:pt x="2195" y="2099"/>
                                  </a:cubicBezTo>
                                  <a:cubicBezTo>
                                    <a:pt x="2195" y="2775"/>
                                    <a:pt x="2195" y="3608"/>
                                    <a:pt x="2195" y="3608"/>
                                  </a:cubicBezTo>
                                  <a:cubicBezTo>
                                    <a:pt x="1569" y="3608"/>
                                    <a:pt x="1569" y="3608"/>
                                    <a:pt x="1569" y="3608"/>
                                  </a:cubicBezTo>
                                  <a:cubicBezTo>
                                    <a:pt x="1569" y="3608"/>
                                    <a:pt x="1569" y="2784"/>
                                    <a:pt x="1569" y="2099"/>
                                  </a:cubicBezTo>
                                  <a:cubicBezTo>
                                    <a:pt x="1272" y="2099"/>
                                    <a:pt x="1272" y="2099"/>
                                    <a:pt x="1272" y="2099"/>
                                  </a:cubicBezTo>
                                  <a:cubicBezTo>
                                    <a:pt x="1272" y="1566"/>
                                    <a:pt x="1272" y="1566"/>
                                    <a:pt x="1272" y="1566"/>
                                  </a:cubicBezTo>
                                  <a:cubicBezTo>
                                    <a:pt x="1569" y="1566"/>
                                    <a:pt x="1569" y="1566"/>
                                    <a:pt x="1569" y="1566"/>
                                  </a:cubicBezTo>
                                  <a:cubicBezTo>
                                    <a:pt x="1569" y="1221"/>
                                    <a:pt x="1569" y="1221"/>
                                    <a:pt x="1569" y="1221"/>
                                  </a:cubicBezTo>
                                  <a:cubicBezTo>
                                    <a:pt x="1569" y="974"/>
                                    <a:pt x="1686" y="588"/>
                                    <a:pt x="2201" y="588"/>
                                  </a:cubicBezTo>
                                  <a:cubicBezTo>
                                    <a:pt x="2665" y="590"/>
                                    <a:pt x="2665" y="590"/>
                                    <a:pt x="2665" y="590"/>
                                  </a:cubicBezTo>
                                  <a:cubicBezTo>
                                    <a:pt x="2665" y="1107"/>
                                    <a:pt x="2665" y="1107"/>
                                    <a:pt x="2665" y="1107"/>
                                  </a:cubicBezTo>
                                  <a:cubicBezTo>
                                    <a:pt x="2665" y="1107"/>
                                    <a:pt x="2383" y="1107"/>
                                    <a:pt x="2328" y="1107"/>
                                  </a:cubicBezTo>
                                  <a:cubicBezTo>
                                    <a:pt x="2273" y="1107"/>
                                    <a:pt x="2195" y="1135"/>
                                    <a:pt x="2195" y="1253"/>
                                  </a:cubicBezTo>
                                  <a:cubicBezTo>
                                    <a:pt x="2195" y="1566"/>
                                    <a:pt x="2195" y="1566"/>
                                    <a:pt x="2195" y="1566"/>
                                  </a:cubicBezTo>
                                  <a:cubicBezTo>
                                    <a:pt x="2673" y="1566"/>
                                    <a:pt x="2673" y="1566"/>
                                    <a:pt x="2673" y="1566"/>
                                  </a:cubicBezTo>
                                  <a:lnTo>
                                    <a:pt x="2618" y="20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4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382" y="9595"/>
                              <a:ext cx="344" cy="340"/>
                            </a:xfrm>
                            <a:custGeom>
                              <a:avLst/>
                              <a:gdLst>
                                <a:gd name="T0" fmla="*/ 3953 w 4260"/>
                                <a:gd name="T1" fmla="*/ 1726 h 4221"/>
                                <a:gd name="T2" fmla="*/ 3582 w 4260"/>
                                <a:gd name="T3" fmla="*/ 2097 h 4221"/>
                                <a:gd name="T4" fmla="*/ 2712 w 4260"/>
                                <a:gd name="T5" fmla="*/ 2251 h 4221"/>
                                <a:gd name="T6" fmla="*/ 3582 w 4260"/>
                                <a:gd name="T7" fmla="*/ 1381 h 4221"/>
                                <a:gd name="T8" fmla="*/ 3582 w 4260"/>
                                <a:gd name="T9" fmla="*/ 1023 h 4221"/>
                                <a:gd name="T10" fmla="*/ 3224 w 4260"/>
                                <a:gd name="T11" fmla="*/ 665 h 4221"/>
                                <a:gd name="T12" fmla="*/ 2865 w 4260"/>
                                <a:gd name="T13" fmla="*/ 665 h 4221"/>
                                <a:gd name="T14" fmla="*/ 1996 w 4260"/>
                                <a:gd name="T15" fmla="*/ 1535 h 4221"/>
                                <a:gd name="T16" fmla="*/ 2149 w 4260"/>
                                <a:gd name="T17" fmla="*/ 665 h 4221"/>
                                <a:gd name="T18" fmla="*/ 2520 w 4260"/>
                                <a:gd name="T19" fmla="*/ 294 h 4221"/>
                                <a:gd name="T20" fmla="*/ 3607 w 4260"/>
                                <a:gd name="T21" fmla="*/ 294 h 4221"/>
                                <a:gd name="T22" fmla="*/ 3965 w 4260"/>
                                <a:gd name="T23" fmla="*/ 652 h 4221"/>
                                <a:gd name="T24" fmla="*/ 3953 w 4260"/>
                                <a:gd name="T25" fmla="*/ 1726 h 4221"/>
                                <a:gd name="T26" fmla="*/ 1420 w 4260"/>
                                <a:gd name="T27" fmla="*/ 2814 h 4221"/>
                                <a:gd name="T28" fmla="*/ 1420 w 4260"/>
                                <a:gd name="T29" fmla="*/ 2456 h 4221"/>
                                <a:gd name="T30" fmla="*/ 2507 w 4260"/>
                                <a:gd name="T31" fmla="*/ 1368 h 4221"/>
                                <a:gd name="T32" fmla="*/ 2865 w 4260"/>
                                <a:gd name="T33" fmla="*/ 1368 h 4221"/>
                                <a:gd name="T34" fmla="*/ 2865 w 4260"/>
                                <a:gd name="T35" fmla="*/ 1726 h 4221"/>
                                <a:gd name="T36" fmla="*/ 1778 w 4260"/>
                                <a:gd name="T37" fmla="*/ 2814 h 4221"/>
                                <a:gd name="T38" fmla="*/ 1420 w 4260"/>
                                <a:gd name="T39" fmla="*/ 2814 h 4221"/>
                                <a:gd name="T40" fmla="*/ 691 w 4260"/>
                                <a:gd name="T41" fmla="*/ 3185 h 4221"/>
                                <a:gd name="T42" fmla="*/ 1049 w 4260"/>
                                <a:gd name="T43" fmla="*/ 3543 h 4221"/>
                                <a:gd name="T44" fmla="*/ 1407 w 4260"/>
                                <a:gd name="T45" fmla="*/ 3543 h 4221"/>
                                <a:gd name="T46" fmla="*/ 2277 w 4260"/>
                                <a:gd name="T47" fmla="*/ 2673 h 4221"/>
                                <a:gd name="T48" fmla="*/ 2124 w 4260"/>
                                <a:gd name="T49" fmla="*/ 3543 h 4221"/>
                                <a:gd name="T50" fmla="*/ 1778 w 4260"/>
                                <a:gd name="T51" fmla="*/ 3926 h 4221"/>
                                <a:gd name="T52" fmla="*/ 691 w 4260"/>
                                <a:gd name="T53" fmla="*/ 3926 h 4221"/>
                                <a:gd name="T54" fmla="*/ 295 w 4260"/>
                                <a:gd name="T55" fmla="*/ 3530 h 4221"/>
                                <a:gd name="T56" fmla="*/ 295 w 4260"/>
                                <a:gd name="T57" fmla="*/ 2443 h 4221"/>
                                <a:gd name="T58" fmla="*/ 691 w 4260"/>
                                <a:gd name="T59" fmla="*/ 2097 h 4221"/>
                                <a:gd name="T60" fmla="*/ 1561 w 4260"/>
                                <a:gd name="T61" fmla="*/ 1944 h 4221"/>
                                <a:gd name="T62" fmla="*/ 691 w 4260"/>
                                <a:gd name="T63" fmla="*/ 2814 h 4221"/>
                                <a:gd name="T64" fmla="*/ 691 w 4260"/>
                                <a:gd name="T65" fmla="*/ 3185 h 4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9" name="Freeform 2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11" y="10989"/>
                              <a:ext cx="341" cy="340"/>
                            </a:xfrm>
                            <a:custGeom>
                              <a:avLst/>
                              <a:gdLst>
                                <a:gd name="T0" fmla="*/ 2048 w 4096"/>
                                <a:gd name="T1" fmla="*/ 4096 h 4096"/>
                                <a:gd name="T2" fmla="*/ 4096 w 4096"/>
                                <a:gd name="T3" fmla="*/ 2048 h 4096"/>
                                <a:gd name="T4" fmla="*/ 2048 w 4096"/>
                                <a:gd name="T5" fmla="*/ 0 h 4096"/>
                                <a:gd name="T6" fmla="*/ 0 w 4096"/>
                                <a:gd name="T7" fmla="*/ 2048 h 4096"/>
                                <a:gd name="T8" fmla="*/ 2048 w 4096"/>
                                <a:gd name="T9" fmla="*/ 4096 h 4096"/>
                                <a:gd name="T10" fmla="*/ 1446 w 4096"/>
                                <a:gd name="T11" fmla="*/ 1523 h 4096"/>
                                <a:gd name="T12" fmla="*/ 2173 w 4096"/>
                                <a:gd name="T13" fmla="*/ 1711 h 4096"/>
                                <a:gd name="T14" fmla="*/ 2436 w 4096"/>
                                <a:gd name="T15" fmla="*/ 1076 h 4096"/>
                                <a:gd name="T16" fmla="*/ 3095 w 4096"/>
                                <a:gd name="T17" fmla="*/ 1210 h 4096"/>
                                <a:gd name="T18" fmla="*/ 3213 w 4096"/>
                                <a:gd name="T19" fmla="*/ 1173 h 4096"/>
                                <a:gd name="T20" fmla="*/ 3337 w 4096"/>
                                <a:gd name="T21" fmla="*/ 1121 h 4096"/>
                                <a:gd name="T22" fmla="*/ 3217 w 4096"/>
                                <a:gd name="T23" fmla="*/ 1335 h 4096"/>
                                <a:gd name="T24" fmla="*/ 3402 w 4096"/>
                                <a:gd name="T25" fmla="*/ 1315 h 4096"/>
                                <a:gd name="T26" fmla="*/ 3305 w 4096"/>
                                <a:gd name="T27" fmla="*/ 1417 h 4096"/>
                                <a:gd name="T28" fmla="*/ 3201 w 4096"/>
                                <a:gd name="T29" fmla="*/ 1520 h 4096"/>
                                <a:gd name="T30" fmla="*/ 2948 w 4096"/>
                                <a:gd name="T31" fmla="*/ 2456 h 4096"/>
                                <a:gd name="T32" fmla="*/ 1786 w 4096"/>
                                <a:gd name="T33" fmla="*/ 3160 h 4096"/>
                                <a:gd name="T34" fmla="*/ 922 w 4096"/>
                                <a:gd name="T35" fmla="*/ 2999 h 4096"/>
                                <a:gd name="T36" fmla="*/ 1297 w 4096"/>
                                <a:gd name="T37" fmla="*/ 2930 h 4096"/>
                                <a:gd name="T38" fmla="*/ 1652 w 4096"/>
                                <a:gd name="T39" fmla="*/ 2728 h 4096"/>
                                <a:gd name="T40" fmla="*/ 1247 w 4096"/>
                                <a:gd name="T41" fmla="*/ 2533 h 4096"/>
                                <a:gd name="T42" fmla="*/ 1113 w 4096"/>
                                <a:gd name="T43" fmla="*/ 2368 h 4096"/>
                                <a:gd name="T44" fmla="*/ 1408 w 4096"/>
                                <a:gd name="T45" fmla="*/ 2365 h 4096"/>
                                <a:gd name="T46" fmla="*/ 1010 w 4096"/>
                                <a:gd name="T47" fmla="*/ 2070 h 4096"/>
                                <a:gd name="T48" fmla="*/ 911 w 4096"/>
                                <a:gd name="T49" fmla="*/ 1814 h 4096"/>
                                <a:gd name="T50" fmla="*/ 1137 w 4096"/>
                                <a:gd name="T51" fmla="*/ 1905 h 4096"/>
                                <a:gd name="T52" fmla="*/ 922 w 4096"/>
                                <a:gd name="T53" fmla="*/ 1451 h 4096"/>
                                <a:gd name="T54" fmla="*/ 957 w 4096"/>
                                <a:gd name="T55" fmla="*/ 1145 h 4096"/>
                                <a:gd name="T56" fmla="*/ 1446 w 4096"/>
                                <a:gd name="T57" fmla="*/ 1523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048" y="4096"/>
                                  </a:moveTo>
                                  <a:cubicBezTo>
                                    <a:pt x="3179" y="4096"/>
                                    <a:pt x="4096" y="3179"/>
                                    <a:pt x="4096" y="2048"/>
                                  </a:cubicBezTo>
                                  <a:cubicBezTo>
                                    <a:pt x="4096" y="917"/>
                                    <a:pt x="3179" y="0"/>
                                    <a:pt x="2048" y="0"/>
                                  </a:cubicBezTo>
                                  <a:cubicBezTo>
                                    <a:pt x="917" y="0"/>
                                    <a:pt x="0" y="917"/>
                                    <a:pt x="0" y="2048"/>
                                  </a:cubicBezTo>
                                  <a:cubicBezTo>
                                    <a:pt x="0" y="3179"/>
                                    <a:pt x="917" y="4096"/>
                                    <a:pt x="2048" y="4096"/>
                                  </a:cubicBezTo>
                                  <a:close/>
                                  <a:moveTo>
                                    <a:pt x="1446" y="1523"/>
                                  </a:moveTo>
                                  <a:cubicBezTo>
                                    <a:pt x="1840" y="1722"/>
                                    <a:pt x="2173" y="1711"/>
                                    <a:pt x="2173" y="1711"/>
                                  </a:cubicBezTo>
                                  <a:cubicBezTo>
                                    <a:pt x="2173" y="1711"/>
                                    <a:pt x="2046" y="1271"/>
                                    <a:pt x="2436" y="1076"/>
                                  </a:cubicBezTo>
                                  <a:cubicBezTo>
                                    <a:pt x="2826" y="881"/>
                                    <a:pt x="3095" y="1210"/>
                                    <a:pt x="3095" y="1210"/>
                                  </a:cubicBezTo>
                                  <a:cubicBezTo>
                                    <a:pt x="3095" y="1210"/>
                                    <a:pt x="3163" y="1191"/>
                                    <a:pt x="3213" y="1173"/>
                                  </a:cubicBezTo>
                                  <a:cubicBezTo>
                                    <a:pt x="3264" y="1154"/>
                                    <a:pt x="3337" y="1121"/>
                                    <a:pt x="3337" y="1121"/>
                                  </a:cubicBezTo>
                                  <a:cubicBezTo>
                                    <a:pt x="3217" y="1335"/>
                                    <a:pt x="3217" y="1335"/>
                                    <a:pt x="3217" y="1335"/>
                                  </a:cubicBezTo>
                                  <a:cubicBezTo>
                                    <a:pt x="3402" y="1315"/>
                                    <a:pt x="3402" y="1315"/>
                                    <a:pt x="3402" y="1315"/>
                                  </a:cubicBezTo>
                                  <a:cubicBezTo>
                                    <a:pt x="3402" y="1315"/>
                                    <a:pt x="3379" y="1349"/>
                                    <a:pt x="3305" y="1417"/>
                                  </a:cubicBezTo>
                                  <a:cubicBezTo>
                                    <a:pt x="3231" y="1485"/>
                                    <a:pt x="3201" y="1520"/>
                                    <a:pt x="3201" y="1520"/>
                                  </a:cubicBezTo>
                                  <a:cubicBezTo>
                                    <a:pt x="3201" y="1520"/>
                                    <a:pt x="3227" y="2049"/>
                                    <a:pt x="2948" y="2456"/>
                                  </a:cubicBezTo>
                                  <a:cubicBezTo>
                                    <a:pt x="2670" y="2864"/>
                                    <a:pt x="2309" y="3108"/>
                                    <a:pt x="1786" y="3160"/>
                                  </a:cubicBezTo>
                                  <a:cubicBezTo>
                                    <a:pt x="1263" y="3211"/>
                                    <a:pt x="922" y="2999"/>
                                    <a:pt x="922" y="2999"/>
                                  </a:cubicBezTo>
                                  <a:cubicBezTo>
                                    <a:pt x="922" y="2999"/>
                                    <a:pt x="1151" y="2986"/>
                                    <a:pt x="1297" y="2930"/>
                                  </a:cubicBezTo>
                                  <a:cubicBezTo>
                                    <a:pt x="1443" y="2875"/>
                                    <a:pt x="1652" y="2728"/>
                                    <a:pt x="1652" y="2728"/>
                                  </a:cubicBezTo>
                                  <a:cubicBezTo>
                                    <a:pt x="1652" y="2728"/>
                                    <a:pt x="1354" y="2636"/>
                                    <a:pt x="1247" y="2533"/>
                                  </a:cubicBezTo>
                                  <a:cubicBezTo>
                                    <a:pt x="1140" y="2430"/>
                                    <a:pt x="1113" y="2368"/>
                                    <a:pt x="1113" y="2368"/>
                                  </a:cubicBezTo>
                                  <a:cubicBezTo>
                                    <a:pt x="1408" y="2365"/>
                                    <a:pt x="1408" y="2365"/>
                                    <a:pt x="1408" y="2365"/>
                                  </a:cubicBezTo>
                                  <a:cubicBezTo>
                                    <a:pt x="1408" y="2365"/>
                                    <a:pt x="1098" y="2200"/>
                                    <a:pt x="1010" y="2070"/>
                                  </a:cubicBezTo>
                                  <a:cubicBezTo>
                                    <a:pt x="922" y="1940"/>
                                    <a:pt x="911" y="1814"/>
                                    <a:pt x="911" y="1814"/>
                                  </a:cubicBezTo>
                                  <a:cubicBezTo>
                                    <a:pt x="1137" y="1905"/>
                                    <a:pt x="1137" y="1905"/>
                                    <a:pt x="1137" y="1905"/>
                                  </a:cubicBezTo>
                                  <a:cubicBezTo>
                                    <a:pt x="1137" y="1905"/>
                                    <a:pt x="949" y="1650"/>
                                    <a:pt x="922" y="1451"/>
                                  </a:cubicBezTo>
                                  <a:cubicBezTo>
                                    <a:pt x="895" y="1252"/>
                                    <a:pt x="957" y="1145"/>
                                    <a:pt x="957" y="1145"/>
                                  </a:cubicBezTo>
                                  <a:cubicBezTo>
                                    <a:pt x="957" y="1145"/>
                                    <a:pt x="1052" y="1325"/>
                                    <a:pt x="1446" y="1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72" name="Freeform 2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714" y="8151"/>
                              <a:ext cx="336" cy="340"/>
                            </a:xfrm>
                            <a:custGeom>
                              <a:avLst/>
                              <a:gdLst>
                                <a:gd name="T0" fmla="*/ 4029 w 4136"/>
                                <a:gd name="T1" fmla="*/ 956 h 4203"/>
                                <a:gd name="T2" fmla="*/ 3631 w 4136"/>
                                <a:gd name="T3" fmla="*/ 55 h 4203"/>
                                <a:gd name="T4" fmla="*/ 2491 w 4136"/>
                                <a:gd name="T5" fmla="*/ 439 h 4203"/>
                                <a:gd name="T6" fmla="*/ 2228 w 4136"/>
                                <a:gd name="T7" fmla="*/ 419 h 4203"/>
                                <a:gd name="T8" fmla="*/ 781 w 4136"/>
                                <a:gd name="T9" fmla="*/ 1108 h 4203"/>
                                <a:gd name="T10" fmla="*/ 492 w 4136"/>
                                <a:gd name="T11" fmla="*/ 1912 h 4203"/>
                                <a:gd name="T12" fmla="*/ 1837 w 4136"/>
                                <a:gd name="T13" fmla="*/ 785 h 4203"/>
                                <a:gd name="T14" fmla="*/ 496 w 4136"/>
                                <a:gd name="T15" fmla="*/ 2347 h 4203"/>
                                <a:gd name="T16" fmla="*/ 494 w 4136"/>
                                <a:gd name="T17" fmla="*/ 2348 h 4203"/>
                                <a:gd name="T18" fmla="*/ 496 w 4136"/>
                                <a:gd name="T19" fmla="*/ 2362 h 4203"/>
                                <a:gd name="T20" fmla="*/ 439 w 4136"/>
                                <a:gd name="T21" fmla="*/ 2489 h 4203"/>
                                <a:gd name="T22" fmla="*/ 688 w 4136"/>
                                <a:gd name="T23" fmla="*/ 4123 h 4203"/>
                                <a:gd name="T24" fmla="*/ 1756 w 4136"/>
                                <a:gd name="T25" fmla="*/ 3691 h 4203"/>
                                <a:gd name="T26" fmla="*/ 3124 w 4136"/>
                                <a:gd name="T27" fmla="*/ 3555 h 4203"/>
                                <a:gd name="T28" fmla="*/ 3874 w 4136"/>
                                <a:gd name="T29" fmla="*/ 2531 h 4203"/>
                                <a:gd name="T30" fmla="*/ 2761 w 4136"/>
                                <a:gd name="T31" fmla="*/ 2531 h 4203"/>
                                <a:gd name="T32" fmla="*/ 2118 w 4136"/>
                                <a:gd name="T33" fmla="*/ 2890 h 4203"/>
                                <a:gd name="T34" fmla="*/ 1545 w 4136"/>
                                <a:gd name="T35" fmla="*/ 2254 h 4203"/>
                                <a:gd name="T36" fmla="*/ 3908 w 4136"/>
                                <a:gd name="T37" fmla="*/ 2254 h 4203"/>
                                <a:gd name="T38" fmla="*/ 3614 w 4136"/>
                                <a:gd name="T39" fmla="*/ 1111 h 4203"/>
                                <a:gd name="T40" fmla="*/ 2810 w 4136"/>
                                <a:gd name="T41" fmla="*/ 513 h 4203"/>
                                <a:gd name="T42" fmla="*/ 3268 w 4136"/>
                                <a:gd name="T43" fmla="*/ 265 h 4203"/>
                                <a:gd name="T44" fmla="*/ 3908 w 4136"/>
                                <a:gd name="T45" fmla="*/ 453 h 4203"/>
                                <a:gd name="T46" fmla="*/ 3811 w 4136"/>
                                <a:gd name="T47" fmla="*/ 1453 h 4203"/>
                                <a:gd name="T48" fmla="*/ 4029 w 4136"/>
                                <a:gd name="T49" fmla="*/ 956 h 4203"/>
                                <a:gd name="T50" fmla="*/ 1588 w 4136"/>
                                <a:gd name="T51" fmla="*/ 3643 h 4203"/>
                                <a:gd name="T52" fmla="*/ 583 w 4136"/>
                                <a:gd name="T53" fmla="*/ 3752 h 4203"/>
                                <a:gd name="T54" fmla="*/ 583 w 4136"/>
                                <a:gd name="T55" fmla="*/ 2703 h 4203"/>
                                <a:gd name="T56" fmla="*/ 931 w 4136"/>
                                <a:gd name="T57" fmla="*/ 3240 h 4203"/>
                                <a:gd name="T58" fmla="*/ 1588 w 4136"/>
                                <a:gd name="T59" fmla="*/ 3643 h 4203"/>
                                <a:gd name="T60" fmla="*/ 1571 w 4136"/>
                                <a:gd name="T61" fmla="*/ 1666 h 4203"/>
                                <a:gd name="T62" fmla="*/ 2085 w 4136"/>
                                <a:gd name="T63" fmla="*/ 1174 h 4203"/>
                                <a:gd name="T64" fmla="*/ 2800 w 4136"/>
                                <a:gd name="T65" fmla="*/ 1688 h 4203"/>
                                <a:gd name="T66" fmla="*/ 1571 w 4136"/>
                                <a:gd name="T67" fmla="*/ 1666 h 4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36" h="4203">
                                  <a:moveTo>
                                    <a:pt x="4029" y="956"/>
                                  </a:moveTo>
                                  <a:cubicBezTo>
                                    <a:pt x="4110" y="674"/>
                                    <a:pt x="4136" y="123"/>
                                    <a:pt x="3631" y="55"/>
                                  </a:cubicBezTo>
                                  <a:cubicBezTo>
                                    <a:pt x="3225" y="0"/>
                                    <a:pt x="2745" y="271"/>
                                    <a:pt x="2491" y="439"/>
                                  </a:cubicBezTo>
                                  <a:cubicBezTo>
                                    <a:pt x="2408" y="427"/>
                                    <a:pt x="2321" y="420"/>
                                    <a:pt x="2228" y="419"/>
                                  </a:cubicBezTo>
                                  <a:cubicBezTo>
                                    <a:pt x="1570" y="410"/>
                                    <a:pt x="1143" y="634"/>
                                    <a:pt x="781" y="1108"/>
                                  </a:cubicBezTo>
                                  <a:cubicBezTo>
                                    <a:pt x="648" y="1282"/>
                                    <a:pt x="529" y="1577"/>
                                    <a:pt x="492" y="1912"/>
                                  </a:cubicBezTo>
                                  <a:cubicBezTo>
                                    <a:pt x="679" y="1594"/>
                                    <a:pt x="1237" y="1021"/>
                                    <a:pt x="1837" y="785"/>
                                  </a:cubicBezTo>
                                  <a:cubicBezTo>
                                    <a:pt x="1837" y="785"/>
                                    <a:pt x="937" y="1428"/>
                                    <a:pt x="496" y="2347"/>
                                  </a:cubicBezTo>
                                  <a:cubicBezTo>
                                    <a:pt x="494" y="2348"/>
                                    <a:pt x="494" y="2348"/>
                                    <a:pt x="494" y="2348"/>
                                  </a:cubicBezTo>
                                  <a:cubicBezTo>
                                    <a:pt x="495" y="2353"/>
                                    <a:pt x="495" y="2357"/>
                                    <a:pt x="496" y="2362"/>
                                  </a:cubicBezTo>
                                  <a:cubicBezTo>
                                    <a:pt x="477" y="2404"/>
                                    <a:pt x="457" y="2445"/>
                                    <a:pt x="439" y="2489"/>
                                  </a:cubicBezTo>
                                  <a:cubicBezTo>
                                    <a:pt x="0" y="3569"/>
                                    <a:pt x="359" y="4036"/>
                                    <a:pt x="688" y="4123"/>
                                  </a:cubicBezTo>
                                  <a:cubicBezTo>
                                    <a:pt x="991" y="4203"/>
                                    <a:pt x="1418" y="4055"/>
                                    <a:pt x="1756" y="3691"/>
                                  </a:cubicBezTo>
                                  <a:cubicBezTo>
                                    <a:pt x="2337" y="3827"/>
                                    <a:pt x="2907" y="3674"/>
                                    <a:pt x="3124" y="3555"/>
                                  </a:cubicBezTo>
                                  <a:cubicBezTo>
                                    <a:pt x="3532" y="3332"/>
                                    <a:pt x="3808" y="2937"/>
                                    <a:pt x="3874" y="2531"/>
                                  </a:cubicBezTo>
                                  <a:cubicBezTo>
                                    <a:pt x="2761" y="2531"/>
                                    <a:pt x="2761" y="2531"/>
                                    <a:pt x="2761" y="2531"/>
                                  </a:cubicBezTo>
                                  <a:cubicBezTo>
                                    <a:pt x="2761" y="2531"/>
                                    <a:pt x="2715" y="2890"/>
                                    <a:pt x="2118" y="2890"/>
                                  </a:cubicBezTo>
                                  <a:cubicBezTo>
                                    <a:pt x="1569" y="2890"/>
                                    <a:pt x="1545" y="2254"/>
                                    <a:pt x="1545" y="2254"/>
                                  </a:cubicBezTo>
                                  <a:cubicBezTo>
                                    <a:pt x="3908" y="2254"/>
                                    <a:pt x="3908" y="2254"/>
                                    <a:pt x="3908" y="2254"/>
                                  </a:cubicBezTo>
                                  <a:cubicBezTo>
                                    <a:pt x="3908" y="2254"/>
                                    <a:pt x="3953" y="1568"/>
                                    <a:pt x="3614" y="1111"/>
                                  </a:cubicBezTo>
                                  <a:cubicBezTo>
                                    <a:pt x="3426" y="858"/>
                                    <a:pt x="3169" y="634"/>
                                    <a:pt x="2810" y="513"/>
                                  </a:cubicBezTo>
                                  <a:cubicBezTo>
                                    <a:pt x="2920" y="433"/>
                                    <a:pt x="3109" y="307"/>
                                    <a:pt x="3268" y="265"/>
                                  </a:cubicBezTo>
                                  <a:cubicBezTo>
                                    <a:pt x="3571" y="187"/>
                                    <a:pt x="3778" y="233"/>
                                    <a:pt x="3908" y="453"/>
                                  </a:cubicBezTo>
                                  <a:cubicBezTo>
                                    <a:pt x="4084" y="753"/>
                                    <a:pt x="3811" y="1453"/>
                                    <a:pt x="3811" y="1453"/>
                                  </a:cubicBezTo>
                                  <a:cubicBezTo>
                                    <a:pt x="3811" y="1453"/>
                                    <a:pt x="3944" y="1250"/>
                                    <a:pt x="4029" y="956"/>
                                  </a:cubicBezTo>
                                  <a:close/>
                                  <a:moveTo>
                                    <a:pt x="1588" y="3643"/>
                                  </a:moveTo>
                                  <a:cubicBezTo>
                                    <a:pt x="1121" y="4024"/>
                                    <a:pt x="733" y="3982"/>
                                    <a:pt x="583" y="3752"/>
                                  </a:cubicBezTo>
                                  <a:cubicBezTo>
                                    <a:pt x="454" y="3553"/>
                                    <a:pt x="431" y="3193"/>
                                    <a:pt x="583" y="2703"/>
                                  </a:cubicBezTo>
                                  <a:cubicBezTo>
                                    <a:pt x="654" y="2893"/>
                                    <a:pt x="765" y="3077"/>
                                    <a:pt x="931" y="3240"/>
                                  </a:cubicBezTo>
                                  <a:cubicBezTo>
                                    <a:pt x="1132" y="3439"/>
                                    <a:pt x="1358" y="3565"/>
                                    <a:pt x="1588" y="3643"/>
                                  </a:cubicBezTo>
                                  <a:close/>
                                  <a:moveTo>
                                    <a:pt x="1571" y="1666"/>
                                  </a:moveTo>
                                  <a:cubicBezTo>
                                    <a:pt x="1571" y="1666"/>
                                    <a:pt x="1595" y="1215"/>
                                    <a:pt x="2085" y="1174"/>
                                  </a:cubicBezTo>
                                  <a:cubicBezTo>
                                    <a:pt x="2513" y="1139"/>
                                    <a:pt x="2734" y="1326"/>
                                    <a:pt x="2800" y="1688"/>
                                  </a:cubicBezTo>
                                  <a:lnTo>
                                    <a:pt x="1571" y="16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2" name="Freeform 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64" y="13880"/>
                              <a:ext cx="457" cy="556"/>
                            </a:xfrm>
                            <a:custGeom>
                              <a:avLst/>
                              <a:gdLst>
                                <a:gd name="T0" fmla="*/ 2073 w 2418"/>
                                <a:gd name="T1" fmla="*/ 1379 h 3626"/>
                                <a:gd name="T2" fmla="*/ 1440 w 2418"/>
                                <a:gd name="T3" fmla="*/ 1468 h 3626"/>
                                <a:gd name="T4" fmla="*/ 588 w 2418"/>
                                <a:gd name="T5" fmla="*/ 1457 h 3626"/>
                                <a:gd name="T6" fmla="*/ 749 w 2418"/>
                                <a:gd name="T7" fmla="*/ 1312 h 3626"/>
                                <a:gd name="T8" fmla="*/ 1324 w 2418"/>
                                <a:gd name="T9" fmla="*/ 867 h 3626"/>
                                <a:gd name="T10" fmla="*/ 726 w 2418"/>
                                <a:gd name="T11" fmla="*/ 990 h 3626"/>
                                <a:gd name="T12" fmla="*/ 438 w 2418"/>
                                <a:gd name="T13" fmla="*/ 667 h 3626"/>
                                <a:gd name="T14" fmla="*/ 346 w 2418"/>
                                <a:gd name="T15" fmla="*/ 0 h 3626"/>
                                <a:gd name="T16" fmla="*/ 277 w 2418"/>
                                <a:gd name="T17" fmla="*/ 178 h 3626"/>
                                <a:gd name="T18" fmla="*/ 127 w 2418"/>
                                <a:gd name="T19" fmla="*/ 712 h 3626"/>
                                <a:gd name="T20" fmla="*/ 116 w 2418"/>
                                <a:gd name="T21" fmla="*/ 1012 h 3626"/>
                                <a:gd name="T22" fmla="*/ 196 w 2418"/>
                                <a:gd name="T23" fmla="*/ 1857 h 3626"/>
                                <a:gd name="T24" fmla="*/ 265 w 2418"/>
                                <a:gd name="T25" fmla="*/ 2302 h 3626"/>
                                <a:gd name="T26" fmla="*/ 496 w 2418"/>
                                <a:gd name="T27" fmla="*/ 2725 h 3626"/>
                                <a:gd name="T28" fmla="*/ 611 w 2418"/>
                                <a:gd name="T29" fmla="*/ 3626 h 3626"/>
                                <a:gd name="T30" fmla="*/ 818 w 2418"/>
                                <a:gd name="T31" fmla="*/ 3203 h 3626"/>
                                <a:gd name="T32" fmla="*/ 841 w 2418"/>
                                <a:gd name="T33" fmla="*/ 2669 h 3626"/>
                                <a:gd name="T34" fmla="*/ 887 w 2418"/>
                                <a:gd name="T35" fmla="*/ 1913 h 3626"/>
                                <a:gd name="T36" fmla="*/ 1727 w 2418"/>
                                <a:gd name="T37" fmla="*/ 1757 h 3626"/>
                                <a:gd name="T38" fmla="*/ 2234 w 2418"/>
                                <a:gd name="T39" fmla="*/ 1346 h 3626"/>
                                <a:gd name="T40" fmla="*/ 1750 w 2418"/>
                                <a:gd name="T41" fmla="*/ 1657 h 3626"/>
                                <a:gd name="T42" fmla="*/ 1405 w 2418"/>
                                <a:gd name="T43" fmla="*/ 1724 h 3626"/>
                                <a:gd name="T44" fmla="*/ 749 w 2418"/>
                                <a:gd name="T45" fmla="*/ 1946 h 3626"/>
                                <a:gd name="T46" fmla="*/ 749 w 2418"/>
                                <a:gd name="T47" fmla="*/ 2658 h 3626"/>
                                <a:gd name="T48" fmla="*/ 726 w 2418"/>
                                <a:gd name="T49" fmla="*/ 3203 h 3626"/>
                                <a:gd name="T50" fmla="*/ 645 w 2418"/>
                                <a:gd name="T51" fmla="*/ 3526 h 3626"/>
                                <a:gd name="T52" fmla="*/ 542 w 2418"/>
                                <a:gd name="T53" fmla="*/ 3281 h 3626"/>
                                <a:gd name="T54" fmla="*/ 530 w 2418"/>
                                <a:gd name="T55" fmla="*/ 2302 h 3626"/>
                                <a:gd name="T56" fmla="*/ 484 w 2418"/>
                                <a:gd name="T57" fmla="*/ 2136 h 3626"/>
                                <a:gd name="T58" fmla="*/ 265 w 2418"/>
                                <a:gd name="T59" fmla="*/ 2213 h 3626"/>
                                <a:gd name="T60" fmla="*/ 300 w 2418"/>
                                <a:gd name="T61" fmla="*/ 1835 h 3626"/>
                                <a:gd name="T62" fmla="*/ 93 w 2418"/>
                                <a:gd name="T63" fmla="*/ 1401 h 3626"/>
                                <a:gd name="T64" fmla="*/ 208 w 2418"/>
                                <a:gd name="T65" fmla="*/ 934 h 3626"/>
                                <a:gd name="T66" fmla="*/ 346 w 2418"/>
                                <a:gd name="T67" fmla="*/ 255 h 3626"/>
                                <a:gd name="T68" fmla="*/ 346 w 2418"/>
                                <a:gd name="T69" fmla="*/ 89 h 3626"/>
                                <a:gd name="T70" fmla="*/ 334 w 2418"/>
                                <a:gd name="T71" fmla="*/ 801 h 3626"/>
                                <a:gd name="T72" fmla="*/ 588 w 2418"/>
                                <a:gd name="T73" fmla="*/ 856 h 3626"/>
                                <a:gd name="T74" fmla="*/ 576 w 2418"/>
                                <a:gd name="T75" fmla="*/ 956 h 3626"/>
                                <a:gd name="T76" fmla="*/ 415 w 2418"/>
                                <a:gd name="T77" fmla="*/ 1112 h 3626"/>
                                <a:gd name="T78" fmla="*/ 1094 w 2418"/>
                                <a:gd name="T79" fmla="*/ 867 h 3626"/>
                                <a:gd name="T80" fmla="*/ 921 w 2418"/>
                                <a:gd name="T81" fmla="*/ 1079 h 3626"/>
                                <a:gd name="T82" fmla="*/ 530 w 2418"/>
                                <a:gd name="T83" fmla="*/ 1301 h 3626"/>
                                <a:gd name="T84" fmla="*/ 461 w 2418"/>
                                <a:gd name="T85" fmla="*/ 1546 h 3626"/>
                                <a:gd name="T86" fmla="*/ 1612 w 2418"/>
                                <a:gd name="T87" fmla="*/ 1546 h 3626"/>
                                <a:gd name="T88" fmla="*/ 2234 w 2418"/>
                                <a:gd name="T89" fmla="*/ 1435 h 3626"/>
                                <a:gd name="T90" fmla="*/ 1923 w 2418"/>
                                <a:gd name="T91" fmla="*/ 1635 h 3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418" h="3626">
                                  <a:moveTo>
                                    <a:pt x="2234" y="1346"/>
                                  </a:moveTo>
                                  <a:cubicBezTo>
                                    <a:pt x="2211" y="1346"/>
                                    <a:pt x="2119" y="1357"/>
                                    <a:pt x="2073" y="1379"/>
                                  </a:cubicBezTo>
                                  <a:cubicBezTo>
                                    <a:pt x="2027" y="1390"/>
                                    <a:pt x="1981" y="1435"/>
                                    <a:pt x="1946" y="1435"/>
                                  </a:cubicBezTo>
                                  <a:cubicBezTo>
                                    <a:pt x="1773" y="1457"/>
                                    <a:pt x="1601" y="1446"/>
                                    <a:pt x="1440" y="1468"/>
                                  </a:cubicBezTo>
                                  <a:cubicBezTo>
                                    <a:pt x="1405" y="1468"/>
                                    <a:pt x="1175" y="1524"/>
                                    <a:pt x="1106" y="1524"/>
                                  </a:cubicBezTo>
                                  <a:cubicBezTo>
                                    <a:pt x="1083" y="1524"/>
                                    <a:pt x="760" y="1479"/>
                                    <a:pt x="588" y="1457"/>
                                  </a:cubicBezTo>
                                  <a:cubicBezTo>
                                    <a:pt x="576" y="1457"/>
                                    <a:pt x="565" y="1446"/>
                                    <a:pt x="565" y="1446"/>
                                  </a:cubicBezTo>
                                  <a:cubicBezTo>
                                    <a:pt x="588" y="1346"/>
                                    <a:pt x="680" y="1357"/>
                                    <a:pt x="749" y="1312"/>
                                  </a:cubicBezTo>
                                  <a:cubicBezTo>
                                    <a:pt x="898" y="1212"/>
                                    <a:pt x="1094" y="1045"/>
                                    <a:pt x="1267" y="956"/>
                                  </a:cubicBezTo>
                                  <a:cubicBezTo>
                                    <a:pt x="1313" y="934"/>
                                    <a:pt x="1324" y="890"/>
                                    <a:pt x="1324" y="867"/>
                                  </a:cubicBezTo>
                                  <a:cubicBezTo>
                                    <a:pt x="1324" y="801"/>
                                    <a:pt x="1244" y="767"/>
                                    <a:pt x="1163" y="767"/>
                                  </a:cubicBezTo>
                                  <a:cubicBezTo>
                                    <a:pt x="1025" y="767"/>
                                    <a:pt x="864" y="834"/>
                                    <a:pt x="726" y="990"/>
                                  </a:cubicBezTo>
                                  <a:cubicBezTo>
                                    <a:pt x="714" y="934"/>
                                    <a:pt x="714" y="867"/>
                                    <a:pt x="680" y="823"/>
                                  </a:cubicBezTo>
                                  <a:cubicBezTo>
                                    <a:pt x="645" y="767"/>
                                    <a:pt x="496" y="689"/>
                                    <a:pt x="438" y="667"/>
                                  </a:cubicBezTo>
                                  <a:cubicBezTo>
                                    <a:pt x="472" y="534"/>
                                    <a:pt x="519" y="400"/>
                                    <a:pt x="519" y="267"/>
                                  </a:cubicBezTo>
                                  <a:cubicBezTo>
                                    <a:pt x="519" y="200"/>
                                    <a:pt x="496" y="0"/>
                                    <a:pt x="346" y="0"/>
                                  </a:cubicBezTo>
                                  <a:cubicBezTo>
                                    <a:pt x="277" y="0"/>
                                    <a:pt x="254" y="22"/>
                                    <a:pt x="254" y="89"/>
                                  </a:cubicBezTo>
                                  <a:cubicBezTo>
                                    <a:pt x="254" y="122"/>
                                    <a:pt x="277" y="144"/>
                                    <a:pt x="277" y="178"/>
                                  </a:cubicBezTo>
                                  <a:cubicBezTo>
                                    <a:pt x="277" y="200"/>
                                    <a:pt x="254" y="267"/>
                                    <a:pt x="254" y="300"/>
                                  </a:cubicBezTo>
                                  <a:cubicBezTo>
                                    <a:pt x="219" y="433"/>
                                    <a:pt x="173" y="578"/>
                                    <a:pt x="127" y="712"/>
                                  </a:cubicBezTo>
                                  <a:cubicBezTo>
                                    <a:pt x="127" y="745"/>
                                    <a:pt x="127" y="778"/>
                                    <a:pt x="116" y="801"/>
                                  </a:cubicBezTo>
                                  <a:cubicBezTo>
                                    <a:pt x="116" y="1012"/>
                                    <a:pt x="116" y="1012"/>
                                    <a:pt x="116" y="1012"/>
                                  </a:cubicBezTo>
                                  <a:cubicBezTo>
                                    <a:pt x="93" y="1268"/>
                                    <a:pt x="0" y="1168"/>
                                    <a:pt x="0" y="1390"/>
                                  </a:cubicBezTo>
                                  <a:cubicBezTo>
                                    <a:pt x="0" y="1513"/>
                                    <a:pt x="58" y="1713"/>
                                    <a:pt x="196" y="1857"/>
                                  </a:cubicBezTo>
                                  <a:cubicBezTo>
                                    <a:pt x="150" y="1958"/>
                                    <a:pt x="70" y="2124"/>
                                    <a:pt x="70" y="2158"/>
                                  </a:cubicBezTo>
                                  <a:cubicBezTo>
                                    <a:pt x="70" y="2236"/>
                                    <a:pt x="185" y="2302"/>
                                    <a:pt x="265" y="2302"/>
                                  </a:cubicBezTo>
                                  <a:cubicBezTo>
                                    <a:pt x="288" y="2302"/>
                                    <a:pt x="357" y="2280"/>
                                    <a:pt x="392" y="2258"/>
                                  </a:cubicBezTo>
                                  <a:cubicBezTo>
                                    <a:pt x="472" y="2414"/>
                                    <a:pt x="461" y="2569"/>
                                    <a:pt x="496" y="2725"/>
                                  </a:cubicBezTo>
                                  <a:cubicBezTo>
                                    <a:pt x="438" y="3270"/>
                                    <a:pt x="438" y="3270"/>
                                    <a:pt x="438" y="3270"/>
                                  </a:cubicBezTo>
                                  <a:cubicBezTo>
                                    <a:pt x="438" y="3326"/>
                                    <a:pt x="449" y="3626"/>
                                    <a:pt x="611" y="3626"/>
                                  </a:cubicBezTo>
                                  <a:cubicBezTo>
                                    <a:pt x="783" y="3626"/>
                                    <a:pt x="737" y="3370"/>
                                    <a:pt x="772" y="3326"/>
                                  </a:cubicBezTo>
                                  <a:cubicBezTo>
                                    <a:pt x="818" y="3248"/>
                                    <a:pt x="818" y="3237"/>
                                    <a:pt x="818" y="3203"/>
                                  </a:cubicBezTo>
                                  <a:cubicBezTo>
                                    <a:pt x="818" y="3170"/>
                                    <a:pt x="795" y="3092"/>
                                    <a:pt x="795" y="3070"/>
                                  </a:cubicBezTo>
                                  <a:cubicBezTo>
                                    <a:pt x="795" y="3037"/>
                                    <a:pt x="841" y="2692"/>
                                    <a:pt x="841" y="2669"/>
                                  </a:cubicBezTo>
                                  <a:cubicBezTo>
                                    <a:pt x="841" y="2636"/>
                                    <a:pt x="806" y="2447"/>
                                    <a:pt x="806" y="2425"/>
                                  </a:cubicBezTo>
                                  <a:cubicBezTo>
                                    <a:pt x="806" y="2314"/>
                                    <a:pt x="818" y="1935"/>
                                    <a:pt x="887" y="1913"/>
                                  </a:cubicBezTo>
                                  <a:cubicBezTo>
                                    <a:pt x="968" y="1880"/>
                                    <a:pt x="1071" y="1891"/>
                                    <a:pt x="1152" y="1869"/>
                                  </a:cubicBezTo>
                                  <a:cubicBezTo>
                                    <a:pt x="1336" y="1835"/>
                                    <a:pt x="1520" y="1824"/>
                                    <a:pt x="1727" y="1757"/>
                                  </a:cubicBezTo>
                                  <a:cubicBezTo>
                                    <a:pt x="1762" y="1746"/>
                                    <a:pt x="2418" y="1757"/>
                                    <a:pt x="2418" y="1501"/>
                                  </a:cubicBezTo>
                                  <a:cubicBezTo>
                                    <a:pt x="2418" y="1412"/>
                                    <a:pt x="2349" y="1346"/>
                                    <a:pt x="2234" y="1346"/>
                                  </a:cubicBezTo>
                                  <a:close/>
                                  <a:moveTo>
                                    <a:pt x="1923" y="1635"/>
                                  </a:moveTo>
                                  <a:cubicBezTo>
                                    <a:pt x="1866" y="1635"/>
                                    <a:pt x="1808" y="1646"/>
                                    <a:pt x="1750" y="1657"/>
                                  </a:cubicBezTo>
                                  <a:cubicBezTo>
                                    <a:pt x="1704" y="1657"/>
                                    <a:pt x="1647" y="1691"/>
                                    <a:pt x="1589" y="1702"/>
                                  </a:cubicBezTo>
                                  <a:cubicBezTo>
                                    <a:pt x="1532" y="1713"/>
                                    <a:pt x="1451" y="1713"/>
                                    <a:pt x="1405" y="1724"/>
                                  </a:cubicBezTo>
                                  <a:cubicBezTo>
                                    <a:pt x="1209" y="1757"/>
                                    <a:pt x="991" y="1813"/>
                                    <a:pt x="795" y="1824"/>
                                  </a:cubicBezTo>
                                  <a:cubicBezTo>
                                    <a:pt x="795" y="1857"/>
                                    <a:pt x="760" y="1891"/>
                                    <a:pt x="749" y="1946"/>
                                  </a:cubicBezTo>
                                  <a:cubicBezTo>
                                    <a:pt x="714" y="2091"/>
                                    <a:pt x="714" y="2380"/>
                                    <a:pt x="714" y="2402"/>
                                  </a:cubicBezTo>
                                  <a:cubicBezTo>
                                    <a:pt x="714" y="2436"/>
                                    <a:pt x="749" y="2636"/>
                                    <a:pt x="749" y="2658"/>
                                  </a:cubicBezTo>
                                  <a:cubicBezTo>
                                    <a:pt x="749" y="2692"/>
                                    <a:pt x="691" y="3059"/>
                                    <a:pt x="691" y="3081"/>
                                  </a:cubicBezTo>
                                  <a:cubicBezTo>
                                    <a:pt x="691" y="3114"/>
                                    <a:pt x="726" y="3170"/>
                                    <a:pt x="726" y="3203"/>
                                  </a:cubicBezTo>
                                  <a:cubicBezTo>
                                    <a:pt x="726" y="3226"/>
                                    <a:pt x="691" y="3248"/>
                                    <a:pt x="680" y="3281"/>
                                  </a:cubicBezTo>
                                  <a:cubicBezTo>
                                    <a:pt x="657" y="3348"/>
                                    <a:pt x="668" y="3448"/>
                                    <a:pt x="645" y="3526"/>
                                  </a:cubicBezTo>
                                  <a:cubicBezTo>
                                    <a:pt x="645" y="3526"/>
                                    <a:pt x="645" y="3537"/>
                                    <a:pt x="622" y="3537"/>
                                  </a:cubicBezTo>
                                  <a:cubicBezTo>
                                    <a:pt x="542" y="3537"/>
                                    <a:pt x="542" y="3292"/>
                                    <a:pt x="542" y="3281"/>
                                  </a:cubicBezTo>
                                  <a:cubicBezTo>
                                    <a:pt x="599" y="2692"/>
                                    <a:pt x="599" y="2692"/>
                                    <a:pt x="599" y="2692"/>
                                  </a:cubicBezTo>
                                  <a:cubicBezTo>
                                    <a:pt x="565" y="2569"/>
                                    <a:pt x="553" y="2425"/>
                                    <a:pt x="530" y="2302"/>
                                  </a:cubicBezTo>
                                  <a:cubicBezTo>
                                    <a:pt x="530" y="2291"/>
                                    <a:pt x="496" y="2280"/>
                                    <a:pt x="496" y="2258"/>
                                  </a:cubicBezTo>
                                  <a:cubicBezTo>
                                    <a:pt x="484" y="2225"/>
                                    <a:pt x="484" y="2180"/>
                                    <a:pt x="484" y="2136"/>
                                  </a:cubicBezTo>
                                  <a:cubicBezTo>
                                    <a:pt x="461" y="2113"/>
                                    <a:pt x="461" y="2113"/>
                                    <a:pt x="461" y="2113"/>
                                  </a:cubicBezTo>
                                  <a:cubicBezTo>
                                    <a:pt x="392" y="2158"/>
                                    <a:pt x="288" y="2213"/>
                                    <a:pt x="265" y="2213"/>
                                  </a:cubicBezTo>
                                  <a:cubicBezTo>
                                    <a:pt x="231" y="2213"/>
                                    <a:pt x="196" y="2191"/>
                                    <a:pt x="162" y="2169"/>
                                  </a:cubicBezTo>
                                  <a:cubicBezTo>
                                    <a:pt x="300" y="1835"/>
                                    <a:pt x="300" y="1835"/>
                                    <a:pt x="300" y="1835"/>
                                  </a:cubicBezTo>
                                  <a:cubicBezTo>
                                    <a:pt x="254" y="1780"/>
                                    <a:pt x="185" y="1724"/>
                                    <a:pt x="162" y="1668"/>
                                  </a:cubicBezTo>
                                  <a:cubicBezTo>
                                    <a:pt x="127" y="1579"/>
                                    <a:pt x="93" y="1424"/>
                                    <a:pt x="93" y="1401"/>
                                  </a:cubicBezTo>
                                  <a:cubicBezTo>
                                    <a:pt x="93" y="1257"/>
                                    <a:pt x="219" y="1190"/>
                                    <a:pt x="208" y="1023"/>
                                  </a:cubicBezTo>
                                  <a:cubicBezTo>
                                    <a:pt x="208" y="1001"/>
                                    <a:pt x="208" y="967"/>
                                    <a:pt x="208" y="934"/>
                                  </a:cubicBezTo>
                                  <a:cubicBezTo>
                                    <a:pt x="208" y="878"/>
                                    <a:pt x="219" y="812"/>
                                    <a:pt x="219" y="756"/>
                                  </a:cubicBezTo>
                                  <a:cubicBezTo>
                                    <a:pt x="242" y="589"/>
                                    <a:pt x="346" y="422"/>
                                    <a:pt x="346" y="255"/>
                                  </a:cubicBezTo>
                                  <a:cubicBezTo>
                                    <a:pt x="346" y="222"/>
                                    <a:pt x="392" y="211"/>
                                    <a:pt x="392" y="178"/>
                                  </a:cubicBezTo>
                                  <a:cubicBezTo>
                                    <a:pt x="392" y="155"/>
                                    <a:pt x="357" y="122"/>
                                    <a:pt x="346" y="89"/>
                                  </a:cubicBezTo>
                                  <a:cubicBezTo>
                                    <a:pt x="415" y="100"/>
                                    <a:pt x="426" y="233"/>
                                    <a:pt x="426" y="267"/>
                                  </a:cubicBezTo>
                                  <a:cubicBezTo>
                                    <a:pt x="426" y="433"/>
                                    <a:pt x="311" y="567"/>
                                    <a:pt x="334" y="801"/>
                                  </a:cubicBezTo>
                                  <a:cubicBezTo>
                                    <a:pt x="357" y="778"/>
                                    <a:pt x="380" y="767"/>
                                    <a:pt x="415" y="767"/>
                                  </a:cubicBezTo>
                                  <a:cubicBezTo>
                                    <a:pt x="507" y="767"/>
                                    <a:pt x="461" y="801"/>
                                    <a:pt x="588" y="856"/>
                                  </a:cubicBezTo>
                                  <a:cubicBezTo>
                                    <a:pt x="611" y="867"/>
                                    <a:pt x="622" y="890"/>
                                    <a:pt x="622" y="912"/>
                                  </a:cubicBezTo>
                                  <a:cubicBezTo>
                                    <a:pt x="622" y="956"/>
                                    <a:pt x="599" y="934"/>
                                    <a:pt x="576" y="956"/>
                                  </a:cubicBezTo>
                                  <a:cubicBezTo>
                                    <a:pt x="553" y="967"/>
                                    <a:pt x="542" y="1012"/>
                                    <a:pt x="530" y="1023"/>
                                  </a:cubicBezTo>
                                  <a:cubicBezTo>
                                    <a:pt x="461" y="1068"/>
                                    <a:pt x="415" y="1056"/>
                                    <a:pt x="415" y="1112"/>
                                  </a:cubicBezTo>
                                  <a:cubicBezTo>
                                    <a:pt x="415" y="1145"/>
                                    <a:pt x="426" y="1168"/>
                                    <a:pt x="449" y="1168"/>
                                  </a:cubicBezTo>
                                  <a:cubicBezTo>
                                    <a:pt x="864" y="1168"/>
                                    <a:pt x="887" y="867"/>
                                    <a:pt x="1094" y="867"/>
                                  </a:cubicBezTo>
                                  <a:cubicBezTo>
                                    <a:pt x="1232" y="867"/>
                                    <a:pt x="1232" y="867"/>
                                    <a:pt x="1232" y="867"/>
                                  </a:cubicBezTo>
                                  <a:cubicBezTo>
                                    <a:pt x="1163" y="912"/>
                                    <a:pt x="1002" y="1001"/>
                                    <a:pt x="921" y="1079"/>
                                  </a:cubicBezTo>
                                  <a:cubicBezTo>
                                    <a:pt x="852" y="1157"/>
                                    <a:pt x="749" y="1201"/>
                                    <a:pt x="657" y="1257"/>
                                  </a:cubicBezTo>
                                  <a:cubicBezTo>
                                    <a:pt x="622" y="1279"/>
                                    <a:pt x="565" y="1279"/>
                                    <a:pt x="530" y="1301"/>
                                  </a:cubicBezTo>
                                  <a:cubicBezTo>
                                    <a:pt x="484" y="1312"/>
                                    <a:pt x="461" y="1401"/>
                                    <a:pt x="461" y="1435"/>
                                  </a:cubicBezTo>
                                  <a:cubicBezTo>
                                    <a:pt x="461" y="1546"/>
                                    <a:pt x="461" y="1546"/>
                                    <a:pt x="461" y="1546"/>
                                  </a:cubicBezTo>
                                  <a:cubicBezTo>
                                    <a:pt x="1140" y="1613"/>
                                    <a:pt x="1140" y="1613"/>
                                    <a:pt x="1140" y="1613"/>
                                  </a:cubicBezTo>
                                  <a:cubicBezTo>
                                    <a:pt x="1290" y="1602"/>
                                    <a:pt x="1578" y="1546"/>
                                    <a:pt x="1612" y="1546"/>
                                  </a:cubicBezTo>
                                  <a:cubicBezTo>
                                    <a:pt x="1958" y="1546"/>
                                    <a:pt x="1958" y="1546"/>
                                    <a:pt x="1958" y="1546"/>
                                  </a:cubicBezTo>
                                  <a:cubicBezTo>
                                    <a:pt x="2061" y="1490"/>
                                    <a:pt x="2153" y="1435"/>
                                    <a:pt x="2234" y="1435"/>
                                  </a:cubicBezTo>
                                  <a:cubicBezTo>
                                    <a:pt x="2292" y="1435"/>
                                    <a:pt x="2326" y="1468"/>
                                    <a:pt x="2326" y="1501"/>
                                  </a:cubicBezTo>
                                  <a:cubicBezTo>
                                    <a:pt x="2326" y="1590"/>
                                    <a:pt x="2027" y="1635"/>
                                    <a:pt x="1923" y="1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74" name="Group 51"/>
                          <wpg:cNvGrpSpPr>
                            <a:grpSpLocks noChangeAspect="1"/>
                          </wpg:cNvGrpSpPr>
                          <wpg:grpSpPr>
                            <a:xfrm rot="0">
                              <a:off x="11356" y="12389"/>
                              <a:ext cx="341" cy="405"/>
                              <a:chOff x="18000" y="872942"/>
                              <a:chExt cx="409" cy="484"/>
                            </a:xfrm>
                            <a:grpFill/>
                          </wpg:grpSpPr>
                          <wps:wsp>
                            <wps:cNvPr id="164" name="Freeform 52"/>
                            <wps:cNvSpPr/>
                            <wps:spPr bwMode="auto">
                              <a:xfrm>
                                <a:off x="18015" y="873041"/>
                                <a:ext cx="394" cy="385"/>
                              </a:xfrm>
                              <a:custGeom>
                                <a:avLst/>
                                <a:gdLst>
                                  <a:gd name="T0" fmla="*/ 2949 w 3257"/>
                                  <a:gd name="T1" fmla="*/ 228 h 3183"/>
                                  <a:gd name="T2" fmla="*/ 1529 w 3257"/>
                                  <a:gd name="T3" fmla="*/ 1958 h 3183"/>
                                  <a:gd name="T4" fmla="*/ 2949 w 3257"/>
                                  <a:gd name="T5" fmla="*/ 228 h 3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57" h="3183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5" name="Freeform 53"/>
                            <wps:cNvSpPr/>
                            <wps:spPr bwMode="auto">
                              <a:xfrm>
                                <a:off x="18031" y="872999"/>
                                <a:ext cx="246" cy="385"/>
                              </a:xfrm>
                              <a:custGeom>
                                <a:avLst/>
                                <a:gdLst>
                                  <a:gd name="T0" fmla="*/ 1702 w 2038"/>
                                  <a:gd name="T1" fmla="*/ 55 h 3188"/>
                                  <a:gd name="T2" fmla="*/ 902 w 2038"/>
                                  <a:gd name="T3" fmla="*/ 2146 h 3188"/>
                                  <a:gd name="T4" fmla="*/ 1702 w 2038"/>
                                  <a:gd name="T5" fmla="*/ 55 h 3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8" h="3188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6" name="Freeform 54"/>
                            <wps:cNvSpPr/>
                            <wps:spPr bwMode="auto">
                              <a:xfrm>
                                <a:off x="18017" y="872942"/>
                                <a:ext cx="152" cy="477"/>
                              </a:xfrm>
                              <a:custGeom>
                                <a:avLst/>
                                <a:gdLst>
                                  <a:gd name="T0" fmla="*/ 921 w 1255"/>
                                  <a:gd name="T1" fmla="*/ 37 h 3948"/>
                                  <a:gd name="T2" fmla="*/ 575 w 1255"/>
                                  <a:gd name="T3" fmla="*/ 2249 h 3948"/>
                                  <a:gd name="T4" fmla="*/ 921 w 1255"/>
                                  <a:gd name="T5" fmla="*/ 37 h 3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55" h="3948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7" name="Freeform 55"/>
                            <wps:cNvSpPr/>
                            <wps:spPr bwMode="auto">
                              <a:xfrm>
                                <a:off x="18000" y="873262"/>
                                <a:ext cx="152" cy="138"/>
                              </a:xfrm>
                              <a:custGeom>
                                <a:avLst/>
                                <a:gdLst>
                                  <a:gd name="T0" fmla="*/ 1136 w 1253"/>
                                  <a:gd name="T1" fmla="*/ 720 h 1149"/>
                                  <a:gd name="T2" fmla="*/ 578 w 1253"/>
                                  <a:gd name="T3" fmla="*/ 1127 h 1149"/>
                                  <a:gd name="T4" fmla="*/ 52 w 1253"/>
                                  <a:gd name="T5" fmla="*/ 532 h 1149"/>
                                  <a:gd name="T6" fmla="*/ 593 w 1253"/>
                                  <a:gd name="T7" fmla="*/ 123 h 1149"/>
                                  <a:gd name="T8" fmla="*/ 1136 w 1253"/>
                                  <a:gd name="T9" fmla="*/ 720 h 1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53" h="1149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74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454" y="14019"/>
                              <a:ext cx="325" cy="359"/>
                            </a:xfrm>
                            <a:custGeom>
                              <a:avLst/>
                              <a:gdLst>
                                <a:gd name="T0" fmla="*/ 3595 w 3791"/>
                                <a:gd name="T1" fmla="*/ 1473 h 4183"/>
                                <a:gd name="T2" fmla="*/ 2755 w 3791"/>
                                <a:gd name="T3" fmla="*/ 1036 h 4183"/>
                                <a:gd name="T4" fmla="*/ 2319 w 3791"/>
                                <a:gd name="T5" fmla="*/ 197 h 4183"/>
                                <a:gd name="T6" fmla="*/ 3406 w 3791"/>
                                <a:gd name="T7" fmla="*/ 386 h 4183"/>
                                <a:gd name="T8" fmla="*/ 3595 w 3791"/>
                                <a:gd name="T9" fmla="*/ 1473 h 4183"/>
                                <a:gd name="T10" fmla="*/ 3377 w 3791"/>
                                <a:gd name="T11" fmla="*/ 1690 h 4183"/>
                                <a:gd name="T12" fmla="*/ 2569 w 3791"/>
                                <a:gd name="T13" fmla="*/ 1222 h 4183"/>
                                <a:gd name="T14" fmla="*/ 2102 w 3791"/>
                                <a:gd name="T15" fmla="*/ 414 h 4183"/>
                                <a:gd name="T16" fmla="*/ 2291 w 3791"/>
                                <a:gd name="T17" fmla="*/ 1501 h 4183"/>
                                <a:gd name="T18" fmla="*/ 3377 w 3791"/>
                                <a:gd name="T19" fmla="*/ 1690 h 4183"/>
                                <a:gd name="T20" fmla="*/ 2127 w 3791"/>
                                <a:gd name="T21" fmla="*/ 3089 h 4183"/>
                                <a:gd name="T22" fmla="*/ 1206 w 3791"/>
                                <a:gd name="T23" fmla="*/ 3551 h 4183"/>
                                <a:gd name="T24" fmla="*/ 347 w 3791"/>
                                <a:gd name="T25" fmla="*/ 3890 h 4183"/>
                                <a:gd name="T26" fmla="*/ 275 w 3791"/>
                                <a:gd name="T27" fmla="*/ 3784 h 4183"/>
                                <a:gd name="T28" fmla="*/ 440 w 3791"/>
                                <a:gd name="T29" fmla="*/ 3516 h 4183"/>
                                <a:gd name="T30" fmla="*/ 457 w 3791"/>
                                <a:gd name="T31" fmla="*/ 3495 h 4183"/>
                                <a:gd name="T32" fmla="*/ 729 w 3791"/>
                                <a:gd name="T33" fmla="*/ 3435 h 4183"/>
                                <a:gd name="T34" fmla="*/ 2516 w 3791"/>
                                <a:gd name="T35" fmla="*/ 1964 h 4183"/>
                                <a:gd name="T36" fmla="*/ 2105 w 3791"/>
                                <a:gd name="T37" fmla="*/ 1687 h 4183"/>
                                <a:gd name="T38" fmla="*/ 1829 w 3791"/>
                                <a:gd name="T39" fmla="*/ 1276 h 4183"/>
                                <a:gd name="T40" fmla="*/ 357 w 3791"/>
                                <a:gd name="T41" fmla="*/ 3063 h 4183"/>
                                <a:gd name="T42" fmla="*/ 290 w 3791"/>
                                <a:gd name="T43" fmla="*/ 3303 h 4183"/>
                                <a:gd name="T44" fmla="*/ 273 w 3791"/>
                                <a:gd name="T45" fmla="*/ 3313 h 4183"/>
                                <a:gd name="T46" fmla="*/ 12 w 3791"/>
                                <a:gd name="T47" fmla="*/ 3796 h 4183"/>
                                <a:gd name="T48" fmla="*/ 214 w 3791"/>
                                <a:gd name="T49" fmla="*/ 4119 h 4183"/>
                                <a:gd name="T50" fmla="*/ 246 w 3791"/>
                                <a:gd name="T51" fmla="*/ 4134 h 4183"/>
                                <a:gd name="T52" fmla="*/ 533 w 3791"/>
                                <a:gd name="T53" fmla="*/ 4183 h 4183"/>
                                <a:gd name="T54" fmla="*/ 1379 w 3791"/>
                                <a:gd name="T55" fmla="*/ 3749 h 4183"/>
                                <a:gd name="T56" fmla="*/ 2127 w 3791"/>
                                <a:gd name="T57" fmla="*/ 3352 h 4183"/>
                                <a:gd name="T58" fmla="*/ 3335 w 3791"/>
                                <a:gd name="T59" fmla="*/ 4085 h 4183"/>
                                <a:gd name="T60" fmla="*/ 3518 w 3791"/>
                                <a:gd name="T61" fmla="*/ 4116 h 4183"/>
                                <a:gd name="T62" fmla="*/ 3549 w 3791"/>
                                <a:gd name="T63" fmla="*/ 3933 h 4183"/>
                                <a:gd name="T64" fmla="*/ 2127 w 3791"/>
                                <a:gd name="T65" fmla="*/ 3089 h 4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91" h="4183">
                                  <a:moveTo>
                                    <a:pt x="3595" y="1473"/>
                                  </a:moveTo>
                                  <a:cubicBezTo>
                                    <a:pt x="3284" y="1417"/>
                                    <a:pt x="2990" y="1270"/>
                                    <a:pt x="2755" y="1036"/>
                                  </a:cubicBezTo>
                                  <a:cubicBezTo>
                                    <a:pt x="2521" y="802"/>
                                    <a:pt x="2374" y="508"/>
                                    <a:pt x="2319" y="197"/>
                                  </a:cubicBezTo>
                                  <a:cubicBezTo>
                                    <a:pt x="2634" y="0"/>
                                    <a:pt x="3090" y="70"/>
                                    <a:pt x="3406" y="386"/>
                                  </a:cubicBezTo>
                                  <a:cubicBezTo>
                                    <a:pt x="3722" y="702"/>
                                    <a:pt x="3791" y="1158"/>
                                    <a:pt x="3595" y="1473"/>
                                  </a:cubicBezTo>
                                  <a:moveTo>
                                    <a:pt x="3377" y="1690"/>
                                  </a:moveTo>
                                  <a:cubicBezTo>
                                    <a:pt x="3079" y="1607"/>
                                    <a:pt x="2799" y="1452"/>
                                    <a:pt x="2569" y="1222"/>
                                  </a:cubicBezTo>
                                  <a:cubicBezTo>
                                    <a:pt x="2340" y="993"/>
                                    <a:pt x="2185" y="713"/>
                                    <a:pt x="2102" y="414"/>
                                  </a:cubicBezTo>
                                  <a:cubicBezTo>
                                    <a:pt x="1905" y="729"/>
                                    <a:pt x="1975" y="1185"/>
                                    <a:pt x="2291" y="1501"/>
                                  </a:cubicBezTo>
                                  <a:cubicBezTo>
                                    <a:pt x="2606" y="1817"/>
                                    <a:pt x="3062" y="1887"/>
                                    <a:pt x="3377" y="1690"/>
                                  </a:cubicBezTo>
                                  <a:moveTo>
                                    <a:pt x="2127" y="3089"/>
                                  </a:moveTo>
                                  <a:cubicBezTo>
                                    <a:pt x="1735" y="3089"/>
                                    <a:pt x="1454" y="3335"/>
                                    <a:pt x="1206" y="3551"/>
                                  </a:cubicBezTo>
                                  <a:cubicBezTo>
                                    <a:pt x="933" y="3790"/>
                                    <a:pt x="696" y="3998"/>
                                    <a:pt x="347" y="3890"/>
                                  </a:cubicBezTo>
                                  <a:cubicBezTo>
                                    <a:pt x="277" y="3839"/>
                                    <a:pt x="275" y="3798"/>
                                    <a:pt x="275" y="3784"/>
                                  </a:cubicBezTo>
                                  <a:cubicBezTo>
                                    <a:pt x="270" y="3689"/>
                                    <a:pt x="384" y="3562"/>
                                    <a:pt x="440" y="3516"/>
                                  </a:cubicBezTo>
                                  <a:cubicBezTo>
                                    <a:pt x="447" y="3510"/>
                                    <a:pt x="451" y="3502"/>
                                    <a:pt x="457" y="3495"/>
                                  </a:cubicBezTo>
                                  <a:cubicBezTo>
                                    <a:pt x="549" y="3528"/>
                                    <a:pt x="655" y="3509"/>
                                    <a:pt x="729" y="3435"/>
                                  </a:cubicBezTo>
                                  <a:cubicBezTo>
                                    <a:pt x="2516" y="1964"/>
                                    <a:pt x="2516" y="1964"/>
                                    <a:pt x="2516" y="1964"/>
                                  </a:cubicBezTo>
                                  <a:cubicBezTo>
                                    <a:pt x="2369" y="1901"/>
                                    <a:pt x="2228" y="1810"/>
                                    <a:pt x="2105" y="1687"/>
                                  </a:cubicBezTo>
                                  <a:cubicBezTo>
                                    <a:pt x="1982" y="1564"/>
                                    <a:pt x="1891" y="1423"/>
                                    <a:pt x="1829" y="1276"/>
                                  </a:cubicBezTo>
                                  <a:cubicBezTo>
                                    <a:pt x="357" y="3063"/>
                                    <a:pt x="357" y="3063"/>
                                    <a:pt x="357" y="3063"/>
                                  </a:cubicBezTo>
                                  <a:cubicBezTo>
                                    <a:pt x="291" y="3129"/>
                                    <a:pt x="273" y="3219"/>
                                    <a:pt x="290" y="3303"/>
                                  </a:cubicBezTo>
                                  <a:cubicBezTo>
                                    <a:pt x="285" y="3307"/>
                                    <a:pt x="279" y="3309"/>
                                    <a:pt x="273" y="3313"/>
                                  </a:cubicBezTo>
                                  <a:cubicBezTo>
                                    <a:pt x="245" y="3336"/>
                                    <a:pt x="0" y="3545"/>
                                    <a:pt x="12" y="3796"/>
                                  </a:cubicBezTo>
                                  <a:cubicBezTo>
                                    <a:pt x="16" y="3884"/>
                                    <a:pt x="55" y="4012"/>
                                    <a:pt x="214" y="4119"/>
                                  </a:cubicBezTo>
                                  <a:cubicBezTo>
                                    <a:pt x="246" y="4134"/>
                                    <a:pt x="246" y="4134"/>
                                    <a:pt x="246" y="4134"/>
                                  </a:cubicBezTo>
                                  <a:cubicBezTo>
                                    <a:pt x="348" y="4168"/>
                                    <a:pt x="443" y="4183"/>
                                    <a:pt x="533" y="4183"/>
                                  </a:cubicBezTo>
                                  <a:cubicBezTo>
                                    <a:pt x="883" y="4183"/>
                                    <a:pt x="1143" y="3955"/>
                                    <a:pt x="1379" y="3749"/>
                                  </a:cubicBezTo>
                                  <a:cubicBezTo>
                                    <a:pt x="1613" y="3545"/>
                                    <a:pt x="1833" y="3352"/>
                                    <a:pt x="2127" y="3352"/>
                                  </a:cubicBezTo>
                                  <a:cubicBezTo>
                                    <a:pt x="2805" y="3352"/>
                                    <a:pt x="3329" y="4078"/>
                                    <a:pt x="3335" y="4085"/>
                                  </a:cubicBezTo>
                                  <a:cubicBezTo>
                                    <a:pt x="3377" y="4145"/>
                                    <a:pt x="3459" y="4158"/>
                                    <a:pt x="3518" y="4116"/>
                                  </a:cubicBezTo>
                                  <a:cubicBezTo>
                                    <a:pt x="3577" y="4074"/>
                                    <a:pt x="3591" y="3993"/>
                                    <a:pt x="3549" y="3933"/>
                                  </a:cubicBezTo>
                                  <a:cubicBezTo>
                                    <a:pt x="3525" y="3899"/>
                                    <a:pt x="2942" y="3089"/>
                                    <a:pt x="2127" y="30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5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241" y="14000"/>
                              <a:ext cx="172" cy="458"/>
                            </a:xfrm>
                            <a:custGeom>
                              <a:avLst/>
                              <a:gdLst>
                                <a:gd name="T0" fmla="*/ 75 w 134"/>
                                <a:gd name="T1" fmla="*/ 10 h 360"/>
                                <a:gd name="T2" fmla="*/ 65 w 134"/>
                                <a:gd name="T3" fmla="*/ 28 h 360"/>
                                <a:gd name="T4" fmla="*/ 70 w 134"/>
                                <a:gd name="T5" fmla="*/ 60 h 360"/>
                                <a:gd name="T6" fmla="*/ 49 w 134"/>
                                <a:gd name="T7" fmla="*/ 223 h 360"/>
                                <a:gd name="T8" fmla="*/ 24 w 134"/>
                                <a:gd name="T9" fmla="*/ 222 h 360"/>
                                <a:gd name="T10" fmla="*/ 13 w 134"/>
                                <a:gd name="T11" fmla="*/ 239 h 360"/>
                                <a:gd name="T12" fmla="*/ 12 w 134"/>
                                <a:gd name="T13" fmla="*/ 275 h 360"/>
                                <a:gd name="T14" fmla="*/ 20 w 134"/>
                                <a:gd name="T15" fmla="*/ 345 h 360"/>
                                <a:gd name="T16" fmla="*/ 27 w 134"/>
                                <a:gd name="T17" fmla="*/ 350 h 360"/>
                                <a:gd name="T18" fmla="*/ 41 w 134"/>
                                <a:gd name="T19" fmla="*/ 356 h 360"/>
                                <a:gd name="T20" fmla="*/ 115 w 134"/>
                                <a:gd name="T21" fmla="*/ 349 h 360"/>
                                <a:gd name="T22" fmla="*/ 126 w 134"/>
                                <a:gd name="T23" fmla="*/ 338 h 360"/>
                                <a:gd name="T24" fmla="*/ 130 w 134"/>
                                <a:gd name="T25" fmla="*/ 329 h 360"/>
                                <a:gd name="T26" fmla="*/ 125 w 134"/>
                                <a:gd name="T27" fmla="*/ 272 h 360"/>
                                <a:gd name="T28" fmla="*/ 121 w 134"/>
                                <a:gd name="T29" fmla="*/ 257 h 360"/>
                                <a:gd name="T30" fmla="*/ 117 w 134"/>
                                <a:gd name="T31" fmla="*/ 224 h 360"/>
                                <a:gd name="T32" fmla="*/ 96 w 134"/>
                                <a:gd name="T33" fmla="*/ 235 h 360"/>
                                <a:gd name="T34" fmla="*/ 84 w 134"/>
                                <a:gd name="T35" fmla="*/ 204 h 360"/>
                                <a:gd name="T36" fmla="*/ 84 w 134"/>
                                <a:gd name="T37" fmla="*/ 201 h 360"/>
                                <a:gd name="T38" fmla="*/ 84 w 134"/>
                                <a:gd name="T39" fmla="*/ 201 h 360"/>
                                <a:gd name="T40" fmla="*/ 97 w 134"/>
                                <a:gd name="T41" fmla="*/ 63 h 360"/>
                                <a:gd name="T42" fmla="*/ 104 w 134"/>
                                <a:gd name="T43" fmla="*/ 31 h 360"/>
                                <a:gd name="T44" fmla="*/ 96 w 134"/>
                                <a:gd name="T45" fmla="*/ 14 h 360"/>
                                <a:gd name="T46" fmla="*/ 47 w 134"/>
                                <a:gd name="T47" fmla="*/ 269 h 360"/>
                                <a:gd name="T48" fmla="*/ 47 w 134"/>
                                <a:gd name="T49" fmla="*/ 264 h 360"/>
                                <a:gd name="T50" fmla="*/ 87 w 134"/>
                                <a:gd name="T51" fmla="*/ 267 h 360"/>
                                <a:gd name="T52" fmla="*/ 86 w 134"/>
                                <a:gd name="T53" fmla="*/ 271 h 360"/>
                                <a:gd name="T54" fmla="*/ 47 w 134"/>
                                <a:gd name="T55" fmla="*/ 269 h 360"/>
                                <a:gd name="T56" fmla="*/ 103 w 134"/>
                                <a:gd name="T57" fmla="*/ 319 h 360"/>
                                <a:gd name="T58" fmla="*/ 105 w 134"/>
                                <a:gd name="T59" fmla="*/ 332 h 360"/>
                                <a:gd name="T60" fmla="*/ 39 w 134"/>
                                <a:gd name="T61" fmla="*/ 329 h 360"/>
                                <a:gd name="T62" fmla="*/ 37 w 134"/>
                                <a:gd name="T63" fmla="*/ 316 h 360"/>
                                <a:gd name="T64" fmla="*/ 102 w 134"/>
                                <a:gd name="T65" fmla="*/ 286 h 360"/>
                                <a:gd name="T66" fmla="*/ 108 w 134"/>
                                <a:gd name="T67" fmla="*/ 272 h 360"/>
                                <a:gd name="T68" fmla="*/ 85 w 134"/>
                                <a:gd name="T69" fmla="*/ 247 h 360"/>
                                <a:gd name="T70" fmla="*/ 84 w 134"/>
                                <a:gd name="T71" fmla="*/ 252 h 360"/>
                                <a:gd name="T72" fmla="*/ 45 w 134"/>
                                <a:gd name="T73" fmla="*/ 252 h 360"/>
                                <a:gd name="T74" fmla="*/ 45 w 134"/>
                                <a:gd name="T75" fmla="*/ 247 h 360"/>
                                <a:gd name="T76" fmla="*/ 85 w 134"/>
                                <a:gd name="T77" fmla="*/ 24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4" h="360">
                                  <a:moveTo>
                                    <a:pt x="87" y="2"/>
                                  </a:moveTo>
                                  <a:cubicBezTo>
                                    <a:pt x="82" y="1"/>
                                    <a:pt x="77" y="0"/>
                                    <a:pt x="75" y="10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0" y="15"/>
                                    <a:pt x="66" y="21"/>
                                    <a:pt x="65" y="28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4" y="56"/>
                                    <a:pt x="66" y="59"/>
                                    <a:pt x="70" y="60"/>
                                  </a:cubicBezTo>
                                  <a:cubicBezTo>
                                    <a:pt x="65" y="113"/>
                                    <a:pt x="60" y="163"/>
                                    <a:pt x="56" y="214"/>
                                  </a:cubicBezTo>
                                  <a:cubicBezTo>
                                    <a:pt x="54" y="217"/>
                                    <a:pt x="52" y="220"/>
                                    <a:pt x="49" y="223"/>
                                  </a:cubicBezTo>
                                  <a:cubicBezTo>
                                    <a:pt x="49" y="223"/>
                                    <a:pt x="48" y="223"/>
                                    <a:pt x="47" y="224"/>
                                  </a:cubicBezTo>
                                  <a:cubicBezTo>
                                    <a:pt x="42" y="229"/>
                                    <a:pt x="31" y="225"/>
                                    <a:pt x="24" y="222"/>
                                  </a:cubicBezTo>
                                  <a:cubicBezTo>
                                    <a:pt x="11" y="209"/>
                                    <a:pt x="17" y="171"/>
                                    <a:pt x="3" y="211"/>
                                  </a:cubicBezTo>
                                  <a:cubicBezTo>
                                    <a:pt x="4" y="219"/>
                                    <a:pt x="0" y="221"/>
                                    <a:pt x="13" y="239"/>
                                  </a:cubicBezTo>
                                  <a:cubicBezTo>
                                    <a:pt x="15" y="242"/>
                                    <a:pt x="17" y="244"/>
                                    <a:pt x="18" y="247"/>
                                  </a:cubicBezTo>
                                  <a:cubicBezTo>
                                    <a:pt x="15" y="257"/>
                                    <a:pt x="14" y="270"/>
                                    <a:pt x="12" y="275"/>
                                  </a:cubicBezTo>
                                  <a:cubicBezTo>
                                    <a:pt x="7" y="286"/>
                                    <a:pt x="5" y="294"/>
                                    <a:pt x="4" y="303"/>
                                  </a:cubicBezTo>
                                  <a:cubicBezTo>
                                    <a:pt x="2" y="320"/>
                                    <a:pt x="9" y="335"/>
                                    <a:pt x="20" y="345"/>
                                  </a:cubicBezTo>
                                  <a:cubicBezTo>
                                    <a:pt x="22" y="346"/>
                                    <a:pt x="23" y="347"/>
                                    <a:pt x="25" y="348"/>
                                  </a:cubicBezTo>
                                  <a:cubicBezTo>
                                    <a:pt x="25" y="349"/>
                                    <a:pt x="26" y="349"/>
                                    <a:pt x="27" y="350"/>
                                  </a:cubicBezTo>
                                  <a:cubicBezTo>
                                    <a:pt x="28" y="350"/>
                                    <a:pt x="29" y="351"/>
                                    <a:pt x="30" y="351"/>
                                  </a:cubicBezTo>
                                  <a:cubicBezTo>
                                    <a:pt x="33" y="353"/>
                                    <a:pt x="37" y="355"/>
                                    <a:pt x="41" y="356"/>
                                  </a:cubicBezTo>
                                  <a:cubicBezTo>
                                    <a:pt x="49" y="358"/>
                                    <a:pt x="58" y="359"/>
                                    <a:pt x="67" y="360"/>
                                  </a:cubicBezTo>
                                  <a:cubicBezTo>
                                    <a:pt x="85" y="360"/>
                                    <a:pt x="102" y="357"/>
                                    <a:pt x="115" y="349"/>
                                  </a:cubicBezTo>
                                  <a:cubicBezTo>
                                    <a:pt x="118" y="346"/>
                                    <a:pt x="121" y="344"/>
                                    <a:pt x="124" y="341"/>
                                  </a:cubicBezTo>
                                  <a:cubicBezTo>
                                    <a:pt x="124" y="340"/>
                                    <a:pt x="125" y="339"/>
                                    <a:pt x="126" y="338"/>
                                  </a:cubicBezTo>
                                  <a:cubicBezTo>
                                    <a:pt x="126" y="337"/>
                                    <a:pt x="127" y="336"/>
                                    <a:pt x="127" y="335"/>
                                  </a:cubicBezTo>
                                  <a:cubicBezTo>
                                    <a:pt x="128" y="334"/>
                                    <a:pt x="129" y="332"/>
                                    <a:pt x="130" y="329"/>
                                  </a:cubicBezTo>
                                  <a:cubicBezTo>
                                    <a:pt x="133" y="321"/>
                                    <a:pt x="134" y="310"/>
                                    <a:pt x="133" y="301"/>
                                  </a:cubicBezTo>
                                  <a:cubicBezTo>
                                    <a:pt x="132" y="291"/>
                                    <a:pt x="129" y="283"/>
                                    <a:pt x="125" y="272"/>
                                  </a:cubicBezTo>
                                  <a:cubicBezTo>
                                    <a:pt x="123" y="268"/>
                                    <a:pt x="121" y="264"/>
                                    <a:pt x="118" y="260"/>
                                  </a:cubicBezTo>
                                  <a:cubicBezTo>
                                    <a:pt x="119" y="259"/>
                                    <a:pt x="120" y="258"/>
                                    <a:pt x="121" y="257"/>
                                  </a:cubicBezTo>
                                  <a:cubicBezTo>
                                    <a:pt x="125" y="253"/>
                                    <a:pt x="129" y="247"/>
                                    <a:pt x="129" y="232"/>
                                  </a:cubicBezTo>
                                  <a:cubicBezTo>
                                    <a:pt x="127" y="215"/>
                                    <a:pt x="119" y="206"/>
                                    <a:pt x="117" y="224"/>
                                  </a:cubicBezTo>
                                  <a:cubicBezTo>
                                    <a:pt x="117" y="231"/>
                                    <a:pt x="109" y="238"/>
                                    <a:pt x="109" y="238"/>
                                  </a:cubicBezTo>
                                  <a:cubicBezTo>
                                    <a:pt x="106" y="238"/>
                                    <a:pt x="101" y="236"/>
                                    <a:pt x="96" y="235"/>
                                  </a:cubicBezTo>
                                  <a:cubicBezTo>
                                    <a:pt x="90" y="230"/>
                                    <a:pt x="86" y="225"/>
                                    <a:pt x="83" y="220"/>
                                  </a:cubicBezTo>
                                  <a:cubicBezTo>
                                    <a:pt x="83" y="215"/>
                                    <a:pt x="84" y="209"/>
                                    <a:pt x="84" y="204"/>
                                  </a:cubicBezTo>
                                  <a:cubicBezTo>
                                    <a:pt x="84" y="203"/>
                                    <a:pt x="84" y="202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8" y="155"/>
                                    <a:pt x="93" y="110"/>
                                    <a:pt x="97" y="63"/>
                                  </a:cubicBezTo>
                                  <a:cubicBezTo>
                                    <a:pt x="101" y="63"/>
                                    <a:pt x="103" y="60"/>
                                    <a:pt x="103" y="48"/>
                                  </a:cubicBez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  <a:cubicBezTo>
                                    <a:pt x="105" y="23"/>
                                    <a:pt x="101" y="17"/>
                                    <a:pt x="96" y="15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3"/>
                                    <a:pt x="93" y="2"/>
                                    <a:pt x="87" y="2"/>
                                  </a:cubicBezTo>
                                  <a:close/>
                                  <a:moveTo>
                                    <a:pt x="47" y="269"/>
                                  </a:moveTo>
                                  <a:cubicBezTo>
                                    <a:pt x="45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5"/>
                                    <a:pt x="46" y="264"/>
                                    <a:pt x="47" y="264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4" y="265"/>
                                    <a:pt x="86" y="266"/>
                                    <a:pt x="87" y="267"/>
                                  </a:cubicBezTo>
                                  <a:cubicBezTo>
                                    <a:pt x="88" y="269"/>
                                    <a:pt x="88" y="269"/>
                                    <a:pt x="88" y="269"/>
                                  </a:cubicBezTo>
                                  <a:cubicBezTo>
                                    <a:pt x="89" y="270"/>
                                    <a:pt x="88" y="271"/>
                                    <a:pt x="86" y="271"/>
                                  </a:cubicBezTo>
                                  <a:cubicBezTo>
                                    <a:pt x="51" y="271"/>
                                    <a:pt x="51" y="271"/>
                                    <a:pt x="51" y="271"/>
                                  </a:cubicBezTo>
                                  <a:cubicBezTo>
                                    <a:pt x="49" y="271"/>
                                    <a:pt x="47" y="270"/>
                                    <a:pt x="47" y="269"/>
                                  </a:cubicBezTo>
                                  <a:close/>
                                  <a:moveTo>
                                    <a:pt x="101" y="318"/>
                                  </a:moveTo>
                                  <a:cubicBezTo>
                                    <a:pt x="102" y="318"/>
                                    <a:pt x="102" y="319"/>
                                    <a:pt x="103" y="319"/>
                                  </a:cubicBezTo>
                                  <a:cubicBezTo>
                                    <a:pt x="107" y="330"/>
                                    <a:pt x="107" y="330"/>
                                    <a:pt x="107" y="330"/>
                                  </a:cubicBezTo>
                                  <a:cubicBezTo>
                                    <a:pt x="108" y="331"/>
                                    <a:pt x="107" y="332"/>
                                    <a:pt x="105" y="332"/>
                                  </a:cubicBezTo>
                                  <a:cubicBezTo>
                                    <a:pt x="43" y="331"/>
                                    <a:pt x="43" y="331"/>
                                    <a:pt x="43" y="331"/>
                                  </a:cubicBezTo>
                                  <a:cubicBezTo>
                                    <a:pt x="42" y="331"/>
                                    <a:pt x="40" y="330"/>
                                    <a:pt x="39" y="329"/>
                                  </a:cubicBezTo>
                                  <a:cubicBezTo>
                                    <a:pt x="35" y="318"/>
                                    <a:pt x="35" y="318"/>
                                    <a:pt x="35" y="318"/>
                                  </a:cubicBezTo>
                                  <a:cubicBezTo>
                                    <a:pt x="34" y="317"/>
                                    <a:pt x="35" y="316"/>
                                    <a:pt x="37" y="316"/>
                                  </a:cubicBezTo>
                                  <a:cubicBezTo>
                                    <a:pt x="97" y="317"/>
                                    <a:pt x="97" y="317"/>
                                    <a:pt x="97" y="317"/>
                                  </a:cubicBezTo>
                                  <a:cubicBezTo>
                                    <a:pt x="102" y="286"/>
                                    <a:pt x="102" y="286"/>
                                    <a:pt x="102" y="286"/>
                                  </a:cubicBezTo>
                                  <a:cubicBezTo>
                                    <a:pt x="102" y="286"/>
                                    <a:pt x="94" y="284"/>
                                    <a:pt x="92" y="276"/>
                                  </a:cubicBezTo>
                                  <a:cubicBezTo>
                                    <a:pt x="91" y="273"/>
                                    <a:pt x="91" y="264"/>
                                    <a:pt x="108" y="272"/>
                                  </a:cubicBezTo>
                                  <a:cubicBezTo>
                                    <a:pt x="106" y="296"/>
                                    <a:pt x="103" y="312"/>
                                    <a:pt x="101" y="318"/>
                                  </a:cubicBezTo>
                                  <a:close/>
                                  <a:moveTo>
                                    <a:pt x="85" y="247"/>
                                  </a:move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7" y="251"/>
                                    <a:pt x="86" y="252"/>
                                    <a:pt x="84" y="252"/>
                                  </a:cubicBezTo>
                                  <a:cubicBezTo>
                                    <a:pt x="49" y="254"/>
                                    <a:pt x="49" y="254"/>
                                    <a:pt x="49" y="254"/>
                                  </a:cubicBezTo>
                                  <a:cubicBezTo>
                                    <a:pt x="47" y="254"/>
                                    <a:pt x="46" y="253"/>
                                    <a:pt x="45" y="252"/>
                                  </a:cubicBezTo>
                                  <a:cubicBezTo>
                                    <a:pt x="43" y="249"/>
                                    <a:pt x="43" y="249"/>
                                    <a:pt x="43" y="249"/>
                                  </a:cubicBezTo>
                                  <a:cubicBezTo>
                                    <a:pt x="43" y="248"/>
                                    <a:pt x="43" y="247"/>
                                    <a:pt x="45" y="247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2" y="245"/>
                                    <a:pt x="84" y="246"/>
                                    <a:pt x="85" y="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6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750" y="14010"/>
                              <a:ext cx="426" cy="331"/>
                            </a:xfrm>
                            <a:custGeom>
                              <a:avLst/>
                              <a:gdLst>
                                <a:gd name="T0" fmla="*/ 3377 w 3576"/>
                                <a:gd name="T1" fmla="*/ 398 h 2782"/>
                                <a:gd name="T2" fmla="*/ 2583 w 3576"/>
                                <a:gd name="T3" fmla="*/ 398 h 2782"/>
                                <a:gd name="T4" fmla="*/ 2185 w 3576"/>
                                <a:gd name="T5" fmla="*/ 0 h 2782"/>
                                <a:gd name="T6" fmla="*/ 1391 w 3576"/>
                                <a:gd name="T7" fmla="*/ 0 h 2782"/>
                                <a:gd name="T8" fmla="*/ 993 w 3576"/>
                                <a:gd name="T9" fmla="*/ 398 h 2782"/>
                                <a:gd name="T10" fmla="*/ 199 w 3576"/>
                                <a:gd name="T11" fmla="*/ 398 h 2782"/>
                                <a:gd name="T12" fmla="*/ 0 w 3576"/>
                                <a:gd name="T13" fmla="*/ 596 h 2782"/>
                                <a:gd name="T14" fmla="*/ 0 w 3576"/>
                                <a:gd name="T15" fmla="*/ 2583 h 2782"/>
                                <a:gd name="T16" fmla="*/ 199 w 3576"/>
                                <a:gd name="T17" fmla="*/ 2782 h 2782"/>
                                <a:gd name="T18" fmla="*/ 3377 w 3576"/>
                                <a:gd name="T19" fmla="*/ 2782 h 2782"/>
                                <a:gd name="T20" fmla="*/ 3576 w 3576"/>
                                <a:gd name="T21" fmla="*/ 2583 h 2782"/>
                                <a:gd name="T22" fmla="*/ 3576 w 3576"/>
                                <a:gd name="T23" fmla="*/ 596 h 2782"/>
                                <a:gd name="T24" fmla="*/ 3377 w 3576"/>
                                <a:gd name="T25" fmla="*/ 398 h 2782"/>
                                <a:gd name="T26" fmla="*/ 1788 w 3576"/>
                                <a:gd name="T27" fmla="*/ 2384 h 2782"/>
                                <a:gd name="T28" fmla="*/ 993 w 3576"/>
                                <a:gd name="T29" fmla="*/ 1590 h 2782"/>
                                <a:gd name="T30" fmla="*/ 1788 w 3576"/>
                                <a:gd name="T31" fmla="*/ 795 h 2782"/>
                                <a:gd name="T32" fmla="*/ 2583 w 3576"/>
                                <a:gd name="T33" fmla="*/ 1590 h 2782"/>
                                <a:gd name="T34" fmla="*/ 1788 w 3576"/>
                                <a:gd name="T35" fmla="*/ 2384 h 2782"/>
                                <a:gd name="T36" fmla="*/ 1192 w 3576"/>
                                <a:gd name="T37" fmla="*/ 1590 h 2782"/>
                                <a:gd name="T38" fmla="*/ 1237 w 3576"/>
                                <a:gd name="T39" fmla="*/ 1362 h 2782"/>
                                <a:gd name="T40" fmla="*/ 1367 w 3576"/>
                                <a:gd name="T41" fmla="*/ 1168 h 2782"/>
                                <a:gd name="T42" fmla="*/ 1560 w 3576"/>
                                <a:gd name="T43" fmla="*/ 1039 h 2782"/>
                                <a:gd name="T44" fmla="*/ 1788 w 3576"/>
                                <a:gd name="T45" fmla="*/ 994 h 2782"/>
                                <a:gd name="T46" fmla="*/ 2016 w 3576"/>
                                <a:gd name="T47" fmla="*/ 1039 h 2782"/>
                                <a:gd name="T48" fmla="*/ 2209 w 3576"/>
                                <a:gd name="T49" fmla="*/ 1168 h 2782"/>
                                <a:gd name="T50" fmla="*/ 2339 w 3576"/>
                                <a:gd name="T51" fmla="*/ 1362 h 2782"/>
                                <a:gd name="T52" fmla="*/ 2384 w 3576"/>
                                <a:gd name="T53" fmla="*/ 1590 h 2782"/>
                                <a:gd name="T54" fmla="*/ 2339 w 3576"/>
                                <a:gd name="T55" fmla="*/ 1818 h 2782"/>
                                <a:gd name="T56" fmla="*/ 2209 w 3576"/>
                                <a:gd name="T57" fmla="*/ 2011 h 2782"/>
                                <a:gd name="T58" fmla="*/ 2016 w 3576"/>
                                <a:gd name="T59" fmla="*/ 2140 h 2782"/>
                                <a:gd name="T60" fmla="*/ 1788 w 3576"/>
                                <a:gd name="T61" fmla="*/ 2186 h 2782"/>
                                <a:gd name="T62" fmla="*/ 1560 w 3576"/>
                                <a:gd name="T63" fmla="*/ 2140 h 2782"/>
                                <a:gd name="T64" fmla="*/ 1367 w 3576"/>
                                <a:gd name="T65" fmla="*/ 2011 h 2782"/>
                                <a:gd name="T66" fmla="*/ 1237 w 3576"/>
                                <a:gd name="T67" fmla="*/ 1818 h 2782"/>
                                <a:gd name="T68" fmla="*/ 1192 w 3576"/>
                                <a:gd name="T69" fmla="*/ 1590 h 2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76" h="2782">
                                  <a:moveTo>
                                    <a:pt x="3377" y="398"/>
                                  </a:moveTo>
                                  <a:cubicBezTo>
                                    <a:pt x="2583" y="398"/>
                                    <a:pt x="2583" y="398"/>
                                    <a:pt x="2583" y="398"/>
                                  </a:cubicBezTo>
                                  <a:cubicBezTo>
                                    <a:pt x="2583" y="398"/>
                                    <a:pt x="2428" y="0"/>
                                    <a:pt x="2185" y="0"/>
                                  </a:cubicBezTo>
                                  <a:cubicBezTo>
                                    <a:pt x="1391" y="0"/>
                                    <a:pt x="1391" y="0"/>
                                    <a:pt x="1391" y="0"/>
                                  </a:cubicBezTo>
                                  <a:cubicBezTo>
                                    <a:pt x="1148" y="0"/>
                                    <a:pt x="993" y="398"/>
                                    <a:pt x="993" y="398"/>
                                  </a:cubicBezTo>
                                  <a:cubicBezTo>
                                    <a:pt x="199" y="398"/>
                                    <a:pt x="199" y="398"/>
                                    <a:pt x="199" y="398"/>
                                  </a:cubicBezTo>
                                  <a:cubicBezTo>
                                    <a:pt x="61" y="398"/>
                                    <a:pt x="0" y="458"/>
                                    <a:pt x="0" y="596"/>
                                  </a:cubicBezTo>
                                  <a:cubicBezTo>
                                    <a:pt x="0" y="2583"/>
                                    <a:pt x="0" y="2583"/>
                                    <a:pt x="0" y="2583"/>
                                  </a:cubicBezTo>
                                  <a:cubicBezTo>
                                    <a:pt x="0" y="2722"/>
                                    <a:pt x="61" y="2782"/>
                                    <a:pt x="199" y="2782"/>
                                  </a:cubicBezTo>
                                  <a:cubicBezTo>
                                    <a:pt x="3377" y="2782"/>
                                    <a:pt x="3377" y="2782"/>
                                    <a:pt x="3377" y="2782"/>
                                  </a:cubicBezTo>
                                  <a:cubicBezTo>
                                    <a:pt x="3515" y="2782"/>
                                    <a:pt x="3576" y="2722"/>
                                    <a:pt x="3576" y="2583"/>
                                  </a:cubicBezTo>
                                  <a:cubicBezTo>
                                    <a:pt x="3576" y="596"/>
                                    <a:pt x="3576" y="596"/>
                                    <a:pt x="3576" y="596"/>
                                  </a:cubicBezTo>
                                  <a:cubicBezTo>
                                    <a:pt x="3576" y="458"/>
                                    <a:pt x="3515" y="398"/>
                                    <a:pt x="3377" y="398"/>
                                  </a:cubicBezTo>
                                  <a:close/>
                                  <a:moveTo>
                                    <a:pt x="1788" y="2384"/>
                                  </a:moveTo>
                                  <a:cubicBezTo>
                                    <a:pt x="1349" y="2384"/>
                                    <a:pt x="993" y="2029"/>
                                    <a:pt x="993" y="1590"/>
                                  </a:cubicBezTo>
                                  <a:cubicBezTo>
                                    <a:pt x="993" y="1151"/>
                                    <a:pt x="1349" y="795"/>
                                    <a:pt x="1788" y="795"/>
                                  </a:cubicBezTo>
                                  <a:cubicBezTo>
                                    <a:pt x="2227" y="795"/>
                                    <a:pt x="2583" y="1151"/>
                                    <a:pt x="2583" y="1590"/>
                                  </a:cubicBezTo>
                                  <a:cubicBezTo>
                                    <a:pt x="2583" y="2029"/>
                                    <a:pt x="2227" y="2384"/>
                                    <a:pt x="1788" y="2384"/>
                                  </a:cubicBezTo>
                                  <a:close/>
                                  <a:moveTo>
                                    <a:pt x="1192" y="1590"/>
                                  </a:moveTo>
                                  <a:cubicBezTo>
                                    <a:pt x="1192" y="1512"/>
                                    <a:pt x="1208" y="1434"/>
                                    <a:pt x="1237" y="1362"/>
                                  </a:cubicBezTo>
                                  <a:cubicBezTo>
                                    <a:pt x="1267" y="1289"/>
                                    <a:pt x="1311" y="1223"/>
                                    <a:pt x="1367" y="1168"/>
                                  </a:cubicBezTo>
                                  <a:cubicBezTo>
                                    <a:pt x="1422" y="1113"/>
                                    <a:pt x="1488" y="1069"/>
                                    <a:pt x="1560" y="1039"/>
                                  </a:cubicBezTo>
                                  <a:cubicBezTo>
                                    <a:pt x="1632" y="1009"/>
                                    <a:pt x="1710" y="994"/>
                                    <a:pt x="1788" y="994"/>
                                  </a:cubicBezTo>
                                  <a:cubicBezTo>
                                    <a:pt x="1866" y="994"/>
                                    <a:pt x="1944" y="1009"/>
                                    <a:pt x="2016" y="1039"/>
                                  </a:cubicBezTo>
                                  <a:cubicBezTo>
                                    <a:pt x="2088" y="1069"/>
                                    <a:pt x="2154" y="1113"/>
                                    <a:pt x="2209" y="1168"/>
                                  </a:cubicBezTo>
                                  <a:cubicBezTo>
                                    <a:pt x="2265" y="1223"/>
                                    <a:pt x="2309" y="1289"/>
                                    <a:pt x="2339" y="1362"/>
                                  </a:cubicBezTo>
                                  <a:cubicBezTo>
                                    <a:pt x="2368" y="1434"/>
                                    <a:pt x="2384" y="1512"/>
                                    <a:pt x="2384" y="1590"/>
                                  </a:cubicBezTo>
                                  <a:cubicBezTo>
                                    <a:pt x="2384" y="1668"/>
                                    <a:pt x="2368" y="1746"/>
                                    <a:pt x="2339" y="1818"/>
                                  </a:cubicBezTo>
                                  <a:cubicBezTo>
                                    <a:pt x="2309" y="1890"/>
                                    <a:pt x="2265" y="1956"/>
                                    <a:pt x="2209" y="2011"/>
                                  </a:cubicBezTo>
                                  <a:cubicBezTo>
                                    <a:pt x="2154" y="2066"/>
                                    <a:pt x="2088" y="2110"/>
                                    <a:pt x="2016" y="2140"/>
                                  </a:cubicBezTo>
                                  <a:cubicBezTo>
                                    <a:pt x="1944" y="2170"/>
                                    <a:pt x="1866" y="2186"/>
                                    <a:pt x="1788" y="2186"/>
                                  </a:cubicBezTo>
                                  <a:cubicBezTo>
                                    <a:pt x="1710" y="2186"/>
                                    <a:pt x="1632" y="2170"/>
                                    <a:pt x="1560" y="2140"/>
                                  </a:cubicBezTo>
                                  <a:cubicBezTo>
                                    <a:pt x="1488" y="2110"/>
                                    <a:pt x="1422" y="2066"/>
                                    <a:pt x="1367" y="2011"/>
                                  </a:cubicBezTo>
                                  <a:cubicBezTo>
                                    <a:pt x="1311" y="1956"/>
                                    <a:pt x="1267" y="1890"/>
                                    <a:pt x="1237" y="1818"/>
                                  </a:cubicBezTo>
                                  <a:cubicBezTo>
                                    <a:pt x="1208" y="1746"/>
                                    <a:pt x="1192" y="1668"/>
                                    <a:pt x="1192" y="1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7" name="Freeform 1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86" y="15358"/>
                              <a:ext cx="455" cy="467"/>
                            </a:xfrm>
                            <a:custGeom>
                              <a:avLst/>
                              <a:gdLst>
                                <a:gd name="T0" fmla="*/ 2781 w 3513"/>
                                <a:gd name="T1" fmla="*/ 366 h 3600"/>
                                <a:gd name="T2" fmla="*/ 3147 w 3513"/>
                                <a:gd name="T3" fmla="*/ 0 h 3600"/>
                                <a:gd name="T4" fmla="*/ 3513 w 3513"/>
                                <a:gd name="T5" fmla="*/ 366 h 3600"/>
                                <a:gd name="T6" fmla="*/ 3147 w 3513"/>
                                <a:gd name="T7" fmla="*/ 732 h 3600"/>
                                <a:gd name="T8" fmla="*/ 2781 w 3513"/>
                                <a:gd name="T9" fmla="*/ 366 h 3600"/>
                                <a:gd name="T10" fmla="*/ 3458 w 3513"/>
                                <a:gd name="T11" fmla="*/ 3281 h 3600"/>
                                <a:gd name="T12" fmla="*/ 3373 w 3513"/>
                                <a:gd name="T13" fmla="*/ 3304 h 3600"/>
                                <a:gd name="T14" fmla="*/ 3007 w 3513"/>
                                <a:gd name="T15" fmla="*/ 3471 h 3600"/>
                                <a:gd name="T16" fmla="*/ 2758 w 3513"/>
                                <a:gd name="T17" fmla="*/ 3393 h 3600"/>
                                <a:gd name="T18" fmla="*/ 1810 w 3513"/>
                                <a:gd name="T19" fmla="*/ 2872 h 3600"/>
                                <a:gd name="T20" fmla="*/ 2366 w 3513"/>
                                <a:gd name="T21" fmla="*/ 2228 h 3600"/>
                                <a:gd name="T22" fmla="*/ 2346 w 3513"/>
                                <a:gd name="T23" fmla="*/ 1727 h 3600"/>
                                <a:gd name="T24" fmla="*/ 1911 w 3513"/>
                                <a:gd name="T25" fmla="*/ 1384 h 3600"/>
                                <a:gd name="T26" fmla="*/ 2035 w 3513"/>
                                <a:gd name="T27" fmla="*/ 1298 h 3600"/>
                                <a:gd name="T28" fmla="*/ 2477 w 3513"/>
                                <a:gd name="T29" fmla="*/ 1585 h 3600"/>
                                <a:gd name="T30" fmla="*/ 2715 w 3513"/>
                                <a:gd name="T31" fmla="*/ 1747 h 3600"/>
                                <a:gd name="T32" fmla="*/ 3130 w 3513"/>
                                <a:gd name="T33" fmla="*/ 1701 h 3600"/>
                                <a:gd name="T34" fmla="*/ 2671 w 3513"/>
                                <a:gd name="T35" fmla="*/ 1327 h 3600"/>
                                <a:gd name="T36" fmla="*/ 2695 w 3513"/>
                                <a:gd name="T37" fmla="*/ 883 h 3600"/>
                                <a:gd name="T38" fmla="*/ 2366 w 3513"/>
                                <a:gd name="T39" fmla="*/ 382 h 3600"/>
                                <a:gd name="T40" fmla="*/ 1515 w 3513"/>
                                <a:gd name="T41" fmla="*/ 778 h 3600"/>
                                <a:gd name="T42" fmla="*/ 1497 w 3513"/>
                                <a:gd name="T43" fmla="*/ 800 h 3600"/>
                                <a:gd name="T44" fmla="*/ 751 w 3513"/>
                                <a:gd name="T45" fmla="*/ 317 h 3600"/>
                                <a:gd name="T46" fmla="*/ 665 w 3513"/>
                                <a:gd name="T47" fmla="*/ 335 h 3600"/>
                                <a:gd name="T48" fmla="*/ 683 w 3513"/>
                                <a:gd name="T49" fmla="*/ 422 h 3600"/>
                                <a:gd name="T50" fmla="*/ 1423 w 3513"/>
                                <a:gd name="T51" fmla="*/ 902 h 3600"/>
                                <a:gd name="T52" fmla="*/ 1337 w 3513"/>
                                <a:gd name="T53" fmla="*/ 1483 h 3600"/>
                                <a:gd name="T54" fmla="*/ 1924 w 3513"/>
                                <a:gd name="T55" fmla="*/ 2050 h 3600"/>
                                <a:gd name="T56" fmla="*/ 1464 w 3513"/>
                                <a:gd name="T57" fmla="*/ 2682 h 3600"/>
                                <a:gd name="T58" fmla="*/ 102 w 3513"/>
                                <a:gd name="T59" fmla="*/ 1936 h 3600"/>
                                <a:gd name="T60" fmla="*/ 17 w 3513"/>
                                <a:gd name="T61" fmla="*/ 1961 h 3600"/>
                                <a:gd name="T62" fmla="*/ 42 w 3513"/>
                                <a:gd name="T63" fmla="*/ 2046 h 3600"/>
                                <a:gd name="T64" fmla="*/ 2698 w 3513"/>
                                <a:gd name="T65" fmla="*/ 3502 h 3600"/>
                                <a:gd name="T66" fmla="*/ 2988 w 3513"/>
                                <a:gd name="T67" fmla="*/ 3594 h 3600"/>
                                <a:gd name="T68" fmla="*/ 3073 w 3513"/>
                                <a:gd name="T69" fmla="*/ 3600 h 3600"/>
                                <a:gd name="T70" fmla="*/ 3481 w 3513"/>
                                <a:gd name="T71" fmla="*/ 3367 h 3600"/>
                                <a:gd name="T72" fmla="*/ 3458 w 3513"/>
                                <a:gd name="T73" fmla="*/ 3281 h 3600"/>
                                <a:gd name="T74" fmla="*/ 2273 w 3513"/>
                                <a:gd name="T75" fmla="*/ 1134 h 3600"/>
                                <a:gd name="T76" fmla="*/ 2285 w 3513"/>
                                <a:gd name="T77" fmla="*/ 1311 h 3600"/>
                                <a:gd name="T78" fmla="*/ 2147 w 3513"/>
                                <a:gd name="T79" fmla="*/ 1221 h 3600"/>
                                <a:gd name="T80" fmla="*/ 2273 w 3513"/>
                                <a:gd name="T81" fmla="*/ 1134 h 3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3" h="3600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0" name="Freeform 1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204" y="13885"/>
                              <a:ext cx="566" cy="626"/>
                            </a:xfrm>
                            <a:custGeom>
                              <a:avLst/>
                              <a:gdLst>
                                <a:gd name="T0" fmla="*/ 2089 w 3665"/>
                                <a:gd name="T1" fmla="*/ 816 h 4047"/>
                                <a:gd name="T2" fmla="*/ 2684 w 3665"/>
                                <a:gd name="T3" fmla="*/ 504 h 4047"/>
                                <a:gd name="T4" fmla="*/ 3255 w 3665"/>
                                <a:gd name="T5" fmla="*/ 256 h 4047"/>
                                <a:gd name="T6" fmla="*/ 3322 w 3665"/>
                                <a:gd name="T7" fmla="*/ 98 h 4047"/>
                                <a:gd name="T8" fmla="*/ 3377 w 3665"/>
                                <a:gd name="T9" fmla="*/ 30 h 4047"/>
                                <a:gd name="T10" fmla="*/ 3433 w 3665"/>
                                <a:gd name="T11" fmla="*/ 10 h 4047"/>
                                <a:gd name="T12" fmla="*/ 3494 w 3665"/>
                                <a:gd name="T13" fmla="*/ 35 h 4047"/>
                                <a:gd name="T14" fmla="*/ 3468 w 3665"/>
                                <a:gd name="T15" fmla="*/ 213 h 4047"/>
                                <a:gd name="T16" fmla="*/ 3518 w 3665"/>
                                <a:gd name="T17" fmla="*/ 284 h 4047"/>
                                <a:gd name="T18" fmla="*/ 3497 w 3665"/>
                                <a:gd name="T19" fmla="*/ 391 h 4047"/>
                                <a:gd name="T20" fmla="*/ 3638 w 3665"/>
                                <a:gd name="T21" fmla="*/ 1105 h 4047"/>
                                <a:gd name="T22" fmla="*/ 3586 w 3665"/>
                                <a:gd name="T23" fmla="*/ 1435 h 4047"/>
                                <a:gd name="T24" fmla="*/ 3544 w 3665"/>
                                <a:gd name="T25" fmla="*/ 1721 h 4047"/>
                                <a:gd name="T26" fmla="*/ 3518 w 3665"/>
                                <a:gd name="T27" fmla="*/ 2009 h 4047"/>
                                <a:gd name="T28" fmla="*/ 3442 w 3665"/>
                                <a:gd name="T29" fmla="*/ 1953 h 4047"/>
                                <a:gd name="T30" fmla="*/ 3362 w 3665"/>
                                <a:gd name="T31" fmla="*/ 1915 h 4047"/>
                                <a:gd name="T32" fmla="*/ 2966 w 3665"/>
                                <a:gd name="T33" fmla="*/ 1913 h 4047"/>
                                <a:gd name="T34" fmla="*/ 3048 w 3665"/>
                                <a:gd name="T35" fmla="*/ 3185 h 4047"/>
                                <a:gd name="T36" fmla="*/ 2991 w 3665"/>
                                <a:gd name="T37" fmla="*/ 3275 h 4047"/>
                                <a:gd name="T38" fmla="*/ 2784 w 3665"/>
                                <a:gd name="T39" fmla="*/ 3663 h 4047"/>
                                <a:gd name="T40" fmla="*/ 2691 w 3665"/>
                                <a:gd name="T41" fmla="*/ 4011 h 4047"/>
                                <a:gd name="T42" fmla="*/ 2352 w 3665"/>
                                <a:gd name="T43" fmla="*/ 4034 h 4047"/>
                                <a:gd name="T44" fmla="*/ 2278 w 3665"/>
                                <a:gd name="T45" fmla="*/ 4042 h 4047"/>
                                <a:gd name="T46" fmla="*/ 2228 w 3665"/>
                                <a:gd name="T47" fmla="*/ 4025 h 4047"/>
                                <a:gd name="T48" fmla="*/ 2192 w 3665"/>
                                <a:gd name="T49" fmla="*/ 3991 h 4047"/>
                                <a:gd name="T50" fmla="*/ 2433 w 3665"/>
                                <a:gd name="T51" fmla="*/ 3884 h 4047"/>
                                <a:gd name="T52" fmla="*/ 2558 w 3665"/>
                                <a:gd name="T53" fmla="*/ 3446 h 4047"/>
                                <a:gd name="T54" fmla="*/ 2545 w 3665"/>
                                <a:gd name="T55" fmla="*/ 2946 h 4047"/>
                                <a:gd name="T56" fmla="*/ 2399 w 3665"/>
                                <a:gd name="T57" fmla="*/ 2202 h 4047"/>
                                <a:gd name="T58" fmla="*/ 2304 w 3665"/>
                                <a:gd name="T59" fmla="*/ 2099 h 4047"/>
                                <a:gd name="T60" fmla="*/ 1929 w 3665"/>
                                <a:gd name="T61" fmla="*/ 1844 h 4047"/>
                                <a:gd name="T62" fmla="*/ 1628 w 3665"/>
                                <a:gd name="T63" fmla="*/ 1485 h 4047"/>
                                <a:gd name="T64" fmla="*/ 1196 w 3665"/>
                                <a:gd name="T65" fmla="*/ 1245 h 4047"/>
                                <a:gd name="T66" fmla="*/ 471 w 3665"/>
                                <a:gd name="T67" fmla="*/ 941 h 4047"/>
                                <a:gd name="T68" fmla="*/ 173 w 3665"/>
                                <a:gd name="T69" fmla="*/ 923 h 4047"/>
                                <a:gd name="T70" fmla="*/ 189 w 3665"/>
                                <a:gd name="T71" fmla="*/ 868 h 4047"/>
                                <a:gd name="T72" fmla="*/ 14 w 3665"/>
                                <a:gd name="T73" fmla="*/ 866 h 4047"/>
                                <a:gd name="T74" fmla="*/ 134 w 3665"/>
                                <a:gd name="T75" fmla="*/ 819 h 4047"/>
                                <a:gd name="T76" fmla="*/ 49 w 3665"/>
                                <a:gd name="T77" fmla="*/ 794 h 4047"/>
                                <a:gd name="T78" fmla="*/ 82 w 3665"/>
                                <a:gd name="T79" fmla="*/ 760 h 4047"/>
                                <a:gd name="T80" fmla="*/ 428 w 3665"/>
                                <a:gd name="T81" fmla="*/ 784 h 4047"/>
                                <a:gd name="T82" fmla="*/ 1035 w 3665"/>
                                <a:gd name="T83" fmla="*/ 909 h 4047"/>
                                <a:gd name="T84" fmla="*/ 1603 w 3665"/>
                                <a:gd name="T85" fmla="*/ 1087 h 4047"/>
                                <a:gd name="T86" fmla="*/ 1681 w 3665"/>
                                <a:gd name="T87" fmla="*/ 1015 h 4047"/>
                                <a:gd name="T88" fmla="*/ 1498 w 3665"/>
                                <a:gd name="T89" fmla="*/ 928 h 4047"/>
                                <a:gd name="T90" fmla="*/ 1470 w 3665"/>
                                <a:gd name="T91" fmla="*/ 865 h 4047"/>
                                <a:gd name="T92" fmla="*/ 1458 w 3665"/>
                                <a:gd name="T93" fmla="*/ 732 h 4047"/>
                                <a:gd name="T94" fmla="*/ 1517 w 3665"/>
                                <a:gd name="T95" fmla="*/ 474 h 4047"/>
                                <a:gd name="T96" fmla="*/ 1904 w 3665"/>
                                <a:gd name="T97" fmla="*/ 461 h 4047"/>
                                <a:gd name="T98" fmla="*/ 2012 w 3665"/>
                                <a:gd name="T99" fmla="*/ 876 h 4047"/>
                                <a:gd name="T100" fmla="*/ 2901 w 3665"/>
                                <a:gd name="T101" fmla="*/ 619 h 4047"/>
                                <a:gd name="T102" fmla="*/ 2340 w 3665"/>
                                <a:gd name="T103" fmla="*/ 1015 h 4047"/>
                                <a:gd name="T104" fmla="*/ 2333 w 3665"/>
                                <a:gd name="T105" fmla="*/ 1158 h 4047"/>
                                <a:gd name="T106" fmla="*/ 2365 w 3665"/>
                                <a:gd name="T107" fmla="*/ 1283 h 4047"/>
                                <a:gd name="T108" fmla="*/ 2436 w 3665"/>
                                <a:gd name="T109" fmla="*/ 1387 h 4047"/>
                                <a:gd name="T110" fmla="*/ 2530 w 3665"/>
                                <a:gd name="T111" fmla="*/ 1353 h 4047"/>
                                <a:gd name="T112" fmla="*/ 2778 w 3665"/>
                                <a:gd name="T113" fmla="*/ 1388 h 4047"/>
                                <a:gd name="T114" fmla="*/ 2938 w 3665"/>
                                <a:gd name="T115" fmla="*/ 1357 h 4047"/>
                                <a:gd name="T116" fmla="*/ 3260 w 3665"/>
                                <a:gd name="T117" fmla="*/ 1245 h 4047"/>
                                <a:gd name="T118" fmla="*/ 3331 w 3665"/>
                                <a:gd name="T119" fmla="*/ 1166 h 4047"/>
                                <a:gd name="T120" fmla="*/ 3317 w 3665"/>
                                <a:gd name="T121" fmla="*/ 996 h 4047"/>
                                <a:gd name="T122" fmla="*/ 3281 w 3665"/>
                                <a:gd name="T123" fmla="*/ 510 h 4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65" h="4047">
                                  <a:moveTo>
                                    <a:pt x="2012" y="876"/>
                                  </a:moveTo>
                                  <a:cubicBezTo>
                                    <a:pt x="2027" y="863"/>
                                    <a:pt x="2044" y="875"/>
                                    <a:pt x="2044" y="875"/>
                                  </a:cubicBezTo>
                                  <a:cubicBezTo>
                                    <a:pt x="2044" y="875"/>
                                    <a:pt x="2061" y="851"/>
                                    <a:pt x="2089" y="816"/>
                                  </a:cubicBezTo>
                                  <a:cubicBezTo>
                                    <a:pt x="2118" y="782"/>
                                    <a:pt x="2192" y="730"/>
                                    <a:pt x="2267" y="712"/>
                                  </a:cubicBezTo>
                                  <a:cubicBezTo>
                                    <a:pt x="2342" y="694"/>
                                    <a:pt x="2475" y="613"/>
                                    <a:pt x="2529" y="591"/>
                                  </a:cubicBezTo>
                                  <a:cubicBezTo>
                                    <a:pt x="2583" y="569"/>
                                    <a:pt x="2655" y="531"/>
                                    <a:pt x="2684" y="504"/>
                                  </a:cubicBezTo>
                                  <a:cubicBezTo>
                                    <a:pt x="2712" y="477"/>
                                    <a:pt x="2844" y="428"/>
                                    <a:pt x="2928" y="406"/>
                                  </a:cubicBezTo>
                                  <a:cubicBezTo>
                                    <a:pt x="3011" y="384"/>
                                    <a:pt x="3183" y="316"/>
                                    <a:pt x="3209" y="309"/>
                                  </a:cubicBezTo>
                                  <a:cubicBezTo>
                                    <a:pt x="3235" y="301"/>
                                    <a:pt x="3249" y="271"/>
                                    <a:pt x="3255" y="256"/>
                                  </a:cubicBezTo>
                                  <a:cubicBezTo>
                                    <a:pt x="3262" y="241"/>
                                    <a:pt x="3295" y="223"/>
                                    <a:pt x="3295" y="223"/>
                                  </a:cubicBezTo>
                                  <a:cubicBezTo>
                                    <a:pt x="3295" y="223"/>
                                    <a:pt x="3300" y="194"/>
                                    <a:pt x="3300" y="172"/>
                                  </a:cubicBezTo>
                                  <a:cubicBezTo>
                                    <a:pt x="3300" y="149"/>
                                    <a:pt x="3313" y="109"/>
                                    <a:pt x="3322" y="98"/>
                                  </a:cubicBezTo>
                                  <a:cubicBezTo>
                                    <a:pt x="3331" y="86"/>
                                    <a:pt x="3348" y="74"/>
                                    <a:pt x="3349" y="65"/>
                                  </a:cubicBezTo>
                                  <a:cubicBezTo>
                                    <a:pt x="3350" y="55"/>
                                    <a:pt x="3368" y="47"/>
                                    <a:pt x="3368" y="47"/>
                                  </a:cubicBezTo>
                                  <a:cubicBezTo>
                                    <a:pt x="3368" y="47"/>
                                    <a:pt x="3370" y="41"/>
                                    <a:pt x="3377" y="30"/>
                                  </a:cubicBezTo>
                                  <a:cubicBezTo>
                                    <a:pt x="3383" y="19"/>
                                    <a:pt x="3395" y="24"/>
                                    <a:pt x="3395" y="24"/>
                                  </a:cubicBezTo>
                                  <a:cubicBezTo>
                                    <a:pt x="3395" y="24"/>
                                    <a:pt x="3400" y="12"/>
                                    <a:pt x="3412" y="9"/>
                                  </a:cubicBezTo>
                                  <a:cubicBezTo>
                                    <a:pt x="3424" y="6"/>
                                    <a:pt x="3433" y="10"/>
                                    <a:pt x="3433" y="10"/>
                                  </a:cubicBezTo>
                                  <a:cubicBezTo>
                                    <a:pt x="3433" y="10"/>
                                    <a:pt x="3439" y="0"/>
                                    <a:pt x="3449" y="7"/>
                                  </a:cubicBezTo>
                                  <a:cubicBezTo>
                                    <a:pt x="3460" y="15"/>
                                    <a:pt x="3457" y="20"/>
                                    <a:pt x="3457" y="20"/>
                                  </a:cubicBezTo>
                                  <a:cubicBezTo>
                                    <a:pt x="3457" y="20"/>
                                    <a:pt x="3488" y="12"/>
                                    <a:pt x="3494" y="35"/>
                                  </a:cubicBezTo>
                                  <a:cubicBezTo>
                                    <a:pt x="3501" y="58"/>
                                    <a:pt x="3461" y="88"/>
                                    <a:pt x="3448" y="117"/>
                                  </a:cubicBezTo>
                                  <a:cubicBezTo>
                                    <a:pt x="3435" y="146"/>
                                    <a:pt x="3449" y="196"/>
                                    <a:pt x="3449" y="196"/>
                                  </a:cubicBezTo>
                                  <a:cubicBezTo>
                                    <a:pt x="3449" y="196"/>
                                    <a:pt x="3463" y="206"/>
                                    <a:pt x="3468" y="213"/>
                                  </a:cubicBezTo>
                                  <a:cubicBezTo>
                                    <a:pt x="3472" y="220"/>
                                    <a:pt x="3487" y="214"/>
                                    <a:pt x="3501" y="229"/>
                                  </a:cubicBezTo>
                                  <a:cubicBezTo>
                                    <a:pt x="3514" y="244"/>
                                    <a:pt x="3508" y="270"/>
                                    <a:pt x="3508" y="270"/>
                                  </a:cubicBezTo>
                                  <a:cubicBezTo>
                                    <a:pt x="3508" y="270"/>
                                    <a:pt x="3518" y="268"/>
                                    <a:pt x="3518" y="284"/>
                                  </a:cubicBezTo>
                                  <a:cubicBezTo>
                                    <a:pt x="3518" y="300"/>
                                    <a:pt x="3511" y="309"/>
                                    <a:pt x="3511" y="309"/>
                                  </a:cubicBezTo>
                                  <a:cubicBezTo>
                                    <a:pt x="3511" y="309"/>
                                    <a:pt x="3517" y="318"/>
                                    <a:pt x="3517" y="337"/>
                                  </a:cubicBezTo>
                                  <a:cubicBezTo>
                                    <a:pt x="3517" y="356"/>
                                    <a:pt x="3497" y="391"/>
                                    <a:pt x="3497" y="391"/>
                                  </a:cubicBezTo>
                                  <a:cubicBezTo>
                                    <a:pt x="3497" y="391"/>
                                    <a:pt x="3509" y="449"/>
                                    <a:pt x="3510" y="520"/>
                                  </a:cubicBezTo>
                                  <a:cubicBezTo>
                                    <a:pt x="3512" y="591"/>
                                    <a:pt x="3551" y="746"/>
                                    <a:pt x="3565" y="793"/>
                                  </a:cubicBezTo>
                                  <a:cubicBezTo>
                                    <a:pt x="3579" y="841"/>
                                    <a:pt x="3630" y="1064"/>
                                    <a:pt x="3638" y="1105"/>
                                  </a:cubicBezTo>
                                  <a:cubicBezTo>
                                    <a:pt x="3646" y="1145"/>
                                    <a:pt x="3655" y="1211"/>
                                    <a:pt x="3658" y="1227"/>
                                  </a:cubicBezTo>
                                  <a:cubicBezTo>
                                    <a:pt x="3661" y="1242"/>
                                    <a:pt x="3665" y="1330"/>
                                    <a:pt x="3653" y="1350"/>
                                  </a:cubicBezTo>
                                  <a:cubicBezTo>
                                    <a:pt x="3641" y="1370"/>
                                    <a:pt x="3613" y="1410"/>
                                    <a:pt x="3586" y="1435"/>
                                  </a:cubicBezTo>
                                  <a:cubicBezTo>
                                    <a:pt x="3558" y="1461"/>
                                    <a:pt x="3515" y="1518"/>
                                    <a:pt x="3513" y="1518"/>
                                  </a:cubicBezTo>
                                  <a:cubicBezTo>
                                    <a:pt x="3510" y="1518"/>
                                    <a:pt x="3518" y="1549"/>
                                    <a:pt x="3523" y="1577"/>
                                  </a:cubicBezTo>
                                  <a:cubicBezTo>
                                    <a:pt x="3528" y="1605"/>
                                    <a:pt x="3536" y="1674"/>
                                    <a:pt x="3544" y="1721"/>
                                  </a:cubicBezTo>
                                  <a:cubicBezTo>
                                    <a:pt x="3552" y="1767"/>
                                    <a:pt x="3574" y="1899"/>
                                    <a:pt x="3563" y="1915"/>
                                  </a:cubicBezTo>
                                  <a:cubicBezTo>
                                    <a:pt x="3552" y="1930"/>
                                    <a:pt x="3555" y="1949"/>
                                    <a:pt x="3553" y="1985"/>
                                  </a:cubicBezTo>
                                  <a:cubicBezTo>
                                    <a:pt x="3551" y="2021"/>
                                    <a:pt x="3525" y="2005"/>
                                    <a:pt x="3518" y="2009"/>
                                  </a:cubicBezTo>
                                  <a:cubicBezTo>
                                    <a:pt x="3512" y="2014"/>
                                    <a:pt x="3499" y="2014"/>
                                    <a:pt x="3494" y="2000"/>
                                  </a:cubicBezTo>
                                  <a:cubicBezTo>
                                    <a:pt x="3488" y="1986"/>
                                    <a:pt x="3487" y="1990"/>
                                    <a:pt x="3475" y="1988"/>
                                  </a:cubicBezTo>
                                  <a:cubicBezTo>
                                    <a:pt x="3463" y="1986"/>
                                    <a:pt x="3444" y="1969"/>
                                    <a:pt x="3442" y="1953"/>
                                  </a:cubicBezTo>
                                  <a:cubicBezTo>
                                    <a:pt x="3439" y="1937"/>
                                    <a:pt x="3430" y="1943"/>
                                    <a:pt x="3417" y="1942"/>
                                  </a:cubicBezTo>
                                  <a:cubicBezTo>
                                    <a:pt x="3404" y="1941"/>
                                    <a:pt x="3393" y="1931"/>
                                    <a:pt x="3393" y="1925"/>
                                  </a:cubicBezTo>
                                  <a:cubicBezTo>
                                    <a:pt x="3393" y="1918"/>
                                    <a:pt x="3387" y="1918"/>
                                    <a:pt x="3362" y="1915"/>
                                  </a:cubicBezTo>
                                  <a:cubicBezTo>
                                    <a:pt x="3336" y="1911"/>
                                    <a:pt x="3317" y="1897"/>
                                    <a:pt x="3326" y="1881"/>
                                  </a:cubicBezTo>
                                  <a:cubicBezTo>
                                    <a:pt x="3336" y="1864"/>
                                    <a:pt x="3249" y="1883"/>
                                    <a:pt x="3198" y="1892"/>
                                  </a:cubicBezTo>
                                  <a:cubicBezTo>
                                    <a:pt x="3147" y="1902"/>
                                    <a:pt x="2966" y="1913"/>
                                    <a:pt x="2966" y="1913"/>
                                  </a:cubicBezTo>
                                  <a:cubicBezTo>
                                    <a:pt x="2992" y="1955"/>
                                    <a:pt x="2972" y="2011"/>
                                    <a:pt x="2972" y="2011"/>
                                  </a:cubicBezTo>
                                  <a:cubicBezTo>
                                    <a:pt x="2972" y="2011"/>
                                    <a:pt x="3100" y="3114"/>
                                    <a:pt x="3102" y="3154"/>
                                  </a:cubicBezTo>
                                  <a:cubicBezTo>
                                    <a:pt x="3105" y="3193"/>
                                    <a:pt x="3048" y="3185"/>
                                    <a:pt x="3048" y="3185"/>
                                  </a:cubicBezTo>
                                  <a:cubicBezTo>
                                    <a:pt x="3048" y="3185"/>
                                    <a:pt x="3048" y="3203"/>
                                    <a:pt x="3047" y="3228"/>
                                  </a:cubicBezTo>
                                  <a:cubicBezTo>
                                    <a:pt x="3046" y="3253"/>
                                    <a:pt x="2986" y="3246"/>
                                    <a:pt x="2986" y="3246"/>
                                  </a:cubicBezTo>
                                  <a:cubicBezTo>
                                    <a:pt x="2986" y="3246"/>
                                    <a:pt x="2986" y="3259"/>
                                    <a:pt x="2991" y="3275"/>
                                  </a:cubicBezTo>
                                  <a:cubicBezTo>
                                    <a:pt x="2995" y="3291"/>
                                    <a:pt x="2870" y="3365"/>
                                    <a:pt x="2870" y="3365"/>
                                  </a:cubicBezTo>
                                  <a:cubicBezTo>
                                    <a:pt x="2870" y="3365"/>
                                    <a:pt x="2867" y="3377"/>
                                    <a:pt x="2867" y="3408"/>
                                  </a:cubicBezTo>
                                  <a:cubicBezTo>
                                    <a:pt x="2867" y="3439"/>
                                    <a:pt x="2810" y="3589"/>
                                    <a:pt x="2784" y="3663"/>
                                  </a:cubicBezTo>
                                  <a:cubicBezTo>
                                    <a:pt x="2757" y="3737"/>
                                    <a:pt x="2750" y="3820"/>
                                    <a:pt x="2750" y="3860"/>
                                  </a:cubicBezTo>
                                  <a:cubicBezTo>
                                    <a:pt x="2750" y="3900"/>
                                    <a:pt x="2769" y="3954"/>
                                    <a:pt x="2767" y="3981"/>
                                  </a:cubicBezTo>
                                  <a:cubicBezTo>
                                    <a:pt x="2765" y="4008"/>
                                    <a:pt x="2715" y="4014"/>
                                    <a:pt x="2691" y="4011"/>
                                  </a:cubicBezTo>
                                  <a:cubicBezTo>
                                    <a:pt x="2667" y="4008"/>
                                    <a:pt x="2608" y="4013"/>
                                    <a:pt x="2576" y="4020"/>
                                  </a:cubicBezTo>
                                  <a:cubicBezTo>
                                    <a:pt x="2543" y="4026"/>
                                    <a:pt x="2432" y="4036"/>
                                    <a:pt x="2411" y="4040"/>
                                  </a:cubicBezTo>
                                  <a:cubicBezTo>
                                    <a:pt x="2390" y="4045"/>
                                    <a:pt x="2368" y="4033"/>
                                    <a:pt x="2352" y="4034"/>
                                  </a:cubicBezTo>
                                  <a:cubicBezTo>
                                    <a:pt x="2336" y="4036"/>
                                    <a:pt x="2332" y="4044"/>
                                    <a:pt x="2321" y="4043"/>
                                  </a:cubicBezTo>
                                  <a:cubicBezTo>
                                    <a:pt x="2309" y="4042"/>
                                    <a:pt x="2300" y="4034"/>
                                    <a:pt x="2300" y="4034"/>
                                  </a:cubicBezTo>
                                  <a:cubicBezTo>
                                    <a:pt x="2300" y="4034"/>
                                    <a:pt x="2297" y="4047"/>
                                    <a:pt x="2278" y="4042"/>
                                  </a:cubicBezTo>
                                  <a:cubicBezTo>
                                    <a:pt x="2260" y="4038"/>
                                    <a:pt x="2262" y="4030"/>
                                    <a:pt x="2262" y="4030"/>
                                  </a:cubicBezTo>
                                  <a:cubicBezTo>
                                    <a:pt x="2262" y="4030"/>
                                    <a:pt x="2256" y="4039"/>
                                    <a:pt x="2242" y="4035"/>
                                  </a:cubicBezTo>
                                  <a:cubicBezTo>
                                    <a:pt x="2228" y="4032"/>
                                    <a:pt x="2228" y="4025"/>
                                    <a:pt x="2228" y="4025"/>
                                  </a:cubicBezTo>
                                  <a:cubicBezTo>
                                    <a:pt x="2228" y="4025"/>
                                    <a:pt x="2220" y="4032"/>
                                    <a:pt x="2210" y="4025"/>
                                  </a:cubicBezTo>
                                  <a:cubicBezTo>
                                    <a:pt x="2200" y="4019"/>
                                    <a:pt x="2210" y="4013"/>
                                    <a:pt x="2210" y="4013"/>
                                  </a:cubicBezTo>
                                  <a:cubicBezTo>
                                    <a:pt x="2194" y="4013"/>
                                    <a:pt x="2191" y="4000"/>
                                    <a:pt x="2192" y="3991"/>
                                  </a:cubicBezTo>
                                  <a:cubicBezTo>
                                    <a:pt x="2194" y="3981"/>
                                    <a:pt x="2209" y="3970"/>
                                    <a:pt x="2220" y="3979"/>
                                  </a:cubicBezTo>
                                  <a:cubicBezTo>
                                    <a:pt x="2230" y="3988"/>
                                    <a:pt x="2243" y="3974"/>
                                    <a:pt x="2272" y="3963"/>
                                  </a:cubicBezTo>
                                  <a:cubicBezTo>
                                    <a:pt x="2300" y="3952"/>
                                    <a:pt x="2346" y="3919"/>
                                    <a:pt x="2433" y="3884"/>
                                  </a:cubicBezTo>
                                  <a:cubicBezTo>
                                    <a:pt x="2520" y="3849"/>
                                    <a:pt x="2547" y="3757"/>
                                    <a:pt x="2564" y="3700"/>
                                  </a:cubicBezTo>
                                  <a:cubicBezTo>
                                    <a:pt x="2580" y="3643"/>
                                    <a:pt x="2574" y="3448"/>
                                    <a:pt x="2574" y="3448"/>
                                  </a:cubicBezTo>
                                  <a:cubicBezTo>
                                    <a:pt x="2558" y="3446"/>
                                    <a:pt x="2558" y="3446"/>
                                    <a:pt x="2558" y="3446"/>
                                  </a:cubicBezTo>
                                  <a:cubicBezTo>
                                    <a:pt x="2558" y="3446"/>
                                    <a:pt x="2567" y="3359"/>
                                    <a:pt x="2560" y="3314"/>
                                  </a:cubicBezTo>
                                  <a:cubicBezTo>
                                    <a:pt x="2554" y="3270"/>
                                    <a:pt x="2561" y="3128"/>
                                    <a:pt x="2576" y="3072"/>
                                  </a:cubicBezTo>
                                  <a:cubicBezTo>
                                    <a:pt x="2590" y="3015"/>
                                    <a:pt x="2576" y="2993"/>
                                    <a:pt x="2545" y="2946"/>
                                  </a:cubicBezTo>
                                  <a:cubicBezTo>
                                    <a:pt x="2514" y="2898"/>
                                    <a:pt x="2524" y="2731"/>
                                    <a:pt x="2477" y="2620"/>
                                  </a:cubicBezTo>
                                  <a:cubicBezTo>
                                    <a:pt x="2429" y="2509"/>
                                    <a:pt x="2395" y="2268"/>
                                    <a:pt x="2393" y="2246"/>
                                  </a:cubicBezTo>
                                  <a:cubicBezTo>
                                    <a:pt x="2390" y="2223"/>
                                    <a:pt x="2389" y="2213"/>
                                    <a:pt x="2399" y="2202"/>
                                  </a:cubicBezTo>
                                  <a:cubicBezTo>
                                    <a:pt x="2408" y="2191"/>
                                    <a:pt x="2389" y="2189"/>
                                    <a:pt x="2371" y="2168"/>
                                  </a:cubicBezTo>
                                  <a:cubicBezTo>
                                    <a:pt x="2354" y="2146"/>
                                    <a:pt x="2344" y="2121"/>
                                    <a:pt x="2344" y="2121"/>
                                  </a:cubicBezTo>
                                  <a:cubicBezTo>
                                    <a:pt x="2344" y="2121"/>
                                    <a:pt x="2313" y="2121"/>
                                    <a:pt x="2304" y="2099"/>
                                  </a:cubicBezTo>
                                  <a:cubicBezTo>
                                    <a:pt x="2294" y="2076"/>
                                    <a:pt x="2249" y="2079"/>
                                    <a:pt x="2207" y="2063"/>
                                  </a:cubicBezTo>
                                  <a:cubicBezTo>
                                    <a:pt x="2164" y="2048"/>
                                    <a:pt x="2097" y="1993"/>
                                    <a:pt x="2063" y="1953"/>
                                  </a:cubicBezTo>
                                  <a:cubicBezTo>
                                    <a:pt x="2029" y="1913"/>
                                    <a:pt x="1974" y="1866"/>
                                    <a:pt x="1929" y="1844"/>
                                  </a:cubicBezTo>
                                  <a:cubicBezTo>
                                    <a:pt x="1884" y="1821"/>
                                    <a:pt x="1821" y="1751"/>
                                    <a:pt x="1793" y="1725"/>
                                  </a:cubicBezTo>
                                  <a:cubicBezTo>
                                    <a:pt x="1764" y="1699"/>
                                    <a:pt x="1705" y="1648"/>
                                    <a:pt x="1670" y="1617"/>
                                  </a:cubicBezTo>
                                  <a:cubicBezTo>
                                    <a:pt x="1636" y="1586"/>
                                    <a:pt x="1628" y="1485"/>
                                    <a:pt x="1628" y="1485"/>
                                  </a:cubicBezTo>
                                  <a:cubicBezTo>
                                    <a:pt x="1628" y="1485"/>
                                    <a:pt x="1583" y="1429"/>
                                    <a:pt x="1554" y="1404"/>
                                  </a:cubicBezTo>
                                  <a:cubicBezTo>
                                    <a:pt x="1526" y="1379"/>
                                    <a:pt x="1469" y="1348"/>
                                    <a:pt x="1427" y="1344"/>
                                  </a:cubicBezTo>
                                  <a:cubicBezTo>
                                    <a:pt x="1386" y="1341"/>
                                    <a:pt x="1235" y="1274"/>
                                    <a:pt x="1196" y="1245"/>
                                  </a:cubicBezTo>
                                  <a:cubicBezTo>
                                    <a:pt x="1157" y="1215"/>
                                    <a:pt x="994" y="1105"/>
                                    <a:pt x="973" y="1092"/>
                                  </a:cubicBezTo>
                                  <a:cubicBezTo>
                                    <a:pt x="951" y="1079"/>
                                    <a:pt x="801" y="1045"/>
                                    <a:pt x="755" y="1039"/>
                                  </a:cubicBezTo>
                                  <a:cubicBezTo>
                                    <a:pt x="708" y="1034"/>
                                    <a:pt x="541" y="979"/>
                                    <a:pt x="471" y="941"/>
                                  </a:cubicBezTo>
                                  <a:cubicBezTo>
                                    <a:pt x="401" y="903"/>
                                    <a:pt x="380" y="905"/>
                                    <a:pt x="358" y="913"/>
                                  </a:cubicBezTo>
                                  <a:cubicBezTo>
                                    <a:pt x="336" y="921"/>
                                    <a:pt x="280" y="910"/>
                                    <a:pt x="253" y="910"/>
                                  </a:cubicBezTo>
                                  <a:cubicBezTo>
                                    <a:pt x="227" y="909"/>
                                    <a:pt x="202" y="913"/>
                                    <a:pt x="173" y="923"/>
                                  </a:cubicBezTo>
                                  <a:cubicBezTo>
                                    <a:pt x="145" y="933"/>
                                    <a:pt x="89" y="937"/>
                                    <a:pt x="84" y="924"/>
                                  </a:cubicBezTo>
                                  <a:cubicBezTo>
                                    <a:pt x="80" y="912"/>
                                    <a:pt x="124" y="905"/>
                                    <a:pt x="149" y="896"/>
                                  </a:cubicBezTo>
                                  <a:cubicBezTo>
                                    <a:pt x="174" y="886"/>
                                    <a:pt x="191" y="875"/>
                                    <a:pt x="189" y="868"/>
                                  </a:cubicBezTo>
                                  <a:cubicBezTo>
                                    <a:pt x="188" y="862"/>
                                    <a:pt x="163" y="867"/>
                                    <a:pt x="148" y="867"/>
                                  </a:cubicBezTo>
                                  <a:cubicBezTo>
                                    <a:pt x="132" y="867"/>
                                    <a:pt x="96" y="867"/>
                                    <a:pt x="73" y="872"/>
                                  </a:cubicBezTo>
                                  <a:cubicBezTo>
                                    <a:pt x="51" y="878"/>
                                    <a:pt x="15" y="878"/>
                                    <a:pt x="14" y="866"/>
                                  </a:cubicBezTo>
                                  <a:cubicBezTo>
                                    <a:pt x="13" y="855"/>
                                    <a:pt x="20" y="846"/>
                                    <a:pt x="43" y="845"/>
                                  </a:cubicBezTo>
                                  <a:cubicBezTo>
                                    <a:pt x="66" y="844"/>
                                    <a:pt x="129" y="827"/>
                                    <a:pt x="155" y="825"/>
                                  </a:cubicBezTo>
                                  <a:cubicBezTo>
                                    <a:pt x="182" y="824"/>
                                    <a:pt x="151" y="819"/>
                                    <a:pt x="134" y="819"/>
                                  </a:cubicBezTo>
                                  <a:cubicBezTo>
                                    <a:pt x="117" y="819"/>
                                    <a:pt x="85" y="821"/>
                                    <a:pt x="56" y="829"/>
                                  </a:cubicBezTo>
                                  <a:cubicBezTo>
                                    <a:pt x="28" y="837"/>
                                    <a:pt x="4" y="835"/>
                                    <a:pt x="2" y="824"/>
                                  </a:cubicBezTo>
                                  <a:cubicBezTo>
                                    <a:pt x="0" y="813"/>
                                    <a:pt x="12" y="803"/>
                                    <a:pt x="49" y="794"/>
                                  </a:cubicBezTo>
                                  <a:cubicBezTo>
                                    <a:pt x="87" y="786"/>
                                    <a:pt x="131" y="777"/>
                                    <a:pt x="154" y="777"/>
                                  </a:cubicBezTo>
                                  <a:cubicBezTo>
                                    <a:pt x="176" y="776"/>
                                    <a:pt x="160" y="767"/>
                                    <a:pt x="147" y="767"/>
                                  </a:cubicBezTo>
                                  <a:cubicBezTo>
                                    <a:pt x="135" y="767"/>
                                    <a:pt x="107" y="760"/>
                                    <a:pt x="82" y="760"/>
                                  </a:cubicBezTo>
                                  <a:cubicBezTo>
                                    <a:pt x="57" y="760"/>
                                    <a:pt x="14" y="771"/>
                                    <a:pt x="14" y="741"/>
                                  </a:cubicBezTo>
                                  <a:cubicBezTo>
                                    <a:pt x="14" y="711"/>
                                    <a:pt x="201" y="727"/>
                                    <a:pt x="240" y="727"/>
                                  </a:cubicBezTo>
                                  <a:cubicBezTo>
                                    <a:pt x="279" y="727"/>
                                    <a:pt x="393" y="776"/>
                                    <a:pt x="428" y="784"/>
                                  </a:cubicBezTo>
                                  <a:cubicBezTo>
                                    <a:pt x="462" y="792"/>
                                    <a:pt x="518" y="799"/>
                                    <a:pt x="557" y="811"/>
                                  </a:cubicBezTo>
                                  <a:cubicBezTo>
                                    <a:pt x="595" y="822"/>
                                    <a:pt x="797" y="845"/>
                                    <a:pt x="848" y="845"/>
                                  </a:cubicBezTo>
                                  <a:cubicBezTo>
                                    <a:pt x="898" y="844"/>
                                    <a:pt x="986" y="877"/>
                                    <a:pt x="1035" y="909"/>
                                  </a:cubicBezTo>
                                  <a:cubicBezTo>
                                    <a:pt x="1084" y="940"/>
                                    <a:pt x="1254" y="990"/>
                                    <a:pt x="1298" y="1006"/>
                                  </a:cubicBezTo>
                                  <a:cubicBezTo>
                                    <a:pt x="1343" y="1022"/>
                                    <a:pt x="1425" y="1031"/>
                                    <a:pt x="1476" y="1034"/>
                                  </a:cubicBezTo>
                                  <a:cubicBezTo>
                                    <a:pt x="1528" y="1036"/>
                                    <a:pt x="1603" y="1087"/>
                                    <a:pt x="1603" y="1087"/>
                                  </a:cubicBezTo>
                                  <a:cubicBezTo>
                                    <a:pt x="1603" y="1087"/>
                                    <a:pt x="1611" y="1078"/>
                                    <a:pt x="1626" y="1075"/>
                                  </a:cubicBezTo>
                                  <a:cubicBezTo>
                                    <a:pt x="1640" y="1073"/>
                                    <a:pt x="1666" y="1050"/>
                                    <a:pt x="1676" y="1040"/>
                                  </a:cubicBezTo>
                                  <a:cubicBezTo>
                                    <a:pt x="1685" y="1030"/>
                                    <a:pt x="1686" y="1023"/>
                                    <a:pt x="1681" y="1015"/>
                                  </a:cubicBezTo>
                                  <a:cubicBezTo>
                                    <a:pt x="1676" y="1007"/>
                                    <a:pt x="1672" y="982"/>
                                    <a:pt x="1672" y="982"/>
                                  </a:cubicBezTo>
                                  <a:cubicBezTo>
                                    <a:pt x="1672" y="982"/>
                                    <a:pt x="1588" y="980"/>
                                    <a:pt x="1548" y="988"/>
                                  </a:cubicBezTo>
                                  <a:cubicBezTo>
                                    <a:pt x="1509" y="996"/>
                                    <a:pt x="1494" y="949"/>
                                    <a:pt x="1498" y="928"/>
                                  </a:cubicBezTo>
                                  <a:cubicBezTo>
                                    <a:pt x="1503" y="906"/>
                                    <a:pt x="1488" y="901"/>
                                    <a:pt x="1479" y="894"/>
                                  </a:cubicBezTo>
                                  <a:cubicBezTo>
                                    <a:pt x="1469" y="886"/>
                                    <a:pt x="1467" y="886"/>
                                    <a:pt x="1479" y="878"/>
                                  </a:cubicBezTo>
                                  <a:cubicBezTo>
                                    <a:pt x="1490" y="869"/>
                                    <a:pt x="1479" y="869"/>
                                    <a:pt x="1470" y="865"/>
                                  </a:cubicBezTo>
                                  <a:cubicBezTo>
                                    <a:pt x="1461" y="861"/>
                                    <a:pt x="1466" y="852"/>
                                    <a:pt x="1475" y="830"/>
                                  </a:cubicBezTo>
                                  <a:cubicBezTo>
                                    <a:pt x="1485" y="809"/>
                                    <a:pt x="1452" y="818"/>
                                    <a:pt x="1441" y="811"/>
                                  </a:cubicBezTo>
                                  <a:cubicBezTo>
                                    <a:pt x="1430" y="804"/>
                                    <a:pt x="1447" y="760"/>
                                    <a:pt x="1458" y="732"/>
                                  </a:cubicBezTo>
                                  <a:cubicBezTo>
                                    <a:pt x="1469" y="705"/>
                                    <a:pt x="1455" y="682"/>
                                    <a:pt x="1454" y="636"/>
                                  </a:cubicBezTo>
                                  <a:cubicBezTo>
                                    <a:pt x="1453" y="590"/>
                                    <a:pt x="1498" y="514"/>
                                    <a:pt x="1498" y="514"/>
                                  </a:cubicBezTo>
                                  <a:cubicBezTo>
                                    <a:pt x="1498" y="514"/>
                                    <a:pt x="1499" y="497"/>
                                    <a:pt x="1517" y="474"/>
                                  </a:cubicBezTo>
                                  <a:cubicBezTo>
                                    <a:pt x="1534" y="452"/>
                                    <a:pt x="1641" y="419"/>
                                    <a:pt x="1736" y="417"/>
                                  </a:cubicBezTo>
                                  <a:cubicBezTo>
                                    <a:pt x="1831" y="414"/>
                                    <a:pt x="1868" y="468"/>
                                    <a:pt x="1868" y="468"/>
                                  </a:cubicBezTo>
                                  <a:cubicBezTo>
                                    <a:pt x="1891" y="444"/>
                                    <a:pt x="1904" y="461"/>
                                    <a:pt x="1904" y="461"/>
                                  </a:cubicBezTo>
                                  <a:cubicBezTo>
                                    <a:pt x="1904" y="461"/>
                                    <a:pt x="1920" y="435"/>
                                    <a:pt x="1947" y="448"/>
                                  </a:cubicBezTo>
                                  <a:cubicBezTo>
                                    <a:pt x="1974" y="461"/>
                                    <a:pt x="2011" y="466"/>
                                    <a:pt x="2022" y="563"/>
                                  </a:cubicBezTo>
                                  <a:cubicBezTo>
                                    <a:pt x="2032" y="659"/>
                                    <a:pt x="2006" y="881"/>
                                    <a:pt x="2012" y="876"/>
                                  </a:cubicBezTo>
                                  <a:moveTo>
                                    <a:pt x="3246" y="449"/>
                                  </a:moveTo>
                                  <a:cubicBezTo>
                                    <a:pt x="3233" y="438"/>
                                    <a:pt x="3131" y="501"/>
                                    <a:pt x="3096" y="521"/>
                                  </a:cubicBezTo>
                                  <a:cubicBezTo>
                                    <a:pt x="3061" y="542"/>
                                    <a:pt x="2930" y="611"/>
                                    <a:pt x="2901" y="619"/>
                                  </a:cubicBezTo>
                                  <a:cubicBezTo>
                                    <a:pt x="2871" y="627"/>
                                    <a:pt x="2738" y="681"/>
                                    <a:pt x="2725" y="689"/>
                                  </a:cubicBezTo>
                                  <a:cubicBezTo>
                                    <a:pt x="2712" y="698"/>
                                    <a:pt x="2618" y="827"/>
                                    <a:pt x="2568" y="885"/>
                                  </a:cubicBezTo>
                                  <a:cubicBezTo>
                                    <a:pt x="2517" y="943"/>
                                    <a:pt x="2357" y="1006"/>
                                    <a:pt x="2340" y="1015"/>
                                  </a:cubicBezTo>
                                  <a:cubicBezTo>
                                    <a:pt x="2322" y="1025"/>
                                    <a:pt x="2325" y="1034"/>
                                    <a:pt x="2334" y="1052"/>
                                  </a:cubicBezTo>
                                  <a:cubicBezTo>
                                    <a:pt x="2342" y="1069"/>
                                    <a:pt x="2335" y="1118"/>
                                    <a:pt x="2335" y="1118"/>
                                  </a:cubicBezTo>
                                  <a:cubicBezTo>
                                    <a:pt x="2335" y="1118"/>
                                    <a:pt x="2352" y="1127"/>
                                    <a:pt x="2333" y="1158"/>
                                  </a:cubicBezTo>
                                  <a:cubicBezTo>
                                    <a:pt x="2314" y="1190"/>
                                    <a:pt x="2353" y="1198"/>
                                    <a:pt x="2351" y="1204"/>
                                  </a:cubicBezTo>
                                  <a:cubicBezTo>
                                    <a:pt x="2349" y="1211"/>
                                    <a:pt x="2343" y="1218"/>
                                    <a:pt x="2358" y="1231"/>
                                  </a:cubicBezTo>
                                  <a:cubicBezTo>
                                    <a:pt x="2373" y="1245"/>
                                    <a:pt x="2373" y="1262"/>
                                    <a:pt x="2365" y="1283"/>
                                  </a:cubicBezTo>
                                  <a:cubicBezTo>
                                    <a:pt x="2357" y="1303"/>
                                    <a:pt x="2367" y="1298"/>
                                    <a:pt x="2385" y="1308"/>
                                  </a:cubicBezTo>
                                  <a:cubicBezTo>
                                    <a:pt x="2402" y="1318"/>
                                    <a:pt x="2410" y="1351"/>
                                    <a:pt x="2406" y="1363"/>
                                  </a:cubicBezTo>
                                  <a:cubicBezTo>
                                    <a:pt x="2402" y="1376"/>
                                    <a:pt x="2424" y="1386"/>
                                    <a:pt x="2436" y="1387"/>
                                  </a:cubicBezTo>
                                  <a:cubicBezTo>
                                    <a:pt x="2447" y="1388"/>
                                    <a:pt x="2452" y="1388"/>
                                    <a:pt x="2458" y="1398"/>
                                  </a:cubicBezTo>
                                  <a:cubicBezTo>
                                    <a:pt x="2465" y="1408"/>
                                    <a:pt x="2480" y="1384"/>
                                    <a:pt x="2496" y="1368"/>
                                  </a:cubicBezTo>
                                  <a:cubicBezTo>
                                    <a:pt x="2513" y="1352"/>
                                    <a:pt x="2530" y="1353"/>
                                    <a:pt x="2530" y="1353"/>
                                  </a:cubicBezTo>
                                  <a:cubicBezTo>
                                    <a:pt x="2530" y="1353"/>
                                    <a:pt x="2582" y="1342"/>
                                    <a:pt x="2620" y="1341"/>
                                  </a:cubicBezTo>
                                  <a:cubicBezTo>
                                    <a:pt x="2658" y="1340"/>
                                    <a:pt x="2720" y="1364"/>
                                    <a:pt x="2737" y="1378"/>
                                  </a:cubicBezTo>
                                  <a:cubicBezTo>
                                    <a:pt x="2753" y="1391"/>
                                    <a:pt x="2751" y="1380"/>
                                    <a:pt x="2778" y="1388"/>
                                  </a:cubicBezTo>
                                  <a:cubicBezTo>
                                    <a:pt x="2805" y="1396"/>
                                    <a:pt x="2821" y="1393"/>
                                    <a:pt x="2836" y="1382"/>
                                  </a:cubicBezTo>
                                  <a:cubicBezTo>
                                    <a:pt x="2852" y="1371"/>
                                    <a:pt x="2873" y="1384"/>
                                    <a:pt x="2889" y="1370"/>
                                  </a:cubicBezTo>
                                  <a:cubicBezTo>
                                    <a:pt x="2906" y="1357"/>
                                    <a:pt x="2911" y="1373"/>
                                    <a:pt x="2938" y="1357"/>
                                  </a:cubicBezTo>
                                  <a:cubicBezTo>
                                    <a:pt x="2966" y="1341"/>
                                    <a:pt x="3071" y="1323"/>
                                    <a:pt x="3105" y="1311"/>
                                  </a:cubicBezTo>
                                  <a:cubicBezTo>
                                    <a:pt x="3139" y="1299"/>
                                    <a:pt x="3186" y="1277"/>
                                    <a:pt x="3206" y="1267"/>
                                  </a:cubicBezTo>
                                  <a:cubicBezTo>
                                    <a:pt x="3226" y="1257"/>
                                    <a:pt x="3251" y="1261"/>
                                    <a:pt x="3260" y="1245"/>
                                  </a:cubicBezTo>
                                  <a:cubicBezTo>
                                    <a:pt x="3270" y="1228"/>
                                    <a:pt x="3323" y="1222"/>
                                    <a:pt x="3332" y="1224"/>
                                  </a:cubicBezTo>
                                  <a:cubicBezTo>
                                    <a:pt x="3342" y="1226"/>
                                    <a:pt x="3340" y="1219"/>
                                    <a:pt x="3334" y="1204"/>
                                  </a:cubicBezTo>
                                  <a:cubicBezTo>
                                    <a:pt x="3328" y="1188"/>
                                    <a:pt x="3339" y="1184"/>
                                    <a:pt x="3331" y="1166"/>
                                  </a:cubicBezTo>
                                  <a:cubicBezTo>
                                    <a:pt x="3323" y="1149"/>
                                    <a:pt x="3339" y="1149"/>
                                    <a:pt x="3332" y="1135"/>
                                  </a:cubicBezTo>
                                  <a:cubicBezTo>
                                    <a:pt x="3324" y="1120"/>
                                    <a:pt x="3343" y="1118"/>
                                    <a:pt x="3343" y="1118"/>
                                  </a:cubicBezTo>
                                  <a:cubicBezTo>
                                    <a:pt x="3343" y="1118"/>
                                    <a:pt x="3328" y="1058"/>
                                    <a:pt x="3317" y="996"/>
                                  </a:cubicBezTo>
                                  <a:cubicBezTo>
                                    <a:pt x="3305" y="933"/>
                                    <a:pt x="3331" y="758"/>
                                    <a:pt x="3332" y="705"/>
                                  </a:cubicBezTo>
                                  <a:cubicBezTo>
                                    <a:pt x="3334" y="651"/>
                                    <a:pt x="3336" y="539"/>
                                    <a:pt x="3330" y="527"/>
                                  </a:cubicBezTo>
                                  <a:cubicBezTo>
                                    <a:pt x="3324" y="516"/>
                                    <a:pt x="3317" y="523"/>
                                    <a:pt x="3281" y="510"/>
                                  </a:cubicBezTo>
                                  <a:cubicBezTo>
                                    <a:pt x="3245" y="497"/>
                                    <a:pt x="3246" y="449"/>
                                    <a:pt x="3246" y="4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80" name="Group 1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867" y="15375"/>
                              <a:ext cx="358" cy="369"/>
                              <a:chOff x="3580189" y="890933"/>
                              <a:chExt cx="295" cy="304"/>
                            </a:xfrm>
                            <a:grpFill/>
                          </wpg:grpSpPr>
                          <wps:wsp>
                            <wps:cNvPr id="182" name="Freeform 1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189" y="890942"/>
                                <a:ext cx="295" cy="295"/>
                              </a:xfrm>
                              <a:custGeom>
                                <a:avLst/>
                                <a:gdLst>
                                  <a:gd name="T0" fmla="*/ 1791 w 3582"/>
                                  <a:gd name="T1" fmla="*/ 3582 h 3582"/>
                                  <a:gd name="T2" fmla="*/ 1094 w 3582"/>
                                  <a:gd name="T3" fmla="*/ 3441 h 3582"/>
                                  <a:gd name="T4" fmla="*/ 525 w 3582"/>
                                  <a:gd name="T5" fmla="*/ 3057 h 3582"/>
                                  <a:gd name="T6" fmla="*/ 141 w 3582"/>
                                  <a:gd name="T7" fmla="*/ 2488 h 3582"/>
                                  <a:gd name="T8" fmla="*/ 0 w 3582"/>
                                  <a:gd name="T9" fmla="*/ 1791 h 3582"/>
                                  <a:gd name="T10" fmla="*/ 141 w 3582"/>
                                  <a:gd name="T11" fmla="*/ 1093 h 3582"/>
                                  <a:gd name="T12" fmla="*/ 525 w 3582"/>
                                  <a:gd name="T13" fmla="*/ 524 h 3582"/>
                                  <a:gd name="T14" fmla="*/ 1094 w 3582"/>
                                  <a:gd name="T15" fmla="*/ 140 h 3582"/>
                                  <a:gd name="T16" fmla="*/ 1791 w 3582"/>
                                  <a:gd name="T17" fmla="*/ 0 h 3582"/>
                                  <a:gd name="T18" fmla="*/ 2488 w 3582"/>
                                  <a:gd name="T19" fmla="*/ 140 h 3582"/>
                                  <a:gd name="T20" fmla="*/ 3057 w 3582"/>
                                  <a:gd name="T21" fmla="*/ 524 h 3582"/>
                                  <a:gd name="T22" fmla="*/ 3441 w 3582"/>
                                  <a:gd name="T23" fmla="*/ 1093 h 3582"/>
                                  <a:gd name="T24" fmla="*/ 3582 w 3582"/>
                                  <a:gd name="T25" fmla="*/ 1791 h 3582"/>
                                  <a:gd name="T26" fmla="*/ 3441 w 3582"/>
                                  <a:gd name="T27" fmla="*/ 2488 h 3582"/>
                                  <a:gd name="T28" fmla="*/ 3057 w 3582"/>
                                  <a:gd name="T29" fmla="*/ 3057 h 3582"/>
                                  <a:gd name="T30" fmla="*/ 2488 w 3582"/>
                                  <a:gd name="T31" fmla="*/ 3441 h 3582"/>
                                  <a:gd name="T32" fmla="*/ 1791 w 3582"/>
                                  <a:gd name="T33" fmla="*/ 3582 h 3582"/>
                                  <a:gd name="T34" fmla="*/ 1791 w 3582"/>
                                  <a:gd name="T35" fmla="*/ 253 h 3582"/>
                                  <a:gd name="T36" fmla="*/ 254 w 3582"/>
                                  <a:gd name="T37" fmla="*/ 1791 h 3582"/>
                                  <a:gd name="T38" fmla="*/ 1791 w 3582"/>
                                  <a:gd name="T39" fmla="*/ 3328 h 3582"/>
                                  <a:gd name="T40" fmla="*/ 3328 w 3582"/>
                                  <a:gd name="T41" fmla="*/ 1791 h 3582"/>
                                  <a:gd name="T42" fmla="*/ 1791 w 3582"/>
                                  <a:gd name="T43" fmla="*/ 253 h 35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582" h="3582">
                                    <a:moveTo>
                                      <a:pt x="1791" y="3582"/>
                                    </a:moveTo>
                                    <a:cubicBezTo>
                                      <a:pt x="1549" y="3582"/>
                                      <a:pt x="1315" y="3534"/>
                                      <a:pt x="1094" y="3441"/>
                                    </a:cubicBezTo>
                                    <a:cubicBezTo>
                                      <a:pt x="881" y="3351"/>
                                      <a:pt x="689" y="3221"/>
                                      <a:pt x="525" y="3057"/>
                                    </a:cubicBezTo>
                                    <a:cubicBezTo>
                                      <a:pt x="360" y="2893"/>
                                      <a:pt x="231" y="2701"/>
                                      <a:pt x="141" y="2488"/>
                                    </a:cubicBezTo>
                                    <a:cubicBezTo>
                                      <a:pt x="48" y="2267"/>
                                      <a:pt x="0" y="2032"/>
                                      <a:pt x="0" y="1791"/>
                                    </a:cubicBezTo>
                                    <a:cubicBezTo>
                                      <a:pt x="0" y="1549"/>
                                      <a:pt x="48" y="1314"/>
                                      <a:pt x="141" y="1093"/>
                                    </a:cubicBezTo>
                                    <a:cubicBezTo>
                                      <a:pt x="231" y="880"/>
                                      <a:pt x="360" y="689"/>
                                      <a:pt x="525" y="524"/>
                                    </a:cubicBezTo>
                                    <a:cubicBezTo>
                                      <a:pt x="689" y="360"/>
                                      <a:pt x="881" y="231"/>
                                      <a:pt x="1094" y="140"/>
                                    </a:cubicBezTo>
                                    <a:cubicBezTo>
                                      <a:pt x="1315" y="47"/>
                                      <a:pt x="1549" y="0"/>
                                      <a:pt x="1791" y="0"/>
                                    </a:cubicBezTo>
                                    <a:cubicBezTo>
                                      <a:pt x="2033" y="0"/>
                                      <a:pt x="2267" y="47"/>
                                      <a:pt x="2488" y="140"/>
                                    </a:cubicBezTo>
                                    <a:cubicBezTo>
                                      <a:pt x="2702" y="231"/>
                                      <a:pt x="2893" y="360"/>
                                      <a:pt x="3057" y="524"/>
                                    </a:cubicBezTo>
                                    <a:cubicBezTo>
                                      <a:pt x="3222" y="689"/>
                                      <a:pt x="3351" y="880"/>
                                      <a:pt x="3441" y="1093"/>
                                    </a:cubicBezTo>
                                    <a:cubicBezTo>
                                      <a:pt x="3535" y="1314"/>
                                      <a:pt x="3582" y="1549"/>
                                      <a:pt x="3582" y="1791"/>
                                    </a:cubicBezTo>
                                    <a:cubicBezTo>
                                      <a:pt x="3582" y="2032"/>
                                      <a:pt x="3535" y="2267"/>
                                      <a:pt x="3441" y="2488"/>
                                    </a:cubicBezTo>
                                    <a:cubicBezTo>
                                      <a:pt x="3351" y="2701"/>
                                      <a:pt x="3222" y="2893"/>
                                      <a:pt x="3057" y="3057"/>
                                    </a:cubicBezTo>
                                    <a:cubicBezTo>
                                      <a:pt x="2893" y="3221"/>
                                      <a:pt x="2702" y="3351"/>
                                      <a:pt x="2488" y="3441"/>
                                    </a:cubicBezTo>
                                    <a:cubicBezTo>
                                      <a:pt x="2267" y="3534"/>
                                      <a:pt x="2033" y="3582"/>
                                      <a:pt x="1791" y="3582"/>
                                    </a:cubicBezTo>
                                    <a:close/>
                                    <a:moveTo>
                                      <a:pt x="1791" y="253"/>
                                    </a:moveTo>
                                    <a:cubicBezTo>
                                      <a:pt x="943" y="253"/>
                                      <a:pt x="254" y="943"/>
                                      <a:pt x="254" y="1791"/>
                                    </a:cubicBezTo>
                                    <a:cubicBezTo>
                                      <a:pt x="254" y="2638"/>
                                      <a:pt x="943" y="3328"/>
                                      <a:pt x="1791" y="3328"/>
                                    </a:cubicBezTo>
                                    <a:cubicBezTo>
                                      <a:pt x="2639" y="3328"/>
                                      <a:pt x="3328" y="2638"/>
                                      <a:pt x="3328" y="1791"/>
                                    </a:cubicBezTo>
                                    <a:cubicBezTo>
                                      <a:pt x="3328" y="943"/>
                                      <a:pt x="2639" y="253"/>
                                      <a:pt x="1791" y="25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3" name="Freeform 177"/>
                            <wps:cNvSpPr/>
                            <wps:spPr bwMode="auto">
                              <a:xfrm>
                                <a:off x="3580250" y="891033"/>
                                <a:ext cx="73" cy="73"/>
                              </a:xfrm>
                              <a:custGeom>
                                <a:avLst/>
                                <a:gdLst>
                                  <a:gd name="T0" fmla="*/ 23 w 73"/>
                                  <a:gd name="T1" fmla="*/ 73 h 73"/>
                                  <a:gd name="T2" fmla="*/ 0 w 73"/>
                                  <a:gd name="T3" fmla="*/ 48 h 73"/>
                                  <a:gd name="T4" fmla="*/ 25 w 73"/>
                                  <a:gd name="T5" fmla="*/ 0 h 73"/>
                                  <a:gd name="T6" fmla="*/ 73 w 73"/>
                                  <a:gd name="T7" fmla="*/ 11 h 73"/>
                                  <a:gd name="T8" fmla="*/ 68 w 73"/>
                                  <a:gd name="T9" fmla="*/ 48 h 73"/>
                                  <a:gd name="T10" fmla="*/ 23 w 73"/>
                                  <a:gd name="T11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" h="73">
                                    <a:moveTo>
                                      <a:pt x="23" y="73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23" y="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4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244" y="891027"/>
                                <a:ext cx="84" cy="86"/>
                              </a:xfrm>
                              <a:custGeom>
                                <a:avLst/>
                                <a:gdLst>
                                  <a:gd name="T0" fmla="*/ 28 w 84"/>
                                  <a:gd name="T1" fmla="*/ 86 h 86"/>
                                  <a:gd name="T2" fmla="*/ 0 w 84"/>
                                  <a:gd name="T3" fmla="*/ 55 h 86"/>
                                  <a:gd name="T4" fmla="*/ 29 w 84"/>
                                  <a:gd name="T5" fmla="*/ 0 h 86"/>
                                  <a:gd name="T6" fmla="*/ 84 w 84"/>
                                  <a:gd name="T7" fmla="*/ 13 h 86"/>
                                  <a:gd name="T8" fmla="*/ 79 w 84"/>
                                  <a:gd name="T9" fmla="*/ 57 h 86"/>
                                  <a:gd name="T10" fmla="*/ 28 w 84"/>
                                  <a:gd name="T11" fmla="*/ 86 h 86"/>
                                  <a:gd name="T12" fmla="*/ 12 w 84"/>
                                  <a:gd name="T13" fmla="*/ 53 h 86"/>
                                  <a:gd name="T14" fmla="*/ 30 w 84"/>
                                  <a:gd name="T15" fmla="*/ 73 h 86"/>
                                  <a:gd name="T16" fmla="*/ 70 w 84"/>
                                  <a:gd name="T17" fmla="*/ 51 h 86"/>
                                  <a:gd name="T18" fmla="*/ 73 w 84"/>
                                  <a:gd name="T19" fmla="*/ 21 h 86"/>
                                  <a:gd name="T20" fmla="*/ 34 w 84"/>
                                  <a:gd name="T21" fmla="*/ 12 h 86"/>
                                  <a:gd name="T22" fmla="*/ 12 w 84"/>
                                  <a:gd name="T23" fmla="*/ 53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4" h="86">
                                    <a:moveTo>
                                      <a:pt x="28" y="86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28" y="86"/>
                                    </a:lnTo>
                                    <a:close/>
                                    <a:moveTo>
                                      <a:pt x="12" y="53"/>
                                    </a:moveTo>
                                    <a:lnTo>
                                      <a:pt x="30" y="73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12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5" name="Freeform 179"/>
                            <wps:cNvSpPr/>
                            <wps:spPr bwMode="auto">
                              <a:xfrm>
                                <a:off x="3580358" y="891103"/>
                                <a:ext cx="70" cy="70"/>
                              </a:xfrm>
                              <a:custGeom>
                                <a:avLst/>
                                <a:gdLst>
                                  <a:gd name="T0" fmla="*/ 36 w 70"/>
                                  <a:gd name="T1" fmla="*/ 70 h 70"/>
                                  <a:gd name="T2" fmla="*/ 4 w 70"/>
                                  <a:gd name="T3" fmla="*/ 61 h 70"/>
                                  <a:gd name="T4" fmla="*/ 0 w 70"/>
                                  <a:gd name="T5" fmla="*/ 18 h 70"/>
                                  <a:gd name="T6" fmla="*/ 45 w 70"/>
                                  <a:gd name="T7" fmla="*/ 0 h 70"/>
                                  <a:gd name="T8" fmla="*/ 70 w 70"/>
                                  <a:gd name="T9" fmla="*/ 33 h 70"/>
                                  <a:gd name="T10" fmla="*/ 36 w 70"/>
                                  <a:gd name="T11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36" y="70"/>
                                    </a:moveTo>
                                    <a:lnTo>
                                      <a:pt x="4" y="6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36" y="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6" name="Freeform 18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353" y="891097"/>
                                <a:ext cx="82" cy="82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82 h 82"/>
                                  <a:gd name="T2" fmla="*/ 4 w 82"/>
                                  <a:gd name="T3" fmla="*/ 71 h 82"/>
                                  <a:gd name="T4" fmla="*/ 0 w 82"/>
                                  <a:gd name="T5" fmla="*/ 21 h 82"/>
                                  <a:gd name="T6" fmla="*/ 51 w 82"/>
                                  <a:gd name="T7" fmla="*/ 0 h 82"/>
                                  <a:gd name="T8" fmla="*/ 82 w 82"/>
                                  <a:gd name="T9" fmla="*/ 39 h 82"/>
                                  <a:gd name="T10" fmla="*/ 43 w 82"/>
                                  <a:gd name="T11" fmla="*/ 82 h 82"/>
                                  <a:gd name="T12" fmla="*/ 13 w 82"/>
                                  <a:gd name="T13" fmla="*/ 63 h 82"/>
                                  <a:gd name="T14" fmla="*/ 40 w 82"/>
                                  <a:gd name="T15" fmla="*/ 70 h 82"/>
                                  <a:gd name="T16" fmla="*/ 69 w 82"/>
                                  <a:gd name="T17" fmla="*/ 39 h 82"/>
                                  <a:gd name="T18" fmla="*/ 48 w 82"/>
                                  <a:gd name="T19" fmla="*/ 12 h 82"/>
                                  <a:gd name="T20" fmla="*/ 11 w 82"/>
                                  <a:gd name="T21" fmla="*/ 27 h 82"/>
                                  <a:gd name="T22" fmla="*/ 13 w 82"/>
                                  <a:gd name="T23" fmla="*/ 63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2" h="82">
                                    <a:moveTo>
                                      <a:pt x="43" y="82"/>
                                    </a:moveTo>
                                    <a:lnTo>
                                      <a:pt x="4" y="7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43" y="82"/>
                                    </a:lnTo>
                                    <a:close/>
                                    <a:moveTo>
                                      <a:pt x="13" y="63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7" name="Freeform 181"/>
                            <wps:cNvSpPr/>
                            <wps:spPr bwMode="auto">
                              <a:xfrm>
                                <a:off x="3580382" y="890966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0"/>
                                  <a:gd name="T2" fmla="*/ 36 w 68"/>
                                  <a:gd name="T3" fmla="*/ 60 h 60"/>
                                  <a:gd name="T4" fmla="*/ 0 w 68"/>
                                  <a:gd name="T5" fmla="*/ 38 h 60"/>
                                  <a:gd name="T6" fmla="*/ 6 w 68"/>
                                  <a:gd name="T7" fmla="*/ 0 h 60"/>
                                  <a:gd name="T8" fmla="*/ 68 w 68"/>
                                  <a:gd name="T9" fmla="*/ 46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" h="60">
                                    <a:moveTo>
                                      <a:pt x="68" y="46"/>
                                    </a:moveTo>
                                    <a:lnTo>
                                      <a:pt x="36" y="6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8" name="Freeform 182"/>
                            <wps:cNvSpPr/>
                            <wps:spPr bwMode="auto">
                              <a:xfrm>
                                <a:off x="3580376" y="890933"/>
                                <a:ext cx="76" cy="67"/>
                              </a:xfrm>
                              <a:custGeom>
                                <a:avLst/>
                                <a:gdLst>
                                  <a:gd name="T0" fmla="*/ 42 w 76"/>
                                  <a:gd name="T1" fmla="*/ 67 h 67"/>
                                  <a:gd name="T2" fmla="*/ 0 w 76"/>
                                  <a:gd name="T3" fmla="*/ 42 h 67"/>
                                  <a:gd name="T4" fmla="*/ 7 w 76"/>
                                  <a:gd name="T5" fmla="*/ 0 h 67"/>
                                  <a:gd name="T6" fmla="*/ 17 w 76"/>
                                  <a:gd name="T7" fmla="*/ 2 h 67"/>
                                  <a:gd name="T8" fmla="*/ 11 w 76"/>
                                  <a:gd name="T9" fmla="*/ 37 h 67"/>
                                  <a:gd name="T10" fmla="*/ 42 w 76"/>
                                  <a:gd name="T11" fmla="*/ 55 h 67"/>
                                  <a:gd name="T12" fmla="*/ 72 w 76"/>
                                  <a:gd name="T13" fmla="*/ 42 h 67"/>
                                  <a:gd name="T14" fmla="*/ 76 w 76"/>
                                  <a:gd name="T15" fmla="*/ 51 h 67"/>
                                  <a:gd name="T16" fmla="*/ 42 w 76"/>
                                  <a:gd name="T17" fmla="*/ 67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6" h="67">
                                    <a:moveTo>
                                      <a:pt x="42" y="67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42" y="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9" name="Freeform 183"/>
                            <wps:cNvSpPr/>
                            <wps:spPr bwMode="auto">
                              <a:xfrm>
                                <a:off x="3580237" y="891167"/>
                                <a:ext cx="60" cy="5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16 h 51"/>
                                  <a:gd name="T2" fmla="*/ 21 w 60"/>
                                  <a:gd name="T3" fmla="*/ 0 h 51"/>
                                  <a:gd name="T4" fmla="*/ 60 w 60"/>
                                  <a:gd name="T5" fmla="*/ 24 h 51"/>
                                  <a:gd name="T6" fmla="*/ 57 w 60"/>
                                  <a:gd name="T7" fmla="*/ 51 h 51"/>
                                  <a:gd name="T8" fmla="*/ 0 w 60"/>
                                  <a:gd name="T9" fmla="*/ 16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0" y="16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0" name="Freeform 184"/>
                            <wps:cNvSpPr/>
                            <wps:spPr bwMode="auto">
                              <a:xfrm>
                                <a:off x="3580234" y="891161"/>
                                <a:ext cx="68" cy="58"/>
                              </a:xfrm>
                              <a:custGeom>
                                <a:avLst/>
                                <a:gdLst>
                                  <a:gd name="T0" fmla="*/ 65 w 68"/>
                                  <a:gd name="T1" fmla="*/ 58 h 58"/>
                                  <a:gd name="T2" fmla="*/ 55 w 68"/>
                                  <a:gd name="T3" fmla="*/ 57 h 58"/>
                                  <a:gd name="T4" fmla="*/ 58 w 68"/>
                                  <a:gd name="T5" fmla="*/ 33 h 58"/>
                                  <a:gd name="T6" fmla="*/ 24 w 68"/>
                                  <a:gd name="T7" fmla="*/ 12 h 58"/>
                                  <a:gd name="T8" fmla="*/ 6 w 68"/>
                                  <a:gd name="T9" fmla="*/ 26 h 58"/>
                                  <a:gd name="T10" fmla="*/ 0 w 68"/>
                                  <a:gd name="T11" fmla="*/ 18 h 58"/>
                                  <a:gd name="T12" fmla="*/ 24 w 68"/>
                                  <a:gd name="T13" fmla="*/ 0 h 58"/>
                                  <a:gd name="T14" fmla="*/ 68 w 68"/>
                                  <a:gd name="T15" fmla="*/ 28 h 58"/>
                                  <a:gd name="T16" fmla="*/ 65 w 68"/>
                                  <a:gd name="T1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8" h="58">
                                    <a:moveTo>
                                      <a:pt x="65" y="58"/>
                                    </a:moveTo>
                                    <a:lnTo>
                                      <a:pt x="55" y="57"/>
                                    </a:lnTo>
                                    <a:lnTo>
                                      <a:pt x="58" y="33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1" name="Freeform 185"/>
                            <wps:cNvSpPr/>
                            <wps:spPr bwMode="auto">
                              <a:xfrm>
                                <a:off x="3580249" y="890954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3"/>
                                  <a:gd name="T2" fmla="*/ 43 w 45"/>
                                  <a:gd name="T3" fmla="*/ 18 h 43"/>
                                  <a:gd name="T4" fmla="*/ 26 w 45"/>
                                  <a:gd name="T5" fmla="*/ 43 h 43"/>
                                  <a:gd name="T6" fmla="*/ 0 w 45"/>
                                  <a:gd name="T7" fmla="*/ 38 h 43"/>
                                  <a:gd name="T8" fmla="*/ 45 w 45"/>
                                  <a:gd name="T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3">
                                    <a:moveTo>
                                      <a:pt x="45" y="0"/>
                                    </a:moveTo>
                                    <a:lnTo>
                                      <a:pt x="43" y="1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4" name="Freeform 186"/>
                            <wps:cNvSpPr/>
                            <wps:spPr bwMode="auto">
                              <a:xfrm>
                                <a:off x="3580248" y="890954"/>
                                <a:ext cx="51" cy="48"/>
                              </a:xfrm>
                              <a:custGeom>
                                <a:avLst/>
                                <a:gdLst>
                                  <a:gd name="T0" fmla="*/ 29 w 51"/>
                                  <a:gd name="T1" fmla="*/ 48 h 48"/>
                                  <a:gd name="T2" fmla="*/ 0 w 51"/>
                                  <a:gd name="T3" fmla="*/ 43 h 48"/>
                                  <a:gd name="T4" fmla="*/ 2 w 51"/>
                                  <a:gd name="T5" fmla="*/ 33 h 48"/>
                                  <a:gd name="T6" fmla="*/ 25 w 51"/>
                                  <a:gd name="T7" fmla="*/ 37 h 48"/>
                                  <a:gd name="T8" fmla="*/ 39 w 51"/>
                                  <a:gd name="T9" fmla="*/ 16 h 48"/>
                                  <a:gd name="T10" fmla="*/ 41 w 51"/>
                                  <a:gd name="T11" fmla="*/ 0 h 48"/>
                                  <a:gd name="T12" fmla="*/ 51 w 51"/>
                                  <a:gd name="T13" fmla="*/ 1 h 48"/>
                                  <a:gd name="T14" fmla="*/ 48 w 51"/>
                                  <a:gd name="T15" fmla="*/ 20 h 48"/>
                                  <a:gd name="T16" fmla="*/ 29 w 51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48">
                                    <a:moveTo>
                                      <a:pt x="29" y="48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29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26" name="Freeform 2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11" y="14067"/>
                              <a:ext cx="566" cy="334"/>
                            </a:xfrm>
                            <a:custGeom>
                              <a:avLst/>
                              <a:gdLst>
                                <a:gd name="T0" fmla="*/ 4652 w 7022"/>
                                <a:gd name="T1" fmla="*/ 1207 h 4133"/>
                                <a:gd name="T2" fmla="*/ 5529 w 7022"/>
                                <a:gd name="T3" fmla="*/ 330 h 4133"/>
                                <a:gd name="T4" fmla="*/ 6407 w 7022"/>
                                <a:gd name="T5" fmla="*/ 1207 h 4133"/>
                                <a:gd name="T6" fmla="*/ 5529 w 7022"/>
                                <a:gd name="T7" fmla="*/ 2085 h 4133"/>
                                <a:gd name="T8" fmla="*/ 4652 w 7022"/>
                                <a:gd name="T9" fmla="*/ 1207 h 4133"/>
                                <a:gd name="T10" fmla="*/ 5091 w 7022"/>
                                <a:gd name="T11" fmla="*/ 2963 h 4133"/>
                                <a:gd name="T12" fmla="*/ 2019 w 7022"/>
                                <a:gd name="T13" fmla="*/ 3548 h 4133"/>
                                <a:gd name="T14" fmla="*/ 0 w 7022"/>
                                <a:gd name="T15" fmla="*/ 2963 h 4133"/>
                                <a:gd name="T16" fmla="*/ 2224 w 7022"/>
                                <a:gd name="T17" fmla="*/ 4133 h 4133"/>
                                <a:gd name="T18" fmla="*/ 5442 w 7022"/>
                                <a:gd name="T19" fmla="*/ 3548 h 4133"/>
                                <a:gd name="T20" fmla="*/ 7022 w 7022"/>
                                <a:gd name="T21" fmla="*/ 4133 h 4133"/>
                                <a:gd name="T22" fmla="*/ 5091 w 7022"/>
                                <a:gd name="T23" fmla="*/ 2963 h 4133"/>
                                <a:gd name="T24" fmla="*/ 1272 w 7022"/>
                                <a:gd name="T25" fmla="*/ 1469 h 4133"/>
                                <a:gd name="T26" fmla="*/ 2785 w 7022"/>
                                <a:gd name="T27" fmla="*/ 713 h 4133"/>
                                <a:gd name="T28" fmla="*/ 2842 w 7022"/>
                                <a:gd name="T29" fmla="*/ 808 h 4133"/>
                                <a:gd name="T30" fmla="*/ 3160 w 7022"/>
                                <a:gd name="T31" fmla="*/ 1675 h 4133"/>
                                <a:gd name="T32" fmla="*/ 1112 w 7022"/>
                                <a:gd name="T33" fmla="*/ 2875 h 4133"/>
                                <a:gd name="T34" fmla="*/ 1989 w 7022"/>
                                <a:gd name="T35" fmla="*/ 2963 h 4133"/>
                                <a:gd name="T36" fmla="*/ 4564 w 7022"/>
                                <a:gd name="T37" fmla="*/ 2436 h 4133"/>
                                <a:gd name="T38" fmla="*/ 3160 w 7022"/>
                                <a:gd name="T39" fmla="*/ 183 h 4133"/>
                                <a:gd name="T40" fmla="*/ 3153 w 7022"/>
                                <a:gd name="T41" fmla="*/ 188 h 4133"/>
                                <a:gd name="T42" fmla="*/ 3147 w 7022"/>
                                <a:gd name="T43" fmla="*/ 179 h 4133"/>
                                <a:gd name="T44" fmla="*/ 2765 w 7022"/>
                                <a:gd name="T45" fmla="*/ 68 h 4133"/>
                                <a:gd name="T46" fmla="*/ 1010 w 7022"/>
                                <a:gd name="T47" fmla="*/ 946 h 4133"/>
                                <a:gd name="T48" fmla="*/ 879 w 7022"/>
                                <a:gd name="T49" fmla="*/ 1338 h 4133"/>
                                <a:gd name="T50" fmla="*/ 1272 w 7022"/>
                                <a:gd name="T51" fmla="*/ 1469 h 4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84" name="Group 213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836" y="14066"/>
                              <a:ext cx="332" cy="334"/>
                              <a:chOff x="5456199" y="926942"/>
                              <a:chExt cx="604" cy="605"/>
                            </a:xfrm>
                            <a:grpFill/>
                          </wpg:grpSpPr>
                          <wps:wsp>
                            <wps:cNvPr id="228" name="Oval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577" y="927321"/>
                                <a:ext cx="226" cy="22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9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199" y="927282"/>
                                <a:ext cx="189" cy="18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0" name="Rectangle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728" y="927112"/>
                                <a:ext cx="75" cy="3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1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312" y="927074"/>
                                <a:ext cx="76" cy="3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2" name="Freeform 2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56312" y="926942"/>
                                <a:ext cx="491" cy="264"/>
                              </a:xfrm>
                              <a:custGeom>
                                <a:avLst/>
                                <a:gdLst>
                                  <a:gd name="T0" fmla="*/ 0 w 2442"/>
                                  <a:gd name="T1" fmla="*/ 375 h 1314"/>
                                  <a:gd name="T2" fmla="*/ 0 w 2442"/>
                                  <a:gd name="T3" fmla="*/ 751 h 1314"/>
                                  <a:gd name="T4" fmla="*/ 376 w 2442"/>
                                  <a:gd name="T5" fmla="*/ 1127 h 1314"/>
                                  <a:gd name="T6" fmla="*/ 2067 w 2442"/>
                                  <a:gd name="T7" fmla="*/ 1314 h 1314"/>
                                  <a:gd name="T8" fmla="*/ 2442 w 2442"/>
                                  <a:gd name="T9" fmla="*/ 939 h 1314"/>
                                  <a:gd name="T10" fmla="*/ 2442 w 2442"/>
                                  <a:gd name="T11" fmla="*/ 563 h 1314"/>
                                  <a:gd name="T12" fmla="*/ 2067 w 2442"/>
                                  <a:gd name="T13" fmla="*/ 187 h 1314"/>
                                  <a:gd name="T14" fmla="*/ 376 w 2442"/>
                                  <a:gd name="T15" fmla="*/ 0 h 1314"/>
                                  <a:gd name="T16" fmla="*/ 0 w 2442"/>
                                  <a:gd name="T17" fmla="*/ 375 h 1314"/>
                                  <a:gd name="T18" fmla="*/ 376 w 2442"/>
                                  <a:gd name="T19" fmla="*/ 375 h 1314"/>
                                  <a:gd name="T20" fmla="*/ 2067 w 2442"/>
                                  <a:gd name="T21" fmla="*/ 563 h 1314"/>
                                  <a:gd name="T22" fmla="*/ 2067 w 2442"/>
                                  <a:gd name="T23" fmla="*/ 939 h 1314"/>
                                  <a:gd name="T24" fmla="*/ 376 w 2442"/>
                                  <a:gd name="T25" fmla="*/ 751 h 1314"/>
                                  <a:gd name="T26" fmla="*/ 376 w 2442"/>
                                  <a:gd name="T27" fmla="*/ 375 h 1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42" h="1314">
                                    <a:moveTo>
                                      <a:pt x="0" y="375"/>
                                    </a:moveTo>
                                    <a:cubicBezTo>
                                      <a:pt x="0" y="751"/>
                                      <a:pt x="0" y="751"/>
                                      <a:pt x="0" y="751"/>
                                    </a:cubicBezTo>
                                    <a:cubicBezTo>
                                      <a:pt x="0" y="958"/>
                                      <a:pt x="168" y="1127"/>
                                      <a:pt x="376" y="1127"/>
                                    </a:cubicBezTo>
                                    <a:cubicBezTo>
                                      <a:pt x="2067" y="1314"/>
                                      <a:pt x="2067" y="1314"/>
                                      <a:pt x="2067" y="1314"/>
                                    </a:cubicBezTo>
                                    <a:cubicBezTo>
                                      <a:pt x="2274" y="1314"/>
                                      <a:pt x="2442" y="1146"/>
                                      <a:pt x="2442" y="939"/>
                                    </a:cubicBezTo>
                                    <a:cubicBezTo>
                                      <a:pt x="2442" y="563"/>
                                      <a:pt x="2442" y="563"/>
                                      <a:pt x="2442" y="563"/>
                                    </a:cubicBezTo>
                                    <a:cubicBezTo>
                                      <a:pt x="2442" y="356"/>
                                      <a:pt x="2274" y="187"/>
                                      <a:pt x="2067" y="187"/>
                                    </a:cubicBezTo>
                                    <a:cubicBezTo>
                                      <a:pt x="376" y="0"/>
                                      <a:pt x="376" y="0"/>
                                      <a:pt x="376" y="0"/>
                                    </a:cubicBezTo>
                                    <a:cubicBezTo>
                                      <a:pt x="168" y="0"/>
                                      <a:pt x="0" y="168"/>
                                      <a:pt x="0" y="375"/>
                                    </a:cubicBezTo>
                                    <a:close/>
                                    <a:moveTo>
                                      <a:pt x="376" y="375"/>
                                    </a:moveTo>
                                    <a:cubicBezTo>
                                      <a:pt x="2067" y="563"/>
                                      <a:pt x="2067" y="563"/>
                                      <a:pt x="2067" y="563"/>
                                    </a:cubicBezTo>
                                    <a:cubicBezTo>
                                      <a:pt x="2067" y="939"/>
                                      <a:pt x="2067" y="939"/>
                                      <a:pt x="2067" y="939"/>
                                    </a:cubicBezTo>
                                    <a:cubicBezTo>
                                      <a:pt x="376" y="751"/>
                                      <a:pt x="376" y="751"/>
                                      <a:pt x="376" y="751"/>
                                    </a:cubicBezTo>
                                    <a:cubicBezTo>
                                      <a:pt x="376" y="375"/>
                                      <a:pt x="376" y="375"/>
                                      <a:pt x="376" y="37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33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26" y="14065"/>
                              <a:ext cx="456" cy="396"/>
                            </a:xfrm>
                            <a:custGeom>
                              <a:avLst/>
                              <a:gdLst>
                                <a:gd name="T0" fmla="*/ 2963 w 4439"/>
                                <a:gd name="T1" fmla="*/ 666 h 3840"/>
                                <a:gd name="T2" fmla="*/ 3296 w 4439"/>
                                <a:gd name="T3" fmla="*/ 333 h 3840"/>
                                <a:gd name="T4" fmla="*/ 2963 w 4439"/>
                                <a:gd name="T5" fmla="*/ 0 h 3840"/>
                                <a:gd name="T6" fmla="*/ 2630 w 4439"/>
                                <a:gd name="T7" fmla="*/ 333 h 3840"/>
                                <a:gd name="T8" fmla="*/ 2963 w 4439"/>
                                <a:gd name="T9" fmla="*/ 666 h 3840"/>
                                <a:gd name="T10" fmla="*/ 3518 w 4439"/>
                                <a:gd name="T11" fmla="*/ 1998 h 3840"/>
                                <a:gd name="T12" fmla="*/ 2597 w 4439"/>
                                <a:gd name="T13" fmla="*/ 2919 h 3840"/>
                                <a:gd name="T14" fmla="*/ 3518 w 4439"/>
                                <a:gd name="T15" fmla="*/ 3840 h 3840"/>
                                <a:gd name="T16" fmla="*/ 4439 w 4439"/>
                                <a:gd name="T17" fmla="*/ 2919 h 3840"/>
                                <a:gd name="T18" fmla="*/ 3518 w 4439"/>
                                <a:gd name="T19" fmla="*/ 1998 h 3840"/>
                                <a:gd name="T20" fmla="*/ 3518 w 4439"/>
                                <a:gd name="T21" fmla="*/ 3574 h 3840"/>
                                <a:gd name="T22" fmla="*/ 2874 w 4439"/>
                                <a:gd name="T23" fmla="*/ 2930 h 3840"/>
                                <a:gd name="T24" fmla="*/ 3518 w 4439"/>
                                <a:gd name="T25" fmla="*/ 2286 h 3840"/>
                                <a:gd name="T26" fmla="*/ 4162 w 4439"/>
                                <a:gd name="T27" fmla="*/ 2930 h 3840"/>
                                <a:gd name="T28" fmla="*/ 3518 w 4439"/>
                                <a:gd name="T29" fmla="*/ 3574 h 3840"/>
                                <a:gd name="T30" fmla="*/ 2741 w 4439"/>
                                <a:gd name="T31" fmla="*/ 1631 h 3840"/>
                                <a:gd name="T32" fmla="*/ 3518 w 4439"/>
                                <a:gd name="T33" fmla="*/ 1631 h 3840"/>
                                <a:gd name="T34" fmla="*/ 3521 w 4439"/>
                                <a:gd name="T35" fmla="*/ 1631 h 3840"/>
                                <a:gd name="T36" fmla="*/ 3688 w 4439"/>
                                <a:gd name="T37" fmla="*/ 1465 h 3840"/>
                                <a:gd name="T38" fmla="*/ 3521 w 4439"/>
                                <a:gd name="T39" fmla="*/ 1298 h 3840"/>
                                <a:gd name="T40" fmla="*/ 3508 w 4439"/>
                                <a:gd name="T41" fmla="*/ 1299 h 3840"/>
                                <a:gd name="T42" fmla="*/ 2930 w 4439"/>
                                <a:gd name="T43" fmla="*/ 1299 h 3840"/>
                                <a:gd name="T44" fmla="*/ 2575 w 4439"/>
                                <a:gd name="T45" fmla="*/ 699 h 3840"/>
                                <a:gd name="T46" fmla="*/ 2308 w 4439"/>
                                <a:gd name="T47" fmla="*/ 544 h 3840"/>
                                <a:gd name="T48" fmla="*/ 2086 w 4439"/>
                                <a:gd name="T49" fmla="*/ 633 h 3840"/>
                                <a:gd name="T50" fmla="*/ 1398 w 4439"/>
                                <a:gd name="T51" fmla="*/ 1321 h 3840"/>
                                <a:gd name="T52" fmla="*/ 1310 w 4439"/>
                                <a:gd name="T53" fmla="*/ 1543 h 3840"/>
                                <a:gd name="T54" fmla="*/ 1465 w 4439"/>
                                <a:gd name="T55" fmla="*/ 1820 h 3840"/>
                                <a:gd name="T56" fmla="*/ 2086 w 4439"/>
                                <a:gd name="T57" fmla="*/ 2197 h 3840"/>
                                <a:gd name="T58" fmla="*/ 2086 w 4439"/>
                                <a:gd name="T59" fmla="*/ 3108 h 3840"/>
                                <a:gd name="T60" fmla="*/ 2419 w 4439"/>
                                <a:gd name="T61" fmla="*/ 3108 h 3840"/>
                                <a:gd name="T62" fmla="*/ 2419 w 4439"/>
                                <a:gd name="T63" fmla="*/ 1909 h 3840"/>
                                <a:gd name="T64" fmla="*/ 1998 w 4439"/>
                                <a:gd name="T65" fmla="*/ 1598 h 3840"/>
                                <a:gd name="T66" fmla="*/ 2431 w 4439"/>
                                <a:gd name="T67" fmla="*/ 1165 h 3840"/>
                                <a:gd name="T68" fmla="*/ 2741 w 4439"/>
                                <a:gd name="T69" fmla="*/ 1631 h 3840"/>
                                <a:gd name="T70" fmla="*/ 921 w 4439"/>
                                <a:gd name="T71" fmla="*/ 1998 h 3840"/>
                                <a:gd name="T72" fmla="*/ 0 w 4439"/>
                                <a:gd name="T73" fmla="*/ 2919 h 3840"/>
                                <a:gd name="T74" fmla="*/ 921 w 4439"/>
                                <a:gd name="T75" fmla="*/ 3840 h 3840"/>
                                <a:gd name="T76" fmla="*/ 1842 w 4439"/>
                                <a:gd name="T77" fmla="*/ 2919 h 3840"/>
                                <a:gd name="T78" fmla="*/ 921 w 4439"/>
                                <a:gd name="T79" fmla="*/ 1998 h 3840"/>
                                <a:gd name="T80" fmla="*/ 921 w 4439"/>
                                <a:gd name="T81" fmla="*/ 3574 h 3840"/>
                                <a:gd name="T82" fmla="*/ 277 w 4439"/>
                                <a:gd name="T83" fmla="*/ 2930 h 3840"/>
                                <a:gd name="T84" fmla="*/ 921 w 4439"/>
                                <a:gd name="T85" fmla="*/ 2286 h 3840"/>
                                <a:gd name="T86" fmla="*/ 1565 w 4439"/>
                                <a:gd name="T87" fmla="*/ 2930 h 3840"/>
                                <a:gd name="T88" fmla="*/ 921 w 4439"/>
                                <a:gd name="T89" fmla="*/ 357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439" h="3840">
                                  <a:moveTo>
                                    <a:pt x="2963" y="666"/>
                                  </a:moveTo>
                                  <a:cubicBezTo>
                                    <a:pt x="3141" y="666"/>
                                    <a:pt x="3296" y="522"/>
                                    <a:pt x="3296" y="333"/>
                                  </a:cubicBezTo>
                                  <a:cubicBezTo>
                                    <a:pt x="3296" y="144"/>
                                    <a:pt x="3141" y="0"/>
                                    <a:pt x="2963" y="0"/>
                                  </a:cubicBezTo>
                                  <a:cubicBezTo>
                                    <a:pt x="2775" y="0"/>
                                    <a:pt x="2630" y="144"/>
                                    <a:pt x="2630" y="333"/>
                                  </a:cubicBezTo>
                                  <a:cubicBezTo>
                                    <a:pt x="2630" y="522"/>
                                    <a:pt x="2775" y="666"/>
                                    <a:pt x="2963" y="666"/>
                                  </a:cubicBezTo>
                                  <a:close/>
                                  <a:moveTo>
                                    <a:pt x="3518" y="1998"/>
                                  </a:moveTo>
                                  <a:cubicBezTo>
                                    <a:pt x="3008" y="1998"/>
                                    <a:pt x="2597" y="2408"/>
                                    <a:pt x="2597" y="2919"/>
                                  </a:cubicBezTo>
                                  <a:cubicBezTo>
                                    <a:pt x="2597" y="3429"/>
                                    <a:pt x="3008" y="3840"/>
                                    <a:pt x="3518" y="3840"/>
                                  </a:cubicBezTo>
                                  <a:cubicBezTo>
                                    <a:pt x="4029" y="3840"/>
                                    <a:pt x="4439" y="3429"/>
                                    <a:pt x="4439" y="2919"/>
                                  </a:cubicBezTo>
                                  <a:cubicBezTo>
                                    <a:pt x="4439" y="2408"/>
                                    <a:pt x="4029" y="1998"/>
                                    <a:pt x="3518" y="1998"/>
                                  </a:cubicBezTo>
                                  <a:close/>
                                  <a:moveTo>
                                    <a:pt x="3518" y="3574"/>
                                  </a:moveTo>
                                  <a:cubicBezTo>
                                    <a:pt x="3163" y="3574"/>
                                    <a:pt x="2874" y="3285"/>
                                    <a:pt x="2874" y="2930"/>
                                  </a:cubicBezTo>
                                  <a:cubicBezTo>
                                    <a:pt x="2874" y="2575"/>
                                    <a:pt x="3163" y="2286"/>
                                    <a:pt x="3518" y="2286"/>
                                  </a:cubicBezTo>
                                  <a:cubicBezTo>
                                    <a:pt x="3873" y="2286"/>
                                    <a:pt x="4162" y="2575"/>
                                    <a:pt x="4162" y="2930"/>
                                  </a:cubicBezTo>
                                  <a:cubicBezTo>
                                    <a:pt x="4162" y="3285"/>
                                    <a:pt x="3873" y="3574"/>
                                    <a:pt x="3518" y="3574"/>
                                  </a:cubicBezTo>
                                  <a:close/>
                                  <a:moveTo>
                                    <a:pt x="2741" y="1631"/>
                                  </a:moveTo>
                                  <a:cubicBezTo>
                                    <a:pt x="3518" y="1631"/>
                                    <a:pt x="3518" y="1631"/>
                                    <a:pt x="3518" y="1631"/>
                                  </a:cubicBezTo>
                                  <a:cubicBezTo>
                                    <a:pt x="3519" y="1631"/>
                                    <a:pt x="3520" y="1631"/>
                                    <a:pt x="3521" y="1631"/>
                                  </a:cubicBezTo>
                                  <a:cubicBezTo>
                                    <a:pt x="3613" y="1631"/>
                                    <a:pt x="3688" y="1557"/>
                                    <a:pt x="3688" y="1465"/>
                                  </a:cubicBezTo>
                                  <a:cubicBezTo>
                                    <a:pt x="3688" y="1373"/>
                                    <a:pt x="3613" y="1298"/>
                                    <a:pt x="3521" y="1298"/>
                                  </a:cubicBezTo>
                                  <a:cubicBezTo>
                                    <a:pt x="3517" y="1298"/>
                                    <a:pt x="3513" y="1298"/>
                                    <a:pt x="3508" y="1299"/>
                                  </a:cubicBezTo>
                                  <a:cubicBezTo>
                                    <a:pt x="2930" y="1299"/>
                                    <a:pt x="2930" y="1299"/>
                                    <a:pt x="2930" y="1299"/>
                                  </a:cubicBezTo>
                                  <a:cubicBezTo>
                                    <a:pt x="2575" y="699"/>
                                    <a:pt x="2575" y="699"/>
                                    <a:pt x="2575" y="699"/>
                                  </a:cubicBezTo>
                                  <a:cubicBezTo>
                                    <a:pt x="2519" y="610"/>
                                    <a:pt x="2419" y="544"/>
                                    <a:pt x="2308" y="544"/>
                                  </a:cubicBezTo>
                                  <a:cubicBezTo>
                                    <a:pt x="2220" y="544"/>
                                    <a:pt x="2142" y="577"/>
                                    <a:pt x="2086" y="633"/>
                                  </a:cubicBezTo>
                                  <a:cubicBezTo>
                                    <a:pt x="1398" y="1321"/>
                                    <a:pt x="1398" y="1321"/>
                                    <a:pt x="1398" y="1321"/>
                                  </a:cubicBezTo>
                                  <a:cubicBezTo>
                                    <a:pt x="1343" y="1376"/>
                                    <a:pt x="1310" y="1454"/>
                                    <a:pt x="1310" y="1543"/>
                                  </a:cubicBezTo>
                                  <a:cubicBezTo>
                                    <a:pt x="1310" y="1654"/>
                                    <a:pt x="1376" y="1754"/>
                                    <a:pt x="1465" y="1820"/>
                                  </a:cubicBezTo>
                                  <a:cubicBezTo>
                                    <a:pt x="2086" y="2197"/>
                                    <a:pt x="2086" y="2197"/>
                                    <a:pt x="2086" y="2197"/>
                                  </a:cubicBezTo>
                                  <a:cubicBezTo>
                                    <a:pt x="2086" y="3108"/>
                                    <a:pt x="2086" y="3108"/>
                                    <a:pt x="2086" y="3108"/>
                                  </a:cubicBezTo>
                                  <a:cubicBezTo>
                                    <a:pt x="2419" y="3108"/>
                                    <a:pt x="2419" y="3108"/>
                                    <a:pt x="2419" y="3108"/>
                                  </a:cubicBezTo>
                                  <a:cubicBezTo>
                                    <a:pt x="2419" y="1909"/>
                                    <a:pt x="2419" y="1909"/>
                                    <a:pt x="2419" y="1909"/>
                                  </a:cubicBezTo>
                                  <a:cubicBezTo>
                                    <a:pt x="1998" y="1598"/>
                                    <a:pt x="1998" y="1598"/>
                                    <a:pt x="1998" y="1598"/>
                                  </a:cubicBezTo>
                                  <a:cubicBezTo>
                                    <a:pt x="2431" y="1165"/>
                                    <a:pt x="2431" y="1165"/>
                                    <a:pt x="2431" y="1165"/>
                                  </a:cubicBezTo>
                                  <a:cubicBezTo>
                                    <a:pt x="2741" y="1631"/>
                                    <a:pt x="2741" y="1631"/>
                                    <a:pt x="2741" y="1631"/>
                                  </a:cubicBezTo>
                                  <a:close/>
                                  <a:moveTo>
                                    <a:pt x="921" y="1998"/>
                                  </a:moveTo>
                                  <a:cubicBezTo>
                                    <a:pt x="411" y="1998"/>
                                    <a:pt x="0" y="2408"/>
                                    <a:pt x="0" y="2919"/>
                                  </a:cubicBezTo>
                                  <a:cubicBezTo>
                                    <a:pt x="0" y="3429"/>
                                    <a:pt x="411" y="3840"/>
                                    <a:pt x="921" y="3840"/>
                                  </a:cubicBezTo>
                                  <a:cubicBezTo>
                                    <a:pt x="1432" y="3840"/>
                                    <a:pt x="1842" y="3429"/>
                                    <a:pt x="1842" y="2919"/>
                                  </a:cubicBezTo>
                                  <a:cubicBezTo>
                                    <a:pt x="1842" y="2408"/>
                                    <a:pt x="1432" y="1998"/>
                                    <a:pt x="921" y="1998"/>
                                  </a:cubicBezTo>
                                  <a:close/>
                                  <a:moveTo>
                                    <a:pt x="921" y="3574"/>
                                  </a:moveTo>
                                  <a:cubicBezTo>
                                    <a:pt x="566" y="3574"/>
                                    <a:pt x="277" y="3285"/>
                                    <a:pt x="277" y="2930"/>
                                  </a:cubicBezTo>
                                  <a:cubicBezTo>
                                    <a:pt x="277" y="2575"/>
                                    <a:pt x="566" y="2286"/>
                                    <a:pt x="921" y="2286"/>
                                  </a:cubicBezTo>
                                  <a:cubicBezTo>
                                    <a:pt x="1276" y="2286"/>
                                    <a:pt x="1565" y="2575"/>
                                    <a:pt x="1565" y="2930"/>
                                  </a:cubicBezTo>
                                  <a:cubicBezTo>
                                    <a:pt x="1576" y="3285"/>
                                    <a:pt x="1287" y="3574"/>
                                    <a:pt x="921" y="35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0" name="Freeform 2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79" y="12396"/>
                              <a:ext cx="413" cy="412"/>
                            </a:xfrm>
                            <a:custGeom>
                              <a:avLst/>
                              <a:gdLst>
                                <a:gd name="T0" fmla="*/ 895 w 3577"/>
                                <a:gd name="T1" fmla="*/ 3339 h 3570"/>
                                <a:gd name="T2" fmla="*/ 1115 w 3577"/>
                                <a:gd name="T3" fmla="*/ 3570 h 3570"/>
                                <a:gd name="T4" fmla="*/ 1260 w 3577"/>
                                <a:gd name="T5" fmla="*/ 3502 h 3570"/>
                                <a:gd name="T6" fmla="*/ 1366 w 3577"/>
                                <a:gd name="T7" fmla="*/ 3272 h 3570"/>
                                <a:gd name="T8" fmla="*/ 1367 w 3577"/>
                                <a:gd name="T9" fmla="*/ 2772 h 3570"/>
                                <a:gd name="T10" fmla="*/ 2155 w 3577"/>
                                <a:gd name="T11" fmla="*/ 3377 h 3570"/>
                                <a:gd name="T12" fmla="*/ 2445 w 3577"/>
                                <a:gd name="T13" fmla="*/ 3418 h 3570"/>
                                <a:gd name="T14" fmla="*/ 2743 w 3577"/>
                                <a:gd name="T15" fmla="*/ 2963 h 3570"/>
                                <a:gd name="T16" fmla="*/ 2656 w 3577"/>
                                <a:gd name="T17" fmla="*/ 1500 h 3570"/>
                                <a:gd name="T18" fmla="*/ 3577 w 3577"/>
                                <a:gd name="T19" fmla="*/ 328 h 3570"/>
                                <a:gd name="T20" fmla="*/ 3246 w 3577"/>
                                <a:gd name="T21" fmla="*/ 0 h 3570"/>
                                <a:gd name="T22" fmla="*/ 2077 w 3577"/>
                                <a:gd name="T23" fmla="*/ 920 h 3570"/>
                                <a:gd name="T24" fmla="*/ 604 w 3577"/>
                                <a:gd name="T25" fmla="*/ 825 h 3570"/>
                                <a:gd name="T26" fmla="*/ 404 w 3577"/>
                                <a:gd name="T27" fmla="*/ 894 h 3570"/>
                                <a:gd name="T28" fmla="*/ 86 w 3577"/>
                                <a:gd name="T29" fmla="*/ 1283 h 3570"/>
                                <a:gd name="T30" fmla="*/ 1206 w 3577"/>
                                <a:gd name="T31" fmla="*/ 1791 h 3570"/>
                                <a:gd name="T32" fmla="*/ 746 w 3577"/>
                                <a:gd name="T33" fmla="*/ 2205 h 3570"/>
                                <a:gd name="T34" fmla="*/ 300 w 3577"/>
                                <a:gd name="T35" fmla="*/ 2201 h 3570"/>
                                <a:gd name="T36" fmla="*/ 293 w 3577"/>
                                <a:gd name="T37" fmla="*/ 2201 h 3570"/>
                                <a:gd name="T38" fmla="*/ 70 w 3577"/>
                                <a:gd name="T39" fmla="*/ 2310 h 3570"/>
                                <a:gd name="T40" fmla="*/ 1 w 3577"/>
                                <a:gd name="T41" fmla="*/ 2445 h 3570"/>
                                <a:gd name="T42" fmla="*/ 643 w 3577"/>
                                <a:gd name="T43" fmla="*/ 2936 h 3570"/>
                                <a:gd name="T44" fmla="*/ 221 w 3577"/>
                                <a:gd name="T45" fmla="*/ 2440 h 3570"/>
                                <a:gd name="T46" fmla="*/ 326 w 3577"/>
                                <a:gd name="T47" fmla="*/ 2396 h 3570"/>
                                <a:gd name="T48" fmla="*/ 487 w 3577"/>
                                <a:gd name="T49" fmla="*/ 2398 h 3570"/>
                                <a:gd name="T50" fmla="*/ 939 w 3577"/>
                                <a:gd name="T51" fmla="*/ 2348 h 3570"/>
                                <a:gd name="T52" fmla="*/ 1417 w 3577"/>
                                <a:gd name="T53" fmla="*/ 1743 h 3570"/>
                                <a:gd name="T54" fmla="*/ 305 w 3577"/>
                                <a:gd name="T55" fmla="*/ 1247 h 3570"/>
                                <a:gd name="T56" fmla="*/ 586 w 3577"/>
                                <a:gd name="T57" fmla="*/ 1020 h 3570"/>
                                <a:gd name="T58" fmla="*/ 1284 w 3577"/>
                                <a:gd name="T59" fmla="*/ 1064 h 3570"/>
                                <a:gd name="T60" fmla="*/ 2208 w 3577"/>
                                <a:gd name="T61" fmla="*/ 1066 h 3570"/>
                                <a:gd name="T62" fmla="*/ 3246 w 3577"/>
                                <a:gd name="T63" fmla="*/ 196 h 3570"/>
                                <a:gd name="T64" fmla="*/ 3236 w 3577"/>
                                <a:gd name="T65" fmla="*/ 642 h 3570"/>
                                <a:gd name="T66" fmla="*/ 2460 w 3577"/>
                                <a:gd name="T67" fmla="*/ 1500 h 3570"/>
                                <a:gd name="T68" fmla="*/ 2515 w 3577"/>
                                <a:gd name="T69" fmla="*/ 2433 h 3570"/>
                                <a:gd name="T70" fmla="*/ 2522 w 3577"/>
                                <a:gd name="T71" fmla="*/ 3041 h 3570"/>
                                <a:gd name="T72" fmla="*/ 1955 w 3577"/>
                                <a:gd name="T73" fmla="*/ 2269 h 3570"/>
                                <a:gd name="T74" fmla="*/ 1675 w 3577"/>
                                <a:gd name="T75" fmla="*/ 2204 h 3570"/>
                                <a:gd name="T76" fmla="*/ 1172 w 3577"/>
                                <a:gd name="T77" fmla="*/ 2757 h 3570"/>
                                <a:gd name="T78" fmla="*/ 1171 w 3577"/>
                                <a:gd name="T79" fmla="*/ 3268 h 3570"/>
                                <a:gd name="T80" fmla="*/ 1133 w 3577"/>
                                <a:gd name="T81" fmla="*/ 3350 h 3570"/>
                                <a:gd name="T82" fmla="*/ 807 w 3577"/>
                                <a:gd name="T83" fmla="*/ 2829 h 3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577" h="3570">
                                  <a:moveTo>
                                    <a:pt x="643" y="2936"/>
                                  </a:moveTo>
                                  <a:cubicBezTo>
                                    <a:pt x="685" y="3004"/>
                                    <a:pt x="806" y="3197"/>
                                    <a:pt x="895" y="3339"/>
                                  </a:cubicBezTo>
                                  <a:cubicBezTo>
                                    <a:pt x="949" y="3425"/>
                                    <a:pt x="991" y="3491"/>
                                    <a:pt x="996" y="3500"/>
                                  </a:cubicBezTo>
                                  <a:cubicBezTo>
                                    <a:pt x="1021" y="3543"/>
                                    <a:pt x="1065" y="3569"/>
                                    <a:pt x="1115" y="3570"/>
                                  </a:cubicBezTo>
                                  <a:cubicBezTo>
                                    <a:pt x="1119" y="3570"/>
                                    <a:pt x="1119" y="3570"/>
                                    <a:pt x="1119" y="3570"/>
                                  </a:cubicBezTo>
                                  <a:cubicBezTo>
                                    <a:pt x="1166" y="3570"/>
                                    <a:pt x="1213" y="3548"/>
                                    <a:pt x="1260" y="3502"/>
                                  </a:cubicBezTo>
                                  <a:cubicBezTo>
                                    <a:pt x="1371" y="3373"/>
                                    <a:pt x="1368" y="3309"/>
                                    <a:pt x="1367" y="3278"/>
                                  </a:cubicBezTo>
                                  <a:cubicBezTo>
                                    <a:pt x="1366" y="3272"/>
                                    <a:pt x="1366" y="3272"/>
                                    <a:pt x="1366" y="3272"/>
                                  </a:cubicBezTo>
                                  <a:cubicBezTo>
                                    <a:pt x="1367" y="3239"/>
                                    <a:pt x="1367" y="3157"/>
                                    <a:pt x="1367" y="3067"/>
                                  </a:cubicBezTo>
                                  <a:cubicBezTo>
                                    <a:pt x="1366" y="2961"/>
                                    <a:pt x="1366" y="2842"/>
                                    <a:pt x="1367" y="2772"/>
                                  </a:cubicBezTo>
                                  <a:cubicBezTo>
                                    <a:pt x="1784" y="2371"/>
                                    <a:pt x="1784" y="2371"/>
                                    <a:pt x="1784" y="2371"/>
                                  </a:cubicBezTo>
                                  <a:cubicBezTo>
                                    <a:pt x="1903" y="2699"/>
                                    <a:pt x="2139" y="3335"/>
                                    <a:pt x="2155" y="3377"/>
                                  </a:cubicBezTo>
                                  <a:cubicBezTo>
                                    <a:pt x="2189" y="3465"/>
                                    <a:pt x="2257" y="3480"/>
                                    <a:pt x="2285" y="3482"/>
                                  </a:cubicBezTo>
                                  <a:cubicBezTo>
                                    <a:pt x="2340" y="3487"/>
                                    <a:pt x="2398" y="3465"/>
                                    <a:pt x="2445" y="3418"/>
                                  </a:cubicBezTo>
                                  <a:cubicBezTo>
                                    <a:pt x="2452" y="3411"/>
                                    <a:pt x="2606" y="3247"/>
                                    <a:pt x="2673" y="3165"/>
                                  </a:cubicBezTo>
                                  <a:cubicBezTo>
                                    <a:pt x="2747" y="3076"/>
                                    <a:pt x="2744" y="2996"/>
                                    <a:pt x="2743" y="2963"/>
                                  </a:cubicBezTo>
                                  <a:cubicBezTo>
                                    <a:pt x="2743" y="2952"/>
                                    <a:pt x="2731" y="2760"/>
                                    <a:pt x="2711" y="2421"/>
                                  </a:cubicBezTo>
                                  <a:cubicBezTo>
                                    <a:pt x="2691" y="2101"/>
                                    <a:pt x="2668" y="1717"/>
                                    <a:pt x="2656" y="1500"/>
                                  </a:cubicBezTo>
                                  <a:cubicBezTo>
                                    <a:pt x="3375" y="780"/>
                                    <a:pt x="3375" y="780"/>
                                    <a:pt x="3375" y="780"/>
                                  </a:cubicBezTo>
                                  <a:cubicBezTo>
                                    <a:pt x="3551" y="605"/>
                                    <a:pt x="3577" y="421"/>
                                    <a:pt x="3577" y="328"/>
                                  </a:cubicBezTo>
                                  <a:cubicBezTo>
                                    <a:pt x="3577" y="225"/>
                                    <a:pt x="3547" y="133"/>
                                    <a:pt x="3496" y="82"/>
                                  </a:cubicBezTo>
                                  <a:cubicBezTo>
                                    <a:pt x="3446" y="32"/>
                                    <a:pt x="3350" y="0"/>
                                    <a:pt x="3246" y="0"/>
                                  </a:cubicBezTo>
                                  <a:cubicBezTo>
                                    <a:pt x="3153" y="0"/>
                                    <a:pt x="2970" y="26"/>
                                    <a:pt x="2795" y="201"/>
                                  </a:cubicBezTo>
                                  <a:cubicBezTo>
                                    <a:pt x="2077" y="920"/>
                                    <a:pt x="2077" y="920"/>
                                    <a:pt x="2077" y="920"/>
                                  </a:cubicBezTo>
                                  <a:cubicBezTo>
                                    <a:pt x="1891" y="908"/>
                                    <a:pt x="1583" y="888"/>
                                    <a:pt x="1297" y="869"/>
                                  </a:cubicBezTo>
                                  <a:cubicBezTo>
                                    <a:pt x="933" y="845"/>
                                    <a:pt x="618" y="825"/>
                                    <a:pt x="604" y="825"/>
                                  </a:cubicBezTo>
                                  <a:cubicBezTo>
                                    <a:pt x="599" y="824"/>
                                    <a:pt x="593" y="824"/>
                                    <a:pt x="586" y="824"/>
                                  </a:cubicBezTo>
                                  <a:cubicBezTo>
                                    <a:pt x="520" y="824"/>
                                    <a:pt x="461" y="847"/>
                                    <a:pt x="404" y="894"/>
                                  </a:cubicBezTo>
                                  <a:cubicBezTo>
                                    <a:pt x="323" y="961"/>
                                    <a:pt x="158" y="1116"/>
                                    <a:pt x="150" y="1123"/>
                                  </a:cubicBezTo>
                                  <a:cubicBezTo>
                                    <a:pt x="104" y="1170"/>
                                    <a:pt x="81" y="1228"/>
                                    <a:pt x="86" y="1283"/>
                                  </a:cubicBezTo>
                                  <a:cubicBezTo>
                                    <a:pt x="90" y="1318"/>
                                    <a:pt x="109" y="1381"/>
                                    <a:pt x="192" y="1413"/>
                                  </a:cubicBezTo>
                                  <a:cubicBezTo>
                                    <a:pt x="232" y="1429"/>
                                    <a:pt x="869" y="1667"/>
                                    <a:pt x="1206" y="1791"/>
                                  </a:cubicBezTo>
                                  <a:cubicBezTo>
                                    <a:pt x="805" y="2205"/>
                                    <a:pt x="805" y="2205"/>
                                    <a:pt x="805" y="2205"/>
                                  </a:cubicBezTo>
                                  <a:cubicBezTo>
                                    <a:pt x="788" y="2205"/>
                                    <a:pt x="769" y="2206"/>
                                    <a:pt x="746" y="2205"/>
                                  </a:cubicBezTo>
                                  <a:cubicBezTo>
                                    <a:pt x="672" y="2205"/>
                                    <a:pt x="575" y="2204"/>
                                    <a:pt x="490" y="2203"/>
                                  </a:cubicBezTo>
                                  <a:cubicBezTo>
                                    <a:pt x="402" y="2201"/>
                                    <a:pt x="327" y="2200"/>
                                    <a:pt x="300" y="2201"/>
                                  </a:cubicBezTo>
                                  <a:cubicBezTo>
                                    <a:pt x="300" y="2225"/>
                                    <a:pt x="300" y="2225"/>
                                    <a:pt x="300" y="2225"/>
                                  </a:cubicBezTo>
                                  <a:cubicBezTo>
                                    <a:pt x="293" y="2201"/>
                                    <a:pt x="293" y="2201"/>
                                    <a:pt x="293" y="2201"/>
                                  </a:cubicBezTo>
                                  <a:cubicBezTo>
                                    <a:pt x="287" y="2201"/>
                                    <a:pt x="287" y="2201"/>
                                    <a:pt x="287" y="2201"/>
                                  </a:cubicBezTo>
                                  <a:cubicBezTo>
                                    <a:pt x="247" y="2201"/>
                                    <a:pt x="186" y="2213"/>
                                    <a:pt x="70" y="2310"/>
                                  </a:cubicBezTo>
                                  <a:cubicBezTo>
                                    <a:pt x="60" y="2320"/>
                                    <a:pt x="60" y="2320"/>
                                    <a:pt x="60" y="2320"/>
                                  </a:cubicBezTo>
                                  <a:cubicBezTo>
                                    <a:pt x="13" y="2367"/>
                                    <a:pt x="2" y="2414"/>
                                    <a:pt x="1" y="2445"/>
                                  </a:cubicBezTo>
                                  <a:cubicBezTo>
                                    <a:pt x="0" y="2493"/>
                                    <a:pt x="20" y="2535"/>
                                    <a:pt x="57" y="2565"/>
                                  </a:cubicBezTo>
                                  <a:cubicBezTo>
                                    <a:pt x="83" y="2586"/>
                                    <a:pt x="393" y="2784"/>
                                    <a:pt x="643" y="2936"/>
                                  </a:cubicBezTo>
                                  <a:close/>
                                  <a:moveTo>
                                    <a:pt x="750" y="2772"/>
                                  </a:moveTo>
                                  <a:cubicBezTo>
                                    <a:pt x="540" y="2645"/>
                                    <a:pt x="316" y="2502"/>
                                    <a:pt x="221" y="2440"/>
                                  </a:cubicBezTo>
                                  <a:cubicBezTo>
                                    <a:pt x="264" y="2407"/>
                                    <a:pt x="286" y="2398"/>
                                    <a:pt x="291" y="2396"/>
                                  </a:cubicBezTo>
                                  <a:cubicBezTo>
                                    <a:pt x="326" y="2396"/>
                                    <a:pt x="326" y="2396"/>
                                    <a:pt x="326" y="2396"/>
                                  </a:cubicBezTo>
                                  <a:cubicBezTo>
                                    <a:pt x="359" y="2396"/>
                                    <a:pt x="411" y="2397"/>
                                    <a:pt x="471" y="2398"/>
                                  </a:cubicBezTo>
                                  <a:cubicBezTo>
                                    <a:pt x="487" y="2398"/>
                                    <a:pt x="487" y="2398"/>
                                    <a:pt x="487" y="2398"/>
                                  </a:cubicBezTo>
                                  <a:cubicBezTo>
                                    <a:pt x="605" y="2400"/>
                                    <a:pt x="746" y="2402"/>
                                    <a:pt x="819" y="2400"/>
                                  </a:cubicBezTo>
                                  <a:cubicBezTo>
                                    <a:pt x="865" y="2399"/>
                                    <a:pt x="907" y="2381"/>
                                    <a:pt x="939" y="2348"/>
                                  </a:cubicBezTo>
                                  <a:cubicBezTo>
                                    <a:pt x="1373" y="1901"/>
                                    <a:pt x="1373" y="1901"/>
                                    <a:pt x="1373" y="1901"/>
                                  </a:cubicBezTo>
                                  <a:cubicBezTo>
                                    <a:pt x="1413" y="1859"/>
                                    <a:pt x="1430" y="1800"/>
                                    <a:pt x="1417" y="1743"/>
                                  </a:cubicBezTo>
                                  <a:cubicBezTo>
                                    <a:pt x="1404" y="1687"/>
                                    <a:pt x="1363" y="1641"/>
                                    <a:pt x="1309" y="1621"/>
                                  </a:cubicBezTo>
                                  <a:cubicBezTo>
                                    <a:pt x="1026" y="1517"/>
                                    <a:pt x="468" y="1308"/>
                                    <a:pt x="305" y="1247"/>
                                  </a:cubicBezTo>
                                  <a:cubicBezTo>
                                    <a:pt x="353" y="1201"/>
                                    <a:pt x="469" y="1094"/>
                                    <a:pt x="529" y="1044"/>
                                  </a:cubicBezTo>
                                  <a:cubicBezTo>
                                    <a:pt x="559" y="1020"/>
                                    <a:pt x="577" y="1020"/>
                                    <a:pt x="586" y="1020"/>
                                  </a:cubicBezTo>
                                  <a:cubicBezTo>
                                    <a:pt x="589" y="1020"/>
                                    <a:pt x="592" y="1020"/>
                                    <a:pt x="596" y="1020"/>
                                  </a:cubicBezTo>
                                  <a:cubicBezTo>
                                    <a:pt x="621" y="1021"/>
                                    <a:pt x="973" y="1044"/>
                                    <a:pt x="1284" y="1064"/>
                                  </a:cubicBezTo>
                                  <a:cubicBezTo>
                                    <a:pt x="1576" y="1083"/>
                                    <a:pt x="1891" y="1104"/>
                                    <a:pt x="2076" y="1116"/>
                                  </a:cubicBezTo>
                                  <a:cubicBezTo>
                                    <a:pt x="2125" y="1119"/>
                                    <a:pt x="2173" y="1101"/>
                                    <a:pt x="2208" y="1066"/>
                                  </a:cubicBezTo>
                                  <a:cubicBezTo>
                                    <a:pt x="2934" y="339"/>
                                    <a:pt x="2934" y="339"/>
                                    <a:pt x="2934" y="339"/>
                                  </a:cubicBezTo>
                                  <a:cubicBezTo>
                                    <a:pt x="3059" y="215"/>
                                    <a:pt x="3183" y="196"/>
                                    <a:pt x="3246" y="196"/>
                                  </a:cubicBezTo>
                                  <a:cubicBezTo>
                                    <a:pt x="3316" y="196"/>
                                    <a:pt x="3354" y="217"/>
                                    <a:pt x="3358" y="221"/>
                                  </a:cubicBezTo>
                                  <a:cubicBezTo>
                                    <a:pt x="3389" y="252"/>
                                    <a:pt x="3423" y="456"/>
                                    <a:pt x="3236" y="642"/>
                                  </a:cubicBezTo>
                                  <a:cubicBezTo>
                                    <a:pt x="2510" y="1369"/>
                                    <a:pt x="2510" y="1369"/>
                                    <a:pt x="2510" y="1369"/>
                                  </a:cubicBezTo>
                                  <a:cubicBezTo>
                                    <a:pt x="2475" y="1403"/>
                                    <a:pt x="2457" y="1451"/>
                                    <a:pt x="2460" y="1500"/>
                                  </a:cubicBezTo>
                                  <a:cubicBezTo>
                                    <a:pt x="2471" y="1706"/>
                                    <a:pt x="2494" y="2073"/>
                                    <a:pt x="2513" y="2390"/>
                                  </a:cubicBezTo>
                                  <a:cubicBezTo>
                                    <a:pt x="2515" y="2433"/>
                                    <a:pt x="2515" y="2433"/>
                                    <a:pt x="2515" y="2433"/>
                                  </a:cubicBezTo>
                                  <a:cubicBezTo>
                                    <a:pt x="2529" y="2663"/>
                                    <a:pt x="2546" y="2948"/>
                                    <a:pt x="2547" y="2970"/>
                                  </a:cubicBezTo>
                                  <a:cubicBezTo>
                                    <a:pt x="2548" y="2992"/>
                                    <a:pt x="2549" y="3008"/>
                                    <a:pt x="2522" y="3041"/>
                                  </a:cubicBezTo>
                                  <a:cubicBezTo>
                                    <a:pt x="2473" y="3100"/>
                                    <a:pt x="2370" y="3212"/>
                                    <a:pt x="2321" y="3264"/>
                                  </a:cubicBezTo>
                                  <a:cubicBezTo>
                                    <a:pt x="2262" y="3104"/>
                                    <a:pt x="2055" y="2546"/>
                                    <a:pt x="1955" y="2269"/>
                                  </a:cubicBezTo>
                                  <a:cubicBezTo>
                                    <a:pt x="1935" y="2214"/>
                                    <a:pt x="1889" y="2174"/>
                                    <a:pt x="1833" y="2161"/>
                                  </a:cubicBezTo>
                                  <a:cubicBezTo>
                                    <a:pt x="1777" y="2148"/>
                                    <a:pt x="1717" y="2164"/>
                                    <a:pt x="1675" y="2204"/>
                                  </a:cubicBezTo>
                                  <a:cubicBezTo>
                                    <a:pt x="1224" y="2638"/>
                                    <a:pt x="1224" y="2638"/>
                                    <a:pt x="1224" y="2638"/>
                                  </a:cubicBezTo>
                                  <a:cubicBezTo>
                                    <a:pt x="1192" y="2669"/>
                                    <a:pt x="1173" y="2712"/>
                                    <a:pt x="1172" y="2757"/>
                                  </a:cubicBezTo>
                                  <a:cubicBezTo>
                                    <a:pt x="1171" y="2828"/>
                                    <a:pt x="1171" y="2955"/>
                                    <a:pt x="1171" y="3071"/>
                                  </a:cubicBezTo>
                                  <a:cubicBezTo>
                                    <a:pt x="1171" y="3156"/>
                                    <a:pt x="1171" y="3237"/>
                                    <a:pt x="1171" y="3268"/>
                                  </a:cubicBezTo>
                                  <a:cubicBezTo>
                                    <a:pt x="1171" y="3273"/>
                                    <a:pt x="1171" y="3280"/>
                                    <a:pt x="1172" y="3285"/>
                                  </a:cubicBezTo>
                                  <a:cubicBezTo>
                                    <a:pt x="1172" y="3286"/>
                                    <a:pt x="1167" y="3306"/>
                                    <a:pt x="1133" y="3350"/>
                                  </a:cubicBezTo>
                                  <a:cubicBezTo>
                                    <a:pt x="1061" y="3235"/>
                                    <a:pt x="1061" y="3235"/>
                                    <a:pt x="1061" y="3235"/>
                                  </a:cubicBezTo>
                                  <a:cubicBezTo>
                                    <a:pt x="970" y="3090"/>
                                    <a:pt x="845" y="2891"/>
                                    <a:pt x="807" y="2829"/>
                                  </a:cubicBezTo>
                                  <a:cubicBezTo>
                                    <a:pt x="793" y="2805"/>
                                    <a:pt x="773" y="2786"/>
                                    <a:pt x="750" y="27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1" name="Freeform 2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4" y="10975"/>
                              <a:ext cx="363" cy="363"/>
                            </a:xfrm>
                            <a:custGeom>
                              <a:avLst/>
                              <a:gdLst>
                                <a:gd name="T0" fmla="*/ 3057 w 3582"/>
                                <a:gd name="T1" fmla="*/ 524 h 3582"/>
                                <a:gd name="T2" fmla="*/ 1791 w 3582"/>
                                <a:gd name="T3" fmla="*/ 0 h 3582"/>
                                <a:gd name="T4" fmla="*/ 525 w 3582"/>
                                <a:gd name="T5" fmla="*/ 524 h 3582"/>
                                <a:gd name="T6" fmla="*/ 0 w 3582"/>
                                <a:gd name="T7" fmla="*/ 1791 h 3582"/>
                                <a:gd name="T8" fmla="*/ 525 w 3582"/>
                                <a:gd name="T9" fmla="*/ 3057 h 3582"/>
                                <a:gd name="T10" fmla="*/ 1791 w 3582"/>
                                <a:gd name="T11" fmla="*/ 3582 h 3582"/>
                                <a:gd name="T12" fmla="*/ 3057 w 3582"/>
                                <a:gd name="T13" fmla="*/ 3057 h 3582"/>
                                <a:gd name="T14" fmla="*/ 3582 w 3582"/>
                                <a:gd name="T15" fmla="*/ 1791 h 3582"/>
                                <a:gd name="T16" fmla="*/ 3328 w 3582"/>
                                <a:gd name="T17" fmla="*/ 1791 h 3582"/>
                                <a:gd name="T18" fmla="*/ 2865 w 3582"/>
                                <a:gd name="T19" fmla="*/ 1645 h 3582"/>
                                <a:gd name="T20" fmla="*/ 3293 w 3582"/>
                                <a:gd name="T21" fmla="*/ 1773 h 3582"/>
                                <a:gd name="T22" fmla="*/ 3328 w 3582"/>
                                <a:gd name="T23" fmla="*/ 1791 h 3582"/>
                                <a:gd name="T24" fmla="*/ 2848 w 3582"/>
                                <a:gd name="T25" fmla="*/ 1165 h 3582"/>
                                <a:gd name="T26" fmla="*/ 3304 w 3582"/>
                                <a:gd name="T27" fmla="*/ 1518 h 3582"/>
                                <a:gd name="T28" fmla="*/ 2907 w 3582"/>
                                <a:gd name="T29" fmla="*/ 735 h 3582"/>
                                <a:gd name="T30" fmla="*/ 2638 w 3582"/>
                                <a:gd name="T31" fmla="*/ 1097 h 3582"/>
                                <a:gd name="T32" fmla="*/ 2561 w 3582"/>
                                <a:gd name="T33" fmla="*/ 1243 h 3582"/>
                                <a:gd name="T34" fmla="*/ 1992 w 3582"/>
                                <a:gd name="T35" fmla="*/ 537 h 3582"/>
                                <a:gd name="T36" fmla="*/ 2907 w 3582"/>
                                <a:gd name="T37" fmla="*/ 735 h 3582"/>
                                <a:gd name="T38" fmla="*/ 1785 w 3582"/>
                                <a:gd name="T39" fmla="*/ 615 h 3582"/>
                                <a:gd name="T40" fmla="*/ 1675 w 3582"/>
                                <a:gd name="T41" fmla="*/ 1213 h 3582"/>
                                <a:gd name="T42" fmla="*/ 1282 w 3582"/>
                                <a:gd name="T43" fmla="*/ 1207 h 3582"/>
                                <a:gd name="T44" fmla="*/ 716 w 3582"/>
                                <a:gd name="T45" fmla="*/ 693 h 3582"/>
                                <a:gd name="T46" fmla="*/ 534 w 3582"/>
                                <a:gd name="T47" fmla="*/ 907 h 3582"/>
                                <a:gd name="T48" fmla="*/ 1083 w 3582"/>
                                <a:gd name="T49" fmla="*/ 1310 h 3582"/>
                                <a:gd name="T50" fmla="*/ 534 w 3582"/>
                                <a:gd name="T51" fmla="*/ 907 h 3582"/>
                                <a:gd name="T52" fmla="*/ 280 w 3582"/>
                                <a:gd name="T53" fmla="*/ 1776 h 3582"/>
                                <a:gd name="T54" fmla="*/ 462 w 3582"/>
                                <a:gd name="T55" fmla="*/ 2562 h 3582"/>
                                <a:gd name="T56" fmla="*/ 254 w 3582"/>
                                <a:gd name="T57" fmla="*/ 1782 h 3582"/>
                                <a:gd name="T58" fmla="*/ 1338 w 3582"/>
                                <a:gd name="T59" fmla="*/ 1484 h 3582"/>
                                <a:gd name="T60" fmla="*/ 1611 w 3582"/>
                                <a:gd name="T61" fmla="*/ 3317 h 3582"/>
                                <a:gd name="T62" fmla="*/ 1847 w 3582"/>
                                <a:gd name="T63" fmla="*/ 3327 h 3582"/>
                                <a:gd name="T64" fmla="*/ 2152 w 3582"/>
                                <a:gd name="T65" fmla="*/ 1418 h 3582"/>
                                <a:gd name="T66" fmla="*/ 2655 w 3582"/>
                                <a:gd name="T67" fmla="*/ 1716 h 3582"/>
                                <a:gd name="T68" fmla="*/ 3179 w 3582"/>
                                <a:gd name="T69" fmla="*/ 2452 h 3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3441" y="1093"/>
                                  </a:moveTo>
                                  <a:cubicBezTo>
                                    <a:pt x="3351" y="880"/>
                                    <a:pt x="3222" y="689"/>
                                    <a:pt x="3057" y="524"/>
                                  </a:cubicBezTo>
                                  <a:cubicBezTo>
                                    <a:pt x="2893" y="360"/>
                                    <a:pt x="2702" y="231"/>
                                    <a:pt x="2488" y="140"/>
                                  </a:cubicBezTo>
                                  <a:cubicBezTo>
                                    <a:pt x="2267" y="47"/>
                                    <a:pt x="2033" y="0"/>
                                    <a:pt x="1791" y="0"/>
                                  </a:cubicBezTo>
                                  <a:cubicBezTo>
                                    <a:pt x="1549" y="0"/>
                                    <a:pt x="1315" y="47"/>
                                    <a:pt x="1094" y="140"/>
                                  </a:cubicBezTo>
                                  <a:cubicBezTo>
                                    <a:pt x="881" y="231"/>
                                    <a:pt x="689" y="360"/>
                                    <a:pt x="525" y="524"/>
                                  </a:cubicBezTo>
                                  <a:cubicBezTo>
                                    <a:pt x="360" y="689"/>
                                    <a:pt x="231" y="880"/>
                                    <a:pt x="141" y="1093"/>
                                  </a:cubicBezTo>
                                  <a:cubicBezTo>
                                    <a:pt x="48" y="1314"/>
                                    <a:pt x="0" y="1549"/>
                                    <a:pt x="0" y="1791"/>
                                  </a:cubicBezTo>
                                  <a:cubicBezTo>
                                    <a:pt x="0" y="2032"/>
                                    <a:pt x="48" y="2267"/>
                                    <a:pt x="141" y="2488"/>
                                  </a:cubicBezTo>
                                  <a:cubicBezTo>
                                    <a:pt x="231" y="2701"/>
                                    <a:pt x="360" y="2893"/>
                                    <a:pt x="525" y="3057"/>
                                  </a:cubicBezTo>
                                  <a:cubicBezTo>
                                    <a:pt x="689" y="3221"/>
                                    <a:pt x="881" y="3351"/>
                                    <a:pt x="1094" y="3441"/>
                                  </a:cubicBezTo>
                                  <a:cubicBezTo>
                                    <a:pt x="1315" y="3534"/>
                                    <a:pt x="1549" y="3582"/>
                                    <a:pt x="1791" y="3582"/>
                                  </a:cubicBezTo>
                                  <a:cubicBezTo>
                                    <a:pt x="2033" y="3582"/>
                                    <a:pt x="2267" y="3534"/>
                                    <a:pt x="2488" y="3441"/>
                                  </a:cubicBezTo>
                                  <a:cubicBezTo>
                                    <a:pt x="2702" y="3351"/>
                                    <a:pt x="2893" y="3221"/>
                                    <a:pt x="3057" y="3057"/>
                                  </a:cubicBezTo>
                                  <a:cubicBezTo>
                                    <a:pt x="3222" y="2893"/>
                                    <a:pt x="3351" y="2701"/>
                                    <a:pt x="3441" y="2488"/>
                                  </a:cubicBezTo>
                                  <a:cubicBezTo>
                                    <a:pt x="3535" y="2267"/>
                                    <a:pt x="3582" y="2032"/>
                                    <a:pt x="3582" y="1791"/>
                                  </a:cubicBezTo>
                                  <a:cubicBezTo>
                                    <a:pt x="3582" y="1549"/>
                                    <a:pt x="3535" y="1314"/>
                                    <a:pt x="3441" y="1093"/>
                                  </a:cubicBezTo>
                                  <a:close/>
                                  <a:moveTo>
                                    <a:pt x="3328" y="1791"/>
                                  </a:moveTo>
                                  <a:cubicBezTo>
                                    <a:pt x="3328" y="1944"/>
                                    <a:pt x="3306" y="2092"/>
                                    <a:pt x="3264" y="2231"/>
                                  </a:cubicBezTo>
                                  <a:cubicBezTo>
                                    <a:pt x="3066" y="2042"/>
                                    <a:pt x="2932" y="1845"/>
                                    <a:pt x="2865" y="1645"/>
                                  </a:cubicBezTo>
                                  <a:cubicBezTo>
                                    <a:pt x="2853" y="1610"/>
                                    <a:pt x="2843" y="1575"/>
                                    <a:pt x="2836" y="1542"/>
                                  </a:cubicBezTo>
                                  <a:cubicBezTo>
                                    <a:pt x="2994" y="1598"/>
                                    <a:pt x="3147" y="1673"/>
                                    <a:pt x="3293" y="1773"/>
                                  </a:cubicBezTo>
                                  <a:cubicBezTo>
                                    <a:pt x="3304" y="1780"/>
                                    <a:pt x="3316" y="1786"/>
                                    <a:pt x="3328" y="1789"/>
                                  </a:cubicBezTo>
                                  <a:cubicBezTo>
                                    <a:pt x="3328" y="1789"/>
                                    <a:pt x="3328" y="1790"/>
                                    <a:pt x="3328" y="1791"/>
                                  </a:cubicBezTo>
                                  <a:close/>
                                  <a:moveTo>
                                    <a:pt x="2820" y="1306"/>
                                  </a:moveTo>
                                  <a:cubicBezTo>
                                    <a:pt x="2825" y="1250"/>
                                    <a:pt x="2836" y="1203"/>
                                    <a:pt x="2848" y="1165"/>
                                  </a:cubicBezTo>
                                  <a:cubicBezTo>
                                    <a:pt x="2893" y="1025"/>
                                    <a:pt x="2979" y="937"/>
                                    <a:pt x="3051" y="911"/>
                                  </a:cubicBezTo>
                                  <a:cubicBezTo>
                                    <a:pt x="3176" y="1089"/>
                                    <a:pt x="3264" y="1295"/>
                                    <a:pt x="3304" y="1518"/>
                                  </a:cubicBezTo>
                                  <a:cubicBezTo>
                                    <a:pt x="3154" y="1429"/>
                                    <a:pt x="2992" y="1359"/>
                                    <a:pt x="2820" y="1306"/>
                                  </a:cubicBezTo>
                                  <a:close/>
                                  <a:moveTo>
                                    <a:pt x="2907" y="735"/>
                                  </a:moveTo>
                                  <a:cubicBezTo>
                                    <a:pt x="2871" y="756"/>
                                    <a:pt x="2836" y="783"/>
                                    <a:pt x="2804" y="816"/>
                                  </a:cubicBezTo>
                                  <a:cubicBezTo>
                                    <a:pt x="2731" y="889"/>
                                    <a:pt x="2673" y="987"/>
                                    <a:pt x="2638" y="1097"/>
                                  </a:cubicBezTo>
                                  <a:cubicBezTo>
                                    <a:pt x="2624" y="1140"/>
                                    <a:pt x="2611" y="1192"/>
                                    <a:pt x="2603" y="1252"/>
                                  </a:cubicBezTo>
                                  <a:cubicBezTo>
                                    <a:pt x="2589" y="1249"/>
                                    <a:pt x="2575" y="1246"/>
                                    <a:pt x="2561" y="1243"/>
                                  </a:cubicBezTo>
                                  <a:cubicBezTo>
                                    <a:pt x="2426" y="1218"/>
                                    <a:pt x="2283" y="1203"/>
                                    <a:pt x="2135" y="1198"/>
                                  </a:cubicBezTo>
                                  <a:cubicBezTo>
                                    <a:pt x="2109" y="947"/>
                                    <a:pt x="2061" y="721"/>
                                    <a:pt x="1992" y="537"/>
                                  </a:cubicBezTo>
                                  <a:cubicBezTo>
                                    <a:pt x="1950" y="426"/>
                                    <a:pt x="1902" y="331"/>
                                    <a:pt x="1847" y="254"/>
                                  </a:cubicBezTo>
                                  <a:cubicBezTo>
                                    <a:pt x="2264" y="269"/>
                                    <a:pt x="2639" y="451"/>
                                    <a:pt x="2907" y="735"/>
                                  </a:cubicBezTo>
                                  <a:close/>
                                  <a:moveTo>
                                    <a:pt x="1559" y="271"/>
                                  </a:moveTo>
                                  <a:cubicBezTo>
                                    <a:pt x="1645" y="331"/>
                                    <a:pt x="1722" y="448"/>
                                    <a:pt x="1785" y="615"/>
                                  </a:cubicBezTo>
                                  <a:cubicBezTo>
                                    <a:pt x="1845" y="774"/>
                                    <a:pt x="1889" y="974"/>
                                    <a:pt x="1913" y="1198"/>
                                  </a:cubicBezTo>
                                  <a:cubicBezTo>
                                    <a:pt x="1835" y="1201"/>
                                    <a:pt x="1756" y="1206"/>
                                    <a:pt x="1675" y="1213"/>
                                  </a:cubicBezTo>
                                  <a:cubicBezTo>
                                    <a:pt x="1548" y="1226"/>
                                    <a:pt x="1423" y="1243"/>
                                    <a:pt x="1301" y="1266"/>
                                  </a:cubicBezTo>
                                  <a:cubicBezTo>
                                    <a:pt x="1295" y="1246"/>
                                    <a:pt x="1289" y="1226"/>
                                    <a:pt x="1282" y="1207"/>
                                  </a:cubicBezTo>
                                  <a:cubicBezTo>
                                    <a:pt x="1221" y="1037"/>
                                    <a:pt x="1117" y="897"/>
                                    <a:pt x="983" y="804"/>
                                  </a:cubicBezTo>
                                  <a:cubicBezTo>
                                    <a:pt x="901" y="748"/>
                                    <a:pt x="811" y="710"/>
                                    <a:pt x="716" y="693"/>
                                  </a:cubicBezTo>
                                  <a:cubicBezTo>
                                    <a:pt x="941" y="473"/>
                                    <a:pt x="1233" y="321"/>
                                    <a:pt x="1559" y="271"/>
                                  </a:cubicBezTo>
                                  <a:close/>
                                  <a:moveTo>
                                    <a:pt x="534" y="907"/>
                                  </a:moveTo>
                                  <a:cubicBezTo>
                                    <a:pt x="771" y="880"/>
                                    <a:pt x="982" y="1025"/>
                                    <a:pt x="1074" y="1281"/>
                                  </a:cubicBezTo>
                                  <a:cubicBezTo>
                                    <a:pt x="1077" y="1291"/>
                                    <a:pt x="1080" y="1300"/>
                                    <a:pt x="1083" y="1310"/>
                                  </a:cubicBezTo>
                                  <a:cubicBezTo>
                                    <a:pt x="792" y="1375"/>
                                    <a:pt x="520" y="1461"/>
                                    <a:pt x="274" y="1545"/>
                                  </a:cubicBezTo>
                                  <a:cubicBezTo>
                                    <a:pt x="311" y="1310"/>
                                    <a:pt x="403" y="1093"/>
                                    <a:pt x="534" y="907"/>
                                  </a:cubicBezTo>
                                  <a:close/>
                                  <a:moveTo>
                                    <a:pt x="254" y="1782"/>
                                  </a:moveTo>
                                  <a:cubicBezTo>
                                    <a:pt x="263" y="1781"/>
                                    <a:pt x="272" y="1779"/>
                                    <a:pt x="280" y="1776"/>
                                  </a:cubicBezTo>
                                  <a:cubicBezTo>
                                    <a:pt x="544" y="1685"/>
                                    <a:pt x="828" y="1596"/>
                                    <a:pt x="1119" y="1529"/>
                                  </a:cubicBezTo>
                                  <a:cubicBezTo>
                                    <a:pt x="1129" y="1866"/>
                                    <a:pt x="942" y="2266"/>
                                    <a:pt x="462" y="2562"/>
                                  </a:cubicBezTo>
                                  <a:cubicBezTo>
                                    <a:pt x="330" y="2335"/>
                                    <a:pt x="254" y="2072"/>
                                    <a:pt x="254" y="1791"/>
                                  </a:cubicBezTo>
                                  <a:cubicBezTo>
                                    <a:pt x="254" y="1788"/>
                                    <a:pt x="254" y="1785"/>
                                    <a:pt x="254" y="1782"/>
                                  </a:cubicBezTo>
                                  <a:close/>
                                  <a:moveTo>
                                    <a:pt x="587" y="2745"/>
                                  </a:moveTo>
                                  <a:cubicBezTo>
                                    <a:pt x="1156" y="2390"/>
                                    <a:pt x="1365" y="1898"/>
                                    <a:pt x="1338" y="1484"/>
                                  </a:cubicBezTo>
                                  <a:cubicBezTo>
                                    <a:pt x="1535" y="1448"/>
                                    <a:pt x="1733" y="1423"/>
                                    <a:pt x="1931" y="1417"/>
                                  </a:cubicBezTo>
                                  <a:cubicBezTo>
                                    <a:pt x="1961" y="2009"/>
                                    <a:pt x="1869" y="2722"/>
                                    <a:pt x="1611" y="3317"/>
                                  </a:cubicBezTo>
                                  <a:cubicBezTo>
                                    <a:pt x="1197" y="3269"/>
                                    <a:pt x="833" y="3055"/>
                                    <a:pt x="587" y="2745"/>
                                  </a:cubicBezTo>
                                  <a:close/>
                                  <a:moveTo>
                                    <a:pt x="1847" y="3327"/>
                                  </a:moveTo>
                                  <a:cubicBezTo>
                                    <a:pt x="2011" y="2918"/>
                                    <a:pt x="2117" y="2431"/>
                                    <a:pt x="2148" y="1932"/>
                                  </a:cubicBezTo>
                                  <a:cubicBezTo>
                                    <a:pt x="2159" y="1756"/>
                                    <a:pt x="2160" y="1583"/>
                                    <a:pt x="2152" y="1418"/>
                                  </a:cubicBezTo>
                                  <a:cubicBezTo>
                                    <a:pt x="2304" y="1424"/>
                                    <a:pt x="2454" y="1442"/>
                                    <a:pt x="2602" y="1475"/>
                                  </a:cubicBezTo>
                                  <a:cubicBezTo>
                                    <a:pt x="2609" y="1549"/>
                                    <a:pt x="2626" y="1630"/>
                                    <a:pt x="2655" y="1716"/>
                                  </a:cubicBezTo>
                                  <a:cubicBezTo>
                                    <a:pt x="2740" y="1968"/>
                                    <a:pt x="2912" y="2213"/>
                                    <a:pt x="3167" y="2443"/>
                                  </a:cubicBezTo>
                                  <a:cubicBezTo>
                                    <a:pt x="3170" y="2446"/>
                                    <a:pt x="3174" y="2449"/>
                                    <a:pt x="3179" y="2452"/>
                                  </a:cubicBezTo>
                                  <a:cubicBezTo>
                                    <a:pt x="2939" y="2954"/>
                                    <a:pt x="2434" y="3306"/>
                                    <a:pt x="1847" y="3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2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7" y="13889"/>
                              <a:ext cx="365" cy="523"/>
                            </a:xfrm>
                            <a:custGeom>
                              <a:avLst/>
                              <a:gdLst>
                                <a:gd name="T0" fmla="*/ 919 w 2690"/>
                                <a:gd name="T1" fmla="*/ 375 h 3840"/>
                                <a:gd name="T2" fmla="*/ 1294 w 2690"/>
                                <a:gd name="T3" fmla="*/ 0 h 3840"/>
                                <a:gd name="T4" fmla="*/ 1669 w 2690"/>
                                <a:gd name="T5" fmla="*/ 375 h 3840"/>
                                <a:gd name="T6" fmla="*/ 1294 w 2690"/>
                                <a:gd name="T7" fmla="*/ 750 h 3840"/>
                                <a:gd name="T8" fmla="*/ 919 w 2690"/>
                                <a:gd name="T9" fmla="*/ 375 h 3840"/>
                                <a:gd name="T10" fmla="*/ 1209 w 2690"/>
                                <a:gd name="T11" fmla="*/ 1442 h 3840"/>
                                <a:gd name="T12" fmla="*/ 1584 w 2690"/>
                                <a:gd name="T13" fmla="*/ 1820 h 3840"/>
                                <a:gd name="T14" fmla="*/ 2171 w 2690"/>
                                <a:gd name="T15" fmla="*/ 1905 h 3840"/>
                                <a:gd name="T16" fmla="*/ 1741 w 2690"/>
                                <a:gd name="T17" fmla="*/ 1476 h 3840"/>
                                <a:gd name="T18" fmla="*/ 1427 w 2690"/>
                                <a:gd name="T19" fmla="*/ 841 h 3840"/>
                                <a:gd name="T20" fmla="*/ 1028 w 2690"/>
                                <a:gd name="T21" fmla="*/ 762 h 3840"/>
                                <a:gd name="T22" fmla="*/ 828 w 2690"/>
                                <a:gd name="T23" fmla="*/ 1058 h 3840"/>
                                <a:gd name="T24" fmla="*/ 773 w 2690"/>
                                <a:gd name="T25" fmla="*/ 1264 h 3840"/>
                                <a:gd name="T26" fmla="*/ 828 w 2690"/>
                                <a:gd name="T27" fmla="*/ 1028 h 3840"/>
                                <a:gd name="T28" fmla="*/ 592 w 2690"/>
                                <a:gd name="T29" fmla="*/ 701 h 3840"/>
                                <a:gd name="T30" fmla="*/ 175 w 2690"/>
                                <a:gd name="T31" fmla="*/ 1149 h 3840"/>
                                <a:gd name="T32" fmla="*/ 145 w 2690"/>
                                <a:gd name="T33" fmla="*/ 1802 h 3840"/>
                                <a:gd name="T34" fmla="*/ 586 w 2690"/>
                                <a:gd name="T35" fmla="*/ 1893 h 3840"/>
                                <a:gd name="T36" fmla="*/ 607 w 2690"/>
                                <a:gd name="T37" fmla="*/ 1850 h 3840"/>
                                <a:gd name="T38" fmla="*/ 139 w 2690"/>
                                <a:gd name="T39" fmla="*/ 3435 h 3840"/>
                                <a:gd name="T40" fmla="*/ 211 w 2690"/>
                                <a:gd name="T41" fmla="*/ 3692 h 3840"/>
                                <a:gd name="T42" fmla="*/ 538 w 2690"/>
                                <a:gd name="T43" fmla="*/ 3426 h 3840"/>
                                <a:gd name="T44" fmla="*/ 997 w 2690"/>
                                <a:gd name="T45" fmla="*/ 2331 h 3840"/>
                                <a:gd name="T46" fmla="*/ 1427 w 2690"/>
                                <a:gd name="T47" fmla="*/ 2606 h 3840"/>
                                <a:gd name="T48" fmla="*/ 1481 w 2690"/>
                                <a:gd name="T49" fmla="*/ 3084 h 3840"/>
                                <a:gd name="T50" fmla="*/ 1578 w 2690"/>
                                <a:gd name="T51" fmla="*/ 3713 h 3840"/>
                                <a:gd name="T52" fmla="*/ 1899 w 2690"/>
                                <a:gd name="T53" fmla="*/ 3114 h 3840"/>
                                <a:gd name="T54" fmla="*/ 1826 w 2690"/>
                                <a:gd name="T55" fmla="*/ 2395 h 3840"/>
                                <a:gd name="T56" fmla="*/ 1173 w 2690"/>
                                <a:gd name="T57" fmla="*/ 1745 h 3840"/>
                                <a:gd name="T58" fmla="*/ 1209 w 2690"/>
                                <a:gd name="T59" fmla="*/ 1442 h 3840"/>
                                <a:gd name="T60" fmla="*/ 2630 w 2690"/>
                                <a:gd name="T61" fmla="*/ 914 h 3840"/>
                                <a:gd name="T62" fmla="*/ 2553 w 2690"/>
                                <a:gd name="T63" fmla="*/ 967 h 3840"/>
                                <a:gd name="T64" fmla="*/ 2027 w 2690"/>
                                <a:gd name="T65" fmla="*/ 3761 h 3840"/>
                                <a:gd name="T66" fmla="*/ 2080 w 2690"/>
                                <a:gd name="T67" fmla="*/ 3839 h 3840"/>
                                <a:gd name="T68" fmla="*/ 2092 w 2690"/>
                                <a:gd name="T69" fmla="*/ 3840 h 3840"/>
                                <a:gd name="T70" fmla="*/ 2157 w 2690"/>
                                <a:gd name="T71" fmla="*/ 3786 h 3840"/>
                                <a:gd name="T72" fmla="*/ 2683 w 2690"/>
                                <a:gd name="T73" fmla="*/ 992 h 3840"/>
                                <a:gd name="T74" fmla="*/ 2630 w 2690"/>
                                <a:gd name="T75" fmla="*/ 91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90" h="3840">
                                  <a:moveTo>
                                    <a:pt x="919" y="375"/>
                                  </a:moveTo>
                                  <a:cubicBezTo>
                                    <a:pt x="919" y="168"/>
                                    <a:pt x="1087" y="0"/>
                                    <a:pt x="1294" y="0"/>
                                  </a:cubicBezTo>
                                  <a:cubicBezTo>
                                    <a:pt x="1501" y="0"/>
                                    <a:pt x="1669" y="168"/>
                                    <a:pt x="1669" y="375"/>
                                  </a:cubicBezTo>
                                  <a:cubicBezTo>
                                    <a:pt x="1669" y="582"/>
                                    <a:pt x="1501" y="750"/>
                                    <a:pt x="1294" y="750"/>
                                  </a:cubicBezTo>
                                  <a:cubicBezTo>
                                    <a:pt x="1087" y="750"/>
                                    <a:pt x="919" y="582"/>
                                    <a:pt x="919" y="375"/>
                                  </a:cubicBezTo>
                                  <a:close/>
                                  <a:moveTo>
                                    <a:pt x="1209" y="1442"/>
                                  </a:moveTo>
                                  <a:cubicBezTo>
                                    <a:pt x="1209" y="1442"/>
                                    <a:pt x="1366" y="1675"/>
                                    <a:pt x="1584" y="1820"/>
                                  </a:cubicBezTo>
                                  <a:cubicBezTo>
                                    <a:pt x="1802" y="1965"/>
                                    <a:pt x="2086" y="2044"/>
                                    <a:pt x="2171" y="1905"/>
                                  </a:cubicBezTo>
                                  <a:cubicBezTo>
                                    <a:pt x="2255" y="1766"/>
                                    <a:pt x="2123" y="1636"/>
                                    <a:pt x="1741" y="1476"/>
                                  </a:cubicBezTo>
                                  <a:cubicBezTo>
                                    <a:pt x="1511" y="1379"/>
                                    <a:pt x="1481" y="907"/>
                                    <a:pt x="1427" y="841"/>
                                  </a:cubicBezTo>
                                  <a:cubicBezTo>
                                    <a:pt x="1380" y="784"/>
                                    <a:pt x="1161" y="708"/>
                                    <a:pt x="1028" y="762"/>
                                  </a:cubicBezTo>
                                  <a:cubicBezTo>
                                    <a:pt x="895" y="816"/>
                                    <a:pt x="870" y="895"/>
                                    <a:pt x="828" y="1058"/>
                                  </a:cubicBezTo>
                                  <a:cubicBezTo>
                                    <a:pt x="813" y="1118"/>
                                    <a:pt x="794" y="1188"/>
                                    <a:pt x="773" y="1264"/>
                                  </a:cubicBezTo>
                                  <a:cubicBezTo>
                                    <a:pt x="805" y="1130"/>
                                    <a:pt x="828" y="1028"/>
                                    <a:pt x="828" y="1028"/>
                                  </a:cubicBezTo>
                                  <a:cubicBezTo>
                                    <a:pt x="828" y="1028"/>
                                    <a:pt x="877" y="750"/>
                                    <a:pt x="592" y="701"/>
                                  </a:cubicBezTo>
                                  <a:cubicBezTo>
                                    <a:pt x="308" y="653"/>
                                    <a:pt x="217" y="1040"/>
                                    <a:pt x="175" y="1149"/>
                                  </a:cubicBezTo>
                                  <a:cubicBezTo>
                                    <a:pt x="133" y="1258"/>
                                    <a:pt x="0" y="1633"/>
                                    <a:pt x="145" y="1802"/>
                                  </a:cubicBezTo>
                                  <a:cubicBezTo>
                                    <a:pt x="290" y="1971"/>
                                    <a:pt x="508" y="2026"/>
                                    <a:pt x="586" y="1893"/>
                                  </a:cubicBezTo>
                                  <a:cubicBezTo>
                                    <a:pt x="593" y="1882"/>
                                    <a:pt x="599" y="1868"/>
                                    <a:pt x="607" y="1850"/>
                                  </a:cubicBezTo>
                                  <a:cubicBezTo>
                                    <a:pt x="413" y="2519"/>
                                    <a:pt x="180" y="3290"/>
                                    <a:pt x="139" y="3435"/>
                                  </a:cubicBezTo>
                                  <a:cubicBezTo>
                                    <a:pt x="78" y="3647"/>
                                    <a:pt x="127" y="3662"/>
                                    <a:pt x="211" y="3692"/>
                                  </a:cubicBezTo>
                                  <a:cubicBezTo>
                                    <a:pt x="296" y="3722"/>
                                    <a:pt x="453" y="3619"/>
                                    <a:pt x="538" y="3426"/>
                                  </a:cubicBezTo>
                                  <a:cubicBezTo>
                                    <a:pt x="622" y="3232"/>
                                    <a:pt x="961" y="2362"/>
                                    <a:pt x="997" y="2331"/>
                                  </a:cubicBezTo>
                                  <a:cubicBezTo>
                                    <a:pt x="1034" y="2301"/>
                                    <a:pt x="1312" y="2455"/>
                                    <a:pt x="1427" y="2606"/>
                                  </a:cubicBezTo>
                                  <a:cubicBezTo>
                                    <a:pt x="1542" y="2758"/>
                                    <a:pt x="1505" y="2903"/>
                                    <a:pt x="1481" y="3084"/>
                                  </a:cubicBezTo>
                                  <a:cubicBezTo>
                                    <a:pt x="1457" y="3266"/>
                                    <a:pt x="1360" y="3719"/>
                                    <a:pt x="1578" y="3713"/>
                                  </a:cubicBezTo>
                                  <a:cubicBezTo>
                                    <a:pt x="1796" y="3707"/>
                                    <a:pt x="1838" y="3526"/>
                                    <a:pt x="1899" y="3114"/>
                                  </a:cubicBezTo>
                                  <a:cubicBezTo>
                                    <a:pt x="1959" y="2703"/>
                                    <a:pt x="2062" y="2606"/>
                                    <a:pt x="1826" y="2395"/>
                                  </a:cubicBezTo>
                                  <a:cubicBezTo>
                                    <a:pt x="1590" y="2183"/>
                                    <a:pt x="1161" y="1811"/>
                                    <a:pt x="1173" y="1745"/>
                                  </a:cubicBezTo>
                                  <a:cubicBezTo>
                                    <a:pt x="1185" y="1678"/>
                                    <a:pt x="1209" y="1442"/>
                                    <a:pt x="1209" y="1442"/>
                                  </a:cubicBezTo>
                                  <a:close/>
                                  <a:moveTo>
                                    <a:pt x="2630" y="914"/>
                                  </a:moveTo>
                                  <a:cubicBezTo>
                                    <a:pt x="2594" y="908"/>
                                    <a:pt x="2560" y="931"/>
                                    <a:pt x="2553" y="967"/>
                                  </a:cubicBezTo>
                                  <a:cubicBezTo>
                                    <a:pt x="2027" y="3761"/>
                                    <a:pt x="2027" y="3761"/>
                                    <a:pt x="2027" y="3761"/>
                                  </a:cubicBezTo>
                                  <a:cubicBezTo>
                                    <a:pt x="2020" y="3797"/>
                                    <a:pt x="2044" y="3832"/>
                                    <a:pt x="2080" y="3839"/>
                                  </a:cubicBezTo>
                                  <a:cubicBezTo>
                                    <a:pt x="2084" y="3840"/>
                                    <a:pt x="2088" y="3840"/>
                                    <a:pt x="2092" y="3840"/>
                                  </a:cubicBezTo>
                                  <a:cubicBezTo>
                                    <a:pt x="2123" y="3840"/>
                                    <a:pt x="2151" y="3818"/>
                                    <a:pt x="2157" y="3786"/>
                                  </a:cubicBezTo>
                                  <a:cubicBezTo>
                                    <a:pt x="2683" y="992"/>
                                    <a:pt x="2683" y="992"/>
                                    <a:pt x="2683" y="992"/>
                                  </a:cubicBezTo>
                                  <a:cubicBezTo>
                                    <a:pt x="2690" y="956"/>
                                    <a:pt x="2667" y="921"/>
                                    <a:pt x="2630" y="9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87" name="任意多边形 1"/>
                          <wps:cNvSpPr/>
                          <wps:spPr>
                            <a:xfrm>
                              <a:off x="3264" y="3615"/>
                              <a:ext cx="366" cy="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07" name="任意多边形 2"/>
                          <wps:cNvSpPr/>
                          <wps:spPr>
                            <a:xfrm>
                              <a:off x="4793" y="3599"/>
                              <a:ext cx="233" cy="3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42" name="任意多边形 3"/>
                          <wps:cNvSpPr/>
                          <wps:spPr>
                            <a:xfrm>
                              <a:off x="3260" y="5066"/>
                              <a:ext cx="403" cy="2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6091" y="148867"/>
                                </a:cxn>
                                <a:cxn ang="0">
                                  <a:pos x="286427" y="157960"/>
                                </a:cxn>
                                <a:cxn ang="0">
                                  <a:pos x="374942" y="241238"/>
                                </a:cxn>
                                <a:cxn ang="0">
                                  <a:pos x="376272" y="243252"/>
                                </a:cxn>
                                <a:cxn ang="0">
                                  <a:pos x="396413" y="243252"/>
                                </a:cxn>
                                <a:cxn ang="0">
                                  <a:pos x="130628" y="148867"/>
                                </a:cxn>
                                <a:cxn ang="0">
                                  <a:pos x="30306" y="243252"/>
                                </a:cxn>
                                <a:cxn ang="0">
                                  <a:pos x="50447" y="243252"/>
                                </a:cxn>
                                <a:cxn ang="0">
                                  <a:pos x="51776" y="241238"/>
                                </a:cxn>
                                <a:cxn ang="0">
                                  <a:pos x="140292" y="157960"/>
                                </a:cxn>
                                <a:cxn ang="0">
                                  <a:pos x="37365" y="60913"/>
                                </a:cxn>
                                <a:cxn ang="0">
                                  <a:pos x="179607" y="194738"/>
                                </a:cxn>
                                <a:cxn ang="0">
                                  <a:pos x="212426" y="207528"/>
                                </a:cxn>
                                <a:cxn ang="0">
                                  <a:pos x="213360" y="207443"/>
                                </a:cxn>
                                <a:cxn ang="0">
                                  <a:pos x="247112" y="194738"/>
                                </a:cxn>
                                <a:cxn ang="0">
                                  <a:pos x="389355" y="60913"/>
                                </a:cxn>
                                <a:cxn ang="0">
                                  <a:pos x="370025" y="60913"/>
                                </a:cxn>
                                <a:cxn ang="0">
                                  <a:pos x="242580" y="180816"/>
                                </a:cxn>
                                <a:cxn ang="0">
                                  <a:pos x="213360" y="191815"/>
                                </a:cxn>
                                <a:cxn ang="0">
                                  <a:pos x="212552" y="191888"/>
                                </a:cxn>
                                <a:cxn ang="0">
                                  <a:pos x="184139" y="180816"/>
                                </a:cxn>
                                <a:cxn ang="0">
                                  <a:pos x="56694" y="60913"/>
                                </a:cxn>
                                <a:cxn ang="0">
                                  <a:pos x="74179" y="0"/>
                                </a:cxn>
                                <a:cxn ang="0">
                                  <a:pos x="352540" y="0"/>
                                </a:cxn>
                                <a:cxn ang="0">
                                  <a:pos x="426720" y="69790"/>
                                </a:cxn>
                                <a:cxn ang="0">
                                  <a:pos x="426720" y="234374"/>
                                </a:cxn>
                                <a:cxn ang="0">
                                  <a:pos x="352540" y="304165"/>
                                </a:cxn>
                                <a:cxn ang="0">
                                  <a:pos x="74179" y="304165"/>
                                </a:cxn>
                                <a:cxn ang="0">
                                  <a:pos x="0" y="234374"/>
                                </a:cxn>
                                <a:cxn ang="0">
                                  <a:pos x="0" y="69790"/>
                                </a:cxn>
                                <a:cxn ang="0">
                                  <a:pos x="74179" y="0"/>
                                </a:cxn>
                              </a:cxnLst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43" name="任意多边形 4"/>
                          <wps:cNvSpPr/>
                          <wps:spPr>
                            <a:xfrm>
                              <a:off x="359" y="3589"/>
                              <a:ext cx="419" cy="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11" name="任意多边形 5"/>
                          <wps:cNvSpPr/>
                          <wps:spPr>
                            <a:xfrm>
                              <a:off x="1824" y="4961"/>
                              <a:ext cx="260" cy="4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659058" y="2437756"/>
                                </a:cxn>
                                <a:cxn ang="0">
                                  <a:pos x="62366035" y="0"/>
                                </a:cxn>
                                <a:cxn ang="0">
                                  <a:pos x="56670267" y="2970058"/>
                                </a:cxn>
                                <a:cxn ang="0">
                                  <a:pos x="24192761" y="19333691"/>
                                </a:cxn>
                                <a:cxn ang="0">
                                  <a:pos x="12254556" y="22892143"/>
                                </a:cxn>
                                <a:cxn ang="0">
                                  <a:pos x="3682138" y="31270105"/>
                                </a:cxn>
                                <a:cxn ang="0">
                                  <a:pos x="28767" y="42870320"/>
                                </a:cxn>
                                <a:cxn ang="0">
                                  <a:pos x="1524672" y="150914623"/>
                                </a:cxn>
                                <a:cxn ang="0">
                                  <a:pos x="8342278" y="160749569"/>
                                </a:cxn>
                                <a:cxn ang="0">
                                  <a:pos x="19129787" y="166437580"/>
                                </a:cxn>
                                <a:cxn ang="0">
                                  <a:pos x="66249545" y="166941968"/>
                                </a:cxn>
                                <a:cxn ang="0">
                                  <a:pos x="77641079" y="162290646"/>
                                </a:cxn>
                                <a:cxn ang="0">
                                  <a:pos x="85350565" y="153156190"/>
                                </a:cxn>
                                <a:cxn ang="0">
                                  <a:pos x="87910775" y="44131201"/>
                                </a:cxn>
                                <a:cxn ang="0">
                                  <a:pos x="86098518" y="35080752"/>
                                </a:cxn>
                                <a:cxn ang="0">
                                  <a:pos x="80575265" y="26842975"/>
                                </a:cxn>
                                <a:cxn ang="0">
                                  <a:pos x="72204219" y="21295062"/>
                                </a:cxn>
                                <a:cxn ang="0">
                                  <a:pos x="17461367" y="45420085"/>
                                </a:cxn>
                                <a:cxn ang="0">
                                  <a:pos x="19618833" y="41105051"/>
                                </a:cxn>
                                <a:cxn ang="0">
                                  <a:pos x="23531111" y="38247000"/>
                                </a:cxn>
                                <a:cxn ang="0">
                                  <a:pos x="60381083" y="37462504"/>
                                </a:cxn>
                                <a:cxn ang="0">
                                  <a:pos x="65242686" y="38695384"/>
                                </a:cxn>
                                <a:cxn ang="0">
                                  <a:pos x="68867289" y="41861545"/>
                                </a:cxn>
                                <a:cxn ang="0">
                                  <a:pos x="70564476" y="46428772"/>
                                </a:cxn>
                                <a:cxn ang="0">
                                  <a:pos x="70132965" y="78679564"/>
                                </a:cxn>
                                <a:cxn ang="0">
                                  <a:pos x="67601523" y="82770494"/>
                                </a:cxn>
                                <a:cxn ang="0">
                                  <a:pos x="63430429" y="85236253"/>
                                </a:cxn>
                                <a:cxn ang="0">
                                  <a:pos x="26436529" y="85628545"/>
                                </a:cxn>
                                <a:cxn ang="0">
                                  <a:pos x="21805066" y="83975371"/>
                                </a:cxn>
                                <a:cxn ang="0">
                                  <a:pos x="18496904" y="80472835"/>
                                </a:cxn>
                                <a:cxn ang="0">
                                  <a:pos x="17259996" y="75709505"/>
                                </a:cxn>
                                <a:cxn ang="0">
                                  <a:pos x="20481856" y="102132187"/>
                                </a:cxn>
                                <a:cxn ang="0">
                                  <a:pos x="35210319" y="100815214"/>
                                </a:cxn>
                                <a:cxn ang="0">
                                  <a:pos x="38058203" y="102132187"/>
                                </a:cxn>
                                <a:cxn ang="0">
                                  <a:pos x="38921225" y="114993283"/>
                                </a:cxn>
                                <a:cxn ang="0">
                                  <a:pos x="36965131" y="117795242"/>
                                </a:cxn>
                                <a:cxn ang="0">
                                  <a:pos x="22236577" y="118047436"/>
                                </a:cxn>
                                <a:cxn ang="0">
                                  <a:pos x="19820205" y="115693773"/>
                                </a:cxn>
                                <a:cxn ang="0">
                                  <a:pos x="48586805" y="103000777"/>
                                </a:cxn>
                                <a:cxn ang="0">
                                  <a:pos x="51233317" y="100871306"/>
                                </a:cxn>
                                <a:cxn ang="0">
                                  <a:pos x="65904336" y="101431697"/>
                                </a:cxn>
                                <a:cxn ang="0">
                                  <a:pos x="67543988" y="104429758"/>
                                </a:cxn>
                                <a:cxn ang="0">
                                  <a:pos x="66479684" y="117178758"/>
                                </a:cxn>
                                <a:cxn ang="0">
                                  <a:pos x="52010037" y="118215536"/>
                                </a:cxn>
                                <a:cxn ang="0">
                                  <a:pos x="48960781" y="116646456"/>
                                </a:cxn>
                                <a:cxn ang="0">
                                  <a:pos x="19676368" y="130236044"/>
                                </a:cxn>
                                <a:cxn ang="0">
                                  <a:pos x="21574927" y="127434086"/>
                                </a:cxn>
                                <a:cxn ang="0">
                                  <a:pos x="36303481" y="127181892"/>
                                </a:cxn>
                                <a:cxn ang="0">
                                  <a:pos x="38748621" y="129563557"/>
                                </a:cxn>
                                <a:cxn ang="0">
                                  <a:pos x="38460947" y="142564751"/>
                                </a:cxn>
                                <a:cxn ang="0">
                                  <a:pos x="35584296" y="144414026"/>
                                </a:cxn>
                                <a:cxn ang="0">
                                  <a:pos x="20999669" y="143601440"/>
                                </a:cxn>
                                <a:cxn ang="0">
                                  <a:pos x="19647601" y="130628336"/>
                                </a:cxn>
                                <a:cxn ang="0">
                                  <a:pos x="49392293" y="128106485"/>
                                </a:cxn>
                                <a:cxn ang="0">
                                  <a:pos x="63861850" y="127041794"/>
                                </a:cxn>
                                <a:cxn ang="0">
                                  <a:pos x="66939873" y="128610873"/>
                                </a:cxn>
                                <a:cxn ang="0">
                                  <a:pos x="67486453" y="141556063"/>
                                </a:cxn>
                                <a:cxn ang="0">
                                  <a:pos x="65300220" y="144133830"/>
                                </a:cxn>
                                <a:cxn ang="0">
                                  <a:pos x="50542899" y="144133830"/>
                                </a:cxn>
                                <a:cxn ang="0">
                                  <a:pos x="48385433" y="141556063"/>
                                </a:cxn>
                              </a:cxnLst>
                              <a:pathLst>
                                <a:path w="3056" h="5968">
                                  <a:moveTo>
                                    <a:pt x="2407" y="725"/>
                                  </a:moveTo>
                                  <a:lnTo>
                                    <a:pt x="2407" y="239"/>
                                  </a:lnTo>
                                  <a:lnTo>
                                    <a:pt x="2406" y="215"/>
                                  </a:lnTo>
                                  <a:lnTo>
                                    <a:pt x="2403" y="191"/>
                                  </a:lnTo>
                                  <a:lnTo>
                                    <a:pt x="2396" y="168"/>
                                  </a:lnTo>
                                  <a:lnTo>
                                    <a:pt x="2388" y="147"/>
                                  </a:lnTo>
                                  <a:lnTo>
                                    <a:pt x="2379" y="126"/>
                                  </a:lnTo>
                                  <a:lnTo>
                                    <a:pt x="2366" y="106"/>
                                  </a:lnTo>
                                  <a:lnTo>
                                    <a:pt x="2352" y="87"/>
                                  </a:lnTo>
                                  <a:lnTo>
                                    <a:pt x="2338" y="70"/>
                                  </a:lnTo>
                                  <a:lnTo>
                                    <a:pt x="2320" y="54"/>
                                  </a:lnTo>
                                  <a:lnTo>
                                    <a:pt x="2302" y="40"/>
                                  </a:lnTo>
                                  <a:lnTo>
                                    <a:pt x="2282" y="29"/>
                                  </a:lnTo>
                                  <a:lnTo>
                                    <a:pt x="2261" y="18"/>
                                  </a:lnTo>
                                  <a:lnTo>
                                    <a:pt x="2239" y="11"/>
                                  </a:lnTo>
                                  <a:lnTo>
                                    <a:pt x="2217" y="5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2168" y="0"/>
                                  </a:lnTo>
                                  <a:lnTo>
                                    <a:pt x="2144" y="2"/>
                                  </a:lnTo>
                                  <a:lnTo>
                                    <a:pt x="2120" y="5"/>
                                  </a:lnTo>
                                  <a:lnTo>
                                    <a:pt x="2097" y="11"/>
                                  </a:lnTo>
                                  <a:lnTo>
                                    <a:pt x="2075" y="18"/>
                                  </a:lnTo>
                                  <a:lnTo>
                                    <a:pt x="2054" y="29"/>
                                  </a:lnTo>
                                  <a:lnTo>
                                    <a:pt x="2035" y="40"/>
                                  </a:lnTo>
                                  <a:lnTo>
                                    <a:pt x="2016" y="54"/>
                                  </a:lnTo>
                                  <a:lnTo>
                                    <a:pt x="1999" y="70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970" y="106"/>
                                  </a:lnTo>
                                  <a:lnTo>
                                    <a:pt x="1958" y="126"/>
                                  </a:lnTo>
                                  <a:lnTo>
                                    <a:pt x="1948" y="147"/>
                                  </a:lnTo>
                                  <a:lnTo>
                                    <a:pt x="1940" y="168"/>
                                  </a:lnTo>
                                  <a:lnTo>
                                    <a:pt x="1934" y="191"/>
                                  </a:lnTo>
                                  <a:lnTo>
                                    <a:pt x="1931" y="215"/>
                                  </a:lnTo>
                                  <a:lnTo>
                                    <a:pt x="1930" y="239"/>
                                  </a:lnTo>
                                  <a:lnTo>
                                    <a:pt x="1930" y="689"/>
                                  </a:lnTo>
                                  <a:lnTo>
                                    <a:pt x="887" y="689"/>
                                  </a:lnTo>
                                  <a:lnTo>
                                    <a:pt x="841" y="690"/>
                                  </a:lnTo>
                                  <a:lnTo>
                                    <a:pt x="795" y="693"/>
                                  </a:lnTo>
                                  <a:lnTo>
                                    <a:pt x="751" y="700"/>
                                  </a:lnTo>
                                  <a:lnTo>
                                    <a:pt x="708" y="707"/>
                                  </a:lnTo>
                                  <a:lnTo>
                                    <a:pt x="665" y="716"/>
                                  </a:lnTo>
                                  <a:lnTo>
                                    <a:pt x="623" y="729"/>
                                  </a:lnTo>
                                  <a:lnTo>
                                    <a:pt x="582" y="743"/>
                                  </a:lnTo>
                                  <a:lnTo>
                                    <a:pt x="541" y="758"/>
                                  </a:lnTo>
                                  <a:lnTo>
                                    <a:pt x="502" y="776"/>
                                  </a:lnTo>
                                  <a:lnTo>
                                    <a:pt x="464" y="796"/>
                                  </a:lnTo>
                                  <a:lnTo>
                                    <a:pt x="426" y="817"/>
                                  </a:lnTo>
                                  <a:lnTo>
                                    <a:pt x="391" y="840"/>
                                  </a:lnTo>
                                  <a:lnTo>
                                    <a:pt x="356" y="866"/>
                                  </a:lnTo>
                                  <a:lnTo>
                                    <a:pt x="322" y="892"/>
                                  </a:lnTo>
                                  <a:lnTo>
                                    <a:pt x="290" y="91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30" y="979"/>
                                  </a:lnTo>
                                  <a:lnTo>
                                    <a:pt x="203" y="1012"/>
                                  </a:lnTo>
                                  <a:lnTo>
                                    <a:pt x="176" y="1045"/>
                                  </a:lnTo>
                                  <a:lnTo>
                                    <a:pt x="151" y="1080"/>
                                  </a:lnTo>
                                  <a:lnTo>
                                    <a:pt x="128" y="1116"/>
                                  </a:lnTo>
                                  <a:lnTo>
                                    <a:pt x="107" y="1153"/>
                                  </a:lnTo>
                                  <a:lnTo>
                                    <a:pt x="87" y="1191"/>
                                  </a:lnTo>
                                  <a:lnTo>
                                    <a:pt x="69" y="1230"/>
                                  </a:lnTo>
                                  <a:lnTo>
                                    <a:pt x="53" y="1270"/>
                                  </a:lnTo>
                                  <a:lnTo>
                                    <a:pt x="40" y="1312"/>
                                  </a:lnTo>
                                  <a:lnTo>
                                    <a:pt x="27" y="1354"/>
                                  </a:lnTo>
                                  <a:lnTo>
                                    <a:pt x="18" y="1396"/>
                                  </a:lnTo>
                                  <a:lnTo>
                                    <a:pt x="9" y="1440"/>
                                  </a:lnTo>
                                  <a:lnTo>
                                    <a:pt x="4" y="1485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5081"/>
                                  </a:lnTo>
                                  <a:lnTo>
                                    <a:pt x="1" y="5128"/>
                                  </a:lnTo>
                                  <a:lnTo>
                                    <a:pt x="4" y="5172"/>
                                  </a:lnTo>
                                  <a:lnTo>
                                    <a:pt x="9" y="5217"/>
                                  </a:lnTo>
                                  <a:lnTo>
                                    <a:pt x="18" y="5260"/>
                                  </a:lnTo>
                                  <a:lnTo>
                                    <a:pt x="27" y="5303"/>
                                  </a:lnTo>
                                  <a:lnTo>
                                    <a:pt x="40" y="5345"/>
                                  </a:lnTo>
                                  <a:lnTo>
                                    <a:pt x="53" y="5386"/>
                                  </a:lnTo>
                                  <a:lnTo>
                                    <a:pt x="69" y="5426"/>
                                  </a:lnTo>
                                  <a:lnTo>
                                    <a:pt x="87" y="5466"/>
                                  </a:lnTo>
                                  <a:lnTo>
                                    <a:pt x="107" y="5504"/>
                                  </a:lnTo>
                                  <a:lnTo>
                                    <a:pt x="128" y="5541"/>
                                  </a:lnTo>
                                  <a:lnTo>
                                    <a:pt x="151" y="5577"/>
                                  </a:lnTo>
                                  <a:lnTo>
                                    <a:pt x="176" y="5612"/>
                                  </a:lnTo>
                                  <a:lnTo>
                                    <a:pt x="203" y="5646"/>
                                  </a:lnTo>
                                  <a:lnTo>
                                    <a:pt x="230" y="5677"/>
                                  </a:lnTo>
                                  <a:lnTo>
                                    <a:pt x="259" y="5709"/>
                                  </a:lnTo>
                                  <a:lnTo>
                                    <a:pt x="290" y="5737"/>
                                  </a:lnTo>
                                  <a:lnTo>
                                    <a:pt x="322" y="5766"/>
                                  </a:lnTo>
                                  <a:lnTo>
                                    <a:pt x="356" y="5792"/>
                                  </a:lnTo>
                                  <a:lnTo>
                                    <a:pt x="391" y="5817"/>
                                  </a:lnTo>
                                  <a:lnTo>
                                    <a:pt x="426" y="5840"/>
                                  </a:lnTo>
                                  <a:lnTo>
                                    <a:pt x="464" y="5861"/>
                                  </a:lnTo>
                                  <a:lnTo>
                                    <a:pt x="502" y="5880"/>
                                  </a:lnTo>
                                  <a:lnTo>
                                    <a:pt x="541" y="5898"/>
                                  </a:lnTo>
                                  <a:lnTo>
                                    <a:pt x="582" y="5914"/>
                                  </a:lnTo>
                                  <a:lnTo>
                                    <a:pt x="623" y="5928"/>
                                  </a:lnTo>
                                  <a:lnTo>
                                    <a:pt x="665" y="5940"/>
                                  </a:lnTo>
                                  <a:lnTo>
                                    <a:pt x="708" y="5951"/>
                                  </a:lnTo>
                                  <a:lnTo>
                                    <a:pt x="751" y="5958"/>
                                  </a:lnTo>
                                  <a:lnTo>
                                    <a:pt x="795" y="5963"/>
                                  </a:lnTo>
                                  <a:lnTo>
                                    <a:pt x="841" y="5967"/>
                                  </a:lnTo>
                                  <a:lnTo>
                                    <a:pt x="887" y="5968"/>
                                  </a:lnTo>
                                  <a:lnTo>
                                    <a:pt x="2168" y="5968"/>
                                  </a:lnTo>
                                  <a:lnTo>
                                    <a:pt x="2214" y="5967"/>
                                  </a:lnTo>
                                  <a:lnTo>
                                    <a:pt x="2259" y="5963"/>
                                  </a:lnTo>
                                  <a:lnTo>
                                    <a:pt x="2303" y="5958"/>
                                  </a:lnTo>
                                  <a:lnTo>
                                    <a:pt x="2347" y="5951"/>
                                  </a:lnTo>
                                  <a:lnTo>
                                    <a:pt x="2390" y="5940"/>
                                  </a:lnTo>
                                  <a:lnTo>
                                    <a:pt x="2432" y="5928"/>
                                  </a:lnTo>
                                  <a:lnTo>
                                    <a:pt x="2473" y="5914"/>
                                  </a:lnTo>
                                  <a:lnTo>
                                    <a:pt x="2513" y="5898"/>
                                  </a:lnTo>
                                  <a:lnTo>
                                    <a:pt x="2553" y="5880"/>
                                  </a:lnTo>
                                  <a:lnTo>
                                    <a:pt x="2591" y="5861"/>
                                  </a:lnTo>
                                  <a:lnTo>
                                    <a:pt x="2628" y="5840"/>
                                  </a:lnTo>
                                  <a:lnTo>
                                    <a:pt x="2664" y="5817"/>
                                  </a:lnTo>
                                  <a:lnTo>
                                    <a:pt x="2699" y="5792"/>
                                  </a:lnTo>
                                  <a:lnTo>
                                    <a:pt x="2733" y="5766"/>
                                  </a:lnTo>
                                  <a:lnTo>
                                    <a:pt x="2764" y="5737"/>
                                  </a:lnTo>
                                  <a:lnTo>
                                    <a:pt x="2795" y="5709"/>
                                  </a:lnTo>
                                  <a:lnTo>
                                    <a:pt x="2824" y="5677"/>
                                  </a:lnTo>
                                  <a:lnTo>
                                    <a:pt x="2853" y="5646"/>
                                  </a:lnTo>
                                  <a:lnTo>
                                    <a:pt x="2879" y="5612"/>
                                  </a:lnTo>
                                  <a:lnTo>
                                    <a:pt x="2904" y="5577"/>
                                  </a:lnTo>
                                  <a:lnTo>
                                    <a:pt x="2926" y="5541"/>
                                  </a:lnTo>
                                  <a:lnTo>
                                    <a:pt x="2948" y="5504"/>
                                  </a:lnTo>
                                  <a:lnTo>
                                    <a:pt x="2967" y="5466"/>
                                  </a:lnTo>
                                  <a:lnTo>
                                    <a:pt x="2985" y="5426"/>
                                  </a:lnTo>
                                  <a:lnTo>
                                    <a:pt x="3001" y="5386"/>
                                  </a:lnTo>
                                  <a:lnTo>
                                    <a:pt x="3016" y="5345"/>
                                  </a:lnTo>
                                  <a:lnTo>
                                    <a:pt x="3027" y="5303"/>
                                  </a:lnTo>
                                  <a:lnTo>
                                    <a:pt x="3038" y="5260"/>
                                  </a:lnTo>
                                  <a:lnTo>
                                    <a:pt x="3045" y="5217"/>
                                  </a:lnTo>
                                  <a:lnTo>
                                    <a:pt x="3050" y="5172"/>
                                  </a:lnTo>
                                  <a:lnTo>
                                    <a:pt x="3054" y="5128"/>
                                  </a:lnTo>
                                  <a:lnTo>
                                    <a:pt x="3056" y="5081"/>
                                  </a:lnTo>
                                  <a:lnTo>
                                    <a:pt x="3056" y="1575"/>
                                  </a:lnTo>
                                  <a:lnTo>
                                    <a:pt x="3054" y="1537"/>
                                  </a:lnTo>
                                  <a:lnTo>
                                    <a:pt x="3052" y="1500"/>
                                  </a:lnTo>
                                  <a:lnTo>
                                    <a:pt x="3048" y="1463"/>
                                  </a:lnTo>
                                  <a:lnTo>
                                    <a:pt x="3043" y="1427"/>
                                  </a:lnTo>
                                  <a:lnTo>
                                    <a:pt x="3036" y="1390"/>
                                  </a:lnTo>
                                  <a:lnTo>
                                    <a:pt x="3027" y="1355"/>
                                  </a:lnTo>
                                  <a:lnTo>
                                    <a:pt x="3018" y="1321"/>
                                  </a:lnTo>
                                  <a:lnTo>
                                    <a:pt x="3006" y="1286"/>
                                  </a:lnTo>
                                  <a:lnTo>
                                    <a:pt x="2993" y="1252"/>
                                  </a:lnTo>
                                  <a:lnTo>
                                    <a:pt x="2980" y="1220"/>
                                  </a:lnTo>
                                  <a:lnTo>
                                    <a:pt x="2965" y="1187"/>
                                  </a:lnTo>
                                  <a:lnTo>
                                    <a:pt x="2948" y="1156"/>
                                  </a:lnTo>
                                  <a:lnTo>
                                    <a:pt x="2930" y="1125"/>
                                  </a:lnTo>
                                  <a:lnTo>
                                    <a:pt x="2913" y="1095"/>
                                  </a:lnTo>
                                  <a:lnTo>
                                    <a:pt x="2893" y="1065"/>
                                  </a:lnTo>
                                  <a:lnTo>
                                    <a:pt x="2872" y="1037"/>
                                  </a:lnTo>
                                  <a:lnTo>
                                    <a:pt x="2848" y="1010"/>
                                  </a:lnTo>
                                  <a:lnTo>
                                    <a:pt x="2825" y="983"/>
                                  </a:lnTo>
                                  <a:lnTo>
                                    <a:pt x="2801" y="958"/>
                                  </a:lnTo>
                                  <a:lnTo>
                                    <a:pt x="2776" y="933"/>
                                  </a:lnTo>
                                  <a:lnTo>
                                    <a:pt x="2750" y="910"/>
                                  </a:lnTo>
                                  <a:lnTo>
                                    <a:pt x="2723" y="887"/>
                                  </a:lnTo>
                                  <a:lnTo>
                                    <a:pt x="2695" y="866"/>
                                  </a:lnTo>
                                  <a:lnTo>
                                    <a:pt x="2666" y="846"/>
                                  </a:lnTo>
                                  <a:lnTo>
                                    <a:pt x="2636" y="826"/>
                                  </a:lnTo>
                                  <a:lnTo>
                                    <a:pt x="2606" y="808"/>
                                  </a:lnTo>
                                  <a:lnTo>
                                    <a:pt x="2574" y="791"/>
                                  </a:lnTo>
                                  <a:lnTo>
                                    <a:pt x="2543" y="775"/>
                                  </a:lnTo>
                                  <a:lnTo>
                                    <a:pt x="2510" y="760"/>
                                  </a:lnTo>
                                  <a:lnTo>
                                    <a:pt x="2476" y="748"/>
                                  </a:lnTo>
                                  <a:lnTo>
                                    <a:pt x="2442" y="735"/>
                                  </a:lnTo>
                                  <a:lnTo>
                                    <a:pt x="2407" y="725"/>
                                  </a:lnTo>
                                  <a:close/>
                                  <a:moveTo>
                                    <a:pt x="600" y="1693"/>
                                  </a:moveTo>
                                  <a:lnTo>
                                    <a:pt x="600" y="1693"/>
                                  </a:lnTo>
                                  <a:lnTo>
                                    <a:pt x="601" y="1675"/>
                                  </a:lnTo>
                                  <a:lnTo>
                                    <a:pt x="602" y="1657"/>
                                  </a:lnTo>
                                  <a:lnTo>
                                    <a:pt x="604" y="1639"/>
                                  </a:lnTo>
                                  <a:lnTo>
                                    <a:pt x="607" y="1621"/>
                                  </a:lnTo>
                                  <a:lnTo>
                                    <a:pt x="611" y="1604"/>
                                  </a:lnTo>
                                  <a:lnTo>
                                    <a:pt x="617" y="1588"/>
                                  </a:lnTo>
                                  <a:lnTo>
                                    <a:pt x="622" y="1571"/>
                                  </a:lnTo>
                                  <a:lnTo>
                                    <a:pt x="628" y="1555"/>
                                  </a:lnTo>
                                  <a:lnTo>
                                    <a:pt x="636" y="1539"/>
                                  </a:lnTo>
                                  <a:lnTo>
                                    <a:pt x="643" y="1524"/>
                                  </a:lnTo>
                                  <a:lnTo>
                                    <a:pt x="652" y="1509"/>
                                  </a:lnTo>
                                  <a:lnTo>
                                    <a:pt x="661" y="1494"/>
                                  </a:lnTo>
                                  <a:lnTo>
                                    <a:pt x="671" y="1480"/>
                                  </a:lnTo>
                                  <a:lnTo>
                                    <a:pt x="682" y="1467"/>
                                  </a:lnTo>
                                  <a:lnTo>
                                    <a:pt x="693" y="1454"/>
                                  </a:lnTo>
                                  <a:lnTo>
                                    <a:pt x="705" y="1442"/>
                                  </a:lnTo>
                                  <a:lnTo>
                                    <a:pt x="718" y="1430"/>
                                  </a:lnTo>
                                  <a:lnTo>
                                    <a:pt x="730" y="1418"/>
                                  </a:lnTo>
                                  <a:lnTo>
                                    <a:pt x="744" y="1408"/>
                                  </a:lnTo>
                                  <a:lnTo>
                                    <a:pt x="758" y="1398"/>
                                  </a:lnTo>
                                  <a:lnTo>
                                    <a:pt x="772" y="1389"/>
                                  </a:lnTo>
                                  <a:lnTo>
                                    <a:pt x="787" y="1381"/>
                                  </a:lnTo>
                                  <a:lnTo>
                                    <a:pt x="802" y="1372"/>
                                  </a:lnTo>
                                  <a:lnTo>
                                    <a:pt x="818" y="1365"/>
                                  </a:lnTo>
                                  <a:lnTo>
                                    <a:pt x="834" y="1359"/>
                                  </a:lnTo>
                                  <a:lnTo>
                                    <a:pt x="850" y="1353"/>
                                  </a:lnTo>
                                  <a:lnTo>
                                    <a:pt x="868" y="1348"/>
                                  </a:lnTo>
                                  <a:lnTo>
                                    <a:pt x="885" y="1345"/>
                                  </a:lnTo>
                                  <a:lnTo>
                                    <a:pt x="902" y="1342"/>
                                  </a:lnTo>
                                  <a:lnTo>
                                    <a:pt x="919" y="1339"/>
                                  </a:lnTo>
                                  <a:lnTo>
                                    <a:pt x="938" y="1337"/>
                                  </a:lnTo>
                                  <a:lnTo>
                                    <a:pt x="956" y="1337"/>
                                  </a:lnTo>
                                  <a:lnTo>
                                    <a:pt x="2099" y="1337"/>
                                  </a:lnTo>
                                  <a:lnTo>
                                    <a:pt x="2117" y="1337"/>
                                  </a:lnTo>
                                  <a:lnTo>
                                    <a:pt x="2136" y="1339"/>
                                  </a:lnTo>
                                  <a:lnTo>
                                    <a:pt x="2154" y="1342"/>
                                  </a:lnTo>
                                  <a:lnTo>
                                    <a:pt x="2170" y="1345"/>
                                  </a:lnTo>
                                  <a:lnTo>
                                    <a:pt x="2188" y="1348"/>
                                  </a:lnTo>
                                  <a:lnTo>
                                    <a:pt x="2205" y="1353"/>
                                  </a:lnTo>
                                  <a:lnTo>
                                    <a:pt x="2221" y="1359"/>
                                  </a:lnTo>
                                  <a:lnTo>
                                    <a:pt x="2238" y="1365"/>
                                  </a:lnTo>
                                  <a:lnTo>
                                    <a:pt x="2253" y="1372"/>
                                  </a:lnTo>
                                  <a:lnTo>
                                    <a:pt x="2268" y="1381"/>
                                  </a:lnTo>
                                  <a:lnTo>
                                    <a:pt x="2284" y="1389"/>
                                  </a:lnTo>
                                  <a:lnTo>
                                    <a:pt x="2298" y="1398"/>
                                  </a:lnTo>
                                  <a:lnTo>
                                    <a:pt x="2312" y="1408"/>
                                  </a:lnTo>
                                  <a:lnTo>
                                    <a:pt x="2325" y="1418"/>
                                  </a:lnTo>
                                  <a:lnTo>
                                    <a:pt x="2339" y="1430"/>
                                  </a:lnTo>
                                  <a:lnTo>
                                    <a:pt x="2350" y="1442"/>
                                  </a:lnTo>
                                  <a:lnTo>
                                    <a:pt x="2363" y="1454"/>
                                  </a:lnTo>
                                  <a:lnTo>
                                    <a:pt x="2373" y="1467"/>
                                  </a:lnTo>
                                  <a:lnTo>
                                    <a:pt x="2384" y="1480"/>
                                  </a:lnTo>
                                  <a:lnTo>
                                    <a:pt x="2394" y="1494"/>
                                  </a:lnTo>
                                  <a:lnTo>
                                    <a:pt x="2404" y="1509"/>
                                  </a:lnTo>
                                  <a:lnTo>
                                    <a:pt x="2412" y="1524"/>
                                  </a:lnTo>
                                  <a:lnTo>
                                    <a:pt x="2420" y="1539"/>
                                  </a:lnTo>
                                  <a:lnTo>
                                    <a:pt x="2427" y="1555"/>
                                  </a:lnTo>
                                  <a:lnTo>
                                    <a:pt x="2433" y="1571"/>
                                  </a:lnTo>
                                  <a:lnTo>
                                    <a:pt x="2438" y="1588"/>
                                  </a:lnTo>
                                  <a:lnTo>
                                    <a:pt x="2444" y="1604"/>
                                  </a:lnTo>
                                  <a:lnTo>
                                    <a:pt x="2448" y="1621"/>
                                  </a:lnTo>
                                  <a:lnTo>
                                    <a:pt x="2451" y="1639"/>
                                  </a:lnTo>
                                  <a:lnTo>
                                    <a:pt x="2453" y="1657"/>
                                  </a:lnTo>
                                  <a:lnTo>
                                    <a:pt x="2454" y="1675"/>
                                  </a:lnTo>
                                  <a:lnTo>
                                    <a:pt x="2455" y="1693"/>
                                  </a:lnTo>
                                  <a:lnTo>
                                    <a:pt x="2455" y="2702"/>
                                  </a:lnTo>
                                  <a:lnTo>
                                    <a:pt x="2454" y="2721"/>
                                  </a:lnTo>
                                  <a:lnTo>
                                    <a:pt x="2453" y="2739"/>
                                  </a:lnTo>
                                  <a:lnTo>
                                    <a:pt x="2451" y="2756"/>
                                  </a:lnTo>
                                  <a:lnTo>
                                    <a:pt x="2448" y="2774"/>
                                  </a:lnTo>
                                  <a:lnTo>
                                    <a:pt x="2444" y="2791"/>
                                  </a:lnTo>
                                  <a:lnTo>
                                    <a:pt x="2438" y="2808"/>
                                  </a:lnTo>
                                  <a:lnTo>
                                    <a:pt x="2433" y="2825"/>
                                  </a:lnTo>
                                  <a:lnTo>
                                    <a:pt x="2427" y="2840"/>
                                  </a:lnTo>
                                  <a:lnTo>
                                    <a:pt x="2420" y="2856"/>
                                  </a:lnTo>
                                  <a:lnTo>
                                    <a:pt x="2412" y="2872"/>
                                  </a:lnTo>
                                  <a:lnTo>
                                    <a:pt x="2404" y="2887"/>
                                  </a:lnTo>
                                  <a:lnTo>
                                    <a:pt x="2394" y="2901"/>
                                  </a:lnTo>
                                  <a:lnTo>
                                    <a:pt x="2384" y="2915"/>
                                  </a:lnTo>
                                  <a:lnTo>
                                    <a:pt x="2373" y="2929"/>
                                  </a:lnTo>
                                  <a:lnTo>
                                    <a:pt x="2363" y="2941"/>
                                  </a:lnTo>
                                  <a:lnTo>
                                    <a:pt x="2350" y="2954"/>
                                  </a:lnTo>
                                  <a:lnTo>
                                    <a:pt x="2339" y="2966"/>
                                  </a:lnTo>
                                  <a:lnTo>
                                    <a:pt x="2325" y="2977"/>
                                  </a:lnTo>
                                  <a:lnTo>
                                    <a:pt x="2312" y="2988"/>
                                  </a:lnTo>
                                  <a:lnTo>
                                    <a:pt x="2298" y="2997"/>
                                  </a:lnTo>
                                  <a:lnTo>
                                    <a:pt x="2284" y="3007"/>
                                  </a:lnTo>
                                  <a:lnTo>
                                    <a:pt x="2268" y="3015"/>
                                  </a:lnTo>
                                  <a:lnTo>
                                    <a:pt x="2253" y="3023"/>
                                  </a:lnTo>
                                  <a:lnTo>
                                    <a:pt x="2238" y="3030"/>
                                  </a:lnTo>
                                  <a:lnTo>
                                    <a:pt x="2221" y="3036"/>
                                  </a:lnTo>
                                  <a:lnTo>
                                    <a:pt x="2205" y="3042"/>
                                  </a:lnTo>
                                  <a:lnTo>
                                    <a:pt x="2188" y="3046"/>
                                  </a:lnTo>
                                  <a:lnTo>
                                    <a:pt x="2170" y="3051"/>
                                  </a:lnTo>
                                  <a:lnTo>
                                    <a:pt x="2154" y="3054"/>
                                  </a:lnTo>
                                  <a:lnTo>
                                    <a:pt x="2136" y="3056"/>
                                  </a:lnTo>
                                  <a:lnTo>
                                    <a:pt x="2117" y="3058"/>
                                  </a:lnTo>
                                  <a:lnTo>
                                    <a:pt x="2099" y="3058"/>
                                  </a:lnTo>
                                  <a:lnTo>
                                    <a:pt x="956" y="3058"/>
                                  </a:lnTo>
                                  <a:lnTo>
                                    <a:pt x="938" y="3058"/>
                                  </a:lnTo>
                                  <a:lnTo>
                                    <a:pt x="919" y="3056"/>
                                  </a:lnTo>
                                  <a:lnTo>
                                    <a:pt x="902" y="3054"/>
                                  </a:lnTo>
                                  <a:lnTo>
                                    <a:pt x="885" y="3051"/>
                                  </a:lnTo>
                                  <a:lnTo>
                                    <a:pt x="868" y="3046"/>
                                  </a:lnTo>
                                  <a:lnTo>
                                    <a:pt x="850" y="3042"/>
                                  </a:lnTo>
                                  <a:lnTo>
                                    <a:pt x="834" y="3036"/>
                                  </a:lnTo>
                                  <a:lnTo>
                                    <a:pt x="818" y="3030"/>
                                  </a:lnTo>
                                  <a:lnTo>
                                    <a:pt x="802" y="3023"/>
                                  </a:lnTo>
                                  <a:lnTo>
                                    <a:pt x="787" y="3015"/>
                                  </a:lnTo>
                                  <a:lnTo>
                                    <a:pt x="772" y="3007"/>
                                  </a:lnTo>
                                  <a:lnTo>
                                    <a:pt x="758" y="2997"/>
                                  </a:lnTo>
                                  <a:lnTo>
                                    <a:pt x="744" y="2988"/>
                                  </a:lnTo>
                                  <a:lnTo>
                                    <a:pt x="730" y="2977"/>
                                  </a:lnTo>
                                  <a:lnTo>
                                    <a:pt x="718" y="2966"/>
                                  </a:lnTo>
                                  <a:lnTo>
                                    <a:pt x="705" y="2954"/>
                                  </a:lnTo>
                                  <a:lnTo>
                                    <a:pt x="693" y="2941"/>
                                  </a:lnTo>
                                  <a:lnTo>
                                    <a:pt x="682" y="2929"/>
                                  </a:lnTo>
                                  <a:lnTo>
                                    <a:pt x="671" y="2915"/>
                                  </a:lnTo>
                                  <a:lnTo>
                                    <a:pt x="661" y="2901"/>
                                  </a:lnTo>
                                  <a:lnTo>
                                    <a:pt x="652" y="2887"/>
                                  </a:lnTo>
                                  <a:lnTo>
                                    <a:pt x="643" y="2872"/>
                                  </a:lnTo>
                                  <a:lnTo>
                                    <a:pt x="636" y="2856"/>
                                  </a:lnTo>
                                  <a:lnTo>
                                    <a:pt x="628" y="2840"/>
                                  </a:lnTo>
                                  <a:lnTo>
                                    <a:pt x="622" y="2825"/>
                                  </a:lnTo>
                                  <a:lnTo>
                                    <a:pt x="617" y="2808"/>
                                  </a:lnTo>
                                  <a:lnTo>
                                    <a:pt x="611" y="2791"/>
                                  </a:lnTo>
                                  <a:lnTo>
                                    <a:pt x="607" y="2774"/>
                                  </a:lnTo>
                                  <a:lnTo>
                                    <a:pt x="604" y="2756"/>
                                  </a:lnTo>
                                  <a:lnTo>
                                    <a:pt x="602" y="2739"/>
                                  </a:lnTo>
                                  <a:lnTo>
                                    <a:pt x="601" y="2721"/>
                                  </a:lnTo>
                                  <a:lnTo>
                                    <a:pt x="600" y="2702"/>
                                  </a:lnTo>
                                  <a:lnTo>
                                    <a:pt x="600" y="1693"/>
                                  </a:lnTo>
                                  <a:close/>
                                  <a:moveTo>
                                    <a:pt x="683" y="3727"/>
                                  </a:moveTo>
                                  <a:lnTo>
                                    <a:pt x="683" y="3727"/>
                                  </a:lnTo>
                                  <a:lnTo>
                                    <a:pt x="684" y="3714"/>
                                  </a:lnTo>
                                  <a:lnTo>
                                    <a:pt x="686" y="3700"/>
                                  </a:lnTo>
                                  <a:lnTo>
                                    <a:pt x="689" y="3689"/>
                                  </a:lnTo>
                                  <a:lnTo>
                                    <a:pt x="693" y="3676"/>
                                  </a:lnTo>
                                  <a:lnTo>
                                    <a:pt x="699" y="3666"/>
                                  </a:lnTo>
                                  <a:lnTo>
                                    <a:pt x="705" y="3655"/>
                                  </a:lnTo>
                                  <a:lnTo>
                                    <a:pt x="712" y="3645"/>
                                  </a:lnTo>
                                  <a:lnTo>
                                    <a:pt x="721" y="3636"/>
                                  </a:lnTo>
                                  <a:lnTo>
                                    <a:pt x="730" y="3628"/>
                                  </a:lnTo>
                                  <a:lnTo>
                                    <a:pt x="740" y="3620"/>
                                  </a:lnTo>
                                  <a:lnTo>
                                    <a:pt x="750" y="3614"/>
                                  </a:lnTo>
                                  <a:lnTo>
                                    <a:pt x="762" y="3609"/>
                                  </a:lnTo>
                                  <a:lnTo>
                                    <a:pt x="773" y="3604"/>
                                  </a:lnTo>
                                  <a:lnTo>
                                    <a:pt x="786" y="3600"/>
                                  </a:lnTo>
                                  <a:lnTo>
                                    <a:pt x="799" y="3599"/>
                                  </a:lnTo>
                                  <a:lnTo>
                                    <a:pt x="812" y="3598"/>
                                  </a:lnTo>
                                  <a:lnTo>
                                    <a:pt x="1224" y="3598"/>
                                  </a:lnTo>
                                  <a:lnTo>
                                    <a:pt x="1237" y="3599"/>
                                  </a:lnTo>
                                  <a:lnTo>
                                    <a:pt x="1251" y="3600"/>
                                  </a:lnTo>
                                  <a:lnTo>
                                    <a:pt x="1262" y="3604"/>
                                  </a:lnTo>
                                  <a:lnTo>
                                    <a:pt x="1274" y="3609"/>
                                  </a:lnTo>
                                  <a:lnTo>
                                    <a:pt x="1285" y="3614"/>
                                  </a:lnTo>
                                  <a:lnTo>
                                    <a:pt x="1296" y="3620"/>
                                  </a:lnTo>
                                  <a:lnTo>
                                    <a:pt x="1306" y="3628"/>
                                  </a:lnTo>
                                  <a:lnTo>
                                    <a:pt x="1315" y="3636"/>
                                  </a:lnTo>
                                  <a:lnTo>
                                    <a:pt x="1323" y="3645"/>
                                  </a:lnTo>
                                  <a:lnTo>
                                    <a:pt x="1331" y="3655"/>
                                  </a:lnTo>
                                  <a:lnTo>
                                    <a:pt x="1337" y="3666"/>
                                  </a:lnTo>
                                  <a:lnTo>
                                    <a:pt x="1343" y="3676"/>
                                  </a:lnTo>
                                  <a:lnTo>
                                    <a:pt x="1347" y="3689"/>
                                  </a:lnTo>
                                  <a:lnTo>
                                    <a:pt x="1350" y="3700"/>
                                  </a:lnTo>
                                  <a:lnTo>
                                    <a:pt x="1353" y="3714"/>
                                  </a:lnTo>
                                  <a:lnTo>
                                    <a:pt x="1353" y="3727"/>
                                  </a:lnTo>
                                  <a:lnTo>
                                    <a:pt x="1353" y="4091"/>
                                  </a:lnTo>
                                  <a:lnTo>
                                    <a:pt x="1353" y="4104"/>
                                  </a:lnTo>
                                  <a:lnTo>
                                    <a:pt x="1350" y="4116"/>
                                  </a:lnTo>
                                  <a:lnTo>
                                    <a:pt x="1347" y="4129"/>
                                  </a:lnTo>
                                  <a:lnTo>
                                    <a:pt x="1343" y="4141"/>
                                  </a:lnTo>
                                  <a:lnTo>
                                    <a:pt x="1337" y="4152"/>
                                  </a:lnTo>
                                  <a:lnTo>
                                    <a:pt x="1331" y="4163"/>
                                  </a:lnTo>
                                  <a:lnTo>
                                    <a:pt x="1323" y="4172"/>
                                  </a:lnTo>
                                  <a:lnTo>
                                    <a:pt x="1315" y="4182"/>
                                  </a:lnTo>
                                  <a:lnTo>
                                    <a:pt x="1306" y="4190"/>
                                  </a:lnTo>
                                  <a:lnTo>
                                    <a:pt x="1296" y="4197"/>
                                  </a:lnTo>
                                  <a:lnTo>
                                    <a:pt x="1285" y="4204"/>
                                  </a:lnTo>
                                  <a:lnTo>
                                    <a:pt x="1274" y="4209"/>
                                  </a:lnTo>
                                  <a:lnTo>
                                    <a:pt x="1262" y="4213"/>
                                  </a:lnTo>
                                  <a:lnTo>
                                    <a:pt x="1251" y="4216"/>
                                  </a:lnTo>
                                  <a:lnTo>
                                    <a:pt x="1237" y="4218"/>
                                  </a:lnTo>
                                  <a:lnTo>
                                    <a:pt x="1224" y="4219"/>
                                  </a:lnTo>
                                  <a:lnTo>
                                    <a:pt x="812" y="4219"/>
                                  </a:lnTo>
                                  <a:lnTo>
                                    <a:pt x="799" y="4218"/>
                                  </a:lnTo>
                                  <a:lnTo>
                                    <a:pt x="786" y="4216"/>
                                  </a:lnTo>
                                  <a:lnTo>
                                    <a:pt x="773" y="4213"/>
                                  </a:lnTo>
                                  <a:lnTo>
                                    <a:pt x="762" y="4209"/>
                                  </a:lnTo>
                                  <a:lnTo>
                                    <a:pt x="750" y="4204"/>
                                  </a:lnTo>
                                  <a:lnTo>
                                    <a:pt x="740" y="4197"/>
                                  </a:lnTo>
                                  <a:lnTo>
                                    <a:pt x="730" y="4190"/>
                                  </a:lnTo>
                                  <a:lnTo>
                                    <a:pt x="721" y="4182"/>
                                  </a:lnTo>
                                  <a:lnTo>
                                    <a:pt x="712" y="4172"/>
                                  </a:lnTo>
                                  <a:lnTo>
                                    <a:pt x="705" y="4163"/>
                                  </a:lnTo>
                                  <a:lnTo>
                                    <a:pt x="699" y="4152"/>
                                  </a:lnTo>
                                  <a:lnTo>
                                    <a:pt x="693" y="4141"/>
                                  </a:lnTo>
                                  <a:lnTo>
                                    <a:pt x="689" y="4129"/>
                                  </a:lnTo>
                                  <a:lnTo>
                                    <a:pt x="686" y="4116"/>
                                  </a:lnTo>
                                  <a:lnTo>
                                    <a:pt x="684" y="4104"/>
                                  </a:lnTo>
                                  <a:lnTo>
                                    <a:pt x="683" y="4091"/>
                                  </a:lnTo>
                                  <a:lnTo>
                                    <a:pt x="683" y="3727"/>
                                  </a:lnTo>
                                  <a:close/>
                                  <a:moveTo>
                                    <a:pt x="1679" y="3727"/>
                                  </a:moveTo>
                                  <a:lnTo>
                                    <a:pt x="1679" y="3727"/>
                                  </a:lnTo>
                                  <a:lnTo>
                                    <a:pt x="1679" y="3714"/>
                                  </a:lnTo>
                                  <a:lnTo>
                                    <a:pt x="1682" y="3700"/>
                                  </a:lnTo>
                                  <a:lnTo>
                                    <a:pt x="1685" y="3689"/>
                                  </a:lnTo>
                                  <a:lnTo>
                                    <a:pt x="1689" y="3676"/>
                                  </a:lnTo>
                                  <a:lnTo>
                                    <a:pt x="1695" y="3666"/>
                                  </a:lnTo>
                                  <a:lnTo>
                                    <a:pt x="1702" y="3655"/>
                                  </a:lnTo>
                                  <a:lnTo>
                                    <a:pt x="1709" y="3645"/>
                                  </a:lnTo>
                                  <a:lnTo>
                                    <a:pt x="1717" y="3636"/>
                                  </a:lnTo>
                                  <a:lnTo>
                                    <a:pt x="1726" y="3628"/>
                                  </a:lnTo>
                                  <a:lnTo>
                                    <a:pt x="1736" y="3620"/>
                                  </a:lnTo>
                                  <a:lnTo>
                                    <a:pt x="1747" y="3614"/>
                                  </a:lnTo>
                                  <a:lnTo>
                                    <a:pt x="1757" y="3609"/>
                                  </a:lnTo>
                                  <a:lnTo>
                                    <a:pt x="1770" y="3604"/>
                                  </a:lnTo>
                                  <a:lnTo>
                                    <a:pt x="1781" y="3600"/>
                                  </a:lnTo>
                                  <a:lnTo>
                                    <a:pt x="1794" y="3599"/>
                                  </a:lnTo>
                                  <a:lnTo>
                                    <a:pt x="1808" y="3598"/>
                                  </a:lnTo>
                                  <a:lnTo>
                                    <a:pt x="2220" y="3598"/>
                                  </a:lnTo>
                                  <a:lnTo>
                                    <a:pt x="2233" y="3599"/>
                                  </a:lnTo>
                                  <a:lnTo>
                                    <a:pt x="2246" y="3600"/>
                                  </a:lnTo>
                                  <a:lnTo>
                                    <a:pt x="2259" y="3604"/>
                                  </a:lnTo>
                                  <a:lnTo>
                                    <a:pt x="2270" y="3609"/>
                                  </a:lnTo>
                                  <a:lnTo>
                                    <a:pt x="2281" y="3614"/>
                                  </a:lnTo>
                                  <a:lnTo>
                                    <a:pt x="2291" y="3620"/>
                                  </a:lnTo>
                                  <a:lnTo>
                                    <a:pt x="2302" y="3628"/>
                                  </a:lnTo>
                                  <a:lnTo>
                                    <a:pt x="2311" y="3636"/>
                                  </a:lnTo>
                                  <a:lnTo>
                                    <a:pt x="2319" y="3645"/>
                                  </a:lnTo>
                                  <a:lnTo>
                                    <a:pt x="2327" y="3655"/>
                                  </a:lnTo>
                                  <a:lnTo>
                                    <a:pt x="2333" y="3666"/>
                                  </a:lnTo>
                                  <a:lnTo>
                                    <a:pt x="2339" y="3676"/>
                                  </a:lnTo>
                                  <a:lnTo>
                                    <a:pt x="2343" y="3689"/>
                                  </a:lnTo>
                                  <a:lnTo>
                                    <a:pt x="2346" y="3700"/>
                                  </a:lnTo>
                                  <a:lnTo>
                                    <a:pt x="2348" y="3714"/>
                                  </a:lnTo>
                                  <a:lnTo>
                                    <a:pt x="2348" y="3727"/>
                                  </a:lnTo>
                                  <a:lnTo>
                                    <a:pt x="2348" y="4091"/>
                                  </a:lnTo>
                                  <a:lnTo>
                                    <a:pt x="2348" y="4104"/>
                                  </a:lnTo>
                                  <a:lnTo>
                                    <a:pt x="2346" y="4116"/>
                                  </a:lnTo>
                                  <a:lnTo>
                                    <a:pt x="2343" y="4129"/>
                                  </a:lnTo>
                                  <a:lnTo>
                                    <a:pt x="2339" y="4141"/>
                                  </a:lnTo>
                                  <a:lnTo>
                                    <a:pt x="2333" y="4152"/>
                                  </a:lnTo>
                                  <a:lnTo>
                                    <a:pt x="2327" y="4163"/>
                                  </a:lnTo>
                                  <a:lnTo>
                                    <a:pt x="2319" y="4172"/>
                                  </a:lnTo>
                                  <a:lnTo>
                                    <a:pt x="2311" y="4182"/>
                                  </a:lnTo>
                                  <a:lnTo>
                                    <a:pt x="2302" y="4190"/>
                                  </a:lnTo>
                                  <a:lnTo>
                                    <a:pt x="2291" y="4197"/>
                                  </a:lnTo>
                                  <a:lnTo>
                                    <a:pt x="2281" y="4204"/>
                                  </a:lnTo>
                                  <a:lnTo>
                                    <a:pt x="2270" y="4209"/>
                                  </a:lnTo>
                                  <a:lnTo>
                                    <a:pt x="2259" y="4213"/>
                                  </a:lnTo>
                                  <a:lnTo>
                                    <a:pt x="2246" y="4216"/>
                                  </a:lnTo>
                                  <a:lnTo>
                                    <a:pt x="2233" y="4218"/>
                                  </a:lnTo>
                                  <a:lnTo>
                                    <a:pt x="2220" y="4219"/>
                                  </a:lnTo>
                                  <a:lnTo>
                                    <a:pt x="1808" y="4219"/>
                                  </a:lnTo>
                                  <a:lnTo>
                                    <a:pt x="1794" y="4218"/>
                                  </a:lnTo>
                                  <a:lnTo>
                                    <a:pt x="1781" y="4216"/>
                                  </a:lnTo>
                                  <a:lnTo>
                                    <a:pt x="1770" y="4213"/>
                                  </a:lnTo>
                                  <a:lnTo>
                                    <a:pt x="1757" y="4209"/>
                                  </a:lnTo>
                                  <a:lnTo>
                                    <a:pt x="1747" y="4204"/>
                                  </a:lnTo>
                                  <a:lnTo>
                                    <a:pt x="1736" y="4197"/>
                                  </a:lnTo>
                                  <a:lnTo>
                                    <a:pt x="1726" y="4190"/>
                                  </a:lnTo>
                                  <a:lnTo>
                                    <a:pt x="1717" y="4182"/>
                                  </a:lnTo>
                                  <a:lnTo>
                                    <a:pt x="1709" y="4172"/>
                                  </a:lnTo>
                                  <a:lnTo>
                                    <a:pt x="1702" y="4163"/>
                                  </a:lnTo>
                                  <a:lnTo>
                                    <a:pt x="1695" y="4152"/>
                                  </a:lnTo>
                                  <a:lnTo>
                                    <a:pt x="1689" y="4141"/>
                                  </a:lnTo>
                                  <a:lnTo>
                                    <a:pt x="1685" y="4129"/>
                                  </a:lnTo>
                                  <a:lnTo>
                                    <a:pt x="1682" y="4116"/>
                                  </a:lnTo>
                                  <a:lnTo>
                                    <a:pt x="1679" y="4104"/>
                                  </a:lnTo>
                                  <a:lnTo>
                                    <a:pt x="1679" y="4091"/>
                                  </a:lnTo>
                                  <a:lnTo>
                                    <a:pt x="1679" y="3727"/>
                                  </a:lnTo>
                                  <a:close/>
                                  <a:moveTo>
                                    <a:pt x="683" y="4662"/>
                                  </a:moveTo>
                                  <a:lnTo>
                                    <a:pt x="683" y="4662"/>
                                  </a:lnTo>
                                  <a:lnTo>
                                    <a:pt x="684" y="4648"/>
                                  </a:lnTo>
                                  <a:lnTo>
                                    <a:pt x="686" y="4636"/>
                                  </a:lnTo>
                                  <a:lnTo>
                                    <a:pt x="689" y="4624"/>
                                  </a:lnTo>
                                  <a:lnTo>
                                    <a:pt x="693" y="4611"/>
                                  </a:lnTo>
                                  <a:lnTo>
                                    <a:pt x="699" y="4601"/>
                                  </a:lnTo>
                                  <a:lnTo>
                                    <a:pt x="705" y="4590"/>
                                  </a:lnTo>
                                  <a:lnTo>
                                    <a:pt x="712" y="4580"/>
                                  </a:lnTo>
                                  <a:lnTo>
                                    <a:pt x="721" y="4572"/>
                                  </a:lnTo>
                                  <a:lnTo>
                                    <a:pt x="730" y="4563"/>
                                  </a:lnTo>
                                  <a:lnTo>
                                    <a:pt x="740" y="4556"/>
                                  </a:lnTo>
                                  <a:lnTo>
                                    <a:pt x="750" y="4548"/>
                                  </a:lnTo>
                                  <a:lnTo>
                                    <a:pt x="762" y="4543"/>
                                  </a:lnTo>
                                  <a:lnTo>
                                    <a:pt x="773" y="4539"/>
                                  </a:lnTo>
                                  <a:lnTo>
                                    <a:pt x="786" y="4536"/>
                                  </a:lnTo>
                                  <a:lnTo>
                                    <a:pt x="799" y="4534"/>
                                  </a:lnTo>
                                  <a:lnTo>
                                    <a:pt x="812" y="4534"/>
                                  </a:lnTo>
                                  <a:lnTo>
                                    <a:pt x="1224" y="4534"/>
                                  </a:lnTo>
                                  <a:lnTo>
                                    <a:pt x="1237" y="4534"/>
                                  </a:lnTo>
                                  <a:lnTo>
                                    <a:pt x="1251" y="4536"/>
                                  </a:lnTo>
                                  <a:lnTo>
                                    <a:pt x="1262" y="4539"/>
                                  </a:lnTo>
                                  <a:lnTo>
                                    <a:pt x="1274" y="4543"/>
                                  </a:lnTo>
                                  <a:lnTo>
                                    <a:pt x="1285" y="4548"/>
                                  </a:lnTo>
                                  <a:lnTo>
                                    <a:pt x="1296" y="4556"/>
                                  </a:lnTo>
                                  <a:lnTo>
                                    <a:pt x="1306" y="4563"/>
                                  </a:lnTo>
                                  <a:lnTo>
                                    <a:pt x="1315" y="4572"/>
                                  </a:lnTo>
                                  <a:lnTo>
                                    <a:pt x="1323" y="4580"/>
                                  </a:lnTo>
                                  <a:lnTo>
                                    <a:pt x="1331" y="4590"/>
                                  </a:lnTo>
                                  <a:lnTo>
                                    <a:pt x="1337" y="4601"/>
                                  </a:lnTo>
                                  <a:lnTo>
                                    <a:pt x="1343" y="4611"/>
                                  </a:lnTo>
                                  <a:lnTo>
                                    <a:pt x="1347" y="4624"/>
                                  </a:lnTo>
                                  <a:lnTo>
                                    <a:pt x="1350" y="4636"/>
                                  </a:lnTo>
                                  <a:lnTo>
                                    <a:pt x="1353" y="4648"/>
                                  </a:lnTo>
                                  <a:lnTo>
                                    <a:pt x="1353" y="4662"/>
                                  </a:lnTo>
                                  <a:lnTo>
                                    <a:pt x="1353" y="5026"/>
                                  </a:lnTo>
                                  <a:lnTo>
                                    <a:pt x="1353" y="5039"/>
                                  </a:lnTo>
                                  <a:lnTo>
                                    <a:pt x="1350" y="5052"/>
                                  </a:lnTo>
                                  <a:lnTo>
                                    <a:pt x="1347" y="5064"/>
                                  </a:lnTo>
                                  <a:lnTo>
                                    <a:pt x="1343" y="5076"/>
                                  </a:lnTo>
                                  <a:lnTo>
                                    <a:pt x="1337" y="5088"/>
                                  </a:lnTo>
                                  <a:lnTo>
                                    <a:pt x="1331" y="5098"/>
                                  </a:lnTo>
                                  <a:lnTo>
                                    <a:pt x="1323" y="5108"/>
                                  </a:lnTo>
                                  <a:lnTo>
                                    <a:pt x="1315" y="5117"/>
                                  </a:lnTo>
                                  <a:lnTo>
                                    <a:pt x="1306" y="5125"/>
                                  </a:lnTo>
                                  <a:lnTo>
                                    <a:pt x="1296" y="5133"/>
                                  </a:lnTo>
                                  <a:lnTo>
                                    <a:pt x="1285" y="5139"/>
                                  </a:lnTo>
                                  <a:lnTo>
                                    <a:pt x="1274" y="5144"/>
                                  </a:lnTo>
                                  <a:lnTo>
                                    <a:pt x="1262" y="5149"/>
                                  </a:lnTo>
                                  <a:lnTo>
                                    <a:pt x="1251" y="5152"/>
                                  </a:lnTo>
                                  <a:lnTo>
                                    <a:pt x="1237" y="5154"/>
                                  </a:lnTo>
                                  <a:lnTo>
                                    <a:pt x="1224" y="5155"/>
                                  </a:lnTo>
                                  <a:lnTo>
                                    <a:pt x="812" y="5155"/>
                                  </a:lnTo>
                                  <a:lnTo>
                                    <a:pt x="799" y="5154"/>
                                  </a:lnTo>
                                  <a:lnTo>
                                    <a:pt x="786" y="5152"/>
                                  </a:lnTo>
                                  <a:lnTo>
                                    <a:pt x="773" y="5149"/>
                                  </a:lnTo>
                                  <a:lnTo>
                                    <a:pt x="762" y="5144"/>
                                  </a:lnTo>
                                  <a:lnTo>
                                    <a:pt x="750" y="5139"/>
                                  </a:lnTo>
                                  <a:lnTo>
                                    <a:pt x="740" y="5133"/>
                                  </a:lnTo>
                                  <a:lnTo>
                                    <a:pt x="730" y="5125"/>
                                  </a:lnTo>
                                  <a:lnTo>
                                    <a:pt x="721" y="5117"/>
                                  </a:lnTo>
                                  <a:lnTo>
                                    <a:pt x="712" y="5108"/>
                                  </a:lnTo>
                                  <a:lnTo>
                                    <a:pt x="705" y="5098"/>
                                  </a:lnTo>
                                  <a:lnTo>
                                    <a:pt x="699" y="5088"/>
                                  </a:lnTo>
                                  <a:lnTo>
                                    <a:pt x="693" y="5076"/>
                                  </a:lnTo>
                                  <a:lnTo>
                                    <a:pt x="689" y="5064"/>
                                  </a:lnTo>
                                  <a:lnTo>
                                    <a:pt x="686" y="5052"/>
                                  </a:lnTo>
                                  <a:lnTo>
                                    <a:pt x="684" y="5039"/>
                                  </a:lnTo>
                                  <a:lnTo>
                                    <a:pt x="683" y="5026"/>
                                  </a:lnTo>
                                  <a:lnTo>
                                    <a:pt x="683" y="4662"/>
                                  </a:lnTo>
                                  <a:close/>
                                  <a:moveTo>
                                    <a:pt x="1679" y="4662"/>
                                  </a:moveTo>
                                  <a:lnTo>
                                    <a:pt x="1679" y="4662"/>
                                  </a:lnTo>
                                  <a:lnTo>
                                    <a:pt x="1679" y="4648"/>
                                  </a:lnTo>
                                  <a:lnTo>
                                    <a:pt x="1682" y="4636"/>
                                  </a:lnTo>
                                  <a:lnTo>
                                    <a:pt x="1685" y="4624"/>
                                  </a:lnTo>
                                  <a:lnTo>
                                    <a:pt x="1689" y="4611"/>
                                  </a:lnTo>
                                  <a:lnTo>
                                    <a:pt x="1695" y="4601"/>
                                  </a:lnTo>
                                  <a:lnTo>
                                    <a:pt x="1702" y="4590"/>
                                  </a:lnTo>
                                  <a:lnTo>
                                    <a:pt x="1709" y="4580"/>
                                  </a:lnTo>
                                  <a:lnTo>
                                    <a:pt x="1717" y="4572"/>
                                  </a:lnTo>
                                  <a:lnTo>
                                    <a:pt x="1726" y="4563"/>
                                  </a:lnTo>
                                  <a:lnTo>
                                    <a:pt x="1736" y="4556"/>
                                  </a:lnTo>
                                  <a:lnTo>
                                    <a:pt x="1747" y="4548"/>
                                  </a:lnTo>
                                  <a:lnTo>
                                    <a:pt x="1757" y="4543"/>
                                  </a:lnTo>
                                  <a:lnTo>
                                    <a:pt x="1770" y="4539"/>
                                  </a:lnTo>
                                  <a:lnTo>
                                    <a:pt x="1781" y="4536"/>
                                  </a:lnTo>
                                  <a:lnTo>
                                    <a:pt x="1794" y="4534"/>
                                  </a:lnTo>
                                  <a:lnTo>
                                    <a:pt x="1808" y="4534"/>
                                  </a:lnTo>
                                  <a:lnTo>
                                    <a:pt x="2220" y="4534"/>
                                  </a:lnTo>
                                  <a:lnTo>
                                    <a:pt x="2233" y="4534"/>
                                  </a:lnTo>
                                  <a:lnTo>
                                    <a:pt x="2246" y="4536"/>
                                  </a:lnTo>
                                  <a:lnTo>
                                    <a:pt x="2259" y="4539"/>
                                  </a:lnTo>
                                  <a:lnTo>
                                    <a:pt x="2270" y="4543"/>
                                  </a:lnTo>
                                  <a:lnTo>
                                    <a:pt x="2281" y="4548"/>
                                  </a:lnTo>
                                  <a:lnTo>
                                    <a:pt x="2291" y="4556"/>
                                  </a:lnTo>
                                  <a:lnTo>
                                    <a:pt x="2302" y="4563"/>
                                  </a:lnTo>
                                  <a:lnTo>
                                    <a:pt x="2311" y="4572"/>
                                  </a:lnTo>
                                  <a:lnTo>
                                    <a:pt x="2319" y="4580"/>
                                  </a:lnTo>
                                  <a:lnTo>
                                    <a:pt x="2327" y="4590"/>
                                  </a:lnTo>
                                  <a:lnTo>
                                    <a:pt x="2333" y="4601"/>
                                  </a:lnTo>
                                  <a:lnTo>
                                    <a:pt x="2339" y="4611"/>
                                  </a:lnTo>
                                  <a:lnTo>
                                    <a:pt x="2343" y="4624"/>
                                  </a:lnTo>
                                  <a:lnTo>
                                    <a:pt x="2346" y="4636"/>
                                  </a:lnTo>
                                  <a:lnTo>
                                    <a:pt x="2348" y="4648"/>
                                  </a:lnTo>
                                  <a:lnTo>
                                    <a:pt x="2348" y="4662"/>
                                  </a:lnTo>
                                  <a:lnTo>
                                    <a:pt x="2348" y="5026"/>
                                  </a:lnTo>
                                  <a:lnTo>
                                    <a:pt x="2348" y="5039"/>
                                  </a:lnTo>
                                  <a:lnTo>
                                    <a:pt x="2346" y="5052"/>
                                  </a:lnTo>
                                  <a:lnTo>
                                    <a:pt x="2343" y="5064"/>
                                  </a:lnTo>
                                  <a:lnTo>
                                    <a:pt x="2339" y="5076"/>
                                  </a:lnTo>
                                  <a:lnTo>
                                    <a:pt x="2333" y="5088"/>
                                  </a:lnTo>
                                  <a:lnTo>
                                    <a:pt x="2327" y="5098"/>
                                  </a:lnTo>
                                  <a:lnTo>
                                    <a:pt x="2319" y="5108"/>
                                  </a:lnTo>
                                  <a:lnTo>
                                    <a:pt x="2311" y="5117"/>
                                  </a:lnTo>
                                  <a:lnTo>
                                    <a:pt x="2302" y="5125"/>
                                  </a:lnTo>
                                  <a:lnTo>
                                    <a:pt x="2291" y="5133"/>
                                  </a:lnTo>
                                  <a:lnTo>
                                    <a:pt x="2281" y="5139"/>
                                  </a:lnTo>
                                  <a:lnTo>
                                    <a:pt x="2270" y="5144"/>
                                  </a:lnTo>
                                  <a:lnTo>
                                    <a:pt x="2259" y="5149"/>
                                  </a:lnTo>
                                  <a:lnTo>
                                    <a:pt x="2246" y="5152"/>
                                  </a:lnTo>
                                  <a:lnTo>
                                    <a:pt x="2233" y="5154"/>
                                  </a:lnTo>
                                  <a:lnTo>
                                    <a:pt x="2220" y="5155"/>
                                  </a:lnTo>
                                  <a:lnTo>
                                    <a:pt x="1808" y="5155"/>
                                  </a:lnTo>
                                  <a:lnTo>
                                    <a:pt x="1794" y="5154"/>
                                  </a:lnTo>
                                  <a:lnTo>
                                    <a:pt x="1781" y="5152"/>
                                  </a:lnTo>
                                  <a:lnTo>
                                    <a:pt x="1770" y="5149"/>
                                  </a:lnTo>
                                  <a:lnTo>
                                    <a:pt x="1757" y="5144"/>
                                  </a:lnTo>
                                  <a:lnTo>
                                    <a:pt x="1747" y="5139"/>
                                  </a:lnTo>
                                  <a:lnTo>
                                    <a:pt x="1736" y="5133"/>
                                  </a:lnTo>
                                  <a:lnTo>
                                    <a:pt x="1726" y="5125"/>
                                  </a:lnTo>
                                  <a:lnTo>
                                    <a:pt x="1717" y="5117"/>
                                  </a:lnTo>
                                  <a:lnTo>
                                    <a:pt x="1709" y="5108"/>
                                  </a:lnTo>
                                  <a:lnTo>
                                    <a:pt x="1702" y="5098"/>
                                  </a:lnTo>
                                  <a:lnTo>
                                    <a:pt x="1695" y="5088"/>
                                  </a:lnTo>
                                  <a:lnTo>
                                    <a:pt x="1689" y="5076"/>
                                  </a:lnTo>
                                  <a:lnTo>
                                    <a:pt x="1685" y="5064"/>
                                  </a:lnTo>
                                  <a:lnTo>
                                    <a:pt x="1682" y="5052"/>
                                  </a:lnTo>
                                  <a:lnTo>
                                    <a:pt x="1679" y="5039"/>
                                  </a:lnTo>
                                  <a:lnTo>
                                    <a:pt x="1679" y="5026"/>
                                  </a:lnTo>
                                  <a:lnTo>
                                    <a:pt x="1679" y="46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2" name="任意多边形 6"/>
                          <wps:cNvSpPr/>
                          <wps:spPr>
                            <a:xfrm>
                              <a:off x="4761" y="5020"/>
                              <a:ext cx="366" cy="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3977" y="50737"/>
                                </a:cxn>
                                <a:cxn ang="0">
                                  <a:pos x="50081" y="145862"/>
                                </a:cxn>
                                <a:cxn ang="0">
                                  <a:pos x="143977" y="240989"/>
                                </a:cxn>
                                <a:cxn ang="0">
                                  <a:pos x="237874" y="145862"/>
                                </a:cxn>
                                <a:cxn ang="0">
                                  <a:pos x="143977" y="50737"/>
                                </a:cxn>
                                <a:cxn ang="0">
                                  <a:pos x="143977" y="0"/>
                                </a:cxn>
                                <a:cxn ang="0">
                                  <a:pos x="287955" y="145862"/>
                                </a:cxn>
                                <a:cxn ang="0">
                                  <a:pos x="264595" y="225122"/>
                                </a:cxn>
                                <a:cxn ang="0">
                                  <a:pos x="267173" y="226918"/>
                                </a:cxn>
                                <a:cxn ang="0">
                                  <a:pos x="377985" y="342900"/>
                                </a:cxn>
                                <a:cxn ang="0">
                                  <a:pos x="377219" y="390563"/>
                                </a:cxn>
                                <a:cxn ang="0">
                                  <a:pos x="330173" y="389787"/>
                                </a:cxn>
                                <a:cxn ang="0">
                                  <a:pos x="219361" y="273805"/>
                                </a:cxn>
                                <a:cxn ang="0">
                                  <a:pos x="217401" y="270706"/>
                                </a:cxn>
                                <a:cxn ang="0">
                                  <a:pos x="143977" y="291726"/>
                                </a:cxn>
                                <a:cxn ang="0">
                                  <a:pos x="0" y="145862"/>
                                </a:cxn>
                                <a:cxn ang="0">
                                  <a:pos x="143977" y="0"/>
                                </a:cxn>
                              </a:cxnLst>
                              <a:pathLst>
                                <a:path w="405200" h="413075">
                                  <a:moveTo>
                                    <a:pt x="150612" y="52389"/>
                                  </a:moveTo>
                                  <a:cubicBezTo>
                                    <a:pt x="96365" y="52389"/>
                                    <a:pt x="52389" y="96365"/>
                                    <a:pt x="52389" y="150612"/>
                                  </a:cubicBezTo>
                                  <a:cubicBezTo>
                                    <a:pt x="52389" y="204860"/>
                                    <a:pt x="96365" y="248836"/>
                                    <a:pt x="150612" y="248836"/>
                                  </a:cubicBezTo>
                                  <a:cubicBezTo>
                                    <a:pt x="204860" y="248836"/>
                                    <a:pt x="248836" y="204860"/>
                                    <a:pt x="248836" y="150612"/>
                                  </a:cubicBezTo>
                                  <a:cubicBezTo>
                                    <a:pt x="248836" y="96365"/>
                                    <a:pt x="204860" y="52389"/>
                                    <a:pt x="150612" y="52389"/>
                                  </a:cubicBezTo>
                                  <a:close/>
                                  <a:moveTo>
                                    <a:pt x="150612" y="0"/>
                                  </a:moveTo>
                                  <a:cubicBezTo>
                                    <a:pt x="233793" y="0"/>
                                    <a:pt x="301225" y="67431"/>
                                    <a:pt x="301225" y="150612"/>
                                  </a:cubicBezTo>
                                  <a:cubicBezTo>
                                    <a:pt x="301225" y="180842"/>
                                    <a:pt x="292319" y="208992"/>
                                    <a:pt x="276789" y="232452"/>
                                  </a:cubicBezTo>
                                  <a:cubicBezTo>
                                    <a:pt x="277931" y="232774"/>
                                    <a:pt x="278722" y="233519"/>
                                    <a:pt x="279486" y="234307"/>
                                  </a:cubicBezTo>
                                  <a:lnTo>
                                    <a:pt x="395404" y="354065"/>
                                  </a:lnTo>
                                  <a:cubicBezTo>
                                    <a:pt x="408773" y="367877"/>
                                    <a:pt x="408414" y="389911"/>
                                    <a:pt x="394603" y="403280"/>
                                  </a:cubicBezTo>
                                  <a:cubicBezTo>
                                    <a:pt x="380791" y="416648"/>
                                    <a:pt x="358757" y="416289"/>
                                    <a:pt x="345389" y="402478"/>
                                  </a:cubicBezTo>
                                  <a:lnTo>
                                    <a:pt x="229470" y="282720"/>
                                  </a:lnTo>
                                  <a:lnTo>
                                    <a:pt x="227420" y="279520"/>
                                  </a:lnTo>
                                  <a:cubicBezTo>
                                    <a:pt x="205163" y="293486"/>
                                    <a:pt x="178791" y="301225"/>
                                    <a:pt x="150612" y="301225"/>
                                  </a:cubicBezTo>
                                  <a:cubicBezTo>
                                    <a:pt x="67431" y="301225"/>
                                    <a:pt x="0" y="233793"/>
                                    <a:pt x="0" y="150612"/>
                                  </a:cubicBezTo>
                                  <a:cubicBezTo>
                                    <a:pt x="0" y="67431"/>
                                    <a:pt x="67431" y="0"/>
                                    <a:pt x="1506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52" name="任意多边形 7"/>
                          <wps:cNvSpPr/>
                          <wps:spPr>
                            <a:xfrm>
                              <a:off x="275" y="6568"/>
                              <a:ext cx="495" cy="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3236" y="431983"/>
                                </a:cxn>
                                <a:cxn ang="0">
                                  <a:pos x="164643" y="441922"/>
                                </a:cxn>
                                <a:cxn ang="0">
                                  <a:pos x="207401" y="435598"/>
                                </a:cxn>
                                <a:cxn ang="0">
                                  <a:pos x="249791" y="425272"/>
                                </a:cxn>
                                <a:cxn ang="0">
                                  <a:pos x="293655" y="431983"/>
                                </a:cxn>
                                <a:cxn ang="0">
                                  <a:pos x="335062" y="441922"/>
                                </a:cxn>
                                <a:cxn ang="0">
                                  <a:pos x="377574" y="435598"/>
                                </a:cxn>
                                <a:cxn ang="0">
                                  <a:pos x="419963" y="425272"/>
                                </a:cxn>
                                <a:cxn ang="0">
                                  <a:pos x="463950" y="431983"/>
                                </a:cxn>
                                <a:cxn ang="0">
                                  <a:pos x="505357" y="441922"/>
                                </a:cxn>
                                <a:cxn ang="0">
                                  <a:pos x="547869" y="435598"/>
                                </a:cxn>
                                <a:cxn ang="0">
                                  <a:pos x="590259" y="425272"/>
                                </a:cxn>
                                <a:cxn ang="0">
                                  <a:pos x="634246" y="431983"/>
                                </a:cxn>
                                <a:cxn ang="0">
                                  <a:pos x="675652" y="441922"/>
                                </a:cxn>
                                <a:cxn ang="0">
                                  <a:pos x="649113" y="493936"/>
                                </a:cxn>
                                <a:cxn ang="0">
                                  <a:pos x="607460" y="482577"/>
                                </a:cxn>
                                <a:cxn ang="0">
                                  <a:pos x="562859" y="486837"/>
                                </a:cxn>
                                <a:cxn ang="0">
                                  <a:pos x="521944" y="498195"/>
                                </a:cxn>
                                <a:cxn ang="0">
                                  <a:pos x="478817" y="493936"/>
                                </a:cxn>
                                <a:cxn ang="0">
                                  <a:pos x="437042" y="482577"/>
                                </a:cxn>
                                <a:cxn ang="0">
                                  <a:pos x="392564" y="486837"/>
                                </a:cxn>
                                <a:cxn ang="0">
                                  <a:pos x="351526" y="498195"/>
                                </a:cxn>
                                <a:cxn ang="0">
                                  <a:pos x="308522" y="493936"/>
                                </a:cxn>
                                <a:cxn ang="0">
                                  <a:pos x="266746" y="482577"/>
                                </a:cxn>
                                <a:cxn ang="0">
                                  <a:pos x="222391" y="486837"/>
                                </a:cxn>
                                <a:cxn ang="0">
                                  <a:pos x="181230" y="498195"/>
                                </a:cxn>
                                <a:cxn ang="0">
                                  <a:pos x="138103" y="493936"/>
                                </a:cxn>
                                <a:cxn ang="0">
                                  <a:pos x="96451" y="482577"/>
                                </a:cxn>
                                <a:cxn ang="0">
                                  <a:pos x="52095" y="486837"/>
                                </a:cxn>
                                <a:cxn ang="0">
                                  <a:pos x="10935" y="498195"/>
                                </a:cxn>
                                <a:cxn ang="0">
                                  <a:pos x="26908" y="438695"/>
                                </a:cxn>
                                <a:cxn ang="0">
                                  <a:pos x="68068" y="426434"/>
                                </a:cxn>
                                <a:cxn ang="0">
                                  <a:pos x="598811" y="155144"/>
                                </a:cxn>
                                <a:cxn ang="0">
                                  <a:pos x="627707" y="168099"/>
                                </a:cxn>
                                <a:cxn ang="0">
                                  <a:pos x="649593" y="191160"/>
                                </a:cxn>
                                <a:cxn ang="0">
                                  <a:pos x="661767" y="221606"/>
                                </a:cxn>
                                <a:cxn ang="0">
                                  <a:pos x="661767" y="256196"/>
                                </a:cxn>
                                <a:cxn ang="0">
                                  <a:pos x="649593" y="286771"/>
                                </a:cxn>
                                <a:cxn ang="0">
                                  <a:pos x="627707" y="309832"/>
                                </a:cxn>
                                <a:cxn ang="0">
                                  <a:pos x="598811" y="322787"/>
                                </a:cxn>
                                <a:cxn ang="0">
                                  <a:pos x="565119" y="322787"/>
                                </a:cxn>
                                <a:cxn ang="0">
                                  <a:pos x="535609" y="309832"/>
                                </a:cxn>
                                <a:cxn ang="0">
                                  <a:pos x="514213" y="286771"/>
                                </a:cxn>
                                <a:cxn ang="0">
                                  <a:pos x="502777" y="256196"/>
                                </a:cxn>
                                <a:cxn ang="0">
                                  <a:pos x="502900" y="221606"/>
                                </a:cxn>
                                <a:cxn ang="0">
                                  <a:pos x="515197" y="191160"/>
                                </a:cxn>
                                <a:cxn ang="0">
                                  <a:pos x="537084" y="168099"/>
                                </a:cxn>
                                <a:cxn ang="0">
                                  <a:pos x="565980" y="155144"/>
                                </a:cxn>
                                <a:cxn ang="0">
                                  <a:pos x="562142" y="258"/>
                                </a:cxn>
                                <a:cxn ang="0">
                                  <a:pos x="579458" y="5807"/>
                                </a:cxn>
                                <a:cxn ang="0">
                                  <a:pos x="593090" y="17552"/>
                                </a:cxn>
                                <a:cxn ang="0">
                                  <a:pos x="601686" y="33944"/>
                                </a:cxn>
                                <a:cxn ang="0">
                                  <a:pos x="603528" y="52916"/>
                                </a:cxn>
                                <a:cxn ang="0">
                                  <a:pos x="599107" y="69437"/>
                                </a:cxn>
                                <a:cxn ang="0">
                                  <a:pos x="589651" y="82860"/>
                                </a:cxn>
                                <a:cxn ang="0">
                                  <a:pos x="576019" y="92540"/>
                                </a:cxn>
                                <a:cxn ang="0">
                                  <a:pos x="554037" y="401136"/>
                                </a:cxn>
                                <a:cxn ang="0">
                                  <a:pos x="279928" y="100413"/>
                                </a:cxn>
                                <a:cxn ang="0">
                                  <a:pos x="280174" y="78859"/>
                                </a:cxn>
                                <a:cxn ang="0">
                                  <a:pos x="288524" y="61564"/>
                                </a:cxn>
                                <a:cxn ang="0">
                                  <a:pos x="301173" y="50077"/>
                                </a:cxn>
                              </a:cxnLst>
                              <a:pathLst>
                                <a:path w="1466850" h="1022351">
                                  <a:moveTo>
                                    <a:pt x="183092" y="871538"/>
                                  </a:moveTo>
                                  <a:lnTo>
                                    <a:pt x="195527" y="871803"/>
                                  </a:lnTo>
                                  <a:lnTo>
                                    <a:pt x="207698" y="872597"/>
                                  </a:lnTo>
                                  <a:lnTo>
                                    <a:pt x="219869" y="874184"/>
                                  </a:lnTo>
                                  <a:lnTo>
                                    <a:pt x="231510" y="876036"/>
                                  </a:lnTo>
                                  <a:lnTo>
                                    <a:pt x="243152" y="878682"/>
                                  </a:lnTo>
                                  <a:lnTo>
                                    <a:pt x="254265" y="881857"/>
                                  </a:lnTo>
                                  <a:lnTo>
                                    <a:pt x="265377" y="885561"/>
                                  </a:lnTo>
                                  <a:lnTo>
                                    <a:pt x="276225" y="889530"/>
                                  </a:lnTo>
                                  <a:lnTo>
                                    <a:pt x="286544" y="892970"/>
                                  </a:lnTo>
                                  <a:lnTo>
                                    <a:pt x="297392" y="896409"/>
                                  </a:lnTo>
                                  <a:lnTo>
                                    <a:pt x="308504" y="899320"/>
                                  </a:lnTo>
                                  <a:lnTo>
                                    <a:pt x="319617" y="901436"/>
                                  </a:lnTo>
                                  <a:lnTo>
                                    <a:pt x="331258" y="903553"/>
                                  </a:lnTo>
                                  <a:lnTo>
                                    <a:pt x="342900" y="904876"/>
                                  </a:lnTo>
                                  <a:lnTo>
                                    <a:pt x="354542" y="905934"/>
                                  </a:lnTo>
                                  <a:lnTo>
                                    <a:pt x="366448" y="906199"/>
                                  </a:lnTo>
                                  <a:lnTo>
                                    <a:pt x="378619" y="905934"/>
                                  </a:lnTo>
                                  <a:lnTo>
                                    <a:pt x="390260" y="904876"/>
                                  </a:lnTo>
                                  <a:lnTo>
                                    <a:pt x="401902" y="903553"/>
                                  </a:lnTo>
                                  <a:lnTo>
                                    <a:pt x="413279" y="901436"/>
                                  </a:lnTo>
                                  <a:lnTo>
                                    <a:pt x="424921" y="899320"/>
                                  </a:lnTo>
                                  <a:lnTo>
                                    <a:pt x="435769" y="896409"/>
                                  </a:lnTo>
                                  <a:lnTo>
                                    <a:pt x="446617" y="892970"/>
                                  </a:lnTo>
                                  <a:lnTo>
                                    <a:pt x="456671" y="889530"/>
                                  </a:lnTo>
                                  <a:lnTo>
                                    <a:pt x="467519" y="885561"/>
                                  </a:lnTo>
                                  <a:lnTo>
                                    <a:pt x="478896" y="881857"/>
                                  </a:lnTo>
                                  <a:lnTo>
                                    <a:pt x="490008" y="878682"/>
                                  </a:lnTo>
                                  <a:lnTo>
                                    <a:pt x="501650" y="876036"/>
                                  </a:lnTo>
                                  <a:lnTo>
                                    <a:pt x="513292" y="874184"/>
                                  </a:lnTo>
                                  <a:lnTo>
                                    <a:pt x="525727" y="872597"/>
                                  </a:lnTo>
                                  <a:lnTo>
                                    <a:pt x="537898" y="871803"/>
                                  </a:lnTo>
                                  <a:lnTo>
                                    <a:pt x="550069" y="871538"/>
                                  </a:lnTo>
                                  <a:lnTo>
                                    <a:pt x="562504" y="871803"/>
                                  </a:lnTo>
                                  <a:lnTo>
                                    <a:pt x="574410" y="872597"/>
                                  </a:lnTo>
                                  <a:lnTo>
                                    <a:pt x="586317" y="874184"/>
                                  </a:lnTo>
                                  <a:lnTo>
                                    <a:pt x="598223" y="876036"/>
                                  </a:lnTo>
                                  <a:lnTo>
                                    <a:pt x="609865" y="878682"/>
                                  </a:lnTo>
                                  <a:lnTo>
                                    <a:pt x="621242" y="881857"/>
                                  </a:lnTo>
                                  <a:lnTo>
                                    <a:pt x="632354" y="885561"/>
                                  </a:lnTo>
                                  <a:lnTo>
                                    <a:pt x="642937" y="889530"/>
                                  </a:lnTo>
                                  <a:lnTo>
                                    <a:pt x="653521" y="892970"/>
                                  </a:lnTo>
                                  <a:lnTo>
                                    <a:pt x="664369" y="896409"/>
                                  </a:lnTo>
                                  <a:lnTo>
                                    <a:pt x="675217" y="899320"/>
                                  </a:lnTo>
                                  <a:lnTo>
                                    <a:pt x="686594" y="901436"/>
                                  </a:lnTo>
                                  <a:lnTo>
                                    <a:pt x="697971" y="903553"/>
                                  </a:lnTo>
                                  <a:lnTo>
                                    <a:pt x="709613" y="904876"/>
                                  </a:lnTo>
                                  <a:lnTo>
                                    <a:pt x="721519" y="905934"/>
                                  </a:lnTo>
                                  <a:lnTo>
                                    <a:pt x="733425" y="906199"/>
                                  </a:lnTo>
                                  <a:lnTo>
                                    <a:pt x="745331" y="905934"/>
                                  </a:lnTo>
                                  <a:lnTo>
                                    <a:pt x="757237" y="904876"/>
                                  </a:lnTo>
                                  <a:lnTo>
                                    <a:pt x="768615" y="903553"/>
                                  </a:lnTo>
                                  <a:lnTo>
                                    <a:pt x="779992" y="901436"/>
                                  </a:lnTo>
                                  <a:lnTo>
                                    <a:pt x="791369" y="899320"/>
                                  </a:lnTo>
                                  <a:lnTo>
                                    <a:pt x="802217" y="896409"/>
                                  </a:lnTo>
                                  <a:lnTo>
                                    <a:pt x="813065" y="892970"/>
                                  </a:lnTo>
                                  <a:lnTo>
                                    <a:pt x="823383" y="889530"/>
                                  </a:lnTo>
                                  <a:lnTo>
                                    <a:pt x="834231" y="885561"/>
                                  </a:lnTo>
                                  <a:lnTo>
                                    <a:pt x="845344" y="881857"/>
                                  </a:lnTo>
                                  <a:lnTo>
                                    <a:pt x="856456" y="878682"/>
                                  </a:lnTo>
                                  <a:lnTo>
                                    <a:pt x="868363" y="876036"/>
                                  </a:lnTo>
                                  <a:lnTo>
                                    <a:pt x="880004" y="874184"/>
                                  </a:lnTo>
                                  <a:lnTo>
                                    <a:pt x="892175" y="872597"/>
                                  </a:lnTo>
                                  <a:lnTo>
                                    <a:pt x="904346" y="871803"/>
                                  </a:lnTo>
                                  <a:lnTo>
                                    <a:pt x="916781" y="871538"/>
                                  </a:lnTo>
                                  <a:lnTo>
                                    <a:pt x="929217" y="871803"/>
                                  </a:lnTo>
                                  <a:lnTo>
                                    <a:pt x="941123" y="872597"/>
                                  </a:lnTo>
                                  <a:lnTo>
                                    <a:pt x="953029" y="874184"/>
                                  </a:lnTo>
                                  <a:lnTo>
                                    <a:pt x="965200" y="876036"/>
                                  </a:lnTo>
                                  <a:lnTo>
                                    <a:pt x="976577" y="878682"/>
                                  </a:lnTo>
                                  <a:lnTo>
                                    <a:pt x="987954" y="881857"/>
                                  </a:lnTo>
                                  <a:lnTo>
                                    <a:pt x="999067" y="885561"/>
                                  </a:lnTo>
                                  <a:lnTo>
                                    <a:pt x="1009915" y="889530"/>
                                  </a:lnTo>
                                  <a:lnTo>
                                    <a:pt x="1020498" y="892970"/>
                                  </a:lnTo>
                                  <a:lnTo>
                                    <a:pt x="1031081" y="896409"/>
                                  </a:lnTo>
                                  <a:lnTo>
                                    <a:pt x="1042194" y="899320"/>
                                  </a:lnTo>
                                  <a:lnTo>
                                    <a:pt x="1053306" y="901436"/>
                                  </a:lnTo>
                                  <a:lnTo>
                                    <a:pt x="1064683" y="903553"/>
                                  </a:lnTo>
                                  <a:lnTo>
                                    <a:pt x="1076590" y="904876"/>
                                  </a:lnTo>
                                  <a:lnTo>
                                    <a:pt x="1088231" y="905934"/>
                                  </a:lnTo>
                                  <a:lnTo>
                                    <a:pt x="1100137" y="906199"/>
                                  </a:lnTo>
                                  <a:lnTo>
                                    <a:pt x="1112044" y="905934"/>
                                  </a:lnTo>
                                  <a:lnTo>
                                    <a:pt x="1123950" y="904876"/>
                                  </a:lnTo>
                                  <a:lnTo>
                                    <a:pt x="1135592" y="903553"/>
                                  </a:lnTo>
                                  <a:lnTo>
                                    <a:pt x="1146969" y="901436"/>
                                  </a:lnTo>
                                  <a:lnTo>
                                    <a:pt x="1158081" y="899320"/>
                                  </a:lnTo>
                                  <a:lnTo>
                                    <a:pt x="1169194" y="896409"/>
                                  </a:lnTo>
                                  <a:lnTo>
                                    <a:pt x="1179777" y="892970"/>
                                  </a:lnTo>
                                  <a:lnTo>
                                    <a:pt x="1190096" y="889530"/>
                                  </a:lnTo>
                                  <a:lnTo>
                                    <a:pt x="1200944" y="885561"/>
                                  </a:lnTo>
                                  <a:lnTo>
                                    <a:pt x="1212056" y="881857"/>
                                  </a:lnTo>
                                  <a:lnTo>
                                    <a:pt x="1223169" y="878682"/>
                                  </a:lnTo>
                                  <a:lnTo>
                                    <a:pt x="1235075" y="876036"/>
                                  </a:lnTo>
                                  <a:lnTo>
                                    <a:pt x="1246981" y="874184"/>
                                  </a:lnTo>
                                  <a:lnTo>
                                    <a:pt x="1258887" y="872597"/>
                                  </a:lnTo>
                                  <a:lnTo>
                                    <a:pt x="1271058" y="871803"/>
                                  </a:lnTo>
                                  <a:lnTo>
                                    <a:pt x="1283494" y="871538"/>
                                  </a:lnTo>
                                  <a:lnTo>
                                    <a:pt x="1295665" y="871803"/>
                                  </a:lnTo>
                                  <a:lnTo>
                                    <a:pt x="1308100" y="872597"/>
                                  </a:lnTo>
                                  <a:lnTo>
                                    <a:pt x="1320006" y="874184"/>
                                  </a:lnTo>
                                  <a:lnTo>
                                    <a:pt x="1332177" y="876036"/>
                                  </a:lnTo>
                                  <a:lnTo>
                                    <a:pt x="1343554" y="878682"/>
                                  </a:lnTo>
                                  <a:lnTo>
                                    <a:pt x="1354931" y="881857"/>
                                  </a:lnTo>
                                  <a:lnTo>
                                    <a:pt x="1365779" y="885561"/>
                                  </a:lnTo>
                                  <a:lnTo>
                                    <a:pt x="1376627" y="889530"/>
                                  </a:lnTo>
                                  <a:lnTo>
                                    <a:pt x="1386946" y="892970"/>
                                  </a:lnTo>
                                  <a:lnTo>
                                    <a:pt x="1397794" y="896409"/>
                                  </a:lnTo>
                                  <a:lnTo>
                                    <a:pt x="1408642" y="899320"/>
                                  </a:lnTo>
                                  <a:lnTo>
                                    <a:pt x="1420019" y="901436"/>
                                  </a:lnTo>
                                  <a:lnTo>
                                    <a:pt x="1431396" y="903553"/>
                                  </a:lnTo>
                                  <a:lnTo>
                                    <a:pt x="1442773" y="904876"/>
                                  </a:lnTo>
                                  <a:lnTo>
                                    <a:pt x="1454944" y="905934"/>
                                  </a:lnTo>
                                  <a:lnTo>
                                    <a:pt x="1466850" y="906199"/>
                                  </a:lnTo>
                                  <a:lnTo>
                                    <a:pt x="1466850" y="1022351"/>
                                  </a:lnTo>
                                  <a:lnTo>
                                    <a:pt x="1454944" y="1022087"/>
                                  </a:lnTo>
                                  <a:lnTo>
                                    <a:pt x="1442773" y="1021293"/>
                                  </a:lnTo>
                                  <a:lnTo>
                                    <a:pt x="1431396" y="1019705"/>
                                  </a:lnTo>
                                  <a:lnTo>
                                    <a:pt x="1420019" y="1018118"/>
                                  </a:lnTo>
                                  <a:lnTo>
                                    <a:pt x="1408642" y="1015472"/>
                                  </a:lnTo>
                                  <a:lnTo>
                                    <a:pt x="1397794" y="1012562"/>
                                  </a:lnTo>
                                  <a:lnTo>
                                    <a:pt x="1386946" y="1009122"/>
                                  </a:lnTo>
                                  <a:lnTo>
                                    <a:pt x="1376627" y="1005418"/>
                                  </a:lnTo>
                                  <a:lnTo>
                                    <a:pt x="1365779" y="1001449"/>
                                  </a:lnTo>
                                  <a:lnTo>
                                    <a:pt x="1354931" y="998009"/>
                                  </a:lnTo>
                                  <a:lnTo>
                                    <a:pt x="1343554" y="995099"/>
                                  </a:lnTo>
                                  <a:lnTo>
                                    <a:pt x="1332177" y="992718"/>
                                  </a:lnTo>
                                  <a:lnTo>
                                    <a:pt x="1320006" y="990601"/>
                                  </a:lnTo>
                                  <a:lnTo>
                                    <a:pt x="1308100" y="989278"/>
                                  </a:lnTo>
                                  <a:lnTo>
                                    <a:pt x="1295665" y="987955"/>
                                  </a:lnTo>
                                  <a:lnTo>
                                    <a:pt x="1283494" y="987691"/>
                                  </a:lnTo>
                                  <a:lnTo>
                                    <a:pt x="1271058" y="987955"/>
                                  </a:lnTo>
                                  <a:lnTo>
                                    <a:pt x="1258887" y="989278"/>
                                  </a:lnTo>
                                  <a:lnTo>
                                    <a:pt x="1246981" y="990601"/>
                                  </a:lnTo>
                                  <a:lnTo>
                                    <a:pt x="1235075" y="992718"/>
                                  </a:lnTo>
                                  <a:lnTo>
                                    <a:pt x="1223169" y="995099"/>
                                  </a:lnTo>
                                  <a:lnTo>
                                    <a:pt x="1212056" y="998009"/>
                                  </a:lnTo>
                                  <a:lnTo>
                                    <a:pt x="1200944" y="1001449"/>
                                  </a:lnTo>
                                  <a:lnTo>
                                    <a:pt x="1190096" y="1005418"/>
                                  </a:lnTo>
                                  <a:lnTo>
                                    <a:pt x="1179777" y="1009122"/>
                                  </a:lnTo>
                                  <a:lnTo>
                                    <a:pt x="1168929" y="1012562"/>
                                  </a:lnTo>
                                  <a:lnTo>
                                    <a:pt x="1158081" y="1015472"/>
                                  </a:lnTo>
                                  <a:lnTo>
                                    <a:pt x="1146969" y="1018118"/>
                                  </a:lnTo>
                                  <a:lnTo>
                                    <a:pt x="1135592" y="1019705"/>
                                  </a:lnTo>
                                  <a:lnTo>
                                    <a:pt x="1123950" y="1021293"/>
                                  </a:lnTo>
                                  <a:lnTo>
                                    <a:pt x="1112044" y="1022087"/>
                                  </a:lnTo>
                                  <a:lnTo>
                                    <a:pt x="1100137" y="1022351"/>
                                  </a:lnTo>
                                  <a:lnTo>
                                    <a:pt x="1088231" y="1022087"/>
                                  </a:lnTo>
                                  <a:lnTo>
                                    <a:pt x="1076590" y="1021293"/>
                                  </a:lnTo>
                                  <a:lnTo>
                                    <a:pt x="1064683" y="1019705"/>
                                  </a:lnTo>
                                  <a:lnTo>
                                    <a:pt x="1053306" y="1018118"/>
                                  </a:lnTo>
                                  <a:lnTo>
                                    <a:pt x="1041929" y="1015472"/>
                                  </a:lnTo>
                                  <a:lnTo>
                                    <a:pt x="1031081" y="1012562"/>
                                  </a:lnTo>
                                  <a:lnTo>
                                    <a:pt x="1020498" y="1009122"/>
                                  </a:lnTo>
                                  <a:lnTo>
                                    <a:pt x="1009915" y="1005418"/>
                                  </a:lnTo>
                                  <a:lnTo>
                                    <a:pt x="999067" y="1001449"/>
                                  </a:lnTo>
                                  <a:lnTo>
                                    <a:pt x="987954" y="998009"/>
                                  </a:lnTo>
                                  <a:lnTo>
                                    <a:pt x="976577" y="995099"/>
                                  </a:lnTo>
                                  <a:lnTo>
                                    <a:pt x="965200" y="992718"/>
                                  </a:lnTo>
                                  <a:lnTo>
                                    <a:pt x="953029" y="990601"/>
                                  </a:lnTo>
                                  <a:lnTo>
                                    <a:pt x="941123" y="989278"/>
                                  </a:lnTo>
                                  <a:lnTo>
                                    <a:pt x="929217" y="987955"/>
                                  </a:lnTo>
                                  <a:lnTo>
                                    <a:pt x="916781" y="987691"/>
                                  </a:lnTo>
                                  <a:lnTo>
                                    <a:pt x="904346" y="987955"/>
                                  </a:lnTo>
                                  <a:lnTo>
                                    <a:pt x="892175" y="989278"/>
                                  </a:lnTo>
                                  <a:lnTo>
                                    <a:pt x="880004" y="990601"/>
                                  </a:lnTo>
                                  <a:lnTo>
                                    <a:pt x="868363" y="992718"/>
                                  </a:lnTo>
                                  <a:lnTo>
                                    <a:pt x="856456" y="995099"/>
                                  </a:lnTo>
                                  <a:lnTo>
                                    <a:pt x="845344" y="998009"/>
                                  </a:lnTo>
                                  <a:lnTo>
                                    <a:pt x="834231" y="1001449"/>
                                  </a:lnTo>
                                  <a:lnTo>
                                    <a:pt x="823383" y="1005418"/>
                                  </a:lnTo>
                                  <a:lnTo>
                                    <a:pt x="813065" y="1009122"/>
                                  </a:lnTo>
                                  <a:lnTo>
                                    <a:pt x="802217" y="1012562"/>
                                  </a:lnTo>
                                  <a:lnTo>
                                    <a:pt x="791369" y="1015472"/>
                                  </a:lnTo>
                                  <a:lnTo>
                                    <a:pt x="779992" y="1018118"/>
                                  </a:lnTo>
                                  <a:lnTo>
                                    <a:pt x="768615" y="1019705"/>
                                  </a:lnTo>
                                  <a:lnTo>
                                    <a:pt x="756973" y="1021293"/>
                                  </a:lnTo>
                                  <a:lnTo>
                                    <a:pt x="745331" y="1022087"/>
                                  </a:lnTo>
                                  <a:lnTo>
                                    <a:pt x="733425" y="1022351"/>
                                  </a:lnTo>
                                  <a:lnTo>
                                    <a:pt x="721519" y="1022087"/>
                                  </a:lnTo>
                                  <a:lnTo>
                                    <a:pt x="709613" y="1021293"/>
                                  </a:lnTo>
                                  <a:lnTo>
                                    <a:pt x="697971" y="1019705"/>
                                  </a:lnTo>
                                  <a:lnTo>
                                    <a:pt x="686594" y="1018118"/>
                                  </a:lnTo>
                                  <a:lnTo>
                                    <a:pt x="675217" y="1015472"/>
                                  </a:lnTo>
                                  <a:lnTo>
                                    <a:pt x="664369" y="1012562"/>
                                  </a:lnTo>
                                  <a:lnTo>
                                    <a:pt x="653521" y="1009122"/>
                                  </a:lnTo>
                                  <a:lnTo>
                                    <a:pt x="642937" y="1005418"/>
                                  </a:lnTo>
                                  <a:lnTo>
                                    <a:pt x="632354" y="1001449"/>
                                  </a:lnTo>
                                  <a:lnTo>
                                    <a:pt x="621242" y="998009"/>
                                  </a:lnTo>
                                  <a:lnTo>
                                    <a:pt x="609865" y="995099"/>
                                  </a:lnTo>
                                  <a:lnTo>
                                    <a:pt x="598223" y="992718"/>
                                  </a:lnTo>
                                  <a:lnTo>
                                    <a:pt x="586317" y="990601"/>
                                  </a:lnTo>
                                  <a:lnTo>
                                    <a:pt x="574410" y="989278"/>
                                  </a:lnTo>
                                  <a:lnTo>
                                    <a:pt x="562504" y="987955"/>
                                  </a:lnTo>
                                  <a:lnTo>
                                    <a:pt x="550069" y="987691"/>
                                  </a:lnTo>
                                  <a:lnTo>
                                    <a:pt x="537898" y="987955"/>
                                  </a:lnTo>
                                  <a:lnTo>
                                    <a:pt x="525727" y="989278"/>
                                  </a:lnTo>
                                  <a:lnTo>
                                    <a:pt x="513292" y="990601"/>
                                  </a:lnTo>
                                  <a:lnTo>
                                    <a:pt x="501650" y="992718"/>
                                  </a:lnTo>
                                  <a:lnTo>
                                    <a:pt x="490008" y="995099"/>
                                  </a:lnTo>
                                  <a:lnTo>
                                    <a:pt x="478896" y="998009"/>
                                  </a:lnTo>
                                  <a:lnTo>
                                    <a:pt x="467519" y="1001449"/>
                                  </a:lnTo>
                                  <a:lnTo>
                                    <a:pt x="456671" y="1005418"/>
                                  </a:lnTo>
                                  <a:lnTo>
                                    <a:pt x="446617" y="1009122"/>
                                  </a:lnTo>
                                  <a:lnTo>
                                    <a:pt x="435769" y="1012562"/>
                                  </a:lnTo>
                                  <a:lnTo>
                                    <a:pt x="424921" y="1015472"/>
                                  </a:lnTo>
                                  <a:lnTo>
                                    <a:pt x="413279" y="1018118"/>
                                  </a:lnTo>
                                  <a:lnTo>
                                    <a:pt x="401902" y="1019705"/>
                                  </a:lnTo>
                                  <a:lnTo>
                                    <a:pt x="390260" y="1021293"/>
                                  </a:lnTo>
                                  <a:lnTo>
                                    <a:pt x="378619" y="1022087"/>
                                  </a:lnTo>
                                  <a:lnTo>
                                    <a:pt x="366448" y="1022351"/>
                                  </a:lnTo>
                                  <a:lnTo>
                                    <a:pt x="354542" y="1022087"/>
                                  </a:lnTo>
                                  <a:lnTo>
                                    <a:pt x="342900" y="1021293"/>
                                  </a:lnTo>
                                  <a:lnTo>
                                    <a:pt x="331258" y="1019705"/>
                                  </a:lnTo>
                                  <a:lnTo>
                                    <a:pt x="319617" y="1018118"/>
                                  </a:lnTo>
                                  <a:lnTo>
                                    <a:pt x="308504" y="1015472"/>
                                  </a:lnTo>
                                  <a:lnTo>
                                    <a:pt x="297392" y="1012562"/>
                                  </a:lnTo>
                                  <a:lnTo>
                                    <a:pt x="286544" y="1009122"/>
                                  </a:lnTo>
                                  <a:lnTo>
                                    <a:pt x="276225" y="1005418"/>
                                  </a:lnTo>
                                  <a:lnTo>
                                    <a:pt x="265377" y="1001449"/>
                                  </a:lnTo>
                                  <a:lnTo>
                                    <a:pt x="254265" y="998009"/>
                                  </a:lnTo>
                                  <a:lnTo>
                                    <a:pt x="243152" y="995099"/>
                                  </a:lnTo>
                                  <a:lnTo>
                                    <a:pt x="231510" y="992718"/>
                                  </a:lnTo>
                                  <a:lnTo>
                                    <a:pt x="219869" y="990601"/>
                                  </a:lnTo>
                                  <a:lnTo>
                                    <a:pt x="207698" y="989278"/>
                                  </a:lnTo>
                                  <a:lnTo>
                                    <a:pt x="195527" y="987955"/>
                                  </a:lnTo>
                                  <a:lnTo>
                                    <a:pt x="183092" y="987691"/>
                                  </a:lnTo>
                                  <a:lnTo>
                                    <a:pt x="170921" y="987955"/>
                                  </a:lnTo>
                                  <a:lnTo>
                                    <a:pt x="158750" y="989278"/>
                                  </a:lnTo>
                                  <a:lnTo>
                                    <a:pt x="146579" y="990601"/>
                                  </a:lnTo>
                                  <a:lnTo>
                                    <a:pt x="134937" y="992718"/>
                                  </a:lnTo>
                                  <a:lnTo>
                                    <a:pt x="123560" y="995099"/>
                                  </a:lnTo>
                                  <a:lnTo>
                                    <a:pt x="112183" y="998009"/>
                                  </a:lnTo>
                                  <a:lnTo>
                                    <a:pt x="101335" y="1001449"/>
                                  </a:lnTo>
                                  <a:lnTo>
                                    <a:pt x="90487" y="1005418"/>
                                  </a:lnTo>
                                  <a:lnTo>
                                    <a:pt x="79904" y="1009122"/>
                                  </a:lnTo>
                                  <a:lnTo>
                                    <a:pt x="69056" y="1012562"/>
                                  </a:lnTo>
                                  <a:lnTo>
                                    <a:pt x="57944" y="1015472"/>
                                  </a:lnTo>
                                  <a:lnTo>
                                    <a:pt x="46831" y="1018118"/>
                                  </a:lnTo>
                                  <a:lnTo>
                                    <a:pt x="35190" y="1019705"/>
                                  </a:lnTo>
                                  <a:lnTo>
                                    <a:pt x="23548" y="1021293"/>
                                  </a:lnTo>
                                  <a:lnTo>
                                    <a:pt x="11642" y="1022087"/>
                                  </a:lnTo>
                                  <a:lnTo>
                                    <a:pt x="0" y="1022351"/>
                                  </a:lnTo>
                                  <a:lnTo>
                                    <a:pt x="0" y="906199"/>
                                  </a:lnTo>
                                  <a:lnTo>
                                    <a:pt x="11642" y="905934"/>
                                  </a:lnTo>
                                  <a:lnTo>
                                    <a:pt x="23548" y="904876"/>
                                  </a:lnTo>
                                  <a:lnTo>
                                    <a:pt x="35190" y="903553"/>
                                  </a:lnTo>
                                  <a:lnTo>
                                    <a:pt x="46831" y="901436"/>
                                  </a:lnTo>
                                  <a:lnTo>
                                    <a:pt x="57944" y="899320"/>
                                  </a:lnTo>
                                  <a:lnTo>
                                    <a:pt x="69056" y="896409"/>
                                  </a:lnTo>
                                  <a:lnTo>
                                    <a:pt x="79904" y="892970"/>
                                  </a:lnTo>
                                  <a:lnTo>
                                    <a:pt x="90487" y="889530"/>
                                  </a:lnTo>
                                  <a:lnTo>
                                    <a:pt x="101335" y="885561"/>
                                  </a:lnTo>
                                  <a:lnTo>
                                    <a:pt x="112183" y="881857"/>
                                  </a:lnTo>
                                  <a:lnTo>
                                    <a:pt x="123560" y="878682"/>
                                  </a:lnTo>
                                  <a:lnTo>
                                    <a:pt x="134937" y="876036"/>
                                  </a:lnTo>
                                  <a:lnTo>
                                    <a:pt x="146579" y="874184"/>
                                  </a:lnTo>
                                  <a:lnTo>
                                    <a:pt x="158750" y="872597"/>
                                  </a:lnTo>
                                  <a:lnTo>
                                    <a:pt x="170921" y="871803"/>
                                  </a:lnTo>
                                  <a:lnTo>
                                    <a:pt x="183092" y="871538"/>
                                  </a:lnTo>
                                  <a:close/>
                                  <a:moveTo>
                                    <a:pt x="1254257" y="314325"/>
                                  </a:moveTo>
                                  <a:lnTo>
                                    <a:pt x="1262995" y="314591"/>
                                  </a:lnTo>
                                  <a:lnTo>
                                    <a:pt x="1271998" y="315388"/>
                                  </a:lnTo>
                                  <a:lnTo>
                                    <a:pt x="1280736" y="316450"/>
                                  </a:lnTo>
                                  <a:lnTo>
                                    <a:pt x="1289474" y="318043"/>
                                  </a:lnTo>
                                  <a:lnTo>
                                    <a:pt x="1297682" y="319903"/>
                                  </a:lnTo>
                                  <a:lnTo>
                                    <a:pt x="1305890" y="322558"/>
                                  </a:lnTo>
                                  <a:lnTo>
                                    <a:pt x="1314363" y="324949"/>
                                  </a:lnTo>
                                  <a:lnTo>
                                    <a:pt x="1322042" y="328136"/>
                                  </a:lnTo>
                                  <a:lnTo>
                                    <a:pt x="1329986" y="331588"/>
                                  </a:lnTo>
                                  <a:lnTo>
                                    <a:pt x="1337400" y="335572"/>
                                  </a:lnTo>
                                  <a:lnTo>
                                    <a:pt x="1344549" y="339821"/>
                                  </a:lnTo>
                                  <a:lnTo>
                                    <a:pt x="1351698" y="344602"/>
                                  </a:lnTo>
                                  <a:lnTo>
                                    <a:pt x="1358582" y="349382"/>
                                  </a:lnTo>
                                  <a:lnTo>
                                    <a:pt x="1365202" y="354429"/>
                                  </a:lnTo>
                                  <a:lnTo>
                                    <a:pt x="1371821" y="360006"/>
                                  </a:lnTo>
                                  <a:lnTo>
                                    <a:pt x="1377647" y="365849"/>
                                  </a:lnTo>
                                  <a:lnTo>
                                    <a:pt x="1383472" y="371692"/>
                                  </a:lnTo>
                                  <a:lnTo>
                                    <a:pt x="1388768" y="378331"/>
                                  </a:lnTo>
                                  <a:lnTo>
                                    <a:pt x="1394063" y="384971"/>
                                  </a:lnTo>
                                  <a:lnTo>
                                    <a:pt x="1398829" y="391876"/>
                                  </a:lnTo>
                                  <a:lnTo>
                                    <a:pt x="1403331" y="399047"/>
                                  </a:lnTo>
                                  <a:lnTo>
                                    <a:pt x="1407832" y="406218"/>
                                  </a:lnTo>
                                  <a:lnTo>
                                    <a:pt x="1411804" y="413920"/>
                                  </a:lnTo>
                                  <a:lnTo>
                                    <a:pt x="1415246" y="421622"/>
                                  </a:lnTo>
                                  <a:lnTo>
                                    <a:pt x="1418159" y="429324"/>
                                  </a:lnTo>
                                  <a:lnTo>
                                    <a:pt x="1420806" y="437557"/>
                                  </a:lnTo>
                                  <a:lnTo>
                                    <a:pt x="1423454" y="446055"/>
                                  </a:lnTo>
                                  <a:lnTo>
                                    <a:pt x="1425043" y="454289"/>
                                  </a:lnTo>
                                  <a:lnTo>
                                    <a:pt x="1426897" y="463053"/>
                                  </a:lnTo>
                                  <a:lnTo>
                                    <a:pt x="1427956" y="471817"/>
                                  </a:lnTo>
                                  <a:lnTo>
                                    <a:pt x="1428485" y="480582"/>
                                  </a:lnTo>
                                  <a:lnTo>
                                    <a:pt x="1428750" y="489877"/>
                                  </a:lnTo>
                                  <a:lnTo>
                                    <a:pt x="1428485" y="498641"/>
                                  </a:lnTo>
                                  <a:lnTo>
                                    <a:pt x="1427956" y="507671"/>
                                  </a:lnTo>
                                  <a:lnTo>
                                    <a:pt x="1426897" y="516436"/>
                                  </a:lnTo>
                                  <a:lnTo>
                                    <a:pt x="1425043" y="525200"/>
                                  </a:lnTo>
                                  <a:lnTo>
                                    <a:pt x="1423454" y="533699"/>
                                  </a:lnTo>
                                  <a:lnTo>
                                    <a:pt x="1420806" y="541932"/>
                                  </a:lnTo>
                                  <a:lnTo>
                                    <a:pt x="1418159" y="550165"/>
                                  </a:lnTo>
                                  <a:lnTo>
                                    <a:pt x="1415246" y="558132"/>
                                  </a:lnTo>
                                  <a:lnTo>
                                    <a:pt x="1411804" y="565834"/>
                                  </a:lnTo>
                                  <a:lnTo>
                                    <a:pt x="1407832" y="573271"/>
                                  </a:lnTo>
                                  <a:lnTo>
                                    <a:pt x="1403331" y="580707"/>
                                  </a:lnTo>
                                  <a:lnTo>
                                    <a:pt x="1398829" y="587878"/>
                                  </a:lnTo>
                                  <a:lnTo>
                                    <a:pt x="1394063" y="594783"/>
                                  </a:lnTo>
                                  <a:lnTo>
                                    <a:pt x="1388768" y="601423"/>
                                  </a:lnTo>
                                  <a:lnTo>
                                    <a:pt x="1383472" y="607531"/>
                                  </a:lnTo>
                                  <a:lnTo>
                                    <a:pt x="1377647" y="613905"/>
                                  </a:lnTo>
                                  <a:lnTo>
                                    <a:pt x="1371821" y="619748"/>
                                  </a:lnTo>
                                  <a:lnTo>
                                    <a:pt x="1365202" y="625060"/>
                                  </a:lnTo>
                                  <a:lnTo>
                                    <a:pt x="1358582" y="630372"/>
                                  </a:lnTo>
                                  <a:lnTo>
                                    <a:pt x="1351698" y="635152"/>
                                  </a:lnTo>
                                  <a:lnTo>
                                    <a:pt x="1344813" y="639667"/>
                                  </a:lnTo>
                                  <a:lnTo>
                                    <a:pt x="1337400" y="644182"/>
                                  </a:lnTo>
                                  <a:lnTo>
                                    <a:pt x="1329986" y="648166"/>
                                  </a:lnTo>
                                  <a:lnTo>
                                    <a:pt x="1322307" y="651618"/>
                                  </a:lnTo>
                                  <a:lnTo>
                                    <a:pt x="1314363" y="654540"/>
                                  </a:lnTo>
                                  <a:lnTo>
                                    <a:pt x="1305890" y="657461"/>
                                  </a:lnTo>
                                  <a:lnTo>
                                    <a:pt x="1297682" y="659852"/>
                                  </a:lnTo>
                                  <a:lnTo>
                                    <a:pt x="1289474" y="661711"/>
                                  </a:lnTo>
                                  <a:lnTo>
                                    <a:pt x="1280736" y="663304"/>
                                  </a:lnTo>
                                  <a:lnTo>
                                    <a:pt x="1271998" y="664366"/>
                                  </a:lnTo>
                                  <a:lnTo>
                                    <a:pt x="1262995" y="664898"/>
                                  </a:lnTo>
                                  <a:lnTo>
                                    <a:pt x="1254257" y="665163"/>
                                  </a:lnTo>
                                  <a:lnTo>
                                    <a:pt x="1244460" y="664898"/>
                                  </a:lnTo>
                                  <a:lnTo>
                                    <a:pt x="1235193" y="664366"/>
                                  </a:lnTo>
                                  <a:lnTo>
                                    <a:pt x="1225926" y="663304"/>
                                  </a:lnTo>
                                  <a:lnTo>
                                    <a:pt x="1216923" y="661711"/>
                                  </a:lnTo>
                                  <a:lnTo>
                                    <a:pt x="1208185" y="659852"/>
                                  </a:lnTo>
                                  <a:lnTo>
                                    <a:pt x="1199712" y="657461"/>
                                  </a:lnTo>
                                  <a:lnTo>
                                    <a:pt x="1191239" y="654540"/>
                                  </a:lnTo>
                                  <a:lnTo>
                                    <a:pt x="1183031" y="651618"/>
                                  </a:lnTo>
                                  <a:lnTo>
                                    <a:pt x="1175352" y="648166"/>
                                  </a:lnTo>
                                  <a:lnTo>
                                    <a:pt x="1167673" y="644182"/>
                                  </a:lnTo>
                                  <a:lnTo>
                                    <a:pt x="1160524" y="639667"/>
                                  </a:lnTo>
                                  <a:lnTo>
                                    <a:pt x="1153375" y="635152"/>
                                  </a:lnTo>
                                  <a:lnTo>
                                    <a:pt x="1146490" y="630372"/>
                                  </a:lnTo>
                                  <a:lnTo>
                                    <a:pt x="1140136" y="625060"/>
                                  </a:lnTo>
                                  <a:lnTo>
                                    <a:pt x="1134045" y="619748"/>
                                  </a:lnTo>
                                  <a:lnTo>
                                    <a:pt x="1127955" y="613905"/>
                                  </a:lnTo>
                                  <a:lnTo>
                                    <a:pt x="1122395" y="607531"/>
                                  </a:lnTo>
                                  <a:lnTo>
                                    <a:pt x="1117099" y="601423"/>
                                  </a:lnTo>
                                  <a:lnTo>
                                    <a:pt x="1112333" y="594783"/>
                                  </a:lnTo>
                                  <a:lnTo>
                                    <a:pt x="1107302" y="587878"/>
                                  </a:lnTo>
                                  <a:lnTo>
                                    <a:pt x="1103066" y="580707"/>
                                  </a:lnTo>
                                  <a:lnTo>
                                    <a:pt x="1099094" y="573271"/>
                                  </a:lnTo>
                                  <a:lnTo>
                                    <a:pt x="1095652" y="565834"/>
                                  </a:lnTo>
                                  <a:lnTo>
                                    <a:pt x="1092210" y="558132"/>
                                  </a:lnTo>
                                  <a:lnTo>
                                    <a:pt x="1089297" y="550165"/>
                                  </a:lnTo>
                                  <a:lnTo>
                                    <a:pt x="1086649" y="541932"/>
                                  </a:lnTo>
                                  <a:lnTo>
                                    <a:pt x="1084531" y="533699"/>
                                  </a:lnTo>
                                  <a:lnTo>
                                    <a:pt x="1082677" y="525200"/>
                                  </a:lnTo>
                                  <a:lnTo>
                                    <a:pt x="1081353" y="516436"/>
                                  </a:lnTo>
                                  <a:lnTo>
                                    <a:pt x="1080294" y="507671"/>
                                  </a:lnTo>
                                  <a:lnTo>
                                    <a:pt x="1079500" y="498641"/>
                                  </a:lnTo>
                                  <a:lnTo>
                                    <a:pt x="1079500" y="489877"/>
                                  </a:lnTo>
                                  <a:lnTo>
                                    <a:pt x="1079500" y="480582"/>
                                  </a:lnTo>
                                  <a:lnTo>
                                    <a:pt x="1080559" y="471817"/>
                                  </a:lnTo>
                                  <a:lnTo>
                                    <a:pt x="1081618" y="463053"/>
                                  </a:lnTo>
                                  <a:lnTo>
                                    <a:pt x="1082942" y="454289"/>
                                  </a:lnTo>
                                  <a:lnTo>
                                    <a:pt x="1085060" y="446055"/>
                                  </a:lnTo>
                                  <a:lnTo>
                                    <a:pt x="1087444" y="437557"/>
                                  </a:lnTo>
                                  <a:lnTo>
                                    <a:pt x="1090091" y="429324"/>
                                  </a:lnTo>
                                  <a:lnTo>
                                    <a:pt x="1093269" y="421622"/>
                                  </a:lnTo>
                                  <a:lnTo>
                                    <a:pt x="1096711" y="413920"/>
                                  </a:lnTo>
                                  <a:lnTo>
                                    <a:pt x="1100418" y="406218"/>
                                  </a:lnTo>
                                  <a:lnTo>
                                    <a:pt x="1104654" y="399047"/>
                                  </a:lnTo>
                                  <a:lnTo>
                                    <a:pt x="1109421" y="391876"/>
                                  </a:lnTo>
                                  <a:lnTo>
                                    <a:pt x="1114187" y="384971"/>
                                  </a:lnTo>
                                  <a:lnTo>
                                    <a:pt x="1119482" y="378331"/>
                                  </a:lnTo>
                                  <a:lnTo>
                                    <a:pt x="1124778" y="371692"/>
                                  </a:lnTo>
                                  <a:lnTo>
                                    <a:pt x="1130603" y="365849"/>
                                  </a:lnTo>
                                  <a:lnTo>
                                    <a:pt x="1136693" y="360006"/>
                                  </a:lnTo>
                                  <a:lnTo>
                                    <a:pt x="1143048" y="354429"/>
                                  </a:lnTo>
                                  <a:lnTo>
                                    <a:pt x="1149668" y="349382"/>
                                  </a:lnTo>
                                  <a:lnTo>
                                    <a:pt x="1156552" y="344602"/>
                                  </a:lnTo>
                                  <a:lnTo>
                                    <a:pt x="1163701" y="339821"/>
                                  </a:lnTo>
                                  <a:lnTo>
                                    <a:pt x="1170850" y="335572"/>
                                  </a:lnTo>
                                  <a:lnTo>
                                    <a:pt x="1178529" y="331588"/>
                                  </a:lnTo>
                                  <a:lnTo>
                                    <a:pt x="1186208" y="328136"/>
                                  </a:lnTo>
                                  <a:lnTo>
                                    <a:pt x="1193887" y="324949"/>
                                  </a:lnTo>
                                  <a:lnTo>
                                    <a:pt x="1202360" y="322558"/>
                                  </a:lnTo>
                                  <a:lnTo>
                                    <a:pt x="1210568" y="319903"/>
                                  </a:lnTo>
                                  <a:lnTo>
                                    <a:pt x="1218776" y="318043"/>
                                  </a:lnTo>
                                  <a:lnTo>
                                    <a:pt x="1227249" y="316450"/>
                                  </a:lnTo>
                                  <a:lnTo>
                                    <a:pt x="1236252" y="315388"/>
                                  </a:lnTo>
                                  <a:lnTo>
                                    <a:pt x="1244990" y="314591"/>
                                  </a:lnTo>
                                  <a:lnTo>
                                    <a:pt x="1254257" y="314325"/>
                                  </a:lnTo>
                                  <a:close/>
                                  <a:moveTo>
                                    <a:pt x="1194380" y="0"/>
                                  </a:moveTo>
                                  <a:lnTo>
                                    <a:pt x="1200463" y="0"/>
                                  </a:lnTo>
                                  <a:lnTo>
                                    <a:pt x="1205223" y="0"/>
                                  </a:lnTo>
                                  <a:lnTo>
                                    <a:pt x="1210512" y="529"/>
                                  </a:lnTo>
                                  <a:lnTo>
                                    <a:pt x="1215536" y="1058"/>
                                  </a:lnTo>
                                  <a:lnTo>
                                    <a:pt x="1220561" y="1852"/>
                                  </a:lnTo>
                                  <a:lnTo>
                                    <a:pt x="1225321" y="3175"/>
                                  </a:lnTo>
                                  <a:lnTo>
                                    <a:pt x="1229817" y="4498"/>
                                  </a:lnTo>
                                  <a:lnTo>
                                    <a:pt x="1234577" y="6086"/>
                                  </a:lnTo>
                                  <a:lnTo>
                                    <a:pt x="1239073" y="7673"/>
                                  </a:lnTo>
                                  <a:lnTo>
                                    <a:pt x="1243569" y="9790"/>
                                  </a:lnTo>
                                  <a:lnTo>
                                    <a:pt x="1247800" y="11906"/>
                                  </a:lnTo>
                                  <a:lnTo>
                                    <a:pt x="1251767" y="14288"/>
                                  </a:lnTo>
                                  <a:lnTo>
                                    <a:pt x="1255734" y="16933"/>
                                  </a:lnTo>
                                  <a:lnTo>
                                    <a:pt x="1259965" y="19579"/>
                                  </a:lnTo>
                                  <a:lnTo>
                                    <a:pt x="1263667" y="22490"/>
                                  </a:lnTo>
                                  <a:lnTo>
                                    <a:pt x="1267370" y="25665"/>
                                  </a:lnTo>
                                  <a:lnTo>
                                    <a:pt x="1270807" y="28840"/>
                                  </a:lnTo>
                                  <a:lnTo>
                                    <a:pt x="1274245" y="32279"/>
                                  </a:lnTo>
                                  <a:lnTo>
                                    <a:pt x="1277154" y="35983"/>
                                  </a:lnTo>
                                  <a:lnTo>
                                    <a:pt x="1280063" y="39688"/>
                                  </a:lnTo>
                                  <a:lnTo>
                                    <a:pt x="1282972" y="43656"/>
                                  </a:lnTo>
                                  <a:lnTo>
                                    <a:pt x="1285617" y="47625"/>
                                  </a:lnTo>
                                  <a:lnTo>
                                    <a:pt x="1287733" y="51594"/>
                                  </a:lnTo>
                                  <a:lnTo>
                                    <a:pt x="1290113" y="55827"/>
                                  </a:lnTo>
                                  <a:lnTo>
                                    <a:pt x="1292228" y="60590"/>
                                  </a:lnTo>
                                  <a:lnTo>
                                    <a:pt x="1293815" y="65088"/>
                                  </a:lnTo>
                                  <a:lnTo>
                                    <a:pt x="1295666" y="69586"/>
                                  </a:lnTo>
                                  <a:lnTo>
                                    <a:pt x="1296989" y="74348"/>
                                  </a:lnTo>
                                  <a:lnTo>
                                    <a:pt x="1298046" y="79111"/>
                                  </a:lnTo>
                                  <a:lnTo>
                                    <a:pt x="1298840" y="83873"/>
                                  </a:lnTo>
                                  <a:lnTo>
                                    <a:pt x="1299633" y="89165"/>
                                  </a:lnTo>
                                  <a:lnTo>
                                    <a:pt x="1299897" y="93927"/>
                                  </a:lnTo>
                                  <a:lnTo>
                                    <a:pt x="1300162" y="98954"/>
                                  </a:lnTo>
                                  <a:lnTo>
                                    <a:pt x="1299897" y="103981"/>
                                  </a:lnTo>
                                  <a:lnTo>
                                    <a:pt x="1299633" y="108479"/>
                                  </a:lnTo>
                                  <a:lnTo>
                                    <a:pt x="1298840" y="112977"/>
                                  </a:lnTo>
                                  <a:lnTo>
                                    <a:pt x="1298311" y="117211"/>
                                  </a:lnTo>
                                  <a:lnTo>
                                    <a:pt x="1297517" y="121709"/>
                                  </a:lnTo>
                                  <a:lnTo>
                                    <a:pt x="1296460" y="126206"/>
                                  </a:lnTo>
                                  <a:lnTo>
                                    <a:pt x="1294873" y="130175"/>
                                  </a:lnTo>
                                  <a:lnTo>
                                    <a:pt x="1293551" y="134409"/>
                                  </a:lnTo>
                                  <a:lnTo>
                                    <a:pt x="1291699" y="138377"/>
                                  </a:lnTo>
                                  <a:lnTo>
                                    <a:pt x="1290113" y="142346"/>
                                  </a:lnTo>
                                  <a:lnTo>
                                    <a:pt x="1287997" y="146050"/>
                                  </a:lnTo>
                                  <a:lnTo>
                                    <a:pt x="1285881" y="150019"/>
                                  </a:lnTo>
                                  <a:lnTo>
                                    <a:pt x="1283501" y="153723"/>
                                  </a:lnTo>
                                  <a:lnTo>
                                    <a:pt x="1281386" y="157163"/>
                                  </a:lnTo>
                                  <a:lnTo>
                                    <a:pt x="1278477" y="160338"/>
                                  </a:lnTo>
                                  <a:lnTo>
                                    <a:pt x="1275832" y="163777"/>
                                  </a:lnTo>
                                  <a:lnTo>
                                    <a:pt x="1272659" y="166952"/>
                                  </a:lnTo>
                                  <a:lnTo>
                                    <a:pt x="1269750" y="169863"/>
                                  </a:lnTo>
                                  <a:lnTo>
                                    <a:pt x="1266312" y="173038"/>
                                  </a:lnTo>
                                  <a:lnTo>
                                    <a:pt x="1263403" y="175684"/>
                                  </a:lnTo>
                                  <a:lnTo>
                                    <a:pt x="1259700" y="178329"/>
                                  </a:lnTo>
                                  <a:lnTo>
                                    <a:pt x="1256263" y="180711"/>
                                  </a:lnTo>
                                  <a:lnTo>
                                    <a:pt x="1252560" y="183356"/>
                                  </a:lnTo>
                                  <a:lnTo>
                                    <a:pt x="1248329" y="185473"/>
                                  </a:lnTo>
                                  <a:lnTo>
                                    <a:pt x="1244627" y="187590"/>
                                  </a:lnTo>
                                  <a:lnTo>
                                    <a:pt x="1240395" y="189706"/>
                                  </a:lnTo>
                                  <a:lnTo>
                                    <a:pt x="1236428" y="191294"/>
                                  </a:lnTo>
                                  <a:lnTo>
                                    <a:pt x="1232197" y="193146"/>
                                  </a:lnTo>
                                  <a:lnTo>
                                    <a:pt x="1227966" y="194469"/>
                                  </a:lnTo>
                                  <a:lnTo>
                                    <a:pt x="1223206" y="195792"/>
                                  </a:lnTo>
                                  <a:lnTo>
                                    <a:pt x="1218710" y="197115"/>
                                  </a:lnTo>
                                  <a:lnTo>
                                    <a:pt x="1214214" y="197909"/>
                                  </a:lnTo>
                                  <a:lnTo>
                                    <a:pt x="875976" y="259556"/>
                                  </a:lnTo>
                                  <a:lnTo>
                                    <a:pt x="1193058" y="822325"/>
                                  </a:lnTo>
                                  <a:lnTo>
                                    <a:pt x="211137" y="822325"/>
                                  </a:lnTo>
                                  <a:lnTo>
                                    <a:pt x="749567" y="481277"/>
                                  </a:lnTo>
                                  <a:lnTo>
                                    <a:pt x="612844" y="234421"/>
                                  </a:lnTo>
                                  <a:lnTo>
                                    <a:pt x="610728" y="229394"/>
                                  </a:lnTo>
                                  <a:lnTo>
                                    <a:pt x="608613" y="224102"/>
                                  </a:lnTo>
                                  <a:lnTo>
                                    <a:pt x="606233" y="217752"/>
                                  </a:lnTo>
                                  <a:lnTo>
                                    <a:pt x="604117" y="211931"/>
                                  </a:lnTo>
                                  <a:lnTo>
                                    <a:pt x="602795" y="205846"/>
                                  </a:lnTo>
                                  <a:lnTo>
                                    <a:pt x="601737" y="199761"/>
                                  </a:lnTo>
                                  <a:lnTo>
                                    <a:pt x="600943" y="194204"/>
                                  </a:lnTo>
                                  <a:lnTo>
                                    <a:pt x="600415" y="188384"/>
                                  </a:lnTo>
                                  <a:lnTo>
                                    <a:pt x="600415" y="182827"/>
                                  </a:lnTo>
                                  <a:lnTo>
                                    <a:pt x="600943" y="177271"/>
                                  </a:lnTo>
                                  <a:lnTo>
                                    <a:pt x="601472" y="171979"/>
                                  </a:lnTo>
                                  <a:lnTo>
                                    <a:pt x="602266" y="166688"/>
                                  </a:lnTo>
                                  <a:lnTo>
                                    <a:pt x="603324" y="161661"/>
                                  </a:lnTo>
                                  <a:lnTo>
                                    <a:pt x="605175" y="156369"/>
                                  </a:lnTo>
                                  <a:lnTo>
                                    <a:pt x="606761" y="151606"/>
                                  </a:lnTo>
                                  <a:lnTo>
                                    <a:pt x="608877" y="147109"/>
                                  </a:lnTo>
                                  <a:lnTo>
                                    <a:pt x="610728" y="142346"/>
                                  </a:lnTo>
                                  <a:lnTo>
                                    <a:pt x="613373" y="138113"/>
                                  </a:lnTo>
                                  <a:lnTo>
                                    <a:pt x="616017" y="133879"/>
                                  </a:lnTo>
                                  <a:lnTo>
                                    <a:pt x="618397" y="129911"/>
                                  </a:lnTo>
                                  <a:lnTo>
                                    <a:pt x="621306" y="126206"/>
                                  </a:lnTo>
                                  <a:lnTo>
                                    <a:pt x="624480" y="122502"/>
                                  </a:lnTo>
                                  <a:lnTo>
                                    <a:pt x="627653" y="119063"/>
                                  </a:lnTo>
                                  <a:lnTo>
                                    <a:pt x="631091" y="115888"/>
                                  </a:lnTo>
                                  <a:lnTo>
                                    <a:pt x="634529" y="112713"/>
                                  </a:lnTo>
                                  <a:lnTo>
                                    <a:pt x="637967" y="109802"/>
                                  </a:lnTo>
                                  <a:lnTo>
                                    <a:pt x="641405" y="107421"/>
                                  </a:lnTo>
                                  <a:lnTo>
                                    <a:pt x="645107" y="105040"/>
                                  </a:lnTo>
                                  <a:lnTo>
                                    <a:pt x="648545" y="102659"/>
                                  </a:lnTo>
                                  <a:lnTo>
                                    <a:pt x="652248" y="100806"/>
                                  </a:lnTo>
                                  <a:lnTo>
                                    <a:pt x="655686" y="98954"/>
                                  </a:lnTo>
                                  <a:lnTo>
                                    <a:pt x="659388" y="97631"/>
                                  </a:lnTo>
                                  <a:lnTo>
                                    <a:pt x="662826" y="96573"/>
                                  </a:lnTo>
                                  <a:lnTo>
                                    <a:pt x="666528" y="95515"/>
                                  </a:lnTo>
                                  <a:lnTo>
                                    <a:pt x="1189091" y="265"/>
                                  </a:lnTo>
                                  <a:lnTo>
                                    <a:pt x="119438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5" name="任意多边形 8"/>
                          <wps:cNvSpPr/>
                          <wps:spPr>
                            <a:xfrm>
                              <a:off x="1701" y="6516"/>
                              <a:ext cx="467" cy="4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371" y="11044"/>
                                </a:cxn>
                                <a:cxn ang="0">
                                  <a:pos x="47186" y="11044"/>
                                </a:cxn>
                                <a:cxn ang="0">
                                  <a:pos x="49981" y="12225"/>
                                </a:cxn>
                                <a:cxn ang="0">
                                  <a:pos x="59429" y="22088"/>
                                </a:cxn>
                                <a:cxn ang="0">
                                  <a:pos x="67258" y="13915"/>
                                </a:cxn>
                                <a:cxn ang="0">
                                  <a:pos x="69298" y="13151"/>
                                </a:cxn>
                                <a:cxn ang="0">
                                  <a:pos x="72492" y="16462"/>
                                </a:cxn>
                                <a:cxn ang="0">
                                  <a:pos x="71760" y="18545"/>
                                </a:cxn>
                                <a:cxn ang="0">
                                  <a:pos x="62312" y="28501"/>
                                </a:cxn>
                                <a:cxn ang="0">
                                  <a:pos x="57144" y="28941"/>
                                </a:cxn>
                                <a:cxn ang="0">
                                  <a:pos x="51356" y="22875"/>
                                </a:cxn>
                                <a:cxn ang="0">
                                  <a:pos x="42285" y="33803"/>
                                </a:cxn>
                                <a:cxn ang="0">
                                  <a:pos x="50580" y="42462"/>
                                </a:cxn>
                                <a:cxn ang="0">
                                  <a:pos x="51334" y="47533"/>
                                </a:cxn>
                                <a:cxn ang="0">
                                  <a:pos x="46676" y="69204"/>
                                </a:cxn>
                                <a:cxn ang="0">
                                  <a:pos x="42817" y="72492"/>
                                </a:cxn>
                                <a:cxn ang="0">
                                  <a:pos x="38869" y="68371"/>
                                </a:cxn>
                                <a:cxn ang="0">
                                  <a:pos x="38980" y="67329"/>
                                </a:cxn>
                                <a:cxn ang="0">
                                  <a:pos x="42817" y="49570"/>
                                </a:cxn>
                                <a:cxn ang="0">
                                  <a:pos x="33369" y="39985"/>
                                </a:cxn>
                                <a:cxn ang="0">
                                  <a:pos x="25274" y="49431"/>
                                </a:cxn>
                                <a:cxn ang="0">
                                  <a:pos x="20461" y="51006"/>
                                </a:cxn>
                                <a:cxn ang="0">
                                  <a:pos x="4027" y="51029"/>
                                </a:cxn>
                                <a:cxn ang="0">
                                  <a:pos x="101" y="47811"/>
                                </a:cxn>
                                <a:cxn ang="0">
                                  <a:pos x="3051" y="42902"/>
                                </a:cxn>
                                <a:cxn ang="0">
                                  <a:pos x="4049" y="42810"/>
                                </a:cxn>
                                <a:cxn ang="0">
                                  <a:pos x="18199" y="42856"/>
                                </a:cxn>
                                <a:cxn ang="0">
                                  <a:pos x="39136" y="17527"/>
                                </a:cxn>
                                <a:cxn ang="0">
                                  <a:pos x="33657" y="17503"/>
                                </a:cxn>
                                <a:cxn ang="0">
                                  <a:pos x="24143" y="28964"/>
                                </a:cxn>
                                <a:cxn ang="0">
                                  <a:pos x="21792" y="30122"/>
                                </a:cxn>
                                <a:cxn ang="0">
                                  <a:pos x="18709" y="26927"/>
                                </a:cxn>
                                <a:cxn ang="0">
                                  <a:pos x="19752" y="24519"/>
                                </a:cxn>
                                <a:cxn ang="0">
                                  <a:pos x="29998" y="12201"/>
                                </a:cxn>
                                <a:cxn ang="0">
                                  <a:pos x="32371" y="11044"/>
                                </a:cxn>
                                <a:cxn ang="0">
                                  <a:pos x="54666" y="0"/>
                                </a:cxn>
                                <a:cxn ang="0">
                                  <a:pos x="60777" y="6378"/>
                                </a:cxn>
                                <a:cxn ang="0">
                                  <a:pos x="54666" y="12757"/>
                                </a:cxn>
                                <a:cxn ang="0">
                                  <a:pos x="48556" y="6378"/>
                                </a:cxn>
                                <a:cxn ang="0">
                                  <a:pos x="54666" y="0"/>
                                </a:cxn>
                              </a:cxnLst>
                              <a:pathLst>
                                <a:path w="12269552" h="11753851">
                                  <a:moveTo>
                                    <a:pt x="5478990" y="1790700"/>
                                  </a:moveTo>
                                  <a:cubicBezTo>
                                    <a:pt x="7986505" y="1790700"/>
                                    <a:pt x="7986505" y="1790700"/>
                                    <a:pt x="7986505" y="1790700"/>
                                  </a:cubicBezTo>
                                  <a:cubicBezTo>
                                    <a:pt x="8170440" y="1790700"/>
                                    <a:pt x="8335605" y="1862026"/>
                                    <a:pt x="8459480" y="1982155"/>
                                  </a:cubicBezTo>
                                  <a:cubicBezTo>
                                    <a:pt x="10058584" y="3581364"/>
                                    <a:pt x="10058584" y="3581364"/>
                                    <a:pt x="10058584" y="3581364"/>
                                  </a:cubicBezTo>
                                  <a:cubicBezTo>
                                    <a:pt x="11383663" y="2256197"/>
                                    <a:pt x="11383663" y="2256197"/>
                                    <a:pt x="11383663" y="2256197"/>
                                  </a:cubicBezTo>
                                  <a:cubicBezTo>
                                    <a:pt x="11477507" y="2177363"/>
                                    <a:pt x="11597628" y="2132315"/>
                                    <a:pt x="11729010" y="2132315"/>
                                  </a:cubicBezTo>
                                  <a:cubicBezTo>
                                    <a:pt x="12029311" y="2132315"/>
                                    <a:pt x="12269552" y="2372572"/>
                                    <a:pt x="12269552" y="2669139"/>
                                  </a:cubicBezTo>
                                  <a:cubicBezTo>
                                    <a:pt x="12269552" y="2796776"/>
                                    <a:pt x="12220753" y="2916904"/>
                                    <a:pt x="12145678" y="3007000"/>
                                  </a:cubicBezTo>
                                  <a:cubicBezTo>
                                    <a:pt x="10546573" y="4621226"/>
                                    <a:pt x="10546573" y="4621226"/>
                                    <a:pt x="10546573" y="4621226"/>
                                  </a:cubicBezTo>
                                  <a:cubicBezTo>
                                    <a:pt x="10062338" y="5105494"/>
                                    <a:pt x="9671946" y="4692552"/>
                                    <a:pt x="9671946" y="4692552"/>
                                  </a:cubicBezTo>
                                  <a:cubicBezTo>
                                    <a:pt x="8692213" y="3709001"/>
                                    <a:pt x="8692213" y="3709001"/>
                                    <a:pt x="8692213" y="3709001"/>
                                  </a:cubicBezTo>
                                  <a:cubicBezTo>
                                    <a:pt x="7156923" y="5480895"/>
                                    <a:pt x="7156923" y="5480895"/>
                                    <a:pt x="7156923" y="5480895"/>
                                  </a:cubicBezTo>
                                  <a:cubicBezTo>
                                    <a:pt x="8560831" y="6884896"/>
                                    <a:pt x="8560831" y="6884896"/>
                                    <a:pt x="8560831" y="6884896"/>
                                  </a:cubicBezTo>
                                  <a:cubicBezTo>
                                    <a:pt x="8560831" y="6884896"/>
                                    <a:pt x="8857379" y="7158939"/>
                                    <a:pt x="8688459" y="7707025"/>
                                  </a:cubicBezTo>
                                  <a:cubicBezTo>
                                    <a:pt x="7900169" y="11220781"/>
                                    <a:pt x="7900169" y="11220781"/>
                                    <a:pt x="7900169" y="11220781"/>
                                  </a:cubicBezTo>
                                  <a:cubicBezTo>
                                    <a:pt x="7840108" y="11524856"/>
                                    <a:pt x="7569837" y="11753851"/>
                                    <a:pt x="7247013" y="11753851"/>
                                  </a:cubicBezTo>
                                  <a:cubicBezTo>
                                    <a:pt x="6879144" y="11753851"/>
                                    <a:pt x="6578843" y="11453530"/>
                                    <a:pt x="6578843" y="11085637"/>
                                  </a:cubicBezTo>
                                  <a:cubicBezTo>
                                    <a:pt x="6578843" y="11025572"/>
                                    <a:pt x="6586351" y="10969262"/>
                                    <a:pt x="6597612" y="10916706"/>
                                  </a:cubicBezTo>
                                  <a:cubicBezTo>
                                    <a:pt x="7247013" y="8037378"/>
                                    <a:pt x="7247013" y="8037378"/>
                                    <a:pt x="7247013" y="8037378"/>
                                  </a:cubicBezTo>
                                  <a:cubicBezTo>
                                    <a:pt x="5647909" y="6483216"/>
                                    <a:pt x="5647909" y="6483216"/>
                                    <a:pt x="5647909" y="6483216"/>
                                  </a:cubicBezTo>
                                  <a:cubicBezTo>
                                    <a:pt x="4277784" y="8014854"/>
                                    <a:pt x="4277784" y="8014854"/>
                                    <a:pt x="4277784" y="8014854"/>
                                  </a:cubicBezTo>
                                  <a:cubicBezTo>
                                    <a:pt x="4277784" y="8014854"/>
                                    <a:pt x="4056312" y="8288897"/>
                                    <a:pt x="3463217" y="8270127"/>
                                  </a:cubicBezTo>
                                  <a:cubicBezTo>
                                    <a:pt x="681676" y="8273881"/>
                                    <a:pt x="681676" y="8273881"/>
                                    <a:pt x="681676" y="8273881"/>
                                  </a:cubicBezTo>
                                  <a:cubicBezTo>
                                    <a:pt x="370114" y="8277635"/>
                                    <a:pt x="88581" y="8067410"/>
                                    <a:pt x="17260" y="7752073"/>
                                  </a:cubicBezTo>
                                  <a:cubicBezTo>
                                    <a:pt x="-65323" y="7391688"/>
                                    <a:pt x="156149" y="7038811"/>
                                    <a:pt x="516511" y="6956222"/>
                                  </a:cubicBezTo>
                                  <a:cubicBezTo>
                                    <a:pt x="572817" y="6944960"/>
                                    <a:pt x="629124" y="6941206"/>
                                    <a:pt x="685430" y="6941206"/>
                                  </a:cubicBezTo>
                                  <a:cubicBezTo>
                                    <a:pt x="3080333" y="6948714"/>
                                    <a:pt x="3080333" y="6948714"/>
                                    <a:pt x="3080333" y="6948714"/>
                                  </a:cubicBezTo>
                                  <a:cubicBezTo>
                                    <a:pt x="6623888" y="2841824"/>
                                    <a:pt x="6623888" y="2841824"/>
                                    <a:pt x="6623888" y="2841824"/>
                                  </a:cubicBezTo>
                                  <a:lnTo>
                                    <a:pt x="5696708" y="2838070"/>
                                  </a:lnTo>
                                  <a:cubicBezTo>
                                    <a:pt x="4086342" y="4696306"/>
                                    <a:pt x="4086342" y="4696306"/>
                                    <a:pt x="4086342" y="4696306"/>
                                  </a:cubicBezTo>
                                  <a:cubicBezTo>
                                    <a:pt x="3992498" y="4812681"/>
                                    <a:pt x="3849855" y="4884007"/>
                                    <a:pt x="3688443" y="4884007"/>
                                  </a:cubicBezTo>
                                  <a:cubicBezTo>
                                    <a:pt x="3399403" y="4884007"/>
                                    <a:pt x="3166669" y="4651258"/>
                                    <a:pt x="3166669" y="4365953"/>
                                  </a:cubicBezTo>
                                  <a:cubicBezTo>
                                    <a:pt x="3166669" y="4208284"/>
                                    <a:pt x="3234237" y="4069386"/>
                                    <a:pt x="3343097" y="3975536"/>
                                  </a:cubicBezTo>
                                  <a:cubicBezTo>
                                    <a:pt x="5077337" y="1978401"/>
                                    <a:pt x="5077337" y="1978401"/>
                                    <a:pt x="5077337" y="1978401"/>
                                  </a:cubicBezTo>
                                  <a:cubicBezTo>
                                    <a:pt x="5171181" y="1862026"/>
                                    <a:pt x="5313824" y="1790700"/>
                                    <a:pt x="5478990" y="1790700"/>
                                  </a:cubicBezTo>
                                  <a:close/>
                                  <a:moveTo>
                                    <a:pt x="9252509" y="0"/>
                                  </a:moveTo>
                                  <a:cubicBezTo>
                                    <a:pt x="9823713" y="0"/>
                                    <a:pt x="10286766" y="463053"/>
                                    <a:pt x="10286766" y="1034257"/>
                                  </a:cubicBezTo>
                                  <a:cubicBezTo>
                                    <a:pt x="10286766" y="1605461"/>
                                    <a:pt x="9823713" y="2068514"/>
                                    <a:pt x="9252509" y="2068514"/>
                                  </a:cubicBezTo>
                                  <a:cubicBezTo>
                                    <a:pt x="8681305" y="2068514"/>
                                    <a:pt x="8218252" y="1605461"/>
                                    <a:pt x="8218252" y="1034257"/>
                                  </a:cubicBezTo>
                                  <a:cubicBezTo>
                                    <a:pt x="8218252" y="463053"/>
                                    <a:pt x="8681305" y="0"/>
                                    <a:pt x="925250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6" name="任意多边形 9"/>
                          <wps:cNvSpPr/>
                          <wps:spPr>
                            <a:xfrm>
                              <a:off x="296" y="8189"/>
                              <a:ext cx="453" cy="3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6196167" y="12777245"/>
                                </a:cxn>
                                <a:cxn ang="0">
                                  <a:pos x="165643470" y="4900027"/>
                                </a:cxn>
                                <a:cxn ang="0">
                                  <a:pos x="77341128" y="4900027"/>
                                </a:cxn>
                                <a:cxn ang="0">
                                  <a:pos x="66584173" y="12653246"/>
                                </a:cxn>
                                <a:cxn ang="0">
                                  <a:pos x="12186625" y="157916730"/>
                                </a:cxn>
                                <a:cxn ang="0">
                                  <a:pos x="13548255" y="160459803"/>
                                </a:cxn>
                                <a:cxn ang="0">
                                  <a:pos x="18314093" y="164801592"/>
                                </a:cxn>
                                <a:cxn ang="0">
                                  <a:pos x="22398982" y="166042068"/>
                                </a:cxn>
                                <a:cxn ang="0">
                                  <a:pos x="37036568" y="177206719"/>
                                </a:cxn>
                                <a:cxn ang="0">
                                  <a:pos x="37308867" y="179501673"/>
                                </a:cxn>
                                <a:cxn ang="0">
                                  <a:pos x="42415045" y="188247249"/>
                                </a:cxn>
                                <a:cxn ang="0">
                                  <a:pos x="52627402" y="191100319"/>
                                </a:cxn>
                                <a:cxn ang="0">
                                  <a:pos x="62703542" y="190169962"/>
                                </a:cxn>
                                <a:cxn ang="0">
                                  <a:pos x="72166909" y="185518055"/>
                                </a:cxn>
                                <a:cxn ang="0">
                                  <a:pos x="75230643" y="175966120"/>
                                </a:cxn>
                                <a:cxn ang="0">
                                  <a:pos x="67196947" y="100977364"/>
                                </a:cxn>
                                <a:cxn ang="0">
                                  <a:pos x="51878412" y="89378595"/>
                                </a:cxn>
                                <a:cxn ang="0">
                                  <a:pos x="41802272" y="90309075"/>
                                </a:cxn>
                                <a:cxn ang="0">
                                  <a:pos x="29275306" y="104512917"/>
                                </a:cxn>
                                <a:cxn ang="0">
                                  <a:pos x="29547605" y="106807748"/>
                                </a:cxn>
                                <a:cxn ang="0">
                                  <a:pos x="24509468" y="110653420"/>
                                </a:cxn>
                                <a:cxn ang="0">
                                  <a:pos x="71758393" y="31632994"/>
                                </a:cxn>
                                <a:cxn ang="0">
                                  <a:pos x="80881419" y="32811471"/>
                                </a:cxn>
                                <a:cxn ang="0">
                                  <a:pos x="162103179" y="32873470"/>
                                </a:cxn>
                                <a:cxn ang="0">
                                  <a:pos x="170885730" y="31694993"/>
                                </a:cxn>
                                <a:cxn ang="0">
                                  <a:pos x="218066615" y="110653420"/>
                                </a:cxn>
                                <a:cxn ang="0">
                                  <a:pos x="213028477" y="106807748"/>
                                </a:cxn>
                                <a:cxn ang="0">
                                  <a:pos x="213300776" y="104512917"/>
                                </a:cxn>
                                <a:cxn ang="0">
                                  <a:pos x="200773810" y="90309075"/>
                                </a:cxn>
                                <a:cxn ang="0">
                                  <a:pos x="190697670" y="89378595"/>
                                </a:cxn>
                                <a:cxn ang="0">
                                  <a:pos x="175379135" y="100977364"/>
                                </a:cxn>
                                <a:cxn ang="0">
                                  <a:pos x="167345439" y="175966120"/>
                                </a:cxn>
                                <a:cxn ang="0">
                                  <a:pos x="170477214" y="185518055"/>
                                </a:cxn>
                                <a:cxn ang="0">
                                  <a:pos x="179872540" y="190169962"/>
                                </a:cxn>
                                <a:cxn ang="0">
                                  <a:pos x="189948680" y="191100319"/>
                                </a:cxn>
                                <a:cxn ang="0">
                                  <a:pos x="205267215" y="179501673"/>
                                </a:cxn>
                                <a:cxn ang="0">
                                  <a:pos x="205539514" y="177206719"/>
                                </a:cxn>
                                <a:cxn ang="0">
                                  <a:pos x="220177100" y="166042068"/>
                                </a:cxn>
                                <a:cxn ang="0">
                                  <a:pos x="224261989" y="164801592"/>
                                </a:cxn>
                                <a:cxn ang="0">
                                  <a:pos x="226985248" y="162320517"/>
                                </a:cxn>
                                <a:cxn ang="0">
                                  <a:pos x="229027827" y="160459803"/>
                                </a:cxn>
                                <a:cxn ang="0">
                                  <a:pos x="230389457" y="157916730"/>
                                </a:cxn>
                                <a:cxn ang="0">
                                  <a:pos x="176196167" y="12777245"/>
                                </a:cxn>
                              </a:cxnLst>
                              <a:pathLst>
                                <a:path w="3563" h="3093">
                                  <a:moveTo>
                                    <a:pt x="2588" y="206"/>
                                  </a:moveTo>
                                  <a:cubicBezTo>
                                    <a:pt x="2558" y="142"/>
                                    <a:pt x="2500" y="93"/>
                                    <a:pt x="2433" y="79"/>
                                  </a:cubicBezTo>
                                  <a:cubicBezTo>
                                    <a:pt x="1989" y="0"/>
                                    <a:pt x="1577" y="0"/>
                                    <a:pt x="1136" y="79"/>
                                  </a:cubicBezTo>
                                  <a:cubicBezTo>
                                    <a:pt x="1067" y="93"/>
                                    <a:pt x="1009" y="141"/>
                                    <a:pt x="978" y="204"/>
                                  </a:cubicBezTo>
                                  <a:cubicBezTo>
                                    <a:pt x="314" y="521"/>
                                    <a:pt x="0" y="1435"/>
                                    <a:pt x="179" y="2546"/>
                                  </a:cubicBezTo>
                                  <a:cubicBezTo>
                                    <a:pt x="181" y="2562"/>
                                    <a:pt x="188" y="2576"/>
                                    <a:pt x="199" y="2587"/>
                                  </a:cubicBezTo>
                                  <a:cubicBezTo>
                                    <a:pt x="201" y="2588"/>
                                    <a:pt x="269" y="2657"/>
                                    <a:pt x="269" y="2657"/>
                                  </a:cubicBezTo>
                                  <a:cubicBezTo>
                                    <a:pt x="285" y="2673"/>
                                    <a:pt x="308" y="2680"/>
                                    <a:pt x="329" y="2677"/>
                                  </a:cubicBezTo>
                                  <a:cubicBezTo>
                                    <a:pt x="388" y="2761"/>
                                    <a:pt x="462" y="2823"/>
                                    <a:pt x="544" y="2857"/>
                                  </a:cubicBezTo>
                                  <a:cubicBezTo>
                                    <a:pt x="548" y="2894"/>
                                    <a:pt x="548" y="2894"/>
                                    <a:pt x="548" y="2894"/>
                                  </a:cubicBezTo>
                                  <a:cubicBezTo>
                                    <a:pt x="554" y="2949"/>
                                    <a:pt x="580" y="2999"/>
                                    <a:pt x="623" y="3035"/>
                                  </a:cubicBezTo>
                                  <a:cubicBezTo>
                                    <a:pt x="665" y="3070"/>
                                    <a:pt x="718" y="3087"/>
                                    <a:pt x="773" y="3081"/>
                                  </a:cubicBezTo>
                                  <a:cubicBezTo>
                                    <a:pt x="921" y="3066"/>
                                    <a:pt x="921" y="3066"/>
                                    <a:pt x="921" y="3066"/>
                                  </a:cubicBezTo>
                                  <a:cubicBezTo>
                                    <a:pt x="976" y="3060"/>
                                    <a:pt x="1025" y="3034"/>
                                    <a:pt x="1060" y="2991"/>
                                  </a:cubicBezTo>
                                  <a:cubicBezTo>
                                    <a:pt x="1094" y="2947"/>
                                    <a:pt x="1110" y="2893"/>
                                    <a:pt x="1105" y="2837"/>
                                  </a:cubicBezTo>
                                  <a:cubicBezTo>
                                    <a:pt x="987" y="1628"/>
                                    <a:pt x="987" y="1628"/>
                                    <a:pt x="987" y="1628"/>
                                  </a:cubicBezTo>
                                  <a:cubicBezTo>
                                    <a:pt x="976" y="1514"/>
                                    <a:pt x="875" y="1430"/>
                                    <a:pt x="762" y="1441"/>
                                  </a:cubicBezTo>
                                  <a:cubicBezTo>
                                    <a:pt x="614" y="1456"/>
                                    <a:pt x="614" y="1456"/>
                                    <a:pt x="614" y="1456"/>
                                  </a:cubicBezTo>
                                  <a:cubicBezTo>
                                    <a:pt x="501" y="1468"/>
                                    <a:pt x="419" y="1570"/>
                                    <a:pt x="430" y="1685"/>
                                  </a:cubicBezTo>
                                  <a:cubicBezTo>
                                    <a:pt x="430" y="1685"/>
                                    <a:pt x="432" y="1703"/>
                                    <a:pt x="434" y="1722"/>
                                  </a:cubicBezTo>
                                  <a:cubicBezTo>
                                    <a:pt x="407" y="1740"/>
                                    <a:pt x="383" y="1760"/>
                                    <a:pt x="360" y="1784"/>
                                  </a:cubicBezTo>
                                  <a:cubicBezTo>
                                    <a:pt x="416" y="1173"/>
                                    <a:pt x="664" y="711"/>
                                    <a:pt x="1054" y="510"/>
                                  </a:cubicBezTo>
                                  <a:cubicBezTo>
                                    <a:pt x="1094" y="532"/>
                                    <a:pt x="1141" y="539"/>
                                    <a:pt x="1188" y="529"/>
                                  </a:cubicBezTo>
                                  <a:cubicBezTo>
                                    <a:pt x="1593" y="457"/>
                                    <a:pt x="1973" y="457"/>
                                    <a:pt x="2381" y="530"/>
                                  </a:cubicBezTo>
                                  <a:cubicBezTo>
                                    <a:pt x="2425" y="539"/>
                                    <a:pt x="2471" y="532"/>
                                    <a:pt x="2510" y="511"/>
                                  </a:cubicBezTo>
                                  <a:cubicBezTo>
                                    <a:pt x="2900" y="712"/>
                                    <a:pt x="3148" y="1173"/>
                                    <a:pt x="3203" y="1784"/>
                                  </a:cubicBezTo>
                                  <a:cubicBezTo>
                                    <a:pt x="3180" y="1760"/>
                                    <a:pt x="3156" y="1740"/>
                                    <a:pt x="3129" y="1722"/>
                                  </a:cubicBezTo>
                                  <a:cubicBezTo>
                                    <a:pt x="3133" y="1685"/>
                                    <a:pt x="3133" y="1685"/>
                                    <a:pt x="3133" y="1685"/>
                                  </a:cubicBezTo>
                                  <a:cubicBezTo>
                                    <a:pt x="3144" y="1570"/>
                                    <a:pt x="3062" y="1468"/>
                                    <a:pt x="2949" y="1456"/>
                                  </a:cubicBezTo>
                                  <a:cubicBezTo>
                                    <a:pt x="2801" y="1441"/>
                                    <a:pt x="2801" y="1441"/>
                                    <a:pt x="2801" y="1441"/>
                                  </a:cubicBezTo>
                                  <a:cubicBezTo>
                                    <a:pt x="2688" y="1430"/>
                                    <a:pt x="2588" y="1514"/>
                                    <a:pt x="2576" y="1628"/>
                                  </a:cubicBezTo>
                                  <a:cubicBezTo>
                                    <a:pt x="2458" y="2837"/>
                                    <a:pt x="2458" y="2837"/>
                                    <a:pt x="2458" y="2837"/>
                                  </a:cubicBezTo>
                                  <a:cubicBezTo>
                                    <a:pt x="2453" y="2893"/>
                                    <a:pt x="2469" y="2947"/>
                                    <a:pt x="2504" y="2991"/>
                                  </a:cubicBezTo>
                                  <a:cubicBezTo>
                                    <a:pt x="2538" y="3034"/>
                                    <a:pt x="2588" y="3060"/>
                                    <a:pt x="2642" y="3066"/>
                                  </a:cubicBezTo>
                                  <a:cubicBezTo>
                                    <a:pt x="2642" y="3066"/>
                                    <a:pt x="2790" y="3081"/>
                                    <a:pt x="2790" y="3081"/>
                                  </a:cubicBezTo>
                                  <a:cubicBezTo>
                                    <a:pt x="2903" y="3093"/>
                                    <a:pt x="3004" y="3008"/>
                                    <a:pt x="3015" y="2894"/>
                                  </a:cubicBezTo>
                                  <a:cubicBezTo>
                                    <a:pt x="3015" y="2894"/>
                                    <a:pt x="3017" y="2876"/>
                                    <a:pt x="3019" y="2857"/>
                                  </a:cubicBezTo>
                                  <a:cubicBezTo>
                                    <a:pt x="3101" y="2823"/>
                                    <a:pt x="3175" y="2761"/>
                                    <a:pt x="3234" y="2677"/>
                                  </a:cubicBezTo>
                                  <a:cubicBezTo>
                                    <a:pt x="3255" y="2680"/>
                                    <a:pt x="3277" y="2673"/>
                                    <a:pt x="3294" y="2657"/>
                                  </a:cubicBezTo>
                                  <a:cubicBezTo>
                                    <a:pt x="3334" y="2617"/>
                                    <a:pt x="3334" y="2617"/>
                                    <a:pt x="3334" y="2617"/>
                                  </a:cubicBezTo>
                                  <a:cubicBezTo>
                                    <a:pt x="3364" y="2587"/>
                                    <a:pt x="3364" y="2587"/>
                                    <a:pt x="3364" y="2587"/>
                                  </a:cubicBezTo>
                                  <a:cubicBezTo>
                                    <a:pt x="3375" y="2576"/>
                                    <a:pt x="3382" y="2562"/>
                                    <a:pt x="3384" y="2546"/>
                                  </a:cubicBezTo>
                                  <a:cubicBezTo>
                                    <a:pt x="3563" y="1438"/>
                                    <a:pt x="3251" y="524"/>
                                    <a:pt x="2588" y="20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7" name="任意多边形 10"/>
                          <wps:cNvSpPr/>
                          <wps:spPr>
                            <a:xfrm>
                              <a:off x="1829" y="8163"/>
                              <a:ext cx="409" cy="409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288" h="232">
                                  <a:moveTo>
                                    <a:pt x="144" y="0"/>
                                  </a:moveTo>
                                  <a:cubicBezTo>
                                    <a:pt x="64" y="0"/>
                                    <a:pt x="0" y="52"/>
                                    <a:pt x="0" y="116"/>
                                  </a:cubicBezTo>
                                  <a:cubicBezTo>
                                    <a:pt x="0" y="152"/>
                                    <a:pt x="14" y="160"/>
                                    <a:pt x="33" y="160"/>
                                  </a:cubicBezTo>
                                  <a:cubicBezTo>
                                    <a:pt x="49" y="160"/>
                                    <a:pt x="67" y="154"/>
                                    <a:pt x="84" y="154"/>
                                  </a:cubicBezTo>
                                  <a:cubicBezTo>
                                    <a:pt x="95" y="154"/>
                                    <a:pt x="105" y="157"/>
                                    <a:pt x="112" y="165"/>
                                  </a:cubicBezTo>
                                  <a:cubicBezTo>
                                    <a:pt x="135" y="189"/>
                                    <a:pt x="64" y="232"/>
                                    <a:pt x="144" y="232"/>
                                  </a:cubicBezTo>
                                  <a:cubicBezTo>
                                    <a:pt x="224" y="232"/>
                                    <a:pt x="288" y="180"/>
                                    <a:pt x="288" y="116"/>
                                  </a:cubicBezTo>
                                  <a:cubicBezTo>
                                    <a:pt x="288" y="52"/>
                                    <a:pt x="224" y="0"/>
                                    <a:pt x="144" y="0"/>
                                  </a:cubicBezTo>
                                  <a:close/>
                                  <a:moveTo>
                                    <a:pt x="60" y="104"/>
                                  </a:moveTo>
                                  <a:cubicBezTo>
                                    <a:pt x="49" y="104"/>
                                    <a:pt x="40" y="95"/>
                                    <a:pt x="40" y="84"/>
                                  </a:cubicBezTo>
                                  <a:cubicBezTo>
                                    <a:pt x="40" y="73"/>
                                    <a:pt x="49" y="64"/>
                                    <a:pt x="60" y="64"/>
                                  </a:cubicBezTo>
                                  <a:cubicBezTo>
                                    <a:pt x="71" y="64"/>
                                    <a:pt x="80" y="73"/>
                                    <a:pt x="80" y="84"/>
                                  </a:cubicBezTo>
                                  <a:cubicBezTo>
                                    <a:pt x="80" y="95"/>
                                    <a:pt x="71" y="104"/>
                                    <a:pt x="60" y="104"/>
                                  </a:cubicBezTo>
                                  <a:close/>
                                  <a:moveTo>
                                    <a:pt x="116" y="64"/>
                                  </a:moveTo>
                                  <a:cubicBezTo>
                                    <a:pt x="105" y="64"/>
                                    <a:pt x="96" y="55"/>
                                    <a:pt x="96" y="44"/>
                                  </a:cubicBezTo>
                                  <a:cubicBezTo>
                                    <a:pt x="96" y="33"/>
                                    <a:pt x="105" y="24"/>
                                    <a:pt x="116" y="24"/>
                                  </a:cubicBezTo>
                                  <a:cubicBezTo>
                                    <a:pt x="127" y="24"/>
                                    <a:pt x="136" y="33"/>
                                    <a:pt x="136" y="44"/>
                                  </a:cubicBezTo>
                                  <a:cubicBezTo>
                                    <a:pt x="136" y="55"/>
                                    <a:pt x="127" y="64"/>
                                    <a:pt x="116" y="64"/>
                                  </a:cubicBezTo>
                                  <a:close/>
                                  <a:moveTo>
                                    <a:pt x="164" y="216"/>
                                  </a:moveTo>
                                  <a:cubicBezTo>
                                    <a:pt x="149" y="216"/>
                                    <a:pt x="136" y="207"/>
                                    <a:pt x="136" y="196"/>
                                  </a:cubicBezTo>
                                  <a:cubicBezTo>
                                    <a:pt x="136" y="185"/>
                                    <a:pt x="149" y="176"/>
                                    <a:pt x="164" y="176"/>
                                  </a:cubicBezTo>
                                  <a:cubicBezTo>
                                    <a:pt x="179" y="176"/>
                                    <a:pt x="192" y="185"/>
                                    <a:pt x="192" y="196"/>
                                  </a:cubicBezTo>
                                  <a:cubicBezTo>
                                    <a:pt x="192" y="207"/>
                                    <a:pt x="179" y="216"/>
                                    <a:pt x="164" y="216"/>
                                  </a:cubicBezTo>
                                  <a:close/>
                                  <a:moveTo>
                                    <a:pt x="172" y="64"/>
                                  </a:moveTo>
                                  <a:cubicBezTo>
                                    <a:pt x="161" y="64"/>
                                    <a:pt x="152" y="55"/>
                                    <a:pt x="152" y="44"/>
                                  </a:cubicBezTo>
                                  <a:cubicBezTo>
                                    <a:pt x="152" y="33"/>
                                    <a:pt x="161" y="24"/>
                                    <a:pt x="172" y="24"/>
                                  </a:cubicBezTo>
                                  <a:cubicBezTo>
                                    <a:pt x="183" y="24"/>
                                    <a:pt x="192" y="33"/>
                                    <a:pt x="192" y="44"/>
                                  </a:cubicBezTo>
                                  <a:cubicBezTo>
                                    <a:pt x="192" y="55"/>
                                    <a:pt x="183" y="64"/>
                                    <a:pt x="172" y="64"/>
                                  </a:cubicBezTo>
                                  <a:close/>
                                  <a:moveTo>
                                    <a:pt x="208" y="76"/>
                                  </a:moveTo>
                                  <a:cubicBezTo>
                                    <a:pt x="208" y="65"/>
                                    <a:pt x="217" y="56"/>
                                    <a:pt x="228" y="56"/>
                                  </a:cubicBezTo>
                                  <a:cubicBezTo>
                                    <a:pt x="239" y="56"/>
                                    <a:pt x="248" y="65"/>
                                    <a:pt x="248" y="76"/>
                                  </a:cubicBezTo>
                                  <a:cubicBezTo>
                                    <a:pt x="248" y="87"/>
                                    <a:pt x="239" y="96"/>
                                    <a:pt x="228" y="96"/>
                                  </a:cubicBezTo>
                                  <a:cubicBezTo>
                                    <a:pt x="217" y="96"/>
                                    <a:pt x="208" y="87"/>
                                    <a:pt x="208" y="76"/>
                                  </a:cubicBezTo>
                                  <a:close/>
                                  <a:moveTo>
                                    <a:pt x="264" y="132"/>
                                  </a:moveTo>
                                  <a:cubicBezTo>
                                    <a:pt x="264" y="143"/>
                                    <a:pt x="255" y="152"/>
                                    <a:pt x="244" y="152"/>
                                  </a:cubicBezTo>
                                  <a:cubicBezTo>
                                    <a:pt x="233" y="152"/>
                                    <a:pt x="224" y="143"/>
                                    <a:pt x="224" y="132"/>
                                  </a:cubicBezTo>
                                  <a:cubicBezTo>
                                    <a:pt x="224" y="121"/>
                                    <a:pt x="233" y="112"/>
                                    <a:pt x="244" y="112"/>
                                  </a:cubicBezTo>
                                  <a:cubicBezTo>
                                    <a:pt x="255" y="112"/>
                                    <a:pt x="264" y="121"/>
                                    <a:pt x="264" y="1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8" name="任意多边形 11"/>
                          <wps:cNvSpPr/>
                          <wps:spPr>
                            <a:xfrm>
                              <a:off x="4839" y="8164"/>
                              <a:ext cx="408" cy="40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4213" y="271584"/>
                                </a:cxn>
                                <a:cxn ang="0">
                                  <a:pos x="401817" y="325219"/>
                                </a:cxn>
                                <a:cxn ang="0">
                                  <a:pos x="366538" y="370216"/>
                                </a:cxn>
                                <a:cxn ang="0">
                                  <a:pos x="341914" y="340741"/>
                                </a:cxn>
                                <a:cxn ang="0">
                                  <a:pos x="310668" y="304019"/>
                                </a:cxn>
                                <a:cxn ang="0">
                                  <a:pos x="290259" y="269289"/>
                                </a:cxn>
                                <a:cxn ang="0">
                                  <a:pos x="280265" y="225500"/>
                                </a:cxn>
                                <a:cxn ang="0">
                                  <a:pos x="269138" y="243333"/>
                                </a:cxn>
                                <a:cxn ang="0">
                                  <a:pos x="283409" y="285403"/>
                                </a:cxn>
                                <a:cxn ang="0">
                                  <a:pos x="306772" y="320158"/>
                                </a:cxn>
                                <a:cxn ang="0">
                                  <a:pos x="339227" y="359749"/>
                                </a:cxn>
                                <a:cxn ang="0">
                                  <a:pos x="338685" y="393357"/>
                                </a:cxn>
                                <a:cxn ang="0">
                                  <a:pos x="296355" y="416326"/>
                                </a:cxn>
                                <a:cxn ang="0">
                                  <a:pos x="248967" y="429321"/>
                                </a:cxn>
                                <a:cxn ang="0">
                                  <a:pos x="203835" y="431618"/>
                                </a:cxn>
                                <a:cxn ang="0">
                                  <a:pos x="154791" y="423093"/>
                                </a:cxn>
                                <a:cxn ang="0">
                                  <a:pos x="110091" y="404047"/>
                                </a:cxn>
                                <a:cxn ang="0">
                                  <a:pos x="82523" y="372909"/>
                                </a:cxn>
                                <a:cxn ang="0">
                                  <a:pos x="105386" y="340199"/>
                                </a:cxn>
                                <a:cxn ang="0">
                                  <a:pos x="136332" y="302592"/>
                                </a:cxn>
                                <a:cxn ang="0">
                                  <a:pos x="156360" y="261478"/>
                                </a:cxn>
                                <a:cxn ang="0">
                                  <a:pos x="162573" y="228344"/>
                                </a:cxn>
                                <a:cxn ang="0">
                                  <a:pos x="146046" y="249880"/>
                                </a:cxn>
                                <a:cxn ang="0">
                                  <a:pos x="129283" y="289409"/>
                                </a:cxn>
                                <a:cxn ang="0">
                                  <a:pos x="102510" y="323688"/>
                                </a:cxn>
                                <a:cxn ang="0">
                                  <a:pos x="76098" y="357786"/>
                                </a:cxn>
                                <a:cxn ang="0">
                                  <a:pos x="43717" y="345595"/>
                                </a:cxn>
                                <a:cxn ang="0">
                                  <a:pos x="15738" y="296048"/>
                                </a:cxn>
                                <a:cxn ang="0">
                                  <a:pos x="1507" y="239439"/>
                                </a:cxn>
                                <a:cxn ang="0">
                                  <a:pos x="81025" y="83126"/>
                                </a:cxn>
                                <a:cxn ang="0">
                                  <a:pos x="112806" y="121388"/>
                                </a:cxn>
                                <a:cxn ang="0">
                                  <a:pos x="134739" y="153495"/>
                                </a:cxn>
                                <a:cxn ang="0">
                                  <a:pos x="148515" y="196223"/>
                                </a:cxn>
                                <a:cxn ang="0">
                                  <a:pos x="3323" y="177454"/>
                                </a:cxn>
                                <a:cxn ang="0">
                                  <a:pos x="21208" y="122112"/>
                                </a:cxn>
                                <a:cxn ang="0">
                                  <a:pos x="52566" y="74436"/>
                                </a:cxn>
                                <a:cxn ang="0">
                                  <a:pos x="384928" y="81459"/>
                                </a:cxn>
                                <a:cxn ang="0">
                                  <a:pos x="414547" y="130929"/>
                                </a:cxn>
                                <a:cxn ang="0">
                                  <a:pos x="430111" y="187990"/>
                                </a:cxn>
                                <a:cxn ang="0">
                                  <a:pos x="282980" y="187568"/>
                                </a:cxn>
                                <a:cxn ang="0">
                                  <a:pos x="298785" y="147077"/>
                                </a:cxn>
                                <a:cxn ang="0">
                                  <a:pos x="323337" y="114238"/>
                                </a:cxn>
                                <a:cxn ang="0">
                                  <a:pos x="353499" y="76277"/>
                                </a:cxn>
                                <a:cxn ang="0">
                                  <a:pos x="244621" y="1808"/>
                                </a:cxn>
                                <a:cxn ang="0">
                                  <a:pos x="292650" y="13982"/>
                                </a:cxn>
                                <a:cxn ang="0">
                                  <a:pos x="335683" y="36222"/>
                                </a:cxn>
                                <a:cxn ang="0">
                                  <a:pos x="342063" y="69492"/>
                                </a:cxn>
                                <a:cxn ang="0">
                                  <a:pos x="309021" y="110657"/>
                                </a:cxn>
                                <a:cxn ang="0">
                                  <a:pos x="285307" y="144348"/>
                                </a:cxn>
                                <a:cxn ang="0">
                                  <a:pos x="269598" y="187622"/>
                                </a:cxn>
                                <a:cxn ang="0">
                                  <a:pos x="221510" y="0"/>
                                </a:cxn>
                                <a:cxn ang="0">
                                  <a:pos x="160703" y="189967"/>
                                </a:cxn>
                                <a:cxn ang="0">
                                  <a:pos x="146467" y="147947"/>
                                </a:cxn>
                                <a:cxn ang="0">
                                  <a:pos x="123000" y="113281"/>
                                </a:cxn>
                                <a:cxn ang="0">
                                  <a:pos x="90486" y="73672"/>
                                </a:cxn>
                                <a:cxn ang="0">
                                  <a:pos x="91029" y="39790"/>
                                </a:cxn>
                                <a:cxn ang="0">
                                  <a:pos x="133376" y="16277"/>
                                </a:cxn>
                                <a:cxn ang="0">
                                  <a:pos x="180851" y="2712"/>
                                </a:cxn>
                              </a:cxnLst>
                              <a:pathLst>
                                <a:path w="1893888" h="1892300">
                                  <a:moveTo>
                                    <a:pt x="1228725" y="977900"/>
                                  </a:moveTo>
                                  <a:lnTo>
                                    <a:pt x="1892300" y="977900"/>
                                  </a:lnTo>
                                  <a:lnTo>
                                    <a:pt x="1891244" y="1002251"/>
                                  </a:lnTo>
                                  <a:lnTo>
                                    <a:pt x="1889396" y="1026338"/>
                                  </a:lnTo>
                                  <a:lnTo>
                                    <a:pt x="1887019" y="1050425"/>
                                  </a:lnTo>
                                  <a:lnTo>
                                    <a:pt x="1884114" y="1074247"/>
                                  </a:lnTo>
                                  <a:lnTo>
                                    <a:pt x="1880418" y="1097804"/>
                                  </a:lnTo>
                                  <a:lnTo>
                                    <a:pt x="1876457" y="1121097"/>
                                  </a:lnTo>
                                  <a:lnTo>
                                    <a:pt x="1871704" y="1144390"/>
                                  </a:lnTo>
                                  <a:lnTo>
                                    <a:pt x="1866687" y="1167682"/>
                                  </a:lnTo>
                                  <a:lnTo>
                                    <a:pt x="1860613" y="1190181"/>
                                  </a:lnTo>
                                  <a:lnTo>
                                    <a:pt x="1854540" y="1212944"/>
                                  </a:lnTo>
                                  <a:lnTo>
                                    <a:pt x="1847411" y="1235443"/>
                                  </a:lnTo>
                                  <a:lnTo>
                                    <a:pt x="1840017" y="1257412"/>
                                  </a:lnTo>
                                  <a:lnTo>
                                    <a:pt x="1832095" y="1279117"/>
                                  </a:lnTo>
                                  <a:lnTo>
                                    <a:pt x="1823645" y="1301086"/>
                                  </a:lnTo>
                                  <a:lnTo>
                                    <a:pt x="1814667" y="1322261"/>
                                  </a:lnTo>
                                  <a:lnTo>
                                    <a:pt x="1804897" y="1343436"/>
                                  </a:lnTo>
                                  <a:lnTo>
                                    <a:pt x="1795127" y="1364082"/>
                                  </a:lnTo>
                                  <a:lnTo>
                                    <a:pt x="1784565" y="1384992"/>
                                  </a:lnTo>
                                  <a:lnTo>
                                    <a:pt x="1773475" y="1405109"/>
                                  </a:lnTo>
                                  <a:lnTo>
                                    <a:pt x="1762384" y="1425225"/>
                                  </a:lnTo>
                                  <a:lnTo>
                                    <a:pt x="1750502" y="1444547"/>
                                  </a:lnTo>
                                  <a:lnTo>
                                    <a:pt x="1738091" y="1463870"/>
                                  </a:lnTo>
                                  <a:lnTo>
                                    <a:pt x="1725152" y="1482927"/>
                                  </a:lnTo>
                                  <a:lnTo>
                                    <a:pt x="1711949" y="1501720"/>
                                  </a:lnTo>
                                  <a:lnTo>
                                    <a:pt x="1698482" y="1519984"/>
                                  </a:lnTo>
                                  <a:lnTo>
                                    <a:pt x="1684223" y="1537718"/>
                                  </a:lnTo>
                                  <a:lnTo>
                                    <a:pt x="1669700" y="1555717"/>
                                  </a:lnTo>
                                  <a:lnTo>
                                    <a:pt x="1654913" y="1572922"/>
                                  </a:lnTo>
                                  <a:lnTo>
                                    <a:pt x="1639334" y="1589597"/>
                                  </a:lnTo>
                                  <a:lnTo>
                                    <a:pt x="1623754" y="1606273"/>
                                  </a:lnTo>
                                  <a:lnTo>
                                    <a:pt x="1607647" y="1622419"/>
                                  </a:lnTo>
                                  <a:lnTo>
                                    <a:pt x="1591011" y="1638300"/>
                                  </a:lnTo>
                                  <a:lnTo>
                                    <a:pt x="1580977" y="1619242"/>
                                  </a:lnTo>
                                  <a:lnTo>
                                    <a:pt x="1568831" y="1597273"/>
                                  </a:lnTo>
                                  <a:lnTo>
                                    <a:pt x="1561701" y="1585627"/>
                                  </a:lnTo>
                                  <a:lnTo>
                                    <a:pt x="1554307" y="1573451"/>
                                  </a:lnTo>
                                  <a:lnTo>
                                    <a:pt x="1546386" y="1560746"/>
                                  </a:lnTo>
                                  <a:lnTo>
                                    <a:pt x="1538200" y="1547776"/>
                                  </a:lnTo>
                                  <a:lnTo>
                                    <a:pt x="1529222" y="1534542"/>
                                  </a:lnTo>
                                  <a:lnTo>
                                    <a:pt x="1519716" y="1521043"/>
                                  </a:lnTo>
                                  <a:lnTo>
                                    <a:pt x="1509946" y="1507279"/>
                                  </a:lnTo>
                                  <a:lnTo>
                                    <a:pt x="1499648" y="1493250"/>
                                  </a:lnTo>
                                  <a:lnTo>
                                    <a:pt x="1488821" y="1479486"/>
                                  </a:lnTo>
                                  <a:lnTo>
                                    <a:pt x="1477467" y="1465723"/>
                                  </a:lnTo>
                                  <a:lnTo>
                                    <a:pt x="1465848" y="1451694"/>
                                  </a:lnTo>
                                  <a:lnTo>
                                    <a:pt x="1453438" y="1438195"/>
                                  </a:lnTo>
                                  <a:lnTo>
                                    <a:pt x="1436010" y="1418873"/>
                                  </a:lnTo>
                                  <a:lnTo>
                                    <a:pt x="1417790" y="1398756"/>
                                  </a:lnTo>
                                  <a:lnTo>
                                    <a:pt x="1399834" y="1377846"/>
                                  </a:lnTo>
                                  <a:lnTo>
                                    <a:pt x="1390328" y="1366729"/>
                                  </a:lnTo>
                                  <a:lnTo>
                                    <a:pt x="1381086" y="1355347"/>
                                  </a:lnTo>
                                  <a:lnTo>
                                    <a:pt x="1372108" y="1343965"/>
                                  </a:lnTo>
                                  <a:lnTo>
                                    <a:pt x="1362602" y="1332319"/>
                                  </a:lnTo>
                                  <a:lnTo>
                                    <a:pt x="1353624" y="1320143"/>
                                  </a:lnTo>
                                  <a:lnTo>
                                    <a:pt x="1344910" y="1307968"/>
                                  </a:lnTo>
                                  <a:lnTo>
                                    <a:pt x="1335932" y="1294998"/>
                                  </a:lnTo>
                                  <a:lnTo>
                                    <a:pt x="1327483" y="1281763"/>
                                  </a:lnTo>
                                  <a:lnTo>
                                    <a:pt x="1319033" y="1268529"/>
                                  </a:lnTo>
                                  <a:lnTo>
                                    <a:pt x="1310319" y="1254500"/>
                                  </a:lnTo>
                                  <a:lnTo>
                                    <a:pt x="1302397" y="1240472"/>
                                  </a:lnTo>
                                  <a:lnTo>
                                    <a:pt x="1294739" y="1225914"/>
                                  </a:lnTo>
                                  <a:lnTo>
                                    <a:pt x="1287346" y="1211356"/>
                                  </a:lnTo>
                                  <a:lnTo>
                                    <a:pt x="1279952" y="1196004"/>
                                  </a:lnTo>
                                  <a:lnTo>
                                    <a:pt x="1273087" y="1180123"/>
                                  </a:lnTo>
                                  <a:lnTo>
                                    <a:pt x="1267013" y="1163977"/>
                                  </a:lnTo>
                                  <a:lnTo>
                                    <a:pt x="1260676" y="1147566"/>
                                  </a:lnTo>
                                  <a:lnTo>
                                    <a:pt x="1255131" y="1130626"/>
                                  </a:lnTo>
                                  <a:lnTo>
                                    <a:pt x="1249850" y="1112892"/>
                                  </a:lnTo>
                                  <a:lnTo>
                                    <a:pt x="1245097" y="1095157"/>
                                  </a:lnTo>
                                  <a:lnTo>
                                    <a:pt x="1241136" y="1076894"/>
                                  </a:lnTo>
                                  <a:lnTo>
                                    <a:pt x="1237439" y="1058101"/>
                                  </a:lnTo>
                                  <a:lnTo>
                                    <a:pt x="1234535" y="1038779"/>
                                  </a:lnTo>
                                  <a:lnTo>
                                    <a:pt x="1231894" y="1018927"/>
                                  </a:lnTo>
                                  <a:lnTo>
                                    <a:pt x="1229781" y="998810"/>
                                  </a:lnTo>
                                  <a:lnTo>
                                    <a:pt x="1229253" y="988223"/>
                                  </a:lnTo>
                                  <a:lnTo>
                                    <a:pt x="1228725" y="977900"/>
                                  </a:lnTo>
                                  <a:close/>
                                  <a:moveTo>
                                    <a:pt x="971550" y="977900"/>
                                  </a:moveTo>
                                  <a:lnTo>
                                    <a:pt x="1171208" y="977900"/>
                                  </a:lnTo>
                                  <a:lnTo>
                                    <a:pt x="1171736" y="989555"/>
                                  </a:lnTo>
                                  <a:lnTo>
                                    <a:pt x="1172264" y="1000681"/>
                                  </a:lnTo>
                                  <a:lnTo>
                                    <a:pt x="1173584" y="1012071"/>
                                  </a:lnTo>
                                  <a:lnTo>
                                    <a:pt x="1174641" y="1023196"/>
                                  </a:lnTo>
                                  <a:lnTo>
                                    <a:pt x="1175697" y="1034057"/>
                                  </a:lnTo>
                                  <a:lnTo>
                                    <a:pt x="1177018" y="1044917"/>
                                  </a:lnTo>
                                  <a:lnTo>
                                    <a:pt x="1178866" y="1055513"/>
                                  </a:lnTo>
                                  <a:lnTo>
                                    <a:pt x="1180451" y="1066373"/>
                                  </a:lnTo>
                                  <a:lnTo>
                                    <a:pt x="1182564" y="1076439"/>
                                  </a:lnTo>
                                  <a:lnTo>
                                    <a:pt x="1184412" y="1087035"/>
                                  </a:lnTo>
                                  <a:lnTo>
                                    <a:pt x="1188902" y="1107166"/>
                                  </a:lnTo>
                                  <a:lnTo>
                                    <a:pt x="1194184" y="1126768"/>
                                  </a:lnTo>
                                  <a:lnTo>
                                    <a:pt x="1199730" y="1145840"/>
                                  </a:lnTo>
                                  <a:lnTo>
                                    <a:pt x="1206068" y="1164647"/>
                                  </a:lnTo>
                                  <a:lnTo>
                                    <a:pt x="1212671" y="1182660"/>
                                  </a:lnTo>
                                  <a:lnTo>
                                    <a:pt x="1219537" y="1200408"/>
                                  </a:lnTo>
                                  <a:lnTo>
                                    <a:pt x="1227196" y="1217625"/>
                                  </a:lnTo>
                                  <a:lnTo>
                                    <a:pt x="1234855" y="1234578"/>
                                  </a:lnTo>
                                  <a:lnTo>
                                    <a:pt x="1243042" y="1250737"/>
                                  </a:lnTo>
                                  <a:lnTo>
                                    <a:pt x="1251493" y="1266630"/>
                                  </a:lnTo>
                                  <a:lnTo>
                                    <a:pt x="1260208" y="1282259"/>
                                  </a:lnTo>
                                  <a:lnTo>
                                    <a:pt x="1268923" y="1297357"/>
                                  </a:lnTo>
                                  <a:lnTo>
                                    <a:pt x="1278431" y="1311661"/>
                                  </a:lnTo>
                                  <a:lnTo>
                                    <a:pt x="1287674" y="1325965"/>
                                  </a:lnTo>
                                  <a:lnTo>
                                    <a:pt x="1297182" y="1339740"/>
                                  </a:lnTo>
                                  <a:lnTo>
                                    <a:pt x="1306689" y="1353249"/>
                                  </a:lnTo>
                                  <a:lnTo>
                                    <a:pt x="1316461" y="1366229"/>
                                  </a:lnTo>
                                  <a:lnTo>
                                    <a:pt x="1325968" y="1378943"/>
                                  </a:lnTo>
                                  <a:lnTo>
                                    <a:pt x="1336004" y="1391128"/>
                                  </a:lnTo>
                                  <a:lnTo>
                                    <a:pt x="1345512" y="1403048"/>
                                  </a:lnTo>
                                  <a:lnTo>
                                    <a:pt x="1355547" y="1414704"/>
                                  </a:lnTo>
                                  <a:lnTo>
                                    <a:pt x="1374298" y="1436689"/>
                                  </a:lnTo>
                                  <a:lnTo>
                                    <a:pt x="1393049" y="1457351"/>
                                  </a:lnTo>
                                  <a:lnTo>
                                    <a:pt x="1411008" y="1476953"/>
                                  </a:lnTo>
                                  <a:lnTo>
                                    <a:pt x="1423684" y="1491257"/>
                                  </a:lnTo>
                                  <a:lnTo>
                                    <a:pt x="1435569" y="1505296"/>
                                  </a:lnTo>
                                  <a:lnTo>
                                    <a:pt x="1446925" y="1519865"/>
                                  </a:lnTo>
                                  <a:lnTo>
                                    <a:pt x="1458017" y="1534434"/>
                                  </a:lnTo>
                                  <a:lnTo>
                                    <a:pt x="1468581" y="1548473"/>
                                  </a:lnTo>
                                  <a:lnTo>
                                    <a:pt x="1478352" y="1562777"/>
                                  </a:lnTo>
                                  <a:lnTo>
                                    <a:pt x="1487860" y="1576551"/>
                                  </a:lnTo>
                                  <a:lnTo>
                                    <a:pt x="1496575" y="1590061"/>
                                  </a:lnTo>
                                  <a:lnTo>
                                    <a:pt x="1505026" y="1603305"/>
                                  </a:lnTo>
                                  <a:lnTo>
                                    <a:pt x="1512685" y="1616020"/>
                                  </a:lnTo>
                                  <a:lnTo>
                                    <a:pt x="1519816" y="1628205"/>
                                  </a:lnTo>
                                  <a:lnTo>
                                    <a:pt x="1526154" y="1639595"/>
                                  </a:lnTo>
                                  <a:lnTo>
                                    <a:pt x="1537510" y="1660521"/>
                                  </a:lnTo>
                                  <a:lnTo>
                                    <a:pt x="1546225" y="1677739"/>
                                  </a:lnTo>
                                  <a:lnTo>
                                    <a:pt x="1531436" y="1689659"/>
                                  </a:lnTo>
                                  <a:lnTo>
                                    <a:pt x="1516382" y="1701579"/>
                                  </a:lnTo>
                                  <a:lnTo>
                                    <a:pt x="1501065" y="1712970"/>
                                  </a:lnTo>
                                  <a:lnTo>
                                    <a:pt x="1485483" y="1723830"/>
                                  </a:lnTo>
                                  <a:lnTo>
                                    <a:pt x="1469637" y="1734691"/>
                                  </a:lnTo>
                                  <a:lnTo>
                                    <a:pt x="1453527" y="1745286"/>
                                  </a:lnTo>
                                  <a:lnTo>
                                    <a:pt x="1437153" y="1755352"/>
                                  </a:lnTo>
                                  <a:lnTo>
                                    <a:pt x="1420779" y="1765153"/>
                                  </a:lnTo>
                                  <a:lnTo>
                                    <a:pt x="1404141" y="1774689"/>
                                  </a:lnTo>
                                  <a:lnTo>
                                    <a:pt x="1387239" y="1783695"/>
                                  </a:lnTo>
                                  <a:lnTo>
                                    <a:pt x="1370073" y="1792437"/>
                                  </a:lnTo>
                                  <a:lnTo>
                                    <a:pt x="1352642" y="1801178"/>
                                  </a:lnTo>
                                  <a:lnTo>
                                    <a:pt x="1335212" y="1809389"/>
                                  </a:lnTo>
                                  <a:lnTo>
                                    <a:pt x="1317517" y="1816806"/>
                                  </a:lnTo>
                                  <a:lnTo>
                                    <a:pt x="1299823" y="1824488"/>
                                  </a:lnTo>
                                  <a:lnTo>
                                    <a:pt x="1281600" y="1831640"/>
                                  </a:lnTo>
                                  <a:lnTo>
                                    <a:pt x="1263377" y="1838263"/>
                                  </a:lnTo>
                                  <a:lnTo>
                                    <a:pt x="1244891" y="1844620"/>
                                  </a:lnTo>
                                  <a:lnTo>
                                    <a:pt x="1226404" y="1850712"/>
                                  </a:lnTo>
                                  <a:lnTo>
                                    <a:pt x="1207653" y="1856010"/>
                                  </a:lnTo>
                                  <a:lnTo>
                                    <a:pt x="1188638" y="1861573"/>
                                  </a:lnTo>
                                  <a:lnTo>
                                    <a:pt x="1169887" y="1866341"/>
                                  </a:lnTo>
                                  <a:lnTo>
                                    <a:pt x="1150608" y="1870579"/>
                                  </a:lnTo>
                                  <a:lnTo>
                                    <a:pt x="1131065" y="1874817"/>
                                  </a:lnTo>
                                  <a:lnTo>
                                    <a:pt x="1111522" y="1878261"/>
                                  </a:lnTo>
                                  <a:lnTo>
                                    <a:pt x="1091978" y="1881440"/>
                                  </a:lnTo>
                                  <a:lnTo>
                                    <a:pt x="1072171" y="1884353"/>
                                  </a:lnTo>
                                  <a:lnTo>
                                    <a:pt x="1052100" y="1886737"/>
                                  </a:lnTo>
                                  <a:lnTo>
                                    <a:pt x="1032557" y="1888857"/>
                                  </a:lnTo>
                                  <a:lnTo>
                                    <a:pt x="1011957" y="1890446"/>
                                  </a:lnTo>
                                  <a:lnTo>
                                    <a:pt x="992150" y="1891505"/>
                                  </a:lnTo>
                                  <a:lnTo>
                                    <a:pt x="971550" y="1892300"/>
                                  </a:lnTo>
                                  <a:lnTo>
                                    <a:pt x="971550" y="977900"/>
                                  </a:lnTo>
                                  <a:close/>
                                  <a:moveTo>
                                    <a:pt x="714641" y="977900"/>
                                  </a:moveTo>
                                  <a:lnTo>
                                    <a:pt x="914401" y="977900"/>
                                  </a:lnTo>
                                  <a:lnTo>
                                    <a:pt x="914401" y="1892300"/>
                                  </a:lnTo>
                                  <a:lnTo>
                                    <a:pt x="894028" y="1891505"/>
                                  </a:lnTo>
                                  <a:lnTo>
                                    <a:pt x="873920" y="1890180"/>
                                  </a:lnTo>
                                  <a:lnTo>
                                    <a:pt x="853812" y="1888326"/>
                                  </a:lnTo>
                                  <a:lnTo>
                                    <a:pt x="833703" y="1886206"/>
                                  </a:lnTo>
                                  <a:lnTo>
                                    <a:pt x="813859" y="1883556"/>
                                  </a:lnTo>
                                  <a:lnTo>
                                    <a:pt x="794016" y="1880377"/>
                                  </a:lnTo>
                                  <a:lnTo>
                                    <a:pt x="774701" y="1876932"/>
                                  </a:lnTo>
                                  <a:lnTo>
                                    <a:pt x="755122" y="1873222"/>
                                  </a:lnTo>
                                  <a:lnTo>
                                    <a:pt x="735807" y="1868983"/>
                                  </a:lnTo>
                                  <a:lnTo>
                                    <a:pt x="716493" y="1864214"/>
                                  </a:lnTo>
                                  <a:lnTo>
                                    <a:pt x="697707" y="1859444"/>
                                  </a:lnTo>
                                  <a:lnTo>
                                    <a:pt x="678922" y="1854145"/>
                                  </a:lnTo>
                                  <a:lnTo>
                                    <a:pt x="660136" y="1848316"/>
                                  </a:lnTo>
                                  <a:lnTo>
                                    <a:pt x="641615" y="1842221"/>
                                  </a:lnTo>
                                  <a:lnTo>
                                    <a:pt x="623095" y="1835597"/>
                                  </a:lnTo>
                                  <a:lnTo>
                                    <a:pt x="605103" y="1828708"/>
                                  </a:lnTo>
                                  <a:lnTo>
                                    <a:pt x="586847" y="1821554"/>
                                  </a:lnTo>
                                  <a:lnTo>
                                    <a:pt x="569120" y="1814135"/>
                                  </a:lnTo>
                                  <a:lnTo>
                                    <a:pt x="551392" y="1806186"/>
                                  </a:lnTo>
                                  <a:lnTo>
                                    <a:pt x="534195" y="1797707"/>
                                  </a:lnTo>
                                  <a:lnTo>
                                    <a:pt x="516997" y="1789228"/>
                                  </a:lnTo>
                                  <a:lnTo>
                                    <a:pt x="499534" y="1779954"/>
                                  </a:lnTo>
                                  <a:lnTo>
                                    <a:pt x="482865" y="1770680"/>
                                  </a:lnTo>
                                  <a:lnTo>
                                    <a:pt x="466197" y="1761142"/>
                                  </a:lnTo>
                                  <a:lnTo>
                                    <a:pt x="449792" y="1751073"/>
                                  </a:lnTo>
                                  <a:lnTo>
                                    <a:pt x="433653" y="1741004"/>
                                  </a:lnTo>
                                  <a:lnTo>
                                    <a:pt x="417778" y="1730405"/>
                                  </a:lnTo>
                                  <a:lnTo>
                                    <a:pt x="401903" y="1719277"/>
                                  </a:lnTo>
                                  <a:lnTo>
                                    <a:pt x="386292" y="1708413"/>
                                  </a:lnTo>
                                  <a:lnTo>
                                    <a:pt x="371211" y="1696755"/>
                                  </a:lnTo>
                                  <a:lnTo>
                                    <a:pt x="356130" y="1684831"/>
                                  </a:lnTo>
                                  <a:lnTo>
                                    <a:pt x="341313" y="1672908"/>
                                  </a:lnTo>
                                  <a:lnTo>
                                    <a:pt x="350838" y="1654890"/>
                                  </a:lnTo>
                                  <a:lnTo>
                                    <a:pt x="361951" y="1634222"/>
                                  </a:lnTo>
                                  <a:lnTo>
                                    <a:pt x="368565" y="1622829"/>
                                  </a:lnTo>
                                  <a:lnTo>
                                    <a:pt x="375709" y="1610905"/>
                                  </a:lnTo>
                                  <a:lnTo>
                                    <a:pt x="383382" y="1598452"/>
                                  </a:lnTo>
                                  <a:lnTo>
                                    <a:pt x="391584" y="1585734"/>
                                  </a:lnTo>
                                  <a:lnTo>
                                    <a:pt x="400051" y="1572750"/>
                                  </a:lnTo>
                                  <a:lnTo>
                                    <a:pt x="409047" y="1559237"/>
                                  </a:lnTo>
                                  <a:lnTo>
                                    <a:pt x="418572" y="1545724"/>
                                  </a:lnTo>
                                  <a:lnTo>
                                    <a:pt x="428890" y="1531945"/>
                                  </a:lnTo>
                                  <a:lnTo>
                                    <a:pt x="439738" y="1518432"/>
                                  </a:lnTo>
                                  <a:lnTo>
                                    <a:pt x="450586" y="1504389"/>
                                  </a:lnTo>
                                  <a:lnTo>
                                    <a:pt x="462228" y="1490876"/>
                                  </a:lnTo>
                                  <a:lnTo>
                                    <a:pt x="474399" y="1477097"/>
                                  </a:lnTo>
                                  <a:lnTo>
                                    <a:pt x="492390" y="1457490"/>
                                  </a:lnTo>
                                  <a:lnTo>
                                    <a:pt x="510647" y="1436822"/>
                                  </a:lnTo>
                                  <a:lnTo>
                                    <a:pt x="529961" y="1414830"/>
                                  </a:lnTo>
                                  <a:lnTo>
                                    <a:pt x="539486" y="1403172"/>
                                  </a:lnTo>
                                  <a:lnTo>
                                    <a:pt x="549540" y="1391248"/>
                                  </a:lnTo>
                                  <a:lnTo>
                                    <a:pt x="559065" y="1379060"/>
                                  </a:lnTo>
                                  <a:lnTo>
                                    <a:pt x="569120" y="1366341"/>
                                  </a:lnTo>
                                  <a:lnTo>
                                    <a:pt x="578645" y="1353358"/>
                                  </a:lnTo>
                                  <a:lnTo>
                                    <a:pt x="588170" y="1339845"/>
                                  </a:lnTo>
                                  <a:lnTo>
                                    <a:pt x="597959" y="1326066"/>
                                  </a:lnTo>
                                  <a:lnTo>
                                    <a:pt x="607220" y="1311758"/>
                                  </a:lnTo>
                                  <a:lnTo>
                                    <a:pt x="616215" y="1297450"/>
                                  </a:lnTo>
                                  <a:lnTo>
                                    <a:pt x="625476" y="1282347"/>
                                  </a:lnTo>
                                  <a:lnTo>
                                    <a:pt x="634207" y="1266714"/>
                                  </a:lnTo>
                                  <a:lnTo>
                                    <a:pt x="642409" y="1250816"/>
                                  </a:lnTo>
                                  <a:lnTo>
                                    <a:pt x="650611" y="1234653"/>
                                  </a:lnTo>
                                  <a:lnTo>
                                    <a:pt x="658549" y="1217695"/>
                                  </a:lnTo>
                                  <a:lnTo>
                                    <a:pt x="665957" y="1200472"/>
                                  </a:lnTo>
                                  <a:lnTo>
                                    <a:pt x="672836" y="1182719"/>
                                  </a:lnTo>
                                  <a:lnTo>
                                    <a:pt x="679451" y="1164702"/>
                                  </a:lnTo>
                                  <a:lnTo>
                                    <a:pt x="685801" y="1145889"/>
                                  </a:lnTo>
                                  <a:lnTo>
                                    <a:pt x="691357" y="1126811"/>
                                  </a:lnTo>
                                  <a:lnTo>
                                    <a:pt x="696384" y="1107204"/>
                                  </a:lnTo>
                                  <a:lnTo>
                                    <a:pt x="700882" y="1087066"/>
                                  </a:lnTo>
                                  <a:lnTo>
                                    <a:pt x="703263" y="1076468"/>
                                  </a:lnTo>
                                  <a:lnTo>
                                    <a:pt x="704851" y="1066399"/>
                                  </a:lnTo>
                                  <a:lnTo>
                                    <a:pt x="706968" y="1055535"/>
                                  </a:lnTo>
                                  <a:lnTo>
                                    <a:pt x="708291" y="1044937"/>
                                  </a:lnTo>
                                  <a:lnTo>
                                    <a:pt x="709878" y="1034073"/>
                                  </a:lnTo>
                                  <a:lnTo>
                                    <a:pt x="711201" y="1023209"/>
                                  </a:lnTo>
                                  <a:lnTo>
                                    <a:pt x="712259" y="1012081"/>
                                  </a:lnTo>
                                  <a:lnTo>
                                    <a:pt x="713053" y="1000687"/>
                                  </a:lnTo>
                                  <a:lnTo>
                                    <a:pt x="714111" y="989559"/>
                                  </a:lnTo>
                                  <a:lnTo>
                                    <a:pt x="714641" y="977900"/>
                                  </a:lnTo>
                                  <a:close/>
                                  <a:moveTo>
                                    <a:pt x="1588" y="977900"/>
                                  </a:moveTo>
                                  <a:lnTo>
                                    <a:pt x="657226" y="977900"/>
                                  </a:lnTo>
                                  <a:lnTo>
                                    <a:pt x="656433" y="988215"/>
                                  </a:lnTo>
                                  <a:lnTo>
                                    <a:pt x="655904" y="998794"/>
                                  </a:lnTo>
                                  <a:lnTo>
                                    <a:pt x="654052" y="1018894"/>
                                  </a:lnTo>
                                  <a:lnTo>
                                    <a:pt x="651408" y="1038730"/>
                                  </a:lnTo>
                                  <a:lnTo>
                                    <a:pt x="648234" y="1058036"/>
                                  </a:lnTo>
                                  <a:lnTo>
                                    <a:pt x="644531" y="1076814"/>
                                  </a:lnTo>
                                  <a:lnTo>
                                    <a:pt x="640564" y="1095063"/>
                                  </a:lnTo>
                                  <a:lnTo>
                                    <a:pt x="635804" y="1112783"/>
                                  </a:lnTo>
                                  <a:lnTo>
                                    <a:pt x="630778" y="1130503"/>
                                  </a:lnTo>
                                  <a:lnTo>
                                    <a:pt x="625224" y="1147429"/>
                                  </a:lnTo>
                                  <a:lnTo>
                                    <a:pt x="618877" y="1163827"/>
                                  </a:lnTo>
                                  <a:lnTo>
                                    <a:pt x="612794" y="1179960"/>
                                  </a:lnTo>
                                  <a:lnTo>
                                    <a:pt x="605918" y="1195829"/>
                                  </a:lnTo>
                                  <a:lnTo>
                                    <a:pt x="598512" y="1211168"/>
                                  </a:lnTo>
                                  <a:lnTo>
                                    <a:pt x="591107" y="1225714"/>
                                  </a:lnTo>
                                  <a:lnTo>
                                    <a:pt x="583173" y="1240261"/>
                                  </a:lnTo>
                                  <a:lnTo>
                                    <a:pt x="575238" y="1254278"/>
                                  </a:lnTo>
                                  <a:lnTo>
                                    <a:pt x="567040" y="1268295"/>
                                  </a:lnTo>
                                  <a:lnTo>
                                    <a:pt x="558312" y="1281519"/>
                                  </a:lnTo>
                                  <a:lnTo>
                                    <a:pt x="549849" y="1294743"/>
                                  </a:lnTo>
                                  <a:lnTo>
                                    <a:pt x="541121" y="1307702"/>
                                  </a:lnTo>
                                  <a:lnTo>
                                    <a:pt x="532129" y="1319868"/>
                                  </a:lnTo>
                                  <a:lnTo>
                                    <a:pt x="522872" y="1332034"/>
                                  </a:lnTo>
                                  <a:lnTo>
                                    <a:pt x="513615" y="1343671"/>
                                  </a:lnTo>
                                  <a:lnTo>
                                    <a:pt x="504623" y="1355043"/>
                                  </a:lnTo>
                                  <a:lnTo>
                                    <a:pt x="495102" y="1366416"/>
                                  </a:lnTo>
                                  <a:lnTo>
                                    <a:pt x="485845" y="1377524"/>
                                  </a:lnTo>
                                  <a:lnTo>
                                    <a:pt x="467596" y="1398417"/>
                                  </a:lnTo>
                                  <a:lnTo>
                                    <a:pt x="449612" y="1418518"/>
                                  </a:lnTo>
                                  <a:lnTo>
                                    <a:pt x="432156" y="1437824"/>
                                  </a:lnTo>
                                  <a:lnTo>
                                    <a:pt x="420255" y="1450784"/>
                                  </a:lnTo>
                                  <a:lnTo>
                                    <a:pt x="408882" y="1464008"/>
                                  </a:lnTo>
                                  <a:lnTo>
                                    <a:pt x="397774" y="1477496"/>
                                  </a:lnTo>
                                  <a:lnTo>
                                    <a:pt x="387460" y="1490984"/>
                                  </a:lnTo>
                                  <a:lnTo>
                                    <a:pt x="377410" y="1504208"/>
                                  </a:lnTo>
                                  <a:lnTo>
                                    <a:pt x="367889" y="1517432"/>
                                  </a:lnTo>
                                  <a:lnTo>
                                    <a:pt x="358632" y="1530391"/>
                                  </a:lnTo>
                                  <a:lnTo>
                                    <a:pt x="349904" y="1543086"/>
                                  </a:lnTo>
                                  <a:lnTo>
                                    <a:pt x="341705" y="1555781"/>
                                  </a:lnTo>
                                  <a:lnTo>
                                    <a:pt x="333771" y="1567947"/>
                                  </a:lnTo>
                                  <a:lnTo>
                                    <a:pt x="326895" y="1579848"/>
                                  </a:lnTo>
                                  <a:lnTo>
                                    <a:pt x="319754" y="1591485"/>
                                  </a:lnTo>
                                  <a:lnTo>
                                    <a:pt x="307588" y="1612643"/>
                                  </a:lnTo>
                                  <a:lnTo>
                                    <a:pt x="297009" y="1631950"/>
                                  </a:lnTo>
                                  <a:lnTo>
                                    <a:pt x="280876" y="1616346"/>
                                  </a:lnTo>
                                  <a:lnTo>
                                    <a:pt x="265007" y="1600213"/>
                                  </a:lnTo>
                                  <a:lnTo>
                                    <a:pt x="249932" y="1583815"/>
                                  </a:lnTo>
                                  <a:lnTo>
                                    <a:pt x="234592" y="1566889"/>
                                  </a:lnTo>
                                  <a:lnTo>
                                    <a:pt x="220046" y="1549962"/>
                                  </a:lnTo>
                                  <a:lnTo>
                                    <a:pt x="205764" y="1532243"/>
                                  </a:lnTo>
                                  <a:lnTo>
                                    <a:pt x="191747" y="1514523"/>
                                  </a:lnTo>
                                  <a:lnTo>
                                    <a:pt x="178523" y="1496009"/>
                                  </a:lnTo>
                                  <a:lnTo>
                                    <a:pt x="165564" y="1477760"/>
                                  </a:lnTo>
                                  <a:lnTo>
                                    <a:pt x="153133" y="1458718"/>
                                  </a:lnTo>
                                  <a:lnTo>
                                    <a:pt x="140967" y="1439411"/>
                                  </a:lnTo>
                                  <a:lnTo>
                                    <a:pt x="129066" y="1420105"/>
                                  </a:lnTo>
                                  <a:lnTo>
                                    <a:pt x="117958" y="1400533"/>
                                  </a:lnTo>
                                  <a:lnTo>
                                    <a:pt x="107114" y="1380433"/>
                                  </a:lnTo>
                                  <a:lnTo>
                                    <a:pt x="97064" y="1359804"/>
                                  </a:lnTo>
                                  <a:lnTo>
                                    <a:pt x="87014" y="1339175"/>
                                  </a:lnTo>
                                  <a:lnTo>
                                    <a:pt x="77757" y="1318281"/>
                                  </a:lnTo>
                                  <a:lnTo>
                                    <a:pt x="69030" y="1297387"/>
                                  </a:lnTo>
                                  <a:lnTo>
                                    <a:pt x="60831" y="1275965"/>
                                  </a:lnTo>
                                  <a:lnTo>
                                    <a:pt x="52897" y="1254278"/>
                                  </a:lnTo>
                                  <a:lnTo>
                                    <a:pt x="45491" y="1232326"/>
                                  </a:lnTo>
                                  <a:lnTo>
                                    <a:pt x="38615" y="1210110"/>
                                  </a:lnTo>
                                  <a:lnTo>
                                    <a:pt x="32532" y="1187894"/>
                                  </a:lnTo>
                                  <a:lnTo>
                                    <a:pt x="26713" y="1165414"/>
                                  </a:lnTo>
                                  <a:lnTo>
                                    <a:pt x="21688" y="1142669"/>
                                  </a:lnTo>
                                  <a:lnTo>
                                    <a:pt x="17192" y="1119659"/>
                                  </a:lnTo>
                                  <a:lnTo>
                                    <a:pt x="12961" y="1096385"/>
                                  </a:lnTo>
                                  <a:lnTo>
                                    <a:pt x="9522" y="1073112"/>
                                  </a:lnTo>
                                  <a:lnTo>
                                    <a:pt x="6613" y="1049309"/>
                                  </a:lnTo>
                                  <a:lnTo>
                                    <a:pt x="4497" y="1026035"/>
                                  </a:lnTo>
                                  <a:lnTo>
                                    <a:pt x="2646" y="1001967"/>
                                  </a:lnTo>
                                  <a:lnTo>
                                    <a:pt x="1588" y="977900"/>
                                  </a:lnTo>
                                  <a:close/>
                                  <a:moveTo>
                                    <a:pt x="293366" y="260350"/>
                                  </a:moveTo>
                                  <a:lnTo>
                                    <a:pt x="303437" y="279657"/>
                                  </a:lnTo>
                                  <a:lnTo>
                                    <a:pt x="315892" y="301344"/>
                                  </a:lnTo>
                                  <a:lnTo>
                                    <a:pt x="322782" y="313246"/>
                                  </a:lnTo>
                                  <a:lnTo>
                                    <a:pt x="330203" y="325411"/>
                                  </a:lnTo>
                                  <a:lnTo>
                                    <a:pt x="338153" y="337842"/>
                                  </a:lnTo>
                                  <a:lnTo>
                                    <a:pt x="346633" y="350801"/>
                                  </a:lnTo>
                                  <a:lnTo>
                                    <a:pt x="355379" y="364290"/>
                                  </a:lnTo>
                                  <a:lnTo>
                                    <a:pt x="364654" y="377778"/>
                                  </a:lnTo>
                                  <a:lnTo>
                                    <a:pt x="374724" y="391266"/>
                                  </a:lnTo>
                                  <a:lnTo>
                                    <a:pt x="385060" y="405284"/>
                                  </a:lnTo>
                                  <a:lnTo>
                                    <a:pt x="395925" y="419036"/>
                                  </a:lnTo>
                                  <a:lnTo>
                                    <a:pt x="407321" y="433318"/>
                                  </a:lnTo>
                                  <a:lnTo>
                                    <a:pt x="419246" y="447071"/>
                                  </a:lnTo>
                                  <a:lnTo>
                                    <a:pt x="431702" y="460824"/>
                                  </a:lnTo>
                                  <a:lnTo>
                                    <a:pt x="449192" y="479866"/>
                                  </a:lnTo>
                                  <a:lnTo>
                                    <a:pt x="467213" y="499967"/>
                                  </a:lnTo>
                                  <a:lnTo>
                                    <a:pt x="485499" y="521389"/>
                                  </a:lnTo>
                                  <a:lnTo>
                                    <a:pt x="494774" y="531968"/>
                                  </a:lnTo>
                                  <a:lnTo>
                                    <a:pt x="504314" y="543341"/>
                                  </a:lnTo>
                                  <a:lnTo>
                                    <a:pt x="513325" y="554713"/>
                                  </a:lnTo>
                                  <a:lnTo>
                                    <a:pt x="522600" y="566615"/>
                                  </a:lnTo>
                                  <a:lnTo>
                                    <a:pt x="531875" y="578781"/>
                                  </a:lnTo>
                                  <a:lnTo>
                                    <a:pt x="540886" y="591211"/>
                                  </a:lnTo>
                                  <a:lnTo>
                                    <a:pt x="549631" y="603906"/>
                                  </a:lnTo>
                                  <a:lnTo>
                                    <a:pt x="558111" y="616866"/>
                                  </a:lnTo>
                                  <a:lnTo>
                                    <a:pt x="566857" y="630354"/>
                                  </a:lnTo>
                                  <a:lnTo>
                                    <a:pt x="575072" y="644107"/>
                                  </a:lnTo>
                                  <a:lnTo>
                                    <a:pt x="583022" y="658389"/>
                                  </a:lnTo>
                                  <a:lnTo>
                                    <a:pt x="590973" y="672670"/>
                                  </a:lnTo>
                                  <a:lnTo>
                                    <a:pt x="598393" y="687746"/>
                                  </a:lnTo>
                                  <a:lnTo>
                                    <a:pt x="605813" y="703085"/>
                                  </a:lnTo>
                                  <a:lnTo>
                                    <a:pt x="612703" y="718689"/>
                                  </a:lnTo>
                                  <a:lnTo>
                                    <a:pt x="618799" y="734822"/>
                                  </a:lnTo>
                                  <a:lnTo>
                                    <a:pt x="625159" y="751220"/>
                                  </a:lnTo>
                                  <a:lnTo>
                                    <a:pt x="630724" y="768147"/>
                                  </a:lnTo>
                                  <a:lnTo>
                                    <a:pt x="635759" y="785602"/>
                                  </a:lnTo>
                                  <a:lnTo>
                                    <a:pt x="640530" y="803587"/>
                                  </a:lnTo>
                                  <a:lnTo>
                                    <a:pt x="644505" y="821835"/>
                                  </a:lnTo>
                                  <a:lnTo>
                                    <a:pt x="648215" y="840613"/>
                                  </a:lnTo>
                                  <a:lnTo>
                                    <a:pt x="651395" y="859920"/>
                                  </a:lnTo>
                                  <a:lnTo>
                                    <a:pt x="654045" y="879492"/>
                                  </a:lnTo>
                                  <a:lnTo>
                                    <a:pt x="655900" y="899592"/>
                                  </a:lnTo>
                                  <a:lnTo>
                                    <a:pt x="656430" y="910171"/>
                                  </a:lnTo>
                                  <a:lnTo>
                                    <a:pt x="657225" y="920750"/>
                                  </a:lnTo>
                                  <a:lnTo>
                                    <a:pt x="0" y="920750"/>
                                  </a:lnTo>
                                  <a:lnTo>
                                    <a:pt x="795" y="896418"/>
                                  </a:lnTo>
                                  <a:lnTo>
                                    <a:pt x="2385" y="872351"/>
                                  </a:lnTo>
                                  <a:lnTo>
                                    <a:pt x="4505" y="848548"/>
                                  </a:lnTo>
                                  <a:lnTo>
                                    <a:pt x="7155" y="824745"/>
                                  </a:lnTo>
                                  <a:lnTo>
                                    <a:pt x="10601" y="801206"/>
                                  </a:lnTo>
                                  <a:lnTo>
                                    <a:pt x="14576" y="777668"/>
                                  </a:lnTo>
                                  <a:lnTo>
                                    <a:pt x="18816" y="754394"/>
                                  </a:lnTo>
                                  <a:lnTo>
                                    <a:pt x="23851" y="731649"/>
                                  </a:lnTo>
                                  <a:lnTo>
                                    <a:pt x="29416" y="708904"/>
                                  </a:lnTo>
                                  <a:lnTo>
                                    <a:pt x="35511" y="686423"/>
                                  </a:lnTo>
                                  <a:lnTo>
                                    <a:pt x="42137" y="663943"/>
                                  </a:lnTo>
                                  <a:lnTo>
                                    <a:pt x="49292" y="641726"/>
                                  </a:lnTo>
                                  <a:lnTo>
                                    <a:pt x="56977" y="620039"/>
                                  </a:lnTo>
                                  <a:lnTo>
                                    <a:pt x="65193" y="598617"/>
                                  </a:lnTo>
                                  <a:lnTo>
                                    <a:pt x="73938" y="576929"/>
                                  </a:lnTo>
                                  <a:lnTo>
                                    <a:pt x="83478" y="556036"/>
                                  </a:lnTo>
                                  <a:lnTo>
                                    <a:pt x="93019" y="535142"/>
                                  </a:lnTo>
                                  <a:lnTo>
                                    <a:pt x="103354" y="514777"/>
                                  </a:lnTo>
                                  <a:lnTo>
                                    <a:pt x="113954" y="494413"/>
                                  </a:lnTo>
                                  <a:lnTo>
                                    <a:pt x="125085" y="474577"/>
                                  </a:lnTo>
                                  <a:lnTo>
                                    <a:pt x="136745" y="454741"/>
                                  </a:lnTo>
                                  <a:lnTo>
                                    <a:pt x="148936" y="435434"/>
                                  </a:lnTo>
                                  <a:lnTo>
                                    <a:pt x="161391" y="416656"/>
                                  </a:lnTo>
                                  <a:lnTo>
                                    <a:pt x="174377" y="397878"/>
                                  </a:lnTo>
                                  <a:lnTo>
                                    <a:pt x="187627" y="379365"/>
                                  </a:lnTo>
                                  <a:lnTo>
                                    <a:pt x="201673" y="361380"/>
                                  </a:lnTo>
                                  <a:lnTo>
                                    <a:pt x="215718" y="343660"/>
                                  </a:lnTo>
                                  <a:lnTo>
                                    <a:pt x="230559" y="326205"/>
                                  </a:lnTo>
                                  <a:lnTo>
                                    <a:pt x="245664" y="309278"/>
                                  </a:lnTo>
                                  <a:lnTo>
                                    <a:pt x="261300" y="292616"/>
                                  </a:lnTo>
                                  <a:lnTo>
                                    <a:pt x="277201" y="276483"/>
                                  </a:lnTo>
                                  <a:lnTo>
                                    <a:pt x="293366" y="260350"/>
                                  </a:lnTo>
                                  <a:close/>
                                  <a:moveTo>
                                    <a:pt x="1594909" y="255588"/>
                                  </a:moveTo>
                                  <a:lnTo>
                                    <a:pt x="1611578" y="271696"/>
                                  </a:lnTo>
                                  <a:lnTo>
                                    <a:pt x="1627717" y="287803"/>
                                  </a:lnTo>
                                  <a:lnTo>
                                    <a:pt x="1643328" y="304703"/>
                                  </a:lnTo>
                                  <a:lnTo>
                                    <a:pt x="1658938" y="321867"/>
                                  </a:lnTo>
                                  <a:lnTo>
                                    <a:pt x="1673755" y="339031"/>
                                  </a:lnTo>
                                  <a:lnTo>
                                    <a:pt x="1688307" y="356986"/>
                                  </a:lnTo>
                                  <a:lnTo>
                                    <a:pt x="1702594" y="374942"/>
                                  </a:lnTo>
                                  <a:lnTo>
                                    <a:pt x="1716088" y="393691"/>
                                  </a:lnTo>
                                  <a:lnTo>
                                    <a:pt x="1729317" y="412175"/>
                                  </a:lnTo>
                                  <a:lnTo>
                                    <a:pt x="1742017" y="431451"/>
                                  </a:lnTo>
                                  <a:lnTo>
                                    <a:pt x="1754188" y="450991"/>
                                  </a:lnTo>
                                  <a:lnTo>
                                    <a:pt x="1766094" y="470796"/>
                                  </a:lnTo>
                                  <a:lnTo>
                                    <a:pt x="1777736" y="490864"/>
                                  </a:lnTo>
                                  <a:lnTo>
                                    <a:pt x="1788584" y="511197"/>
                                  </a:lnTo>
                                  <a:lnTo>
                                    <a:pt x="1799167" y="531793"/>
                                  </a:lnTo>
                                  <a:lnTo>
                                    <a:pt x="1808957" y="552654"/>
                                  </a:lnTo>
                                  <a:lnTo>
                                    <a:pt x="1818217" y="573778"/>
                                  </a:lnTo>
                                  <a:lnTo>
                                    <a:pt x="1827478" y="595695"/>
                                  </a:lnTo>
                                  <a:lnTo>
                                    <a:pt x="1835680" y="617348"/>
                                  </a:lnTo>
                                  <a:lnTo>
                                    <a:pt x="1843617" y="639265"/>
                                  </a:lnTo>
                                  <a:lnTo>
                                    <a:pt x="1850761" y="661446"/>
                                  </a:lnTo>
                                  <a:lnTo>
                                    <a:pt x="1857640" y="684155"/>
                                  </a:lnTo>
                                  <a:lnTo>
                                    <a:pt x="1863990" y="706600"/>
                                  </a:lnTo>
                                  <a:lnTo>
                                    <a:pt x="1869547" y="729837"/>
                                  </a:lnTo>
                                  <a:lnTo>
                                    <a:pt x="1874574" y="753074"/>
                                  </a:lnTo>
                                  <a:lnTo>
                                    <a:pt x="1879072" y="776311"/>
                                  </a:lnTo>
                                  <a:lnTo>
                                    <a:pt x="1883040" y="800076"/>
                                  </a:lnTo>
                                  <a:lnTo>
                                    <a:pt x="1886480" y="823842"/>
                                  </a:lnTo>
                                  <a:lnTo>
                                    <a:pt x="1889126" y="847871"/>
                                  </a:lnTo>
                                  <a:lnTo>
                                    <a:pt x="1891242" y="871636"/>
                                  </a:lnTo>
                                  <a:lnTo>
                                    <a:pt x="1892830" y="896194"/>
                                  </a:lnTo>
                                  <a:lnTo>
                                    <a:pt x="1893888" y="920751"/>
                                  </a:lnTo>
                                  <a:lnTo>
                                    <a:pt x="1228725" y="920751"/>
                                  </a:lnTo>
                                  <a:lnTo>
                                    <a:pt x="1229254" y="910189"/>
                                  </a:lnTo>
                                  <a:lnTo>
                                    <a:pt x="1229784" y="899626"/>
                                  </a:lnTo>
                                  <a:lnTo>
                                    <a:pt x="1231900" y="879558"/>
                                  </a:lnTo>
                                  <a:lnTo>
                                    <a:pt x="1234546" y="860018"/>
                                  </a:lnTo>
                                  <a:lnTo>
                                    <a:pt x="1237457" y="840741"/>
                                  </a:lnTo>
                                  <a:lnTo>
                                    <a:pt x="1241161" y="821993"/>
                                  </a:lnTo>
                                  <a:lnTo>
                                    <a:pt x="1245129" y="803773"/>
                                  </a:lnTo>
                                  <a:lnTo>
                                    <a:pt x="1249892" y="785817"/>
                                  </a:lnTo>
                                  <a:lnTo>
                                    <a:pt x="1255184" y="768389"/>
                                  </a:lnTo>
                                  <a:lnTo>
                                    <a:pt x="1260740" y="751490"/>
                                  </a:lnTo>
                                  <a:lnTo>
                                    <a:pt x="1267090" y="735118"/>
                                  </a:lnTo>
                                  <a:lnTo>
                                    <a:pt x="1273175" y="719010"/>
                                  </a:lnTo>
                                  <a:lnTo>
                                    <a:pt x="1280054" y="703431"/>
                                  </a:lnTo>
                                  <a:lnTo>
                                    <a:pt x="1287463" y="688116"/>
                                  </a:lnTo>
                                  <a:lnTo>
                                    <a:pt x="1294871" y="673064"/>
                                  </a:lnTo>
                                  <a:lnTo>
                                    <a:pt x="1302544" y="658805"/>
                                  </a:lnTo>
                                  <a:lnTo>
                                    <a:pt x="1310482" y="644546"/>
                                  </a:lnTo>
                                  <a:lnTo>
                                    <a:pt x="1319213" y="630815"/>
                                  </a:lnTo>
                                  <a:lnTo>
                                    <a:pt x="1327679" y="617348"/>
                                  </a:lnTo>
                                  <a:lnTo>
                                    <a:pt x="1336146" y="604409"/>
                                  </a:lnTo>
                                  <a:lnTo>
                                    <a:pt x="1345142" y="591734"/>
                                  </a:lnTo>
                                  <a:lnTo>
                                    <a:pt x="1353873" y="579324"/>
                                  </a:lnTo>
                                  <a:lnTo>
                                    <a:pt x="1362869" y="567177"/>
                                  </a:lnTo>
                                  <a:lnTo>
                                    <a:pt x="1372394" y="555294"/>
                                  </a:lnTo>
                                  <a:lnTo>
                                    <a:pt x="1381390" y="543940"/>
                                  </a:lnTo>
                                  <a:lnTo>
                                    <a:pt x="1390650" y="532585"/>
                                  </a:lnTo>
                                  <a:lnTo>
                                    <a:pt x="1400175" y="522023"/>
                                  </a:lnTo>
                                  <a:lnTo>
                                    <a:pt x="1418167" y="500634"/>
                                  </a:lnTo>
                                  <a:lnTo>
                                    <a:pt x="1436423" y="480566"/>
                                  </a:lnTo>
                                  <a:lnTo>
                                    <a:pt x="1453886" y="461554"/>
                                  </a:lnTo>
                                  <a:lnTo>
                                    <a:pt x="1466586" y="447294"/>
                                  </a:lnTo>
                                  <a:lnTo>
                                    <a:pt x="1479021" y="432771"/>
                                  </a:lnTo>
                                  <a:lnTo>
                                    <a:pt x="1490663" y="418248"/>
                                  </a:lnTo>
                                  <a:lnTo>
                                    <a:pt x="1502040" y="403725"/>
                                  </a:lnTo>
                                  <a:lnTo>
                                    <a:pt x="1512888" y="389466"/>
                                  </a:lnTo>
                                  <a:lnTo>
                                    <a:pt x="1522942" y="375207"/>
                                  </a:lnTo>
                                  <a:lnTo>
                                    <a:pt x="1532467" y="361211"/>
                                  </a:lnTo>
                                  <a:lnTo>
                                    <a:pt x="1541728" y="347480"/>
                                  </a:lnTo>
                                  <a:lnTo>
                                    <a:pt x="1550459" y="334277"/>
                                  </a:lnTo>
                                  <a:lnTo>
                                    <a:pt x="1558396" y="321339"/>
                                  </a:lnTo>
                                  <a:lnTo>
                                    <a:pt x="1565805" y="308664"/>
                                  </a:lnTo>
                                  <a:lnTo>
                                    <a:pt x="1572684" y="296781"/>
                                  </a:lnTo>
                                  <a:lnTo>
                                    <a:pt x="1584855" y="274864"/>
                                  </a:lnTo>
                                  <a:lnTo>
                                    <a:pt x="1594909" y="255588"/>
                                  </a:lnTo>
                                  <a:close/>
                                  <a:moveTo>
                                    <a:pt x="971550" y="0"/>
                                  </a:moveTo>
                                  <a:lnTo>
                                    <a:pt x="992141" y="528"/>
                                  </a:lnTo>
                                  <a:lnTo>
                                    <a:pt x="1012467" y="1585"/>
                                  </a:lnTo>
                                  <a:lnTo>
                                    <a:pt x="1032793" y="3434"/>
                                  </a:lnTo>
                                  <a:lnTo>
                                    <a:pt x="1052856" y="5282"/>
                                  </a:lnTo>
                                  <a:lnTo>
                                    <a:pt x="1072918" y="7924"/>
                                  </a:lnTo>
                                  <a:lnTo>
                                    <a:pt x="1092981" y="10829"/>
                                  </a:lnTo>
                                  <a:lnTo>
                                    <a:pt x="1112251" y="14263"/>
                                  </a:lnTo>
                                  <a:lnTo>
                                    <a:pt x="1132049" y="17697"/>
                                  </a:lnTo>
                                  <a:lnTo>
                                    <a:pt x="1151584" y="21658"/>
                                  </a:lnTo>
                                  <a:lnTo>
                                    <a:pt x="1170854" y="26413"/>
                                  </a:lnTo>
                                  <a:lnTo>
                                    <a:pt x="1190125" y="31167"/>
                                  </a:lnTo>
                                  <a:lnTo>
                                    <a:pt x="1208867" y="36450"/>
                                  </a:lnTo>
                                  <a:lnTo>
                                    <a:pt x="1227874" y="41996"/>
                                  </a:lnTo>
                                  <a:lnTo>
                                    <a:pt x="1246616" y="48071"/>
                                  </a:lnTo>
                                  <a:lnTo>
                                    <a:pt x="1265095" y="54674"/>
                                  </a:lnTo>
                                  <a:lnTo>
                                    <a:pt x="1283573" y="61278"/>
                                  </a:lnTo>
                                  <a:lnTo>
                                    <a:pt x="1301524" y="68409"/>
                                  </a:lnTo>
                                  <a:lnTo>
                                    <a:pt x="1319475" y="75805"/>
                                  </a:lnTo>
                                  <a:lnTo>
                                    <a:pt x="1337161" y="83728"/>
                                  </a:lnTo>
                                  <a:lnTo>
                                    <a:pt x="1355112" y="91916"/>
                                  </a:lnTo>
                                  <a:lnTo>
                                    <a:pt x="1372270" y="100369"/>
                                  </a:lnTo>
                                  <a:lnTo>
                                    <a:pt x="1389429" y="109349"/>
                                  </a:lnTo>
                                  <a:lnTo>
                                    <a:pt x="1406324" y="118593"/>
                                  </a:lnTo>
                                  <a:lnTo>
                                    <a:pt x="1423482" y="128102"/>
                                  </a:lnTo>
                                  <a:lnTo>
                                    <a:pt x="1439849" y="137875"/>
                                  </a:lnTo>
                                  <a:lnTo>
                                    <a:pt x="1456216" y="148440"/>
                                  </a:lnTo>
                                  <a:lnTo>
                                    <a:pt x="1472318" y="158741"/>
                                  </a:lnTo>
                                  <a:lnTo>
                                    <a:pt x="1488157" y="169834"/>
                                  </a:lnTo>
                                  <a:lnTo>
                                    <a:pt x="1503996" y="180928"/>
                                  </a:lnTo>
                                  <a:lnTo>
                                    <a:pt x="1519043" y="192549"/>
                                  </a:lnTo>
                                  <a:lnTo>
                                    <a:pt x="1534353" y="204435"/>
                                  </a:lnTo>
                                  <a:lnTo>
                                    <a:pt x="1549400" y="216321"/>
                                  </a:lnTo>
                                  <a:lnTo>
                                    <a:pt x="1540953" y="232961"/>
                                  </a:lnTo>
                                  <a:lnTo>
                                    <a:pt x="1529866" y="253563"/>
                                  </a:lnTo>
                                  <a:lnTo>
                                    <a:pt x="1523530" y="265185"/>
                                  </a:lnTo>
                                  <a:lnTo>
                                    <a:pt x="1516403" y="277599"/>
                                  </a:lnTo>
                                  <a:lnTo>
                                    <a:pt x="1508483" y="290541"/>
                                  </a:lnTo>
                                  <a:lnTo>
                                    <a:pt x="1500300" y="304540"/>
                                  </a:lnTo>
                                  <a:lnTo>
                                    <a:pt x="1491325" y="318274"/>
                                  </a:lnTo>
                                  <a:lnTo>
                                    <a:pt x="1481294" y="333065"/>
                                  </a:lnTo>
                                  <a:lnTo>
                                    <a:pt x="1471262" y="347592"/>
                                  </a:lnTo>
                                  <a:lnTo>
                                    <a:pt x="1460175" y="362648"/>
                                  </a:lnTo>
                                  <a:lnTo>
                                    <a:pt x="1448824" y="377967"/>
                                  </a:lnTo>
                                  <a:lnTo>
                                    <a:pt x="1436681" y="393022"/>
                                  </a:lnTo>
                                  <a:lnTo>
                                    <a:pt x="1424010" y="407814"/>
                                  </a:lnTo>
                                  <a:lnTo>
                                    <a:pt x="1410811" y="422869"/>
                                  </a:lnTo>
                                  <a:lnTo>
                                    <a:pt x="1392861" y="442414"/>
                                  </a:lnTo>
                                  <a:lnTo>
                                    <a:pt x="1374118" y="463016"/>
                                  </a:lnTo>
                                  <a:lnTo>
                                    <a:pt x="1355376" y="484939"/>
                                  </a:lnTo>
                                  <a:lnTo>
                                    <a:pt x="1345344" y="496561"/>
                                  </a:lnTo>
                                  <a:lnTo>
                                    <a:pt x="1335841" y="508446"/>
                                  </a:lnTo>
                                  <a:lnTo>
                                    <a:pt x="1325810" y="520596"/>
                                  </a:lnTo>
                                  <a:lnTo>
                                    <a:pt x="1316307" y="533274"/>
                                  </a:lnTo>
                                  <a:lnTo>
                                    <a:pt x="1306540" y="546481"/>
                                  </a:lnTo>
                                  <a:lnTo>
                                    <a:pt x="1297036" y="559687"/>
                                  </a:lnTo>
                                  <a:lnTo>
                                    <a:pt x="1287533" y="573422"/>
                                  </a:lnTo>
                                  <a:lnTo>
                                    <a:pt x="1278294" y="587685"/>
                                  </a:lnTo>
                                  <a:lnTo>
                                    <a:pt x="1268791" y="602212"/>
                                  </a:lnTo>
                                  <a:lnTo>
                                    <a:pt x="1260079" y="617003"/>
                                  </a:lnTo>
                                  <a:lnTo>
                                    <a:pt x="1251368" y="632587"/>
                                  </a:lnTo>
                                  <a:lnTo>
                                    <a:pt x="1242921" y="648434"/>
                                  </a:lnTo>
                                  <a:lnTo>
                                    <a:pt x="1234737" y="664546"/>
                                  </a:lnTo>
                                  <a:lnTo>
                                    <a:pt x="1227082" y="681450"/>
                                  </a:lnTo>
                                  <a:lnTo>
                                    <a:pt x="1219427" y="698354"/>
                                  </a:lnTo>
                                  <a:lnTo>
                                    <a:pt x="1212563" y="716315"/>
                                  </a:lnTo>
                                  <a:lnTo>
                                    <a:pt x="1205964" y="734276"/>
                                  </a:lnTo>
                                  <a:lnTo>
                                    <a:pt x="1199628" y="753029"/>
                                  </a:lnTo>
                                  <a:lnTo>
                                    <a:pt x="1194085" y="772310"/>
                                  </a:lnTo>
                                  <a:lnTo>
                                    <a:pt x="1188805" y="791856"/>
                                  </a:lnTo>
                                  <a:lnTo>
                                    <a:pt x="1184317" y="811929"/>
                                  </a:lnTo>
                                  <a:lnTo>
                                    <a:pt x="1182469" y="822230"/>
                                  </a:lnTo>
                                  <a:lnTo>
                                    <a:pt x="1180358" y="832531"/>
                                  </a:lnTo>
                                  <a:lnTo>
                                    <a:pt x="1178774" y="843096"/>
                                  </a:lnTo>
                                  <a:lnTo>
                                    <a:pt x="1176926" y="853662"/>
                                  </a:lnTo>
                                  <a:lnTo>
                                    <a:pt x="1175606" y="864755"/>
                                  </a:lnTo>
                                  <a:lnTo>
                                    <a:pt x="1174550" y="875320"/>
                                  </a:lnTo>
                                  <a:lnTo>
                                    <a:pt x="1173494" y="886413"/>
                                  </a:lnTo>
                                  <a:lnTo>
                                    <a:pt x="1172174" y="897771"/>
                                  </a:lnTo>
                                  <a:lnTo>
                                    <a:pt x="1171646" y="909129"/>
                                  </a:lnTo>
                                  <a:lnTo>
                                    <a:pt x="1171118" y="920750"/>
                                  </a:lnTo>
                                  <a:lnTo>
                                    <a:pt x="971550" y="920750"/>
                                  </a:lnTo>
                                  <a:lnTo>
                                    <a:pt x="971550" y="0"/>
                                  </a:lnTo>
                                  <a:close/>
                                  <a:moveTo>
                                    <a:pt x="914401" y="0"/>
                                  </a:moveTo>
                                  <a:lnTo>
                                    <a:pt x="914401" y="920750"/>
                                  </a:lnTo>
                                  <a:lnTo>
                                    <a:pt x="714641" y="920750"/>
                                  </a:lnTo>
                                  <a:lnTo>
                                    <a:pt x="714111" y="909125"/>
                                  </a:lnTo>
                                  <a:lnTo>
                                    <a:pt x="713053" y="897764"/>
                                  </a:lnTo>
                                  <a:lnTo>
                                    <a:pt x="712259" y="886404"/>
                                  </a:lnTo>
                                  <a:lnTo>
                                    <a:pt x="711201" y="875307"/>
                                  </a:lnTo>
                                  <a:lnTo>
                                    <a:pt x="709878" y="864739"/>
                                  </a:lnTo>
                                  <a:lnTo>
                                    <a:pt x="708291" y="853642"/>
                                  </a:lnTo>
                                  <a:lnTo>
                                    <a:pt x="706968" y="843074"/>
                                  </a:lnTo>
                                  <a:lnTo>
                                    <a:pt x="704851" y="832506"/>
                                  </a:lnTo>
                                  <a:lnTo>
                                    <a:pt x="703263" y="822202"/>
                                  </a:lnTo>
                                  <a:lnTo>
                                    <a:pt x="700882" y="811898"/>
                                  </a:lnTo>
                                  <a:lnTo>
                                    <a:pt x="696384" y="791819"/>
                                  </a:lnTo>
                                  <a:lnTo>
                                    <a:pt x="691357" y="772268"/>
                                  </a:lnTo>
                                  <a:lnTo>
                                    <a:pt x="685801" y="752981"/>
                                  </a:lnTo>
                                  <a:lnTo>
                                    <a:pt x="679451" y="734222"/>
                                  </a:lnTo>
                                  <a:lnTo>
                                    <a:pt x="672836" y="716256"/>
                                  </a:lnTo>
                                  <a:lnTo>
                                    <a:pt x="665957" y="698291"/>
                                  </a:lnTo>
                                  <a:lnTo>
                                    <a:pt x="658549" y="681382"/>
                                  </a:lnTo>
                                  <a:lnTo>
                                    <a:pt x="650611" y="664472"/>
                                  </a:lnTo>
                                  <a:lnTo>
                                    <a:pt x="642409" y="648356"/>
                                  </a:lnTo>
                                  <a:lnTo>
                                    <a:pt x="634207" y="632504"/>
                                  </a:lnTo>
                                  <a:lnTo>
                                    <a:pt x="625476" y="616916"/>
                                  </a:lnTo>
                                  <a:lnTo>
                                    <a:pt x="616215" y="602120"/>
                                  </a:lnTo>
                                  <a:lnTo>
                                    <a:pt x="607220" y="587589"/>
                                  </a:lnTo>
                                  <a:lnTo>
                                    <a:pt x="597959" y="573322"/>
                                  </a:lnTo>
                                  <a:lnTo>
                                    <a:pt x="588170" y="559584"/>
                                  </a:lnTo>
                                  <a:lnTo>
                                    <a:pt x="578645" y="546373"/>
                                  </a:lnTo>
                                  <a:lnTo>
                                    <a:pt x="569120" y="533163"/>
                                  </a:lnTo>
                                  <a:lnTo>
                                    <a:pt x="559065" y="520481"/>
                                  </a:lnTo>
                                  <a:lnTo>
                                    <a:pt x="549540" y="508328"/>
                                  </a:lnTo>
                                  <a:lnTo>
                                    <a:pt x="539486" y="496439"/>
                                  </a:lnTo>
                                  <a:lnTo>
                                    <a:pt x="529961" y="484814"/>
                                  </a:lnTo>
                                  <a:lnTo>
                                    <a:pt x="510647" y="462885"/>
                                  </a:lnTo>
                                  <a:lnTo>
                                    <a:pt x="492390" y="442277"/>
                                  </a:lnTo>
                                  <a:lnTo>
                                    <a:pt x="474399" y="422726"/>
                                  </a:lnTo>
                                  <a:lnTo>
                                    <a:pt x="461699" y="408723"/>
                                  </a:lnTo>
                                  <a:lnTo>
                                    <a:pt x="449528" y="394192"/>
                                  </a:lnTo>
                                  <a:lnTo>
                                    <a:pt x="437886" y="379661"/>
                                  </a:lnTo>
                                  <a:lnTo>
                                    <a:pt x="426774" y="365394"/>
                                  </a:lnTo>
                                  <a:lnTo>
                                    <a:pt x="416190" y="350863"/>
                                  </a:lnTo>
                                  <a:lnTo>
                                    <a:pt x="406136" y="336860"/>
                                  </a:lnTo>
                                  <a:lnTo>
                                    <a:pt x="396876" y="322857"/>
                                  </a:lnTo>
                                  <a:lnTo>
                                    <a:pt x="388144" y="309118"/>
                                  </a:lnTo>
                                  <a:lnTo>
                                    <a:pt x="379678" y="296172"/>
                                  </a:lnTo>
                                  <a:lnTo>
                                    <a:pt x="372005" y="283226"/>
                                  </a:lnTo>
                                  <a:lnTo>
                                    <a:pt x="364861" y="271073"/>
                                  </a:lnTo>
                                  <a:lnTo>
                                    <a:pt x="358246" y="259712"/>
                                  </a:lnTo>
                                  <a:lnTo>
                                    <a:pt x="347134" y="238840"/>
                                  </a:lnTo>
                                  <a:lnTo>
                                    <a:pt x="338138" y="221667"/>
                                  </a:lnTo>
                                  <a:lnTo>
                                    <a:pt x="352955" y="209249"/>
                                  </a:lnTo>
                                  <a:lnTo>
                                    <a:pt x="368301" y="197360"/>
                                  </a:lnTo>
                                  <a:lnTo>
                                    <a:pt x="383646" y="185735"/>
                                  </a:lnTo>
                                  <a:lnTo>
                                    <a:pt x="399257" y="174374"/>
                                  </a:lnTo>
                                  <a:lnTo>
                                    <a:pt x="414867" y="163542"/>
                                  </a:lnTo>
                                  <a:lnTo>
                                    <a:pt x="430742" y="152710"/>
                                  </a:lnTo>
                                  <a:lnTo>
                                    <a:pt x="447147" y="142142"/>
                                  </a:lnTo>
                                  <a:lnTo>
                                    <a:pt x="463815" y="132366"/>
                                  </a:lnTo>
                                  <a:lnTo>
                                    <a:pt x="480484" y="122326"/>
                                  </a:lnTo>
                                  <a:lnTo>
                                    <a:pt x="497417" y="113079"/>
                                  </a:lnTo>
                                  <a:lnTo>
                                    <a:pt x="514351" y="104096"/>
                                  </a:lnTo>
                                  <a:lnTo>
                                    <a:pt x="531549" y="95377"/>
                                  </a:lnTo>
                                  <a:lnTo>
                                    <a:pt x="549276" y="87187"/>
                                  </a:lnTo>
                                  <a:lnTo>
                                    <a:pt x="567003" y="78997"/>
                                  </a:lnTo>
                                  <a:lnTo>
                                    <a:pt x="584995" y="71335"/>
                                  </a:lnTo>
                                  <a:lnTo>
                                    <a:pt x="602986" y="63937"/>
                                  </a:lnTo>
                                  <a:lnTo>
                                    <a:pt x="621507" y="57068"/>
                                  </a:lnTo>
                                  <a:lnTo>
                                    <a:pt x="639763" y="50727"/>
                                  </a:lnTo>
                                  <a:lnTo>
                                    <a:pt x="658549" y="44386"/>
                                  </a:lnTo>
                                  <a:lnTo>
                                    <a:pt x="677070" y="38574"/>
                                  </a:lnTo>
                                  <a:lnTo>
                                    <a:pt x="696120" y="33025"/>
                                  </a:lnTo>
                                  <a:lnTo>
                                    <a:pt x="715434" y="28006"/>
                                  </a:lnTo>
                                  <a:lnTo>
                                    <a:pt x="734749" y="23514"/>
                                  </a:lnTo>
                                  <a:lnTo>
                                    <a:pt x="754328" y="19287"/>
                                  </a:lnTo>
                                  <a:lnTo>
                                    <a:pt x="773643" y="15324"/>
                                  </a:lnTo>
                                  <a:lnTo>
                                    <a:pt x="793222" y="11889"/>
                                  </a:lnTo>
                                  <a:lnTo>
                                    <a:pt x="813330" y="8719"/>
                                  </a:lnTo>
                                  <a:lnTo>
                                    <a:pt x="833174" y="6341"/>
                                  </a:lnTo>
                                  <a:lnTo>
                                    <a:pt x="853282" y="3963"/>
                                  </a:lnTo>
                                  <a:lnTo>
                                    <a:pt x="873655" y="2378"/>
                                  </a:lnTo>
                                  <a:lnTo>
                                    <a:pt x="894028" y="793"/>
                                  </a:lnTo>
                                  <a:lnTo>
                                    <a:pt x="91440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9" name="任意多边形 12"/>
                          <wps:cNvSpPr/>
                          <wps:spPr>
                            <a:xfrm>
                              <a:off x="3260" y="6533"/>
                              <a:ext cx="481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55538" y="372445"/>
                                </a:cxn>
                                <a:cxn ang="0">
                                  <a:pos x="426643" y="453944"/>
                                </a:cxn>
                                <a:cxn ang="0">
                                  <a:pos x="462464" y="531290"/>
                                </a:cxn>
                                <a:cxn ang="0">
                                  <a:pos x="540434" y="554650"/>
                                </a:cxn>
                                <a:cxn ang="0">
                                  <a:pos x="607300" y="508450"/>
                                </a:cxn>
                                <a:cxn ang="0">
                                  <a:pos x="621150" y="421500"/>
                                </a:cxn>
                                <a:cxn ang="0">
                                  <a:pos x="572434" y="354017"/>
                                </a:cxn>
                                <a:cxn ang="0">
                                  <a:pos x="106274" y="345841"/>
                                </a:cxn>
                                <a:cxn ang="0">
                                  <a:pos x="46703" y="401904"/>
                                </a:cxn>
                                <a:cxn ang="0">
                                  <a:pos x="44797" y="490281"/>
                                </a:cxn>
                                <a:cxn ang="0">
                                  <a:pos x="101627" y="549329"/>
                                </a:cxn>
                                <a:cxn ang="0">
                                  <a:pos x="182643" y="542970"/>
                                </a:cxn>
                                <a:cxn ang="0">
                                  <a:pos x="231253" y="475227"/>
                                </a:cxn>
                                <a:cxn ang="0">
                                  <a:pos x="217313" y="388408"/>
                                </a:cxn>
                                <a:cxn ang="0">
                                  <a:pos x="150594" y="342208"/>
                                </a:cxn>
                                <a:cxn ang="0">
                                  <a:pos x="565867" y="307298"/>
                                </a:cxn>
                                <a:cxn ang="0">
                                  <a:pos x="614344" y="336627"/>
                                </a:cxn>
                                <a:cxn ang="0">
                                  <a:pos x="647897" y="384384"/>
                                </a:cxn>
                                <a:cxn ang="0">
                                  <a:pos x="661270" y="444600"/>
                                </a:cxn>
                                <a:cxn ang="0">
                                  <a:pos x="650643" y="505984"/>
                                </a:cxn>
                                <a:cxn ang="0">
                                  <a:pos x="619240" y="555429"/>
                                </a:cxn>
                                <a:cxn ang="0">
                                  <a:pos x="572195" y="587224"/>
                                </a:cxn>
                                <a:cxn ang="0">
                                  <a:pos x="515001" y="595789"/>
                                </a:cxn>
                                <a:cxn ang="0">
                                  <a:pos x="460673" y="578399"/>
                                </a:cxn>
                                <a:cxn ang="0">
                                  <a:pos x="418404" y="539725"/>
                                </a:cxn>
                                <a:cxn ang="0">
                                  <a:pos x="393688" y="485350"/>
                                </a:cxn>
                                <a:cxn ang="0">
                                  <a:pos x="391658" y="422149"/>
                                </a:cxn>
                                <a:cxn ang="0">
                                  <a:pos x="412792" y="365697"/>
                                </a:cxn>
                                <a:cxn ang="0">
                                  <a:pos x="452195" y="324039"/>
                                </a:cxn>
                                <a:cxn ang="0">
                                  <a:pos x="504732" y="302496"/>
                                </a:cxn>
                                <a:cxn ang="0">
                                  <a:pos x="169418" y="305351"/>
                                </a:cxn>
                                <a:cxn ang="0">
                                  <a:pos x="219339" y="332085"/>
                                </a:cxn>
                                <a:cxn ang="0">
                                  <a:pos x="254962" y="377896"/>
                                </a:cxn>
                                <a:cxn ang="0">
                                  <a:pos x="270807" y="437073"/>
                                </a:cxn>
                                <a:cxn ang="0">
                                  <a:pos x="263063" y="499236"/>
                                </a:cxn>
                                <a:cxn ang="0">
                                  <a:pos x="233873" y="550367"/>
                                </a:cxn>
                                <a:cxn ang="0">
                                  <a:pos x="188481" y="584498"/>
                                </a:cxn>
                                <a:cxn ang="0">
                                  <a:pos x="132008" y="596178"/>
                                </a:cxn>
                                <a:cxn ang="0">
                                  <a:pos x="76846" y="581643"/>
                                </a:cxn>
                                <a:cxn ang="0">
                                  <a:pos x="33121" y="545176"/>
                                </a:cxn>
                                <a:cxn ang="0">
                                  <a:pos x="6076" y="492358"/>
                                </a:cxn>
                                <a:cxn ang="0">
                                  <a:pos x="1072" y="429676"/>
                                </a:cxn>
                                <a:cxn ang="0">
                                  <a:pos x="19539" y="371797"/>
                                </a:cxn>
                                <a:cxn ang="0">
                                  <a:pos x="57187" y="327932"/>
                                </a:cxn>
                                <a:cxn ang="0">
                                  <a:pos x="108299" y="303664"/>
                                </a:cxn>
                                <a:cxn ang="0">
                                  <a:pos x="328858" y="85112"/>
                                </a:cxn>
                                <a:cxn ang="0">
                                  <a:pos x="496296" y="198077"/>
                                </a:cxn>
                                <a:cxn ang="0">
                                  <a:pos x="509763" y="226060"/>
                                </a:cxn>
                                <a:cxn ang="0">
                                  <a:pos x="387133" y="238756"/>
                                </a:cxn>
                                <a:cxn ang="0">
                                  <a:pos x="339107" y="280729"/>
                                </a:cxn>
                                <a:cxn ang="0">
                                  <a:pos x="356506" y="311692"/>
                                </a:cxn>
                                <a:cxn ang="0">
                                  <a:pos x="336247" y="497593"/>
                                </a:cxn>
                                <a:cxn ang="0">
                                  <a:pos x="299541" y="474144"/>
                                </a:cxn>
                                <a:cxn ang="0">
                                  <a:pos x="171311" y="250933"/>
                                </a:cxn>
                                <a:cxn ang="0">
                                  <a:pos x="178580" y="214401"/>
                                </a:cxn>
                                <a:cxn ang="0">
                                  <a:pos x="387845" y="0"/>
                                </a:cxn>
                                <a:cxn ang="0">
                                  <a:pos x="425691" y="15804"/>
                                </a:cxn>
                                <a:cxn ang="0">
                                  <a:pos x="440210" y="56871"/>
                                </a:cxn>
                                <a:cxn ang="0">
                                  <a:pos x="422121" y="95735"/>
                                </a:cxn>
                                <a:cxn ang="0">
                                  <a:pos x="382846" y="107395"/>
                                </a:cxn>
                                <a:cxn ang="0">
                                  <a:pos x="349403" y="84335"/>
                                </a:cxn>
                                <a:cxn ang="0">
                                  <a:pos x="342263" y="40548"/>
                                </a:cxn>
                                <a:cxn ang="0">
                                  <a:pos x="366779" y="6477"/>
                                </a:cxn>
                              </a:cxnLst>
                              <a:pathLst>
                                <a:path w="1466850" h="1217612">
                                  <a:moveTo>
                                    <a:pt x="1165225" y="696262"/>
                                  </a:moveTo>
                                  <a:lnTo>
                                    <a:pt x="1153838" y="696527"/>
                                  </a:lnTo>
                                  <a:lnTo>
                                    <a:pt x="1142981" y="697587"/>
                                  </a:lnTo>
                                  <a:lnTo>
                                    <a:pt x="1131858" y="698913"/>
                                  </a:lnTo>
                                  <a:lnTo>
                                    <a:pt x="1121001" y="701033"/>
                                  </a:lnTo>
                                  <a:lnTo>
                                    <a:pt x="1110408" y="703153"/>
                                  </a:lnTo>
                                  <a:lnTo>
                                    <a:pt x="1100081" y="706334"/>
                                  </a:lnTo>
                                  <a:lnTo>
                                    <a:pt x="1089753" y="709780"/>
                                  </a:lnTo>
                                  <a:lnTo>
                                    <a:pt x="1079690" y="713755"/>
                                  </a:lnTo>
                                  <a:lnTo>
                                    <a:pt x="1070421" y="717996"/>
                                  </a:lnTo>
                                  <a:lnTo>
                                    <a:pt x="1060623" y="723032"/>
                                  </a:lnTo>
                                  <a:lnTo>
                                    <a:pt x="1051355" y="728068"/>
                                  </a:lnTo>
                                  <a:lnTo>
                                    <a:pt x="1042616" y="733899"/>
                                  </a:lnTo>
                                  <a:lnTo>
                                    <a:pt x="1034142" y="739995"/>
                                  </a:lnTo>
                                  <a:lnTo>
                                    <a:pt x="1025667" y="746356"/>
                                  </a:lnTo>
                                  <a:lnTo>
                                    <a:pt x="1017723" y="753248"/>
                                  </a:lnTo>
                                  <a:lnTo>
                                    <a:pt x="1010308" y="760669"/>
                                  </a:lnTo>
                                  <a:lnTo>
                                    <a:pt x="1002893" y="768355"/>
                                  </a:lnTo>
                                  <a:lnTo>
                                    <a:pt x="996008" y="776042"/>
                                  </a:lnTo>
                                  <a:lnTo>
                                    <a:pt x="989388" y="784523"/>
                                  </a:lnTo>
                                  <a:lnTo>
                                    <a:pt x="983562" y="793005"/>
                                  </a:lnTo>
                                  <a:lnTo>
                                    <a:pt x="977736" y="802016"/>
                                  </a:lnTo>
                                  <a:lnTo>
                                    <a:pt x="972704" y="811293"/>
                                  </a:lnTo>
                                  <a:lnTo>
                                    <a:pt x="967673" y="820835"/>
                                  </a:lnTo>
                                  <a:lnTo>
                                    <a:pt x="963171" y="830642"/>
                                  </a:lnTo>
                                  <a:lnTo>
                                    <a:pt x="959464" y="840183"/>
                                  </a:lnTo>
                                  <a:lnTo>
                                    <a:pt x="955756" y="850520"/>
                                  </a:lnTo>
                                  <a:lnTo>
                                    <a:pt x="952843" y="860857"/>
                                  </a:lnTo>
                                  <a:lnTo>
                                    <a:pt x="950460" y="871724"/>
                                  </a:lnTo>
                                  <a:lnTo>
                                    <a:pt x="948606" y="882326"/>
                                  </a:lnTo>
                                  <a:lnTo>
                                    <a:pt x="947282" y="893458"/>
                                  </a:lnTo>
                                  <a:lnTo>
                                    <a:pt x="946223" y="904590"/>
                                  </a:lnTo>
                                  <a:lnTo>
                                    <a:pt x="945958" y="915722"/>
                                  </a:lnTo>
                                  <a:lnTo>
                                    <a:pt x="946223" y="927119"/>
                                  </a:lnTo>
                                  <a:lnTo>
                                    <a:pt x="947282" y="938251"/>
                                  </a:lnTo>
                                  <a:lnTo>
                                    <a:pt x="948606" y="949118"/>
                                  </a:lnTo>
                                  <a:lnTo>
                                    <a:pt x="950460" y="959985"/>
                                  </a:lnTo>
                                  <a:lnTo>
                                    <a:pt x="952843" y="970587"/>
                                  </a:lnTo>
                                  <a:lnTo>
                                    <a:pt x="955756" y="980924"/>
                                  </a:lnTo>
                                  <a:lnTo>
                                    <a:pt x="959464" y="991261"/>
                                  </a:lnTo>
                                  <a:lnTo>
                                    <a:pt x="963171" y="1001333"/>
                                  </a:lnTo>
                                  <a:lnTo>
                                    <a:pt x="967673" y="1011140"/>
                                  </a:lnTo>
                                  <a:lnTo>
                                    <a:pt x="972704" y="1020416"/>
                                  </a:lnTo>
                                  <a:lnTo>
                                    <a:pt x="977736" y="1029693"/>
                                  </a:lnTo>
                                  <a:lnTo>
                                    <a:pt x="983562" y="1038440"/>
                                  </a:lnTo>
                                  <a:lnTo>
                                    <a:pt x="989388" y="1047186"/>
                                  </a:lnTo>
                                  <a:lnTo>
                                    <a:pt x="996008" y="1055403"/>
                                  </a:lnTo>
                                  <a:lnTo>
                                    <a:pt x="1002893" y="1063354"/>
                                  </a:lnTo>
                                  <a:lnTo>
                                    <a:pt x="1010308" y="1071041"/>
                                  </a:lnTo>
                                  <a:lnTo>
                                    <a:pt x="1017723" y="1078197"/>
                                  </a:lnTo>
                                  <a:lnTo>
                                    <a:pt x="1025667" y="1085088"/>
                                  </a:lnTo>
                                  <a:lnTo>
                                    <a:pt x="1034142" y="1091714"/>
                                  </a:lnTo>
                                  <a:lnTo>
                                    <a:pt x="1042616" y="1098075"/>
                                  </a:lnTo>
                                  <a:lnTo>
                                    <a:pt x="1051355" y="1103641"/>
                                  </a:lnTo>
                                  <a:lnTo>
                                    <a:pt x="1060623" y="1108942"/>
                                  </a:lnTo>
                                  <a:lnTo>
                                    <a:pt x="1070421" y="1113713"/>
                                  </a:lnTo>
                                  <a:lnTo>
                                    <a:pt x="1079690" y="1117954"/>
                                  </a:lnTo>
                                  <a:lnTo>
                                    <a:pt x="1089753" y="1121930"/>
                                  </a:lnTo>
                                  <a:lnTo>
                                    <a:pt x="1100081" y="1125375"/>
                                  </a:lnTo>
                                  <a:lnTo>
                                    <a:pt x="1110408" y="1128291"/>
                                  </a:lnTo>
                                  <a:lnTo>
                                    <a:pt x="1121001" y="1130941"/>
                                  </a:lnTo>
                                  <a:lnTo>
                                    <a:pt x="1131858" y="1132797"/>
                                  </a:lnTo>
                                  <a:lnTo>
                                    <a:pt x="1142981" y="1134387"/>
                                  </a:lnTo>
                                  <a:lnTo>
                                    <a:pt x="1153838" y="1135182"/>
                                  </a:lnTo>
                                  <a:lnTo>
                                    <a:pt x="1165225" y="1135447"/>
                                  </a:lnTo>
                                  <a:lnTo>
                                    <a:pt x="1176347" y="1135182"/>
                                  </a:lnTo>
                                  <a:lnTo>
                                    <a:pt x="1187470" y="1134387"/>
                                  </a:lnTo>
                                  <a:lnTo>
                                    <a:pt x="1198592" y="1132797"/>
                                  </a:lnTo>
                                  <a:lnTo>
                                    <a:pt x="1209185" y="1130941"/>
                                  </a:lnTo>
                                  <a:lnTo>
                                    <a:pt x="1219777" y="1128291"/>
                                  </a:lnTo>
                                  <a:lnTo>
                                    <a:pt x="1230370" y="1125375"/>
                                  </a:lnTo>
                                  <a:lnTo>
                                    <a:pt x="1240433" y="1121930"/>
                                  </a:lnTo>
                                  <a:lnTo>
                                    <a:pt x="1250496" y="1117954"/>
                                  </a:lnTo>
                                  <a:lnTo>
                                    <a:pt x="1260029" y="1113713"/>
                                  </a:lnTo>
                                  <a:lnTo>
                                    <a:pt x="1269563" y="1108942"/>
                                  </a:lnTo>
                                  <a:lnTo>
                                    <a:pt x="1278831" y="1103641"/>
                                  </a:lnTo>
                                  <a:lnTo>
                                    <a:pt x="1287835" y="1098075"/>
                                  </a:lnTo>
                                  <a:lnTo>
                                    <a:pt x="1296309" y="1091714"/>
                                  </a:lnTo>
                                  <a:lnTo>
                                    <a:pt x="1304783" y="1085088"/>
                                  </a:lnTo>
                                  <a:lnTo>
                                    <a:pt x="1312463" y="1078197"/>
                                  </a:lnTo>
                                  <a:lnTo>
                                    <a:pt x="1320142" y="1071041"/>
                                  </a:lnTo>
                                  <a:lnTo>
                                    <a:pt x="1327557" y="1063354"/>
                                  </a:lnTo>
                                  <a:lnTo>
                                    <a:pt x="1334442" y="1055403"/>
                                  </a:lnTo>
                                  <a:lnTo>
                                    <a:pt x="1341063" y="1047186"/>
                                  </a:lnTo>
                                  <a:lnTo>
                                    <a:pt x="1346889" y="1038440"/>
                                  </a:lnTo>
                                  <a:lnTo>
                                    <a:pt x="1352715" y="1029693"/>
                                  </a:lnTo>
                                  <a:lnTo>
                                    <a:pt x="1357746" y="1020416"/>
                                  </a:lnTo>
                                  <a:lnTo>
                                    <a:pt x="1362778" y="1011140"/>
                                  </a:lnTo>
                                  <a:lnTo>
                                    <a:pt x="1367280" y="1001333"/>
                                  </a:lnTo>
                                  <a:lnTo>
                                    <a:pt x="1371252" y="991261"/>
                                  </a:lnTo>
                                  <a:lnTo>
                                    <a:pt x="1374694" y="980924"/>
                                  </a:lnTo>
                                  <a:lnTo>
                                    <a:pt x="1377607" y="970587"/>
                                  </a:lnTo>
                                  <a:lnTo>
                                    <a:pt x="1380256" y="959985"/>
                                  </a:lnTo>
                                  <a:lnTo>
                                    <a:pt x="1381844" y="949118"/>
                                  </a:lnTo>
                                  <a:lnTo>
                                    <a:pt x="1383433" y="938251"/>
                                  </a:lnTo>
                                  <a:lnTo>
                                    <a:pt x="1384228" y="927119"/>
                                  </a:lnTo>
                                  <a:lnTo>
                                    <a:pt x="1384493" y="915722"/>
                                  </a:lnTo>
                                  <a:lnTo>
                                    <a:pt x="1384228" y="904590"/>
                                  </a:lnTo>
                                  <a:lnTo>
                                    <a:pt x="1383433" y="893458"/>
                                  </a:lnTo>
                                  <a:lnTo>
                                    <a:pt x="1381844" y="882326"/>
                                  </a:lnTo>
                                  <a:lnTo>
                                    <a:pt x="1380256" y="871724"/>
                                  </a:lnTo>
                                  <a:lnTo>
                                    <a:pt x="1377607" y="860857"/>
                                  </a:lnTo>
                                  <a:lnTo>
                                    <a:pt x="1374694" y="850520"/>
                                  </a:lnTo>
                                  <a:lnTo>
                                    <a:pt x="1371252" y="840183"/>
                                  </a:lnTo>
                                  <a:lnTo>
                                    <a:pt x="1367280" y="830642"/>
                                  </a:lnTo>
                                  <a:lnTo>
                                    <a:pt x="1362778" y="820835"/>
                                  </a:lnTo>
                                  <a:lnTo>
                                    <a:pt x="1357746" y="811293"/>
                                  </a:lnTo>
                                  <a:lnTo>
                                    <a:pt x="1352715" y="802016"/>
                                  </a:lnTo>
                                  <a:lnTo>
                                    <a:pt x="1346889" y="793005"/>
                                  </a:lnTo>
                                  <a:lnTo>
                                    <a:pt x="1341063" y="784523"/>
                                  </a:lnTo>
                                  <a:lnTo>
                                    <a:pt x="1334442" y="776042"/>
                                  </a:lnTo>
                                  <a:lnTo>
                                    <a:pt x="1327557" y="768355"/>
                                  </a:lnTo>
                                  <a:lnTo>
                                    <a:pt x="1320142" y="760669"/>
                                  </a:lnTo>
                                  <a:lnTo>
                                    <a:pt x="1312463" y="753248"/>
                                  </a:lnTo>
                                  <a:lnTo>
                                    <a:pt x="1304783" y="746356"/>
                                  </a:lnTo>
                                  <a:lnTo>
                                    <a:pt x="1296309" y="739995"/>
                                  </a:lnTo>
                                  <a:lnTo>
                                    <a:pt x="1287835" y="733899"/>
                                  </a:lnTo>
                                  <a:lnTo>
                                    <a:pt x="1278831" y="728068"/>
                                  </a:lnTo>
                                  <a:lnTo>
                                    <a:pt x="1269563" y="723032"/>
                                  </a:lnTo>
                                  <a:lnTo>
                                    <a:pt x="1260029" y="717996"/>
                                  </a:lnTo>
                                  <a:lnTo>
                                    <a:pt x="1250496" y="713755"/>
                                  </a:lnTo>
                                  <a:lnTo>
                                    <a:pt x="1240433" y="709780"/>
                                  </a:lnTo>
                                  <a:lnTo>
                                    <a:pt x="1230370" y="706334"/>
                                  </a:lnTo>
                                  <a:lnTo>
                                    <a:pt x="1219777" y="703153"/>
                                  </a:lnTo>
                                  <a:lnTo>
                                    <a:pt x="1209185" y="701033"/>
                                  </a:lnTo>
                                  <a:lnTo>
                                    <a:pt x="1198592" y="698913"/>
                                  </a:lnTo>
                                  <a:lnTo>
                                    <a:pt x="1187470" y="697587"/>
                                  </a:lnTo>
                                  <a:lnTo>
                                    <a:pt x="1176347" y="696527"/>
                                  </a:lnTo>
                                  <a:lnTo>
                                    <a:pt x="1165225" y="696262"/>
                                  </a:lnTo>
                                  <a:close/>
                                  <a:moveTo>
                                    <a:pt x="300700" y="696262"/>
                                  </a:moveTo>
                                  <a:lnTo>
                                    <a:pt x="289338" y="696527"/>
                                  </a:lnTo>
                                  <a:lnTo>
                                    <a:pt x="278504" y="697587"/>
                                  </a:lnTo>
                                  <a:lnTo>
                                    <a:pt x="267406" y="698913"/>
                                  </a:lnTo>
                                  <a:lnTo>
                                    <a:pt x="256572" y="701033"/>
                                  </a:lnTo>
                                  <a:lnTo>
                                    <a:pt x="246003" y="703418"/>
                                  </a:lnTo>
                                  <a:lnTo>
                                    <a:pt x="235698" y="706334"/>
                                  </a:lnTo>
                                  <a:lnTo>
                                    <a:pt x="225393" y="709780"/>
                                  </a:lnTo>
                                  <a:lnTo>
                                    <a:pt x="215616" y="713755"/>
                                  </a:lnTo>
                                  <a:lnTo>
                                    <a:pt x="206104" y="717996"/>
                                  </a:lnTo>
                                  <a:lnTo>
                                    <a:pt x="196591" y="723032"/>
                                  </a:lnTo>
                                  <a:lnTo>
                                    <a:pt x="187343" y="728068"/>
                                  </a:lnTo>
                                  <a:lnTo>
                                    <a:pt x="178623" y="733899"/>
                                  </a:lnTo>
                                  <a:lnTo>
                                    <a:pt x="169903" y="739995"/>
                                  </a:lnTo>
                                  <a:lnTo>
                                    <a:pt x="161448" y="746621"/>
                                  </a:lnTo>
                                  <a:lnTo>
                                    <a:pt x="153785" y="753513"/>
                                  </a:lnTo>
                                  <a:lnTo>
                                    <a:pt x="146122" y="760669"/>
                                  </a:lnTo>
                                  <a:lnTo>
                                    <a:pt x="138988" y="768355"/>
                                  </a:lnTo>
                                  <a:lnTo>
                                    <a:pt x="132118" y="776572"/>
                                  </a:lnTo>
                                  <a:lnTo>
                                    <a:pt x="125512" y="784523"/>
                                  </a:lnTo>
                                  <a:lnTo>
                                    <a:pt x="119170" y="793270"/>
                                  </a:lnTo>
                                  <a:lnTo>
                                    <a:pt x="113621" y="802282"/>
                                  </a:lnTo>
                                  <a:lnTo>
                                    <a:pt x="108337" y="811293"/>
                                  </a:lnTo>
                                  <a:lnTo>
                                    <a:pt x="103580" y="820835"/>
                                  </a:lnTo>
                                  <a:lnTo>
                                    <a:pt x="99353" y="830642"/>
                                  </a:lnTo>
                                  <a:lnTo>
                                    <a:pt x="95389" y="840448"/>
                                  </a:lnTo>
                                  <a:lnTo>
                                    <a:pt x="91954" y="850520"/>
                                  </a:lnTo>
                                  <a:lnTo>
                                    <a:pt x="89047" y="861122"/>
                                  </a:lnTo>
                                  <a:lnTo>
                                    <a:pt x="86405" y="871724"/>
                                  </a:lnTo>
                                  <a:lnTo>
                                    <a:pt x="84555" y="882326"/>
                                  </a:lnTo>
                                  <a:lnTo>
                                    <a:pt x="82970" y="893458"/>
                                  </a:lnTo>
                                  <a:lnTo>
                                    <a:pt x="82177" y="904590"/>
                                  </a:lnTo>
                                  <a:lnTo>
                                    <a:pt x="81913" y="915722"/>
                                  </a:lnTo>
                                  <a:lnTo>
                                    <a:pt x="82177" y="927119"/>
                                  </a:lnTo>
                                  <a:lnTo>
                                    <a:pt x="82970" y="938251"/>
                                  </a:lnTo>
                                  <a:lnTo>
                                    <a:pt x="84555" y="949118"/>
                                  </a:lnTo>
                                  <a:lnTo>
                                    <a:pt x="86405" y="959985"/>
                                  </a:lnTo>
                                  <a:lnTo>
                                    <a:pt x="89047" y="970587"/>
                                  </a:lnTo>
                                  <a:lnTo>
                                    <a:pt x="91954" y="980924"/>
                                  </a:lnTo>
                                  <a:lnTo>
                                    <a:pt x="95389" y="991261"/>
                                  </a:lnTo>
                                  <a:lnTo>
                                    <a:pt x="99353" y="1001333"/>
                                  </a:lnTo>
                                  <a:lnTo>
                                    <a:pt x="103580" y="1011140"/>
                                  </a:lnTo>
                                  <a:lnTo>
                                    <a:pt x="108337" y="1020416"/>
                                  </a:lnTo>
                                  <a:lnTo>
                                    <a:pt x="113621" y="1029693"/>
                                  </a:lnTo>
                                  <a:lnTo>
                                    <a:pt x="119170" y="1038440"/>
                                  </a:lnTo>
                                  <a:lnTo>
                                    <a:pt x="125512" y="1047186"/>
                                  </a:lnTo>
                                  <a:lnTo>
                                    <a:pt x="132118" y="1055403"/>
                                  </a:lnTo>
                                  <a:lnTo>
                                    <a:pt x="138988" y="1063354"/>
                                  </a:lnTo>
                                  <a:lnTo>
                                    <a:pt x="146122" y="1071041"/>
                                  </a:lnTo>
                                  <a:lnTo>
                                    <a:pt x="153785" y="1078197"/>
                                  </a:lnTo>
                                  <a:lnTo>
                                    <a:pt x="161448" y="1085088"/>
                                  </a:lnTo>
                                  <a:lnTo>
                                    <a:pt x="169903" y="1091714"/>
                                  </a:lnTo>
                                  <a:lnTo>
                                    <a:pt x="178359" y="1097810"/>
                                  </a:lnTo>
                                  <a:lnTo>
                                    <a:pt x="187343" y="1103376"/>
                                  </a:lnTo>
                                  <a:lnTo>
                                    <a:pt x="196591" y="1108942"/>
                                  </a:lnTo>
                                  <a:lnTo>
                                    <a:pt x="206104" y="1113713"/>
                                  </a:lnTo>
                                  <a:lnTo>
                                    <a:pt x="215616" y="1117954"/>
                                  </a:lnTo>
                                  <a:lnTo>
                                    <a:pt x="225393" y="1121930"/>
                                  </a:lnTo>
                                  <a:lnTo>
                                    <a:pt x="235698" y="1125375"/>
                                  </a:lnTo>
                                  <a:lnTo>
                                    <a:pt x="246003" y="1128291"/>
                                  </a:lnTo>
                                  <a:lnTo>
                                    <a:pt x="256572" y="1130941"/>
                                  </a:lnTo>
                                  <a:lnTo>
                                    <a:pt x="267406" y="1132797"/>
                                  </a:lnTo>
                                  <a:lnTo>
                                    <a:pt x="278504" y="1134387"/>
                                  </a:lnTo>
                                  <a:lnTo>
                                    <a:pt x="289338" y="1135182"/>
                                  </a:lnTo>
                                  <a:lnTo>
                                    <a:pt x="300700" y="1135447"/>
                                  </a:lnTo>
                                  <a:lnTo>
                                    <a:pt x="311797" y="1135182"/>
                                  </a:lnTo>
                                  <a:lnTo>
                                    <a:pt x="322895" y="1134387"/>
                                  </a:lnTo>
                                  <a:lnTo>
                                    <a:pt x="333993" y="1132797"/>
                                  </a:lnTo>
                                  <a:lnTo>
                                    <a:pt x="344827" y="1130941"/>
                                  </a:lnTo>
                                  <a:lnTo>
                                    <a:pt x="355396" y="1128291"/>
                                  </a:lnTo>
                                  <a:lnTo>
                                    <a:pt x="365701" y="1125375"/>
                                  </a:lnTo>
                                  <a:lnTo>
                                    <a:pt x="376007" y="1121930"/>
                                  </a:lnTo>
                                  <a:lnTo>
                                    <a:pt x="386048" y="1117954"/>
                                  </a:lnTo>
                                  <a:lnTo>
                                    <a:pt x="395560" y="1113713"/>
                                  </a:lnTo>
                                  <a:lnTo>
                                    <a:pt x="405072" y="1108942"/>
                                  </a:lnTo>
                                  <a:lnTo>
                                    <a:pt x="414056" y="1103376"/>
                                  </a:lnTo>
                                  <a:lnTo>
                                    <a:pt x="423040" y="1097810"/>
                                  </a:lnTo>
                                  <a:lnTo>
                                    <a:pt x="431496" y="1091714"/>
                                  </a:lnTo>
                                  <a:lnTo>
                                    <a:pt x="439951" y="1085088"/>
                                  </a:lnTo>
                                  <a:lnTo>
                                    <a:pt x="447878" y="1078197"/>
                                  </a:lnTo>
                                  <a:lnTo>
                                    <a:pt x="455541" y="1071041"/>
                                  </a:lnTo>
                                  <a:lnTo>
                                    <a:pt x="462676" y="1063354"/>
                                  </a:lnTo>
                                  <a:lnTo>
                                    <a:pt x="469546" y="1055403"/>
                                  </a:lnTo>
                                  <a:lnTo>
                                    <a:pt x="476152" y="1047186"/>
                                  </a:lnTo>
                                  <a:lnTo>
                                    <a:pt x="482229" y="1038440"/>
                                  </a:lnTo>
                                  <a:lnTo>
                                    <a:pt x="488042" y="1029693"/>
                                  </a:lnTo>
                                  <a:lnTo>
                                    <a:pt x="493063" y="1020416"/>
                                  </a:lnTo>
                                  <a:lnTo>
                                    <a:pt x="498083" y="1011140"/>
                                  </a:lnTo>
                                  <a:lnTo>
                                    <a:pt x="502311" y="1001333"/>
                                  </a:lnTo>
                                  <a:lnTo>
                                    <a:pt x="506274" y="991261"/>
                                  </a:lnTo>
                                  <a:lnTo>
                                    <a:pt x="509709" y="980924"/>
                                  </a:lnTo>
                                  <a:lnTo>
                                    <a:pt x="512880" y="970587"/>
                                  </a:lnTo>
                                  <a:lnTo>
                                    <a:pt x="515258" y="959985"/>
                                  </a:lnTo>
                                  <a:lnTo>
                                    <a:pt x="517108" y="949118"/>
                                  </a:lnTo>
                                  <a:lnTo>
                                    <a:pt x="518693" y="938251"/>
                                  </a:lnTo>
                                  <a:lnTo>
                                    <a:pt x="519486" y="927119"/>
                                  </a:lnTo>
                                  <a:lnTo>
                                    <a:pt x="519750" y="915722"/>
                                  </a:lnTo>
                                  <a:lnTo>
                                    <a:pt x="519486" y="904590"/>
                                  </a:lnTo>
                                  <a:lnTo>
                                    <a:pt x="518693" y="893458"/>
                                  </a:lnTo>
                                  <a:lnTo>
                                    <a:pt x="517108" y="882326"/>
                                  </a:lnTo>
                                  <a:lnTo>
                                    <a:pt x="515258" y="871724"/>
                                  </a:lnTo>
                                  <a:lnTo>
                                    <a:pt x="512880" y="861122"/>
                                  </a:lnTo>
                                  <a:lnTo>
                                    <a:pt x="509709" y="850520"/>
                                  </a:lnTo>
                                  <a:lnTo>
                                    <a:pt x="506274" y="840448"/>
                                  </a:lnTo>
                                  <a:lnTo>
                                    <a:pt x="502311" y="830642"/>
                                  </a:lnTo>
                                  <a:lnTo>
                                    <a:pt x="498083" y="820835"/>
                                  </a:lnTo>
                                  <a:lnTo>
                                    <a:pt x="493063" y="811293"/>
                                  </a:lnTo>
                                  <a:lnTo>
                                    <a:pt x="487778" y="802282"/>
                                  </a:lnTo>
                                  <a:lnTo>
                                    <a:pt x="481965" y="793270"/>
                                  </a:lnTo>
                                  <a:lnTo>
                                    <a:pt x="476152" y="784523"/>
                                  </a:lnTo>
                                  <a:lnTo>
                                    <a:pt x="469546" y="776572"/>
                                  </a:lnTo>
                                  <a:lnTo>
                                    <a:pt x="462676" y="768355"/>
                                  </a:lnTo>
                                  <a:lnTo>
                                    <a:pt x="455541" y="760669"/>
                                  </a:lnTo>
                                  <a:lnTo>
                                    <a:pt x="447878" y="753513"/>
                                  </a:lnTo>
                                  <a:lnTo>
                                    <a:pt x="439951" y="746621"/>
                                  </a:lnTo>
                                  <a:lnTo>
                                    <a:pt x="431496" y="739995"/>
                                  </a:lnTo>
                                  <a:lnTo>
                                    <a:pt x="423040" y="733899"/>
                                  </a:lnTo>
                                  <a:lnTo>
                                    <a:pt x="414056" y="728068"/>
                                  </a:lnTo>
                                  <a:lnTo>
                                    <a:pt x="405072" y="723032"/>
                                  </a:lnTo>
                                  <a:lnTo>
                                    <a:pt x="395560" y="717996"/>
                                  </a:lnTo>
                                  <a:lnTo>
                                    <a:pt x="386048" y="713755"/>
                                  </a:lnTo>
                                  <a:lnTo>
                                    <a:pt x="376007" y="709780"/>
                                  </a:lnTo>
                                  <a:lnTo>
                                    <a:pt x="365701" y="706334"/>
                                  </a:lnTo>
                                  <a:lnTo>
                                    <a:pt x="355396" y="703418"/>
                                  </a:lnTo>
                                  <a:lnTo>
                                    <a:pt x="344563" y="701033"/>
                                  </a:lnTo>
                                  <a:lnTo>
                                    <a:pt x="333993" y="698913"/>
                                  </a:lnTo>
                                  <a:lnTo>
                                    <a:pt x="322895" y="697587"/>
                                  </a:lnTo>
                                  <a:lnTo>
                                    <a:pt x="311797" y="696527"/>
                                  </a:lnTo>
                                  <a:lnTo>
                                    <a:pt x="300700" y="696262"/>
                                  </a:lnTo>
                                  <a:close/>
                                  <a:moveTo>
                                    <a:pt x="1157546" y="614362"/>
                                  </a:moveTo>
                                  <a:lnTo>
                                    <a:pt x="1165490" y="614362"/>
                                  </a:lnTo>
                                  <a:lnTo>
                                    <a:pt x="1173170" y="614362"/>
                                  </a:lnTo>
                                  <a:lnTo>
                                    <a:pt x="1180849" y="614627"/>
                                  </a:lnTo>
                                  <a:lnTo>
                                    <a:pt x="1188794" y="615157"/>
                                  </a:lnTo>
                                  <a:lnTo>
                                    <a:pt x="1196209" y="615687"/>
                                  </a:lnTo>
                                  <a:lnTo>
                                    <a:pt x="1203888" y="616483"/>
                                  </a:lnTo>
                                  <a:lnTo>
                                    <a:pt x="1211303" y="617808"/>
                                  </a:lnTo>
                                  <a:lnTo>
                                    <a:pt x="1218718" y="618868"/>
                                  </a:lnTo>
                                  <a:lnTo>
                                    <a:pt x="1226133" y="620193"/>
                                  </a:lnTo>
                                  <a:lnTo>
                                    <a:pt x="1233283" y="622049"/>
                                  </a:lnTo>
                                  <a:lnTo>
                                    <a:pt x="1240698" y="623639"/>
                                  </a:lnTo>
                                  <a:lnTo>
                                    <a:pt x="1247848" y="625759"/>
                                  </a:lnTo>
                                  <a:lnTo>
                                    <a:pt x="1254998" y="627615"/>
                                  </a:lnTo>
                                  <a:lnTo>
                                    <a:pt x="1261883" y="630000"/>
                                  </a:lnTo>
                                  <a:lnTo>
                                    <a:pt x="1269033" y="632386"/>
                                  </a:lnTo>
                                  <a:lnTo>
                                    <a:pt x="1275918" y="635036"/>
                                  </a:lnTo>
                                  <a:lnTo>
                                    <a:pt x="1282803" y="637687"/>
                                  </a:lnTo>
                                  <a:lnTo>
                                    <a:pt x="1289159" y="640867"/>
                                  </a:lnTo>
                                  <a:lnTo>
                                    <a:pt x="1295779" y="643783"/>
                                  </a:lnTo>
                                  <a:lnTo>
                                    <a:pt x="1302400" y="647228"/>
                                  </a:lnTo>
                                  <a:lnTo>
                                    <a:pt x="1309020" y="650674"/>
                                  </a:lnTo>
                                  <a:lnTo>
                                    <a:pt x="1315376" y="654119"/>
                                  </a:lnTo>
                                  <a:lnTo>
                                    <a:pt x="1321466" y="657830"/>
                                  </a:lnTo>
                                  <a:lnTo>
                                    <a:pt x="1327557" y="661806"/>
                                  </a:lnTo>
                                  <a:lnTo>
                                    <a:pt x="1333913" y="665517"/>
                                  </a:lnTo>
                                  <a:lnTo>
                                    <a:pt x="1339474" y="669757"/>
                                  </a:lnTo>
                                  <a:lnTo>
                                    <a:pt x="1345565" y="673998"/>
                                  </a:lnTo>
                                  <a:lnTo>
                                    <a:pt x="1351391" y="678239"/>
                                  </a:lnTo>
                                  <a:lnTo>
                                    <a:pt x="1356952" y="683010"/>
                                  </a:lnTo>
                                  <a:lnTo>
                                    <a:pt x="1362513" y="687516"/>
                                  </a:lnTo>
                                  <a:lnTo>
                                    <a:pt x="1367809" y="692286"/>
                                  </a:lnTo>
                                  <a:lnTo>
                                    <a:pt x="1373370" y="697587"/>
                                  </a:lnTo>
                                  <a:lnTo>
                                    <a:pt x="1378402" y="702358"/>
                                  </a:lnTo>
                                  <a:lnTo>
                                    <a:pt x="1383433" y="707394"/>
                                  </a:lnTo>
                                  <a:lnTo>
                                    <a:pt x="1388465" y="712960"/>
                                  </a:lnTo>
                                  <a:lnTo>
                                    <a:pt x="1392967" y="718261"/>
                                  </a:lnTo>
                                  <a:lnTo>
                                    <a:pt x="1397998" y="723827"/>
                                  </a:lnTo>
                                  <a:lnTo>
                                    <a:pt x="1402500" y="729658"/>
                                  </a:lnTo>
                                  <a:lnTo>
                                    <a:pt x="1406737" y="735224"/>
                                  </a:lnTo>
                                  <a:lnTo>
                                    <a:pt x="1410974" y="741055"/>
                                  </a:lnTo>
                                  <a:lnTo>
                                    <a:pt x="1414946" y="746886"/>
                                  </a:lnTo>
                                  <a:lnTo>
                                    <a:pt x="1418919" y="752983"/>
                                  </a:lnTo>
                                  <a:lnTo>
                                    <a:pt x="1423156" y="759344"/>
                                  </a:lnTo>
                                  <a:lnTo>
                                    <a:pt x="1426863" y="765705"/>
                                  </a:lnTo>
                                  <a:lnTo>
                                    <a:pt x="1430306" y="771801"/>
                                  </a:lnTo>
                                  <a:lnTo>
                                    <a:pt x="1433483" y="778427"/>
                                  </a:lnTo>
                                  <a:lnTo>
                                    <a:pt x="1436926" y="785053"/>
                                  </a:lnTo>
                                  <a:lnTo>
                                    <a:pt x="1439839" y="791680"/>
                                  </a:lnTo>
                                  <a:lnTo>
                                    <a:pt x="1443017" y="798306"/>
                                  </a:lnTo>
                                  <a:lnTo>
                                    <a:pt x="1445665" y="804932"/>
                                  </a:lnTo>
                                  <a:lnTo>
                                    <a:pt x="1448578" y="811823"/>
                                  </a:lnTo>
                                  <a:lnTo>
                                    <a:pt x="1450696" y="818980"/>
                                  </a:lnTo>
                                  <a:lnTo>
                                    <a:pt x="1453080" y="825871"/>
                                  </a:lnTo>
                                  <a:lnTo>
                                    <a:pt x="1455463" y="833027"/>
                                  </a:lnTo>
                                  <a:lnTo>
                                    <a:pt x="1457052" y="840183"/>
                                  </a:lnTo>
                                  <a:lnTo>
                                    <a:pt x="1459171" y="847605"/>
                                  </a:lnTo>
                                  <a:lnTo>
                                    <a:pt x="1460495" y="854761"/>
                                  </a:lnTo>
                                  <a:lnTo>
                                    <a:pt x="1461819" y="862182"/>
                                  </a:lnTo>
                                  <a:lnTo>
                                    <a:pt x="1463143" y="869604"/>
                                  </a:lnTo>
                                  <a:lnTo>
                                    <a:pt x="1464202" y="877555"/>
                                  </a:lnTo>
                                  <a:lnTo>
                                    <a:pt x="1464997" y="884977"/>
                                  </a:lnTo>
                                  <a:lnTo>
                                    <a:pt x="1465791" y="892663"/>
                                  </a:lnTo>
                                  <a:lnTo>
                                    <a:pt x="1466321" y="900349"/>
                                  </a:lnTo>
                                  <a:lnTo>
                                    <a:pt x="1466585" y="908036"/>
                                  </a:lnTo>
                                  <a:lnTo>
                                    <a:pt x="1466850" y="915722"/>
                                  </a:lnTo>
                                  <a:lnTo>
                                    <a:pt x="1466585" y="923674"/>
                                  </a:lnTo>
                                  <a:lnTo>
                                    <a:pt x="1466321" y="931625"/>
                                  </a:lnTo>
                                  <a:lnTo>
                                    <a:pt x="1465791" y="939046"/>
                                  </a:lnTo>
                                  <a:lnTo>
                                    <a:pt x="1464997" y="946733"/>
                                  </a:lnTo>
                                  <a:lnTo>
                                    <a:pt x="1464202" y="954419"/>
                                  </a:lnTo>
                                  <a:lnTo>
                                    <a:pt x="1463143" y="961841"/>
                                  </a:lnTo>
                                  <a:lnTo>
                                    <a:pt x="1461819" y="969262"/>
                                  </a:lnTo>
                                  <a:lnTo>
                                    <a:pt x="1460495" y="976683"/>
                                  </a:lnTo>
                                  <a:lnTo>
                                    <a:pt x="1459171" y="984105"/>
                                  </a:lnTo>
                                  <a:lnTo>
                                    <a:pt x="1457052" y="991261"/>
                                  </a:lnTo>
                                  <a:lnTo>
                                    <a:pt x="1455463" y="998417"/>
                                  </a:lnTo>
                                  <a:lnTo>
                                    <a:pt x="1453080" y="1005574"/>
                                  </a:lnTo>
                                  <a:lnTo>
                                    <a:pt x="1450696" y="1012730"/>
                                  </a:lnTo>
                                  <a:lnTo>
                                    <a:pt x="1448578" y="1019621"/>
                                  </a:lnTo>
                                  <a:lnTo>
                                    <a:pt x="1445665" y="1026512"/>
                                  </a:lnTo>
                                  <a:lnTo>
                                    <a:pt x="1443017" y="1033404"/>
                                  </a:lnTo>
                                  <a:lnTo>
                                    <a:pt x="1439839" y="1040295"/>
                                  </a:lnTo>
                                  <a:lnTo>
                                    <a:pt x="1436926" y="1046921"/>
                                  </a:lnTo>
                                  <a:lnTo>
                                    <a:pt x="1433483" y="1053282"/>
                                  </a:lnTo>
                                  <a:lnTo>
                                    <a:pt x="1430306" y="1059643"/>
                                  </a:lnTo>
                                  <a:lnTo>
                                    <a:pt x="1426863" y="1066270"/>
                                  </a:lnTo>
                                  <a:lnTo>
                                    <a:pt x="1423156" y="1072631"/>
                                  </a:lnTo>
                                  <a:lnTo>
                                    <a:pt x="1418919" y="1078462"/>
                                  </a:lnTo>
                                  <a:lnTo>
                                    <a:pt x="1414946" y="1084558"/>
                                  </a:lnTo>
                                  <a:lnTo>
                                    <a:pt x="1410974" y="1090654"/>
                                  </a:lnTo>
                                  <a:lnTo>
                                    <a:pt x="1406737" y="1096485"/>
                                  </a:lnTo>
                                  <a:lnTo>
                                    <a:pt x="1402500" y="1102316"/>
                                  </a:lnTo>
                                  <a:lnTo>
                                    <a:pt x="1397998" y="1107882"/>
                                  </a:lnTo>
                                  <a:lnTo>
                                    <a:pt x="1392967" y="1113448"/>
                                  </a:lnTo>
                                  <a:lnTo>
                                    <a:pt x="1388465" y="1118749"/>
                                  </a:lnTo>
                                  <a:lnTo>
                                    <a:pt x="1383433" y="1124050"/>
                                  </a:lnTo>
                                  <a:lnTo>
                                    <a:pt x="1378402" y="1129086"/>
                                  </a:lnTo>
                                  <a:lnTo>
                                    <a:pt x="1373370" y="1134387"/>
                                  </a:lnTo>
                                  <a:lnTo>
                                    <a:pt x="1367809" y="1139158"/>
                                  </a:lnTo>
                                  <a:lnTo>
                                    <a:pt x="1362513" y="1143929"/>
                                  </a:lnTo>
                                  <a:lnTo>
                                    <a:pt x="1356952" y="1148965"/>
                                  </a:lnTo>
                                  <a:lnTo>
                                    <a:pt x="1351391" y="1153205"/>
                                  </a:lnTo>
                                  <a:lnTo>
                                    <a:pt x="1345565" y="1157711"/>
                                  </a:lnTo>
                                  <a:lnTo>
                                    <a:pt x="1339474" y="1161952"/>
                                  </a:lnTo>
                                  <a:lnTo>
                                    <a:pt x="1333913" y="1166193"/>
                                  </a:lnTo>
                                  <a:lnTo>
                                    <a:pt x="1327557" y="1170169"/>
                                  </a:lnTo>
                                  <a:lnTo>
                                    <a:pt x="1321466" y="1174144"/>
                                  </a:lnTo>
                                  <a:lnTo>
                                    <a:pt x="1315376" y="1177855"/>
                                  </a:lnTo>
                                  <a:lnTo>
                                    <a:pt x="1309020" y="1181301"/>
                                  </a:lnTo>
                                  <a:lnTo>
                                    <a:pt x="1302400" y="1184746"/>
                                  </a:lnTo>
                                  <a:lnTo>
                                    <a:pt x="1295779" y="1187927"/>
                                  </a:lnTo>
                                  <a:lnTo>
                                    <a:pt x="1289159" y="1190842"/>
                                  </a:lnTo>
                                  <a:lnTo>
                                    <a:pt x="1282803" y="1193758"/>
                                  </a:lnTo>
                                  <a:lnTo>
                                    <a:pt x="1275918" y="1196673"/>
                                  </a:lnTo>
                                  <a:lnTo>
                                    <a:pt x="1269033" y="1199324"/>
                                  </a:lnTo>
                                  <a:lnTo>
                                    <a:pt x="1261883" y="1201974"/>
                                  </a:lnTo>
                                  <a:lnTo>
                                    <a:pt x="1254998" y="1204095"/>
                                  </a:lnTo>
                                  <a:lnTo>
                                    <a:pt x="1247848" y="1206215"/>
                                  </a:lnTo>
                                  <a:lnTo>
                                    <a:pt x="1240698" y="1208070"/>
                                  </a:lnTo>
                                  <a:lnTo>
                                    <a:pt x="1233283" y="1209926"/>
                                  </a:lnTo>
                                  <a:lnTo>
                                    <a:pt x="1226133" y="1211516"/>
                                  </a:lnTo>
                                  <a:lnTo>
                                    <a:pt x="1218718" y="1213106"/>
                                  </a:lnTo>
                                  <a:lnTo>
                                    <a:pt x="1211303" y="1214167"/>
                                  </a:lnTo>
                                  <a:lnTo>
                                    <a:pt x="1203888" y="1215227"/>
                                  </a:lnTo>
                                  <a:lnTo>
                                    <a:pt x="1196209" y="1216022"/>
                                  </a:lnTo>
                                  <a:lnTo>
                                    <a:pt x="1188794" y="1216817"/>
                                  </a:lnTo>
                                  <a:lnTo>
                                    <a:pt x="1180849" y="1217347"/>
                                  </a:lnTo>
                                  <a:lnTo>
                                    <a:pt x="1173170" y="1217612"/>
                                  </a:lnTo>
                                  <a:lnTo>
                                    <a:pt x="1165490" y="1217612"/>
                                  </a:lnTo>
                                  <a:lnTo>
                                    <a:pt x="1157546" y="1217612"/>
                                  </a:lnTo>
                                  <a:lnTo>
                                    <a:pt x="1149866" y="1217347"/>
                                  </a:lnTo>
                                  <a:lnTo>
                                    <a:pt x="1142186" y="1216817"/>
                                  </a:lnTo>
                                  <a:lnTo>
                                    <a:pt x="1134771" y="1216022"/>
                                  </a:lnTo>
                                  <a:lnTo>
                                    <a:pt x="1126827" y="1215227"/>
                                  </a:lnTo>
                                  <a:lnTo>
                                    <a:pt x="1119412" y="1214167"/>
                                  </a:lnTo>
                                  <a:lnTo>
                                    <a:pt x="1111997" y="1213106"/>
                                  </a:lnTo>
                                  <a:lnTo>
                                    <a:pt x="1104582" y="1211516"/>
                                  </a:lnTo>
                                  <a:lnTo>
                                    <a:pt x="1097168" y="1209926"/>
                                  </a:lnTo>
                                  <a:lnTo>
                                    <a:pt x="1090018" y="1208070"/>
                                  </a:lnTo>
                                  <a:lnTo>
                                    <a:pt x="1082868" y="1206215"/>
                                  </a:lnTo>
                                  <a:lnTo>
                                    <a:pt x="1075718" y="1204095"/>
                                  </a:lnTo>
                                  <a:lnTo>
                                    <a:pt x="1068568" y="1201974"/>
                                  </a:lnTo>
                                  <a:lnTo>
                                    <a:pt x="1061682" y="1199324"/>
                                  </a:lnTo>
                                  <a:lnTo>
                                    <a:pt x="1054797" y="1196673"/>
                                  </a:lnTo>
                                  <a:lnTo>
                                    <a:pt x="1048177" y="1193758"/>
                                  </a:lnTo>
                                  <a:lnTo>
                                    <a:pt x="1041292" y="1190842"/>
                                  </a:lnTo>
                                  <a:lnTo>
                                    <a:pt x="1034671" y="1187927"/>
                                  </a:lnTo>
                                  <a:lnTo>
                                    <a:pt x="1028051" y="1184746"/>
                                  </a:lnTo>
                                  <a:lnTo>
                                    <a:pt x="1021695" y="1181301"/>
                                  </a:lnTo>
                                  <a:lnTo>
                                    <a:pt x="1015075" y="1177855"/>
                                  </a:lnTo>
                                  <a:lnTo>
                                    <a:pt x="1009249" y="1174144"/>
                                  </a:lnTo>
                                  <a:lnTo>
                                    <a:pt x="1002893" y="1170169"/>
                                  </a:lnTo>
                                  <a:lnTo>
                                    <a:pt x="996803" y="1166193"/>
                                  </a:lnTo>
                                  <a:lnTo>
                                    <a:pt x="990977" y="1161952"/>
                                  </a:lnTo>
                                  <a:lnTo>
                                    <a:pt x="984886" y="1157711"/>
                                  </a:lnTo>
                                  <a:lnTo>
                                    <a:pt x="979060" y="1153205"/>
                                  </a:lnTo>
                                  <a:lnTo>
                                    <a:pt x="973499" y="1148965"/>
                                  </a:lnTo>
                                  <a:lnTo>
                                    <a:pt x="967938" y="1143929"/>
                                  </a:lnTo>
                                  <a:lnTo>
                                    <a:pt x="962641" y="1139158"/>
                                  </a:lnTo>
                                  <a:lnTo>
                                    <a:pt x="957345" y="1134387"/>
                                  </a:lnTo>
                                  <a:lnTo>
                                    <a:pt x="952049" y="1129351"/>
                                  </a:lnTo>
                                  <a:lnTo>
                                    <a:pt x="947282" y="1124050"/>
                                  </a:lnTo>
                                  <a:lnTo>
                                    <a:pt x="941986" y="1118749"/>
                                  </a:lnTo>
                                  <a:lnTo>
                                    <a:pt x="937484" y="1113448"/>
                                  </a:lnTo>
                                  <a:lnTo>
                                    <a:pt x="932452" y="1107882"/>
                                  </a:lnTo>
                                  <a:lnTo>
                                    <a:pt x="927950" y="1102316"/>
                                  </a:lnTo>
                                  <a:lnTo>
                                    <a:pt x="923713" y="1096485"/>
                                  </a:lnTo>
                                  <a:lnTo>
                                    <a:pt x="919476" y="1090654"/>
                                  </a:lnTo>
                                  <a:lnTo>
                                    <a:pt x="915504" y="1084558"/>
                                  </a:lnTo>
                                  <a:lnTo>
                                    <a:pt x="911532" y="1078462"/>
                                  </a:lnTo>
                                  <a:lnTo>
                                    <a:pt x="907560" y="1072631"/>
                                  </a:lnTo>
                                  <a:lnTo>
                                    <a:pt x="903587" y="1066270"/>
                                  </a:lnTo>
                                  <a:lnTo>
                                    <a:pt x="900410" y="1059643"/>
                                  </a:lnTo>
                                  <a:lnTo>
                                    <a:pt x="896967" y="1053282"/>
                                  </a:lnTo>
                                  <a:lnTo>
                                    <a:pt x="893524" y="1046921"/>
                                  </a:lnTo>
                                  <a:lnTo>
                                    <a:pt x="890347" y="1040295"/>
                                  </a:lnTo>
                                  <a:lnTo>
                                    <a:pt x="887434" y="1033404"/>
                                  </a:lnTo>
                                  <a:lnTo>
                                    <a:pt x="884521" y="1026512"/>
                                  </a:lnTo>
                                  <a:lnTo>
                                    <a:pt x="881873" y="1019621"/>
                                  </a:lnTo>
                                  <a:lnTo>
                                    <a:pt x="879754" y="1012730"/>
                                  </a:lnTo>
                                  <a:lnTo>
                                    <a:pt x="877371" y="1005574"/>
                                  </a:lnTo>
                                  <a:lnTo>
                                    <a:pt x="875252" y="998417"/>
                                  </a:lnTo>
                                  <a:lnTo>
                                    <a:pt x="873134" y="991261"/>
                                  </a:lnTo>
                                  <a:lnTo>
                                    <a:pt x="871545" y="984105"/>
                                  </a:lnTo>
                                  <a:lnTo>
                                    <a:pt x="869956" y="976683"/>
                                  </a:lnTo>
                                  <a:lnTo>
                                    <a:pt x="868632" y="969262"/>
                                  </a:lnTo>
                                  <a:lnTo>
                                    <a:pt x="867043" y="961841"/>
                                  </a:lnTo>
                                  <a:lnTo>
                                    <a:pt x="866248" y="954419"/>
                                  </a:lnTo>
                                  <a:lnTo>
                                    <a:pt x="865454" y="946733"/>
                                  </a:lnTo>
                                  <a:lnTo>
                                    <a:pt x="864660" y="939311"/>
                                  </a:lnTo>
                                  <a:lnTo>
                                    <a:pt x="864395" y="931625"/>
                                  </a:lnTo>
                                  <a:lnTo>
                                    <a:pt x="863600" y="923674"/>
                                  </a:lnTo>
                                  <a:lnTo>
                                    <a:pt x="863600" y="915722"/>
                                  </a:lnTo>
                                  <a:lnTo>
                                    <a:pt x="863600" y="908036"/>
                                  </a:lnTo>
                                  <a:lnTo>
                                    <a:pt x="864395" y="900349"/>
                                  </a:lnTo>
                                  <a:lnTo>
                                    <a:pt x="864660" y="892663"/>
                                  </a:lnTo>
                                  <a:lnTo>
                                    <a:pt x="865454" y="884977"/>
                                  </a:lnTo>
                                  <a:lnTo>
                                    <a:pt x="866248" y="877555"/>
                                  </a:lnTo>
                                  <a:lnTo>
                                    <a:pt x="867043" y="869604"/>
                                  </a:lnTo>
                                  <a:lnTo>
                                    <a:pt x="868632" y="862182"/>
                                  </a:lnTo>
                                  <a:lnTo>
                                    <a:pt x="869956" y="854761"/>
                                  </a:lnTo>
                                  <a:lnTo>
                                    <a:pt x="871545" y="847605"/>
                                  </a:lnTo>
                                  <a:lnTo>
                                    <a:pt x="873134" y="840183"/>
                                  </a:lnTo>
                                  <a:lnTo>
                                    <a:pt x="875252" y="833027"/>
                                  </a:lnTo>
                                  <a:lnTo>
                                    <a:pt x="877371" y="825871"/>
                                  </a:lnTo>
                                  <a:lnTo>
                                    <a:pt x="879754" y="818980"/>
                                  </a:lnTo>
                                  <a:lnTo>
                                    <a:pt x="881873" y="811823"/>
                                  </a:lnTo>
                                  <a:lnTo>
                                    <a:pt x="884521" y="804932"/>
                                  </a:lnTo>
                                  <a:lnTo>
                                    <a:pt x="887434" y="798306"/>
                                  </a:lnTo>
                                  <a:lnTo>
                                    <a:pt x="890347" y="791680"/>
                                  </a:lnTo>
                                  <a:lnTo>
                                    <a:pt x="893524" y="785053"/>
                                  </a:lnTo>
                                  <a:lnTo>
                                    <a:pt x="896967" y="778427"/>
                                  </a:lnTo>
                                  <a:lnTo>
                                    <a:pt x="900410" y="771801"/>
                                  </a:lnTo>
                                  <a:lnTo>
                                    <a:pt x="903587" y="765705"/>
                                  </a:lnTo>
                                  <a:lnTo>
                                    <a:pt x="907560" y="759344"/>
                                  </a:lnTo>
                                  <a:lnTo>
                                    <a:pt x="911532" y="752983"/>
                                  </a:lnTo>
                                  <a:lnTo>
                                    <a:pt x="915504" y="746886"/>
                                  </a:lnTo>
                                  <a:lnTo>
                                    <a:pt x="919476" y="741055"/>
                                  </a:lnTo>
                                  <a:lnTo>
                                    <a:pt x="923713" y="735224"/>
                                  </a:lnTo>
                                  <a:lnTo>
                                    <a:pt x="927950" y="729658"/>
                                  </a:lnTo>
                                  <a:lnTo>
                                    <a:pt x="932452" y="723827"/>
                                  </a:lnTo>
                                  <a:lnTo>
                                    <a:pt x="937484" y="718261"/>
                                  </a:lnTo>
                                  <a:lnTo>
                                    <a:pt x="941986" y="712960"/>
                                  </a:lnTo>
                                  <a:lnTo>
                                    <a:pt x="947282" y="707394"/>
                                  </a:lnTo>
                                  <a:lnTo>
                                    <a:pt x="952049" y="702358"/>
                                  </a:lnTo>
                                  <a:lnTo>
                                    <a:pt x="957345" y="697587"/>
                                  </a:lnTo>
                                  <a:lnTo>
                                    <a:pt x="962641" y="692286"/>
                                  </a:lnTo>
                                  <a:lnTo>
                                    <a:pt x="967938" y="687781"/>
                                  </a:lnTo>
                                  <a:lnTo>
                                    <a:pt x="973499" y="683010"/>
                                  </a:lnTo>
                                  <a:lnTo>
                                    <a:pt x="979060" y="678239"/>
                                  </a:lnTo>
                                  <a:lnTo>
                                    <a:pt x="984886" y="673998"/>
                                  </a:lnTo>
                                  <a:lnTo>
                                    <a:pt x="990977" y="669757"/>
                                  </a:lnTo>
                                  <a:lnTo>
                                    <a:pt x="996803" y="665782"/>
                                  </a:lnTo>
                                  <a:lnTo>
                                    <a:pt x="1002893" y="661806"/>
                                  </a:lnTo>
                                  <a:lnTo>
                                    <a:pt x="1009249" y="657830"/>
                                  </a:lnTo>
                                  <a:lnTo>
                                    <a:pt x="1015075" y="654119"/>
                                  </a:lnTo>
                                  <a:lnTo>
                                    <a:pt x="1021695" y="650674"/>
                                  </a:lnTo>
                                  <a:lnTo>
                                    <a:pt x="1028051" y="647228"/>
                                  </a:lnTo>
                                  <a:lnTo>
                                    <a:pt x="1034671" y="643783"/>
                                  </a:lnTo>
                                  <a:lnTo>
                                    <a:pt x="1041292" y="640867"/>
                                  </a:lnTo>
                                  <a:lnTo>
                                    <a:pt x="1048177" y="637687"/>
                                  </a:lnTo>
                                  <a:lnTo>
                                    <a:pt x="1054797" y="635036"/>
                                  </a:lnTo>
                                  <a:lnTo>
                                    <a:pt x="1061682" y="632386"/>
                                  </a:lnTo>
                                  <a:lnTo>
                                    <a:pt x="1068568" y="630000"/>
                                  </a:lnTo>
                                  <a:lnTo>
                                    <a:pt x="1075718" y="627615"/>
                                  </a:lnTo>
                                  <a:lnTo>
                                    <a:pt x="1082868" y="625759"/>
                                  </a:lnTo>
                                  <a:lnTo>
                                    <a:pt x="1090018" y="623639"/>
                                  </a:lnTo>
                                  <a:lnTo>
                                    <a:pt x="1097168" y="622049"/>
                                  </a:lnTo>
                                  <a:lnTo>
                                    <a:pt x="1104582" y="620193"/>
                                  </a:lnTo>
                                  <a:lnTo>
                                    <a:pt x="1111997" y="618868"/>
                                  </a:lnTo>
                                  <a:lnTo>
                                    <a:pt x="1119412" y="617808"/>
                                  </a:lnTo>
                                  <a:lnTo>
                                    <a:pt x="1126827" y="616483"/>
                                  </a:lnTo>
                                  <a:lnTo>
                                    <a:pt x="1134771" y="615687"/>
                                  </a:lnTo>
                                  <a:lnTo>
                                    <a:pt x="1142186" y="615157"/>
                                  </a:lnTo>
                                  <a:lnTo>
                                    <a:pt x="1149866" y="614627"/>
                                  </a:lnTo>
                                  <a:lnTo>
                                    <a:pt x="1157546" y="614362"/>
                                  </a:lnTo>
                                  <a:close/>
                                  <a:moveTo>
                                    <a:pt x="292773" y="614362"/>
                                  </a:moveTo>
                                  <a:lnTo>
                                    <a:pt x="300700" y="614362"/>
                                  </a:lnTo>
                                  <a:lnTo>
                                    <a:pt x="308362" y="614362"/>
                                  </a:lnTo>
                                  <a:lnTo>
                                    <a:pt x="316025" y="614627"/>
                                  </a:lnTo>
                                  <a:lnTo>
                                    <a:pt x="323688" y="615157"/>
                                  </a:lnTo>
                                  <a:lnTo>
                                    <a:pt x="331351" y="615687"/>
                                  </a:lnTo>
                                  <a:lnTo>
                                    <a:pt x="339014" y="616483"/>
                                  </a:lnTo>
                                  <a:lnTo>
                                    <a:pt x="346412" y="617808"/>
                                  </a:lnTo>
                                  <a:lnTo>
                                    <a:pt x="354075" y="618868"/>
                                  </a:lnTo>
                                  <a:lnTo>
                                    <a:pt x="361209" y="620193"/>
                                  </a:lnTo>
                                  <a:lnTo>
                                    <a:pt x="368608" y="622049"/>
                                  </a:lnTo>
                                  <a:lnTo>
                                    <a:pt x="375742" y="623639"/>
                                  </a:lnTo>
                                  <a:lnTo>
                                    <a:pt x="383141" y="625759"/>
                                  </a:lnTo>
                                  <a:lnTo>
                                    <a:pt x="390275" y="627615"/>
                                  </a:lnTo>
                                  <a:lnTo>
                                    <a:pt x="397145" y="630000"/>
                                  </a:lnTo>
                                  <a:lnTo>
                                    <a:pt x="404280" y="632386"/>
                                  </a:lnTo>
                                  <a:lnTo>
                                    <a:pt x="411150" y="635036"/>
                                  </a:lnTo>
                                  <a:lnTo>
                                    <a:pt x="418020" y="637687"/>
                                  </a:lnTo>
                                  <a:lnTo>
                                    <a:pt x="424362" y="640867"/>
                                  </a:lnTo>
                                  <a:lnTo>
                                    <a:pt x="430967" y="643783"/>
                                  </a:lnTo>
                                  <a:lnTo>
                                    <a:pt x="437573" y="647228"/>
                                  </a:lnTo>
                                  <a:lnTo>
                                    <a:pt x="444179" y="650674"/>
                                  </a:lnTo>
                                  <a:lnTo>
                                    <a:pt x="450521" y="654119"/>
                                  </a:lnTo>
                                  <a:lnTo>
                                    <a:pt x="456598" y="657830"/>
                                  </a:lnTo>
                                  <a:lnTo>
                                    <a:pt x="462940" y="661806"/>
                                  </a:lnTo>
                                  <a:lnTo>
                                    <a:pt x="469017" y="665782"/>
                                  </a:lnTo>
                                  <a:lnTo>
                                    <a:pt x="474830" y="669757"/>
                                  </a:lnTo>
                                  <a:lnTo>
                                    <a:pt x="480644" y="673998"/>
                                  </a:lnTo>
                                  <a:lnTo>
                                    <a:pt x="486457" y="678239"/>
                                  </a:lnTo>
                                  <a:lnTo>
                                    <a:pt x="492006" y="683010"/>
                                  </a:lnTo>
                                  <a:lnTo>
                                    <a:pt x="497555" y="687781"/>
                                  </a:lnTo>
                                  <a:lnTo>
                                    <a:pt x="502839" y="692286"/>
                                  </a:lnTo>
                                  <a:lnTo>
                                    <a:pt x="508388" y="697587"/>
                                  </a:lnTo>
                                  <a:lnTo>
                                    <a:pt x="513409" y="702358"/>
                                  </a:lnTo>
                                  <a:lnTo>
                                    <a:pt x="518693" y="707394"/>
                                  </a:lnTo>
                                  <a:lnTo>
                                    <a:pt x="523450" y="712960"/>
                                  </a:lnTo>
                                  <a:lnTo>
                                    <a:pt x="528206" y="718261"/>
                                  </a:lnTo>
                                  <a:lnTo>
                                    <a:pt x="532698" y="723827"/>
                                  </a:lnTo>
                                  <a:lnTo>
                                    <a:pt x="537454" y="729658"/>
                                  </a:lnTo>
                                  <a:lnTo>
                                    <a:pt x="541682" y="735224"/>
                                  </a:lnTo>
                                  <a:lnTo>
                                    <a:pt x="545910" y="741055"/>
                                  </a:lnTo>
                                  <a:lnTo>
                                    <a:pt x="550137" y="746886"/>
                                  </a:lnTo>
                                  <a:lnTo>
                                    <a:pt x="554101" y="753248"/>
                                  </a:lnTo>
                                  <a:lnTo>
                                    <a:pt x="557800" y="759344"/>
                                  </a:lnTo>
                                  <a:lnTo>
                                    <a:pt x="561500" y="765705"/>
                                  </a:lnTo>
                                  <a:lnTo>
                                    <a:pt x="565463" y="771801"/>
                                  </a:lnTo>
                                  <a:lnTo>
                                    <a:pt x="568634" y="778427"/>
                                  </a:lnTo>
                                  <a:lnTo>
                                    <a:pt x="571805" y="785053"/>
                                  </a:lnTo>
                                  <a:lnTo>
                                    <a:pt x="574975" y="791680"/>
                                  </a:lnTo>
                                  <a:lnTo>
                                    <a:pt x="577882" y="798306"/>
                                  </a:lnTo>
                                  <a:lnTo>
                                    <a:pt x="580789" y="804932"/>
                                  </a:lnTo>
                                  <a:lnTo>
                                    <a:pt x="583431" y="811823"/>
                                  </a:lnTo>
                                  <a:lnTo>
                                    <a:pt x="585809" y="818980"/>
                                  </a:lnTo>
                                  <a:lnTo>
                                    <a:pt x="588187" y="825871"/>
                                  </a:lnTo>
                                  <a:lnTo>
                                    <a:pt x="590037" y="833027"/>
                                  </a:lnTo>
                                  <a:lnTo>
                                    <a:pt x="592151" y="840183"/>
                                  </a:lnTo>
                                  <a:lnTo>
                                    <a:pt x="593736" y="847605"/>
                                  </a:lnTo>
                                  <a:lnTo>
                                    <a:pt x="595586" y="855026"/>
                                  </a:lnTo>
                                  <a:lnTo>
                                    <a:pt x="596907" y="862182"/>
                                  </a:lnTo>
                                  <a:lnTo>
                                    <a:pt x="598228" y="869604"/>
                                  </a:lnTo>
                                  <a:lnTo>
                                    <a:pt x="599285" y="877555"/>
                                  </a:lnTo>
                                  <a:lnTo>
                                    <a:pt x="600078" y="884977"/>
                                  </a:lnTo>
                                  <a:lnTo>
                                    <a:pt x="600606" y="892663"/>
                                  </a:lnTo>
                                  <a:lnTo>
                                    <a:pt x="601135" y="900349"/>
                                  </a:lnTo>
                                  <a:lnTo>
                                    <a:pt x="601663" y="908036"/>
                                  </a:lnTo>
                                  <a:lnTo>
                                    <a:pt x="601663" y="915722"/>
                                  </a:lnTo>
                                  <a:lnTo>
                                    <a:pt x="601663" y="923409"/>
                                  </a:lnTo>
                                  <a:lnTo>
                                    <a:pt x="601135" y="931625"/>
                                  </a:lnTo>
                                  <a:lnTo>
                                    <a:pt x="600606" y="939046"/>
                                  </a:lnTo>
                                  <a:lnTo>
                                    <a:pt x="600078" y="946733"/>
                                  </a:lnTo>
                                  <a:lnTo>
                                    <a:pt x="599285" y="954419"/>
                                  </a:lnTo>
                                  <a:lnTo>
                                    <a:pt x="598228" y="961841"/>
                                  </a:lnTo>
                                  <a:lnTo>
                                    <a:pt x="596907" y="969262"/>
                                  </a:lnTo>
                                  <a:lnTo>
                                    <a:pt x="595586" y="976683"/>
                                  </a:lnTo>
                                  <a:lnTo>
                                    <a:pt x="593736" y="984105"/>
                                  </a:lnTo>
                                  <a:lnTo>
                                    <a:pt x="592151" y="991261"/>
                                  </a:lnTo>
                                  <a:lnTo>
                                    <a:pt x="590037" y="998417"/>
                                  </a:lnTo>
                                  <a:lnTo>
                                    <a:pt x="588187" y="1005574"/>
                                  </a:lnTo>
                                  <a:lnTo>
                                    <a:pt x="585809" y="1012730"/>
                                  </a:lnTo>
                                  <a:lnTo>
                                    <a:pt x="583431" y="1019621"/>
                                  </a:lnTo>
                                  <a:lnTo>
                                    <a:pt x="580789" y="1026512"/>
                                  </a:lnTo>
                                  <a:lnTo>
                                    <a:pt x="577882" y="1033404"/>
                                  </a:lnTo>
                                  <a:lnTo>
                                    <a:pt x="574975" y="1040295"/>
                                  </a:lnTo>
                                  <a:lnTo>
                                    <a:pt x="571805" y="1046921"/>
                                  </a:lnTo>
                                  <a:lnTo>
                                    <a:pt x="568634" y="1053282"/>
                                  </a:lnTo>
                                  <a:lnTo>
                                    <a:pt x="565463" y="1059643"/>
                                  </a:lnTo>
                                  <a:lnTo>
                                    <a:pt x="561500" y="1066270"/>
                                  </a:lnTo>
                                  <a:lnTo>
                                    <a:pt x="557800" y="1072631"/>
                                  </a:lnTo>
                                  <a:lnTo>
                                    <a:pt x="554101" y="1078462"/>
                                  </a:lnTo>
                                  <a:lnTo>
                                    <a:pt x="550137" y="1084558"/>
                                  </a:lnTo>
                                  <a:lnTo>
                                    <a:pt x="545910" y="1090654"/>
                                  </a:lnTo>
                                  <a:lnTo>
                                    <a:pt x="541682" y="1096485"/>
                                  </a:lnTo>
                                  <a:lnTo>
                                    <a:pt x="537454" y="1102316"/>
                                  </a:lnTo>
                                  <a:lnTo>
                                    <a:pt x="532698" y="1107882"/>
                                  </a:lnTo>
                                  <a:lnTo>
                                    <a:pt x="528206" y="1113448"/>
                                  </a:lnTo>
                                  <a:lnTo>
                                    <a:pt x="523450" y="1118749"/>
                                  </a:lnTo>
                                  <a:lnTo>
                                    <a:pt x="518693" y="1124050"/>
                                  </a:lnTo>
                                  <a:lnTo>
                                    <a:pt x="513409" y="1129086"/>
                                  </a:lnTo>
                                  <a:lnTo>
                                    <a:pt x="508388" y="1134387"/>
                                  </a:lnTo>
                                  <a:lnTo>
                                    <a:pt x="502839" y="1139158"/>
                                  </a:lnTo>
                                  <a:lnTo>
                                    <a:pt x="497555" y="1143929"/>
                                  </a:lnTo>
                                  <a:lnTo>
                                    <a:pt x="492006" y="1148965"/>
                                  </a:lnTo>
                                  <a:lnTo>
                                    <a:pt x="486457" y="1153205"/>
                                  </a:lnTo>
                                  <a:lnTo>
                                    <a:pt x="480644" y="1157711"/>
                                  </a:lnTo>
                                  <a:lnTo>
                                    <a:pt x="474830" y="1161952"/>
                                  </a:lnTo>
                                  <a:lnTo>
                                    <a:pt x="469017" y="1166193"/>
                                  </a:lnTo>
                                  <a:lnTo>
                                    <a:pt x="462940" y="1170169"/>
                                  </a:lnTo>
                                  <a:lnTo>
                                    <a:pt x="456598" y="1174144"/>
                                  </a:lnTo>
                                  <a:lnTo>
                                    <a:pt x="450521" y="1177855"/>
                                  </a:lnTo>
                                  <a:lnTo>
                                    <a:pt x="444179" y="1181301"/>
                                  </a:lnTo>
                                  <a:lnTo>
                                    <a:pt x="437573" y="1184746"/>
                                  </a:lnTo>
                                  <a:lnTo>
                                    <a:pt x="430967" y="1187927"/>
                                  </a:lnTo>
                                  <a:lnTo>
                                    <a:pt x="424362" y="1190842"/>
                                  </a:lnTo>
                                  <a:lnTo>
                                    <a:pt x="418020" y="1193758"/>
                                  </a:lnTo>
                                  <a:lnTo>
                                    <a:pt x="411150" y="1196673"/>
                                  </a:lnTo>
                                  <a:lnTo>
                                    <a:pt x="404280" y="1199324"/>
                                  </a:lnTo>
                                  <a:lnTo>
                                    <a:pt x="397145" y="1201974"/>
                                  </a:lnTo>
                                  <a:lnTo>
                                    <a:pt x="390275" y="1204095"/>
                                  </a:lnTo>
                                  <a:lnTo>
                                    <a:pt x="383141" y="1206215"/>
                                  </a:lnTo>
                                  <a:lnTo>
                                    <a:pt x="375742" y="1208070"/>
                                  </a:lnTo>
                                  <a:lnTo>
                                    <a:pt x="368608" y="1209926"/>
                                  </a:lnTo>
                                  <a:lnTo>
                                    <a:pt x="361209" y="1211516"/>
                                  </a:lnTo>
                                  <a:lnTo>
                                    <a:pt x="354075" y="1213106"/>
                                  </a:lnTo>
                                  <a:lnTo>
                                    <a:pt x="346412" y="1214167"/>
                                  </a:lnTo>
                                  <a:lnTo>
                                    <a:pt x="339014" y="1215227"/>
                                  </a:lnTo>
                                  <a:lnTo>
                                    <a:pt x="331351" y="1216022"/>
                                  </a:lnTo>
                                  <a:lnTo>
                                    <a:pt x="323688" y="1216817"/>
                                  </a:lnTo>
                                  <a:lnTo>
                                    <a:pt x="316025" y="1217347"/>
                                  </a:lnTo>
                                  <a:lnTo>
                                    <a:pt x="308362" y="1217612"/>
                                  </a:lnTo>
                                  <a:lnTo>
                                    <a:pt x="300700" y="1217612"/>
                                  </a:lnTo>
                                  <a:lnTo>
                                    <a:pt x="292773" y="1217612"/>
                                  </a:lnTo>
                                  <a:lnTo>
                                    <a:pt x="285110" y="1217347"/>
                                  </a:lnTo>
                                  <a:lnTo>
                                    <a:pt x="277447" y="1216817"/>
                                  </a:lnTo>
                                  <a:lnTo>
                                    <a:pt x="269784" y="1216022"/>
                                  </a:lnTo>
                                  <a:lnTo>
                                    <a:pt x="262386" y="1215227"/>
                                  </a:lnTo>
                                  <a:lnTo>
                                    <a:pt x="254723" y="1214167"/>
                                  </a:lnTo>
                                  <a:lnTo>
                                    <a:pt x="247324" y="1213106"/>
                                  </a:lnTo>
                                  <a:lnTo>
                                    <a:pt x="240190" y="1211516"/>
                                  </a:lnTo>
                                  <a:lnTo>
                                    <a:pt x="232791" y="1209926"/>
                                  </a:lnTo>
                                  <a:lnTo>
                                    <a:pt x="225657" y="1208070"/>
                                  </a:lnTo>
                                  <a:lnTo>
                                    <a:pt x="218258" y="1206215"/>
                                  </a:lnTo>
                                  <a:lnTo>
                                    <a:pt x="211388" y="1204095"/>
                                  </a:lnTo>
                                  <a:lnTo>
                                    <a:pt x="204254" y="1201974"/>
                                  </a:lnTo>
                                  <a:lnTo>
                                    <a:pt x="197384" y="1199324"/>
                                  </a:lnTo>
                                  <a:lnTo>
                                    <a:pt x="190514" y="1196673"/>
                                  </a:lnTo>
                                  <a:lnTo>
                                    <a:pt x="183644" y="1193758"/>
                                  </a:lnTo>
                                  <a:lnTo>
                                    <a:pt x="177038" y="1190842"/>
                                  </a:lnTo>
                                  <a:lnTo>
                                    <a:pt x="170432" y="1187927"/>
                                  </a:lnTo>
                                  <a:lnTo>
                                    <a:pt x="163826" y="1184746"/>
                                  </a:lnTo>
                                  <a:lnTo>
                                    <a:pt x="157484" y="1181301"/>
                                  </a:lnTo>
                                  <a:lnTo>
                                    <a:pt x="150878" y="1177855"/>
                                  </a:lnTo>
                                  <a:lnTo>
                                    <a:pt x="145065" y="1174144"/>
                                  </a:lnTo>
                                  <a:lnTo>
                                    <a:pt x="138724" y="1170169"/>
                                  </a:lnTo>
                                  <a:lnTo>
                                    <a:pt x="132646" y="1166193"/>
                                  </a:lnTo>
                                  <a:lnTo>
                                    <a:pt x="126833" y="1161952"/>
                                  </a:lnTo>
                                  <a:lnTo>
                                    <a:pt x="120756" y="1157711"/>
                                  </a:lnTo>
                                  <a:lnTo>
                                    <a:pt x="114942" y="1153205"/>
                                  </a:lnTo>
                                  <a:lnTo>
                                    <a:pt x="109658" y="1148965"/>
                                  </a:lnTo>
                                  <a:lnTo>
                                    <a:pt x="103845" y="1143929"/>
                                  </a:lnTo>
                                  <a:lnTo>
                                    <a:pt x="98560" y="1139158"/>
                                  </a:lnTo>
                                  <a:lnTo>
                                    <a:pt x="93275" y="1134387"/>
                                  </a:lnTo>
                                  <a:lnTo>
                                    <a:pt x="88255" y="1129086"/>
                                  </a:lnTo>
                                  <a:lnTo>
                                    <a:pt x="82970" y="1124050"/>
                                  </a:lnTo>
                                  <a:lnTo>
                                    <a:pt x="78214" y="1118749"/>
                                  </a:lnTo>
                                  <a:lnTo>
                                    <a:pt x="73458" y="1113448"/>
                                  </a:lnTo>
                                  <a:lnTo>
                                    <a:pt x="68701" y="1107882"/>
                                  </a:lnTo>
                                  <a:lnTo>
                                    <a:pt x="64209" y="1102316"/>
                                  </a:lnTo>
                                  <a:lnTo>
                                    <a:pt x="59717" y="1096485"/>
                                  </a:lnTo>
                                  <a:lnTo>
                                    <a:pt x="55490" y="1090654"/>
                                  </a:lnTo>
                                  <a:lnTo>
                                    <a:pt x="51526" y="1084558"/>
                                  </a:lnTo>
                                  <a:lnTo>
                                    <a:pt x="47563" y="1078462"/>
                                  </a:lnTo>
                                  <a:lnTo>
                                    <a:pt x="43335" y="1072631"/>
                                  </a:lnTo>
                                  <a:lnTo>
                                    <a:pt x="39635" y="1066270"/>
                                  </a:lnTo>
                                  <a:lnTo>
                                    <a:pt x="36200" y="1059643"/>
                                  </a:lnTo>
                                  <a:lnTo>
                                    <a:pt x="32765" y="1053282"/>
                                  </a:lnTo>
                                  <a:lnTo>
                                    <a:pt x="29859" y="1046921"/>
                                  </a:lnTo>
                                  <a:lnTo>
                                    <a:pt x="26688" y="1040295"/>
                                  </a:lnTo>
                                  <a:lnTo>
                                    <a:pt x="23781" y="1033404"/>
                                  </a:lnTo>
                                  <a:lnTo>
                                    <a:pt x="20875" y="1026512"/>
                                  </a:lnTo>
                                  <a:lnTo>
                                    <a:pt x="18232" y="1019621"/>
                                  </a:lnTo>
                                  <a:lnTo>
                                    <a:pt x="15854" y="1012730"/>
                                  </a:lnTo>
                                  <a:lnTo>
                                    <a:pt x="13476" y="1005574"/>
                                  </a:lnTo>
                                  <a:lnTo>
                                    <a:pt x="11627" y="998417"/>
                                  </a:lnTo>
                                  <a:lnTo>
                                    <a:pt x="9513" y="991261"/>
                                  </a:lnTo>
                                  <a:lnTo>
                                    <a:pt x="7663" y="984105"/>
                                  </a:lnTo>
                                  <a:lnTo>
                                    <a:pt x="6078" y="976683"/>
                                  </a:lnTo>
                                  <a:lnTo>
                                    <a:pt x="4756" y="969262"/>
                                  </a:lnTo>
                                  <a:lnTo>
                                    <a:pt x="3435" y="961841"/>
                                  </a:lnTo>
                                  <a:lnTo>
                                    <a:pt x="2378" y="954419"/>
                                  </a:lnTo>
                                  <a:lnTo>
                                    <a:pt x="1586" y="946733"/>
                                  </a:lnTo>
                                  <a:lnTo>
                                    <a:pt x="1057" y="939046"/>
                                  </a:lnTo>
                                  <a:lnTo>
                                    <a:pt x="264" y="931625"/>
                                  </a:lnTo>
                                  <a:lnTo>
                                    <a:pt x="0" y="923409"/>
                                  </a:lnTo>
                                  <a:lnTo>
                                    <a:pt x="0" y="915722"/>
                                  </a:lnTo>
                                  <a:lnTo>
                                    <a:pt x="0" y="908036"/>
                                  </a:lnTo>
                                  <a:lnTo>
                                    <a:pt x="264" y="900349"/>
                                  </a:lnTo>
                                  <a:lnTo>
                                    <a:pt x="1057" y="892663"/>
                                  </a:lnTo>
                                  <a:lnTo>
                                    <a:pt x="1586" y="884977"/>
                                  </a:lnTo>
                                  <a:lnTo>
                                    <a:pt x="2378" y="877555"/>
                                  </a:lnTo>
                                  <a:lnTo>
                                    <a:pt x="3435" y="869869"/>
                                  </a:lnTo>
                                  <a:lnTo>
                                    <a:pt x="4756" y="862182"/>
                                  </a:lnTo>
                                  <a:lnTo>
                                    <a:pt x="6078" y="855026"/>
                                  </a:lnTo>
                                  <a:lnTo>
                                    <a:pt x="7663" y="847605"/>
                                  </a:lnTo>
                                  <a:lnTo>
                                    <a:pt x="9513" y="840448"/>
                                  </a:lnTo>
                                  <a:lnTo>
                                    <a:pt x="11627" y="833027"/>
                                  </a:lnTo>
                                  <a:lnTo>
                                    <a:pt x="13476" y="825871"/>
                                  </a:lnTo>
                                  <a:lnTo>
                                    <a:pt x="15854" y="818980"/>
                                  </a:lnTo>
                                  <a:lnTo>
                                    <a:pt x="18232" y="811823"/>
                                  </a:lnTo>
                                  <a:lnTo>
                                    <a:pt x="20875" y="804932"/>
                                  </a:lnTo>
                                  <a:lnTo>
                                    <a:pt x="23781" y="798571"/>
                                  </a:lnTo>
                                  <a:lnTo>
                                    <a:pt x="26688" y="791680"/>
                                  </a:lnTo>
                                  <a:lnTo>
                                    <a:pt x="29859" y="785053"/>
                                  </a:lnTo>
                                  <a:lnTo>
                                    <a:pt x="32765" y="778427"/>
                                  </a:lnTo>
                                  <a:lnTo>
                                    <a:pt x="36200" y="771801"/>
                                  </a:lnTo>
                                  <a:lnTo>
                                    <a:pt x="39635" y="765705"/>
                                  </a:lnTo>
                                  <a:lnTo>
                                    <a:pt x="43335" y="759344"/>
                                  </a:lnTo>
                                  <a:lnTo>
                                    <a:pt x="47563" y="753248"/>
                                  </a:lnTo>
                                  <a:lnTo>
                                    <a:pt x="51526" y="746886"/>
                                  </a:lnTo>
                                  <a:lnTo>
                                    <a:pt x="55490" y="741055"/>
                                  </a:lnTo>
                                  <a:lnTo>
                                    <a:pt x="59717" y="735224"/>
                                  </a:lnTo>
                                  <a:lnTo>
                                    <a:pt x="64209" y="729658"/>
                                  </a:lnTo>
                                  <a:lnTo>
                                    <a:pt x="68701" y="723827"/>
                                  </a:lnTo>
                                  <a:lnTo>
                                    <a:pt x="73458" y="718261"/>
                                  </a:lnTo>
                                  <a:lnTo>
                                    <a:pt x="78214" y="712960"/>
                                  </a:lnTo>
                                  <a:lnTo>
                                    <a:pt x="82970" y="707394"/>
                                  </a:lnTo>
                                  <a:lnTo>
                                    <a:pt x="88255" y="702358"/>
                                  </a:lnTo>
                                  <a:lnTo>
                                    <a:pt x="93275" y="697587"/>
                                  </a:lnTo>
                                  <a:lnTo>
                                    <a:pt x="98560" y="692286"/>
                                  </a:lnTo>
                                  <a:lnTo>
                                    <a:pt x="103845" y="687781"/>
                                  </a:lnTo>
                                  <a:lnTo>
                                    <a:pt x="109658" y="683010"/>
                                  </a:lnTo>
                                  <a:lnTo>
                                    <a:pt x="114942" y="678239"/>
                                  </a:lnTo>
                                  <a:lnTo>
                                    <a:pt x="120756" y="673998"/>
                                  </a:lnTo>
                                  <a:lnTo>
                                    <a:pt x="126833" y="669757"/>
                                  </a:lnTo>
                                  <a:lnTo>
                                    <a:pt x="132646" y="665782"/>
                                  </a:lnTo>
                                  <a:lnTo>
                                    <a:pt x="138724" y="661806"/>
                                  </a:lnTo>
                                  <a:lnTo>
                                    <a:pt x="145065" y="657830"/>
                                  </a:lnTo>
                                  <a:lnTo>
                                    <a:pt x="150878" y="654119"/>
                                  </a:lnTo>
                                  <a:lnTo>
                                    <a:pt x="157484" y="650674"/>
                                  </a:lnTo>
                                  <a:lnTo>
                                    <a:pt x="163826" y="647228"/>
                                  </a:lnTo>
                                  <a:lnTo>
                                    <a:pt x="170432" y="643783"/>
                                  </a:lnTo>
                                  <a:lnTo>
                                    <a:pt x="177038" y="640867"/>
                                  </a:lnTo>
                                  <a:lnTo>
                                    <a:pt x="183644" y="637687"/>
                                  </a:lnTo>
                                  <a:lnTo>
                                    <a:pt x="190514" y="635036"/>
                                  </a:lnTo>
                                  <a:lnTo>
                                    <a:pt x="197384" y="632651"/>
                                  </a:lnTo>
                                  <a:lnTo>
                                    <a:pt x="204254" y="630000"/>
                                  </a:lnTo>
                                  <a:lnTo>
                                    <a:pt x="211388" y="627615"/>
                                  </a:lnTo>
                                  <a:lnTo>
                                    <a:pt x="218258" y="625759"/>
                                  </a:lnTo>
                                  <a:lnTo>
                                    <a:pt x="225657" y="623639"/>
                                  </a:lnTo>
                                  <a:lnTo>
                                    <a:pt x="232791" y="622049"/>
                                  </a:lnTo>
                                  <a:lnTo>
                                    <a:pt x="240190" y="620193"/>
                                  </a:lnTo>
                                  <a:lnTo>
                                    <a:pt x="247324" y="618868"/>
                                  </a:lnTo>
                                  <a:lnTo>
                                    <a:pt x="254723" y="617808"/>
                                  </a:lnTo>
                                  <a:lnTo>
                                    <a:pt x="262386" y="616483"/>
                                  </a:lnTo>
                                  <a:lnTo>
                                    <a:pt x="269784" y="615687"/>
                                  </a:lnTo>
                                  <a:lnTo>
                                    <a:pt x="277447" y="615157"/>
                                  </a:lnTo>
                                  <a:lnTo>
                                    <a:pt x="285110" y="614627"/>
                                  </a:lnTo>
                                  <a:lnTo>
                                    <a:pt x="292773" y="614362"/>
                                  </a:lnTo>
                                  <a:close/>
                                  <a:moveTo>
                                    <a:pt x="693935" y="169862"/>
                                  </a:moveTo>
                                  <a:lnTo>
                                    <a:pt x="697371" y="169862"/>
                                  </a:lnTo>
                                  <a:lnTo>
                                    <a:pt x="702657" y="169862"/>
                                  </a:lnTo>
                                  <a:lnTo>
                                    <a:pt x="704243" y="170126"/>
                                  </a:lnTo>
                                  <a:lnTo>
                                    <a:pt x="708736" y="170126"/>
                                  </a:lnTo>
                                  <a:lnTo>
                                    <a:pt x="713229" y="170391"/>
                                  </a:lnTo>
                                  <a:lnTo>
                                    <a:pt x="717458" y="170920"/>
                                  </a:lnTo>
                                  <a:lnTo>
                                    <a:pt x="721423" y="171979"/>
                                  </a:lnTo>
                                  <a:lnTo>
                                    <a:pt x="725387" y="172772"/>
                                  </a:lnTo>
                                  <a:lnTo>
                                    <a:pt x="729352" y="173831"/>
                                  </a:lnTo>
                                  <a:lnTo>
                                    <a:pt x="732788" y="175154"/>
                                  </a:lnTo>
                                  <a:lnTo>
                                    <a:pt x="736488" y="176741"/>
                                  </a:lnTo>
                                  <a:lnTo>
                                    <a:pt x="743096" y="179916"/>
                                  </a:lnTo>
                                  <a:lnTo>
                                    <a:pt x="749439" y="183620"/>
                                  </a:lnTo>
                                  <a:lnTo>
                                    <a:pt x="754725" y="187324"/>
                                  </a:lnTo>
                                  <a:lnTo>
                                    <a:pt x="760011" y="191293"/>
                                  </a:lnTo>
                                  <a:lnTo>
                                    <a:pt x="764240" y="195262"/>
                                  </a:lnTo>
                                  <a:lnTo>
                                    <a:pt x="768205" y="199231"/>
                                  </a:lnTo>
                                  <a:lnTo>
                                    <a:pt x="771376" y="202670"/>
                                  </a:lnTo>
                                  <a:lnTo>
                                    <a:pt x="773755" y="206110"/>
                                  </a:lnTo>
                                  <a:lnTo>
                                    <a:pt x="777720" y="210872"/>
                                  </a:lnTo>
                                  <a:lnTo>
                                    <a:pt x="778777" y="212724"/>
                                  </a:lnTo>
                                  <a:lnTo>
                                    <a:pt x="900093" y="402960"/>
                                  </a:lnTo>
                                  <a:lnTo>
                                    <a:pt x="1084050" y="402695"/>
                                  </a:lnTo>
                                  <a:lnTo>
                                    <a:pt x="1089865" y="402960"/>
                                  </a:lnTo>
                                  <a:lnTo>
                                    <a:pt x="1095680" y="403489"/>
                                  </a:lnTo>
                                  <a:lnTo>
                                    <a:pt x="1100701" y="404547"/>
                                  </a:lnTo>
                                  <a:lnTo>
                                    <a:pt x="1105723" y="406400"/>
                                  </a:lnTo>
                                  <a:lnTo>
                                    <a:pt x="1110216" y="408252"/>
                                  </a:lnTo>
                                  <a:lnTo>
                                    <a:pt x="1114181" y="410633"/>
                                  </a:lnTo>
                                  <a:lnTo>
                                    <a:pt x="1117881" y="413279"/>
                                  </a:lnTo>
                                  <a:lnTo>
                                    <a:pt x="1121317" y="415925"/>
                                  </a:lnTo>
                                  <a:lnTo>
                                    <a:pt x="1124225" y="419100"/>
                                  </a:lnTo>
                                  <a:lnTo>
                                    <a:pt x="1126868" y="422539"/>
                                  </a:lnTo>
                                  <a:lnTo>
                                    <a:pt x="1128718" y="425979"/>
                                  </a:lnTo>
                                  <a:lnTo>
                                    <a:pt x="1130568" y="429947"/>
                                  </a:lnTo>
                                  <a:lnTo>
                                    <a:pt x="1131889" y="433652"/>
                                  </a:lnTo>
                                  <a:lnTo>
                                    <a:pt x="1132682" y="437620"/>
                                  </a:lnTo>
                                  <a:lnTo>
                                    <a:pt x="1133211" y="441589"/>
                                  </a:lnTo>
                                  <a:lnTo>
                                    <a:pt x="1133475" y="445822"/>
                                  </a:lnTo>
                                  <a:lnTo>
                                    <a:pt x="1133211" y="449791"/>
                                  </a:lnTo>
                                  <a:lnTo>
                                    <a:pt x="1132682" y="453760"/>
                                  </a:lnTo>
                                  <a:lnTo>
                                    <a:pt x="1131889" y="457729"/>
                                  </a:lnTo>
                                  <a:lnTo>
                                    <a:pt x="1130568" y="461697"/>
                                  </a:lnTo>
                                  <a:lnTo>
                                    <a:pt x="1128718" y="465402"/>
                                  </a:lnTo>
                                  <a:lnTo>
                                    <a:pt x="1126868" y="468841"/>
                                  </a:lnTo>
                                  <a:lnTo>
                                    <a:pt x="1124225" y="472281"/>
                                  </a:lnTo>
                                  <a:lnTo>
                                    <a:pt x="1121317" y="475456"/>
                                  </a:lnTo>
                                  <a:lnTo>
                                    <a:pt x="1117881" y="478366"/>
                                  </a:lnTo>
                                  <a:lnTo>
                                    <a:pt x="1114181" y="480747"/>
                                  </a:lnTo>
                                  <a:lnTo>
                                    <a:pt x="1110216" y="483393"/>
                                  </a:lnTo>
                                  <a:lnTo>
                                    <a:pt x="1105723" y="485245"/>
                                  </a:lnTo>
                                  <a:lnTo>
                                    <a:pt x="1100701" y="486833"/>
                                  </a:lnTo>
                                  <a:lnTo>
                                    <a:pt x="1095680" y="487891"/>
                                  </a:lnTo>
                                  <a:lnTo>
                                    <a:pt x="1089865" y="488950"/>
                                  </a:lnTo>
                                  <a:lnTo>
                                    <a:pt x="1084050" y="488950"/>
                                  </a:lnTo>
                                  <a:lnTo>
                                    <a:pt x="870755" y="488950"/>
                                  </a:lnTo>
                                  <a:lnTo>
                                    <a:pt x="867848" y="488950"/>
                                  </a:lnTo>
                                  <a:lnTo>
                                    <a:pt x="864676" y="488950"/>
                                  </a:lnTo>
                                  <a:lnTo>
                                    <a:pt x="861769" y="488156"/>
                                  </a:lnTo>
                                  <a:lnTo>
                                    <a:pt x="858597" y="487627"/>
                                  </a:lnTo>
                                  <a:lnTo>
                                    <a:pt x="855426" y="486833"/>
                                  </a:lnTo>
                                  <a:lnTo>
                                    <a:pt x="852518" y="485775"/>
                                  </a:lnTo>
                                  <a:lnTo>
                                    <a:pt x="849347" y="484187"/>
                                  </a:lnTo>
                                  <a:lnTo>
                                    <a:pt x="846704" y="482864"/>
                                  </a:lnTo>
                                  <a:lnTo>
                                    <a:pt x="843532" y="481012"/>
                                  </a:lnTo>
                                  <a:lnTo>
                                    <a:pt x="840625" y="478895"/>
                                  </a:lnTo>
                                  <a:lnTo>
                                    <a:pt x="837717" y="476514"/>
                                  </a:lnTo>
                                  <a:lnTo>
                                    <a:pt x="834810" y="474397"/>
                                  </a:lnTo>
                                  <a:lnTo>
                                    <a:pt x="832431" y="471487"/>
                                  </a:lnTo>
                                  <a:lnTo>
                                    <a:pt x="829788" y="468312"/>
                                  </a:lnTo>
                                  <a:lnTo>
                                    <a:pt x="827145" y="464872"/>
                                  </a:lnTo>
                                  <a:lnTo>
                                    <a:pt x="825030" y="461433"/>
                                  </a:lnTo>
                                  <a:lnTo>
                                    <a:pt x="753139" y="348985"/>
                                  </a:lnTo>
                                  <a:lnTo>
                                    <a:pt x="605392" y="495564"/>
                                  </a:lnTo>
                                  <a:lnTo>
                                    <a:pt x="742567" y="568060"/>
                                  </a:lnTo>
                                  <a:lnTo>
                                    <a:pt x="747325" y="570441"/>
                                  </a:lnTo>
                                  <a:lnTo>
                                    <a:pt x="752082" y="573352"/>
                                  </a:lnTo>
                                  <a:lnTo>
                                    <a:pt x="756575" y="575997"/>
                                  </a:lnTo>
                                  <a:lnTo>
                                    <a:pt x="760804" y="579172"/>
                                  </a:lnTo>
                                  <a:lnTo>
                                    <a:pt x="764504" y="581818"/>
                                  </a:lnTo>
                                  <a:lnTo>
                                    <a:pt x="767940" y="584993"/>
                                  </a:lnTo>
                                  <a:lnTo>
                                    <a:pt x="770848" y="588168"/>
                                  </a:lnTo>
                                  <a:lnTo>
                                    <a:pt x="773491" y="591343"/>
                                  </a:lnTo>
                                  <a:lnTo>
                                    <a:pt x="776134" y="594518"/>
                                  </a:lnTo>
                                  <a:lnTo>
                                    <a:pt x="778513" y="597693"/>
                                  </a:lnTo>
                                  <a:lnTo>
                                    <a:pt x="780363" y="600868"/>
                                  </a:lnTo>
                                  <a:lnTo>
                                    <a:pt x="782477" y="604043"/>
                                  </a:lnTo>
                                  <a:lnTo>
                                    <a:pt x="783799" y="607483"/>
                                  </a:lnTo>
                                  <a:lnTo>
                                    <a:pt x="785385" y="610129"/>
                                  </a:lnTo>
                                  <a:lnTo>
                                    <a:pt x="787499" y="616479"/>
                                  </a:lnTo>
                                  <a:lnTo>
                                    <a:pt x="789085" y="622300"/>
                                  </a:lnTo>
                                  <a:lnTo>
                                    <a:pt x="790142" y="627327"/>
                                  </a:lnTo>
                                  <a:lnTo>
                                    <a:pt x="790671" y="632090"/>
                                  </a:lnTo>
                                  <a:lnTo>
                                    <a:pt x="790671" y="636588"/>
                                  </a:lnTo>
                                  <a:lnTo>
                                    <a:pt x="790671" y="640027"/>
                                  </a:lnTo>
                                  <a:lnTo>
                                    <a:pt x="790671" y="642408"/>
                                  </a:lnTo>
                                  <a:lnTo>
                                    <a:pt x="790406" y="644525"/>
                                  </a:lnTo>
                                  <a:lnTo>
                                    <a:pt x="790406" y="955411"/>
                                  </a:lnTo>
                                  <a:lnTo>
                                    <a:pt x="790142" y="962025"/>
                                  </a:lnTo>
                                  <a:lnTo>
                                    <a:pt x="789085" y="968375"/>
                                  </a:lnTo>
                                  <a:lnTo>
                                    <a:pt x="787499" y="974196"/>
                                  </a:lnTo>
                                  <a:lnTo>
                                    <a:pt x="785385" y="980281"/>
                                  </a:lnTo>
                                  <a:lnTo>
                                    <a:pt x="782742" y="985838"/>
                                  </a:lnTo>
                                  <a:lnTo>
                                    <a:pt x="779570" y="991129"/>
                                  </a:lnTo>
                                  <a:lnTo>
                                    <a:pt x="775870" y="995892"/>
                                  </a:lnTo>
                                  <a:lnTo>
                                    <a:pt x="771641" y="1000654"/>
                                  </a:lnTo>
                                  <a:lnTo>
                                    <a:pt x="767148" y="1004623"/>
                                  </a:lnTo>
                                  <a:lnTo>
                                    <a:pt x="762126" y="1008327"/>
                                  </a:lnTo>
                                  <a:lnTo>
                                    <a:pt x="757104" y="1011502"/>
                                  </a:lnTo>
                                  <a:lnTo>
                                    <a:pt x="751289" y="1014413"/>
                                  </a:lnTo>
                                  <a:lnTo>
                                    <a:pt x="745739" y="1016265"/>
                                  </a:lnTo>
                                  <a:lnTo>
                                    <a:pt x="739395" y="1018117"/>
                                  </a:lnTo>
                                  <a:lnTo>
                                    <a:pt x="733052" y="1018911"/>
                                  </a:lnTo>
                                  <a:lnTo>
                                    <a:pt x="726444" y="1019175"/>
                                  </a:lnTo>
                                  <a:lnTo>
                                    <a:pt x="720365" y="1018911"/>
                                  </a:lnTo>
                                  <a:lnTo>
                                    <a:pt x="714022" y="1018117"/>
                                  </a:lnTo>
                                  <a:lnTo>
                                    <a:pt x="707679" y="1016265"/>
                                  </a:lnTo>
                                  <a:lnTo>
                                    <a:pt x="701864" y="1014413"/>
                                  </a:lnTo>
                                  <a:lnTo>
                                    <a:pt x="696314" y="1011502"/>
                                  </a:lnTo>
                                  <a:lnTo>
                                    <a:pt x="691027" y="1008327"/>
                                  </a:lnTo>
                                  <a:lnTo>
                                    <a:pt x="686270" y="1004623"/>
                                  </a:lnTo>
                                  <a:lnTo>
                                    <a:pt x="681777" y="1000654"/>
                                  </a:lnTo>
                                  <a:lnTo>
                                    <a:pt x="677548" y="995892"/>
                                  </a:lnTo>
                                  <a:lnTo>
                                    <a:pt x="674112" y="991129"/>
                                  </a:lnTo>
                                  <a:lnTo>
                                    <a:pt x="670940" y="985838"/>
                                  </a:lnTo>
                                  <a:lnTo>
                                    <a:pt x="668033" y="980281"/>
                                  </a:lnTo>
                                  <a:lnTo>
                                    <a:pt x="665918" y="974196"/>
                                  </a:lnTo>
                                  <a:lnTo>
                                    <a:pt x="664333" y="968375"/>
                                  </a:lnTo>
                                  <a:lnTo>
                                    <a:pt x="663540" y="962025"/>
                                  </a:lnTo>
                                  <a:lnTo>
                                    <a:pt x="663275" y="955411"/>
                                  </a:lnTo>
                                  <a:lnTo>
                                    <a:pt x="663275" y="706438"/>
                                  </a:lnTo>
                                  <a:lnTo>
                                    <a:pt x="425665" y="574145"/>
                                  </a:lnTo>
                                  <a:lnTo>
                                    <a:pt x="420114" y="570970"/>
                                  </a:lnTo>
                                  <a:lnTo>
                                    <a:pt x="415357" y="567531"/>
                                  </a:lnTo>
                                  <a:lnTo>
                                    <a:pt x="410335" y="563827"/>
                                  </a:lnTo>
                                  <a:lnTo>
                                    <a:pt x="405842" y="559858"/>
                                  </a:lnTo>
                                  <a:lnTo>
                                    <a:pt x="401877" y="555624"/>
                                  </a:lnTo>
                                  <a:lnTo>
                                    <a:pt x="397912" y="550862"/>
                                  </a:lnTo>
                                  <a:lnTo>
                                    <a:pt x="394212" y="545835"/>
                                  </a:lnTo>
                                  <a:lnTo>
                                    <a:pt x="391041" y="541072"/>
                                  </a:lnTo>
                                  <a:lnTo>
                                    <a:pt x="387869" y="535781"/>
                                  </a:lnTo>
                                  <a:lnTo>
                                    <a:pt x="385226" y="530225"/>
                                  </a:lnTo>
                                  <a:lnTo>
                                    <a:pt x="383111" y="524404"/>
                                  </a:lnTo>
                                  <a:lnTo>
                                    <a:pt x="381261" y="518583"/>
                                  </a:lnTo>
                                  <a:lnTo>
                                    <a:pt x="379940" y="512497"/>
                                  </a:lnTo>
                                  <a:lnTo>
                                    <a:pt x="378882" y="506147"/>
                                  </a:lnTo>
                                  <a:lnTo>
                                    <a:pt x="378090" y="500062"/>
                                  </a:lnTo>
                                  <a:lnTo>
                                    <a:pt x="377825" y="493712"/>
                                  </a:lnTo>
                                  <a:lnTo>
                                    <a:pt x="377825" y="489214"/>
                                  </a:lnTo>
                                  <a:lnTo>
                                    <a:pt x="378090" y="484716"/>
                                  </a:lnTo>
                                  <a:lnTo>
                                    <a:pt x="378882" y="480218"/>
                                  </a:lnTo>
                                  <a:lnTo>
                                    <a:pt x="379411" y="475985"/>
                                  </a:lnTo>
                                  <a:lnTo>
                                    <a:pt x="380204" y="472016"/>
                                  </a:lnTo>
                                  <a:lnTo>
                                    <a:pt x="381261" y="467783"/>
                                  </a:lnTo>
                                  <a:lnTo>
                                    <a:pt x="382583" y="463814"/>
                                  </a:lnTo>
                                  <a:lnTo>
                                    <a:pt x="383904" y="459581"/>
                                  </a:lnTo>
                                  <a:lnTo>
                                    <a:pt x="385754" y="455877"/>
                                  </a:lnTo>
                                  <a:lnTo>
                                    <a:pt x="387340" y="451908"/>
                                  </a:lnTo>
                                  <a:lnTo>
                                    <a:pt x="389455" y="448204"/>
                                  </a:lnTo>
                                  <a:lnTo>
                                    <a:pt x="391569" y="444764"/>
                                  </a:lnTo>
                                  <a:lnTo>
                                    <a:pt x="393684" y="441325"/>
                                  </a:lnTo>
                                  <a:lnTo>
                                    <a:pt x="396062" y="437885"/>
                                  </a:lnTo>
                                  <a:lnTo>
                                    <a:pt x="398705" y="434975"/>
                                  </a:lnTo>
                                  <a:lnTo>
                                    <a:pt x="401613" y="431800"/>
                                  </a:lnTo>
                                  <a:lnTo>
                                    <a:pt x="634995" y="197643"/>
                                  </a:lnTo>
                                  <a:lnTo>
                                    <a:pt x="637638" y="194733"/>
                                  </a:lnTo>
                                  <a:lnTo>
                                    <a:pt x="640281" y="191822"/>
                                  </a:lnTo>
                                  <a:lnTo>
                                    <a:pt x="643188" y="189176"/>
                                  </a:lnTo>
                                  <a:lnTo>
                                    <a:pt x="646096" y="187060"/>
                                  </a:lnTo>
                                  <a:lnTo>
                                    <a:pt x="652175" y="183091"/>
                                  </a:lnTo>
                                  <a:lnTo>
                                    <a:pt x="657725" y="179651"/>
                                  </a:lnTo>
                                  <a:lnTo>
                                    <a:pt x="663804" y="176741"/>
                                  </a:lnTo>
                                  <a:lnTo>
                                    <a:pt x="669354" y="174360"/>
                                  </a:lnTo>
                                  <a:lnTo>
                                    <a:pt x="675169" y="172772"/>
                                  </a:lnTo>
                                  <a:lnTo>
                                    <a:pt x="680191" y="171449"/>
                                  </a:lnTo>
                                  <a:lnTo>
                                    <a:pt x="685477" y="170656"/>
                                  </a:lnTo>
                                  <a:lnTo>
                                    <a:pt x="689970" y="170126"/>
                                  </a:lnTo>
                                  <a:lnTo>
                                    <a:pt x="693935" y="169862"/>
                                  </a:lnTo>
                                  <a:close/>
                                  <a:moveTo>
                                    <a:pt x="860175" y="0"/>
                                  </a:moveTo>
                                  <a:lnTo>
                                    <a:pt x="865982" y="0"/>
                                  </a:lnTo>
                                  <a:lnTo>
                                    <a:pt x="871789" y="0"/>
                                  </a:lnTo>
                                  <a:lnTo>
                                    <a:pt x="877332" y="529"/>
                                  </a:lnTo>
                                  <a:lnTo>
                                    <a:pt x="882875" y="1058"/>
                                  </a:lnTo>
                                  <a:lnTo>
                                    <a:pt x="888154" y="1852"/>
                                  </a:lnTo>
                                  <a:lnTo>
                                    <a:pt x="893697" y="3439"/>
                                  </a:lnTo>
                                  <a:lnTo>
                                    <a:pt x="898712" y="4762"/>
                                  </a:lnTo>
                                  <a:lnTo>
                                    <a:pt x="903991" y="6614"/>
                                  </a:lnTo>
                                  <a:lnTo>
                                    <a:pt x="909006" y="8467"/>
                                  </a:lnTo>
                                  <a:lnTo>
                                    <a:pt x="913757" y="10848"/>
                                  </a:lnTo>
                                  <a:lnTo>
                                    <a:pt x="918772" y="13229"/>
                                  </a:lnTo>
                                  <a:lnTo>
                                    <a:pt x="923259" y="15875"/>
                                  </a:lnTo>
                                  <a:lnTo>
                                    <a:pt x="927746" y="18785"/>
                                  </a:lnTo>
                                  <a:lnTo>
                                    <a:pt x="931969" y="21960"/>
                                  </a:lnTo>
                                  <a:lnTo>
                                    <a:pt x="936193" y="25135"/>
                                  </a:lnTo>
                                  <a:lnTo>
                                    <a:pt x="940152" y="28575"/>
                                  </a:lnTo>
                                  <a:lnTo>
                                    <a:pt x="944111" y="32279"/>
                                  </a:lnTo>
                                  <a:lnTo>
                                    <a:pt x="947807" y="35983"/>
                                  </a:lnTo>
                                  <a:lnTo>
                                    <a:pt x="951238" y="40217"/>
                                  </a:lnTo>
                                  <a:lnTo>
                                    <a:pt x="954405" y="44185"/>
                                  </a:lnTo>
                                  <a:lnTo>
                                    <a:pt x="957573" y="48419"/>
                                  </a:lnTo>
                                  <a:lnTo>
                                    <a:pt x="960212" y="53181"/>
                                  </a:lnTo>
                                  <a:lnTo>
                                    <a:pt x="963116" y="57679"/>
                                  </a:lnTo>
                                  <a:lnTo>
                                    <a:pt x="965491" y="62442"/>
                                  </a:lnTo>
                                  <a:lnTo>
                                    <a:pt x="967603" y="67469"/>
                                  </a:lnTo>
                                  <a:lnTo>
                                    <a:pt x="969714" y="72496"/>
                                  </a:lnTo>
                                  <a:lnTo>
                                    <a:pt x="971298" y="77523"/>
                                  </a:lnTo>
                                  <a:lnTo>
                                    <a:pt x="972882" y="82815"/>
                                  </a:lnTo>
                                  <a:lnTo>
                                    <a:pt x="973938" y="88106"/>
                                  </a:lnTo>
                                  <a:lnTo>
                                    <a:pt x="974993" y="93663"/>
                                  </a:lnTo>
                                  <a:lnTo>
                                    <a:pt x="975785" y="98954"/>
                                  </a:lnTo>
                                  <a:lnTo>
                                    <a:pt x="976313" y="104775"/>
                                  </a:lnTo>
                                  <a:lnTo>
                                    <a:pt x="976313" y="110596"/>
                                  </a:lnTo>
                                  <a:lnTo>
                                    <a:pt x="976313" y="116152"/>
                                  </a:lnTo>
                                  <a:lnTo>
                                    <a:pt x="975785" y="121708"/>
                                  </a:lnTo>
                                  <a:lnTo>
                                    <a:pt x="974993" y="127265"/>
                                  </a:lnTo>
                                  <a:lnTo>
                                    <a:pt x="973938" y="132821"/>
                                  </a:lnTo>
                                  <a:lnTo>
                                    <a:pt x="972882" y="137848"/>
                                  </a:lnTo>
                                  <a:lnTo>
                                    <a:pt x="971298" y="143404"/>
                                  </a:lnTo>
                                  <a:lnTo>
                                    <a:pt x="969714" y="148431"/>
                                  </a:lnTo>
                                  <a:lnTo>
                                    <a:pt x="967603" y="153194"/>
                                  </a:lnTo>
                                  <a:lnTo>
                                    <a:pt x="965491" y="158221"/>
                                  </a:lnTo>
                                  <a:lnTo>
                                    <a:pt x="963116" y="162984"/>
                                  </a:lnTo>
                                  <a:lnTo>
                                    <a:pt x="960212" y="167481"/>
                                  </a:lnTo>
                                  <a:lnTo>
                                    <a:pt x="957573" y="172244"/>
                                  </a:lnTo>
                                  <a:lnTo>
                                    <a:pt x="954405" y="176477"/>
                                  </a:lnTo>
                                  <a:lnTo>
                                    <a:pt x="951238" y="180446"/>
                                  </a:lnTo>
                                  <a:lnTo>
                                    <a:pt x="947807" y="184415"/>
                                  </a:lnTo>
                                  <a:lnTo>
                                    <a:pt x="944111" y="188384"/>
                                  </a:lnTo>
                                  <a:lnTo>
                                    <a:pt x="940152" y="192088"/>
                                  </a:lnTo>
                                  <a:lnTo>
                                    <a:pt x="936193" y="195527"/>
                                  </a:lnTo>
                                  <a:lnTo>
                                    <a:pt x="931969" y="198702"/>
                                  </a:lnTo>
                                  <a:lnTo>
                                    <a:pt x="927746" y="201877"/>
                                  </a:lnTo>
                                  <a:lnTo>
                                    <a:pt x="923259" y="204788"/>
                                  </a:lnTo>
                                  <a:lnTo>
                                    <a:pt x="918772" y="207169"/>
                                  </a:lnTo>
                                  <a:lnTo>
                                    <a:pt x="913757" y="209815"/>
                                  </a:lnTo>
                                  <a:lnTo>
                                    <a:pt x="909006" y="211932"/>
                                  </a:lnTo>
                                  <a:lnTo>
                                    <a:pt x="903991" y="213784"/>
                                  </a:lnTo>
                                  <a:lnTo>
                                    <a:pt x="898712" y="215636"/>
                                  </a:lnTo>
                                  <a:lnTo>
                                    <a:pt x="893697" y="217223"/>
                                  </a:lnTo>
                                  <a:lnTo>
                                    <a:pt x="888154" y="218546"/>
                                  </a:lnTo>
                                  <a:lnTo>
                                    <a:pt x="882875" y="219340"/>
                                  </a:lnTo>
                                  <a:lnTo>
                                    <a:pt x="877332" y="220134"/>
                                  </a:lnTo>
                                  <a:lnTo>
                                    <a:pt x="871789" y="220398"/>
                                  </a:lnTo>
                                  <a:lnTo>
                                    <a:pt x="865982" y="220663"/>
                                  </a:lnTo>
                                  <a:lnTo>
                                    <a:pt x="860175" y="220398"/>
                                  </a:lnTo>
                                  <a:lnTo>
                                    <a:pt x="854896" y="220134"/>
                                  </a:lnTo>
                                  <a:lnTo>
                                    <a:pt x="849089" y="219340"/>
                                  </a:lnTo>
                                  <a:lnTo>
                                    <a:pt x="843810" y="218546"/>
                                  </a:lnTo>
                                  <a:lnTo>
                                    <a:pt x="838531" y="217223"/>
                                  </a:lnTo>
                                  <a:lnTo>
                                    <a:pt x="833252" y="215636"/>
                                  </a:lnTo>
                                  <a:lnTo>
                                    <a:pt x="828237" y="213784"/>
                                  </a:lnTo>
                                  <a:lnTo>
                                    <a:pt x="823222" y="211932"/>
                                  </a:lnTo>
                                  <a:lnTo>
                                    <a:pt x="818471" y="209815"/>
                                  </a:lnTo>
                                  <a:lnTo>
                                    <a:pt x="813456" y="207169"/>
                                  </a:lnTo>
                                  <a:lnTo>
                                    <a:pt x="808968" y="204788"/>
                                  </a:lnTo>
                                  <a:lnTo>
                                    <a:pt x="804481" y="201877"/>
                                  </a:lnTo>
                                  <a:lnTo>
                                    <a:pt x="800258" y="198702"/>
                                  </a:lnTo>
                                  <a:lnTo>
                                    <a:pt x="796035" y="195527"/>
                                  </a:lnTo>
                                  <a:lnTo>
                                    <a:pt x="791812" y="192088"/>
                                  </a:lnTo>
                                  <a:lnTo>
                                    <a:pt x="788116" y="188384"/>
                                  </a:lnTo>
                                  <a:lnTo>
                                    <a:pt x="784421" y="184415"/>
                                  </a:lnTo>
                                  <a:lnTo>
                                    <a:pt x="780990" y="180446"/>
                                  </a:lnTo>
                                  <a:lnTo>
                                    <a:pt x="777822" y="176477"/>
                                  </a:lnTo>
                                  <a:lnTo>
                                    <a:pt x="774919" y="172244"/>
                                  </a:lnTo>
                                  <a:lnTo>
                                    <a:pt x="771751" y="167481"/>
                                  </a:lnTo>
                                  <a:lnTo>
                                    <a:pt x="769112" y="162984"/>
                                  </a:lnTo>
                                  <a:lnTo>
                                    <a:pt x="766736" y="158221"/>
                                  </a:lnTo>
                                  <a:lnTo>
                                    <a:pt x="764625" y="153194"/>
                                  </a:lnTo>
                                  <a:lnTo>
                                    <a:pt x="762513" y="148431"/>
                                  </a:lnTo>
                                  <a:lnTo>
                                    <a:pt x="760929" y="143404"/>
                                  </a:lnTo>
                                  <a:lnTo>
                                    <a:pt x="759346" y="137848"/>
                                  </a:lnTo>
                                  <a:lnTo>
                                    <a:pt x="758026" y="132821"/>
                                  </a:lnTo>
                                  <a:lnTo>
                                    <a:pt x="757234" y="127265"/>
                                  </a:lnTo>
                                  <a:lnTo>
                                    <a:pt x="756442" y="121708"/>
                                  </a:lnTo>
                                  <a:lnTo>
                                    <a:pt x="755914" y="116152"/>
                                  </a:lnTo>
                                  <a:lnTo>
                                    <a:pt x="755650" y="110596"/>
                                  </a:lnTo>
                                  <a:lnTo>
                                    <a:pt x="755914" y="104775"/>
                                  </a:lnTo>
                                  <a:lnTo>
                                    <a:pt x="756442" y="98954"/>
                                  </a:lnTo>
                                  <a:lnTo>
                                    <a:pt x="757234" y="93663"/>
                                  </a:lnTo>
                                  <a:lnTo>
                                    <a:pt x="758026" y="88106"/>
                                  </a:lnTo>
                                  <a:lnTo>
                                    <a:pt x="759082" y="82815"/>
                                  </a:lnTo>
                                  <a:lnTo>
                                    <a:pt x="760929" y="77523"/>
                                  </a:lnTo>
                                  <a:lnTo>
                                    <a:pt x="762513" y="72496"/>
                                  </a:lnTo>
                                  <a:lnTo>
                                    <a:pt x="764625" y="67469"/>
                                  </a:lnTo>
                                  <a:lnTo>
                                    <a:pt x="766472" y="62442"/>
                                  </a:lnTo>
                                  <a:lnTo>
                                    <a:pt x="769112" y="57679"/>
                                  </a:lnTo>
                                  <a:lnTo>
                                    <a:pt x="771751" y="53181"/>
                                  </a:lnTo>
                                  <a:lnTo>
                                    <a:pt x="774655" y="48419"/>
                                  </a:lnTo>
                                  <a:lnTo>
                                    <a:pt x="777822" y="44185"/>
                                  </a:lnTo>
                                  <a:lnTo>
                                    <a:pt x="780990" y="40217"/>
                                  </a:lnTo>
                                  <a:lnTo>
                                    <a:pt x="784421" y="36248"/>
                                  </a:lnTo>
                                  <a:lnTo>
                                    <a:pt x="788116" y="32279"/>
                                  </a:lnTo>
                                  <a:lnTo>
                                    <a:pt x="791812" y="28575"/>
                                  </a:lnTo>
                                  <a:lnTo>
                                    <a:pt x="796035" y="25135"/>
                                  </a:lnTo>
                                  <a:lnTo>
                                    <a:pt x="800258" y="21960"/>
                                  </a:lnTo>
                                  <a:lnTo>
                                    <a:pt x="804481" y="18785"/>
                                  </a:lnTo>
                                  <a:lnTo>
                                    <a:pt x="808968" y="15875"/>
                                  </a:lnTo>
                                  <a:lnTo>
                                    <a:pt x="813456" y="13229"/>
                                  </a:lnTo>
                                  <a:lnTo>
                                    <a:pt x="818471" y="10848"/>
                                  </a:lnTo>
                                  <a:lnTo>
                                    <a:pt x="823222" y="8467"/>
                                  </a:lnTo>
                                  <a:lnTo>
                                    <a:pt x="828237" y="6614"/>
                                  </a:lnTo>
                                  <a:lnTo>
                                    <a:pt x="833252" y="4762"/>
                                  </a:lnTo>
                                  <a:lnTo>
                                    <a:pt x="838531" y="3439"/>
                                  </a:lnTo>
                                  <a:lnTo>
                                    <a:pt x="843810" y="1852"/>
                                  </a:lnTo>
                                  <a:lnTo>
                                    <a:pt x="849089" y="1058"/>
                                  </a:lnTo>
                                  <a:lnTo>
                                    <a:pt x="854896" y="529"/>
                                  </a:lnTo>
                                  <a:lnTo>
                                    <a:pt x="8601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0" name="任意多边形 13"/>
                          <wps:cNvSpPr/>
                          <wps:spPr>
                            <a:xfrm>
                              <a:off x="308" y="9624"/>
                              <a:ext cx="390" cy="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794583" y="2304974"/>
                                </a:cxn>
                                <a:cxn ang="0">
                                  <a:pos x="20294763" y="1762648"/>
                                </a:cxn>
                                <a:cxn ang="0">
                                  <a:pos x="19798548" y="1294536"/>
                                </a:cxn>
                                <a:cxn ang="0">
                                  <a:pos x="19309513" y="900693"/>
                                </a:cxn>
                                <a:cxn ang="0">
                                  <a:pos x="18820479" y="577855"/>
                                </a:cxn>
                                <a:cxn ang="0">
                                  <a:pos x="18335049" y="326048"/>
                                </a:cxn>
                                <a:cxn ang="0">
                                  <a:pos x="17856799" y="142035"/>
                                </a:cxn>
                                <a:cxn ang="0">
                                  <a:pos x="17382155" y="35502"/>
                                </a:cxn>
                                <a:cxn ang="0">
                                  <a:pos x="16911116" y="0"/>
                                </a:cxn>
                                <a:cxn ang="0">
                                  <a:pos x="4527131" y="15805615"/>
                                </a:cxn>
                                <a:cxn ang="0">
                                  <a:pos x="4534312" y="33070383"/>
                                </a:cxn>
                                <a:cxn ang="0">
                                  <a:pos x="16911116" y="48979294"/>
                                </a:cxn>
                                <a:cxn ang="0">
                                  <a:pos x="17263486" y="48959925"/>
                                </a:cxn>
                                <a:cxn ang="0">
                                  <a:pos x="17734556" y="48866313"/>
                                </a:cxn>
                                <a:cxn ang="0">
                                  <a:pos x="18212775" y="48704880"/>
                                </a:cxn>
                                <a:cxn ang="0">
                                  <a:pos x="18698235" y="48472443"/>
                                </a:cxn>
                                <a:cxn ang="0">
                                  <a:pos x="19183665" y="48165764"/>
                                </a:cxn>
                                <a:cxn ang="0">
                                  <a:pos x="19676274" y="47788054"/>
                                </a:cxn>
                                <a:cxn ang="0">
                                  <a:pos x="20168914" y="47336102"/>
                                </a:cxn>
                                <a:cxn ang="0">
                                  <a:pos x="20668734" y="46813119"/>
                                </a:cxn>
                                <a:cxn ang="0">
                                  <a:pos x="40729766" y="28602470"/>
                                </a:cxn>
                                <a:cxn ang="0">
                                  <a:pos x="42862075" y="28357111"/>
                                </a:cxn>
                                <a:cxn ang="0">
                                  <a:pos x="43926427" y="28182783"/>
                                </a:cxn>
                                <a:cxn ang="0">
                                  <a:pos x="44897317" y="27976190"/>
                                </a:cxn>
                                <a:cxn ang="0">
                                  <a:pos x="45584093" y="27779255"/>
                                </a:cxn>
                                <a:cxn ang="0">
                                  <a:pos x="46274504" y="27498394"/>
                                </a:cxn>
                                <a:cxn ang="0">
                                  <a:pos x="46954099" y="27127131"/>
                                </a:cxn>
                                <a:cxn ang="0">
                                  <a:pos x="47637330" y="26671969"/>
                                </a:cxn>
                                <a:cxn ang="0">
                                  <a:pos x="48097584" y="26291021"/>
                                </a:cxn>
                                <a:cxn ang="0">
                                  <a:pos x="48561443" y="25764800"/>
                                </a:cxn>
                                <a:cxn ang="0">
                                  <a:pos x="48798750" y="25351588"/>
                                </a:cxn>
                                <a:cxn ang="0">
                                  <a:pos x="48906633" y="25067516"/>
                                </a:cxn>
                                <a:cxn ang="0">
                                  <a:pos x="48967770" y="24780180"/>
                                </a:cxn>
                                <a:cxn ang="0">
                                  <a:pos x="48989341" y="24486423"/>
                                </a:cxn>
                                <a:cxn ang="0">
                                  <a:pos x="48971375" y="24166822"/>
                                </a:cxn>
                                <a:cxn ang="0">
                                  <a:pos x="48888668" y="23760057"/>
                                </a:cxn>
                                <a:cxn ang="0">
                                  <a:pos x="48748428" y="23372662"/>
                                </a:cxn>
                                <a:cxn ang="0">
                                  <a:pos x="48536267" y="23011111"/>
                                </a:cxn>
                                <a:cxn ang="0">
                                  <a:pos x="48259394" y="22668903"/>
                                </a:cxn>
                                <a:cxn ang="0">
                                  <a:pos x="47924989" y="22352539"/>
                                </a:cxn>
                                <a:cxn ang="0">
                                  <a:pos x="47518661" y="22055545"/>
                                </a:cxn>
                                <a:cxn ang="0">
                                  <a:pos x="47051197" y="21781131"/>
                                </a:cxn>
                                <a:cxn ang="0">
                                  <a:pos x="46519021" y="21529325"/>
                                </a:cxn>
                                <a:cxn ang="0">
                                  <a:pos x="45922103" y="21300125"/>
                                </a:cxn>
                                <a:cxn ang="0">
                                  <a:pos x="45260473" y="21096742"/>
                                </a:cxn>
                                <a:cxn ang="0">
                                  <a:pos x="44343540" y="20867543"/>
                                </a:cxn>
                                <a:cxn ang="0">
                                  <a:pos x="42664304" y="20576996"/>
                                </a:cxn>
                                <a:cxn ang="0">
                                  <a:pos x="40729766" y="20376824"/>
                                </a:cxn>
                              </a:cxnLst>
                              <a:pathLst>
                                <a:path w="13624" h="15172">
                                  <a:moveTo>
                                    <a:pt x="11327" y="6312"/>
                                  </a:moveTo>
                                  <a:lnTo>
                                    <a:pt x="10515" y="6254"/>
                                  </a:lnTo>
                                  <a:lnTo>
                                    <a:pt x="5783" y="714"/>
                                  </a:lnTo>
                                  <a:lnTo>
                                    <a:pt x="5748" y="670"/>
                                  </a:lnTo>
                                  <a:lnTo>
                                    <a:pt x="5714" y="628"/>
                                  </a:lnTo>
                                  <a:lnTo>
                                    <a:pt x="5679" y="586"/>
                                  </a:lnTo>
                                  <a:lnTo>
                                    <a:pt x="5644" y="546"/>
                                  </a:lnTo>
                                  <a:lnTo>
                                    <a:pt x="5609" y="508"/>
                                  </a:lnTo>
                                  <a:lnTo>
                                    <a:pt x="5576" y="471"/>
                                  </a:lnTo>
                                  <a:lnTo>
                                    <a:pt x="5541" y="436"/>
                                  </a:lnTo>
                                  <a:lnTo>
                                    <a:pt x="5506" y="401"/>
                                  </a:lnTo>
                                  <a:lnTo>
                                    <a:pt x="5472" y="369"/>
                                  </a:lnTo>
                                  <a:lnTo>
                                    <a:pt x="5438" y="338"/>
                                  </a:lnTo>
                                  <a:lnTo>
                                    <a:pt x="5403" y="308"/>
                                  </a:lnTo>
                                  <a:lnTo>
                                    <a:pt x="5370" y="279"/>
                                  </a:lnTo>
                                  <a:lnTo>
                                    <a:pt x="5335" y="252"/>
                                  </a:lnTo>
                                  <a:lnTo>
                                    <a:pt x="5301" y="225"/>
                                  </a:lnTo>
                                  <a:lnTo>
                                    <a:pt x="5268" y="201"/>
                                  </a:lnTo>
                                  <a:lnTo>
                                    <a:pt x="5234" y="179"/>
                                  </a:lnTo>
                                  <a:lnTo>
                                    <a:pt x="5200" y="157"/>
                                  </a:lnTo>
                                  <a:lnTo>
                                    <a:pt x="5166" y="137"/>
                                  </a:lnTo>
                                  <a:lnTo>
                                    <a:pt x="5132" y="117"/>
                                  </a:lnTo>
                                  <a:lnTo>
                                    <a:pt x="5099" y="101"/>
                                  </a:lnTo>
                                  <a:lnTo>
                                    <a:pt x="5065" y="84"/>
                                  </a:lnTo>
                                  <a:lnTo>
                                    <a:pt x="5033" y="69"/>
                                  </a:lnTo>
                                  <a:lnTo>
                                    <a:pt x="4999" y="56"/>
                                  </a:lnTo>
                                  <a:lnTo>
                                    <a:pt x="4966" y="44"/>
                                  </a:lnTo>
                                  <a:lnTo>
                                    <a:pt x="4932" y="34"/>
                                  </a:lnTo>
                                  <a:lnTo>
                                    <a:pt x="4900" y="25"/>
                                  </a:lnTo>
                                  <a:lnTo>
                                    <a:pt x="4866" y="17"/>
                                  </a:lnTo>
                                  <a:lnTo>
                                    <a:pt x="4834" y="11"/>
                                  </a:lnTo>
                                  <a:lnTo>
                                    <a:pt x="4801" y="6"/>
                                  </a:lnTo>
                                  <a:lnTo>
                                    <a:pt x="4768" y="2"/>
                                  </a:lnTo>
                                  <a:lnTo>
                                    <a:pt x="4736" y="0"/>
                                  </a:lnTo>
                                  <a:lnTo>
                                    <a:pt x="4703" y="0"/>
                                  </a:lnTo>
                                  <a:lnTo>
                                    <a:pt x="4047" y="0"/>
                                  </a:lnTo>
                                  <a:lnTo>
                                    <a:pt x="7045" y="6405"/>
                                  </a:lnTo>
                                  <a:lnTo>
                                    <a:pt x="2884" y="6714"/>
                                  </a:lnTo>
                                  <a:lnTo>
                                    <a:pt x="1259" y="4896"/>
                                  </a:lnTo>
                                  <a:lnTo>
                                    <a:pt x="0" y="4896"/>
                                  </a:lnTo>
                                  <a:lnTo>
                                    <a:pt x="1667" y="7445"/>
                                  </a:lnTo>
                                  <a:lnTo>
                                    <a:pt x="2" y="10244"/>
                                  </a:lnTo>
                                  <a:lnTo>
                                    <a:pt x="1261" y="10244"/>
                                  </a:lnTo>
                                  <a:lnTo>
                                    <a:pt x="2886" y="8425"/>
                                  </a:lnTo>
                                  <a:lnTo>
                                    <a:pt x="7045" y="8734"/>
                                  </a:lnTo>
                                  <a:lnTo>
                                    <a:pt x="4047" y="15172"/>
                                  </a:lnTo>
                                  <a:lnTo>
                                    <a:pt x="4703" y="15172"/>
                                  </a:lnTo>
                                  <a:lnTo>
                                    <a:pt x="4736" y="15171"/>
                                  </a:lnTo>
                                  <a:lnTo>
                                    <a:pt x="4768" y="15170"/>
                                  </a:lnTo>
                                  <a:lnTo>
                                    <a:pt x="4801" y="15166"/>
                                  </a:lnTo>
                                  <a:lnTo>
                                    <a:pt x="4834" y="15161"/>
                                  </a:lnTo>
                                  <a:lnTo>
                                    <a:pt x="4866" y="15154"/>
                                  </a:lnTo>
                                  <a:lnTo>
                                    <a:pt x="4900" y="15147"/>
                                  </a:lnTo>
                                  <a:lnTo>
                                    <a:pt x="4932" y="15137"/>
                                  </a:lnTo>
                                  <a:lnTo>
                                    <a:pt x="4966" y="15128"/>
                                  </a:lnTo>
                                  <a:lnTo>
                                    <a:pt x="4999" y="15116"/>
                                  </a:lnTo>
                                  <a:lnTo>
                                    <a:pt x="5033" y="15103"/>
                                  </a:lnTo>
                                  <a:lnTo>
                                    <a:pt x="5065" y="15087"/>
                                  </a:lnTo>
                                  <a:lnTo>
                                    <a:pt x="5099" y="15071"/>
                                  </a:lnTo>
                                  <a:lnTo>
                                    <a:pt x="5132" y="15053"/>
                                  </a:lnTo>
                                  <a:lnTo>
                                    <a:pt x="5166" y="15035"/>
                                  </a:lnTo>
                                  <a:lnTo>
                                    <a:pt x="5200" y="15015"/>
                                  </a:lnTo>
                                  <a:lnTo>
                                    <a:pt x="5234" y="14993"/>
                                  </a:lnTo>
                                  <a:lnTo>
                                    <a:pt x="5268" y="14971"/>
                                  </a:lnTo>
                                  <a:lnTo>
                                    <a:pt x="5301" y="14946"/>
                                  </a:lnTo>
                                  <a:lnTo>
                                    <a:pt x="5335" y="14920"/>
                                  </a:lnTo>
                                  <a:lnTo>
                                    <a:pt x="5370" y="14893"/>
                                  </a:lnTo>
                                  <a:lnTo>
                                    <a:pt x="5403" y="14864"/>
                                  </a:lnTo>
                                  <a:lnTo>
                                    <a:pt x="5438" y="14834"/>
                                  </a:lnTo>
                                  <a:lnTo>
                                    <a:pt x="5472" y="14803"/>
                                  </a:lnTo>
                                  <a:lnTo>
                                    <a:pt x="5506" y="14769"/>
                                  </a:lnTo>
                                  <a:lnTo>
                                    <a:pt x="5541" y="14736"/>
                                  </a:lnTo>
                                  <a:lnTo>
                                    <a:pt x="5576" y="14700"/>
                                  </a:lnTo>
                                  <a:lnTo>
                                    <a:pt x="5609" y="14663"/>
                                  </a:lnTo>
                                  <a:lnTo>
                                    <a:pt x="5644" y="14624"/>
                                  </a:lnTo>
                                  <a:lnTo>
                                    <a:pt x="5679" y="14585"/>
                                  </a:lnTo>
                                  <a:lnTo>
                                    <a:pt x="5714" y="14544"/>
                                  </a:lnTo>
                                  <a:lnTo>
                                    <a:pt x="5748" y="14501"/>
                                  </a:lnTo>
                                  <a:lnTo>
                                    <a:pt x="5783" y="14458"/>
                                  </a:lnTo>
                                  <a:lnTo>
                                    <a:pt x="10515" y="8918"/>
                                  </a:lnTo>
                                  <a:lnTo>
                                    <a:pt x="11327" y="8860"/>
                                  </a:lnTo>
                                  <a:lnTo>
                                    <a:pt x="11604" y="8823"/>
                                  </a:lnTo>
                                  <a:lnTo>
                                    <a:pt x="11858" y="8792"/>
                                  </a:lnTo>
                                  <a:lnTo>
                                    <a:pt x="11920" y="8784"/>
                                  </a:lnTo>
                                  <a:lnTo>
                                    <a:pt x="11987" y="8774"/>
                                  </a:lnTo>
                                  <a:lnTo>
                                    <a:pt x="12059" y="8761"/>
                                  </a:lnTo>
                                  <a:lnTo>
                                    <a:pt x="12136" y="8746"/>
                                  </a:lnTo>
                                  <a:lnTo>
                                    <a:pt x="12216" y="8730"/>
                                  </a:lnTo>
                                  <a:lnTo>
                                    <a:pt x="12301" y="8710"/>
                                  </a:lnTo>
                                  <a:lnTo>
                                    <a:pt x="12391" y="8690"/>
                                  </a:lnTo>
                                  <a:lnTo>
                                    <a:pt x="12486" y="8666"/>
                                  </a:lnTo>
                                  <a:lnTo>
                                    <a:pt x="12533" y="8654"/>
                                  </a:lnTo>
                                  <a:lnTo>
                                    <a:pt x="12581" y="8640"/>
                                  </a:lnTo>
                                  <a:lnTo>
                                    <a:pt x="12629" y="8623"/>
                                  </a:lnTo>
                                  <a:lnTo>
                                    <a:pt x="12677" y="8605"/>
                                  </a:lnTo>
                                  <a:lnTo>
                                    <a:pt x="12725" y="8586"/>
                                  </a:lnTo>
                                  <a:lnTo>
                                    <a:pt x="12773" y="8564"/>
                                  </a:lnTo>
                                  <a:lnTo>
                                    <a:pt x="12821" y="8542"/>
                                  </a:lnTo>
                                  <a:lnTo>
                                    <a:pt x="12869" y="8518"/>
                                  </a:lnTo>
                                  <a:lnTo>
                                    <a:pt x="12916" y="8491"/>
                                  </a:lnTo>
                                  <a:lnTo>
                                    <a:pt x="12964" y="8464"/>
                                  </a:lnTo>
                                  <a:lnTo>
                                    <a:pt x="13012" y="8434"/>
                                  </a:lnTo>
                                  <a:lnTo>
                                    <a:pt x="13058" y="8403"/>
                                  </a:lnTo>
                                  <a:lnTo>
                                    <a:pt x="13106" y="8370"/>
                                  </a:lnTo>
                                  <a:lnTo>
                                    <a:pt x="13153" y="8335"/>
                                  </a:lnTo>
                                  <a:lnTo>
                                    <a:pt x="13201" y="8299"/>
                                  </a:lnTo>
                                  <a:lnTo>
                                    <a:pt x="13248" y="8262"/>
                                  </a:lnTo>
                                  <a:lnTo>
                                    <a:pt x="13293" y="8223"/>
                                  </a:lnTo>
                                  <a:lnTo>
                                    <a:pt x="13336" y="8183"/>
                                  </a:lnTo>
                                  <a:lnTo>
                                    <a:pt x="13376" y="8144"/>
                                  </a:lnTo>
                                  <a:lnTo>
                                    <a:pt x="13413" y="8104"/>
                                  </a:lnTo>
                                  <a:lnTo>
                                    <a:pt x="13447" y="8063"/>
                                  </a:lnTo>
                                  <a:lnTo>
                                    <a:pt x="13478" y="8022"/>
                                  </a:lnTo>
                                  <a:lnTo>
                                    <a:pt x="13505" y="7981"/>
                                  </a:lnTo>
                                  <a:lnTo>
                                    <a:pt x="13530" y="7939"/>
                                  </a:lnTo>
                                  <a:lnTo>
                                    <a:pt x="13552" y="7896"/>
                                  </a:lnTo>
                                  <a:lnTo>
                                    <a:pt x="13563" y="7874"/>
                                  </a:lnTo>
                                  <a:lnTo>
                                    <a:pt x="13571" y="7853"/>
                                  </a:lnTo>
                                  <a:lnTo>
                                    <a:pt x="13580" y="7831"/>
                                  </a:lnTo>
                                  <a:lnTo>
                                    <a:pt x="13588" y="7809"/>
                                  </a:lnTo>
                                  <a:lnTo>
                                    <a:pt x="13595" y="7788"/>
                                  </a:lnTo>
                                  <a:lnTo>
                                    <a:pt x="13601" y="7765"/>
                                  </a:lnTo>
                                  <a:lnTo>
                                    <a:pt x="13606" y="7744"/>
                                  </a:lnTo>
                                  <a:lnTo>
                                    <a:pt x="13611" y="7721"/>
                                  </a:lnTo>
                                  <a:lnTo>
                                    <a:pt x="13616" y="7699"/>
                                  </a:lnTo>
                                  <a:lnTo>
                                    <a:pt x="13618" y="7676"/>
                                  </a:lnTo>
                                  <a:lnTo>
                                    <a:pt x="13622" y="7654"/>
                                  </a:lnTo>
                                  <a:lnTo>
                                    <a:pt x="13623" y="7631"/>
                                  </a:lnTo>
                                  <a:lnTo>
                                    <a:pt x="13624" y="7608"/>
                                  </a:lnTo>
                                  <a:lnTo>
                                    <a:pt x="13624" y="7585"/>
                                  </a:lnTo>
                                  <a:lnTo>
                                    <a:pt x="13624" y="7552"/>
                                  </a:lnTo>
                                  <a:lnTo>
                                    <a:pt x="13622" y="7520"/>
                                  </a:lnTo>
                                  <a:lnTo>
                                    <a:pt x="13619" y="7486"/>
                                  </a:lnTo>
                                  <a:lnTo>
                                    <a:pt x="13616" y="7454"/>
                                  </a:lnTo>
                                  <a:lnTo>
                                    <a:pt x="13611" y="7422"/>
                                  </a:lnTo>
                                  <a:lnTo>
                                    <a:pt x="13604" y="7391"/>
                                  </a:lnTo>
                                  <a:lnTo>
                                    <a:pt x="13596" y="7360"/>
                                  </a:lnTo>
                                  <a:lnTo>
                                    <a:pt x="13588" y="7329"/>
                                  </a:lnTo>
                                  <a:lnTo>
                                    <a:pt x="13578" y="7299"/>
                                  </a:lnTo>
                                  <a:lnTo>
                                    <a:pt x="13569" y="7270"/>
                                  </a:lnTo>
                                  <a:lnTo>
                                    <a:pt x="13557" y="7240"/>
                                  </a:lnTo>
                                  <a:lnTo>
                                    <a:pt x="13544" y="7212"/>
                                  </a:lnTo>
                                  <a:lnTo>
                                    <a:pt x="13529" y="7183"/>
                                  </a:lnTo>
                                  <a:lnTo>
                                    <a:pt x="13515" y="7155"/>
                                  </a:lnTo>
                                  <a:lnTo>
                                    <a:pt x="13498" y="7128"/>
                                  </a:lnTo>
                                  <a:lnTo>
                                    <a:pt x="13481" y="7101"/>
                                  </a:lnTo>
                                  <a:lnTo>
                                    <a:pt x="13462" y="7074"/>
                                  </a:lnTo>
                                  <a:lnTo>
                                    <a:pt x="13443" y="7049"/>
                                  </a:lnTo>
                                  <a:lnTo>
                                    <a:pt x="13421" y="7022"/>
                                  </a:lnTo>
                                  <a:lnTo>
                                    <a:pt x="13400" y="6997"/>
                                  </a:lnTo>
                                  <a:lnTo>
                                    <a:pt x="13377" y="6972"/>
                                  </a:lnTo>
                                  <a:lnTo>
                                    <a:pt x="13353" y="6948"/>
                                  </a:lnTo>
                                  <a:lnTo>
                                    <a:pt x="13328" y="6924"/>
                                  </a:lnTo>
                                  <a:lnTo>
                                    <a:pt x="13302" y="6900"/>
                                  </a:lnTo>
                                  <a:lnTo>
                                    <a:pt x="13274" y="6877"/>
                                  </a:lnTo>
                                  <a:lnTo>
                                    <a:pt x="13245" y="6855"/>
                                  </a:lnTo>
                                  <a:lnTo>
                                    <a:pt x="13215" y="6832"/>
                                  </a:lnTo>
                                  <a:lnTo>
                                    <a:pt x="13184" y="6810"/>
                                  </a:lnTo>
                                  <a:lnTo>
                                    <a:pt x="13153" y="6789"/>
                                  </a:lnTo>
                                  <a:lnTo>
                                    <a:pt x="13119" y="6768"/>
                                  </a:lnTo>
                                  <a:lnTo>
                                    <a:pt x="13085" y="6747"/>
                                  </a:lnTo>
                                  <a:lnTo>
                                    <a:pt x="13050" y="6728"/>
                                  </a:lnTo>
                                  <a:lnTo>
                                    <a:pt x="13014" y="6707"/>
                                  </a:lnTo>
                                  <a:lnTo>
                                    <a:pt x="12976" y="6688"/>
                                  </a:lnTo>
                                  <a:lnTo>
                                    <a:pt x="12937" y="6669"/>
                                  </a:lnTo>
                                  <a:lnTo>
                                    <a:pt x="12898" y="6651"/>
                                  </a:lnTo>
                                  <a:lnTo>
                                    <a:pt x="12857" y="6633"/>
                                  </a:lnTo>
                                  <a:lnTo>
                                    <a:pt x="12814" y="6615"/>
                                  </a:lnTo>
                                  <a:lnTo>
                                    <a:pt x="12771" y="6598"/>
                                  </a:lnTo>
                                  <a:lnTo>
                                    <a:pt x="12726" y="6581"/>
                                  </a:lnTo>
                                  <a:lnTo>
                                    <a:pt x="12681" y="6566"/>
                                  </a:lnTo>
                                  <a:lnTo>
                                    <a:pt x="12635" y="6549"/>
                                  </a:lnTo>
                                  <a:lnTo>
                                    <a:pt x="12587" y="6535"/>
                                  </a:lnTo>
                                  <a:lnTo>
                                    <a:pt x="12538" y="6519"/>
                                  </a:lnTo>
                                  <a:lnTo>
                                    <a:pt x="12488" y="6505"/>
                                  </a:lnTo>
                                  <a:lnTo>
                                    <a:pt x="12438" y="6490"/>
                                  </a:lnTo>
                                  <a:lnTo>
                                    <a:pt x="12332" y="6464"/>
                                  </a:lnTo>
                                  <a:lnTo>
                                    <a:pt x="12222" y="6439"/>
                                  </a:lnTo>
                                  <a:lnTo>
                                    <a:pt x="12108" y="6416"/>
                                  </a:lnTo>
                                  <a:lnTo>
                                    <a:pt x="11988" y="6393"/>
                                  </a:lnTo>
                                  <a:lnTo>
                                    <a:pt x="11865" y="6374"/>
                                  </a:lnTo>
                                  <a:lnTo>
                                    <a:pt x="11738" y="6356"/>
                                  </a:lnTo>
                                  <a:lnTo>
                                    <a:pt x="11605" y="6339"/>
                                  </a:lnTo>
                                  <a:lnTo>
                                    <a:pt x="11468" y="6325"/>
                                  </a:lnTo>
                                  <a:lnTo>
                                    <a:pt x="11327" y="6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1" name="任意多边形 14"/>
                          <wps:cNvSpPr/>
                          <wps:spPr>
                            <a:xfrm>
                              <a:off x="4837" y="6543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3554" y="433963"/>
                                </a:cxn>
                                <a:cxn ang="0">
                                  <a:pos x="198275" y="435942"/>
                                </a:cxn>
                                <a:cxn ang="0">
                                  <a:pos x="146366" y="424797"/>
                                </a:cxn>
                                <a:cxn ang="0">
                                  <a:pos x="189747" y="424693"/>
                                </a:cxn>
                                <a:cxn ang="0">
                                  <a:pos x="235233" y="425943"/>
                                </a:cxn>
                                <a:cxn ang="0">
                                  <a:pos x="279562" y="417402"/>
                                </a:cxn>
                                <a:cxn ang="0">
                                  <a:pos x="218542" y="400683"/>
                                </a:cxn>
                                <a:cxn ang="0">
                                  <a:pos x="186792" y="387494"/>
                                </a:cxn>
                                <a:cxn ang="0">
                                  <a:pos x="246600" y="388117"/>
                                </a:cxn>
                                <a:cxn ang="0">
                                  <a:pos x="359542" y="385181"/>
                                </a:cxn>
                                <a:cxn ang="0">
                                  <a:pos x="304826" y="419202"/>
                                </a:cxn>
                                <a:cxn ang="0">
                                  <a:pos x="136611" y="335742"/>
                                </a:cxn>
                                <a:cxn ang="0">
                                  <a:pos x="112894" y="409637"/>
                                </a:cxn>
                                <a:cxn ang="0">
                                  <a:pos x="62824" y="371586"/>
                                </a:cxn>
                                <a:cxn ang="0">
                                  <a:pos x="172909" y="284098"/>
                                </a:cxn>
                                <a:cxn ang="0">
                                  <a:pos x="52632" y="263600"/>
                                </a:cxn>
                                <a:cxn ang="0">
                                  <a:pos x="60593" y="309024"/>
                                </a:cxn>
                                <a:cxn ang="0">
                                  <a:pos x="42125" y="264762"/>
                                </a:cxn>
                                <a:cxn ang="0">
                                  <a:pos x="397628" y="250059"/>
                                </a:cxn>
                                <a:cxn ang="0">
                                  <a:pos x="382749" y="296659"/>
                                </a:cxn>
                                <a:cxn ang="0">
                                  <a:pos x="379267" y="278397"/>
                                </a:cxn>
                                <a:cxn ang="0">
                                  <a:pos x="436880" y="213392"/>
                                </a:cxn>
                                <a:cxn ang="0">
                                  <a:pos x="431408" y="266882"/>
                                </a:cxn>
                                <a:cxn ang="0">
                                  <a:pos x="414152" y="315529"/>
                                </a:cxn>
                                <a:cxn ang="0">
                                  <a:pos x="386268" y="358174"/>
                                </a:cxn>
                                <a:cxn ang="0">
                                  <a:pos x="405523" y="309422"/>
                                </a:cxn>
                                <a:cxn ang="0">
                                  <a:pos x="421096" y="265935"/>
                                </a:cxn>
                                <a:cxn ang="0">
                                  <a:pos x="426568" y="218447"/>
                                </a:cxn>
                                <a:cxn ang="0">
                                  <a:pos x="11995" y="245587"/>
                                </a:cxn>
                                <a:cxn ang="0">
                                  <a:pos x="23674" y="292095"/>
                                </a:cxn>
                                <a:cxn ang="0">
                                  <a:pos x="45140" y="333868"/>
                                </a:cxn>
                                <a:cxn ang="0">
                                  <a:pos x="35880" y="338497"/>
                                </a:cxn>
                                <a:cxn ang="0">
                                  <a:pos x="12416" y="291358"/>
                                </a:cxn>
                                <a:cxn ang="0">
                                  <a:pos x="841" y="238853"/>
                                </a:cxn>
                                <a:cxn ang="0">
                                  <a:pos x="348610" y="178034"/>
                                </a:cxn>
                                <a:cxn ang="0">
                                  <a:pos x="261706" y="277364"/>
                                </a:cxn>
                                <a:cxn ang="0">
                                  <a:pos x="408434" y="110896"/>
                                </a:cxn>
                                <a:cxn ang="0">
                                  <a:pos x="431296" y="169878"/>
                                </a:cxn>
                                <a:cxn ang="0">
                                  <a:pos x="355648" y="175661"/>
                                </a:cxn>
                                <a:cxn ang="0">
                                  <a:pos x="46659" y="221079"/>
                                </a:cxn>
                                <a:cxn ang="0">
                                  <a:pos x="8407" y="157892"/>
                                </a:cxn>
                                <a:cxn ang="0">
                                  <a:pos x="77765" y="102696"/>
                                </a:cxn>
                                <a:cxn ang="0">
                                  <a:pos x="306224" y="59123"/>
                                </a:cxn>
                                <a:cxn ang="0">
                                  <a:pos x="347880" y="90634"/>
                                </a:cxn>
                                <a:cxn ang="0">
                                  <a:pos x="320285" y="80235"/>
                                </a:cxn>
                                <a:cxn ang="0">
                                  <a:pos x="158674" y="57575"/>
                                </a:cxn>
                                <a:cxn ang="0">
                                  <a:pos x="104782" y="89784"/>
                                </a:cxn>
                                <a:cxn ang="0">
                                  <a:pos x="100978" y="79435"/>
                                </a:cxn>
                                <a:cxn ang="0">
                                  <a:pos x="144726" y="52189"/>
                                </a:cxn>
                                <a:cxn ang="0">
                                  <a:pos x="321557" y="25821"/>
                                </a:cxn>
                                <a:cxn ang="0">
                                  <a:pos x="367644" y="59143"/>
                                </a:cxn>
                                <a:cxn ang="0">
                                  <a:pos x="403630" y="103117"/>
                                </a:cxn>
                                <a:cxn ang="0">
                                  <a:pos x="361751" y="67790"/>
                                </a:cxn>
                                <a:cxn ang="0">
                                  <a:pos x="323872" y="39107"/>
                                </a:cxn>
                                <a:cxn ang="0">
                                  <a:pos x="279784" y="19493"/>
                                </a:cxn>
                                <a:cxn ang="0">
                                  <a:pos x="124824" y="32569"/>
                                </a:cxn>
                                <a:cxn ang="0">
                                  <a:pos x="84661" y="59037"/>
                                </a:cxn>
                                <a:cxn ang="0">
                                  <a:pos x="51859" y="94047"/>
                                </a:cxn>
                                <a:cxn ang="0">
                                  <a:pos x="57956" y="70426"/>
                                </a:cxn>
                                <a:cxn ang="0">
                                  <a:pos x="101589" y="33834"/>
                                </a:cxn>
                                <a:cxn ang="0">
                                  <a:pos x="153842" y="9581"/>
                                </a:cxn>
                                <a:cxn ang="0">
                                  <a:pos x="263932" y="4833"/>
                                </a:cxn>
                                <a:cxn ang="0">
                                  <a:pos x="167067" y="16811"/>
                                </a:cxn>
                              </a:cxnLst>
                              <a:pathLst>
                                <a:path w="1647825" h="1647826">
                                  <a:moveTo>
                                    <a:pt x="1069148" y="1570038"/>
                                  </a:moveTo>
                                  <a:lnTo>
                                    <a:pt x="1117600" y="1593610"/>
                                  </a:lnTo>
                                  <a:lnTo>
                                    <a:pt x="1100126" y="1600289"/>
                                  </a:lnTo>
                                  <a:lnTo>
                                    <a:pt x="1082651" y="1606182"/>
                                  </a:lnTo>
                                  <a:lnTo>
                                    <a:pt x="1065177" y="1611682"/>
                                  </a:lnTo>
                                  <a:lnTo>
                                    <a:pt x="1047305" y="1616790"/>
                                  </a:lnTo>
                                  <a:lnTo>
                                    <a:pt x="1029831" y="1621504"/>
                                  </a:lnTo>
                                  <a:lnTo>
                                    <a:pt x="1011562" y="1626218"/>
                                  </a:lnTo>
                                  <a:lnTo>
                                    <a:pt x="993293" y="1630147"/>
                                  </a:lnTo>
                                  <a:lnTo>
                                    <a:pt x="974628" y="1634076"/>
                                  </a:lnTo>
                                  <a:lnTo>
                                    <a:pt x="956359" y="1636826"/>
                                  </a:lnTo>
                                  <a:lnTo>
                                    <a:pt x="937693" y="1639969"/>
                                  </a:lnTo>
                                  <a:lnTo>
                                    <a:pt x="919027" y="1641933"/>
                                  </a:lnTo>
                                  <a:lnTo>
                                    <a:pt x="899964" y="1644290"/>
                                  </a:lnTo>
                                  <a:lnTo>
                                    <a:pt x="880901" y="1645469"/>
                                  </a:lnTo>
                                  <a:lnTo>
                                    <a:pt x="862235" y="1646648"/>
                                  </a:lnTo>
                                  <a:lnTo>
                                    <a:pt x="842775" y="1647826"/>
                                  </a:lnTo>
                                  <a:lnTo>
                                    <a:pt x="823315" y="1647826"/>
                                  </a:lnTo>
                                  <a:lnTo>
                                    <a:pt x="804252" y="1647826"/>
                                  </a:lnTo>
                                  <a:lnTo>
                                    <a:pt x="785586" y="1646648"/>
                                  </a:lnTo>
                                  <a:lnTo>
                                    <a:pt x="766523" y="1645862"/>
                                  </a:lnTo>
                                  <a:lnTo>
                                    <a:pt x="747857" y="1644290"/>
                                  </a:lnTo>
                                  <a:lnTo>
                                    <a:pt x="729986" y="1642326"/>
                                  </a:lnTo>
                                  <a:lnTo>
                                    <a:pt x="711320" y="1640362"/>
                                  </a:lnTo>
                                  <a:lnTo>
                                    <a:pt x="693051" y="1637219"/>
                                  </a:lnTo>
                                  <a:lnTo>
                                    <a:pt x="674782" y="1634469"/>
                                  </a:lnTo>
                                  <a:lnTo>
                                    <a:pt x="656911" y="1630933"/>
                                  </a:lnTo>
                                  <a:lnTo>
                                    <a:pt x="639039" y="1627004"/>
                                  </a:lnTo>
                                  <a:lnTo>
                                    <a:pt x="621168" y="1622683"/>
                                  </a:lnTo>
                                  <a:lnTo>
                                    <a:pt x="603693" y="1617968"/>
                                  </a:lnTo>
                                  <a:lnTo>
                                    <a:pt x="586219" y="1613254"/>
                                  </a:lnTo>
                                  <a:lnTo>
                                    <a:pt x="569142" y="1607754"/>
                                  </a:lnTo>
                                  <a:lnTo>
                                    <a:pt x="552064" y="1602253"/>
                                  </a:lnTo>
                                  <a:lnTo>
                                    <a:pt x="534987" y="1596360"/>
                                  </a:lnTo>
                                  <a:lnTo>
                                    <a:pt x="583439" y="1572003"/>
                                  </a:lnTo>
                                  <a:lnTo>
                                    <a:pt x="597736" y="1576324"/>
                                  </a:lnTo>
                                  <a:lnTo>
                                    <a:pt x="612033" y="1580646"/>
                                  </a:lnTo>
                                  <a:lnTo>
                                    <a:pt x="626728" y="1584182"/>
                                  </a:lnTo>
                                  <a:lnTo>
                                    <a:pt x="640628" y="1587717"/>
                                  </a:lnTo>
                                  <a:lnTo>
                                    <a:pt x="655322" y="1591253"/>
                                  </a:lnTo>
                                  <a:lnTo>
                                    <a:pt x="670811" y="1594396"/>
                                  </a:lnTo>
                                  <a:lnTo>
                                    <a:pt x="685505" y="1597146"/>
                                  </a:lnTo>
                                  <a:lnTo>
                                    <a:pt x="700597" y="1599896"/>
                                  </a:lnTo>
                                  <a:lnTo>
                                    <a:pt x="715689" y="1601861"/>
                                  </a:lnTo>
                                  <a:lnTo>
                                    <a:pt x="730780" y="1603432"/>
                                  </a:lnTo>
                                  <a:lnTo>
                                    <a:pt x="745872" y="1605396"/>
                                  </a:lnTo>
                                  <a:lnTo>
                                    <a:pt x="760963" y="1606575"/>
                                  </a:lnTo>
                                  <a:lnTo>
                                    <a:pt x="776452" y="1607754"/>
                                  </a:lnTo>
                                  <a:lnTo>
                                    <a:pt x="791941" y="1608932"/>
                                  </a:lnTo>
                                  <a:lnTo>
                                    <a:pt x="807429" y="1609325"/>
                                  </a:lnTo>
                                  <a:lnTo>
                                    <a:pt x="823315" y="1609325"/>
                                  </a:lnTo>
                                  <a:lnTo>
                                    <a:pt x="839201" y="1609325"/>
                                  </a:lnTo>
                                  <a:lnTo>
                                    <a:pt x="855087" y="1608147"/>
                                  </a:lnTo>
                                  <a:lnTo>
                                    <a:pt x="870973" y="1607754"/>
                                  </a:lnTo>
                                  <a:lnTo>
                                    <a:pt x="887256" y="1606575"/>
                                  </a:lnTo>
                                  <a:lnTo>
                                    <a:pt x="902744" y="1605396"/>
                                  </a:lnTo>
                                  <a:lnTo>
                                    <a:pt x="918233" y="1603432"/>
                                  </a:lnTo>
                                  <a:lnTo>
                                    <a:pt x="933722" y="1601468"/>
                                  </a:lnTo>
                                  <a:lnTo>
                                    <a:pt x="949210" y="1598718"/>
                                  </a:lnTo>
                                  <a:lnTo>
                                    <a:pt x="964699" y="1596360"/>
                                  </a:lnTo>
                                  <a:lnTo>
                                    <a:pt x="980188" y="1593218"/>
                                  </a:lnTo>
                                  <a:lnTo>
                                    <a:pt x="995279" y="1590467"/>
                                  </a:lnTo>
                                  <a:lnTo>
                                    <a:pt x="1010371" y="1586932"/>
                                  </a:lnTo>
                                  <a:lnTo>
                                    <a:pt x="1025065" y="1583003"/>
                                  </a:lnTo>
                                  <a:lnTo>
                                    <a:pt x="1039760" y="1578681"/>
                                  </a:lnTo>
                                  <a:lnTo>
                                    <a:pt x="1054454" y="1574360"/>
                                  </a:lnTo>
                                  <a:lnTo>
                                    <a:pt x="1069148" y="1570038"/>
                                  </a:lnTo>
                                  <a:close/>
                                  <a:moveTo>
                                    <a:pt x="990600" y="1450975"/>
                                  </a:moveTo>
                                  <a:lnTo>
                                    <a:pt x="960761" y="1497590"/>
                                  </a:lnTo>
                                  <a:lnTo>
                                    <a:pt x="944450" y="1500332"/>
                                  </a:lnTo>
                                  <a:lnTo>
                                    <a:pt x="927740" y="1503466"/>
                                  </a:lnTo>
                                  <a:lnTo>
                                    <a:pt x="910632" y="1505424"/>
                                  </a:lnTo>
                                  <a:lnTo>
                                    <a:pt x="893923" y="1507775"/>
                                  </a:lnTo>
                                  <a:lnTo>
                                    <a:pt x="876417" y="1508950"/>
                                  </a:lnTo>
                                  <a:lnTo>
                                    <a:pt x="859310" y="1510125"/>
                                  </a:lnTo>
                                  <a:lnTo>
                                    <a:pt x="841804" y="1510909"/>
                                  </a:lnTo>
                                  <a:lnTo>
                                    <a:pt x="824299" y="1511300"/>
                                  </a:lnTo>
                                  <a:lnTo>
                                    <a:pt x="807589" y="1510909"/>
                                  </a:lnTo>
                                  <a:lnTo>
                                    <a:pt x="791675" y="1510125"/>
                                  </a:lnTo>
                                  <a:lnTo>
                                    <a:pt x="775363" y="1508950"/>
                                  </a:lnTo>
                                  <a:lnTo>
                                    <a:pt x="759051" y="1507775"/>
                                  </a:lnTo>
                                  <a:lnTo>
                                    <a:pt x="743137" y="1506208"/>
                                  </a:lnTo>
                                  <a:lnTo>
                                    <a:pt x="727223" y="1503858"/>
                                  </a:lnTo>
                                  <a:lnTo>
                                    <a:pt x="711707" y="1501899"/>
                                  </a:lnTo>
                                  <a:lnTo>
                                    <a:pt x="695395" y="1498765"/>
                                  </a:lnTo>
                                  <a:lnTo>
                                    <a:pt x="666750" y="1453326"/>
                                  </a:lnTo>
                                  <a:lnTo>
                                    <a:pt x="685449" y="1458026"/>
                                  </a:lnTo>
                                  <a:lnTo>
                                    <a:pt x="704546" y="1461552"/>
                                  </a:lnTo>
                                  <a:lnTo>
                                    <a:pt x="724041" y="1465077"/>
                                  </a:lnTo>
                                  <a:lnTo>
                                    <a:pt x="743933" y="1467819"/>
                                  </a:lnTo>
                                  <a:lnTo>
                                    <a:pt x="763428" y="1469778"/>
                                  </a:lnTo>
                                  <a:lnTo>
                                    <a:pt x="783718" y="1471345"/>
                                  </a:lnTo>
                                  <a:lnTo>
                                    <a:pt x="803611" y="1472520"/>
                                  </a:lnTo>
                                  <a:lnTo>
                                    <a:pt x="824299" y="1472520"/>
                                  </a:lnTo>
                                  <a:lnTo>
                                    <a:pt x="845783" y="1472520"/>
                                  </a:lnTo>
                                  <a:lnTo>
                                    <a:pt x="866869" y="1470953"/>
                                  </a:lnTo>
                                  <a:lnTo>
                                    <a:pt x="888353" y="1469386"/>
                                  </a:lnTo>
                                  <a:lnTo>
                                    <a:pt x="909439" y="1467428"/>
                                  </a:lnTo>
                                  <a:lnTo>
                                    <a:pt x="930127" y="1463902"/>
                                  </a:lnTo>
                                  <a:lnTo>
                                    <a:pt x="950417" y="1460377"/>
                                  </a:lnTo>
                                  <a:lnTo>
                                    <a:pt x="970708" y="1456068"/>
                                  </a:lnTo>
                                  <a:lnTo>
                                    <a:pt x="990600" y="1450975"/>
                                  </a:lnTo>
                                  <a:close/>
                                  <a:moveTo>
                                    <a:pt x="1402556" y="1195388"/>
                                  </a:moveTo>
                                  <a:lnTo>
                                    <a:pt x="1425972" y="1326889"/>
                                  </a:lnTo>
                                  <a:lnTo>
                                    <a:pt x="1435100" y="1376153"/>
                                  </a:lnTo>
                                  <a:lnTo>
                                    <a:pt x="1420019" y="1392044"/>
                                  </a:lnTo>
                                  <a:lnTo>
                                    <a:pt x="1404541" y="1408333"/>
                                  </a:lnTo>
                                  <a:lnTo>
                                    <a:pt x="1389063" y="1423429"/>
                                  </a:lnTo>
                                  <a:lnTo>
                                    <a:pt x="1372394" y="1438526"/>
                                  </a:lnTo>
                                  <a:lnTo>
                                    <a:pt x="1356122" y="1452828"/>
                                  </a:lnTo>
                                  <a:lnTo>
                                    <a:pt x="1339056" y="1467131"/>
                                  </a:lnTo>
                                  <a:lnTo>
                                    <a:pt x="1321594" y="1480241"/>
                                  </a:lnTo>
                                  <a:lnTo>
                                    <a:pt x="1303734" y="1493749"/>
                                  </a:lnTo>
                                  <a:lnTo>
                                    <a:pt x="1285875" y="1506462"/>
                                  </a:lnTo>
                                  <a:lnTo>
                                    <a:pt x="1267619" y="1518380"/>
                                  </a:lnTo>
                                  <a:lnTo>
                                    <a:pt x="1248569" y="1529902"/>
                                  </a:lnTo>
                                  <a:lnTo>
                                    <a:pt x="1229519" y="1541423"/>
                                  </a:lnTo>
                                  <a:lnTo>
                                    <a:pt x="1210072" y="1552149"/>
                                  </a:lnTo>
                                  <a:lnTo>
                                    <a:pt x="1190228" y="1562082"/>
                                  </a:lnTo>
                                  <a:lnTo>
                                    <a:pt x="1170384" y="1572014"/>
                                  </a:lnTo>
                                  <a:lnTo>
                                    <a:pt x="1149747" y="1581151"/>
                                  </a:lnTo>
                                  <a:lnTo>
                                    <a:pt x="1103709" y="1557711"/>
                                  </a:lnTo>
                                  <a:lnTo>
                                    <a:pt x="989012" y="1500503"/>
                                  </a:lnTo>
                                  <a:lnTo>
                                    <a:pt x="996553" y="1489379"/>
                                  </a:lnTo>
                                  <a:lnTo>
                                    <a:pt x="1027906" y="1439321"/>
                                  </a:lnTo>
                                  <a:lnTo>
                                    <a:pt x="1136253" y="1267694"/>
                                  </a:lnTo>
                                  <a:lnTo>
                                    <a:pt x="1342628" y="1211279"/>
                                  </a:lnTo>
                                  <a:lnTo>
                                    <a:pt x="1400969" y="1195785"/>
                                  </a:lnTo>
                                  <a:lnTo>
                                    <a:pt x="1402556" y="1195388"/>
                                  </a:lnTo>
                                  <a:close/>
                                  <a:moveTo>
                                    <a:pt x="252864" y="1195388"/>
                                  </a:moveTo>
                                  <a:lnTo>
                                    <a:pt x="302960" y="1209265"/>
                                  </a:lnTo>
                                  <a:lnTo>
                                    <a:pt x="515270" y="1266356"/>
                                  </a:lnTo>
                                  <a:lnTo>
                                    <a:pt x="518849" y="1267545"/>
                                  </a:lnTo>
                                  <a:lnTo>
                                    <a:pt x="537137" y="1295695"/>
                                  </a:lnTo>
                                  <a:lnTo>
                                    <a:pt x="629775" y="1441992"/>
                                  </a:lnTo>
                                  <a:lnTo>
                                    <a:pt x="660786" y="1491154"/>
                                  </a:lnTo>
                                  <a:lnTo>
                                    <a:pt x="666750" y="1500669"/>
                                  </a:lnTo>
                                  <a:lnTo>
                                    <a:pt x="550655" y="1559743"/>
                                  </a:lnTo>
                                  <a:lnTo>
                                    <a:pt x="504138" y="1582738"/>
                                  </a:lnTo>
                                  <a:lnTo>
                                    <a:pt x="484259" y="1574412"/>
                                  </a:lnTo>
                                  <a:lnTo>
                                    <a:pt x="464379" y="1564897"/>
                                  </a:lnTo>
                                  <a:lnTo>
                                    <a:pt x="444898" y="1555382"/>
                                  </a:lnTo>
                                  <a:lnTo>
                                    <a:pt x="425814" y="1545074"/>
                                  </a:lnTo>
                                  <a:lnTo>
                                    <a:pt x="407127" y="1533973"/>
                                  </a:lnTo>
                                  <a:lnTo>
                                    <a:pt x="388441" y="1522871"/>
                                  </a:lnTo>
                                  <a:lnTo>
                                    <a:pt x="370152" y="1511374"/>
                                  </a:lnTo>
                                  <a:lnTo>
                                    <a:pt x="352260" y="1498687"/>
                                  </a:lnTo>
                                  <a:lnTo>
                                    <a:pt x="334767" y="1486396"/>
                                  </a:lnTo>
                                  <a:lnTo>
                                    <a:pt x="317671" y="1473313"/>
                                  </a:lnTo>
                                  <a:lnTo>
                                    <a:pt x="300972" y="1459833"/>
                                  </a:lnTo>
                                  <a:lnTo>
                                    <a:pt x="284671" y="1445560"/>
                                  </a:lnTo>
                                  <a:lnTo>
                                    <a:pt x="267972" y="1431287"/>
                                  </a:lnTo>
                                  <a:lnTo>
                                    <a:pt x="252467" y="1416618"/>
                                  </a:lnTo>
                                  <a:lnTo>
                                    <a:pt x="236961" y="1401552"/>
                                  </a:lnTo>
                                  <a:lnTo>
                                    <a:pt x="222250" y="1386090"/>
                                  </a:lnTo>
                                  <a:lnTo>
                                    <a:pt x="230202" y="1336531"/>
                                  </a:lnTo>
                                  <a:lnTo>
                                    <a:pt x="251671" y="1203318"/>
                                  </a:lnTo>
                                  <a:lnTo>
                                    <a:pt x="252864" y="1195388"/>
                                  </a:lnTo>
                                  <a:close/>
                                  <a:moveTo>
                                    <a:pt x="950912" y="1071563"/>
                                  </a:moveTo>
                                  <a:lnTo>
                                    <a:pt x="998316" y="1071563"/>
                                  </a:lnTo>
                                  <a:lnTo>
                                    <a:pt x="1120775" y="1245264"/>
                                  </a:lnTo>
                                  <a:lnTo>
                                    <a:pt x="1119590" y="1245662"/>
                                  </a:lnTo>
                                  <a:lnTo>
                                    <a:pt x="1095888" y="1279526"/>
                                  </a:lnTo>
                                  <a:lnTo>
                                    <a:pt x="950912" y="1071563"/>
                                  </a:lnTo>
                                  <a:close/>
                                  <a:moveTo>
                                    <a:pt x="652180" y="1071563"/>
                                  </a:moveTo>
                                  <a:lnTo>
                                    <a:pt x="700087" y="1071563"/>
                                  </a:lnTo>
                                  <a:lnTo>
                                    <a:pt x="554783" y="1276351"/>
                                  </a:lnTo>
                                  <a:lnTo>
                                    <a:pt x="534987" y="1244662"/>
                                  </a:lnTo>
                                  <a:lnTo>
                                    <a:pt x="652180" y="1071563"/>
                                  </a:lnTo>
                                  <a:close/>
                                  <a:moveTo>
                                    <a:pt x="177703" y="873125"/>
                                  </a:moveTo>
                                  <a:lnTo>
                                    <a:pt x="179305" y="893844"/>
                                  </a:lnTo>
                                  <a:lnTo>
                                    <a:pt x="182107" y="914164"/>
                                  </a:lnTo>
                                  <a:lnTo>
                                    <a:pt x="185710" y="934485"/>
                                  </a:lnTo>
                                  <a:lnTo>
                                    <a:pt x="188913" y="954805"/>
                                  </a:lnTo>
                                  <a:lnTo>
                                    <a:pt x="193716" y="974727"/>
                                  </a:lnTo>
                                  <a:lnTo>
                                    <a:pt x="198520" y="994251"/>
                                  </a:lnTo>
                                  <a:lnTo>
                                    <a:pt x="204125" y="1013774"/>
                                  </a:lnTo>
                                  <a:lnTo>
                                    <a:pt x="210931" y="1032899"/>
                                  </a:lnTo>
                                  <a:lnTo>
                                    <a:pt x="217336" y="1052025"/>
                                  </a:lnTo>
                                  <a:lnTo>
                                    <a:pt x="224942" y="1070751"/>
                                  </a:lnTo>
                                  <a:lnTo>
                                    <a:pt x="232949" y="1089478"/>
                                  </a:lnTo>
                                  <a:lnTo>
                                    <a:pt x="241356" y="1107009"/>
                                  </a:lnTo>
                                  <a:lnTo>
                                    <a:pt x="250563" y="1124939"/>
                                  </a:lnTo>
                                  <a:lnTo>
                                    <a:pt x="260171" y="1142470"/>
                                  </a:lnTo>
                                  <a:lnTo>
                                    <a:pt x="270179" y="1159603"/>
                                  </a:lnTo>
                                  <a:lnTo>
                                    <a:pt x="280988" y="1176338"/>
                                  </a:lnTo>
                                  <a:lnTo>
                                    <a:pt x="228545" y="1165580"/>
                                  </a:lnTo>
                                  <a:lnTo>
                                    <a:pt x="220538" y="1151236"/>
                                  </a:lnTo>
                                  <a:lnTo>
                                    <a:pt x="212532" y="1136494"/>
                                  </a:lnTo>
                                  <a:lnTo>
                                    <a:pt x="205326" y="1121752"/>
                                  </a:lnTo>
                                  <a:lnTo>
                                    <a:pt x="198120" y="1107009"/>
                                  </a:lnTo>
                                  <a:lnTo>
                                    <a:pt x="191315" y="1091869"/>
                                  </a:lnTo>
                                  <a:lnTo>
                                    <a:pt x="185310" y="1076728"/>
                                  </a:lnTo>
                                  <a:lnTo>
                                    <a:pt x="178904" y="1061587"/>
                                  </a:lnTo>
                                  <a:lnTo>
                                    <a:pt x="173300" y="1046048"/>
                                  </a:lnTo>
                                  <a:lnTo>
                                    <a:pt x="168096" y="1030509"/>
                                  </a:lnTo>
                                  <a:lnTo>
                                    <a:pt x="163292" y="1014571"/>
                                  </a:lnTo>
                                  <a:lnTo>
                                    <a:pt x="158888" y="998634"/>
                                  </a:lnTo>
                                  <a:lnTo>
                                    <a:pt x="154885" y="982297"/>
                                  </a:lnTo>
                                  <a:lnTo>
                                    <a:pt x="151282" y="966360"/>
                                  </a:lnTo>
                                  <a:lnTo>
                                    <a:pt x="148079" y="949227"/>
                                  </a:lnTo>
                                  <a:lnTo>
                                    <a:pt x="144877" y="932492"/>
                                  </a:lnTo>
                                  <a:lnTo>
                                    <a:pt x="142875" y="915360"/>
                                  </a:lnTo>
                                  <a:lnTo>
                                    <a:pt x="143275" y="915758"/>
                                  </a:lnTo>
                                  <a:lnTo>
                                    <a:pt x="177703" y="873125"/>
                                  </a:lnTo>
                                  <a:close/>
                                  <a:moveTo>
                                    <a:pt x="1469926" y="865188"/>
                                  </a:moveTo>
                                  <a:lnTo>
                                    <a:pt x="1504950" y="909130"/>
                                  </a:lnTo>
                                  <a:lnTo>
                                    <a:pt x="1502960" y="925756"/>
                                  </a:lnTo>
                                  <a:lnTo>
                                    <a:pt x="1499776" y="943174"/>
                                  </a:lnTo>
                                  <a:lnTo>
                                    <a:pt x="1496990" y="959801"/>
                                  </a:lnTo>
                                  <a:lnTo>
                                    <a:pt x="1493408" y="976428"/>
                                  </a:lnTo>
                                  <a:lnTo>
                                    <a:pt x="1489428" y="993054"/>
                                  </a:lnTo>
                                  <a:lnTo>
                                    <a:pt x="1484652" y="1009285"/>
                                  </a:lnTo>
                                  <a:lnTo>
                                    <a:pt x="1479876" y="1025516"/>
                                  </a:lnTo>
                                  <a:lnTo>
                                    <a:pt x="1474702" y="1041350"/>
                                  </a:lnTo>
                                  <a:lnTo>
                                    <a:pt x="1469528" y="1057185"/>
                                  </a:lnTo>
                                  <a:lnTo>
                                    <a:pt x="1463558" y="1073020"/>
                                  </a:lnTo>
                                  <a:lnTo>
                                    <a:pt x="1457190" y="1088855"/>
                                  </a:lnTo>
                                  <a:lnTo>
                                    <a:pt x="1450423" y="1103898"/>
                                  </a:lnTo>
                                  <a:lnTo>
                                    <a:pt x="1443657" y="1118941"/>
                                  </a:lnTo>
                                  <a:lnTo>
                                    <a:pt x="1435697" y="1133984"/>
                                  </a:lnTo>
                                  <a:lnTo>
                                    <a:pt x="1428533" y="1148631"/>
                                  </a:lnTo>
                                  <a:lnTo>
                                    <a:pt x="1420175" y="1162883"/>
                                  </a:lnTo>
                                  <a:lnTo>
                                    <a:pt x="1365250" y="1177926"/>
                                  </a:lnTo>
                                  <a:lnTo>
                                    <a:pt x="1376394" y="1160508"/>
                                  </a:lnTo>
                                  <a:lnTo>
                                    <a:pt x="1386743" y="1143089"/>
                                  </a:lnTo>
                                  <a:lnTo>
                                    <a:pt x="1396693" y="1124879"/>
                                  </a:lnTo>
                                  <a:lnTo>
                                    <a:pt x="1405847" y="1106669"/>
                                  </a:lnTo>
                                  <a:lnTo>
                                    <a:pt x="1414603" y="1088063"/>
                                  </a:lnTo>
                                  <a:lnTo>
                                    <a:pt x="1422961" y="1069457"/>
                                  </a:lnTo>
                                  <a:lnTo>
                                    <a:pt x="1430523" y="1050060"/>
                                  </a:lnTo>
                                  <a:lnTo>
                                    <a:pt x="1437687" y="1030662"/>
                                  </a:lnTo>
                                  <a:lnTo>
                                    <a:pt x="1444055" y="1010868"/>
                                  </a:lnTo>
                                  <a:lnTo>
                                    <a:pt x="1449627" y="990283"/>
                                  </a:lnTo>
                                  <a:lnTo>
                                    <a:pt x="1454802" y="970094"/>
                                  </a:lnTo>
                                  <a:lnTo>
                                    <a:pt x="1459180" y="949508"/>
                                  </a:lnTo>
                                  <a:lnTo>
                                    <a:pt x="1463160" y="928923"/>
                                  </a:lnTo>
                                  <a:lnTo>
                                    <a:pt x="1466344" y="907942"/>
                                  </a:lnTo>
                                  <a:lnTo>
                                    <a:pt x="1468334" y="886565"/>
                                  </a:lnTo>
                                  <a:lnTo>
                                    <a:pt x="1469926" y="865188"/>
                                  </a:lnTo>
                                  <a:close/>
                                  <a:moveTo>
                                    <a:pt x="1646635" y="785813"/>
                                  </a:moveTo>
                                  <a:lnTo>
                                    <a:pt x="1647825" y="804876"/>
                                  </a:lnTo>
                                  <a:lnTo>
                                    <a:pt x="1647825" y="823940"/>
                                  </a:lnTo>
                                  <a:lnTo>
                                    <a:pt x="1647825" y="842606"/>
                                  </a:lnTo>
                                  <a:lnTo>
                                    <a:pt x="1646635" y="861669"/>
                                  </a:lnTo>
                                  <a:lnTo>
                                    <a:pt x="1645841" y="879938"/>
                                  </a:lnTo>
                                  <a:lnTo>
                                    <a:pt x="1644650" y="898605"/>
                                  </a:lnTo>
                                  <a:lnTo>
                                    <a:pt x="1642269" y="916477"/>
                                  </a:lnTo>
                                  <a:lnTo>
                                    <a:pt x="1640285" y="934746"/>
                                  </a:lnTo>
                                  <a:lnTo>
                                    <a:pt x="1637506" y="953015"/>
                                  </a:lnTo>
                                  <a:lnTo>
                                    <a:pt x="1634728" y="970887"/>
                                  </a:lnTo>
                                  <a:lnTo>
                                    <a:pt x="1631156" y="988759"/>
                                  </a:lnTo>
                                  <a:lnTo>
                                    <a:pt x="1627188" y="1006630"/>
                                  </a:lnTo>
                                  <a:lnTo>
                                    <a:pt x="1623616" y="1023708"/>
                                  </a:lnTo>
                                  <a:lnTo>
                                    <a:pt x="1618853" y="1041183"/>
                                  </a:lnTo>
                                  <a:lnTo>
                                    <a:pt x="1614091" y="1058260"/>
                                  </a:lnTo>
                                  <a:lnTo>
                                    <a:pt x="1608931" y="1075735"/>
                                  </a:lnTo>
                                  <a:lnTo>
                                    <a:pt x="1602978" y="1092416"/>
                                  </a:lnTo>
                                  <a:lnTo>
                                    <a:pt x="1597025" y="1109096"/>
                                  </a:lnTo>
                                  <a:lnTo>
                                    <a:pt x="1590675" y="1125777"/>
                                  </a:lnTo>
                                  <a:lnTo>
                                    <a:pt x="1584325" y="1142060"/>
                                  </a:lnTo>
                                  <a:lnTo>
                                    <a:pt x="1576785" y="1158343"/>
                                  </a:lnTo>
                                  <a:lnTo>
                                    <a:pt x="1569641" y="1174229"/>
                                  </a:lnTo>
                                  <a:lnTo>
                                    <a:pt x="1562100" y="1190116"/>
                                  </a:lnTo>
                                  <a:lnTo>
                                    <a:pt x="1553766" y="1205605"/>
                                  </a:lnTo>
                                  <a:lnTo>
                                    <a:pt x="1545828" y="1221094"/>
                                  </a:lnTo>
                                  <a:lnTo>
                                    <a:pt x="1537097" y="1236980"/>
                                  </a:lnTo>
                                  <a:lnTo>
                                    <a:pt x="1527969" y="1251675"/>
                                  </a:lnTo>
                                  <a:lnTo>
                                    <a:pt x="1518841" y="1266767"/>
                                  </a:lnTo>
                                  <a:lnTo>
                                    <a:pt x="1508919" y="1281461"/>
                                  </a:lnTo>
                                  <a:lnTo>
                                    <a:pt x="1499394" y="1295759"/>
                                  </a:lnTo>
                                  <a:lnTo>
                                    <a:pt x="1489075" y="1309659"/>
                                  </a:lnTo>
                                  <a:lnTo>
                                    <a:pt x="1478756" y="1323560"/>
                                  </a:lnTo>
                                  <a:lnTo>
                                    <a:pt x="1468041" y="1337460"/>
                                  </a:lnTo>
                                  <a:lnTo>
                                    <a:pt x="1456928" y="1350963"/>
                                  </a:lnTo>
                                  <a:lnTo>
                                    <a:pt x="1447800" y="1300525"/>
                                  </a:lnTo>
                                  <a:lnTo>
                                    <a:pt x="1457325" y="1287816"/>
                                  </a:lnTo>
                                  <a:lnTo>
                                    <a:pt x="1466453" y="1274710"/>
                                  </a:lnTo>
                                  <a:lnTo>
                                    <a:pt x="1474788" y="1262398"/>
                                  </a:lnTo>
                                  <a:lnTo>
                                    <a:pt x="1483519" y="1248895"/>
                                  </a:lnTo>
                                  <a:lnTo>
                                    <a:pt x="1492250" y="1235789"/>
                                  </a:lnTo>
                                  <a:lnTo>
                                    <a:pt x="1499791" y="1222682"/>
                                  </a:lnTo>
                                  <a:lnTo>
                                    <a:pt x="1508125" y="1208782"/>
                                  </a:lnTo>
                                  <a:lnTo>
                                    <a:pt x="1515666" y="1195279"/>
                                  </a:lnTo>
                                  <a:lnTo>
                                    <a:pt x="1522810" y="1180981"/>
                                  </a:lnTo>
                                  <a:lnTo>
                                    <a:pt x="1529556" y="1167081"/>
                                  </a:lnTo>
                                  <a:lnTo>
                                    <a:pt x="1536700" y="1153180"/>
                                  </a:lnTo>
                                  <a:lnTo>
                                    <a:pt x="1543050" y="1138883"/>
                                  </a:lnTo>
                                  <a:lnTo>
                                    <a:pt x="1549003" y="1124188"/>
                                  </a:lnTo>
                                  <a:lnTo>
                                    <a:pt x="1555353" y="1109493"/>
                                  </a:lnTo>
                                  <a:lnTo>
                                    <a:pt x="1560910" y="1094799"/>
                                  </a:lnTo>
                                  <a:lnTo>
                                    <a:pt x="1566069" y="1079707"/>
                                  </a:lnTo>
                                  <a:lnTo>
                                    <a:pt x="1571228" y="1064218"/>
                                  </a:lnTo>
                                  <a:lnTo>
                                    <a:pt x="1575991" y="1049126"/>
                                  </a:lnTo>
                                  <a:lnTo>
                                    <a:pt x="1580356" y="1034034"/>
                                  </a:lnTo>
                                  <a:lnTo>
                                    <a:pt x="1584722" y="1018545"/>
                                  </a:lnTo>
                                  <a:lnTo>
                                    <a:pt x="1588294" y="1003056"/>
                                  </a:lnTo>
                                  <a:lnTo>
                                    <a:pt x="1591866" y="987170"/>
                                  </a:lnTo>
                                  <a:lnTo>
                                    <a:pt x="1595041" y="971681"/>
                                  </a:lnTo>
                                  <a:lnTo>
                                    <a:pt x="1597819" y="955398"/>
                                  </a:lnTo>
                                  <a:lnTo>
                                    <a:pt x="1600597" y="939511"/>
                                  </a:lnTo>
                                  <a:lnTo>
                                    <a:pt x="1602581" y="923228"/>
                                  </a:lnTo>
                                  <a:lnTo>
                                    <a:pt x="1604566" y="906945"/>
                                  </a:lnTo>
                                  <a:lnTo>
                                    <a:pt x="1606153" y="890662"/>
                                  </a:lnTo>
                                  <a:lnTo>
                                    <a:pt x="1606947" y="874378"/>
                                  </a:lnTo>
                                  <a:lnTo>
                                    <a:pt x="1607741" y="857301"/>
                                  </a:lnTo>
                                  <a:lnTo>
                                    <a:pt x="1608931" y="841017"/>
                                  </a:lnTo>
                                  <a:lnTo>
                                    <a:pt x="1608931" y="823940"/>
                                  </a:lnTo>
                                  <a:lnTo>
                                    <a:pt x="1608931" y="822351"/>
                                  </a:lnTo>
                                  <a:lnTo>
                                    <a:pt x="1646635" y="785813"/>
                                  </a:lnTo>
                                  <a:close/>
                                  <a:moveTo>
                                    <a:pt x="1191" y="779463"/>
                                  </a:moveTo>
                                  <a:lnTo>
                                    <a:pt x="39291" y="816372"/>
                                  </a:lnTo>
                                  <a:lnTo>
                                    <a:pt x="38894" y="824707"/>
                                  </a:lnTo>
                                  <a:lnTo>
                                    <a:pt x="39291" y="842169"/>
                                  </a:lnTo>
                                  <a:lnTo>
                                    <a:pt x="39687" y="858838"/>
                                  </a:lnTo>
                                  <a:lnTo>
                                    <a:pt x="40481" y="876300"/>
                                  </a:lnTo>
                                  <a:lnTo>
                                    <a:pt x="41672" y="892969"/>
                                  </a:lnTo>
                                  <a:lnTo>
                                    <a:pt x="43656" y="910035"/>
                                  </a:lnTo>
                                  <a:lnTo>
                                    <a:pt x="45244" y="926307"/>
                                  </a:lnTo>
                                  <a:lnTo>
                                    <a:pt x="47625" y="943372"/>
                                  </a:lnTo>
                                  <a:lnTo>
                                    <a:pt x="50403" y="959644"/>
                                  </a:lnTo>
                                  <a:lnTo>
                                    <a:pt x="53578" y="975519"/>
                                  </a:lnTo>
                                  <a:lnTo>
                                    <a:pt x="56753" y="992188"/>
                                  </a:lnTo>
                                  <a:lnTo>
                                    <a:pt x="60325" y="1008063"/>
                                  </a:lnTo>
                                  <a:lnTo>
                                    <a:pt x="64691" y="1023938"/>
                                  </a:lnTo>
                                  <a:lnTo>
                                    <a:pt x="69056" y="1039813"/>
                                  </a:lnTo>
                                  <a:lnTo>
                                    <a:pt x="73819" y="1055688"/>
                                  </a:lnTo>
                                  <a:lnTo>
                                    <a:pt x="78581" y="1071166"/>
                                  </a:lnTo>
                                  <a:lnTo>
                                    <a:pt x="83741" y="1086644"/>
                                  </a:lnTo>
                                  <a:lnTo>
                                    <a:pt x="89297" y="1101726"/>
                                  </a:lnTo>
                                  <a:lnTo>
                                    <a:pt x="95250" y="1116807"/>
                                  </a:lnTo>
                                  <a:lnTo>
                                    <a:pt x="101203" y="1131888"/>
                                  </a:lnTo>
                                  <a:lnTo>
                                    <a:pt x="108347" y="1146573"/>
                                  </a:lnTo>
                                  <a:lnTo>
                                    <a:pt x="114697" y="1161257"/>
                                  </a:lnTo>
                                  <a:lnTo>
                                    <a:pt x="122238" y="1175941"/>
                                  </a:lnTo>
                                  <a:lnTo>
                                    <a:pt x="129381" y="1190229"/>
                                  </a:lnTo>
                                  <a:lnTo>
                                    <a:pt x="137319" y="1204517"/>
                                  </a:lnTo>
                                  <a:lnTo>
                                    <a:pt x="144860" y="1218407"/>
                                  </a:lnTo>
                                  <a:lnTo>
                                    <a:pt x="153194" y="1232298"/>
                                  </a:lnTo>
                                  <a:lnTo>
                                    <a:pt x="161925" y="1245792"/>
                                  </a:lnTo>
                                  <a:lnTo>
                                    <a:pt x="170260" y="1259285"/>
                                  </a:lnTo>
                                  <a:lnTo>
                                    <a:pt x="179388" y="1272382"/>
                                  </a:lnTo>
                                  <a:lnTo>
                                    <a:pt x="188913" y="1285479"/>
                                  </a:lnTo>
                                  <a:lnTo>
                                    <a:pt x="198438" y="1298179"/>
                                  </a:lnTo>
                                  <a:lnTo>
                                    <a:pt x="207963" y="1311276"/>
                                  </a:lnTo>
                                  <a:lnTo>
                                    <a:pt x="199628" y="1362076"/>
                                  </a:lnTo>
                                  <a:lnTo>
                                    <a:pt x="188516" y="1348186"/>
                                  </a:lnTo>
                                  <a:lnTo>
                                    <a:pt x="177403" y="1334295"/>
                                  </a:lnTo>
                                  <a:lnTo>
                                    <a:pt x="166291" y="1320404"/>
                                  </a:lnTo>
                                  <a:lnTo>
                                    <a:pt x="155575" y="1306117"/>
                                  </a:lnTo>
                                  <a:lnTo>
                                    <a:pt x="145256" y="1291432"/>
                                  </a:lnTo>
                                  <a:lnTo>
                                    <a:pt x="135335" y="1276748"/>
                                  </a:lnTo>
                                  <a:lnTo>
                                    <a:pt x="125413" y="1261667"/>
                                  </a:lnTo>
                                  <a:lnTo>
                                    <a:pt x="115888" y="1245792"/>
                                  </a:lnTo>
                                  <a:lnTo>
                                    <a:pt x="106760" y="1230710"/>
                                  </a:lnTo>
                                  <a:lnTo>
                                    <a:pt x="98425" y="1214835"/>
                                  </a:lnTo>
                                  <a:lnTo>
                                    <a:pt x="90091" y="1198960"/>
                                  </a:lnTo>
                                  <a:lnTo>
                                    <a:pt x="81756" y="1183085"/>
                                  </a:lnTo>
                                  <a:lnTo>
                                    <a:pt x="74216" y="1166416"/>
                                  </a:lnTo>
                                  <a:lnTo>
                                    <a:pt x="66675" y="1150144"/>
                                  </a:lnTo>
                                  <a:lnTo>
                                    <a:pt x="59928" y="1133079"/>
                                  </a:lnTo>
                                  <a:lnTo>
                                    <a:pt x="53578" y="1116410"/>
                                  </a:lnTo>
                                  <a:lnTo>
                                    <a:pt x="46831" y="1098948"/>
                                  </a:lnTo>
                                  <a:lnTo>
                                    <a:pt x="41275" y="1081882"/>
                                  </a:lnTo>
                                  <a:lnTo>
                                    <a:pt x="35719" y="1064419"/>
                                  </a:lnTo>
                                  <a:lnTo>
                                    <a:pt x="30559" y="1046957"/>
                                  </a:lnTo>
                                  <a:lnTo>
                                    <a:pt x="25797" y="1029097"/>
                                  </a:lnTo>
                                  <a:lnTo>
                                    <a:pt x="21431" y="1011635"/>
                                  </a:lnTo>
                                  <a:lnTo>
                                    <a:pt x="17066" y="993379"/>
                                  </a:lnTo>
                                  <a:lnTo>
                                    <a:pt x="13494" y="975122"/>
                                  </a:lnTo>
                                  <a:lnTo>
                                    <a:pt x="10716" y="956469"/>
                                  </a:lnTo>
                                  <a:lnTo>
                                    <a:pt x="7541" y="938610"/>
                                  </a:lnTo>
                                  <a:lnTo>
                                    <a:pt x="5556" y="919957"/>
                                  </a:lnTo>
                                  <a:lnTo>
                                    <a:pt x="3175" y="900907"/>
                                  </a:lnTo>
                                  <a:lnTo>
                                    <a:pt x="1984" y="882254"/>
                                  </a:lnTo>
                                  <a:lnTo>
                                    <a:pt x="794" y="863204"/>
                                  </a:lnTo>
                                  <a:lnTo>
                                    <a:pt x="397" y="844154"/>
                                  </a:lnTo>
                                  <a:lnTo>
                                    <a:pt x="0" y="824707"/>
                                  </a:lnTo>
                                  <a:lnTo>
                                    <a:pt x="397" y="802085"/>
                                  </a:lnTo>
                                  <a:lnTo>
                                    <a:pt x="1191" y="779463"/>
                                  </a:lnTo>
                                  <a:close/>
                                  <a:moveTo>
                                    <a:pt x="1314889" y="671513"/>
                                  </a:moveTo>
                                  <a:lnTo>
                                    <a:pt x="1339850" y="701729"/>
                                  </a:lnTo>
                                  <a:lnTo>
                                    <a:pt x="1101725" y="776288"/>
                                  </a:lnTo>
                                  <a:lnTo>
                                    <a:pt x="1116385" y="730768"/>
                                  </a:lnTo>
                                  <a:lnTo>
                                    <a:pt x="1314889" y="671513"/>
                                  </a:lnTo>
                                  <a:close/>
                                  <a:moveTo>
                                    <a:pt x="339763" y="668338"/>
                                  </a:moveTo>
                                  <a:lnTo>
                                    <a:pt x="538932" y="730250"/>
                                  </a:lnTo>
                                  <a:lnTo>
                                    <a:pt x="554038" y="776288"/>
                                  </a:lnTo>
                                  <a:lnTo>
                                    <a:pt x="317500" y="698500"/>
                                  </a:lnTo>
                                  <a:lnTo>
                                    <a:pt x="339763" y="668338"/>
                                  </a:lnTo>
                                  <a:close/>
                                  <a:moveTo>
                                    <a:pt x="828080" y="554038"/>
                                  </a:moveTo>
                                  <a:lnTo>
                                    <a:pt x="847512" y="567940"/>
                                  </a:lnTo>
                                  <a:lnTo>
                                    <a:pt x="1087438" y="737939"/>
                                  </a:lnTo>
                                  <a:lnTo>
                                    <a:pt x="1086645" y="741117"/>
                                  </a:lnTo>
                                  <a:lnTo>
                                    <a:pt x="1086249" y="742308"/>
                                  </a:lnTo>
                                  <a:lnTo>
                                    <a:pt x="987105" y="1046163"/>
                                  </a:lnTo>
                                  <a:lnTo>
                                    <a:pt x="980364" y="1046163"/>
                                  </a:lnTo>
                                  <a:lnTo>
                                    <a:pt x="935551" y="1046163"/>
                                  </a:lnTo>
                                  <a:lnTo>
                                    <a:pt x="669054" y="1046163"/>
                                  </a:lnTo>
                                  <a:lnTo>
                                    <a:pt x="570308" y="742308"/>
                                  </a:lnTo>
                                  <a:lnTo>
                                    <a:pt x="569911" y="741117"/>
                                  </a:lnTo>
                                  <a:lnTo>
                                    <a:pt x="568325" y="737939"/>
                                  </a:lnTo>
                                  <a:lnTo>
                                    <a:pt x="808648" y="567940"/>
                                  </a:lnTo>
                                  <a:lnTo>
                                    <a:pt x="828080" y="554038"/>
                                  </a:lnTo>
                                  <a:close/>
                                  <a:moveTo>
                                    <a:pt x="1360910" y="387350"/>
                                  </a:moveTo>
                                  <a:lnTo>
                                    <a:pt x="1489666" y="409557"/>
                                  </a:lnTo>
                                  <a:lnTo>
                                    <a:pt x="1540533" y="418281"/>
                                  </a:lnTo>
                                  <a:lnTo>
                                    <a:pt x="1550865" y="437316"/>
                                  </a:lnTo>
                                  <a:lnTo>
                                    <a:pt x="1560800" y="456747"/>
                                  </a:lnTo>
                                  <a:lnTo>
                                    <a:pt x="1570337" y="476178"/>
                                  </a:lnTo>
                                  <a:lnTo>
                                    <a:pt x="1579477" y="495213"/>
                                  </a:lnTo>
                                  <a:lnTo>
                                    <a:pt x="1587425" y="515834"/>
                                  </a:lnTo>
                                  <a:lnTo>
                                    <a:pt x="1595373" y="536058"/>
                                  </a:lnTo>
                                  <a:lnTo>
                                    <a:pt x="1602924" y="556282"/>
                                  </a:lnTo>
                                  <a:lnTo>
                                    <a:pt x="1609679" y="577300"/>
                                  </a:lnTo>
                                  <a:lnTo>
                                    <a:pt x="1616038" y="597920"/>
                                  </a:lnTo>
                                  <a:lnTo>
                                    <a:pt x="1621601" y="619731"/>
                                  </a:lnTo>
                                  <a:lnTo>
                                    <a:pt x="1626767" y="640748"/>
                                  </a:lnTo>
                                  <a:lnTo>
                                    <a:pt x="1631536" y="662955"/>
                                  </a:lnTo>
                                  <a:lnTo>
                                    <a:pt x="1635908" y="684369"/>
                                  </a:lnTo>
                                  <a:lnTo>
                                    <a:pt x="1639484" y="706973"/>
                                  </a:lnTo>
                                  <a:lnTo>
                                    <a:pt x="1641868" y="728783"/>
                                  </a:lnTo>
                                  <a:lnTo>
                                    <a:pt x="1644650" y="751387"/>
                                  </a:lnTo>
                                  <a:lnTo>
                                    <a:pt x="1607692" y="786680"/>
                                  </a:lnTo>
                                  <a:lnTo>
                                    <a:pt x="1513510" y="877888"/>
                                  </a:lnTo>
                                  <a:lnTo>
                                    <a:pt x="1508343" y="871543"/>
                                  </a:lnTo>
                                  <a:lnTo>
                                    <a:pt x="1471386" y="825146"/>
                                  </a:lnTo>
                                  <a:lnTo>
                                    <a:pt x="1363691" y="689921"/>
                                  </a:lnTo>
                                  <a:lnTo>
                                    <a:pt x="1341437" y="662559"/>
                                  </a:lnTo>
                                  <a:lnTo>
                                    <a:pt x="1341835" y="656214"/>
                                  </a:lnTo>
                                  <a:lnTo>
                                    <a:pt x="1355743" y="455557"/>
                                  </a:lnTo>
                                  <a:lnTo>
                                    <a:pt x="1360115" y="396074"/>
                                  </a:lnTo>
                                  <a:lnTo>
                                    <a:pt x="1360910" y="387350"/>
                                  </a:lnTo>
                                  <a:close/>
                                  <a:moveTo>
                                    <a:pt x="293316" y="387350"/>
                                  </a:moveTo>
                                  <a:lnTo>
                                    <a:pt x="293316" y="388143"/>
                                  </a:lnTo>
                                  <a:lnTo>
                                    <a:pt x="297280" y="446040"/>
                                  </a:lnTo>
                                  <a:lnTo>
                                    <a:pt x="311549" y="656214"/>
                                  </a:lnTo>
                                  <a:lnTo>
                                    <a:pt x="312738" y="662559"/>
                                  </a:lnTo>
                                  <a:lnTo>
                                    <a:pt x="290145" y="689921"/>
                                  </a:lnTo>
                                  <a:lnTo>
                                    <a:pt x="175991" y="833870"/>
                                  </a:lnTo>
                                  <a:lnTo>
                                    <a:pt x="141111" y="877888"/>
                                  </a:lnTo>
                                  <a:lnTo>
                                    <a:pt x="138733" y="875509"/>
                                  </a:lnTo>
                                  <a:lnTo>
                                    <a:pt x="39641" y="779939"/>
                                  </a:lnTo>
                                  <a:lnTo>
                                    <a:pt x="3175" y="744646"/>
                                  </a:lnTo>
                                  <a:lnTo>
                                    <a:pt x="5949" y="722835"/>
                                  </a:lnTo>
                                  <a:lnTo>
                                    <a:pt x="8724" y="701025"/>
                                  </a:lnTo>
                                  <a:lnTo>
                                    <a:pt x="12291" y="679611"/>
                                  </a:lnTo>
                                  <a:lnTo>
                                    <a:pt x="16255" y="658197"/>
                                  </a:lnTo>
                                  <a:lnTo>
                                    <a:pt x="21011" y="636783"/>
                                  </a:lnTo>
                                  <a:lnTo>
                                    <a:pt x="26164" y="616162"/>
                                  </a:lnTo>
                                  <a:lnTo>
                                    <a:pt x="31713" y="595541"/>
                                  </a:lnTo>
                                  <a:lnTo>
                                    <a:pt x="38452" y="574920"/>
                                  </a:lnTo>
                                  <a:lnTo>
                                    <a:pt x="44793" y="554696"/>
                                  </a:lnTo>
                                  <a:lnTo>
                                    <a:pt x="51928" y="534472"/>
                                  </a:lnTo>
                                  <a:lnTo>
                                    <a:pt x="59855" y="514644"/>
                                  </a:lnTo>
                                  <a:lnTo>
                                    <a:pt x="68179" y="495213"/>
                                  </a:lnTo>
                                  <a:lnTo>
                                    <a:pt x="77296" y="476178"/>
                                  </a:lnTo>
                                  <a:lnTo>
                                    <a:pt x="86016" y="457143"/>
                                  </a:lnTo>
                                  <a:lnTo>
                                    <a:pt x="95528" y="438109"/>
                                  </a:lnTo>
                                  <a:lnTo>
                                    <a:pt x="105834" y="419867"/>
                                  </a:lnTo>
                                  <a:lnTo>
                                    <a:pt x="156173" y="410747"/>
                                  </a:lnTo>
                                  <a:lnTo>
                                    <a:pt x="293316" y="387350"/>
                                  </a:lnTo>
                                  <a:close/>
                                  <a:moveTo>
                                    <a:pt x="808037" y="298450"/>
                                  </a:moveTo>
                                  <a:lnTo>
                                    <a:pt x="827881" y="306401"/>
                                  </a:lnTo>
                                  <a:lnTo>
                                    <a:pt x="847725" y="298450"/>
                                  </a:lnTo>
                                  <a:lnTo>
                                    <a:pt x="847725" y="536575"/>
                                  </a:lnTo>
                                  <a:lnTo>
                                    <a:pt x="827881" y="522661"/>
                                  </a:lnTo>
                                  <a:lnTo>
                                    <a:pt x="808037" y="536575"/>
                                  </a:lnTo>
                                  <a:lnTo>
                                    <a:pt x="808037" y="298450"/>
                                  </a:lnTo>
                                  <a:close/>
                                  <a:moveTo>
                                    <a:pt x="1106341" y="198438"/>
                                  </a:moveTo>
                                  <a:lnTo>
                                    <a:pt x="1122567" y="205965"/>
                                  </a:lnTo>
                                  <a:lnTo>
                                    <a:pt x="1139189" y="214285"/>
                                  </a:lnTo>
                                  <a:lnTo>
                                    <a:pt x="1155020" y="223001"/>
                                  </a:lnTo>
                                  <a:lnTo>
                                    <a:pt x="1170455" y="231717"/>
                                  </a:lnTo>
                                  <a:lnTo>
                                    <a:pt x="1185889" y="241225"/>
                                  </a:lnTo>
                                  <a:lnTo>
                                    <a:pt x="1200928" y="251129"/>
                                  </a:lnTo>
                                  <a:lnTo>
                                    <a:pt x="1216363" y="261034"/>
                                  </a:lnTo>
                                  <a:lnTo>
                                    <a:pt x="1231006" y="271335"/>
                                  </a:lnTo>
                                  <a:lnTo>
                                    <a:pt x="1244858" y="282031"/>
                                  </a:lnTo>
                                  <a:lnTo>
                                    <a:pt x="1258710" y="293520"/>
                                  </a:lnTo>
                                  <a:lnTo>
                                    <a:pt x="1272562" y="305010"/>
                                  </a:lnTo>
                                  <a:lnTo>
                                    <a:pt x="1286018" y="316895"/>
                                  </a:lnTo>
                                  <a:lnTo>
                                    <a:pt x="1299078" y="328780"/>
                                  </a:lnTo>
                                  <a:lnTo>
                                    <a:pt x="1312138" y="341854"/>
                                  </a:lnTo>
                                  <a:lnTo>
                                    <a:pt x="1324407" y="354928"/>
                                  </a:lnTo>
                                  <a:lnTo>
                                    <a:pt x="1336675" y="367606"/>
                                  </a:lnTo>
                                  <a:lnTo>
                                    <a:pt x="1332322" y="423863"/>
                                  </a:lnTo>
                                  <a:lnTo>
                                    <a:pt x="1318470" y="406827"/>
                                  </a:lnTo>
                                  <a:lnTo>
                                    <a:pt x="1304618" y="390584"/>
                                  </a:lnTo>
                                  <a:lnTo>
                                    <a:pt x="1289975" y="374737"/>
                                  </a:lnTo>
                                  <a:lnTo>
                                    <a:pt x="1274145" y="359286"/>
                                  </a:lnTo>
                                  <a:lnTo>
                                    <a:pt x="1258314" y="344231"/>
                                  </a:lnTo>
                                  <a:lnTo>
                                    <a:pt x="1242088" y="329969"/>
                                  </a:lnTo>
                                  <a:lnTo>
                                    <a:pt x="1225070" y="316103"/>
                                  </a:lnTo>
                                  <a:lnTo>
                                    <a:pt x="1208052" y="302633"/>
                                  </a:lnTo>
                                  <a:lnTo>
                                    <a:pt x="1189847" y="290351"/>
                                  </a:lnTo>
                                  <a:lnTo>
                                    <a:pt x="1171642" y="278070"/>
                                  </a:lnTo>
                                  <a:lnTo>
                                    <a:pt x="1153437" y="266580"/>
                                  </a:lnTo>
                                  <a:lnTo>
                                    <a:pt x="1134440" y="255884"/>
                                  </a:lnTo>
                                  <a:lnTo>
                                    <a:pt x="1114652" y="245187"/>
                                  </a:lnTo>
                                  <a:lnTo>
                                    <a:pt x="1094864" y="235679"/>
                                  </a:lnTo>
                                  <a:lnTo>
                                    <a:pt x="1074680" y="227359"/>
                                  </a:lnTo>
                                  <a:lnTo>
                                    <a:pt x="1054100" y="218643"/>
                                  </a:lnTo>
                                  <a:lnTo>
                                    <a:pt x="1106341" y="198438"/>
                                  </a:lnTo>
                                  <a:close/>
                                  <a:moveTo>
                                    <a:pt x="545878" y="196850"/>
                                  </a:moveTo>
                                  <a:lnTo>
                                    <a:pt x="598488" y="217164"/>
                                  </a:lnTo>
                                  <a:lnTo>
                                    <a:pt x="577763" y="225130"/>
                                  </a:lnTo>
                                  <a:lnTo>
                                    <a:pt x="557835" y="233495"/>
                                  </a:lnTo>
                                  <a:lnTo>
                                    <a:pt x="538305" y="243055"/>
                                  </a:lnTo>
                                  <a:lnTo>
                                    <a:pt x="518775" y="253013"/>
                                  </a:lnTo>
                                  <a:lnTo>
                                    <a:pt x="500441" y="263369"/>
                                  </a:lnTo>
                                  <a:lnTo>
                                    <a:pt x="481709" y="274522"/>
                                  </a:lnTo>
                                  <a:lnTo>
                                    <a:pt x="463375" y="286471"/>
                                  </a:lnTo>
                                  <a:lnTo>
                                    <a:pt x="446236" y="298421"/>
                                  </a:lnTo>
                                  <a:lnTo>
                                    <a:pt x="428700" y="311566"/>
                                  </a:lnTo>
                                  <a:lnTo>
                                    <a:pt x="411960" y="325108"/>
                                  </a:lnTo>
                                  <a:lnTo>
                                    <a:pt x="395220" y="338651"/>
                                  </a:lnTo>
                                  <a:lnTo>
                                    <a:pt x="379676" y="352991"/>
                                  </a:lnTo>
                                  <a:lnTo>
                                    <a:pt x="364132" y="368127"/>
                                  </a:lnTo>
                                  <a:lnTo>
                                    <a:pt x="349385" y="383263"/>
                                  </a:lnTo>
                                  <a:lnTo>
                                    <a:pt x="335037" y="399594"/>
                                  </a:lnTo>
                                  <a:lnTo>
                                    <a:pt x="321087" y="415925"/>
                                  </a:lnTo>
                                  <a:lnTo>
                                    <a:pt x="317500" y="360957"/>
                                  </a:lnTo>
                                  <a:lnTo>
                                    <a:pt x="329457" y="347812"/>
                                  </a:lnTo>
                                  <a:lnTo>
                                    <a:pt x="341414" y="335465"/>
                                  </a:lnTo>
                                  <a:lnTo>
                                    <a:pt x="354567" y="323117"/>
                                  </a:lnTo>
                                  <a:lnTo>
                                    <a:pt x="367719" y="311566"/>
                                  </a:lnTo>
                                  <a:lnTo>
                                    <a:pt x="380872" y="299616"/>
                                  </a:lnTo>
                                  <a:lnTo>
                                    <a:pt x="394423" y="288463"/>
                                  </a:lnTo>
                                  <a:lnTo>
                                    <a:pt x="408373" y="277708"/>
                                  </a:lnTo>
                                  <a:lnTo>
                                    <a:pt x="422721" y="267352"/>
                                  </a:lnTo>
                                  <a:lnTo>
                                    <a:pt x="437069" y="256996"/>
                                  </a:lnTo>
                                  <a:lnTo>
                                    <a:pt x="451816" y="247436"/>
                                  </a:lnTo>
                                  <a:lnTo>
                                    <a:pt x="466962" y="237877"/>
                                  </a:lnTo>
                                  <a:lnTo>
                                    <a:pt x="482107" y="228715"/>
                                  </a:lnTo>
                                  <a:lnTo>
                                    <a:pt x="497651" y="219952"/>
                                  </a:lnTo>
                                  <a:lnTo>
                                    <a:pt x="513195" y="211986"/>
                                  </a:lnTo>
                                  <a:lnTo>
                                    <a:pt x="529536" y="204020"/>
                                  </a:lnTo>
                                  <a:lnTo>
                                    <a:pt x="545878" y="196850"/>
                                  </a:lnTo>
                                  <a:close/>
                                  <a:moveTo>
                                    <a:pt x="1028700" y="25400"/>
                                  </a:moveTo>
                                  <a:lnTo>
                                    <a:pt x="1048147" y="30571"/>
                                  </a:lnTo>
                                  <a:lnTo>
                                    <a:pt x="1067197" y="36139"/>
                                  </a:lnTo>
                                  <a:lnTo>
                                    <a:pt x="1086247" y="42503"/>
                                  </a:lnTo>
                                  <a:lnTo>
                                    <a:pt x="1104900" y="49265"/>
                                  </a:lnTo>
                                  <a:lnTo>
                                    <a:pt x="1123553" y="56026"/>
                                  </a:lnTo>
                                  <a:lnTo>
                                    <a:pt x="1142207" y="63186"/>
                                  </a:lnTo>
                                  <a:lnTo>
                                    <a:pt x="1160066" y="71538"/>
                                  </a:lnTo>
                                  <a:lnTo>
                                    <a:pt x="1177925" y="79891"/>
                                  </a:lnTo>
                                  <a:lnTo>
                                    <a:pt x="1195388" y="88641"/>
                                  </a:lnTo>
                                  <a:lnTo>
                                    <a:pt x="1212850" y="97392"/>
                                  </a:lnTo>
                                  <a:lnTo>
                                    <a:pt x="1230313" y="106937"/>
                                  </a:lnTo>
                                  <a:lnTo>
                                    <a:pt x="1246982" y="116881"/>
                                  </a:lnTo>
                                  <a:lnTo>
                                    <a:pt x="1263650" y="127620"/>
                                  </a:lnTo>
                                  <a:lnTo>
                                    <a:pt x="1280319" y="138359"/>
                                  </a:lnTo>
                                  <a:lnTo>
                                    <a:pt x="1296194" y="149098"/>
                                  </a:lnTo>
                                  <a:lnTo>
                                    <a:pt x="1312069" y="160633"/>
                                  </a:lnTo>
                                  <a:lnTo>
                                    <a:pt x="1327547" y="172565"/>
                                  </a:lnTo>
                                  <a:lnTo>
                                    <a:pt x="1342629" y="184497"/>
                                  </a:lnTo>
                                  <a:lnTo>
                                    <a:pt x="1358107" y="197225"/>
                                  </a:lnTo>
                                  <a:lnTo>
                                    <a:pt x="1372791" y="209953"/>
                                  </a:lnTo>
                                  <a:lnTo>
                                    <a:pt x="1386682" y="223079"/>
                                  </a:lnTo>
                                  <a:lnTo>
                                    <a:pt x="1400572" y="237000"/>
                                  </a:lnTo>
                                  <a:lnTo>
                                    <a:pt x="1414463" y="250921"/>
                                  </a:lnTo>
                                  <a:lnTo>
                                    <a:pt x="1427957" y="264444"/>
                                  </a:lnTo>
                                  <a:lnTo>
                                    <a:pt x="1440657" y="279161"/>
                                  </a:lnTo>
                                  <a:lnTo>
                                    <a:pt x="1453754" y="293877"/>
                                  </a:lnTo>
                                  <a:lnTo>
                                    <a:pt x="1466454" y="309389"/>
                                  </a:lnTo>
                                  <a:lnTo>
                                    <a:pt x="1477963" y="324901"/>
                                  </a:lnTo>
                                  <a:lnTo>
                                    <a:pt x="1489473" y="340413"/>
                                  </a:lnTo>
                                  <a:lnTo>
                                    <a:pt x="1501379" y="356323"/>
                                  </a:lnTo>
                                  <a:lnTo>
                                    <a:pt x="1512094" y="372233"/>
                                  </a:lnTo>
                                  <a:lnTo>
                                    <a:pt x="1522413" y="388938"/>
                                  </a:lnTo>
                                  <a:lnTo>
                                    <a:pt x="1470026" y="380187"/>
                                  </a:lnTo>
                                  <a:lnTo>
                                    <a:pt x="1460501" y="366664"/>
                                  </a:lnTo>
                                  <a:lnTo>
                                    <a:pt x="1451373" y="353539"/>
                                  </a:lnTo>
                                  <a:lnTo>
                                    <a:pt x="1441451" y="340413"/>
                                  </a:lnTo>
                                  <a:lnTo>
                                    <a:pt x="1430735" y="327685"/>
                                  </a:lnTo>
                                  <a:lnTo>
                                    <a:pt x="1420416" y="315355"/>
                                  </a:lnTo>
                                  <a:lnTo>
                                    <a:pt x="1409701" y="302627"/>
                                  </a:lnTo>
                                  <a:lnTo>
                                    <a:pt x="1398985" y="290695"/>
                                  </a:lnTo>
                                  <a:lnTo>
                                    <a:pt x="1387872" y="278763"/>
                                  </a:lnTo>
                                  <a:lnTo>
                                    <a:pt x="1375966" y="267228"/>
                                  </a:lnTo>
                                  <a:lnTo>
                                    <a:pt x="1364457" y="255694"/>
                                  </a:lnTo>
                                  <a:lnTo>
                                    <a:pt x="1352154" y="244557"/>
                                  </a:lnTo>
                                  <a:lnTo>
                                    <a:pt x="1340247" y="233420"/>
                                  </a:lnTo>
                                  <a:lnTo>
                                    <a:pt x="1327944" y="223079"/>
                                  </a:lnTo>
                                  <a:lnTo>
                                    <a:pt x="1315244" y="212737"/>
                                  </a:lnTo>
                                  <a:lnTo>
                                    <a:pt x="1302544" y="202396"/>
                                  </a:lnTo>
                                  <a:lnTo>
                                    <a:pt x="1289844" y="192452"/>
                                  </a:lnTo>
                                  <a:lnTo>
                                    <a:pt x="1276350" y="182906"/>
                                  </a:lnTo>
                                  <a:lnTo>
                                    <a:pt x="1262857" y="173758"/>
                                  </a:lnTo>
                                  <a:lnTo>
                                    <a:pt x="1248966" y="164610"/>
                                  </a:lnTo>
                                  <a:lnTo>
                                    <a:pt x="1235472" y="155462"/>
                                  </a:lnTo>
                                  <a:lnTo>
                                    <a:pt x="1221582" y="147507"/>
                                  </a:lnTo>
                                  <a:lnTo>
                                    <a:pt x="1207294" y="139155"/>
                                  </a:lnTo>
                                  <a:lnTo>
                                    <a:pt x="1192610" y="130802"/>
                                  </a:lnTo>
                                  <a:lnTo>
                                    <a:pt x="1178322" y="123643"/>
                                  </a:lnTo>
                                  <a:lnTo>
                                    <a:pt x="1163241" y="116085"/>
                                  </a:lnTo>
                                  <a:lnTo>
                                    <a:pt x="1148557" y="108926"/>
                                  </a:lnTo>
                                  <a:lnTo>
                                    <a:pt x="1133475" y="102164"/>
                                  </a:lnTo>
                                  <a:lnTo>
                                    <a:pt x="1117997" y="95801"/>
                                  </a:lnTo>
                                  <a:lnTo>
                                    <a:pt x="1102916" y="89834"/>
                                  </a:lnTo>
                                  <a:lnTo>
                                    <a:pt x="1087041" y="84266"/>
                                  </a:lnTo>
                                  <a:lnTo>
                                    <a:pt x="1071166" y="78698"/>
                                  </a:lnTo>
                                  <a:lnTo>
                                    <a:pt x="1055291" y="73527"/>
                                  </a:lnTo>
                                  <a:lnTo>
                                    <a:pt x="1028700" y="25400"/>
                                  </a:lnTo>
                                  <a:close/>
                                  <a:moveTo>
                                    <a:pt x="619125" y="25400"/>
                                  </a:moveTo>
                                  <a:lnTo>
                                    <a:pt x="594935" y="72333"/>
                                  </a:lnTo>
                                  <a:lnTo>
                                    <a:pt x="579073" y="77504"/>
                                  </a:lnTo>
                                  <a:lnTo>
                                    <a:pt x="563211" y="82674"/>
                                  </a:lnTo>
                                  <a:lnTo>
                                    <a:pt x="546952" y="89038"/>
                                  </a:lnTo>
                                  <a:lnTo>
                                    <a:pt x="531486" y="95004"/>
                                  </a:lnTo>
                                  <a:lnTo>
                                    <a:pt x="516020" y="101368"/>
                                  </a:lnTo>
                                  <a:lnTo>
                                    <a:pt x="500951" y="108130"/>
                                  </a:lnTo>
                                  <a:lnTo>
                                    <a:pt x="485882" y="115289"/>
                                  </a:lnTo>
                                  <a:lnTo>
                                    <a:pt x="470813" y="122846"/>
                                  </a:lnTo>
                                  <a:lnTo>
                                    <a:pt x="456140" y="130005"/>
                                  </a:lnTo>
                                  <a:lnTo>
                                    <a:pt x="441467" y="138358"/>
                                  </a:lnTo>
                                  <a:lnTo>
                                    <a:pt x="427191" y="146313"/>
                                  </a:lnTo>
                                  <a:lnTo>
                                    <a:pt x="412915" y="155063"/>
                                  </a:lnTo>
                                  <a:lnTo>
                                    <a:pt x="399036" y="163813"/>
                                  </a:lnTo>
                                  <a:lnTo>
                                    <a:pt x="385156" y="172961"/>
                                  </a:lnTo>
                                  <a:lnTo>
                                    <a:pt x="371277" y="182507"/>
                                  </a:lnTo>
                                  <a:lnTo>
                                    <a:pt x="358190" y="192053"/>
                                  </a:lnTo>
                                  <a:lnTo>
                                    <a:pt x="345104" y="201996"/>
                                  </a:lnTo>
                                  <a:lnTo>
                                    <a:pt x="332018" y="212338"/>
                                  </a:lnTo>
                                  <a:lnTo>
                                    <a:pt x="319328" y="222679"/>
                                  </a:lnTo>
                                  <a:lnTo>
                                    <a:pt x="307035" y="233418"/>
                                  </a:lnTo>
                                  <a:lnTo>
                                    <a:pt x="294741" y="244554"/>
                                  </a:lnTo>
                                  <a:lnTo>
                                    <a:pt x="282448" y="256089"/>
                                  </a:lnTo>
                                  <a:lnTo>
                                    <a:pt x="270948" y="267226"/>
                                  </a:lnTo>
                                  <a:lnTo>
                                    <a:pt x="259448" y="278760"/>
                                  </a:lnTo>
                                  <a:lnTo>
                                    <a:pt x="247948" y="291090"/>
                                  </a:lnTo>
                                  <a:lnTo>
                                    <a:pt x="236844" y="303022"/>
                                  </a:lnTo>
                                  <a:lnTo>
                                    <a:pt x="226137" y="315750"/>
                                  </a:lnTo>
                                  <a:lnTo>
                                    <a:pt x="215826" y="328477"/>
                                  </a:lnTo>
                                  <a:lnTo>
                                    <a:pt x="205516" y="341205"/>
                                  </a:lnTo>
                                  <a:lnTo>
                                    <a:pt x="195602" y="354728"/>
                                  </a:lnTo>
                                  <a:lnTo>
                                    <a:pt x="185688" y="367854"/>
                                  </a:lnTo>
                                  <a:lnTo>
                                    <a:pt x="176170" y="381377"/>
                                  </a:lnTo>
                                  <a:lnTo>
                                    <a:pt x="123825" y="390525"/>
                                  </a:lnTo>
                                  <a:lnTo>
                                    <a:pt x="134135" y="373820"/>
                                  </a:lnTo>
                                  <a:lnTo>
                                    <a:pt x="145239" y="357512"/>
                                  </a:lnTo>
                                  <a:lnTo>
                                    <a:pt x="156739" y="341205"/>
                                  </a:lnTo>
                                  <a:lnTo>
                                    <a:pt x="168239" y="325693"/>
                                  </a:lnTo>
                                  <a:lnTo>
                                    <a:pt x="180136" y="310181"/>
                                  </a:lnTo>
                                  <a:lnTo>
                                    <a:pt x="192826" y="295067"/>
                                  </a:lnTo>
                                  <a:lnTo>
                                    <a:pt x="205516" y="280351"/>
                                  </a:lnTo>
                                  <a:lnTo>
                                    <a:pt x="218602" y="265635"/>
                                  </a:lnTo>
                                  <a:lnTo>
                                    <a:pt x="232085" y="251316"/>
                                  </a:lnTo>
                                  <a:lnTo>
                                    <a:pt x="245965" y="237395"/>
                                  </a:lnTo>
                                  <a:lnTo>
                                    <a:pt x="259844" y="223872"/>
                                  </a:lnTo>
                                  <a:lnTo>
                                    <a:pt x="274517" y="210349"/>
                                  </a:lnTo>
                                  <a:lnTo>
                                    <a:pt x="289190" y="197621"/>
                                  </a:lnTo>
                                  <a:lnTo>
                                    <a:pt x="303862" y="184893"/>
                                  </a:lnTo>
                                  <a:lnTo>
                                    <a:pt x="319328" y="172961"/>
                                  </a:lnTo>
                                  <a:lnTo>
                                    <a:pt x="334794" y="160631"/>
                                  </a:lnTo>
                                  <a:lnTo>
                                    <a:pt x="350656" y="149495"/>
                                  </a:lnTo>
                                  <a:lnTo>
                                    <a:pt x="366518" y="138358"/>
                                  </a:lnTo>
                                  <a:lnTo>
                                    <a:pt x="383174" y="127619"/>
                                  </a:lnTo>
                                  <a:lnTo>
                                    <a:pt x="399829" y="116880"/>
                                  </a:lnTo>
                                  <a:lnTo>
                                    <a:pt x="416881" y="106936"/>
                                  </a:lnTo>
                                  <a:lnTo>
                                    <a:pt x="433933" y="97391"/>
                                  </a:lnTo>
                                  <a:lnTo>
                                    <a:pt x="451778" y="88640"/>
                                  </a:lnTo>
                                  <a:lnTo>
                                    <a:pt x="469227" y="79890"/>
                                  </a:lnTo>
                                  <a:lnTo>
                                    <a:pt x="487072" y="71140"/>
                                  </a:lnTo>
                                  <a:lnTo>
                                    <a:pt x="505710" y="63185"/>
                                  </a:lnTo>
                                  <a:lnTo>
                                    <a:pt x="523951" y="56026"/>
                                  </a:lnTo>
                                  <a:lnTo>
                                    <a:pt x="542193" y="48867"/>
                                  </a:lnTo>
                                  <a:lnTo>
                                    <a:pt x="561228" y="42105"/>
                                  </a:lnTo>
                                  <a:lnTo>
                                    <a:pt x="580263" y="36139"/>
                                  </a:lnTo>
                                  <a:lnTo>
                                    <a:pt x="599694" y="30570"/>
                                  </a:lnTo>
                                  <a:lnTo>
                                    <a:pt x="619125" y="25400"/>
                                  </a:lnTo>
                                  <a:close/>
                                  <a:moveTo>
                                    <a:pt x="824315" y="0"/>
                                  </a:moveTo>
                                  <a:lnTo>
                                    <a:pt x="846110" y="792"/>
                                  </a:lnTo>
                                  <a:lnTo>
                                    <a:pt x="868300" y="1585"/>
                                  </a:lnTo>
                                  <a:lnTo>
                                    <a:pt x="889699" y="2774"/>
                                  </a:lnTo>
                                  <a:lnTo>
                                    <a:pt x="911097" y="4756"/>
                                  </a:lnTo>
                                  <a:lnTo>
                                    <a:pt x="932495" y="7530"/>
                                  </a:lnTo>
                                  <a:lnTo>
                                    <a:pt x="953497" y="10700"/>
                                  </a:lnTo>
                                  <a:lnTo>
                                    <a:pt x="974499" y="13871"/>
                                  </a:lnTo>
                                  <a:lnTo>
                                    <a:pt x="995500" y="18230"/>
                                  </a:lnTo>
                                  <a:lnTo>
                                    <a:pt x="1020861" y="63806"/>
                                  </a:lnTo>
                                  <a:lnTo>
                                    <a:pt x="1084263" y="178339"/>
                                  </a:lnTo>
                                  <a:lnTo>
                                    <a:pt x="1071187" y="183491"/>
                                  </a:lnTo>
                                  <a:lnTo>
                                    <a:pt x="1015710" y="204892"/>
                                  </a:lnTo>
                                  <a:lnTo>
                                    <a:pt x="847298" y="270679"/>
                                  </a:lnTo>
                                  <a:lnTo>
                                    <a:pt x="827882" y="277813"/>
                                  </a:lnTo>
                                  <a:lnTo>
                                    <a:pt x="808465" y="270679"/>
                                  </a:lnTo>
                                  <a:lnTo>
                                    <a:pt x="636883" y="203703"/>
                                  </a:lnTo>
                                  <a:lnTo>
                                    <a:pt x="581010" y="181906"/>
                                  </a:lnTo>
                                  <a:lnTo>
                                    <a:pt x="571500" y="178339"/>
                                  </a:lnTo>
                                  <a:lnTo>
                                    <a:pt x="630147" y="63409"/>
                                  </a:lnTo>
                                  <a:lnTo>
                                    <a:pt x="653130" y="18230"/>
                                  </a:lnTo>
                                  <a:lnTo>
                                    <a:pt x="673736" y="13871"/>
                                  </a:lnTo>
                                  <a:lnTo>
                                    <a:pt x="694738" y="10700"/>
                                  </a:lnTo>
                                  <a:lnTo>
                                    <a:pt x="716136" y="7530"/>
                                  </a:lnTo>
                                  <a:lnTo>
                                    <a:pt x="737534" y="4756"/>
                                  </a:lnTo>
                                  <a:lnTo>
                                    <a:pt x="758932" y="2774"/>
                                  </a:lnTo>
                                  <a:lnTo>
                                    <a:pt x="780726" y="1585"/>
                                  </a:lnTo>
                                  <a:lnTo>
                                    <a:pt x="802125" y="792"/>
                                  </a:lnTo>
                                  <a:lnTo>
                                    <a:pt x="8243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8" name="任意多边形 15"/>
                          <wps:cNvSpPr/>
                          <wps:spPr>
                            <a:xfrm>
                              <a:off x="1730" y="9652"/>
                              <a:ext cx="409" cy="335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195" h="150">
                                  <a:moveTo>
                                    <a:pt x="44" y="23"/>
                                  </a:moveTo>
                                  <a:cubicBezTo>
                                    <a:pt x="56" y="23"/>
                                    <a:pt x="68" y="29"/>
                                    <a:pt x="74" y="38"/>
                                  </a:cubicBezTo>
                                  <a:cubicBezTo>
                                    <a:pt x="121" y="38"/>
                                    <a:pt x="121" y="38"/>
                                    <a:pt x="121" y="38"/>
                                  </a:cubicBezTo>
                                  <a:cubicBezTo>
                                    <a:pt x="128" y="29"/>
                                    <a:pt x="139" y="23"/>
                                    <a:pt x="151" y="23"/>
                                  </a:cubicBezTo>
                                  <a:cubicBezTo>
                                    <a:pt x="172" y="23"/>
                                    <a:pt x="189" y="40"/>
                                    <a:pt x="189" y="61"/>
                                  </a:cubicBezTo>
                                  <a:cubicBezTo>
                                    <a:pt x="189" y="65"/>
                                    <a:pt x="189" y="69"/>
                                    <a:pt x="187" y="73"/>
                                  </a:cubicBezTo>
                                  <a:cubicBezTo>
                                    <a:pt x="193" y="93"/>
                                    <a:pt x="195" y="115"/>
                                    <a:pt x="194" y="139"/>
                                  </a:cubicBezTo>
                                  <a:cubicBezTo>
                                    <a:pt x="185" y="149"/>
                                    <a:pt x="175" y="150"/>
                                    <a:pt x="165" y="150"/>
                                  </a:cubicBezTo>
                                  <a:cubicBezTo>
                                    <a:pt x="152" y="134"/>
                                    <a:pt x="142" y="116"/>
                                    <a:pt x="133" y="95"/>
                                  </a:cubicBezTo>
                                  <a:cubicBezTo>
                                    <a:pt x="129" y="94"/>
                                    <a:pt x="125" y="90"/>
                                    <a:pt x="124" y="87"/>
                                  </a:cubicBezTo>
                                  <a:cubicBezTo>
                                    <a:pt x="72" y="87"/>
                                    <a:pt x="72" y="87"/>
                                    <a:pt x="72" y="87"/>
                                  </a:cubicBezTo>
                                  <a:cubicBezTo>
                                    <a:pt x="69" y="92"/>
                                    <a:pt x="66" y="94"/>
                                    <a:pt x="63" y="95"/>
                                  </a:cubicBezTo>
                                  <a:cubicBezTo>
                                    <a:pt x="53" y="117"/>
                                    <a:pt x="43" y="134"/>
                                    <a:pt x="30" y="150"/>
                                  </a:cubicBezTo>
                                  <a:cubicBezTo>
                                    <a:pt x="20" y="150"/>
                                    <a:pt x="11" y="149"/>
                                    <a:pt x="1" y="139"/>
                                  </a:cubicBezTo>
                                  <a:cubicBezTo>
                                    <a:pt x="0" y="115"/>
                                    <a:pt x="2" y="93"/>
                                    <a:pt x="8" y="73"/>
                                  </a:cubicBezTo>
                                  <a:cubicBezTo>
                                    <a:pt x="7" y="69"/>
                                    <a:pt x="6" y="65"/>
                                    <a:pt x="6" y="60"/>
                                  </a:cubicBezTo>
                                  <a:cubicBezTo>
                                    <a:pt x="6" y="39"/>
                                    <a:pt x="23" y="23"/>
                                    <a:pt x="44" y="23"/>
                                  </a:cubicBezTo>
                                  <a:close/>
                                  <a:moveTo>
                                    <a:pt x="81" y="57"/>
                                  </a:moveTo>
                                  <a:cubicBezTo>
                                    <a:pt x="81" y="66"/>
                                    <a:pt x="81" y="66"/>
                                    <a:pt x="81" y="66"/>
                                  </a:cubicBezTo>
                                  <a:cubicBezTo>
                                    <a:pt x="95" y="66"/>
                                    <a:pt x="95" y="66"/>
                                    <a:pt x="95" y="66"/>
                                  </a:cubicBezTo>
                                  <a:cubicBezTo>
                                    <a:pt x="95" y="57"/>
                                    <a:pt x="95" y="57"/>
                                    <a:pt x="95" y="57"/>
                                  </a:cubicBezTo>
                                  <a:cubicBezTo>
                                    <a:pt x="81" y="57"/>
                                    <a:pt x="81" y="57"/>
                                    <a:pt x="81" y="57"/>
                                  </a:cubicBezTo>
                                  <a:close/>
                                  <a:moveTo>
                                    <a:pt x="155" y="64"/>
                                  </a:moveTo>
                                  <a:cubicBezTo>
                                    <a:pt x="151" y="65"/>
                                    <a:pt x="148" y="69"/>
                                    <a:pt x="149" y="73"/>
                                  </a:cubicBezTo>
                                  <a:cubicBezTo>
                                    <a:pt x="150" y="78"/>
                                    <a:pt x="154" y="80"/>
                                    <a:pt x="158" y="79"/>
                                  </a:cubicBezTo>
                                  <a:cubicBezTo>
                                    <a:pt x="163" y="78"/>
                                    <a:pt x="165" y="74"/>
                                    <a:pt x="164" y="70"/>
                                  </a:cubicBezTo>
                                  <a:cubicBezTo>
                                    <a:pt x="163" y="66"/>
                                    <a:pt x="159" y="64"/>
                                    <a:pt x="155" y="64"/>
                                  </a:cubicBezTo>
                                  <a:close/>
                                  <a:moveTo>
                                    <a:pt x="137" y="52"/>
                                  </a:moveTo>
                                  <a:cubicBezTo>
                                    <a:pt x="133" y="53"/>
                                    <a:pt x="131" y="57"/>
                                    <a:pt x="132" y="61"/>
                                  </a:cubicBezTo>
                                  <a:cubicBezTo>
                                    <a:pt x="132" y="65"/>
                                    <a:pt x="136" y="68"/>
                                    <a:pt x="141" y="67"/>
                                  </a:cubicBezTo>
                                  <a:cubicBezTo>
                                    <a:pt x="145" y="66"/>
                                    <a:pt x="147" y="62"/>
                                    <a:pt x="146" y="58"/>
                                  </a:cubicBezTo>
                                  <a:cubicBezTo>
                                    <a:pt x="145" y="54"/>
                                    <a:pt x="141" y="51"/>
                                    <a:pt x="137" y="52"/>
                                  </a:cubicBezTo>
                                  <a:close/>
                                  <a:moveTo>
                                    <a:pt x="148" y="35"/>
                                  </a:moveTo>
                                  <a:cubicBezTo>
                                    <a:pt x="144" y="36"/>
                                    <a:pt x="141" y="40"/>
                                    <a:pt x="142" y="44"/>
                                  </a:cubicBezTo>
                                  <a:cubicBezTo>
                                    <a:pt x="143" y="48"/>
                                    <a:pt x="147" y="51"/>
                                    <a:pt x="151" y="50"/>
                                  </a:cubicBezTo>
                                  <a:cubicBezTo>
                                    <a:pt x="156" y="49"/>
                                    <a:pt x="158" y="45"/>
                                    <a:pt x="157" y="41"/>
                                  </a:cubicBezTo>
                                  <a:cubicBezTo>
                                    <a:pt x="156" y="37"/>
                                    <a:pt x="152" y="34"/>
                                    <a:pt x="148" y="35"/>
                                  </a:cubicBezTo>
                                  <a:close/>
                                  <a:moveTo>
                                    <a:pt x="166" y="45"/>
                                  </a:moveTo>
                                  <a:cubicBezTo>
                                    <a:pt x="162" y="46"/>
                                    <a:pt x="159" y="50"/>
                                    <a:pt x="160" y="54"/>
                                  </a:cubicBezTo>
                                  <a:cubicBezTo>
                                    <a:pt x="161" y="58"/>
                                    <a:pt x="165" y="61"/>
                                    <a:pt x="169" y="60"/>
                                  </a:cubicBezTo>
                                  <a:cubicBezTo>
                                    <a:pt x="173" y="59"/>
                                    <a:pt x="176" y="55"/>
                                    <a:pt x="175" y="51"/>
                                  </a:cubicBezTo>
                                  <a:cubicBezTo>
                                    <a:pt x="174" y="47"/>
                                    <a:pt x="170" y="44"/>
                                    <a:pt x="166" y="45"/>
                                  </a:cubicBezTo>
                                  <a:close/>
                                  <a:moveTo>
                                    <a:pt x="62" y="48"/>
                                  </a:moveTo>
                                  <a:cubicBezTo>
                                    <a:pt x="49" y="58"/>
                                    <a:pt x="49" y="58"/>
                                    <a:pt x="49" y="58"/>
                                  </a:cubicBezTo>
                                  <a:cubicBezTo>
                                    <a:pt x="59" y="71"/>
                                    <a:pt x="59" y="71"/>
                                    <a:pt x="59" y="71"/>
                                  </a:cubicBezTo>
                                  <a:cubicBezTo>
                                    <a:pt x="62" y="48"/>
                                    <a:pt x="62" y="48"/>
                                    <a:pt x="62" y="48"/>
                                  </a:cubicBezTo>
                                  <a:close/>
                                  <a:moveTo>
                                    <a:pt x="51" y="77"/>
                                  </a:moveTo>
                                  <a:cubicBezTo>
                                    <a:pt x="41" y="64"/>
                                    <a:pt x="41" y="64"/>
                                    <a:pt x="41" y="64"/>
                                  </a:cubicBezTo>
                                  <a:cubicBezTo>
                                    <a:pt x="28" y="74"/>
                                    <a:pt x="28" y="74"/>
                                    <a:pt x="28" y="74"/>
                                  </a:cubicBezTo>
                                  <a:cubicBezTo>
                                    <a:pt x="51" y="77"/>
                                    <a:pt x="51" y="77"/>
                                    <a:pt x="51" y="77"/>
                                  </a:cubicBezTo>
                                  <a:close/>
                                  <a:moveTo>
                                    <a:pt x="22" y="64"/>
                                  </a:moveTo>
                                  <a:cubicBezTo>
                                    <a:pt x="34" y="55"/>
                                    <a:pt x="34" y="55"/>
                                    <a:pt x="34" y="55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ubicBezTo>
                                    <a:pt x="22" y="64"/>
                                    <a:pt x="22" y="64"/>
                                    <a:pt x="22" y="64"/>
                                  </a:cubicBezTo>
                                  <a:close/>
                                  <a:moveTo>
                                    <a:pt x="34" y="37"/>
                                  </a:moveTo>
                                  <a:cubicBezTo>
                                    <a:pt x="43" y="49"/>
                                    <a:pt x="43" y="49"/>
                                    <a:pt x="43" y="49"/>
                                  </a:cubicBezTo>
                                  <a:cubicBezTo>
                                    <a:pt x="54" y="40"/>
                                    <a:pt x="54" y="40"/>
                                    <a:pt x="54" y="40"/>
                                  </a:cubicBezTo>
                                  <a:cubicBezTo>
                                    <a:pt x="34" y="37"/>
                                    <a:pt x="34" y="37"/>
                                    <a:pt x="34" y="37"/>
                                  </a:cubicBezTo>
                                  <a:close/>
                                  <a:moveTo>
                                    <a:pt x="99" y="57"/>
                                  </a:moveTo>
                                  <a:cubicBezTo>
                                    <a:pt x="99" y="66"/>
                                    <a:pt x="99" y="66"/>
                                    <a:pt x="99" y="66"/>
                                  </a:cubicBezTo>
                                  <a:cubicBezTo>
                                    <a:pt x="113" y="66"/>
                                    <a:pt x="113" y="66"/>
                                    <a:pt x="113" y="66"/>
                                  </a:cubicBezTo>
                                  <a:cubicBezTo>
                                    <a:pt x="113" y="57"/>
                                    <a:pt x="113" y="57"/>
                                    <a:pt x="113" y="57"/>
                                  </a:cubicBezTo>
                                  <a:cubicBezTo>
                                    <a:pt x="99" y="57"/>
                                    <a:pt x="99" y="57"/>
                                    <a:pt x="99" y="57"/>
                                  </a:cubicBezTo>
                                  <a:close/>
                                  <a:moveTo>
                                    <a:pt x="178" y="6"/>
                                  </a:moveTo>
                                  <a:cubicBezTo>
                                    <a:pt x="164" y="0"/>
                                    <a:pt x="151" y="1"/>
                                    <a:pt x="137" y="6"/>
                                  </a:cubicBezTo>
                                  <a:cubicBezTo>
                                    <a:pt x="137" y="17"/>
                                    <a:pt x="137" y="17"/>
                                    <a:pt x="137" y="17"/>
                                  </a:cubicBezTo>
                                  <a:cubicBezTo>
                                    <a:pt x="142" y="16"/>
                                    <a:pt x="147" y="15"/>
                                    <a:pt x="152" y="15"/>
                                  </a:cubicBezTo>
                                  <a:cubicBezTo>
                                    <a:pt x="162" y="15"/>
                                    <a:pt x="171" y="19"/>
                                    <a:pt x="178" y="25"/>
                                  </a:cubicBezTo>
                                  <a:cubicBezTo>
                                    <a:pt x="178" y="6"/>
                                    <a:pt x="178" y="6"/>
                                    <a:pt x="178" y="6"/>
                                  </a:cubicBezTo>
                                  <a:close/>
                                  <a:moveTo>
                                    <a:pt x="15" y="6"/>
                                  </a:move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22" y="19"/>
                                    <a:pt x="31" y="15"/>
                                    <a:pt x="41" y="15"/>
                                  </a:cubicBezTo>
                                  <a:cubicBezTo>
                                    <a:pt x="46" y="15"/>
                                    <a:pt x="51" y="16"/>
                                    <a:pt x="56" y="17"/>
                                  </a:cubicBezTo>
                                  <a:cubicBezTo>
                                    <a:pt x="56" y="6"/>
                                    <a:pt x="56" y="6"/>
                                    <a:pt x="56" y="6"/>
                                  </a:cubicBezTo>
                                  <a:cubicBezTo>
                                    <a:pt x="42" y="1"/>
                                    <a:pt x="29" y="0"/>
                                    <a:pt x="15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9" name="任意多边形 16"/>
                          <wps:cNvSpPr/>
                          <wps:spPr>
                            <a:xfrm>
                              <a:off x="3360" y="9638"/>
                              <a:ext cx="362" cy="36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373385058"/>
                                </a:cxn>
                                <a:cxn ang="0">
                                  <a:pos x="G0" y="754395839"/>
                                </a:cxn>
                                <a:cxn ang="0">
                                  <a:pos x="G0" y="1242097970"/>
                                </a:cxn>
                                <a:cxn ang="0">
                                  <a:pos x="G0" y="1828842594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2049199058" y="G0"/>
                                </a:cxn>
                                <a:cxn ang="0">
                                  <a:pos x="1457532584" y="G0"/>
                                </a:cxn>
                                <a:cxn ang="0">
                                  <a:pos x="938021680" y="G0"/>
                                </a:cxn>
                                <a:cxn ang="0">
                                  <a:pos x="519510904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519510904" y="1828842594"/>
                                </a:cxn>
                                <a:cxn ang="0">
                                  <a:pos x="938021680" y="1242097970"/>
                                </a:cxn>
                                <a:cxn ang="0">
                                  <a:pos x="1457532584" y="754395839"/>
                                </a:cxn>
                                <a:cxn ang="0">
                                  <a:pos x="2049199058" y="373385058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778" h="5471">
                                  <a:moveTo>
                                    <a:pt x="500" y="0"/>
                                  </a:moveTo>
                                  <a:lnTo>
                                    <a:pt x="5278" y="0"/>
                                  </a:lnTo>
                                  <a:lnTo>
                                    <a:pt x="5304" y="0"/>
                                  </a:lnTo>
                                  <a:lnTo>
                                    <a:pt x="5328" y="2"/>
                                  </a:lnTo>
                                  <a:lnTo>
                                    <a:pt x="5354" y="5"/>
                                  </a:lnTo>
                                  <a:lnTo>
                                    <a:pt x="5379" y="10"/>
                                  </a:lnTo>
                                  <a:lnTo>
                                    <a:pt x="5403" y="15"/>
                                  </a:lnTo>
                                  <a:lnTo>
                                    <a:pt x="5427" y="22"/>
                                  </a:lnTo>
                                  <a:lnTo>
                                    <a:pt x="5450" y="30"/>
                                  </a:lnTo>
                                  <a:lnTo>
                                    <a:pt x="5472" y="39"/>
                                  </a:lnTo>
                                  <a:lnTo>
                                    <a:pt x="5495" y="49"/>
                                  </a:lnTo>
                                  <a:lnTo>
                                    <a:pt x="5516" y="60"/>
                                  </a:lnTo>
                                  <a:lnTo>
                                    <a:pt x="5537" y="72"/>
                                  </a:lnTo>
                                  <a:lnTo>
                                    <a:pt x="5557" y="85"/>
                                  </a:lnTo>
                                  <a:lnTo>
                                    <a:pt x="5577" y="99"/>
                                  </a:lnTo>
                                  <a:lnTo>
                                    <a:pt x="5596" y="113"/>
                                  </a:lnTo>
                                  <a:lnTo>
                                    <a:pt x="5614" y="130"/>
                                  </a:lnTo>
                                  <a:lnTo>
                                    <a:pt x="5631" y="146"/>
                                  </a:lnTo>
                                  <a:lnTo>
                                    <a:pt x="5647" y="163"/>
                                  </a:lnTo>
                                  <a:lnTo>
                                    <a:pt x="5663" y="181"/>
                                  </a:lnTo>
                                  <a:lnTo>
                                    <a:pt x="5679" y="200"/>
                                  </a:lnTo>
                                  <a:lnTo>
                                    <a:pt x="5692" y="220"/>
                                  </a:lnTo>
                                  <a:lnTo>
                                    <a:pt x="5705" y="240"/>
                                  </a:lnTo>
                                  <a:lnTo>
                                    <a:pt x="5718" y="261"/>
                                  </a:lnTo>
                                  <a:lnTo>
                                    <a:pt x="5729" y="283"/>
                                  </a:lnTo>
                                  <a:lnTo>
                                    <a:pt x="5739" y="305"/>
                                  </a:lnTo>
                                  <a:lnTo>
                                    <a:pt x="5748" y="327"/>
                                  </a:lnTo>
                                  <a:lnTo>
                                    <a:pt x="5755" y="351"/>
                                  </a:lnTo>
                                  <a:lnTo>
                                    <a:pt x="5762" y="374"/>
                                  </a:lnTo>
                                  <a:lnTo>
                                    <a:pt x="5768" y="399"/>
                                  </a:lnTo>
                                  <a:lnTo>
                                    <a:pt x="5772" y="423"/>
                                  </a:lnTo>
                                  <a:lnTo>
                                    <a:pt x="5775" y="448"/>
                                  </a:lnTo>
                                  <a:lnTo>
                                    <a:pt x="5778" y="473"/>
                                  </a:lnTo>
                                  <a:lnTo>
                                    <a:pt x="5778" y="499"/>
                                  </a:lnTo>
                                  <a:lnTo>
                                    <a:pt x="5778" y="3517"/>
                                  </a:lnTo>
                                  <a:lnTo>
                                    <a:pt x="5778" y="3543"/>
                                  </a:lnTo>
                                  <a:lnTo>
                                    <a:pt x="5775" y="3568"/>
                                  </a:lnTo>
                                  <a:lnTo>
                                    <a:pt x="5772" y="3593"/>
                                  </a:lnTo>
                                  <a:lnTo>
                                    <a:pt x="5768" y="3617"/>
                                  </a:lnTo>
                                  <a:lnTo>
                                    <a:pt x="5762" y="3642"/>
                                  </a:lnTo>
                                  <a:lnTo>
                                    <a:pt x="5755" y="3665"/>
                                  </a:lnTo>
                                  <a:lnTo>
                                    <a:pt x="5748" y="3689"/>
                                  </a:lnTo>
                                  <a:lnTo>
                                    <a:pt x="5739" y="3711"/>
                                  </a:lnTo>
                                  <a:lnTo>
                                    <a:pt x="5729" y="3733"/>
                                  </a:lnTo>
                                  <a:lnTo>
                                    <a:pt x="5718" y="3754"/>
                                  </a:lnTo>
                                  <a:lnTo>
                                    <a:pt x="5705" y="3776"/>
                                  </a:lnTo>
                                  <a:lnTo>
                                    <a:pt x="5692" y="3796"/>
                                  </a:lnTo>
                                  <a:lnTo>
                                    <a:pt x="5679" y="3816"/>
                                  </a:lnTo>
                                  <a:lnTo>
                                    <a:pt x="5663" y="3835"/>
                                  </a:lnTo>
                                  <a:lnTo>
                                    <a:pt x="5647" y="3853"/>
                                  </a:lnTo>
                                  <a:lnTo>
                                    <a:pt x="5631" y="3870"/>
                                  </a:lnTo>
                                  <a:lnTo>
                                    <a:pt x="5614" y="3887"/>
                                  </a:lnTo>
                                  <a:lnTo>
                                    <a:pt x="5596" y="3903"/>
                                  </a:lnTo>
                                  <a:lnTo>
                                    <a:pt x="5577" y="3917"/>
                                  </a:lnTo>
                                  <a:lnTo>
                                    <a:pt x="5557" y="3932"/>
                                  </a:lnTo>
                                  <a:lnTo>
                                    <a:pt x="5537" y="3944"/>
                                  </a:lnTo>
                                  <a:lnTo>
                                    <a:pt x="5516" y="3956"/>
                                  </a:lnTo>
                                  <a:lnTo>
                                    <a:pt x="5495" y="3967"/>
                                  </a:lnTo>
                                  <a:lnTo>
                                    <a:pt x="5472" y="3977"/>
                                  </a:lnTo>
                                  <a:lnTo>
                                    <a:pt x="5450" y="3986"/>
                                  </a:lnTo>
                                  <a:lnTo>
                                    <a:pt x="5427" y="3994"/>
                                  </a:lnTo>
                                  <a:lnTo>
                                    <a:pt x="5403" y="4001"/>
                                  </a:lnTo>
                                  <a:lnTo>
                                    <a:pt x="5379" y="4006"/>
                                  </a:lnTo>
                                  <a:lnTo>
                                    <a:pt x="5354" y="4011"/>
                                  </a:lnTo>
                                  <a:lnTo>
                                    <a:pt x="5328" y="4014"/>
                                  </a:lnTo>
                                  <a:lnTo>
                                    <a:pt x="5304" y="4016"/>
                                  </a:lnTo>
                                  <a:lnTo>
                                    <a:pt x="5278" y="4016"/>
                                  </a:lnTo>
                                  <a:lnTo>
                                    <a:pt x="500" y="4016"/>
                                  </a:lnTo>
                                  <a:lnTo>
                                    <a:pt x="475" y="4016"/>
                                  </a:lnTo>
                                  <a:lnTo>
                                    <a:pt x="449" y="4014"/>
                                  </a:lnTo>
                                  <a:lnTo>
                                    <a:pt x="425" y="4011"/>
                                  </a:lnTo>
                                  <a:lnTo>
                                    <a:pt x="400" y="4006"/>
                                  </a:lnTo>
                                  <a:lnTo>
                                    <a:pt x="376" y="4001"/>
                                  </a:lnTo>
                                  <a:lnTo>
                                    <a:pt x="352" y="3994"/>
                                  </a:lnTo>
                                  <a:lnTo>
                                    <a:pt x="329" y="3986"/>
                                  </a:lnTo>
                                  <a:lnTo>
                                    <a:pt x="305" y="3977"/>
                                  </a:lnTo>
                                  <a:lnTo>
                                    <a:pt x="284" y="3967"/>
                                  </a:lnTo>
                                  <a:lnTo>
                                    <a:pt x="262" y="3956"/>
                                  </a:lnTo>
                                  <a:lnTo>
                                    <a:pt x="242" y="3944"/>
                                  </a:lnTo>
                                  <a:lnTo>
                                    <a:pt x="221" y="3932"/>
                                  </a:lnTo>
                                  <a:lnTo>
                                    <a:pt x="202" y="3917"/>
                                  </a:lnTo>
                                  <a:lnTo>
                                    <a:pt x="183" y="3903"/>
                                  </a:lnTo>
                                  <a:lnTo>
                                    <a:pt x="165" y="3887"/>
                                  </a:lnTo>
                                  <a:lnTo>
                                    <a:pt x="147" y="3870"/>
                                  </a:lnTo>
                                  <a:lnTo>
                                    <a:pt x="130" y="3853"/>
                                  </a:lnTo>
                                  <a:lnTo>
                                    <a:pt x="115" y="3835"/>
                                  </a:lnTo>
                                  <a:lnTo>
                                    <a:pt x="100" y="3816"/>
                                  </a:lnTo>
                                  <a:lnTo>
                                    <a:pt x="86" y="3796"/>
                                  </a:lnTo>
                                  <a:lnTo>
                                    <a:pt x="72" y="3776"/>
                                  </a:lnTo>
                                  <a:lnTo>
                                    <a:pt x="61" y="3754"/>
                                  </a:lnTo>
                                  <a:lnTo>
                                    <a:pt x="50" y="3733"/>
                                  </a:lnTo>
                                  <a:lnTo>
                                    <a:pt x="40" y="3711"/>
                                  </a:lnTo>
                                  <a:lnTo>
                                    <a:pt x="31" y="3689"/>
                                  </a:lnTo>
                                  <a:lnTo>
                                    <a:pt x="22" y="3665"/>
                                  </a:lnTo>
                                  <a:lnTo>
                                    <a:pt x="16" y="3642"/>
                                  </a:lnTo>
                                  <a:lnTo>
                                    <a:pt x="10" y="3617"/>
                                  </a:lnTo>
                                  <a:lnTo>
                                    <a:pt x="6" y="3593"/>
                                  </a:lnTo>
                                  <a:lnTo>
                                    <a:pt x="3" y="3568"/>
                                  </a:lnTo>
                                  <a:lnTo>
                                    <a:pt x="1" y="3543"/>
                                  </a:lnTo>
                                  <a:lnTo>
                                    <a:pt x="0" y="3517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1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6" y="423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16" y="374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50" y="283"/>
                                  </a:lnTo>
                                  <a:lnTo>
                                    <a:pt x="61" y="261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83" y="113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21" y="85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262" y="60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52" y="22"/>
                                  </a:lnTo>
                                  <a:lnTo>
                                    <a:pt x="376" y="15"/>
                                  </a:lnTo>
                                  <a:lnTo>
                                    <a:pt x="400" y="10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49" y="2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500" y="0"/>
                                  </a:lnTo>
                                  <a:close/>
                                  <a:moveTo>
                                    <a:pt x="1420" y="5121"/>
                                  </a:moveTo>
                                  <a:lnTo>
                                    <a:pt x="1420" y="5121"/>
                                  </a:lnTo>
                                  <a:lnTo>
                                    <a:pt x="1541" y="5100"/>
                                  </a:lnTo>
                                  <a:lnTo>
                                    <a:pt x="1661" y="5080"/>
                                  </a:lnTo>
                                  <a:lnTo>
                                    <a:pt x="1781" y="5061"/>
                                  </a:lnTo>
                                  <a:lnTo>
                                    <a:pt x="1902" y="5045"/>
                                  </a:lnTo>
                                  <a:lnTo>
                                    <a:pt x="2022" y="5031"/>
                                  </a:lnTo>
                                  <a:lnTo>
                                    <a:pt x="2144" y="5018"/>
                                  </a:lnTo>
                                  <a:lnTo>
                                    <a:pt x="2264" y="5007"/>
                                  </a:lnTo>
                                  <a:lnTo>
                                    <a:pt x="2384" y="4998"/>
                                  </a:lnTo>
                                  <a:lnTo>
                                    <a:pt x="2384" y="4304"/>
                                  </a:lnTo>
                                  <a:lnTo>
                                    <a:pt x="3534" y="4304"/>
                                  </a:lnTo>
                                  <a:lnTo>
                                    <a:pt x="3534" y="5004"/>
                                  </a:lnTo>
                                  <a:lnTo>
                                    <a:pt x="3650" y="5014"/>
                                  </a:lnTo>
                                  <a:lnTo>
                                    <a:pt x="3766" y="5025"/>
                                  </a:lnTo>
                                  <a:lnTo>
                                    <a:pt x="3880" y="5037"/>
                                  </a:lnTo>
                                  <a:lnTo>
                                    <a:pt x="3996" y="5051"/>
                                  </a:lnTo>
                                  <a:lnTo>
                                    <a:pt x="4112" y="5066"/>
                                  </a:lnTo>
                                  <a:lnTo>
                                    <a:pt x="4227" y="5083"/>
                                  </a:lnTo>
                                  <a:lnTo>
                                    <a:pt x="4343" y="5102"/>
                                  </a:lnTo>
                                  <a:lnTo>
                                    <a:pt x="4459" y="5121"/>
                                  </a:lnTo>
                                  <a:lnTo>
                                    <a:pt x="4459" y="5471"/>
                                  </a:lnTo>
                                  <a:lnTo>
                                    <a:pt x="1420" y="5471"/>
                                  </a:lnTo>
                                  <a:lnTo>
                                    <a:pt x="1420" y="5121"/>
                                  </a:lnTo>
                                  <a:close/>
                                  <a:moveTo>
                                    <a:pt x="443" y="467"/>
                                  </a:moveTo>
                                  <a:lnTo>
                                    <a:pt x="443" y="3125"/>
                                  </a:lnTo>
                                  <a:lnTo>
                                    <a:pt x="5316" y="3125"/>
                                  </a:lnTo>
                                  <a:lnTo>
                                    <a:pt x="5316" y="467"/>
                                  </a:lnTo>
                                  <a:lnTo>
                                    <a:pt x="443" y="467"/>
                                  </a:lnTo>
                                  <a:close/>
                                  <a:moveTo>
                                    <a:pt x="4821" y="3359"/>
                                  </a:moveTo>
                                  <a:lnTo>
                                    <a:pt x="4821" y="3359"/>
                                  </a:lnTo>
                                  <a:lnTo>
                                    <a:pt x="4800" y="3360"/>
                                  </a:lnTo>
                                  <a:lnTo>
                                    <a:pt x="4779" y="3363"/>
                                  </a:lnTo>
                                  <a:lnTo>
                                    <a:pt x="4759" y="3369"/>
                                  </a:lnTo>
                                  <a:lnTo>
                                    <a:pt x="4740" y="3376"/>
                                  </a:lnTo>
                                  <a:lnTo>
                                    <a:pt x="4722" y="3384"/>
                                  </a:lnTo>
                                  <a:lnTo>
                                    <a:pt x="4705" y="3394"/>
                                  </a:lnTo>
                                  <a:lnTo>
                                    <a:pt x="4689" y="3407"/>
                                  </a:lnTo>
                                  <a:lnTo>
                                    <a:pt x="4674" y="3420"/>
                                  </a:lnTo>
                                  <a:lnTo>
                                    <a:pt x="4661" y="3435"/>
                                  </a:lnTo>
                                  <a:lnTo>
                                    <a:pt x="4648" y="3450"/>
                                  </a:lnTo>
                                  <a:lnTo>
                                    <a:pt x="4638" y="3468"/>
                                  </a:lnTo>
                                  <a:lnTo>
                                    <a:pt x="4630" y="3486"/>
                                  </a:lnTo>
                                  <a:lnTo>
                                    <a:pt x="4623" y="3505"/>
                                  </a:lnTo>
                                  <a:lnTo>
                                    <a:pt x="4617" y="3525"/>
                                  </a:lnTo>
                                  <a:lnTo>
                                    <a:pt x="4614" y="3545"/>
                                  </a:lnTo>
                                  <a:lnTo>
                                    <a:pt x="4613" y="3566"/>
                                  </a:lnTo>
                                  <a:lnTo>
                                    <a:pt x="4614" y="3587"/>
                                  </a:lnTo>
                                  <a:lnTo>
                                    <a:pt x="4617" y="3608"/>
                                  </a:lnTo>
                                  <a:lnTo>
                                    <a:pt x="4623" y="3629"/>
                                  </a:lnTo>
                                  <a:lnTo>
                                    <a:pt x="4630" y="3647"/>
                                  </a:lnTo>
                                  <a:lnTo>
                                    <a:pt x="4638" y="3665"/>
                                  </a:lnTo>
                                  <a:lnTo>
                                    <a:pt x="4648" y="3682"/>
                                  </a:lnTo>
                                  <a:lnTo>
                                    <a:pt x="4661" y="3699"/>
                                  </a:lnTo>
                                  <a:lnTo>
                                    <a:pt x="4674" y="3713"/>
                                  </a:lnTo>
                                  <a:lnTo>
                                    <a:pt x="4689" y="3727"/>
                                  </a:lnTo>
                                  <a:lnTo>
                                    <a:pt x="4705" y="3739"/>
                                  </a:lnTo>
                                  <a:lnTo>
                                    <a:pt x="4722" y="3749"/>
                                  </a:lnTo>
                                  <a:lnTo>
                                    <a:pt x="4740" y="3758"/>
                                  </a:lnTo>
                                  <a:lnTo>
                                    <a:pt x="4759" y="3765"/>
                                  </a:lnTo>
                                  <a:lnTo>
                                    <a:pt x="4779" y="3770"/>
                                  </a:lnTo>
                                  <a:lnTo>
                                    <a:pt x="4800" y="3772"/>
                                  </a:lnTo>
                                  <a:lnTo>
                                    <a:pt x="4821" y="3773"/>
                                  </a:lnTo>
                                  <a:lnTo>
                                    <a:pt x="4842" y="3772"/>
                                  </a:lnTo>
                                  <a:lnTo>
                                    <a:pt x="4863" y="3770"/>
                                  </a:lnTo>
                                  <a:lnTo>
                                    <a:pt x="4883" y="3765"/>
                                  </a:lnTo>
                                  <a:lnTo>
                                    <a:pt x="4902" y="3758"/>
                                  </a:lnTo>
                                  <a:lnTo>
                                    <a:pt x="4919" y="3749"/>
                                  </a:lnTo>
                                  <a:lnTo>
                                    <a:pt x="4937" y="3739"/>
                                  </a:lnTo>
                                  <a:lnTo>
                                    <a:pt x="4953" y="3727"/>
                                  </a:lnTo>
                                  <a:lnTo>
                                    <a:pt x="4967" y="3713"/>
                                  </a:lnTo>
                                  <a:lnTo>
                                    <a:pt x="4981" y="3699"/>
                                  </a:lnTo>
                                  <a:lnTo>
                                    <a:pt x="4993" y="3682"/>
                                  </a:lnTo>
                                  <a:lnTo>
                                    <a:pt x="5003" y="3665"/>
                                  </a:lnTo>
                                  <a:lnTo>
                                    <a:pt x="5012" y="3647"/>
                                  </a:lnTo>
                                  <a:lnTo>
                                    <a:pt x="5019" y="3629"/>
                                  </a:lnTo>
                                  <a:lnTo>
                                    <a:pt x="5024" y="3608"/>
                                  </a:lnTo>
                                  <a:lnTo>
                                    <a:pt x="5027" y="3587"/>
                                  </a:lnTo>
                                  <a:lnTo>
                                    <a:pt x="5029" y="3566"/>
                                  </a:lnTo>
                                  <a:lnTo>
                                    <a:pt x="5027" y="3545"/>
                                  </a:lnTo>
                                  <a:lnTo>
                                    <a:pt x="5024" y="3525"/>
                                  </a:lnTo>
                                  <a:lnTo>
                                    <a:pt x="5019" y="3505"/>
                                  </a:lnTo>
                                  <a:lnTo>
                                    <a:pt x="5012" y="3486"/>
                                  </a:lnTo>
                                  <a:lnTo>
                                    <a:pt x="5003" y="3468"/>
                                  </a:lnTo>
                                  <a:lnTo>
                                    <a:pt x="4993" y="3450"/>
                                  </a:lnTo>
                                  <a:lnTo>
                                    <a:pt x="4981" y="3435"/>
                                  </a:lnTo>
                                  <a:lnTo>
                                    <a:pt x="4967" y="3420"/>
                                  </a:lnTo>
                                  <a:lnTo>
                                    <a:pt x="4953" y="3407"/>
                                  </a:lnTo>
                                  <a:lnTo>
                                    <a:pt x="4937" y="3394"/>
                                  </a:lnTo>
                                  <a:lnTo>
                                    <a:pt x="4919" y="3384"/>
                                  </a:lnTo>
                                  <a:lnTo>
                                    <a:pt x="4902" y="3376"/>
                                  </a:lnTo>
                                  <a:lnTo>
                                    <a:pt x="4883" y="3369"/>
                                  </a:lnTo>
                                  <a:lnTo>
                                    <a:pt x="4863" y="3363"/>
                                  </a:lnTo>
                                  <a:lnTo>
                                    <a:pt x="4842" y="3360"/>
                                  </a:lnTo>
                                  <a:lnTo>
                                    <a:pt x="4821" y="33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0" name="任意多边形 17"/>
                          <wps:cNvSpPr/>
                          <wps:spPr>
                            <a:xfrm>
                              <a:off x="4786" y="9602"/>
                              <a:ext cx="434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6374194" y="200493344"/>
                                </a:cxn>
                                <a:cxn ang="0">
                                  <a:pos x="78027165" y="182062023"/>
                                </a:cxn>
                                <a:cxn ang="0">
                                  <a:pos x="88816461" y="168290799"/>
                                </a:cxn>
                                <a:cxn ang="0">
                                  <a:pos x="129888836" y="120798626"/>
                                </a:cxn>
                                <a:cxn ang="0">
                                  <a:pos x="140521809" y="115876615"/>
                                </a:cxn>
                                <a:cxn ang="0">
                                  <a:pos x="159181600" y="134674499"/>
                                </a:cxn>
                                <a:cxn ang="0">
                                  <a:pos x="156054330" y="138339903"/>
                                </a:cxn>
                                <a:cxn ang="0">
                                  <a:pos x="144587364" y="139439478"/>
                                </a:cxn>
                                <a:cxn ang="0">
                                  <a:pos x="137603008" y="151796830"/>
                                </a:cxn>
                                <a:cxn ang="0">
                                  <a:pos x="125041550" y="171694405"/>
                                </a:cxn>
                                <a:cxn ang="0">
                                  <a:pos x="114669192" y="185046566"/>
                                </a:cxn>
                                <a:cxn ang="0">
                                  <a:pos x="96374194" y="200493344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61318670" y="82312697"/>
                                </a:cxn>
                                <a:cxn ang="0">
                                  <a:pos x="137029631" y="70950270"/>
                                </a:cxn>
                                <a:cxn ang="0">
                                  <a:pos x="125614812" y="45031109"/>
                                </a:cxn>
                                <a:cxn ang="0">
                                  <a:pos x="99814341" y="67860845"/>
                                </a:cxn>
                                <a:cxn ang="0">
                                  <a:pos x="86940121" y="51628790"/>
                                </a:cxn>
                                <a:cxn ang="0">
                                  <a:pos x="141459979" y="10420000"/>
                                </a:cxn>
                                <a:cxn ang="0">
                                  <a:pos x="141095186" y="11728990"/>
                                </a:cxn>
                                <a:cxn ang="0">
                                  <a:pos x="192487773" y="15237246"/>
                                </a:cxn>
                                <a:cxn ang="0">
                                  <a:pos x="194155758" y="69117568"/>
                                </a:cxn>
                                <a:cxn ang="0">
                                  <a:pos x="155376660" y="120379795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151102636" y="29427300"/>
                                </a:cxn>
                                <a:cxn ang="0">
                                  <a:pos x="151102636" y="56760216"/>
                                </a:cxn>
                                <a:cxn ang="0">
                                  <a:pos x="178362622" y="56760216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86575214" y="77233654"/>
                                </a:cxn>
                                <a:cxn ang="0">
                                  <a:pos x="39248067" y="118494711"/>
                                </a:cxn>
                                <a:cxn ang="0">
                                  <a:pos x="25539970" y="129386040"/>
                                </a:cxn>
                                <a:cxn ang="0">
                                  <a:pos x="7192825" y="110954604"/>
                                </a:cxn>
                                <a:cxn ang="0">
                                  <a:pos x="22569023" y="92523283"/>
                                </a:cxn>
                                <a:cxn ang="0">
                                  <a:pos x="35860181" y="82103282"/>
                                </a:cxn>
                                <a:cxn ang="0">
                                  <a:pos x="55666611" y="69484132"/>
                                </a:cxn>
                                <a:cxn ang="0">
                                  <a:pos x="68019600" y="62467621"/>
                                </a:cxn>
                                <a:cxn ang="0">
                                  <a:pos x="69114208" y="51000428"/>
                                </a:cxn>
                                <a:cxn ang="0">
                                  <a:pos x="72710678" y="47806354"/>
                                </a:cxn>
                                <a:cxn ang="0">
                                  <a:pos x="91422615" y="66604238"/>
                                </a:cxn>
                                <a:cxn ang="0">
                                  <a:pos x="86575214" y="77233654"/>
                                </a:cxn>
                              </a:cxnLst>
                              <a:pathLst>
                                <a:path w="3985" h="3967">
                                  <a:moveTo>
                                    <a:pt x="1849" y="3829"/>
                                  </a:moveTo>
                                  <a:cubicBezTo>
                                    <a:pt x="1711" y="3691"/>
                                    <a:pt x="1671" y="3652"/>
                                    <a:pt x="1497" y="3477"/>
                                  </a:cubicBezTo>
                                  <a:cubicBezTo>
                                    <a:pt x="1322" y="3303"/>
                                    <a:pt x="1655" y="3214"/>
                                    <a:pt x="1704" y="3214"/>
                                  </a:cubicBezTo>
                                  <a:cubicBezTo>
                                    <a:pt x="2077" y="2963"/>
                                    <a:pt x="2350" y="2457"/>
                                    <a:pt x="2492" y="2307"/>
                                  </a:cubicBezTo>
                                  <a:cubicBezTo>
                                    <a:pt x="2634" y="2157"/>
                                    <a:pt x="2696" y="2213"/>
                                    <a:pt x="2696" y="2213"/>
                                  </a:cubicBezTo>
                                  <a:cubicBezTo>
                                    <a:pt x="2696" y="2213"/>
                                    <a:pt x="3030" y="2361"/>
                                    <a:pt x="3054" y="2572"/>
                                  </a:cubicBezTo>
                                  <a:cubicBezTo>
                                    <a:pt x="3026" y="2600"/>
                                    <a:pt x="2994" y="2642"/>
                                    <a:pt x="2994" y="2642"/>
                                  </a:cubicBezTo>
                                  <a:cubicBezTo>
                                    <a:pt x="2774" y="2663"/>
                                    <a:pt x="2774" y="2663"/>
                                    <a:pt x="2774" y="2663"/>
                                  </a:cubicBezTo>
                                  <a:cubicBezTo>
                                    <a:pt x="2774" y="2663"/>
                                    <a:pt x="2595" y="2806"/>
                                    <a:pt x="2640" y="2899"/>
                                  </a:cubicBezTo>
                                  <a:cubicBezTo>
                                    <a:pt x="2405" y="3061"/>
                                    <a:pt x="2399" y="3279"/>
                                    <a:pt x="2399" y="3279"/>
                                  </a:cubicBezTo>
                                  <a:cubicBezTo>
                                    <a:pt x="2399" y="3279"/>
                                    <a:pt x="2175" y="3388"/>
                                    <a:pt x="2200" y="3534"/>
                                  </a:cubicBezTo>
                                  <a:cubicBezTo>
                                    <a:pt x="2204" y="3571"/>
                                    <a:pt x="1986" y="3967"/>
                                    <a:pt x="1849" y="3829"/>
                                  </a:cubicBezTo>
                                  <a:close/>
                                  <a:moveTo>
                                    <a:pt x="2671" y="2053"/>
                                  </a:moveTo>
                                  <a:cubicBezTo>
                                    <a:pt x="2828" y="1892"/>
                                    <a:pt x="2989" y="1702"/>
                                    <a:pt x="3095" y="1572"/>
                                  </a:cubicBezTo>
                                  <a:cubicBezTo>
                                    <a:pt x="2925" y="1557"/>
                                    <a:pt x="2759" y="1485"/>
                                    <a:pt x="2629" y="1355"/>
                                  </a:cubicBezTo>
                                  <a:cubicBezTo>
                                    <a:pt x="2491" y="1218"/>
                                    <a:pt x="2419" y="1040"/>
                                    <a:pt x="2410" y="860"/>
                                  </a:cubicBezTo>
                                  <a:cubicBezTo>
                                    <a:pt x="2281" y="965"/>
                                    <a:pt x="2081" y="1133"/>
                                    <a:pt x="1915" y="1296"/>
                                  </a:cubicBezTo>
                                  <a:cubicBezTo>
                                    <a:pt x="1903" y="1277"/>
                                    <a:pt x="1699" y="1016"/>
                                    <a:pt x="1668" y="986"/>
                                  </a:cubicBezTo>
                                  <a:cubicBezTo>
                                    <a:pt x="2209" y="515"/>
                                    <a:pt x="2714" y="199"/>
                                    <a:pt x="2714" y="199"/>
                                  </a:cubicBezTo>
                                  <a:cubicBezTo>
                                    <a:pt x="2707" y="224"/>
                                    <a:pt x="2707" y="224"/>
                                    <a:pt x="2707" y="224"/>
                                  </a:cubicBezTo>
                                  <a:cubicBezTo>
                                    <a:pt x="3002" y="0"/>
                                    <a:pt x="3424" y="22"/>
                                    <a:pt x="3693" y="291"/>
                                  </a:cubicBezTo>
                                  <a:cubicBezTo>
                                    <a:pt x="3975" y="573"/>
                                    <a:pt x="3985" y="1024"/>
                                    <a:pt x="3725" y="1320"/>
                                  </a:cubicBezTo>
                                  <a:cubicBezTo>
                                    <a:pt x="3624" y="1474"/>
                                    <a:pt x="3350" y="1875"/>
                                    <a:pt x="2981" y="2299"/>
                                  </a:cubicBezTo>
                                  <a:cubicBezTo>
                                    <a:pt x="2951" y="2269"/>
                                    <a:pt x="2691" y="2065"/>
                                    <a:pt x="2671" y="2053"/>
                                  </a:cubicBezTo>
                                  <a:close/>
                                  <a:moveTo>
                                    <a:pt x="3422" y="562"/>
                                  </a:moveTo>
                                  <a:cubicBezTo>
                                    <a:pt x="3278" y="417"/>
                                    <a:pt x="3044" y="417"/>
                                    <a:pt x="2899" y="562"/>
                                  </a:cubicBezTo>
                                  <a:cubicBezTo>
                                    <a:pt x="2755" y="706"/>
                                    <a:pt x="2755" y="940"/>
                                    <a:pt x="2899" y="1084"/>
                                  </a:cubicBezTo>
                                  <a:cubicBezTo>
                                    <a:pt x="3044" y="1229"/>
                                    <a:pt x="3278" y="1229"/>
                                    <a:pt x="3422" y="1084"/>
                                  </a:cubicBezTo>
                                  <a:cubicBezTo>
                                    <a:pt x="3567" y="940"/>
                                    <a:pt x="3567" y="706"/>
                                    <a:pt x="3422" y="562"/>
                                  </a:cubicBezTo>
                                  <a:close/>
                                  <a:moveTo>
                                    <a:pt x="1661" y="1475"/>
                                  </a:moveTo>
                                  <a:cubicBezTo>
                                    <a:pt x="1511" y="1617"/>
                                    <a:pt x="1004" y="1890"/>
                                    <a:pt x="753" y="2263"/>
                                  </a:cubicBezTo>
                                  <a:cubicBezTo>
                                    <a:pt x="753" y="2312"/>
                                    <a:pt x="664" y="2645"/>
                                    <a:pt x="490" y="2471"/>
                                  </a:cubicBezTo>
                                  <a:cubicBezTo>
                                    <a:pt x="316" y="2297"/>
                                    <a:pt x="276" y="2257"/>
                                    <a:pt x="138" y="2119"/>
                                  </a:cubicBezTo>
                                  <a:cubicBezTo>
                                    <a:pt x="0" y="1981"/>
                                    <a:pt x="397" y="1764"/>
                                    <a:pt x="433" y="1767"/>
                                  </a:cubicBezTo>
                                  <a:cubicBezTo>
                                    <a:pt x="579" y="1792"/>
                                    <a:pt x="688" y="1568"/>
                                    <a:pt x="688" y="1568"/>
                                  </a:cubicBezTo>
                                  <a:cubicBezTo>
                                    <a:pt x="688" y="1568"/>
                                    <a:pt x="906" y="1562"/>
                                    <a:pt x="1068" y="1327"/>
                                  </a:cubicBezTo>
                                  <a:cubicBezTo>
                                    <a:pt x="1161" y="1372"/>
                                    <a:pt x="1305" y="1193"/>
                                    <a:pt x="1305" y="1193"/>
                                  </a:cubicBezTo>
                                  <a:cubicBezTo>
                                    <a:pt x="1326" y="974"/>
                                    <a:pt x="1326" y="974"/>
                                    <a:pt x="1326" y="974"/>
                                  </a:cubicBezTo>
                                  <a:cubicBezTo>
                                    <a:pt x="1326" y="974"/>
                                    <a:pt x="1367" y="941"/>
                                    <a:pt x="1395" y="913"/>
                                  </a:cubicBezTo>
                                  <a:cubicBezTo>
                                    <a:pt x="1606" y="938"/>
                                    <a:pt x="1754" y="1272"/>
                                    <a:pt x="1754" y="1272"/>
                                  </a:cubicBezTo>
                                  <a:cubicBezTo>
                                    <a:pt x="1754" y="1272"/>
                                    <a:pt x="1811" y="1333"/>
                                    <a:pt x="1661" y="14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1" name="任意多边形 18"/>
                          <wps:cNvSpPr/>
                          <wps:spPr>
                            <a:xfrm>
                              <a:off x="354" y="11066"/>
                              <a:ext cx="360" cy="3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5481762" y="0"/>
                                </a:cxn>
                                <a:cxn ang="0">
                                  <a:pos x="12759526" y="0"/>
                                </a:cxn>
                                <a:cxn ang="0">
                                  <a:pos x="0" y="13747299"/>
                                </a:cxn>
                                <a:cxn ang="0">
                                  <a:pos x="0" y="132964383"/>
                                </a:cxn>
                                <a:cxn ang="0">
                                  <a:pos x="12759526" y="146711683"/>
                                </a:cxn>
                                <a:cxn ang="0">
                                  <a:pos x="105898657" y="146711683"/>
                                </a:cxn>
                                <a:cxn ang="0">
                                  <a:pos x="132760725" y="188343026"/>
                                </a:cxn>
                                <a:cxn ang="0">
                                  <a:pos x="131107704" y="146711683"/>
                                </a:cxn>
                                <a:cxn ang="0">
                                  <a:pos x="175481762" y="146711683"/>
                                </a:cxn>
                                <a:cxn ang="0">
                                  <a:pos x="188241288" y="132964383"/>
                                </a:cxn>
                                <a:cxn ang="0">
                                  <a:pos x="188241288" y="13747299"/>
                                </a:cxn>
                                <a:cxn ang="0">
                                  <a:pos x="175481762" y="0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38640133" y="105024609"/>
                                </a:cxn>
                                <a:cxn ang="0">
                                  <a:pos x="32751048" y="98735406"/>
                                </a:cxn>
                                <a:cxn ang="0">
                                  <a:pos x="38640133" y="92390473"/>
                                </a:cxn>
                                <a:cxn ang="0">
                                  <a:pos x="111787637" y="92390473"/>
                                </a:cxn>
                                <a:cxn ang="0">
                                  <a:pos x="117676617" y="98735406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38640133" y="77864060"/>
                                </a:cxn>
                                <a:cxn ang="0">
                                  <a:pos x="32751048" y="71519126"/>
                                </a:cxn>
                                <a:cxn ang="0">
                                  <a:pos x="38640133" y="65229924"/>
                                </a:cxn>
                                <a:cxn ang="0">
                                  <a:pos x="149601155" y="65229924"/>
                                </a:cxn>
                                <a:cxn ang="0">
                                  <a:pos x="155490240" y="71519126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149601155" y="50703511"/>
                                </a:cxn>
                                <a:cxn ang="0">
                                  <a:pos x="38640133" y="50703511"/>
                                </a:cxn>
                                <a:cxn ang="0">
                                  <a:pos x="32751048" y="44358578"/>
                                </a:cxn>
                                <a:cxn ang="0">
                                  <a:pos x="38640133" y="38013644"/>
                                </a:cxn>
                                <a:cxn ang="0">
                                  <a:pos x="149601155" y="38013644"/>
                                </a:cxn>
                                <a:cxn ang="0">
                                  <a:pos x="155490240" y="44358578"/>
                                </a:cxn>
                                <a:cxn ang="0">
                                  <a:pos x="149601155" y="50703511"/>
                                </a:cxn>
                              </a:cxnLst>
                              <a:pathLst>
                                <a:path w="3644" h="3384">
                                  <a:moveTo>
                                    <a:pt x="3397" y="0"/>
                                  </a:moveTo>
                                  <a:cubicBezTo>
                                    <a:pt x="247" y="0"/>
                                    <a:pt x="247" y="0"/>
                                    <a:pt x="247" y="0"/>
                                  </a:cubicBezTo>
                                  <a:cubicBezTo>
                                    <a:pt x="110" y="0"/>
                                    <a:pt x="0" y="111"/>
                                    <a:pt x="0" y="247"/>
                                  </a:cubicBezTo>
                                  <a:cubicBezTo>
                                    <a:pt x="0" y="2389"/>
                                    <a:pt x="0" y="2389"/>
                                    <a:pt x="0" y="2389"/>
                                  </a:cubicBezTo>
                                  <a:cubicBezTo>
                                    <a:pt x="0" y="2525"/>
                                    <a:pt x="110" y="2636"/>
                                    <a:pt x="247" y="2636"/>
                                  </a:cubicBezTo>
                                  <a:cubicBezTo>
                                    <a:pt x="2050" y="2636"/>
                                    <a:pt x="2050" y="2636"/>
                                    <a:pt x="2050" y="2636"/>
                                  </a:cubicBezTo>
                                  <a:cubicBezTo>
                                    <a:pt x="2570" y="3384"/>
                                    <a:pt x="2570" y="3384"/>
                                    <a:pt x="2570" y="3384"/>
                                  </a:cubicBezTo>
                                  <a:cubicBezTo>
                                    <a:pt x="2538" y="2636"/>
                                    <a:pt x="2538" y="2636"/>
                                    <a:pt x="2538" y="2636"/>
                                  </a:cubicBezTo>
                                  <a:cubicBezTo>
                                    <a:pt x="3397" y="2636"/>
                                    <a:pt x="3397" y="2636"/>
                                    <a:pt x="3397" y="2636"/>
                                  </a:cubicBezTo>
                                  <a:cubicBezTo>
                                    <a:pt x="3534" y="2636"/>
                                    <a:pt x="3644" y="2525"/>
                                    <a:pt x="3644" y="2389"/>
                                  </a:cubicBezTo>
                                  <a:cubicBezTo>
                                    <a:pt x="3644" y="247"/>
                                    <a:pt x="3644" y="247"/>
                                    <a:pt x="3644" y="247"/>
                                  </a:cubicBezTo>
                                  <a:cubicBezTo>
                                    <a:pt x="3644" y="111"/>
                                    <a:pt x="3534" y="0"/>
                                    <a:pt x="3397" y="0"/>
                                  </a:cubicBezTo>
                                  <a:close/>
                                  <a:moveTo>
                                    <a:pt x="2164" y="1887"/>
                                  </a:moveTo>
                                  <a:cubicBezTo>
                                    <a:pt x="748" y="1887"/>
                                    <a:pt x="748" y="1887"/>
                                    <a:pt x="748" y="1887"/>
                                  </a:cubicBezTo>
                                  <a:cubicBezTo>
                                    <a:pt x="685" y="1887"/>
                                    <a:pt x="634" y="1837"/>
                                    <a:pt x="634" y="1774"/>
                                  </a:cubicBezTo>
                                  <a:cubicBezTo>
                                    <a:pt x="634" y="1711"/>
                                    <a:pt x="685" y="1660"/>
                                    <a:pt x="748" y="1660"/>
                                  </a:cubicBezTo>
                                  <a:cubicBezTo>
                                    <a:pt x="2164" y="1660"/>
                                    <a:pt x="2164" y="1660"/>
                                    <a:pt x="2164" y="1660"/>
                                  </a:cubicBezTo>
                                  <a:cubicBezTo>
                                    <a:pt x="2227" y="1660"/>
                                    <a:pt x="2278" y="1711"/>
                                    <a:pt x="2278" y="1774"/>
                                  </a:cubicBezTo>
                                  <a:cubicBezTo>
                                    <a:pt x="2278" y="1837"/>
                                    <a:pt x="2227" y="1887"/>
                                    <a:pt x="2164" y="1887"/>
                                  </a:cubicBezTo>
                                  <a:close/>
                                  <a:moveTo>
                                    <a:pt x="2896" y="1399"/>
                                  </a:moveTo>
                                  <a:cubicBezTo>
                                    <a:pt x="748" y="1399"/>
                                    <a:pt x="748" y="1399"/>
                                    <a:pt x="748" y="1399"/>
                                  </a:cubicBezTo>
                                  <a:cubicBezTo>
                                    <a:pt x="685" y="1399"/>
                                    <a:pt x="634" y="1348"/>
                                    <a:pt x="634" y="1285"/>
                                  </a:cubicBezTo>
                                  <a:cubicBezTo>
                                    <a:pt x="634" y="1223"/>
                                    <a:pt x="685" y="1172"/>
                                    <a:pt x="748" y="1172"/>
                                  </a:cubicBezTo>
                                  <a:cubicBezTo>
                                    <a:pt x="2896" y="1172"/>
                                    <a:pt x="2896" y="1172"/>
                                    <a:pt x="2896" y="1172"/>
                                  </a:cubicBezTo>
                                  <a:cubicBezTo>
                                    <a:pt x="2959" y="1172"/>
                                    <a:pt x="3010" y="1223"/>
                                    <a:pt x="3010" y="1285"/>
                                  </a:cubicBezTo>
                                  <a:cubicBezTo>
                                    <a:pt x="3010" y="1348"/>
                                    <a:pt x="2959" y="1399"/>
                                    <a:pt x="2896" y="1399"/>
                                  </a:cubicBezTo>
                                  <a:close/>
                                  <a:moveTo>
                                    <a:pt x="2896" y="911"/>
                                  </a:moveTo>
                                  <a:cubicBezTo>
                                    <a:pt x="748" y="911"/>
                                    <a:pt x="748" y="911"/>
                                    <a:pt x="748" y="911"/>
                                  </a:cubicBezTo>
                                  <a:cubicBezTo>
                                    <a:pt x="685" y="911"/>
                                    <a:pt x="634" y="860"/>
                                    <a:pt x="634" y="797"/>
                                  </a:cubicBezTo>
                                  <a:cubicBezTo>
                                    <a:pt x="634" y="734"/>
                                    <a:pt x="685" y="683"/>
                                    <a:pt x="748" y="683"/>
                                  </a:cubicBezTo>
                                  <a:cubicBezTo>
                                    <a:pt x="2896" y="683"/>
                                    <a:pt x="2896" y="683"/>
                                    <a:pt x="2896" y="683"/>
                                  </a:cubicBezTo>
                                  <a:cubicBezTo>
                                    <a:pt x="2959" y="683"/>
                                    <a:pt x="3010" y="734"/>
                                    <a:pt x="3010" y="797"/>
                                  </a:cubicBezTo>
                                  <a:cubicBezTo>
                                    <a:pt x="3010" y="860"/>
                                    <a:pt x="2959" y="911"/>
                                    <a:pt x="2896" y="91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2" name="任意多边形 19"/>
                          <wps:cNvSpPr/>
                          <wps:spPr>
                            <a:xfrm>
                              <a:off x="1808" y="11069"/>
                              <a:ext cx="354" cy="3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22425" h="1601788">
                                  <a:moveTo>
                                    <a:pt x="1477962" y="927100"/>
                                  </a:moveTo>
                                  <a:lnTo>
                                    <a:pt x="1622425" y="927100"/>
                                  </a:lnTo>
                                  <a:lnTo>
                                    <a:pt x="1622425" y="1293813"/>
                                  </a:lnTo>
                                  <a:lnTo>
                                    <a:pt x="1477962" y="1293813"/>
                                  </a:lnTo>
                                  <a:lnTo>
                                    <a:pt x="1477962" y="927100"/>
                                  </a:lnTo>
                                  <a:close/>
                                  <a:moveTo>
                                    <a:pt x="1477962" y="463550"/>
                                  </a:moveTo>
                                  <a:lnTo>
                                    <a:pt x="1622425" y="463550"/>
                                  </a:lnTo>
                                  <a:lnTo>
                                    <a:pt x="1622425" y="830263"/>
                                  </a:lnTo>
                                  <a:lnTo>
                                    <a:pt x="1477962" y="830263"/>
                                  </a:lnTo>
                                  <a:lnTo>
                                    <a:pt x="1477962" y="463550"/>
                                  </a:lnTo>
                                  <a:close/>
                                  <a:moveTo>
                                    <a:pt x="871932" y="418865"/>
                                  </a:moveTo>
                                  <a:lnTo>
                                    <a:pt x="866214" y="419183"/>
                                  </a:lnTo>
                                  <a:lnTo>
                                    <a:pt x="859861" y="419183"/>
                                  </a:lnTo>
                                  <a:lnTo>
                                    <a:pt x="848426" y="420453"/>
                                  </a:lnTo>
                                  <a:lnTo>
                                    <a:pt x="837309" y="422359"/>
                                  </a:lnTo>
                                  <a:lnTo>
                                    <a:pt x="826509" y="424582"/>
                                  </a:lnTo>
                                  <a:lnTo>
                                    <a:pt x="815709" y="427440"/>
                                  </a:lnTo>
                                  <a:lnTo>
                                    <a:pt x="805862" y="430298"/>
                                  </a:lnTo>
                                  <a:lnTo>
                                    <a:pt x="796650" y="433473"/>
                                  </a:lnTo>
                                  <a:lnTo>
                                    <a:pt x="787439" y="436649"/>
                                  </a:lnTo>
                                  <a:lnTo>
                                    <a:pt x="771874" y="443000"/>
                                  </a:lnTo>
                                  <a:lnTo>
                                    <a:pt x="766792" y="444906"/>
                                  </a:lnTo>
                                  <a:lnTo>
                                    <a:pt x="762027" y="446811"/>
                                  </a:lnTo>
                                  <a:lnTo>
                                    <a:pt x="757262" y="449034"/>
                                  </a:lnTo>
                                  <a:lnTo>
                                    <a:pt x="752498" y="451257"/>
                                  </a:lnTo>
                                  <a:lnTo>
                                    <a:pt x="748051" y="454115"/>
                                  </a:lnTo>
                                  <a:lnTo>
                                    <a:pt x="743921" y="456655"/>
                                  </a:lnTo>
                                  <a:lnTo>
                                    <a:pt x="739792" y="459831"/>
                                  </a:lnTo>
                                  <a:lnTo>
                                    <a:pt x="735345" y="463324"/>
                                  </a:lnTo>
                                  <a:lnTo>
                                    <a:pt x="731533" y="466817"/>
                                  </a:lnTo>
                                  <a:lnTo>
                                    <a:pt x="728039" y="470628"/>
                                  </a:lnTo>
                                  <a:lnTo>
                                    <a:pt x="724545" y="474757"/>
                                  </a:lnTo>
                                  <a:lnTo>
                                    <a:pt x="721051" y="479202"/>
                                  </a:lnTo>
                                  <a:lnTo>
                                    <a:pt x="718192" y="483966"/>
                                  </a:lnTo>
                                  <a:lnTo>
                                    <a:pt x="715333" y="488729"/>
                                  </a:lnTo>
                                  <a:lnTo>
                                    <a:pt x="712792" y="493810"/>
                                  </a:lnTo>
                                  <a:lnTo>
                                    <a:pt x="710251" y="499526"/>
                                  </a:lnTo>
                                  <a:lnTo>
                                    <a:pt x="708028" y="504925"/>
                                  </a:lnTo>
                                  <a:lnTo>
                                    <a:pt x="706122" y="510959"/>
                                  </a:lnTo>
                                  <a:lnTo>
                                    <a:pt x="704216" y="517310"/>
                                  </a:lnTo>
                                  <a:lnTo>
                                    <a:pt x="702628" y="523979"/>
                                  </a:lnTo>
                                  <a:lnTo>
                                    <a:pt x="701357" y="530648"/>
                                  </a:lnTo>
                                  <a:lnTo>
                                    <a:pt x="700404" y="537952"/>
                                  </a:lnTo>
                                  <a:lnTo>
                                    <a:pt x="699769" y="545256"/>
                                  </a:lnTo>
                                  <a:lnTo>
                                    <a:pt x="699451" y="553512"/>
                                  </a:lnTo>
                                  <a:lnTo>
                                    <a:pt x="699451" y="561451"/>
                                  </a:lnTo>
                                  <a:lnTo>
                                    <a:pt x="699451" y="570025"/>
                                  </a:lnTo>
                                  <a:lnTo>
                                    <a:pt x="700087" y="578600"/>
                                  </a:lnTo>
                                  <a:lnTo>
                                    <a:pt x="700722" y="587809"/>
                                  </a:lnTo>
                                  <a:lnTo>
                                    <a:pt x="701992" y="597018"/>
                                  </a:lnTo>
                                  <a:lnTo>
                                    <a:pt x="703263" y="607180"/>
                                  </a:lnTo>
                                  <a:lnTo>
                                    <a:pt x="705169" y="617025"/>
                                  </a:lnTo>
                                  <a:lnTo>
                                    <a:pt x="707392" y="627504"/>
                                  </a:lnTo>
                                  <a:lnTo>
                                    <a:pt x="708028" y="630998"/>
                                  </a:lnTo>
                                  <a:lnTo>
                                    <a:pt x="708028" y="634173"/>
                                  </a:lnTo>
                                  <a:lnTo>
                                    <a:pt x="707710" y="637666"/>
                                  </a:lnTo>
                                  <a:lnTo>
                                    <a:pt x="707392" y="640524"/>
                                  </a:lnTo>
                                  <a:lnTo>
                                    <a:pt x="706757" y="643065"/>
                                  </a:lnTo>
                                  <a:lnTo>
                                    <a:pt x="705804" y="645605"/>
                                  </a:lnTo>
                                  <a:lnTo>
                                    <a:pt x="703263" y="650051"/>
                                  </a:lnTo>
                                  <a:lnTo>
                                    <a:pt x="701039" y="654815"/>
                                  </a:lnTo>
                                  <a:lnTo>
                                    <a:pt x="699134" y="658626"/>
                                  </a:lnTo>
                                  <a:lnTo>
                                    <a:pt x="698498" y="660531"/>
                                  </a:lnTo>
                                  <a:lnTo>
                                    <a:pt x="697863" y="662436"/>
                                  </a:lnTo>
                                  <a:lnTo>
                                    <a:pt x="697545" y="664342"/>
                                  </a:lnTo>
                                  <a:lnTo>
                                    <a:pt x="697545" y="666247"/>
                                  </a:lnTo>
                                  <a:lnTo>
                                    <a:pt x="699134" y="688794"/>
                                  </a:lnTo>
                                  <a:lnTo>
                                    <a:pt x="700404" y="702132"/>
                                  </a:lnTo>
                                  <a:lnTo>
                                    <a:pt x="701039" y="709436"/>
                                  </a:lnTo>
                                  <a:lnTo>
                                    <a:pt x="702310" y="716104"/>
                                  </a:lnTo>
                                  <a:lnTo>
                                    <a:pt x="703581" y="723408"/>
                                  </a:lnTo>
                                  <a:lnTo>
                                    <a:pt x="705487" y="729760"/>
                                  </a:lnTo>
                                  <a:lnTo>
                                    <a:pt x="707075" y="736111"/>
                                  </a:lnTo>
                                  <a:lnTo>
                                    <a:pt x="709298" y="742145"/>
                                  </a:lnTo>
                                  <a:lnTo>
                                    <a:pt x="711839" y="747226"/>
                                  </a:lnTo>
                                  <a:lnTo>
                                    <a:pt x="714698" y="751989"/>
                                  </a:lnTo>
                                  <a:lnTo>
                                    <a:pt x="716286" y="753894"/>
                                  </a:lnTo>
                                  <a:lnTo>
                                    <a:pt x="718192" y="755800"/>
                                  </a:lnTo>
                                  <a:lnTo>
                                    <a:pt x="719780" y="757705"/>
                                  </a:lnTo>
                                  <a:lnTo>
                                    <a:pt x="722322" y="759293"/>
                                  </a:lnTo>
                                  <a:lnTo>
                                    <a:pt x="725816" y="760563"/>
                                  </a:lnTo>
                                  <a:lnTo>
                                    <a:pt x="731533" y="762151"/>
                                  </a:lnTo>
                                  <a:lnTo>
                                    <a:pt x="736933" y="763104"/>
                                  </a:lnTo>
                                  <a:lnTo>
                                    <a:pt x="738839" y="763421"/>
                                  </a:lnTo>
                                  <a:lnTo>
                                    <a:pt x="739792" y="763104"/>
                                  </a:lnTo>
                                  <a:lnTo>
                                    <a:pt x="745827" y="831062"/>
                                  </a:lnTo>
                                  <a:lnTo>
                                    <a:pt x="747098" y="833603"/>
                                  </a:lnTo>
                                  <a:lnTo>
                                    <a:pt x="748368" y="835826"/>
                                  </a:lnTo>
                                  <a:lnTo>
                                    <a:pt x="749639" y="838049"/>
                                  </a:lnTo>
                                  <a:lnTo>
                                    <a:pt x="751227" y="839954"/>
                                  </a:lnTo>
                                  <a:lnTo>
                                    <a:pt x="754404" y="843765"/>
                                  </a:lnTo>
                                  <a:lnTo>
                                    <a:pt x="757898" y="847576"/>
                                  </a:lnTo>
                                  <a:lnTo>
                                    <a:pt x="761074" y="851386"/>
                                  </a:lnTo>
                                  <a:lnTo>
                                    <a:pt x="762662" y="853609"/>
                                  </a:lnTo>
                                  <a:lnTo>
                                    <a:pt x="763933" y="855832"/>
                                  </a:lnTo>
                                  <a:lnTo>
                                    <a:pt x="765204" y="858373"/>
                                  </a:lnTo>
                                  <a:lnTo>
                                    <a:pt x="766474" y="861548"/>
                                  </a:lnTo>
                                  <a:lnTo>
                                    <a:pt x="767427" y="865042"/>
                                  </a:lnTo>
                                  <a:lnTo>
                                    <a:pt x="768380" y="868852"/>
                                  </a:lnTo>
                                  <a:lnTo>
                                    <a:pt x="751545" y="872663"/>
                                  </a:lnTo>
                                  <a:lnTo>
                                    <a:pt x="744874" y="887271"/>
                                  </a:lnTo>
                                  <a:lnTo>
                                    <a:pt x="740745" y="895528"/>
                                  </a:lnTo>
                                  <a:lnTo>
                                    <a:pt x="736298" y="904102"/>
                                  </a:lnTo>
                                  <a:lnTo>
                                    <a:pt x="731533" y="912358"/>
                                  </a:lnTo>
                                  <a:lnTo>
                                    <a:pt x="726451" y="919980"/>
                                  </a:lnTo>
                                  <a:lnTo>
                                    <a:pt x="723910" y="923156"/>
                                  </a:lnTo>
                                  <a:lnTo>
                                    <a:pt x="721051" y="926014"/>
                                  </a:lnTo>
                                  <a:lnTo>
                                    <a:pt x="718510" y="928555"/>
                                  </a:lnTo>
                                  <a:lnTo>
                                    <a:pt x="715969" y="930778"/>
                                  </a:lnTo>
                                  <a:lnTo>
                                    <a:pt x="680393" y="940622"/>
                                  </a:lnTo>
                                  <a:lnTo>
                                    <a:pt x="648628" y="953960"/>
                                  </a:lnTo>
                                  <a:lnTo>
                                    <a:pt x="615911" y="967932"/>
                                  </a:lnTo>
                                  <a:lnTo>
                                    <a:pt x="551747" y="995243"/>
                                  </a:lnTo>
                                  <a:lnTo>
                                    <a:pt x="544123" y="998101"/>
                                  </a:lnTo>
                                  <a:lnTo>
                                    <a:pt x="537135" y="1000641"/>
                                  </a:lnTo>
                                  <a:lnTo>
                                    <a:pt x="522524" y="1006040"/>
                                  </a:lnTo>
                                  <a:lnTo>
                                    <a:pt x="507912" y="1011121"/>
                                  </a:lnTo>
                                  <a:lnTo>
                                    <a:pt x="500924" y="1013979"/>
                                  </a:lnTo>
                                  <a:lnTo>
                                    <a:pt x="493936" y="1016837"/>
                                  </a:lnTo>
                                  <a:lnTo>
                                    <a:pt x="487583" y="1020648"/>
                                  </a:lnTo>
                                  <a:lnTo>
                                    <a:pt x="481548" y="1024141"/>
                                  </a:lnTo>
                                  <a:lnTo>
                                    <a:pt x="475512" y="1027952"/>
                                  </a:lnTo>
                                  <a:lnTo>
                                    <a:pt x="470430" y="1032398"/>
                                  </a:lnTo>
                                  <a:lnTo>
                                    <a:pt x="467889" y="1034938"/>
                                  </a:lnTo>
                                  <a:lnTo>
                                    <a:pt x="465665" y="1037796"/>
                                  </a:lnTo>
                                  <a:lnTo>
                                    <a:pt x="463442" y="1040337"/>
                                  </a:lnTo>
                                  <a:lnTo>
                                    <a:pt x="461218" y="1043195"/>
                                  </a:lnTo>
                                  <a:lnTo>
                                    <a:pt x="459313" y="1046370"/>
                                  </a:lnTo>
                                  <a:lnTo>
                                    <a:pt x="457407" y="1049546"/>
                                  </a:lnTo>
                                  <a:lnTo>
                                    <a:pt x="456136" y="1052722"/>
                                  </a:lnTo>
                                  <a:lnTo>
                                    <a:pt x="454548" y="1056850"/>
                                  </a:lnTo>
                                  <a:lnTo>
                                    <a:pt x="454230" y="1082573"/>
                                  </a:lnTo>
                                  <a:lnTo>
                                    <a:pt x="453595" y="1116234"/>
                                  </a:lnTo>
                                  <a:lnTo>
                                    <a:pt x="452960" y="1151484"/>
                                  </a:lnTo>
                                  <a:lnTo>
                                    <a:pt x="452642" y="1167997"/>
                                  </a:lnTo>
                                  <a:lnTo>
                                    <a:pt x="452960" y="1182605"/>
                                  </a:lnTo>
                                  <a:lnTo>
                                    <a:pt x="1276928" y="1182605"/>
                                  </a:lnTo>
                                  <a:lnTo>
                                    <a:pt x="1277245" y="1167997"/>
                                  </a:lnTo>
                                  <a:lnTo>
                                    <a:pt x="1276928" y="1151484"/>
                                  </a:lnTo>
                                  <a:lnTo>
                                    <a:pt x="1276292" y="1116234"/>
                                  </a:lnTo>
                                  <a:lnTo>
                                    <a:pt x="1275339" y="1082573"/>
                                  </a:lnTo>
                                  <a:lnTo>
                                    <a:pt x="1275022" y="1056850"/>
                                  </a:lnTo>
                                  <a:lnTo>
                                    <a:pt x="1273751" y="1052722"/>
                                  </a:lnTo>
                                  <a:lnTo>
                                    <a:pt x="1272163" y="1049546"/>
                                  </a:lnTo>
                                  <a:lnTo>
                                    <a:pt x="1270257" y="1046370"/>
                                  </a:lnTo>
                                  <a:lnTo>
                                    <a:pt x="1268669" y="1043195"/>
                                  </a:lnTo>
                                  <a:lnTo>
                                    <a:pt x="1266445" y="1040337"/>
                                  </a:lnTo>
                                  <a:lnTo>
                                    <a:pt x="1264222" y="1037796"/>
                                  </a:lnTo>
                                  <a:lnTo>
                                    <a:pt x="1261998" y="1034938"/>
                                  </a:lnTo>
                                  <a:lnTo>
                                    <a:pt x="1259775" y="1032398"/>
                                  </a:lnTo>
                                  <a:lnTo>
                                    <a:pt x="1254057" y="1027952"/>
                                  </a:lnTo>
                                  <a:lnTo>
                                    <a:pt x="1248340" y="1024141"/>
                                  </a:lnTo>
                                  <a:lnTo>
                                    <a:pt x="1242304" y="1020648"/>
                                  </a:lnTo>
                                  <a:lnTo>
                                    <a:pt x="1235634" y="1016837"/>
                                  </a:lnTo>
                                  <a:lnTo>
                                    <a:pt x="1228963" y="1013979"/>
                                  </a:lnTo>
                                  <a:lnTo>
                                    <a:pt x="1221658" y="1011121"/>
                                  </a:lnTo>
                                  <a:lnTo>
                                    <a:pt x="1207681" y="1006040"/>
                                  </a:lnTo>
                                  <a:lnTo>
                                    <a:pt x="1192752" y="1000641"/>
                                  </a:lnTo>
                                  <a:lnTo>
                                    <a:pt x="1185446" y="998101"/>
                                  </a:lnTo>
                                  <a:lnTo>
                                    <a:pt x="1178458" y="995243"/>
                                  </a:lnTo>
                                  <a:lnTo>
                                    <a:pt x="1113659" y="967932"/>
                                  </a:lnTo>
                                  <a:lnTo>
                                    <a:pt x="1080941" y="953960"/>
                                  </a:lnTo>
                                  <a:lnTo>
                                    <a:pt x="1049177" y="940622"/>
                                  </a:lnTo>
                                  <a:lnTo>
                                    <a:pt x="1013601" y="930778"/>
                                  </a:lnTo>
                                  <a:lnTo>
                                    <a:pt x="1011060" y="928555"/>
                                  </a:lnTo>
                                  <a:lnTo>
                                    <a:pt x="1008519" y="926014"/>
                                  </a:lnTo>
                                  <a:lnTo>
                                    <a:pt x="1005977" y="923156"/>
                                  </a:lnTo>
                                  <a:lnTo>
                                    <a:pt x="1003436" y="919980"/>
                                  </a:lnTo>
                                  <a:lnTo>
                                    <a:pt x="998036" y="912358"/>
                                  </a:lnTo>
                                  <a:lnTo>
                                    <a:pt x="993589" y="904102"/>
                                  </a:lnTo>
                                  <a:lnTo>
                                    <a:pt x="989142" y="895528"/>
                                  </a:lnTo>
                                  <a:lnTo>
                                    <a:pt x="985013" y="887271"/>
                                  </a:lnTo>
                                  <a:lnTo>
                                    <a:pt x="978025" y="872663"/>
                                  </a:lnTo>
                                  <a:lnTo>
                                    <a:pt x="955790" y="869487"/>
                                  </a:lnTo>
                                  <a:lnTo>
                                    <a:pt x="956107" y="865359"/>
                                  </a:lnTo>
                                  <a:lnTo>
                                    <a:pt x="956743" y="861231"/>
                                  </a:lnTo>
                                  <a:lnTo>
                                    <a:pt x="957696" y="857738"/>
                                  </a:lnTo>
                                  <a:lnTo>
                                    <a:pt x="958649" y="854562"/>
                                  </a:lnTo>
                                  <a:lnTo>
                                    <a:pt x="960237" y="852021"/>
                                  </a:lnTo>
                                  <a:lnTo>
                                    <a:pt x="961507" y="849481"/>
                                  </a:lnTo>
                                  <a:lnTo>
                                    <a:pt x="965319" y="845035"/>
                                  </a:lnTo>
                                  <a:lnTo>
                                    <a:pt x="968813" y="840272"/>
                                  </a:lnTo>
                                  <a:lnTo>
                                    <a:pt x="972307" y="835826"/>
                                  </a:lnTo>
                                  <a:lnTo>
                                    <a:pt x="973895" y="833603"/>
                                  </a:lnTo>
                                  <a:lnTo>
                                    <a:pt x="975484" y="830745"/>
                                  </a:lnTo>
                                  <a:lnTo>
                                    <a:pt x="977072" y="827887"/>
                                  </a:lnTo>
                                  <a:lnTo>
                                    <a:pt x="978025" y="824393"/>
                                  </a:lnTo>
                                  <a:lnTo>
                                    <a:pt x="978978" y="821218"/>
                                  </a:lnTo>
                                  <a:lnTo>
                                    <a:pt x="979613" y="818042"/>
                                  </a:lnTo>
                                  <a:lnTo>
                                    <a:pt x="980566" y="811373"/>
                                  </a:lnTo>
                                  <a:lnTo>
                                    <a:pt x="981201" y="804069"/>
                                  </a:lnTo>
                                  <a:lnTo>
                                    <a:pt x="981837" y="797083"/>
                                  </a:lnTo>
                                  <a:lnTo>
                                    <a:pt x="982154" y="789779"/>
                                  </a:lnTo>
                                  <a:lnTo>
                                    <a:pt x="983107" y="783110"/>
                                  </a:lnTo>
                                  <a:lnTo>
                                    <a:pt x="983742" y="779935"/>
                                  </a:lnTo>
                                  <a:lnTo>
                                    <a:pt x="984695" y="776759"/>
                                  </a:lnTo>
                                  <a:lnTo>
                                    <a:pt x="985966" y="773266"/>
                                  </a:lnTo>
                                  <a:lnTo>
                                    <a:pt x="987236" y="770408"/>
                                  </a:lnTo>
                                  <a:lnTo>
                                    <a:pt x="988507" y="768502"/>
                                  </a:lnTo>
                                  <a:lnTo>
                                    <a:pt x="989778" y="766915"/>
                                  </a:lnTo>
                                  <a:lnTo>
                                    <a:pt x="991366" y="765327"/>
                                  </a:lnTo>
                                  <a:lnTo>
                                    <a:pt x="992636" y="764056"/>
                                  </a:lnTo>
                                  <a:lnTo>
                                    <a:pt x="996131" y="761834"/>
                                  </a:lnTo>
                                  <a:lnTo>
                                    <a:pt x="999942" y="759928"/>
                                  </a:lnTo>
                                  <a:lnTo>
                                    <a:pt x="1003436" y="758023"/>
                                  </a:lnTo>
                                  <a:lnTo>
                                    <a:pt x="1006930" y="755800"/>
                                  </a:lnTo>
                                  <a:lnTo>
                                    <a:pt x="1010107" y="753259"/>
                                  </a:lnTo>
                                  <a:lnTo>
                                    <a:pt x="1011695" y="751989"/>
                                  </a:lnTo>
                                  <a:lnTo>
                                    <a:pt x="1012966" y="750401"/>
                                  </a:lnTo>
                                  <a:lnTo>
                                    <a:pt x="1014871" y="746908"/>
                                  </a:lnTo>
                                  <a:lnTo>
                                    <a:pt x="1017095" y="743097"/>
                                  </a:lnTo>
                                  <a:lnTo>
                                    <a:pt x="1019001" y="738651"/>
                                  </a:lnTo>
                                  <a:lnTo>
                                    <a:pt x="1020589" y="734523"/>
                                  </a:lnTo>
                                  <a:lnTo>
                                    <a:pt x="1023130" y="725631"/>
                                  </a:lnTo>
                                  <a:lnTo>
                                    <a:pt x="1024718" y="717057"/>
                                  </a:lnTo>
                                  <a:lnTo>
                                    <a:pt x="1025989" y="709753"/>
                                  </a:lnTo>
                                  <a:lnTo>
                                    <a:pt x="1026942" y="701814"/>
                                  </a:lnTo>
                                  <a:lnTo>
                                    <a:pt x="1027895" y="693875"/>
                                  </a:lnTo>
                                  <a:lnTo>
                                    <a:pt x="1028213" y="685618"/>
                                  </a:lnTo>
                                  <a:lnTo>
                                    <a:pt x="1027895" y="677362"/>
                                  </a:lnTo>
                                  <a:lnTo>
                                    <a:pt x="1027577" y="673233"/>
                                  </a:lnTo>
                                  <a:lnTo>
                                    <a:pt x="1026942" y="669105"/>
                                  </a:lnTo>
                                  <a:lnTo>
                                    <a:pt x="1025989" y="665294"/>
                                  </a:lnTo>
                                  <a:lnTo>
                                    <a:pt x="1025036" y="661484"/>
                                  </a:lnTo>
                                  <a:lnTo>
                                    <a:pt x="1023766" y="657673"/>
                                  </a:lnTo>
                                  <a:lnTo>
                                    <a:pt x="1022177" y="654180"/>
                                  </a:lnTo>
                                  <a:lnTo>
                                    <a:pt x="1019001" y="647511"/>
                                  </a:lnTo>
                                  <a:lnTo>
                                    <a:pt x="1015824" y="642747"/>
                                  </a:lnTo>
                                  <a:lnTo>
                                    <a:pt x="1014871" y="640207"/>
                                  </a:lnTo>
                                  <a:lnTo>
                                    <a:pt x="1013919" y="637349"/>
                                  </a:lnTo>
                                  <a:lnTo>
                                    <a:pt x="1012966" y="633856"/>
                                  </a:lnTo>
                                  <a:lnTo>
                                    <a:pt x="1012330" y="629410"/>
                                  </a:lnTo>
                                  <a:lnTo>
                                    <a:pt x="1012013" y="626234"/>
                                  </a:lnTo>
                                  <a:lnTo>
                                    <a:pt x="1012013" y="622106"/>
                                  </a:lnTo>
                                  <a:lnTo>
                                    <a:pt x="1012330" y="612261"/>
                                  </a:lnTo>
                                  <a:lnTo>
                                    <a:pt x="1012966" y="601147"/>
                                  </a:lnTo>
                                  <a:lnTo>
                                    <a:pt x="1013919" y="588762"/>
                                  </a:lnTo>
                                  <a:lnTo>
                                    <a:pt x="1016460" y="566215"/>
                                  </a:lnTo>
                                  <a:lnTo>
                                    <a:pt x="1017095" y="557323"/>
                                  </a:lnTo>
                                  <a:lnTo>
                                    <a:pt x="1017413" y="551607"/>
                                  </a:lnTo>
                                  <a:lnTo>
                                    <a:pt x="1017730" y="534141"/>
                                  </a:lnTo>
                                  <a:lnTo>
                                    <a:pt x="1017413" y="527472"/>
                                  </a:lnTo>
                                  <a:lnTo>
                                    <a:pt x="1016777" y="521756"/>
                                  </a:lnTo>
                                  <a:lnTo>
                                    <a:pt x="1015824" y="516040"/>
                                  </a:lnTo>
                                  <a:lnTo>
                                    <a:pt x="1014236" y="509371"/>
                                  </a:lnTo>
                                  <a:lnTo>
                                    <a:pt x="1010424" y="492222"/>
                                  </a:lnTo>
                                  <a:lnTo>
                                    <a:pt x="1008836" y="488412"/>
                                  </a:lnTo>
                                  <a:lnTo>
                                    <a:pt x="1006930" y="483966"/>
                                  </a:lnTo>
                                  <a:lnTo>
                                    <a:pt x="1004707" y="478567"/>
                                  </a:lnTo>
                                  <a:lnTo>
                                    <a:pt x="1001530" y="473169"/>
                                  </a:lnTo>
                                  <a:lnTo>
                                    <a:pt x="997401" y="467770"/>
                                  </a:lnTo>
                                  <a:lnTo>
                                    <a:pt x="995495" y="465547"/>
                                  </a:lnTo>
                                  <a:lnTo>
                                    <a:pt x="993272" y="463324"/>
                                  </a:lnTo>
                                  <a:lnTo>
                                    <a:pt x="991048" y="460784"/>
                                  </a:lnTo>
                                  <a:lnTo>
                                    <a:pt x="988825" y="459196"/>
                                  </a:lnTo>
                                  <a:lnTo>
                                    <a:pt x="962143" y="454750"/>
                                  </a:lnTo>
                                  <a:lnTo>
                                    <a:pt x="945943" y="439825"/>
                                  </a:lnTo>
                                  <a:lnTo>
                                    <a:pt x="939908" y="436331"/>
                                  </a:lnTo>
                                  <a:lnTo>
                                    <a:pt x="933555" y="433156"/>
                                  </a:lnTo>
                                  <a:lnTo>
                                    <a:pt x="927202" y="430298"/>
                                  </a:lnTo>
                                  <a:lnTo>
                                    <a:pt x="921167" y="427757"/>
                                  </a:lnTo>
                                  <a:lnTo>
                                    <a:pt x="915131" y="425534"/>
                                  </a:lnTo>
                                  <a:lnTo>
                                    <a:pt x="908778" y="423629"/>
                                  </a:lnTo>
                                  <a:lnTo>
                                    <a:pt x="902426" y="422041"/>
                                  </a:lnTo>
                                  <a:lnTo>
                                    <a:pt x="896390" y="421088"/>
                                  </a:lnTo>
                                  <a:lnTo>
                                    <a:pt x="890038" y="420136"/>
                                  </a:lnTo>
                                  <a:lnTo>
                                    <a:pt x="884002" y="419501"/>
                                  </a:lnTo>
                                  <a:lnTo>
                                    <a:pt x="878285" y="419183"/>
                                  </a:lnTo>
                                  <a:lnTo>
                                    <a:pt x="871932" y="418865"/>
                                  </a:lnTo>
                                  <a:close/>
                                  <a:moveTo>
                                    <a:pt x="1477962" y="0"/>
                                  </a:moveTo>
                                  <a:lnTo>
                                    <a:pt x="1622425" y="0"/>
                                  </a:lnTo>
                                  <a:lnTo>
                                    <a:pt x="1622425" y="366713"/>
                                  </a:lnTo>
                                  <a:lnTo>
                                    <a:pt x="1477962" y="366713"/>
                                  </a:lnTo>
                                  <a:lnTo>
                                    <a:pt x="1477962" y="0"/>
                                  </a:lnTo>
                                  <a:close/>
                                  <a:moveTo>
                                    <a:pt x="326855" y="0"/>
                                  </a:moveTo>
                                  <a:lnTo>
                                    <a:pt x="1403350" y="0"/>
                                  </a:lnTo>
                                  <a:lnTo>
                                    <a:pt x="1403350" y="1601788"/>
                                  </a:lnTo>
                                  <a:lnTo>
                                    <a:pt x="326855" y="1601788"/>
                                  </a:lnTo>
                                  <a:lnTo>
                                    <a:pt x="326855" y="0"/>
                                  </a:lnTo>
                                  <a:close/>
                                  <a:moveTo>
                                    <a:pt x="90211" y="0"/>
                                  </a:moveTo>
                                  <a:lnTo>
                                    <a:pt x="94975" y="0"/>
                                  </a:lnTo>
                                  <a:lnTo>
                                    <a:pt x="212503" y="0"/>
                                  </a:lnTo>
                                  <a:lnTo>
                                    <a:pt x="212503" y="1601788"/>
                                  </a:lnTo>
                                  <a:lnTo>
                                    <a:pt x="94975" y="1601788"/>
                                  </a:lnTo>
                                  <a:lnTo>
                                    <a:pt x="90211" y="1601788"/>
                                  </a:lnTo>
                                  <a:lnTo>
                                    <a:pt x="85446" y="1601471"/>
                                  </a:lnTo>
                                  <a:lnTo>
                                    <a:pt x="80681" y="1600835"/>
                                  </a:lnTo>
                                  <a:lnTo>
                                    <a:pt x="75917" y="1599883"/>
                                  </a:lnTo>
                                  <a:lnTo>
                                    <a:pt x="71470" y="1598930"/>
                                  </a:lnTo>
                                  <a:lnTo>
                                    <a:pt x="67023" y="1597660"/>
                                  </a:lnTo>
                                  <a:lnTo>
                                    <a:pt x="62258" y="1596072"/>
                                  </a:lnTo>
                                  <a:lnTo>
                                    <a:pt x="58129" y="1594484"/>
                                  </a:lnTo>
                                  <a:lnTo>
                                    <a:pt x="53999" y="1592261"/>
                                  </a:lnTo>
                                  <a:lnTo>
                                    <a:pt x="49870" y="1590356"/>
                                  </a:lnTo>
                                  <a:lnTo>
                                    <a:pt x="45740" y="1587815"/>
                                  </a:lnTo>
                                  <a:lnTo>
                                    <a:pt x="41929" y="1585592"/>
                                  </a:lnTo>
                                  <a:lnTo>
                                    <a:pt x="38117" y="1583052"/>
                                  </a:lnTo>
                                  <a:lnTo>
                                    <a:pt x="34623" y="1580194"/>
                                  </a:lnTo>
                                  <a:lnTo>
                                    <a:pt x="31446" y="1577336"/>
                                  </a:lnTo>
                                  <a:lnTo>
                                    <a:pt x="27635" y="1573843"/>
                                  </a:lnTo>
                                  <a:lnTo>
                                    <a:pt x="24776" y="1570667"/>
                                  </a:lnTo>
                                  <a:lnTo>
                                    <a:pt x="21917" y="1567174"/>
                                  </a:lnTo>
                                  <a:lnTo>
                                    <a:pt x="19058" y="1563681"/>
                                  </a:lnTo>
                                  <a:lnTo>
                                    <a:pt x="16517" y="1559870"/>
                                  </a:lnTo>
                                  <a:lnTo>
                                    <a:pt x="13976" y="1556059"/>
                                  </a:lnTo>
                                  <a:lnTo>
                                    <a:pt x="11435" y="1551931"/>
                                  </a:lnTo>
                                  <a:lnTo>
                                    <a:pt x="9211" y="1548120"/>
                                  </a:lnTo>
                                  <a:lnTo>
                                    <a:pt x="7306" y="1543992"/>
                                  </a:lnTo>
                                  <a:lnTo>
                                    <a:pt x="5717" y="1539228"/>
                                  </a:lnTo>
                                  <a:lnTo>
                                    <a:pt x="4447" y="1535100"/>
                                  </a:lnTo>
                                  <a:lnTo>
                                    <a:pt x="3176" y="1530654"/>
                                  </a:lnTo>
                                  <a:lnTo>
                                    <a:pt x="1906" y="1525891"/>
                                  </a:lnTo>
                                  <a:lnTo>
                                    <a:pt x="1270" y="1521127"/>
                                  </a:lnTo>
                                  <a:lnTo>
                                    <a:pt x="635" y="1516364"/>
                                  </a:lnTo>
                                  <a:lnTo>
                                    <a:pt x="317" y="1511600"/>
                                  </a:lnTo>
                                  <a:lnTo>
                                    <a:pt x="0" y="1506837"/>
                                  </a:lnTo>
                                  <a:lnTo>
                                    <a:pt x="0" y="94951"/>
                                  </a:lnTo>
                                  <a:lnTo>
                                    <a:pt x="317" y="90188"/>
                                  </a:lnTo>
                                  <a:lnTo>
                                    <a:pt x="635" y="85424"/>
                                  </a:lnTo>
                                  <a:lnTo>
                                    <a:pt x="1270" y="80661"/>
                                  </a:lnTo>
                                  <a:lnTo>
                                    <a:pt x="1906" y="75580"/>
                                  </a:lnTo>
                                  <a:lnTo>
                                    <a:pt x="3176" y="71134"/>
                                  </a:lnTo>
                                  <a:lnTo>
                                    <a:pt x="4447" y="66688"/>
                                  </a:lnTo>
                                  <a:lnTo>
                                    <a:pt x="5717" y="62560"/>
                                  </a:lnTo>
                                  <a:lnTo>
                                    <a:pt x="7306" y="57796"/>
                                  </a:lnTo>
                                  <a:lnTo>
                                    <a:pt x="9211" y="53668"/>
                                  </a:lnTo>
                                  <a:lnTo>
                                    <a:pt x="11435" y="49857"/>
                                  </a:lnTo>
                                  <a:lnTo>
                                    <a:pt x="13976" y="45729"/>
                                  </a:lnTo>
                                  <a:lnTo>
                                    <a:pt x="16517" y="41601"/>
                                  </a:lnTo>
                                  <a:lnTo>
                                    <a:pt x="19058" y="38107"/>
                                  </a:lnTo>
                                  <a:lnTo>
                                    <a:pt x="21917" y="34614"/>
                                  </a:lnTo>
                                  <a:lnTo>
                                    <a:pt x="24776" y="31121"/>
                                  </a:lnTo>
                                  <a:lnTo>
                                    <a:pt x="27635" y="27945"/>
                                  </a:lnTo>
                                  <a:lnTo>
                                    <a:pt x="31446" y="24452"/>
                                  </a:lnTo>
                                  <a:lnTo>
                                    <a:pt x="34623" y="21594"/>
                                  </a:lnTo>
                                  <a:lnTo>
                                    <a:pt x="38117" y="18736"/>
                                  </a:lnTo>
                                  <a:lnTo>
                                    <a:pt x="41929" y="16195"/>
                                  </a:lnTo>
                                  <a:lnTo>
                                    <a:pt x="45740" y="13655"/>
                                  </a:lnTo>
                                  <a:lnTo>
                                    <a:pt x="49870" y="11432"/>
                                  </a:lnTo>
                                  <a:lnTo>
                                    <a:pt x="53999" y="9527"/>
                                  </a:lnTo>
                                  <a:lnTo>
                                    <a:pt x="58129" y="7304"/>
                                  </a:lnTo>
                                  <a:lnTo>
                                    <a:pt x="62258" y="5716"/>
                                  </a:lnTo>
                                  <a:lnTo>
                                    <a:pt x="67023" y="4128"/>
                                  </a:lnTo>
                                  <a:lnTo>
                                    <a:pt x="71470" y="2858"/>
                                  </a:lnTo>
                                  <a:lnTo>
                                    <a:pt x="75917" y="1905"/>
                                  </a:lnTo>
                                  <a:lnTo>
                                    <a:pt x="80681" y="952"/>
                                  </a:lnTo>
                                  <a:lnTo>
                                    <a:pt x="85446" y="317"/>
                                  </a:lnTo>
                                  <a:lnTo>
                                    <a:pt x="9021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3" name="任意多边形 20"/>
                          <wps:cNvSpPr/>
                          <wps:spPr>
                            <a:xfrm>
                              <a:off x="3297" y="11029"/>
                              <a:ext cx="469" cy="3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48285" y="104298"/>
                                </a:cxn>
                                <a:cxn ang="5373952">
                                  <a:pos x="248285" y="417195"/>
                                </a:cxn>
                              </a:cxnLst>
                              <a:pathLst>
                                <a:path w="496570" h="417195">
                                  <a:moveTo>
                                    <a:pt x="248285" y="104298"/>
                                  </a:moveTo>
                                  <a:cubicBezTo>
                                    <a:pt x="351737" y="-139065"/>
                                    <a:pt x="755200" y="104298"/>
                                    <a:pt x="248285" y="417195"/>
                                  </a:cubicBezTo>
                                  <a:cubicBezTo>
                                    <a:pt x="-258630" y="104298"/>
                                    <a:pt x="144832" y="-139065"/>
                                    <a:pt x="248285" y="1042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78" name="任意多边形 21"/>
                          <wps:cNvSpPr/>
                          <wps:spPr>
                            <a:xfrm>
                              <a:off x="4782" y="11013"/>
                              <a:ext cx="384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6400" y="203539"/>
                                </a:cxn>
                                <a:cxn ang="0">
                                  <a:pos x="406400" y="386903"/>
                                </a:cxn>
                                <a:cxn ang="0">
                                  <a:pos x="406190" y="389124"/>
                                </a:cxn>
                                <a:cxn ang="0">
                                  <a:pos x="405771" y="391099"/>
                                </a:cxn>
                                <a:cxn ang="0">
                                  <a:pos x="405352" y="392826"/>
                                </a:cxn>
                                <a:cxn ang="0">
                                  <a:pos x="404305" y="394554"/>
                                </a:cxn>
                                <a:cxn ang="0">
                                  <a:pos x="403467" y="396281"/>
                                </a:cxn>
                                <a:cxn ang="0">
                                  <a:pos x="402419" y="398009"/>
                                </a:cxn>
                                <a:cxn ang="0">
                                  <a:pos x="400953" y="399489"/>
                                </a:cxn>
                                <a:cxn ang="0">
                                  <a:pos x="399068" y="400970"/>
                                </a:cxn>
                                <a:cxn ang="0">
                                  <a:pos x="395716" y="403438"/>
                                </a:cxn>
                                <a:cxn ang="0">
                                  <a:pos x="391526" y="405166"/>
                                </a:cxn>
                                <a:cxn ang="0">
                                  <a:pos x="386917" y="406153"/>
                                </a:cxn>
                                <a:cxn ang="0">
                                  <a:pos x="382099" y="406400"/>
                                </a:cxn>
                                <a:cxn ang="0">
                                  <a:pos x="24509" y="406400"/>
                                </a:cxn>
                                <a:cxn ang="0">
                                  <a:pos x="19691" y="406153"/>
                                </a:cxn>
                                <a:cxn ang="0">
                                  <a:pos x="15082" y="405166"/>
                                </a:cxn>
                                <a:cxn ang="0">
                                  <a:pos x="10893" y="403438"/>
                                </a:cxn>
                                <a:cxn ang="0">
                                  <a:pos x="7122" y="400970"/>
                                </a:cxn>
                                <a:cxn ang="0">
                                  <a:pos x="5865" y="399489"/>
                                </a:cxn>
                                <a:cxn ang="0">
                                  <a:pos x="4399" y="398009"/>
                                </a:cxn>
                                <a:cxn ang="0">
                                  <a:pos x="3142" y="396281"/>
                                </a:cxn>
                                <a:cxn ang="0">
                                  <a:pos x="2094" y="394554"/>
                                </a:cxn>
                                <a:cxn ang="0">
                                  <a:pos x="1047" y="392826"/>
                                </a:cxn>
                                <a:cxn ang="0">
                                  <a:pos x="628" y="391099"/>
                                </a:cxn>
                                <a:cxn ang="0">
                                  <a:pos x="209" y="389124"/>
                                </a:cxn>
                                <a:cxn ang="0">
                                  <a:pos x="0" y="386903"/>
                                </a:cxn>
                                <a:cxn ang="0">
                                  <a:pos x="0" y="204033"/>
                                </a:cxn>
                                <a:cxn ang="0">
                                  <a:pos x="24509" y="211683"/>
                                </a:cxn>
                                <a:cxn ang="0">
                                  <a:pos x="50695" y="219581"/>
                                </a:cxn>
                                <a:cxn ang="0">
                                  <a:pos x="82327" y="228465"/>
                                </a:cxn>
                                <a:cxn ang="0">
                                  <a:pos x="99086" y="233401"/>
                                </a:cxn>
                                <a:cxn ang="0">
                                  <a:pos x="116263" y="237843"/>
                                </a:cxn>
                                <a:cxn ang="0">
                                  <a:pos x="133022" y="241792"/>
                                </a:cxn>
                                <a:cxn ang="0">
                                  <a:pos x="149572" y="245493"/>
                                </a:cxn>
                                <a:cxn ang="0">
                                  <a:pos x="165283" y="248702"/>
                                </a:cxn>
                                <a:cxn ang="0">
                                  <a:pos x="179737" y="250923"/>
                                </a:cxn>
                                <a:cxn ang="0">
                                  <a:pos x="192516" y="252650"/>
                                </a:cxn>
                                <a:cxn ang="0">
                                  <a:pos x="197962" y="253144"/>
                                </a:cxn>
                                <a:cxn ang="0">
                                  <a:pos x="203200" y="253391"/>
                                </a:cxn>
                                <a:cxn ang="0">
                                  <a:pos x="208437" y="253144"/>
                                </a:cxn>
                                <a:cxn ang="0">
                                  <a:pos x="214302" y="252650"/>
                                </a:cxn>
                                <a:cxn ang="0">
                                  <a:pos x="226871" y="250923"/>
                                </a:cxn>
                                <a:cxn ang="0">
                                  <a:pos x="241116" y="248702"/>
                                </a:cxn>
                                <a:cxn ang="0">
                                  <a:pos x="256828" y="245493"/>
                                </a:cxn>
                                <a:cxn ang="0">
                                  <a:pos x="273377" y="241792"/>
                                </a:cxn>
                                <a:cxn ang="0">
                                  <a:pos x="290345" y="237349"/>
                                </a:cxn>
                                <a:cxn ang="0">
                                  <a:pos x="307313" y="232907"/>
                                </a:cxn>
                                <a:cxn ang="0">
                                  <a:pos x="324282" y="228218"/>
                                </a:cxn>
                                <a:cxn ang="0">
                                  <a:pos x="355704" y="219334"/>
                                </a:cxn>
                                <a:cxn ang="0">
                                  <a:pos x="382099" y="211190"/>
                                </a:cxn>
                                <a:cxn ang="0">
                                  <a:pos x="187988" y="177202"/>
                                </a:cxn>
                                <a:cxn ang="0">
                                  <a:pos x="176602" y="190623"/>
                                </a:cxn>
                                <a:cxn ang="0">
                                  <a:pos x="176602" y="193056"/>
                                </a:cxn>
                                <a:cxn ang="0">
                                  <a:pos x="187988" y="206477"/>
                                </a:cxn>
                                <a:cxn ang="0">
                                  <a:pos x="218411" y="206477"/>
                                </a:cxn>
                                <a:cxn ang="0">
                                  <a:pos x="229797" y="193056"/>
                                </a:cxn>
                                <a:cxn ang="0">
                                  <a:pos x="229797" y="190623"/>
                                </a:cxn>
                                <a:cxn ang="0">
                                  <a:pos x="218411" y="177202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138894" y="68890"/>
                                </a:cxn>
                                <a:cxn ang="0">
                                  <a:pos x="138471" y="72356"/>
                                </a:cxn>
                                <a:cxn ang="0">
                                  <a:pos x="267928" y="72356"/>
                                </a:cxn>
                                <a:cxn ang="0">
                                  <a:pos x="267505" y="68890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203200" y="0"/>
                                </a:cxn>
                                <a:cxn ang="0">
                                  <a:pos x="282865" y="71750"/>
                                </a:cxn>
                                <a:cxn ang="0">
                                  <a:pos x="282896" y="72356"/>
                                </a:cxn>
                                <a:cxn ang="0">
                                  <a:pos x="382099" y="72356"/>
                                </a:cxn>
                                <a:cxn ang="0">
                                  <a:pos x="386917" y="72602"/>
                                </a:cxn>
                                <a:cxn ang="0">
                                  <a:pos x="391526" y="73590"/>
                                </a:cxn>
                                <a:cxn ang="0">
                                  <a:pos x="395716" y="75317"/>
                                </a:cxn>
                                <a:cxn ang="0">
                                  <a:pos x="399068" y="77785"/>
                                </a:cxn>
                                <a:cxn ang="0">
                                  <a:pos x="400953" y="79266"/>
                                </a:cxn>
                                <a:cxn ang="0">
                                  <a:pos x="402419" y="80747"/>
                                </a:cxn>
                                <a:cxn ang="0">
                                  <a:pos x="403467" y="82474"/>
                                </a:cxn>
                                <a:cxn ang="0">
                                  <a:pos x="404305" y="84202"/>
                                </a:cxn>
                                <a:cxn ang="0">
                                  <a:pos x="405352" y="85929"/>
                                </a:cxn>
                                <a:cxn ang="0">
                                  <a:pos x="405771" y="87656"/>
                                </a:cxn>
                                <a:cxn ang="0">
                                  <a:pos x="406190" y="89631"/>
                                </a:cxn>
                                <a:cxn ang="0">
                                  <a:pos x="406400" y="91852"/>
                                </a:cxn>
                                <a:cxn ang="0">
                                  <a:pos x="406400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382100" y="202537"/>
                                </a:cxn>
                                <a:cxn ang="0">
                                  <a:pos x="355705" y="210681"/>
                                </a:cxn>
                                <a:cxn ang="0">
                                  <a:pos x="324282" y="219566"/>
                                </a:cxn>
                                <a:cxn ang="0">
                                  <a:pos x="307314" y="224254"/>
                                </a:cxn>
                                <a:cxn ang="0">
                                  <a:pos x="290346" y="228697"/>
                                </a:cxn>
                                <a:cxn ang="0">
                                  <a:pos x="273377" y="233139"/>
                                </a:cxn>
                                <a:cxn ang="0">
                                  <a:pos x="256828" y="236840"/>
                                </a:cxn>
                                <a:cxn ang="0">
                                  <a:pos x="241117" y="240049"/>
                                </a:cxn>
                                <a:cxn ang="0">
                                  <a:pos x="226872" y="242270"/>
                                </a:cxn>
                                <a:cxn ang="0">
                                  <a:pos x="214303" y="243997"/>
                                </a:cxn>
                                <a:cxn ang="0">
                                  <a:pos x="208437" y="244491"/>
                                </a:cxn>
                                <a:cxn ang="0">
                                  <a:pos x="203200" y="244738"/>
                                </a:cxn>
                                <a:cxn ang="0">
                                  <a:pos x="197963" y="244491"/>
                                </a:cxn>
                                <a:cxn ang="0">
                                  <a:pos x="192516" y="243997"/>
                                </a:cxn>
                                <a:cxn ang="0">
                                  <a:pos x="179738" y="242270"/>
                                </a:cxn>
                                <a:cxn ang="0">
                                  <a:pos x="165283" y="240049"/>
                                </a:cxn>
                                <a:cxn ang="0">
                                  <a:pos x="149572" y="236840"/>
                                </a:cxn>
                                <a:cxn ang="0">
                                  <a:pos x="133022" y="233139"/>
                                </a:cxn>
                                <a:cxn ang="0">
                                  <a:pos x="116264" y="229190"/>
                                </a:cxn>
                                <a:cxn ang="0">
                                  <a:pos x="99086" y="224748"/>
                                </a:cxn>
                                <a:cxn ang="0">
                                  <a:pos x="82327" y="219812"/>
                                </a:cxn>
                                <a:cxn ang="0">
                                  <a:pos x="50695" y="210928"/>
                                </a:cxn>
                                <a:cxn ang="0">
                                  <a:pos x="24510" y="203030"/>
                                </a:cxn>
                                <a:cxn ang="0">
                                  <a:pos x="0" y="195380"/>
                                </a:cxn>
                                <a:cxn ang="0">
                                  <a:pos x="0" y="195687"/>
                                </a:cxn>
                                <a:cxn ang="0">
                                  <a:pos x="0" y="195686"/>
                                </a:cxn>
                                <a:cxn ang="0">
                                  <a:pos x="0" y="142692"/>
                                </a:cxn>
                                <a:cxn ang="0">
                                  <a:pos x="0" y="91852"/>
                                </a:cxn>
                                <a:cxn ang="0">
                                  <a:pos x="209" y="89631"/>
                                </a:cxn>
                                <a:cxn ang="0">
                                  <a:pos x="628" y="87656"/>
                                </a:cxn>
                                <a:cxn ang="0">
                                  <a:pos x="1047" y="85929"/>
                                </a:cxn>
                                <a:cxn ang="0">
                                  <a:pos x="2095" y="84202"/>
                                </a:cxn>
                                <a:cxn ang="0">
                                  <a:pos x="3142" y="82474"/>
                                </a:cxn>
                                <a:cxn ang="0">
                                  <a:pos x="4399" y="80747"/>
                                </a:cxn>
                                <a:cxn ang="0">
                                  <a:pos x="5865" y="79266"/>
                                </a:cxn>
                                <a:cxn ang="0">
                                  <a:pos x="7122" y="77785"/>
                                </a:cxn>
                                <a:cxn ang="0">
                                  <a:pos x="10893" y="75317"/>
                                </a:cxn>
                                <a:cxn ang="0">
                                  <a:pos x="15083" y="73590"/>
                                </a:cxn>
                                <a:cxn ang="0">
                                  <a:pos x="19691" y="72602"/>
                                </a:cxn>
                                <a:cxn ang="0">
                                  <a:pos x="24509" y="72356"/>
                                </a:cxn>
                                <a:cxn ang="0">
                                  <a:pos x="123503" y="72356"/>
                                </a:cxn>
                                <a:cxn ang="0">
                                  <a:pos x="123534" y="71750"/>
                                </a:cxn>
                                <a:cxn ang="0">
                                  <a:pos x="203200" y="0"/>
                                </a:cxn>
                              </a:cxnLst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79" name="任意多边形 22"/>
                          <wps:cNvSpPr/>
                          <wps:spPr>
                            <a:xfrm>
                              <a:off x="286" y="12505"/>
                              <a:ext cx="495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6142608" y="100194080"/>
                                </a:cxn>
                                <a:cxn ang="0">
                                  <a:pos x="123870955" y="66173201"/>
                                </a:cxn>
                                <a:cxn ang="0">
                                  <a:pos x="53777285" y="100194080"/>
                                </a:cxn>
                                <a:cxn ang="0">
                                  <a:pos x="34221909" y="89839884"/>
                                </a:cxn>
                                <a:cxn ang="0">
                                  <a:pos x="34221909" y="120357432"/>
                                </a:cxn>
                                <a:cxn ang="0">
                                  <a:pos x="39538527" y="129699535"/>
                                </a:cxn>
                                <a:cxn ang="0">
                                  <a:pos x="34099688" y="139041638"/>
                                </a:cxn>
                                <a:cxn ang="0">
                                  <a:pos x="39905190" y="171894627"/>
                                </a:cxn>
                                <a:cxn ang="0">
                                  <a:pos x="22794235" y="171894627"/>
                                </a:cxn>
                                <a:cxn ang="0">
                                  <a:pos x="28660848" y="138885840"/>
                                </a:cxn>
                                <a:cxn ang="0">
                                  <a:pos x="23894225" y="129699535"/>
                                </a:cxn>
                                <a:cxn ang="0">
                                  <a:pos x="28477517" y="120590874"/>
                                </a:cxn>
                                <a:cxn ang="0">
                                  <a:pos x="28477517" y="86803608"/>
                                </a:cxn>
                                <a:cxn ang="0">
                                  <a:pos x="0" y="71622733"/>
                                </a:cxn>
                                <a:cxn ang="0">
                                  <a:pos x="125276498" y="0"/>
                                </a:cxn>
                                <a:cxn ang="0">
                                  <a:pos x="240225446" y="72557011"/>
                                </a:cxn>
                                <a:cxn ang="0">
                                  <a:pos x="186142608" y="100194080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78992673" y="107901238"/>
                                </a:cxn>
                                <a:cxn ang="0">
                                  <a:pos x="178992673" y="167145761"/>
                                </a:cxn>
                                <a:cxn ang="0">
                                  <a:pos x="119593350" y="186219208"/>
                                </a:cxn>
                                <a:cxn ang="0">
                                  <a:pos x="67160496" y="167145761"/>
                                </a:cxn>
                                <a:cxn ang="0">
                                  <a:pos x="67160496" y="107901238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21732086" y="175320144"/>
                                </a:cxn>
                                <a:cxn ang="0">
                                  <a:pos x="167320558" y="160839765"/>
                                </a:cxn>
                                <a:cxn ang="0">
                                  <a:pos x="121732086" y="146281743"/>
                                </a:cxn>
                                <a:cxn ang="0">
                                  <a:pos x="76204858" y="160839765"/>
                                </a:cxn>
                                <a:cxn ang="0">
                                  <a:pos x="121732086" y="175320144"/>
                                </a:cxn>
                              </a:cxnLst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2" name="任意多边形 23"/>
                          <wps:cNvSpPr/>
                          <wps:spPr>
                            <a:xfrm>
                              <a:off x="1824" y="12495"/>
                              <a:ext cx="402" cy="40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4409" h="4408">
                                  <a:moveTo>
                                    <a:pt x="3025" y="2127"/>
                                  </a:moveTo>
                                  <a:lnTo>
                                    <a:pt x="3025" y="2127"/>
                                  </a:lnTo>
                                  <a:lnTo>
                                    <a:pt x="3097" y="2107"/>
                                  </a:lnTo>
                                  <a:lnTo>
                                    <a:pt x="3179" y="2081"/>
                                  </a:lnTo>
                                  <a:lnTo>
                                    <a:pt x="3271" y="2053"/>
                                  </a:lnTo>
                                  <a:lnTo>
                                    <a:pt x="3375" y="2020"/>
                                  </a:lnTo>
                                  <a:lnTo>
                                    <a:pt x="3429" y="2002"/>
                                  </a:lnTo>
                                  <a:lnTo>
                                    <a:pt x="3481" y="1982"/>
                                  </a:lnTo>
                                  <a:lnTo>
                                    <a:pt x="3532" y="1961"/>
                                  </a:lnTo>
                                  <a:lnTo>
                                    <a:pt x="3580" y="1938"/>
                                  </a:lnTo>
                                  <a:lnTo>
                                    <a:pt x="3626" y="1914"/>
                                  </a:lnTo>
                                  <a:lnTo>
                                    <a:pt x="3672" y="1889"/>
                                  </a:lnTo>
                                  <a:lnTo>
                                    <a:pt x="3715" y="1861"/>
                                  </a:lnTo>
                                  <a:lnTo>
                                    <a:pt x="3756" y="1834"/>
                                  </a:lnTo>
                                  <a:lnTo>
                                    <a:pt x="3797" y="1804"/>
                                  </a:lnTo>
                                  <a:lnTo>
                                    <a:pt x="3834" y="1774"/>
                                  </a:lnTo>
                                  <a:lnTo>
                                    <a:pt x="3871" y="1744"/>
                                  </a:lnTo>
                                  <a:lnTo>
                                    <a:pt x="3906" y="1711"/>
                                  </a:lnTo>
                                  <a:lnTo>
                                    <a:pt x="3940" y="1679"/>
                                  </a:lnTo>
                                  <a:lnTo>
                                    <a:pt x="3971" y="1644"/>
                                  </a:lnTo>
                                  <a:lnTo>
                                    <a:pt x="4002" y="1610"/>
                                  </a:lnTo>
                                  <a:lnTo>
                                    <a:pt x="4031" y="1575"/>
                                  </a:lnTo>
                                  <a:lnTo>
                                    <a:pt x="4059" y="1539"/>
                                  </a:lnTo>
                                  <a:lnTo>
                                    <a:pt x="4085" y="1502"/>
                                  </a:lnTo>
                                  <a:lnTo>
                                    <a:pt x="4110" y="1466"/>
                                  </a:lnTo>
                                  <a:lnTo>
                                    <a:pt x="4134" y="1428"/>
                                  </a:lnTo>
                                  <a:lnTo>
                                    <a:pt x="4157" y="1390"/>
                                  </a:lnTo>
                                  <a:lnTo>
                                    <a:pt x="4177" y="1351"/>
                                  </a:lnTo>
                                  <a:lnTo>
                                    <a:pt x="4198" y="1312"/>
                                  </a:lnTo>
                                  <a:lnTo>
                                    <a:pt x="4217" y="1274"/>
                                  </a:lnTo>
                                  <a:lnTo>
                                    <a:pt x="4234" y="1235"/>
                                  </a:lnTo>
                                  <a:lnTo>
                                    <a:pt x="4251" y="1196"/>
                                  </a:lnTo>
                                  <a:lnTo>
                                    <a:pt x="4267" y="1156"/>
                                  </a:lnTo>
                                  <a:lnTo>
                                    <a:pt x="4281" y="1117"/>
                                  </a:lnTo>
                                  <a:lnTo>
                                    <a:pt x="4295" y="1078"/>
                                  </a:lnTo>
                                  <a:lnTo>
                                    <a:pt x="4307" y="1039"/>
                                  </a:lnTo>
                                  <a:lnTo>
                                    <a:pt x="4319" y="1000"/>
                                  </a:lnTo>
                                  <a:lnTo>
                                    <a:pt x="4329" y="961"/>
                                  </a:lnTo>
                                  <a:lnTo>
                                    <a:pt x="4340" y="923"/>
                                  </a:lnTo>
                                  <a:lnTo>
                                    <a:pt x="4349" y="884"/>
                                  </a:lnTo>
                                  <a:lnTo>
                                    <a:pt x="4357" y="847"/>
                                  </a:lnTo>
                                  <a:lnTo>
                                    <a:pt x="4365" y="809"/>
                                  </a:lnTo>
                                  <a:lnTo>
                                    <a:pt x="4377" y="736"/>
                                  </a:lnTo>
                                  <a:lnTo>
                                    <a:pt x="4387" y="665"/>
                                  </a:lnTo>
                                  <a:lnTo>
                                    <a:pt x="4395" y="598"/>
                                  </a:lnTo>
                                  <a:lnTo>
                                    <a:pt x="4401" y="534"/>
                                  </a:lnTo>
                                  <a:lnTo>
                                    <a:pt x="4405" y="474"/>
                                  </a:lnTo>
                                  <a:lnTo>
                                    <a:pt x="4407" y="418"/>
                                  </a:lnTo>
                                  <a:lnTo>
                                    <a:pt x="4409" y="367"/>
                                  </a:lnTo>
                                  <a:lnTo>
                                    <a:pt x="4409" y="321"/>
                                  </a:lnTo>
                                  <a:lnTo>
                                    <a:pt x="4409" y="281"/>
                                  </a:lnTo>
                                  <a:lnTo>
                                    <a:pt x="4407" y="247"/>
                                  </a:lnTo>
                                  <a:lnTo>
                                    <a:pt x="4404" y="201"/>
                                  </a:lnTo>
                                  <a:lnTo>
                                    <a:pt x="4403" y="183"/>
                                  </a:lnTo>
                                  <a:lnTo>
                                    <a:pt x="3786" y="183"/>
                                  </a:lnTo>
                                  <a:lnTo>
                                    <a:pt x="3491" y="183"/>
                                  </a:lnTo>
                                  <a:lnTo>
                                    <a:pt x="349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83"/>
                                  </a:lnTo>
                                  <a:lnTo>
                                    <a:pt x="624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8" y="535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45" y="811"/>
                                  </a:lnTo>
                                  <a:lnTo>
                                    <a:pt x="52" y="848"/>
                                  </a:lnTo>
                                  <a:lnTo>
                                    <a:pt x="61" y="886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9" y="962"/>
                                  </a:lnTo>
                                  <a:lnTo>
                                    <a:pt x="91" y="1002"/>
                                  </a:lnTo>
                                  <a:lnTo>
                                    <a:pt x="102" y="1041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128" y="1120"/>
                                  </a:lnTo>
                                  <a:lnTo>
                                    <a:pt x="142" y="1158"/>
                                  </a:lnTo>
                                  <a:lnTo>
                                    <a:pt x="159" y="1198"/>
                                  </a:lnTo>
                                  <a:lnTo>
                                    <a:pt x="175" y="1237"/>
                                  </a:lnTo>
                                  <a:lnTo>
                                    <a:pt x="193" y="1276"/>
                                  </a:lnTo>
                                  <a:lnTo>
                                    <a:pt x="211" y="1315"/>
                                  </a:lnTo>
                                  <a:lnTo>
                                    <a:pt x="232" y="1354"/>
                                  </a:lnTo>
                                  <a:lnTo>
                                    <a:pt x="253" y="1392"/>
                                  </a:lnTo>
                                  <a:lnTo>
                                    <a:pt x="275" y="1430"/>
                                  </a:lnTo>
                                  <a:lnTo>
                                    <a:pt x="299" y="1468"/>
                                  </a:lnTo>
                                  <a:lnTo>
                                    <a:pt x="324" y="1504"/>
                                  </a:lnTo>
                                  <a:lnTo>
                                    <a:pt x="350" y="1541"/>
                                  </a:lnTo>
                                  <a:lnTo>
                                    <a:pt x="378" y="1577"/>
                                  </a:lnTo>
                                  <a:lnTo>
                                    <a:pt x="407" y="1612"/>
                                  </a:lnTo>
                                  <a:lnTo>
                                    <a:pt x="438" y="1646"/>
                                  </a:lnTo>
                                  <a:lnTo>
                                    <a:pt x="470" y="1681"/>
                                  </a:lnTo>
                                  <a:lnTo>
                                    <a:pt x="503" y="1713"/>
                                  </a:lnTo>
                                  <a:lnTo>
                                    <a:pt x="538" y="1746"/>
                                  </a:lnTo>
                                  <a:lnTo>
                                    <a:pt x="574" y="1776"/>
                                  </a:lnTo>
                                  <a:lnTo>
                                    <a:pt x="613" y="1806"/>
                                  </a:lnTo>
                                  <a:lnTo>
                                    <a:pt x="653" y="183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738" y="1890"/>
                                  </a:lnTo>
                                  <a:lnTo>
                                    <a:pt x="782" y="1915"/>
                                  </a:lnTo>
                                  <a:lnTo>
                                    <a:pt x="829" y="1939"/>
                                  </a:lnTo>
                                  <a:lnTo>
                                    <a:pt x="878" y="1962"/>
                                  </a:lnTo>
                                  <a:lnTo>
                                    <a:pt x="928" y="1983"/>
                                  </a:lnTo>
                                  <a:lnTo>
                                    <a:pt x="981" y="2002"/>
                                  </a:lnTo>
                                  <a:lnTo>
                                    <a:pt x="1035" y="2020"/>
                                  </a:lnTo>
                                  <a:lnTo>
                                    <a:pt x="1137" y="2053"/>
                                  </a:lnTo>
                                  <a:lnTo>
                                    <a:pt x="1230" y="2080"/>
                                  </a:lnTo>
                                  <a:lnTo>
                                    <a:pt x="1311" y="2105"/>
                                  </a:lnTo>
                                  <a:lnTo>
                                    <a:pt x="1384" y="2125"/>
                                  </a:lnTo>
                                  <a:lnTo>
                                    <a:pt x="1417" y="2164"/>
                                  </a:lnTo>
                                  <a:lnTo>
                                    <a:pt x="1452" y="2203"/>
                                  </a:lnTo>
                                  <a:lnTo>
                                    <a:pt x="1488" y="2241"/>
                                  </a:lnTo>
                                  <a:lnTo>
                                    <a:pt x="1525" y="2275"/>
                                  </a:lnTo>
                                  <a:lnTo>
                                    <a:pt x="1562" y="2309"/>
                                  </a:lnTo>
                                  <a:lnTo>
                                    <a:pt x="1600" y="2340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79" y="2398"/>
                                  </a:lnTo>
                                  <a:lnTo>
                                    <a:pt x="1720" y="2424"/>
                                  </a:lnTo>
                                  <a:lnTo>
                                    <a:pt x="1761" y="2449"/>
                                  </a:lnTo>
                                  <a:lnTo>
                                    <a:pt x="1803" y="2471"/>
                                  </a:lnTo>
                                  <a:lnTo>
                                    <a:pt x="1845" y="2490"/>
                                  </a:lnTo>
                                  <a:lnTo>
                                    <a:pt x="1888" y="2508"/>
                                  </a:lnTo>
                                  <a:lnTo>
                                    <a:pt x="1933" y="2525"/>
                                  </a:lnTo>
                                  <a:lnTo>
                                    <a:pt x="1976" y="2538"/>
                                  </a:lnTo>
                                  <a:lnTo>
                                    <a:pt x="2021" y="2549"/>
                                  </a:lnTo>
                                  <a:lnTo>
                                    <a:pt x="2021" y="3864"/>
                                  </a:lnTo>
                                  <a:lnTo>
                                    <a:pt x="1963" y="3868"/>
                                  </a:lnTo>
                                  <a:lnTo>
                                    <a:pt x="1906" y="3873"/>
                                  </a:lnTo>
                                  <a:lnTo>
                                    <a:pt x="1850" y="3880"/>
                                  </a:lnTo>
                                  <a:lnTo>
                                    <a:pt x="1795" y="3887"/>
                                  </a:lnTo>
                                  <a:lnTo>
                                    <a:pt x="1741" y="3895"/>
                                  </a:lnTo>
                                  <a:lnTo>
                                    <a:pt x="1688" y="3904"/>
                                  </a:lnTo>
                                  <a:lnTo>
                                    <a:pt x="1636" y="3915"/>
                                  </a:lnTo>
                                  <a:lnTo>
                                    <a:pt x="1587" y="3926"/>
                                  </a:lnTo>
                                  <a:lnTo>
                                    <a:pt x="1537" y="3939"/>
                                  </a:lnTo>
                                  <a:lnTo>
                                    <a:pt x="1489" y="3951"/>
                                  </a:lnTo>
                                  <a:lnTo>
                                    <a:pt x="1444" y="3965"/>
                                  </a:lnTo>
                                  <a:lnTo>
                                    <a:pt x="1399" y="3980"/>
                                  </a:lnTo>
                                  <a:lnTo>
                                    <a:pt x="1355" y="3995"/>
                                  </a:lnTo>
                                  <a:lnTo>
                                    <a:pt x="1314" y="4012"/>
                                  </a:lnTo>
                                  <a:lnTo>
                                    <a:pt x="1274" y="4029"/>
                                  </a:lnTo>
                                  <a:lnTo>
                                    <a:pt x="1237" y="4046"/>
                                  </a:lnTo>
                                  <a:lnTo>
                                    <a:pt x="1200" y="4065"/>
                                  </a:lnTo>
                                  <a:lnTo>
                                    <a:pt x="1166" y="4085"/>
                                  </a:lnTo>
                                  <a:lnTo>
                                    <a:pt x="1134" y="4104"/>
                                  </a:lnTo>
                                  <a:lnTo>
                                    <a:pt x="1104" y="4124"/>
                                  </a:lnTo>
                                  <a:lnTo>
                                    <a:pt x="1076" y="4146"/>
                                  </a:lnTo>
                                  <a:lnTo>
                                    <a:pt x="1049" y="4167"/>
                                  </a:lnTo>
                                  <a:lnTo>
                                    <a:pt x="1026" y="4189"/>
                                  </a:lnTo>
                                  <a:lnTo>
                                    <a:pt x="1004" y="4211"/>
                                  </a:lnTo>
                                  <a:lnTo>
                                    <a:pt x="984" y="4235"/>
                                  </a:lnTo>
                                  <a:lnTo>
                                    <a:pt x="968" y="4259"/>
                                  </a:lnTo>
                                  <a:lnTo>
                                    <a:pt x="953" y="4282"/>
                                  </a:lnTo>
                                  <a:lnTo>
                                    <a:pt x="947" y="4295"/>
                                  </a:lnTo>
                                  <a:lnTo>
                                    <a:pt x="941" y="4307"/>
                                  </a:lnTo>
                                  <a:lnTo>
                                    <a:pt x="936" y="4320"/>
                                  </a:lnTo>
                                  <a:lnTo>
                                    <a:pt x="931" y="4332"/>
                                  </a:lnTo>
                                  <a:lnTo>
                                    <a:pt x="927" y="4344"/>
                                  </a:lnTo>
                                  <a:lnTo>
                                    <a:pt x="924" y="4358"/>
                                  </a:lnTo>
                                  <a:lnTo>
                                    <a:pt x="922" y="4370"/>
                                  </a:lnTo>
                                  <a:lnTo>
                                    <a:pt x="920" y="4383"/>
                                  </a:lnTo>
                                  <a:lnTo>
                                    <a:pt x="919" y="4396"/>
                                  </a:lnTo>
                                  <a:lnTo>
                                    <a:pt x="919" y="4408"/>
                                  </a:lnTo>
                                  <a:lnTo>
                                    <a:pt x="3491" y="4408"/>
                                  </a:lnTo>
                                  <a:lnTo>
                                    <a:pt x="3491" y="4396"/>
                                  </a:lnTo>
                                  <a:lnTo>
                                    <a:pt x="3490" y="4383"/>
                                  </a:lnTo>
                                  <a:lnTo>
                                    <a:pt x="3488" y="4370"/>
                                  </a:lnTo>
                                  <a:lnTo>
                                    <a:pt x="3486" y="4358"/>
                                  </a:lnTo>
                                  <a:lnTo>
                                    <a:pt x="3482" y="4344"/>
                                  </a:lnTo>
                                  <a:lnTo>
                                    <a:pt x="3478" y="4332"/>
                                  </a:lnTo>
                                  <a:lnTo>
                                    <a:pt x="3474" y="4320"/>
                                  </a:lnTo>
                                  <a:lnTo>
                                    <a:pt x="3469" y="4307"/>
                                  </a:lnTo>
                                  <a:lnTo>
                                    <a:pt x="3463" y="4295"/>
                                  </a:lnTo>
                                  <a:lnTo>
                                    <a:pt x="3457" y="4282"/>
                                  </a:lnTo>
                                  <a:lnTo>
                                    <a:pt x="3443" y="4259"/>
                                  </a:lnTo>
                                  <a:lnTo>
                                    <a:pt x="3426" y="4235"/>
                                  </a:lnTo>
                                  <a:lnTo>
                                    <a:pt x="3406" y="4211"/>
                                  </a:lnTo>
                                  <a:lnTo>
                                    <a:pt x="3384" y="4189"/>
                                  </a:lnTo>
                                  <a:lnTo>
                                    <a:pt x="3361" y="4167"/>
                                  </a:lnTo>
                                  <a:lnTo>
                                    <a:pt x="3334" y="4146"/>
                                  </a:lnTo>
                                  <a:lnTo>
                                    <a:pt x="3306" y="4124"/>
                                  </a:lnTo>
                                  <a:lnTo>
                                    <a:pt x="3276" y="4104"/>
                                  </a:lnTo>
                                  <a:lnTo>
                                    <a:pt x="3244" y="4085"/>
                                  </a:lnTo>
                                  <a:lnTo>
                                    <a:pt x="3210" y="4065"/>
                                  </a:lnTo>
                                  <a:lnTo>
                                    <a:pt x="3173" y="4046"/>
                                  </a:lnTo>
                                  <a:lnTo>
                                    <a:pt x="3136" y="4029"/>
                                  </a:lnTo>
                                  <a:lnTo>
                                    <a:pt x="3096" y="4012"/>
                                  </a:lnTo>
                                  <a:lnTo>
                                    <a:pt x="3054" y="3995"/>
                                  </a:lnTo>
                                  <a:lnTo>
                                    <a:pt x="3011" y="3980"/>
                                  </a:lnTo>
                                  <a:lnTo>
                                    <a:pt x="2966" y="3965"/>
                                  </a:lnTo>
                                  <a:lnTo>
                                    <a:pt x="2921" y="3951"/>
                                  </a:lnTo>
                                  <a:lnTo>
                                    <a:pt x="2873" y="3939"/>
                                  </a:lnTo>
                                  <a:lnTo>
                                    <a:pt x="2823" y="3926"/>
                                  </a:lnTo>
                                  <a:lnTo>
                                    <a:pt x="2773" y="3915"/>
                                  </a:lnTo>
                                  <a:lnTo>
                                    <a:pt x="2722" y="3904"/>
                                  </a:lnTo>
                                  <a:lnTo>
                                    <a:pt x="2669" y="3895"/>
                                  </a:lnTo>
                                  <a:lnTo>
                                    <a:pt x="2615" y="3887"/>
                                  </a:lnTo>
                                  <a:lnTo>
                                    <a:pt x="2559" y="3880"/>
                                  </a:lnTo>
                                  <a:lnTo>
                                    <a:pt x="2504" y="3873"/>
                                  </a:lnTo>
                                  <a:lnTo>
                                    <a:pt x="2447" y="3868"/>
                                  </a:lnTo>
                                  <a:lnTo>
                                    <a:pt x="2389" y="3864"/>
                                  </a:lnTo>
                                  <a:lnTo>
                                    <a:pt x="2389" y="2549"/>
                                  </a:lnTo>
                                  <a:lnTo>
                                    <a:pt x="2434" y="2538"/>
                                  </a:lnTo>
                                  <a:lnTo>
                                    <a:pt x="2477" y="2525"/>
                                  </a:lnTo>
                                  <a:lnTo>
                                    <a:pt x="2521" y="2508"/>
                                  </a:lnTo>
                                  <a:lnTo>
                                    <a:pt x="2565" y="2491"/>
                                  </a:lnTo>
                                  <a:lnTo>
                                    <a:pt x="2607" y="2471"/>
                                  </a:lnTo>
                                  <a:lnTo>
                                    <a:pt x="2649" y="2449"/>
                                  </a:lnTo>
                                  <a:lnTo>
                                    <a:pt x="2689" y="2425"/>
                                  </a:lnTo>
                                  <a:lnTo>
                                    <a:pt x="2730" y="2399"/>
                                  </a:lnTo>
                                  <a:lnTo>
                                    <a:pt x="2769" y="2370"/>
                                  </a:lnTo>
                                  <a:lnTo>
                                    <a:pt x="2809" y="2341"/>
                                  </a:lnTo>
                                  <a:lnTo>
                                    <a:pt x="2846" y="2310"/>
                                  </a:lnTo>
                                  <a:lnTo>
                                    <a:pt x="2884" y="2276"/>
                                  </a:lnTo>
                                  <a:lnTo>
                                    <a:pt x="2921" y="2242"/>
                                  </a:lnTo>
                                  <a:lnTo>
                                    <a:pt x="2956" y="2205"/>
                                  </a:lnTo>
                                  <a:lnTo>
                                    <a:pt x="2992" y="2167"/>
                                  </a:lnTo>
                                  <a:lnTo>
                                    <a:pt x="3025" y="2127"/>
                                  </a:lnTo>
                                  <a:close/>
                                  <a:moveTo>
                                    <a:pt x="3491" y="791"/>
                                  </a:moveTo>
                                  <a:lnTo>
                                    <a:pt x="3491" y="367"/>
                                  </a:lnTo>
                                  <a:lnTo>
                                    <a:pt x="3786" y="367"/>
                                  </a:lnTo>
                                  <a:lnTo>
                                    <a:pt x="4226" y="367"/>
                                  </a:lnTo>
                                  <a:lnTo>
                                    <a:pt x="4226" y="403"/>
                                  </a:lnTo>
                                  <a:lnTo>
                                    <a:pt x="4225" y="441"/>
                                  </a:lnTo>
                                  <a:lnTo>
                                    <a:pt x="4223" y="482"/>
                                  </a:lnTo>
                                  <a:lnTo>
                                    <a:pt x="4220" y="525"/>
                                  </a:lnTo>
                                  <a:lnTo>
                                    <a:pt x="4216" y="570"/>
                                  </a:lnTo>
                                  <a:lnTo>
                                    <a:pt x="4211" y="617"/>
                                  </a:lnTo>
                                  <a:lnTo>
                                    <a:pt x="4205" y="665"/>
                                  </a:lnTo>
                                  <a:lnTo>
                                    <a:pt x="4198" y="716"/>
                                  </a:lnTo>
                                  <a:lnTo>
                                    <a:pt x="4188" y="767"/>
                                  </a:lnTo>
                                  <a:lnTo>
                                    <a:pt x="4177" y="819"/>
                                  </a:lnTo>
                                  <a:lnTo>
                                    <a:pt x="4165" y="873"/>
                                  </a:lnTo>
                                  <a:lnTo>
                                    <a:pt x="4152" y="927"/>
                                  </a:lnTo>
                                  <a:lnTo>
                                    <a:pt x="4136" y="982"/>
                                  </a:lnTo>
                                  <a:lnTo>
                                    <a:pt x="4117" y="1037"/>
                                  </a:lnTo>
                                  <a:lnTo>
                                    <a:pt x="4097" y="1091"/>
                                  </a:lnTo>
                                  <a:lnTo>
                                    <a:pt x="4075" y="1146"/>
                                  </a:lnTo>
                                  <a:lnTo>
                                    <a:pt x="4050" y="1201"/>
                                  </a:lnTo>
                                  <a:lnTo>
                                    <a:pt x="4037" y="1227"/>
                                  </a:lnTo>
                                  <a:lnTo>
                                    <a:pt x="4023" y="1255"/>
                                  </a:lnTo>
                                  <a:lnTo>
                                    <a:pt x="4009" y="1281"/>
                                  </a:lnTo>
                                  <a:lnTo>
                                    <a:pt x="3994" y="1307"/>
                                  </a:lnTo>
                                  <a:lnTo>
                                    <a:pt x="3977" y="1334"/>
                                  </a:lnTo>
                                  <a:lnTo>
                                    <a:pt x="3961" y="1360"/>
                                  </a:lnTo>
                                  <a:lnTo>
                                    <a:pt x="3944" y="1385"/>
                                  </a:lnTo>
                                  <a:lnTo>
                                    <a:pt x="3926" y="1412"/>
                                  </a:lnTo>
                                  <a:lnTo>
                                    <a:pt x="3907" y="1436"/>
                                  </a:lnTo>
                                  <a:lnTo>
                                    <a:pt x="3887" y="1462"/>
                                  </a:lnTo>
                                  <a:lnTo>
                                    <a:pt x="3867" y="1486"/>
                                  </a:lnTo>
                                  <a:lnTo>
                                    <a:pt x="3847" y="1510"/>
                                  </a:lnTo>
                                  <a:lnTo>
                                    <a:pt x="3824" y="1534"/>
                                  </a:lnTo>
                                  <a:lnTo>
                                    <a:pt x="3802" y="1557"/>
                                  </a:lnTo>
                                  <a:lnTo>
                                    <a:pt x="3779" y="1579"/>
                                  </a:lnTo>
                                  <a:lnTo>
                                    <a:pt x="3754" y="1602"/>
                                  </a:lnTo>
                                  <a:lnTo>
                                    <a:pt x="3729" y="1623"/>
                                  </a:lnTo>
                                  <a:lnTo>
                                    <a:pt x="3703" y="1644"/>
                                  </a:lnTo>
                                  <a:lnTo>
                                    <a:pt x="3676" y="1664"/>
                                  </a:lnTo>
                                  <a:lnTo>
                                    <a:pt x="3649" y="1685"/>
                                  </a:lnTo>
                                  <a:lnTo>
                                    <a:pt x="3619" y="1704"/>
                                  </a:lnTo>
                                  <a:lnTo>
                                    <a:pt x="3590" y="1722"/>
                                  </a:lnTo>
                                  <a:lnTo>
                                    <a:pt x="3560" y="1740"/>
                                  </a:lnTo>
                                  <a:lnTo>
                                    <a:pt x="3528" y="1758"/>
                                  </a:lnTo>
                                  <a:lnTo>
                                    <a:pt x="3496" y="1775"/>
                                  </a:lnTo>
                                  <a:lnTo>
                                    <a:pt x="3462" y="1790"/>
                                  </a:lnTo>
                                  <a:lnTo>
                                    <a:pt x="3428" y="1805"/>
                                  </a:lnTo>
                                  <a:lnTo>
                                    <a:pt x="3392" y="1820"/>
                                  </a:lnTo>
                                  <a:lnTo>
                                    <a:pt x="3357" y="1833"/>
                                  </a:lnTo>
                                  <a:lnTo>
                                    <a:pt x="3319" y="1846"/>
                                  </a:lnTo>
                                  <a:lnTo>
                                    <a:pt x="3192" y="1886"/>
                                  </a:lnTo>
                                  <a:lnTo>
                                    <a:pt x="3227" y="1825"/>
                                  </a:lnTo>
                                  <a:lnTo>
                                    <a:pt x="3258" y="1763"/>
                                  </a:lnTo>
                                  <a:lnTo>
                                    <a:pt x="3289" y="1700"/>
                                  </a:lnTo>
                                  <a:lnTo>
                                    <a:pt x="3317" y="1635"/>
                                  </a:lnTo>
                                  <a:lnTo>
                                    <a:pt x="3345" y="1569"/>
                                  </a:lnTo>
                                  <a:lnTo>
                                    <a:pt x="3369" y="1501"/>
                                  </a:lnTo>
                                  <a:lnTo>
                                    <a:pt x="3391" y="1433"/>
                                  </a:lnTo>
                                  <a:lnTo>
                                    <a:pt x="3411" y="1364"/>
                                  </a:lnTo>
                                  <a:lnTo>
                                    <a:pt x="3430" y="1294"/>
                                  </a:lnTo>
                                  <a:lnTo>
                                    <a:pt x="3446" y="1223"/>
                                  </a:lnTo>
                                  <a:lnTo>
                                    <a:pt x="3459" y="1152"/>
                                  </a:lnTo>
                                  <a:lnTo>
                                    <a:pt x="3470" y="1080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9" y="1008"/>
                                  </a:lnTo>
                                  <a:lnTo>
                                    <a:pt x="3482" y="972"/>
                                  </a:lnTo>
                                  <a:lnTo>
                                    <a:pt x="3486" y="936"/>
                                  </a:lnTo>
                                  <a:lnTo>
                                    <a:pt x="3488" y="900"/>
                                  </a:lnTo>
                                  <a:lnTo>
                                    <a:pt x="3490" y="863"/>
                                  </a:lnTo>
                                  <a:lnTo>
                                    <a:pt x="3491" y="828"/>
                                  </a:lnTo>
                                  <a:lnTo>
                                    <a:pt x="3491" y="791"/>
                                  </a:lnTo>
                                  <a:close/>
                                  <a:moveTo>
                                    <a:pt x="1091" y="1846"/>
                                  </a:moveTo>
                                  <a:lnTo>
                                    <a:pt x="1091" y="1846"/>
                                  </a:lnTo>
                                  <a:lnTo>
                                    <a:pt x="1053" y="1833"/>
                                  </a:lnTo>
                                  <a:lnTo>
                                    <a:pt x="1017" y="1820"/>
                                  </a:lnTo>
                                  <a:lnTo>
                                    <a:pt x="981" y="1805"/>
                                  </a:lnTo>
                                  <a:lnTo>
                                    <a:pt x="947" y="1791"/>
                                  </a:lnTo>
                                  <a:lnTo>
                                    <a:pt x="913" y="1775"/>
                                  </a:lnTo>
                                  <a:lnTo>
                                    <a:pt x="881" y="1759"/>
                                  </a:lnTo>
                                  <a:lnTo>
                                    <a:pt x="849" y="1741"/>
                                  </a:lnTo>
                                  <a:lnTo>
                                    <a:pt x="819" y="1723"/>
                                  </a:lnTo>
                                  <a:lnTo>
                                    <a:pt x="789" y="1705"/>
                                  </a:lnTo>
                                  <a:lnTo>
                                    <a:pt x="760" y="1686"/>
                                  </a:lnTo>
                                  <a:lnTo>
                                    <a:pt x="733" y="1665"/>
                                  </a:lnTo>
                                  <a:lnTo>
                                    <a:pt x="705" y="1645"/>
                                  </a:lnTo>
                                  <a:lnTo>
                                    <a:pt x="680" y="1624"/>
                                  </a:lnTo>
                                  <a:lnTo>
                                    <a:pt x="655" y="1603"/>
                                  </a:lnTo>
                                  <a:lnTo>
                                    <a:pt x="630" y="1580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585" y="1535"/>
                                  </a:lnTo>
                                  <a:lnTo>
                                    <a:pt x="562" y="1511"/>
                                  </a:lnTo>
                                  <a:lnTo>
                                    <a:pt x="541" y="1487"/>
                                  </a:lnTo>
                                  <a:lnTo>
                                    <a:pt x="521" y="1463"/>
                                  </a:lnTo>
                                  <a:lnTo>
                                    <a:pt x="501" y="1438"/>
                                  </a:lnTo>
                                  <a:lnTo>
                                    <a:pt x="483" y="1413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448" y="1361"/>
                                  </a:lnTo>
                                  <a:lnTo>
                                    <a:pt x="431" y="1336"/>
                                  </a:lnTo>
                                  <a:lnTo>
                                    <a:pt x="415" y="1309"/>
                                  </a:lnTo>
                                  <a:lnTo>
                                    <a:pt x="400" y="1283"/>
                                  </a:lnTo>
                                  <a:lnTo>
                                    <a:pt x="386" y="1256"/>
                                  </a:lnTo>
                                  <a:lnTo>
                                    <a:pt x="372" y="1229"/>
                                  </a:lnTo>
                                  <a:lnTo>
                                    <a:pt x="358" y="1202"/>
                                  </a:lnTo>
                                  <a:lnTo>
                                    <a:pt x="334" y="1147"/>
                                  </a:lnTo>
                                  <a:lnTo>
                                    <a:pt x="312" y="1092"/>
                                  </a:lnTo>
                                  <a:lnTo>
                                    <a:pt x="291" y="1038"/>
                                  </a:lnTo>
                                  <a:lnTo>
                                    <a:pt x="273" y="983"/>
                                  </a:lnTo>
                                  <a:lnTo>
                                    <a:pt x="258" y="928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32" y="820"/>
                                  </a:lnTo>
                                  <a:lnTo>
                                    <a:pt x="221" y="768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04" y="666"/>
                                  </a:lnTo>
                                  <a:lnTo>
                                    <a:pt x="198" y="618"/>
                                  </a:lnTo>
                                  <a:lnTo>
                                    <a:pt x="194" y="570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87" y="482"/>
                                  </a:lnTo>
                                  <a:lnTo>
                                    <a:pt x="185" y="441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184" y="367"/>
                                  </a:lnTo>
                                  <a:lnTo>
                                    <a:pt x="624" y="367"/>
                                  </a:lnTo>
                                  <a:lnTo>
                                    <a:pt x="919" y="367"/>
                                  </a:lnTo>
                                  <a:lnTo>
                                    <a:pt x="919" y="791"/>
                                  </a:lnTo>
                                  <a:lnTo>
                                    <a:pt x="919" y="828"/>
                                  </a:lnTo>
                                  <a:lnTo>
                                    <a:pt x="920" y="863"/>
                                  </a:lnTo>
                                  <a:lnTo>
                                    <a:pt x="922" y="900"/>
                                  </a:lnTo>
                                  <a:lnTo>
                                    <a:pt x="924" y="936"/>
                                  </a:lnTo>
                                  <a:lnTo>
                                    <a:pt x="927" y="972"/>
                                  </a:lnTo>
                                  <a:lnTo>
                                    <a:pt x="930" y="1008"/>
                                  </a:lnTo>
                                  <a:lnTo>
                                    <a:pt x="935" y="1044"/>
                                  </a:lnTo>
                                  <a:lnTo>
                                    <a:pt x="940" y="1080"/>
                                  </a:lnTo>
                                  <a:lnTo>
                                    <a:pt x="951" y="1151"/>
                                  </a:lnTo>
                                  <a:lnTo>
                                    <a:pt x="964" y="1223"/>
                                  </a:lnTo>
                                  <a:lnTo>
                                    <a:pt x="980" y="1293"/>
                                  </a:lnTo>
                                  <a:lnTo>
                                    <a:pt x="998" y="1363"/>
                                  </a:lnTo>
                                  <a:lnTo>
                                    <a:pt x="1019" y="1432"/>
                                  </a:lnTo>
                                  <a:lnTo>
                                    <a:pt x="1041" y="1501"/>
                                  </a:lnTo>
                                  <a:lnTo>
                                    <a:pt x="1065" y="1568"/>
                                  </a:lnTo>
                                  <a:lnTo>
                                    <a:pt x="1092" y="1634"/>
                                  </a:lnTo>
                                  <a:lnTo>
                                    <a:pt x="1120" y="1699"/>
                                  </a:lnTo>
                                  <a:lnTo>
                                    <a:pt x="1151" y="1763"/>
                                  </a:lnTo>
                                  <a:lnTo>
                                    <a:pt x="1183" y="1825"/>
                                  </a:lnTo>
                                  <a:lnTo>
                                    <a:pt x="1217" y="1885"/>
                                  </a:lnTo>
                                  <a:lnTo>
                                    <a:pt x="1091" y="1846"/>
                                  </a:lnTo>
                                  <a:close/>
                                  <a:moveTo>
                                    <a:pt x="2205" y="1626"/>
                                  </a:moveTo>
                                  <a:lnTo>
                                    <a:pt x="1637" y="2020"/>
                                  </a:lnTo>
                                  <a:lnTo>
                                    <a:pt x="1837" y="1359"/>
                                  </a:lnTo>
                                  <a:lnTo>
                                    <a:pt x="1287" y="940"/>
                                  </a:lnTo>
                                  <a:lnTo>
                                    <a:pt x="1978" y="927"/>
                                  </a:lnTo>
                                  <a:lnTo>
                                    <a:pt x="2205" y="274"/>
                                  </a:lnTo>
                                  <a:lnTo>
                                    <a:pt x="2433" y="927"/>
                                  </a:lnTo>
                                  <a:lnTo>
                                    <a:pt x="3123" y="940"/>
                                  </a:lnTo>
                                  <a:lnTo>
                                    <a:pt x="2573" y="1359"/>
                                  </a:lnTo>
                                  <a:lnTo>
                                    <a:pt x="2772" y="2020"/>
                                  </a:lnTo>
                                  <a:lnTo>
                                    <a:pt x="2205" y="16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3" name="任意多边形 24"/>
                          <wps:cNvSpPr/>
                          <wps:spPr>
                            <a:xfrm>
                              <a:off x="3291" y="12455"/>
                              <a:ext cx="402" cy="4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7994539" y="110670642"/>
                                </a:cxn>
                                <a:cxn ang="0">
                                  <a:pos x="235621065" y="110670642"/>
                                </a:cxn>
                                <a:cxn ang="0">
                                  <a:pos x="226332022" y="88376478"/>
                                </a:cxn>
                                <a:cxn ang="0">
                                  <a:pos x="242413048" y="72180789"/>
                                </a:cxn>
                                <a:cxn ang="0">
                                  <a:pos x="242413048" y="45987794"/>
                                </a:cxn>
                                <a:cxn ang="0">
                                  <a:pos x="229328462" y="32891219"/>
                                </a:cxn>
                                <a:cxn ang="0">
                                  <a:pos x="203159445" y="32891219"/>
                                </a:cxn>
                                <a:cxn ang="0">
                                  <a:pos x="186778851" y="49286876"/>
                                </a:cxn>
                                <a:cxn ang="0">
                                  <a:pos x="165903674" y="40789096"/>
                                </a:cxn>
                                <a:cxn ang="0">
                                  <a:pos x="165903674" y="18395179"/>
                                </a:cxn>
                                <a:cxn ang="0">
                                  <a:pos x="147425495" y="0"/>
                                </a:cxn>
                                <a:cxn ang="0">
                                  <a:pos x="129047223" y="0"/>
                                </a:cxn>
                                <a:cxn ang="0">
                                  <a:pos x="110569044" y="18395179"/>
                                </a:cxn>
                                <a:cxn ang="0">
                                  <a:pos x="110569044" y="40789096"/>
                                </a:cxn>
                                <a:cxn ang="0">
                                  <a:pos x="88994671" y="49686811"/>
                                </a:cxn>
                                <a:cxn ang="0">
                                  <a:pos x="72114697" y="32891219"/>
                                </a:cxn>
                                <a:cxn ang="0">
                                  <a:pos x="45945679" y="32891219"/>
                                </a:cxn>
                                <a:cxn ang="0">
                                  <a:pos x="32861094" y="45987794"/>
                                </a:cxn>
                                <a:cxn ang="0">
                                  <a:pos x="32861094" y="72180789"/>
                                </a:cxn>
                                <a:cxn ang="0">
                                  <a:pos x="49641161" y="89076288"/>
                                </a:cxn>
                                <a:cxn ang="0">
                                  <a:pos x="40751746" y="110670642"/>
                                </a:cxn>
                                <a:cxn ang="0">
                                  <a:pos x="18378271" y="110670642"/>
                                </a:cxn>
                                <a:cxn ang="0">
                                  <a:pos x="0" y="129065667"/>
                                </a:cxn>
                                <a:cxn ang="0">
                                  <a:pos x="0" y="147560754"/>
                                </a:cxn>
                                <a:cxn ang="0">
                                  <a:pos x="18378271" y="166055840"/>
                                </a:cxn>
                                <a:cxn ang="0">
                                  <a:pos x="40751746" y="166055840"/>
                                </a:cxn>
                                <a:cxn ang="0">
                                  <a:pos x="49241687" y="186950384"/>
                                </a:cxn>
                                <a:cxn ang="0">
                                  <a:pos x="32861094" y="203346040"/>
                                </a:cxn>
                                <a:cxn ang="0">
                                  <a:pos x="32861094" y="229539036"/>
                                </a:cxn>
                                <a:cxn ang="0">
                                  <a:pos x="45945679" y="242635610"/>
                                </a:cxn>
                                <a:cxn ang="0">
                                  <a:pos x="72114697" y="242635610"/>
                                </a:cxn>
                                <a:cxn ang="0">
                                  <a:pos x="88195569" y="226539828"/>
                                </a:cxn>
                                <a:cxn ang="0">
                                  <a:pos x="110569044" y="235837325"/>
                                </a:cxn>
                                <a:cxn ang="0">
                                  <a:pos x="110569044" y="258231396"/>
                                </a:cxn>
                                <a:cxn ang="0">
                                  <a:pos x="129047223" y="276726482"/>
                                </a:cxn>
                                <a:cxn ang="0">
                                  <a:pos x="147425495" y="276726482"/>
                                </a:cxn>
                                <a:cxn ang="0">
                                  <a:pos x="165903674" y="258231396"/>
                                </a:cxn>
                                <a:cxn ang="0">
                                  <a:pos x="165903674" y="235837325"/>
                                </a:cxn>
                                <a:cxn ang="0">
                                  <a:pos x="187478046" y="226939764"/>
                                </a:cxn>
                                <a:cxn ang="0">
                                  <a:pos x="203159445" y="242635610"/>
                                </a:cxn>
                                <a:cxn ang="0">
                                  <a:pos x="229328462" y="242635610"/>
                                </a:cxn>
                                <a:cxn ang="0">
                                  <a:pos x="242413048" y="229539036"/>
                                </a:cxn>
                                <a:cxn ang="0">
                                  <a:pos x="242413048" y="203346040"/>
                                </a:cxn>
                                <a:cxn ang="0">
                                  <a:pos x="226731650" y="187650194"/>
                                </a:cxn>
                                <a:cxn ang="0">
                                  <a:pos x="235621065" y="166055840"/>
                                </a:cxn>
                                <a:cxn ang="0">
                                  <a:pos x="257994539" y="166055840"/>
                                </a:cxn>
                                <a:cxn ang="0">
                                  <a:pos x="276472718" y="147560754"/>
                                </a:cxn>
                                <a:cxn ang="0">
                                  <a:pos x="276472718" y="129065667"/>
                                </a:cxn>
                                <a:cxn ang="0">
                                  <a:pos x="257994539" y="110670642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82901883" y="138363318"/>
                                </a:cxn>
                                <a:cxn ang="0">
                                  <a:pos x="138236359" y="82977966"/>
                                </a:cxn>
                                <a:cxn ang="0">
                                  <a:pos x="193470928" y="138363318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138236359" y="110670642"/>
                                </a:cxn>
                                <a:cxn ang="0">
                                  <a:pos x="110569044" y="138363318"/>
                                </a:cxn>
                                <a:cxn ang="0">
                                  <a:pos x="138236359" y="166055840"/>
                                </a:cxn>
                                <a:cxn ang="0">
                                  <a:pos x="165903674" y="138363318"/>
                                </a:cxn>
                                <a:cxn ang="0">
                                  <a:pos x="138236359" y="110670642"/>
                                </a:cxn>
                              </a:cxnLst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4" name="任意多边形 25"/>
                          <wps:cNvSpPr/>
                          <wps:spPr>
                            <a:xfrm>
                              <a:off x="424" y="5006"/>
                              <a:ext cx="318" cy="4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1888" y="188241"/>
                                </a:cxn>
                                <a:cxn ang="0">
                                  <a:pos x="129312" y="202520"/>
                                </a:cxn>
                                <a:cxn ang="0">
                                  <a:pos x="127830" y="210892"/>
                                </a:cxn>
                                <a:cxn ang="0">
                                  <a:pos x="126119" y="220927"/>
                                </a:cxn>
                                <a:cxn ang="0">
                                  <a:pos x="129426" y="231593"/>
                                </a:cxn>
                                <a:cxn ang="0">
                                  <a:pos x="185074" y="338713"/>
                                </a:cxn>
                                <a:cxn ang="0">
                                  <a:pos x="177548" y="229357"/>
                                </a:cxn>
                                <a:cxn ang="0">
                                  <a:pos x="179658" y="218461"/>
                                </a:cxn>
                                <a:cxn ang="0">
                                  <a:pos x="177377" y="209516"/>
                                </a:cxn>
                                <a:cxn ang="0">
                                  <a:pos x="183763" y="201602"/>
                                </a:cxn>
                                <a:cxn ang="0">
                                  <a:pos x="210105" y="186979"/>
                                </a:cxn>
                                <a:cxn ang="0">
                                  <a:pos x="234222" y="188298"/>
                                </a:cxn>
                                <a:cxn ang="0">
                                  <a:pos x="251954" y="205903"/>
                                </a:cxn>
                                <a:cxn ang="0">
                                  <a:pos x="267235" y="225629"/>
                                </a:cxn>
                                <a:cxn ang="0">
                                  <a:pos x="280006" y="247535"/>
                                </a:cxn>
                                <a:cxn ang="0">
                                  <a:pos x="289927" y="272021"/>
                                </a:cxn>
                                <a:cxn ang="0">
                                  <a:pos x="296997" y="299145"/>
                                </a:cxn>
                                <a:cxn ang="0">
                                  <a:pos x="300931" y="329136"/>
                                </a:cxn>
                                <a:cxn ang="0">
                                  <a:pos x="288502" y="351328"/>
                                </a:cxn>
                                <a:cxn ang="0">
                                  <a:pos x="248989" y="368360"/>
                                </a:cxn>
                                <a:cxn ang="0">
                                  <a:pos x="207539" y="379313"/>
                                </a:cxn>
                                <a:cxn ang="0">
                                  <a:pos x="164777" y="384015"/>
                                </a:cxn>
                                <a:cxn ang="0">
                                  <a:pos x="119506" y="381951"/>
                                </a:cxn>
                                <a:cxn ang="0">
                                  <a:pos x="74748" y="372603"/>
                                </a:cxn>
                                <a:cxn ang="0">
                                  <a:pos x="31929" y="356260"/>
                                </a:cxn>
                                <a:cxn ang="0">
                                  <a:pos x="0" y="338025"/>
                                </a:cxn>
                                <a:cxn ang="0">
                                  <a:pos x="3078" y="306198"/>
                                </a:cxn>
                                <a:cxn ang="0">
                                  <a:pos x="9464" y="277584"/>
                                </a:cxn>
                                <a:cxn ang="0">
                                  <a:pos x="18929" y="251893"/>
                                </a:cxn>
                                <a:cxn ang="0">
                                  <a:pos x="31244" y="229013"/>
                                </a:cxn>
                                <a:cxn ang="0">
                                  <a:pos x="46240" y="208770"/>
                                </a:cxn>
                                <a:cxn ang="0">
                                  <a:pos x="63687" y="190821"/>
                                </a:cxn>
                                <a:cxn ang="0">
                                  <a:pos x="85695" y="173503"/>
                                </a:cxn>
                                <a:cxn ang="0">
                                  <a:pos x="166684" y="1033"/>
                                </a:cxn>
                                <a:cxn ang="0">
                                  <a:pos x="185780" y="6257"/>
                                </a:cxn>
                                <a:cxn ang="0">
                                  <a:pos x="203053" y="15443"/>
                                </a:cxn>
                                <a:cxn ang="0">
                                  <a:pos x="217817" y="28017"/>
                                </a:cxn>
                                <a:cxn ang="0">
                                  <a:pos x="229504" y="43403"/>
                                </a:cxn>
                                <a:cxn ang="0">
                                  <a:pos x="237770" y="61201"/>
                                </a:cxn>
                                <a:cxn ang="0">
                                  <a:pos x="242045" y="80893"/>
                                </a:cxn>
                                <a:cxn ang="0">
                                  <a:pos x="241532" y="103629"/>
                                </a:cxn>
                                <a:cxn ang="0">
                                  <a:pos x="234919" y="126364"/>
                                </a:cxn>
                                <a:cxn ang="0">
                                  <a:pos x="223005" y="146228"/>
                                </a:cxn>
                                <a:cxn ang="0">
                                  <a:pos x="206530" y="162247"/>
                                </a:cxn>
                                <a:cxn ang="0">
                                  <a:pos x="183386" y="174877"/>
                                </a:cxn>
                                <a:cxn ang="0">
                                  <a:pos x="167767" y="179011"/>
                                </a:cxn>
                                <a:cxn ang="0">
                                  <a:pos x="150893" y="180159"/>
                                </a:cxn>
                                <a:cxn ang="0">
                                  <a:pos x="132024" y="177690"/>
                                </a:cxn>
                                <a:cxn ang="0">
                                  <a:pos x="114695" y="171432"/>
                                </a:cxn>
                                <a:cxn ang="0">
                                  <a:pos x="99132" y="161902"/>
                                </a:cxn>
                                <a:cxn ang="0">
                                  <a:pos x="85052" y="148525"/>
                                </a:cxn>
                                <a:cxn ang="0">
                                  <a:pos x="73537" y="131301"/>
                                </a:cxn>
                                <a:cxn ang="0">
                                  <a:pos x="66240" y="111609"/>
                                </a:cxn>
                                <a:cxn ang="0">
                                  <a:pos x="63561" y="90079"/>
                                </a:cxn>
                                <a:cxn ang="0">
                                  <a:pos x="65841" y="69698"/>
                                </a:cxn>
                                <a:cxn ang="0">
                                  <a:pos x="72454" y="51096"/>
                                </a:cxn>
                                <a:cxn ang="0">
                                  <a:pos x="82715" y="34504"/>
                                </a:cxn>
                                <a:cxn ang="0">
                                  <a:pos x="96168" y="20553"/>
                                </a:cxn>
                                <a:cxn ang="0">
                                  <a:pos x="112357" y="9874"/>
                                </a:cxn>
                                <a:cxn ang="0">
                                  <a:pos x="130770" y="2813"/>
                                </a:cxn>
                                <a:cxn ang="0">
                                  <a:pos x="150722" y="0"/>
                                </a:cxn>
                              </a:cxnLst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5" name="任意多边形 26"/>
                          <wps:cNvSpPr/>
                          <wps:spPr>
                            <a:xfrm>
                              <a:off x="4790" y="12423"/>
                              <a:ext cx="450" cy="4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1857" y="216391"/>
                                </a:cxn>
                                <a:cxn ang="0">
                                  <a:pos x="230272" y="242260"/>
                                </a:cxn>
                                <a:cxn ang="0">
                                  <a:pos x="213443" y="246580"/>
                                </a:cxn>
                                <a:cxn ang="0">
                                  <a:pos x="201057" y="258101"/>
                                </a:cxn>
                                <a:cxn ang="0">
                                  <a:pos x="195203" y="274582"/>
                                </a:cxn>
                                <a:cxn ang="0">
                                  <a:pos x="197137" y="331281"/>
                                </a:cxn>
                                <a:cxn ang="0">
                                  <a:pos x="206597" y="345575"/>
                                </a:cxn>
                                <a:cxn ang="0">
                                  <a:pos x="221439" y="353790"/>
                                </a:cxn>
                                <a:cxn ang="0">
                                  <a:pos x="235864" y="359977"/>
                                </a:cxn>
                                <a:cxn ang="0">
                                  <a:pos x="202886" y="380619"/>
                                </a:cxn>
                                <a:cxn ang="0">
                                  <a:pos x="164786" y="393046"/>
                                </a:cxn>
                                <a:cxn ang="0">
                                  <a:pos x="129456" y="397260"/>
                                </a:cxn>
                                <a:cxn ang="0">
                                  <a:pos x="94753" y="393206"/>
                                </a:cxn>
                                <a:cxn ang="0">
                                  <a:pos x="67837" y="385472"/>
                                </a:cxn>
                                <a:cxn ang="0">
                                  <a:pos x="42176" y="373685"/>
                                </a:cxn>
                                <a:cxn ang="0">
                                  <a:pos x="20539" y="357897"/>
                                </a:cxn>
                                <a:cxn ang="0">
                                  <a:pos x="5539" y="338108"/>
                                </a:cxn>
                                <a:cxn ang="0">
                                  <a:pos x="0" y="314426"/>
                                </a:cxn>
                                <a:cxn ang="0">
                                  <a:pos x="6010" y="272076"/>
                                </a:cxn>
                                <a:cxn ang="0">
                                  <a:pos x="22891" y="234846"/>
                                </a:cxn>
                                <a:cxn ang="0">
                                  <a:pos x="48761" y="204923"/>
                                </a:cxn>
                                <a:cxn ang="0">
                                  <a:pos x="347465" y="195751"/>
                                </a:cxn>
                                <a:cxn ang="0">
                                  <a:pos x="353213" y="206626"/>
                                </a:cxn>
                                <a:cxn ang="0">
                                  <a:pos x="419571" y="268945"/>
                                </a:cxn>
                                <a:cxn ang="0">
                                  <a:pos x="423280" y="320282"/>
                                </a:cxn>
                                <a:cxn ang="0">
                                  <a:pos x="416540" y="330517"/>
                                </a:cxn>
                                <a:cxn ang="0">
                                  <a:pos x="352586" y="394435"/>
                                </a:cxn>
                                <a:cxn ang="0">
                                  <a:pos x="344121" y="403071"/>
                                </a:cxn>
                                <a:cxn ang="0">
                                  <a:pos x="293125" y="401418"/>
                                </a:cxn>
                                <a:cxn ang="0">
                                  <a:pos x="287430" y="390490"/>
                                </a:cxn>
                                <a:cxn ang="0">
                                  <a:pos x="221961" y="329078"/>
                                </a:cxn>
                                <a:cxn ang="0">
                                  <a:pos x="217311" y="318841"/>
                                </a:cxn>
                                <a:cxn ang="0">
                                  <a:pos x="221073" y="268945"/>
                                </a:cxn>
                                <a:cxn ang="0">
                                  <a:pos x="287430" y="265000"/>
                                </a:cxn>
                                <a:cxn ang="0">
                                  <a:pos x="292133" y="196497"/>
                                </a:cxn>
                                <a:cxn ang="0">
                                  <a:pos x="134184" y="106"/>
                                </a:cxn>
                                <a:cxn ang="0">
                                  <a:pos x="156547" y="4216"/>
                                </a:cxn>
                                <a:cxn ang="0">
                                  <a:pos x="176662" y="13502"/>
                                </a:cxn>
                                <a:cxn ang="0">
                                  <a:pos x="193852" y="27218"/>
                                </a:cxn>
                                <a:cxn ang="0">
                                  <a:pos x="207280" y="44778"/>
                                </a:cxn>
                                <a:cxn ang="0">
                                  <a:pos x="216371" y="65272"/>
                                </a:cxn>
                                <a:cxn ang="0">
                                  <a:pos x="220342" y="88167"/>
                                </a:cxn>
                                <a:cxn ang="0">
                                  <a:pos x="218618" y="111651"/>
                                </a:cxn>
                                <a:cxn ang="0">
                                  <a:pos x="211512" y="133159"/>
                                </a:cxn>
                                <a:cxn ang="0">
                                  <a:pos x="199704" y="151999"/>
                                </a:cxn>
                                <a:cxn ang="0">
                                  <a:pos x="183925" y="167370"/>
                                </a:cxn>
                                <a:cxn ang="0">
                                  <a:pos x="164959" y="178471"/>
                                </a:cxn>
                                <a:cxn ang="0">
                                  <a:pos x="143380" y="184715"/>
                                </a:cxn>
                                <a:cxn ang="0">
                                  <a:pos x="120182" y="185302"/>
                                </a:cxn>
                                <a:cxn ang="0">
                                  <a:pos x="98237" y="180178"/>
                                </a:cxn>
                                <a:cxn ang="0">
                                  <a:pos x="78697" y="169931"/>
                                </a:cxn>
                                <a:cxn ang="0">
                                  <a:pos x="62186" y="155361"/>
                                </a:cxn>
                                <a:cxn ang="0">
                                  <a:pos x="49542" y="137215"/>
                                </a:cxn>
                                <a:cxn ang="0">
                                  <a:pos x="41444" y="116134"/>
                                </a:cxn>
                                <a:cxn ang="0">
                                  <a:pos x="38570" y="92918"/>
                                </a:cxn>
                                <a:cxn ang="0">
                                  <a:pos x="41444" y="69701"/>
                                </a:cxn>
                                <a:cxn ang="0">
                                  <a:pos x="49542" y="48620"/>
                                </a:cxn>
                                <a:cxn ang="0">
                                  <a:pos x="62186" y="30474"/>
                                </a:cxn>
                                <a:cxn ang="0">
                                  <a:pos x="78697" y="15904"/>
                                </a:cxn>
                                <a:cxn ang="0">
                                  <a:pos x="98237" y="5657"/>
                                </a:cxn>
                                <a:cxn ang="0">
                                  <a:pos x="120182" y="480"/>
                                </a:cxn>
                              </a:cxnLst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6" name="任意多边形 27"/>
                          <wps:cNvSpPr/>
                          <wps:spPr>
                            <a:xfrm>
                              <a:off x="3282" y="8140"/>
                              <a:ext cx="519" cy="458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1060795698"/>
                                </a:cxn>
                                <a:cxn ang="0">
                                  <a:pos x="G0" y="29460694"/>
                                </a:cxn>
                                <a:cxn ang="0">
                                  <a:pos x="G0" y="1650130013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1267613370" y="G0"/>
                                </a:cxn>
                                <a:cxn ang="0">
                                  <a:pos x="206357048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878" h="5174">
                                  <a:moveTo>
                                    <a:pt x="5542" y="621"/>
                                  </a:moveTo>
                                  <a:lnTo>
                                    <a:pt x="5542" y="621"/>
                                  </a:lnTo>
                                  <a:lnTo>
                                    <a:pt x="5557" y="649"/>
                                  </a:lnTo>
                                  <a:lnTo>
                                    <a:pt x="5572" y="678"/>
                                  </a:lnTo>
                                  <a:lnTo>
                                    <a:pt x="5586" y="706"/>
                                  </a:lnTo>
                                  <a:lnTo>
                                    <a:pt x="5600" y="735"/>
                                  </a:lnTo>
                                  <a:lnTo>
                                    <a:pt x="5611" y="764"/>
                                  </a:lnTo>
                                  <a:lnTo>
                                    <a:pt x="5623" y="793"/>
                                  </a:lnTo>
                                  <a:lnTo>
                                    <a:pt x="5635" y="822"/>
                                  </a:lnTo>
                                  <a:lnTo>
                                    <a:pt x="5645" y="852"/>
                                  </a:lnTo>
                                  <a:lnTo>
                                    <a:pt x="5654" y="881"/>
                                  </a:lnTo>
                                  <a:lnTo>
                                    <a:pt x="5663" y="911"/>
                                  </a:lnTo>
                                  <a:lnTo>
                                    <a:pt x="5670" y="940"/>
                                  </a:lnTo>
                                  <a:lnTo>
                                    <a:pt x="5678" y="970"/>
                                  </a:lnTo>
                                  <a:lnTo>
                                    <a:pt x="5684" y="1000"/>
                                  </a:lnTo>
                                  <a:lnTo>
                                    <a:pt x="5690" y="1030"/>
                                  </a:lnTo>
                                  <a:lnTo>
                                    <a:pt x="5695" y="1060"/>
                                  </a:lnTo>
                                  <a:lnTo>
                                    <a:pt x="5698" y="1090"/>
                                  </a:lnTo>
                                  <a:lnTo>
                                    <a:pt x="5702" y="1120"/>
                                  </a:lnTo>
                                  <a:lnTo>
                                    <a:pt x="5705" y="1150"/>
                                  </a:lnTo>
                                  <a:lnTo>
                                    <a:pt x="5707" y="1180"/>
                                  </a:lnTo>
                                  <a:lnTo>
                                    <a:pt x="5708" y="1210"/>
                                  </a:lnTo>
                                  <a:lnTo>
                                    <a:pt x="5708" y="1240"/>
                                  </a:lnTo>
                                  <a:lnTo>
                                    <a:pt x="5708" y="1270"/>
                                  </a:lnTo>
                                  <a:lnTo>
                                    <a:pt x="5707" y="1300"/>
                                  </a:lnTo>
                                  <a:lnTo>
                                    <a:pt x="5705" y="1330"/>
                                  </a:lnTo>
                                  <a:lnTo>
                                    <a:pt x="5702" y="1360"/>
                                  </a:lnTo>
                                  <a:lnTo>
                                    <a:pt x="5699" y="1390"/>
                                  </a:lnTo>
                                  <a:lnTo>
                                    <a:pt x="5695" y="1420"/>
                                  </a:lnTo>
                                  <a:lnTo>
                                    <a:pt x="5691" y="1449"/>
                                  </a:lnTo>
                                  <a:lnTo>
                                    <a:pt x="5685" y="1479"/>
                                  </a:lnTo>
                                  <a:lnTo>
                                    <a:pt x="5680" y="1508"/>
                                  </a:lnTo>
                                  <a:lnTo>
                                    <a:pt x="5672" y="1537"/>
                                  </a:lnTo>
                                  <a:lnTo>
                                    <a:pt x="5665" y="1566"/>
                                  </a:lnTo>
                                  <a:lnTo>
                                    <a:pt x="5657" y="1595"/>
                                  </a:lnTo>
                                  <a:lnTo>
                                    <a:pt x="5649" y="1623"/>
                                  </a:lnTo>
                                  <a:lnTo>
                                    <a:pt x="5639" y="1652"/>
                                  </a:lnTo>
                                  <a:lnTo>
                                    <a:pt x="5630" y="1679"/>
                                  </a:lnTo>
                                  <a:lnTo>
                                    <a:pt x="5618" y="1707"/>
                                  </a:lnTo>
                                  <a:lnTo>
                                    <a:pt x="5607" y="1735"/>
                                  </a:lnTo>
                                  <a:lnTo>
                                    <a:pt x="5594" y="1762"/>
                                  </a:lnTo>
                                  <a:lnTo>
                                    <a:pt x="5582" y="1790"/>
                                  </a:lnTo>
                                  <a:lnTo>
                                    <a:pt x="5568" y="1817"/>
                                  </a:lnTo>
                                  <a:lnTo>
                                    <a:pt x="5555" y="1842"/>
                                  </a:lnTo>
                                  <a:lnTo>
                                    <a:pt x="5540" y="1869"/>
                                  </a:lnTo>
                                  <a:lnTo>
                                    <a:pt x="5525" y="1895"/>
                                  </a:lnTo>
                                  <a:lnTo>
                                    <a:pt x="5508" y="1921"/>
                                  </a:lnTo>
                                  <a:lnTo>
                                    <a:pt x="5491" y="1945"/>
                                  </a:lnTo>
                                  <a:lnTo>
                                    <a:pt x="5474" y="1970"/>
                                  </a:lnTo>
                                  <a:lnTo>
                                    <a:pt x="5456" y="1995"/>
                                  </a:lnTo>
                                  <a:lnTo>
                                    <a:pt x="5438" y="2018"/>
                                  </a:lnTo>
                                  <a:lnTo>
                                    <a:pt x="5418" y="2042"/>
                                  </a:lnTo>
                                  <a:lnTo>
                                    <a:pt x="5399" y="2065"/>
                                  </a:lnTo>
                                  <a:lnTo>
                                    <a:pt x="5378" y="2088"/>
                                  </a:lnTo>
                                  <a:lnTo>
                                    <a:pt x="5357" y="2110"/>
                                  </a:lnTo>
                                  <a:lnTo>
                                    <a:pt x="5336" y="2132"/>
                                  </a:lnTo>
                                  <a:lnTo>
                                    <a:pt x="5313" y="2153"/>
                                  </a:lnTo>
                                  <a:lnTo>
                                    <a:pt x="5290" y="2174"/>
                                  </a:lnTo>
                                  <a:lnTo>
                                    <a:pt x="5267" y="2194"/>
                                  </a:lnTo>
                                  <a:lnTo>
                                    <a:pt x="5243" y="2214"/>
                                  </a:lnTo>
                                  <a:lnTo>
                                    <a:pt x="5218" y="2234"/>
                                  </a:lnTo>
                                  <a:lnTo>
                                    <a:pt x="5192" y="2252"/>
                                  </a:lnTo>
                                  <a:lnTo>
                                    <a:pt x="5166" y="2270"/>
                                  </a:lnTo>
                                  <a:lnTo>
                                    <a:pt x="5141" y="2288"/>
                                  </a:lnTo>
                                  <a:lnTo>
                                    <a:pt x="5113" y="2304"/>
                                  </a:lnTo>
                                  <a:lnTo>
                                    <a:pt x="5086" y="2322"/>
                                  </a:lnTo>
                                  <a:lnTo>
                                    <a:pt x="5058" y="2337"/>
                                  </a:lnTo>
                                  <a:lnTo>
                                    <a:pt x="5029" y="2352"/>
                                  </a:lnTo>
                                  <a:lnTo>
                                    <a:pt x="5001" y="2366"/>
                                  </a:lnTo>
                                  <a:lnTo>
                                    <a:pt x="4972" y="2380"/>
                                  </a:lnTo>
                                  <a:lnTo>
                                    <a:pt x="4944" y="2392"/>
                                  </a:lnTo>
                                  <a:lnTo>
                                    <a:pt x="4915" y="2404"/>
                                  </a:lnTo>
                                  <a:lnTo>
                                    <a:pt x="4886" y="2415"/>
                                  </a:lnTo>
                                  <a:lnTo>
                                    <a:pt x="4856" y="2425"/>
                                  </a:lnTo>
                                  <a:lnTo>
                                    <a:pt x="4827" y="2434"/>
                                  </a:lnTo>
                                  <a:lnTo>
                                    <a:pt x="4797" y="2443"/>
                                  </a:lnTo>
                                  <a:lnTo>
                                    <a:pt x="4768" y="2450"/>
                                  </a:lnTo>
                                  <a:lnTo>
                                    <a:pt x="4738" y="2458"/>
                                  </a:lnTo>
                                  <a:lnTo>
                                    <a:pt x="4708" y="2464"/>
                                  </a:lnTo>
                                  <a:lnTo>
                                    <a:pt x="4678" y="2470"/>
                                  </a:lnTo>
                                  <a:lnTo>
                                    <a:pt x="4648" y="2475"/>
                                  </a:lnTo>
                                  <a:lnTo>
                                    <a:pt x="4618" y="2479"/>
                                  </a:lnTo>
                                  <a:lnTo>
                                    <a:pt x="4588" y="2482"/>
                                  </a:lnTo>
                                  <a:lnTo>
                                    <a:pt x="4558" y="2485"/>
                                  </a:lnTo>
                                  <a:lnTo>
                                    <a:pt x="4528" y="2487"/>
                                  </a:lnTo>
                                  <a:lnTo>
                                    <a:pt x="4498" y="2488"/>
                                  </a:lnTo>
                                  <a:lnTo>
                                    <a:pt x="4466" y="2488"/>
                                  </a:lnTo>
                                  <a:lnTo>
                                    <a:pt x="4436" y="2488"/>
                                  </a:lnTo>
                                  <a:lnTo>
                                    <a:pt x="4408" y="2487"/>
                                  </a:lnTo>
                                  <a:lnTo>
                                    <a:pt x="4378" y="2486"/>
                                  </a:lnTo>
                                  <a:lnTo>
                                    <a:pt x="4348" y="2482"/>
                                  </a:lnTo>
                                  <a:lnTo>
                                    <a:pt x="4317" y="2479"/>
                                  </a:lnTo>
                                  <a:lnTo>
                                    <a:pt x="4287" y="2476"/>
                                  </a:lnTo>
                                  <a:lnTo>
                                    <a:pt x="4259" y="2471"/>
                                  </a:lnTo>
                                  <a:lnTo>
                                    <a:pt x="4229" y="2465"/>
                                  </a:lnTo>
                                  <a:lnTo>
                                    <a:pt x="4200" y="2460"/>
                                  </a:lnTo>
                                  <a:lnTo>
                                    <a:pt x="4171" y="2453"/>
                                  </a:lnTo>
                                  <a:lnTo>
                                    <a:pt x="4142" y="2446"/>
                                  </a:lnTo>
                                  <a:lnTo>
                                    <a:pt x="4090" y="2431"/>
                                  </a:lnTo>
                                  <a:lnTo>
                                    <a:pt x="4039" y="2414"/>
                                  </a:lnTo>
                                  <a:lnTo>
                                    <a:pt x="3988" y="2393"/>
                                  </a:lnTo>
                                  <a:lnTo>
                                    <a:pt x="3939" y="2372"/>
                                  </a:lnTo>
                                  <a:lnTo>
                                    <a:pt x="3891" y="2348"/>
                                  </a:lnTo>
                                  <a:lnTo>
                                    <a:pt x="3844" y="2323"/>
                                  </a:lnTo>
                                  <a:lnTo>
                                    <a:pt x="3797" y="2295"/>
                                  </a:lnTo>
                                  <a:lnTo>
                                    <a:pt x="3751" y="2265"/>
                                  </a:lnTo>
                                  <a:lnTo>
                                    <a:pt x="1529" y="3347"/>
                                  </a:lnTo>
                                  <a:lnTo>
                                    <a:pt x="1192" y="2761"/>
                                  </a:lnTo>
                                  <a:lnTo>
                                    <a:pt x="3225" y="1365"/>
                                  </a:lnTo>
                                  <a:lnTo>
                                    <a:pt x="3223" y="1337"/>
                                  </a:lnTo>
                                  <a:lnTo>
                                    <a:pt x="3221" y="1310"/>
                                  </a:lnTo>
                                  <a:lnTo>
                                    <a:pt x="3219" y="1253"/>
                                  </a:lnTo>
                                  <a:lnTo>
                                    <a:pt x="3220" y="1197"/>
                                  </a:lnTo>
                                  <a:lnTo>
                                    <a:pt x="3223" y="1141"/>
                                  </a:lnTo>
                                  <a:lnTo>
                                    <a:pt x="3229" y="1086"/>
                                  </a:lnTo>
                                  <a:lnTo>
                                    <a:pt x="3238" y="1031"/>
                                  </a:lnTo>
                                  <a:lnTo>
                                    <a:pt x="3249" y="976"/>
                                  </a:lnTo>
                                  <a:lnTo>
                                    <a:pt x="3262" y="921"/>
                                  </a:lnTo>
                                  <a:lnTo>
                                    <a:pt x="3270" y="893"/>
                                  </a:lnTo>
                                  <a:lnTo>
                                    <a:pt x="3279" y="865"/>
                                  </a:lnTo>
                                  <a:lnTo>
                                    <a:pt x="3288" y="836"/>
                                  </a:lnTo>
                                  <a:lnTo>
                                    <a:pt x="3298" y="808"/>
                                  </a:lnTo>
                                  <a:lnTo>
                                    <a:pt x="3309" y="780"/>
                                  </a:lnTo>
                                  <a:lnTo>
                                    <a:pt x="3321" y="752"/>
                                  </a:lnTo>
                                  <a:lnTo>
                                    <a:pt x="3332" y="725"/>
                                  </a:lnTo>
                                  <a:lnTo>
                                    <a:pt x="3345" y="699"/>
                                  </a:lnTo>
                                  <a:lnTo>
                                    <a:pt x="3359" y="672"/>
                                  </a:lnTo>
                                  <a:lnTo>
                                    <a:pt x="3373" y="645"/>
                                  </a:lnTo>
                                  <a:lnTo>
                                    <a:pt x="3388" y="619"/>
                                  </a:lnTo>
                                  <a:lnTo>
                                    <a:pt x="3403" y="592"/>
                                  </a:lnTo>
                                  <a:lnTo>
                                    <a:pt x="3419" y="568"/>
                                  </a:lnTo>
                                  <a:lnTo>
                                    <a:pt x="3435" y="542"/>
                                  </a:lnTo>
                                  <a:lnTo>
                                    <a:pt x="3453" y="517"/>
                                  </a:lnTo>
                                  <a:lnTo>
                                    <a:pt x="3471" y="493"/>
                                  </a:lnTo>
                                  <a:lnTo>
                                    <a:pt x="3490" y="469"/>
                                  </a:lnTo>
                                  <a:lnTo>
                                    <a:pt x="3509" y="446"/>
                                  </a:lnTo>
                                  <a:lnTo>
                                    <a:pt x="3529" y="422"/>
                                  </a:lnTo>
                                  <a:lnTo>
                                    <a:pt x="3549" y="399"/>
                                  </a:lnTo>
                                  <a:lnTo>
                                    <a:pt x="3570" y="377"/>
                                  </a:lnTo>
                                  <a:lnTo>
                                    <a:pt x="3592" y="355"/>
                                  </a:lnTo>
                                  <a:lnTo>
                                    <a:pt x="3614" y="334"/>
                                  </a:lnTo>
                                  <a:lnTo>
                                    <a:pt x="3637" y="314"/>
                                  </a:lnTo>
                                  <a:lnTo>
                                    <a:pt x="3660" y="293"/>
                                  </a:lnTo>
                                  <a:lnTo>
                                    <a:pt x="3684" y="273"/>
                                  </a:lnTo>
                                  <a:lnTo>
                                    <a:pt x="3709" y="254"/>
                                  </a:lnTo>
                                  <a:lnTo>
                                    <a:pt x="3734" y="235"/>
                                  </a:lnTo>
                                  <a:lnTo>
                                    <a:pt x="3760" y="217"/>
                                  </a:lnTo>
                                  <a:lnTo>
                                    <a:pt x="3787" y="199"/>
                                  </a:lnTo>
                                  <a:lnTo>
                                    <a:pt x="3814" y="183"/>
                                  </a:lnTo>
                                  <a:lnTo>
                                    <a:pt x="3842" y="166"/>
                                  </a:lnTo>
                                  <a:lnTo>
                                    <a:pt x="3869" y="151"/>
                                  </a:lnTo>
                                  <a:lnTo>
                                    <a:pt x="3897" y="136"/>
                                  </a:lnTo>
                                  <a:lnTo>
                                    <a:pt x="3926" y="122"/>
                                  </a:lnTo>
                                  <a:lnTo>
                                    <a:pt x="3955" y="108"/>
                                  </a:lnTo>
                                  <a:lnTo>
                                    <a:pt x="3984" y="95"/>
                                  </a:lnTo>
                                  <a:lnTo>
                                    <a:pt x="4013" y="83"/>
                                  </a:lnTo>
                                  <a:lnTo>
                                    <a:pt x="4042" y="72"/>
                                  </a:lnTo>
                                  <a:lnTo>
                                    <a:pt x="4071" y="63"/>
                                  </a:lnTo>
                                  <a:lnTo>
                                    <a:pt x="4101" y="53"/>
                                  </a:lnTo>
                                  <a:lnTo>
                                    <a:pt x="4130" y="45"/>
                                  </a:lnTo>
                                  <a:lnTo>
                                    <a:pt x="4160" y="37"/>
                                  </a:lnTo>
                                  <a:lnTo>
                                    <a:pt x="4190" y="30"/>
                                  </a:lnTo>
                                  <a:lnTo>
                                    <a:pt x="4220" y="23"/>
                                  </a:lnTo>
                                  <a:lnTo>
                                    <a:pt x="4250" y="18"/>
                                  </a:lnTo>
                                  <a:lnTo>
                                    <a:pt x="4280" y="12"/>
                                  </a:lnTo>
                                  <a:lnTo>
                                    <a:pt x="4310" y="8"/>
                                  </a:lnTo>
                                  <a:lnTo>
                                    <a:pt x="4340" y="5"/>
                                  </a:lnTo>
                                  <a:lnTo>
                                    <a:pt x="4370" y="3"/>
                                  </a:lnTo>
                                  <a:lnTo>
                                    <a:pt x="4400" y="1"/>
                                  </a:lnTo>
                                  <a:lnTo>
                                    <a:pt x="4430" y="0"/>
                                  </a:lnTo>
                                  <a:lnTo>
                                    <a:pt x="4460" y="0"/>
                                  </a:lnTo>
                                  <a:lnTo>
                                    <a:pt x="4490" y="0"/>
                                  </a:lnTo>
                                  <a:lnTo>
                                    <a:pt x="4520" y="1"/>
                                  </a:lnTo>
                                  <a:lnTo>
                                    <a:pt x="4550" y="3"/>
                                  </a:lnTo>
                                  <a:lnTo>
                                    <a:pt x="4580" y="5"/>
                                  </a:lnTo>
                                  <a:lnTo>
                                    <a:pt x="4610" y="8"/>
                                  </a:lnTo>
                                  <a:lnTo>
                                    <a:pt x="4639" y="12"/>
                                  </a:lnTo>
                                  <a:lnTo>
                                    <a:pt x="4669" y="17"/>
                                  </a:lnTo>
                                  <a:lnTo>
                                    <a:pt x="4698" y="22"/>
                                  </a:lnTo>
                                  <a:lnTo>
                                    <a:pt x="4728" y="27"/>
                                  </a:lnTo>
                                  <a:lnTo>
                                    <a:pt x="4757" y="35"/>
                                  </a:lnTo>
                                  <a:lnTo>
                                    <a:pt x="4786" y="42"/>
                                  </a:lnTo>
                                  <a:lnTo>
                                    <a:pt x="4815" y="50"/>
                                  </a:lnTo>
                                  <a:lnTo>
                                    <a:pt x="4843" y="58"/>
                                  </a:lnTo>
                                  <a:lnTo>
                                    <a:pt x="4872" y="68"/>
                                  </a:lnTo>
                                  <a:lnTo>
                                    <a:pt x="4900" y="78"/>
                                  </a:lnTo>
                                  <a:lnTo>
                                    <a:pt x="4927" y="89"/>
                                  </a:lnTo>
                                  <a:lnTo>
                                    <a:pt x="4955" y="100"/>
                                  </a:lnTo>
                                  <a:lnTo>
                                    <a:pt x="4982" y="112"/>
                                  </a:lnTo>
                                  <a:lnTo>
                                    <a:pt x="5009" y="125"/>
                                  </a:lnTo>
                                  <a:lnTo>
                                    <a:pt x="5036" y="139"/>
                                  </a:lnTo>
                                  <a:lnTo>
                                    <a:pt x="5063" y="153"/>
                                  </a:lnTo>
                                  <a:lnTo>
                                    <a:pt x="5088" y="168"/>
                                  </a:lnTo>
                                  <a:lnTo>
                                    <a:pt x="5115" y="183"/>
                                  </a:lnTo>
                                  <a:lnTo>
                                    <a:pt x="5140" y="199"/>
                                  </a:lnTo>
                                  <a:lnTo>
                                    <a:pt x="5165" y="216"/>
                                  </a:lnTo>
                                  <a:lnTo>
                                    <a:pt x="5190" y="233"/>
                                  </a:lnTo>
                                  <a:lnTo>
                                    <a:pt x="5215" y="251"/>
                                  </a:lnTo>
                                  <a:lnTo>
                                    <a:pt x="5238" y="270"/>
                                  </a:lnTo>
                                  <a:lnTo>
                                    <a:pt x="5262" y="289"/>
                                  </a:lnTo>
                                  <a:lnTo>
                                    <a:pt x="5285" y="308"/>
                                  </a:lnTo>
                                  <a:lnTo>
                                    <a:pt x="5308" y="329"/>
                                  </a:lnTo>
                                  <a:lnTo>
                                    <a:pt x="5331" y="350"/>
                                  </a:lnTo>
                                  <a:lnTo>
                                    <a:pt x="5352" y="372"/>
                                  </a:lnTo>
                                  <a:lnTo>
                                    <a:pt x="5373" y="394"/>
                                  </a:lnTo>
                                  <a:lnTo>
                                    <a:pt x="5394" y="417"/>
                                  </a:lnTo>
                                  <a:lnTo>
                                    <a:pt x="5414" y="440"/>
                                  </a:lnTo>
                                  <a:lnTo>
                                    <a:pt x="5434" y="465"/>
                                  </a:lnTo>
                                  <a:lnTo>
                                    <a:pt x="5454" y="489"/>
                                  </a:lnTo>
                                  <a:lnTo>
                                    <a:pt x="5472" y="514"/>
                                  </a:lnTo>
                                  <a:lnTo>
                                    <a:pt x="5490" y="541"/>
                                  </a:lnTo>
                                  <a:lnTo>
                                    <a:pt x="5507" y="567"/>
                                  </a:lnTo>
                                  <a:lnTo>
                                    <a:pt x="5525" y="595"/>
                                  </a:lnTo>
                                  <a:lnTo>
                                    <a:pt x="5542" y="621"/>
                                  </a:lnTo>
                                  <a:close/>
                                  <a:moveTo>
                                    <a:pt x="759" y="3553"/>
                                  </a:moveTo>
                                  <a:lnTo>
                                    <a:pt x="574" y="3332"/>
                                  </a:lnTo>
                                  <a:lnTo>
                                    <a:pt x="562" y="3341"/>
                                  </a:lnTo>
                                  <a:lnTo>
                                    <a:pt x="531" y="3369"/>
                                  </a:lnTo>
                                  <a:lnTo>
                                    <a:pt x="483" y="3415"/>
                                  </a:lnTo>
                                  <a:lnTo>
                                    <a:pt x="454" y="3443"/>
                                  </a:lnTo>
                                  <a:lnTo>
                                    <a:pt x="423" y="3475"/>
                                  </a:lnTo>
                                  <a:lnTo>
                                    <a:pt x="390" y="3512"/>
                                  </a:lnTo>
                                  <a:lnTo>
                                    <a:pt x="355" y="3550"/>
                                  </a:lnTo>
                                  <a:lnTo>
                                    <a:pt x="320" y="3593"/>
                                  </a:lnTo>
                                  <a:lnTo>
                                    <a:pt x="284" y="3638"/>
                                  </a:lnTo>
                                  <a:lnTo>
                                    <a:pt x="248" y="3687"/>
                                  </a:lnTo>
                                  <a:lnTo>
                                    <a:pt x="213" y="3738"/>
                                  </a:lnTo>
                                  <a:lnTo>
                                    <a:pt x="177" y="3791"/>
                                  </a:lnTo>
                                  <a:lnTo>
                                    <a:pt x="161" y="3819"/>
                                  </a:lnTo>
                                  <a:lnTo>
                                    <a:pt x="145" y="3847"/>
                                  </a:lnTo>
                                  <a:lnTo>
                                    <a:pt x="129" y="3876"/>
                                  </a:lnTo>
                                  <a:lnTo>
                                    <a:pt x="114" y="3906"/>
                                  </a:lnTo>
                                  <a:lnTo>
                                    <a:pt x="100" y="3935"/>
                                  </a:lnTo>
                                  <a:lnTo>
                                    <a:pt x="86" y="3966"/>
                                  </a:lnTo>
                                  <a:lnTo>
                                    <a:pt x="74" y="3996"/>
                                  </a:lnTo>
                                  <a:lnTo>
                                    <a:pt x="61" y="4027"/>
                                  </a:lnTo>
                                  <a:lnTo>
                                    <a:pt x="50" y="4059"/>
                                  </a:lnTo>
                                  <a:lnTo>
                                    <a:pt x="39" y="4092"/>
                                  </a:lnTo>
                                  <a:lnTo>
                                    <a:pt x="31" y="4124"/>
                                  </a:lnTo>
                                  <a:lnTo>
                                    <a:pt x="22" y="4157"/>
                                  </a:lnTo>
                                  <a:lnTo>
                                    <a:pt x="15" y="4189"/>
                                  </a:lnTo>
                                  <a:lnTo>
                                    <a:pt x="9" y="4223"/>
                                  </a:lnTo>
                                  <a:lnTo>
                                    <a:pt x="5" y="4257"/>
                                  </a:lnTo>
                                  <a:lnTo>
                                    <a:pt x="2" y="4291"/>
                                  </a:lnTo>
                                  <a:lnTo>
                                    <a:pt x="0" y="4325"/>
                                  </a:lnTo>
                                  <a:lnTo>
                                    <a:pt x="0" y="4360"/>
                                  </a:lnTo>
                                  <a:lnTo>
                                    <a:pt x="1" y="4394"/>
                                  </a:lnTo>
                                  <a:lnTo>
                                    <a:pt x="3" y="4428"/>
                                  </a:lnTo>
                                  <a:lnTo>
                                    <a:pt x="7" y="4464"/>
                                  </a:lnTo>
                                  <a:lnTo>
                                    <a:pt x="13" y="4499"/>
                                  </a:lnTo>
                                  <a:lnTo>
                                    <a:pt x="21" y="4534"/>
                                  </a:lnTo>
                                  <a:lnTo>
                                    <a:pt x="31" y="4570"/>
                                  </a:lnTo>
                                  <a:lnTo>
                                    <a:pt x="42" y="4605"/>
                                  </a:lnTo>
                                  <a:lnTo>
                                    <a:pt x="56" y="4640"/>
                                  </a:lnTo>
                                  <a:lnTo>
                                    <a:pt x="71" y="4676"/>
                                  </a:lnTo>
                                  <a:lnTo>
                                    <a:pt x="90" y="4711"/>
                                  </a:lnTo>
                                  <a:lnTo>
                                    <a:pt x="109" y="4747"/>
                                  </a:lnTo>
                                  <a:lnTo>
                                    <a:pt x="131" y="4782"/>
                                  </a:lnTo>
                                  <a:lnTo>
                                    <a:pt x="156" y="4817"/>
                                  </a:lnTo>
                                  <a:lnTo>
                                    <a:pt x="182" y="4853"/>
                                  </a:lnTo>
                                  <a:lnTo>
                                    <a:pt x="212" y="4888"/>
                                  </a:lnTo>
                                  <a:lnTo>
                                    <a:pt x="243" y="4924"/>
                                  </a:lnTo>
                                  <a:lnTo>
                                    <a:pt x="260" y="4942"/>
                                  </a:lnTo>
                                  <a:lnTo>
                                    <a:pt x="278" y="4959"/>
                                  </a:lnTo>
                                  <a:lnTo>
                                    <a:pt x="296" y="4975"/>
                                  </a:lnTo>
                                  <a:lnTo>
                                    <a:pt x="316" y="4991"/>
                                  </a:lnTo>
                                  <a:lnTo>
                                    <a:pt x="336" y="5006"/>
                                  </a:lnTo>
                                  <a:lnTo>
                                    <a:pt x="357" y="5021"/>
                                  </a:lnTo>
                                  <a:lnTo>
                                    <a:pt x="377" y="5035"/>
                                  </a:lnTo>
                                  <a:lnTo>
                                    <a:pt x="398" y="5048"/>
                                  </a:lnTo>
                                  <a:lnTo>
                                    <a:pt x="421" y="5061"/>
                                  </a:lnTo>
                                  <a:lnTo>
                                    <a:pt x="443" y="5073"/>
                                  </a:lnTo>
                                  <a:lnTo>
                                    <a:pt x="467" y="5083"/>
                                  </a:lnTo>
                                  <a:lnTo>
                                    <a:pt x="491" y="5094"/>
                                  </a:lnTo>
                                  <a:lnTo>
                                    <a:pt x="514" y="5104"/>
                                  </a:lnTo>
                                  <a:lnTo>
                                    <a:pt x="539" y="5113"/>
                                  </a:lnTo>
                                  <a:lnTo>
                                    <a:pt x="564" y="5122"/>
                                  </a:lnTo>
                                  <a:lnTo>
                                    <a:pt x="590" y="5129"/>
                                  </a:lnTo>
                                  <a:lnTo>
                                    <a:pt x="616" y="5137"/>
                                  </a:lnTo>
                                  <a:lnTo>
                                    <a:pt x="642" y="5143"/>
                                  </a:lnTo>
                                  <a:lnTo>
                                    <a:pt x="668" y="5149"/>
                                  </a:lnTo>
                                  <a:lnTo>
                                    <a:pt x="695" y="5154"/>
                                  </a:lnTo>
                                  <a:lnTo>
                                    <a:pt x="722" y="5158"/>
                                  </a:lnTo>
                                  <a:lnTo>
                                    <a:pt x="750" y="5163"/>
                                  </a:lnTo>
                                  <a:lnTo>
                                    <a:pt x="806" y="5169"/>
                                  </a:lnTo>
                                  <a:lnTo>
                                    <a:pt x="864" y="5173"/>
                                  </a:lnTo>
                                  <a:lnTo>
                                    <a:pt x="923" y="5174"/>
                                  </a:lnTo>
                                  <a:lnTo>
                                    <a:pt x="983" y="5173"/>
                                  </a:lnTo>
                                  <a:lnTo>
                                    <a:pt x="1044" y="5170"/>
                                  </a:lnTo>
                                  <a:lnTo>
                                    <a:pt x="1083" y="5167"/>
                                  </a:lnTo>
                                  <a:lnTo>
                                    <a:pt x="1124" y="5163"/>
                                  </a:lnTo>
                                  <a:lnTo>
                                    <a:pt x="1165" y="5156"/>
                                  </a:lnTo>
                                  <a:lnTo>
                                    <a:pt x="1207" y="5149"/>
                                  </a:lnTo>
                                  <a:lnTo>
                                    <a:pt x="1249" y="5140"/>
                                  </a:lnTo>
                                  <a:lnTo>
                                    <a:pt x="1292" y="5130"/>
                                  </a:lnTo>
                                  <a:lnTo>
                                    <a:pt x="1336" y="5120"/>
                                  </a:lnTo>
                                  <a:lnTo>
                                    <a:pt x="1381" y="5108"/>
                                  </a:lnTo>
                                  <a:lnTo>
                                    <a:pt x="1426" y="5094"/>
                                  </a:lnTo>
                                  <a:lnTo>
                                    <a:pt x="1471" y="5080"/>
                                  </a:lnTo>
                                  <a:lnTo>
                                    <a:pt x="1519" y="5065"/>
                                  </a:lnTo>
                                  <a:lnTo>
                                    <a:pt x="1565" y="5049"/>
                                  </a:lnTo>
                                  <a:lnTo>
                                    <a:pt x="1660" y="5015"/>
                                  </a:lnTo>
                                  <a:lnTo>
                                    <a:pt x="1758" y="4977"/>
                                  </a:lnTo>
                                  <a:lnTo>
                                    <a:pt x="1857" y="4935"/>
                                  </a:lnTo>
                                  <a:lnTo>
                                    <a:pt x="1959" y="4892"/>
                                  </a:lnTo>
                                  <a:lnTo>
                                    <a:pt x="2062" y="4846"/>
                                  </a:lnTo>
                                  <a:lnTo>
                                    <a:pt x="2166" y="4798"/>
                                  </a:lnTo>
                                  <a:lnTo>
                                    <a:pt x="2272" y="4749"/>
                                  </a:lnTo>
                                  <a:lnTo>
                                    <a:pt x="2379" y="4698"/>
                                  </a:lnTo>
                                  <a:lnTo>
                                    <a:pt x="2597" y="4593"/>
                                  </a:lnTo>
                                  <a:lnTo>
                                    <a:pt x="2757" y="4516"/>
                                  </a:lnTo>
                                  <a:lnTo>
                                    <a:pt x="2919" y="4439"/>
                                  </a:lnTo>
                                  <a:lnTo>
                                    <a:pt x="3080" y="4363"/>
                                  </a:lnTo>
                                  <a:lnTo>
                                    <a:pt x="3162" y="4326"/>
                                  </a:lnTo>
                                  <a:lnTo>
                                    <a:pt x="3242" y="4290"/>
                                  </a:lnTo>
                                  <a:lnTo>
                                    <a:pt x="3324" y="4253"/>
                                  </a:lnTo>
                                  <a:lnTo>
                                    <a:pt x="3405" y="4219"/>
                                  </a:lnTo>
                                  <a:lnTo>
                                    <a:pt x="3486" y="4186"/>
                                  </a:lnTo>
                                  <a:lnTo>
                                    <a:pt x="3566" y="4153"/>
                                  </a:lnTo>
                                  <a:lnTo>
                                    <a:pt x="3646" y="4122"/>
                                  </a:lnTo>
                                  <a:lnTo>
                                    <a:pt x="3726" y="4093"/>
                                  </a:lnTo>
                                  <a:lnTo>
                                    <a:pt x="3805" y="4065"/>
                                  </a:lnTo>
                                  <a:lnTo>
                                    <a:pt x="3883" y="4038"/>
                                  </a:lnTo>
                                  <a:lnTo>
                                    <a:pt x="3954" y="4015"/>
                                  </a:lnTo>
                                  <a:lnTo>
                                    <a:pt x="4024" y="3995"/>
                                  </a:lnTo>
                                  <a:lnTo>
                                    <a:pt x="4093" y="3977"/>
                                  </a:lnTo>
                                  <a:lnTo>
                                    <a:pt x="4163" y="3960"/>
                                  </a:lnTo>
                                  <a:lnTo>
                                    <a:pt x="4231" y="3945"/>
                                  </a:lnTo>
                                  <a:lnTo>
                                    <a:pt x="4298" y="3932"/>
                                  </a:lnTo>
                                  <a:lnTo>
                                    <a:pt x="4366" y="3921"/>
                                  </a:lnTo>
                                  <a:lnTo>
                                    <a:pt x="4431" y="3914"/>
                                  </a:lnTo>
                                  <a:lnTo>
                                    <a:pt x="4497" y="3907"/>
                                  </a:lnTo>
                                  <a:lnTo>
                                    <a:pt x="4529" y="3906"/>
                                  </a:lnTo>
                                  <a:lnTo>
                                    <a:pt x="4560" y="3905"/>
                                  </a:lnTo>
                                  <a:lnTo>
                                    <a:pt x="4592" y="3904"/>
                                  </a:lnTo>
                                  <a:lnTo>
                                    <a:pt x="4623" y="3904"/>
                                  </a:lnTo>
                                  <a:lnTo>
                                    <a:pt x="4654" y="3905"/>
                                  </a:lnTo>
                                  <a:lnTo>
                                    <a:pt x="4685" y="3906"/>
                                  </a:lnTo>
                                  <a:lnTo>
                                    <a:pt x="4715" y="3908"/>
                                  </a:lnTo>
                                  <a:lnTo>
                                    <a:pt x="4745" y="3911"/>
                                  </a:lnTo>
                                  <a:lnTo>
                                    <a:pt x="4775" y="3916"/>
                                  </a:lnTo>
                                  <a:lnTo>
                                    <a:pt x="4805" y="3920"/>
                                  </a:lnTo>
                                  <a:lnTo>
                                    <a:pt x="4834" y="3925"/>
                                  </a:lnTo>
                                  <a:lnTo>
                                    <a:pt x="4863" y="3931"/>
                                  </a:lnTo>
                                  <a:lnTo>
                                    <a:pt x="4892" y="3938"/>
                                  </a:lnTo>
                                  <a:lnTo>
                                    <a:pt x="4920" y="3946"/>
                                  </a:lnTo>
                                  <a:lnTo>
                                    <a:pt x="4948" y="3954"/>
                                  </a:lnTo>
                                  <a:lnTo>
                                    <a:pt x="4976" y="3963"/>
                                  </a:lnTo>
                                  <a:lnTo>
                                    <a:pt x="5002" y="3974"/>
                                  </a:lnTo>
                                  <a:lnTo>
                                    <a:pt x="5029" y="3984"/>
                                  </a:lnTo>
                                  <a:lnTo>
                                    <a:pt x="5056" y="3996"/>
                                  </a:lnTo>
                                  <a:lnTo>
                                    <a:pt x="5082" y="4009"/>
                                  </a:lnTo>
                                  <a:lnTo>
                                    <a:pt x="5108" y="4023"/>
                                  </a:lnTo>
                                  <a:lnTo>
                                    <a:pt x="5133" y="4038"/>
                                  </a:lnTo>
                                  <a:lnTo>
                                    <a:pt x="5158" y="4054"/>
                                  </a:lnTo>
                                  <a:lnTo>
                                    <a:pt x="5183" y="4070"/>
                                  </a:lnTo>
                                  <a:lnTo>
                                    <a:pt x="5206" y="4087"/>
                                  </a:lnTo>
                                  <a:lnTo>
                                    <a:pt x="5230" y="4107"/>
                                  </a:lnTo>
                                  <a:lnTo>
                                    <a:pt x="5253" y="4126"/>
                                  </a:lnTo>
                                  <a:lnTo>
                                    <a:pt x="5276" y="4146"/>
                                  </a:lnTo>
                                  <a:lnTo>
                                    <a:pt x="5298" y="4168"/>
                                  </a:lnTo>
                                  <a:lnTo>
                                    <a:pt x="5321" y="4190"/>
                                  </a:lnTo>
                                  <a:lnTo>
                                    <a:pt x="5342" y="4214"/>
                                  </a:lnTo>
                                  <a:lnTo>
                                    <a:pt x="5363" y="4238"/>
                                  </a:lnTo>
                                  <a:lnTo>
                                    <a:pt x="5383" y="4264"/>
                                  </a:lnTo>
                                  <a:lnTo>
                                    <a:pt x="5403" y="4292"/>
                                  </a:lnTo>
                                  <a:lnTo>
                                    <a:pt x="5423" y="4320"/>
                                  </a:lnTo>
                                  <a:lnTo>
                                    <a:pt x="5442" y="4349"/>
                                  </a:lnTo>
                                  <a:lnTo>
                                    <a:pt x="5461" y="4379"/>
                                  </a:lnTo>
                                  <a:lnTo>
                                    <a:pt x="5478" y="4410"/>
                                  </a:lnTo>
                                  <a:lnTo>
                                    <a:pt x="5497" y="4443"/>
                                  </a:lnTo>
                                  <a:lnTo>
                                    <a:pt x="5514" y="4476"/>
                                  </a:lnTo>
                                  <a:lnTo>
                                    <a:pt x="5530" y="4512"/>
                                  </a:lnTo>
                                  <a:lnTo>
                                    <a:pt x="5546" y="4547"/>
                                  </a:lnTo>
                                  <a:lnTo>
                                    <a:pt x="5562" y="4585"/>
                                  </a:lnTo>
                                  <a:lnTo>
                                    <a:pt x="5576" y="4623"/>
                                  </a:lnTo>
                                  <a:lnTo>
                                    <a:pt x="5591" y="4663"/>
                                  </a:lnTo>
                                  <a:lnTo>
                                    <a:pt x="5605" y="4704"/>
                                  </a:lnTo>
                                  <a:lnTo>
                                    <a:pt x="5878" y="4615"/>
                                  </a:lnTo>
                                  <a:lnTo>
                                    <a:pt x="5861" y="4564"/>
                                  </a:lnTo>
                                  <a:lnTo>
                                    <a:pt x="5844" y="4514"/>
                                  </a:lnTo>
                                  <a:lnTo>
                                    <a:pt x="5825" y="4467"/>
                                  </a:lnTo>
                                  <a:lnTo>
                                    <a:pt x="5805" y="4420"/>
                                  </a:lnTo>
                                  <a:lnTo>
                                    <a:pt x="5786" y="4375"/>
                                  </a:lnTo>
                                  <a:lnTo>
                                    <a:pt x="5766" y="4331"/>
                                  </a:lnTo>
                                  <a:lnTo>
                                    <a:pt x="5744" y="4289"/>
                                  </a:lnTo>
                                  <a:lnTo>
                                    <a:pt x="5723" y="4248"/>
                                  </a:lnTo>
                                  <a:lnTo>
                                    <a:pt x="5700" y="4210"/>
                                  </a:lnTo>
                                  <a:lnTo>
                                    <a:pt x="5678" y="4171"/>
                                  </a:lnTo>
                                  <a:lnTo>
                                    <a:pt x="5654" y="4134"/>
                                  </a:lnTo>
                                  <a:lnTo>
                                    <a:pt x="5631" y="4100"/>
                                  </a:lnTo>
                                  <a:lnTo>
                                    <a:pt x="5606" y="4066"/>
                                  </a:lnTo>
                                  <a:lnTo>
                                    <a:pt x="5581" y="4034"/>
                                  </a:lnTo>
                                  <a:lnTo>
                                    <a:pt x="5556" y="4003"/>
                                  </a:lnTo>
                                  <a:lnTo>
                                    <a:pt x="5529" y="3974"/>
                                  </a:lnTo>
                                  <a:lnTo>
                                    <a:pt x="5502" y="3945"/>
                                  </a:lnTo>
                                  <a:lnTo>
                                    <a:pt x="5475" y="3918"/>
                                  </a:lnTo>
                                  <a:lnTo>
                                    <a:pt x="5447" y="3892"/>
                                  </a:lnTo>
                                  <a:lnTo>
                                    <a:pt x="5419" y="3868"/>
                                  </a:lnTo>
                                  <a:lnTo>
                                    <a:pt x="5391" y="3844"/>
                                  </a:lnTo>
                                  <a:lnTo>
                                    <a:pt x="5361" y="3821"/>
                                  </a:lnTo>
                                  <a:lnTo>
                                    <a:pt x="5332" y="3801"/>
                                  </a:lnTo>
                                  <a:lnTo>
                                    <a:pt x="5300" y="3781"/>
                                  </a:lnTo>
                                  <a:lnTo>
                                    <a:pt x="5270" y="3762"/>
                                  </a:lnTo>
                                  <a:lnTo>
                                    <a:pt x="5239" y="3745"/>
                                  </a:lnTo>
                                  <a:lnTo>
                                    <a:pt x="5207" y="3728"/>
                                  </a:lnTo>
                                  <a:lnTo>
                                    <a:pt x="5175" y="3713"/>
                                  </a:lnTo>
                                  <a:lnTo>
                                    <a:pt x="5143" y="3699"/>
                                  </a:lnTo>
                                  <a:lnTo>
                                    <a:pt x="5110" y="3686"/>
                                  </a:lnTo>
                                  <a:lnTo>
                                    <a:pt x="5076" y="3675"/>
                                  </a:lnTo>
                                  <a:lnTo>
                                    <a:pt x="5043" y="3664"/>
                                  </a:lnTo>
                                  <a:lnTo>
                                    <a:pt x="5009" y="3653"/>
                                  </a:lnTo>
                                  <a:lnTo>
                                    <a:pt x="4974" y="3645"/>
                                  </a:lnTo>
                                  <a:lnTo>
                                    <a:pt x="4939" y="3637"/>
                                  </a:lnTo>
                                  <a:lnTo>
                                    <a:pt x="4904" y="3630"/>
                                  </a:lnTo>
                                  <a:lnTo>
                                    <a:pt x="4868" y="3624"/>
                                  </a:lnTo>
                                  <a:lnTo>
                                    <a:pt x="4832" y="3619"/>
                                  </a:lnTo>
                                  <a:lnTo>
                                    <a:pt x="4796" y="3615"/>
                                  </a:lnTo>
                                  <a:lnTo>
                                    <a:pt x="4759" y="3611"/>
                                  </a:lnTo>
                                  <a:lnTo>
                                    <a:pt x="4722" y="3609"/>
                                  </a:lnTo>
                                  <a:lnTo>
                                    <a:pt x="4684" y="3608"/>
                                  </a:lnTo>
                                  <a:lnTo>
                                    <a:pt x="4647" y="3607"/>
                                  </a:lnTo>
                                  <a:lnTo>
                                    <a:pt x="4608" y="3607"/>
                                  </a:lnTo>
                                  <a:lnTo>
                                    <a:pt x="4570" y="3608"/>
                                  </a:lnTo>
                                  <a:lnTo>
                                    <a:pt x="4531" y="3610"/>
                                  </a:lnTo>
                                  <a:lnTo>
                                    <a:pt x="4492" y="3613"/>
                                  </a:lnTo>
                                  <a:lnTo>
                                    <a:pt x="4454" y="3617"/>
                                  </a:lnTo>
                                  <a:lnTo>
                                    <a:pt x="4414" y="3621"/>
                                  </a:lnTo>
                                  <a:lnTo>
                                    <a:pt x="4374" y="3626"/>
                                  </a:lnTo>
                                  <a:lnTo>
                                    <a:pt x="4334" y="3632"/>
                                  </a:lnTo>
                                  <a:lnTo>
                                    <a:pt x="4294" y="3638"/>
                                  </a:lnTo>
                                  <a:lnTo>
                                    <a:pt x="4212" y="3653"/>
                                  </a:lnTo>
                                  <a:lnTo>
                                    <a:pt x="4130" y="3670"/>
                                  </a:lnTo>
                                  <a:lnTo>
                                    <a:pt x="4047" y="3691"/>
                                  </a:lnTo>
                                  <a:lnTo>
                                    <a:pt x="3964" y="3713"/>
                                  </a:lnTo>
                                  <a:lnTo>
                                    <a:pt x="3879" y="3738"/>
                                  </a:lnTo>
                                  <a:lnTo>
                                    <a:pt x="3794" y="3765"/>
                                  </a:lnTo>
                                  <a:lnTo>
                                    <a:pt x="3712" y="3791"/>
                                  </a:lnTo>
                                  <a:lnTo>
                                    <a:pt x="3630" y="3820"/>
                                  </a:lnTo>
                                  <a:lnTo>
                                    <a:pt x="3548" y="3851"/>
                                  </a:lnTo>
                                  <a:lnTo>
                                    <a:pt x="3465" y="3884"/>
                                  </a:lnTo>
                                  <a:lnTo>
                                    <a:pt x="3382" y="3917"/>
                                  </a:lnTo>
                                  <a:lnTo>
                                    <a:pt x="3299" y="3951"/>
                                  </a:lnTo>
                                  <a:lnTo>
                                    <a:pt x="3215" y="3987"/>
                                  </a:lnTo>
                                  <a:lnTo>
                                    <a:pt x="3132" y="4023"/>
                                  </a:lnTo>
                                  <a:lnTo>
                                    <a:pt x="3049" y="4061"/>
                                  </a:lnTo>
                                  <a:lnTo>
                                    <a:pt x="2966" y="4099"/>
                                  </a:lnTo>
                                  <a:lnTo>
                                    <a:pt x="2801" y="4176"/>
                                  </a:lnTo>
                                  <a:lnTo>
                                    <a:pt x="2636" y="4255"/>
                                  </a:lnTo>
                                  <a:lnTo>
                                    <a:pt x="2473" y="4334"/>
                                  </a:lnTo>
                                  <a:lnTo>
                                    <a:pt x="2264" y="4434"/>
                                  </a:lnTo>
                                  <a:lnTo>
                                    <a:pt x="2162" y="4483"/>
                                  </a:lnTo>
                                  <a:lnTo>
                                    <a:pt x="2061" y="4530"/>
                                  </a:lnTo>
                                  <a:lnTo>
                                    <a:pt x="1961" y="4576"/>
                                  </a:lnTo>
                                  <a:lnTo>
                                    <a:pt x="1864" y="4619"/>
                                  </a:lnTo>
                                  <a:lnTo>
                                    <a:pt x="1768" y="4661"/>
                                  </a:lnTo>
                                  <a:lnTo>
                                    <a:pt x="1675" y="4701"/>
                                  </a:lnTo>
                                  <a:lnTo>
                                    <a:pt x="1584" y="4736"/>
                                  </a:lnTo>
                                  <a:lnTo>
                                    <a:pt x="1495" y="4769"/>
                                  </a:lnTo>
                                  <a:lnTo>
                                    <a:pt x="1451" y="4784"/>
                                  </a:lnTo>
                                  <a:lnTo>
                                    <a:pt x="1408" y="4798"/>
                                  </a:lnTo>
                                  <a:lnTo>
                                    <a:pt x="1366" y="4812"/>
                                  </a:lnTo>
                                  <a:lnTo>
                                    <a:pt x="1326" y="4824"/>
                                  </a:lnTo>
                                  <a:lnTo>
                                    <a:pt x="1285" y="4836"/>
                                  </a:lnTo>
                                  <a:lnTo>
                                    <a:pt x="1245" y="4846"/>
                                  </a:lnTo>
                                  <a:lnTo>
                                    <a:pt x="1206" y="4855"/>
                                  </a:lnTo>
                                  <a:lnTo>
                                    <a:pt x="1168" y="4863"/>
                                  </a:lnTo>
                                  <a:lnTo>
                                    <a:pt x="1130" y="4870"/>
                                  </a:lnTo>
                                  <a:lnTo>
                                    <a:pt x="1094" y="4875"/>
                                  </a:lnTo>
                                  <a:lnTo>
                                    <a:pt x="1059" y="4880"/>
                                  </a:lnTo>
                                  <a:lnTo>
                                    <a:pt x="1023" y="4883"/>
                                  </a:lnTo>
                                  <a:lnTo>
                                    <a:pt x="975" y="4886"/>
                                  </a:lnTo>
                                  <a:lnTo>
                                    <a:pt x="927" y="4886"/>
                                  </a:lnTo>
                                  <a:lnTo>
                                    <a:pt x="881" y="4886"/>
                                  </a:lnTo>
                                  <a:lnTo>
                                    <a:pt x="836" y="4883"/>
                                  </a:lnTo>
                                  <a:lnTo>
                                    <a:pt x="793" y="4878"/>
                                  </a:lnTo>
                                  <a:lnTo>
                                    <a:pt x="750" y="4872"/>
                                  </a:lnTo>
                                  <a:lnTo>
                                    <a:pt x="710" y="4863"/>
                                  </a:lnTo>
                                  <a:lnTo>
                                    <a:pt x="671" y="4853"/>
                                  </a:lnTo>
                                  <a:lnTo>
                                    <a:pt x="638" y="4843"/>
                                  </a:lnTo>
                                  <a:lnTo>
                                    <a:pt x="607" y="4830"/>
                                  </a:lnTo>
                                  <a:lnTo>
                                    <a:pt x="577" y="4817"/>
                                  </a:lnTo>
                                  <a:lnTo>
                                    <a:pt x="549" y="4802"/>
                                  </a:lnTo>
                                  <a:lnTo>
                                    <a:pt x="523" y="4786"/>
                                  </a:lnTo>
                                  <a:lnTo>
                                    <a:pt x="498" y="4768"/>
                                  </a:lnTo>
                                  <a:lnTo>
                                    <a:pt x="474" y="4749"/>
                                  </a:lnTo>
                                  <a:lnTo>
                                    <a:pt x="454" y="4727"/>
                                  </a:lnTo>
                                  <a:lnTo>
                                    <a:pt x="432" y="4703"/>
                                  </a:lnTo>
                                  <a:lnTo>
                                    <a:pt x="411" y="4678"/>
                                  </a:lnTo>
                                  <a:lnTo>
                                    <a:pt x="393" y="4653"/>
                                  </a:lnTo>
                                  <a:lnTo>
                                    <a:pt x="377" y="4628"/>
                                  </a:lnTo>
                                  <a:lnTo>
                                    <a:pt x="362" y="4603"/>
                                  </a:lnTo>
                                  <a:lnTo>
                                    <a:pt x="348" y="4577"/>
                                  </a:lnTo>
                                  <a:lnTo>
                                    <a:pt x="336" y="4553"/>
                                  </a:lnTo>
                                  <a:lnTo>
                                    <a:pt x="326" y="4527"/>
                                  </a:lnTo>
                                  <a:lnTo>
                                    <a:pt x="317" y="4501"/>
                                  </a:lnTo>
                                  <a:lnTo>
                                    <a:pt x="310" y="4475"/>
                                  </a:lnTo>
                                  <a:lnTo>
                                    <a:pt x="304" y="4451"/>
                                  </a:lnTo>
                                  <a:lnTo>
                                    <a:pt x="300" y="4425"/>
                                  </a:lnTo>
                                  <a:lnTo>
                                    <a:pt x="296" y="4399"/>
                                  </a:lnTo>
                                  <a:lnTo>
                                    <a:pt x="294" y="4374"/>
                                  </a:lnTo>
                                  <a:lnTo>
                                    <a:pt x="294" y="4349"/>
                                  </a:lnTo>
                                  <a:lnTo>
                                    <a:pt x="294" y="4323"/>
                                  </a:lnTo>
                                  <a:lnTo>
                                    <a:pt x="295" y="4299"/>
                                  </a:lnTo>
                                  <a:lnTo>
                                    <a:pt x="299" y="4273"/>
                                  </a:lnTo>
                                  <a:lnTo>
                                    <a:pt x="302" y="4248"/>
                                  </a:lnTo>
                                  <a:lnTo>
                                    <a:pt x="307" y="4223"/>
                                  </a:lnTo>
                                  <a:lnTo>
                                    <a:pt x="313" y="4199"/>
                                  </a:lnTo>
                                  <a:lnTo>
                                    <a:pt x="319" y="4174"/>
                                  </a:lnTo>
                                  <a:lnTo>
                                    <a:pt x="326" y="4151"/>
                                  </a:lnTo>
                                  <a:lnTo>
                                    <a:pt x="334" y="4126"/>
                                  </a:lnTo>
                                  <a:lnTo>
                                    <a:pt x="343" y="4102"/>
                                  </a:lnTo>
                                  <a:lnTo>
                                    <a:pt x="352" y="4079"/>
                                  </a:lnTo>
                                  <a:lnTo>
                                    <a:pt x="363" y="4056"/>
                                  </a:lnTo>
                                  <a:lnTo>
                                    <a:pt x="374" y="4033"/>
                                  </a:lnTo>
                                  <a:lnTo>
                                    <a:pt x="396" y="3988"/>
                                  </a:lnTo>
                                  <a:lnTo>
                                    <a:pt x="422" y="3945"/>
                                  </a:lnTo>
                                  <a:lnTo>
                                    <a:pt x="448" y="3903"/>
                                  </a:lnTo>
                                  <a:lnTo>
                                    <a:pt x="476" y="3862"/>
                                  </a:lnTo>
                                  <a:lnTo>
                                    <a:pt x="503" y="3824"/>
                                  </a:lnTo>
                                  <a:lnTo>
                                    <a:pt x="532" y="3787"/>
                                  </a:lnTo>
                                  <a:lnTo>
                                    <a:pt x="560" y="3753"/>
                                  </a:lnTo>
                                  <a:lnTo>
                                    <a:pt x="588" y="3721"/>
                                  </a:lnTo>
                                  <a:lnTo>
                                    <a:pt x="615" y="3691"/>
                                  </a:lnTo>
                                  <a:lnTo>
                                    <a:pt x="641" y="3664"/>
                                  </a:lnTo>
                                  <a:lnTo>
                                    <a:pt x="665" y="3639"/>
                                  </a:lnTo>
                                  <a:lnTo>
                                    <a:pt x="688" y="3618"/>
                                  </a:lnTo>
                                  <a:lnTo>
                                    <a:pt x="724" y="3582"/>
                                  </a:lnTo>
                                  <a:lnTo>
                                    <a:pt x="749" y="3561"/>
                                  </a:lnTo>
                                  <a:lnTo>
                                    <a:pt x="759" y="3553"/>
                                  </a:lnTo>
                                  <a:close/>
                                  <a:moveTo>
                                    <a:pt x="1155" y="2925"/>
                                  </a:moveTo>
                                  <a:lnTo>
                                    <a:pt x="776" y="3213"/>
                                  </a:lnTo>
                                  <a:lnTo>
                                    <a:pt x="924" y="3469"/>
                                  </a:lnTo>
                                  <a:lnTo>
                                    <a:pt x="1360" y="3278"/>
                                  </a:lnTo>
                                  <a:lnTo>
                                    <a:pt x="1155" y="2925"/>
                                  </a:lnTo>
                                  <a:close/>
                                  <a:moveTo>
                                    <a:pt x="5481" y="1165"/>
                                  </a:moveTo>
                                  <a:lnTo>
                                    <a:pt x="5481" y="1165"/>
                                  </a:lnTo>
                                  <a:lnTo>
                                    <a:pt x="5430" y="1117"/>
                                  </a:lnTo>
                                  <a:lnTo>
                                    <a:pt x="5379" y="1071"/>
                                  </a:lnTo>
                                  <a:lnTo>
                                    <a:pt x="5327" y="1025"/>
                                  </a:lnTo>
                                  <a:lnTo>
                                    <a:pt x="5275" y="983"/>
                                  </a:lnTo>
                                  <a:lnTo>
                                    <a:pt x="5270" y="1027"/>
                                  </a:lnTo>
                                  <a:lnTo>
                                    <a:pt x="5265" y="1069"/>
                                  </a:lnTo>
                                  <a:lnTo>
                                    <a:pt x="5259" y="1112"/>
                                  </a:lnTo>
                                  <a:lnTo>
                                    <a:pt x="5252" y="1155"/>
                                  </a:lnTo>
                                  <a:lnTo>
                                    <a:pt x="5245" y="1197"/>
                                  </a:lnTo>
                                  <a:lnTo>
                                    <a:pt x="5236" y="1239"/>
                                  </a:lnTo>
                                  <a:lnTo>
                                    <a:pt x="5227" y="1280"/>
                                  </a:lnTo>
                                  <a:lnTo>
                                    <a:pt x="5217" y="1321"/>
                                  </a:lnTo>
                                  <a:lnTo>
                                    <a:pt x="5276" y="1367"/>
                                  </a:lnTo>
                                  <a:lnTo>
                                    <a:pt x="5333" y="1416"/>
                                  </a:lnTo>
                                  <a:lnTo>
                                    <a:pt x="5389" y="1466"/>
                                  </a:lnTo>
                                  <a:lnTo>
                                    <a:pt x="5445" y="1518"/>
                                  </a:lnTo>
                                  <a:lnTo>
                                    <a:pt x="5448" y="1508"/>
                                  </a:lnTo>
                                  <a:lnTo>
                                    <a:pt x="5459" y="1466"/>
                                  </a:lnTo>
                                  <a:lnTo>
                                    <a:pt x="5468" y="1423"/>
                                  </a:lnTo>
                                  <a:lnTo>
                                    <a:pt x="5474" y="1381"/>
                                  </a:lnTo>
                                  <a:lnTo>
                                    <a:pt x="5478" y="1339"/>
                                  </a:lnTo>
                                  <a:lnTo>
                                    <a:pt x="5482" y="1295"/>
                                  </a:lnTo>
                                  <a:lnTo>
                                    <a:pt x="5484" y="1252"/>
                                  </a:lnTo>
                                  <a:lnTo>
                                    <a:pt x="5483" y="1209"/>
                                  </a:lnTo>
                                  <a:lnTo>
                                    <a:pt x="5481" y="1165"/>
                                  </a:lnTo>
                                  <a:close/>
                                  <a:moveTo>
                                    <a:pt x="5406" y="1635"/>
                                  </a:moveTo>
                                  <a:lnTo>
                                    <a:pt x="5406" y="1635"/>
                                  </a:lnTo>
                                  <a:lnTo>
                                    <a:pt x="5351" y="1583"/>
                                  </a:lnTo>
                                  <a:lnTo>
                                    <a:pt x="5296" y="1533"/>
                                  </a:lnTo>
                                  <a:lnTo>
                                    <a:pt x="5240" y="1484"/>
                                  </a:lnTo>
                                  <a:lnTo>
                                    <a:pt x="5184" y="1437"/>
                                  </a:lnTo>
                                  <a:lnTo>
                                    <a:pt x="5165" y="1492"/>
                                  </a:lnTo>
                                  <a:lnTo>
                                    <a:pt x="5146" y="1545"/>
                                  </a:lnTo>
                                  <a:lnTo>
                                    <a:pt x="5128" y="1593"/>
                                  </a:lnTo>
                                  <a:lnTo>
                                    <a:pt x="5110" y="1639"/>
                                  </a:lnTo>
                                  <a:lnTo>
                                    <a:pt x="5089" y="1684"/>
                                  </a:lnTo>
                                  <a:lnTo>
                                    <a:pt x="5068" y="1729"/>
                                  </a:lnTo>
                                  <a:lnTo>
                                    <a:pt x="5116" y="1766"/>
                                  </a:lnTo>
                                  <a:lnTo>
                                    <a:pt x="5163" y="1804"/>
                                  </a:lnTo>
                                  <a:lnTo>
                                    <a:pt x="5210" y="1843"/>
                                  </a:lnTo>
                                  <a:lnTo>
                                    <a:pt x="5258" y="1884"/>
                                  </a:lnTo>
                                  <a:lnTo>
                                    <a:pt x="5280" y="1855"/>
                                  </a:lnTo>
                                  <a:lnTo>
                                    <a:pt x="5302" y="1826"/>
                                  </a:lnTo>
                                  <a:lnTo>
                                    <a:pt x="5321" y="1795"/>
                                  </a:lnTo>
                                  <a:lnTo>
                                    <a:pt x="5340" y="1764"/>
                                  </a:lnTo>
                                  <a:lnTo>
                                    <a:pt x="5358" y="1733"/>
                                  </a:lnTo>
                                  <a:lnTo>
                                    <a:pt x="5376" y="1701"/>
                                  </a:lnTo>
                                  <a:lnTo>
                                    <a:pt x="5391" y="1668"/>
                                  </a:lnTo>
                                  <a:lnTo>
                                    <a:pt x="5406" y="1635"/>
                                  </a:lnTo>
                                  <a:close/>
                                  <a:moveTo>
                                    <a:pt x="5183" y="1968"/>
                                  </a:moveTo>
                                  <a:lnTo>
                                    <a:pt x="5183" y="1968"/>
                                  </a:lnTo>
                                  <a:lnTo>
                                    <a:pt x="5141" y="1931"/>
                                  </a:lnTo>
                                  <a:lnTo>
                                    <a:pt x="5100" y="1897"/>
                                  </a:lnTo>
                                  <a:lnTo>
                                    <a:pt x="5058" y="1863"/>
                                  </a:lnTo>
                                  <a:lnTo>
                                    <a:pt x="5015" y="1830"/>
                                  </a:lnTo>
                                  <a:lnTo>
                                    <a:pt x="4996" y="1865"/>
                                  </a:lnTo>
                                  <a:lnTo>
                                    <a:pt x="4976" y="1899"/>
                                  </a:lnTo>
                                  <a:lnTo>
                                    <a:pt x="4954" y="1934"/>
                                  </a:lnTo>
                                  <a:lnTo>
                                    <a:pt x="4933" y="1968"/>
                                  </a:lnTo>
                                  <a:lnTo>
                                    <a:pt x="4910" y="2001"/>
                                  </a:lnTo>
                                  <a:lnTo>
                                    <a:pt x="4888" y="2034"/>
                                  </a:lnTo>
                                  <a:lnTo>
                                    <a:pt x="4864" y="2068"/>
                                  </a:lnTo>
                                  <a:lnTo>
                                    <a:pt x="4841" y="2101"/>
                                  </a:lnTo>
                                  <a:lnTo>
                                    <a:pt x="4880" y="2128"/>
                                  </a:lnTo>
                                  <a:lnTo>
                                    <a:pt x="4921" y="2155"/>
                                  </a:lnTo>
                                  <a:lnTo>
                                    <a:pt x="4947" y="2142"/>
                                  </a:lnTo>
                                  <a:lnTo>
                                    <a:pt x="4974" y="2127"/>
                                  </a:lnTo>
                                  <a:lnTo>
                                    <a:pt x="5002" y="2109"/>
                                  </a:lnTo>
                                  <a:lnTo>
                                    <a:pt x="5030" y="2091"/>
                                  </a:lnTo>
                                  <a:lnTo>
                                    <a:pt x="5057" y="2073"/>
                                  </a:lnTo>
                                  <a:lnTo>
                                    <a:pt x="5084" y="2054"/>
                                  </a:lnTo>
                                  <a:lnTo>
                                    <a:pt x="5110" y="2033"/>
                                  </a:lnTo>
                                  <a:lnTo>
                                    <a:pt x="5134" y="2012"/>
                                  </a:lnTo>
                                  <a:lnTo>
                                    <a:pt x="5159" y="1990"/>
                                  </a:lnTo>
                                  <a:lnTo>
                                    <a:pt x="5183" y="1968"/>
                                  </a:lnTo>
                                  <a:close/>
                                  <a:moveTo>
                                    <a:pt x="4799" y="2207"/>
                                  </a:moveTo>
                                  <a:lnTo>
                                    <a:pt x="4799" y="2207"/>
                                  </a:lnTo>
                                  <a:lnTo>
                                    <a:pt x="4771" y="2189"/>
                                  </a:lnTo>
                                  <a:lnTo>
                                    <a:pt x="4741" y="2225"/>
                                  </a:lnTo>
                                  <a:lnTo>
                                    <a:pt x="4770" y="2217"/>
                                  </a:lnTo>
                                  <a:lnTo>
                                    <a:pt x="4799" y="2207"/>
                                  </a:lnTo>
                                  <a:close/>
                                  <a:moveTo>
                                    <a:pt x="4561" y="2259"/>
                                  </a:moveTo>
                                  <a:lnTo>
                                    <a:pt x="4561" y="2259"/>
                                  </a:lnTo>
                                  <a:lnTo>
                                    <a:pt x="4620" y="2195"/>
                                  </a:lnTo>
                                  <a:lnTo>
                                    <a:pt x="4648" y="2163"/>
                                  </a:lnTo>
                                  <a:lnTo>
                                    <a:pt x="4676" y="2130"/>
                                  </a:lnTo>
                                  <a:lnTo>
                                    <a:pt x="4641" y="2110"/>
                                  </a:lnTo>
                                  <a:lnTo>
                                    <a:pt x="4608" y="2092"/>
                                  </a:lnTo>
                                  <a:lnTo>
                                    <a:pt x="4574" y="2074"/>
                                  </a:lnTo>
                                  <a:lnTo>
                                    <a:pt x="4539" y="2057"/>
                                  </a:lnTo>
                                  <a:lnTo>
                                    <a:pt x="4504" y="2040"/>
                                  </a:lnTo>
                                  <a:lnTo>
                                    <a:pt x="4470" y="2024"/>
                                  </a:lnTo>
                                  <a:lnTo>
                                    <a:pt x="4434" y="2009"/>
                                  </a:lnTo>
                                  <a:lnTo>
                                    <a:pt x="4399" y="1994"/>
                                  </a:lnTo>
                                  <a:lnTo>
                                    <a:pt x="4353" y="2054"/>
                                  </a:lnTo>
                                  <a:lnTo>
                                    <a:pt x="4305" y="2114"/>
                                  </a:lnTo>
                                  <a:lnTo>
                                    <a:pt x="4254" y="2172"/>
                                  </a:lnTo>
                                  <a:lnTo>
                                    <a:pt x="4203" y="2229"/>
                                  </a:lnTo>
                                  <a:lnTo>
                                    <a:pt x="4246" y="2240"/>
                                  </a:lnTo>
                                  <a:lnTo>
                                    <a:pt x="4291" y="2249"/>
                                  </a:lnTo>
                                  <a:lnTo>
                                    <a:pt x="4335" y="2255"/>
                                  </a:lnTo>
                                  <a:lnTo>
                                    <a:pt x="4380" y="2261"/>
                                  </a:lnTo>
                                  <a:lnTo>
                                    <a:pt x="4425" y="2263"/>
                                  </a:lnTo>
                                  <a:lnTo>
                                    <a:pt x="4470" y="2264"/>
                                  </a:lnTo>
                                  <a:lnTo>
                                    <a:pt x="4516" y="2263"/>
                                  </a:lnTo>
                                  <a:lnTo>
                                    <a:pt x="4561" y="2259"/>
                                  </a:lnTo>
                                  <a:close/>
                                  <a:moveTo>
                                    <a:pt x="4085" y="2191"/>
                                  </a:moveTo>
                                  <a:lnTo>
                                    <a:pt x="4085" y="2191"/>
                                  </a:lnTo>
                                  <a:lnTo>
                                    <a:pt x="4140" y="2133"/>
                                  </a:lnTo>
                                  <a:lnTo>
                                    <a:pt x="4191" y="2074"/>
                                  </a:lnTo>
                                  <a:lnTo>
                                    <a:pt x="4241" y="2013"/>
                                  </a:lnTo>
                                  <a:lnTo>
                                    <a:pt x="4290" y="1952"/>
                                  </a:lnTo>
                                  <a:lnTo>
                                    <a:pt x="4251" y="1939"/>
                                  </a:lnTo>
                                  <a:lnTo>
                                    <a:pt x="4212" y="1927"/>
                                  </a:lnTo>
                                  <a:lnTo>
                                    <a:pt x="4173" y="1916"/>
                                  </a:lnTo>
                                  <a:lnTo>
                                    <a:pt x="4133" y="1906"/>
                                  </a:lnTo>
                                  <a:lnTo>
                                    <a:pt x="4093" y="1895"/>
                                  </a:lnTo>
                                  <a:lnTo>
                                    <a:pt x="4053" y="1886"/>
                                  </a:lnTo>
                                  <a:lnTo>
                                    <a:pt x="4012" y="1878"/>
                                  </a:lnTo>
                                  <a:lnTo>
                                    <a:pt x="3971" y="1869"/>
                                  </a:lnTo>
                                  <a:lnTo>
                                    <a:pt x="3938" y="1914"/>
                                  </a:lnTo>
                                  <a:lnTo>
                                    <a:pt x="3904" y="1958"/>
                                  </a:lnTo>
                                  <a:lnTo>
                                    <a:pt x="3867" y="2001"/>
                                  </a:lnTo>
                                  <a:lnTo>
                                    <a:pt x="3831" y="2044"/>
                                  </a:lnTo>
                                  <a:lnTo>
                                    <a:pt x="3861" y="2066"/>
                                  </a:lnTo>
                                  <a:lnTo>
                                    <a:pt x="3891" y="2088"/>
                                  </a:lnTo>
                                  <a:lnTo>
                                    <a:pt x="3922" y="2108"/>
                                  </a:lnTo>
                                  <a:lnTo>
                                    <a:pt x="3953" y="2127"/>
                                  </a:lnTo>
                                  <a:lnTo>
                                    <a:pt x="3985" y="2145"/>
                                  </a:lnTo>
                                  <a:lnTo>
                                    <a:pt x="4018" y="2161"/>
                                  </a:lnTo>
                                  <a:lnTo>
                                    <a:pt x="4052" y="2177"/>
                                  </a:lnTo>
                                  <a:lnTo>
                                    <a:pt x="4085" y="2191"/>
                                  </a:lnTo>
                                  <a:close/>
                                  <a:moveTo>
                                    <a:pt x="3747" y="1970"/>
                                  </a:moveTo>
                                  <a:lnTo>
                                    <a:pt x="3747" y="1970"/>
                                  </a:lnTo>
                                  <a:lnTo>
                                    <a:pt x="3798" y="1911"/>
                                  </a:lnTo>
                                  <a:lnTo>
                                    <a:pt x="3846" y="1851"/>
                                  </a:lnTo>
                                  <a:lnTo>
                                    <a:pt x="3793" y="1845"/>
                                  </a:lnTo>
                                  <a:lnTo>
                                    <a:pt x="3740" y="1840"/>
                                  </a:lnTo>
                                  <a:lnTo>
                                    <a:pt x="3686" y="1837"/>
                                  </a:lnTo>
                                  <a:lnTo>
                                    <a:pt x="3632" y="1835"/>
                                  </a:lnTo>
                                  <a:lnTo>
                                    <a:pt x="3659" y="1870"/>
                                  </a:lnTo>
                                  <a:lnTo>
                                    <a:pt x="3687" y="1906"/>
                                  </a:lnTo>
                                  <a:lnTo>
                                    <a:pt x="3716" y="1938"/>
                                  </a:lnTo>
                                  <a:lnTo>
                                    <a:pt x="3747" y="1970"/>
                                  </a:lnTo>
                                  <a:close/>
                                  <a:moveTo>
                                    <a:pt x="3502" y="1584"/>
                                  </a:moveTo>
                                  <a:lnTo>
                                    <a:pt x="3502" y="1584"/>
                                  </a:lnTo>
                                  <a:lnTo>
                                    <a:pt x="3535" y="1530"/>
                                  </a:lnTo>
                                  <a:lnTo>
                                    <a:pt x="3567" y="1477"/>
                                  </a:lnTo>
                                  <a:lnTo>
                                    <a:pt x="3597" y="1422"/>
                                  </a:lnTo>
                                  <a:lnTo>
                                    <a:pt x="3626" y="1366"/>
                                  </a:lnTo>
                                  <a:lnTo>
                                    <a:pt x="3583" y="1367"/>
                                  </a:lnTo>
                                  <a:lnTo>
                                    <a:pt x="3539" y="1369"/>
                                  </a:lnTo>
                                  <a:lnTo>
                                    <a:pt x="3496" y="1372"/>
                                  </a:lnTo>
                                  <a:lnTo>
                                    <a:pt x="3452" y="1374"/>
                                  </a:lnTo>
                                  <a:lnTo>
                                    <a:pt x="3456" y="1401"/>
                                  </a:lnTo>
                                  <a:lnTo>
                                    <a:pt x="3460" y="1428"/>
                                  </a:lnTo>
                                  <a:lnTo>
                                    <a:pt x="3465" y="1453"/>
                                  </a:lnTo>
                                  <a:lnTo>
                                    <a:pt x="3472" y="1480"/>
                                  </a:lnTo>
                                  <a:lnTo>
                                    <a:pt x="3478" y="1506"/>
                                  </a:lnTo>
                                  <a:lnTo>
                                    <a:pt x="3486" y="1532"/>
                                  </a:lnTo>
                                  <a:lnTo>
                                    <a:pt x="3493" y="1558"/>
                                  </a:lnTo>
                                  <a:lnTo>
                                    <a:pt x="3502" y="1584"/>
                                  </a:lnTo>
                                  <a:close/>
                                  <a:moveTo>
                                    <a:pt x="3444" y="1262"/>
                                  </a:moveTo>
                                  <a:lnTo>
                                    <a:pt x="3444" y="1262"/>
                                  </a:lnTo>
                                  <a:lnTo>
                                    <a:pt x="3503" y="1259"/>
                                  </a:lnTo>
                                  <a:lnTo>
                                    <a:pt x="3562" y="1256"/>
                                  </a:lnTo>
                                  <a:lnTo>
                                    <a:pt x="3621" y="1255"/>
                                  </a:lnTo>
                                  <a:lnTo>
                                    <a:pt x="3678" y="1255"/>
                                  </a:lnTo>
                                  <a:lnTo>
                                    <a:pt x="3697" y="1209"/>
                                  </a:lnTo>
                                  <a:lnTo>
                                    <a:pt x="3715" y="1163"/>
                                  </a:lnTo>
                                  <a:lnTo>
                                    <a:pt x="3734" y="1108"/>
                                  </a:lnTo>
                                  <a:lnTo>
                                    <a:pt x="3753" y="1052"/>
                                  </a:lnTo>
                                  <a:lnTo>
                                    <a:pt x="3770" y="995"/>
                                  </a:lnTo>
                                  <a:lnTo>
                                    <a:pt x="3786" y="938"/>
                                  </a:lnTo>
                                  <a:lnTo>
                                    <a:pt x="3712" y="939"/>
                                  </a:lnTo>
                                  <a:lnTo>
                                    <a:pt x="3638" y="941"/>
                                  </a:lnTo>
                                  <a:lnTo>
                                    <a:pt x="3563" y="946"/>
                                  </a:lnTo>
                                  <a:lnTo>
                                    <a:pt x="3487" y="954"/>
                                  </a:lnTo>
                                  <a:lnTo>
                                    <a:pt x="3478" y="979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62" y="1049"/>
                                  </a:lnTo>
                                  <a:lnTo>
                                    <a:pt x="3457" y="1084"/>
                                  </a:lnTo>
                                  <a:lnTo>
                                    <a:pt x="3451" y="1120"/>
                                  </a:lnTo>
                                  <a:lnTo>
                                    <a:pt x="3448" y="1155"/>
                                  </a:lnTo>
                                  <a:lnTo>
                                    <a:pt x="3445" y="1191"/>
                                  </a:lnTo>
                                  <a:lnTo>
                                    <a:pt x="3444" y="1227"/>
                                  </a:lnTo>
                                  <a:lnTo>
                                    <a:pt x="3444" y="1262"/>
                                  </a:lnTo>
                                  <a:close/>
                                  <a:moveTo>
                                    <a:pt x="3529" y="837"/>
                                  </a:moveTo>
                                  <a:lnTo>
                                    <a:pt x="3529" y="837"/>
                                  </a:lnTo>
                                  <a:lnTo>
                                    <a:pt x="3600" y="830"/>
                                  </a:lnTo>
                                  <a:lnTo>
                                    <a:pt x="3671" y="827"/>
                                  </a:lnTo>
                                  <a:lnTo>
                                    <a:pt x="3741" y="825"/>
                                  </a:lnTo>
                                  <a:lnTo>
                                    <a:pt x="3810" y="826"/>
                                  </a:lnTo>
                                  <a:lnTo>
                                    <a:pt x="3817" y="789"/>
                                  </a:lnTo>
                                  <a:lnTo>
                                    <a:pt x="3823" y="750"/>
                                  </a:lnTo>
                                  <a:lnTo>
                                    <a:pt x="3830" y="712"/>
                                  </a:lnTo>
                                  <a:lnTo>
                                    <a:pt x="3835" y="674"/>
                                  </a:lnTo>
                                  <a:lnTo>
                                    <a:pt x="3839" y="634"/>
                                  </a:lnTo>
                                  <a:lnTo>
                                    <a:pt x="3843" y="596"/>
                                  </a:lnTo>
                                  <a:lnTo>
                                    <a:pt x="3846" y="556"/>
                                  </a:lnTo>
                                  <a:lnTo>
                                    <a:pt x="3849" y="516"/>
                                  </a:lnTo>
                                  <a:lnTo>
                                    <a:pt x="3795" y="518"/>
                                  </a:lnTo>
                                  <a:lnTo>
                                    <a:pt x="3743" y="522"/>
                                  </a:lnTo>
                                  <a:lnTo>
                                    <a:pt x="3709" y="557"/>
                                  </a:lnTo>
                                  <a:lnTo>
                                    <a:pt x="3678" y="593"/>
                                  </a:lnTo>
                                  <a:lnTo>
                                    <a:pt x="3647" y="631"/>
                                  </a:lnTo>
                                  <a:lnTo>
                                    <a:pt x="3620" y="671"/>
                                  </a:lnTo>
                                  <a:lnTo>
                                    <a:pt x="3594" y="710"/>
                                  </a:lnTo>
                                  <a:lnTo>
                                    <a:pt x="3570" y="751"/>
                                  </a:lnTo>
                                  <a:lnTo>
                                    <a:pt x="3549" y="794"/>
                                  </a:lnTo>
                                  <a:lnTo>
                                    <a:pt x="3529" y="837"/>
                                  </a:lnTo>
                                  <a:close/>
                                  <a:moveTo>
                                    <a:pt x="3965" y="354"/>
                                  </a:moveTo>
                                  <a:lnTo>
                                    <a:pt x="3965" y="354"/>
                                  </a:lnTo>
                                  <a:lnTo>
                                    <a:pt x="3965" y="402"/>
                                  </a:lnTo>
                                  <a:lnTo>
                                    <a:pt x="4011" y="403"/>
                                  </a:lnTo>
                                  <a:lnTo>
                                    <a:pt x="4056" y="405"/>
                                  </a:lnTo>
                                  <a:lnTo>
                                    <a:pt x="4101" y="407"/>
                                  </a:lnTo>
                                  <a:lnTo>
                                    <a:pt x="4145" y="410"/>
                                  </a:lnTo>
                                  <a:lnTo>
                                    <a:pt x="4189" y="414"/>
                                  </a:lnTo>
                                  <a:lnTo>
                                    <a:pt x="4233" y="420"/>
                                  </a:lnTo>
                                  <a:lnTo>
                                    <a:pt x="4277" y="425"/>
                                  </a:lnTo>
                                  <a:lnTo>
                                    <a:pt x="4320" y="432"/>
                                  </a:lnTo>
                                  <a:lnTo>
                                    <a:pt x="4317" y="383"/>
                                  </a:lnTo>
                                  <a:lnTo>
                                    <a:pt x="4316" y="335"/>
                                  </a:lnTo>
                                  <a:lnTo>
                                    <a:pt x="4313" y="286"/>
                                  </a:lnTo>
                                  <a:lnTo>
                                    <a:pt x="4309" y="235"/>
                                  </a:lnTo>
                                  <a:lnTo>
                                    <a:pt x="4265" y="243"/>
                                  </a:lnTo>
                                  <a:lnTo>
                                    <a:pt x="4221" y="253"/>
                                  </a:lnTo>
                                  <a:lnTo>
                                    <a:pt x="4177" y="264"/>
                                  </a:lnTo>
                                  <a:lnTo>
                                    <a:pt x="4134" y="278"/>
                                  </a:lnTo>
                                  <a:lnTo>
                                    <a:pt x="4090" y="294"/>
                                  </a:lnTo>
                                  <a:lnTo>
                                    <a:pt x="4048" y="313"/>
                                  </a:lnTo>
                                  <a:lnTo>
                                    <a:pt x="4006" y="332"/>
                                  </a:lnTo>
                                  <a:lnTo>
                                    <a:pt x="3965" y="354"/>
                                  </a:lnTo>
                                  <a:close/>
                                  <a:moveTo>
                                    <a:pt x="4420" y="225"/>
                                  </a:moveTo>
                                  <a:lnTo>
                                    <a:pt x="4420" y="225"/>
                                  </a:lnTo>
                                  <a:lnTo>
                                    <a:pt x="4425" y="283"/>
                                  </a:lnTo>
                                  <a:lnTo>
                                    <a:pt x="4428" y="340"/>
                                  </a:lnTo>
                                  <a:lnTo>
                                    <a:pt x="4430" y="397"/>
                                  </a:lnTo>
                                  <a:lnTo>
                                    <a:pt x="4431" y="453"/>
                                  </a:lnTo>
                                  <a:lnTo>
                                    <a:pt x="4470" y="462"/>
                                  </a:lnTo>
                                  <a:lnTo>
                                    <a:pt x="4507" y="471"/>
                                  </a:lnTo>
                                  <a:lnTo>
                                    <a:pt x="4544" y="481"/>
                                  </a:lnTo>
                                  <a:lnTo>
                                    <a:pt x="4581" y="492"/>
                                  </a:lnTo>
                                  <a:lnTo>
                                    <a:pt x="4618" y="502"/>
                                  </a:lnTo>
                                  <a:lnTo>
                                    <a:pt x="4654" y="514"/>
                                  </a:lnTo>
                                  <a:lnTo>
                                    <a:pt x="4689" y="527"/>
                                  </a:lnTo>
                                  <a:lnTo>
                                    <a:pt x="4726" y="540"/>
                                  </a:lnTo>
                                  <a:lnTo>
                                    <a:pt x="4748" y="548"/>
                                  </a:lnTo>
                                  <a:lnTo>
                                    <a:pt x="4746" y="478"/>
                                  </a:lnTo>
                                  <a:lnTo>
                                    <a:pt x="4742" y="406"/>
                                  </a:lnTo>
                                  <a:lnTo>
                                    <a:pt x="4736" y="333"/>
                                  </a:lnTo>
                                  <a:lnTo>
                                    <a:pt x="4728" y="259"/>
                                  </a:lnTo>
                                  <a:lnTo>
                                    <a:pt x="4691" y="249"/>
                                  </a:lnTo>
                                  <a:lnTo>
                                    <a:pt x="4652" y="242"/>
                                  </a:lnTo>
                                  <a:lnTo>
                                    <a:pt x="4614" y="235"/>
                                  </a:lnTo>
                                  <a:lnTo>
                                    <a:pt x="4576" y="230"/>
                                  </a:lnTo>
                                  <a:lnTo>
                                    <a:pt x="4537" y="227"/>
                                  </a:lnTo>
                                  <a:lnTo>
                                    <a:pt x="4499" y="225"/>
                                  </a:lnTo>
                                  <a:lnTo>
                                    <a:pt x="4459" y="224"/>
                                  </a:lnTo>
                                  <a:lnTo>
                                    <a:pt x="4420" y="225"/>
                                  </a:lnTo>
                                  <a:close/>
                                  <a:moveTo>
                                    <a:pt x="4845" y="298"/>
                                  </a:moveTo>
                                  <a:lnTo>
                                    <a:pt x="4845" y="298"/>
                                  </a:lnTo>
                                  <a:lnTo>
                                    <a:pt x="4852" y="374"/>
                                  </a:lnTo>
                                  <a:lnTo>
                                    <a:pt x="4857" y="449"/>
                                  </a:lnTo>
                                  <a:lnTo>
                                    <a:pt x="4860" y="523"/>
                                  </a:lnTo>
                                  <a:lnTo>
                                    <a:pt x="4861" y="596"/>
                                  </a:lnTo>
                                  <a:lnTo>
                                    <a:pt x="4901" y="615"/>
                                  </a:lnTo>
                                  <a:lnTo>
                                    <a:pt x="4941" y="634"/>
                                  </a:lnTo>
                                  <a:lnTo>
                                    <a:pt x="4981" y="655"/>
                                  </a:lnTo>
                                  <a:lnTo>
                                    <a:pt x="5020" y="676"/>
                                  </a:lnTo>
                                  <a:lnTo>
                                    <a:pt x="5058" y="699"/>
                                  </a:lnTo>
                                  <a:lnTo>
                                    <a:pt x="5097" y="721"/>
                                  </a:lnTo>
                                  <a:lnTo>
                                    <a:pt x="5134" y="745"/>
                                  </a:lnTo>
                                  <a:lnTo>
                                    <a:pt x="5172" y="769"/>
                                  </a:lnTo>
                                  <a:lnTo>
                                    <a:pt x="5172" y="703"/>
                                  </a:lnTo>
                                  <a:lnTo>
                                    <a:pt x="5169" y="635"/>
                                  </a:lnTo>
                                  <a:lnTo>
                                    <a:pt x="5164" y="566"/>
                                  </a:lnTo>
                                  <a:lnTo>
                                    <a:pt x="5158" y="496"/>
                                  </a:lnTo>
                                  <a:lnTo>
                                    <a:pt x="5123" y="465"/>
                                  </a:lnTo>
                                  <a:lnTo>
                                    <a:pt x="5086" y="436"/>
                                  </a:lnTo>
                                  <a:lnTo>
                                    <a:pt x="5049" y="408"/>
                                  </a:lnTo>
                                  <a:lnTo>
                                    <a:pt x="5009" y="382"/>
                                  </a:lnTo>
                                  <a:lnTo>
                                    <a:pt x="4969" y="359"/>
                                  </a:lnTo>
                                  <a:lnTo>
                                    <a:pt x="4929" y="336"/>
                                  </a:lnTo>
                                  <a:lnTo>
                                    <a:pt x="4888" y="316"/>
                                  </a:lnTo>
                                  <a:lnTo>
                                    <a:pt x="4845" y="298"/>
                                  </a:lnTo>
                                  <a:close/>
                                  <a:moveTo>
                                    <a:pt x="5281" y="633"/>
                                  </a:moveTo>
                                  <a:lnTo>
                                    <a:pt x="5281" y="633"/>
                                  </a:lnTo>
                                  <a:lnTo>
                                    <a:pt x="5283" y="688"/>
                                  </a:lnTo>
                                  <a:lnTo>
                                    <a:pt x="5284" y="741"/>
                                  </a:lnTo>
                                  <a:lnTo>
                                    <a:pt x="5284" y="795"/>
                                  </a:lnTo>
                                  <a:lnTo>
                                    <a:pt x="5282" y="848"/>
                                  </a:lnTo>
                                  <a:lnTo>
                                    <a:pt x="5325" y="880"/>
                                  </a:lnTo>
                                  <a:lnTo>
                                    <a:pt x="5367" y="914"/>
                                  </a:lnTo>
                                  <a:lnTo>
                                    <a:pt x="5409" y="948"/>
                                  </a:lnTo>
                                  <a:lnTo>
                                    <a:pt x="5450" y="984"/>
                                  </a:lnTo>
                                  <a:lnTo>
                                    <a:pt x="5441" y="952"/>
                                  </a:lnTo>
                                  <a:lnTo>
                                    <a:pt x="5430" y="919"/>
                                  </a:lnTo>
                                  <a:lnTo>
                                    <a:pt x="5419" y="888"/>
                                  </a:lnTo>
                                  <a:lnTo>
                                    <a:pt x="5408" y="857"/>
                                  </a:lnTo>
                                  <a:lnTo>
                                    <a:pt x="5394" y="826"/>
                                  </a:lnTo>
                                  <a:lnTo>
                                    <a:pt x="5379" y="795"/>
                                  </a:lnTo>
                                  <a:lnTo>
                                    <a:pt x="5364" y="764"/>
                                  </a:lnTo>
                                  <a:lnTo>
                                    <a:pt x="5347" y="734"/>
                                  </a:lnTo>
                                  <a:lnTo>
                                    <a:pt x="5332" y="708"/>
                                  </a:lnTo>
                                  <a:lnTo>
                                    <a:pt x="5316" y="682"/>
                                  </a:lnTo>
                                  <a:lnTo>
                                    <a:pt x="5298" y="658"/>
                                  </a:lnTo>
                                  <a:lnTo>
                                    <a:pt x="5281" y="633"/>
                                  </a:lnTo>
                                  <a:close/>
                                  <a:moveTo>
                                    <a:pt x="5169" y="902"/>
                                  </a:moveTo>
                                  <a:lnTo>
                                    <a:pt x="5169" y="902"/>
                                  </a:lnTo>
                                  <a:lnTo>
                                    <a:pt x="5131" y="876"/>
                                  </a:lnTo>
                                  <a:lnTo>
                                    <a:pt x="5093" y="852"/>
                                  </a:lnTo>
                                  <a:lnTo>
                                    <a:pt x="5055" y="827"/>
                                  </a:lnTo>
                                  <a:lnTo>
                                    <a:pt x="5016" y="804"/>
                                  </a:lnTo>
                                  <a:lnTo>
                                    <a:pt x="4977" y="781"/>
                                  </a:lnTo>
                                  <a:lnTo>
                                    <a:pt x="4938" y="759"/>
                                  </a:lnTo>
                                  <a:lnTo>
                                    <a:pt x="4899" y="738"/>
                                  </a:lnTo>
                                  <a:lnTo>
                                    <a:pt x="4858" y="718"/>
                                  </a:lnTo>
                                  <a:lnTo>
                                    <a:pt x="4856" y="763"/>
                                  </a:lnTo>
                                  <a:lnTo>
                                    <a:pt x="4851" y="808"/>
                                  </a:lnTo>
                                  <a:lnTo>
                                    <a:pt x="4847" y="852"/>
                                  </a:lnTo>
                                  <a:lnTo>
                                    <a:pt x="4843" y="896"/>
                                  </a:lnTo>
                                  <a:lnTo>
                                    <a:pt x="4836" y="939"/>
                                  </a:lnTo>
                                  <a:lnTo>
                                    <a:pt x="4830" y="982"/>
                                  </a:lnTo>
                                  <a:lnTo>
                                    <a:pt x="4823" y="1024"/>
                                  </a:lnTo>
                                  <a:lnTo>
                                    <a:pt x="4815" y="1066"/>
                                  </a:lnTo>
                                  <a:lnTo>
                                    <a:pt x="4855" y="1087"/>
                                  </a:lnTo>
                                  <a:lnTo>
                                    <a:pt x="4893" y="1108"/>
                                  </a:lnTo>
                                  <a:lnTo>
                                    <a:pt x="4932" y="1129"/>
                                  </a:lnTo>
                                  <a:lnTo>
                                    <a:pt x="4970" y="1152"/>
                                  </a:lnTo>
                                  <a:lnTo>
                                    <a:pt x="5008" y="1176"/>
                                  </a:lnTo>
                                  <a:lnTo>
                                    <a:pt x="5045" y="1199"/>
                                  </a:lnTo>
                                  <a:lnTo>
                                    <a:pt x="5082" y="1224"/>
                                  </a:lnTo>
                                  <a:lnTo>
                                    <a:pt x="5119" y="1248"/>
                                  </a:lnTo>
                                  <a:lnTo>
                                    <a:pt x="5128" y="1207"/>
                                  </a:lnTo>
                                  <a:lnTo>
                                    <a:pt x="5136" y="1165"/>
                                  </a:lnTo>
                                  <a:lnTo>
                                    <a:pt x="5144" y="1122"/>
                                  </a:lnTo>
                                  <a:lnTo>
                                    <a:pt x="5150" y="1079"/>
                                  </a:lnTo>
                                  <a:lnTo>
                                    <a:pt x="5156" y="1035"/>
                                  </a:lnTo>
                                  <a:lnTo>
                                    <a:pt x="5161" y="991"/>
                                  </a:lnTo>
                                  <a:lnTo>
                                    <a:pt x="5165" y="947"/>
                                  </a:lnTo>
                                  <a:lnTo>
                                    <a:pt x="5169" y="902"/>
                                  </a:lnTo>
                                  <a:close/>
                                  <a:moveTo>
                                    <a:pt x="4747" y="668"/>
                                  </a:moveTo>
                                  <a:lnTo>
                                    <a:pt x="4747" y="668"/>
                                  </a:lnTo>
                                  <a:lnTo>
                                    <a:pt x="4686" y="644"/>
                                  </a:lnTo>
                                  <a:lnTo>
                                    <a:pt x="4624" y="622"/>
                                  </a:lnTo>
                                  <a:lnTo>
                                    <a:pt x="4560" y="602"/>
                                  </a:lnTo>
                                  <a:lnTo>
                                    <a:pt x="4495" y="584"/>
                                  </a:lnTo>
                                  <a:lnTo>
                                    <a:pt x="4430" y="568"/>
                                  </a:lnTo>
                                  <a:lnTo>
                                    <a:pt x="4428" y="611"/>
                                  </a:lnTo>
                                  <a:lnTo>
                                    <a:pt x="4425" y="653"/>
                                  </a:lnTo>
                                  <a:lnTo>
                                    <a:pt x="4421" y="696"/>
                                  </a:lnTo>
                                  <a:lnTo>
                                    <a:pt x="4417" y="739"/>
                                  </a:lnTo>
                                  <a:lnTo>
                                    <a:pt x="4413" y="781"/>
                                  </a:lnTo>
                                  <a:lnTo>
                                    <a:pt x="4406" y="823"/>
                                  </a:lnTo>
                                  <a:lnTo>
                                    <a:pt x="4401" y="865"/>
                                  </a:lnTo>
                                  <a:lnTo>
                                    <a:pt x="4394" y="905"/>
                                  </a:lnTo>
                                  <a:lnTo>
                                    <a:pt x="4445" y="920"/>
                                  </a:lnTo>
                                  <a:lnTo>
                                    <a:pt x="4495" y="935"/>
                                  </a:lnTo>
                                  <a:lnTo>
                                    <a:pt x="4546" y="953"/>
                                  </a:lnTo>
                                  <a:lnTo>
                                    <a:pt x="4596" y="971"/>
                                  </a:lnTo>
                                  <a:lnTo>
                                    <a:pt x="4653" y="993"/>
                                  </a:lnTo>
                                  <a:lnTo>
                                    <a:pt x="4711" y="1018"/>
                                  </a:lnTo>
                                  <a:lnTo>
                                    <a:pt x="4718" y="975"/>
                                  </a:lnTo>
                                  <a:lnTo>
                                    <a:pt x="4725" y="932"/>
                                  </a:lnTo>
                                  <a:lnTo>
                                    <a:pt x="4730" y="889"/>
                                  </a:lnTo>
                                  <a:lnTo>
                                    <a:pt x="4736" y="846"/>
                                  </a:lnTo>
                                  <a:lnTo>
                                    <a:pt x="4740" y="803"/>
                                  </a:lnTo>
                                  <a:lnTo>
                                    <a:pt x="4743" y="759"/>
                                  </a:lnTo>
                                  <a:lnTo>
                                    <a:pt x="4745" y="714"/>
                                  </a:lnTo>
                                  <a:lnTo>
                                    <a:pt x="4747" y="668"/>
                                  </a:lnTo>
                                  <a:close/>
                                  <a:moveTo>
                                    <a:pt x="4319" y="545"/>
                                  </a:moveTo>
                                  <a:lnTo>
                                    <a:pt x="4319" y="545"/>
                                  </a:lnTo>
                                  <a:lnTo>
                                    <a:pt x="4276" y="538"/>
                                  </a:lnTo>
                                  <a:lnTo>
                                    <a:pt x="4232" y="532"/>
                                  </a:lnTo>
                                  <a:lnTo>
                                    <a:pt x="4188" y="527"/>
                                  </a:lnTo>
                                  <a:lnTo>
                                    <a:pt x="4144" y="523"/>
                                  </a:lnTo>
                                  <a:lnTo>
                                    <a:pt x="4099" y="519"/>
                                  </a:lnTo>
                                  <a:lnTo>
                                    <a:pt x="4053" y="516"/>
                                  </a:lnTo>
                                  <a:lnTo>
                                    <a:pt x="4008" y="515"/>
                                  </a:lnTo>
                                  <a:lnTo>
                                    <a:pt x="3962" y="514"/>
                                  </a:lnTo>
                                  <a:lnTo>
                                    <a:pt x="3958" y="555"/>
                                  </a:lnTo>
                                  <a:lnTo>
                                    <a:pt x="3955" y="595"/>
                                  </a:lnTo>
                                  <a:lnTo>
                                    <a:pt x="3952" y="635"/>
                                  </a:lnTo>
                                  <a:lnTo>
                                    <a:pt x="3948" y="675"/>
                                  </a:lnTo>
                                  <a:lnTo>
                                    <a:pt x="3942" y="714"/>
                                  </a:lnTo>
                                  <a:lnTo>
                                    <a:pt x="3937" y="753"/>
                                  </a:lnTo>
                                  <a:lnTo>
                                    <a:pt x="3931" y="792"/>
                                  </a:lnTo>
                                  <a:lnTo>
                                    <a:pt x="3924" y="829"/>
                                  </a:lnTo>
                                  <a:lnTo>
                                    <a:pt x="3970" y="833"/>
                                  </a:lnTo>
                                  <a:lnTo>
                                    <a:pt x="4016" y="837"/>
                                  </a:lnTo>
                                  <a:lnTo>
                                    <a:pt x="4062" y="842"/>
                                  </a:lnTo>
                                  <a:lnTo>
                                    <a:pt x="4107" y="848"/>
                                  </a:lnTo>
                                  <a:lnTo>
                                    <a:pt x="4152" y="854"/>
                                  </a:lnTo>
                                  <a:lnTo>
                                    <a:pt x="4196" y="861"/>
                                  </a:lnTo>
                                  <a:lnTo>
                                    <a:pt x="4240" y="870"/>
                                  </a:lnTo>
                                  <a:lnTo>
                                    <a:pt x="4284" y="879"/>
                                  </a:lnTo>
                                  <a:lnTo>
                                    <a:pt x="4292" y="839"/>
                                  </a:lnTo>
                                  <a:lnTo>
                                    <a:pt x="4297" y="798"/>
                                  </a:lnTo>
                                  <a:lnTo>
                                    <a:pt x="4302" y="756"/>
                                  </a:lnTo>
                                  <a:lnTo>
                                    <a:pt x="4308" y="715"/>
                                  </a:lnTo>
                                  <a:lnTo>
                                    <a:pt x="4311" y="673"/>
                                  </a:lnTo>
                                  <a:lnTo>
                                    <a:pt x="4314" y="631"/>
                                  </a:lnTo>
                                  <a:lnTo>
                                    <a:pt x="4316" y="588"/>
                                  </a:lnTo>
                                  <a:lnTo>
                                    <a:pt x="4319" y="545"/>
                                  </a:lnTo>
                                  <a:close/>
                                  <a:moveTo>
                                    <a:pt x="4745" y="2041"/>
                                  </a:moveTo>
                                  <a:lnTo>
                                    <a:pt x="4745" y="2041"/>
                                  </a:lnTo>
                                  <a:lnTo>
                                    <a:pt x="4770" y="2008"/>
                                  </a:lnTo>
                                  <a:lnTo>
                                    <a:pt x="4795" y="1973"/>
                                  </a:lnTo>
                                  <a:lnTo>
                                    <a:pt x="4817" y="1939"/>
                                  </a:lnTo>
                                  <a:lnTo>
                                    <a:pt x="4841" y="1905"/>
                                  </a:lnTo>
                                  <a:lnTo>
                                    <a:pt x="4862" y="1870"/>
                                  </a:lnTo>
                                  <a:lnTo>
                                    <a:pt x="4883" y="1835"/>
                                  </a:lnTo>
                                  <a:lnTo>
                                    <a:pt x="4905" y="1800"/>
                                  </a:lnTo>
                                  <a:lnTo>
                                    <a:pt x="4924" y="1763"/>
                                  </a:lnTo>
                                  <a:lnTo>
                                    <a:pt x="4890" y="1739"/>
                                  </a:lnTo>
                                  <a:lnTo>
                                    <a:pt x="4856" y="1717"/>
                                  </a:lnTo>
                                  <a:lnTo>
                                    <a:pt x="4820" y="1694"/>
                                  </a:lnTo>
                                  <a:lnTo>
                                    <a:pt x="4785" y="1673"/>
                                  </a:lnTo>
                                  <a:lnTo>
                                    <a:pt x="4749" y="1653"/>
                                  </a:lnTo>
                                  <a:lnTo>
                                    <a:pt x="4713" y="1632"/>
                                  </a:lnTo>
                                  <a:lnTo>
                                    <a:pt x="4677" y="1613"/>
                                  </a:lnTo>
                                  <a:lnTo>
                                    <a:pt x="4640" y="1594"/>
                                  </a:lnTo>
                                  <a:lnTo>
                                    <a:pt x="4621" y="1633"/>
                                  </a:lnTo>
                                  <a:lnTo>
                                    <a:pt x="4600" y="1673"/>
                                  </a:lnTo>
                                  <a:lnTo>
                                    <a:pt x="4580" y="1712"/>
                                  </a:lnTo>
                                  <a:lnTo>
                                    <a:pt x="4558" y="1750"/>
                                  </a:lnTo>
                                  <a:lnTo>
                                    <a:pt x="4536" y="1788"/>
                                  </a:lnTo>
                                  <a:lnTo>
                                    <a:pt x="4513" y="1825"/>
                                  </a:lnTo>
                                  <a:lnTo>
                                    <a:pt x="4489" y="1863"/>
                                  </a:lnTo>
                                  <a:lnTo>
                                    <a:pt x="4464" y="1899"/>
                                  </a:lnTo>
                                  <a:lnTo>
                                    <a:pt x="4501" y="1915"/>
                                  </a:lnTo>
                                  <a:lnTo>
                                    <a:pt x="4536" y="1931"/>
                                  </a:lnTo>
                                  <a:lnTo>
                                    <a:pt x="4573" y="1949"/>
                                  </a:lnTo>
                                  <a:lnTo>
                                    <a:pt x="4607" y="1966"/>
                                  </a:lnTo>
                                  <a:lnTo>
                                    <a:pt x="4642" y="1984"/>
                                  </a:lnTo>
                                  <a:lnTo>
                                    <a:pt x="4677" y="2002"/>
                                  </a:lnTo>
                                  <a:lnTo>
                                    <a:pt x="4711" y="2021"/>
                                  </a:lnTo>
                                  <a:lnTo>
                                    <a:pt x="4745" y="2041"/>
                                  </a:lnTo>
                                  <a:close/>
                                  <a:moveTo>
                                    <a:pt x="4976" y="1662"/>
                                  </a:moveTo>
                                  <a:lnTo>
                                    <a:pt x="4976" y="1662"/>
                                  </a:lnTo>
                                  <a:lnTo>
                                    <a:pt x="4993" y="1624"/>
                                  </a:lnTo>
                                  <a:lnTo>
                                    <a:pt x="5010" y="1585"/>
                                  </a:lnTo>
                                  <a:lnTo>
                                    <a:pt x="5026" y="1545"/>
                                  </a:lnTo>
                                  <a:lnTo>
                                    <a:pt x="5042" y="1507"/>
                                  </a:lnTo>
                                  <a:lnTo>
                                    <a:pt x="5055" y="1471"/>
                                  </a:lnTo>
                                  <a:lnTo>
                                    <a:pt x="5067" y="1436"/>
                                  </a:lnTo>
                                  <a:lnTo>
                                    <a:pt x="5078" y="1401"/>
                                  </a:lnTo>
                                  <a:lnTo>
                                    <a:pt x="5088" y="1365"/>
                                  </a:lnTo>
                                  <a:lnTo>
                                    <a:pt x="5053" y="1340"/>
                                  </a:lnTo>
                                  <a:lnTo>
                                    <a:pt x="5016" y="1314"/>
                                  </a:lnTo>
                                  <a:lnTo>
                                    <a:pt x="4979" y="1289"/>
                                  </a:lnTo>
                                  <a:lnTo>
                                    <a:pt x="4942" y="1266"/>
                                  </a:lnTo>
                                  <a:lnTo>
                                    <a:pt x="4905" y="1243"/>
                                  </a:lnTo>
                                  <a:lnTo>
                                    <a:pt x="4866" y="1222"/>
                                  </a:lnTo>
                                  <a:lnTo>
                                    <a:pt x="4829" y="1200"/>
                                  </a:lnTo>
                                  <a:lnTo>
                                    <a:pt x="4790" y="1179"/>
                                  </a:lnTo>
                                  <a:lnTo>
                                    <a:pt x="4773" y="1240"/>
                                  </a:lnTo>
                                  <a:lnTo>
                                    <a:pt x="4756" y="1299"/>
                                  </a:lnTo>
                                  <a:lnTo>
                                    <a:pt x="4737" y="1358"/>
                                  </a:lnTo>
                                  <a:lnTo>
                                    <a:pt x="4715" y="1416"/>
                                  </a:lnTo>
                                  <a:lnTo>
                                    <a:pt x="4701" y="1454"/>
                                  </a:lnTo>
                                  <a:lnTo>
                                    <a:pt x="4685" y="1492"/>
                                  </a:lnTo>
                                  <a:lnTo>
                                    <a:pt x="4723" y="1510"/>
                                  </a:lnTo>
                                  <a:lnTo>
                                    <a:pt x="4760" y="1530"/>
                                  </a:lnTo>
                                  <a:lnTo>
                                    <a:pt x="4797" y="1551"/>
                                  </a:lnTo>
                                  <a:lnTo>
                                    <a:pt x="4833" y="1571"/>
                                  </a:lnTo>
                                  <a:lnTo>
                                    <a:pt x="4870" y="1594"/>
                                  </a:lnTo>
                                  <a:lnTo>
                                    <a:pt x="4905" y="1616"/>
                                  </a:lnTo>
                                  <a:lnTo>
                                    <a:pt x="4940" y="1639"/>
                                  </a:lnTo>
                                  <a:lnTo>
                                    <a:pt x="4976" y="1662"/>
                                  </a:lnTo>
                                  <a:close/>
                                  <a:moveTo>
                                    <a:pt x="3899" y="941"/>
                                  </a:moveTo>
                                  <a:lnTo>
                                    <a:pt x="3899" y="941"/>
                                  </a:lnTo>
                                  <a:lnTo>
                                    <a:pt x="3882" y="1007"/>
                                  </a:lnTo>
                                  <a:lnTo>
                                    <a:pt x="3863" y="1074"/>
                                  </a:lnTo>
                                  <a:lnTo>
                                    <a:pt x="3843" y="1138"/>
                                  </a:lnTo>
                                  <a:lnTo>
                                    <a:pt x="3819" y="1202"/>
                                  </a:lnTo>
                                  <a:lnTo>
                                    <a:pt x="3798" y="1259"/>
                                  </a:lnTo>
                                  <a:lnTo>
                                    <a:pt x="3845" y="1262"/>
                                  </a:lnTo>
                                  <a:lnTo>
                                    <a:pt x="3891" y="1266"/>
                                  </a:lnTo>
                                  <a:lnTo>
                                    <a:pt x="3937" y="1271"/>
                                  </a:lnTo>
                                  <a:lnTo>
                                    <a:pt x="3983" y="1276"/>
                                  </a:lnTo>
                                  <a:lnTo>
                                    <a:pt x="4028" y="1283"/>
                                  </a:lnTo>
                                  <a:lnTo>
                                    <a:pt x="4073" y="1290"/>
                                  </a:lnTo>
                                  <a:lnTo>
                                    <a:pt x="4117" y="1299"/>
                                  </a:lnTo>
                                  <a:lnTo>
                                    <a:pt x="4161" y="1307"/>
                                  </a:lnTo>
                                  <a:lnTo>
                                    <a:pt x="4181" y="1256"/>
                                  </a:lnTo>
                                  <a:lnTo>
                                    <a:pt x="4205" y="1191"/>
                                  </a:lnTo>
                                  <a:lnTo>
                                    <a:pt x="4226" y="1124"/>
                                  </a:lnTo>
                                  <a:lnTo>
                                    <a:pt x="4246" y="1057"/>
                                  </a:lnTo>
                                  <a:lnTo>
                                    <a:pt x="4262" y="989"/>
                                  </a:lnTo>
                                  <a:lnTo>
                                    <a:pt x="4219" y="979"/>
                                  </a:lnTo>
                                  <a:lnTo>
                                    <a:pt x="4174" y="972"/>
                                  </a:lnTo>
                                  <a:lnTo>
                                    <a:pt x="4130" y="964"/>
                                  </a:lnTo>
                                  <a:lnTo>
                                    <a:pt x="4085" y="958"/>
                                  </a:lnTo>
                                  <a:lnTo>
                                    <a:pt x="4039" y="953"/>
                                  </a:lnTo>
                                  <a:lnTo>
                                    <a:pt x="3993" y="947"/>
                                  </a:lnTo>
                                  <a:lnTo>
                                    <a:pt x="3947" y="944"/>
                                  </a:lnTo>
                                  <a:lnTo>
                                    <a:pt x="3899" y="941"/>
                                  </a:lnTo>
                                  <a:close/>
                                  <a:moveTo>
                                    <a:pt x="3749" y="1369"/>
                                  </a:moveTo>
                                  <a:lnTo>
                                    <a:pt x="3749" y="1369"/>
                                  </a:lnTo>
                                  <a:lnTo>
                                    <a:pt x="3728" y="1413"/>
                                  </a:lnTo>
                                  <a:lnTo>
                                    <a:pt x="3706" y="1455"/>
                                  </a:lnTo>
                                  <a:lnTo>
                                    <a:pt x="3683" y="1498"/>
                                  </a:lnTo>
                                  <a:lnTo>
                                    <a:pt x="3659" y="1541"/>
                                  </a:lnTo>
                                  <a:lnTo>
                                    <a:pt x="3635" y="1583"/>
                                  </a:lnTo>
                                  <a:lnTo>
                                    <a:pt x="3609" y="1625"/>
                                  </a:lnTo>
                                  <a:lnTo>
                                    <a:pt x="3582" y="1666"/>
                                  </a:lnTo>
                                  <a:lnTo>
                                    <a:pt x="3555" y="1706"/>
                                  </a:lnTo>
                                  <a:lnTo>
                                    <a:pt x="3563" y="1721"/>
                                  </a:lnTo>
                                  <a:lnTo>
                                    <a:pt x="3609" y="1722"/>
                                  </a:lnTo>
                                  <a:lnTo>
                                    <a:pt x="3655" y="1723"/>
                                  </a:lnTo>
                                  <a:lnTo>
                                    <a:pt x="3700" y="1726"/>
                                  </a:lnTo>
                                  <a:lnTo>
                                    <a:pt x="3745" y="1729"/>
                                  </a:lnTo>
                                  <a:lnTo>
                                    <a:pt x="3790" y="1732"/>
                                  </a:lnTo>
                                  <a:lnTo>
                                    <a:pt x="3834" y="1736"/>
                                  </a:lnTo>
                                  <a:lnTo>
                                    <a:pt x="3878" y="1742"/>
                                  </a:lnTo>
                                  <a:lnTo>
                                    <a:pt x="3921" y="1748"/>
                                  </a:lnTo>
                                  <a:lnTo>
                                    <a:pt x="3949" y="1707"/>
                                  </a:lnTo>
                                  <a:lnTo>
                                    <a:pt x="3976" y="1667"/>
                                  </a:lnTo>
                                  <a:lnTo>
                                    <a:pt x="4001" y="1626"/>
                                  </a:lnTo>
                                  <a:lnTo>
                                    <a:pt x="4026" y="1584"/>
                                  </a:lnTo>
                                  <a:lnTo>
                                    <a:pt x="4049" y="1541"/>
                                  </a:lnTo>
                                  <a:lnTo>
                                    <a:pt x="4072" y="1499"/>
                                  </a:lnTo>
                                  <a:lnTo>
                                    <a:pt x="4095" y="1455"/>
                                  </a:lnTo>
                                  <a:lnTo>
                                    <a:pt x="4115" y="1413"/>
                                  </a:lnTo>
                                  <a:lnTo>
                                    <a:pt x="4071" y="1404"/>
                                  </a:lnTo>
                                  <a:lnTo>
                                    <a:pt x="4027" y="1396"/>
                                  </a:lnTo>
                                  <a:lnTo>
                                    <a:pt x="3982" y="1389"/>
                                  </a:lnTo>
                                  <a:lnTo>
                                    <a:pt x="3936" y="1384"/>
                                  </a:lnTo>
                                  <a:lnTo>
                                    <a:pt x="3890" y="1378"/>
                                  </a:lnTo>
                                  <a:lnTo>
                                    <a:pt x="3844" y="1374"/>
                                  </a:lnTo>
                                  <a:lnTo>
                                    <a:pt x="3797" y="1371"/>
                                  </a:lnTo>
                                  <a:lnTo>
                                    <a:pt x="3749" y="1369"/>
                                  </a:lnTo>
                                  <a:close/>
                                  <a:moveTo>
                                    <a:pt x="4371" y="1016"/>
                                  </a:moveTo>
                                  <a:lnTo>
                                    <a:pt x="4371" y="1016"/>
                                  </a:lnTo>
                                  <a:lnTo>
                                    <a:pt x="4353" y="1087"/>
                                  </a:lnTo>
                                  <a:lnTo>
                                    <a:pt x="4332" y="1157"/>
                                  </a:lnTo>
                                  <a:lnTo>
                                    <a:pt x="4311" y="1227"/>
                                  </a:lnTo>
                                  <a:lnTo>
                                    <a:pt x="4286" y="1295"/>
                                  </a:lnTo>
                                  <a:lnTo>
                                    <a:pt x="4271" y="1334"/>
                                  </a:lnTo>
                                  <a:lnTo>
                                    <a:pt x="4323" y="1349"/>
                                  </a:lnTo>
                                  <a:lnTo>
                                    <a:pt x="4374" y="1364"/>
                                  </a:lnTo>
                                  <a:lnTo>
                                    <a:pt x="4425" y="1381"/>
                                  </a:lnTo>
                                  <a:lnTo>
                                    <a:pt x="4475" y="1400"/>
                                  </a:lnTo>
                                  <a:lnTo>
                                    <a:pt x="4530" y="1421"/>
                                  </a:lnTo>
                                  <a:lnTo>
                                    <a:pt x="4584" y="1445"/>
                                  </a:lnTo>
                                  <a:lnTo>
                                    <a:pt x="4597" y="1410"/>
                                  </a:lnTo>
                                  <a:lnTo>
                                    <a:pt x="4611" y="1376"/>
                                  </a:lnTo>
                                  <a:lnTo>
                                    <a:pt x="4633" y="1316"/>
                                  </a:lnTo>
                                  <a:lnTo>
                                    <a:pt x="4652" y="1255"/>
                                  </a:lnTo>
                                  <a:lnTo>
                                    <a:pt x="4670" y="1193"/>
                                  </a:lnTo>
                                  <a:lnTo>
                                    <a:pt x="4686" y="1129"/>
                                  </a:lnTo>
                                  <a:lnTo>
                                    <a:pt x="4622" y="1102"/>
                                  </a:lnTo>
                                  <a:lnTo>
                                    <a:pt x="4557" y="1076"/>
                                  </a:lnTo>
                                  <a:lnTo>
                                    <a:pt x="4510" y="1059"/>
                                  </a:lnTo>
                                  <a:lnTo>
                                    <a:pt x="4464" y="1044"/>
                                  </a:lnTo>
                                  <a:lnTo>
                                    <a:pt x="4418" y="1029"/>
                                  </a:lnTo>
                                  <a:lnTo>
                                    <a:pt x="4371" y="1016"/>
                                  </a:lnTo>
                                  <a:close/>
                                  <a:moveTo>
                                    <a:pt x="4226" y="1438"/>
                                  </a:moveTo>
                                  <a:lnTo>
                                    <a:pt x="4226" y="1438"/>
                                  </a:lnTo>
                                  <a:lnTo>
                                    <a:pt x="4207" y="1481"/>
                                  </a:lnTo>
                                  <a:lnTo>
                                    <a:pt x="4186" y="1524"/>
                                  </a:lnTo>
                                  <a:lnTo>
                                    <a:pt x="4164" y="1566"/>
                                  </a:lnTo>
                                  <a:lnTo>
                                    <a:pt x="4141" y="1608"/>
                                  </a:lnTo>
                                  <a:lnTo>
                                    <a:pt x="4118" y="1648"/>
                                  </a:lnTo>
                                  <a:lnTo>
                                    <a:pt x="4093" y="1689"/>
                                  </a:lnTo>
                                  <a:lnTo>
                                    <a:pt x="4068" y="1729"/>
                                  </a:lnTo>
                                  <a:lnTo>
                                    <a:pt x="4042" y="1768"/>
                                  </a:lnTo>
                                  <a:lnTo>
                                    <a:pt x="4083" y="1778"/>
                                  </a:lnTo>
                                  <a:lnTo>
                                    <a:pt x="4123" y="1787"/>
                                  </a:lnTo>
                                  <a:lnTo>
                                    <a:pt x="4163" y="1797"/>
                                  </a:lnTo>
                                  <a:lnTo>
                                    <a:pt x="4203" y="1808"/>
                                  </a:lnTo>
                                  <a:lnTo>
                                    <a:pt x="4241" y="1819"/>
                                  </a:lnTo>
                                  <a:lnTo>
                                    <a:pt x="4281" y="1832"/>
                                  </a:lnTo>
                                  <a:lnTo>
                                    <a:pt x="4320" y="1845"/>
                                  </a:lnTo>
                                  <a:lnTo>
                                    <a:pt x="4357" y="1857"/>
                                  </a:lnTo>
                                  <a:lnTo>
                                    <a:pt x="4383" y="1820"/>
                                  </a:lnTo>
                                  <a:lnTo>
                                    <a:pt x="4408" y="1782"/>
                                  </a:lnTo>
                                  <a:lnTo>
                                    <a:pt x="4431" y="1744"/>
                                  </a:lnTo>
                                  <a:lnTo>
                                    <a:pt x="4455" y="1705"/>
                                  </a:lnTo>
                                  <a:lnTo>
                                    <a:pt x="4477" y="1667"/>
                                  </a:lnTo>
                                  <a:lnTo>
                                    <a:pt x="4499" y="1627"/>
                                  </a:lnTo>
                                  <a:lnTo>
                                    <a:pt x="4519" y="1586"/>
                                  </a:lnTo>
                                  <a:lnTo>
                                    <a:pt x="4538" y="1547"/>
                                  </a:lnTo>
                                  <a:lnTo>
                                    <a:pt x="4487" y="1525"/>
                                  </a:lnTo>
                                  <a:lnTo>
                                    <a:pt x="4435" y="1505"/>
                                  </a:lnTo>
                                  <a:lnTo>
                                    <a:pt x="4384" y="1486"/>
                                  </a:lnTo>
                                  <a:lnTo>
                                    <a:pt x="4332" y="1469"/>
                                  </a:lnTo>
                                  <a:lnTo>
                                    <a:pt x="4280" y="1453"/>
                                  </a:lnTo>
                                  <a:lnTo>
                                    <a:pt x="4226" y="14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6" name="任意多边形 28"/>
                          <wps:cNvSpPr/>
                          <wps:spPr>
                            <a:xfrm>
                              <a:off x="1761" y="3594"/>
                              <a:ext cx="357" cy="4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195" y="289667"/>
                                </a:cxn>
                                <a:cxn ang="0">
                                  <a:pos x="15543" y="384338"/>
                                </a:cxn>
                                <a:cxn ang="0">
                                  <a:pos x="57933" y="354665"/>
                                </a:cxn>
                                <a:cxn ang="0">
                                  <a:pos x="100323" y="419664"/>
                                </a:cxn>
                                <a:cxn ang="0">
                                  <a:pos x="62172" y="457815"/>
                                </a:cxn>
                                <a:cxn ang="0">
                                  <a:pos x="151192" y="503031"/>
                                </a:cxn>
                                <a:cxn ang="0">
                                  <a:pos x="238798" y="464880"/>
                                </a:cxn>
                                <a:cxn ang="0">
                                  <a:pos x="248689" y="464880"/>
                                </a:cxn>
                                <a:cxn ang="0">
                                  <a:pos x="336295" y="503031"/>
                                </a:cxn>
                                <a:cxn ang="0">
                                  <a:pos x="425315" y="457815"/>
                                </a:cxn>
                                <a:cxn ang="0">
                                  <a:pos x="388577" y="419664"/>
                                </a:cxn>
                                <a:cxn ang="0">
                                  <a:pos x="430967" y="354665"/>
                                </a:cxn>
                                <a:cxn ang="0">
                                  <a:pos x="473357" y="384338"/>
                                </a:cxn>
                                <a:cxn ang="0">
                                  <a:pos x="466292" y="289667"/>
                                </a:cxn>
                                <a:cxn ang="0">
                                  <a:pos x="415424" y="223255"/>
                                </a:cxn>
                                <a:cxn ang="0">
                                  <a:pos x="416837" y="217603"/>
                                </a:cxn>
                                <a:cxn ang="0">
                                  <a:pos x="405533" y="180865"/>
                                </a:cxn>
                                <a:cxn ang="0">
                                  <a:pos x="406946" y="178039"/>
                                </a:cxn>
                                <a:cxn ang="0">
                                  <a:pos x="402707" y="161083"/>
                                </a:cxn>
                                <a:cxn ang="0">
                                  <a:pos x="244450" y="0"/>
                                </a:cxn>
                                <a:cxn ang="0">
                                  <a:pos x="86193" y="161083"/>
                                </a:cxn>
                                <a:cxn ang="0">
                                  <a:pos x="81954" y="178039"/>
                                </a:cxn>
                                <a:cxn ang="0">
                                  <a:pos x="81954" y="180865"/>
                                </a:cxn>
                                <a:cxn ang="0">
                                  <a:pos x="72063" y="217603"/>
                                </a:cxn>
                                <a:cxn ang="0">
                                  <a:pos x="72063" y="223255"/>
                                </a:cxn>
                                <a:cxn ang="0">
                                  <a:pos x="21195" y="289667"/>
                                </a:cxn>
                              </a:cxnLst>
                              <a:pathLst>
                                <a:path w="346" h="356">
                                  <a:moveTo>
                                    <a:pt x="15" y="205"/>
                                  </a:moveTo>
                                  <a:cubicBezTo>
                                    <a:pt x="2" y="237"/>
                                    <a:pt x="0" y="267"/>
                                    <a:pt x="11" y="272"/>
                                  </a:cubicBezTo>
                                  <a:cubicBezTo>
                                    <a:pt x="18" y="276"/>
                                    <a:pt x="30" y="267"/>
                                    <a:pt x="41" y="251"/>
                                  </a:cubicBezTo>
                                  <a:cubicBezTo>
                                    <a:pt x="45" y="269"/>
                                    <a:pt x="55" y="285"/>
                                    <a:pt x="71" y="297"/>
                                  </a:cubicBezTo>
                                  <a:cubicBezTo>
                                    <a:pt x="55" y="303"/>
                                    <a:pt x="44" y="313"/>
                                    <a:pt x="44" y="324"/>
                                  </a:cubicBezTo>
                                  <a:cubicBezTo>
                                    <a:pt x="44" y="342"/>
                                    <a:pt x="72" y="356"/>
                                    <a:pt x="107" y="356"/>
                                  </a:cubicBezTo>
                                  <a:cubicBezTo>
                                    <a:pt x="138" y="356"/>
                                    <a:pt x="164" y="344"/>
                                    <a:pt x="169" y="329"/>
                                  </a:cubicBezTo>
                                  <a:cubicBezTo>
                                    <a:pt x="170" y="329"/>
                                    <a:pt x="175" y="329"/>
                                    <a:pt x="176" y="329"/>
                                  </a:cubicBezTo>
                                  <a:cubicBezTo>
                                    <a:pt x="181" y="344"/>
                                    <a:pt x="207" y="356"/>
                                    <a:pt x="238" y="356"/>
                                  </a:cubicBezTo>
                                  <a:cubicBezTo>
                                    <a:pt x="273" y="356"/>
                                    <a:pt x="301" y="342"/>
                                    <a:pt x="301" y="324"/>
                                  </a:cubicBezTo>
                                  <a:cubicBezTo>
                                    <a:pt x="301" y="313"/>
                                    <a:pt x="291" y="303"/>
                                    <a:pt x="275" y="297"/>
                                  </a:cubicBezTo>
                                  <a:cubicBezTo>
                                    <a:pt x="290" y="285"/>
                                    <a:pt x="301" y="269"/>
                                    <a:pt x="305" y="251"/>
                                  </a:cubicBezTo>
                                  <a:cubicBezTo>
                                    <a:pt x="316" y="267"/>
                                    <a:pt x="327" y="276"/>
                                    <a:pt x="335" y="272"/>
                                  </a:cubicBezTo>
                                  <a:cubicBezTo>
                                    <a:pt x="346" y="267"/>
                                    <a:pt x="343" y="237"/>
                                    <a:pt x="330" y="205"/>
                                  </a:cubicBezTo>
                                  <a:cubicBezTo>
                                    <a:pt x="319" y="181"/>
                                    <a:pt x="305" y="162"/>
                                    <a:pt x="294" y="158"/>
                                  </a:cubicBezTo>
                                  <a:cubicBezTo>
                                    <a:pt x="295" y="157"/>
                                    <a:pt x="295" y="155"/>
                                    <a:pt x="295" y="154"/>
                                  </a:cubicBezTo>
                                  <a:cubicBezTo>
                                    <a:pt x="295" y="144"/>
                                    <a:pt x="292" y="135"/>
                                    <a:pt x="287" y="128"/>
                                  </a:cubicBezTo>
                                  <a:cubicBezTo>
                                    <a:pt x="288" y="128"/>
                                    <a:pt x="288" y="127"/>
                                    <a:pt x="288" y="126"/>
                                  </a:cubicBezTo>
                                  <a:cubicBezTo>
                                    <a:pt x="288" y="122"/>
                                    <a:pt x="287" y="118"/>
                                    <a:pt x="285" y="114"/>
                                  </a:cubicBezTo>
                                  <a:cubicBezTo>
                                    <a:pt x="282" y="50"/>
                                    <a:pt x="240" y="0"/>
                                    <a:pt x="173" y="0"/>
                                  </a:cubicBezTo>
                                  <a:cubicBezTo>
                                    <a:pt x="105" y="0"/>
                                    <a:pt x="63" y="50"/>
                                    <a:pt x="61" y="114"/>
                                  </a:cubicBezTo>
                                  <a:cubicBezTo>
                                    <a:pt x="59" y="118"/>
                                    <a:pt x="58" y="122"/>
                                    <a:pt x="58" y="126"/>
                                  </a:cubicBezTo>
                                  <a:cubicBezTo>
                                    <a:pt x="58" y="127"/>
                                    <a:pt x="58" y="128"/>
                                    <a:pt x="58" y="128"/>
                                  </a:cubicBezTo>
                                  <a:cubicBezTo>
                                    <a:pt x="53" y="135"/>
                                    <a:pt x="51" y="144"/>
                                    <a:pt x="51" y="154"/>
                                  </a:cubicBezTo>
                                  <a:cubicBezTo>
                                    <a:pt x="51" y="155"/>
                                    <a:pt x="51" y="157"/>
                                    <a:pt x="51" y="158"/>
                                  </a:cubicBezTo>
                                  <a:cubicBezTo>
                                    <a:pt x="40" y="162"/>
                                    <a:pt x="26" y="181"/>
                                    <a:pt x="15" y="2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073746045" name="矩形 1073746044"/>
                        <wps:cNvSpPr/>
                        <wps:spPr>
                          <a:xfrm>
                            <a:off x="-20" y="-73"/>
                            <a:ext cx="11945" cy="2616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/>
                      </wps:wsp>
                      <wps:wsp>
                        <wps:cNvPr id="117" name="文本框 39"/>
                        <wps:cNvSpPr txBox="1"/>
                        <wps:spPr>
                          <a:xfrm>
                            <a:off x="1139" y="325"/>
                            <a:ext cx="9888" cy="1747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="微软雅黑" w:eastAsia="微软雅黑" w:hAnsiTheme="minorBidi"/>
                                  <w:color w:val="FFFFFF" w:themeColor="background1"/>
                                  <w:kern w:val="24"/>
                                  <w:sz w:val="96"/>
                                  <w:szCs w:val="9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赠送图标随意更改换色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26" o:spt="203" style="position:absolute;left:0pt;margin-left:-1.15pt;margin-top:-0.45pt;height:795.7pt;width:597.25pt;z-index:-1860430848;mso-width-relative:page;mso-height-relative:page;" coordorigin="-20,-73" coordsize="11945,15914" o:gfxdata="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">
                <o:lock v:ext="edit" aspectratio="f"/>
                <v:group id="组合 38" o:spid="_x0000_s1026" o:spt="203" style="position:absolute;left:275;top:3574;height:12267;width:11422;" coordorigin="275,3574" coordsize="11422,12267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9" o:spid="_x0000_s1026" o:spt="100" style="position:absolute;left:11214;top:9506;height:340;width:429;" filled="t" stroked="f" coordsize="3580,2820" o:gfxdata="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pjOh25AAAA2wAA&#10;AA8AAAAAAAAAAQAgAAAAIgAAAGRycy9kb3ducmV2LnhtbFBLAQIUABQAAAAIAIdO4kAzLwWeOwAA&#10;ADkAAAAQAAAAAAAAAAEAIAAAAAgBAABkcnMvc2hhcGV4bWwueG1sUEsFBgAAAAAGAAYAWwEAALID&#10;AAAAAA=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  <v:path o:connectlocs="330,156;223,196;214,198;205,196;98,156;95,226;214,283;333,226;330,156;429,85;424,78;216,0;214,0;212,0;4,78;0,85;4,91;66,114;47,187;35,212;46,236;35,332;37,337;41,340;77,340;81,337;83,332;72,236;83,212;71,188;91,124;212,169;214,170;216,169;424,91;429,8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" o:spid="_x0000_s1026" o:spt="100" style="position:absolute;left:7317;top:11038;height:340;width:481;" filled="t" stroked="f" coordsize="4360,3080" o:gfxdata="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gEUO8AAAA&#10;2wAAAA8AAAAAAAAAAQAgAAAAIgAAAGRycy9kb3ducmV2LnhtbFBLAQIUABQAAAAIAIdO4kAzLwWe&#10;OwAAADkAAAAQAAAAAAAAAAEAIAAAAAsBAABkcnMvc2hhcGV4bWwueG1sUEsFBgAAAAAGAAYAWwEA&#10;ALUDAAAAAA==&#10;" path="m4017,1009c4017,1688,4017,1688,4017,1688c4160,1830,4160,1830,4160,1830c3862,2140,3862,2140,3862,2140c3561,1840,3561,1840,3561,1840c3767,1652,3767,1652,3767,1652c3767,1116,3767,1116,3767,1116c2891,1477,2610,1590,2416,1677c2222,1765,2082,1764,1889,1692c1696,1619,779,1284,324,1066c20,921,0,829,329,705c758,542,1467,281,1843,139c2065,49,2183,0,2387,103c2752,253,3585,566,3999,737c4360,894,4117,946,4017,1009xm2458,1946c2670,1858,2956,1714,3267,1580c3267,2652,3267,2652,3267,2652c3267,2652,2864,3080,2156,3080c1394,3080,982,2652,982,2652c982,1652,982,1652,982,1652c1222,1750,1492,1834,1819,1946c2020,2017,2276,2042,2458,1946xe">
                    <v:path o:connectlocs="443,111;443,186;458,202;426,236;392,203;415,182;415,123;266,185;208,186;35,117;36,77;203,15;263,11;441,81;443,111;271,214;360,174;360,292;237,340;108,292;108,182;200,214;271,214" o:connectangles="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" o:spid="_x0000_s1026" o:spt="100" style="position:absolute;left:11114;top:8074;height:340;width:565;" filled="t" stroked="f" coordsize="4011,2413" o:gfxdata="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7AY+8AAAA&#10;2wAAAA8AAAAAAAAAAQAgAAAAIgAAAGRycy9kb3ducmV2LnhtbFBLAQIUABQAAAAIAIdO4kAzLwWe&#10;OwAAADkAAAAQAAAAAAAAAAEAIAAAAAsBAABkcnMvc2hhcGV4bWwueG1sUEsFBgAAAAAGAAYAWwEA&#10;ALUDAAAAAA==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  <v:path o:connectlocs="437,183;291,120;126,183;80,164;80,219;92,236;80,253;93,313;53,313;67,253;56,236;66,220;66,158;0,130;294,0;565,132;437,183;287,152;420,196;420,305;281,340;157,305;157,196;287,152;286,320;393,293;286,267;179,293;286,320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47" o:spid="_x0000_s1026" o:spt="203" style="position:absolute;left:11095;top:4946;height:340;width:402;" coordorigin="2339488,4712" coordsize="456,385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<o:lock v:ext="edit" aspectratio="t"/>
                    <v:rect id="Rectangle 48" o:spid="_x0000_s1026" o:spt="1" style="position:absolute;left:2339575;top:4887;height:70;width:35;" filled="t" stroked="f" coordsize="21600,21600" o:gfxdata="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/3Uc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49" o:spid="_x0000_s1026" o:spt="100" style="position:absolute;left:2339488;top:4712;height:192;width:456;" filled="t" stroked="f" coordsize="3596,1521" o:gfxdata="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jpHxr4A&#10;AADbAAAADwAAAAAAAAABACAAAAAiAAAAZHJzL2Rvd25yZXYueG1sUEsBAhQAFAAAAAgAh07iQDMv&#10;BZ47AAAAOQAAABAAAAAAAAAAAQAgAAAADQEAAGRycy9zaGFwZXhtbC54bWxQSwUGAAAAAAYABgBb&#10;AQAAtwMAAAAA&#10;" path="m2628,553c2628,536,2628,536,2628,536c2628,415,2628,415,2628,415c2628,145,2414,0,2213,0c1383,0,1383,0,1383,0c1113,0,968,213,968,415c968,553,968,553,968,553c0,553,0,553,0,553c0,1521,0,1521,0,1521c553,1521,553,1521,553,1521c553,1245,553,1245,553,1245c1106,1245,1106,1245,1106,1245c1106,1521,1106,1521,1106,1521c2490,1521,2490,1521,2490,1521c2490,1245,2490,1245,2490,1245c3043,1245,3043,1245,3043,1245c3043,1521,3043,1521,3043,1521c3596,1521,3596,1521,3596,1521c3596,553,3596,553,3596,553l2628,553xm1244,415c1244,415,1244,276,1383,276c2213,276,2213,276,2213,276c2213,276,2351,276,2351,415c2351,553,2351,553,2351,553c1244,553,1244,553,1244,553l1244,415xe">
                      <v:path o:connectlocs="333,69;333,67;333,52;280,0;175,0;122,52;122,69;0,69;0,192;70,192;70,157;140,157;140,192;315,192;315,157;385,157;385,192;456,192;456,69;333,69;157,52;175,34;280,34;298,52;298,69;157,69;157,52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0" o:spid="_x0000_s1026" o:spt="100" style="position:absolute;left:2339505;top:4922;height:175;width:421;" filled="t" stroked="f" coordsize="421,175" o:gfxdata="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1Sya&#10;wAAAANsAAAAPAAAAAAAAAAEAIAAAACIAAABkcnMvZG93bnJldi54bWxQSwECFAAUAAAACACHTuJA&#10;My8FnjsAAAA5AAAAEAAAAAAAAAABACAAAAAPAQAAZHJzL3NoYXBleG1sLnhtbFBLBQYAAAAABgAG&#10;AFsBAAC5AwAAAAA=&#10;" path="m368,53l298,53,298,0,123,0,123,53,53,53,53,0,0,0,0,175,421,175,421,0,368,0,368,53xe">
                      <v:path o:connectlocs="368,53;298,53;298,0;123,0;123,53;53,53;53,0;0,0;0,175;421,175;421,0;368,0;368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51" o:spid="_x0000_s1026" o:spt="1" style="position:absolute;left:2339821;top:4887;height:70;width:35;" filled="t" stroked="f" coordsize="21600,21600" o:gfxdata="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x33v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group id="Group 69" o:spid="_x0000_s1026" o:spt="203" style="position:absolute;left:6118;top:6568;height:287;width:396;" coordorigin="4630269,21273" coordsize="175,12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t"/>
                    <v:shape id="Freeform 70" o:spid="_x0000_s1026" o:spt="100" style="position:absolute;left:4630269;top:21336;height:53;width:62;" filled="t" stroked="f" coordsize="1388,1193" o:gfxdata="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iGym5AAAA2wAA&#10;AA8AAAAAAAAAAQAgAAAAIgAAAGRycy9kb3ducmV2LnhtbFBLAQIUABQAAAAIAIdO4kAzLwWeOwAA&#10;ADkAAAAQAAAAAAAAAAEAIAAAAAgBAABkcnMvc2hhcGV4bWwueG1sUEsFBgAAAAAGAAYAWwEAALID&#10;AAAAAA==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  <v:path o:connectlocs="30,53;1,53;0,51;0,31;11,7;26,0;45,4;57,15;61,28;61,52;60,53;49,53;30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1" o:spid="_x0000_s1026" o:spt="100" style="position:absolute;left:4630278;top:21287;height:43;width:44;" filled="t" stroked="f" coordsize="978,959" o:gfxdata="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3LQi8AAAA&#10;2wAAAA8AAAAAAAAAAQAgAAAAIgAAAGRycy9kb3ducmV2LnhtbFBLAQIUABQAAAAIAIdO4kAzLwWe&#10;OwAAADkAAAAQAAAAAAAAAAEAIAAAAAsBAABkcnMvc2hhcGV4bWwueG1sUEsFBgAAAAAGAAYAWwEA&#10;ALUDAAAAAA==&#10;" path="m491,1c755,1,978,209,977,479c977,756,751,959,488,959c218,958,0,742,2,478c4,212,221,0,491,1xe">
                      <v:path o:connectlocs="22,0;43,21;21,43;0,21;22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2" o:spid="_x0000_s1026" o:spt="100" style="position:absolute;left:4630343;top:21273;height:127;width:101;" filled="t" stroked="f" coordsize="2266,2843" o:gfxdata="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L6Iq8AAAA&#10;2wAAAA8AAAAAAAAAAQAgAAAAIgAAAGRycy9kb3ducmV2LnhtbFBLAQIUABQAAAAIAIdO4kAzLwWe&#10;OwAAADkAAAAQAAAAAAAAAAEAIAAAAAsBAABkcnMvc2hhcGV4bWwueG1sUEsFBgAAAAAGAAYAWwEA&#10;ALUDAAAAAA==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31" o:spid="_x0000_s1026" o:spt="100" style="position:absolute;left:9975;top:4992;height:371;width:340;" filled="t" stroked="f" coordsize="3297,3609" o:gfxdata="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kJ2hrgAAADbAAAA&#10;DwAAAAAAAAABACAAAAAiAAAAZHJzL2Rvd25yZXYueG1sUEsBAhQAFAAAAAgAh07iQDMvBZ47AAAA&#10;OQAAABAAAAAAAAAAAQAgAAAABwEAAGRycy9zaGFwZXhtbC54bWxQSwUGAAAAAAYABgBbAQAAsQMA&#10;AAAA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    <v:path o:connectlocs="160,19;76,15;15,341;99,345;166,21;132,134;126,136;125,136;65,116;64,108;75,99;131,115;136,119;136,127;145,93;141,99;135,101;79,86;73,76;75,71;84,65;141,80;145,85;146,90;248,42;250,367;259,367;261,42;254,28;242,42;235,28;228,42;230,366;240,366;242,42;326,42;328,367;338,367;340,42;333,28;320,42;313,28;306,42;308,366;318,366;320,42;203,26;189,40;193,366;213,366;216,40;274,30;270,357;284,371;298,357;294,30;274,30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75" o:spid="_x0000_s1026" o:spt="203" style="position:absolute;left:6170;top:8177;height:360;width:340;" coordorigin="777529,11448" coordsize="511,542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76" o:spid="_x0000_s1026" o:spt="100" style="position:absolute;left:777622;top:11448;height:327;width:327;" filled="t" stroked="f" coordsize="327,327" o:gfxdata="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sX+xvQAA&#10;ANsAAAAPAAAAAAAAAAEAIAAAACIAAABkcnMvZG93bnJldi54bWxQSwECFAAUAAAACACHTuJAMy8F&#10;njsAAAA5AAAAEAAAAAAAAAABACAAAAAMAQAAZHJzL3NoYXBleG1sLnhtbFBLBQYAAAAABgAGAFsB&#10;AAC2AwAAAAA=&#10;" path="m327,109l273,82,273,27,209,32,164,0,119,32,55,27,55,82,0,108,27,163,0,218,55,245,55,300,119,295,164,327,209,295,273,300,273,245,327,218,300,163,327,109xm282,203l243,223,243,262,197,259,164,282,131,259,85,262,85,223,45,203,65,163,45,123,85,104,85,65,131,68,164,45,197,68,243,65,243,104,282,124,262,163,282,203xe">
                      <v:path o:connectlocs="327,109;273,82;273,27;209,32;164,0;119,32;55,27;55,82;0,108;27,163;0,218;55,245;55,300;119,295;164,327;209,295;273,300;273,245;327,218;300,163;327,109;282,203;243,223;243,262;197,259;164,282;131,259;85,262;85,223;45,203;65,163;45,123;85,104;85,65;131,68;164,45;197,68;243,65;243,104;282,124;262,163;282,20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7" o:spid="_x0000_s1026" o:spt="100" style="position:absolute;left:777529;top:11725;height:256;width:264;" filled="t" stroked="f" coordsize="264,256" o:gfxdata="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mCo9rgAAADbAAAA&#10;DwAAAAAAAAABACAAAAAiAAAAZHJzL2Rvd25yZXYueG1sUEsBAhQAFAAAAAgAh07iQDMvBZ47AAAA&#10;OQAAABAAAAAAAAAAAQAgAAAABwEAAGRycy9zaGFwZXhtbC54bWxQSwUGAAAAAAYABgBbAQAAsQMA&#10;AAAA&#10;" path="m211,29l136,35,136,0,0,166,108,146,110,256,264,68,255,61,211,29xe">
                      <v:path o:connectlocs="211,29;136,35;136,0;0,166;108,146;110,256;264,68;255,61;211,2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8" o:spid="_x0000_s1026" o:spt="100" style="position:absolute;left:777780;top:11727;height:263;width:260;" filled="t" stroked="f" coordsize="260,263" o:gfxdata="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Zi9nvQAA&#10;ANsAAAAPAAAAAAAAAAEAIAAAACIAAABkcnMvZG93bnJldi54bWxQSwECFAAUAAAACACHTuJAMy8F&#10;njsAAAA5AAAAEAAAAAAAAAABACAAAAAMAQAAZHJzL3NoYXBleG1sLnhtbFBLBQYAAAAABgAGAFsB&#10;AAC2AwAAAAA=&#10;" path="m126,0l126,36,52,30,39,39,0,69,146,263,152,153,260,178,126,0xe">
                      <v:path o:connectlocs="126,0;126,36;52,30;39,39;0,69;146,263;152,153;260,178;12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9" o:spid="_x0000_s1026" o:spt="100" style="position:absolute;left:777708;top:11536;height:156;width:156;" filled="t" stroked="f" coordsize="156,156" o:gfxdata="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Da5H74A&#10;AADbAAAADwAAAAAAAAABACAAAAAiAAAAZHJzL2Rvd25yZXYueG1sUEsBAhQAFAAAAAgAh07iQDMv&#10;BZ47AAAAOQAAABAAAAAAAAAAAQAgAAAADQEAAGRycy9zaGFwZXhtbC54bWxQSwUGAAAAAAYABgBb&#10;AQAAtwMAAAAA&#10;" path="m156,104l130,117,130,143,99,141,78,156,56,141,26,143,26,117,0,104,13,78,0,51,26,39,26,13,56,15,78,0,99,15,130,13,130,39,156,52,143,78,156,104xe">
                      <v:path o:connectlocs="156,104;130,117;130,143;99,141;78,156;56,141;26,143;26,117;0,104;13,78;0,51;26,39;26,13;56,15;78,0;99,15;130,13;130,39;156,52;143,78;156,104" o:connectangles="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104" o:spid="_x0000_s1026" o:spt="203" style="position:absolute;left:3485;top:15479;height:342;width:340;" coordorigin="117129,17376" coordsize="173,174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105" o:spid="_x0000_s1026" o:spt="100" style="position:absolute;left:117160;top:17387;height:120;width:142;" filled="t" stroked="f" coordsize="2512,2122" o:gfxdata="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Tvh/&#10;wAAAANsAAAAPAAAAAAAAAAEAIAAAACIAAABkcnMvZG93bnJldi54bWxQSwECFAAUAAAACACHTuJA&#10;My8FnjsAAAA5AAAAEAAAAAAAAAABACAAAAAPAQAAZHJzL3NoYXBleG1sLnhtbFBLBQYAAAAABgAG&#10;AFsBAAC5AwAAAAA=&#10;" path="m1884,326c2134,326,2359,201,2512,106c2512,1901,2512,1901,2512,1901c2359,1996,2134,2122,1884,2122c1634,2122,1409,2053,1256,1958c1103,1864,878,1795,628,1795c378,1795,153,1913,0,2007c0,212,0,212,0,212c153,117,378,0,628,0c878,0,1103,68,1256,163c1409,258,1634,326,1884,326e">
                      <v:path o:connectlocs="106,18;142,5;142,107;106,120;71,110;35,101;0,113;0,11;35,0;71,9;106,18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6" o:spid="_x0000_s1026" o:spt="100" style="position:absolute;left:117129;top:17376;height:174;width:22;" filled="t" stroked="f" coordsize="386,3086" o:gfxdata="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2D1kO5AAAA2wAA&#10;AA8AAAAAAAAAAQAgAAAAIgAAAGRycy9kb3ducmV2LnhtbFBLAQIUABQAAAAIAIdO4kAzLwWeOwAA&#10;ADkAAAAQAAAAAAAAAAEAIAAAAAgBAABkcnMvc2hhcGV4bWwueG1sUEsFBgAAAAAGAAYAWwEAALID&#10;AAAAAA==&#10;" path="m193,0c299,0,386,86,386,193c386,3086,386,3086,386,3086c0,3086,0,3086,0,3086c0,193,0,193,0,193c0,86,86,0,193,0e">
                      <v:path o:connectlocs="11,0;22,10;22,174;0,174;0,10;11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10" o:spid="_x0000_s1026" o:spt="100" style="position:absolute;left:11134;top:6596;height:340;width:386;" filled="t" stroked="f" coordsize="3588,3139" o:gfxdata="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MZM74A&#10;AADbAAAADwAAAAAAAAABACAAAAAiAAAAZHJzL2Rvd25yZXYueG1sUEsBAhQAFAAAAAgAh07iQDMv&#10;BZ47AAAAOQAAABAAAAAAAAAAAQAgAAAADQEAAGRycy9zaGFwZXhtbC54bWxQSwUGAAAAAAYABgBb&#10;AQAAtwMAAAAA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    <v:path o:connectlocs="313,48;313,0;72,0;72,48;0,48;0,72;0,97;72,170;94,166;168,216;168,291;144,291;96,340;289,340;241,291;217,291;217,216;291,166;313,170;386,97;386,72;386,48;313,48;72,141;28,97;28,72;72,72;72,97;80,140;72,141;357,97;313,141;305,140;313,97;313,72;357,72;357,97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5" o:spid="_x0000_s1026" o:spt="100" style="position:absolute;left:6206;top:12492;height:340;width:357;" filled="t" stroked="f" coordsize="3542,3402" o:gfxdata="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KDqWG5AAAA2wAA&#10;AA8AAAAAAAAAAQAgAAAAIgAAAGRycy9kb3ducmV2LnhtbFBLAQIUABQAAAAIAIdO4kAzLwWeOwAA&#10;ADkAAAAQAAAAAAAAAAEAIAAAAAgBAABkcnMvc2hhcGV4bWwueG1sUEsFBgAAAAAGAAYAWwEAALID&#10;AAAAAA==&#10;" path="m1207,1643c910,1643,669,1885,669,2181c669,2478,910,2720,1207,2720c1504,2720,1745,2478,1745,2181c1745,1885,1504,1643,1207,1643c1207,1643,1207,1643,1207,1643c1207,1643,1207,1643,1207,1643xm1207,2576c989,2576,812,2399,812,2181c812,1964,989,1787,1207,1787c1425,1787,1602,1964,1602,2181c1602,2399,1425,2576,1207,2576c1207,2576,1207,2576,1207,2576c1207,2576,1207,2576,1207,2576xm2393,1928c2342,1923,2188,1890,2147,1802c2112,1725,2170,1616,2225,1539c2260,1491,2260,1491,2260,1491c1924,1137,1924,1137,1924,1137c1873,1175,1873,1175,1873,1175c1826,1210,1676,1299,1590,1258c1521,1226,1502,1108,1498,1014c1496,945,1496,945,1496,945c1229,945,1229,945,1229,945c963,945,963,945,963,945c960,1014,960,1014,960,1014c957,1107,938,1226,869,1258c783,1299,632,1210,586,1175c535,1137,535,1137,535,1137c199,1491,199,1491,199,1491c234,1539,234,1539,234,1539c289,1616,347,1725,312,1802c272,1890,121,1923,66,1928c1,1934,1,1934,1,1934c1,2150,1,2150,1,2150c0,2150,0,2150,0,2150c0,2414,0,2414,0,2414c66,2420,66,2420,66,2420c120,2425,272,2458,312,2546c347,2623,289,2732,234,2809c199,2857,199,2857,199,2857c535,3211,535,3211,535,3211c586,3173,586,3173,586,3173c632,3138,783,3049,869,3089c938,3122,957,3240,960,3333c963,3402,963,3402,963,3402c1229,3402,1229,3402,1229,3402c1496,3402,1496,3402,1496,3402c1498,3333,1498,3333,1498,3333c1502,3240,1521,3122,1590,3089c1676,3049,1826,3138,1873,3173c1924,3211,1924,3211,1924,3211c2260,2857,2260,2857,2260,2857c2225,2809,2225,2809,2225,2809c2170,2731,2112,2623,2147,2546c2187,2458,2342,2424,2393,2420c2458,2414,2458,2414,2458,2414c2458,2152,2458,2152,2458,2152c2458,2152,2458,2152,2458,2152c2458,1934,2458,1934,2458,1934c2393,1928,2393,1928,2393,1928c2393,1928,2393,1928,2393,1928c2393,1928,2393,1928,2393,1928xm2315,2150c2315,2150,2315,2150,2315,2150c2315,2287,2315,2287,2315,2287c2226,2306,2076,2356,2016,2486c1971,2586,1990,2706,2075,2843c1905,3022,1905,3022,1905,3022c1822,2972,1662,2896,1529,2960c1435,3004,1378,3105,1360,3259c1229,3259,1229,3259,1229,3259c1099,3259,1099,3259,1099,3259c1081,3105,1024,3004,930,2960c797,2896,637,2972,554,3022c384,2843,384,2843,384,2843c469,2706,488,2586,442,2486c383,2356,232,2306,144,2287c144,2152,144,2152,144,2152c144,2152,144,2152,144,2152c144,2061,144,2061,144,2061c232,2042,383,1992,442,1862c488,1762,469,1642,384,1505c554,1326,554,1326,554,1326c637,1376,797,1451,930,1388c1024,1344,1081,1243,1099,1089c1229,1089,1229,1089,1229,1089c1360,1089,1360,1089,1360,1089c1378,1243,1435,1344,1529,1388c1662,1451,1822,1376,1905,1326c2075,1505,2075,1505,2075,1505c1990,1642,1971,1762,2016,1862c2076,1992,2226,2042,2315,2061c2315,2150,2315,2150,2315,2150c2315,2150,2315,2150,2315,2150c2315,2150,2315,2150,2315,2150c2315,2150,2315,2150,2315,2150xm2779,425c2598,425,2451,572,2451,753c2451,933,2598,1080,2779,1080c2960,1080,3107,933,3107,753c3107,572,2960,425,2779,425c2779,425,2779,425,2779,425c2779,425,2779,425,2779,425xm2779,993c2647,993,2539,885,2539,753c2539,620,2647,512,2779,512c2912,512,3020,620,3020,753c3020,885,2912,993,2779,993c2779,993,2779,993,2779,993c2779,993,2779,993,2779,993xm3502,598c3471,595,3376,575,3352,521c3330,474,3366,408,3400,361c3420,332,3420,332,3420,332c3216,116,3216,116,3216,116c3185,140,3185,140,3185,140c3157,161,3065,215,3013,190c2971,170,2959,98,2957,42c2955,0,2955,0,2955,0c2793,0,2793,0,2793,0c2631,0,2631,0,2631,0c2629,42,2629,42,2629,42c2627,98,2615,170,2573,190c2521,215,2429,161,2401,140c2370,116,2370,116,2370,116c2165,332,2165,332,2165,332c2186,361,2186,361,2186,361c2220,408,2256,474,2234,521c2210,575,2117,595,2084,598c2044,602,2044,602,2044,602c2044,733,2044,733,2044,733c2044,733,2044,733,2044,733c2044,894,2044,894,2044,894c2084,898,2084,898,2084,898c2117,901,2210,921,2234,975c2255,1022,2220,1088,2186,1135c2165,1164,2165,1164,2165,1164c2370,1380,2370,1380,2370,1380c2401,1356,2401,1356,2401,1356c2429,1335,2521,1281,2573,1306c2615,1326,2627,1398,2629,1454c2631,1496,2631,1496,2631,1496c2793,1496,2793,1496,2793,1496c2955,1496,2955,1496,2955,1496c2957,1454,2957,1454,2957,1454c2959,1398,2971,1326,3012,1306c3065,1281,3157,1335,3185,1356c3216,1380,3216,1380,3216,1380c3420,1164,3420,1164,3420,1164c3400,1135,3400,1135,3400,1135c3366,1088,3330,1022,3352,975c3376,921,3471,901,3502,898c3541,894,3541,894,3541,894c3541,735,3541,735,3541,735c3542,735,3542,735,3542,735c3542,602,3542,602,3542,602c3502,598,3502,598,3502,598c3502,598,3502,598,3502,598c3502,598,3502,598,3502,598xm3454,733c3454,733,3454,733,3454,733c3454,817,3454,817,3454,817c3400,828,3309,859,3272,938c3244,999,3256,1072,3308,1155c3205,1265,3205,1265,3205,1265c3154,1234,3057,1188,2975,1227c2918,1254,2883,1315,2873,1409c2793,1409,2793,1409,2793,1409c2713,1409,2713,1409,2713,1409c2702,1315,2668,1254,2611,1227c2529,1188,2432,1234,2381,1265c2278,1155,2278,1155,2278,1155c2329,1072,2341,999,2313,938c2277,859,2186,828,2132,817c2132,735,2132,735,2132,735c2132,735,2132,735,2132,735c2132,679,2132,679,2132,679c2186,668,2277,637,2314,558c2341,497,2329,424,2278,340c2381,231,2381,231,2381,231c2432,262,2529,308,2611,269c2668,242,2702,181,2713,87c2793,87,2793,87,2793,87c2873,87,2873,87,2873,87c2883,181,2918,242,2975,269c3057,308,3154,262,3205,231c3308,340,3308,340,3308,340c3256,424,3244,497,3272,558c3309,637,3400,668,3454,679c3454,733,3454,733,3454,733c3454,733,3454,733,3454,733c3454,733,3454,733,3454,733c3454,733,3454,733,3454,733xe">
                    <v:path o:connectlocs="175,217;121,257;121,257;216,180;188,117;123,94;59,117;31,180;0,214;23,280;87,308;150,340;193,320;241,241;247,193;233,214;209,284;123,325;38,284;14,215;55,132;137,108;203,186;233,214;280,107;280,42;304,75;352,59;324,11;297,0;259,18;220,36;206,73;225,97;241,135;281,149;321,135;337,97;357,73;352,59;329,93;289,140;239,126;214,73;229,33;281,8;333,33;348,73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9" o:spid="_x0000_s1026" o:spt="100" style="position:absolute;left:8673;top:6583;height:334;width:340;" filled="t" stroked="f" coordsize="2885,2830" o:gfxdata="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cUTHDtwAAANsAAAAP&#10;AAAAAAAAAAEAIAAAACIAAABkcnMvZG93bnJldi54bWxQSwECFAAUAAAACACHTuJAMy8FnjsAAAA5&#10;AAAAEAAAAAAAAAABACAAAAAGAQAAZHJzL3NoYXBleG1sLnhtbFBLBQYAAAAABgAGAFsBAACwAwAA&#10;AAA=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    <v:path o:connectlocs="335,278;232,174;215,174;208,181;190,163;220,133;295,116;310,39;268,80;253,80;235,63;235,47;275,7;205,25;189,103;160,134;159,134;66,41;63,22;48,8;20,36;35,50;55,53;145,145;147,148;28,256;13,271;13,320;62,320;77,305;177,179;193,195;184,205;184,223;286,325;303,325;335,296;335,278;53,294;38,294;38,279;53,279;53,294;300,310;292,310;201,214;201,207;209,207;300,303;300,310;319,291;311,291;220,195;220,188;228,188;319,284;319,291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68" o:spid="_x0000_s1026" o:spt="203" style="position:absolute;left:7402;top:8150;height:340;width:340;" coordorigin="1047644,2383025" coordsize="283,284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269" o:spid="_x0000_s1026" o:spt="100" style="position:absolute;left:1047693;top:2383025;height:236;width:234;" filled="t" stroked="f" coordsize="2488,2505" o:gfxdata="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k0iavQAA&#10;ANsAAAAPAAAAAAAAAAEAIAAAACIAAABkcnMvZG93bnJldi54bWxQSwECFAAUAAAACACHTuJAMy8F&#10;njsAAAA5AAAAEAAAAAAAAAABACAAAAAMAQAAZHJzL3NoYXBleG1sLnhtbFBLBQYAAAAABgAGAFsB&#10;AAC2AwAAAAA=&#10;" path="m2406,391c2095,79,2095,79,2095,79c2045,29,1972,0,1897,0c1821,0,1749,29,1698,79c1698,79,1698,80,1698,80c1444,378,1444,378,1444,378c92,1675,92,1675,92,1675c91,1676,90,1678,90,1681c0,2458,0,2458,0,2458c0,2461,1,2464,4,2466c46,2503,46,2503,46,2503c48,2505,50,2505,52,2505c53,2505,53,2505,54,2505c809,2402,809,2402,809,2402c812,2402,813,2401,815,2399c2107,1043,2107,1043,2107,1043c2405,800,2405,800,2405,800c2405,800,2405,800,2406,799c2458,747,2488,673,2488,595c2488,517,2458,443,2406,391m2265,647c2091,821,2091,821,2091,821c1665,395,1665,395,1665,395c1839,221,1839,221,1839,221c1854,205,1875,197,1896,197c1918,197,1939,205,1954,221c2265,532,2265,532,2265,532c2296,563,2296,615,2265,647m235,2270c255,1937,255,1937,255,1937c562,2244,562,2244,562,2244l235,2270xm347,1746c1543,554,1543,554,1543,554c1932,945,1932,945,1932,945c744,2144,744,2144,744,2144l347,1746xe">
                      <v:path o:connectlocs="226,36;197,7;178,0;159,7;159,7;135,35;8,157;8,158;0,231;0,232;4,235;4,236;5,236;76,226;76,226;198,98;226,75;226,75;234,56;226,36;213,60;196,77;156,37;172,20;178,18;183,20;213,50;213,60;22,213;23,182;52,211;22,213;32,164;145,52;181,89;69,201;32,164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0" o:spid="_x0000_s1026" o:spt="100" style="position:absolute;left:1047644;top:2383050;height:259;width:258;" filled="t" stroked="f" coordsize="2750,2755" o:gfxdata="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7LpDm5AAAA2wAA&#10;AA8AAAAAAAAAAQAgAAAAIgAAAGRycy9kb3ducmV2LnhtbFBLAQIUABQAAAAIAIdO4kAzLwWeOwAA&#10;ADkAAAAQAAAAAAAAAAEAIAAAAAgBAABkcnMvc2hhcGV4bWwueG1sUEsFBgAAAAAGAAYAWwEAALID&#10;AAAAAA==&#10;" path="m2653,1032c2599,1032,2556,1076,2556,1133c2556,2346,2556,2346,2556,2346c2556,2464,2464,2561,2351,2561c446,2561,446,2561,446,2561c389,2561,326,2536,276,2496c224,2454,194,2399,194,2346c194,436,194,436,194,436c194,323,328,195,446,195c1472,195,1472,195,1472,195c1528,195,1573,152,1573,97c1573,43,1528,0,1472,0c446,0,446,0,446,0c196,0,0,191,0,436c0,2346,0,2346,0,2346c0,2463,46,2569,131,2644c213,2716,325,2755,446,2755c2351,2755,2351,2755,2351,2755c2471,2755,2572,2717,2643,2643c2713,2570,2750,2468,2750,2346c2750,1133,2750,1133,2750,1133c2750,1076,2708,1032,2653,1032e">
                      <v:path o:connectlocs="248,97;239,106;239,220;220,240;41,240;25,234;18,220;18,40;41,18;138,18;147,9;138,0;41,0;0,40;0,220;12,248;41,259;220,259;247,248;258,220;258,106;248,97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17" o:spid="_x0000_s1026" o:spt="100" style="position:absolute;left:9995;top:6616;height:300;width:340;" filled="t" stroked="f" coordsize="4076,3588" o:gfxdata="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V3L68AAAA&#10;2wAAAA8AAAAAAAAAAQAgAAAAIgAAAGRycy9kb3ducmV2LnhtbFBLAQIUABQAAAAIAIdO4kAzLwWe&#10;OwAAADkAAAAQAAAAAAAAAAEAIAAAAAsBAABkcnMvc2hhcGV4bWwueG1sUEsFBgAAAAAGAAYAWwEA&#10;ALUDAAAAAA==&#10;" path="m2477,3588c2451,3588,2426,3578,2407,3561c1487,2781,1487,2781,1487,2781c351,2781,351,2781,351,2781c158,2781,0,2624,0,2430c0,351,0,351,0,351c0,158,158,0,351,0c3725,0,3725,0,3725,0c3919,0,4076,158,4076,351c4076,2430,4076,2430,4076,2430c4076,2624,3919,2781,3725,2781c2599,2781,2599,2781,2599,2781c2587,3480,2587,3480,2587,3480c2586,3523,2560,3560,2522,3577c2508,3584,2492,3588,2477,3588xm351,220c279,220,220,279,220,351c220,2430,220,2430,220,2430c220,2503,279,2562,351,2562c1526,2562,1526,2562,1526,2562c1552,2562,1577,2571,1597,2588c2371,3245,2371,3245,2371,3245c2381,2670,2381,2670,2381,2670c2382,2610,2430,2562,2490,2562c3725,2562,3725,2562,3725,2562c3797,2562,3857,2503,3857,2430c3857,351,3857,351,3857,351c3857,279,3797,220,3725,220c351,220,351,220,351,220xm1381,850c2696,850,2696,850,2696,850c2696,1070,2696,1070,2696,1070c1381,1070,1381,1070,1381,1070c1381,850,1381,850,1381,850xm1381,1454c2696,1454,2696,1454,2696,1454c2696,1673,2696,1673,2696,1673c1381,1673,1381,1673,1381,1673c1381,1454,1381,1454,1381,1454xe">
                    <v:path o:connectlocs="206,300;200,297;124,232;29,232;0,203;0,29;29,0;310,0;340,29;340,203;310,232;216,232;215,290;210,299;206,300;29,18;18,29;18,203;29,214;127,214;133,216;197,271;198,223;207,214;310,214;321,203;321,29;310,18;29,18;115,71;224,71;224,89;115,89;115,71;115,121;224,121;224,139;115,139;115,121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46" o:spid="_x0000_s1026" o:spt="203" style="position:absolute;left:8770;top:3589;height:283;width:303;" coordorigin="438473,71150" coordsize="172,161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147" o:spid="_x0000_s1026" o:spt="100" style="position:absolute;left:438473;top:71237;height:74;width:172;" filled="t" stroked="f" coordsize="4072,1748" o:gfxdata="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F55TugAAANsA&#10;AAAPAAAAAAAAAAEAIAAAACIAAABkcnMvZG93bnJldi54bWxQSwECFAAUAAAACACHTuJAMy8FnjsA&#10;AAA5AAAAEAAAAAAAAAABACAAAAAJAQAAZHJzL3NoYXBleG1sLnhtbFBLBQYAAAAABgAGAFsBAACz&#10;AwAAAAA=&#10;" path="m4072,1748c0,1748,0,1748,0,1748c0,1748,0,1748,0,1748c581,436,581,436,581,436c581,436,1334,0,2036,0c2792,0,3490,436,3490,436c4072,1748,4072,1748,4072,1748e">
                      <v:path o:connectlocs="172,74;0,74;0,74;24,18;86,0;147,18;172,74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Oval 148" o:spid="_x0000_s1026" o:spt="3" type="#_x0000_t3" style="position:absolute;left:438518;top:71150;height:81;width:82;" filled="t" stroked="f" coordsize="21600,21600" o:gfxdata="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CCur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296" o:spid="_x0000_s1026" o:spt="203" style="position:absolute;left:9994;top:8097;height:340;width:340;" coordorigin="876946,64244" coordsize="249,249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297" o:spid="_x0000_s1026" o:spt="100" style="position:absolute;left:877001;top:64244;height:194;width:194;" filled="t" stroked="f" coordsize="2399,2399" o:gfxdata="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Cbaq7sAAADb&#10;AAAADwAAAAAAAAABACAAAAAiAAAAZHJzL2Rvd25yZXYueG1sUEsBAhQAFAAAAAgAh07iQDMvBZ47&#10;AAAAOQAAABAAAAAAAAAAAQAgAAAACgEAAGRycy9zaGFwZXhtbC54bWxQSwUGAAAAAAYABgBbAQAA&#10;tAMAAAAA&#10;" path="m1200,2106c1700,2106,2106,1700,2106,1200c2106,700,1700,292,1200,292c700,292,293,699,293,1200c293,1700,700,2106,1200,2106m1200,2399c537,2399,0,1862,0,1199c0,537,537,0,1200,0c1862,0,2399,537,2399,1199c2399,1862,1862,2399,1200,2399c1200,2399,1200,2399,1200,2399xe">
                      <v:path o:connectlocs="97,170;170,97;97,23;23,97;97,170;97,194;0,96;97,0;194,96;97,194;97,194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8" o:spid="_x0000_s1026" o:spt="100" style="position:absolute;left:876946;top:64389;height:104;width:104;" filled="t" stroked="f" coordsize="1298,1284" o:gfxdata="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HQ6NvQAA&#10;ANsAAAAPAAAAAAAAAAEAIAAAACIAAABkcnMvZG93bnJldi54bWxQSwECFAAUAAAACACHTuJAMy8F&#10;njsAAAA5AAAAEAAAAAAAAAABACAAAAAMAQAAZHJzL3NoYXBleG1sLnhtbFBLBQYAAAAABgAGAFsB&#10;AAC2AwAAAAA=&#10;" path="m184,1284c165,1284,146,1277,132,1262c29,1159,29,1159,29,1159c0,1130,0,1084,29,1056c391,693,391,693,391,693c29,331,29,331,29,331c0,303,0,257,29,228c132,125,132,125,132,125c146,110,165,103,184,103c203,103,221,110,236,125c598,487,598,487,598,487c1063,21,1063,21,1063,21c1077,7,1096,0,1115,0c1133,0,1152,7,1166,21c1270,125,1270,125,1270,125c1298,153,1298,199,1270,228c804,693,804,693,804,693c1166,1056,1166,1056,1166,1056c1195,1084,1195,1130,1166,1159c1063,1262,1063,1262,1063,1262c1049,1277,1030,1284,1011,1284c992,1284,974,1277,960,1262c598,900,598,900,598,900c236,1262,236,1262,236,1262c221,1277,203,1284,184,1284c184,1284,184,1284,184,1284xe">
                      <v:path o:connectlocs="14,104;10,102;2,93;2,85;31,56;2,26;2,18;10,10;14,8;18,10;47,39;85,1;89,0;93,1;101,10;101,18;64,56;93,85;93,93;85,102;81,104;76,102;47,72;18,102;14,104;14,104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02" o:spid="_x0000_s1026" o:spt="100" style="position:absolute;left:4853;top:15459;height:345;width:340;" filled="t" stroked="f" coordsize="3520,3575" o:gfxdata="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mon0vQAA&#10;ANsAAAAPAAAAAAAAAAEAIAAAACIAAABkcnMvZG93bnJldi54bWxQSwECFAAUAAAACACHTuJAMy8F&#10;njsAAAA5AAAAEAAAAAAAAAABACAAAAAMAQAAZHJzL3NoYXBleG1sLnhtbFBLBQYAAAAABgAGAFsB&#10;AAC2AwAAAAA=&#10;" path="m3154,1280c3154,641,3154,641,3154,641c3029,764,2654,1135,2459,1327c2650,1564,2765,1865,2765,2192c2765,2955,2145,3575,1382,3575c620,3575,0,2955,0,2192c0,1430,620,810,1382,810c1681,810,1957,906,2183,1067c2375,882,2762,509,2893,382c2202,382,2202,382,2202,382c2202,0,2202,0,2202,0c3456,0,3456,0,3456,0c3520,0,3520,0,3520,0c3520,1280,3520,1280,3520,1280c3154,1280,3154,1280,3154,1280xm381,2192c381,2745,830,3194,1382,3194c1935,3194,2384,2745,2384,2192c2384,1640,1935,1191,1382,1191c830,1191,381,1640,381,2192xe">
                    <v:path o:connectlocs="304,123;304,61;237,128;267,211;133,345;0,211;133,78;210,102;279,36;212,36;212,0;333,0;340,0;340,123;304,123;36,211;133,308;230,211;133,114;36,211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77" o:spid="_x0000_s1026" o:spt="100" style="position:absolute;left:11155;top:3574;height:340;width:280;" filled="t" stroked="f" coordsize="2755,3346" o:gfxdata="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NkHc74A&#10;AADbAAAADwAAAAAAAAABACAAAAAiAAAAZHJzL2Rvd25yZXYueG1sUEsBAhQAFAAAAAgAh07iQDMv&#10;BZ47AAAAOQAAABAAAAAAAAAAAQAgAAAADQEAAGRycy9zaGFwZXhtbC54bWxQSwUGAAAAAAYABgBb&#10;AQAAtwMAAAAA&#10;" path="m1360,3346c1263,3346,1201,3269,1171,3233c1169,3230,1169,3230,1169,3230c1141,3201,1113,3171,1085,3142c1083,3140,1083,3140,1083,3140c1081,3137,1081,3137,1081,3137c1051,3100,1019,3065,985,3027c948,2985,909,2942,872,2897c735,2733,735,2733,735,2733c705,2694,705,2694,705,2694c499,2427,285,2150,137,1817c99,1731,52,1616,27,1486c0,1347,1,1214,32,1078c85,841,186,634,332,465c474,300,656,173,873,89c962,54,1054,34,1157,14c1161,13,1161,13,1161,13c1268,2,1268,2,1268,2c1311,0,1311,0,1311,0c1325,0,1340,0,1354,0c1461,0,1539,6,1608,21c2081,123,2425,394,2605,805c2688,995,2755,1284,2693,1526c2645,1710,2571,1882,2458,2068c2397,2167,2316,2298,2224,2426c2176,2493,2125,2558,2075,2621c2051,2651,2027,2682,2003,2713c1951,2780,1895,2842,1841,2903c1800,2949,1757,2997,1718,3046c1715,3049,1715,3049,1715,3049c1618,3156,1618,3156,1618,3156c1600,3176,1582,3196,1565,3216c1553,3229,1553,3229,1553,3229c1551,3232,1548,3235,1546,3237c1515,3276,1473,3328,1392,3343c1382,3345,1371,3346,1360,3346xm1206,3031c1234,3061,1262,3090,1290,3120c1292,3122,1292,3122,1292,3122c1298,3129,1298,3129,1298,3129c1312,3146,1341,3182,1360,3182c1361,3182,1362,3182,1363,3182c1382,3178,1393,3166,1418,3135c1421,3131,1424,3128,1427,3124c1429,3122,1429,3122,1429,3122c1442,3107,1442,3107,1442,3107c1460,3087,1478,3067,1495,3047c1496,3046,1496,3046,1496,3046c1592,2941,1592,2941,1592,2941c1634,2890,1677,2841,1719,2794c1771,2735,1825,2675,1873,2613c1898,2581,1922,2550,1947,2519c1995,2458,2045,2395,2091,2331c2180,2207,2259,2079,2318,1982c2422,1811,2491,1653,2534,1485c2568,1353,2565,1122,2455,870c2377,692,2263,543,2118,428c1969,310,1786,227,1573,181c1517,169,1449,163,1354,163c1341,163,1328,163,1314,164c1279,165,1279,165,1279,165c1185,175,1185,175,1185,175c1092,194,1008,212,933,241c542,394,286,696,192,1114c136,1361,204,1566,286,1750c427,2065,634,2334,835,2594c864,2632,864,2632,864,2632c1000,2794,1000,2794,1000,2794c1033,2836,1069,2876,1107,2918c1140,2954,1174,2992,1206,3031xm1378,2071c1299,2066,1299,2066,1299,2066c1295,2066,1295,2066,1295,2066c1209,2051,1146,2039,1066,2004c923,1942,798,1821,723,1674c662,1555,606,1364,683,1130c751,919,905,763,1126,677c1165,661,1206,654,1244,647c1252,646,1260,644,1268,643c1272,642,1272,642,1272,642c1339,637,1339,637,1339,637c1345,637,1345,637,1345,637c1510,637,1655,680,1777,765c1884,839,1970,947,2025,1076c2067,1173,2103,1338,2069,1489c2055,1552,2040,1601,2020,1645c1936,1837,1775,1978,1567,2042c1527,2054,1488,2058,1451,2062c1430,2064,1409,2066,1387,2069l1378,2071xm1317,1904c1369,1906,1369,1906,1369,1906c1393,1903,1415,1901,1435,1899c1467,1895,1495,1893,1519,1885c1681,1836,1806,1727,1870,1580c1885,1545,1898,1505,1910,1453c1933,1348,1909,1221,1875,1141c1820,1014,1678,801,1346,800c1346,800,1346,800,1346,800c1294,804,1294,804,1294,804c1287,806,1280,807,1274,808c1241,814,1210,820,1185,829c1009,898,892,1016,838,1181c779,1361,822,1508,869,1600c927,1712,1025,1807,1131,1854c1191,1880,1237,1890,1317,1904xe">
                    <v:path o:connectlocs="119,328;110,319;109,318;88,294;71,273;2,150;33,47;117,1;128,0;137,0;264,81;249,210;210,266;187,294;174,309;159,326;157,328;138,340;131,317;131,317;138,323;145,317;146,315;152,309;174,283;197,255;235,201;249,88;159,18;133,16;120,17;19,113;84,263;101,283;122,307;132,209;108,203;69,114;126,65;129,65;136,64;205,109;205,167;147,209;140,210;139,193;154,191;194,147;136,81;131,81;120,84;88,162;133,193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1" o:spid="_x0000_s1026" o:spt="100" style="position:absolute;left:10051;top:3585;height:340;width:267;" filled="t" stroked="f" coordsize="2052,2603" o:gfxdata="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B0b2rsAAADb&#10;AAAADwAAAAAAAAABACAAAAAiAAAAZHJzL2Rvd25yZXYueG1sUEsBAhQAFAAAAAgAh07iQDMvBZ47&#10;AAAAOQAAABAAAAAAAAAAAQAgAAAACgEAAGRycy9zaGFwZXhtbC54bWxQSwUGAAAAAAYABgBbAQAA&#10;tAMAAAAA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  <v:path o:connectlocs="133,0;0,133;104,321;162,321;267,133;133,0;133,191;71,129;133,67;195,129;133,191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1" o:spid="_x0000_s1026" o:spt="100" style="position:absolute;left:407;top:15453;height:388;width:291;" filled="t" stroked="f" coordsize="2701,3587" o:gfxdata="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eAF0bsAAADb&#10;AAAADwAAAAAAAAABACAAAAAiAAAAZHJzL2Rvd25yZXYueG1sUEsBAhQAFAAAAAgAh07iQDMvBZ47&#10;AAAAOQAAABAAAAAAAAAAAQAgAAAACgEAAGRycy9zaGFwZXhtbC54bWxQSwUGAAAAAAYABgBbAQAA&#10;tAMAAAAA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  <v:path o:connectlocs="145,97;96,145;145,194;194,145;145,97;145,97;145,97;145,0;0,145;145,388;291,145;145,0;145,0;145,0;145,242;48,145;145,48;242,145;145,242;145,242;145,242" o:connectangles="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7403;top:3615;height:310;width:283;" filled="t" stroked="f" coordsize="2782,3069" o:gfxdata="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T6Xm8AAAA&#10;2wAAAA8AAAAAAAAAAQAgAAAAIgAAAGRycy9kb3ducmV2LnhtbFBLAQIUABQAAAAIAIdO4kAzLwWe&#10;OwAAADkAAAAQAAAAAAAAAAEAIAAAAAsBAABkcnMvc2hhcGV4bWwueG1sUEsFBgAAAAAGAAYAWwEA&#10;ALUDAAAAAA=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  <v:path o:connectlocs="279,306;10,310;0,299;3,35;43,32;76,74;108,32;174,42;239,42;272,32;283,42;261,106;21,288;261,106;43,160;76,128;76,213;43,181;76,213;43,267;76,235;130,160;97,128;130,160;97,213;130,181;130,267;97,235;130,267;152,160;185,128;185,213;152,181;185,213;152,267;185,235;239,160;206,128;239,160;206,213;239,181;239,267;206,235;239,267;185,43;206,0;227,43;75,64;54,21;97,21;75,64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8" o:spid="_x0000_s1026" o:spt="100" style="position:absolute;left:9968;top:9538;height:311;width:306;" filled="t" stroked="f" coordsize="2553,2565" o:gfxdata="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ZrTa&#10;wAAAANwAAAAPAAAAAAAAAAEAIAAAACIAAABkcnMvZG93bnJldi54bWxQSwECFAAUAAAACACHTuJA&#10;My8FnjsAAAA5AAAAEAAAAAAAAAABACAAAAAPAQAAZHJzL3NoYXBleG1sLnhtbFBLBQYAAAAABgAG&#10;AFsBAAC5AwAAAAA=&#10;" path="m2344,690c2121,275,1675,0,1242,12c1221,134,1221,134,1221,134c1525,248,1775,499,1891,806c1981,1046,1979,1295,1887,1516c1222,849,1222,849,1222,849c1517,553,1517,553,1517,553c1244,280,1244,280,1244,280c1199,324,1199,324,1199,324c1148,375,1070,405,991,405c956,405,923,399,895,388c856,372,856,372,856,372c195,1034,195,1034,195,1034c617,1454,617,1454,617,1454c838,1233,838,1233,838,1233c1503,1900,1503,1900,1503,1900c1394,1946,1274,1970,1152,1970c867,1970,588,1844,368,1615c323,1569,323,1569,323,1569c53,1839,53,1839,53,1839c111,1920,111,1920,111,1920c134,1952,156,1984,179,2013c77,2043,0,2141,0,2253c0,2388,110,2497,244,2497c366,2497,471,2405,489,2289c940,2563,1418,2565,1897,2294c2124,2521,2124,2521,2124,2521c2509,2140,2509,2140,2509,2140c2283,1911,2283,1911,2283,1911c2531,1511,2553,1079,2344,690xm2331,2139c2125,2343,2125,2343,2125,2343c1918,2135,1918,2135,1918,2135c1875,2160,1875,2160,1875,2160c1399,2446,933,2439,488,2139c446,2110,446,2110,446,2110c380,2174,380,2174,380,2174c357,2204,357,2204,357,2204c364,2238,364,2238,364,2238c365,2243,366,2247,366,2253c366,2317,310,2371,244,2371c179,2371,127,2318,127,2253c127,2187,180,2130,242,2130c245,2130,248,2131,251,2132c256,2133,261,2134,265,2135c302,2141,302,2141,302,2141c321,2117,321,2117,321,2117c328,2110,340,2099,345,2093c382,2049,382,2049,382,2049c342,2008,342,2008,342,2008c298,1964,260,1912,218,1853c322,1748,322,1748,322,1748c559,1973,852,2097,1152,2097c1152,2097,1152,2097,1152,2097c1325,2097,1494,2054,1640,1974c1714,1933,1714,1933,1714,1933c838,1055,838,1055,838,1055c617,1275,617,1275,617,1275c374,1033,374,1033,374,1033c888,518,888,518,888,518c921,527,955,531,991,531c1082,531,1169,504,1239,454c1338,553,1338,553,1338,553c1044,849,1044,849,1044,849c1920,1729,1920,1729,1920,1729c1961,1654,1961,1654,1961,1654c2106,1382,2123,1065,2009,761c1924,537,1775,339,1586,194c1850,288,2094,491,2233,750c2426,1110,2397,1513,2150,1885c2122,1927,2122,1927,2122,1927l2331,2139xe">
                    <v:path o:connectlocs="148,1;226,97;146,102;149,33;118,49;102,45;73,176;180,230;44,195;6,222;21,244;29,302;227,278;300,259;280,83;254,284;224,261;53,255;42,267;43,273;15,273;30,258;36,259;41,253;40,243;38,211;138,254;205,234;73,154;106,62;148,55;125,102;235,200;190,23;257,228;279,25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9" o:spid="_x0000_s1026" o:spt="100" style="position:absolute;left:6193;top:15457;height:340;width:340;" filled="t" stroked="f" coordsize="3606,3596" o:gfxdata="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j8Iu8AAAA&#10;3AAAAA8AAAAAAAAAAQAgAAAAIgAAAGRycy9kb3ducmV2LnhtbFBLAQIUABQAAAAIAIdO4kAzLwWe&#10;OwAAADkAAAAQAAAAAAAAAAEAIAAAAAsBAABkcnMvc2hhcGV4bWwueG1sUEsFBgAAAAAGAAYAWwEA&#10;ALUDAAAAAA==&#10;" path="m2849,3596c2831,3596,2819,3596,2818,3596c2817,3596,2817,3596,2817,3596c2642,3583,2444,3523,2246,3420c2243,3419,2243,3419,2243,3419c2022,3295,2022,3295,2022,3295c1601,3065,957,2401,929,2372c883,2324,883,2324,883,2324c883,2324,883,2324,883,2324c770,2202,536,1936,334,1604c107,1231,0,909,16,647c28,453,108,295,254,178c411,52,554,0,692,17c840,37,975,135,1117,327c1126,339,1136,352,1144,365c1250,507,1341,629,1374,756c1413,904,1366,1042,1232,1177c1228,1181,1228,1181,1228,1181c1226,1182,1226,1182,1226,1182c1220,1188,1190,1223,1189,1297c1189,1372,1217,1461,1275,1563c1353,1702,1484,1860,1664,2031c1964,2315,2158,2393,2267,2410c2363,2423,2405,2390,2412,2383c2413,2381,2413,2381,2413,2381c2413,2383,2413,2383,2413,2383c2413,2383,2413,2383,2413,2383c2527,2251,2674,2208,2849,2253c2975,2286,3114,2363,3299,2504c3442,2611,3529,2718,3565,2830c3606,2955,3586,3083,3506,3223c3485,3260,3438,3272,3402,3251c3365,3230,3352,3184,3373,3147c3432,3045,3447,2960,3420,2878c3393,2796,3324,2714,3208,2626c2989,2461,2876,2418,2810,2402c2691,2370,2604,2396,2528,2484c2519,2494,2459,2557,2335,2564c2129,2576,1867,2434,1558,2141c1202,1802,1027,1513,1036,1282c1042,1152,1106,1084,1125,1067c1317,873,1237,747,1022,456c1012,443,1003,431,993,418c878,262,776,183,672,169c578,157,473,199,350,298c238,388,179,505,169,657c155,883,258,1183,465,1524c693,1899,962,2186,1040,2265c1050,2276,1050,2276,1050,2276c1134,2362,1723,2957,2096,3161c2096,3161,2096,3161,2096,3161c2317,3284,2317,3284,2317,3284c2496,3377,2673,3431,2827,3442c2833,3443,2896,3445,2963,3434c2988,3429,3014,3424,3042,3419c3148,3399,3279,3374,3456,3367c3498,3365,3533,3398,3536,3441c3537,3483,3504,3519,3463,3521c3297,3527,3171,3551,3071,3570c3042,3575,3015,3580,2989,3585c2932,3595,2880,3596,2849,3596xe">
                    <v:path o:connectlocs="268,340;265,340;265,340;211,323;211,323;190,311;87,224;83,219;83,219;31,151;1,61;23,16;65,1;105,30;107,34;129,71;116,111;115,111;115,111;112,122;120,147;156,192;213,227;227,225;227,225;227,225;227,225;268,213;311,236;336,267;330,304;320,307;318,297;322,272;302,248;264,227;238,234;220,242;146,202;97,121;106,100;96,43;93,39;63,15;33,28;15,62;43,144;98,214;99,215;197,298;197,298;218,310;266,325;279,324;286,323;325,318;333,325;326,332;289,337;281,338;268,34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7" o:spid="_x0000_s1026" o:spt="100" style="position:absolute;left:8730;top:9595;height:283;width:283;" filled="t" stroked="f" coordsize="4545,4545" o:gfxdata="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x/N7sAAADc&#10;AAAADwAAAAAAAAABACAAAAAiAAAAZHJzL2Rvd25yZXYueG1sUEsBAhQAFAAAAAgAh07iQDMvBZ47&#10;AAAAOQAAABAAAAAAAAAAAQAgAAAACgEAAGRycy9zaGFwZXhtbC54bWxQSwUGAAAAAAYABgBbAQAA&#10;tAM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  <v:path o:connectlocs="118,164;81,98;82,36;18,43;84,198;239,264;246,200;184,201;118,164;118,164" o:connectangles="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0" o:spid="_x0000_s1026" o:spt="100" style="position:absolute;left:1858;top:15491;height:350;width:425;" filled="t" stroked="f" coordsize="4099,3358" o:gfxdata="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3sBWbsAAADc&#10;AAAADwAAAAAAAAABACAAAAAiAAAAZHJzL2Rvd25yZXYueG1sUEsBAhQAFAAAAAgAh07iQDMvBZ47&#10;AAAAOQAAABAAAAAAAAAAAQAgAAAACgEAAGRycy9zaGFwZXhtbC54bWxQSwUGAAAAAAYABgBbAQAA&#10;tAMAAAAA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    <v:path o:connectlocs="371,350;53,350;0,299;0,93;196,209;198,212;224,212;425,94;425,299;371,350;212,189;12,71;0,66;0,49;53,0;371,0;425,49;425,66;412,71;212,189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2" o:spid="_x0000_s1026" o:spt="100" style="position:absolute;left:6094;top:5040;height:276;width:340;" filled="t" stroked="f" coordsize="3622,2943" o:gfxdata="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rjI6bsAAADc&#10;AAAADwAAAAAAAAABACAAAAAiAAAAZHJzL2Rvd25yZXYueG1sUEsBAhQAFAAAAAgAh07iQDMvBZ47&#10;AAAAOQAAABAAAAAAAAAAAQAgAAAACgEAAGRycy9zaGFwZXhtbC54bWxQSwUGAAAAAAYABgBbAQAA&#10;tAMAAAAA&#10;" path="m3170,2943c453,2943,453,2943,453,2943c203,2943,0,2740,0,2491c0,453,0,453,0,453c0,204,203,0,453,0c3170,0,3170,0,3170,0c3419,0,3622,204,3622,453c3622,2491,3622,2491,3622,2491c3622,2740,3419,2943,3170,2943c3170,2943,3170,2943,3170,2943xm567,227c1813,1309,1813,1309,1813,1309c3059,227,3059,227,3059,227c567,227,567,227,567,227xm3396,453c3396,389,3368,329,3325,288c1813,1585,1813,1585,1813,1585c301,288,301,288,301,288c256,329,230,387,230,453c230,2491,230,2491,230,2491c230,2616,331,2717,456,2717c3173,2717,3173,2717,3173,2717c3299,2717,3399,2616,3399,2491c3399,453,3399,453,3399,453c3396,453,3396,453,3396,453xe">
                    <v:path o:connectlocs="297,276;42,276;0,233;0,42;42,0;297,0;340,42;340,233;297,276;297,276;53,21;170,122;287,21;53,21;318,42;312,27;170,148;28,27;21,42;21,233;42,254;297,254;319,233;319,42;318,42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6" o:spid="_x0000_s1026" o:spt="100" style="position:absolute;left:8692;top:5077;height:248;width:340;" filled="t" stroked="f" coordsize="3072,2244" o:gfxdata="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IdIq8AAAA&#10;2gAAAA8AAAAAAAAAAQAgAAAAIgAAAGRycy9kb3ducmV2LnhtbFBLAQIUABQAAAAIAIdO4kAzLwWe&#10;OwAAADkAAAAQAAAAAAAAAAEAIAAAAAsBAABkcnMvc2hhcGV4bWwueG1sUEsFBgAAAAAGAAYAWwEA&#10;ALUDAAAAAA=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  <v:path o:connectlocs="306,0;33,0;0,33;0,214;33,248;306,248;340,214;340,33;306,0;306,67;170,152;33,67;33,33;170,118;306,33;306,67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9" o:spid="_x0000_s1026" o:spt="100" style="position:absolute;left:6111;top:3629;height:283;width:283;" filled="t" stroked="f" coordsize="4097,4096" o:gfxdata="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tnkJvQAA&#10;ANwAAAAPAAAAAAAAAAEAIAAAACIAAABkcnMvZG93bnJldi54bWxQSwECFAAUAAAACACHTuJAMy8F&#10;njsAAAA5AAAAEAAAAAAAAAABACAAAAAMAQAAZHJzL3NoYXBleG1sLnhtbFBLBQYAAAAABgAGAFsB&#10;AAC2AwAAAAA=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    <v:path o:connectlocs="282,256;265,281;265,283;17,283;17,281;0,256;26,221;106,176;106,158;70,97;70,70;141,0;212,70;212,97;176,158;176,176;256,221;282,256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7350;top:6533;height:405;width:402;" filled="t" stroked="f" coordsize="726,730" o:gfxdata="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kCJ6a/&#10;AAAA3AAAAA8AAAAAAAAAAQAgAAAAIgAAAGRycy9kb3ducmV2LnhtbFBLAQIUABQAAAAIAIdO4kAz&#10;LwWeOwAAADkAAAAQAAAAAAAAAAEAIAAAAA4BAABkcnMvc2hhcGV4bWwueG1sUEsFBgAAAAAGAAYA&#10;WwEAALgDAAAAAA==&#10;" path="m74,625c209,606,266,555,266,555c266,555,47,495,127,311c208,128,490,134,608,0c608,0,726,347,635,538c545,730,373,631,348,597c409,538,470,454,538,269c538,269,297,723,38,690c0,685,10,669,20,647c30,626,74,625,74,625xe">
                    <v:path o:connectlocs="40,346;147,307;70,172;336,0;351,298;192,331;297,149;21,382;11,358;40,346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109;top:9595;height:405;width:404;" filled="t" stroked="f" coordsize="704,705" o:gfxdata="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0d4MvQAA&#10;ANwAAAAPAAAAAAAAAAEAIAAAACIAAABkcnMvZG93bnJldi54bWxQSwECFAAUAAAACACHTuJAMy8F&#10;njsAAAA5AAAAEAAAAAAAAAABACAAAAAMAQAAZHJzL3NoYXBleG1sLnhtbFBLBQYAAAAABgAGAFsB&#10;AAC2AwAAAAA=&#10;" path="m255,657c50,657,50,657,50,657c23,657,0,634,0,605c0,51,0,51,0,51c0,23,23,0,50,0c571,0,571,0,571,0c599,0,621,23,621,51c621,261,621,261,621,261c571,261,571,261,571,261c571,51,571,51,571,51c50,50,50,50,50,50c50,605,50,605,50,605c255,607,255,607,255,607c255,657,255,657,255,657xm122,121c474,121,474,121,474,121c474,171,474,171,474,171c122,171,122,171,122,171l122,121xm122,243c406,243,406,243,406,243c406,293,406,293,406,293c122,293,122,293,122,293l122,243xm122,364c313,364,313,364,313,364c313,414,313,414,313,414c122,414,122,414,122,414l122,364xm122,486c313,486,313,486,313,486c313,536,313,536,313,536c122,536,122,536,122,536l122,486xm701,631c626,490,626,490,626,490c633,472,638,453,638,432c638,353,575,289,496,289c417,289,353,352,352,431c352,452,357,472,365,490c288,629,288,629,288,629c285,633,286,639,289,643c292,647,297,649,302,648c367,633,367,633,367,633c390,696,390,696,390,696c391,700,396,704,401,704c401,704,401,704,402,704c406,704,411,702,413,697c481,573,481,573,481,573c485,574,490,575,495,575c499,575,503,574,508,573c576,698,576,698,576,698c578,702,582,705,587,705c587,705,588,705,588,705c593,704,597,701,599,696c622,634,622,634,622,634c687,649,687,649,687,649c692,651,697,649,700,645c703,641,704,635,701,631xm401,613c393,591,393,591,393,591c392,587,389,586,385,586c361,592,361,592,361,592c396,530,396,530,396,530c408,543,418,549,432,556l401,613xm495,522c444,522,404,481,404,431c404,381,445,340,495,340c546,340,586,381,586,432c586,482,545,523,495,522xm607,596c603,595,599,598,598,601c588,628,588,628,588,628c551,561,551,561,551,561c568,552,580,545,595,530c635,603,635,603,635,603l607,596xe">
                    <v:path o:connectlocs="28,377;0,29;327,0;356,149;327,29;28,347;146,377;272,69;70,98;70,139;232,168;70,139;179,209;70,237;70,279;179,307;70,279;359,281;284,166;209,281;165,369;210,363;230,404;237,400;284,330;330,400;337,405;356,364;401,370;230,352;220,336;227,304;230,352;231,247;336,248;348,342;337,360;341,304;348,342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组合 95" o:spid="_x0000_s1026" o:spt="203" style="position:absolute;left:6113;top:11080;height:335;width:440;" coordsize="1089025,828675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5" o:spid="_x0000_s1026" o:spt="100" style="position:absolute;left:0;top:0;height:828675;width:1089025;" filled="t" stroked="f" coordsize="5389,4096" o:gfxdata="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j/g874A&#10;AADaAAAADwAAAAAAAAABACAAAAAiAAAAZHJzL2Rvd25yZXYueG1sUEsBAhQAFAAAAAgAh07iQDMv&#10;BZ47AAAAOQAAABAAAAAAAAAAAQAgAAAADQEAAGRycy9zaGFwZXhtbC54bWxQSwUGAAAAAAYABgBb&#10;AQAAtwMAAAAA&#10;" path="m4926,3880c4926,3880,4926,3880,4926,3880c5066,3880,5174,3780,5174,3663c5174,433,5174,433,5174,433c5174,316,5066,216,4926,216c463,216,463,216,463,216c323,216,216,316,216,433c216,3663,216,3663,216,3663c216,3780,323,3880,463,3880l4926,3880xm4926,4096c463,4096,463,4096,463,4096c207,4096,0,3902,0,3663c0,433,0,433,0,433c0,194,207,0,463,0c4926,0,4926,0,4926,0c5182,0,5389,194,5389,433c5389,3663,5389,3663,5389,3663c5389,3902,5182,4096,4926,4096xe">
                      <v:path o:connectlocs="995460,784975;995460,784975;1045577,741073;1045577,87601;995460,43699;93564,43699;43649,87601;43649,741073;93564,784975;995460,784975;995460,828675;93564,828675;0,741073;0,87601;93564,0;995460,0;1089025,87601;1089025,741073;995460,828675" o:connectangles="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130175;top:174625;height:461963;width:434975;" filled="t" stroked="f" coordsize="2155,2285" o:gfxdata="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r7wKvQAA&#10;ANoAAAAPAAAAAAAAAAEAIAAAACIAAABkcnMvZG93bnJldi54bWxQSwECFAAUAAAACACHTuJAMy8F&#10;njsAAAA5AAAAEAAAAAAAAAABACAAAAAMAQAAZHJzL3NoYXBleG1sLnhtbFBLBQYAAAAABgAGAFsB&#10;AAC2AwAAAAA=&#10;" path="m5,2285c5,2285,0,1989,67,1926c134,1863,162,1750,519,1698c875,1647,838,1463,849,1469c847,1400,840,1302,840,1302c840,1302,655,1225,600,1073c485,1028,500,999,489,940c489,940,454,704,532,709c532,709,582,709,570,655c566,564,566,389,572,329c578,269,624,106,753,82c883,58,831,70,874,64c917,58,905,33,985,33c1151,0,1151,0,1151,0c1232,0,1283,128,1326,134c1369,140,1379,116,1468,132c1597,156,1579,328,1585,388c1592,449,1603,612,1591,667c1578,721,1617,715,1617,715c1709,715,1680,946,1680,946c1666,1008,1627,1015,1541,1068c1487,1220,1312,1333,1312,1333c1312,1333,1311,1459,1310,1486c1313,1497,1290,1654,1594,1698c1951,1750,2013,1863,2080,1926c2147,1989,2155,2285,2155,2285c5,2285,5,2285,5,2285xe">
                      <v:path o:connectlocs="1009,461963;13523,389383;104757,343288;171366,296990;169549,263227;121106,216930;98701,190041;107381,143339;115051,132422;115455,66514;151988,16578;176412,12939;198816,6671;232323,0;267645,27091;296307,26686;319923,78442;321134,134848;326382,144552;339098,191254;311042,215919;264820,269495;264416,300427;321740,343288;419836,389383;434975,461963;1009,461963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" o:spid="_x0000_s1026" o:spt="100" style="position:absolute;left:650875;top:552450;height:85725;width:271463;" filled="t" stroked="f" coordsize="171,54" o:gfxdata="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lQkCbsAAADb&#10;AAAADwAAAAAAAAABACAAAAAiAAAAZHJzL2Rvd25yZXYueG1sUEsBAhQAFAAAAAgAh07iQDMvBZ47&#10;AAAAOQAAABAAAAAAAAAAAQAgAAAACgEAAGRycy9zaGFwZXhtbC54bWxQSwUGAAAAAAYABgBbAQAA&#10;tAMAAAAA&#10;" path="m0,0l171,0,171,54,0,54,0,0,0,0xe">
                      <v:path o:connectlocs="0,0;271463,0;271463,85725;0,85725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" o:spid="_x0000_s1026" o:spt="100" style="position:absolute;left:650875;top:382588;height:84138;width:271463;" filled="t" stroked="f" coordsize="171,53" o:gfxdata="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WIKO8AAAA&#10;2wAAAA8AAAAAAAAAAQAgAAAAIgAAAGRycy9kb3ducmV2LnhtbFBLAQIUABQAAAAIAIdO4kAzLwWe&#10;OwAAADkAAAAQAAAAAAAAAAEAIAAAAAsBAABkcnMvc2hhcGV4bWwueG1sUEsFBgAAAAAGAAYAWwEA&#10;ALUDAAAAAA=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" o:spid="_x0000_s1026" o:spt="100" style="position:absolute;left:650875;top:212725;height:84138;width:271463;" filled="t" stroked="f" coordsize="171,53" o:gfxdata="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xL7UugAAANsA&#10;AAAPAAAAAAAAAAEAIAAAACIAAABkcnMvZG93bnJldi54bWxQSwECFAAUAAAACACHTuJAMy8FnjsA&#10;AAA5AAAAEAAAAAAAAAABACAAAAAJAQAAZHJzL3NoYXBleG1sLnhtbFBLBQYAAAAABgAGAFsBAACz&#10;AwAAAAA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4" o:spid="_x0000_s1026" o:spt="203" style="position:absolute;left:7376;top:4895;height:430;width:436;" coordorigin="0,41577" coordsize="174,172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5" o:spid="_x0000_s1026" o:spt="100" style="position:absolute;left:0;top:41577;height:172;width:14;" filled="t" stroked="f" coordsize="256,3072" o:gfxdata="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oBMrvQAA&#10;ANsAAAAPAAAAAAAAAAEAIAAAACIAAABkcnMvZG93bnJldi54bWxQSwECFAAUAAAACACHTuJAMy8F&#10;njsAAAA5AAAAEAAAAAAAAAABACAAAAAMAQAAZHJzL3NoYXBleG1sLnhtbFBLBQYAAAAABgAGAFsB&#10;AAC2AwAAAAA=&#10;" path="m256,2944c256,3015,199,3072,128,3072c128,3072,128,3072,128,3072c57,3072,0,3015,0,2944c0,128,0,128,0,128c0,57,57,0,128,0c128,0,128,0,128,0c199,0,256,57,256,128l256,2944xe">
                      <v:path o:connectlocs="14,164;7,172;7,172;0,164;0,7;7,0;7,0;14,7;14,16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0;top:41735;height:14;width:174;" filled="t" stroked="f" coordsize="3104,256" o:gfxdata="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BpblvQAA&#10;ANsAAAAPAAAAAAAAAAEAIAAAACIAAABkcnMvZG93bnJldi54bWxQSwECFAAUAAAACACHTuJAMy8F&#10;njsAAAA5AAAAEAAAAAAAAAABACAAAAAMAQAAZHJzL3NoYXBleG1sLnhtbFBLBQYAAAAABgAGAFsB&#10;AAC2AwAAAAA=&#10;" path="m128,256c57,256,0,199,0,128c0,128,0,128,0,128c0,57,57,0,128,0c2976,0,2976,0,2976,0c3047,0,3104,57,3104,128c3104,128,3104,128,3104,128c3104,199,3047,256,2976,256l128,256xe">
                      <v:path o:connectlocs="7,14;0,7;0,7;7,0;166,0;174,7;174,7;166,14;7,1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line id="Line 7" o:spid="_x0000_s1026" o:spt="20" style="position:absolute;left:139;top:41720;height:0;width:0;" filled="t" stroked="f" coordsize="21600,21600" o:gfxdata="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NyyY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line>
                    <v:line id="Line 8" o:spid="_x0000_s1026" o:spt="20" style="position:absolute;left:139;top:41720;height:0;width:0;" filled="t" stroked="f" coordsize="21600,21600" o:gfxdata="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3uJA7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line>
                    <v:shape id="Freeform 9" o:spid="_x0000_s1026" o:spt="100" style="position:absolute;left:34;top:41651;height:69;width:14;" filled="t" stroked="f" coordsize="253,1235" o:gfxdata="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8sPQe2AAAA2wAAAA8A&#10;AAAAAAAAAQAgAAAAIgAAAGRycy9kb3ducmV2LnhtbFBLAQIUABQAAAAIAIdO4kAzLwWeOwAAADkA&#10;AAAQAAAAAAAAAAEAIAAAAAUBAABkcnMvc2hhcGV4bWwueG1sUEsFBgAAAAAGAAYAWwEAAK8DAAAA&#10;AA==&#10;" path="m253,1108c253,1178,197,1235,127,1235c127,1235,127,1235,127,1235c57,1235,0,1178,0,1108c0,127,0,127,0,127c0,57,57,0,127,0c127,0,127,0,127,0c197,0,253,57,253,127l253,1108xe">
                      <v:path o:connectlocs="14,61;7,69;7,69;0,61;0,7;7,0;7,0;14,7;14,61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" o:spid="_x0000_s1026" o:spt="100" style="position:absolute;left:68;top:41628;height:92;width:14;" filled="t" stroked="f" coordsize="253,1643" o:gfxdata="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ZDrpvQAA&#10;ANsAAAAPAAAAAAAAAAEAIAAAACIAAABkcnMvZG93bnJldi54bWxQSwECFAAUAAAACACHTuJAMy8F&#10;njsAAAA5AAAAEAAAAAAAAAABACAAAAAMAQAAZHJzL3NoYXBleG1sLnhtbFBLBQYAAAAABgAGAFsB&#10;AAC2AwAAAAA=&#10;" path="m253,1516c253,1586,196,1643,126,1643c126,1643,126,1643,126,1643c56,1643,0,1586,0,1516c0,127,0,127,0,127c0,57,56,0,126,0c126,0,126,0,126,0c196,0,253,57,253,127l253,1516xe">
                      <v:path o:connectlocs="14,84;6,92;6,92;0,84;0,7;6,0;6,0;14,7;14,8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6;top:41594;height:126;width:14;" filled="t" stroked="f" coordsize="253,2253" o:gfxdata="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INb6i5AAAA2wAA&#10;AA8AAAAAAAAAAQAgAAAAIgAAAGRycy9kb3ducmV2LnhtbFBLAQIUABQAAAAIAIdO4kAzLwWeOwAA&#10;ADkAAAAQAAAAAAAAAAEAIAAAAAgBAABkcnMvc2hhcGV4bWwueG1sUEsFBgAAAAAGAAYAWwEAALID&#10;AAAAAA==&#10;" path="m253,2126c253,2196,196,2253,126,2253c126,2253,126,2253,126,2253c56,2253,0,2196,0,2126c0,127,0,127,0,127c0,57,56,0,126,0c126,0,126,0,126,0c196,0,253,57,253,127l253,2126xe">
                      <v:path o:connectlocs="14,118;6,126;6,126;0,118;0,7;6,0;6,0;14,7;14,11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" o:spid="_x0000_s1026" o:spt="100" style="position:absolute;left:102;top:41684;height:36;width:14;" filled="t" stroked="f" coordsize="254,642" o:gfxdata="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pggbO/&#10;AAAA2wAAAA8AAAAAAAAAAQAgAAAAIgAAAGRycy9kb3ducmV2LnhtbFBLAQIUABQAAAAIAIdO4kAz&#10;LwWeOwAAADkAAAAQAAAAAAAAAAEAIAAAAA4BAABkcnMvc2hhcGV4bWwueG1sUEsFBgAAAAAGAAYA&#10;WwEAALgDAAAAAA==&#10;" path="m254,515c254,585,197,642,127,642c127,642,127,642,127,642c57,642,0,585,0,515c0,126,0,126,0,126c0,56,57,0,127,0c127,0,127,0,127,0c197,0,254,56,254,126l254,515xe">
                      <v:path o:connectlocs="14,28;7,36;7,36;0,28;0,7;7,0;7,0;14,7;14,2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15" o:spid="_x0000_s1026" o:spt="203" style="position:absolute;left:7416;top:12424;height:368;width:385;" coordorigin="600478,69248" coordsize="272,260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16" o:spid="_x0000_s1026" o:spt="100" style="position:absolute;left:600478;top:69248;height:160;width:272;" filled="t" stroked="f" coordsize="3328,1958" o:gfxdata="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4SF9vQAA&#10;ANsAAAAPAAAAAAAAAAEAIAAAACIAAABkcnMvZG93bnJldi54bWxQSwECFAAUAAAACACHTuJAMy8F&#10;njsAAAA5AAAAEAAAAAAAAAABACAAAAAMAQAAZHJzL3NoYXBleG1sLnhtbFBLBQYAAAAABgAGAFsB&#10;AAC2AwAAAAA=&#10;" path="m3323,6c3319,2,3315,0,3310,0c2419,0,2419,0,2419,0c2412,0,2405,5,2403,11c2400,18,2402,26,2406,30c2780,396,2780,396,2780,396c1770,1262,1770,1262,1770,1262c1085,680,1085,680,1085,680c0,1573,0,1573,0,1573c0,1958,0,1958,0,1958c1085,1066,1085,1066,1085,1066c1770,1648,1770,1648,1770,1648c2990,602,2990,602,2990,602c3298,904,3298,904,3298,904c3303,909,3310,911,3317,908c3324,904,3328,898,3328,891c3328,18,3328,18,3328,18c3328,13,3326,9,3323,6xe">
                      <v:path o:connectlocs="271,0;270,0;197,0;196,0;196,2;227,32;144,103;88,55;0,128;0,160;88,87;144,134;244,49;269,73;271,74;272,72;272,1;271,0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" o:spid="_x0000_s1026" o:spt="100" style="position:absolute;left:600478;top:69404;height:104;width:41;" filled="t" stroked="f" coordsize="41,104" o:gfxdata="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voWevQAA&#10;ANsAAAAPAAAAAAAAAAEAIAAAACIAAABkcnMvZG93bnJldi54bWxQSwECFAAUAAAACACHTuJAMy8F&#10;njsAAAA5AAAAEAAAAAAAAAABACAAAAAMAQAAZHJzL3NoYXBleG1sLnhtbFBLBQYAAAAABgAGAFsB&#10;AAC2AwAAAAA=&#10;" path="m0,104l41,104,41,0,0,34,0,104xe">
                      <v:path o:connectlocs="0,104;41,104;41,0;0,34;0,104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" o:spid="_x0000_s1026" o:spt="100" style="position:absolute;left:600549;top:69365;height:143;width:41;" filled="t" stroked="f" coordsize="41,143" o:gfxdata="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uBgx74A&#10;AADbAAAADwAAAAAAAAABACAAAAAiAAAAZHJzL2Rvd25yZXYueG1sUEsBAhQAFAAAAAgAh07iQDMv&#10;BZ47AAAAOQAAABAAAAAAAAAAAQAgAAAADQEAAGRycy9zaGFwZXhtbC54bWxQSwUGAAAAAAYABgBb&#10;AQAAtwMAAAAA&#10;" path="m0,15l0,143,41,143,41,20,18,0,0,15xe">
                      <v:path o:connectlocs="0,15;0,143;41,143;41,20;18,0;0,15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" o:spid="_x0000_s1026" o:spt="100" style="position:absolute;left:600620;top:69380;height:128;width:41;" filled="t" stroked="f" coordsize="41,128" o:gfxdata="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cZLWvQAA&#10;ANsAAAAPAAAAAAAAAAEAIAAAACIAAABkcnMvZG93bnJldi54bWxQSwECFAAUAAAACACHTuJAMy8F&#10;njsAAAA5AAAAEAAAAAAAAAABACAAAAAMAQAAZHJzL3NoYXBleG1sLnhtbFBLBQYAAAAABgAGAFsB&#10;AAC2AwAAAAA=&#10;" path="m0,31l0,128,41,128,41,0,3,33,0,31xe">
                      <v:path o:connectlocs="0,31;0,128;41,128;41,0;3,33;0,31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" o:spid="_x0000_s1026" o:spt="100" style="position:absolute;left:600691;top:69327;height:181;width:41;" filled="t" stroked="f" coordsize="41,181" o:gfxdata="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QM6rrgAAADbAAAA&#10;DwAAAAAAAAABACAAAAAiAAAAZHJzL2Rvd25yZXYueG1sUEsBAhQAFAAAAAgAh07iQDMvBZ47AAAA&#10;OQAAABAAAAAAAAAAAQAgAAAABwEAAGRycy9zaGFwZXhtbC54bWxQSwUGAAAAAAYABgBbAQAAsQMA&#10;AAAA&#10;" path="m0,27l0,181,41,181,41,10,31,0,0,27xe">
                      <v:path o:connectlocs="0,27;0,181;41,181;41,10;31,0;0,27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62" o:spid="_x0000_s1026" o:spt="203" style="position:absolute;left:8743;top:12415;height:340;width:338;" coordorigin="0,3022238" coordsize="248,249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63" o:spid="_x0000_s1026" o:spt="100" style="position:absolute;left:0;top:3022238;height:249;width:248;" filled="t" stroked="f" coordsize="3650,3678" o:gfxdata="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RWT7sAAADb&#10;AAAADwAAAAAAAAABACAAAAAiAAAAZHJzL2Rvd25yZXYueG1sUEsBAhQAFAAAAAgAh07iQDMvBZ47&#10;AAAAOQAAABAAAAAAAAAAAQAgAAAACgEAAGRycy9zaGFwZXhtbC54bWxQSwUGAAAAAAYABgBbAQAA&#10;tAMAAAAA&#10;" path="m2833,0c817,0,817,0,817,0c366,0,0,366,0,817c0,2860,0,2860,0,2860c0,3312,366,3678,817,3678c2833,3678,2833,3678,2833,3678c3284,3678,3650,3312,3650,2860c3650,817,3650,817,3650,817c3650,366,3284,0,2833,0xm2995,1127c2942,1311,2859,1438,2859,1438c2859,1438,3030,1000,2919,814c2838,676,2709,647,2520,696c2421,722,2303,801,2234,851c2458,926,2618,1066,2736,1224c2947,1509,2919,1937,2919,1937c1445,1937,1445,1937,1445,1937c1445,1937,1459,2335,1802,2335c2175,2335,2204,2110,2204,2110c2898,2110,2898,2110,2898,2110c2857,2364,2684,2610,2430,2750c2294,2824,1939,2919,1576,2834c1365,3062,1099,3154,909,3104c704,3050,480,2758,754,2084c765,2057,778,2031,789,2005c789,2002,789,1999,789,1996c789,1996,789,1996,789,1996c1065,1422,1627,1021,1627,1021c1252,1168,904,1526,787,1724c810,1515,884,1330,968,1222c1193,926,1460,786,1871,792c1929,792,1983,797,2035,804c2193,700,2493,531,2746,565c3062,608,3046,951,2995,1127xe">
                      <v:path o:connectlocs="192,0;55,0;0,55;0,193;55,249;192,249;248,193;248,55;192,0;203,76;194,97;198,55;171,47;151,57;185,82;198,131;98,131;122,158;149,142;196,142;165,186;107,191;61,210;51,141;53,135;53,135;53,135;110,69;53,116;65,82;127,53;138,54;186,38;203,7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4" o:spid="_x0000_s1026" o:spt="100" style="position:absolute;left:99;top:3022322;height:23;width:52;" filled="t" stroked="f" coordsize="767,343" o:gfxdata="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Bdph74A&#10;AADbAAAADwAAAAAAAAABACAAAAAiAAAAZHJzL2Rvd25yZXYueG1sUEsBAhQAFAAAAAgAh07iQDMv&#10;BZ47AAAAOQAAABAAAAAAAAAAAQAgAAAADQEAAGRycy9zaGFwZXhtbC54bWxQSwUGAAAAAAYABgBb&#10;AQAAtwMAAAAA&#10;" path="m320,22c14,48,0,329,0,329c767,343,767,343,767,343c725,117,588,0,320,22xe">
                      <v:path o:connectlocs="21,1;0,22;52,23;21,1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5" o:spid="_x0000_s1026" o:spt="100" style="position:absolute;left:51;top:3022388;height:56;width:49;" filled="t" stroked="f" coordsize="722,824" o:gfxdata="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3hx1vQAA&#10;ANsAAAAPAAAAAAAAAAEAIAAAACIAAABkcnMvZG93bnJldi54bWxQSwECFAAUAAAACACHTuJAMy8F&#10;njsAAAA5AAAAEAAAAAAAAAABACAAAAAMAQAAZHJzL3NoYXBleG1sLnhtbFBLBQYAAAAABgAGAFsB&#10;AAC2AwAAAAA=&#10;" path="m95,0c0,306,14,530,95,655c188,798,430,824,722,586c579,538,438,459,312,335c208,233,139,118,95,0xe">
                      <v:path o:connectlocs="6,0;6,44;49,39;21,22;6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73" o:spid="_x0000_s1026" o:spt="100" style="position:absolute;left:7552;top:15395;height:340;width:339;" filled="t" stroked="f" coordsize="4096,4096" o:gfxdata="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IZke8AAAA&#10;2wAAAA8AAAAAAAAAAQAgAAAAIgAAAGRycy9kb3ducmV2LnhtbFBLAQIUABQAAAAIAIdO4kAzLwWe&#10;OwAAADkAAAAQAAAAAAAAAAEAIAAAAAsBAABkcnMvc2hhcGV4bWwueG1sUEsFBgAAAAAGAAYAWwEA&#10;ALUDAAAAAA==&#10;" path="m2144,4096c2416,4096,2674,4096,2782,4096c2782,4096,2782,4096,2782,4096c2674,4096,2416,4096,2144,4096xm1014,2c922,4,829,10,746,26c656,43,573,66,491,108c407,150,335,208,271,271c208,335,150,408,108,491c66,573,43,655,26,746c10,829,4,922,2,1014c2,1035,2,1054,2,1084c0,2884,0,2884,0,2884c0,2907,1,2932,1,2959c2,3024,2,3051,2,3082c4,3174,10,3266,26,3350c33,3389,42,3427,52,3464c66,3512,84,3558,108,3604c150,3688,208,3760,271,3824c335,3887,408,3945,491,3988c573,4029,655,4052,746,4070c829,4085,922,4091,1014,4093c1045,4093,1072,4094,1137,4094c1199,4095,1250,4095,1287,4095c1392,4095,1781,4095,2143,4095c2143,2507,2143,2507,2143,2507c1628,2507,1628,2507,1628,2507c1628,1913,1628,1913,1628,1913c2140,1913,2140,1913,2140,1913c2140,1360,2140,1360,2140,1360c2140,936,2468,632,2892,632c3440,644,3440,644,3440,644c3440,1214,3440,1214,3440,1214c3021,1214,3021,1214,3021,1214c2900,1214,2802,1348,2802,1470c2802,1913,2802,1913,2802,1913c3420,1913,3420,1913,3420,1913c3332,2508,3332,2508,3332,2508c2782,2508,2782,2508,2782,2508c2782,4096,2782,4096,2782,4096c2792,4096,2801,4096,2808,4096c2846,4096,2897,4095,2959,4095c3010,4094,3038,4094,3062,4094c3069,4094,3075,4094,3082,4094c3174,4092,3267,4086,3350,4070c3440,4053,3523,4030,3605,3988c3689,3946,3761,3888,3825,3825c3888,3761,3946,3688,3988,3605c4030,3523,4053,3441,4070,3350c4086,3267,4092,3174,4094,3082c4094,3051,4094,3024,4095,2959c4096,2897,4096,2846,4096,2809c4096,1288,4096,1288,4096,1288c4096,1275,4096,1260,4096,1244c4096,1214,4096,1178,4095,1137c4094,1072,4094,1045,4094,1014c4092,922,4086,829,4070,746c4053,656,4030,573,3988,491c3946,407,3888,335,3825,271c3761,208,3688,150,3605,108c3523,66,3441,43,3350,26c3267,10,3174,4,3082,2c3051,2,3024,2,2959,1c2897,0,2846,0,2808,0c1287,0,1287,0,1287,0c1250,0,1199,0,1137,1c1072,2,1045,2,1014,2xe">
                    <v:path o:connectlocs="230,340;177,340;61,2;22,22;2,61;0,89;0,245;2,278;8,299;40,331;83,339;106,339;177,208;134,158;177,112;284,53;250,100;231,158;275,208;230,340;244,339;255,339;298,331;330,299;338,255;339,233;339,103;338,84;330,40;298,8;255,0;232,0;94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8" o:spid="_x0000_s1026" o:spt="100" style="position:absolute;left:8769;top:11009;height:340;width:340;" filled="t" stroked="f" coordsize="4069,4077" o:gfxdata="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8ZMevQAA&#10;ANwAAAAPAAAAAAAAAAEAIAAAACIAAABkcnMvZG93bnJldi54bWxQSwECFAAUAAAACACHTuJAMy8F&#10;njsAAAA5AAAAEAAAAAAAAAABACAAAAAMAQAAZHJzL3NoYXBleG1sLnhtbFBLBQYAAAAABgAGAFsB&#10;AAC2AwAAAAA=&#10;" path="m2034,0c911,0,0,913,0,2038c0,3164,911,4077,2034,4077c3158,4077,4069,3164,4069,2038c4069,913,3158,0,2034,0xm2618,2099c2195,2099,2195,2099,2195,2099c2195,2775,2195,3608,2195,3608c1569,3608,1569,3608,1569,3608c1569,3608,1569,2784,1569,2099c1272,2099,1272,2099,1272,2099c1272,1566,1272,1566,1272,1566c1569,1566,1569,1566,1569,1566c1569,1221,1569,1221,1569,1221c1569,974,1686,588,2201,588c2665,590,2665,590,2665,590c2665,1107,2665,1107,2665,1107c2665,1107,2383,1107,2328,1107c2273,1107,2195,1135,2195,1253c2195,1566,2195,1566,2195,1566c2673,1566,2673,1566,2673,1566l2618,2099xe">
                    <v:path o:connectlocs="169,0;0,169;169,340;340,169;169,0;218,175;183,175;183,300;131,300;131,175;106,175;106,130;131,130;131,101;183,49;222,49;222,92;194,92;183,104;183,130;223,130;218,175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3" o:spid="_x0000_s1026" o:spt="100" style="position:absolute;left:7382;top:9595;height:340;width:344;" filled="t" stroked="f" coordsize="4260,4221" o:gfxdata="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GnvvQAA&#10;ANsAAAAPAAAAAAAAAAEAIAAAACIAAABkcnMvZG93bnJldi54bWxQSwECFAAUAAAACACHTuJAMy8F&#10;njsAAAA5AAAAEAAAAAAAAAABACAAAAAMAQAAZHJzL3NoYXBleG1sLnhtbFBLBQYAAAAABgAGAFsB&#10;AAC2AwAAAAA=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319,139;289,168;218,181;289,111;289,82;260,53;231,53;161,123;173,53;203,23;291,23;320,52;319,139;114,226;114,197;202,110;231,110;231,139;143,226;114,226;55,256;84,285;113,285;183,215;171,285;143,316;55,316;23,284;23,196;55,168;126,156;55,226;55,256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46" o:spid="_x0000_s1026" o:spt="100" style="position:absolute;left:10011;top:10989;height:340;width:341;" filled="t" stroked="f" coordsize="4096,4096" o:gfxdata="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5krPq8AAAA&#10;2wAAAA8AAAAAAAAAAQAgAAAAIgAAAGRycy9kb3ducmV2LnhtbFBLAQIUABQAAAAIAIdO4kAzLwWe&#10;OwAAADkAAAAQAAAAAAAAAAEAIAAAAAsBAABkcnMvc2hhcGV4bWwueG1sUEsFBgAAAAAGAAYAWwEA&#10;ALUDAAAAAA==&#10;" path="m2048,4096c3179,4096,4096,3179,4096,2048c4096,917,3179,0,2048,0c917,0,0,917,0,2048c0,3179,917,4096,2048,4096xm1446,1523c1840,1722,2173,1711,2173,1711c2173,1711,2046,1271,2436,1076c2826,881,3095,1210,3095,1210c3095,1210,3163,1191,3213,1173c3264,1154,3337,1121,3337,1121c3217,1335,3217,1335,3217,1335c3402,1315,3402,1315,3402,1315c3402,1315,3379,1349,3305,1417c3231,1485,3201,1520,3201,1520c3201,1520,3227,2049,2948,2456c2670,2864,2309,3108,1786,3160c1263,3211,922,2999,922,2999c922,2999,1151,2986,1297,2930c1443,2875,1652,2728,1652,2728c1652,2728,1354,2636,1247,2533c1140,2430,1113,2368,1113,2368c1408,2365,1408,2365,1408,2365c1408,2365,1098,2200,1010,2070c922,1940,911,1814,911,1814c1137,1905,1137,1905,1137,1905c1137,1905,949,1650,922,1451c895,1252,957,1145,957,1145c957,1145,1052,1325,1446,1523xe">
                    <v:path o:connectlocs="170,340;341,170;170,0;0,170;170,340;120,126;180,142;202,89;257,100;267,97;277,93;267,110;283,109;275,117;266,126;245,203;148,262;76,248;107,243;137,226;103,210;92,196;117,196;84,171;75,150;94,158;76,120;79,95;120,126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54" o:spid="_x0000_s1026" o:spt="100" style="position:absolute;left:8714;top:8151;height:340;width:336;" filled="t" stroked="f" coordsize="4136,4203" o:gfxdata="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O27svQAA&#10;ANsAAAAPAAAAAAAAAAEAIAAAACIAAABkcnMvZG93bnJldi54bWxQSwECFAAUAAAACACHTuJAMy8F&#10;njsAAAA5AAAAEAAAAAAAAAABACAAAAAMAQAAZHJzL3NoYXBleG1sLnhtbFBLBQYAAAAABgAGAFsB&#10;AAC2AwAAAAA=&#10;" path="m4029,956c4110,674,4136,123,3631,55c3225,0,2745,271,2491,439c2408,427,2321,420,2228,419c1570,410,1143,634,781,1108c648,1282,529,1577,492,1912c679,1594,1237,1021,1837,785c1837,785,937,1428,496,2347c494,2348,494,2348,494,2348c495,2353,495,2357,496,2362c477,2404,457,2445,439,2489c0,3569,359,4036,688,4123c991,4203,1418,4055,1756,3691c2337,3827,2907,3674,3124,3555c3532,3332,3808,2937,3874,2531c2761,2531,2761,2531,2761,2531c2761,2531,2715,2890,2118,2890c1569,2890,1545,2254,1545,2254c3908,2254,3908,2254,3908,2254c3908,2254,3953,1568,3614,1111c3426,858,3169,634,2810,513c2920,433,3109,307,3268,265c3571,187,3778,233,3908,453c4084,753,3811,1453,3811,1453c3811,1453,3944,1250,4029,956xm1588,3643c1121,4024,733,3982,583,3752c454,3553,431,3193,583,2703c654,2893,765,3077,931,3240c1132,3439,1358,3565,1588,3643xm1571,1666c1571,1666,1595,1215,2085,1174c2513,1139,2734,1326,2800,1688l1571,1666xe">
                    <v:path o:connectlocs="327,77;294,4;202,35;180,33;63,89;39,154;149,63;40,189;40,189;40,191;35,201;55,333;142,298;253,287;314,204;224,204;172,233;125,182;317,182;293,89;228,41;265,21;317,36;309,117;327,77;129,294;47,303;47,218;75,262;129,294;127,134;169,94;227,136;127,134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5" o:spid="_x0000_s1026" o:spt="100" style="position:absolute;left:1864;top:13880;height:556;width:457;" filled="t" stroked="f" coordsize="2418,3626" o:gfxdata="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c7s+&#10;wAAAANwAAAAPAAAAAAAAAAEAIAAAACIAAABkcnMvZG93bnJldi54bWxQSwECFAAUAAAACACHTuJA&#10;My8FnjsAAAA5AAAAEAAAAAAAAAABACAAAAAPAQAAZHJzL3NoYXBleG1sLnhtbFBLBQYAAAAABgAG&#10;AFsBAAC5AwAAAAA=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<v:path o:connectlocs="391,211;272,225;111,223;141,201;250,132;137,151;82,102;65,0;52,27;24,109;21,155;37,284;50,352;93,417;115,556;154,491;158,409;167,293;326,269;422,206;330,254;265,264;141,298;141,407;137,491;121,540;102,503;100,352;91,327;50,339;56,281;17,214;39,143;65,39;65,13;63,122;111,131;108,146;78,170;206,132;174,165;100,199;87,237;304,237;422,220;363,2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51" o:spid="_x0000_s1026" o:spt="203" style="position:absolute;left:11356;top:12389;height:405;width:341;" coordorigin="18000,872942" coordsize="409,484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52" o:spid="_x0000_s1026" o:spt="100" style="position:absolute;left:18015;top:873041;height:385;width:394;" filled="t" stroked="f" coordsize="3257,3183" o:gfxdata="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n6cb4A&#10;AADcAAAADwAAAAAAAAABACAAAAAiAAAAZHJzL2Rvd25yZXYueG1sUEsBAhQAFAAAAAgAh07iQDMv&#10;BZ47AAAAOQAAABAAAAAAAAAAAQAgAAAADQEAAGRycy9zaGFwZXhtbC54bWxQSwUGAAAAAAYABgBb&#10;AQAAtwMAAAAA&#10;" path="m2949,228c2439,0,0,3183,1529,1958c2580,1116,3257,365,2949,228xe">
                      <v:path o:connectlocs="356,27;184,236;356,27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3" o:spid="_x0000_s1026" o:spt="100" style="position:absolute;left:18031;top:872999;height:385;width:246;" filled="t" stroked="f" coordsize="2038,3188" o:gfxdata="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Mv4kugAAANwA&#10;AAAPAAAAAAAAAAEAIAAAACIAAABkcnMvZG93bnJldi54bWxQSwECFAAUAAAACACHTuJAMy8FnjsA&#10;AAA5AAAAEAAAAAAAAAABACAAAAAJAQAAZHJzL3NoYXBleG1sLnhtbFBLBQYAAAAABgAGAFsBAACz&#10;AwAAAAA=&#10;" path="m1702,55c1146,0,0,3188,902,2146c1784,1128,2038,88,1702,55xe">
                      <v:path o:connectlocs="205,6;108,259;205,6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18017;top:872942;height:477;width:152;" filled="t" stroked="f" coordsize="1255,3948" o:gfxdata="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4j5r4A&#10;AADcAAAADwAAAAAAAAABACAAAAAiAAAAZHJzL2Rvd25yZXYueG1sUEsBAhQAFAAAAAgAh07iQDMv&#10;BZ47AAAAOQAAABAAAAAAAAAAAQAgAAAADQEAAGRycy9zaGFwZXhtbC54bWxQSwUGAAAAAAYABgBb&#10;AQAAtwMAAAAA&#10;" path="m921,37c365,100,0,3948,575,2249c1006,973,1255,0,921,37xe">
                      <v:path o:connectlocs="111,4;69,271;111,4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5" o:spid="_x0000_s1026" o:spt="100" style="position:absolute;left:18000;top:873262;height:138;width:152;" filled="t" stroked="f" coordsize="1253,1149" o:gfxdata="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uz8i8AAAA&#10;3AAAAA8AAAAAAAAAAQAgAAAAIgAAAGRycy9kb3ducmV2LnhtbFBLAQIUABQAAAAIAIdO4kAzLwWe&#10;OwAAADkAAAAQAAAAAAAAAAEAIAAAAAsBAABkcnMvc2hhcGV4bWwueG1sUEsFBgAAAAAGAAYAWwEA&#10;ALUDAAAAAA==&#10;" path="m1136,720c1038,1007,945,1149,578,1127c275,1109,0,831,52,532c104,233,206,0,593,123c883,215,1253,372,1136,720xe">
                      <v:path o:connectlocs="137,86;70,135;6,63;71,14;137,8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23" o:spid="_x0000_s1026" o:spt="100" style="position:absolute;left:7454;top:14019;height:359;width:325;" filled="t" stroked="f" coordsize="3791,4183" o:gfxdata="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zUE1L4A&#10;AADcAAAADwAAAAAAAAABACAAAAAiAAAAZHJzL2Rvd25yZXYueG1sUEsBAhQAFAAAAAgAh07iQDMv&#10;BZ47AAAAOQAAABAAAAAAAAAAAQAgAAAADQEAAGRycy9zaGFwZXhtbC54bWxQSwUGAAAAAAYABgBb&#10;AQAAtwMAAAAA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<v:path o:connectlocs="308,126;236,88;198,16;291,33;308,126;289,145;220,104;180,35;196,128;289,145;182,265;103,304;29,333;23,324;37,301;39,299;62,294;215,168;180,144;156,109;30,262;24,283;23,284;1,325;18,353;21,354;45,359;118,321;182,287;285,350;301,353;304,337;182,265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6241;top:14000;height:458;width:172;" filled="t" stroked="f" coordsize="134,360" o:gfxdata="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CNiu8AAAA&#10;3AAAAA8AAAAAAAAAAQAgAAAAIgAAAGRycy9kb3ducmV2LnhtbFBLAQIUABQAAAAIAIdO4kAzLwWe&#10;OwAAADkAAAAQAAAAAAAAAAEAIAAAAAsBAABkcnMvc2hhcGV4bWwueG1sUEsFBgAAAAAGAAYAWwEA&#10;ALUDAAAAAA==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<v:path o:connectlocs="96,12;83,35;89,76;62,283;30,282;16,304;15,349;25,438;34,445;52,452;147,444;161,430;166,418;160,346;155,326;150,284;123,298;107,259;107,255;107,255;124,80;133,39;123,17;60,342;60,335;111,339;110,344;60,342;132,405;134,422;50,418;47,402;130,363;138,346;109,314;107,320;57,320;57,314;109,314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52" o:spid="_x0000_s1026" o:spt="100" style="position:absolute;left:4750;top:14010;height:331;width:426;" filled="t" stroked="f" coordsize="3576,2782" o:gfxdata="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F4Lm8AAAA&#10;3AAAAA8AAAAAAAAAAQAgAAAAIgAAAGRycy9kb3ducmV2LnhtbFBLAQIUABQAAAAIAIdO4kAzLwWe&#10;OwAAADkAAAAQAAAAAAAAAAEAIAAAAAsBAABkcnMvc2hhcGV4bWwueG1sUEsFBgAAAAAGAAYAWwEA&#10;ALUDAAAA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<v:path o:connectlocs="402,47;307,47;260,0;165,0;118,47;23,47;0,70;0,307;23,331;402,331;426,307;426,70;402,47;213,283;118,189;213,94;307,189;213,283;142,189;147,162;162,138;185,123;213,118;240,123;263,138;278,162;284,189;278,216;263,239;240,254;213,260;185,254;162,239;147,216;142,18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0" o:spid="_x0000_s1026" o:spt="100" style="position:absolute;left:10086;top:15358;height:467;width:455;" filled="t" stroked="f" coordsize="3513,3600" o:gfxdata="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HUOr4A&#10;AADcAAAADwAAAAAAAAABACAAAAAiAAAAZHJzL2Rvd25yZXYueG1sUEsBAhQAFAAAAAgAh07iQDMv&#10;BZ47AAAAOQAAABAAAAAAAAAAAQAgAAAADQEAAGRycy9zaGFwZXhtbC54bWxQSwUGAAAAAAYABgBb&#10;AQAAtwMAAAAA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<v:path o:connectlocs="360,47;407,0;455,47;407,94;360,47;447,425;436,428;389,450;357,440;234,372;306,289;303,224;247,179;263,168;320,205;351,226;405,220;345,172;349,114;306,49;196,100;193,103;97,41;86,43;88,54;184,117;173,192;249,265;189,347;13,251;2,254;5,265;349,454;387,466;398,467;450,436;447,425;294,147;295,170;278,158;294,147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2" o:spid="_x0000_s1026" o:spt="100" style="position:absolute;left:3204;top:13885;height:626;width:566;" filled="t" stroked="f" coordsize="3665,4047" o:gfxdata="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iTTr4A&#10;AADcAAAADwAAAAAAAAABACAAAAAiAAAAZHJzL2Rvd25yZXYueG1sUEsBAhQAFAAAAAgAh07iQDMv&#10;BZ47AAAAOQAAABAAAAAAAAAAAQAgAAAADQEAAGRycy9zaGFwZXhtbC54bWxQSwUGAAAAAAYABgBb&#10;AQAAtwMAAAAA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<v:path o:connectlocs="322,126;414,77;502,39;513,15;521,4;530,1;539,5;535,32;543,43;540,60;561,170;553,221;547,266;543,310;531,302;519,296;458,295;470,492;461,506;429,566;415,620;363,623;351,625;344,622;338,617;375,600;395,533;393,455;370,340;355,324;297,285;251,229;184,192;72,145;26,142;29,134;2,133;20,126;7,122;12,117;66,121;159,140;247,168;259,157;231,143;227,133;225,113;234,73;294,71;310,135;448,95;361,157;360,179;365,198;376,214;390,209;429,214;453,209;503,192;514,180;512,154;506,78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75" o:spid="_x0000_s1026" o:spt="203" style="position:absolute;left:8867;top:15375;height:369;width:358;" coordorigin="3580189,890933" coordsize="295,304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176" o:spid="_x0000_s1026" o:spt="100" style="position:absolute;left:3580189;top:890942;height:295;width:295;" filled="t" stroked="f" coordsize="3582,3582" o:gfxdata="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EDCpugAAANwA&#10;AAAPAAAAAAAAAAEAIAAAACIAAABkcnMvZG93bnJldi54bWxQSwECFAAUAAAACACHTuJAMy8FnjsA&#10;AAA5AAAAEAAAAAAAAAABACAAAAAJAQAAZHJzL3NoYXBleG1sLnhtbFBLBQYAAAAABgAGAFsBAACz&#10;AwAAAAA=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<v:path o:connectlocs="147,295;90,283;43,251;11,204;0,147;11,90;43,43;90,11;147,0;204,11;251,43;283,90;295,147;283,204;251,251;204,283;147,295;147,20;20,147;147,274;274,147;147,20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7" o:spid="_x0000_s1026" o:spt="100" style="position:absolute;left:3580250;top:891033;height:73;width:73;" filled="t" stroked="f" coordsize="73,73" o:gfxdata="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2khcvQAA&#10;ANwAAAAPAAAAAAAAAAEAIAAAACIAAABkcnMvZG93bnJldi54bWxQSwECFAAUAAAACACHTuJAMy8F&#10;njsAAAA5AAAAEAAAAAAAAAABACAAAAAMAQAAZHJzL3NoYXBleG1sLnhtbFBLBQYAAAAABgAGAFsB&#10;AAC2AwAAAAA=&#10;" path="m23,73l0,48,25,0,73,11,68,48,23,73xe">
                      <v:path o:connectlocs="23,73;0,48;25,0;73,11;68,48;23,7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8" o:spid="_x0000_s1026" o:spt="100" style="position:absolute;left:3580244;top:891027;height:86;width:84;" filled="t" stroked="f" coordsize="84,86" o:gfxdata="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azs+8AAAA&#10;3AAAAA8AAAAAAAAAAQAgAAAAIgAAAGRycy9kb3ducmV2LnhtbFBLAQIUABQAAAAIAIdO4kAzLwWe&#10;OwAAADkAAAAQAAAAAAAAAAEAIAAAAAsBAABkcnMvc2hhcGV4bWwueG1sUEsFBgAAAAAGAAYAWwEA&#10;ALUDAAAAAA==&#10;" path="m28,86l0,55,29,0,84,13,79,57,28,86xm12,53l30,73,70,51,73,21,34,12,12,53xe">
                      <v:path o:connectlocs="28,86;0,55;29,0;84,13;79,57;28,86;12,53;30,73;70,51;73,21;34,12;12,5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9" o:spid="_x0000_s1026" o:spt="100" style="position:absolute;left:3580358;top:891103;height:70;width:70;" filled="t" stroked="f" coordsize="70,70" o:gfxdata="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/+We8AAAA&#10;3AAAAA8AAAAAAAAAAQAgAAAAIgAAAGRycy9kb3ducmV2LnhtbFBLAQIUABQAAAAIAIdO4kAzLwWe&#10;OwAAADkAAAAQAAAAAAAAAAEAIAAAAAsBAABkcnMvc2hhcGV4bWwueG1sUEsFBgAAAAAGAAYAWwEA&#10;ALUDAAAAAA==&#10;" path="m36,70l4,61,0,18,45,0,70,33,36,70xe">
                      <v:path o:connectlocs="36,70;4,61;0,18;45,0;70,33;36,7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0" o:spid="_x0000_s1026" o:spt="100" style="position:absolute;left:3580353;top:891097;height:82;width:82;" filled="t" stroked="f" coordsize="82,82" o:gfxdata="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EBS7sAAADc&#10;AAAADwAAAAAAAAABACAAAAAiAAAAZHJzL2Rvd25yZXYueG1sUEsBAhQAFAAAAAgAh07iQDMvBZ47&#10;AAAAOQAAABAAAAAAAAAAAQAgAAAACgEAAGRycy9zaGFwZXhtbC54bWxQSwUGAAAAAAYABgBbAQAA&#10;tAMAAAAA&#10;" path="m43,82l4,71,0,21,51,0,82,39,43,82xm13,63l40,70,69,39,48,12,11,27,13,63xe">
                      <v:path o:connectlocs="43,82;4,71;0,21;51,0;82,39;43,82;13,63;40,70;69,39;48,12;11,27;13,6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1" o:spid="_x0000_s1026" o:spt="100" style="position:absolute;left:3580382;top:890966;height:60;width:68;" filled="t" stroked="f" coordsize="68,60" o:gfxdata="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ykKTLUAAADcAAAADwAA&#10;AAAAAAABACAAAAAiAAAAZHJzL2Rvd25yZXYueG1sUEsBAhQAFAAAAAgAh07iQDMvBZ47AAAAOQAA&#10;ABAAAAAAAAAAAQAgAAAABAEAAGRycy9zaGFwZXhtbC54bWxQSwUGAAAAAAYABgBbAQAArgMAAAAA&#10;" path="m68,46l36,60,0,38,6,0,68,46xe">
                      <v:path o:connectlocs="68,46;36,60;0,38;6,0;68,4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2" o:spid="_x0000_s1026" o:spt="100" style="position:absolute;left:3580376;top:890933;height:67;width:76;" filled="t" stroked="f" coordsize="76,67" o:gfxdata="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Txhy&#10;wAAAANwAAAAPAAAAAAAAAAEAIAAAACIAAABkcnMvZG93bnJldi54bWxQSwECFAAUAAAACACHTuJA&#10;My8FnjsAAAA5AAAAEAAAAAAAAAABACAAAAAPAQAAZHJzL3NoYXBleG1sLnhtbFBLBQYAAAAABgAG&#10;AFsBAAC5AwAAAAA=&#10;" path="m42,67l0,42,7,0,17,2,11,37,42,55,72,42,76,51,42,67xe">
                      <v:path o:connectlocs="42,67;0,42;7,0;17,2;11,37;42,55;72,42;76,51;42,6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3" o:spid="_x0000_s1026" o:spt="100" style="position:absolute;left:3580237;top:891167;height:51;width:60;" filled="t" stroked="f" coordsize="60,51" o:gfxdata="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1Gcm8AAAA&#10;3AAAAA8AAAAAAAAAAQAgAAAAIgAAAGRycy9kb3ducmV2LnhtbFBLAQIUABQAAAAIAIdO4kAzLwWe&#10;OwAAADkAAAAQAAAAAAAAAAEAIAAAAAsBAABkcnMvc2hhcGV4bWwueG1sUEsFBgAAAAAGAAYAWwEA&#10;ALUDAAAAAA==&#10;" path="m0,16l21,0,60,24,57,51,0,16xe">
                      <v:path o:connectlocs="0,16;21,0;60,24;57,51;0,1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4" o:spid="_x0000_s1026" o:spt="100" style="position:absolute;left:3580234;top:891161;height:58;width:68;" filled="t" stroked="f" coordsize="68,58" o:gfxdata="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zsUe/&#10;AAAA3AAAAA8AAAAAAAAAAQAgAAAAIgAAAGRycy9kb3ducmV2LnhtbFBLAQIUABQAAAAIAIdO4kAz&#10;LwWeOwAAADkAAAAQAAAAAAAAAAEAIAAAAA4BAABkcnMvc2hhcGV4bWwueG1sUEsFBgAAAAAGAAYA&#10;WwEAALgDAAAAAA==&#10;" path="m65,58l55,57,58,33,24,12,6,26,0,18,24,0,68,28,65,58xe">
                      <v:path o:connectlocs="65,58;55,57;58,33;24,12;6,26;0,18;24,0;68,28;65,5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5" o:spid="_x0000_s1026" o:spt="100" style="position:absolute;left:3580249;top:890954;height:43;width:45;" filled="t" stroked="f" coordsize="45,43" o:gfxdata="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ShAy8AAAA&#10;3AAAAA8AAAAAAAAAAQAgAAAAIgAAAGRycy9kb3ducmV2LnhtbFBLAQIUABQAAAAIAIdO4kAzLwWe&#10;OwAAADkAAAAQAAAAAAAAAAEAIAAAAAsBAABkcnMvc2hhcGV4bWwueG1sUEsFBgAAAAAGAAYAWwEA&#10;ALUDAAAAAA==&#10;" path="m45,0l43,18,26,43,0,38,45,0xe">
                      <v:path o:connectlocs="45,0;43,18;26,43;0,38;45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6" o:spid="_x0000_s1026" o:spt="100" style="position:absolute;left:3580248;top:890954;height:48;width:51;" filled="t" stroked="f" coordsize="51,48" o:gfxdata="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8wmW/&#10;AAAA3AAAAA8AAAAAAAAAAQAgAAAAIgAAAGRycy9kb3ducmV2LnhtbFBLAQIUABQAAAAIAIdO4kAz&#10;LwWeOwAAADkAAAAQAAAAAAAAAAEAIAAAAA4BAABkcnMvc2hhcGV4bWwueG1sUEsFBgAAAAAGAAYA&#10;WwEAALgDAAAAAA==&#10;" path="m29,48l0,43,2,33,25,37,39,16,41,0,51,1,48,20,29,48xe">
                      <v:path o:connectlocs="29,48;0,43;2,33;25,37;39,16;41,0;51,1;48,20;29,4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10" o:spid="_x0000_s1026" o:spt="100" style="position:absolute;left:9911;top:14067;height:334;width:566;" filled="t" stroked="f" coordsize="7022,4133" o:gfxdata="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o++y/&#10;AAAA3AAAAA8AAAAAAAAAAQAgAAAAIgAAAGRycy9kb3ducmV2LnhtbFBLAQIUABQAAAAIAIdO4kAz&#10;LwWeOwAAADkAAAAQAAAAAAAAAAEAIAAAAA4BAABkcnMvc2hhcGV4bWwueG1sUEsFBgAAAAAGAAYA&#10;WwEAALgDAAAAAA=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374,97;445,26;516,97;445,168;374,97;410,239;162,286;0,239;179,334;438,286;566,334;410,239;102,118;224,57;229,65;254,135;89,232;160,239;367,196;254,14;254,15;253,14;222,5;81,76;70,108;102,118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13" o:spid="_x0000_s1026" o:spt="203" style="position:absolute;left:8836;top:14066;height:334;width:332;" coordorigin="5456199,926942" coordsize="604,605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Oval 214" o:spid="_x0000_s1026" o:spt="3" type="#_x0000_t3" style="position:absolute;left:5456577;top:927321;height:226;width:226;" filled="t" stroked="f" coordsize="21600,21600" o:gfxdata="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oAG+K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Oval 215" o:spid="_x0000_s1026" o:spt="3" type="#_x0000_t3" style="position:absolute;left:5456199;top:927282;height:188;width:189;" filled="t" stroked="f" coordsize="21600,21600" o:gfxdata="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Mvnm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16" o:spid="_x0000_s1026" o:spt="1" style="position:absolute;left:5456728;top:927112;height:325;width:75;" filled="t" stroked="f" coordsize="21600,21600" o:gfxdata="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Hwx8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17" o:spid="_x0000_s1026" o:spt="1" style="position:absolute;left:5456312;top:927074;height:311;width:76;" filled="t" stroked="f" coordsize="21600,21600" o:gfxdata="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1Op5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18" o:spid="_x0000_s1026" o:spt="100" style="position:absolute;left:5456312;top:926942;height:264;width:491;" filled="t" stroked="f" coordsize="2442,1314" o:gfxdata="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/XBO/&#10;AAAA3AAAAA8AAAAAAAAAAQAgAAAAIgAAAGRycy9kb3ducmV2LnhtbFBLAQIUABQAAAAIAIdO4kAz&#10;LwWeOwAAADkAAAAQAAAAAAAAAAEAIAAAAA4BAABkcnMvc2hhcGV4bWwueG1sUEsFBgAAAAAGAAYA&#10;WwEAALgDAAAAAA=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<v:path o:connectlocs="0,75;0,150;75,226;415,264;491,188;491,113;415,37;75,0;0,75;75,75;415,113;415,188;75,150;75,75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74" o:spid="_x0000_s1026" o:spt="100" style="position:absolute;left:11226;top:14065;height:396;width:456;" filled="t" stroked="f" coordsize="4439,3840" o:gfxdata="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XMNvQAA&#10;ANwAAAAPAAAAAAAAAAEAIAAAACIAAABkcnMvZG93bnJldi54bWxQSwECFAAUAAAACACHTuJAMy8F&#10;njsAAAA5AAAAEAAAAAAAAAABACAAAAAMAQAAZHJzL3NoYXBleG1sLnhtbFBLBQYAAAAABgAGAFsB&#10;AAC2AwAAAAA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<v:path o:connectlocs="304,68;338,34;304,0;270,34;304,68;361,206;266,301;361,396;456,301;361,206;361,368;295,302;361,235;427,302;361,368;281,168;361,168;361,168;378,151;361,133;360,133;300,133;264,72;237,56;214,65;143,136;134,159;150,187;214,226;214,320;248,320;248,196;205,164;249,120;281,168;94,206;0,301;94,396;189,301;94,206;94,368;28,302;94,235;160,302;94,368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89" o:spid="_x0000_s1026" o:spt="100" style="position:absolute;left:9979;top:12396;height:412;width:413;" filled="t" stroked="f" coordsize="3577,3570" o:gfxdata="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yWWCLsAAADc&#10;AAAADwAAAAAAAAABACAAAAAiAAAAZHJzL2Rvd25yZXYueG1sUEsBAhQAFAAAAAgAh07iQDMvBZ47&#10;AAAAOQAAABAAAAAAAAAAAQAgAAAACgEAAGRycy9zaGFwZXhtbC54bWxQSwUGAAAAAAYABgBbAQAA&#10;tAMAAAAA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<v:path o:connectlocs="103,385;128,412;145,404;157,377;157,319;248,389;282,394;316,341;306,173;413,37;374,0;239,106;69,95;46,103;9,148;139,206;86,254;34,254;33,254;8,266;0,282;74,338;25,281;37,276;56,276;108,270;163,201;35,143;67,117;148,122;254,123;374,22;373,74;284,173;290,280;291,350;225,261;193,254;135,318;135,377;130,386;93,32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93" o:spid="_x0000_s1026" o:spt="100" style="position:absolute;left:11274;top:10975;height:363;width:363;" filled="t" stroked="f" coordsize="3582,3582" o:gfxdata="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XnU4&#10;wAAAANwAAAAPAAAAAAAAAAEAIAAAACIAAABkcnMvZG93bnJldi54bWxQSwECFAAUAAAACACHTuJA&#10;My8FnjsAAAA5AAAAEAAAAAAAAAABACAAAAAPAQAAZHJzL3NoYXBleG1sLnhtbFBLBQYAAAAABgAG&#10;AFsBAAC5AwAAAAA=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<v:path o:connectlocs="309,53;181,0;53,53;0,181;53,309;181,363;309,309;363,181;337,181;290,166;333,179;337,181;288,118;334,153;294,74;267,111;259,125;201,54;294,74;180,62;169,122;129,122;72,70;54,91;109,132;54,91;28,179;46,259;25,180;135,150;163,336;187,337;218,143;269,173;322,248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3" o:spid="_x0000_s1026" o:spt="100" style="position:absolute;left:297;top:13889;height:523;width:365;" filled="t" stroked="f" coordsize="2690,3840" o:gfxdata="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NZde8AAAA&#10;3AAAAA8AAAAAAAAAAQAgAAAAIgAAAGRycy9kb3ducmV2LnhtbFBLAQIUABQAAAAIAIdO4kAzLwWe&#10;OwAAADkAAAAQAAAAAAAAAAEAIAAAAAsBAABkcnMvc2hhcGV4bWwueG1sUEsFBgAAAAAGAAYAWwEA&#10;ALUDAAAAAA==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<v:path o:connectlocs="124,51;175,0;226,51;175,102;124,51;164,196;214,247;294,259;236,201;193,114;139,103;112,144;104,172;112,140;80,95;23,156;19,245;79,257;82,251;18,467;28,502;73,466;135,317;193,354;200,420;214,505;257,424;247,326;159,237;164,196;356,124;346,131;275,512;282,522;283,523;292,515;364,135;356,124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" o:spid="_x0000_s1026" o:spt="100" style="position:absolute;left:3264;top:3615;height:360;width:366;" filled="t" stroked="f" coordsize="969654,903534" o:gfxdata="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kSTO/&#10;AAAA2wAAAA8AAAAAAAAAAQAgAAAAIgAAAGRycy9kb3ducmV2LnhtbFBLAQIUABQAAAAIAIdO4kAz&#10;LwWeOwAAADkAAAAQAAAAAAAAAAEAIAAAAA4BAABkcnMvc2hhcGV4bWwueG1sUEsFBgAAAAAGAAYA&#10;WwEAALgD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" o:spid="_x0000_s1026" o:spt="100" style="position:absolute;left:4793;top:3599;height:394;width:233;" filled="t" stroked="f" coordsize="559792,955625" o:gfxdata="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2HEe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3" o:spid="_x0000_s1026" o:spt="100" style="position:absolute;left:3260;top:5066;height:287;width:403;" filled="t" stroked="f" coordsize="529316,401026" o:gfxdata="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OZkxvQAA&#10;ANwAAAAPAAAAAAAAAAEAIAAAACIAAABkcnMvZG93bnJldi54bWxQSwECFAAUAAAACACHTuJAMy8F&#10;njsAAAA5AAAAEAAAAAAAAAABACAAAAAMAQAAZHJzL3NoYXBleG1sLnhtbFBLBQYAAAAABgAGAFsB&#10;AAC2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4" o:spid="_x0000_s1026" o:spt="100" style="position:absolute;left:359;top:3589;height:414;width:419;" filled="t" stroked="f" coordsize="684048,556307" o:gfxdata="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zmtG8AAAA&#10;3AAAAA8AAAAAAAAAAQAgAAAAIgAAAGRycy9kb3ducmV2LnhtbFBLAQIUABQAAAAIAIdO4kAzLwWe&#10;OwAAADkAAAAQAAAAAAAAAAEAIAAAAAsBAABkcnMvc2hhcGV4bWwueG1sUEsFBgAAAAAGAAYAWwEA&#10;ALUDAAAAAA=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5" o:spid="_x0000_s1026" o:spt="100" style="position:absolute;left:1824;top:4961;height:495;width:260;" filled="t" stroked="f" coordsize="3056,5968" o:gfxdata="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p6my8AAAA&#10;3AAAAA8AAAAAAAAAAQAgAAAAIgAAAGRycy9kb3ducmV2LnhtbFBLAQIUABQAAAAIAIdO4kAzLwWe&#10;OwAAADkAAAAQAAAAAAAAAAEAIAAAAAsBAABkcnMvc2hhcGV4bWwueG1sUEsFBgAAAAAGAAYAWwEA&#10;ALUD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6" o:spid="_x0000_s1026" o:spt="100" style="position:absolute;left:4761;top:5020;height:378;width:366;" filled="t" stroked="f" coordsize="405200,413075" o:gfxdata="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wTvt&#10;wAAAANwAAAAPAAAAAAAAAAEAIAAAACIAAABkcnMvZG93bnJldi54bWxQSwECFAAUAAAACACHTuJA&#10;My8FnjsAAAA5AAAAEAAAAAAAAAABACAAAAAPAQAAZHJzL3NoYXBleG1sLnhtbFBLBQYAAAAABgAG&#10;AFsBAAC5AwAAAAA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7" o:spid="_x0000_s1026" o:spt="100" style="position:absolute;left:275;top:6568;height:363;width:495;" filled="t" stroked="f" coordsize="1466850,1022351" o:gfxdata="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4nEhC8AAAA&#10;3AAAAA8AAAAAAAAAAQAgAAAAIgAAAGRycy9kb3ducmV2LnhtbFBLAQIUABQAAAAIAIdO4kAzLwWe&#10;OwAAADkAAAAQAAAAAAAAAAEAIAAAAAsBAABkcnMvc2hhcGV4bWwueG1sUEsFBgAAAAAGAAYAWwEA&#10;ALUD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8" o:spid="_x0000_s1026" o:spt="100" style="position:absolute;left:1701;top:6516;height:467;width:467;" filled="t" stroked="f" coordsize="12269552,11753851" o:gfxdata="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EVHMvQAA&#10;ANwAAAAPAAAAAAAAAAEAIAAAACIAAABkcnMvZG93bnJldi54bWxQSwECFAAUAAAACACHTuJAMy8F&#10;njsAAAA5AAAAEAAAAAAAAAABACAAAAAMAQAAZHJzL3NoYXBleG1sLnhtbFBLBQYAAAAABgAGAFsB&#10;AAC2Aw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9" o:spid="_x0000_s1026" o:spt="100" style="position:absolute;left:296;top:8189;height:359;width:453;" filled="t" stroked="f" coordsize="3563,3093" o:gfxdata="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QTV7sAAADc&#10;AAAADwAAAAAAAAABACAAAAAiAAAAZHJzL2Rvd25yZXYueG1sUEsBAhQAFAAAAAgAh07iQDMvBZ47&#10;AAAAOQAAABAAAAAAAAAAAQAgAAAACgEAAGRycy9zaGFwZXhtbC54bWxQSwUGAAAAAAYABgBbAQAA&#10;tAMAAAAA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" o:spid="_x0000_s1026" o:spt="100" style="position:absolute;left:1829;top:8163;height:409;width:409;" filled="t" stroked="f" coordsize="288,232" o:gfxdata="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oiMpbUAAADcAAAADwAA&#10;AAAAAAABACAAAAAiAAAAZHJzL2Rvd25yZXYueG1sUEsBAhQAFAAAAAgAh07iQDMvBZ47AAAAOQAA&#10;ABAAAAAAAAAAAQAgAAAABAEAAGRycy9zaGFwZXhtbC54bWxQSwUGAAAAAAYABgBbAQAArgM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" o:spid="_x0000_s1026" o:spt="100" style="position:absolute;left:4839;top:8164;height:408;width:408;" filled="t" stroked="f" coordsize="1893888,1892300" o:gfxdata="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yZtm/&#10;AAAA3AAAAA8AAAAAAAAAAQAgAAAAIgAAAGRycy9kb3ducmV2LnhtbFBLAQIUABQAAAAIAIdO4kAz&#10;LwWeOwAAADkAAAAQAAAAAAAAAAEAIAAAAA4BAABkcnMvc2hhcGV4bWwueG1sUEsFBgAAAAAGAAYA&#10;WwEAALg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" o:spid="_x0000_s1026" o:spt="100" style="position:absolute;left:3260;top:6533;height:434;width:481;" filled="t" stroked="f" coordsize="1466850,1217612" o:gfxdata="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69frL4A&#10;AADcAAAADwAAAAAAAAABACAAAAAiAAAAZHJzL2Rvd25yZXYueG1sUEsBAhQAFAAAAAgAh07iQDMv&#10;BZ47AAAAOQAAABAAAAAAAAAAAQAgAAAADQEAAGRycy9zaGFwZXhtbC54bWxQSwUGAAAAAAYABgBb&#10;AQAAtwM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3" o:spid="_x0000_s1026" o:spt="100" style="position:absolute;left:308;top:9624;height:390;width:390;" filled="t" stroked="f" coordsize="13624,15172" o:gfxdata="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FS/uugAAANw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4" o:spid="_x0000_s1026" o:spt="100" style="position:absolute;left:4837;top:6543;height:413;width:413;" filled="t" stroked="f" coordsize="1647825,1647826" o:gfxdata="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RftL4A&#10;AADc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5" o:spid="_x0000_s1026" o:spt="100" style="position:absolute;left:1730;top:9652;height:335;width:409;" filled="t" stroked="f" coordsize="195,150" o:gfxdata="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nsrrvQAA&#10;ANw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" o:spid="_x0000_s1026" o:spt="100" style="position:absolute;left:3360;top:9638;height:362;width:362;" filled="t" stroked="f" coordsize="5778,5471" o:gfxdata="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8TgLugAAANwA&#10;AAAPAAAAAAAAAAEAIAAAACIAAABkcnMvZG93bnJldi54bWxQSwECFAAUAAAACACHTuJAMy8FnjsA&#10;AAA5AAAAEAAAAAAAAAABACAAAAAJAQAAZHJzL3NoYXBleG1sLnhtbFBLBQYAAAAABgAGAFsBAACz&#10;AwAAAAA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" o:spid="_x0000_s1026" o:spt="100" style="position:absolute;left:4786;top:9602;height:434;width:434;" filled="t" stroked="f" coordsize="3985,3967" o:gfxdata="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5CWV&#10;wAAAANwAAAAPAAAAAAAAAAEAIAAAACIAAABkcnMvZG93bnJldi54bWxQSwECFAAUAAAACACHTuJA&#10;My8FnjsAAAA5AAAAEAAAAAAAAAABACAAAAAPAQAAZHJzL3NoYXBleG1sLnhtbFBLBQYAAAAABgAG&#10;AFsBAAC5AwAAAAA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" o:spid="_x0000_s1026" o:spt="100" style="position:absolute;left:354;top:11066;height:360;width:360;" filled="t" stroked="f" coordsize="3644,3384" o:gfxdata="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1upi8AAAA&#10;3AAAAA8AAAAAAAAAAQAgAAAAIgAAAGRycy9kb3ducmV2LnhtbFBLAQIUABQAAAAIAIdO4kAzLwWe&#10;OwAAADkAAAAQAAAAAAAAAAEAIAAAAAsBAABkcnMvc2hhcGV4bWwueG1sUEsFBgAAAAAGAAYAWwEA&#10;ALUD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9" o:spid="_x0000_s1026" o:spt="100" style="position:absolute;left:1808;top:11069;height:354;width:354;" filled="t" stroked="f" coordsize="1622425,1601788" o:gfxdata="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R9pELsAAADc&#10;AAAADwAAAAAAAAABACAAAAAiAAAAZHJzL2Rvd25yZXYueG1sUEsBAhQAFAAAAAgAh07iQDMvBZ47&#10;AAAAOQAAABAAAAAAAAAAAQAgAAAACgEAAGRycy9zaGFwZXhtbC54bWxQSwUGAAAAAAYABgBbAQAA&#10;tAMAAAAA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20" o:spid="_x0000_s1026" o:spt="100" style="position:absolute;left:3297;top:11029;height:394;width:469;" filled="t" stroked="f" coordsize="496570,417195" o:gfxdata="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ouC+8AAAA&#10;3AAAAA8AAAAAAAAAAQAgAAAAIgAAAGRycy9kb3ducmV2LnhtbFBLAQIUABQAAAAIAIdO4kAzLwWe&#10;OwAAADkAAAAQAAAAAAAAAAEAIAAAAAsBAABkcnMvc2hhcGV4bWwueG1sUEsFBgAAAAAGAAYAWwEA&#10;ALUDAAAAAA==&#10;" path="m248285,104298c351737,-139065,755200,104298,248285,417195c-258630,104298,144832,-139065,248285,104298xe">
                    <v:path o:connectlocs="248285,104298;248285,417195" o:connectangles="247,82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1" o:spid="_x0000_s1026" o:spt="100" style="position:absolute;left:4782;top:11013;height:384;width:384;" filled="t" stroked="f" coordsize="3261356,2766950" o:gfxdata="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ntZ+/&#10;AAAA3AAAAA8AAAAAAAAAAQAgAAAAIgAAAGRycy9kb3ducmV2LnhtbFBLAQIUABQAAAAIAIdO4kAz&#10;LwWeOwAAADkAAAAQAAAAAAAAAAEAIAAAAA4BAABkcnMvc2hhcGV4bWwueG1sUEsFBgAAAAAGAAYA&#10;WwEAALg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2" o:spid="_x0000_s1026" o:spt="100" style="position:absolute;left:286;top:12505;height:384;width:495;" filled="t" stroked="f" coordsize="3931,2392" o:gfxdata="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fa1yb4A&#10;AADc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3" o:spid="_x0000_s1026" o:spt="100" style="position:absolute;left:1824;top:12495;height:402;width:402;" filled="t" stroked="f" coordsize="4409,4408" o:gfxdata="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4x0q8AAAA&#10;3A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4" o:spid="_x0000_s1026" o:spt="100" style="position:absolute;left:3291;top:12455;height:402;width:402;" filled="t" stroked="f" coordsize="2768,2768" o:gfxdata="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jbRbsAAADc&#10;AAAADwAAAAAAAAABACAAAAAiAAAAZHJzL2Rvd25yZXYueG1sUEsBAhQAFAAAAAgAh07iQDMvBZ47&#10;AAAAOQAAABAAAAAAAAAAAQAgAAAACgEAAGRycy9zaGFwZXhtbC54bWxQSwUGAAAAAAYABgBbAQAA&#10;tA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5" o:spid="_x0000_s1026" o:spt="100" style="position:absolute;left:424;top:5006;height:405;width:318;" filled="t" stroked="f" coordsize="1679575,2125662" o:gfxdata="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qgIP7sAAADc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6" o:spid="_x0000_s1026" o:spt="100" style="position:absolute;left:4790;top:12423;height:429;width:450;" filled="t" stroked="f" coordsize="2143126,2003425" o:gfxdata="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3PmgrsAAADc&#10;AAAADwAAAAAAAAABACAAAAAiAAAAZHJzL2Rvd25yZXYueG1sUEsBAhQAFAAAAAgAh07iQDMvBZ47&#10;AAAAOQAAABAAAAAAAAAAAQAgAAAACgEAAGRycy9zaGFwZXhtbC54bWxQSwUGAAAAAAYABgBbAQAA&#10;tA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7" o:spid="_x0000_s1026" o:spt="100" style="position:absolute;left:3282;top:8140;height:458;width:519;" filled="t" stroked="f" coordsize="5878,5174" o:gfxdata="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K20uvQAA&#10;ANwAAAAPAAAAAAAAAAEAIAAAACIAAABkcnMvZG93bnJldi54bWxQSwECFAAUAAAACACHTuJAMy8F&#10;njsAAAA5AAAAEAAAAAAAAAABACAAAAAMAQAAZHJzL3NoYXBleG1sLnhtbFBLBQYAAAAABgAGAFsB&#10;AAC2AwAAAAA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8" o:spid="_x0000_s1026" o:spt="100" style="position:absolute;left:1761;top:3594;height:404;width:357;" filled="t" stroked="f" coordsize="346,356" o:gfxdata="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5s6j+twAAANwAAAAP&#10;AAAAAAAAAAEAIAAAACIAAABkcnMvZG93bnJldi54bWxQSwECFAAUAAAACACHTuJAMy8FnjsAAAA5&#10;AAAAEAAAAAAAAAABACAAAAAGAQAAZHJzL3NoYXBleG1sLnhtbFBLBQYAAAAABgAGAFsBAACwAwAA&#10;AAA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1073746044" o:spid="_x0000_s1026" o:spt="1" style="position:absolute;left:-20;top:-73;height:2616;width:11945;" filled="t" stroked="f" coordsize="21600,21600" o:gfxdata="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NLwbg8QAAADjAAAADwAAAAAAAAABACAAAAAiAAAAZHJzL2Rvd25yZXYueG1sUEsBAhQAFAAAAAgA&#10;h07iQDMvBZ47AAAAOQAAABAAAAAAAAAAAQAgAAAAEwEAAGRycy9zaGFwZXhtbC54bWxQSwUGAAAA&#10;AAYABgBbAQAAvQMAAAAA&#10;">
                  <v:fill on="t" focussize="0,0"/>
                  <v:stroke on="f" weight="1.25pt"/>
                  <v:imagedata o:title=""/>
                  <o:lock v:ext="edit" aspectratio="f"/>
                </v:rect>
                <v:shape id="文本框 39" o:spid="_x0000_s1026" o:spt="202" type="#_x0000_t202" style="position:absolute;left:1139;top:325;height:1747;width:9888;mso-wrap-style:none;" filled="t" stroked="f" coordsize="21600,21600" o:gfxdata="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byQG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  <w:r>
                          <w:rPr>
                            <w:rFonts w:ascii="微软雅黑" w:eastAsia="微软雅黑" w:hAnsiTheme="minorBidi"/>
                            <w:color w:val="FFFFFF" w:themeColor="background1"/>
                            <w:kern w:val="24"/>
                            <w:sz w:val="96"/>
                            <w:szCs w:val="9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赠送图标随意更改换色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F7046"/>
    <w:rsid w:val="043E6C4D"/>
    <w:rsid w:val="19547604"/>
    <w:rsid w:val="1F4F7046"/>
    <w:rsid w:val="70E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438f074fab6f0f5772b8f5d08d89378b\&#23454;&#20064;&#24066;&#22330;&#19987;&#21592;&#27714;&#32844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实习市场专员求职简历模板.docx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2020-09-21T02:10:00Z</dcterms:created>
  <dc:creator>双子晨</dc:creator>
  <cp:lastModifiedBy>双子晨</cp:lastModifiedBy>
  <dcterms:modified xsi:type="dcterms:W3CDTF">2020-09-21T02:10:45Z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1.0_AGyEQHIYv7gdbCCbpV/ca72BXoVwCL3SISY3tWK2slvqSbfy2Wi5LK8EGVXEojRMKHQ6D8tHk+3c2z5NnqCV1Q==</vt:lpwstr>
  </property>
</Properties>
</file>