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-509905</wp:posOffset>
                </wp:positionV>
                <wp:extent cx="255270" cy="220345"/>
                <wp:effectExtent l="0" t="0" r="0" b="8255"/>
                <wp:wrapNone/>
                <wp:docPr id="112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" cy="2203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1" o:spid="_x0000_s1026" o:spt="1" style="position:absolute;left:0pt;flip:x;margin-left:483.7pt;margin-top:-40.15pt;height:17.35pt;width:20.1pt;z-index:251666432;v-text-anchor:middle;mso-width-relative:page;mso-height-relative:page;" fillcolor="#349A7F" filled="t" stroked="f" coordsize="21600,21600" o:gfxdata="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JVMNtsAAAAMAQAADwAAAAAAAAABACAAAAAiAAAAZHJzL2Rvd25yZXYueG1sUEsB&#10;AhQAFAAAAAgAh07iQFT317PyAQAAuwMAAA4AAAAAAAAAAQAgAAAAKg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8368665</wp:posOffset>
                </wp:positionV>
                <wp:extent cx="4850765" cy="1015365"/>
                <wp:effectExtent l="0" t="0" r="0" b="0"/>
                <wp:wrapNone/>
                <wp:docPr id="97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765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第四届全国电子商务大赛冠军                    第四届全国电子商务大赛冠军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创青春大学生创业挑战赛银奖                    湖工工程“工程之星”获得者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湖北省武汉市优秀春运志愿者                    创青春大学生创业挑战赛银奖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湖工工程“工程之星”获得者                    湖北省武汉市优秀春运志愿者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6" o:spid="_x0000_s1026" o:spt="1" style="position:absolute;left:0pt;margin-left:103.05pt;margin-top:658.95pt;height:79.95pt;width:381.95pt;z-index:251664384;mso-width-relative:page;mso-height-relative:page;" filled="f" stroked="f" coordsize="21600,21600" o:gfxdata="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zYBrb2wAAAA0BAAAPAAAAAAAAAAEAIAAAACIAAABkcnMvZG93&#10;bnJldi54bWxQSwECFAAUAAAACACHTuJAlvyNJo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第四届全国电子商务大赛冠军                    第四届全国电子商务大赛冠军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创青春大学生创业挑战赛银奖                    湖工工程“工程之星”获得者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湖北省武汉市优秀春运志愿者                    创青春大学生创业挑战赛银奖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湖工工程“工程之星”获得者                    湖北省武汉市优秀春运志愿者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7916545</wp:posOffset>
                </wp:positionV>
                <wp:extent cx="1266825" cy="422910"/>
                <wp:effectExtent l="0" t="0" r="0" b="0"/>
                <wp:wrapNone/>
                <wp:docPr id="115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30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147.9pt;margin-top:623.35pt;height:33.3pt;width:99.75pt;z-index:251676672;v-text-anchor:middle;mso-width-relative:page;mso-height-relative:page;" filled="f" stroked="f" coordsize="21600,21600" o:gfxdata="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azwlLZAAAADQEA&#10;AA8AAAAAAAAAAQAgAAAAIgAAAGRycy9kb3ducmV2LnhtbFBLAQIUABQAAAAIAIdO4kDnZElK4AEA&#10;AJMDAAAOAAAAAAAAAAEAIAAAACgBAABkcnMvZTJvRG9jLnhtbFBLBQYAAAAABgAGAFkBAAB6BQAA&#10;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5920740</wp:posOffset>
                </wp:positionV>
                <wp:extent cx="1266825" cy="415290"/>
                <wp:effectExtent l="0" t="0" r="0" b="4445"/>
                <wp:wrapNone/>
                <wp:docPr id="10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15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7.9pt;margin-top:466.2pt;height:32.7pt;width:99.75pt;z-index:251671552;v-text-anchor:middle;mso-width-relative:page;mso-height-relative:page;" filled="f" stroked="f" coordsize="21600,21600" o:gfxdata="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vbLZdkAAAALAQAA&#10;DwAAAAAAAAABACAAAAAiAAAAZHJzL2Rvd25yZXYueG1sUEsBAhQAFAAAAAgAh07iQGh3nHvfAQAA&#10;kwMAAA4AAAAAAAAAAQAgAAAAKAEAAGRycy9lMm9Eb2MueG1sUEsFBgAAAAAGAAYAWQEAAHkFAAAA&#10;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30480</wp:posOffset>
                </wp:positionV>
                <wp:extent cx="1266825" cy="447040"/>
                <wp:effectExtent l="0" t="0" r="0" b="0"/>
                <wp:wrapNone/>
                <wp:docPr id="148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469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7" o:spid="_x0000_s1026" o:spt="202" type="#_x0000_t202" style="position:absolute;left:0pt;margin-left:147.9pt;margin-top:2.4pt;height:35.2pt;width:99.75pt;z-index:251667456;v-text-anchor:middle;mso-width-relative:page;mso-height-relative:page;" filled="f" stroked="f" coordsize="21600,21600" o:gfxdata="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4/+TNcAAAAIAQAA&#10;DwAAAAAAAAABACAAAAAiAAAAZHJzL2Rvd25yZXYueG1sUEsBAhQAFAAAAAgAh07iQCB1SezhAQAA&#10;kwMAAA4AAAAAAAAAAQAgAAAAJgEAAGRycy9lMm9Eb2MueG1sUEsFBgAAAAAGAAYAWQEAAHkFAAAA&#10;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1740535</wp:posOffset>
                </wp:positionV>
                <wp:extent cx="1266825" cy="438785"/>
                <wp:effectExtent l="0" t="0" r="0" b="0"/>
                <wp:wrapNone/>
                <wp:docPr id="101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38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147.9pt;margin-top:137.05pt;height:34.55pt;width:99.75pt;z-index:251670528;v-text-anchor:middle;mso-width-relative:page;mso-height-relative:page;" filled="f" stroked="f" coordsize="21600,21600" o:gfxdata="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D8YrdkAAAALAQAA&#10;DwAAAAAAAAABACAAAAAiAAAAZHJzL2Rvd25yZXYueG1sUEsBAhQAFAAAAAgAh07iQA2vo2HfAQAA&#10;kwMAAA4AAAAAAAAAAQAgAAAAKAEAAGRycy9lMm9Eb2MueG1sUEsFBgAAAAAGAAYAWQEAAHkFAAAA&#10;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6066155</wp:posOffset>
                </wp:positionV>
                <wp:extent cx="183515" cy="179705"/>
                <wp:effectExtent l="0" t="0" r="6985" b="0"/>
                <wp:wrapNone/>
                <wp:docPr id="9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3515" cy="179705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5.5pt;margin-top:477.65pt;height:14.15pt;width:14.45pt;z-index:251683840;v-text-anchor:middle;mso-width-relative:page;mso-height-relative:page;" fillcolor="#FFFFFF" filled="t" stroked="f" coordsize="99,97" o:gfxdata="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8042910</wp:posOffset>
                </wp:positionV>
                <wp:extent cx="164465" cy="183515"/>
                <wp:effectExtent l="0" t="0" r="6985" b="6985"/>
                <wp:wrapNone/>
                <wp:docPr id="9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465" cy="183515"/>
                        </a:xfrm>
                        <a:custGeom>
                          <a:avLst/>
                          <a:gdLst>
                            <a:gd name="T0" fmla="*/ 324081616 w 7313"/>
                            <a:gd name="T1" fmla="*/ 0 h 8141"/>
                            <a:gd name="T2" fmla="*/ 339365365 w 7313"/>
                            <a:gd name="T3" fmla="*/ 6789765 h 8141"/>
                            <a:gd name="T4" fmla="*/ 339639393 w 7313"/>
                            <a:gd name="T5" fmla="*/ 26009182 h 8141"/>
                            <a:gd name="T6" fmla="*/ 326382416 w 7313"/>
                            <a:gd name="T7" fmla="*/ 33127484 h 8141"/>
                            <a:gd name="T8" fmla="*/ 340954068 w 7313"/>
                            <a:gd name="T9" fmla="*/ 36139074 h 8141"/>
                            <a:gd name="T10" fmla="*/ 364619402 w 7313"/>
                            <a:gd name="T11" fmla="*/ 25187839 h 8141"/>
                            <a:gd name="T12" fmla="*/ 386367247 w 7313"/>
                            <a:gd name="T13" fmla="*/ 35591512 h 8141"/>
                            <a:gd name="T14" fmla="*/ 395296418 w 7313"/>
                            <a:gd name="T15" fmla="*/ 52018598 h 8141"/>
                            <a:gd name="T16" fmla="*/ 400445838 w 7313"/>
                            <a:gd name="T17" fmla="*/ 76604119 h 8141"/>
                            <a:gd name="T18" fmla="*/ 386257496 w 7313"/>
                            <a:gd name="T19" fmla="*/ 111593547 h 8141"/>
                            <a:gd name="T20" fmla="*/ 345555668 w 7313"/>
                            <a:gd name="T21" fmla="*/ 148663476 h 8141"/>
                            <a:gd name="T22" fmla="*/ 311043908 w 7313"/>
                            <a:gd name="T23" fmla="*/ 169525578 h 8141"/>
                            <a:gd name="T24" fmla="*/ 317288969 w 7313"/>
                            <a:gd name="T25" fmla="*/ 180531569 h 8141"/>
                            <a:gd name="T26" fmla="*/ 326053864 w 7313"/>
                            <a:gd name="T27" fmla="*/ 197177679 h 8141"/>
                            <a:gd name="T28" fmla="*/ 312523094 w 7313"/>
                            <a:gd name="T29" fmla="*/ 210154892 h 8141"/>
                            <a:gd name="T30" fmla="*/ 284584946 w 7313"/>
                            <a:gd name="T31" fmla="*/ 217985025 h 8141"/>
                            <a:gd name="T32" fmla="*/ 253798179 w 7313"/>
                            <a:gd name="T33" fmla="*/ 242515790 h 8141"/>
                            <a:gd name="T34" fmla="*/ 237473548 w 7313"/>
                            <a:gd name="T35" fmla="*/ 260530805 h 8141"/>
                            <a:gd name="T36" fmla="*/ 245855132 w 7313"/>
                            <a:gd name="T37" fmla="*/ 279093147 h 8141"/>
                            <a:gd name="T38" fmla="*/ 233091217 w 7313"/>
                            <a:gd name="T39" fmla="*/ 290975236 h 8141"/>
                            <a:gd name="T40" fmla="*/ 229914045 w 7313"/>
                            <a:gd name="T41" fmla="*/ 321529181 h 8141"/>
                            <a:gd name="T42" fmla="*/ 254620027 w 7313"/>
                            <a:gd name="T43" fmla="*/ 354656899 h 8141"/>
                            <a:gd name="T44" fmla="*/ 266069032 w 7313"/>
                            <a:gd name="T45" fmla="*/ 365827158 h 8141"/>
                            <a:gd name="T46" fmla="*/ 282284147 w 7313"/>
                            <a:gd name="T47" fmla="*/ 389974630 h 8141"/>
                            <a:gd name="T48" fmla="*/ 284913498 w 7313"/>
                            <a:gd name="T49" fmla="*/ 407441849 h 8141"/>
                            <a:gd name="T50" fmla="*/ 290720256 w 7313"/>
                            <a:gd name="T51" fmla="*/ 422061981 h 8141"/>
                            <a:gd name="T52" fmla="*/ 274340866 w 7313"/>
                            <a:gd name="T53" fmla="*/ 434984438 h 8141"/>
                            <a:gd name="T54" fmla="*/ 211014586 w 7313"/>
                            <a:gd name="T55" fmla="*/ 445552379 h 8141"/>
                            <a:gd name="T56" fmla="*/ 137499219 w 7313"/>
                            <a:gd name="T57" fmla="*/ 438324565 h 8141"/>
                            <a:gd name="T58" fmla="*/ 111423568 w 7313"/>
                            <a:gd name="T59" fmla="*/ 425894913 h 8141"/>
                            <a:gd name="T60" fmla="*/ 115751374 w 7313"/>
                            <a:gd name="T61" fmla="*/ 407551362 h 8141"/>
                            <a:gd name="T62" fmla="*/ 118654753 w 7313"/>
                            <a:gd name="T63" fmla="*/ 389810362 h 8141"/>
                            <a:gd name="T64" fmla="*/ 134650599 w 7313"/>
                            <a:gd name="T65" fmla="*/ 365443865 h 8141"/>
                            <a:gd name="T66" fmla="*/ 146318873 w 7313"/>
                            <a:gd name="T67" fmla="*/ 354383118 h 8141"/>
                            <a:gd name="T68" fmla="*/ 170860579 w 7313"/>
                            <a:gd name="T69" fmla="*/ 321310156 h 8141"/>
                            <a:gd name="T70" fmla="*/ 165984952 w 7313"/>
                            <a:gd name="T71" fmla="*/ 290372919 h 8141"/>
                            <a:gd name="T72" fmla="*/ 154700223 w 7313"/>
                            <a:gd name="T73" fmla="*/ 275479240 h 8141"/>
                            <a:gd name="T74" fmla="*/ 165218097 w 7313"/>
                            <a:gd name="T75" fmla="*/ 257354713 h 8141"/>
                            <a:gd name="T76" fmla="*/ 145004197 w 7313"/>
                            <a:gd name="T77" fmla="*/ 241475423 h 8141"/>
                            <a:gd name="T78" fmla="*/ 114710492 w 7313"/>
                            <a:gd name="T79" fmla="*/ 216287583 h 8141"/>
                            <a:gd name="T80" fmla="*/ 88689599 w 7313"/>
                            <a:gd name="T81" fmla="*/ 210319160 h 8141"/>
                            <a:gd name="T82" fmla="*/ 75158829 w 7313"/>
                            <a:gd name="T83" fmla="*/ 199203657 h 8141"/>
                            <a:gd name="T84" fmla="*/ 81403890 w 7313"/>
                            <a:gd name="T85" fmla="*/ 181900473 h 8141"/>
                            <a:gd name="T86" fmla="*/ 92469585 w 7313"/>
                            <a:gd name="T87" fmla="*/ 173796559 h 8141"/>
                            <a:gd name="T88" fmla="*/ 63545314 w 7313"/>
                            <a:gd name="T89" fmla="*/ 152934458 h 8141"/>
                            <a:gd name="T90" fmla="*/ 18351404 w 7313"/>
                            <a:gd name="T91" fmla="*/ 116904896 h 8141"/>
                            <a:gd name="T92" fmla="*/ 602579 w 7313"/>
                            <a:gd name="T93" fmla="*/ 79889490 h 8141"/>
                            <a:gd name="T94" fmla="*/ 5039902 w 7313"/>
                            <a:gd name="T95" fmla="*/ 52675672 h 8141"/>
                            <a:gd name="T96" fmla="*/ 12654398 w 7313"/>
                            <a:gd name="T97" fmla="*/ 39205653 h 8141"/>
                            <a:gd name="T98" fmla="*/ 30896284 w 7313"/>
                            <a:gd name="T99" fmla="*/ 25625889 h 8141"/>
                            <a:gd name="T100" fmla="*/ 57026460 w 7313"/>
                            <a:gd name="T101" fmla="*/ 32744191 h 8141"/>
                            <a:gd name="T102" fmla="*/ 78171725 w 7313"/>
                            <a:gd name="T103" fmla="*/ 41067363 h 8141"/>
                            <a:gd name="T104" fmla="*/ 60751686 w 7313"/>
                            <a:gd name="T105" fmla="*/ 25461620 h 8141"/>
                            <a:gd name="T106" fmla="*/ 62559424 w 7313"/>
                            <a:gd name="T107" fmla="*/ 5366105 h 8141"/>
                            <a:gd name="T108" fmla="*/ 53246708 w 7313"/>
                            <a:gd name="T109" fmla="*/ 102722814 h 8141"/>
                            <a:gd name="T110" fmla="*/ 87046372 w 7313"/>
                            <a:gd name="T111" fmla="*/ 132455649 h 8141"/>
                            <a:gd name="T112" fmla="*/ 65079258 w 7313"/>
                            <a:gd name="T113" fmla="*/ 79287172 h 8141"/>
                            <a:gd name="T114" fmla="*/ 51164944 w 7313"/>
                            <a:gd name="T115" fmla="*/ 85803156 h 8141"/>
                            <a:gd name="T116" fmla="*/ 315042928 w 7313"/>
                            <a:gd name="T117" fmla="*/ 102558545 h 8141"/>
                            <a:gd name="T118" fmla="*/ 341228096 w 7313"/>
                            <a:gd name="T119" fmla="*/ 111319533 h 8141"/>
                            <a:gd name="T120" fmla="*/ 350759846 w 7313"/>
                            <a:gd name="T121" fmla="*/ 89252795 h 8141"/>
                            <a:gd name="T122" fmla="*/ 341611406 w 7313"/>
                            <a:gd name="T123" fmla="*/ 79068147 h 8141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7313" h="8141">
                              <a:moveTo>
                                <a:pt x="1162" y="79"/>
                              </a:moveTo>
                              <a:lnTo>
                                <a:pt x="1162" y="79"/>
                              </a:lnTo>
                              <a:lnTo>
                                <a:pt x="1173" y="69"/>
                              </a:lnTo>
                              <a:lnTo>
                                <a:pt x="1185" y="60"/>
                              </a:lnTo>
                              <a:lnTo>
                                <a:pt x="1198" y="51"/>
                              </a:lnTo>
                              <a:lnTo>
                                <a:pt x="1211" y="42"/>
                              </a:lnTo>
                              <a:lnTo>
                                <a:pt x="1224" y="35"/>
                              </a:lnTo>
                              <a:lnTo>
                                <a:pt x="1238" y="28"/>
                              </a:lnTo>
                              <a:lnTo>
                                <a:pt x="1252" y="23"/>
                              </a:lnTo>
                              <a:lnTo>
                                <a:pt x="1266" y="17"/>
                              </a:lnTo>
                              <a:lnTo>
                                <a:pt x="1282" y="13"/>
                              </a:lnTo>
                              <a:lnTo>
                                <a:pt x="1296" y="10"/>
                              </a:lnTo>
                              <a:lnTo>
                                <a:pt x="1326" y="4"/>
                              </a:lnTo>
                              <a:lnTo>
                                <a:pt x="1357" y="1"/>
                              </a:lnTo>
                              <a:lnTo>
                                <a:pt x="1388" y="0"/>
                              </a:lnTo>
                              <a:lnTo>
                                <a:pt x="5916" y="0"/>
                              </a:lnTo>
                              <a:lnTo>
                                <a:pt x="5936" y="0"/>
                              </a:lnTo>
                              <a:lnTo>
                                <a:pt x="5954" y="0"/>
                              </a:lnTo>
                              <a:lnTo>
                                <a:pt x="5973" y="2"/>
                              </a:lnTo>
                              <a:lnTo>
                                <a:pt x="5992" y="4"/>
                              </a:lnTo>
                              <a:lnTo>
                                <a:pt x="6011" y="8"/>
                              </a:lnTo>
                              <a:lnTo>
                                <a:pt x="6029" y="13"/>
                              </a:lnTo>
                              <a:lnTo>
                                <a:pt x="6048" y="18"/>
                              </a:lnTo>
                              <a:lnTo>
                                <a:pt x="6065" y="25"/>
                              </a:lnTo>
                              <a:lnTo>
                                <a:pt x="6083" y="31"/>
                              </a:lnTo>
                              <a:lnTo>
                                <a:pt x="6099" y="40"/>
                              </a:lnTo>
                              <a:lnTo>
                                <a:pt x="6115" y="50"/>
                              </a:lnTo>
                              <a:lnTo>
                                <a:pt x="6132" y="61"/>
                              </a:lnTo>
                              <a:lnTo>
                                <a:pt x="6146" y="72"/>
                              </a:lnTo>
                              <a:lnTo>
                                <a:pt x="6160" y="85"/>
                              </a:lnTo>
                              <a:lnTo>
                                <a:pt x="6173" y="99"/>
                              </a:lnTo>
                              <a:lnTo>
                                <a:pt x="6186" y="113"/>
                              </a:lnTo>
                              <a:lnTo>
                                <a:pt x="6195" y="124"/>
                              </a:lnTo>
                              <a:lnTo>
                                <a:pt x="6202" y="136"/>
                              </a:lnTo>
                              <a:lnTo>
                                <a:pt x="6210" y="148"/>
                              </a:lnTo>
                              <a:lnTo>
                                <a:pt x="6216" y="160"/>
                              </a:lnTo>
                              <a:lnTo>
                                <a:pt x="6223" y="172"/>
                              </a:lnTo>
                              <a:lnTo>
                                <a:pt x="6228" y="185"/>
                              </a:lnTo>
                              <a:lnTo>
                                <a:pt x="6238" y="211"/>
                              </a:lnTo>
                              <a:lnTo>
                                <a:pt x="6245" y="237"/>
                              </a:lnTo>
                              <a:lnTo>
                                <a:pt x="6249" y="264"/>
                              </a:lnTo>
                              <a:lnTo>
                                <a:pt x="6251" y="292"/>
                              </a:lnTo>
                              <a:lnTo>
                                <a:pt x="6251" y="319"/>
                              </a:lnTo>
                              <a:lnTo>
                                <a:pt x="6249" y="348"/>
                              </a:lnTo>
                              <a:lnTo>
                                <a:pt x="6243" y="375"/>
                              </a:lnTo>
                              <a:lnTo>
                                <a:pt x="6236" y="401"/>
                              </a:lnTo>
                              <a:lnTo>
                                <a:pt x="6226" y="427"/>
                              </a:lnTo>
                              <a:lnTo>
                                <a:pt x="6221" y="439"/>
                              </a:lnTo>
                              <a:lnTo>
                                <a:pt x="6214" y="452"/>
                              </a:lnTo>
                              <a:lnTo>
                                <a:pt x="6208" y="464"/>
                              </a:lnTo>
                              <a:lnTo>
                                <a:pt x="6200" y="475"/>
                              </a:lnTo>
                              <a:lnTo>
                                <a:pt x="6191" y="487"/>
                              </a:lnTo>
                              <a:lnTo>
                                <a:pt x="6183" y="498"/>
                              </a:lnTo>
                              <a:lnTo>
                                <a:pt x="6173" y="508"/>
                              </a:lnTo>
                              <a:lnTo>
                                <a:pt x="6163" y="517"/>
                              </a:lnTo>
                              <a:lnTo>
                                <a:pt x="6151" y="530"/>
                              </a:lnTo>
                              <a:lnTo>
                                <a:pt x="6137" y="542"/>
                              </a:lnTo>
                              <a:lnTo>
                                <a:pt x="6123" y="552"/>
                              </a:lnTo>
                              <a:lnTo>
                                <a:pt x="6109" y="562"/>
                              </a:lnTo>
                              <a:lnTo>
                                <a:pt x="6093" y="571"/>
                              </a:lnTo>
                              <a:lnTo>
                                <a:pt x="6077" y="578"/>
                              </a:lnTo>
                              <a:lnTo>
                                <a:pt x="6061" y="585"/>
                              </a:lnTo>
                              <a:lnTo>
                                <a:pt x="6045" y="590"/>
                              </a:lnTo>
                              <a:lnTo>
                                <a:pt x="6027" y="594"/>
                              </a:lnTo>
                              <a:lnTo>
                                <a:pt x="6010" y="599"/>
                              </a:lnTo>
                              <a:lnTo>
                                <a:pt x="5992" y="602"/>
                              </a:lnTo>
                              <a:lnTo>
                                <a:pt x="5975" y="604"/>
                              </a:lnTo>
                              <a:lnTo>
                                <a:pt x="5958" y="605"/>
                              </a:lnTo>
                              <a:lnTo>
                                <a:pt x="5939" y="606"/>
                              </a:lnTo>
                              <a:lnTo>
                                <a:pt x="5922" y="606"/>
                              </a:lnTo>
                              <a:lnTo>
                                <a:pt x="5904" y="606"/>
                              </a:lnTo>
                              <a:lnTo>
                                <a:pt x="5870" y="894"/>
                              </a:lnTo>
                              <a:lnTo>
                                <a:pt x="5908" y="876"/>
                              </a:lnTo>
                              <a:lnTo>
                                <a:pt x="5947" y="858"/>
                              </a:lnTo>
                              <a:lnTo>
                                <a:pt x="5985" y="840"/>
                              </a:lnTo>
                              <a:lnTo>
                                <a:pt x="6024" y="824"/>
                              </a:lnTo>
                              <a:lnTo>
                                <a:pt x="6103" y="793"/>
                              </a:lnTo>
                              <a:lnTo>
                                <a:pt x="6183" y="764"/>
                              </a:lnTo>
                              <a:lnTo>
                                <a:pt x="6186" y="750"/>
                              </a:lnTo>
                              <a:lnTo>
                                <a:pt x="6189" y="737"/>
                              </a:lnTo>
                              <a:lnTo>
                                <a:pt x="6199" y="710"/>
                              </a:lnTo>
                              <a:lnTo>
                                <a:pt x="6210" y="685"/>
                              </a:lnTo>
                              <a:lnTo>
                                <a:pt x="6224" y="660"/>
                              </a:lnTo>
                              <a:lnTo>
                                <a:pt x="6239" y="637"/>
                              </a:lnTo>
                              <a:lnTo>
                                <a:pt x="6255" y="615"/>
                              </a:lnTo>
                              <a:lnTo>
                                <a:pt x="6274" y="594"/>
                              </a:lnTo>
                              <a:lnTo>
                                <a:pt x="6295" y="576"/>
                              </a:lnTo>
                              <a:lnTo>
                                <a:pt x="6316" y="558"/>
                              </a:lnTo>
                              <a:lnTo>
                                <a:pt x="6339" y="541"/>
                              </a:lnTo>
                              <a:lnTo>
                                <a:pt x="6363" y="527"/>
                              </a:lnTo>
                              <a:lnTo>
                                <a:pt x="6387" y="514"/>
                              </a:lnTo>
                              <a:lnTo>
                                <a:pt x="6413" y="502"/>
                              </a:lnTo>
                              <a:lnTo>
                                <a:pt x="6439" y="491"/>
                              </a:lnTo>
                              <a:lnTo>
                                <a:pt x="6465" y="483"/>
                              </a:lnTo>
                              <a:lnTo>
                                <a:pt x="6492" y="476"/>
                              </a:lnTo>
                              <a:lnTo>
                                <a:pt x="6524" y="469"/>
                              </a:lnTo>
                              <a:lnTo>
                                <a:pt x="6556" y="465"/>
                              </a:lnTo>
                              <a:lnTo>
                                <a:pt x="6590" y="462"/>
                              </a:lnTo>
                              <a:lnTo>
                                <a:pt x="6623" y="460"/>
                              </a:lnTo>
                              <a:lnTo>
                                <a:pt x="6656" y="460"/>
                              </a:lnTo>
                              <a:lnTo>
                                <a:pt x="6690" y="461"/>
                              </a:lnTo>
                              <a:lnTo>
                                <a:pt x="6723" y="464"/>
                              </a:lnTo>
                              <a:lnTo>
                                <a:pt x="6755" y="469"/>
                              </a:lnTo>
                              <a:lnTo>
                                <a:pt x="6788" y="476"/>
                              </a:lnTo>
                              <a:lnTo>
                                <a:pt x="6820" y="485"/>
                              </a:lnTo>
                              <a:lnTo>
                                <a:pt x="6851" y="496"/>
                              </a:lnTo>
                              <a:lnTo>
                                <a:pt x="6881" y="508"/>
                              </a:lnTo>
                              <a:lnTo>
                                <a:pt x="6911" y="523"/>
                              </a:lnTo>
                              <a:lnTo>
                                <a:pt x="6939" y="539"/>
                              </a:lnTo>
                              <a:lnTo>
                                <a:pt x="6966" y="559"/>
                              </a:lnTo>
                              <a:lnTo>
                                <a:pt x="6979" y="568"/>
                              </a:lnTo>
                              <a:lnTo>
                                <a:pt x="6992" y="579"/>
                              </a:lnTo>
                              <a:lnTo>
                                <a:pt x="7006" y="592"/>
                              </a:lnTo>
                              <a:lnTo>
                                <a:pt x="7020" y="605"/>
                              </a:lnTo>
                              <a:lnTo>
                                <a:pt x="7031" y="619"/>
                              </a:lnTo>
                              <a:lnTo>
                                <a:pt x="7043" y="635"/>
                              </a:lnTo>
                              <a:lnTo>
                                <a:pt x="7053" y="650"/>
                              </a:lnTo>
                              <a:lnTo>
                                <a:pt x="7063" y="666"/>
                              </a:lnTo>
                              <a:lnTo>
                                <a:pt x="7072" y="683"/>
                              </a:lnTo>
                              <a:lnTo>
                                <a:pt x="7079" y="700"/>
                              </a:lnTo>
                              <a:lnTo>
                                <a:pt x="7086" y="717"/>
                              </a:lnTo>
                              <a:lnTo>
                                <a:pt x="7091" y="736"/>
                              </a:lnTo>
                              <a:lnTo>
                                <a:pt x="7095" y="753"/>
                              </a:lnTo>
                              <a:lnTo>
                                <a:pt x="7098" y="772"/>
                              </a:lnTo>
                              <a:lnTo>
                                <a:pt x="7100" y="791"/>
                              </a:lnTo>
                              <a:lnTo>
                                <a:pt x="7100" y="810"/>
                              </a:lnTo>
                              <a:lnTo>
                                <a:pt x="7099" y="828"/>
                              </a:lnTo>
                              <a:lnTo>
                                <a:pt x="7097" y="848"/>
                              </a:lnTo>
                              <a:lnTo>
                                <a:pt x="7121" y="864"/>
                              </a:lnTo>
                              <a:lnTo>
                                <a:pt x="7143" y="881"/>
                              </a:lnTo>
                              <a:lnTo>
                                <a:pt x="7165" y="899"/>
                              </a:lnTo>
                              <a:lnTo>
                                <a:pt x="7187" y="918"/>
                              </a:lnTo>
                              <a:lnTo>
                                <a:pt x="7206" y="939"/>
                              </a:lnTo>
                              <a:lnTo>
                                <a:pt x="7216" y="950"/>
                              </a:lnTo>
                              <a:lnTo>
                                <a:pt x="7225" y="961"/>
                              </a:lnTo>
                              <a:lnTo>
                                <a:pt x="7233" y="973"/>
                              </a:lnTo>
                              <a:lnTo>
                                <a:pt x="7240" y="985"/>
                              </a:lnTo>
                              <a:lnTo>
                                <a:pt x="7247" y="998"/>
                              </a:lnTo>
                              <a:lnTo>
                                <a:pt x="7253" y="1011"/>
                              </a:lnTo>
                              <a:lnTo>
                                <a:pt x="7265" y="1041"/>
                              </a:lnTo>
                              <a:lnTo>
                                <a:pt x="7276" y="1073"/>
                              </a:lnTo>
                              <a:lnTo>
                                <a:pt x="7285" y="1104"/>
                              </a:lnTo>
                              <a:lnTo>
                                <a:pt x="7293" y="1137"/>
                              </a:lnTo>
                              <a:lnTo>
                                <a:pt x="7300" y="1168"/>
                              </a:lnTo>
                              <a:lnTo>
                                <a:pt x="7305" y="1201"/>
                              </a:lnTo>
                              <a:lnTo>
                                <a:pt x="7309" y="1234"/>
                              </a:lnTo>
                              <a:lnTo>
                                <a:pt x="7312" y="1267"/>
                              </a:lnTo>
                              <a:lnTo>
                                <a:pt x="7313" y="1300"/>
                              </a:lnTo>
                              <a:lnTo>
                                <a:pt x="7313" y="1333"/>
                              </a:lnTo>
                              <a:lnTo>
                                <a:pt x="7312" y="1366"/>
                              </a:lnTo>
                              <a:lnTo>
                                <a:pt x="7310" y="1399"/>
                              </a:lnTo>
                              <a:lnTo>
                                <a:pt x="7306" y="1431"/>
                              </a:lnTo>
                              <a:lnTo>
                                <a:pt x="7302" y="1465"/>
                              </a:lnTo>
                              <a:lnTo>
                                <a:pt x="7297" y="1498"/>
                              </a:lnTo>
                              <a:lnTo>
                                <a:pt x="7290" y="1529"/>
                              </a:lnTo>
                              <a:lnTo>
                                <a:pt x="7279" y="1572"/>
                              </a:lnTo>
                              <a:lnTo>
                                <a:pt x="7267" y="1614"/>
                              </a:lnTo>
                              <a:lnTo>
                                <a:pt x="7254" y="1655"/>
                              </a:lnTo>
                              <a:lnTo>
                                <a:pt x="7239" y="1696"/>
                              </a:lnTo>
                              <a:lnTo>
                                <a:pt x="7223" y="1736"/>
                              </a:lnTo>
                              <a:lnTo>
                                <a:pt x="7205" y="1776"/>
                              </a:lnTo>
                              <a:lnTo>
                                <a:pt x="7187" y="1815"/>
                              </a:lnTo>
                              <a:lnTo>
                                <a:pt x="7166" y="1853"/>
                              </a:lnTo>
                              <a:lnTo>
                                <a:pt x="7146" y="1891"/>
                              </a:lnTo>
                              <a:lnTo>
                                <a:pt x="7123" y="1929"/>
                              </a:lnTo>
                              <a:lnTo>
                                <a:pt x="7100" y="1966"/>
                              </a:lnTo>
                              <a:lnTo>
                                <a:pt x="7076" y="2002"/>
                              </a:lnTo>
                              <a:lnTo>
                                <a:pt x="7051" y="2038"/>
                              </a:lnTo>
                              <a:lnTo>
                                <a:pt x="7026" y="2073"/>
                              </a:lnTo>
                              <a:lnTo>
                                <a:pt x="7000" y="2108"/>
                              </a:lnTo>
                              <a:lnTo>
                                <a:pt x="6973" y="2142"/>
                              </a:lnTo>
                              <a:lnTo>
                                <a:pt x="6933" y="2190"/>
                              </a:lnTo>
                              <a:lnTo>
                                <a:pt x="6891" y="2237"/>
                              </a:lnTo>
                              <a:lnTo>
                                <a:pt x="6848" y="2284"/>
                              </a:lnTo>
                              <a:lnTo>
                                <a:pt x="6804" y="2329"/>
                              </a:lnTo>
                              <a:lnTo>
                                <a:pt x="6759" y="2373"/>
                              </a:lnTo>
                              <a:lnTo>
                                <a:pt x="6713" y="2416"/>
                              </a:lnTo>
                              <a:lnTo>
                                <a:pt x="6666" y="2458"/>
                              </a:lnTo>
                              <a:lnTo>
                                <a:pt x="6617" y="2499"/>
                              </a:lnTo>
                              <a:lnTo>
                                <a:pt x="6568" y="2538"/>
                              </a:lnTo>
                              <a:lnTo>
                                <a:pt x="6518" y="2576"/>
                              </a:lnTo>
                              <a:lnTo>
                                <a:pt x="6467" y="2613"/>
                              </a:lnTo>
                              <a:lnTo>
                                <a:pt x="6415" y="2649"/>
                              </a:lnTo>
                              <a:lnTo>
                                <a:pt x="6362" y="2683"/>
                              </a:lnTo>
                              <a:lnTo>
                                <a:pt x="6308" y="2715"/>
                              </a:lnTo>
                              <a:lnTo>
                                <a:pt x="6253" y="2746"/>
                              </a:lnTo>
                              <a:lnTo>
                                <a:pt x="6198" y="2775"/>
                              </a:lnTo>
                              <a:lnTo>
                                <a:pt x="6129" y="2805"/>
                              </a:lnTo>
                              <a:lnTo>
                                <a:pt x="6062" y="2837"/>
                              </a:lnTo>
                              <a:lnTo>
                                <a:pt x="5995" y="2869"/>
                              </a:lnTo>
                              <a:lnTo>
                                <a:pt x="5962" y="2887"/>
                              </a:lnTo>
                              <a:lnTo>
                                <a:pt x="5928" y="2905"/>
                              </a:lnTo>
                              <a:lnTo>
                                <a:pt x="5897" y="2924"/>
                              </a:lnTo>
                              <a:lnTo>
                                <a:pt x="5865" y="2943"/>
                              </a:lnTo>
                              <a:lnTo>
                                <a:pt x="5834" y="2964"/>
                              </a:lnTo>
                              <a:lnTo>
                                <a:pt x="5803" y="2986"/>
                              </a:lnTo>
                              <a:lnTo>
                                <a:pt x="5774" y="3008"/>
                              </a:lnTo>
                              <a:lnTo>
                                <a:pt x="5745" y="3031"/>
                              </a:lnTo>
                              <a:lnTo>
                                <a:pt x="5717" y="3056"/>
                              </a:lnTo>
                              <a:lnTo>
                                <a:pt x="5690" y="3083"/>
                              </a:lnTo>
                              <a:lnTo>
                                <a:pt x="5678" y="3096"/>
                              </a:lnTo>
                              <a:lnTo>
                                <a:pt x="5666" y="3109"/>
                              </a:lnTo>
                              <a:lnTo>
                                <a:pt x="5657" y="3123"/>
                              </a:lnTo>
                              <a:lnTo>
                                <a:pt x="5647" y="3138"/>
                              </a:lnTo>
                              <a:lnTo>
                                <a:pt x="5638" y="3153"/>
                              </a:lnTo>
                              <a:lnTo>
                                <a:pt x="5629" y="3169"/>
                              </a:lnTo>
                              <a:lnTo>
                                <a:pt x="5615" y="3201"/>
                              </a:lnTo>
                              <a:lnTo>
                                <a:pt x="5623" y="3210"/>
                              </a:lnTo>
                              <a:lnTo>
                                <a:pt x="5632" y="3217"/>
                              </a:lnTo>
                              <a:lnTo>
                                <a:pt x="5640" y="3224"/>
                              </a:lnTo>
                              <a:lnTo>
                                <a:pt x="5650" y="3229"/>
                              </a:lnTo>
                              <a:lnTo>
                                <a:pt x="5670" y="3240"/>
                              </a:lnTo>
                              <a:lnTo>
                                <a:pt x="5690" y="3250"/>
                              </a:lnTo>
                              <a:lnTo>
                                <a:pt x="5733" y="3266"/>
                              </a:lnTo>
                              <a:lnTo>
                                <a:pt x="5753" y="3275"/>
                              </a:lnTo>
                              <a:lnTo>
                                <a:pt x="5773" y="3286"/>
                              </a:lnTo>
                              <a:lnTo>
                                <a:pt x="5792" y="3297"/>
                              </a:lnTo>
                              <a:lnTo>
                                <a:pt x="5810" y="3309"/>
                              </a:lnTo>
                              <a:lnTo>
                                <a:pt x="5828" y="3321"/>
                              </a:lnTo>
                              <a:lnTo>
                                <a:pt x="5845" y="3335"/>
                              </a:lnTo>
                              <a:lnTo>
                                <a:pt x="5861" y="3350"/>
                              </a:lnTo>
                              <a:lnTo>
                                <a:pt x="5876" y="3365"/>
                              </a:lnTo>
                              <a:lnTo>
                                <a:pt x="5890" y="3381"/>
                              </a:lnTo>
                              <a:lnTo>
                                <a:pt x="5903" y="3399"/>
                              </a:lnTo>
                              <a:lnTo>
                                <a:pt x="5915" y="3417"/>
                              </a:lnTo>
                              <a:lnTo>
                                <a:pt x="5926" y="3437"/>
                              </a:lnTo>
                              <a:lnTo>
                                <a:pt x="5935" y="3456"/>
                              </a:lnTo>
                              <a:lnTo>
                                <a:pt x="5942" y="3476"/>
                              </a:lnTo>
                              <a:lnTo>
                                <a:pt x="5948" y="3497"/>
                              </a:lnTo>
                              <a:lnTo>
                                <a:pt x="5952" y="3518"/>
                              </a:lnTo>
                              <a:lnTo>
                                <a:pt x="5954" y="3540"/>
                              </a:lnTo>
                              <a:lnTo>
                                <a:pt x="5954" y="3563"/>
                              </a:lnTo>
                              <a:lnTo>
                                <a:pt x="5954" y="3581"/>
                              </a:lnTo>
                              <a:lnTo>
                                <a:pt x="5952" y="3601"/>
                              </a:lnTo>
                              <a:lnTo>
                                <a:pt x="5948" y="3619"/>
                              </a:lnTo>
                              <a:lnTo>
                                <a:pt x="5943" y="3637"/>
                              </a:lnTo>
                              <a:lnTo>
                                <a:pt x="5936" y="3654"/>
                              </a:lnTo>
                              <a:lnTo>
                                <a:pt x="5928" y="3672"/>
                              </a:lnTo>
                              <a:lnTo>
                                <a:pt x="5918" y="3687"/>
                              </a:lnTo>
                              <a:lnTo>
                                <a:pt x="5909" y="3703"/>
                              </a:lnTo>
                              <a:lnTo>
                                <a:pt x="5897" y="3717"/>
                              </a:lnTo>
                              <a:lnTo>
                                <a:pt x="5884" y="3733"/>
                              </a:lnTo>
                              <a:lnTo>
                                <a:pt x="5871" y="3746"/>
                              </a:lnTo>
                              <a:lnTo>
                                <a:pt x="5857" y="3758"/>
                              </a:lnTo>
                              <a:lnTo>
                                <a:pt x="5841" y="3769"/>
                              </a:lnTo>
                              <a:lnTo>
                                <a:pt x="5826" y="3780"/>
                              </a:lnTo>
                              <a:lnTo>
                                <a:pt x="5810" y="3791"/>
                              </a:lnTo>
                              <a:lnTo>
                                <a:pt x="5793" y="3800"/>
                              </a:lnTo>
                              <a:lnTo>
                                <a:pt x="5765" y="3814"/>
                              </a:lnTo>
                              <a:lnTo>
                                <a:pt x="5735" y="3827"/>
                              </a:lnTo>
                              <a:lnTo>
                                <a:pt x="5705" y="3838"/>
                              </a:lnTo>
                              <a:lnTo>
                                <a:pt x="5675" y="3848"/>
                              </a:lnTo>
                              <a:lnTo>
                                <a:pt x="5643" y="3856"/>
                              </a:lnTo>
                              <a:lnTo>
                                <a:pt x="5612" y="3863"/>
                              </a:lnTo>
                              <a:lnTo>
                                <a:pt x="5580" y="3868"/>
                              </a:lnTo>
                              <a:lnTo>
                                <a:pt x="5549" y="3873"/>
                              </a:lnTo>
                              <a:lnTo>
                                <a:pt x="5517" y="3875"/>
                              </a:lnTo>
                              <a:lnTo>
                                <a:pt x="5485" y="3877"/>
                              </a:lnTo>
                              <a:lnTo>
                                <a:pt x="5452" y="3876"/>
                              </a:lnTo>
                              <a:lnTo>
                                <a:pt x="5421" y="3875"/>
                              </a:lnTo>
                              <a:lnTo>
                                <a:pt x="5388" y="3872"/>
                              </a:lnTo>
                              <a:lnTo>
                                <a:pt x="5357" y="3867"/>
                              </a:lnTo>
                              <a:lnTo>
                                <a:pt x="5325" y="3862"/>
                              </a:lnTo>
                              <a:lnTo>
                                <a:pt x="5293" y="3855"/>
                              </a:lnTo>
                              <a:lnTo>
                                <a:pt x="5270" y="3888"/>
                              </a:lnTo>
                              <a:lnTo>
                                <a:pt x="5246" y="3919"/>
                              </a:lnTo>
                              <a:lnTo>
                                <a:pt x="5221" y="3951"/>
                              </a:lnTo>
                              <a:lnTo>
                                <a:pt x="5195" y="3981"/>
                              </a:lnTo>
                              <a:lnTo>
                                <a:pt x="5168" y="4012"/>
                              </a:lnTo>
                              <a:lnTo>
                                <a:pt x="5141" y="4042"/>
                              </a:lnTo>
                              <a:lnTo>
                                <a:pt x="5114" y="4071"/>
                              </a:lnTo>
                              <a:lnTo>
                                <a:pt x="5086" y="4100"/>
                              </a:lnTo>
                              <a:lnTo>
                                <a:pt x="5057" y="4127"/>
                              </a:lnTo>
                              <a:lnTo>
                                <a:pt x="5027" y="4155"/>
                              </a:lnTo>
                              <a:lnTo>
                                <a:pt x="4997" y="4181"/>
                              </a:lnTo>
                              <a:lnTo>
                                <a:pt x="4966" y="4208"/>
                              </a:lnTo>
                              <a:lnTo>
                                <a:pt x="4935" y="4233"/>
                              </a:lnTo>
                              <a:lnTo>
                                <a:pt x="4903" y="4258"/>
                              </a:lnTo>
                              <a:lnTo>
                                <a:pt x="4871" y="4281"/>
                              </a:lnTo>
                              <a:lnTo>
                                <a:pt x="4838" y="4305"/>
                              </a:lnTo>
                              <a:lnTo>
                                <a:pt x="4805" y="4327"/>
                              </a:lnTo>
                              <a:lnTo>
                                <a:pt x="4772" y="4350"/>
                              </a:lnTo>
                              <a:lnTo>
                                <a:pt x="4737" y="4371"/>
                              </a:lnTo>
                              <a:lnTo>
                                <a:pt x="4702" y="4391"/>
                              </a:lnTo>
                              <a:lnTo>
                                <a:pt x="4667" y="4411"/>
                              </a:lnTo>
                              <a:lnTo>
                                <a:pt x="4633" y="4429"/>
                              </a:lnTo>
                              <a:lnTo>
                                <a:pt x="4597" y="4448"/>
                              </a:lnTo>
                              <a:lnTo>
                                <a:pt x="4560" y="4465"/>
                              </a:lnTo>
                              <a:lnTo>
                                <a:pt x="4524" y="4483"/>
                              </a:lnTo>
                              <a:lnTo>
                                <a:pt x="4487" y="4498"/>
                              </a:lnTo>
                              <a:lnTo>
                                <a:pt x="4449" y="4513"/>
                              </a:lnTo>
                              <a:lnTo>
                                <a:pt x="4412" y="4527"/>
                              </a:lnTo>
                              <a:lnTo>
                                <a:pt x="4374" y="4540"/>
                              </a:lnTo>
                              <a:lnTo>
                                <a:pt x="4336" y="4553"/>
                              </a:lnTo>
                              <a:lnTo>
                                <a:pt x="4297" y="4565"/>
                              </a:lnTo>
                              <a:lnTo>
                                <a:pt x="4259" y="4576"/>
                              </a:lnTo>
                              <a:lnTo>
                                <a:pt x="4270" y="4665"/>
                              </a:lnTo>
                              <a:lnTo>
                                <a:pt x="4285" y="4683"/>
                              </a:lnTo>
                              <a:lnTo>
                                <a:pt x="4299" y="4700"/>
                              </a:lnTo>
                              <a:lnTo>
                                <a:pt x="4312" y="4718"/>
                              </a:lnTo>
                              <a:lnTo>
                                <a:pt x="4324" y="4737"/>
                              </a:lnTo>
                              <a:lnTo>
                                <a:pt x="4335" y="4758"/>
                              </a:lnTo>
                              <a:lnTo>
                                <a:pt x="4343" y="4778"/>
                              </a:lnTo>
                              <a:lnTo>
                                <a:pt x="4350" y="4800"/>
                              </a:lnTo>
                              <a:lnTo>
                                <a:pt x="4354" y="4823"/>
                              </a:lnTo>
                              <a:lnTo>
                                <a:pt x="4375" y="4836"/>
                              </a:lnTo>
                              <a:lnTo>
                                <a:pt x="4396" y="4851"/>
                              </a:lnTo>
                              <a:lnTo>
                                <a:pt x="4413" y="4867"/>
                              </a:lnTo>
                              <a:lnTo>
                                <a:pt x="4430" y="4887"/>
                              </a:lnTo>
                              <a:lnTo>
                                <a:pt x="4445" y="4906"/>
                              </a:lnTo>
                              <a:lnTo>
                                <a:pt x="4458" y="4928"/>
                              </a:lnTo>
                              <a:lnTo>
                                <a:pt x="4470" y="4951"/>
                              </a:lnTo>
                              <a:lnTo>
                                <a:pt x="4478" y="4974"/>
                              </a:lnTo>
                              <a:lnTo>
                                <a:pt x="4485" y="4998"/>
                              </a:lnTo>
                              <a:lnTo>
                                <a:pt x="4489" y="5023"/>
                              </a:lnTo>
                              <a:lnTo>
                                <a:pt x="4491" y="5047"/>
                              </a:lnTo>
                              <a:lnTo>
                                <a:pt x="4491" y="5072"/>
                              </a:lnTo>
                              <a:lnTo>
                                <a:pt x="4489" y="5084"/>
                              </a:lnTo>
                              <a:lnTo>
                                <a:pt x="4488" y="5097"/>
                              </a:lnTo>
                              <a:lnTo>
                                <a:pt x="4485" y="5109"/>
                              </a:lnTo>
                              <a:lnTo>
                                <a:pt x="4482" y="5121"/>
                              </a:lnTo>
                              <a:lnTo>
                                <a:pt x="4478" y="5133"/>
                              </a:lnTo>
                              <a:lnTo>
                                <a:pt x="4473" y="5144"/>
                              </a:lnTo>
                              <a:lnTo>
                                <a:pt x="4467" y="5155"/>
                              </a:lnTo>
                              <a:lnTo>
                                <a:pt x="4462" y="5167"/>
                              </a:lnTo>
                              <a:lnTo>
                                <a:pt x="4448" y="5187"/>
                              </a:lnTo>
                              <a:lnTo>
                                <a:pt x="4433" y="5204"/>
                              </a:lnTo>
                              <a:lnTo>
                                <a:pt x="4416" y="5221"/>
                              </a:lnTo>
                              <a:lnTo>
                                <a:pt x="4399" y="5237"/>
                              </a:lnTo>
                              <a:lnTo>
                                <a:pt x="4380" y="5250"/>
                              </a:lnTo>
                              <a:lnTo>
                                <a:pt x="4361" y="5263"/>
                              </a:lnTo>
                              <a:lnTo>
                                <a:pt x="4341" y="5275"/>
                              </a:lnTo>
                              <a:lnTo>
                                <a:pt x="4321" y="5286"/>
                              </a:lnTo>
                              <a:lnTo>
                                <a:pt x="4299" y="5297"/>
                              </a:lnTo>
                              <a:lnTo>
                                <a:pt x="4277" y="5305"/>
                              </a:lnTo>
                              <a:lnTo>
                                <a:pt x="4255" y="5314"/>
                              </a:lnTo>
                              <a:lnTo>
                                <a:pt x="4233" y="5323"/>
                              </a:lnTo>
                              <a:lnTo>
                                <a:pt x="4188" y="5337"/>
                              </a:lnTo>
                              <a:lnTo>
                                <a:pt x="4143" y="5351"/>
                              </a:lnTo>
                              <a:lnTo>
                                <a:pt x="4146" y="5384"/>
                              </a:lnTo>
                              <a:lnTo>
                                <a:pt x="4148" y="5416"/>
                              </a:lnTo>
                              <a:lnTo>
                                <a:pt x="4149" y="5483"/>
                              </a:lnTo>
                              <a:lnTo>
                                <a:pt x="4150" y="5549"/>
                              </a:lnTo>
                              <a:lnTo>
                                <a:pt x="4151" y="5614"/>
                              </a:lnTo>
                              <a:lnTo>
                                <a:pt x="4153" y="5648"/>
                              </a:lnTo>
                              <a:lnTo>
                                <a:pt x="4155" y="5680"/>
                              </a:lnTo>
                              <a:lnTo>
                                <a:pt x="4159" y="5713"/>
                              </a:lnTo>
                              <a:lnTo>
                                <a:pt x="4163" y="5744"/>
                              </a:lnTo>
                              <a:lnTo>
                                <a:pt x="4170" y="5777"/>
                              </a:lnTo>
                              <a:lnTo>
                                <a:pt x="4177" y="5809"/>
                              </a:lnTo>
                              <a:lnTo>
                                <a:pt x="4186" y="5840"/>
                              </a:lnTo>
                              <a:lnTo>
                                <a:pt x="4197" y="5872"/>
                              </a:lnTo>
                              <a:lnTo>
                                <a:pt x="4214" y="5915"/>
                              </a:lnTo>
                              <a:lnTo>
                                <a:pt x="4234" y="5959"/>
                              </a:lnTo>
                              <a:lnTo>
                                <a:pt x="4254" y="6000"/>
                              </a:lnTo>
                              <a:lnTo>
                                <a:pt x="4277" y="6040"/>
                              </a:lnTo>
                              <a:lnTo>
                                <a:pt x="4301" y="6080"/>
                              </a:lnTo>
                              <a:lnTo>
                                <a:pt x="4327" y="6119"/>
                              </a:lnTo>
                              <a:lnTo>
                                <a:pt x="4353" y="6158"/>
                              </a:lnTo>
                              <a:lnTo>
                                <a:pt x="4382" y="6194"/>
                              </a:lnTo>
                              <a:lnTo>
                                <a:pt x="4411" y="6231"/>
                              </a:lnTo>
                              <a:lnTo>
                                <a:pt x="4441" y="6266"/>
                              </a:lnTo>
                              <a:lnTo>
                                <a:pt x="4472" y="6302"/>
                              </a:lnTo>
                              <a:lnTo>
                                <a:pt x="4504" y="6336"/>
                              </a:lnTo>
                              <a:lnTo>
                                <a:pt x="4536" y="6369"/>
                              </a:lnTo>
                              <a:lnTo>
                                <a:pt x="4570" y="6402"/>
                              </a:lnTo>
                              <a:lnTo>
                                <a:pt x="4603" y="6435"/>
                              </a:lnTo>
                              <a:lnTo>
                                <a:pt x="4637" y="6466"/>
                              </a:lnTo>
                              <a:lnTo>
                                <a:pt x="4648" y="6477"/>
                              </a:lnTo>
                              <a:lnTo>
                                <a:pt x="4660" y="6486"/>
                              </a:lnTo>
                              <a:lnTo>
                                <a:pt x="4673" y="6494"/>
                              </a:lnTo>
                              <a:lnTo>
                                <a:pt x="4686" y="6503"/>
                              </a:lnTo>
                              <a:lnTo>
                                <a:pt x="4712" y="6517"/>
                              </a:lnTo>
                              <a:lnTo>
                                <a:pt x="4739" y="6531"/>
                              </a:lnTo>
                              <a:lnTo>
                                <a:pt x="4765" y="6547"/>
                              </a:lnTo>
                              <a:lnTo>
                                <a:pt x="4778" y="6555"/>
                              </a:lnTo>
                              <a:lnTo>
                                <a:pt x="4790" y="6564"/>
                              </a:lnTo>
                              <a:lnTo>
                                <a:pt x="4802" y="6573"/>
                              </a:lnTo>
                              <a:lnTo>
                                <a:pt x="4813" y="6584"/>
                              </a:lnTo>
                              <a:lnTo>
                                <a:pt x="4823" y="6596"/>
                              </a:lnTo>
                              <a:lnTo>
                                <a:pt x="4832" y="6608"/>
                              </a:lnTo>
                              <a:lnTo>
                                <a:pt x="4840" y="6622"/>
                              </a:lnTo>
                              <a:lnTo>
                                <a:pt x="4847" y="6637"/>
                              </a:lnTo>
                              <a:lnTo>
                                <a:pt x="4852" y="6651"/>
                              </a:lnTo>
                              <a:lnTo>
                                <a:pt x="4855" y="6666"/>
                              </a:lnTo>
                              <a:lnTo>
                                <a:pt x="4857" y="6681"/>
                              </a:lnTo>
                              <a:lnTo>
                                <a:pt x="4858" y="6698"/>
                              </a:lnTo>
                              <a:lnTo>
                                <a:pt x="4857" y="6713"/>
                              </a:lnTo>
                              <a:lnTo>
                                <a:pt x="4855" y="6728"/>
                              </a:lnTo>
                              <a:lnTo>
                                <a:pt x="4852" y="6744"/>
                              </a:lnTo>
                              <a:lnTo>
                                <a:pt x="4849" y="6760"/>
                              </a:lnTo>
                              <a:lnTo>
                                <a:pt x="4841" y="6791"/>
                              </a:lnTo>
                              <a:lnTo>
                                <a:pt x="4833" y="6823"/>
                              </a:lnTo>
                              <a:lnTo>
                                <a:pt x="4825" y="6852"/>
                              </a:lnTo>
                              <a:lnTo>
                                <a:pt x="4865" y="6886"/>
                              </a:lnTo>
                              <a:lnTo>
                                <a:pt x="4908" y="6918"/>
                              </a:lnTo>
                              <a:lnTo>
                                <a:pt x="4992" y="6983"/>
                              </a:lnTo>
                              <a:lnTo>
                                <a:pt x="5035" y="7015"/>
                              </a:lnTo>
                              <a:lnTo>
                                <a:pt x="5076" y="7049"/>
                              </a:lnTo>
                              <a:lnTo>
                                <a:pt x="5096" y="7066"/>
                              </a:lnTo>
                              <a:lnTo>
                                <a:pt x="5115" y="7084"/>
                              </a:lnTo>
                              <a:lnTo>
                                <a:pt x="5135" y="7103"/>
                              </a:lnTo>
                              <a:lnTo>
                                <a:pt x="5153" y="7122"/>
                              </a:lnTo>
                              <a:lnTo>
                                <a:pt x="5166" y="7138"/>
                              </a:lnTo>
                              <a:lnTo>
                                <a:pt x="5179" y="7155"/>
                              </a:lnTo>
                              <a:lnTo>
                                <a:pt x="5189" y="7174"/>
                              </a:lnTo>
                              <a:lnTo>
                                <a:pt x="5198" y="7193"/>
                              </a:lnTo>
                              <a:lnTo>
                                <a:pt x="5205" y="7213"/>
                              </a:lnTo>
                              <a:lnTo>
                                <a:pt x="5211" y="7233"/>
                              </a:lnTo>
                              <a:lnTo>
                                <a:pt x="5215" y="7253"/>
                              </a:lnTo>
                              <a:lnTo>
                                <a:pt x="5218" y="7274"/>
                              </a:lnTo>
                              <a:lnTo>
                                <a:pt x="5220" y="7294"/>
                              </a:lnTo>
                              <a:lnTo>
                                <a:pt x="5221" y="7316"/>
                              </a:lnTo>
                              <a:lnTo>
                                <a:pt x="5220" y="7337"/>
                              </a:lnTo>
                              <a:lnTo>
                                <a:pt x="5217" y="7359"/>
                              </a:lnTo>
                              <a:lnTo>
                                <a:pt x="5215" y="7379"/>
                              </a:lnTo>
                              <a:lnTo>
                                <a:pt x="5211" y="7401"/>
                              </a:lnTo>
                              <a:lnTo>
                                <a:pt x="5207" y="7422"/>
                              </a:lnTo>
                              <a:lnTo>
                                <a:pt x="5201" y="7441"/>
                              </a:lnTo>
                              <a:lnTo>
                                <a:pt x="5214" y="7453"/>
                              </a:lnTo>
                              <a:lnTo>
                                <a:pt x="5227" y="7465"/>
                              </a:lnTo>
                              <a:lnTo>
                                <a:pt x="5239" y="7478"/>
                              </a:lnTo>
                              <a:lnTo>
                                <a:pt x="5250" y="7492"/>
                              </a:lnTo>
                              <a:lnTo>
                                <a:pt x="5261" y="7506"/>
                              </a:lnTo>
                              <a:lnTo>
                                <a:pt x="5270" y="7522"/>
                              </a:lnTo>
                              <a:lnTo>
                                <a:pt x="5279" y="7537"/>
                              </a:lnTo>
                              <a:lnTo>
                                <a:pt x="5287" y="7552"/>
                              </a:lnTo>
                              <a:lnTo>
                                <a:pt x="5293" y="7568"/>
                              </a:lnTo>
                              <a:lnTo>
                                <a:pt x="5299" y="7585"/>
                              </a:lnTo>
                              <a:lnTo>
                                <a:pt x="5304" y="7602"/>
                              </a:lnTo>
                              <a:lnTo>
                                <a:pt x="5308" y="7619"/>
                              </a:lnTo>
                              <a:lnTo>
                                <a:pt x="5310" y="7637"/>
                              </a:lnTo>
                              <a:lnTo>
                                <a:pt x="5311" y="7654"/>
                              </a:lnTo>
                              <a:lnTo>
                                <a:pt x="5310" y="7672"/>
                              </a:lnTo>
                              <a:lnTo>
                                <a:pt x="5308" y="7689"/>
                              </a:lnTo>
                              <a:lnTo>
                                <a:pt x="5307" y="7708"/>
                              </a:lnTo>
                              <a:lnTo>
                                <a:pt x="5303" y="7725"/>
                              </a:lnTo>
                              <a:lnTo>
                                <a:pt x="5298" y="7741"/>
                              </a:lnTo>
                              <a:lnTo>
                                <a:pt x="5291" y="7756"/>
                              </a:lnTo>
                              <a:lnTo>
                                <a:pt x="5284" y="7771"/>
                              </a:lnTo>
                              <a:lnTo>
                                <a:pt x="5274" y="7785"/>
                              </a:lnTo>
                              <a:lnTo>
                                <a:pt x="5264" y="7798"/>
                              </a:lnTo>
                              <a:lnTo>
                                <a:pt x="5252" y="7811"/>
                              </a:lnTo>
                              <a:lnTo>
                                <a:pt x="5240" y="7823"/>
                              </a:lnTo>
                              <a:lnTo>
                                <a:pt x="5227" y="7834"/>
                              </a:lnTo>
                              <a:lnTo>
                                <a:pt x="5213" y="7844"/>
                              </a:lnTo>
                              <a:lnTo>
                                <a:pt x="5199" y="7854"/>
                              </a:lnTo>
                              <a:lnTo>
                                <a:pt x="5170" y="7873"/>
                              </a:lnTo>
                              <a:lnTo>
                                <a:pt x="5140" y="7888"/>
                              </a:lnTo>
                              <a:lnTo>
                                <a:pt x="5108" y="7904"/>
                              </a:lnTo>
                              <a:lnTo>
                                <a:pt x="5074" y="7918"/>
                              </a:lnTo>
                              <a:lnTo>
                                <a:pt x="5041" y="7931"/>
                              </a:lnTo>
                              <a:lnTo>
                                <a:pt x="5008" y="7944"/>
                              </a:lnTo>
                              <a:lnTo>
                                <a:pt x="4974" y="7956"/>
                              </a:lnTo>
                              <a:lnTo>
                                <a:pt x="4939" y="7968"/>
                              </a:lnTo>
                              <a:lnTo>
                                <a:pt x="4904" y="7978"/>
                              </a:lnTo>
                              <a:lnTo>
                                <a:pt x="4870" y="7988"/>
                              </a:lnTo>
                              <a:lnTo>
                                <a:pt x="4800" y="8006"/>
                              </a:lnTo>
                              <a:lnTo>
                                <a:pt x="4730" y="8023"/>
                              </a:lnTo>
                              <a:lnTo>
                                <a:pt x="4660" y="8038"/>
                              </a:lnTo>
                              <a:lnTo>
                                <a:pt x="4589" y="8052"/>
                              </a:lnTo>
                              <a:lnTo>
                                <a:pt x="4508" y="8066"/>
                              </a:lnTo>
                              <a:lnTo>
                                <a:pt x="4426" y="8079"/>
                              </a:lnTo>
                              <a:lnTo>
                                <a:pt x="4345" y="8091"/>
                              </a:lnTo>
                              <a:lnTo>
                                <a:pt x="4263" y="8102"/>
                              </a:lnTo>
                              <a:lnTo>
                                <a:pt x="4180" y="8112"/>
                              </a:lnTo>
                              <a:lnTo>
                                <a:pt x="4099" y="8119"/>
                              </a:lnTo>
                              <a:lnTo>
                                <a:pt x="4016" y="8127"/>
                              </a:lnTo>
                              <a:lnTo>
                                <a:pt x="3935" y="8133"/>
                              </a:lnTo>
                              <a:lnTo>
                                <a:pt x="3852" y="8137"/>
                              </a:lnTo>
                              <a:lnTo>
                                <a:pt x="3770" y="8140"/>
                              </a:lnTo>
                              <a:lnTo>
                                <a:pt x="3687" y="8141"/>
                              </a:lnTo>
                              <a:lnTo>
                                <a:pt x="3604" y="8141"/>
                              </a:lnTo>
                              <a:lnTo>
                                <a:pt x="3522" y="8139"/>
                              </a:lnTo>
                              <a:lnTo>
                                <a:pt x="3439" y="8136"/>
                              </a:lnTo>
                              <a:lnTo>
                                <a:pt x="3358" y="8131"/>
                              </a:lnTo>
                              <a:lnTo>
                                <a:pt x="3275" y="8125"/>
                              </a:lnTo>
                              <a:lnTo>
                                <a:pt x="3157" y="8113"/>
                              </a:lnTo>
                              <a:lnTo>
                                <a:pt x="3038" y="8100"/>
                              </a:lnTo>
                              <a:lnTo>
                                <a:pt x="2920" y="8085"/>
                              </a:lnTo>
                              <a:lnTo>
                                <a:pt x="2860" y="8076"/>
                              </a:lnTo>
                              <a:lnTo>
                                <a:pt x="2801" y="8066"/>
                              </a:lnTo>
                              <a:lnTo>
                                <a:pt x="2742" y="8055"/>
                              </a:lnTo>
                              <a:lnTo>
                                <a:pt x="2684" y="8044"/>
                              </a:lnTo>
                              <a:lnTo>
                                <a:pt x="2626" y="8033"/>
                              </a:lnTo>
                              <a:lnTo>
                                <a:pt x="2567" y="8019"/>
                              </a:lnTo>
                              <a:lnTo>
                                <a:pt x="2510" y="8005"/>
                              </a:lnTo>
                              <a:lnTo>
                                <a:pt x="2452" y="7990"/>
                              </a:lnTo>
                              <a:lnTo>
                                <a:pt x="2395" y="7974"/>
                              </a:lnTo>
                              <a:lnTo>
                                <a:pt x="2338" y="7955"/>
                              </a:lnTo>
                              <a:lnTo>
                                <a:pt x="2296" y="7940"/>
                              </a:lnTo>
                              <a:lnTo>
                                <a:pt x="2254" y="7925"/>
                              </a:lnTo>
                              <a:lnTo>
                                <a:pt x="2213" y="7908"/>
                              </a:lnTo>
                              <a:lnTo>
                                <a:pt x="2192" y="7898"/>
                              </a:lnTo>
                              <a:lnTo>
                                <a:pt x="2172" y="7888"/>
                              </a:lnTo>
                              <a:lnTo>
                                <a:pt x="2152" y="7877"/>
                              </a:lnTo>
                              <a:lnTo>
                                <a:pt x="2134" y="7866"/>
                              </a:lnTo>
                              <a:lnTo>
                                <a:pt x="2115" y="7853"/>
                              </a:lnTo>
                              <a:lnTo>
                                <a:pt x="2097" y="7840"/>
                              </a:lnTo>
                              <a:lnTo>
                                <a:pt x="2080" y="7826"/>
                              </a:lnTo>
                              <a:lnTo>
                                <a:pt x="2064" y="7811"/>
                              </a:lnTo>
                              <a:lnTo>
                                <a:pt x="2049" y="7796"/>
                              </a:lnTo>
                              <a:lnTo>
                                <a:pt x="2034" y="7778"/>
                              </a:lnTo>
                              <a:lnTo>
                                <a:pt x="2028" y="7767"/>
                              </a:lnTo>
                              <a:lnTo>
                                <a:pt x="2023" y="7756"/>
                              </a:lnTo>
                              <a:lnTo>
                                <a:pt x="2014" y="7735"/>
                              </a:lnTo>
                              <a:lnTo>
                                <a:pt x="2009" y="7712"/>
                              </a:lnTo>
                              <a:lnTo>
                                <a:pt x="2005" y="7689"/>
                              </a:lnTo>
                              <a:lnTo>
                                <a:pt x="2003" y="7666"/>
                              </a:lnTo>
                              <a:lnTo>
                                <a:pt x="2004" y="7642"/>
                              </a:lnTo>
                              <a:lnTo>
                                <a:pt x="2008" y="7619"/>
                              </a:lnTo>
                              <a:lnTo>
                                <a:pt x="2012" y="7597"/>
                              </a:lnTo>
                              <a:lnTo>
                                <a:pt x="2019" y="7575"/>
                              </a:lnTo>
                              <a:lnTo>
                                <a:pt x="2027" y="7553"/>
                              </a:lnTo>
                              <a:lnTo>
                                <a:pt x="2038" y="7533"/>
                              </a:lnTo>
                              <a:lnTo>
                                <a:pt x="2050" y="7512"/>
                              </a:lnTo>
                              <a:lnTo>
                                <a:pt x="2063" y="7492"/>
                              </a:lnTo>
                              <a:lnTo>
                                <a:pt x="2078" y="7475"/>
                              </a:lnTo>
                              <a:lnTo>
                                <a:pt x="2095" y="7459"/>
                              </a:lnTo>
                              <a:lnTo>
                                <a:pt x="2113" y="7443"/>
                              </a:lnTo>
                              <a:lnTo>
                                <a:pt x="2108" y="7424"/>
                              </a:lnTo>
                              <a:lnTo>
                                <a:pt x="2103" y="7404"/>
                              </a:lnTo>
                              <a:lnTo>
                                <a:pt x="2100" y="7385"/>
                              </a:lnTo>
                              <a:lnTo>
                                <a:pt x="2097" y="7365"/>
                              </a:lnTo>
                              <a:lnTo>
                                <a:pt x="2095" y="7346"/>
                              </a:lnTo>
                              <a:lnTo>
                                <a:pt x="2094" y="7326"/>
                              </a:lnTo>
                              <a:lnTo>
                                <a:pt x="2094" y="7306"/>
                              </a:lnTo>
                              <a:lnTo>
                                <a:pt x="2095" y="7286"/>
                              </a:lnTo>
                              <a:lnTo>
                                <a:pt x="2097" y="7266"/>
                              </a:lnTo>
                              <a:lnTo>
                                <a:pt x="2099" y="7247"/>
                              </a:lnTo>
                              <a:lnTo>
                                <a:pt x="2104" y="7228"/>
                              </a:lnTo>
                              <a:lnTo>
                                <a:pt x="2110" y="7210"/>
                              </a:lnTo>
                              <a:lnTo>
                                <a:pt x="2116" y="7191"/>
                              </a:lnTo>
                              <a:lnTo>
                                <a:pt x="2125" y="7174"/>
                              </a:lnTo>
                              <a:lnTo>
                                <a:pt x="2136" y="7156"/>
                              </a:lnTo>
                              <a:lnTo>
                                <a:pt x="2148" y="7140"/>
                              </a:lnTo>
                              <a:lnTo>
                                <a:pt x="2166" y="7119"/>
                              </a:lnTo>
                              <a:lnTo>
                                <a:pt x="2185" y="7099"/>
                              </a:lnTo>
                              <a:lnTo>
                                <a:pt x="2205" y="7079"/>
                              </a:lnTo>
                              <a:lnTo>
                                <a:pt x="2226" y="7061"/>
                              </a:lnTo>
                              <a:lnTo>
                                <a:pt x="2247" y="7042"/>
                              </a:lnTo>
                              <a:lnTo>
                                <a:pt x="2269" y="7025"/>
                              </a:lnTo>
                              <a:lnTo>
                                <a:pt x="2312" y="6990"/>
                              </a:lnTo>
                              <a:lnTo>
                                <a:pt x="2402" y="6923"/>
                              </a:lnTo>
                              <a:lnTo>
                                <a:pt x="2446" y="6889"/>
                              </a:lnTo>
                              <a:lnTo>
                                <a:pt x="2489" y="6853"/>
                              </a:lnTo>
                              <a:lnTo>
                                <a:pt x="2483" y="6824"/>
                              </a:lnTo>
                              <a:lnTo>
                                <a:pt x="2474" y="6794"/>
                              </a:lnTo>
                              <a:lnTo>
                                <a:pt x="2466" y="6764"/>
                              </a:lnTo>
                              <a:lnTo>
                                <a:pt x="2460" y="6734"/>
                              </a:lnTo>
                              <a:lnTo>
                                <a:pt x="2458" y="6718"/>
                              </a:lnTo>
                              <a:lnTo>
                                <a:pt x="2457" y="6703"/>
                              </a:lnTo>
                              <a:lnTo>
                                <a:pt x="2457" y="6688"/>
                              </a:lnTo>
                              <a:lnTo>
                                <a:pt x="2458" y="6674"/>
                              </a:lnTo>
                              <a:lnTo>
                                <a:pt x="2460" y="6659"/>
                              </a:lnTo>
                              <a:lnTo>
                                <a:pt x="2464" y="6644"/>
                              </a:lnTo>
                              <a:lnTo>
                                <a:pt x="2470" y="6630"/>
                              </a:lnTo>
                              <a:lnTo>
                                <a:pt x="2477" y="6616"/>
                              </a:lnTo>
                              <a:lnTo>
                                <a:pt x="2486" y="6602"/>
                              </a:lnTo>
                              <a:lnTo>
                                <a:pt x="2495" y="6590"/>
                              </a:lnTo>
                              <a:lnTo>
                                <a:pt x="2505" y="6579"/>
                              </a:lnTo>
                              <a:lnTo>
                                <a:pt x="2516" y="6569"/>
                              </a:lnTo>
                              <a:lnTo>
                                <a:pt x="2528" y="6561"/>
                              </a:lnTo>
                              <a:lnTo>
                                <a:pt x="2541" y="6552"/>
                              </a:lnTo>
                              <a:lnTo>
                                <a:pt x="2567" y="6537"/>
                              </a:lnTo>
                              <a:lnTo>
                                <a:pt x="2595" y="6522"/>
                              </a:lnTo>
                              <a:lnTo>
                                <a:pt x="2622" y="6508"/>
                              </a:lnTo>
                              <a:lnTo>
                                <a:pt x="2635" y="6499"/>
                              </a:lnTo>
                              <a:lnTo>
                                <a:pt x="2647" y="6491"/>
                              </a:lnTo>
                              <a:lnTo>
                                <a:pt x="2659" y="6481"/>
                              </a:lnTo>
                              <a:lnTo>
                                <a:pt x="2671" y="6472"/>
                              </a:lnTo>
                              <a:lnTo>
                                <a:pt x="2705" y="6440"/>
                              </a:lnTo>
                              <a:lnTo>
                                <a:pt x="2739" y="6406"/>
                              </a:lnTo>
                              <a:lnTo>
                                <a:pt x="2773" y="6374"/>
                              </a:lnTo>
                              <a:lnTo>
                                <a:pt x="2807" y="6339"/>
                              </a:lnTo>
                              <a:lnTo>
                                <a:pt x="2839" y="6305"/>
                              </a:lnTo>
                              <a:lnTo>
                                <a:pt x="2871" y="6269"/>
                              </a:lnTo>
                              <a:lnTo>
                                <a:pt x="2901" y="6234"/>
                              </a:lnTo>
                              <a:lnTo>
                                <a:pt x="2932" y="6197"/>
                              </a:lnTo>
                              <a:lnTo>
                                <a:pt x="2960" y="6159"/>
                              </a:lnTo>
                              <a:lnTo>
                                <a:pt x="2987" y="6119"/>
                              </a:lnTo>
                              <a:lnTo>
                                <a:pt x="3013" y="6080"/>
                              </a:lnTo>
                              <a:lnTo>
                                <a:pt x="3038" y="6040"/>
                              </a:lnTo>
                              <a:lnTo>
                                <a:pt x="3061" y="5999"/>
                              </a:lnTo>
                              <a:lnTo>
                                <a:pt x="3082" y="5956"/>
                              </a:lnTo>
                              <a:lnTo>
                                <a:pt x="3101" y="5913"/>
                              </a:lnTo>
                              <a:lnTo>
                                <a:pt x="3119" y="5868"/>
                              </a:lnTo>
                              <a:lnTo>
                                <a:pt x="3129" y="5837"/>
                              </a:lnTo>
                              <a:lnTo>
                                <a:pt x="3138" y="5805"/>
                              </a:lnTo>
                              <a:lnTo>
                                <a:pt x="3146" y="5774"/>
                              </a:lnTo>
                              <a:lnTo>
                                <a:pt x="3151" y="5742"/>
                              </a:lnTo>
                              <a:lnTo>
                                <a:pt x="3155" y="5710"/>
                              </a:lnTo>
                              <a:lnTo>
                                <a:pt x="3159" y="5678"/>
                              </a:lnTo>
                              <a:lnTo>
                                <a:pt x="3161" y="5646"/>
                              </a:lnTo>
                              <a:lnTo>
                                <a:pt x="3163" y="5613"/>
                              </a:lnTo>
                              <a:lnTo>
                                <a:pt x="3164" y="5548"/>
                              </a:lnTo>
                              <a:lnTo>
                                <a:pt x="3165" y="5481"/>
                              </a:lnTo>
                              <a:lnTo>
                                <a:pt x="3167" y="5416"/>
                              </a:lnTo>
                              <a:lnTo>
                                <a:pt x="3169" y="5384"/>
                              </a:lnTo>
                              <a:lnTo>
                                <a:pt x="3172" y="5352"/>
                              </a:lnTo>
                              <a:lnTo>
                                <a:pt x="3125" y="5337"/>
                              </a:lnTo>
                              <a:lnTo>
                                <a:pt x="3077" y="5321"/>
                              </a:lnTo>
                              <a:lnTo>
                                <a:pt x="3053" y="5312"/>
                              </a:lnTo>
                              <a:lnTo>
                                <a:pt x="3030" y="5303"/>
                              </a:lnTo>
                              <a:lnTo>
                                <a:pt x="3008" y="5292"/>
                              </a:lnTo>
                              <a:lnTo>
                                <a:pt x="2985" y="5281"/>
                              </a:lnTo>
                              <a:lnTo>
                                <a:pt x="2963" y="5269"/>
                              </a:lnTo>
                              <a:lnTo>
                                <a:pt x="2942" y="5256"/>
                              </a:lnTo>
                              <a:lnTo>
                                <a:pt x="2923" y="5242"/>
                              </a:lnTo>
                              <a:lnTo>
                                <a:pt x="2903" y="5226"/>
                              </a:lnTo>
                              <a:lnTo>
                                <a:pt x="2886" y="5210"/>
                              </a:lnTo>
                              <a:lnTo>
                                <a:pt x="2870" y="5191"/>
                              </a:lnTo>
                              <a:lnTo>
                                <a:pt x="2855" y="5171"/>
                              </a:lnTo>
                              <a:lnTo>
                                <a:pt x="2842" y="5149"/>
                              </a:lnTo>
                              <a:lnTo>
                                <a:pt x="2838" y="5137"/>
                              </a:lnTo>
                              <a:lnTo>
                                <a:pt x="2834" y="5126"/>
                              </a:lnTo>
                              <a:lnTo>
                                <a:pt x="2830" y="5114"/>
                              </a:lnTo>
                              <a:lnTo>
                                <a:pt x="2827" y="5102"/>
                              </a:lnTo>
                              <a:lnTo>
                                <a:pt x="2824" y="5079"/>
                              </a:lnTo>
                              <a:lnTo>
                                <a:pt x="2823" y="5055"/>
                              </a:lnTo>
                              <a:lnTo>
                                <a:pt x="2824" y="5031"/>
                              </a:lnTo>
                              <a:lnTo>
                                <a:pt x="2827" y="5009"/>
                              </a:lnTo>
                              <a:lnTo>
                                <a:pt x="2833" y="4986"/>
                              </a:lnTo>
                              <a:lnTo>
                                <a:pt x="2840" y="4963"/>
                              </a:lnTo>
                              <a:lnTo>
                                <a:pt x="2850" y="4942"/>
                              </a:lnTo>
                              <a:lnTo>
                                <a:pt x="2861" y="4921"/>
                              </a:lnTo>
                              <a:lnTo>
                                <a:pt x="2874" y="4901"/>
                              </a:lnTo>
                              <a:lnTo>
                                <a:pt x="2889" y="4881"/>
                              </a:lnTo>
                              <a:lnTo>
                                <a:pt x="2905" y="4864"/>
                              </a:lnTo>
                              <a:lnTo>
                                <a:pt x="2923" y="4848"/>
                              </a:lnTo>
                              <a:lnTo>
                                <a:pt x="2941" y="4833"/>
                              </a:lnTo>
                              <a:lnTo>
                                <a:pt x="2961" y="4819"/>
                              </a:lnTo>
                              <a:lnTo>
                                <a:pt x="2965" y="4798"/>
                              </a:lnTo>
                              <a:lnTo>
                                <a:pt x="2973" y="4776"/>
                              </a:lnTo>
                              <a:lnTo>
                                <a:pt x="2982" y="4755"/>
                              </a:lnTo>
                              <a:lnTo>
                                <a:pt x="2991" y="4736"/>
                              </a:lnTo>
                              <a:lnTo>
                                <a:pt x="3003" y="4717"/>
                              </a:lnTo>
                              <a:lnTo>
                                <a:pt x="3016" y="4700"/>
                              </a:lnTo>
                              <a:lnTo>
                                <a:pt x="3032" y="4683"/>
                              </a:lnTo>
                              <a:lnTo>
                                <a:pt x="3047" y="4666"/>
                              </a:lnTo>
                              <a:lnTo>
                                <a:pt x="3048" y="4643"/>
                              </a:lnTo>
                              <a:lnTo>
                                <a:pt x="3050" y="4622"/>
                              </a:lnTo>
                              <a:lnTo>
                                <a:pt x="3055" y="4576"/>
                              </a:lnTo>
                              <a:lnTo>
                                <a:pt x="3016" y="4565"/>
                              </a:lnTo>
                              <a:lnTo>
                                <a:pt x="2978" y="4553"/>
                              </a:lnTo>
                              <a:lnTo>
                                <a:pt x="2940" y="4541"/>
                              </a:lnTo>
                              <a:lnTo>
                                <a:pt x="2902" y="4527"/>
                              </a:lnTo>
                              <a:lnTo>
                                <a:pt x="2864" y="4513"/>
                              </a:lnTo>
                              <a:lnTo>
                                <a:pt x="2827" y="4498"/>
                              </a:lnTo>
                              <a:lnTo>
                                <a:pt x="2790" y="4481"/>
                              </a:lnTo>
                              <a:lnTo>
                                <a:pt x="2754" y="4465"/>
                              </a:lnTo>
                              <a:lnTo>
                                <a:pt x="2717" y="4448"/>
                              </a:lnTo>
                              <a:lnTo>
                                <a:pt x="2682" y="4429"/>
                              </a:lnTo>
                              <a:lnTo>
                                <a:pt x="2647" y="4410"/>
                              </a:lnTo>
                              <a:lnTo>
                                <a:pt x="2612" y="4390"/>
                              </a:lnTo>
                              <a:lnTo>
                                <a:pt x="2577" y="4369"/>
                              </a:lnTo>
                              <a:lnTo>
                                <a:pt x="2542" y="4349"/>
                              </a:lnTo>
                              <a:lnTo>
                                <a:pt x="2509" y="4327"/>
                              </a:lnTo>
                              <a:lnTo>
                                <a:pt x="2476" y="4304"/>
                              </a:lnTo>
                              <a:lnTo>
                                <a:pt x="2444" y="4280"/>
                              </a:lnTo>
                              <a:lnTo>
                                <a:pt x="2411" y="4256"/>
                              </a:lnTo>
                              <a:lnTo>
                                <a:pt x="2379" y="4231"/>
                              </a:lnTo>
                              <a:lnTo>
                                <a:pt x="2348" y="4206"/>
                              </a:lnTo>
                              <a:lnTo>
                                <a:pt x="2317" y="4180"/>
                              </a:lnTo>
                              <a:lnTo>
                                <a:pt x="2287" y="4153"/>
                              </a:lnTo>
                              <a:lnTo>
                                <a:pt x="2258" y="4126"/>
                              </a:lnTo>
                              <a:lnTo>
                                <a:pt x="2228" y="4099"/>
                              </a:lnTo>
                              <a:lnTo>
                                <a:pt x="2200" y="4069"/>
                              </a:lnTo>
                              <a:lnTo>
                                <a:pt x="2173" y="4041"/>
                              </a:lnTo>
                              <a:lnTo>
                                <a:pt x="2146" y="4011"/>
                              </a:lnTo>
                              <a:lnTo>
                                <a:pt x="2119" y="3980"/>
                              </a:lnTo>
                              <a:lnTo>
                                <a:pt x="2094" y="3950"/>
                              </a:lnTo>
                              <a:lnTo>
                                <a:pt x="2069" y="3918"/>
                              </a:lnTo>
                              <a:lnTo>
                                <a:pt x="2044" y="3887"/>
                              </a:lnTo>
                              <a:lnTo>
                                <a:pt x="2020" y="3854"/>
                              </a:lnTo>
                              <a:lnTo>
                                <a:pt x="1991" y="3861"/>
                              </a:lnTo>
                              <a:lnTo>
                                <a:pt x="1963" y="3866"/>
                              </a:lnTo>
                              <a:lnTo>
                                <a:pt x="1934" y="3871"/>
                              </a:lnTo>
                              <a:lnTo>
                                <a:pt x="1905" y="3874"/>
                              </a:lnTo>
                              <a:lnTo>
                                <a:pt x="1876" y="3876"/>
                              </a:lnTo>
                              <a:lnTo>
                                <a:pt x="1848" y="3877"/>
                              </a:lnTo>
                              <a:lnTo>
                                <a:pt x="1819" y="3876"/>
                              </a:lnTo>
                              <a:lnTo>
                                <a:pt x="1789" y="3875"/>
                              </a:lnTo>
                              <a:lnTo>
                                <a:pt x="1761" y="3873"/>
                              </a:lnTo>
                              <a:lnTo>
                                <a:pt x="1732" y="3868"/>
                              </a:lnTo>
                              <a:lnTo>
                                <a:pt x="1703" y="3863"/>
                              </a:lnTo>
                              <a:lnTo>
                                <a:pt x="1675" y="3858"/>
                              </a:lnTo>
                              <a:lnTo>
                                <a:pt x="1647" y="3850"/>
                              </a:lnTo>
                              <a:lnTo>
                                <a:pt x="1619" y="3841"/>
                              </a:lnTo>
                              <a:lnTo>
                                <a:pt x="1591" y="3831"/>
                              </a:lnTo>
                              <a:lnTo>
                                <a:pt x="1564" y="3822"/>
                              </a:lnTo>
                              <a:lnTo>
                                <a:pt x="1548" y="3814"/>
                              </a:lnTo>
                              <a:lnTo>
                                <a:pt x="1532" y="3805"/>
                              </a:lnTo>
                              <a:lnTo>
                                <a:pt x="1515" y="3797"/>
                              </a:lnTo>
                              <a:lnTo>
                                <a:pt x="1500" y="3787"/>
                              </a:lnTo>
                              <a:lnTo>
                                <a:pt x="1485" y="3777"/>
                              </a:lnTo>
                              <a:lnTo>
                                <a:pt x="1470" y="3766"/>
                              </a:lnTo>
                              <a:lnTo>
                                <a:pt x="1456" y="3754"/>
                              </a:lnTo>
                              <a:lnTo>
                                <a:pt x="1441" y="3742"/>
                              </a:lnTo>
                              <a:lnTo>
                                <a:pt x="1429" y="3729"/>
                              </a:lnTo>
                              <a:lnTo>
                                <a:pt x="1416" y="3716"/>
                              </a:lnTo>
                              <a:lnTo>
                                <a:pt x="1406" y="3702"/>
                              </a:lnTo>
                              <a:lnTo>
                                <a:pt x="1396" y="3687"/>
                              </a:lnTo>
                              <a:lnTo>
                                <a:pt x="1386" y="3672"/>
                              </a:lnTo>
                              <a:lnTo>
                                <a:pt x="1378" y="3655"/>
                              </a:lnTo>
                              <a:lnTo>
                                <a:pt x="1372" y="3638"/>
                              </a:lnTo>
                              <a:lnTo>
                                <a:pt x="1366" y="3619"/>
                              </a:lnTo>
                              <a:lnTo>
                                <a:pt x="1362" y="3599"/>
                              </a:lnTo>
                              <a:lnTo>
                                <a:pt x="1359" y="3577"/>
                              </a:lnTo>
                              <a:lnTo>
                                <a:pt x="1359" y="3556"/>
                              </a:lnTo>
                              <a:lnTo>
                                <a:pt x="1360" y="3536"/>
                              </a:lnTo>
                              <a:lnTo>
                                <a:pt x="1363" y="3514"/>
                              </a:lnTo>
                              <a:lnTo>
                                <a:pt x="1367" y="3493"/>
                              </a:lnTo>
                              <a:lnTo>
                                <a:pt x="1374" y="3474"/>
                              </a:lnTo>
                              <a:lnTo>
                                <a:pt x="1382" y="3454"/>
                              </a:lnTo>
                              <a:lnTo>
                                <a:pt x="1390" y="3435"/>
                              </a:lnTo>
                              <a:lnTo>
                                <a:pt x="1401" y="3416"/>
                              </a:lnTo>
                              <a:lnTo>
                                <a:pt x="1412" y="3398"/>
                              </a:lnTo>
                              <a:lnTo>
                                <a:pt x="1425" y="3380"/>
                              </a:lnTo>
                              <a:lnTo>
                                <a:pt x="1439" y="3364"/>
                              </a:lnTo>
                              <a:lnTo>
                                <a:pt x="1454" y="3349"/>
                              </a:lnTo>
                              <a:lnTo>
                                <a:pt x="1470" y="3335"/>
                              </a:lnTo>
                              <a:lnTo>
                                <a:pt x="1486" y="3322"/>
                              </a:lnTo>
                              <a:lnTo>
                                <a:pt x="1497" y="3313"/>
                              </a:lnTo>
                              <a:lnTo>
                                <a:pt x="1507" y="3305"/>
                              </a:lnTo>
                              <a:lnTo>
                                <a:pt x="1529" y="3292"/>
                              </a:lnTo>
                              <a:lnTo>
                                <a:pt x="1552" y="3279"/>
                              </a:lnTo>
                              <a:lnTo>
                                <a:pt x="1576" y="3268"/>
                              </a:lnTo>
                              <a:lnTo>
                                <a:pt x="1600" y="3259"/>
                              </a:lnTo>
                              <a:lnTo>
                                <a:pt x="1624" y="3249"/>
                              </a:lnTo>
                              <a:lnTo>
                                <a:pt x="1673" y="3230"/>
                              </a:lnTo>
                              <a:lnTo>
                                <a:pt x="1679" y="3224"/>
                              </a:lnTo>
                              <a:lnTo>
                                <a:pt x="1685" y="3218"/>
                              </a:lnTo>
                              <a:lnTo>
                                <a:pt x="1689" y="3211"/>
                              </a:lnTo>
                              <a:lnTo>
                                <a:pt x="1691" y="3204"/>
                              </a:lnTo>
                              <a:lnTo>
                                <a:pt x="1692" y="3197"/>
                              </a:lnTo>
                              <a:lnTo>
                                <a:pt x="1691" y="3189"/>
                              </a:lnTo>
                              <a:lnTo>
                                <a:pt x="1690" y="3181"/>
                              </a:lnTo>
                              <a:lnTo>
                                <a:pt x="1688" y="3174"/>
                              </a:lnTo>
                              <a:lnTo>
                                <a:pt x="1682" y="3159"/>
                              </a:lnTo>
                              <a:lnTo>
                                <a:pt x="1673" y="3143"/>
                              </a:lnTo>
                              <a:lnTo>
                                <a:pt x="1663" y="3129"/>
                              </a:lnTo>
                              <a:lnTo>
                                <a:pt x="1654" y="3117"/>
                              </a:lnTo>
                              <a:lnTo>
                                <a:pt x="1640" y="3101"/>
                              </a:lnTo>
                              <a:lnTo>
                                <a:pt x="1625" y="3085"/>
                              </a:lnTo>
                              <a:lnTo>
                                <a:pt x="1596" y="3055"/>
                              </a:lnTo>
                              <a:lnTo>
                                <a:pt x="1564" y="3026"/>
                              </a:lnTo>
                              <a:lnTo>
                                <a:pt x="1532" y="3000"/>
                              </a:lnTo>
                              <a:lnTo>
                                <a:pt x="1497" y="2975"/>
                              </a:lnTo>
                              <a:lnTo>
                                <a:pt x="1462" y="2951"/>
                              </a:lnTo>
                              <a:lnTo>
                                <a:pt x="1426" y="2928"/>
                              </a:lnTo>
                              <a:lnTo>
                                <a:pt x="1389" y="2908"/>
                              </a:lnTo>
                              <a:lnTo>
                                <a:pt x="1352" y="2887"/>
                              </a:lnTo>
                              <a:lnTo>
                                <a:pt x="1314" y="2867"/>
                              </a:lnTo>
                              <a:lnTo>
                                <a:pt x="1237" y="2829"/>
                              </a:lnTo>
                              <a:lnTo>
                                <a:pt x="1160" y="2793"/>
                              </a:lnTo>
                              <a:lnTo>
                                <a:pt x="1084" y="2756"/>
                              </a:lnTo>
                              <a:lnTo>
                                <a:pt x="1029" y="2727"/>
                              </a:lnTo>
                              <a:lnTo>
                                <a:pt x="977" y="2697"/>
                              </a:lnTo>
                              <a:lnTo>
                                <a:pt x="925" y="2664"/>
                              </a:lnTo>
                              <a:lnTo>
                                <a:pt x="874" y="2630"/>
                              </a:lnTo>
                              <a:lnTo>
                                <a:pt x="823" y="2596"/>
                              </a:lnTo>
                              <a:lnTo>
                                <a:pt x="774" y="2560"/>
                              </a:lnTo>
                              <a:lnTo>
                                <a:pt x="725" y="2522"/>
                              </a:lnTo>
                              <a:lnTo>
                                <a:pt x="678" y="2484"/>
                              </a:lnTo>
                              <a:lnTo>
                                <a:pt x="632" y="2443"/>
                              </a:lnTo>
                              <a:lnTo>
                                <a:pt x="586" y="2402"/>
                              </a:lnTo>
                              <a:lnTo>
                                <a:pt x="541" y="2360"/>
                              </a:lnTo>
                              <a:lnTo>
                                <a:pt x="498" y="2317"/>
                              </a:lnTo>
                              <a:lnTo>
                                <a:pt x="456" y="2273"/>
                              </a:lnTo>
                              <a:lnTo>
                                <a:pt x="414" y="2227"/>
                              </a:lnTo>
                              <a:lnTo>
                                <a:pt x="374" y="2181"/>
                              </a:lnTo>
                              <a:lnTo>
                                <a:pt x="335" y="2135"/>
                              </a:lnTo>
                              <a:lnTo>
                                <a:pt x="301" y="2090"/>
                              </a:lnTo>
                              <a:lnTo>
                                <a:pt x="267" y="2046"/>
                              </a:lnTo>
                              <a:lnTo>
                                <a:pt x="236" y="1999"/>
                              </a:lnTo>
                              <a:lnTo>
                                <a:pt x="206" y="1952"/>
                              </a:lnTo>
                              <a:lnTo>
                                <a:pt x="176" y="1903"/>
                              </a:lnTo>
                              <a:lnTo>
                                <a:pt x="148" y="1854"/>
                              </a:lnTo>
                              <a:lnTo>
                                <a:pt x="123" y="1804"/>
                              </a:lnTo>
                              <a:lnTo>
                                <a:pt x="99" y="1753"/>
                              </a:lnTo>
                              <a:lnTo>
                                <a:pt x="77" y="1701"/>
                              </a:lnTo>
                              <a:lnTo>
                                <a:pt x="58" y="1649"/>
                              </a:lnTo>
                              <a:lnTo>
                                <a:pt x="49" y="1623"/>
                              </a:lnTo>
                              <a:lnTo>
                                <a:pt x="41" y="1596"/>
                              </a:lnTo>
                              <a:lnTo>
                                <a:pt x="34" y="1568"/>
                              </a:lnTo>
                              <a:lnTo>
                                <a:pt x="27" y="1541"/>
                              </a:lnTo>
                              <a:lnTo>
                                <a:pt x="21" y="1514"/>
                              </a:lnTo>
                              <a:lnTo>
                                <a:pt x="16" y="1487"/>
                              </a:lnTo>
                              <a:lnTo>
                                <a:pt x="11" y="1459"/>
                              </a:lnTo>
                              <a:lnTo>
                                <a:pt x="8" y="1431"/>
                              </a:lnTo>
                              <a:lnTo>
                                <a:pt x="4" y="1403"/>
                              </a:lnTo>
                              <a:lnTo>
                                <a:pt x="2" y="1375"/>
                              </a:lnTo>
                              <a:lnTo>
                                <a:pt x="1" y="1347"/>
                              </a:lnTo>
                              <a:lnTo>
                                <a:pt x="0" y="1318"/>
                              </a:lnTo>
                              <a:lnTo>
                                <a:pt x="1" y="1286"/>
                              </a:lnTo>
                              <a:lnTo>
                                <a:pt x="4" y="1252"/>
                              </a:lnTo>
                              <a:lnTo>
                                <a:pt x="8" y="1217"/>
                              </a:lnTo>
                              <a:lnTo>
                                <a:pt x="12" y="1184"/>
                              </a:lnTo>
                              <a:lnTo>
                                <a:pt x="19" y="1150"/>
                              </a:lnTo>
                              <a:lnTo>
                                <a:pt x="26" y="1116"/>
                              </a:lnTo>
                              <a:lnTo>
                                <a:pt x="35" y="1084"/>
                              </a:lnTo>
                              <a:lnTo>
                                <a:pt x="47" y="1051"/>
                              </a:lnTo>
                              <a:lnTo>
                                <a:pt x="60" y="1021"/>
                              </a:lnTo>
                              <a:lnTo>
                                <a:pt x="75" y="990"/>
                              </a:lnTo>
                              <a:lnTo>
                                <a:pt x="83" y="976"/>
                              </a:lnTo>
                              <a:lnTo>
                                <a:pt x="92" y="962"/>
                              </a:lnTo>
                              <a:lnTo>
                                <a:pt x="101" y="948"/>
                              </a:lnTo>
                              <a:lnTo>
                                <a:pt x="112" y="935"/>
                              </a:lnTo>
                              <a:lnTo>
                                <a:pt x="123" y="923"/>
                              </a:lnTo>
                              <a:lnTo>
                                <a:pt x="134" y="910"/>
                              </a:lnTo>
                              <a:lnTo>
                                <a:pt x="146" y="899"/>
                              </a:lnTo>
                              <a:lnTo>
                                <a:pt x="159" y="887"/>
                              </a:lnTo>
                              <a:lnTo>
                                <a:pt x="172" y="877"/>
                              </a:lnTo>
                              <a:lnTo>
                                <a:pt x="186" y="867"/>
                              </a:lnTo>
                              <a:lnTo>
                                <a:pt x="201" y="858"/>
                              </a:lnTo>
                              <a:lnTo>
                                <a:pt x="217" y="849"/>
                              </a:lnTo>
                              <a:lnTo>
                                <a:pt x="215" y="829"/>
                              </a:lnTo>
                              <a:lnTo>
                                <a:pt x="214" y="811"/>
                              </a:lnTo>
                              <a:lnTo>
                                <a:pt x="215" y="791"/>
                              </a:lnTo>
                              <a:lnTo>
                                <a:pt x="217" y="772"/>
                              </a:lnTo>
                              <a:lnTo>
                                <a:pt x="221" y="753"/>
                              </a:lnTo>
                              <a:lnTo>
                                <a:pt x="225" y="735"/>
                              </a:lnTo>
                              <a:lnTo>
                                <a:pt x="231" y="716"/>
                              </a:lnTo>
                              <a:lnTo>
                                <a:pt x="237" y="698"/>
                              </a:lnTo>
                              <a:lnTo>
                                <a:pt x="245" y="680"/>
                              </a:lnTo>
                              <a:lnTo>
                                <a:pt x="253" y="663"/>
                              </a:lnTo>
                              <a:lnTo>
                                <a:pt x="263" y="647"/>
                              </a:lnTo>
                              <a:lnTo>
                                <a:pt x="274" y="631"/>
                              </a:lnTo>
                              <a:lnTo>
                                <a:pt x="286" y="616"/>
                              </a:lnTo>
                              <a:lnTo>
                                <a:pt x="299" y="601"/>
                              </a:lnTo>
                              <a:lnTo>
                                <a:pt x="312" y="588"/>
                              </a:lnTo>
                              <a:lnTo>
                                <a:pt x="327" y="575"/>
                              </a:lnTo>
                              <a:lnTo>
                                <a:pt x="353" y="554"/>
                              </a:lnTo>
                              <a:lnTo>
                                <a:pt x="381" y="536"/>
                              </a:lnTo>
                              <a:lnTo>
                                <a:pt x="409" y="519"/>
                              </a:lnTo>
                              <a:lnTo>
                                <a:pt x="438" y="505"/>
                              </a:lnTo>
                              <a:lnTo>
                                <a:pt x="469" y="493"/>
                              </a:lnTo>
                              <a:lnTo>
                                <a:pt x="500" y="484"/>
                              </a:lnTo>
                              <a:lnTo>
                                <a:pt x="532" y="475"/>
                              </a:lnTo>
                              <a:lnTo>
                                <a:pt x="564" y="468"/>
                              </a:lnTo>
                              <a:lnTo>
                                <a:pt x="597" y="464"/>
                              </a:lnTo>
                              <a:lnTo>
                                <a:pt x="629" y="461"/>
                              </a:lnTo>
                              <a:lnTo>
                                <a:pt x="663" y="460"/>
                              </a:lnTo>
                              <a:lnTo>
                                <a:pt x="696" y="460"/>
                              </a:lnTo>
                              <a:lnTo>
                                <a:pt x="729" y="462"/>
                              </a:lnTo>
                              <a:lnTo>
                                <a:pt x="762" y="466"/>
                              </a:lnTo>
                              <a:lnTo>
                                <a:pt x="795" y="471"/>
                              </a:lnTo>
                              <a:lnTo>
                                <a:pt x="826" y="477"/>
                              </a:lnTo>
                              <a:lnTo>
                                <a:pt x="853" y="485"/>
                              </a:lnTo>
                              <a:lnTo>
                                <a:pt x="879" y="493"/>
                              </a:lnTo>
                              <a:lnTo>
                                <a:pt x="904" y="504"/>
                              </a:lnTo>
                              <a:lnTo>
                                <a:pt x="931" y="516"/>
                              </a:lnTo>
                              <a:lnTo>
                                <a:pt x="954" y="529"/>
                              </a:lnTo>
                              <a:lnTo>
                                <a:pt x="978" y="544"/>
                              </a:lnTo>
                              <a:lnTo>
                                <a:pt x="1000" y="561"/>
                              </a:lnTo>
                              <a:lnTo>
                                <a:pt x="1022" y="578"/>
                              </a:lnTo>
                              <a:lnTo>
                                <a:pt x="1041" y="598"/>
                              </a:lnTo>
                              <a:lnTo>
                                <a:pt x="1060" y="617"/>
                              </a:lnTo>
                              <a:lnTo>
                                <a:pt x="1077" y="639"/>
                              </a:lnTo>
                              <a:lnTo>
                                <a:pt x="1091" y="662"/>
                              </a:lnTo>
                              <a:lnTo>
                                <a:pt x="1104" y="687"/>
                              </a:lnTo>
                              <a:lnTo>
                                <a:pt x="1116" y="712"/>
                              </a:lnTo>
                              <a:lnTo>
                                <a:pt x="1125" y="738"/>
                              </a:lnTo>
                              <a:lnTo>
                                <a:pt x="1128" y="752"/>
                              </a:lnTo>
                              <a:lnTo>
                                <a:pt x="1131" y="766"/>
                              </a:lnTo>
                              <a:lnTo>
                                <a:pt x="1172" y="779"/>
                              </a:lnTo>
                              <a:lnTo>
                                <a:pt x="1211" y="793"/>
                              </a:lnTo>
                              <a:lnTo>
                                <a:pt x="1251" y="809"/>
                              </a:lnTo>
                              <a:lnTo>
                                <a:pt x="1290" y="825"/>
                              </a:lnTo>
                              <a:lnTo>
                                <a:pt x="1369" y="858"/>
                              </a:lnTo>
                              <a:lnTo>
                                <a:pt x="1446" y="892"/>
                              </a:lnTo>
                              <a:lnTo>
                                <a:pt x="1436" y="822"/>
                              </a:lnTo>
                              <a:lnTo>
                                <a:pt x="1427" y="750"/>
                              </a:lnTo>
                              <a:lnTo>
                                <a:pt x="1410" y="606"/>
                              </a:lnTo>
                              <a:lnTo>
                                <a:pt x="1388" y="608"/>
                              </a:lnTo>
                              <a:lnTo>
                                <a:pt x="1366" y="608"/>
                              </a:lnTo>
                              <a:lnTo>
                                <a:pt x="1345" y="605"/>
                              </a:lnTo>
                              <a:lnTo>
                                <a:pt x="1323" y="603"/>
                              </a:lnTo>
                              <a:lnTo>
                                <a:pt x="1301" y="599"/>
                              </a:lnTo>
                              <a:lnTo>
                                <a:pt x="1279" y="593"/>
                              </a:lnTo>
                              <a:lnTo>
                                <a:pt x="1259" y="586"/>
                              </a:lnTo>
                              <a:lnTo>
                                <a:pt x="1239" y="578"/>
                              </a:lnTo>
                              <a:lnTo>
                                <a:pt x="1220" y="568"/>
                              </a:lnTo>
                              <a:lnTo>
                                <a:pt x="1200" y="558"/>
                              </a:lnTo>
                              <a:lnTo>
                                <a:pt x="1183" y="546"/>
                              </a:lnTo>
                              <a:lnTo>
                                <a:pt x="1165" y="531"/>
                              </a:lnTo>
                              <a:lnTo>
                                <a:pt x="1149" y="517"/>
                              </a:lnTo>
                              <a:lnTo>
                                <a:pt x="1135" y="501"/>
                              </a:lnTo>
                              <a:lnTo>
                                <a:pt x="1121" y="484"/>
                              </a:lnTo>
                              <a:lnTo>
                                <a:pt x="1109" y="465"/>
                              </a:lnTo>
                              <a:lnTo>
                                <a:pt x="1102" y="453"/>
                              </a:lnTo>
                              <a:lnTo>
                                <a:pt x="1096" y="442"/>
                              </a:lnTo>
                              <a:lnTo>
                                <a:pt x="1084" y="418"/>
                              </a:lnTo>
                              <a:lnTo>
                                <a:pt x="1075" y="393"/>
                              </a:lnTo>
                              <a:lnTo>
                                <a:pt x="1069" y="367"/>
                              </a:lnTo>
                              <a:lnTo>
                                <a:pt x="1064" y="341"/>
                              </a:lnTo>
                              <a:lnTo>
                                <a:pt x="1062" y="315"/>
                              </a:lnTo>
                              <a:lnTo>
                                <a:pt x="1063" y="289"/>
                              </a:lnTo>
                              <a:lnTo>
                                <a:pt x="1065" y="263"/>
                              </a:lnTo>
                              <a:lnTo>
                                <a:pt x="1070" y="237"/>
                              </a:lnTo>
                              <a:lnTo>
                                <a:pt x="1076" y="211"/>
                              </a:lnTo>
                              <a:lnTo>
                                <a:pt x="1086" y="186"/>
                              </a:lnTo>
                              <a:lnTo>
                                <a:pt x="1097" y="162"/>
                              </a:lnTo>
                              <a:lnTo>
                                <a:pt x="1110" y="139"/>
                              </a:lnTo>
                              <a:lnTo>
                                <a:pt x="1125" y="118"/>
                              </a:lnTo>
                              <a:lnTo>
                                <a:pt x="1134" y="108"/>
                              </a:lnTo>
                              <a:lnTo>
                                <a:pt x="1142" y="98"/>
                              </a:lnTo>
                              <a:lnTo>
                                <a:pt x="1152" y="89"/>
                              </a:lnTo>
                              <a:lnTo>
                                <a:pt x="1162" y="79"/>
                              </a:lnTo>
                              <a:close/>
                              <a:moveTo>
                                <a:pt x="925" y="1586"/>
                              </a:moveTo>
                              <a:lnTo>
                                <a:pt x="925" y="1586"/>
                              </a:lnTo>
                              <a:lnTo>
                                <a:pt x="917" y="1609"/>
                              </a:lnTo>
                              <a:lnTo>
                                <a:pt x="912" y="1631"/>
                              </a:lnTo>
                              <a:lnTo>
                                <a:pt x="910" y="1654"/>
                              </a:lnTo>
                              <a:lnTo>
                                <a:pt x="909" y="1677"/>
                              </a:lnTo>
                              <a:lnTo>
                                <a:pt x="910" y="1700"/>
                              </a:lnTo>
                              <a:lnTo>
                                <a:pt x="913" y="1723"/>
                              </a:lnTo>
                              <a:lnTo>
                                <a:pt x="917" y="1746"/>
                              </a:lnTo>
                              <a:lnTo>
                                <a:pt x="924" y="1768"/>
                              </a:lnTo>
                              <a:lnTo>
                                <a:pt x="932" y="1790"/>
                              </a:lnTo>
                              <a:lnTo>
                                <a:pt x="940" y="1813"/>
                              </a:lnTo>
                              <a:lnTo>
                                <a:pt x="950" y="1834"/>
                              </a:lnTo>
                              <a:lnTo>
                                <a:pt x="961" y="1855"/>
                              </a:lnTo>
                              <a:lnTo>
                                <a:pt x="972" y="1876"/>
                              </a:lnTo>
                              <a:lnTo>
                                <a:pt x="984" y="1897"/>
                              </a:lnTo>
                              <a:lnTo>
                                <a:pt x="1009" y="1935"/>
                              </a:lnTo>
                              <a:lnTo>
                                <a:pt x="1039" y="1976"/>
                              </a:lnTo>
                              <a:lnTo>
                                <a:pt x="1071" y="2015"/>
                              </a:lnTo>
                              <a:lnTo>
                                <a:pt x="1104" y="2053"/>
                              </a:lnTo>
                              <a:lnTo>
                                <a:pt x="1139" y="2090"/>
                              </a:lnTo>
                              <a:lnTo>
                                <a:pt x="1176" y="2125"/>
                              </a:lnTo>
                              <a:lnTo>
                                <a:pt x="1213" y="2160"/>
                              </a:lnTo>
                              <a:lnTo>
                                <a:pt x="1252" y="2192"/>
                              </a:lnTo>
                              <a:lnTo>
                                <a:pt x="1291" y="2224"/>
                              </a:lnTo>
                              <a:lnTo>
                                <a:pt x="1332" y="2254"/>
                              </a:lnTo>
                              <a:lnTo>
                                <a:pt x="1373" y="2285"/>
                              </a:lnTo>
                              <a:lnTo>
                                <a:pt x="1415" y="2313"/>
                              </a:lnTo>
                              <a:lnTo>
                                <a:pt x="1458" y="2341"/>
                              </a:lnTo>
                              <a:lnTo>
                                <a:pt x="1501" y="2367"/>
                              </a:lnTo>
                              <a:lnTo>
                                <a:pt x="1545" y="2393"/>
                              </a:lnTo>
                              <a:lnTo>
                                <a:pt x="1589" y="2419"/>
                              </a:lnTo>
                              <a:lnTo>
                                <a:pt x="1634" y="2443"/>
                              </a:lnTo>
                              <a:lnTo>
                                <a:pt x="1540" y="1683"/>
                              </a:lnTo>
                              <a:lnTo>
                                <a:pt x="1517" y="1669"/>
                              </a:lnTo>
                              <a:lnTo>
                                <a:pt x="1496" y="1656"/>
                              </a:lnTo>
                              <a:lnTo>
                                <a:pt x="1474" y="1642"/>
                              </a:lnTo>
                              <a:lnTo>
                                <a:pt x="1452" y="1628"/>
                              </a:lnTo>
                              <a:lnTo>
                                <a:pt x="1411" y="1598"/>
                              </a:lnTo>
                              <a:lnTo>
                                <a:pt x="1370" y="1566"/>
                              </a:lnTo>
                              <a:lnTo>
                                <a:pt x="1328" y="1536"/>
                              </a:lnTo>
                              <a:lnTo>
                                <a:pt x="1287" y="1505"/>
                              </a:lnTo>
                              <a:lnTo>
                                <a:pt x="1265" y="1491"/>
                              </a:lnTo>
                              <a:lnTo>
                                <a:pt x="1244" y="1477"/>
                              </a:lnTo>
                              <a:lnTo>
                                <a:pt x="1221" y="1465"/>
                              </a:lnTo>
                              <a:lnTo>
                                <a:pt x="1198" y="1453"/>
                              </a:lnTo>
                              <a:lnTo>
                                <a:pt x="1188" y="1448"/>
                              </a:lnTo>
                              <a:lnTo>
                                <a:pt x="1177" y="1444"/>
                              </a:lnTo>
                              <a:lnTo>
                                <a:pt x="1167" y="1441"/>
                              </a:lnTo>
                              <a:lnTo>
                                <a:pt x="1157" y="1439"/>
                              </a:lnTo>
                              <a:lnTo>
                                <a:pt x="1147" y="1437"/>
                              </a:lnTo>
                              <a:lnTo>
                                <a:pt x="1136" y="1436"/>
                              </a:lnTo>
                              <a:lnTo>
                                <a:pt x="1126" y="1436"/>
                              </a:lnTo>
                              <a:lnTo>
                                <a:pt x="1115" y="1436"/>
                              </a:lnTo>
                              <a:lnTo>
                                <a:pt x="1096" y="1439"/>
                              </a:lnTo>
                              <a:lnTo>
                                <a:pt x="1075" y="1444"/>
                              </a:lnTo>
                              <a:lnTo>
                                <a:pt x="1056" y="1452"/>
                              </a:lnTo>
                              <a:lnTo>
                                <a:pt x="1037" y="1462"/>
                              </a:lnTo>
                              <a:lnTo>
                                <a:pt x="1019" y="1473"/>
                              </a:lnTo>
                              <a:lnTo>
                                <a:pt x="1002" y="1486"/>
                              </a:lnTo>
                              <a:lnTo>
                                <a:pt x="986" y="1500"/>
                              </a:lnTo>
                              <a:lnTo>
                                <a:pt x="971" y="1515"/>
                              </a:lnTo>
                              <a:lnTo>
                                <a:pt x="957" y="1533"/>
                              </a:lnTo>
                              <a:lnTo>
                                <a:pt x="945" y="1550"/>
                              </a:lnTo>
                              <a:lnTo>
                                <a:pt x="934" y="1567"/>
                              </a:lnTo>
                              <a:lnTo>
                                <a:pt x="925" y="1586"/>
                              </a:lnTo>
                              <a:close/>
                              <a:moveTo>
                                <a:pt x="6110" y="1456"/>
                              </a:moveTo>
                              <a:lnTo>
                                <a:pt x="6110" y="1456"/>
                              </a:lnTo>
                              <a:lnTo>
                                <a:pt x="6088" y="1468"/>
                              </a:lnTo>
                              <a:lnTo>
                                <a:pt x="6065" y="1481"/>
                              </a:lnTo>
                              <a:lnTo>
                                <a:pt x="6045" y="1494"/>
                              </a:lnTo>
                              <a:lnTo>
                                <a:pt x="6023" y="1509"/>
                              </a:lnTo>
                              <a:lnTo>
                                <a:pt x="5983" y="1538"/>
                              </a:lnTo>
                              <a:lnTo>
                                <a:pt x="5941" y="1568"/>
                              </a:lnTo>
                              <a:lnTo>
                                <a:pt x="5901" y="1599"/>
                              </a:lnTo>
                              <a:lnTo>
                                <a:pt x="5861" y="1629"/>
                              </a:lnTo>
                              <a:lnTo>
                                <a:pt x="5840" y="1643"/>
                              </a:lnTo>
                              <a:lnTo>
                                <a:pt x="5818" y="1658"/>
                              </a:lnTo>
                              <a:lnTo>
                                <a:pt x="5797" y="1671"/>
                              </a:lnTo>
                              <a:lnTo>
                                <a:pt x="5775" y="1683"/>
                              </a:lnTo>
                              <a:lnTo>
                                <a:pt x="5751" y="1873"/>
                              </a:lnTo>
                              <a:lnTo>
                                <a:pt x="5727" y="2063"/>
                              </a:lnTo>
                              <a:lnTo>
                                <a:pt x="5683" y="2443"/>
                              </a:lnTo>
                              <a:lnTo>
                                <a:pt x="5743" y="2410"/>
                              </a:lnTo>
                              <a:lnTo>
                                <a:pt x="5804" y="2374"/>
                              </a:lnTo>
                              <a:lnTo>
                                <a:pt x="5863" y="2337"/>
                              </a:lnTo>
                              <a:lnTo>
                                <a:pt x="5922" y="2298"/>
                              </a:lnTo>
                              <a:lnTo>
                                <a:pt x="5979" y="2258"/>
                              </a:lnTo>
                              <a:lnTo>
                                <a:pt x="6008" y="2236"/>
                              </a:lnTo>
                              <a:lnTo>
                                <a:pt x="6035" y="2214"/>
                              </a:lnTo>
                              <a:lnTo>
                                <a:pt x="6063" y="2192"/>
                              </a:lnTo>
                              <a:lnTo>
                                <a:pt x="6089" y="2169"/>
                              </a:lnTo>
                              <a:lnTo>
                                <a:pt x="6116" y="2147"/>
                              </a:lnTo>
                              <a:lnTo>
                                <a:pt x="6141" y="2123"/>
                              </a:lnTo>
                              <a:lnTo>
                                <a:pt x="6186" y="2078"/>
                              </a:lnTo>
                              <a:lnTo>
                                <a:pt x="6208" y="2055"/>
                              </a:lnTo>
                              <a:lnTo>
                                <a:pt x="6229" y="2033"/>
                              </a:lnTo>
                              <a:lnTo>
                                <a:pt x="6250" y="2009"/>
                              </a:lnTo>
                              <a:lnTo>
                                <a:pt x="6271" y="1984"/>
                              </a:lnTo>
                              <a:lnTo>
                                <a:pt x="6289" y="1959"/>
                              </a:lnTo>
                              <a:lnTo>
                                <a:pt x="6308" y="1933"/>
                              </a:lnTo>
                              <a:lnTo>
                                <a:pt x="6325" y="1906"/>
                              </a:lnTo>
                              <a:lnTo>
                                <a:pt x="6341" y="1879"/>
                              </a:lnTo>
                              <a:lnTo>
                                <a:pt x="6355" y="1851"/>
                              </a:lnTo>
                              <a:lnTo>
                                <a:pt x="6368" y="1823"/>
                              </a:lnTo>
                              <a:lnTo>
                                <a:pt x="6380" y="1793"/>
                              </a:lnTo>
                              <a:lnTo>
                                <a:pt x="6390" y="1764"/>
                              </a:lnTo>
                              <a:lnTo>
                                <a:pt x="6398" y="1734"/>
                              </a:lnTo>
                              <a:lnTo>
                                <a:pt x="6404" y="1702"/>
                              </a:lnTo>
                              <a:lnTo>
                                <a:pt x="6406" y="1688"/>
                              </a:lnTo>
                              <a:lnTo>
                                <a:pt x="6406" y="1674"/>
                              </a:lnTo>
                              <a:lnTo>
                                <a:pt x="6406" y="1659"/>
                              </a:lnTo>
                              <a:lnTo>
                                <a:pt x="6405" y="1644"/>
                              </a:lnTo>
                              <a:lnTo>
                                <a:pt x="6403" y="1630"/>
                              </a:lnTo>
                              <a:lnTo>
                                <a:pt x="6400" y="1616"/>
                              </a:lnTo>
                              <a:lnTo>
                                <a:pt x="6396" y="1602"/>
                              </a:lnTo>
                              <a:lnTo>
                                <a:pt x="6390" y="1589"/>
                              </a:lnTo>
                              <a:lnTo>
                                <a:pt x="6385" y="1575"/>
                              </a:lnTo>
                              <a:lnTo>
                                <a:pt x="6378" y="1562"/>
                              </a:lnTo>
                              <a:lnTo>
                                <a:pt x="6371" y="1550"/>
                              </a:lnTo>
                              <a:lnTo>
                                <a:pt x="6362" y="1537"/>
                              </a:lnTo>
                              <a:lnTo>
                                <a:pt x="6353" y="1525"/>
                              </a:lnTo>
                              <a:lnTo>
                                <a:pt x="6343" y="1514"/>
                              </a:lnTo>
                              <a:lnTo>
                                <a:pt x="6334" y="1503"/>
                              </a:lnTo>
                              <a:lnTo>
                                <a:pt x="6323" y="1493"/>
                              </a:lnTo>
                              <a:lnTo>
                                <a:pt x="6312" y="1484"/>
                              </a:lnTo>
                              <a:lnTo>
                                <a:pt x="6300" y="1475"/>
                              </a:lnTo>
                              <a:lnTo>
                                <a:pt x="6288" y="1467"/>
                              </a:lnTo>
                              <a:lnTo>
                                <a:pt x="6276" y="1460"/>
                              </a:lnTo>
                              <a:lnTo>
                                <a:pt x="6263" y="1453"/>
                              </a:lnTo>
                              <a:lnTo>
                                <a:pt x="6250" y="1449"/>
                              </a:lnTo>
                              <a:lnTo>
                                <a:pt x="6236" y="1444"/>
                              </a:lnTo>
                              <a:lnTo>
                                <a:pt x="6223" y="1440"/>
                              </a:lnTo>
                              <a:lnTo>
                                <a:pt x="6209" y="1438"/>
                              </a:lnTo>
                              <a:lnTo>
                                <a:pt x="6195" y="1437"/>
                              </a:lnTo>
                              <a:lnTo>
                                <a:pt x="6180" y="1437"/>
                              </a:lnTo>
                              <a:lnTo>
                                <a:pt x="6166" y="1438"/>
                              </a:lnTo>
                              <a:lnTo>
                                <a:pt x="6152" y="1441"/>
                              </a:lnTo>
                              <a:lnTo>
                                <a:pt x="6138" y="1444"/>
                              </a:lnTo>
                              <a:lnTo>
                                <a:pt x="6124" y="1450"/>
                              </a:lnTo>
                              <a:lnTo>
                                <a:pt x="6110" y="1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lIns="91440" tIns="45720" rIns="91440" bIns="90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5.85pt;margin-top:633.3pt;height:14.45pt;width:12.95pt;z-index:251684864;v-text-anchor:middle;mso-width-relative:page;mso-height-relative:page;" fillcolor="#FFFFFF" filled="t" stroked="f" coordsize="7313,8141" o:gfxdata="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" path="m1162,79l1162,79,1173,69,1185,60,1198,51,1211,42,1224,35,1238,28,1252,23,1266,17,1282,13,1296,10,1326,4,1357,1,1388,0,5916,0,5936,0,5954,0,5973,2,5992,4,6011,8,6029,13,6048,18,6065,25,6083,31,6099,40,6115,50,6132,61,6146,72,6160,85,6173,99,6186,113,6195,124,6202,136,6210,148,6216,160,6223,172,6228,185,6238,211,6245,237,6249,264,6251,292,6251,319,6249,348,6243,375,6236,401,6226,427,6221,439,6214,452,6208,464,6200,475,6191,487,6183,498,6173,508,6163,517,6151,530,6137,542,6123,552,6109,562,6093,571,6077,578,6061,585,6045,590,6027,594,6010,599,5992,602,5975,604,5958,605,5939,606,5922,606,5904,606,5870,894,5908,876,5947,858,5985,840,6024,824,6103,793,6183,764,6186,750,6189,737,6199,710,6210,685,6224,660,6239,637,6255,615,6274,594,6295,576,6316,558,6339,541,6363,527,6387,514,6413,502,6439,491,6465,483,6492,476,6524,469,6556,465,6590,462,6623,460,6656,460,6690,461,6723,464,6755,469,6788,476,6820,485,6851,496,6881,508,6911,523,6939,539,6966,559,6979,568,6992,579,7006,592,7020,605,7031,619,7043,635,7053,650,7063,666,7072,683,7079,700,7086,717,7091,736,7095,753,7098,772,7100,791,7100,810,7099,828,7097,848,7121,864,7143,881,7165,899,7187,918,7206,939,7216,950,7225,961,7233,973,7240,985,7247,998,7253,1011,7265,1041,7276,1073,7285,1104,7293,1137,7300,1168,7305,1201,7309,1234,7312,1267,7313,1300,7313,1333,7312,1366,7310,1399,7306,1431,7302,1465,7297,1498,7290,1529,7279,1572,7267,1614,7254,1655,7239,1696,7223,1736,7205,1776,7187,1815,7166,1853,7146,1891,7123,1929,7100,1966,7076,2002,7051,2038,7026,2073,7000,2108,6973,2142,6933,2190,6891,2237,6848,2284,6804,2329,6759,2373,6713,2416,6666,2458,6617,2499,6568,2538,6518,2576,6467,2613,6415,2649,6362,2683,6308,2715,6253,2746,6198,2775,6129,2805,6062,2837,5995,2869,5962,2887,5928,2905,5897,2924,5865,2943,5834,2964,5803,2986,5774,3008,5745,3031,5717,3056,5690,3083,5678,3096,5666,3109,5657,3123,5647,3138,5638,3153,5629,3169,5615,3201,5623,3210,5632,3217,5640,3224,5650,3229,5670,3240,5690,3250,5733,3266,5753,3275,5773,3286,5792,3297,5810,3309,5828,3321,5845,3335,5861,3350,5876,3365,5890,3381,5903,3399,5915,3417,5926,3437,5935,3456,5942,3476,5948,3497,5952,3518,5954,3540,5954,3563,5954,3581,5952,3601,5948,3619,5943,3637,5936,3654,5928,3672,5918,3687,5909,3703,5897,3717,5884,3733,5871,3746,5857,3758,5841,3769,5826,3780,5810,3791,5793,3800,5765,3814,5735,3827,5705,3838,5675,3848,5643,3856,5612,3863,5580,3868,5549,3873,5517,3875,5485,3877,5452,3876,5421,3875,5388,3872,5357,3867,5325,3862,5293,3855,5270,3888,5246,3919,5221,3951,5195,3981,5168,4012,5141,4042,5114,4071,5086,4100,5057,4127,5027,4155,4997,4181,4966,4208,4935,4233,4903,4258,4871,4281,4838,4305,4805,4327,4772,4350,4737,4371,4702,4391,4667,4411,4633,4429,4597,4448,4560,4465,4524,4483,4487,4498,4449,4513,4412,4527,4374,4540,4336,4553,4297,4565,4259,4576,4270,4665,4285,4683,4299,4700,4312,4718,4324,4737,4335,4758,4343,4778,4350,4800,4354,4823,4375,4836,4396,4851,4413,4867,4430,4887,4445,4906,4458,4928,4470,4951,4478,4974,4485,4998,4489,5023,4491,5047,4491,5072,4489,5084,4488,5097,4485,5109,4482,5121,4478,5133,4473,5144,4467,5155,4462,5167,4448,5187,4433,5204,4416,5221,4399,5237,4380,5250,4361,5263,4341,5275,4321,5286,4299,5297,4277,5305,4255,5314,4233,5323,4188,5337,4143,5351,4146,5384,4148,5416,4149,5483,4150,5549,4151,5614,4153,5648,4155,5680,4159,5713,4163,5744,4170,5777,4177,5809,4186,5840,4197,5872,4214,5915,4234,5959,4254,6000,4277,6040,4301,6080,4327,6119,4353,6158,4382,6194,4411,6231,4441,6266,4472,6302,4504,6336,4536,6369,4570,6402,4603,6435,4637,6466,4648,6477,4660,6486,4673,6494,4686,6503,4712,6517,4739,6531,4765,6547,4778,6555,4790,6564,4802,6573,4813,6584,4823,6596,4832,6608,4840,6622,4847,6637,4852,6651,4855,6666,4857,6681,4858,6698,4857,6713,4855,6728,4852,6744,4849,6760,4841,6791,4833,6823,4825,6852,4865,6886,4908,6918,4992,6983,5035,7015,5076,7049,5096,7066,5115,7084,5135,7103,5153,7122,5166,7138,5179,7155,5189,7174,5198,7193,5205,7213,5211,7233,5215,7253,5218,7274,5220,7294,5221,7316,5220,7337,5217,7359,5215,7379,5211,7401,5207,7422,5201,7441,5214,7453,5227,7465,5239,7478,5250,7492,5261,7506,5270,7522,5279,7537,5287,7552,5293,7568,5299,7585,5304,7602,5308,7619,5310,7637,5311,7654,5310,7672,5308,7689,5307,7708,5303,7725,5298,7741,5291,7756,5284,7771,5274,7785,5264,7798,5252,7811,5240,7823,5227,7834,5213,7844,5199,7854,5170,7873,5140,7888,5108,7904,5074,7918,5041,7931,5008,7944,4974,7956,4939,7968,4904,7978,4870,7988,4800,8006,4730,8023,4660,8038,4589,8052,4508,8066,4426,8079,4345,8091,4263,8102,4180,8112,4099,8119,4016,8127,3935,8133,3852,8137,3770,8140,3687,8141,3604,8141,3522,8139,3439,8136,3358,8131,3275,8125,3157,8113,3038,8100,2920,8085,2860,8076,2801,8066,2742,8055,2684,8044,2626,8033,2567,8019,2510,8005,2452,7990,2395,7974,2338,7955,2296,7940,2254,7925,2213,7908,2192,7898,2172,7888,2152,7877,2134,7866,2115,7853,2097,7840,2080,7826,2064,7811,2049,7796,2034,7778,2028,7767,2023,7756,2014,7735,2009,7712,2005,7689,2003,7666,2004,7642,2008,7619,2012,7597,2019,7575,2027,7553,2038,7533,2050,7512,2063,7492,2078,7475,2095,7459,2113,7443,2108,7424,2103,7404,2100,7385,2097,7365,2095,7346,2094,7326,2094,7306,2095,7286,2097,7266,2099,7247,2104,7228,2110,7210,2116,7191,2125,7174,2136,7156,2148,7140,2166,7119,2185,7099,2205,7079,2226,7061,2247,7042,2269,7025,2312,6990,2402,6923,2446,6889,2489,6853,2483,6824,2474,6794,2466,6764,2460,6734,2458,6718,2457,6703,2457,6688,2458,6674,2460,6659,2464,6644,2470,6630,2477,6616,2486,6602,2495,6590,2505,6579,2516,6569,2528,6561,2541,6552,2567,6537,2595,6522,2622,6508,2635,6499,2647,6491,2659,6481,2671,6472,2705,6440,2739,6406,2773,6374,2807,6339,2839,6305,2871,6269,2901,6234,2932,6197,2960,6159,2987,6119,3013,6080,3038,6040,3061,5999,3082,5956,3101,5913,3119,5868,3129,5837,3138,5805,3146,5774,3151,5742,3155,5710,3159,5678,3161,5646,3163,5613,3164,5548,3165,5481,3167,5416,3169,5384,3172,5352,3125,5337,3077,5321,3053,5312,3030,5303,3008,5292,2985,5281,2963,5269,2942,5256,2923,5242,2903,5226,2886,5210,2870,5191,2855,5171,2842,5149,2838,5137,2834,5126,2830,5114,2827,5102,2824,5079,2823,5055,2824,5031,2827,5009,2833,4986,2840,4963,2850,4942,2861,4921,2874,4901,2889,4881,2905,4864,2923,4848,2941,4833,2961,4819,2965,4798,2973,4776,2982,4755,2991,4736,3003,4717,3016,4700,3032,4683,3047,4666,3048,4643,3050,4622,3055,4576,3016,4565,2978,4553,2940,4541,2902,4527,2864,4513,2827,4498,2790,4481,2754,4465,2717,4448,2682,4429,2647,4410,2612,4390,2577,4369,2542,4349,2509,4327,2476,4304,2444,4280,2411,4256,2379,4231,2348,4206,2317,4180,2287,4153,2258,4126,2228,4099,2200,4069,2173,4041,2146,4011,2119,3980,2094,3950,2069,3918,2044,3887,2020,3854,1991,3861,1963,3866,1934,3871,1905,3874,1876,3876,1848,3877,1819,3876,1789,3875,1761,3873,1732,3868,1703,3863,1675,3858,1647,3850,1619,3841,1591,3831,1564,3822,1548,3814,1532,3805,1515,3797,1500,3787,1485,3777,1470,3766,1456,3754,1441,3742,1429,3729,1416,3716,1406,3702,1396,3687,1386,3672,1378,3655,1372,3638,1366,3619,1362,3599,1359,3577,1359,3556,1360,3536,1363,3514,1367,3493,1374,3474,1382,3454,1390,3435,1401,3416,1412,3398,1425,3380,1439,3364,1454,3349,1470,3335,1486,3322,1497,3313,1507,3305,1529,3292,1552,3279,1576,3268,1600,3259,1624,3249,1673,3230,1679,3224,1685,3218,1689,3211,1691,3204,1692,3197,1691,3189,1690,3181,1688,3174,1682,3159,1673,3143,1663,3129,1654,3117,1640,3101,1625,3085,1596,3055,1564,3026,1532,3000,1497,2975,1462,2951,1426,2928,1389,2908,1352,2887,1314,2867,1237,2829,1160,2793,1084,2756,1029,2727,977,2697,925,2664,874,2630,823,2596,774,2560,725,2522,678,2484,632,2443,586,2402,541,2360,498,2317,456,2273,414,2227,374,2181,335,2135,301,2090,267,2046,236,1999,206,1952,176,1903,148,1854,123,1804,99,1753,77,1701,58,1649,49,1623,41,1596,34,1568,27,1541,21,1514,16,1487,11,1459,8,1431,4,1403,2,1375,1,1347,0,1318,1,1286,4,1252,8,1217,12,1184,19,1150,26,1116,35,1084,47,1051,60,1021,75,990,83,976,92,962,101,948,112,935,123,923,134,910,146,899,159,887,172,877,186,867,201,858,217,849,215,829,214,811,215,791,217,772,221,753,225,735,231,716,237,698,245,680,253,663,263,647,274,631,286,616,299,601,312,588,327,575,353,554,381,536,409,519,438,505,469,493,500,484,532,475,564,468,597,464,629,461,663,460,696,460,729,462,762,466,795,471,826,477,853,485,879,493,904,504,931,516,954,529,978,544,1000,561,1022,578,1041,598,1060,617,1077,639,1091,662,1104,687,1116,712,1125,738,1128,752,1131,766,1172,779,1211,793,1251,809,1290,825,1369,858,1446,892,1436,822,1427,750,1410,606,1388,608,1366,608,1345,605,1323,603,1301,599,1279,593,1259,586,1239,578,1220,568,1200,558,1183,546,1165,531,1149,517,1135,501,1121,484,1109,465,1102,453,1096,442,1084,418,1075,393,1069,367,1064,341,1062,315,1063,289,1065,263,1070,237,1076,211,1086,186,1097,162,1110,139,1125,118,1134,108,1142,98,1152,89,1162,79xm925,1586l925,1586,917,1609,912,1631,910,1654,909,1677,910,1700,913,1723,917,1746,924,1768,932,1790,940,1813,950,1834,961,1855,972,1876,984,1897,1009,1935,1039,1976,1071,2015,1104,2053,1139,2090,1176,2125,1213,2160,1252,2192,1291,2224,1332,2254,1373,2285,1415,2313,1458,2341,1501,2367,1545,2393,1589,2419,1634,2443,1540,1683,1517,1669,1496,1656,1474,1642,1452,1628,1411,1598,1370,1566,1328,1536,1287,1505,1265,1491,1244,1477,1221,1465,1198,1453,1188,1448,1177,1444,1167,1441,1157,1439,1147,1437,1136,1436,1126,1436,1115,1436,1096,1439,1075,1444,1056,1452,1037,1462,1019,1473,1002,1486,986,1500,971,1515,957,1533,945,1550,934,1567,925,1586xm6110,1456l6110,1456,6088,1468,6065,1481,6045,1494,6023,1509,5983,1538,5941,1568,5901,1599,5861,1629,5840,1643,5818,1658,5797,1671,5775,1683,5751,1873,5727,2063,5683,2443,5743,2410,5804,2374,5863,2337,5922,2298,5979,2258,6008,2236,6035,2214,6063,2192,6089,2169,6116,2147,6141,2123,6186,2078,6208,2055,6229,2033,6250,2009,6271,1984,6289,1959,6308,1933,6325,1906,6341,1879,6355,1851,6368,1823,6380,1793,6390,1764,6398,1734,6404,1702,6406,1688,6406,1674,6406,1659,6405,1644,6403,1630,6400,1616,6396,1602,6390,1589,6385,1575,6378,1562,6371,1550,6362,1537,6353,1525,6343,1514,6334,1503,6323,1493,6312,1484,6300,1475,6288,1467,6276,1460,6263,1453,6250,1449,6236,1444,6223,1440,6209,1438,6195,1437,6180,1437,6166,1438,6152,1441,6138,1444,6124,1450,6110,1456xe">
                <v:path o:connectlocs="@0,0;@0,153055364;@0,586300827;@0,746762096;@0,814649571;@0,567786055;@0,802306390;@0,1172606929;@0,1726815489;@0,@0;@0,@0;@0,@0;@0,@0;@0,@0;@0,@0;@0,@0;@0,@0;@0,@0;@0,@0;@0,@0;@0,@0;@0,@0;@0,@0;@0,@0;@0,@0;@0,@0;@0,@0;@0,@0;@0,@0;@0,@0;@0,@0;@0,@0;@0,@0;@0,@0;@0,@0;@0,@0;@0,@0;@0,@0;@0,@0;@0,@0;1994576083,@0;1690277151,@0;1830724841,@0;2079585709,@0;1429096139,@0;412712109,@0;13551641,1800874555;113344384,1187418738;284589849,883776613;694838964,577660609;1282491008,738121878;1758035382,925743412;1366269114,573957645;1406924062,120963119;1197486644,@0;1957620890,@0;1463593623,1787297060;1150669016,1934180834;@0,@0;@0,@0;@0,2011942841;@0,1782359783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2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1860550</wp:posOffset>
                </wp:positionV>
                <wp:extent cx="99060" cy="189230"/>
                <wp:effectExtent l="0" t="0" r="0" b="1270"/>
                <wp:wrapNone/>
                <wp:docPr id="8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060" cy="189230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9pt;margin-top:146.5pt;height:14.9pt;width:7.8pt;z-index:251681792;v-text-anchor:middle;mso-width-relative:page;mso-height-relative:page;" fillcolor="#FFFFFF" filled="t" stroked="f" coordsize="3389,6457" o:gfxdata="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3850193,4176101;23746631,4452780;23410108,5248209;22892388,6415445;22202067,7868005;21563540,9087113;21080312,9925797;20562593,10781772;20018976,11629102;19440839,12459111;18819558,13263214;18172380,14024061;29243219,41250850;0,41250850;11355596,14637967;10673897,13877091;10026748,13064343;9396845,12208368;8810055,11326486;8249193,10427285;7731473,9528083;7248245,8637527;6411248,6986094;5764070,5568115;5306739,4504652;5030634,3838904;5134166,3735131;5634640,3311481;6186909,2870540;6911722,2369052;7783239,1841629;8801432,1305560;9370947,1063491;9957707,821393;10587611,613876;11243412,423650;11933704,259388;12641271,129679;13383359,43226;14142722,0;14927924,8645;15747675,69162;16584672,190226;17430292,371778;18310462,613876;19199225,933782;20105263,1331496;21028546,1807048;21969076,2369052;22918257,3026156;23884684,377838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209550</wp:posOffset>
                </wp:positionV>
                <wp:extent cx="203835" cy="120015"/>
                <wp:effectExtent l="0" t="0" r="5715" b="0"/>
                <wp:wrapNone/>
                <wp:docPr id="9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20015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4.9pt;margin-top:16.5pt;height:9.45pt;width:16.05pt;z-index:251682816;v-text-anchor:middle;mso-width-relative:page;mso-height-relative:page;" fillcolor="#FFFFFF" filled="t" stroked="f" coordsize="6649,3908" o:gfxdata="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BAo4q+2AAAAAkBAAAPAAAAAAAAAAEAIAAAACIAAABkcnMv&#10;ZG93bnJldi54bWxQSwECFAAUAAAACACHTuJA4ZGnSMsDAADjCwAADgAAAAAAAAABACAAAAAnAQAA&#10;ZHJzL2Uyb0RvYy54bWxQSwUGAAAAAAYABgBZAQAAZAcAAAAA&#10;" path="m6649,1054l3324,0,0,1054,1706,1594,1398,3223,3324,3908,5251,3223,4943,1594,6649,1054xe">
                <v:path o:connectlocs="58400612,9277208;29195922,0;0,9277208;14984432,14030238;12279150,28368530;29195922,34397840;46121462,28368530;43416180,14030238;58400612,9277208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137795</wp:posOffset>
                </wp:positionV>
                <wp:extent cx="1694815" cy="8154670"/>
                <wp:effectExtent l="114300" t="76200" r="133985" b="13208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815" cy="8154670"/>
                          <a:chOff x="554546" y="703870"/>
                          <a:chExt cx="1828382" cy="8154767"/>
                        </a:xfrm>
                        <a:solidFill>
                          <a:srgbClr val="349A7F"/>
                        </a:solidFill>
                      </wpg:grpSpPr>
                      <wps:wsp>
                        <wps:cNvPr id="6" name="矩形 2"/>
                        <wps:cNvSpPr/>
                        <wps:spPr>
                          <a:xfrm rot="5400000">
                            <a:off x="1332316" y="-73899"/>
                            <a:ext cx="272843" cy="1828381"/>
                          </a:xfrm>
                          <a:prstGeom prst="rect">
                            <a:avLst/>
                          </a:prstGeom>
                          <a:grp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88900" dist="38100" dir="7800000" sx="104000" sy="104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7" name="矩形 3"/>
                        <wps:cNvSpPr/>
                        <wps:spPr>
                          <a:xfrm rot="5400000">
                            <a:off x="1332316" y="1624853"/>
                            <a:ext cx="272842" cy="1828381"/>
                          </a:xfrm>
                          <a:prstGeom prst="rect">
                            <a:avLst/>
                          </a:prstGeom>
                          <a:grp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88900" dist="38100" dir="7800000" sx="104000" sy="104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8" name="矩形 5"/>
                        <wps:cNvSpPr/>
                        <wps:spPr>
                          <a:xfrm rot="5400000">
                            <a:off x="1332316" y="5814115"/>
                            <a:ext cx="272842" cy="1828381"/>
                          </a:xfrm>
                          <a:prstGeom prst="rect">
                            <a:avLst/>
                          </a:prstGeom>
                          <a:grp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88900" dist="38100" dir="7800000" sx="104000" sy="104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9" name="矩形 6"/>
                        <wps:cNvSpPr/>
                        <wps:spPr>
                          <a:xfrm rot="5400000">
                            <a:off x="1332316" y="7808025"/>
                            <a:ext cx="272842" cy="1828381"/>
                          </a:xfrm>
                          <a:prstGeom prst="rect">
                            <a:avLst/>
                          </a:prstGeom>
                          <a:grp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88900" dist="38100" dir="7800000" sx="104000" sy="104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146.5pt;margin-top:10.85pt;height:642.1pt;width:133.45pt;z-index:251661312;mso-width-relative:page;mso-height-relative:page;" coordorigin="554546,703870" coordsize="1828382,8154767" o:gfxdata="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n/fCc9oAAAALAQAADwAAAAAAAAABACAAAAAiAAAA&#10;ZHJzL2Rvd25yZXYueG1sUEsBAhQAFAAAAAgAh07iQFBeW8EiAwAAmg0AAA4AAAAAAAAAAQAgAAAA&#10;KQEAAGRycy9lMm9Eb2MueG1sUEsFBgAAAAAGAAYAWQEAAL0GAAAAAA==&#10;">
                <o:lock v:ext="edit" aspectratio="f"/>
                <v:rect id="矩形 2" o:spid="_x0000_s1026" o:spt="1" style="position:absolute;left:1332316;top:-73899;height:1828381;width:272843;rotation:5898240f;v-text-anchor:middle;" filled="t" stroked="f" coordsize="21600,21600" o:gfxdata="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JX/37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 miterlimit="8" joinstyle="miter"/>
                  <v:imagedata o:title=""/>
                  <o:lock v:ext="edit" aspectratio="f"/>
                  <v:shadow on="t" type="perspective" color="#000000" opacity="32768f" offset="-1.92834645669291pt,2.29811023622047pt" origin="-32768f,-32768f" matrix="68157f,0f,0f,68157f"/>
                </v:rect>
                <v:rect id="矩形 3" o:spid="_x0000_s1026" o:spt="1" style="position:absolute;left:1332316;top:1624853;height:1828381;width:272842;rotation:5898240f;v-text-anchor:middle;" filled="t" stroked="f" coordsize="21600,21600" o:gfxdata="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PZWkS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.5pt" miterlimit="8" joinstyle="miter"/>
                  <v:imagedata o:title=""/>
                  <o:lock v:ext="edit" aspectratio="f"/>
                  <v:shadow on="t" type="perspective" color="#000000" opacity="32768f" offset="-1.92834645669291pt,2.29811023622047pt" origin="-32768f,-32768f" matrix="68157f,0f,0f,68157f"/>
                </v:rect>
                <v:rect id="矩形 5" o:spid="_x0000_s1026" o:spt="1" style="position:absolute;left:1332316;top:5814115;height:1828381;width:272842;rotation:5898240f;v-text-anchor:middle;" filled="t" stroked="f" coordsize="21600,21600" o:gfxdata="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kbONrUAAADaAAAADwAA&#10;AAAAAAABACAAAAAiAAAAZHJzL2Rvd25yZXYueG1sUEsBAhQAFAAAAAgAh07iQDMvBZ47AAAAOQAA&#10;ABAAAAAAAAAAAQAgAAAABAEAAGRycy9zaGFwZXhtbC54bWxQSwUGAAAAAAYABgBbAQAArgMAAAAA&#10;">
                  <v:fill on="t" focussize="0,0"/>
                  <v:stroke on="f" weight="1.5pt" miterlimit="8" joinstyle="miter"/>
                  <v:imagedata o:title=""/>
                  <o:lock v:ext="edit" aspectratio="f"/>
                  <v:shadow on="t" type="perspective" color="#000000" opacity="32768f" offset="-1.92834645669291pt,2.29811023622047pt" origin="-32768f,-32768f" matrix="68157f,0f,0f,68157f"/>
                </v:rect>
                <v:rect id="矩形 6" o:spid="_x0000_s1026" o:spt="1" style="position:absolute;left:1332316;top:7808025;height:1828381;width:272842;rotation:5898240f;v-text-anchor:middle;" filled="t" stroked="f" coordsize="21600,21600" o:gfxdata="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0Ka62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.5pt" miterlimit="8" joinstyle="miter"/>
                  <v:imagedata o:title=""/>
                  <o:lock v:ext="edit" aspectratio="f"/>
                  <v:shadow on="t" type="perspective" color="#000000" opacity="32768f" offset="-1.92834645669291pt,2.29811023622047pt" origin="-32768f,-32768f" matrix="68157f,0f,0f,68157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508635</wp:posOffset>
                </wp:positionV>
                <wp:extent cx="4871720" cy="784225"/>
                <wp:effectExtent l="0" t="0" r="0" b="0"/>
                <wp:wrapNone/>
                <wp:docPr id="95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720" cy="784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湖北工业大学            经管院       国际贸易专业           硕士学位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武昌理工学院            管理系       财务管理专业           本科学位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武昌理工学院            管理系       平面设计专业      </w:t>
                            </w:r>
                            <w:r>
                              <w:rPr>
                                <w:rFonts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    本科辅修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102.85pt;margin-top:40.05pt;height:61.75pt;width:383.6pt;z-index:251662336;mso-width-relative:page;mso-height-relative:page;" filled="f" stroked="f" coordsize="21600,21600" o:gfxdata="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xV1FQ2QAAAAoBAAAPAAAAAAAAAAEAIAAAACIAAABkcnMvZG93bnJl&#10;di54bWxQSwECFAAUAAAACACHTuJAzgiRyIoBAADu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湖北工业大学            经管院       国际贸易专业           硕士学位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武昌理工学院            管理系       财务管理专业           本科学位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武昌理工学院            管理系       平面设计专业      </w:t>
                      </w:r>
                      <w:r>
                        <w:rPr>
                          <w:rFonts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    本科辅修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2205355</wp:posOffset>
                </wp:positionV>
                <wp:extent cx="4871720" cy="3246755"/>
                <wp:effectExtent l="0" t="0" r="0" b="0"/>
                <wp:wrapNone/>
                <wp:docPr id="96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720" cy="3246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湖北省“创青春”大学生创业计划大赛             移动专项赛省级银奖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领导能力：    项目进行期间，能够制定短期目标，引导团队成员完成各项任务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管理能力：    利用  甘特图等  方法来进行 项目 和 任务 的 进度管理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营销能力：    负责项目的推广，内测期利用微博与讲座结合获得310客户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合作能力：    善用目标激励与情感激励，参赛小组至今仍保持团队文化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湖北工业大学工程技术学院学                            体育部部长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任期一年     带领部门13人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组织管理系100余人篮球赛  及   学院运动会等活动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2014.06~08           武汉云印传媒有限公司            销售专员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期间负责公司 官方微博运营，设计并发布宣传图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参与产品内测，20天 内售出 158份 公司产品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5" o:spid="_x0000_s1026" o:spt="1" style="position:absolute;left:0pt;margin-left:102.85pt;margin-top:173.65pt;height:255.65pt;width:383.6pt;z-index:251663360;mso-width-relative:page;mso-height-relative:page;" filled="f" stroked="f" coordsize="21600,21600" o:gfxdata="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Zy7TT2wAAAAsBAAAPAAAAAAAAAAEAIAAAACIAAABkcnMvZG93&#10;bnJldi54bWxQSwECFAAUAAAACACHTuJAC3umI4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40" w:lineRule="exact"/>
                      </w:pP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</w:rPr>
                        <w:t>湖北省“创青春”大学生创业计划大赛             移动专项赛省级银奖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领导能力：    项目进行期间，能够制定短期目标，引导团队成员完成各项任务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管理能力：    利用  甘特图等  方法来进行 项目 和 任务 的 进度管理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营销能力：    负责项目的推广，内测期利用微博与讲座结合获得310客户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合作能力：    善用目标激励与情感激励，参赛小组至今仍保持团队文化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</w:pP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湖北工业大学工程技术学院学                            体育部部长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任期一年     带领部门13人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组织管理系100余人篮球赛  及   学院运动会等活动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</w:pP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2014.06~08           武汉云印传媒有限公司            销售专员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期间负责公司 官方微博运营，设计并发布宣传图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参与产品内测，20天 内售出 158份 公司产品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6356985</wp:posOffset>
                </wp:positionV>
                <wp:extent cx="4850765" cy="1118235"/>
                <wp:effectExtent l="0" t="0" r="0" b="0"/>
                <wp:wrapNone/>
                <wp:docPr id="98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765" cy="1118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专业技能：   会计从业资格证书、助理会计师资格证（初级会计师资格证）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语言技能：   CET-4、普通话二级甲等。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软件技能：   《二级MS Office高级应用》《二级Access数据库》证书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其他技能：   中国音乐学院五级证书（已学至九级）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7" o:spid="_x0000_s1026" o:spt="1" style="position:absolute;left:0pt;margin-left:103.05pt;margin-top:500.55pt;height:88.05pt;width:381.95pt;z-index:251665408;mso-width-relative:page;mso-height-relative:page;" filled="f" stroked="f" coordsize="21600,21600" o:gfxdata="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NsrWraAAAADQEAAA8AAAAAAAAAAQAgAAAAIgAAAGRycy9kb3du&#10;cmV2LnhtbFBLAQIUABQAAAAIAIdO4kAT8/zuiwEAAO8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专业技能：   会计从业资格证书、助理会计师资格证（初级会计师资格证）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语言技能：   CET-4、普通话二级甲等。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软件技能：   《二级MS Office高级应用》《二级Access数据库》证书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其他技能：   中国音乐学院五级证书（已学至九级）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3571240</wp:posOffset>
                </wp:positionV>
                <wp:extent cx="4699000" cy="1016000"/>
                <wp:effectExtent l="0" t="0" r="25400" b="12700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1016000"/>
                          <a:chOff x="69553" y="4213568"/>
                          <a:chExt cx="4342118" cy="1016412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>
                            <a:off x="69553" y="4213568"/>
                            <a:ext cx="434211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C2C2C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69553" y="5229980"/>
                            <a:ext cx="434211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C2C2C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08.3pt;margin-top:281.2pt;height:80pt;width:370pt;z-index:251668480;mso-width-relative:page;mso-height-relative:page;" coordorigin="69553,4213568" coordsize="4342118,1016412" o:gfxdata="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Gy+BXaAAAACwEAAA8AAAAAAAAAAQAgAAAAIgAAAGRycy9kb3ducmV2Lnht&#10;bFBLAQIUABQAAAAIAIdO4kBVFrHMaQIAAKsGAAAOAAAAAAAAAAEAIAAAACkBAABkcnMvZTJvRG9j&#10;LnhtbFBLBQYAAAAABgAGAFkBAAAEBgAAAAA=&#10;">
                <o:lock v:ext="edit" aspectratio="f"/>
                <v:line id="_x0000_s1026" o:spid="_x0000_s1026" o:spt="20" style="position:absolute;left:69553;top:4213568;height:0;width:4342118;" filled="f" stroked="t" coordsize="21600,21600" o:gfxdata="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JSZh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2C2C2C" miterlimit="8" joinstyle="miter" dashstyle="3 1"/>
                  <v:imagedata o:title=""/>
                  <o:lock v:ext="edit" aspectratio="f"/>
                </v:line>
                <v:line id="_x0000_s1026" o:spid="_x0000_s1026" o:spt="20" style="position:absolute;left:69553;top:5229980;height:0;width:4342118;" filled="f" stroked="t" coordsize="21600,21600" o:gfxdata="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0B8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2C2C2C" miterlimit="8" joinstyle="miter" dashstyle="3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-641985</wp:posOffset>
                </wp:positionV>
                <wp:extent cx="2435860" cy="430530"/>
                <wp:effectExtent l="0" t="0" r="0" b="0"/>
                <wp:wrapNone/>
                <wp:docPr id="75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color w:val="349A7F"/>
                              </w:rPr>
                            </w:pPr>
                            <w:r>
                              <w:rPr>
                                <w:rFonts w:ascii="Impact" w:hAnsi="Impact" w:eastAsia="方正超粗黑简体"/>
                                <w:color w:val="349A7F"/>
                                <w:kern w:val="24"/>
                                <w:sz w:val="44"/>
                                <w:szCs w:val="44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286.5pt;margin-top:-50.55pt;height:33.9pt;width:191.8pt;z-index:251669504;mso-width-relative:page;mso-height-relative:page;" filled="f" stroked="f" coordsize="21600,21600" o:gfxdata="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e2WlbZAAAADAEAAA8AAAAA&#10;AAAAAQAgAAAAIgAAAGRycy9kb3ducmV2LnhtbFBLAQIUABQAAAAIAIdO4kBJjmzu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right"/>
                        <w:rPr>
                          <w:color w:val="349A7F"/>
                        </w:rPr>
                      </w:pPr>
                      <w:r>
                        <w:rPr>
                          <w:rFonts w:ascii="Impact" w:hAnsi="Impact" w:eastAsia="方正超粗黑简体"/>
                          <w:color w:val="349A7F"/>
                          <w:kern w:val="24"/>
                          <w:sz w:val="44"/>
                          <w:szCs w:val="4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80010</wp:posOffset>
                </wp:positionV>
                <wp:extent cx="272415" cy="372745"/>
                <wp:effectExtent l="121285" t="69215" r="96520" b="134620"/>
                <wp:wrapNone/>
                <wp:docPr id="147" name="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727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46" o:spid="_x0000_s1026" o:spt="1" style="position:absolute;left:0pt;margin-left:112.25pt;margin-top:6.3pt;height:29.35pt;width:21.45pt;rotation:5898240f;z-index:251672576;v-text-anchor:middle;mso-width-relative:page;mso-height-relative:page;" fillcolor="#349A7F" filled="t" stroked="f" coordsize="21600,21600" o:gfxdata="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4w3E3YAAAACQEAAA8AAAAAAAAAAQAgAAAAIgAAAGRycy9k&#10;b3ducmV2LnhtbFBLAQIUABQAAAAIAIdO4kClGueVOwIAAFYEAAAOAAAAAAAAAAEAIAAAACcBAABk&#10;cnMvZTJvRG9jLnhtbFBLBQYAAAAABgAGAFkBAADUBQAAAAA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1778635</wp:posOffset>
                </wp:positionV>
                <wp:extent cx="272415" cy="372745"/>
                <wp:effectExtent l="121285" t="69215" r="96520" b="134620"/>
                <wp:wrapNone/>
                <wp:docPr id="100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727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99" o:spid="_x0000_s1026" o:spt="1" style="position:absolute;left:0pt;margin-left:112.25pt;margin-top:140.05pt;height:29.35pt;width:21.45pt;rotation:5898240f;z-index:251673600;v-text-anchor:middle;mso-width-relative:page;mso-height-relative:page;" fillcolor="#349A7F" filled="t" stroked="f" coordsize="21600,21600" o:gfxdata="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MHBTjaAAAACwEAAA8AAAAAAAAAAQAgAAAAIgAAAGRycy9k&#10;b3ducmV2LnhtbFBLAQIUABQAAAAIAIdO4kDJ5oOzOQIAAFUEAAAOAAAAAAAAAAEAIAAAACkBAABk&#10;cnMvZTJvRG9jLnhtbFBLBQYAAAAABgAGAFkBAADUBQAAAAA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5967730</wp:posOffset>
                </wp:positionV>
                <wp:extent cx="272415" cy="372745"/>
                <wp:effectExtent l="121285" t="69215" r="96520" b="134620"/>
                <wp:wrapNone/>
                <wp:docPr id="105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727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04" o:spid="_x0000_s1026" o:spt="1" style="position:absolute;left:0pt;margin-left:112.25pt;margin-top:469.9pt;height:29.35pt;width:21.45pt;rotation:5898240f;z-index:251674624;v-text-anchor:middle;mso-width-relative:page;mso-height-relative:page;" fillcolor="#349A7F" filled="t" stroked="f" coordsize="21600,21600" o:gfxdata="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bc7pdkAAAALAQAADwAAAAAAAAABACAAAAAiAAAAZHJzL2Rv&#10;d25yZXYueG1sUEsBAhQAFAAAAAgAh07iQGGGLtQ5AgAAVgQAAA4AAAAAAAAAAQAgAAAAKAEAAGRy&#10;cy9lMm9Eb2MueG1sUEsFBgAAAAAGAAYAWQEAANMFAAAAAA=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7961630</wp:posOffset>
                </wp:positionV>
                <wp:extent cx="272415" cy="372745"/>
                <wp:effectExtent l="121285" t="69215" r="96520" b="134620"/>
                <wp:wrapNone/>
                <wp:docPr id="114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727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13" o:spid="_x0000_s1026" o:spt="1" style="position:absolute;left:0pt;margin-left:112.25pt;margin-top:626.9pt;height:29.35pt;width:21.45pt;rotation:5898240f;z-index:251675648;v-text-anchor:middle;mso-width-relative:page;mso-height-relative:page;" fillcolor="#349A7F" filled="t" stroked="f" coordsize="21600,21600" o:gfxdata="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XWd2zZAAAADQEAAA8AAAAAAAAAAQAgAAAAIgAAAGRycy9k&#10;b3ducmV2LnhtbFBLAQIUABQAAAAIAIdO4kDD//kuOgIAAFYEAAAOAAAAAAAAAAEAIAAAACgBAABk&#10;cnMvZTJvRG9jLnhtbFBLBQYAAAAABgAGAFkBAADUBQAAAAA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137795</wp:posOffset>
                </wp:positionV>
                <wp:extent cx="358140" cy="272415"/>
                <wp:effectExtent l="76200" t="76200" r="60960" b="70485"/>
                <wp:wrapNone/>
                <wp:docPr id="15" name="平行四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72415"/>
                        </a:xfrm>
                        <a:prstGeom prst="parallelogram">
                          <a:avLst>
                            <a:gd name="adj" fmla="val 42455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4" o:spid="_x0000_s1026" o:spt="7" type="#_x0000_t7" style="position:absolute;left:0pt;margin-left:128.15pt;margin-top:10.85pt;height:21.45pt;width:28.2pt;z-index:251677696;v-text-anchor:middle;mso-width-relative:page;mso-height-relative:page;" fillcolor="#FFFFFF [3212]" filled="t" stroked="f" coordsize="21600,21600" o:gfxdata="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HUPWbVAAAACQEAAA8AAAAAAAAAAQAgAAAA&#10;IgAAAGRycy9kb3ducmV2LnhtbFBLAQIUABQAAAAIAIdO4kB2HDo8RwIAAGoEAAAOAAAAAAAAAAEA&#10;IAAAACQBAABkcnMvZTJvRG9jLnhtbFBLBQYAAAAABgAGAFkBAADdBQAAAAA=&#10;" adj="6975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1836420</wp:posOffset>
                </wp:positionV>
                <wp:extent cx="292100" cy="272415"/>
                <wp:effectExtent l="76200" t="76200" r="50800" b="70485"/>
                <wp:wrapNone/>
                <wp:docPr id="103" name="平行四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24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02" o:spid="_x0000_s1026" o:spt="7" type="#_x0000_t7" style="position:absolute;left:0pt;margin-left:129.7pt;margin-top:144.6pt;height:21.45pt;width:23pt;z-index:251678720;v-text-anchor:middle;mso-width-relative:page;mso-height-relative:page;" fillcolor="#FFFFFF [3212]" filled="t" stroked="f" coordsize="21600,21600" o:gfxdata="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AgYQraAAAACwEAAA8AAAAAAAAAAQAgAAAAIgAAAGRycy9kb3ducmV2&#10;LnhtbFBLAQIUABQAAAAIAIdO4kC2iNErMwIAAEAEAAAOAAAAAAAAAAEAIAAAACkBAABkcnMvZTJv&#10;RG9jLnhtbFBLBQYAAAAABgAGAFkBAADOBQAAAAA=&#10;" adj="5036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6025515</wp:posOffset>
                </wp:positionV>
                <wp:extent cx="292100" cy="272415"/>
                <wp:effectExtent l="76200" t="76200" r="50800" b="70485"/>
                <wp:wrapNone/>
                <wp:docPr id="108" name="平行四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24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07" o:spid="_x0000_s1026" o:spt="7" type="#_x0000_t7" style="position:absolute;left:0pt;margin-left:129.7pt;margin-top:474.45pt;height:21.45pt;width:23pt;z-index:251679744;v-text-anchor:middle;mso-width-relative:page;mso-height-relative:page;" fillcolor="#FFFFFF [3212]" filled="t" stroked="f" coordsize="21600,21600" o:gfxdata="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k2oI7aAAAACwEAAA8AAAAAAAAAAQAgAAAAIgAAAGRycy9kb3ducmV2&#10;LnhtbFBLAQIUABQAAAAIAIdO4kAjiDoMMwIAAEAEAAAOAAAAAAAAAAEAIAAAACkBAABkcnMvZTJv&#10;RG9jLnhtbFBLBQYAAAAABgAGAFkBAADOBQAAAAA=&#10;" adj="5036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8019415</wp:posOffset>
                </wp:positionV>
                <wp:extent cx="292100" cy="272415"/>
                <wp:effectExtent l="76200" t="76200" r="50800" b="70485"/>
                <wp:wrapNone/>
                <wp:docPr id="117" name="平行四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24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16" o:spid="_x0000_s1026" o:spt="7" type="#_x0000_t7" style="position:absolute;left:0pt;margin-left:129.7pt;margin-top:631.45pt;height:21.45pt;width:23pt;z-index:251680768;v-text-anchor:middle;mso-width-relative:page;mso-height-relative:page;" fillcolor="#FFFFFF [3212]" filled="t" stroked="f" coordsize="21600,21600" o:gfxdata="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BuNO7aAAAADQEAAA8AAAAAAAAAAQAgAAAAIgAAAGRycy9kb3ducmV2&#10;LnhtbFBLAQIUABQAAAAIAIdO4kBzc19pMwIAAEAEAAAOAAAAAAAAAAEAIAAAACkBAABkcnMvZTJv&#10;RG9jLnhtbFBLBQYAAAAABgAGAFkBAADOBQAAAAA=&#10;" adj="5036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-1074420</wp:posOffset>
                </wp:positionH>
                <wp:positionV relativeFrom="paragraph">
                  <wp:posOffset>-532130</wp:posOffset>
                </wp:positionV>
                <wp:extent cx="2178685" cy="477520"/>
                <wp:effectExtent l="0" t="0" r="0" b="0"/>
                <wp:wrapNone/>
                <wp:docPr id="82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477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求职意向：产品经理助理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-84.6pt;margin-top:-41.9pt;height:37.6pt;width:171.55pt;z-index:251603968;v-text-anchor:middle;mso-width-relative:page;mso-height-relative:page;" filled="f" stroked="f" coordsize="21600,21600" o:gfxdata="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4DkXHXAAAACwEAAA8A&#10;AAAAAAAAAQAgAAAAIgAAAGRycy9kb3ducmV2LnhtbFBLAQIUABQAAAAIAIdO4kAeP7z13wEAAJED&#10;AAAOAAAAAAAAAAEAIAAAACYBAABkcnMvZTJvRG9jLnhtbFBLBQYAAAAABgAGAFkBAAB3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/>
                          <w:color w:val="FFFFFF"/>
                          <w:kern w:val="24"/>
                          <w:sz w:val="26"/>
                          <w:szCs w:val="26"/>
                        </w:rPr>
                        <w:t>求职意向：产品经理助理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5158105</wp:posOffset>
                </wp:positionV>
                <wp:extent cx="1973580" cy="387985"/>
                <wp:effectExtent l="0" t="0" r="0" b="0"/>
                <wp:wrapNone/>
                <wp:docPr id="80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724" cy="388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349A7F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349A7F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-67.5pt;margin-top:406.15pt;height:30.55pt;width:155.4pt;z-index:251602944;v-text-anchor:middle;mso-width-relative:page;mso-height-relative:page;" filled="f" stroked="f" coordsize="21600,21600" o:gfxdata="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tu8r4&#10;2AAAAAwBAAAPAAAAAAAAAAEAIAAAACIAAABkcnMvZG93bnJldi54bWxQSwECFAAUAAAACACHTuJA&#10;lT+YZugBAACfAwAADgAAAAAAAAABACAAAAAnAQAAZHJzL2Uyb0RvYy54bWxQSwUGAAAAAAYABgBZ&#10;AQAAg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349A7F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349A7F"/>
                          <w:spacing w:val="120"/>
                          <w:kern w:val="24"/>
                          <w:sz w:val="36"/>
                          <w:szCs w:val="36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6831330</wp:posOffset>
                </wp:positionV>
                <wp:extent cx="1899285" cy="448310"/>
                <wp:effectExtent l="0" t="0" r="0" b="0"/>
                <wp:wrapNone/>
                <wp:docPr id="86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85" cy="448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349A7F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349A7F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-71.6pt;margin-top:537.9pt;height:35.3pt;width:149.55pt;z-index:251607040;v-text-anchor:middle;mso-width-relative:page;mso-height-relative:page;" filled="f" stroked="f" coordsize="21600,21600" o:gfxdata="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30qk2gAAAA4BAAAPAAAAAAAAAAEAIAAAACIAAABkcnMvZG93bnJldi54bWxQSwECFAAUAAAACACH&#10;TuJAI36+wukBAACfAwAADgAAAAAAAAABACAAAAApAQAAZHJzL2Uyb0RvYy54bWxQSwUGAAAAAAYA&#10;BgBZAQAAh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349A7F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349A7F"/>
                          <w:spacing w:val="120"/>
                          <w:kern w:val="24"/>
                          <w:sz w:val="36"/>
                          <w:szCs w:val="3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6920865</wp:posOffset>
                </wp:positionV>
                <wp:extent cx="1936115" cy="327660"/>
                <wp:effectExtent l="114300" t="76200" r="159385" b="129540"/>
                <wp:wrapNone/>
                <wp:docPr id="90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9" o:spid="_x0000_s1026" o:spt="1" style="position:absolute;left:0pt;margin-left:-79.55pt;margin-top:544.95pt;height:25.8pt;width:152.45pt;z-index:251598848;v-text-anchor:middle;mso-width-relative:page;mso-height-relative:page;" fillcolor="#FFFFFF [3212]" filled="t" stroked="f" coordsize="21600,21600" o:gfxdata="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p35WNwAAAAOAQAADwAAAAAAAAABACAAAAAiAAAAZHJzL2Rvd25yZXYueG1s&#10;UEsBAhQAFAAAAAgAh07iQBWJ5wMtAgAARwQAAA4AAAAAAAAAAQAgAAAAKwEAAGRycy9lMm9Eb2Mu&#10;eG1sUEsFBgAAAAAGAAYAWQEAAMoFAAAAAA=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7345045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78.35pt;height:115.2pt;width:142.85pt;z-index:251659264;mso-width-relative:page;mso-height-relative:page;" filled="f" stroked="f" coordsize="21600,21600" o:gfxdata="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JzJJrt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3009900</wp:posOffset>
                </wp:positionV>
                <wp:extent cx="1875155" cy="422910"/>
                <wp:effectExtent l="0" t="0" r="0" b="0"/>
                <wp:wrapNone/>
                <wp:docPr id="79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904" cy="422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color w:val="349A7F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349A7F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基础信息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-68.2pt;margin-top:237pt;height:33.3pt;width:147.65pt;z-index:251601920;v-text-anchor:middle;mso-width-relative:page;mso-height-relative:page;" filled="f" stroked="f" coordsize="21600,21600" o:gfxdata="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RR&#10;GsHZAAAADAEAAA8AAAAAAAAAAQAgAAAAIgAAAGRycy9kb3ducmV2LnhtbFBLAQIUABQAAAAIAIdO&#10;4kAcBHRN6QEAAJ8DAAAOAAAAAAAAAAEAIAAAACgBAABkcnMvZTJvRG9jLnhtbFBLBQYAAAAABgAG&#10;AFkBAACD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color w:val="349A7F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349A7F"/>
                          <w:spacing w:val="120"/>
                          <w:kern w:val="24"/>
                          <w:sz w:val="36"/>
                          <w:szCs w:val="36"/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2413635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1.15pt;margin-top:190.05pt;height:38.4pt;width:168.35pt;z-index:251615232;mso-width-relative:page;mso-height-relative:page;" filled="f" stroked="f" coordsize="21600,21600" o:gfxdata="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PDPynaAAAADAEAAA8AAAAA&#10;AAAAAQAgAAAAIgAAAGRycy9kb3ducmV2LnhtbFBLAQIUABQAAAAIAIdO4kCHyMNcoAEAABE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9292590</wp:posOffset>
                </wp:positionV>
                <wp:extent cx="1998980" cy="368935"/>
                <wp:effectExtent l="0" t="0" r="0" b="0"/>
                <wp:wrapNone/>
                <wp:docPr id="83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82pt;margin-top:731.7pt;height:29.05pt;width:157.4pt;z-index:251604992;mso-width-relative:page;mso-height-relative:page;" filled="f" stroked="f" coordsize="21600,21600" o:gfxdata="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RRVj2QAAAA4BAAAPAAAAAAAA&#10;AAEAIAAAACIAAABkcnMvZG93bnJldi54bWxQSwECFAAUAAAACACHTuJAody1Y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50165</wp:posOffset>
            </wp:positionV>
            <wp:extent cx="1606550" cy="1606550"/>
            <wp:effectExtent l="76200" t="76200" r="69850" b="69850"/>
            <wp:wrapNone/>
            <wp:docPr id="77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8" t="2382" r="59010" b="72083"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606550" cy="1606550"/>
                    </a:xfrm>
                    <a:prstGeom prst="rect">
                      <a:avLst/>
                    </a:prstGeom>
                    <a:solidFill>
                      <a:srgbClr val="282B34"/>
                    </a:solidFill>
                    <a:ln w="571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9183370</wp:posOffset>
                </wp:positionV>
                <wp:extent cx="1998980" cy="0"/>
                <wp:effectExtent l="0" t="0" r="20320" b="19050"/>
                <wp:wrapNone/>
                <wp:docPr id="18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9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margin-left:-82pt;margin-top:723.1pt;height:0pt;width:157.4pt;z-index:251599872;mso-width-relative:page;mso-height-relative:page;" filled="f" stroked="t" coordsize="21600,21600" o:gfxdata="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ApJG2gAAAA4BAAAPAAAAAAAAAAEAIAAAACIA&#10;AABkcnMvZG93bnJldi54bWxQSwECFAAUAAAACACHTuJAz27uKc4BAAB0AwAADgAAAAAAAAABACAA&#10;AAApAQAAZHJzL2Uyb0RvYy54bWxQSwUGAAAAAAYABgBZAQAAaQUAAAAA&#10;">
                <v:fill on="f" focussize="0,0"/>
                <v:stroke weight="1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5230495</wp:posOffset>
                </wp:positionV>
                <wp:extent cx="1936115" cy="327660"/>
                <wp:effectExtent l="114300" t="76200" r="159385" b="129540"/>
                <wp:wrapNone/>
                <wp:docPr id="89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8" o:spid="_x0000_s1026" o:spt="1" style="position:absolute;left:0pt;margin-left:-79.55pt;margin-top:411.85pt;height:25.8pt;width:152.45pt;z-index:251597824;v-text-anchor:middle;mso-width-relative:page;mso-height-relative:page;" fillcolor="#FFFFFF [3212]" filled="t" stroked="f" coordsize="21600,21600" o:gfxdata="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C5ImG2wAAAAwBAAAPAAAAAAAAAAEAIAAAACIAAABkcnMvZG93bnJldi54bWxQ&#10;SwECFAAUAAAACACHTuJAhwxeQC0CAABHBAAADgAAAAAAAAABACAAAAAqAQAAZHJzL2Uyb0RvYy54&#10;bWxQSwUGAAAAAAYABgBZAQAAyQUAAAAA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3072765</wp:posOffset>
                </wp:positionV>
                <wp:extent cx="1936115" cy="327660"/>
                <wp:effectExtent l="114300" t="76200" r="159385" b="129540"/>
                <wp:wrapNone/>
                <wp:docPr id="78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7" o:spid="_x0000_s1026" o:spt="1" style="position:absolute;left:0pt;margin-left:-79.55pt;margin-top:241.95pt;height:25.8pt;width:152.45pt;z-index:251596800;v-text-anchor:middle;mso-width-relative:page;mso-height-relative:page;" fillcolor="#FFFFFF [3212]" filled="t" stroked="f" coordsize="21600,21600" o:gfxdata="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1rOb3cAAAADAEAAA8AAAAAAAAAAQAgAAAAIgAAAGRycy9kb3ducmV2Lnht&#10;bFBLAQIUABQAAAAIAIdO4kAPdgDaLgIAAEcEAAAOAAAAAAAAAAEAIAAAACsBAABkcnMvZTJvRG9j&#10;LnhtbFBLBQYAAAAABgAGAFkBAADLBQAAAAA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1878965</wp:posOffset>
                </wp:positionV>
                <wp:extent cx="1654175" cy="522605"/>
                <wp:effectExtent l="0" t="0" r="0" b="0"/>
                <wp:wrapNone/>
                <wp:docPr id="1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FFFFFF"/>
                                <w:kern w:val="24"/>
                                <w:sz w:val="56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7.95pt;margin-top:147.95pt;height:41.15pt;width:130.25pt;z-index:251595776;mso-width-relative:page;mso-height-relative:page;" filled="f" stroked="f" coordsize="21600,21600" o:gfxdata="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QDo4fZAAAADAEAAA8AAAAAAAAA&#10;AQAgAAAAIgAAAGRycy9kb3ducmV2LnhtbFBLAQIUABQAAAAIAIdO4kCefUX1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FFFFFF"/>
                          <w:kern w:val="24"/>
                          <w:sz w:val="56"/>
                          <w:szCs w:val="5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-914400</wp:posOffset>
                </wp:positionV>
                <wp:extent cx="2184400" cy="10692130"/>
                <wp:effectExtent l="0" t="0" r="6985" b="0"/>
                <wp:wrapNone/>
                <wp:docPr id="85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399" cy="1069181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-89.35pt;margin-top:-72pt;height:841.9pt;width:172pt;z-index:251594752;v-text-anchor:middle;mso-width-relative:page;mso-height-relative:page;" fillcolor="#349A7F" filled="t" stroked="f" coordsize="21600,21600" o:gfxdata="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EoshbdAAAADgEA&#10;AA8AAAAAAAAAAQAgAAAAIgAAAGRycy9kb3ducmV2LnhtbFBLAQIUABQAAAAIAIdO4kAOMgqp3AEA&#10;AIoDAAAOAAAAAAAAAAEAIAAAACw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电话：131415161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151515@126.com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10.9pt;z-index:251608064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55fQ9oAAAALAQAADwAAAAAAAAABACAAAAAiAAAAZHJzL2Rvd25y&#10;ZXYueG1sUEsBAhQAFAAAAAgAh07iQOVwsMG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电话：131415161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151515@126.com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09088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0112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1136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12160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658240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EGuS7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超粗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37485F"/>
    <w:rsid w:val="00070F0D"/>
    <w:rsid w:val="00127990"/>
    <w:rsid w:val="007669CA"/>
    <w:rsid w:val="00843008"/>
    <w:rsid w:val="008B11F0"/>
    <w:rsid w:val="00962FE7"/>
    <w:rsid w:val="00FF4622"/>
    <w:rsid w:val="443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34ccaade33e01d45d0621c940222acd\&#27714;&#32844;&#21019;&#2484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求职创意简历.docx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2020-09-20T02:11:00Z</dcterms:created>
  <dc:creator>双子晨</dc:creator>
  <cp:lastModifiedBy>双子晨</cp:lastModifiedBy>
  <dcterms:modified xsi:type="dcterms:W3CDTF">2020-09-20T02:11:41Z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1.0_8kEN2SLbaL7gt7VrLz1hw2vOM/QZtCLCfDpfsJserIJLmgtFZqlp6BBCq9Ho2TIu3WfondwaeBNIrXA8yJzgaQ==</vt:lpwstr>
  </property>
  <property fmtid="{D5CDD505-2E9C-101B-9397-08002B2CF9AE}" pid="3" name="KSOProductBuildVer">
    <vt:lpwstr>2052-11.1.0.9999</vt:lpwstr>
  </property>
</Properties>
</file>