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3645" w:tblpY="1308"/>
        <w:tblOverlap w:val="never"/>
        <w:tblW w:w="3670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325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shd w:val="clear" w:color="auto" w:fill="auto"/>
          </w:tcPr>
          <w:p>
            <w:pPr>
              <w:snapToGrid w:val="0"/>
              <w:rPr>
                <w:rFonts w:hint="eastAsia" w:eastAsia="微软雅黑"/>
                <w:color w:val="FFFFFF" w:themeColor="background1"/>
                <w:sz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:sz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出生日期</w:t>
            </w:r>
          </w:p>
        </w:tc>
        <w:tc>
          <w:tcPr>
            <w:tcW w:w="2325" w:type="dxa"/>
            <w:shd w:val="clear" w:color="auto" w:fill="auto"/>
          </w:tcPr>
          <w:p>
            <w:pPr>
              <w:snapToGrid w:val="0"/>
              <w:rPr>
                <w:rFonts w:hint="eastAsia" w:eastAsia="微软雅黑"/>
                <w:color w:val="FFFFFF" w:themeColor="background1"/>
                <w:sz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:sz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1987/11/02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shd w:val="clear" w:color="auto" w:fill="auto"/>
          </w:tcPr>
          <w:p>
            <w:pPr>
              <w:snapToGrid w:val="0"/>
              <w:rPr>
                <w:rFonts w:hint="eastAsia" w:eastAsia="微软雅黑"/>
                <w:color w:val="FFFFFF" w:themeColor="background1"/>
                <w:sz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:sz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政治面目</w:t>
            </w:r>
          </w:p>
        </w:tc>
        <w:tc>
          <w:tcPr>
            <w:tcW w:w="2325" w:type="dxa"/>
            <w:shd w:val="clear" w:color="auto" w:fill="auto"/>
          </w:tcPr>
          <w:p>
            <w:pPr>
              <w:snapToGrid w:val="0"/>
              <w:rPr>
                <w:rFonts w:hint="eastAsia" w:eastAsia="微软雅黑"/>
                <w:color w:val="FFFFFF" w:themeColor="background1"/>
                <w:sz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:sz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中共党员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shd w:val="clear" w:color="auto" w:fill="auto"/>
          </w:tcPr>
          <w:p>
            <w:pPr>
              <w:snapToGrid w:val="0"/>
              <w:rPr>
                <w:rFonts w:hint="eastAsia" w:eastAsia="微软雅黑"/>
                <w:color w:val="FFFFFF" w:themeColor="background1"/>
                <w:sz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:sz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婚姻状况</w:t>
            </w:r>
          </w:p>
        </w:tc>
        <w:tc>
          <w:tcPr>
            <w:tcW w:w="2325" w:type="dxa"/>
            <w:shd w:val="clear" w:color="auto" w:fill="auto"/>
          </w:tcPr>
          <w:p>
            <w:pPr>
              <w:snapToGrid w:val="0"/>
              <w:rPr>
                <w:rFonts w:hint="eastAsia" w:eastAsia="微软雅黑"/>
                <w:color w:val="FFFFFF" w:themeColor="background1"/>
                <w:sz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:sz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未婚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shd w:val="clear" w:color="auto" w:fill="auto"/>
          </w:tcPr>
          <w:p>
            <w:pPr>
              <w:snapToGrid w:val="0"/>
              <w:rPr>
                <w:rFonts w:hint="eastAsia" w:eastAsia="微软雅黑"/>
                <w:color w:val="FFFFFF" w:themeColor="background1"/>
                <w:sz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:sz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联系电话</w:t>
            </w:r>
          </w:p>
        </w:tc>
        <w:tc>
          <w:tcPr>
            <w:tcW w:w="2325" w:type="dxa"/>
            <w:shd w:val="clear" w:color="auto" w:fill="auto"/>
          </w:tcPr>
          <w:p>
            <w:pPr>
              <w:snapToGrid w:val="0"/>
              <w:rPr>
                <w:rFonts w:hint="eastAsia" w:eastAsia="微软雅黑"/>
                <w:color w:val="FFFFFF" w:themeColor="background1"/>
                <w:sz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:sz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18028384858</w:t>
            </w:r>
          </w:p>
        </w:tc>
      </w:tr>
    </w:tbl>
    <w:tbl>
      <w:tblPr>
        <w:tblStyle w:val="6"/>
        <w:tblpPr w:leftFromText="180" w:rightFromText="180" w:vertAnchor="page" w:horzAnchor="page" w:tblpX="7845" w:tblpY="1308"/>
        <w:tblOverlap w:val="never"/>
        <w:tblW w:w="3670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325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shd w:val="clear" w:color="auto" w:fill="auto"/>
          </w:tcPr>
          <w:p>
            <w:pPr>
              <w:snapToGrid w:val="0"/>
              <w:rPr>
                <w:rFonts w:hint="eastAsia" w:eastAsia="微软雅黑"/>
                <w:color w:val="FFFFFF" w:themeColor="background1"/>
                <w:sz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:sz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籍贯</w:t>
            </w:r>
          </w:p>
        </w:tc>
        <w:tc>
          <w:tcPr>
            <w:tcW w:w="2325" w:type="dxa"/>
            <w:shd w:val="clear" w:color="auto" w:fill="auto"/>
          </w:tcPr>
          <w:p>
            <w:pPr>
              <w:snapToGrid w:val="0"/>
              <w:rPr>
                <w:rFonts w:hint="eastAsia" w:eastAsia="微软雅黑"/>
                <w:color w:val="FFFFFF" w:themeColor="background1"/>
                <w:sz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:sz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中国北京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shd w:val="clear" w:color="auto" w:fill="auto"/>
          </w:tcPr>
          <w:p>
            <w:pPr>
              <w:snapToGrid w:val="0"/>
              <w:rPr>
                <w:rFonts w:hint="eastAsia" w:eastAsia="微软雅黑"/>
                <w:color w:val="FFFFFF" w:themeColor="background1"/>
                <w:sz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:sz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毕业学校</w:t>
            </w:r>
          </w:p>
        </w:tc>
        <w:tc>
          <w:tcPr>
            <w:tcW w:w="2325" w:type="dxa"/>
            <w:shd w:val="clear" w:color="auto" w:fill="auto"/>
          </w:tcPr>
          <w:p>
            <w:pPr>
              <w:snapToGrid w:val="0"/>
              <w:rPr>
                <w:rFonts w:hint="eastAsia" w:eastAsia="微软雅黑"/>
                <w:color w:val="FFFFFF" w:themeColor="background1"/>
                <w:sz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:sz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北京大学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shd w:val="clear" w:color="auto" w:fill="auto"/>
          </w:tcPr>
          <w:p>
            <w:pPr>
              <w:snapToGrid w:val="0"/>
              <w:rPr>
                <w:rFonts w:hint="eastAsia" w:eastAsia="微软雅黑"/>
                <w:color w:val="FFFFFF" w:themeColor="background1"/>
                <w:sz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:sz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学历</w:t>
            </w:r>
          </w:p>
        </w:tc>
        <w:tc>
          <w:tcPr>
            <w:tcW w:w="2325" w:type="dxa"/>
            <w:shd w:val="clear" w:color="auto" w:fill="auto"/>
          </w:tcPr>
          <w:p>
            <w:pPr>
              <w:snapToGrid w:val="0"/>
              <w:rPr>
                <w:rFonts w:hint="eastAsia" w:eastAsia="微软雅黑"/>
                <w:color w:val="FFFFFF" w:themeColor="background1"/>
                <w:sz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:sz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硕士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shd w:val="clear" w:color="auto" w:fill="auto"/>
          </w:tcPr>
          <w:p>
            <w:pPr>
              <w:snapToGrid w:val="0"/>
              <w:rPr>
                <w:rFonts w:hint="eastAsia" w:eastAsia="微软雅黑"/>
                <w:color w:val="FFFFFF" w:themeColor="background1"/>
                <w:sz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:sz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专业</w:t>
            </w:r>
          </w:p>
        </w:tc>
        <w:tc>
          <w:tcPr>
            <w:tcW w:w="2325" w:type="dxa"/>
            <w:shd w:val="clear" w:color="auto" w:fill="auto"/>
          </w:tcPr>
          <w:p>
            <w:pPr>
              <w:snapToGrid w:val="0"/>
              <w:rPr>
                <w:rFonts w:hint="eastAsia" w:eastAsia="微软雅黑"/>
                <w:color w:val="FFFFFF" w:themeColor="background1"/>
                <w:sz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:sz w:val="2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金融理财</w:t>
            </w:r>
          </w:p>
        </w:tc>
      </w:tr>
    </w:tbl>
    <w:p>
      <w:pPr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-514350</wp:posOffset>
                </wp:positionV>
                <wp:extent cx="1888490" cy="57086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CF546B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CF546B"/>
                                <w:sz w:val="40"/>
                                <w:szCs w:val="40"/>
                                <w:lang w:val="en-US" w:eastAsia="zh-CN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4.95pt;margin-top:-40.5pt;height:44.95pt;width:148.7pt;z-index:251725824;mso-width-relative:page;mso-height-relative:page;" filled="f" stroked="f" coordsize="21600,21600" o:gfxdata="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igu+bXAAAACQEAAA8AAAAAAAAAAQAgAAAAIgAAAGRy&#10;cy9kb3ducmV2LnhtbFBLAQIUABQAAAAIAIdO4kB9Md1EBgIAANsDAAAOAAAAAAAAAAEAIAAAACY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CF546B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CF546B"/>
                          <w:sz w:val="40"/>
                          <w:szCs w:val="40"/>
                          <w:lang w:val="en-US" w:eastAsia="zh-CN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143552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1247775</wp:posOffset>
                </wp:positionV>
                <wp:extent cx="2374265" cy="570865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262626" w:themeColor="text1" w:themeTint="D9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262626" w:themeColor="text1" w:themeTint="D9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求职意向：证券客户经理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5.85pt;margin-top:98.25pt;height:44.95pt;width:186.95pt;z-index:261143552;mso-width-relative:page;mso-height-relative:page;" filled="f" stroked="f" coordsize="21600,21600" o:gfxdata="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JQ0T8dgAAAALAQAADwAAAAAAAAABACAAAAAiAAAA&#10;ZHJzL2Rvd25yZXYueG1sUEsBAhQAFAAAAAgAh07iQAEG+3YHAgAA2wMAAA4AAAAAAAAAAQAgAAAA&#10;J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262626" w:themeColor="text1" w:themeTint="D9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262626" w:themeColor="text1" w:themeTint="D9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求职意向：证券客户经理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676275</wp:posOffset>
                </wp:positionV>
                <wp:extent cx="1629410" cy="58039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626100" y="2216150"/>
                          <a:ext cx="162941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hint="default" w:ascii="微软雅黑" w:hAnsi="微软雅黑" w:eastAsia="微软雅黑"/>
                                <w:b/>
                                <w:bCs w:val="0"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.6pt;margin-top:53.25pt;height:45.7pt;width:128.3pt;z-index:251724800;mso-width-relative:page;mso-height-relative:page;" filled="f" stroked="f" coordsize="21600,21600" o:gfxdata="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I5Qo9cAAAAKAQAADwAAAAAA&#10;AAABACAAAAAiAAAAZHJzL2Rvd25yZXYueG1sUEsBAhQAFAAAAAgAh07iQIfTd9cUAgAA6QMAAA4A&#10;AAAAAAAAAQAgAAAAJg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hint="default" w:ascii="微软雅黑" w:hAnsi="微软雅黑" w:eastAsia="微软雅黑"/>
                          <w:b/>
                          <w:bCs w:val="0"/>
                          <w:color w:val="FFFFFF" w:themeColor="background1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FFFFFF" w:themeColor="background1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-509905</wp:posOffset>
                </wp:positionV>
                <wp:extent cx="1156335" cy="1156335"/>
                <wp:effectExtent l="61595" t="23495" r="77470" b="115570"/>
                <wp:wrapNone/>
                <wp:docPr id="11" name="正圆 24" descr="图片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649605" y="458470"/>
                          <a:ext cx="1156335" cy="1156335"/>
                        </a:xfrm>
                        <a:prstGeom prst="ellipse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bg1"/>
                          </a:solidFill>
                          <a:rou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正圆 24" o:spid="_x0000_s1026" o:spt="3" alt="图片1" type="#_x0000_t3" style="position:absolute;left:0pt;margin-left:14.4pt;margin-top:-40.15pt;height:91.05pt;width:91.05pt;z-index:251711488;v-text-anchor:middle;mso-width-relative:page;mso-height-relative:page;" filled="t" stroked="t" coordsize="21600,21600" o:gfxdata="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">
                <v:fill type="frame" on="t" focussize="0,0" recolor="t" rotate="t" r:id="rId6"/>
                <v:stroke weight="3pt" color="#FFFFFF [3212]" joinstyle="round"/>
                <v:imagedata o:title=""/>
                <o:lock v:ext="edit" aspectratio="f"/>
                <v:shadow on="t" color="#000000" opacity="26214f" offset="0pt,3pt" origin="0f,-32768f" matrix="65536f,0f,0f,65536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074944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4887595</wp:posOffset>
                </wp:positionV>
                <wp:extent cx="6711315" cy="1806575"/>
                <wp:effectExtent l="0" t="0" r="0" b="0"/>
                <wp:wrapNone/>
                <wp:docPr id="3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2620" y="5627370"/>
                          <a:ext cx="6711315" cy="180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1/06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09/07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  北京大学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            学生会主席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</w:rPr>
                              <w:t>全面负责学生会的工作，发动组织全校学生认真贯彻学生代表大会的各项决议。主持学生会全体会议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  <w:lang w:eastAsia="zh-CN"/>
                              </w:rPr>
                              <w:t>，代表学生会向政教处、团委反映学生的要求与愿望，交涉有关学生切身利益的各种事宜。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</w:rPr>
                              <w:t>做好学生会各部之间及各部同团委会各委员之间的协调工作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  <w:lang w:eastAsia="zh-CN"/>
                              </w:rPr>
                              <w:t>，及时向校领导汇报学生会工作情况和学生思想动态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09/06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07/0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9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  北京大学                      大学生创业部长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25252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52525"/>
                                <w:sz w:val="20"/>
                                <w:szCs w:val="20"/>
                              </w:rPr>
                              <w:t>全面负责学生会的工作，发动组织全校学生认真贯彻学生代表大会的各项决议。主持学生会全体会议</w:t>
                            </w:r>
                            <w:r>
                              <w:rPr>
                                <w:rFonts w:hint="eastAsia" w:ascii="微软雅黑" w:hAnsi="微软雅黑"/>
                                <w:color w:val="252525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52525"/>
                                <w:sz w:val="20"/>
                                <w:szCs w:val="20"/>
                              </w:rPr>
                              <w:t>做好学生会各部之间及各部同团委会各委员之间的协调工作</w:t>
                            </w:r>
                            <w:r>
                              <w:rPr>
                                <w:rFonts w:hint="eastAsia" w:ascii="微软雅黑" w:hAnsi="微软雅黑"/>
                                <w:color w:val="252525"/>
                                <w:sz w:val="20"/>
                                <w:szCs w:val="20"/>
                                <w:lang w:eastAsia="zh-CN"/>
                              </w:rPr>
                              <w:t>，及时向校领导汇报学生会工作情况和学生思想动态</w:t>
                            </w:r>
                            <w:r>
                              <w:rPr>
                                <w:rFonts w:hint="eastAsia" w:ascii="微软雅黑" w:hAnsi="微软雅黑"/>
                                <w:color w:val="252525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.25pt;margin-top:384.85pt;height:142.25pt;width:528.45pt;z-index:261074944;mso-width-relative:page;mso-height-relative:page;" filled="f" stroked="f" coordsize="21600,21600" o:gfxdata="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DtT0bzYAAAADAEAAA8A&#10;AAAAAAAAAQAgAAAAIgAAAGRycy9kb3ducmV2LnhtbFBLAQIUABQAAAAIAIdO4kCQAuc4pQEAABYD&#10;AAAOAAAAAAAAAAEAIAAAACc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1/06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09/07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     北京大学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               学生会主席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</w:rPr>
                        <w:t>全面负责学生会的工作，发动组织全校学生认真贯彻学生代表大会的各项决议。主持学生会全体会议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  <w:lang w:eastAsia="zh-CN"/>
                        </w:rPr>
                        <w:t>，代表学生会向政教处、团委反映学生的要求与愿望，交涉有关学生切身利益的各种事宜。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</w:rPr>
                        <w:t>做好学生会各部之间及各部同团委会各委员之间的协调工作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  <w:lang w:eastAsia="zh-CN"/>
                        </w:rPr>
                        <w:t>，及时向校领导汇报学生会工作情况和学生思想动态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</w:rPr>
                        <w:t>。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09/06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07/0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 xml:space="preserve">9 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     北京大学                      大学生创业部长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252525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52525"/>
                          <w:sz w:val="20"/>
                          <w:szCs w:val="20"/>
                        </w:rPr>
                        <w:t>全面负责学生会的工作，发动组织全校学生认真贯彻学生代表大会的各项决议。主持学生会全体会议</w:t>
                      </w:r>
                      <w:r>
                        <w:rPr>
                          <w:rFonts w:hint="eastAsia" w:ascii="微软雅黑" w:hAnsi="微软雅黑"/>
                          <w:color w:val="252525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52525"/>
                          <w:sz w:val="20"/>
                          <w:szCs w:val="20"/>
                        </w:rPr>
                        <w:t>做好学生会各部之间及各部同团委会各委员之间的协调工作</w:t>
                      </w:r>
                      <w:r>
                        <w:rPr>
                          <w:rFonts w:hint="eastAsia" w:ascii="微软雅黑" w:hAnsi="微软雅黑"/>
                          <w:color w:val="252525"/>
                          <w:sz w:val="20"/>
                          <w:szCs w:val="20"/>
                          <w:lang w:eastAsia="zh-CN"/>
                        </w:rPr>
                        <w:t>，及时向校领导汇报学生会工作情况和学生思想动态</w:t>
                      </w:r>
                      <w:r>
                        <w:rPr>
                          <w:rFonts w:hint="eastAsia" w:ascii="微软雅黑" w:hAnsi="微软雅黑"/>
                          <w:color w:val="252525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073920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7285355</wp:posOffset>
                </wp:positionV>
                <wp:extent cx="6635115" cy="860425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2620" y="8025130"/>
                          <a:ext cx="6635115" cy="860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语言技能     2009年度获得英语六级证书，2010年度通过雅思英语考试，普通话标准流畅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专业技能     2008年度获得证券从业资格证，2010年度获得银行从业资格证，2011年获得高级金融师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办公技能     熟悉办公软件操作，具备良好的沟通协作能力和团队合作能力，对客户具有亲和力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.25pt;margin-top:573.65pt;height:67.75pt;width:522.45pt;z-index:261073920;mso-width-relative:page;mso-height-relative:page;" filled="f" stroked="f" coordsize="21600,21600" o:gfxdata="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wdNAPNkAAAANAQAADwAAAAAA&#10;AAABACAAAAAiAAAAZHJzL2Rvd25yZXYueG1sUEsBAhQAFAAAAAgAh07iQMihTUigAQAAF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语言技能     2009年度获得英语六级证书，2010年度通过雅思英语考试，普通话标准流畅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专业技能     2008年度获得证券从业资格证，2010年度获得银行从业资格证，2011年获得高级金融师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办公技能     熟悉办公软件操作，具备良好的沟通协作能力和团队合作能力，对客户具有亲和力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072896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8656955</wp:posOffset>
                </wp:positionV>
                <wp:extent cx="6635115" cy="860425"/>
                <wp:effectExtent l="0" t="0" r="0" b="0"/>
                <wp:wrapNone/>
                <wp:docPr id="7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2620" y="9396730"/>
                          <a:ext cx="6635115" cy="860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11/06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08/09         北京大学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 xml:space="preserve">           微观经济学                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硕士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）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08/06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04/09         北京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 xml:space="preserve">           国际金融理论              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（本科）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04/06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01/09         北京市第一中学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 xml:space="preserve">     文科选修                  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高中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.25pt;margin-top:681.65pt;height:67.75pt;width:522.45pt;z-index:261072896;mso-width-relative:page;mso-height-relative:page;" filled="f" stroked="f" coordsize="21600,21600" o:gfxdata="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oMGjxNkAAAANAQAADwAA&#10;AAAAAAABACAAAAAiAAAAZHJzL2Rvd25yZXYueG1sUEsBAhQAFAAAAAgAh07iQF0tH2WjAQAAFQ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11/06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-20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08/09         北京大学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 xml:space="preserve">           微观经济学                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硕士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）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08/06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-20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04/09         北京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大学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 xml:space="preserve">           国际金融理论              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（本科）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04/06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-20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01/09         北京市第一中学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 xml:space="preserve">     文科选修                  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高中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07187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4570730</wp:posOffset>
                </wp:positionV>
                <wp:extent cx="180975" cy="180975"/>
                <wp:effectExtent l="15240" t="12065" r="32385" b="16510"/>
                <wp:wrapNone/>
                <wp:docPr id="13" name="心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560" y="5310505"/>
                          <a:ext cx="180975" cy="180975"/>
                        </a:xfrm>
                        <a:prstGeom prst="heart">
                          <a:avLst/>
                        </a:prstGeom>
                        <a:solidFill>
                          <a:srgbClr val="CF546B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5.55pt;margin-top:359.9pt;height:14.25pt;width:14.25pt;z-index:261071872;v-text-anchor:middle;mso-width-relative:page;mso-height-relative:page;" fillcolor="#CF546B" filled="t" stroked="t" coordsize="180975,180975" o:gfxdata="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J63IDjaAAAACgEAAA8AAAAAAAAAAQAgAAAAIgAAAGRycy9kb3ducmV2&#10;LnhtbFBLAQIUABQAAAAIAIdO4kBscLuLbAIAANUEAAAOAAAAAAAAAAEAIAAAACkBAABkcnMvZTJv&#10;RG9jLnhtbFBLBQYAAAAABgAGAFkBAAAHBgAAAAA=&#10;" path="m90487,45243c128190,-60325,275232,45243,90487,180975c-94257,45243,52784,-60325,90487,45243xe">
                <v:path o:connectlocs="90487,45243;90487,180975" o:connectangles="247,82"/>
                <v:fill on="t" focussize="0,0"/>
                <v:stroke weight="2.25pt" color="#404040 [2429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07084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4416425</wp:posOffset>
                </wp:positionV>
                <wp:extent cx="1282700" cy="452755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89280" y="5156200"/>
                          <a:ext cx="128270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校内经历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.05pt;margin-top:347.75pt;height:35.65pt;width:101pt;z-index:261070848;mso-width-relative:page;mso-height-relative:page;" filled="f" stroked="f" coordsize="21600,21600" o:gfxdata="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IlhE/YAAAACgEAAA8AAAAAAAAA&#10;AQAgAAAAIgAAAGRycy9kb3ducmV2LnhtbFBLAQIUABQAAAAIAIdO4kBg1honEQIAAOcDAAAOAAAA&#10;AAAAAAEAIAAAACc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" w:hAnsi="微软雅黑"/>
                          <w:b/>
                          <w:color w:val="404040" w:themeColor="text1" w:themeTint="BF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校内经历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06982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6894830</wp:posOffset>
                </wp:positionV>
                <wp:extent cx="180975" cy="180975"/>
                <wp:effectExtent l="15240" t="12065" r="32385" b="16510"/>
                <wp:wrapNone/>
                <wp:docPr id="15" name="心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560" y="7634605"/>
                          <a:ext cx="180975" cy="180975"/>
                        </a:xfrm>
                        <a:prstGeom prst="heart">
                          <a:avLst/>
                        </a:prstGeom>
                        <a:solidFill>
                          <a:srgbClr val="CF546B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5.55pt;margin-top:542.9pt;height:14.25pt;width:14.25pt;z-index:261069824;v-text-anchor:middle;mso-width-relative:page;mso-height-relative:page;" fillcolor="#CF546B" filled="t" stroked="t" coordsize="180975,180975" o:gfxdata="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4FqDK2wAAAAwBAAAPAAAAAAAAAAEAIAAAACIAAABkcnMvZG93bnJl&#10;di54bWxQSwECFAAUAAAACACHTuJAi8qEd2wCAADVBAAADgAAAAAAAAABACAAAAAqAQAAZHJzL2Uy&#10;b0RvYy54bWxQSwUGAAAAAAYABgBZAQAACAYAAAAA&#10;" path="m90487,45243c128190,-60325,275232,45243,90487,180975c-94257,45243,52784,-60325,90487,45243xe">
                <v:path textboxrect="0,0,180975,180975" o:connectlocs="90487,45243;90487,180975" o:connectangles="247,82"/>
                <v:fill on="t" focussize="0,0"/>
                <v:stroke weight="2.25pt" color="#404040 [242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06880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6740525</wp:posOffset>
                </wp:positionV>
                <wp:extent cx="1282700" cy="452755"/>
                <wp:effectExtent l="0" t="0" r="0" b="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89280" y="7480300"/>
                          <a:ext cx="128270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证书技能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.05pt;margin-top:530.75pt;height:35.65pt;width:101pt;z-index:261068800;mso-width-relative:page;mso-height-relative:page;" filled="f" stroked="f" coordsize="21600,21600" o:gfxdata="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X0KFtcAAAAMAQAADwAAAAAAAAAB&#10;ACAAAAAiAAAAZHJzL2Rvd25yZXYueG1sUEsBAhQAFAAAAAgAh07iQGvIS3kRAgAA5wMAAA4AAAAA&#10;AAAAAQAgAAAAJ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" w:hAnsi="微软雅黑"/>
                          <w:b/>
                          <w:color w:val="404040" w:themeColor="text1" w:themeTint="BF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证书技能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06777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8380730</wp:posOffset>
                </wp:positionV>
                <wp:extent cx="180975" cy="180975"/>
                <wp:effectExtent l="15240" t="12065" r="32385" b="16510"/>
                <wp:wrapNone/>
                <wp:docPr id="19" name="心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560" y="9120505"/>
                          <a:ext cx="180975" cy="180975"/>
                        </a:xfrm>
                        <a:prstGeom prst="heart">
                          <a:avLst/>
                        </a:prstGeom>
                        <a:solidFill>
                          <a:srgbClr val="CF546B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5.55pt;margin-top:659.9pt;height:14.25pt;width:14.25pt;z-index:261067776;v-text-anchor:middle;mso-width-relative:page;mso-height-relative:page;" fillcolor="#CF546B" filled="t" stroked="t" coordsize="180975,180975" o:gfxdata="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AGO2ivaAAAADAEAAA8AAAAAAAAAAQAgAAAAIgAAAGRycy9kb3ducmV2&#10;LnhtbFBLAQIUABQAAAAIAIdO4kBKunrObAIAANUEAAAOAAAAAAAAAAEAIAAAACkBAABkcnMvZTJv&#10;RG9jLnhtbFBLBQYAAAAABgAGAFkBAAAHBgAAAAA=&#10;" path="m90487,45243c128190,-60325,275232,45243,90487,180975c-94257,45243,52784,-60325,90487,45243xe">
                <v:path textboxrect="0,0,180975,180975" o:connectlocs="90487,45243;90487,180975" o:connectangles="247,82"/>
                <v:fill on="t" focussize="0,0"/>
                <v:stroke weight="2.25pt" color="#404040 [242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066752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8226425</wp:posOffset>
                </wp:positionV>
                <wp:extent cx="1282700" cy="452755"/>
                <wp:effectExtent l="0" t="0" r="0" b="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89280" y="8966200"/>
                          <a:ext cx="128270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.05pt;margin-top:647.75pt;height:35.65pt;width:101pt;z-index:261066752;mso-width-relative:page;mso-height-relative:page;" filled="f" stroked="f" coordsize="21600,21600" o:gfxdata="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+l0ZHXAAAADAEAAA8AAAAAAAAA&#10;AQAgAAAAIgAAAGRycy9kb3ducmV2LnhtbFBLAQIUABQAAAAIAIdO4kBApttZEgIAAOcDAAAOAAAA&#10;AAAAAAEAIAAAACY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" w:hAnsi="微软雅黑"/>
                          <w:b/>
                          <w:color w:val="404040" w:themeColor="text1" w:themeTint="BF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教育背景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065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2160905</wp:posOffset>
                </wp:positionV>
                <wp:extent cx="180975" cy="180975"/>
                <wp:effectExtent l="15240" t="12065" r="32385" b="16510"/>
                <wp:wrapNone/>
                <wp:docPr id="10" name="心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560" y="2900680"/>
                          <a:ext cx="180975" cy="180975"/>
                        </a:xfrm>
                        <a:prstGeom prst="heart">
                          <a:avLst/>
                        </a:prstGeom>
                        <a:solidFill>
                          <a:srgbClr val="CF546B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5.55pt;margin-top:170.15pt;height:14.25pt;width:14.25pt;z-index:261065728;v-text-anchor:middle;mso-width-relative:page;mso-height-relative:page;" fillcolor="#CF546B" filled="t" stroked="t" coordsize="180975,180975" o:gfxdata="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y5slV2gAAAAoBAAAPAAAAAAAAAAEAIAAAACIAAABkcnMvZG93bnJldi54&#10;bWxQSwECFAAUAAAACACHTuJABo+nH2oCAADVBAAADgAAAAAAAAABACAAAAApAQAAZHJzL2Uyb0Rv&#10;Yy54bWxQSwUGAAAAAAYABgBZAQAABQYAAAAA&#10;" path="m90487,45243c128190,-60325,275232,45243,90487,180975c-94257,45243,52784,-60325,90487,45243xe">
                <v:path textboxrect="0,0,180975,180975" o:connectlocs="90487,45243;90487,180975" o:connectangles="247,82"/>
                <v:fill on="t" focussize="0,0"/>
                <v:stroke weight="2.25pt" color="#404040 [242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064704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2459355</wp:posOffset>
                </wp:positionV>
                <wp:extent cx="6636385" cy="1931670"/>
                <wp:effectExtent l="0" t="0" r="0" b="0"/>
                <wp:wrapNone/>
                <wp:docPr id="6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2620" y="3199130"/>
                          <a:ext cx="6636385" cy="193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6/11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4/05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中国工商银行北京分行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    高级金融分析师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</w:rPr>
                              <w:t>熟悉国际及国内金融市场,把握国内外宏观经济动向和行业发展动态，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</w:rPr>
                              <w:t>为公司收集、分析相关的行业信息数据,并进行相关性分析及讲解。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与客户交流行情并进行指导，根据客户的需求设计相应的投资理财方案，开展相应的技术分析及盘面研究，撰写相关交易报告或市场报告。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4/04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1/0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9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中国农业银行上海分行            客户理财经理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</w:rPr>
                              <w:t>为公司客户提供与投资相关的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金融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</w:rPr>
                              <w:t>增值服务，把握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金融行情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</w:rPr>
                              <w:t>和投资分析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提升客户对公司理财产品的粘度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与公司现有的客户保持经常的联系，大力挖掘潜在的理财客户，提升理财业绩，努力完成月度理财目标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.25pt;margin-top:193.65pt;height:152.1pt;width:522.55pt;z-index:261064704;mso-width-relative:page;mso-height-relative:page;" filled="f" stroked="f" coordsize="21600,21600" o:gfxdata="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akvOA2AAAAAsBAAAP&#10;AAAAAAAAAAEAIAAAACIAAABkcnMvZG93bnJldi54bWxQSwECFAAUAAAACACHTuJA+yaZQqYBAAAW&#10;AwAADgAAAAAAAAABACAAAAAn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6/11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-201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4/05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   中国工商银行北京分行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       高级金融分析师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</w:rPr>
                        <w:t>熟悉国际及国内金融市场,把握国内外宏观经济动向和行业发展动态，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  <w:lang w:val="en-US" w:eastAsia="zh-CN"/>
                        </w:rPr>
                        <w:t>负责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</w:rPr>
                        <w:t>为公司收集、分析相关的行业信息数据,并进行相关性分析及讲解。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  <w:lang w:val="en-US" w:eastAsia="zh-CN"/>
                        </w:rPr>
                        <w:t>与客户交流行情并进行指导，根据客户的需求设计相应的投资理财方案，开展相应的技术分析及盘面研究，撰写相关交易报告或市场报告。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4/04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-201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1/0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 xml:space="preserve">9 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   中国农业银行上海分行            客户理财经理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</w:rPr>
                        <w:t>为公司客户提供与投资相关的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  <w:lang w:val="en-US" w:eastAsia="zh-CN"/>
                        </w:rPr>
                        <w:t>金融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</w:rPr>
                        <w:t>增值服务，把握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  <w:lang w:val="en-US" w:eastAsia="zh-CN"/>
                        </w:rPr>
                        <w:t>金融行情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</w:rPr>
                        <w:t>和投资分析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  <w:lang w:val="en-US" w:eastAsia="zh-CN"/>
                        </w:rPr>
                        <w:t>提升客户对公司理财产品的粘度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</w:rPr>
                        <w:t>。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  <w:lang w:val="en-US" w:eastAsia="zh-CN"/>
                        </w:rPr>
                        <w:t>与公司现有的客户保持经常的联系，大力挖掘潜在的理财客户，提升理财业绩，努力完成月度理财目标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06368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2006600</wp:posOffset>
                </wp:positionV>
                <wp:extent cx="1282700" cy="452755"/>
                <wp:effectExtent l="0" t="0" r="0" b="0"/>
                <wp:wrapNone/>
                <wp:docPr id="4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89280" y="2746375"/>
                          <a:ext cx="128270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经验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.05pt;margin-top:158pt;height:35.65pt;width:101pt;z-index:261063680;mso-width-relative:page;mso-height-relative:page;" filled="f" stroked="f" coordsize="21600,21600" o:gfxdata="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zdL8rXAAAACgEAAA8AAAAA&#10;AAAAAQAgAAAAIgAAAGRycy9kb3ducmV2LnhtbFBLAQIUABQAAAAIAIdO4kAFSVXgFQIAAOcDAAAO&#10;AAAAAAAAAAEAIAAAACY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" w:hAnsi="微软雅黑"/>
                          <w:b/>
                          <w:color w:val="404040" w:themeColor="text1" w:themeTint="BF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经验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headerReference r:id="rId4" w:type="even"/>
      <w:pgSz w:w="11906" w:h="16838"/>
      <w:pgMar w:top="454" w:right="454" w:bottom="45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sz w:val="21"/>
      </w:rPr>
      <mc:AlternateContent>
        <mc:Choice Requires="wpg">
          <w:drawing>
            <wp:anchor distT="0" distB="0" distL="114300" distR="114300" simplePos="0" relativeHeight="251999232" behindDoc="0" locked="0" layoutInCell="1" allowOverlap="1">
              <wp:simplePos x="0" y="0"/>
              <wp:positionH relativeFrom="column">
                <wp:posOffset>-358140</wp:posOffset>
              </wp:positionH>
              <wp:positionV relativeFrom="paragraph">
                <wp:posOffset>1680210</wp:posOffset>
              </wp:positionV>
              <wp:extent cx="7556500" cy="0"/>
              <wp:effectExtent l="0" t="0" r="0" b="0"/>
              <wp:wrapNone/>
              <wp:docPr id="16" name="组合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0"/>
                        <a:chOff x="3789" y="4215"/>
                        <a:chExt cx="11900" cy="0"/>
                      </a:xfrm>
                    </wpg:grpSpPr>
                    <wps:wsp>
                      <wps:cNvPr id="8" name="直接连接符 8"/>
                      <wps:cNvCnPr/>
                      <wps:spPr>
                        <a:xfrm>
                          <a:off x="11865" y="4215"/>
                          <a:ext cx="3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F546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接连接符 9"/>
                      <wps:cNvCnPr/>
                      <wps:spPr>
                        <a:xfrm>
                          <a:off x="3789" y="4215"/>
                          <a:ext cx="3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F546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28.2pt;margin-top:132.3pt;height:0pt;width:595pt;z-index:251999232;mso-width-relative:page;mso-height-relative:page;" coordorigin="3789,4215" coordsize="11900,0" o:gfxdata="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fQ9xk2QAAAAwBAAAPAAAAAAAAAAEA&#10;IAAAACIAAABkcnMvZG93bnJldi54bWxQSwECFAAUAAAACACHTuJAwK/NR0cCAAA6BgAADgAAAAAA&#10;AAABACAAAAAoAQAAZHJzL2Uyb0RvYy54bWxQSwUGAAAAAAYABgBZAQAA4QUAAAAA&#10;">
              <o:lock v:ext="edit" aspectratio="f"/>
              <v:line id="_x0000_s1026" o:spid="_x0000_s1026" o:spt="20" style="position:absolute;left:11865;top:4215;height:0;width:3825;" filled="f" stroked="t" coordsize="21600,21600" o:gfxdata="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KESNugAAANoA&#10;AAAPAAAAAAAAAAEAIAAAACIAAABkcnMvZG93bnJldi54bWxQSwECFAAUAAAACACHTuJAMy8FnjsA&#10;AAA5AAAAEAAAAAAAAAABACAAAAAJAQAAZHJzL3NoYXBleG1sLnhtbFBLBQYAAAAABgAGAFsBAACz&#10;AwAAAAA=&#10;">
                <v:fill on="f" focussize="0,0"/>
                <v:stroke color="#CF546B [3204]" joinstyle="round"/>
                <v:imagedata o:title=""/>
                <o:lock v:ext="edit" aspectratio="f"/>
              </v:line>
              <v:line id="_x0000_s1026" o:spid="_x0000_s1026" o:spt="20" style="position:absolute;left:3789;top:4215;height:0;width:3825;" filled="f" stroked="t" coordsize="21600,21600" o:gfxdata="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ZOEWugAAANoA&#10;AAAPAAAAAAAAAAEAIAAAACIAAABkcnMvZG93bnJldi54bWxQSwECFAAUAAAACACHTuJAMy8FnjsA&#10;AAA5AAAAEAAAAAAAAAABACAAAAAJAQAAZHJzL3NoYXBleG1sLnhtbFBLBQYAAAAABgAGAFsBAACz&#10;AwAAAAA=&#10;">
                <v:fill on="f" focussize="0,0"/>
                <v:stroke color="#CF546B [3204]" joinstyle="round"/>
                <v:imagedata o:title=""/>
                <o:lock v:ext="edit" aspectratio="f"/>
              </v:line>
            </v:group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-370840</wp:posOffset>
              </wp:positionH>
              <wp:positionV relativeFrom="paragraph">
                <wp:posOffset>1448435</wp:posOffset>
              </wp:positionV>
              <wp:extent cx="7581900" cy="8703310"/>
              <wp:effectExtent l="0" t="0" r="0" b="2540"/>
              <wp:wrapNone/>
              <wp:docPr id="6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8703310"/>
                      </a:xfrm>
                      <a:prstGeom prst="rect">
                        <a:avLst/>
                      </a:prstGeom>
                      <a:solidFill>
                        <a:srgbClr val="EBEBE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21600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29.2pt;margin-top:114.05pt;height:685.3pt;width:597pt;z-index:-251653120;mso-width-relative:page;mso-height-relative:page;" fillcolor="#EBEBEB" filled="t" stroked="f" coordsize="21600,21600" o:gfxdata="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RMWp1d0A&#10;AAANAQAADwAAAAAAAAABACAAAAAiAAAAZHJzL2Rvd25yZXYueG1sUEsBAhQAFAAAAAgAh07iQPYy&#10;B8pTAgAAcQQAAA4AAAAAAAAAAQAgAAAALAEAAGRycy9lMm9Eb2MueG1sUEsFBgAAAAAGAAYAWQEA&#10;APEFAAAAAA==&#10;">
              <v:fill on="t" focussize="0,0"/>
              <v:stroke on="f" weight="2pt"/>
              <v:imagedata o:title=""/>
              <o:lock v:ext="edit" aspectratio="f"/>
              <v:textbox inset="2.54mm,6mm,2.54mm,1.27mm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sz w:val="21"/>
      </w:rPr>
      <mc:AlternateContent>
        <mc:Choice Requires="wpg">
          <w:drawing>
            <wp:anchor distT="0" distB="0" distL="114300" distR="114300" simplePos="0" relativeHeight="251998208" behindDoc="0" locked="0" layoutInCell="1" allowOverlap="1">
              <wp:simplePos x="0" y="0"/>
              <wp:positionH relativeFrom="column">
                <wp:posOffset>-876935</wp:posOffset>
              </wp:positionH>
              <wp:positionV relativeFrom="paragraph">
                <wp:posOffset>-540385</wp:posOffset>
              </wp:positionV>
              <wp:extent cx="8594725" cy="438150"/>
              <wp:effectExtent l="0" t="0" r="15875" b="0"/>
              <wp:wrapNone/>
              <wp:docPr id="14" name="组合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94725" cy="438150"/>
                        <a:chOff x="2979" y="3418"/>
                        <a:chExt cx="13535" cy="690"/>
                      </a:xfrm>
                      <a:solidFill>
                        <a:srgbClr val="CF546B"/>
                      </a:solidFill>
                    </wpg:grpSpPr>
                    <wps:wsp>
                      <wps:cNvPr id="7" name="梯形 7"/>
                      <wps:cNvSpPr/>
                      <wps:spPr>
                        <a:xfrm flipV="1">
                          <a:off x="11206" y="3418"/>
                          <a:ext cx="5309" cy="690"/>
                        </a:xfrm>
                        <a:prstGeom prst="trapezoid">
                          <a:avLst>
                            <a:gd name="adj" fmla="val 91623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4" name="梯形 4"/>
                      <wps:cNvSpPr/>
                      <wps:spPr>
                        <a:xfrm flipV="1">
                          <a:off x="2979" y="3418"/>
                          <a:ext cx="5309" cy="690"/>
                        </a:xfrm>
                        <a:prstGeom prst="trapezoid">
                          <a:avLst>
                            <a:gd name="adj" fmla="val 91623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69.05pt;margin-top:-42.55pt;height:34.5pt;width:676.75pt;z-index:251998208;mso-width-relative:page;mso-height-relative:page;" coordorigin="2979,3418" coordsize="13535,690" o:gfxdata="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">
              <o:lock v:ext="edit" aspectratio="f"/>
              <v:shape id="_x0000_s1026" o:spid="_x0000_s1026" style="position:absolute;left:11206;top:3418;flip:y;height:690;width:5309;v-text-anchor:middle;" filled="t" stroked="f" coordsize="5309,690" o:gfxdata="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69h+vQAA&#10;ANoAAAAPAAAAAAAAAAEAIAAAACIAAABkcnMvZG93bnJldi54bWxQSwECFAAUAAAACACHTuJAMy8F&#10;njsAAAA5AAAAEAAAAAAAAAABACAAAAAMAQAAZHJzL3NoYXBleG1sLnhtbFBLBQYAAAAABgAGAFsB&#10;AAC2AwAAAAA=&#10;" path="m0,690l632,0,4676,0,5309,690xe">
                <v:path o:connectlocs="2654,0;316,345;2654,690;4992,345" o:connectangles="247,164,82,0"/>
                <v:fill on="t" focussize="0,0"/>
                <v:stroke on="f" weight="2pt"/>
                <v:imagedata o:title=""/>
                <o:lock v:ext="edit" aspectratio="f"/>
              </v:shape>
              <v:shape id="_x0000_s1026" o:spid="_x0000_s1026" style="position:absolute;left:2979;top:3418;flip:y;height:690;width:5309;v-text-anchor:middle;" filled="t" stroked="f" coordsize="5309,690" o:gfxdata="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OUYJvQAA&#10;ANoAAAAPAAAAAAAAAAEAIAAAACIAAABkcnMvZG93bnJldi54bWxQSwECFAAUAAAACACHTuJAMy8F&#10;njsAAAA5AAAAEAAAAAAAAAABACAAAAAMAQAAZHJzL3NoYXBleG1sLnhtbFBLBQYAAAAABgAGAFsB&#10;AAC2AwAAAAA=&#10;" path="m0,690l632,0,4676,0,5309,690xe">
                <v:path o:connectlocs="2654,0;316,345;2654,690;4992,345" o:connectangles="247,164,82,0"/>
                <v:fill on="t" focussize="0,0"/>
                <v:stroke on="f" weight="2pt"/>
                <v:imagedata o:title=""/>
                <o:lock v:ext="edit" aspectratio="f"/>
              </v:shape>
            </v:group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768832" behindDoc="1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-540385</wp:posOffset>
              </wp:positionV>
              <wp:extent cx="7553325" cy="107315"/>
              <wp:effectExtent l="0" t="0" r="9525" b="6985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07315"/>
                      </a:xfrm>
                      <a:prstGeom prst="rect">
                        <a:avLst/>
                      </a:prstGeom>
                      <a:solidFill>
                        <a:srgbClr val="CF54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28.35pt;margin-top:-42.55pt;height:8.45pt;width:594.75pt;z-index:-251547648;v-text-anchor:middle;mso-width-relative:page;mso-height-relative:page;" fillcolor="#CF546B" filled="t" stroked="f" coordsize="21600,21600" o:gfxdata="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4cA2rtsAAAAMAQAADwAAAAAAAAAB&#10;ACAAAAAiAAAAZHJzL2Rvd25yZXYueG1sUEsBAhQAFAAAAAgAh07iQO14fCJGAgAAZgQAAA4AAAAA&#10;AAAAAQAgAAAAKgEAAGRycy9lMm9Eb2MueG1sUEsFBgAAAAAGAAYAWQEAAOIFAAAAAA==&#10;">
              <v:fill on="t" focussize="0,0"/>
              <v:stroke on="f" weight="2pt"/>
              <v:imagedata o:title=""/>
              <o:lock v:ext="edit" aspectratio="f"/>
            </v:rect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-540385</wp:posOffset>
              </wp:positionV>
              <wp:extent cx="7553325" cy="2012315"/>
              <wp:effectExtent l="0" t="0" r="9525" b="6985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201231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28.35pt;margin-top:-42.55pt;height:158.45pt;width:594.75pt;z-index:-251652096;v-text-anchor:middle;mso-width-relative:page;mso-height-relative:page;" fillcolor="#404040 [2429]" filled="t" stroked="f" coordsize="21600,21600" o:gfxdata="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w7AQX2wAAAAwBAAAPAAAAAAAAAAEAIAAAACIAAABkcnMvZG93bnJldi54bWxQSwECFAAUAAAA&#10;CACHTuJASL6BKV0CAACgBAAADgAAAAAAAAABACAAAAAqAQAAZHJzL2Uyb0RvYy54bWxQSwUGAAAA&#10;AAYABgBZAQAA+QUAAAAA&#10;">
              <v:fill on="t" focussize="0,0"/>
              <v:stroke on="f" weight="2pt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8C430"/>
    <w:multiLevelType w:val="singleLevel"/>
    <w:tmpl w:val="5818C430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5818C449"/>
    <w:multiLevelType w:val="singleLevel"/>
    <w:tmpl w:val="5818C449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5818C462"/>
    <w:multiLevelType w:val="singleLevel"/>
    <w:tmpl w:val="5818C462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827EBE"/>
    <w:rsid w:val="000019F5"/>
    <w:rsid w:val="000117B1"/>
    <w:rsid w:val="000220B6"/>
    <w:rsid w:val="0004415B"/>
    <w:rsid w:val="00053E7A"/>
    <w:rsid w:val="000A4AAF"/>
    <w:rsid w:val="000E1405"/>
    <w:rsid w:val="000F05FC"/>
    <w:rsid w:val="000F765F"/>
    <w:rsid w:val="000F7DE0"/>
    <w:rsid w:val="001179A3"/>
    <w:rsid w:val="001230C3"/>
    <w:rsid w:val="00136210"/>
    <w:rsid w:val="00151F74"/>
    <w:rsid w:val="00154D15"/>
    <w:rsid w:val="0017469B"/>
    <w:rsid w:val="00175CBD"/>
    <w:rsid w:val="0018344A"/>
    <w:rsid w:val="00197D6B"/>
    <w:rsid w:val="001A4095"/>
    <w:rsid w:val="001E0E8A"/>
    <w:rsid w:val="002060E1"/>
    <w:rsid w:val="00242E05"/>
    <w:rsid w:val="002626AE"/>
    <w:rsid w:val="002767AA"/>
    <w:rsid w:val="00276CE7"/>
    <w:rsid w:val="00293118"/>
    <w:rsid w:val="0029611C"/>
    <w:rsid w:val="002B1478"/>
    <w:rsid w:val="00302485"/>
    <w:rsid w:val="00306B49"/>
    <w:rsid w:val="00312814"/>
    <w:rsid w:val="00326915"/>
    <w:rsid w:val="0036162A"/>
    <w:rsid w:val="00385F08"/>
    <w:rsid w:val="003A3325"/>
    <w:rsid w:val="003C5271"/>
    <w:rsid w:val="003C5BEE"/>
    <w:rsid w:val="003D2F25"/>
    <w:rsid w:val="003E113F"/>
    <w:rsid w:val="003E4423"/>
    <w:rsid w:val="003F5BB3"/>
    <w:rsid w:val="004024AF"/>
    <w:rsid w:val="00405DB9"/>
    <w:rsid w:val="0040718B"/>
    <w:rsid w:val="00427BE0"/>
    <w:rsid w:val="0043404E"/>
    <w:rsid w:val="00461F81"/>
    <w:rsid w:val="004A182F"/>
    <w:rsid w:val="004B5B6C"/>
    <w:rsid w:val="00502680"/>
    <w:rsid w:val="00530BD3"/>
    <w:rsid w:val="00557EDC"/>
    <w:rsid w:val="00574A56"/>
    <w:rsid w:val="00587013"/>
    <w:rsid w:val="005B112E"/>
    <w:rsid w:val="006057E7"/>
    <w:rsid w:val="00633469"/>
    <w:rsid w:val="0065766C"/>
    <w:rsid w:val="00682542"/>
    <w:rsid w:val="006A3C3D"/>
    <w:rsid w:val="006B4FE9"/>
    <w:rsid w:val="006C4382"/>
    <w:rsid w:val="006E16BA"/>
    <w:rsid w:val="006E5568"/>
    <w:rsid w:val="0070113F"/>
    <w:rsid w:val="0070775C"/>
    <w:rsid w:val="00730A78"/>
    <w:rsid w:val="00737E5F"/>
    <w:rsid w:val="00740C80"/>
    <w:rsid w:val="00773EE8"/>
    <w:rsid w:val="007873BB"/>
    <w:rsid w:val="007B2BA7"/>
    <w:rsid w:val="007D2AE9"/>
    <w:rsid w:val="007F30D9"/>
    <w:rsid w:val="007F5098"/>
    <w:rsid w:val="00800B52"/>
    <w:rsid w:val="0080725B"/>
    <w:rsid w:val="008528F7"/>
    <w:rsid w:val="00891175"/>
    <w:rsid w:val="008B115E"/>
    <w:rsid w:val="008C3863"/>
    <w:rsid w:val="008C39BA"/>
    <w:rsid w:val="008D0419"/>
    <w:rsid w:val="008D4B3E"/>
    <w:rsid w:val="008F73BC"/>
    <w:rsid w:val="009071FC"/>
    <w:rsid w:val="00922CE9"/>
    <w:rsid w:val="009367C3"/>
    <w:rsid w:val="0094447D"/>
    <w:rsid w:val="00975AA6"/>
    <w:rsid w:val="00996A46"/>
    <w:rsid w:val="009A7925"/>
    <w:rsid w:val="00A4315A"/>
    <w:rsid w:val="00A47FA5"/>
    <w:rsid w:val="00A63628"/>
    <w:rsid w:val="00A81BB4"/>
    <w:rsid w:val="00A9518E"/>
    <w:rsid w:val="00AA0B1C"/>
    <w:rsid w:val="00AE37AA"/>
    <w:rsid w:val="00AF14EB"/>
    <w:rsid w:val="00B03BD3"/>
    <w:rsid w:val="00B04DF8"/>
    <w:rsid w:val="00B314C1"/>
    <w:rsid w:val="00B35F97"/>
    <w:rsid w:val="00B47D44"/>
    <w:rsid w:val="00B50046"/>
    <w:rsid w:val="00B55B8F"/>
    <w:rsid w:val="00B76102"/>
    <w:rsid w:val="00BD2920"/>
    <w:rsid w:val="00BD4D37"/>
    <w:rsid w:val="00BF42F8"/>
    <w:rsid w:val="00C06F43"/>
    <w:rsid w:val="00C14EFC"/>
    <w:rsid w:val="00C467B2"/>
    <w:rsid w:val="00C702D4"/>
    <w:rsid w:val="00C735B9"/>
    <w:rsid w:val="00C74DF5"/>
    <w:rsid w:val="00CA6C0F"/>
    <w:rsid w:val="00CB6403"/>
    <w:rsid w:val="00CC41AA"/>
    <w:rsid w:val="00CD4E2B"/>
    <w:rsid w:val="00CE1882"/>
    <w:rsid w:val="00CF63E2"/>
    <w:rsid w:val="00D0104A"/>
    <w:rsid w:val="00D10133"/>
    <w:rsid w:val="00D146DE"/>
    <w:rsid w:val="00D3453D"/>
    <w:rsid w:val="00D42F8D"/>
    <w:rsid w:val="00D95DFF"/>
    <w:rsid w:val="00DC4CB6"/>
    <w:rsid w:val="00DE60BD"/>
    <w:rsid w:val="00E01633"/>
    <w:rsid w:val="00E06FB7"/>
    <w:rsid w:val="00E12549"/>
    <w:rsid w:val="00E228ED"/>
    <w:rsid w:val="00E328C7"/>
    <w:rsid w:val="00E46E22"/>
    <w:rsid w:val="00E5281C"/>
    <w:rsid w:val="00E67846"/>
    <w:rsid w:val="00E7296F"/>
    <w:rsid w:val="00E87566"/>
    <w:rsid w:val="00EA08CD"/>
    <w:rsid w:val="00EF35F6"/>
    <w:rsid w:val="00EF6F67"/>
    <w:rsid w:val="00F03FAE"/>
    <w:rsid w:val="00F05E38"/>
    <w:rsid w:val="00F17644"/>
    <w:rsid w:val="00F465A6"/>
    <w:rsid w:val="00F90C51"/>
    <w:rsid w:val="00FC41A4"/>
    <w:rsid w:val="00FF346E"/>
    <w:rsid w:val="010E3C82"/>
    <w:rsid w:val="051E7921"/>
    <w:rsid w:val="0A6C16E2"/>
    <w:rsid w:val="0E93569A"/>
    <w:rsid w:val="0FBA2362"/>
    <w:rsid w:val="1289567E"/>
    <w:rsid w:val="13ED1237"/>
    <w:rsid w:val="159F13DB"/>
    <w:rsid w:val="16F41904"/>
    <w:rsid w:val="27294B4A"/>
    <w:rsid w:val="2997587E"/>
    <w:rsid w:val="2A8208AE"/>
    <w:rsid w:val="2CDB7B5C"/>
    <w:rsid w:val="2E3C5951"/>
    <w:rsid w:val="2FF818BA"/>
    <w:rsid w:val="31C526F4"/>
    <w:rsid w:val="365732C7"/>
    <w:rsid w:val="3AB52DDC"/>
    <w:rsid w:val="40F60A4E"/>
    <w:rsid w:val="412F0170"/>
    <w:rsid w:val="42483E31"/>
    <w:rsid w:val="45CD7F93"/>
    <w:rsid w:val="498734CD"/>
    <w:rsid w:val="4A2F0151"/>
    <w:rsid w:val="4A6F21D0"/>
    <w:rsid w:val="4C0014A1"/>
    <w:rsid w:val="4C4C0CF0"/>
    <w:rsid w:val="524042B4"/>
    <w:rsid w:val="52CC0A78"/>
    <w:rsid w:val="55E311D8"/>
    <w:rsid w:val="589F50BF"/>
    <w:rsid w:val="59CA1828"/>
    <w:rsid w:val="5A827EBE"/>
    <w:rsid w:val="5AB05680"/>
    <w:rsid w:val="5CAC38FF"/>
    <w:rsid w:val="5D1008D2"/>
    <w:rsid w:val="61437E3C"/>
    <w:rsid w:val="616E0156"/>
    <w:rsid w:val="62697095"/>
    <w:rsid w:val="63447A96"/>
    <w:rsid w:val="64204708"/>
    <w:rsid w:val="6606479E"/>
    <w:rsid w:val="692E7169"/>
    <w:rsid w:val="7014488E"/>
    <w:rsid w:val="71E00EA5"/>
    <w:rsid w:val="747525A3"/>
    <w:rsid w:val="76A5175D"/>
    <w:rsid w:val="7784721C"/>
    <w:rsid w:val="7AC633C8"/>
    <w:rsid w:val="7D8D2E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标题 1 Char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0">
    <w:name w:val="页眉 Char"/>
    <w:basedOn w:val="7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79f4dfbece3ea80556f02e6465d48419\&#37329;&#34701;&#20445;&#38505;&#29702;&#36130;&#31616;&#21382;Hi0265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金融保险理财简历Hi0265.docx</Template>
  <Pages>1</Pages>
  <Words>48</Words>
  <Characters>67</Characters>
  <Lines>1</Lines>
  <Paragraphs>1</Paragraphs>
  <TotalTime>1</TotalTime>
  <ScaleCrop>false</ScaleCrop>
  <LinksUpToDate>false</LinksUpToDate>
  <CharactersWithSpaces>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2020-09-19T13:15:00Z</dcterms:created>
  <dc:creator>双子晨</dc:creator>
  <cp:lastModifiedBy>双子晨</cp:lastModifiedBy>
  <dcterms:modified xsi:type="dcterms:W3CDTF">2020-09-19T13:16:35Z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TemplateKey">
    <vt:lpwstr>1.0_O1+jKvi0E/M7JeMUboZWa1qipDoVYJlYOInRGauWxJsEUFtH3mZ4fRh982LseniOPIoDIFt26773JX1QwIRpFA==</vt:lpwstr>
  </property>
</Properties>
</file>