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-64770</wp:posOffset>
                </wp:positionV>
                <wp:extent cx="4757420" cy="128841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2014.9-2018.6          稻壳大学       物流管理（专科）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240" w:lineRule="auto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default" w:cs="微软雅黑"/>
                                <w:b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物流概论、物流规划与设计、采购与供应管理、采购项目管理、运输管理、仓储管理、配送管理、国际物流学仓储管理实务、物流配送中心设计、国际物流实务等</w:t>
                            </w: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default" w:eastAsia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pt;margin-top:-5.1pt;height:101.45pt;width:374.6pt;z-index:252134400;mso-width-relative:page;mso-height-relative:page;" filled="f" stroked="f" coordsize="21600,21600" o:gfxdata="UEsDBAoAAAAAAIdO4kAAAAAAAAAAAAAAAAAEAAAAZHJzL1BLAwQUAAAACACHTuJAVcKl59wAAAAL&#10;AQAADwAAAGRycy9kb3ducmV2LnhtbE2Py07DMBBF90j8gzVI7Fo7VilNiFOhSBUSgkVLN+yc2E0i&#10;7HGI3Qd8PcMKlqN7dO+Zcn3xjp3sFIeACrK5AGaxDWbATsH+bTNbAYtJo9EuoFXwZSOsq+urUhcm&#10;nHFrT7vUMSrBWGgFfUpjwXlse+t1nIfRImWHMHmd6Jw6biZ9pnLvuBRiyb0ekBZ6Pdq6t+3H7ugV&#10;PNebV71tpF99u/rp5fA4fu7f75S6vcnEA7BkL+kPhl99UoeKnJpwRBOZUyAX2YJQBbNMSGBE5LlY&#10;AmsIzeU98Krk/3+ofgBQSwMEFAAAAAgAh07iQL8m/k0hAgAAGwQAAA4AAABkcnMvZTJvRG9jLnht&#10;bK1TwY7TMBC9I/EPlu80TWm7pWq6KrsqQqrYlQri7Dp2E8n2GNttUj4A/oATF+58V7+DsdN2K+CE&#10;uDjjeZMZz5s3s9tWK7IXztdgCpr3+pQIw6GszbagH94vX0wo8YGZkikwoqAH4ent/PmzWWOnYgAV&#10;qFI4gkmMnza2oFUIdpplnldCM98DKwyCEpxmAa9um5WONZhdq2zQ74+zBlxpHXDhPXrvO5DOU34p&#10;BQ8PUnoRiCoovi2k06VzE89sPmPTrWO2qvnpGewfXqFZbbDoJdU9C4zsXP1HKl1zBx5k6HHQGUhZ&#10;c5F6wG7y/m/drCtmReoFyfH2QpP/f2n5u/2jI3VZ0MGYEsM0zuj47evx+8/jjy8EfUhQY/0U49YW&#10;I0P7Gloc9Nnv0Rn7bqXT8YsdEcSR6sOFXtEGwtE5vBndDAcIccTywWQyzEcxT/b0u3U+vBGgSTQK&#10;6nB+iVa2X/nQhZ5DYjUDy1qpNENlSFPQ8ctRP/1wQTC5MlgjNtE9Nlqh3bSnzjZQHrAxB502vOXL&#10;GouvmA+PzKEY8MEo8PCAh1SAReBkUVKB+/w3f4zHGSFKSYPiKqj/tGNOUKLeGpzeq3w4jGpMl+Ho&#10;JpLirpHNNWJ2+g5QvzmukuXJjPFBnU3pQH/EPVjEqggxw7F2QcPZvAud5HGPuFgsUhDqz7KwMmvL&#10;Y+qOzsUugKwT05GmjpsTe6jANKvTtkSJX99T1NNO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cKl59wAAAALAQAADwAAAAAAAAABACAAAAAiAAAAZHJzL2Rvd25yZXYueG1sUEsBAhQAFAAAAAgA&#10;h07iQL8m/k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eastAsia" w:cs="微软雅黑"/>
                          <w:b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2014.9-2018.6          稻壳大学       物流管理（专科）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240" w:lineRule="auto"/>
                        <w:ind w:left="0" w:right="0" w:firstLine="0"/>
                        <w:jc w:val="left"/>
                        <w:textAlignment w:val="auto"/>
                        <w:rPr>
                          <w:rFonts w:hint="default" w:cs="微软雅黑"/>
                          <w:b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物流概论、物流规划与设计、采购与供应管理、采购项目管理、运输管理、仓储管理、配送管理、国际物流学仓储管理实务、物流配送中心设计、国际物流实务等</w:t>
                      </w:r>
                    </w:p>
                    <w:p>
                      <w:pPr>
                        <w:snapToGrid w:val="0"/>
                        <w:jc w:val="both"/>
                        <w:rPr>
                          <w:rFonts w:hint="default" w:eastAsia="微软雅黑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-513715</wp:posOffset>
                </wp:positionV>
                <wp:extent cx="4757420" cy="381000"/>
                <wp:effectExtent l="0" t="0" r="508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420" cy="381000"/>
                          <a:chOff x="10047" y="1021"/>
                          <a:chExt cx="7492" cy="60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0047" y="1471"/>
                            <a:ext cx="7492" cy="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15518" y="1137"/>
                            <a:ext cx="2021" cy="454"/>
                          </a:xfrm>
                          <a:custGeom>
                            <a:avLst/>
                            <a:gdLst>
                              <a:gd name="connsiteX0" fmla="*/ 0 w 2592"/>
                              <a:gd name="connsiteY0" fmla="*/ 567 h 567"/>
                              <a:gd name="connsiteX1" fmla="*/ 739 w 2592"/>
                              <a:gd name="connsiteY1" fmla="*/ 4 h 567"/>
                              <a:gd name="connsiteX2" fmla="*/ 2592 w 2592"/>
                              <a:gd name="connsiteY2" fmla="*/ 0 h 567"/>
                              <a:gd name="connsiteX3" fmla="*/ 2592 w 2592"/>
                              <a:gd name="connsiteY3" fmla="*/ 567 h 567"/>
                              <a:gd name="connsiteX4" fmla="*/ 0 w 2592"/>
                              <a:gd name="connsiteY4" fmla="*/ 567 h 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2" h="567">
                                <a:moveTo>
                                  <a:pt x="0" y="567"/>
                                </a:moveTo>
                                <a:lnTo>
                                  <a:pt x="739" y="4"/>
                                </a:lnTo>
                                <a:lnTo>
                                  <a:pt x="2592" y="0"/>
                                </a:lnTo>
                                <a:lnTo>
                                  <a:pt x="2592" y="567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16081" y="1021"/>
                            <a:ext cx="1458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7pt;margin-top:-40.45pt;height:30pt;width:374.6pt;z-index:252146688;mso-width-relative:page;mso-height-relative:page;" coordorigin="10047,1021" coordsize="7492,600" o:gfxdata="UEsDBAoAAAAAAIdO4kAAAAAAAAAAAAAAAAAEAAAAZHJzL1BLAwQUAAAACACHTuJAjRb7ZtoAAAAL&#10;AQAADwAAAGRycy9kb3ducmV2LnhtbE2PwU7DMAyG70i8Q2QkblvSMqa1NJ3QBJwmJDYkxC1rvLZa&#10;41RN1m5vjznB0b8//f5crC+uEyMOofWkIZkrEEiVty3VGj73r7MViBANWdN5Qg1XDLAub28Kk1s/&#10;0QeOu1gLLqGQGw1NjH0uZagadCbMfY/Eu6MfnIk8DrW0g5m43HUyVWopnWmJLzSmx02D1Wl3dhre&#10;JjM9PyQv4/Z03Fy/94/vX9sEtb6/S9QTiIiX+AfDrz6rQ8lOB38mG0SnIV0kC0Y1zFYqA8FElqkl&#10;iAMnKSeyLOT/H8ofUEsDBBQAAAAIAIdO4kAvPyS8qAQAAHgPAAAOAAAAZHJzL2Uyb0RvYy54bWzt&#10;V81uJDUQviPxDlYfkdjpnunOJKNMVvkhEVLERsoilqPH039St21sT2bCeQXc4MQBISEQFyReAEXw&#10;NCTwGHy2u3t6k2x+FokD2ku32y6Xq776qly9/XRVV+QsVboUfBpET8KApJyJecnzafDx88P3NwOi&#10;DeVzWgmeToPzVAdPd959Z3spJ+lQFKKap4pACdeTpZwGhTFyMhhoVqQ11U+ETDkWM6FqavCp8sFc&#10;0SW019VgGIYbg6VQc6kES7XG7IFfDHac/ixLmXmWZTo1pJoGsM24p3LPmX0OdrbpJFdUFiVrzKBv&#10;YEVNS45DO1UH1FCyUOUNVXXJlNAiM0+YqAciy0qWOh/gTRRe8+ZIiYV0vuSTZS47mADtNZzeWC37&#10;6OxEkXKO2CFSnNaI0V8XLy+/+YpgAugsZT6B0JGSp/JENRO5/7IOrzJV2zdcISuH63mHa7oyhGEy&#10;HifjeAj4GdZGm1EYNsCzAtGx2zAVjwOC5SgcRj4qrPig2T+Ot4Z+84bfOWjPHVjzOmuWEiTSa5z0&#10;v8PptKAydfBrC0GD0xCmNDj98Mvl7z8RTDhYnFAHkp5o4HULQj1X43HjagvU2tEIcEFr5yidSKXN&#10;USpqYgfTQIHajnH07FgbL9qK2FO1qMr5YVlV7kPls/1KkTOKNEj2tvYOkkb7K2IVJ0tEYDgGyoRR&#10;pGNWUYNhLUEQzfOA0CpHnjOj3Nlc2BNwuDfvgOrCn+HU+jDWpUGGV2U9DTYR+C6AFYd7NmIeJzua&#10;ifk5UFbCp6mW7LCEs8dUmxOqkJcwC7XGPMMjqwRsFc0oIIVQn982b+VBA6wGZIk8hx+fLahKA1J9&#10;yEGQrSiObWFwH3EytjRV/ZVZf4Uv6n0BDCNUNcnc0Mqbqh1mStSfoCTt2lOxRDnD2R6x5mPf+PqD&#10;osbS3V0nhmIgqTnmp5JZ5RZQLnYXRmSli+0anQY00Nzm5n/Bd/jq+f7nxcXVy68vf/7u7z9+c8R3&#10;7LVGIDseQPwksTXG5ng0GntytMQf2qx35SFO4mvEZwtPfAtKS3YU2jlob6fyeWMeE5xrkO0FYM/q&#10;CnR5b0BCsiTDBOXDkfSG7Kd92WRjTAqC52uEX8DETvF4tHWP6r50fLdilJROsbX2Hs198fBuzaPH&#10;ae6L3wtH3NN9H8592VcUo8J1oaSFL2V0wla8CS9GyBvceKHLCim0vS/6sQah2k+E01dC7LLcuGcz&#10;ItTf7OgMex62GUHob3YMe/Bm4NzfPHqU2cCyv7nNF2e2t6DBzt4RtvGpXOODQo7CowKCxmfmKY6a&#10;YyG3UNmhrf4uWUiBawJ5YBdq1NjnwomY9Q3fZAmOW69XvC+HBHF2tua1q+1bOm3+OLjTRq5dbt/X&#10;xNbntgLt2wsin6HsphSrhE49N6yn7mbtvLeg9YqMu7zeXp3uqn17dT6oU7+9VYzQ0vqr8+rbL6++&#10;//Xqxy8I5kDD3qVJzGpP2Ba4nX9d37gRbvqCtW6R2+szihPcrLa7vt4gP7pv7LV0vh3cGCW+9HYr&#10;SJdbmjezmq0az/7HfRyKqG/pHtjFaWm7uMO7ujj3D4PfO1eTml9R+//Y/3Zd3/qHeec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jRb7ZtoAAAALAQAADwAAAAAAAAABACAAAAAiAAAAZHJzL2Rvd25y&#10;ZXYueG1sUEsBAhQAFAAAAAgAh07iQC8/JLyoBAAAeA8AAA4AAAAAAAAAAQAgAAAAKQEAAGRycy9l&#10;Mm9Eb2MueG1sUEsFBgAAAAAGAAYAWQEAAEMIAAAAAA==&#10;">
                <o:lock v:ext="edit" aspectratio="f"/>
                <v:rect id="_x0000_s1026" o:spid="_x0000_s1026" o:spt="1" style="position:absolute;left:10047;top:1471;height:120;width:7492;v-text-anchor:middle;" fillcolor="#5B9BD5 [3204]" filled="t" stroked="f" coordsize="21600,21600" o:gfxdata="UEsDBAoAAAAAAIdO4kAAAAAAAAAAAAAAAAAEAAAAZHJzL1BLAwQUAAAACACHTuJAtSimHb4AAADb&#10;AAAADwAAAGRycy9kb3ducmV2LnhtbEWPQWsCMRSE7wX/Q3hCbzXZlWrZGj20VHoohaoHj4/Nc3dx&#10;87Ikr7r++6ZQ6HGYmW+Y1Wb0vbpQTF1gC8XMgCKug+u4sXDYvz08gUqC7LAPTBZulGCzntytsHLh&#10;yl902UmjMoRThRZakaHSOtUteUyzMBBn7xSiR8kyNtpFvGa473VpzEJ77DgvtDjQS0v1efftLSzF&#10;vN7M/Pj5sS0e42kszrIIB2vvp4V5BiU0yn/4r/3uLJQl/H7JP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imH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15518;top:1137;height:454;width:2021;v-text-anchor:middle;" fillcolor="#5B9BD5 [3204]" filled="t" stroked="f" coordsize="2592,567" o:gfxdata="UEsDBAoAAAAAAIdO4kAAAAAAAAAAAAAAAAAEAAAAZHJzL1BLAwQUAAAACACHTuJAnCmHlL4AAADb&#10;AAAADwAAAGRycy9kb3ducmV2LnhtbEWPwWrDMBBE74H8g9hALqGRnYMJbhQfSkOaS2nTBHpcrI1l&#10;bK2MpMbu31eFQo/DzLxhdtVke3EnH1rHCvJ1BoK4drrlRsHl4/CwBREissbeMSn4pgDVfj7bYand&#10;yO90P8dGJAiHEhWYGIdSylAbshjWbiBO3s15izFJ30jtcUxw28tNlhXSYstpweBAT4bq7vxlFTz7&#10;7uhXp8vnysjxLb9d8fraFEotF3n2CCLSFP/Df+0XrWCTw++X9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mHlL4A&#10;AADbAAAADwAAAAAAAAABACAAAAAiAAAAZHJzL2Rvd25yZXYueG1sUEsBAhQAFAAAAAgAh07iQDMv&#10;BZ47AAAAOQAAABAAAAAAAAAAAQAgAAAADQEAAGRycy9zaGFwZXhtbC54bWxQSwUGAAAAAAYABgBb&#10;AQAAtwMAAAAA&#10;" path="m0,567l739,4,2592,0,2592,567,0,567xe">
                  <v:path o:connectlocs="0,454;576,3;2021,0;2021,454;0,454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6081;top:1021;height:600;width:1458;" filled="f" stroked="f" coordsize="21600,21600" o:gfxdata="UEsDBAoAAAAAAIdO4kAAAAAAAAAAAAAAAAAEAAAAZHJzL1BLAwQUAAAACACHTuJATAdri7UAAADb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J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Adri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12563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7450455</wp:posOffset>
                </wp:positionV>
                <wp:extent cx="4757420" cy="381000"/>
                <wp:effectExtent l="0" t="0" r="508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420" cy="381000"/>
                          <a:chOff x="10047" y="1021"/>
                          <a:chExt cx="7492" cy="600"/>
                        </a:xfrm>
                      </wpg:grpSpPr>
                      <wps:wsp>
                        <wps:cNvPr id="31" name="矩形 22"/>
                        <wps:cNvSpPr/>
                        <wps:spPr>
                          <a:xfrm>
                            <a:off x="10047" y="1471"/>
                            <a:ext cx="7492" cy="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任意多边形 21"/>
                        <wps:cNvSpPr/>
                        <wps:spPr>
                          <a:xfrm>
                            <a:off x="15518" y="1137"/>
                            <a:ext cx="2021" cy="454"/>
                          </a:xfrm>
                          <a:custGeom>
                            <a:avLst/>
                            <a:gdLst>
                              <a:gd name="connsiteX0" fmla="*/ 0 w 2592"/>
                              <a:gd name="connsiteY0" fmla="*/ 567 h 567"/>
                              <a:gd name="connsiteX1" fmla="*/ 739 w 2592"/>
                              <a:gd name="connsiteY1" fmla="*/ 4 h 567"/>
                              <a:gd name="connsiteX2" fmla="*/ 2592 w 2592"/>
                              <a:gd name="connsiteY2" fmla="*/ 0 h 567"/>
                              <a:gd name="connsiteX3" fmla="*/ 2592 w 2592"/>
                              <a:gd name="connsiteY3" fmla="*/ 567 h 567"/>
                              <a:gd name="connsiteX4" fmla="*/ 0 w 2592"/>
                              <a:gd name="connsiteY4" fmla="*/ 567 h 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2" h="567">
                                <a:moveTo>
                                  <a:pt x="0" y="567"/>
                                </a:moveTo>
                                <a:lnTo>
                                  <a:pt x="739" y="4"/>
                                </a:lnTo>
                                <a:lnTo>
                                  <a:pt x="2592" y="0"/>
                                </a:lnTo>
                                <a:lnTo>
                                  <a:pt x="2592" y="567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17"/>
                        <wps:cNvSpPr txBox="1"/>
                        <wps:spPr>
                          <a:xfrm>
                            <a:off x="16081" y="1021"/>
                            <a:ext cx="1458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7pt;margin-top:586.65pt;height:30pt;width:374.6pt;z-index:253125632;mso-width-relative:page;mso-height-relative:page;" coordorigin="10047,1021" coordsize="7492,600" o:gfxdata="UEsDBAoAAAAAAIdO4kAAAAAAAAAAAAAAAAAEAAAAZHJzL1BLAwQUAAAACACHTuJApVCKfNsAAAAN&#10;AQAADwAAAGRycy9kb3ducmV2LnhtbE2PwU7DMBBE70j8g7VI3KjtpBQa4lSoAk4VEi0S4rZNtknU&#10;2I5iN2n/nuUEx515mp3JV2fbiZGG0HpnQM8UCHKlr1pXG/jcvd49gggRXYWdd2TgQgFWxfVVjlnl&#10;J/dB4zbWgkNcyNBAE2OfSRnKhiyGme/JsXfwg8XI51DLasCJw20nE6UW0mLr+EODPa0bKo/bkzXw&#10;NuH0nOqXcXM8rC/fu/v3r40mY25vtHoCEekc/2D4rc/VoeBOe39yVRCdgWSu54yyoR/SFAQjy6Va&#10;gNizlKQsySKX/1cUP1BLAwQUAAAACACHTuJAcVhiRKcEAAB4DwAADgAAAGRycy9lMm9Eb2MueG1s&#10;7VdLb+w0FN4j8R+sLJHoJJmk0446veqDVkgVt1Iv4rL0ePKSEjvYns6U9RWwgxULhIRAbJD4A6iC&#10;X0MLP4PPdpLJnb4vEgt0N4njc3x8znee2Xm2rEpynkhVCD7xgg3fIwlnYlbwbOJ9/OLo/S2PKE35&#10;jJaCJxPvIlHes91339lZ1OMkFLkoZ4kkEMLVeFFPvFzrejwYKJYnFVUbok44iKmQFdX4lNlgJukC&#10;0qtyEPr+5mAh5KyWgiVKYffQEb1dKz9NE6afp6lKNCknHnTT9intc2qeg90dOs4krfOCNWrQN9Ci&#10;ogXHpZ2oQ6opmcvihqiqYFIokeoNJqqBSNOCJdYGWBP4a9YcSzGvrS3ZeJHVHUyAdg2nNxbLPjo/&#10;laSYTbxw2yOcVvDRX5evrr75imAD6CzqbAymY1mf1aey2cjclzF4mcrKvGEKWVpcLzpck6UmDJvR&#10;KB5FIeBnoA23At9vgGc5vGOOYSsaeQTkwA8D5xWWf9CcH0XboTu86U4O2nsHRr1Om0WNIFIrnNS/&#10;w+ksp3Vi4VcGgganYdDh9MMvV7//RMLQ4WSZOpDUWAGvWxDqmRqNGlNboFaGBoALYHeG0nEtlT5O&#10;REXMYuJJhLaNOHp+orRjbVnMrUqUxeyoKEv7IbPpQSnJOUUaxPvb+4dxI/01tpKTBTwQjoAyYRTp&#10;mJZUY1nVCBDFM4/QMkOeMy3t3VyYG3C5U++QqtzdYcU6N1aFRoaXRTXxtuD4zoElh3nGYw4ns5qK&#10;2QVQlsKlqarZUQFjT6jSp1QiL6EWao1+jkdaCugqmpVHciE/v23f8CMMQPXIAnkOOz6bU5l4pPyQ&#10;I0C2gygyhcF+RPHIhKnsU6Z9Cp9XBwIYIgagnV0afl22y1SK6hOUpD1zK0iUM9ztEGs+DrSrPyhq&#10;LNnbs2woBjXVJ/ysZka4AZSLvbkWaWF9u0KnAQ1hbnLzv4h3pJ6rC39eXl6/+vrq5+/+/uM3G/g2&#10;eo0SyI5HBH4cB+gGJseD4cgFRxv4ocl6Wx6iOFoLfDZ3gW9AaYMdhXaGsDdb2axRjwnOFYLtJWBP&#10;qxLh8t6A+GRBwhjlwwbpDd5P+7zx5ojkBM87mF9CxU7waLj9gOg+d3S/YEDcCTbaPiC5z+7fL3n4&#10;NMl99gfhiHqyH8K5z/uaYFS4zpU0d6WMjtmSN+7FCnmDjufbrKiFMv2i72sEVPsJd7pKiFMmNh44&#10;DA/1D9twhj6POwwn9A/bCHv0YeDcPzx8ktrAsn+4zRerttOgwc70CDP4lHbwQSFH4ZEeweAzdSGO&#10;mmMgN1CZpan+NllIjjaBPDCECjX2hbAsetXhmyzBdSt6yft8SBCrZ6teS23ftZXmroM5redacvte&#10;Y1vd2zK0b8eIfIawm1ysFCpxsWEstZ21s96A1isytnm9bZ221b5tnY+a1O8YFZHmrnVef/vl9fe/&#10;Xv/4BQlsd+k1TaKX+8KMwCYlzf5dc+Omv+UK1mpEbttnEMXorGa6Xh+Qnzw39kY6Nw5uDmNXejsK&#10;0uWW4U0vp8vGgv/xHIci6ka6R05xqjZT3NF9U5z9h8Hvna1Jza+o+X/sf9upb/XDvPs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pVCKfNsAAAANAQAADwAAAAAAAAABACAAAAAiAAAAZHJzL2Rvd25y&#10;ZXYueG1sUEsBAhQAFAAAAAgAh07iQHFYYkSnBAAAeA8AAA4AAAAAAAAAAQAgAAAAKgEAAGRycy9l&#10;Mm9Eb2MueG1sUEsFBgAAAAAGAAYAWQEAAEMIAAAAAA==&#10;">
                <o:lock v:ext="edit" aspectratio="f"/>
                <v:rect id="矩形 22" o:spid="_x0000_s1026" o:spt="1" style="position:absolute;left:10047;top:1471;height:120;width:7492;v-text-anchor:middle;" fillcolor="#5B9BD5 [3204]" filled="t" stroked="f" coordsize="21600,21600" o:gfxdata="UEsDBAoAAAAAAIdO4kAAAAAAAAAAAAAAAAAEAAAAZHJzL1BLAwQUAAAACACHTuJAwCOut70AAADb&#10;AAAADwAAAGRycy9kb3ducmV2LnhtbEWPQUsDMRSE74L/ITzBm01isZW1aQ8tigcRbHvo8bF53V26&#10;eVmSZ7v990YQPA4z8w2zWI2hV2dKuYvswE4MKOI6+o4bB/vd68MzqCzIHvvI5OBKGVbL25sFVj5e&#10;+IvOW2lUgXCu0EErMlRa57qlgHkSB+LiHWMKKEWmRvuElwIPvX40ZqYDdlwWWhxo3VJ92n4HB3Mx&#10;m6uZHj4/3uxTOo72JLO4d+7+zpoXUEKj/If/2u/ewdTC75fyA/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I663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21" o:spid="_x0000_s1026" o:spt="100" style="position:absolute;left:15518;top:1137;height:454;width:2021;v-text-anchor:middle;" fillcolor="#5B9BD5 [3204]" filled="t" stroked="f" coordsize="2592,567" o:gfxdata="UEsDBAoAAAAAAIdO4kAAAAAAAAAAAAAAAAAEAAAAZHJzL1BLAwQUAAAACACHTuJA6SKPPr0AAADb&#10;AAAADwAAAGRycy9kb3ducmV2LnhtbEWPQWsCMRSE74X+h/CEXqRmV0HK1uhBKtqL2FWhx8fmuVnc&#10;vCxJdPXfG6HQ4zAz3zCzxc224ko+NI4V5KMMBHHldMO1gsN+9f4BIkRkja1jUnCnAIv568sMC+16&#10;/qFrGWuRIBwKVGBi7AopQ2XIYhi5jjh5J+ctxiR9LbXHPsFtK8dZNpUWG04LBjtaGqrO5cUq+PLn&#10;tR9+H36HRva7/HTE47aeKvU2yLNPEJFu8T/8195oBZMxPL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Io8+vQAA&#10;ANsAAAAPAAAAAAAAAAEAIAAAACIAAABkcnMvZG93bnJldi54bWxQSwECFAAUAAAACACHTuJAMy8F&#10;njsAAAA5AAAAEAAAAAAAAAABACAAAAAMAQAAZHJzL3NoYXBleG1sLnhtbFBLBQYAAAAABgAGAFsB&#10;AAC2AwAAAAA=&#10;" path="m0,567l739,4,2592,0,2592,567,0,567xe">
                  <v:path o:connectlocs="0,454;576,3;2021,0;2021,454;0,454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7" o:spid="_x0000_s1026" o:spt="202" type="#_x0000_t202" style="position:absolute;left:16081;top:1021;height:600;width:1458;" filled="f" stroked="f" coordsize="21600,21600" o:gfxdata="UEsDBAoAAAAAAIdO4kAAAAAAAAAAAAAAAAAEAAAAZHJzL1BLAwQUAAAACACHTuJAeIkx6LcAAADb&#10;AAAADwAAAGRycy9kb3ducmV2LnhtbEWPwQrCMBBE74L/EFbwIppUQaQaPQgFb2L1A5ZmbavNpjTR&#10;6t8bQfA4zMwbZrN72UY8qfO1Yw3JTIEgLpypudRwOWfTFQgfkA02jknDmzzstsPBBlPjej7RMw+l&#10;iBD2KWqoQmhTKX1RkUU/cy1x9K6usxii7EppOuwj3DZyrtRSWqw5LlTY0r6i4p4/rAY37yfNKU+y&#10;/bG/Zer4oHPuSevxKFFrEIFe4R/+tQ9Gw2IB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4iTHo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636160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1223645</wp:posOffset>
                </wp:positionV>
                <wp:extent cx="4757420" cy="381000"/>
                <wp:effectExtent l="0" t="0" r="508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7420" cy="381000"/>
                          <a:chOff x="10047" y="1021"/>
                          <a:chExt cx="7492" cy="600"/>
                        </a:xfrm>
                      </wpg:grpSpPr>
                      <wps:wsp>
                        <wps:cNvPr id="20" name="矩形 22"/>
                        <wps:cNvSpPr/>
                        <wps:spPr>
                          <a:xfrm>
                            <a:off x="10047" y="1471"/>
                            <a:ext cx="7492" cy="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任意多边形 21"/>
                        <wps:cNvSpPr/>
                        <wps:spPr>
                          <a:xfrm>
                            <a:off x="15518" y="1137"/>
                            <a:ext cx="2021" cy="454"/>
                          </a:xfrm>
                          <a:custGeom>
                            <a:avLst/>
                            <a:gdLst>
                              <a:gd name="connsiteX0" fmla="*/ 0 w 2592"/>
                              <a:gd name="connsiteY0" fmla="*/ 567 h 567"/>
                              <a:gd name="connsiteX1" fmla="*/ 739 w 2592"/>
                              <a:gd name="connsiteY1" fmla="*/ 4 h 567"/>
                              <a:gd name="connsiteX2" fmla="*/ 2592 w 2592"/>
                              <a:gd name="connsiteY2" fmla="*/ 0 h 567"/>
                              <a:gd name="connsiteX3" fmla="*/ 2592 w 2592"/>
                              <a:gd name="connsiteY3" fmla="*/ 567 h 567"/>
                              <a:gd name="connsiteX4" fmla="*/ 0 w 2592"/>
                              <a:gd name="connsiteY4" fmla="*/ 567 h 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92" h="567">
                                <a:moveTo>
                                  <a:pt x="0" y="567"/>
                                </a:moveTo>
                                <a:lnTo>
                                  <a:pt x="739" y="4"/>
                                </a:lnTo>
                                <a:lnTo>
                                  <a:pt x="2592" y="0"/>
                                </a:lnTo>
                                <a:lnTo>
                                  <a:pt x="2592" y="567"/>
                                </a:lnTo>
                                <a:lnTo>
                                  <a:pt x="0" y="567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17"/>
                        <wps:cNvSpPr txBox="1"/>
                        <wps:spPr>
                          <a:xfrm>
                            <a:off x="16081" y="1021"/>
                            <a:ext cx="1458" cy="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7pt;margin-top:96.35pt;height:30pt;width:374.6pt;z-index:252636160;mso-width-relative:page;mso-height-relative:page;" coordorigin="10047,1021" coordsize="7492,600" o:gfxdata="UEsDBAoAAAAAAIdO4kAAAAAAAAAAAAAAAAAEAAAAZHJzL1BLAwQUAAAACACHTuJAgkZanNoAAAAL&#10;AQAADwAAAGRycy9kb3ducmV2LnhtbE2PwU7DMAyG70i8Q2QkbixJ2QYtTSc0AacJiQ0JcfNar63W&#10;JFWTtdvbY05wtL9fvz/nq7PtxEhDaL0zoGcKBLnSV62rDXzuXu8eQYSIrsLOOzJwoQCr4voqx6zy&#10;k/ugcRtrwSUuZGigibHPpAxlQxbDzPfkmB38YDHyONSyGnDictvJRKmltNg6vtBgT+uGyuP2ZA28&#10;TTg93+uXcXM8rC/fu8X710aTMbc3Wj2BiHSOf2H41Wd1KNhp70+uCqIzkMz1nKMM0uQBBCfSVC1B&#10;7BkteCOLXP7/ofgBUEsDBBQAAAAIAIdO4kBB3zxepgQAAHgPAAAOAAAAZHJzL2Uyb0RvYy54bWzt&#10;V8tu7DQY3iPxDlaWSHSSmaTTjjo96oVWSBWnUg/isPR4kkmkxDa2pzNlfQTsYMUCISEQGyReAFXw&#10;NLTwGHy2k0zO9H6QWKCzSRz793/5/mt2ni2rkpynSheCj4NoIwxIypmYFnw2Dj5+cfT+VkC0oXxK&#10;S8HTcXCR6uDZ7rvv7CzkKO2LXJTTVBEw4Xq0kOMgN0aOej3N8rSiekPIlOMwE6qiBp9q1psqugD3&#10;quz1w3CztxBqKpVgqdbYPfSHwa7jn2UpM8+zTKeGlOMAuhn3VO45sc/e7g4dzRSVecFqNegbaFHR&#10;gkNoy+qQGkrmqrjBqiqYElpkZoOJqieyrGCpswHWROGaNcdKzKWzZTZazGQLE6Bdw+mN2bKPzk8V&#10;Kabw3XZAOK3go78uX1198xXBBtBZyNkIRMdKnslTVW/M/Jc1eJmpyr5hClk6XC9aXNOlIQyb8TAZ&#10;xn3Az3A22IrCsAae5fCOvYateBgQHEdhP/JeYfkH9f1hvN33lzf9zV4jt2fVa7VZSASRXuGk/x1O&#10;ZzmVqYNfWwhqnKwdNU4//HL1+0+k3/c4OaIWJD3SwOsWhDqmxsPa1AaolaERxADs1lA6kkqb41RU&#10;xC7GgUJou4ij5yfaeNKGxErVoiymR0VZug81mxyUipxTpEGyv71/mNTcXyMrOVnAA/0hUCaMIh2z&#10;khosK4kA0XwWEFrOkOfMKCebCysBwr16h1TnXoZj691YFQYZXhbVONiC41sHlhzmWY95nOxqIqYX&#10;QFkJn6ZasqMCxp5QbU6pQl5CLdQa8xyPrBTQVdSrgORCfX7bvqVHGOA0IAvkOez4bE5VGpDyQ44A&#10;2Y7iGGyN+4iToXWv6p5Muid8Xh0IYBihqknmlpbelM0yU6L6BCVpz0rFEeUMsj1i9ceB8fUHRY2l&#10;e3uODMVAUnPCzySzzC2gXOzNjcgK59sVOjVoCHObm/9FvCdNvP95eXn96uurn7/7+4/fXOC76LVK&#10;IDseEfhJEqEb2ByPBkMfHE3g923Wu/IQJ/Fa4LO5D3wLShPsKLRThL3dmk3rdGSCc41gewnYs6pE&#10;uLzXIyFZkH6C8uGC9Abtp13aZHNIcoLnHcQvoWLLeDjYfoB1lzq+nzGqW8vYavsA5y55eD/nwdM4&#10;d8kfhCPu8H4I5y7ta4xR4VpX0tyXMjpiS167FyvkDTpe6LJCCm37RdfXCKjmE+70lRC3bGw8cBke&#10;6l524Qx9HncZTuhedhH26MvAuXt58CS1gWX3cpMvTm2vQY2d7RF28Cnd4INCjsKjAoLBZ+JDHDXH&#10;Qm6hsktb/V2ykBxtAnlgDyrU2BfCkZhVh6+zBOJW5yXv0iFBnJ6Nes1p85aOmxcHcxrPNcfNe41s&#10;JbchaN6eEPkMZjepWCl06mPDWuo6a2u9Ba1TZFzzets6Xat92zofNanfMSqi3flR8frbL6+///X6&#10;xy9I5LpLp2kSs9wXdgS2KWn375obN8MtX7BWI3LTPqM4gSg7Xa8PyE+eGzsjnR8HNweJL73tCdLl&#10;luHNLCfL2oL/8RyHIupHukdOcVraKe7ovinO/cPg987VpPpX1P4/dr/d1Lf6Yd7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IJGWpzaAAAACwEAAA8AAAAAAAAAAQAgAAAAIgAAAGRycy9kb3ducmV2&#10;LnhtbFBLAQIUABQAAAAIAIdO4kBB3zxepgQAAHgPAAAOAAAAAAAAAAEAIAAAACkBAABkcnMvZTJv&#10;RG9jLnhtbFBLBQYAAAAABgAGAFkBAABBCAAAAAA=&#10;">
                <o:lock v:ext="edit" aspectratio="f"/>
                <v:rect id="矩形 22" o:spid="_x0000_s1026" o:spt="1" style="position:absolute;left:10047;top:1471;height:120;width:7492;v-text-anchor:middle;" fillcolor="#5B9BD5 [3204]" filled="t" stroked="f" coordsize="21600,21600" o:gfxdata="UEsDBAoAAAAAAIdO4kAAAAAAAAAAAAAAAAAEAAAAZHJzL1BLAwQUAAAACACHTuJAKrad8boAAADb&#10;AAAADwAAAGRycy9kb3ducmV2LnhtbEVPTWsCMRC9F/ofwgjearJKbVmNHiotPRRB66HHYTPuLm4m&#10;SzLq+u+bg+Dx8b6X68F36kIxtYEtFBMDirgKruXawuH38+UdVBJkh11gsnCjBOvV89MSSxeuvKPL&#10;XmqVQziVaKER6UutU9WQxzQJPXHmjiF6lAxjrV3Eaw73nZ4aM9ceW84NDfb00VB12p+9hTcxm5uZ&#10;/W1/vorXeByKk8zDwdrxqDALUEKDPMR397ezMM3r85f8A/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tp3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任意多边形 21" o:spid="_x0000_s1026" o:spt="100" style="position:absolute;left:15518;top:1137;height:454;width:2021;v-text-anchor:middle;" fillcolor="#5B9BD5 [3204]" filled="t" stroked="f" coordsize="2592,567" o:gfxdata="UEsDBAoAAAAAAIdO4kAAAAAAAAAAAAAAAAAEAAAAZHJzL1BLAwQUAAAACACHTuJA4xKBl70AAADb&#10;AAAADwAAAGRycy9kb3ducmV2LnhtbEWPQWsCMRSE74X+h/CEXqRmV1DK1uhBKtqL2FWhx8fmuVnc&#10;vCxJdPXfG6HQ4zAz3zCzxc224ko+NI4V5KMMBHHldMO1gsN+9f4BIkRkja1jUnCnAIv568sMC+16&#10;/qFrGWuRIBwKVGBi7AopQ2XIYhi5jjh5J+ctxiR9LbXHPsFtK8dZNpUWG04LBjtaGqrO5cUq+PLn&#10;tR9+H36HRva7/HTE47aeKvU2yLNPEJFu8T/8195oBeMJPL+k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EoGXvQAA&#10;ANsAAAAPAAAAAAAAAAEAIAAAACIAAABkcnMvZG93bnJldi54bWxQSwECFAAUAAAACACHTuJAMy8F&#10;njsAAAA5AAAAEAAAAAAAAAABACAAAAAMAQAAZHJzL3NoYXBleG1sLnhtbFBLBQYAAAAABgAGAFsB&#10;AAC2AwAAAAA=&#10;" path="m0,567l739,4,2592,0,2592,567,0,567xe">
                  <v:path o:connectlocs="0,454;576,3;2021,0;2021,454;0,454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17" o:spid="_x0000_s1026" o:spt="202" type="#_x0000_t202" style="position:absolute;left:16081;top:1021;height:600;width:1458;" filled="f" stroked="f" coordsize="21600,21600" o:gfxdata="UEsDBAoAAAAAAIdO4kAAAAAAAAAAAAAAAAAEAAAAZHJzL1BLAwQUAAAACACHTuJA8/Q1RLQAAADb&#10;AAAADwAAAGRycy9kb3ducmV2LnhtbEVPvQrCMBDeBd8hnOAimrSDSG10EApuYvUBjuZsq82lNNHq&#10;25tBcPz4/vP923biRYNvHWtIVgoEceVMy7WG66VYbkD4gGywc0waPuRhv5tOcsyMG/lMrzLUIoaw&#10;z1BDE0KfSemrhiz6leuJI3dzg8UQ4VBLM+AYw20nU6XW0mLLsaHBng4NVY/yaTW4dFx05zIpDqfx&#10;XqjTky6lJ63ns0RtQQR6h7/45z4aDWkcG7/EHyB3X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z9DVEtAAAANs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1684655</wp:posOffset>
                </wp:positionV>
                <wp:extent cx="4757420" cy="57658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576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2017.9-2018.12       XXXX运输公司      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物流专员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负责客户的开发及老客户的维护，通过电话、登门拜访等方式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规划部门仓库布局，以提高作业效率，及优化运输车辆的配载，降低装卸搬运和运输过程中货损率。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就车辆、托盘、包装材料等，协调与公司其他网点的关系，保证公司资源得以合理高效配置。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每日跟踪客户货物流转状况，及时处理流程中发生的各类异常状况。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2019.2-2020.6        XXXX有限公司     物流仓储主管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工作内容：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车辆进保税区操作，核放，查验等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车辆到仓检查，清点，上架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总署跨境平台订单维护，排查异常，WMS系统日常维护处理等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出区订单申报及联系物流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单据整理归档，定时向上级汇报每日工作情况及周总结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仓库7s管理，日常盘点及归档等。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pt;margin-top:132.65pt;height:454pt;width:374.6pt;z-index:252141568;mso-width-relative:page;mso-height-relative:page;" filled="f" stroked="f" coordsize="21600,21600" o:gfxdata="UEsDBAoAAAAAAIdO4kAAAAAAAAAAAAAAAAAEAAAAZHJzL1BLAwQUAAAACACHTuJAp053gN0AAAAM&#10;AQAADwAAAGRycy9kb3ducmV2LnhtbE2Py07DMBBF90j8gzVI7KidpA1tiFOhSBUSgkVLN+yc2E0i&#10;7HGI3Qd8PcMKdjOaozvnluuLs+xkpjB4lJDMBDCDrdcDdhL2b5u7JbAQFWplPRoJXybAurq+KlWh&#10;/Rm35rSLHaMQDIWS0Mc4FpyHtjdOhZkfDdLt4CenIq1Tx/WkzhTuLE+FyLlTA9KHXo2m7k37sTs6&#10;Cc/15lVtm9Qtv2399HJ4HD/37wspb28S8QAsmkv8g+FXn9ShIqfGH1EHZiWk82ROKA35IgNGxGol&#10;cmANocl9lgGvSv6/RPUDUEsDBBQAAAAIAIdO4kDKt4wqIgIAABsEAAAOAAAAZHJzL2Uyb0RvYy54&#10;bWytU82O0zAQviPxDpbvNGm3P0vVdFV2VYS0YlcqiLPr2E0k22Nst0l5AHiDPXHhznP1ORg7bbcC&#10;ToiLM5lvPD/ffJ7dtFqRnXC+BlPQfi+nRBgOZW02Bf34YfnqmhIfmCmZAiMKuhee3sxfvpg1dioG&#10;UIEqhSOYxPhpYwtahWCnWeZ5JTTzPbDCICjBaRbw122y0rEGs2uVDfJ8nDXgSuuAC+/Re9eBdJ7y&#10;Syl4eJDSi0BUQbG3kE6XznU8s/mMTTeO2armxzbYP3ShWW2w6DnVHQuMbF39RypdcwceZOhx0BlI&#10;WXORZsBp+vlv06wqZkWaBcnx9kyT/39p+fvdoyN1WdDBFSWGadzR4enb4fvPw4+vBH1IUGP9FONW&#10;FiND+wZaXPTJ79EZ526l0/GLExHEker9mV7RBsLROZyMJsMBQhyx0WQ8us7TArLn69b58FaAJtEo&#10;qMP9JVrZ7t4HbAVDTyGxmoFlrVTaoTKkKej4apSnC2cEbyiDF+MQXbPRCu26PU62hnKPgznotOEt&#10;X9ZY/J758MgcigEbRoGHBzykAiwCR4uSCtyXv/ljPO4IUUoaFFdB/ectc4IS9c7g9l73h8OoxvQz&#10;HE0iKe4SWV8iZqtvAfXbx6dkeTJjfFAnUzrQn/AdLGJVhJjhWLug4WTehk7y+I64WCxSEOrPsnBv&#10;VpbH1B2di20AWSemI00dN0f2UIFpAcfXEiV++Z+int/0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nTneA3QAAAAwBAAAPAAAAAAAAAAEAIAAAACIAAABkcnMvZG93bnJldi54bWxQSwECFAAUAAAA&#10;CACHTuJAyreMKi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2017.9-2018.12       XXXX运输公司      </w:t>
                      </w:r>
                      <w:r>
                        <w:rPr>
                          <w:rFonts w:hint="eastAsia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物流专员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负责客户的开发及老客户的维护，通过电话、登门拜访等方式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规划部门仓库布局，以提高作业效率，及优化运输车辆的配载，降低装卸搬运和运输过程中货损率。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就车辆、托盘、包装材料等，协调与公司其他网点的关系，保证公司资源得以合理高效配置。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每日跟踪客户货物流转状况，及时处理流程中发生的各类异常状况。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2019.2-2020.6        XXXX有限公司     物流仓储主管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工作内容：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车辆进保税区操作，核放，查验等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车辆到仓检查，清点，上架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总署跨境平台订单维护，排查异常，WMS系统日常维护处理等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出区订单申报及联系物流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单据整理归档，定时向上级汇报每日工作情况及周总结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仓库7s管理，日常盘点及归档等。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8816975</wp:posOffset>
                </wp:positionV>
                <wp:extent cx="2256155" cy="304546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304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绘画、户外、摄影、购物、唱歌、羽毛球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05pt;margin-top:694.25pt;height:239.8pt;width:177.65pt;z-index:251953152;mso-width-relative:page;mso-height-relative:page;" filled="f" stroked="f" coordsize="21600,21600" o:gfxdata="UEsDBAoAAAAAAIdO4kAAAAAAAAAAAAAAAAAEAAAAZHJzL1BLAwQUAAAACACHTuJALookBdgAAAAO&#10;AQAADwAAAGRycy9kb3ducmV2LnhtbE2PQU7DMBBF90jcwRokNqi1HdTIhDhdVMq6asoB3HhIArEd&#10;xU5Tbs90BbsZ/ac/b8r9zY3sinMcgtcgtwIY+jbYwXcaPs71RgGLyXhrxuBRww9G2FePD6UpbFj9&#10;Ca9N6hiV+FgYDX1KU8F5bHt0Jm7DhJ6yzzA7k2idO25ns1K5G3kmRM6dGTxd6M2Ehx7b72ZxGkK2&#10;voynRtaH4/pVi+OC5yai1s9PUrwDS3hLfzDc9UkdKnK6hMXbyEYNG5kLSSwlr0rtgN2Zt10G7EKD&#10;ypUEXpX8/xvVL1BLAwQUAAAACACHTuJAvAjoLSMCAAAbBAAADgAAAGRycy9lMm9Eb2MueG1srVPN&#10;jtMwEL4j8Q6W7zRptilQNV2VXRUhrdiVCuLsOk4TybGN7TYpDwBvsCcu3HmuPgef3Z+tgBPiYo9n&#10;xjPzfTMzve5bSbbCukargg4HKSVCcV02al3Qjx8WL15R4jxTJZNaiYLuhKPXs+fPpp2ZiEzXWpbC&#10;EgRRbtKZgtbem0mSOF6LlrmBNkLBWGnbMo+nXSelZR2itzLJ0nScdNqWxmounIP29mCksxi/qgT3&#10;91XlhCeyoKjNx9PGcxXOZDZlk7Vlpm74sQz2D1W0rFFIeg51yzwjG9v8EaptuNVOV37AdZvoqmq4&#10;iBiAZpj+hmZZMyMiFpDjzJkm9//C8vfbB0uaEr3LKFGsRY/2j9/233/uf3wl0IGgzrgJ/JYGnr5/&#10;o3s4n/QOyoC7r2wbbiAisIPq3Zle0XvCocyyfDzMc0o4bFfpKB+NYwOSp+/GOv9W6JYEoaAW/Yu0&#10;su2d8ygFrieXkE3pRSNl7KFUpCvo+CpP44ezBT+kwscA4lBskHy/6o/IVrrcAZjVh9lwhi8aJL9j&#10;zj8wi2EAFgy4v8dRSY0k+ihRUmv75W/64I8ewUpJh+EqqPu8YVZQIt8pdO/1cDQK0xgfo/xlhoe9&#10;tKwuLWrT3mjM7xCrZHgUg7+XJ7Gyuv2EPZiHrDAxxZG7oP4k3vjDyGOPuJjPoxPmzzB/p5aGh9CB&#10;TmfmGw9KI9OBpgM3R/YwgbEBx20JI375jl5PO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6K&#10;JAXYAAAADgEAAA8AAAAAAAAAAQAgAAAAIgAAAGRycy9kb3ducmV2LnhtbFBLAQIUABQAAAAIAIdO&#10;4kC8COgtIwIAABsEAAAOAAAAAAAAAAEAIAAAACc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jc w:val="left"/>
                        <w:textAlignment w:val="auto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绘画、户外、摄影、购物、唱歌、羽毛球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8122920</wp:posOffset>
                </wp:positionV>
                <wp:extent cx="2269490" cy="42481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424815"/>
                          <a:chOff x="6037" y="5143"/>
                          <a:chExt cx="3574" cy="669"/>
                        </a:xfrm>
                      </wpg:grpSpPr>
                      <wps:wsp>
                        <wps:cNvPr id="14" name="文本框 4"/>
                        <wps:cNvSpPr txBox="1"/>
                        <wps:spPr>
                          <a:xfrm>
                            <a:off x="6037" y="5143"/>
                            <a:ext cx="1985" cy="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直接连接符 5"/>
                        <wps:cNvCnPr/>
                        <wps:spPr>
                          <a:xfrm>
                            <a:off x="6037" y="5812"/>
                            <a:ext cx="3574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05pt;margin-top:639.6pt;height:33.45pt;width:178.7pt;z-index:252130304;mso-width-relative:page;mso-height-relative:page;" coordorigin="6037,5143" coordsize="3574,669" o:gfxdata="UEsDBAoAAAAAAIdO4kAAAAAAAAAAAAAAAAAEAAAAZHJzL1BLAwQUAAAACACHTuJAmCvx6t0AAAAO&#10;AQAADwAAAGRycy9kb3ducmV2LnhtbE2PwU7DMAyG70i8Q2QkbluSFjpWmk5oAk4TEhsS4pY1Xlut&#10;Saoma7e3xzvBzdb/6ffnYnW2HRtxCK13CuRcAENXedO6WsHX7m32BCxE7YzuvEMFFwywKm9vCp0b&#10;P7lPHLexZlTiQq4VNDH2OeehatDqMPc9OsoOfrA60jrU3Ax6onLb8USIjFvdOrrQ6B7XDVbH7ckq&#10;eJ/09JLK13FzPKwvP7vHj++NRKXu76R4BhbxHP9guOqTOpTktPcnZwLrFMxkJiSxlCSLZQLsyiwX&#10;KbA9DelDJoGXBf//RvkLUEsDBBQAAAAIAIdO4kBcH0P7MAMAACIHAAAOAAAAZHJzL2Uyb0RvYy54&#10;bWy9Vc1uEzEQviPxDpbvdLPJJk1W3ValpRVSRSsVxNnxen8kr21sp5tyRsAJceICQuIApx65ceBp&#10;SHkMxt7dJLQ5IJDIwbFnxp6Zb+ab3dmbVxxdMG1KKRIcbvUwYoLKtBR5gp88Pro3xshYIlLCpWAJ&#10;vmQG7+3evbNTq5j1ZSF5yjSCR4SJa5XgwloVB4GhBauI2ZKKCVBmUlfEwlHnQapJDa9XPOj3eqOg&#10;ljpVWlJmDEgPGyXe9e9nGaP2NMsMs4gnGGKzftV+nbo12N0hca6JKkrahkH+IoqKlAKcLp86JJag&#10;mS5vPVWVVEsjM7tFZRXILCsp8zlANmHvRjbHWs6UzyWP61wtYQJob+D018/SRxdnGpUp1G6AkSAV&#10;1Oj624sfb18jEAA6tcpjMDrW6lyd6VaQNyeX8DzTlfuHVNDc43q5xJXNLaIg7PdHk2gC8FPQRf1o&#10;HA4b4GkB1XHXRr3BNkagHYaRd0tiWjxorw+G21FzdzSauItB5zZw0S2DqRX0kFnBZP4NpvOCKObR&#10;Nw6BDiYIpYFp8e7V4sPV4tNLFDVAeTOHErLz+xKyCju5AeEGsDZk3UEWTsbDzTmTWGljj5mskNsk&#10;WEOT+94jFyfGNvB0Js6pkEcl5yAnMReoBrAHw56/sNQAoFwArg7BJla3s/Pp3BfcxFOZXkJeWjYE&#10;MooeleD8hBh7RjQwBooLU8CewpJxCU5ku8OokPr5JrmzhwqBFqMaGJhg82xGNMOIPxRQu0kYRY6y&#10;/hANt/tw0Oua6bpGzKoDCSQPYd4o6rfO3vJum2lZPYVhse+8gooICr4TbLvtgW3mAgwbyvb3vRGQ&#10;VBF7Is4VdU87DI3an1mA1CPtYGqwadGD/nOc+R+NCP3R8vX918Wbzz+/f4T1+uoL8uRyMUDXHoiW&#10;tF1hO+osGbtqwnHYb2jZNeGKeH5QLml3qwV5KRxTSPynLRj2t3tQA+qqnnECNaCVSqEDRA7l4Dl8&#10;S6jVDd6Sl6nrYA++zqcHXKMLAqU+8r92IJh1M9f+h8QUjZ1XNZlVpYXPDS+rBI977tfe3tD9TVkd&#10;ndpy+p0fxLD7bdKvn73V6tO2+w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YK/Hq3QAAAA4BAAAP&#10;AAAAAAAAAAEAIAAAACIAAABkcnMvZG93bnJldi54bWxQSwECFAAUAAAACACHTuJAXB9D+zADAAAi&#10;BwAADgAAAAAAAAABACAAAAAsAQAAZHJzL2Uyb0RvYy54bWxQSwUGAAAAAAYABgBZAQAAzgYAAAAA&#10;">
                <o:lock v:ext="edit" aspectratio="f"/>
                <v:shape id="文本框 4" o:spid="_x0000_s1026" o:spt="202" type="#_x0000_t202" style="position:absolute;left:6037;top:5143;height:669;width:1985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line id="直接连接符 5" o:spid="_x0000_s1026" o:spt="20" style="position:absolute;left:6037;top:5812;height:0;width:3574;" filled="f" stroked="t" coordsize="21600,21600" o:gfxdata="UEsDBAoAAAAAAIdO4kAAAAAAAAAAAAAAAAAEAAAAZHJzL1BLAwQUAAAACACHTuJAFVwIKLoAAADb&#10;AAAADwAAAGRycy9kb3ducmV2LnhtbEVP24rCMBB9F/yHMIJvmiooSzWKF0R9Ubx8wGwzm3a3mdQm&#10;VvfvN8KCb3M415nOn7YUDdW+cKxg0E9AEGdOF2wUXC+b3gcIH5A1lo5JwS95mM/arSmm2j34RM05&#10;GBFD2KeoIA+hSqX0WU4Wfd9VxJH7crXFEGFtpK7xEcNtKYdJMpYWC44NOVa0yin7Od+tgnLfHJeL&#10;29oMi+Pn95Z3izsfjFLdziCZgAj0DG/xv3un4/wRvH6JB8j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XAg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5511165</wp:posOffset>
                </wp:positionV>
                <wp:extent cx="2256155" cy="24923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249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英语四级证书；；普通话二级甲等证书；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物流运营经理证书；注册会计证书；熟悉多种财务系统；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C1驾驶证书；国家计算机二级证书；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05pt;margin-top:433.95pt;height:196.25pt;width:177.65pt;z-index:252131328;mso-width-relative:page;mso-height-relative:page;" filled="f" stroked="f" coordsize="21600,21600" o:gfxdata="UEsDBAoAAAAAAIdO4kAAAAAAAAAAAAAAAAAEAAAAZHJzL1BLAwQUAAAACACHTuJAyxf/Td0AAAAN&#10;AQAADwAAAGRycy9kb3ducmV2LnhtbE2Py07DMBBF90j8gzVI7Fo7EQ1piFOhSBUSgkVLN+wm8TSJ&#10;8CPE7gO+HndVdjOaozvnlquz0exIkx+clZDMBTCyrVOD7STsPtazHJgPaBVqZ0nCD3lYVbc3JRbK&#10;neyGjtvQsRhifYES+hDGgnPf9mTQz91INt72bjIY4jp1XE14iuFG81SIjBscbPzQ40h1T+3X9mAk&#10;vNbrd9w0qcl/df3ytn8ev3efCynv7xLxBCzQOVxhuOhHdaiiU+MOVnmmJcySTCSRlZBnj0tgF2S5&#10;SIE1cUgz8QC8Kvn/FtUfUEsDBBQAAAAIAIdO4kDKn84wIQIAABsEAAAOAAAAZHJzL2Uyb0RvYy54&#10;bWytU8GO0zAQvSPxD5bvNG227bJV01XZVRFSxa5UEGfXsZtItsfYbpPyAfAHe+LCne/qdzB22m4F&#10;nBAXZzwzmfF782Z622pFdsL5GkxBB70+JcJwKGuzKejHD4tXrynxgZmSKTCioHvh6e3s5YtpYyci&#10;hwpUKRzBIsZPGlvQKgQ7yTLPK6GZ74EVBoMSnGYBr26TlY41WF2rLO/3x1kDrrQOuPAevfddkM5S&#10;fSkFDw9SehGIKii+LaTTpXMdz2w2ZZONY7aq+fEZ7B9eoVltsOm51D0LjGxd/UcpXXMHHmTocdAZ&#10;SFlzkTAgmkH/NzSrilmRsCA53p5p8v+vLH+/e3SkLnF2Y0oM0zijw9O3w/efhx9fCfqQoMb6Ceat&#10;LGaG9g20mHzye3RG3K10On4REcE4Ur0/0yvaQDg683w0HoxGlHCM5cOb/Op6FOtkz79b58NbAZpE&#10;o6AO55doZbulD13qKSV2M7ColUozVIY0BR1fjfrph3MEiyuDPSKI7rHRCu26PSJbQ7lHYA46bXjL&#10;FzU2XzIfHplDMSAWFHh4wEMqwCZwtCipwH35mz/m44wwSkmD4iqo/7xlTlCi3hmc3s1gOIxqTJfh&#10;6DrHi7uMrC8jZqvvAPU7wFWyPJkxP6iTKR3oT7gH89gVQ8xw7F3QcDLvQid53CMu5vOUhPqzLCzN&#10;yvJYuqNzvg0g68R0pKnj5sgeKjDN6rgtUeKX95T1vN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sX/03dAAAADQEAAA8AAAAAAAAAAQAgAAAAIgAAAGRycy9kb3ducmV2LnhtbFBLAQIUABQAAAAI&#10;AIdO4kDKn84w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英语四级证书；；普通话二级甲等证书；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物流运营经理证书；注册会计证书；熟悉多种财务系统；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C1驾驶证书；国家计算机二级证书；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3070860</wp:posOffset>
                </wp:positionV>
                <wp:extent cx="2256155" cy="18764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出生日期：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1995.2.17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现居城市：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188-8888-8888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123@123.com</w:t>
                            </w:r>
                          </w:p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3年的物流管理岗位工作</w:t>
                            </w: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default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05pt;margin-top:241.8pt;height:147.75pt;width:177.65pt;z-index:251715584;mso-width-relative:page;mso-height-relative:page;" filled="f" stroked="f" coordsize="21600,21600" o:gfxdata="UEsDBAoAAAAAAIdO4kAAAAAAAAAAAAAAAAAEAAAAZHJzL1BLAwQUAAAACACHTuJAmw+Oht0AAAAM&#10;AQAADwAAAGRycy9kb3ducmV2LnhtbE2Py07DMBBF90j8gzVI7FrbgaZpGqdCkSokRBct3bCbxG4S&#10;1Y8Quw/4etwVLEf36N4zxepqNDmr0ffOCuBTBkTZxsnetgL2H+tJBsQHtBK1s0rAt/KwKu/vCsyl&#10;u9itOu9CS2KJ9TkK6EIYckp90ymDfuoGZWN2cKPBEM+xpXLESyw3miaMpdRgb+NCh4OqOtUcdycj&#10;4K1ab3BbJyb70dXr++Fl+Np/zoR4fOBsCSSoa/iD4aYf1aGMTrU7WemJFjDhKeORFfCcPaVAbshi&#10;lgCpBcznCw60LOj/J8pfUEsDBBQAAAAIAIdO4kCM+5uTIAIAABkEAAAOAAAAZHJzL2Uyb0RvYy54&#10;bWytU8GO0zAQvSPxD5bvNE1ou0vVdFV2VYS0YlcqiLPr2E0k22Nst0n5APgDTly48139DsZO262A&#10;E+LijGcmM35v3sxuOq3ITjjfgClpPhhSIgyHqjGbkn54v3xxTYkPzFRMgREl3QtPb+bPn81aOxUF&#10;1KAq4QgWMX7a2pLWIdhplnleC838AKwwGJTgNAt4dZuscqzF6lplxXA4yVpwlXXAhffoveuDdJ7q&#10;Syl4eJDSi0BUSfFtIZ0unet4ZvMZm24cs3XDj89g//AKzRqDTc+l7lhgZOuaP0rphjvwIMOAg85A&#10;yoaLhAHR5MPf0KxqZkXCguR4e6bJ/7+y/N3u0ZGmKumEEsM0jujw7evh+8/Djy9kEulprZ9i1spi&#10;XuheQ4djPvk9OiPqTjodv4iHYByJ3p/JFV0gHJ1FMZ7k4zElHGP59dVkVIxjnezpd+t8eCNAk2iU&#10;1OH0Eqlsd+9Dn3pKid0MLBul0gSVIS1CeDkeph/OESyuDPaIIPrHRit06+6IbA3VHoE56JXhLV82&#10;2Pye+fDIHEoBsaC8wwMeUgE2gaNFSQ3u89/8MR8nhFFKWpRWSf2nLXOCEvXW4Oxe5aNR1GK6jMZX&#10;BV7cZWR9GTFbfQuo3hwXyfJkxvygTqZ0oD/iFixiVwwxw7F3ScPJvA294HGLuFgsUhKqz7Jwb1aW&#10;x9I9nYttANkkpiNNPTdH9lB/aVbHXYkCv7ynrKeNnv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w+Oht0AAAAMAQAADwAAAAAAAAABACAAAAAiAAAAZHJzL2Rvd25yZXYueG1sUEsBAhQAFAAAAAgA&#10;h07iQIz7m5M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出生日期：</w:t>
                      </w: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1995.2.17</w:t>
                      </w:r>
                    </w:p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现居城市：</w:t>
                      </w: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广东广州</w:t>
                      </w:r>
                    </w:p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188-8888-8888</w:t>
                      </w:r>
                    </w:p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123@123.com</w:t>
                      </w:r>
                    </w:p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3年的物流管理岗位工作</w:t>
                      </w:r>
                    </w:p>
                    <w:p>
                      <w:pPr>
                        <w:snapToGrid w:val="0"/>
                        <w:jc w:val="both"/>
                        <w:rPr>
                          <w:rFonts w:hint="default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4947285</wp:posOffset>
                </wp:positionV>
                <wp:extent cx="2269490" cy="42481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424815"/>
                          <a:chOff x="6037" y="5143"/>
                          <a:chExt cx="3574" cy="669"/>
                        </a:xfrm>
                      </wpg:grpSpPr>
                      <wps:wsp>
                        <wps:cNvPr id="10" name="文本框 4"/>
                        <wps:cNvSpPr txBox="1"/>
                        <wps:spPr>
                          <a:xfrm>
                            <a:off x="6037" y="5143"/>
                            <a:ext cx="1985" cy="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1" name="直接连接符 5"/>
                        <wps:cNvCnPr/>
                        <wps:spPr>
                          <a:xfrm>
                            <a:off x="6037" y="5812"/>
                            <a:ext cx="3574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05pt;margin-top:389.55pt;height:33.45pt;width:178.7pt;z-index:251834368;mso-width-relative:page;mso-height-relative:page;" coordorigin="6037,5143" coordsize="3574,669" o:gfxdata="UEsDBAoAAAAAAIdO4kAAAAAAAAAAAAAAAAAEAAAAZHJzL1BLAwQUAAAACACHTuJAHd/w1NwAAAAM&#10;AQAADwAAAGRycy9kb3ducmV2LnhtbE2PwW7CMAyG75P2DpEn7QZJxtZC1xRNaNsJTRpMQtxMY9qK&#10;Jqma0MLbL5y2my1/+v39+fJiWjZQ7xtnFcipAEa2dLqxlYKf7cdkDswHtBpbZ0nBlTwsi/u7HDPt&#10;RvtNwyZULIZYn6GCOoQu49yXNRn0U9eRjbej6w2GuPYV1z2OMdy0/EmIhBtsbPxQY0ermsrT5mwU&#10;fI44vs3k+7A+HVfX/fbla7eWpNTjgxSvwAJdwh8MN/2oDkV0Oriz1Z61CiYyETKyCtJ0EYcbskhn&#10;wA4K5s+JAF7k/H+J4hdQSwMEFAAAAAgAh07iQPnseqsyAwAAIAcAAA4AAABkcnMvZTJvRG9jLnht&#10;bL1VT2/TMBS/I/EdLN9Zmjbt2mjpVDo2IU1s0kCcXcdJIzm2sd2l44yAE+LEBYTEAU47cuPAp6Hj&#10;Y/DsJG01ekAg0YNr+z2/P7/3fi8Hh8uSo0umTSFFgsO9DkZMUJkWIk/wk8fH94YYGUtESrgULMFX&#10;zODD8d07B5WKWVfOJU+ZRmBEmLhSCZ5bq+IgMHTOSmL2pGIChJnUJbFw1HmQalKB9ZIH3U5nEFRS&#10;p0pLyoyB26NaiMfefpYxas+yzDCLeIIhNutX7deZW4PxAYlzTdS8oE0Y5C+iKEkhwOna1BGxBC10&#10;8ZupsqBaGpnZPSrLQGZZQZnPAbIJO7eyOdFyoXwueVzlag0TQHsLp782Sx9dnmtUpAkeYSRICSW6&#10;+fbix9vXaOSwqVQeg8qJVhfqXDcXeX1y6S4zXbp/SAQtPapXa1TZ0iIKl93uYBSNAHwKsqgbDcN+&#10;DTudQ23cs0Gnt48RSPth1GtlD5rnvf5+VL8dDHxMQes2cNGtg6kUdJDZgGT+DaSLOVHMY28cAg1I&#10;IaRRo7R692r14Xr16SWKaqC8mkMJ2eV9CVmF7b2Byx1g7ci6hSwcDfu7cyax0saeMFkit0mwhhb3&#10;nUcuT42FCgE8rYpzKuRxwblvcy5QBWD3+h3/YC2BF1zAQ4dgHavb2eVs6Qtu4plMryAvLWv6GEWP&#10;C3B+Sow9Jxr4AqjADLBnsGRcghPZ7DCaS/18173ThwqBFKMK+Jdg82xBNMOIPxRQu1EYRY6w/hD1&#10;97tw0NuS2bZELMqpBIqHMG0U9Vunb3m7zbQsn8KomDivICKCgu8E23Y7tfVUgFFD2WTilYCiithT&#10;caGoM+3gNGqysACpR9rBVGPToAf95zjzPxoRMm3o+v7r6s3nn98/wnpz/QV5crkYoGunoiFtW9iW&#10;OmvGbppwGHZr6rVNuCGeH5Nr2m36q2lBXgjHFBL/aQuG3f0O1IC6qmecQA1oqVLoAJFDOXgOXxJq&#10;dY235EXqOtiDr/PZlGt0SaDUx/7nQobIzLaaa/8jYua1nhfVmZWFhY8NL8oEDzvu17ze0f11WZ3x&#10;ppx+58ewd9h8Mtyc3z57rc2Hbfw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Hd/w1NwAAAAMAQAA&#10;DwAAAAAAAAABACAAAAAiAAAAZHJzL2Rvd25yZXYueG1sUEsBAhQAFAAAAAgAh07iQPnseqsyAwAA&#10;IAcAAA4AAAAAAAAAAQAgAAAAKwEAAGRycy9lMm9Eb2MueG1sUEsFBgAAAAAGAAYAWQEAAM8GAAAA&#10;AA==&#10;">
                <o:lock v:ext="edit" aspectratio="f"/>
                <v:shape id="文本框 4" o:spid="_x0000_s1026" o:spt="202" type="#_x0000_t202" style="position:absolute;left:6037;top:5143;height:669;width:1985;" filled="f" stroked="f" coordsize="21600,21600" o:gfxdata="UEsDBAoAAAAAAIdO4kAAAAAAAAAAAAAAAAAEAAAAZHJzL1BLAwQUAAAACACHTuJAw+7z/7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/o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u8/+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5" o:spid="_x0000_s1026" o:spt="20" style="position:absolute;left:6037;top:5812;height:0;width:3574;" filled="f" stroked="t" coordsize="21600,21600" o:gfxdata="UEsDBAoAAAAAAIdO4kAAAAAAAAAAAAAAAAAEAAAAZHJzL1BLAwQUAAAACACHTuJAamcOK7oAAADb&#10;AAAADwAAAGRycy9kb3ducmV2LnhtbEVPzYrCMBC+C75DGGFvmtbDIl2juCuie1HUfYCxGdNqM6lN&#10;rO7bG0HwNh/f74ynd1uJlhpfOlaQDhIQxLnTJRsFf/tFfwTCB2SNlWNS8E8eppNuZ4yZdjfeUrsL&#10;RsQQ9hkqKEKoMyl9XpBFP3A1ceSOrrEYImyM1A3eYrit5DBJPqXFkmNDgTX9FJSfd1eroPptN9+z&#10;y9wMy83htOTV7Mpro9RHL02+QAS6h7f45V7pOD+F5y/xAD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Zw4r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7884795</wp:posOffset>
                </wp:positionV>
                <wp:extent cx="4757420" cy="166497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420" cy="166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40" w:lineRule="auto"/>
                              <w:jc w:val="both"/>
                              <w:rPr>
                                <w:rFonts w:hint="default" w:eastAsia="微软雅黑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eastAsia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兴趣广泛、自学能力强，性情温和、为人随和，注重细节、追求完美。喜欢有弹性的工作和生活安排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eastAsia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过于追求细节和完善，易给人不够果敢、决绝的印象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eastAsia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物流管理专业系统地学习和国内外物流公司的工作经历，让我拥有扎实的专业知识和技能。但工作经验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default" w:eastAsia="微软雅黑"/>
                                <w:b w:val="0"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仍尚浅，经手过的工作、交际过的人际还需充实。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pt;margin-top:620.85pt;height:131.1pt;width:374.6pt;z-index:252145664;mso-width-relative:page;mso-height-relative:page;" filled="f" stroked="f" coordsize="21600,21600" o:gfxdata="UEsDBAoAAAAAAIdO4kAAAAAAAAAAAAAAAAAEAAAAZHJzL1BLAwQUAAAACACHTuJA7+fcmN0AAAAN&#10;AQAADwAAAGRycy9kb3ducmV2LnhtbE2PzU7DMBCE70i8g7VI3Kid0JYmjVOhSBUSooeWXnpzYjeJ&#10;sNchdn/g6VlOcNvdGc1+U6yuzrKzGUPvUUIyEcAMNl732ErYv68fFsBCVKiV9WgkfJkAq/L2plC5&#10;9hfcmvMutoxCMORKQhfjkHMems44FSZ+MEja0Y9ORVrHlutRXSjcWZ4KMedO9UgfOjWYqjPNx+7k&#10;JLxW643a1qlbfNvq5e34PHzuDzMp7+8SsQQWzTX+meEXn9ChJKban1AHZiWk02RKVhJoegJGliwT&#10;c2A1nWbiMQNeFvx/i/IHUEsDBBQAAAAIAIdO4kAuEsKuIgIAABsEAAAOAAAAZHJzL2Uyb0RvYy54&#10;bWytU8GO0zAQvSPxD5bvNG03bdmq6arsqghpxa5UEGfXsZtItsfYbpPyAfAHe+LCne/qdzB22m4F&#10;nBAXZzJv/GbmzXh202pFdsL5GkxBB70+JcJwKGuzKejHD8tXrynxgZmSKTCioHvh6c385YtZY6di&#10;CBWoUjiCJMZPG1vQKgQ7zTLPK6GZ74EVBkEJTrOAv26TlY41yK5VNuz3x1kDrrQOuPAevXcdSOeJ&#10;X0rBw4OUXgSiCoq1hXS6dK7jmc1nbLpxzFY1P5bB/qEKzWqDSc9UdywwsnX1H1S65g48yNDjoDOQ&#10;suYi9YDdDPq/dbOqmBWpFxTH27NM/v/R8ve7R0fqsqBXKI9hGmd0ePp2+P7z8OMrQR8K1Fg/xbiV&#10;xcjQvoEWB33ye3TGvlvpdPxiRwRx5Nqf5RVtIByd+WQ0yYcIccQG43F+PUn82fN163x4K0CTaBTU&#10;4fySrGx37wOWgqGnkJjNwLJWKs1QGdIUdHw16qcLZwRvKIMXYxNdsdEK7bo9draGco+NOeh2w1u+&#10;rDH5PfPhkTlcBiwYFzw84CEVYBI4WpRU4L78zR/jcUaIUtLgchXUf94yJyhR7wxO73qQ50gb0k8+&#10;mkRR3CWyvkTMVt8C7u8An5LlyYzxQZ1M6UB/wnewiFkRYoZj7oKGk3kbupXHd8TFYpGCcP8sC/dm&#10;ZXmk7uRcbAPIOikdZeq0OaqHG5gGcHwtccUv/1PU85u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59yY3QAAAA0BAAAPAAAAAAAAAAEAIAAAACIAAABkcnMvZG93bnJldi54bWxQSwECFAAUAAAA&#10;CACHTuJALhLCri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40" w:lineRule="auto"/>
                        <w:jc w:val="both"/>
                        <w:rPr>
                          <w:rFonts w:hint="default" w:eastAsia="微软雅黑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eastAsia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兴趣广泛、自学能力强，性情温和、为人随和，注重细节、追求完美。喜欢有弹性的工作和生活安排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eastAsia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过于追求细节和完善，易给人不够果敢、决绝的印象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eastAsia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物流管理专业系统地学习和国内外物流公司的工作经历，让我拥有扎实的专业知识和技能。但工作经验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default" w:eastAsia="微软雅黑"/>
                          <w:b w:val="0"/>
                          <w:bCs w:val="0"/>
                          <w:color w:val="404040" w:themeColor="text1" w:themeTint="BF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仍尚浅，经手过的工作、交际过的人际还需充实。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Times New Roman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-563880</wp:posOffset>
            </wp:positionH>
            <wp:positionV relativeFrom="paragraph">
              <wp:posOffset>-129540</wp:posOffset>
            </wp:positionV>
            <wp:extent cx="1363980" cy="1365885"/>
            <wp:effectExtent l="0" t="0" r="7620" b="5715"/>
            <wp:wrapNone/>
            <wp:docPr id="253" name="图片 253" descr="C:\汪超\照片素材\登记照3\TB27tpXfFXXXXbsXXXXXXXXXXXX_!!928197007.jpgTB27tpXfFXXXXbsXXXXXXXXXXXX_!!928197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C:\汪超\照片素材\登记照3\TB27tpXfFXXXXbsXXXXXXXXXXXX_!!928197007.jpgTB27tpXfFXXXXbsXXXXXXXXXXXX_!!9281970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 flipH="1">
                      <a:off x="0" y="0"/>
                      <a:ext cx="1363980" cy="1365885"/>
                    </a:xfrm>
                    <a:prstGeom prst="ellipse">
                      <a:avLst/>
                    </a:prstGeom>
                    <a:ln w="38100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1239520</wp:posOffset>
                </wp:positionV>
                <wp:extent cx="1260475" cy="11309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190" y="2058670"/>
                          <a:ext cx="1260475" cy="113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97.6pt;height:89.05pt;width:99.25pt;z-index:251684864;mso-width-relative:page;mso-height-relative:page;" filled="f" stroked="f" coordsize="21600,21600" o:gfxdata="UEsDBAoAAAAAAIdO4kAAAAAAAAAAAAAAAAAEAAAAZHJzL1BLAwQUAAAACACHTuJA6ECnatcAAAAL&#10;AQAADwAAAGRycy9kb3ducmV2LnhtbE2Py26DMBBF95X6D9ZU6qZKbEDNg2CyiMQ6CskHOHgKNPYY&#10;YRPSv6+zapeje3TvmWL/sIbdcfS9IwnJUgBDapzuqZVwOVeLDTAfFGllHKGEH/SwL19fCpVrN9MJ&#10;73VoWSwhnysJXQhDzrlvOrTKL92AFLMvN1oV4jm2XI9qjuXW8FSIFbeqp7jQqQEPHTa3erISXDp/&#10;mFOdVIfj/F2J44Tn2qOU72+J2AEL+Ah/MDz1ozqU0enqJtKeGQmLjVhFNAbbzxTYk0jWW2BXCdk6&#10;y4CXBf//Q/kLUEsDBBQAAAAIAIdO4kCecXK9KwIAACQEAAAOAAAAZHJzL2Uyb0RvYy54bWytU8uO&#10;0zAU3SPxD5b3NI827bRqOiozKkKqmJHKaNau4zSR/MJ2m5QPgD9gxYY939Xv4NpJOxWwQmyca9+b&#10;c33OPZ7ftoKjAzO2VjLHySDGiEmqilrucvz0cfXmBiPriCwIV5Ll+Mgsvl28fjVv9IylqlK8YAYB&#10;iLSzRue4ck7PosjSigliB0ozCclSGUEcbM0uKgxpAF3wKI3jcdQoU2ijKLMWTu+7JF4E/LJk1D2U&#10;pWUO8RzD3VxYTVi3fo0WczLbGaKrmvbXIP9wC0FqCU0vUPfEEbQ39R9QoqZGWVW6AVUiUmVZUxY4&#10;AJsk/o3NpiKaBS4gjtUXmez/g6UfDo8G1UWOU4wkETCi07evp+8/Tz++oNTL02g7g6qNhjrXvlUt&#10;jPl8buHQs25LI/wX+CDIp1mcTEHtI4RxdjOe9Dqz1iHq/0/H8WiSYUShIkmG8XSYecjoBUkb694x&#10;JZAPcmxgkEFfclhb15WeS3xjqVY152GYXKImx+NhFocfLhkA5xJ6eD7dvX3k2m3bk9yq4ggcjepM&#10;YjVd1dB8Tax7JAZcAYzA6e4BlpIraKL6CKNKmc9/O/f1MCzIYtSAy3JsP+2JYRjx9xLGOE1GI2/L&#10;sBllkxQ25jqzvc7IvbhTYOQE3pSmIfT1jp/D0ijxDA9i6btCikgKvXPszuGd67wPD4qy5TIUgRE1&#10;cWu50dRDezmtXu4dSBqU9jJ12vTqgRXDrPpn471+vQ9VL497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QKdq1wAAAAsBAAAPAAAAAAAAAAEAIAAAACIAAABkcnMvZG93bnJldi54bWxQSwECFAAU&#10;AAAACACHTuJAnnFyvSsCAAAkBAAADgAAAAAAAAABACAAAAAm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清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50"/>
                          <w:szCs w:val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1882140</wp:posOffset>
                </wp:positionV>
                <wp:extent cx="1874520" cy="11309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130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both"/>
                              <w:rPr>
                                <w:rFonts w:hint="default" w:eastAsia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求职意向：物流管理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4.5pt;margin-top:148.2pt;height:89.05pt;width:147.6pt;z-index:251712512;mso-width-relative:page;mso-height-relative:page;" filled="f" stroked="f" coordsize="21600,21600" o:gfxdata="UEsDBAoAAAAAAIdO4kAAAAAAAAAAAAAAAAAEAAAAZHJzL1BLAwQUAAAACACHTuJARB5QqdgAAAAM&#10;AQAADwAAAGRycy9kb3ducmV2LnhtbE2PwW6DMBBE75X6D9ZW6qVKDBalDcXkEIlzFJIPcPAGSO01&#10;wiakf1/n1B5HM5p5U27v1rAbTn5wJCFdJ8CQWqcH6iScjvXqE5gPirQyjlDCD3rYVs9PpSq0W+iA&#10;tyZ0LJaQL5SEPoSx4Ny3PVrl125Eit7FTVaFKKeO60ktsdwaLpIk51YNFBd6NeKux/a7ma0EJ5Y3&#10;c2jSerdfrnWyn/HYeJTy9SVNvoAFvIe/MDzwIzpUkensZtKeGQmrVGzimSBBbPIM2COS5wLYWUL2&#10;kb0Dr0r+/0T1C1BLAwQUAAAACACHTuJApuYa5CACAAAZBAAADgAAAGRycy9lMm9Eb2MueG1srVPN&#10;jtMwEL4j8Q6W7zRJf/YnaroquypCqtiVCuLsOk4TyfYY221SHgDegBMX7jxXn4Ox03Yr4IS4OBN/&#10;4/n55pvpXack2QnrGtAFzQYpJUJzKBu9KeiH94tXN5Q4z3TJJGhR0L1w9G728sW0NbkYQg2yFJZg&#10;EO3y1hS09t7kSeJ4LRRzAzBCI1iBVczjr90kpWUtRlcyGabpVdKCLY0FLpzD24cepLMYv6oE949V&#10;5YQnsqBYm4+njec6nMlsyvKNZaZu+LEM9g9VKNZoTHoO9cA8I1vb/BFKNdyCg8oPOKgEqqrhIvaA&#10;3WTpb92samZE7AXJceZMk/t/Yfm73ZMlTVnQESWaKRzR4dvXw/efhx9fyCjQ0xqXo9fKoJ/vXkOH&#10;Yz7dO7wMXXeVVeGL/RDEkej9mVzRecLDo5vr8WSIEEcsy0bp7WgS4iTPz411/o0ARYJRUIvTi6Sy&#10;3dL53vXkErJpWDRSxglKTdqCXo0maXxwRjC41JgjNNEXGyzfrbtjZ2so99iYhV4ZzvBFg8mXzPkn&#10;ZlEKWDDK2z/iUUnAJHC0KKnBfv7bffDHCSFKSYvSKqj7tGVWUCLfapzdbTYeBy3Gn/HkOpBiL5H1&#10;JaK36h5QvRkukuHRDP5enszKgvqIWzAPWRFimmPugvqTee97weMWcTGfRydUn2F+qVeGh9CBTmfm&#10;W4+URqYDTT03R/ZQf3FWx10JAr/8j17PGz3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QeUKnY&#10;AAAADAEAAA8AAAAAAAAAAQAgAAAAIgAAAGRycy9kb3ducmV2LnhtbFBLAQIUABQAAAAIAIdO4kCm&#10;5hrkIAIAABk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both"/>
                        <w:rPr>
                          <w:rFonts w:hint="default" w:eastAsia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求职意向：物流管理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2476500</wp:posOffset>
                </wp:positionV>
                <wp:extent cx="2269490" cy="42481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9490" cy="424815"/>
                          <a:chOff x="6037" y="5143"/>
                          <a:chExt cx="3574" cy="669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6037" y="5143"/>
                            <a:ext cx="1985" cy="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jc w:val="both"/>
                                <w:rPr>
                                  <w:rFonts w:hint="default" w:eastAsia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6037" y="5812"/>
                            <a:ext cx="3574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0.05pt;margin-top:195pt;height:33.45pt;width:178.7pt;z-index:251776000;mso-width-relative:page;mso-height-relative:page;" coordorigin="6037,5143" coordsize="3574,669" o:gfxdata="UEsDBAoAAAAAAIdO4kAAAAAAAAAAAAAAAAAEAAAAZHJzL1BLAwQUAAAACACHTuJA1k+Pf9wAAAAM&#10;AQAADwAAAGRycy9kb3ducmV2LnhtbE2PwU7DMBBE70j8g7VI3FrbhAYSsqlQBZyqSrRIiJsbb5Oo&#10;sR3FbtL+Pe4Jjqt9mnlTLM+mYyMNvnUWQc4FMLKV062tEb5277NnYD4oq1XnLCFcyMOyvL0pVK7d&#10;ZD9p3IaaxRDrc4XQhNDnnPuqIaP83PVk4+/gBqNCPIea60FNMdx0/EGIlBvV2tjQqJ5WDVXH7ckg&#10;fExqek3k27g+HlaXn91i872WhHh/J8ULsEDn8AfDVT+qQxmd9u5ktWcdwkymQkYWIclEXHVFsqcE&#10;2B7hcZFmwMuC/x9R/gJQSwMEFAAAAAgAh07iQAlwxmAwAwAAHgcAAA4AAABkcnMvZTJvRG9jLnht&#10;bLVVz2/TMBS+I/E/WL6zNF36K1o6jY5OSBObNBBn13HSSI5tbLfpOCPghDhxASFxgNOO3Djw17Dx&#10;Z/DsJF219YCG6MG1/Z79/L73fS97+6uSoyXTppAiweFOByMmqEwLkSf42dPpgyFGxhKREi4FS/A5&#10;M3h/fP/eXqVi1pVzyVOmEVwiTFypBM+tVXEQGDpnJTE7UjEBxkzqklhY6jxINang9pIH3U6nH1RS&#10;p0pLyoyB3cPaiMf+/ixj1J5kmWEW8QTD26wftR9nbgzGeyTONVHzgjbPIHd4RUkKAUHXVx0SS9BC&#10;F7euKguqpZGZ3aGyDGSWFZT5HCCbsHMjmyMtF8rnksdVrtYwAbQ3cLrztfTJ8lSjIk0wFEqQEkp0&#10;9ePVr/dv0dBhU6k8Bpcjrc7UqW428nrl0l1lunT/kAhaeVTP16iylUUUNrvd/igaAfgUbFE3Goa9&#10;GnY6h9q4Y/3O7gAjsPbCaLe1PWqO7/YGUX223x85Y9CGDdzr1o+pFDDIXINk/g2kszlRzGNvHAIN&#10;SPCSGqTLD28uP11cfnmNIvcmFxy8HEjIrh5KSCps9w1sbsFqS9ItYuFo2NueMomVNvaIyRK5SYI1&#10;MNwTjyyPja3RaV1cUCGnBeewT2IuUAVY7/Y6/sDaAnhyAbC6HOq3upldzVZNYjOZnkNeWtbqMYpO&#10;Cwh+TIw9JRrkArWFFmBPYMi4hCCymWE0l/rltn3nDwUCK0YVyC/B5sWCaIYRfyygdKMwipxe/SLq&#10;Dbqw0JuW2aZFLMqJBIWH0GwU9VPnb3k7zbQsn0OnOHBRwUQEhdgJtu10YuumAJ2GsoMD7wQKVcQe&#10;izNF3dUOQ6MOFhYg9Ug7mGpsGvSAfjUV/jsPgR6NWD9+v3z39ffPzzBeXXxDXloNGyeikWxb11Y4&#10;a71ec3AYdmvhtRy8lp1vkmvR3WIgL4TTCYn/loFhd9CBElBX9IwTKAEtVQoEEDlUg+fwHaFW13BL&#10;XqSOwB57nc8mXKMlgUpP/a9pB2bTzbH/kJh57edNdWZlYeFTw4sSel3H/ZrTW8hfV9WpyUHpy+qb&#10;DTRh33+aD4br8ptr73/9WR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NZPj3/cAAAADAEAAA8A&#10;AAAAAAAAAQAgAAAAIgAAAGRycy9kb3ducmV2LnhtbFBLAQIUABQAAAAIAIdO4kAJcMZgMAMAAB4H&#10;AAAOAAAAAAAAAAEAIAAAACsBAABkcnMvZTJvRG9jLnhtbFBLBQYAAAAABgAGAFkBAADNBgAAAAA=&#10;">
                <o:lock v:ext="edit" aspectratio="f"/>
                <v:shape id="_x0000_s1026" o:spid="_x0000_s1026" o:spt="202" type="#_x0000_t202" style="position:absolute;left:6037;top:5143;height:669;width:1985;" filled="f" stroked="f" coordsize="21600,21600" o:gfxdata="UEsDBAoAAAAAAIdO4kAAAAAAAAAAAAAAAAAEAAAAZHJzL1BLAwQUAAAACACHTuJAn7ZLV7YAAADa&#10;AAAADwAAAGRycy9kb3ducmV2LnhtbEWPwQrCMBBE74L/EFbwIppUR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+2S1e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jc w:val="both"/>
                          <w:rPr>
                            <w:rFonts w:hint="default" w:eastAsia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line id="_x0000_s1026" o:spid="_x0000_s1026" o:spt="20" style="position:absolute;left:6037;top:5812;height:0;width:3574;" filled="f" stroked="t" coordsize="21600,21600" o:gfxdata="UEsDBAoAAAAAAIdO4kAAAAAAAAAAAAAAAAAEAAAAZHJzL1BLAwQUAAAACACHTuJAU27ZS70AAADa&#10;AAAADwAAAGRycy9kb3ducmV2LnhtbEWP0WrCQBRE3wv+w3KFvtVNAi2SuopaStOXSm0/4Jq9bqLZ&#10;u2l2E/Xv3YLg4zAzZ5jZ4mwbMVDna8cK0kkCgrh0umaj4Pfn/WkKwgdkjY1jUnAhD4v56GGGuXYn&#10;/qZhG4yIEPY5KqhCaHMpfVmRRT9xLXH09q6zGKLsjNQdniLcNjJLkhdpsea4UGFL64rK47a3CprP&#10;YbNa/r2ZrN7sDh9cLHv+Mko9jtPkFUSgc7iHb+1CK3iG/yvxBsj5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btlLvQAA&#10;ANo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-935990</wp:posOffset>
                </wp:positionV>
                <wp:extent cx="2522220" cy="10784840"/>
                <wp:effectExtent l="6350" t="6350" r="2413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22860"/>
                          <a:ext cx="2522220" cy="1078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3.7pt;height:849.2pt;width:198.6pt;z-index:251658240;v-text-anchor:middle;mso-width-relative:page;mso-height-relative:page;" fillcolor="#5B9BD5 [3204]" filled="t" stroked="t" coordsize="21600,21600" o:gfxdata="UEsDBAoAAAAAAIdO4kAAAAAAAAAAAAAAAAAEAAAAZHJzL1BLAwQUAAAACACHTuJAz8Xv898AAAAO&#10;AQAADwAAAGRycy9kb3ducmV2LnhtbE2Py2rDMBBF94X+g5hCNyWRZOImuJYDKW0J3ZSkySI7xVJs&#10;U2lkJDmvr6+yanczzOHOueX8bA05ah86hwL4mAHRWDvVYSNg8/0+mgEJUaKSxqEWcNEB5tX9XSkL&#10;5U640sd1bEgKwVBIAW2MfUFpqFttZRi7XmO6HZy3MqbVN1R5eUrh1tCMsWdqZYfpQyt7/drq+mc9&#10;WAGL1dfykvvrsFgePnfbD7O9vj0ZIR4fOHsBEvU5/sFw00/qUCWnvRtQBWIEjPiMpTLxNk2mEyCJ&#10;yfg0A7JPcJ5zBrQq6f8a1S9QSwMEFAAAAAgAh07iQA69co5zAgAA2AQAAA4AAABkcnMvZTJvRG9j&#10;LnhtbK1US27bMBDdF+gdCO4bfWDHjhE5cGykKBA0Adyi6zFFWQT4K0lbTi9ToLseoscpeo0OKTlx&#10;mq6KakHNaIbzeW9Gl1cHJcmeOy+MrmhxllPCNTO10NuKfvxw82ZKiQ+ga5BG84o+cE+v5q9fXXZ2&#10;xkvTGllzRzCI9rPOVrQNwc6yzLOWK/BnxnKNxsY4BQFVt81qBx1GVzIr8/w864yrrTOMe49fV72R&#10;zlP8puEs3DWN54HIimJtIZ0unZt4ZvNLmG0d2FawoQz4hyoUCI1JH0OtIADZOfEilBLMGW+acMaM&#10;ykzTCMZTD9hNkf/RzboFy1MvCI63jzD5/xeWvd/fOyJq5I4SDQop+vX1+88f30gRsemsn6HL2t67&#10;QfMoxkYPjVPxjS2QQ8LzoaJlOT0fMOWHQBgaynGJD0LP0F7kk+loOkou2VMM63x4y40iUaioQ9YS&#10;mLC/9QHzouvRJab0Ror6RkiZFLfdLKUje0CGx9cX16txLByvPHOTmnSYv5zksRTASWskBBSVxd69&#10;3lICcosjzIJLuZ/d9qdJRsWkuFj2Ti3UfEid43PM3Lu/rCJ2sQLf9ldSingFZkoEXAMpVEWnMdAx&#10;ktQYJJLQwx6lcNgcBi42pn5A9pzpx9pbdiMwwy34cA8O5xh7xd0Md3g00iAAZpAoaY378rfv0R/H&#10;C62UdLgXCM7nHThOiXyncfAuihHyR0JSRuNJpNadWjanFr1TS4PE4HBhdUmM/kEexcYZ9QlXeBGz&#10;ogk0w9w9DYOyDP2+4k+A8cUiueHyWAi3em1ZDB4h1GaxC6YRaWAiUD06A364PomOYdXjfp7qyevp&#10;hzT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/F7/PfAAAADgEAAA8AAAAAAAAAAQAgAAAAIgAA&#10;AGRycy9kb3ducmV2LnhtbFBLAQIUABQAAAAIAIdO4kAOvXKOcwIAANgEAAAOAAAAAAAAAAEAIAAA&#10;AC4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9C0EB"/>
    <w:multiLevelType w:val="singleLevel"/>
    <w:tmpl w:val="E799C0E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BC39CF"/>
    <w:multiLevelType w:val="singleLevel"/>
    <w:tmpl w:val="18BC39C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2EEA"/>
    <w:rsid w:val="08A77E66"/>
    <w:rsid w:val="08B55178"/>
    <w:rsid w:val="215A6914"/>
    <w:rsid w:val="28032EEA"/>
    <w:rsid w:val="2DB9449A"/>
    <w:rsid w:val="3082226E"/>
    <w:rsid w:val="4BD56EC6"/>
    <w:rsid w:val="543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09231af-59be-8be9-4779-70ee437d18ac\&#31616;&#32422;&#29289;&#27969;&#31649;&#29702;&#20179;&#20648;&#20027;&#3164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简约物流管理仓储主管求职简历.docx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2020-09-17T14:13:00Z</dcterms:created>
  <dc:creator>双子晨</dc:creator>
  <cp:lastModifiedBy>双子晨</cp:lastModifiedBy>
  <dcterms:modified xsi:type="dcterms:W3CDTF">2020-09-17T14:20:48Z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