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0" w:leftChars="-857" w:right="-1758" w:rightChars="-837"/>
      </w:pPr>
      <w:r>
        <w:rPr>
          <w:color w:val="70B7C9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1610360</wp:posOffset>
                </wp:positionV>
                <wp:extent cx="174625" cy="174625"/>
                <wp:effectExtent l="4445" t="4445" r="11430" b="11430"/>
                <wp:wrapNone/>
                <wp:docPr id="24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4625"/>
                          <a:chOff x="1100" y="4027"/>
                          <a:chExt cx="316" cy="316"/>
                        </a:xfrm>
                      </wpg:grpSpPr>
                      <wps:wsp>
                        <wps:cNvPr id="22" name="椭圆 148"/>
                        <wps:cNvSpPr/>
                        <wps:spPr>
                          <a:xfrm>
                            <a:off x="1100" y="4027"/>
                            <a:ext cx="316" cy="31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2B3D5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椭圆 149"/>
                        <wps:cNvSpPr/>
                        <wps:spPr>
                          <a:xfrm>
                            <a:off x="1141" y="4068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rgbClr val="2B3D5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0" o:spid="_x0000_s1026" o:spt="203" style="position:absolute;left:0pt;margin-left:-31.8pt;margin-top:126.8pt;height:13.75pt;width:13.75pt;z-index:251834368;mso-width-relative:page;mso-height-relative:page;" coordorigin="1100,4027" coordsize="316,316" o:gfxdata="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D2uqzZAAAACwEAAA8AAAAAAAAAAQAgAAAA&#10;IgAAAGRycy9kb3ducmV2LnhtbFBLAQIUABQAAAAIAIdO4kAGxRyofAIAAFgGAAAOAAAAAAAAAAEA&#10;IAAAACgBAABkcnMvZTJvRG9jLnhtbFBLBQYAAAAABgAGAFkBAAAWBgAAAAA=&#10;">
                <o:lock v:ext="edit" aspectratio="f"/>
                <v:shape id="椭圆 148" o:spid="_x0000_s1026" o:spt="3" type="#_x0000_t3" style="position:absolute;left:1100;top:4027;height:316;width:316;" filled="f" stroked="t" coordsize="21600,21600" o:gfxdata="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Ke5L4A&#10;AADbAAAADwAAAAAAAAABACAAAAAiAAAAZHJzL2Rvd25yZXYueG1sUEsBAhQAFAAAAAgAh07iQDMv&#10;BZ47AAAAOQAAABAAAAAAAAAAAQAgAAAADQEAAGRycy9zaGFwZXhtbC54bWxQSwUGAAAAAAYABgBb&#10;AQAAtwMAAAAA&#10;">
                  <v:fill on="f" focussize="0,0"/>
                  <v:stroke color="#2B3D53" joinstyle="round"/>
                  <v:imagedata o:title=""/>
                  <o:lock v:ext="edit" aspectratio="f"/>
                </v:shape>
                <v:shape id="椭圆 149" o:spid="_x0000_s1026" o:spt="3" type="#_x0000_t3" style="position:absolute;left:1141;top:4068;height:234;width:234;" fillcolor="#2B3D53" filled="t" stroked="f" coordsize="21600,21600" o:gfxdata="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mGn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-257175</wp:posOffset>
            </wp:positionV>
            <wp:extent cx="1253490" cy="1608455"/>
            <wp:effectExtent l="114300" t="76200" r="118110" b="86995"/>
            <wp:wrapNone/>
            <wp:docPr id="3" name="图片 3" descr="C:\Users\Administrator\Desktop\简历\P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简历\P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08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-224790</wp:posOffset>
                </wp:positionV>
                <wp:extent cx="1986915" cy="762000"/>
                <wp:effectExtent l="0" t="0" r="0" b="0"/>
                <wp:wrapNone/>
                <wp:docPr id="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2B3D53"/>
                                <w:spacing w:val="30"/>
                                <w:sz w:val="72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pacing w:val="30"/>
                                <w:sz w:val="72"/>
                                <w:szCs w:val="6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29.6pt;margin-top:-17.7pt;height:60pt;width:156.45pt;z-index:251712512;mso-width-relative:page;mso-height-relative:page;" filled="f" stroked="f" coordsize="21600,21600" o:gfxdata="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qnOs/YAAAACgEAAA8AAAAAAAAAAQAgAAAAIgAAAGRycy9kb3du&#10;cmV2LnhtbFBLAQIUABQAAAAIAIdO4kAPc25kjQEAAA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2B3D53"/>
                          <w:spacing w:val="30"/>
                          <w:sz w:val="72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3D53"/>
                          <w:spacing w:val="30"/>
                          <w:sz w:val="72"/>
                          <w:szCs w:val="6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603885</wp:posOffset>
                </wp:positionV>
                <wp:extent cx="4727575" cy="979170"/>
                <wp:effectExtent l="0" t="0" r="0" b="0"/>
                <wp:wrapNone/>
                <wp:docPr id="7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t>生日：1996.10.26             电话：188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t>8888 8888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instrText xml:space="preserve">27o888@qq.com</w:instrText>
                            </w:r>
                            <w:r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  <w:u w:val="none"/>
                              </w:rPr>
                              <w:t>27o888@qq.com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z w:val="22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2"/>
                                <w:szCs w:val="24"/>
                              </w:rPr>
                              <w:t>住址：阳光新区中山街道123号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28.1pt;margin-top:47.55pt;height:77.1pt;width:372.25pt;z-index:251714560;mso-width-relative:page;mso-height-relative:page;" filled="f" stroked="f" coordsize="21600,21600" o:gfxdata="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yA3VLYAAAACgEAAA8AAAAAAAAAAQAgAAAAIgAAAGRycy9k&#10;b3ducmV2LnhtbFBLAQIUABQAAAAIAIdO4kAIJtakkAEAAAE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</w:rPr>
                        <w:t>生日：1996.10.26             电话：188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</w:rPr>
                        <w:t>8888 8888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2B3D53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  <w:instrText xml:space="preserve"> HYPERLINK "mailto:</w:instrText>
                      </w: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</w:rPr>
                        <w:instrText xml:space="preserve">27o888@qq.com</w:instrText>
                      </w:r>
                      <w:r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  <w:instrText xml:space="preserve">" </w:instrText>
                      </w:r>
                      <w:r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  <w:u w:val="none"/>
                        </w:rPr>
                        <w:t>27o888@qq.com</w:t>
                      </w:r>
                      <w:r>
                        <w:rPr>
                          <w:rFonts w:ascii="微软雅黑" w:hAnsi="微软雅黑" w:eastAsia="微软雅黑"/>
                          <w:color w:val="2B3D53"/>
                          <w:sz w:val="22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z w:val="22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2"/>
                          <w:szCs w:val="24"/>
                        </w:rPr>
                        <w:t>住址：阳光新区中山街道123号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120015</wp:posOffset>
                </wp:positionV>
                <wp:extent cx="3042920" cy="464820"/>
                <wp:effectExtent l="0" t="0" r="0" b="0"/>
                <wp:wrapNone/>
                <wp:docPr id="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B3D5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3D53"/>
                                <w:sz w:val="28"/>
                                <w:szCs w:val="28"/>
                              </w:rPr>
                              <w:t>求职意向：公司财务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08.75pt;margin-top:9.45pt;height:36.6pt;width:239.6pt;z-index:251776000;mso-width-relative:page;mso-height-relative:page;" filled="f" stroked="f" coordsize="21600,21600" o:gfxdata="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Eum09cAAAAJAQAADwAAAAAAAAABACAAAAAiAAAAZHJzL2Rvd25y&#10;ZXYueG1sUEsBAhQAFAAAAAgAh07iQOQF9qeNAQAAAQ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B3D5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3D53"/>
                          <w:sz w:val="28"/>
                          <w:szCs w:val="28"/>
                        </w:rPr>
                        <w:t>求职意向：公司财务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B7C9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7977505</wp:posOffset>
                </wp:positionV>
                <wp:extent cx="174625" cy="174625"/>
                <wp:effectExtent l="4445" t="4445" r="11430" b="11430"/>
                <wp:wrapNone/>
                <wp:docPr id="38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4625"/>
                          <a:chOff x="1100" y="4027"/>
                          <a:chExt cx="316" cy="316"/>
                        </a:xfrm>
                      </wpg:grpSpPr>
                      <wps:wsp>
                        <wps:cNvPr id="36" name="椭圆 161"/>
                        <wps:cNvSpPr/>
                        <wps:spPr>
                          <a:xfrm>
                            <a:off x="1100" y="4027"/>
                            <a:ext cx="316" cy="31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2B3D5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椭圆 162"/>
                        <wps:cNvSpPr/>
                        <wps:spPr>
                          <a:xfrm>
                            <a:off x="1141" y="4068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rgbClr val="2B3D5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0" o:spid="_x0000_s1026" o:spt="203" style="position:absolute;left:0pt;margin-left:-31.8pt;margin-top:628.15pt;height:13.75pt;width:13.75pt;z-index:251840512;mso-width-relative:page;mso-height-relative:page;" coordorigin="1100,4027" coordsize="316,316" o:gfxdata="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bDXuNsAAAANAQAADwAAAAAAAAABACAAAAAi&#10;AAAAZHJzL2Rvd25yZXYueG1sUEsBAhQAFAAAAAgAh07iQDSnvxt5AgAAWAYAAA4AAAAAAAAAAQAg&#10;AAAAKgEAAGRycy9lMm9Eb2MueG1sUEsFBgAAAAAGAAYAWQEAABUGAAAAAA==&#10;">
                <o:lock v:ext="edit" aspectratio="f"/>
                <v:shape id="椭圆 161" o:spid="_x0000_s1026" o:spt="3" type="#_x0000_t3" style="position:absolute;left:1100;top:4027;height:316;width:316;" filled="f" stroked="t" coordsize="21600,21600" o:gfxdata="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AOOr4A&#10;AADbAAAADwAAAAAAAAABACAAAAAiAAAAZHJzL2Rvd25yZXYueG1sUEsBAhQAFAAAAAgAh07iQDMv&#10;BZ47AAAAOQAAABAAAAAAAAAAAQAgAAAADQEAAGRycy9zaGFwZXhtbC54bWxQSwUGAAAAAAYABgBb&#10;AQAAtwMAAAAA&#10;">
                  <v:fill on="f" focussize="0,0"/>
                  <v:stroke color="#2B3D53" joinstyle="round"/>
                  <v:imagedata o:title=""/>
                  <o:lock v:ext="edit" aspectratio="f"/>
                </v:shape>
                <v:shape id="椭圆 162" o:spid="_x0000_s1026" o:spt="3" type="#_x0000_t3" style="position:absolute;left:1141;top:4068;height:234;width:234;" fillcolor="#2B3D53" filled="t" stroked="f" coordsize="21600,21600" o:gfxdata="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Eiq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7717155</wp:posOffset>
                </wp:positionV>
                <wp:extent cx="6248400" cy="635"/>
                <wp:effectExtent l="0" t="0" r="0" b="0"/>
                <wp:wrapNone/>
                <wp:docPr id="35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2B3D5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9" o:spid="_x0000_s1026" o:spt="32" type="#_x0000_t32" style="position:absolute;left:0pt;margin-left:-35pt;margin-top:607.65pt;height:0.05pt;width:492pt;z-index:251839488;mso-width-relative:page;mso-height-relative:page;" filled="f" stroked="t" coordsize="21600,21600" o:gfxdata="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Mrfr/YAAAADQEA&#10;AA8AAAAAAAAAAQAgAAAAIgAAAGRycy9kb3ducmV2LnhtbFBLAQIUABQAAAAIAIdO4kADE8kL4QEA&#10;AJoDAAAOAAAAAAAAAAEAIAAAACcBAABkcnMvZTJvRG9jLnhtbFBLBQYAAAAABgAGAFkBAAB6BQAA&#10;AAA=&#10;">
                <v:fill on="f" focussize="0,0"/>
                <v:stroke color="#2B3D53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7811135</wp:posOffset>
                </wp:positionV>
                <wp:extent cx="1540510" cy="427990"/>
                <wp:effectExtent l="0" t="0" r="0" b="0"/>
                <wp:wrapNone/>
                <wp:docPr id="10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color w:val="2B3D5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>Self evaluation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76.5pt;margin-top:615.05pt;height:33.7pt;width:121.3pt;z-index:2517944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color w:val="2B3D53"/>
                          <w:sz w:val="22"/>
                          <w:szCs w:val="28"/>
                        </w:rPr>
                      </w:pPr>
                      <w:r>
                        <w:rPr>
                          <w:rFonts w:hint="eastAsia" w:eastAsia="微软雅黑" w:cstheme="minorHAnsi"/>
                          <w:color w:val="2B3D53"/>
                          <w:sz w:val="32"/>
                          <w:szCs w:val="28"/>
                        </w:rPr>
                        <w:t>/</w:t>
                      </w:r>
                      <w:r>
                        <w:rPr>
                          <w:rFonts w:eastAsia="微软雅黑" w:cstheme="minorHAnsi"/>
                          <w:color w:val="2B3D53"/>
                          <w:sz w:val="32"/>
                          <w:szCs w:val="28"/>
                        </w:rPr>
                        <w:t>Self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5943600</wp:posOffset>
                </wp:positionV>
                <wp:extent cx="6248400" cy="635"/>
                <wp:effectExtent l="0" t="0" r="0" b="0"/>
                <wp:wrapNone/>
                <wp:docPr id="34" name="自选图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2B3D5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8" o:spid="_x0000_s1026" o:spt="32" type="#_x0000_t32" style="position:absolute;left:0pt;margin-left:-35pt;margin-top:468pt;height:0.05pt;width:492pt;z-index:251838464;mso-width-relative:page;mso-height-relative:page;" filled="f" stroked="t" coordsize="21600,21600" o:gfxdata="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U0nn1wAAAAsB&#10;AAAPAAAAAAAAAAEAIAAAACIAAABkcnMvZG93bnJldi54bWxQSwECFAAUAAAACACHTuJANK/JpeMB&#10;AACaAwAADgAAAAAAAAABACAAAAAmAQAAZHJzL2Uyb0RvYy54bWxQSwUGAAAAAAYABgBZAQAAewUA&#10;AAAA&#10;">
                <v:fill on="f" focussize="0,0"/>
                <v:stroke color="#2B3D53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5921375</wp:posOffset>
                </wp:positionV>
                <wp:extent cx="2014220" cy="427990"/>
                <wp:effectExtent l="0" t="0" r="0" b="0"/>
                <wp:wrapNone/>
                <wp:docPr id="32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color w:val="2B3D5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 xml:space="preserve">Professional skills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71.4pt;margin-top:466.25pt;height:33.7pt;width:158.6pt;z-index:2518374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color w:val="2B3D53"/>
                          <w:sz w:val="22"/>
                          <w:szCs w:val="28"/>
                        </w:rPr>
                      </w:pPr>
                      <w:r>
                        <w:rPr>
                          <w:rFonts w:hint="eastAsia" w:eastAsia="微软雅黑" w:cstheme="minorHAnsi"/>
                          <w:color w:val="2B3D53"/>
                          <w:sz w:val="32"/>
                          <w:szCs w:val="28"/>
                        </w:rPr>
                        <w:t>/</w:t>
                      </w:r>
                      <w:r>
                        <w:rPr>
                          <w:rFonts w:eastAsia="微软雅黑" w:cstheme="minorHAnsi"/>
                          <w:color w:val="2B3D53"/>
                          <w:sz w:val="32"/>
                          <w:szCs w:val="28"/>
                        </w:rPr>
                        <w:t xml:space="preserve">Professional skills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B7C9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6076950</wp:posOffset>
                </wp:positionV>
                <wp:extent cx="174625" cy="174625"/>
                <wp:effectExtent l="4445" t="4445" r="11430" b="11430"/>
                <wp:wrapNone/>
                <wp:docPr id="31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4625"/>
                          <a:chOff x="1100" y="4027"/>
                          <a:chExt cx="316" cy="316"/>
                        </a:xfrm>
                      </wpg:grpSpPr>
                      <wps:wsp>
                        <wps:cNvPr id="29" name="椭圆 155"/>
                        <wps:cNvSpPr/>
                        <wps:spPr>
                          <a:xfrm>
                            <a:off x="1100" y="4027"/>
                            <a:ext cx="316" cy="31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2B3D5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椭圆 156"/>
                        <wps:cNvSpPr/>
                        <wps:spPr>
                          <a:xfrm>
                            <a:off x="1141" y="4068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rgbClr val="2B3D5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4" o:spid="_x0000_s1026" o:spt="203" style="position:absolute;left:0pt;margin-left:-31.8pt;margin-top:478.5pt;height:13.75pt;width:13.75pt;z-index:251836416;mso-width-relative:page;mso-height-relative:page;" coordorigin="1100,4027" coordsize="316,316" o:gfxdata="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ES3lHbAAAACwEAAA8AAAAAAAAAAQAg&#10;AAAAIgAAAGRycy9kb3ducmV2LnhtbFBLAQIUABQAAAAIAIdO4kB4/kbYfQIAAFgGAAAOAAAAAAAA&#10;AAEAIAAAACoBAABkcnMvZTJvRG9jLnhtbFBLBQYAAAAABgAGAFkBAAAZBgAAAAA=&#10;">
                <o:lock v:ext="edit" aspectratio="f"/>
                <v:shape id="椭圆 155" o:spid="_x0000_s1026" o:spt="3" type="#_x0000_t3" style="position:absolute;left:1100;top:4027;height:316;width:316;" filled="f" stroked="t" coordsize="21600,21600" o:gfxdata="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YMlb4A&#10;AADbAAAADwAAAAAAAAABACAAAAAiAAAAZHJzL2Rvd25yZXYueG1sUEsBAhQAFAAAAAgAh07iQDMv&#10;BZ47AAAAOQAAABAAAAAAAAAAAQAgAAAADQEAAGRycy9zaGFwZXhtbC54bWxQSwUGAAAAAAYABgBb&#10;AQAAtwMAAAAA&#10;">
                  <v:fill on="f" focussize="0,0"/>
                  <v:stroke color="#2B3D53" joinstyle="round"/>
                  <v:imagedata o:title=""/>
                  <o:lock v:ext="edit" aspectratio="f"/>
                </v:shape>
                <v:shape id="椭圆 156" o:spid="_x0000_s1026" o:spt="3" type="#_x0000_t3" style="position:absolute;left:1141;top:4068;height:234;width:234;" fillcolor="#2B3D53" filled="t" stroked="f" coordsize="21600,21600" o:gfxdata="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60S2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3136265</wp:posOffset>
                </wp:positionV>
                <wp:extent cx="1643380" cy="427990"/>
                <wp:effectExtent l="0" t="0" r="0" b="0"/>
                <wp:wrapNone/>
                <wp:docPr id="9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color w:val="2B3D5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67.2pt;margin-top:246.95pt;height:33.7pt;width:129.4pt;z-index:2517903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color w:val="2B3D53"/>
                          <w:sz w:val="22"/>
                          <w:szCs w:val="28"/>
                        </w:rPr>
                      </w:pPr>
                      <w:r>
                        <w:rPr>
                          <w:rFonts w:hint="eastAsia" w:eastAsia="微软雅黑" w:cstheme="minorHAnsi"/>
                          <w:color w:val="2B3D53"/>
                          <w:sz w:val="32"/>
                          <w:szCs w:val="28"/>
                        </w:rPr>
                        <w:t>/</w:t>
                      </w:r>
                      <w:r>
                        <w:rPr>
                          <w:rFonts w:eastAsia="微软雅黑" w:cstheme="minorHAnsi"/>
                          <w:color w:val="2B3D53"/>
                          <w:sz w:val="32"/>
                          <w:szCs w:val="28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3162300</wp:posOffset>
                </wp:positionV>
                <wp:extent cx="6248400" cy="635"/>
                <wp:effectExtent l="0" t="0" r="0" b="0"/>
                <wp:wrapNone/>
                <wp:docPr id="13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2B3D5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32" type="#_x0000_t32" style="position:absolute;left:0pt;margin-left:-35pt;margin-top:249pt;height:0.05pt;width:492pt;z-index:251809792;mso-width-relative:page;mso-height-relative:page;" filled="f" stroked="t" coordsize="21600,21600" o:gfxdata="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uK4Ng1wAAAAsB&#10;AAAPAAAAAAAAAAEAIAAAACIAAABkcnMvZG93bnJldi54bWxQSwECFAAUAAAACACHTuJARQc2lOMB&#10;AACaAwAADgAAAAAAAAABACAAAAAmAQAAZHJzL2Uyb0RvYy54bWxQSwUGAAAAAAYABgBZAQAAewUA&#10;AAAA&#10;">
                <v:fill on="f" focussize="0,0"/>
                <v:stroke color="#2B3D53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70B7C9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3297555</wp:posOffset>
                </wp:positionV>
                <wp:extent cx="174625" cy="174625"/>
                <wp:effectExtent l="4445" t="4445" r="11430" b="11430"/>
                <wp:wrapNone/>
                <wp:docPr id="28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4625"/>
                          <a:chOff x="1100" y="4027"/>
                          <a:chExt cx="316" cy="316"/>
                        </a:xfrm>
                      </wpg:grpSpPr>
                      <wps:wsp>
                        <wps:cNvPr id="25" name="椭圆 152"/>
                        <wps:cNvSpPr/>
                        <wps:spPr>
                          <a:xfrm>
                            <a:off x="1100" y="4027"/>
                            <a:ext cx="316" cy="31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2B3D5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椭圆 153"/>
                        <wps:cNvSpPr/>
                        <wps:spPr>
                          <a:xfrm>
                            <a:off x="1141" y="4068"/>
                            <a:ext cx="234" cy="234"/>
                          </a:xfrm>
                          <a:prstGeom prst="ellipse">
                            <a:avLst/>
                          </a:prstGeom>
                          <a:solidFill>
                            <a:srgbClr val="2B3D5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1" o:spid="_x0000_s1026" o:spt="203" style="position:absolute;left:0pt;margin-left:-31.8pt;margin-top:259.65pt;height:13.75pt;width:13.75pt;z-index:251835392;mso-width-relative:page;mso-height-relative:page;" coordorigin="1100,4027" coordsize="316,316" o:gfxdata="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mOlQ9sAAAALAQAADwAAAAAAAAABACAAAAAi&#10;AAAAZHJzL2Rvd25yZXYueG1sUEsBAhQAFAAAAAgAh07iQFNBt4V5AgAAWAYAAA4AAAAAAAAAAQAg&#10;AAAAKgEAAGRycy9lMm9Eb2MueG1sUEsFBgAAAAAGAAYAWQEAABUGAAAAAA==&#10;">
                <o:lock v:ext="edit" aspectratio="f"/>
                <v:shape id="椭圆 152" o:spid="_x0000_s1026" o:spt="3" type="#_x0000_t3" style="position:absolute;left:1100;top:4027;height:316;width:316;" filled="f" stroked="t" coordsize="21600,21600" o:gfxdata="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sGkL4A&#10;AADbAAAADwAAAAAAAAABACAAAAAiAAAAZHJzL2Rvd25yZXYueG1sUEsBAhQAFAAAAAgAh07iQDMv&#10;BZ47AAAAOQAAABAAAAAAAAAAAQAgAAAADQEAAGRycy9zaGFwZXhtbC54bWxQSwUGAAAAAAYABgBb&#10;AQAAtwMAAAAA&#10;">
                  <v:fill on="f" focussize="0,0"/>
                  <v:stroke color="#2B3D53" joinstyle="round"/>
                  <v:imagedata o:title=""/>
                  <o:lock v:ext="edit" aspectratio="f"/>
                </v:shape>
                <v:shape id="椭圆 153" o:spid="_x0000_s1026" o:spt="3" type="#_x0000_t3" style="position:absolute;left:1141;top:4068;height:234;width:234;" fillcolor="#2B3D53" filled="t" stroked="f" coordsize="21600,21600" o:gfxdata="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G56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1442720</wp:posOffset>
                </wp:positionV>
                <wp:extent cx="1540510" cy="427990"/>
                <wp:effectExtent l="0" t="0" r="0" b="0"/>
                <wp:wrapNone/>
                <wp:docPr id="1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color w:val="2B3D5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微软雅黑" w:cstheme="minorHAnsi"/>
                                <w:color w:val="2B3D53"/>
                                <w:sz w:val="32"/>
                                <w:szCs w:val="28"/>
                              </w:rPr>
                              <w:t xml:space="preserve">educational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67.2pt;margin-top:113.6pt;height:33.7pt;width:121.3pt;z-index:25179955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color w:val="2B3D53"/>
                          <w:sz w:val="22"/>
                          <w:szCs w:val="28"/>
                        </w:rPr>
                      </w:pPr>
                      <w:r>
                        <w:rPr>
                          <w:rFonts w:hint="eastAsia" w:eastAsia="微软雅黑" w:cstheme="minorHAnsi"/>
                          <w:color w:val="2B3D53"/>
                          <w:sz w:val="32"/>
                          <w:szCs w:val="28"/>
                        </w:rPr>
                        <w:t>/</w:t>
                      </w:r>
                      <w:r>
                        <w:rPr>
                          <w:rFonts w:eastAsia="微软雅黑" w:cstheme="minorHAnsi"/>
                          <w:color w:val="2B3D53"/>
                          <w:sz w:val="32"/>
                          <w:szCs w:val="28"/>
                        </w:rPr>
                        <w:t xml:space="preserve">educational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-685800</wp:posOffset>
                </wp:positionV>
                <wp:extent cx="5598795" cy="506730"/>
                <wp:effectExtent l="0" t="0" r="0" b="0"/>
                <wp:wrapNone/>
                <wp:docPr id="12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BEBEBE" w:themeColor="background1" w:themeShade="BF"/>
                                <w:spacing w:val="30"/>
                                <w:sz w:val="24"/>
                                <w:szCs w:val="6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BEBEBE" w:themeColor="background1" w:themeShade="BF"/>
                                <w:spacing w:val="30"/>
                                <w:sz w:val="24"/>
                                <w:szCs w:val="60"/>
                              </w:rPr>
                              <w:t>PERSONAL RESUMERESUME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-57.15pt;margin-top:-54pt;height:39.9pt;width:440.85pt;z-index:251806720;mso-width-relative:page;mso-height-relative:page;" filled="f" stroked="f" coordsize="21600,21600" o:gfxdata="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LnoBJ2gAAAA0BAAAPAAAAAAAAAAEAIAAAACIA&#10;AABkcnMvZG93bnJldi54bWxQSwECFAAUAAAACACHTuJA6H9ooJUBAAAD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BEBEBE" w:themeColor="background1" w:themeShade="BF"/>
                          <w:spacing w:val="30"/>
                          <w:sz w:val="24"/>
                          <w:szCs w:val="6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BEBEBE" w:themeColor="background1" w:themeShade="BF"/>
                          <w:spacing w:val="30"/>
                          <w:sz w:val="24"/>
                          <w:szCs w:val="60"/>
                        </w:rPr>
                        <w:t>PERSONAL RESUMERESUME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1449705</wp:posOffset>
                </wp:positionV>
                <wp:extent cx="1285875" cy="42799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0.05pt;margin-top:114.15pt;height:33.7pt;width:101.25pt;z-index:2518200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1911350</wp:posOffset>
                </wp:positionV>
                <wp:extent cx="6287135" cy="4876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424" w:leftChars="-202" w:firstLine="425" w:firstLineChars="177"/>
                              <w:rPr>
                                <w:rFonts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  <w:t>2015.09-2019.6               杭州科技大学财务学院                财务会计/本科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7.4pt;margin-top:150.5pt;height:38.4pt;width:495.05pt;z-index:251669504;mso-width-relative:margin;mso-height-relative:margin;mso-height-percent:200;" filled="f" stroked="f" coordsize="21600,21600" o:gfxdata="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BNdVtkAAAALAQAADwAAAAAA&#10;AAABACAAAAAiAAAAZHJzL2Rvd25yZXYueG1sUEsBAhQAFAAAAAgAh07iQAC9EKYSAgAA6wM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-424" w:leftChars="-202" w:firstLine="425" w:firstLineChars="177"/>
                        <w:rPr>
                          <w:rFonts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  <w:t>2015.09-2019.6               杭州科技大学财务学院                财务会计/本科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2229485</wp:posOffset>
                </wp:positionV>
                <wp:extent cx="6460490" cy="1215390"/>
                <wp:effectExtent l="0" t="0" r="0" b="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z w:val="22"/>
                                <w:szCs w:val="21"/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hd w:val="clear" w:color="auto" w:fill="FFFFFF"/>
                              </w:rPr>
                              <w:t>关系型数据库、基础会计、财政与金融基础知识、税收基础、统计基础知识、经济法律法规、会计基本技能、企业财务会计、财务管理、政府与非营利组织会计、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"https://www.baidu.com/s?wd=%E4%BC%9A%E8%AE%A1%E7%94%B5%E7%AE%97%E5%8C%96&amp;tn=SE_PcZhidaonwhc_ngpagmjz&amp;rsv_dl=gh_pc_zhidao" \t "_blank"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/>
                                <w:color w:val="3F3F3F" w:themeColor="text1" w:themeTint="BF"/>
                                <w:u w:val="none"/>
                                <w:shd w:val="clear" w:color="auto" w:fill="FFFFFF"/>
                              </w:rPr>
                              <w:t>会计电算化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/>
                                <w:color w:val="3F3F3F" w:themeColor="text1" w:themeTint="BF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hd w:val="clear" w:color="auto" w:fill="FFFFFF"/>
                              </w:rPr>
                              <w:t>、审计基础知识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1.7pt;margin-top:175.55pt;height:95.7pt;width:508.7pt;z-index:25167155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b/>
                          <w:color w:val="2B3D53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z w:val="22"/>
                          <w:szCs w:val="21"/>
                        </w:rPr>
                        <w:t>主修课程：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hd w:val="clear" w:color="auto" w:fill="FFFFFF"/>
                        </w:rPr>
                        <w:t>关系型数据库、基础会计、财政与金融基础知识、税收基础、统计基础知识、经济法律法规、会计基本技能、企业财务会计、财务管理、政府与非营利组织会计、</w:t>
                      </w:r>
                      <w:r>
                        <w:fldChar w:fldCharType="begin"/>
                      </w:r>
                      <w:r>
                        <w:instrText xml:space="preserve"> HYPERLINK "https://www.baidu.com/s?wd=%E4%BC%9A%E8%AE%A1%E7%94%B5%E7%AE%97%E5%8C%96&amp;tn=SE_PcZhidaonwhc_ngpagmjz&amp;rsv_dl=gh_pc_zhidao" \t "_blank"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/>
                          <w:color w:val="3F3F3F" w:themeColor="text1" w:themeTint="BF"/>
                          <w:u w:val="none"/>
                          <w:shd w:val="clear" w:color="auto" w:fill="FFFFFF"/>
                        </w:rPr>
                        <w:t>会计电算化</w:t>
                      </w:r>
                      <w:r>
                        <w:rPr>
                          <w:rStyle w:val="7"/>
                          <w:rFonts w:hint="eastAsia" w:ascii="微软雅黑" w:hAnsi="微软雅黑" w:eastAsia="微软雅黑"/>
                          <w:color w:val="3F3F3F" w:themeColor="text1" w:themeTint="BF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hd w:val="clear" w:color="auto" w:fill="FFFFFF"/>
                        </w:rPr>
                        <w:t>、审计基础知识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3136265</wp:posOffset>
                </wp:positionV>
                <wp:extent cx="1285875" cy="427990"/>
                <wp:effectExtent l="0" t="0" r="0" b="0"/>
                <wp:wrapNone/>
                <wp:docPr id="16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20.05pt;margin-top:246.95pt;height:33.7pt;width:101.25pt;z-index:25182515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3941445</wp:posOffset>
                </wp:positionV>
                <wp:extent cx="6287135" cy="1007110"/>
                <wp:effectExtent l="0" t="0" r="0" b="0"/>
                <wp:wrapNone/>
                <wp:docPr id="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按照会计制度的一些相关规定设置科目、报表等，并且在这期间仔细学习了一些管理经验。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仔细检查公司的成本会计方面，与上级领导进行了仔细的核对，使其准确无误。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协调配合公司内部其他部门进行各种账目的预算工作。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1.7pt;margin-top:310.35pt;height:79.3pt;width:495.05pt;z-index:25167360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按照会计制度的一些相关规定设置科目、报表等，并且在这期间仔细学习了一些管理经验。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仔细检查公司的成本会计方面，与上级领导进行了仔细的核对，使其准确无误。</w:t>
                      </w:r>
                    </w:p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协调配合公司内部其他部门进行各种账目的预算工作。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3541395</wp:posOffset>
                </wp:positionV>
                <wp:extent cx="6287135" cy="4876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  <w:t>2018.09-2019.2               北京求实科技有限公司                财务部门/实习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278.85pt;height:38.4pt;width:495.05pt;z-index:251675648;mso-width-relative:margin;mso-height-relative:margin;mso-height-percent:200;" filled="f" stroked="f" coordsize="21600,21600" o:gfxdata="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gP9/+2wAAAAwBAAAPAAAA&#10;AAAAAAEAIAAAACIAAABkcnMvZG93bnJldi54bWxQSwECFAAUAAAACACHTuJAKZ/xYBICAADrAwAA&#10;DgAAAAAAAAABACAAAAAq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  <w:t>2018.09-2019.2               北京求实科技有限公司                财务部门/实习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4850765</wp:posOffset>
                </wp:positionV>
                <wp:extent cx="6958965" cy="4876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 w:themeColor="text1" w:themeTint="BF"/>
                                <w:sz w:val="24"/>
                                <w:szCs w:val="24"/>
                              </w:rPr>
                              <w:t>2019.02-2019.8               天津某柯斯达集团                   财务部/财务主管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0.4pt;margin-top:381.95pt;height:38.4pt;width:547.95pt;z-index:251678720;mso-width-relative:margin;mso-height-relative:margin;mso-height-percent:200;" filled="f" stroked="f" coordsize="21600,21600" o:gfxdata="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W46y9oAAAAMAQAADwAAAAAA&#10;AAABACAAAAAiAAAAZHJzL2Rvd25yZXYueG1sUEsBAhQAFAAAAAgAh07iQKtToeoRAgAA6wMAAA4A&#10;AAAAAAAAAQAgAAAAK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 w:themeColor="text1" w:themeTint="BF"/>
                          <w:sz w:val="24"/>
                          <w:szCs w:val="24"/>
                        </w:rPr>
                        <w:t>2019.02-2019.8               天津某柯斯达集团                   财务部/财务主管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5286375</wp:posOffset>
                </wp:positionV>
                <wp:extent cx="6287135" cy="7905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在上次的公司培训中积累的很多的经验，实习期结束以后被分配到此集团。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带领财务部门人员一同核对报表，检查其中的纰漏，得到了同事们的肯定和领导的嘉奖。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416.25pt;height:62.25pt;width:495.05pt;z-index:251677696;mso-width-relative:margin;mso-height-relative:margin;" filled="f" stroked="f" coordsize="21600,21600" o:gfxdata="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i7h0dkAAAALAQAADwAAAAAAAAAB&#10;ACAAAAAiAAAAZHJzL2Rvd25yZXYueG1sUEsBAhQAFAAAAAgAh07iQMx2gmIPAgAA6w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在上次的公司培训中积累的很多的经验，实习期结束以后被分配到此集团。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带领财务部门人员一同核对报表，检查其中的纰漏，得到了同事们的肯定和领导的嘉奖。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7811135</wp:posOffset>
                </wp:positionV>
                <wp:extent cx="1285875" cy="427990"/>
                <wp:effectExtent l="0" t="0" r="0" b="0"/>
                <wp:wrapNone/>
                <wp:docPr id="21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-20.05pt;margin-top:615.05pt;height:33.7pt;width:101.25pt;z-index:25182720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5921375</wp:posOffset>
                </wp:positionV>
                <wp:extent cx="1285875" cy="427990"/>
                <wp:effectExtent l="0" t="0" r="0" b="0"/>
                <wp:wrapNone/>
                <wp:docPr id="17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3D53"/>
                                <w:spacing w:val="40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20.05pt;margin-top:466.25pt;height:33.7pt;width:101.25pt;z-index:2518261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3D53"/>
                          <w:spacing w:val="40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-913765</wp:posOffset>
                </wp:positionV>
                <wp:extent cx="1270" cy="10725150"/>
                <wp:effectExtent l="4445" t="0" r="13335" b="0"/>
                <wp:wrapNone/>
                <wp:docPr id="1" name="自选图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7251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3" o:spid="_x0000_s1026" o:spt="32" type="#_x0000_t32" style="position:absolute;left:0pt;margin-left:-87.75pt;margin-top:-71.95pt;height:844.5pt;width:0.1pt;z-index:251652096;mso-width-relative:page;mso-height-relative:page;" filled="f" stroked="t" coordsize="21600,21600" o:gfxdata="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7WURvcAAAA&#10;DwEAAA8AAAAAAAAAAQAgAAAAIgAAAGRycy9kb3ducmV2LnhtbFBLAQIUABQAAAAIAIdO4kAfoXU6&#10;4AEAAJsDAAAOAAAAAAAAAAEAIAAAACsBAABkcnMvZTJvRG9jLnhtbFBLBQYAAAAABgAGAFkBAAB9&#10;BQAAAAA=&#10;">
                <v:fill on="f" focussize="0,0"/>
                <v:stroke weight="0.2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70B7C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-913765</wp:posOffset>
                </wp:positionH>
                <wp:positionV relativeFrom="paragraph">
                  <wp:posOffset>-657225</wp:posOffset>
                </wp:positionV>
                <wp:extent cx="7115175" cy="10239375"/>
                <wp:effectExtent l="9525" t="9525" r="19050" b="1905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2393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2B3D5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71.95pt;margin-top:-51.75pt;height:806.25pt;width:560.25pt;mso-position-horizontal-relative:margin;z-index:25165414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">
                <v:fill on="f" focussize="0,0"/>
                <v:stroke weight="1.5pt" color="#2B3D53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6483350</wp:posOffset>
                </wp:positionV>
                <wp:extent cx="6568440" cy="155448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1410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22"/>
                                <w:szCs w:val="21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大学英语4、6级考试合格，一般的口语交流都能够应付-第二语言为法语。</w:t>
                            </w:r>
                          </w:p>
                          <w:p>
                            <w:pPr>
                              <w:pStyle w:val="2"/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22"/>
                                <w:szCs w:val="21"/>
                              </w:rPr>
                              <w:t>办公软件：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熟悉当下经常使用的wps、office等办公软件，计算机二级。</w:t>
                            </w:r>
                          </w:p>
                          <w:p>
                            <w:pPr>
                              <w:pStyle w:val="2"/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22"/>
                                <w:szCs w:val="21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在校期间经常考取了会计从业资格证、注册会计师、高级会计师、金融管理等。</w:t>
                            </w:r>
                          </w:p>
                          <w:p>
                            <w:pPr>
                              <w:pStyle w:val="2"/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22"/>
                                <w:szCs w:val="21"/>
                              </w:rPr>
                              <w:t>普通话能力：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拥有全国普通话等级证书，在实习期间的会议交谈中没有任何障碍。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4.3pt;margin-top:510.5pt;height:122.4pt;width:517.2pt;z-index:251682816;mso-width-relative:margin;mso-height-relative:margin;mso-height-percent:200;" filled="f" stroked="f" coordsize="21600,21600" o:gfxdata="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OjoEvZAAAADQEAAA8AAAAA&#10;AAAAAQAgAAAAIgAAAGRycy9kb3ducmV2LnhtbFBLAQIUABQAAAAIAIdO4kDjMyKzEwIAAOw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22"/>
                          <w:szCs w:val="21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大学英语4、6级考试合格，一般的口语交流都能够应付-第二语言为法语。</w:t>
                      </w:r>
                    </w:p>
                    <w:p>
                      <w:pPr>
                        <w:pStyle w:val="2"/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22"/>
                          <w:szCs w:val="21"/>
                        </w:rPr>
                        <w:t>办公软件：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熟悉当下经常使用的wps、office等办公软件，计算机二级。</w:t>
                      </w:r>
                    </w:p>
                    <w:p>
                      <w:pPr>
                        <w:pStyle w:val="2"/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22"/>
                          <w:szCs w:val="21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在校期间经常考取了会计从业资格证、注册会计师、高级会计师、金融管理等。</w:t>
                      </w:r>
                    </w:p>
                    <w:p>
                      <w:pPr>
                        <w:pStyle w:val="2"/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22"/>
                          <w:szCs w:val="21"/>
                        </w:rPr>
                        <w:t>普通话能力：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拥有全国普通话等级证书，在实习期间的会议交谈中没有任何障碍。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8354060</wp:posOffset>
                </wp:positionV>
                <wp:extent cx="6287135" cy="155448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1410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本人乐观开朗，热情大方，在与陌生人交流中无任何的压抑感，可很快适应工作。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专业基础扎实，在学校学习期间认真学习相关专业书籍，课堂认证听取老师教学方式。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有一定的销售经验，对于本公司的相关业务大部分很熟悉，进入公司后可很快进入角色。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3F3F3F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2"/>
                                <w:szCs w:val="21"/>
                              </w:rPr>
                              <w:t>学习能力强，遇到难点也会在很短时间内想办法解决，不会推脱给别人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 w:themeColor="text1" w:themeTint="B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657.8pt;height:122.4pt;width:495.05pt;z-index:251686912;mso-width-relative:margin;mso-height-relative:margin;mso-height-percent:200;" filled="f" stroked="f" coordsize="21600,21600" o:gfxdata="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/vT5doAAAANAQAADwAA&#10;AAAAAAABACAAAAAiAAAAZHJzL2Rvd25yZXYueG1sUEsBAhQAFAAAAAgAh07iQHP1Rm4UAgAA7AM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本人乐观开朗，热情大方，在与陌生人交流中无任何的压抑感，可很快适应工作。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专业基础扎实，在学校学习期间认真学习相关专业书籍，课堂认证听取老师教学方式。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有一定的销售经验，对于本公司的相关业务大部分很熟悉，进入公司后可很快进入角色。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line="420" w:lineRule="exact"/>
                        <w:rPr>
                          <w:rFonts w:ascii="微软雅黑" w:hAnsi="微软雅黑" w:eastAsia="微软雅黑"/>
                          <w:color w:val="3F3F3F" w:themeColor="text1" w:themeTint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2"/>
                          <w:szCs w:val="21"/>
                        </w:rPr>
                        <w:t>学习能力强，遇到难点也会在很短时间内想办法解决，不会推脱给别人</w:t>
                      </w:r>
                      <w:r>
                        <w:rPr>
                          <w:rFonts w:hint="eastAsia" w:ascii="微软雅黑" w:hAnsi="微软雅黑" w:eastAsia="微软雅黑"/>
                          <w:color w:val="3F3F3F" w:themeColor="text1" w:themeTint="BF"/>
                          <w:sz w:val="20"/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5E99"/>
    <w:multiLevelType w:val="multilevel"/>
    <w:tmpl w:val="0DD95E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101DA9"/>
    <w:multiLevelType w:val="multilevel"/>
    <w:tmpl w:val="76101DA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0AA8"/>
    <w:rsid w:val="00034D23"/>
    <w:rsid w:val="00070918"/>
    <w:rsid w:val="00092C60"/>
    <w:rsid w:val="000945FB"/>
    <w:rsid w:val="000C2859"/>
    <w:rsid w:val="000C3B9B"/>
    <w:rsid w:val="00115501"/>
    <w:rsid w:val="00126274"/>
    <w:rsid w:val="00127DD3"/>
    <w:rsid w:val="001344B2"/>
    <w:rsid w:val="001A78D5"/>
    <w:rsid w:val="00211528"/>
    <w:rsid w:val="00254EA8"/>
    <w:rsid w:val="002564C3"/>
    <w:rsid w:val="00264131"/>
    <w:rsid w:val="00270D4C"/>
    <w:rsid w:val="00270EF1"/>
    <w:rsid w:val="00274808"/>
    <w:rsid w:val="00275B5F"/>
    <w:rsid w:val="002809E8"/>
    <w:rsid w:val="002A162D"/>
    <w:rsid w:val="002C2F51"/>
    <w:rsid w:val="002C35D7"/>
    <w:rsid w:val="002D1D70"/>
    <w:rsid w:val="002E3EAA"/>
    <w:rsid w:val="002E3FCC"/>
    <w:rsid w:val="002F38DF"/>
    <w:rsid w:val="00304F5C"/>
    <w:rsid w:val="00316F90"/>
    <w:rsid w:val="00326B24"/>
    <w:rsid w:val="003337BD"/>
    <w:rsid w:val="0033751A"/>
    <w:rsid w:val="00342125"/>
    <w:rsid w:val="00353577"/>
    <w:rsid w:val="003D61E5"/>
    <w:rsid w:val="003E2910"/>
    <w:rsid w:val="00401B6E"/>
    <w:rsid w:val="0041610D"/>
    <w:rsid w:val="00425383"/>
    <w:rsid w:val="00433AEB"/>
    <w:rsid w:val="00456A11"/>
    <w:rsid w:val="00481D18"/>
    <w:rsid w:val="004905A3"/>
    <w:rsid w:val="004A6213"/>
    <w:rsid w:val="00564405"/>
    <w:rsid w:val="006008E5"/>
    <w:rsid w:val="00632060"/>
    <w:rsid w:val="0063423A"/>
    <w:rsid w:val="0064792C"/>
    <w:rsid w:val="00666EC3"/>
    <w:rsid w:val="006822B9"/>
    <w:rsid w:val="006906F9"/>
    <w:rsid w:val="006C190B"/>
    <w:rsid w:val="00730534"/>
    <w:rsid w:val="00741A37"/>
    <w:rsid w:val="00743442"/>
    <w:rsid w:val="00774486"/>
    <w:rsid w:val="007805AF"/>
    <w:rsid w:val="007927CA"/>
    <w:rsid w:val="0079500C"/>
    <w:rsid w:val="007A6DAC"/>
    <w:rsid w:val="007D479E"/>
    <w:rsid w:val="00802C2D"/>
    <w:rsid w:val="00854C37"/>
    <w:rsid w:val="008675A8"/>
    <w:rsid w:val="00887622"/>
    <w:rsid w:val="008A30EB"/>
    <w:rsid w:val="008B3086"/>
    <w:rsid w:val="008B4DA2"/>
    <w:rsid w:val="008D63A8"/>
    <w:rsid w:val="008F16E2"/>
    <w:rsid w:val="00901F51"/>
    <w:rsid w:val="0092138B"/>
    <w:rsid w:val="00937A0A"/>
    <w:rsid w:val="009675E4"/>
    <w:rsid w:val="009A1171"/>
    <w:rsid w:val="009A2839"/>
    <w:rsid w:val="009F416A"/>
    <w:rsid w:val="00A2583C"/>
    <w:rsid w:val="00A322A1"/>
    <w:rsid w:val="00A74352"/>
    <w:rsid w:val="00AD1E11"/>
    <w:rsid w:val="00B008B9"/>
    <w:rsid w:val="00B03FA4"/>
    <w:rsid w:val="00B37D3B"/>
    <w:rsid w:val="00B44B68"/>
    <w:rsid w:val="00B87DD6"/>
    <w:rsid w:val="00B95393"/>
    <w:rsid w:val="00BC16B6"/>
    <w:rsid w:val="00BF1E8F"/>
    <w:rsid w:val="00C40E64"/>
    <w:rsid w:val="00C53F63"/>
    <w:rsid w:val="00C81ECA"/>
    <w:rsid w:val="00C81FD9"/>
    <w:rsid w:val="00C83A19"/>
    <w:rsid w:val="00CA3278"/>
    <w:rsid w:val="00CA7076"/>
    <w:rsid w:val="00CB6071"/>
    <w:rsid w:val="00CC4D4B"/>
    <w:rsid w:val="00CF38FE"/>
    <w:rsid w:val="00D10D2C"/>
    <w:rsid w:val="00D17E2C"/>
    <w:rsid w:val="00D2245E"/>
    <w:rsid w:val="00D30372"/>
    <w:rsid w:val="00D67AAC"/>
    <w:rsid w:val="00D86DDA"/>
    <w:rsid w:val="00D930D2"/>
    <w:rsid w:val="00D95CEB"/>
    <w:rsid w:val="00DA44EC"/>
    <w:rsid w:val="00DA510C"/>
    <w:rsid w:val="00DD1640"/>
    <w:rsid w:val="00DF23C9"/>
    <w:rsid w:val="00E0534C"/>
    <w:rsid w:val="00E35C74"/>
    <w:rsid w:val="00E63F86"/>
    <w:rsid w:val="00E6432C"/>
    <w:rsid w:val="00E8349B"/>
    <w:rsid w:val="00E9025D"/>
    <w:rsid w:val="00EA7D9D"/>
    <w:rsid w:val="00ED0782"/>
    <w:rsid w:val="00ED393B"/>
    <w:rsid w:val="00ED6E84"/>
    <w:rsid w:val="00EE32C4"/>
    <w:rsid w:val="00F87675"/>
    <w:rsid w:val="00F94416"/>
    <w:rsid w:val="00FA5E19"/>
    <w:rsid w:val="00FD0478"/>
    <w:rsid w:val="44D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777ef69-349b-15a9-c531-43765c866edd\&#36890;&#29992;&#20250;&#35745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05447-24A5-4370-BA20-69F57B3FBD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通用会计简历模板.docx</Template>
  <Pages>1</Pages>
  <Words>0</Words>
  <Characters>0</Characters>
  <Lines>1</Lines>
  <Paragraphs>1</Paragraphs>
  <TotalTime>407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2020-03-29T13:28:00Z</dcterms:created>
  <dc:creator>双子晨</dc:creator>
  <cp:lastModifiedBy>双子晨</cp:lastModifiedBy>
  <dcterms:modified xsi:type="dcterms:W3CDTF">2020-03-29T13:29:14Z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