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-922020</wp:posOffset>
            </wp:positionV>
            <wp:extent cx="7593965" cy="10746105"/>
            <wp:effectExtent l="0" t="0" r="6985" b="17145"/>
            <wp:wrapNone/>
            <wp:docPr id="7"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
                    <pic:cNvPicPr>
                      <a:picLocks noChangeAspect="1"/>
                    </pic:cNvPicPr>
                  </pic:nvPicPr>
                  <pic:blipFill>
                    <a:blip r:embed="rId4"/>
                    <a:stretch>
                      <a:fillRect/>
                    </a:stretch>
                  </pic:blipFill>
                  <pic:spPr>
                    <a:xfrm>
                      <a:off x="0" y="0"/>
                      <a:ext cx="7593965" cy="10746105"/>
                    </a:xfrm>
                    <a:prstGeom prst="rect">
                      <a:avLst/>
                    </a:prstGeom>
                  </pic:spPr>
                </pic:pic>
              </a:graphicData>
            </a:graphic>
          </wp:anchor>
        </w:drawing>
      </w:r>
    </w:p>
    <w:p>
      <w:r>
        <w:rPr>
          <w:sz w:val="21"/>
        </w:rPr>
        <mc:AlternateContent>
          <mc:Choice Requires="wpg">
            <w:drawing>
              <wp:anchor distT="0" distB="0" distL="114300" distR="114300" simplePos="0" relativeHeight="251699200" behindDoc="0" locked="0" layoutInCell="1" allowOverlap="1">
                <wp:simplePos x="0" y="0"/>
                <wp:positionH relativeFrom="column">
                  <wp:posOffset>1425575</wp:posOffset>
                </wp:positionH>
                <wp:positionV relativeFrom="paragraph">
                  <wp:posOffset>22225</wp:posOffset>
                </wp:positionV>
                <wp:extent cx="2534920" cy="440055"/>
                <wp:effectExtent l="0" t="0" r="17780" b="17145"/>
                <wp:wrapNone/>
                <wp:docPr id="22" name="组合 6"/>
                <wp:cNvGraphicFramePr/>
                <a:graphic xmlns:a="http://schemas.openxmlformats.org/drawingml/2006/main">
                  <a:graphicData uri="http://schemas.microsoft.com/office/word/2010/wordprocessingGroup">
                    <wpg:wgp>
                      <wpg:cNvGrpSpPr/>
                      <wpg:grpSpPr>
                        <a:xfrm>
                          <a:off x="0" y="0"/>
                          <a:ext cx="2534920" cy="440055"/>
                          <a:chOff x="4626" y="6679"/>
                          <a:chExt cx="3636" cy="631"/>
                        </a:xfrm>
                        <a:solidFill>
                          <a:srgbClr val="FDF0D6"/>
                        </a:solidFill>
                      </wpg:grpSpPr>
                      <wps:wsp>
                        <wps:cNvPr id="8" name="任意多边形 7"/>
                        <wps:cNvSpPr/>
                        <wps:spPr>
                          <a:xfrm>
                            <a:off x="4626" y="7042"/>
                            <a:ext cx="420" cy="269"/>
                          </a:xfrm>
                          <a:custGeom>
                            <a:avLst/>
                            <a:gdLst/>
                            <a:ahLst/>
                            <a:cxnLst/>
                            <a:pathLst>
                              <a:path w="77" h="49">
                                <a:moveTo>
                                  <a:pt x="55" y="49"/>
                                </a:moveTo>
                                <a:cubicBezTo>
                                  <a:pt x="43" y="32"/>
                                  <a:pt x="43" y="32"/>
                                  <a:pt x="43" y="32"/>
                                </a:cubicBezTo>
                                <a:cubicBezTo>
                                  <a:pt x="21" y="32"/>
                                  <a:pt x="21" y="32"/>
                                  <a:pt x="21" y="32"/>
                                </a:cubicBezTo>
                                <a:cubicBezTo>
                                  <a:pt x="21" y="49"/>
                                  <a:pt x="21" y="49"/>
                                  <a:pt x="21" y="49"/>
                                </a:cubicBezTo>
                                <a:cubicBezTo>
                                  <a:pt x="0" y="49"/>
                                  <a:pt x="0" y="49"/>
                                  <a:pt x="0" y="49"/>
                                </a:cubicBezTo>
                                <a:cubicBezTo>
                                  <a:pt x="0" y="10"/>
                                  <a:pt x="0" y="10"/>
                                  <a:pt x="0" y="10"/>
                                </a:cubicBezTo>
                                <a:cubicBezTo>
                                  <a:pt x="0" y="7"/>
                                  <a:pt x="1" y="5"/>
                                  <a:pt x="3" y="3"/>
                                </a:cubicBezTo>
                                <a:cubicBezTo>
                                  <a:pt x="5" y="1"/>
                                  <a:pt x="7" y="0"/>
                                  <a:pt x="10" y="0"/>
                                </a:cubicBezTo>
                                <a:cubicBezTo>
                                  <a:pt x="65" y="0"/>
                                  <a:pt x="65" y="0"/>
                                  <a:pt x="65" y="0"/>
                                </a:cubicBezTo>
                                <a:cubicBezTo>
                                  <a:pt x="67" y="0"/>
                                  <a:pt x="70" y="1"/>
                                  <a:pt x="72" y="3"/>
                                </a:cubicBezTo>
                                <a:cubicBezTo>
                                  <a:pt x="73" y="5"/>
                                  <a:pt x="74" y="7"/>
                                  <a:pt x="74" y="10"/>
                                </a:cubicBezTo>
                                <a:cubicBezTo>
                                  <a:pt x="74" y="22"/>
                                  <a:pt x="74" y="22"/>
                                  <a:pt x="74" y="22"/>
                                </a:cubicBezTo>
                                <a:cubicBezTo>
                                  <a:pt x="74" y="25"/>
                                  <a:pt x="73" y="27"/>
                                  <a:pt x="72" y="29"/>
                                </a:cubicBezTo>
                                <a:cubicBezTo>
                                  <a:pt x="70" y="30"/>
                                  <a:pt x="68" y="31"/>
                                  <a:pt x="65" y="32"/>
                                </a:cubicBezTo>
                                <a:cubicBezTo>
                                  <a:pt x="77" y="49"/>
                                  <a:pt x="77" y="49"/>
                                  <a:pt x="77" y="49"/>
                                </a:cubicBezTo>
                                <a:lnTo>
                                  <a:pt x="55" y="49"/>
                                </a:lnTo>
                                <a:close/>
                                <a:moveTo>
                                  <a:pt x="54" y="23"/>
                                </a:moveTo>
                                <a:cubicBezTo>
                                  <a:pt x="54" y="9"/>
                                  <a:pt x="54" y="9"/>
                                  <a:pt x="54" y="9"/>
                                </a:cubicBezTo>
                                <a:cubicBezTo>
                                  <a:pt x="21" y="9"/>
                                  <a:pt x="21" y="9"/>
                                  <a:pt x="21" y="9"/>
                                </a:cubicBezTo>
                                <a:cubicBezTo>
                                  <a:pt x="21" y="23"/>
                                  <a:pt x="21" y="23"/>
                                  <a:pt x="21" y="23"/>
                                </a:cubicBezTo>
                                <a:lnTo>
                                  <a:pt x="54" y="23"/>
                                </a:lnTo>
                                <a:close/>
                              </a:path>
                            </a:pathLst>
                          </a:custGeom>
                          <a:grpFill/>
                          <a:ln w="9525">
                            <a:noFill/>
                          </a:ln>
                        </wps:spPr>
                        <wps:bodyPr upright="1"/>
                      </wps:wsp>
                      <wps:wsp>
                        <wps:cNvPr id="9" name="任意多边形 8"/>
                        <wps:cNvSpPr/>
                        <wps:spPr>
                          <a:xfrm>
                            <a:off x="4636" y="6679"/>
                            <a:ext cx="405" cy="270"/>
                          </a:xfrm>
                          <a:custGeom>
                            <a:avLst/>
                            <a:gdLst/>
                            <a:ahLst/>
                            <a:cxnLst/>
                            <a:pathLst>
                              <a:path w="74" h="49">
                                <a:moveTo>
                                  <a:pt x="74" y="24"/>
                                </a:moveTo>
                                <a:cubicBezTo>
                                  <a:pt x="74" y="27"/>
                                  <a:pt x="73" y="29"/>
                                  <a:pt x="71" y="31"/>
                                </a:cubicBezTo>
                                <a:cubicBezTo>
                                  <a:pt x="69" y="33"/>
                                  <a:pt x="67" y="34"/>
                                  <a:pt x="64" y="34"/>
                                </a:cubicBezTo>
                                <a:cubicBezTo>
                                  <a:pt x="20" y="34"/>
                                  <a:pt x="20" y="34"/>
                                  <a:pt x="20" y="34"/>
                                </a:cubicBezTo>
                                <a:cubicBezTo>
                                  <a:pt x="20" y="49"/>
                                  <a:pt x="20" y="49"/>
                                  <a:pt x="20" y="49"/>
                                </a:cubicBezTo>
                                <a:cubicBezTo>
                                  <a:pt x="0" y="49"/>
                                  <a:pt x="0" y="49"/>
                                  <a:pt x="0" y="49"/>
                                </a:cubicBezTo>
                                <a:cubicBezTo>
                                  <a:pt x="0" y="10"/>
                                  <a:pt x="0" y="10"/>
                                  <a:pt x="0" y="10"/>
                                </a:cubicBezTo>
                                <a:cubicBezTo>
                                  <a:pt x="0" y="7"/>
                                  <a:pt x="0" y="5"/>
                                  <a:pt x="2" y="3"/>
                                </a:cubicBezTo>
                                <a:cubicBezTo>
                                  <a:pt x="4" y="1"/>
                                  <a:pt x="6" y="0"/>
                                  <a:pt x="9" y="0"/>
                                </a:cubicBezTo>
                                <a:cubicBezTo>
                                  <a:pt x="64" y="0"/>
                                  <a:pt x="64" y="0"/>
                                  <a:pt x="64" y="0"/>
                                </a:cubicBezTo>
                                <a:cubicBezTo>
                                  <a:pt x="67" y="0"/>
                                  <a:pt x="69" y="1"/>
                                  <a:pt x="71" y="3"/>
                                </a:cubicBezTo>
                                <a:cubicBezTo>
                                  <a:pt x="73" y="5"/>
                                  <a:pt x="74" y="7"/>
                                  <a:pt x="74" y="10"/>
                                </a:cubicBezTo>
                                <a:lnTo>
                                  <a:pt x="74" y="24"/>
                                </a:lnTo>
                                <a:close/>
                                <a:moveTo>
                                  <a:pt x="53" y="25"/>
                                </a:moveTo>
                                <a:cubicBezTo>
                                  <a:pt x="53" y="9"/>
                                  <a:pt x="53" y="9"/>
                                  <a:pt x="53" y="9"/>
                                </a:cubicBezTo>
                                <a:cubicBezTo>
                                  <a:pt x="20" y="9"/>
                                  <a:pt x="20" y="9"/>
                                  <a:pt x="20" y="9"/>
                                </a:cubicBezTo>
                                <a:cubicBezTo>
                                  <a:pt x="20" y="25"/>
                                  <a:pt x="20" y="25"/>
                                  <a:pt x="20" y="25"/>
                                </a:cubicBezTo>
                                <a:lnTo>
                                  <a:pt x="53" y="25"/>
                                </a:lnTo>
                                <a:close/>
                              </a:path>
                            </a:pathLst>
                          </a:custGeom>
                          <a:grpFill/>
                          <a:ln w="9525">
                            <a:noFill/>
                          </a:ln>
                        </wps:spPr>
                        <wps:bodyPr upright="1"/>
                      </wps:wsp>
                      <wps:wsp>
                        <wps:cNvPr id="10" name="任意多边形 9"/>
                        <wps:cNvSpPr/>
                        <wps:spPr>
                          <a:xfrm>
                            <a:off x="5084" y="6679"/>
                            <a:ext cx="372" cy="270"/>
                          </a:xfrm>
                          <a:custGeom>
                            <a:avLst/>
                            <a:gdLst/>
                            <a:ahLst/>
                            <a:cxnLst/>
                            <a:pathLst>
                              <a:path w="68" h="49">
                                <a:moveTo>
                                  <a:pt x="21" y="41"/>
                                </a:moveTo>
                                <a:cubicBezTo>
                                  <a:pt x="68" y="41"/>
                                  <a:pt x="68" y="41"/>
                                  <a:pt x="68" y="41"/>
                                </a:cubicBezTo>
                                <a:cubicBezTo>
                                  <a:pt x="68" y="49"/>
                                  <a:pt x="68" y="49"/>
                                  <a:pt x="68" y="49"/>
                                </a:cubicBezTo>
                                <a:cubicBezTo>
                                  <a:pt x="4" y="49"/>
                                  <a:pt x="4" y="49"/>
                                  <a:pt x="4" y="49"/>
                                </a:cubicBezTo>
                                <a:cubicBezTo>
                                  <a:pt x="3" y="49"/>
                                  <a:pt x="2" y="49"/>
                                  <a:pt x="1" y="48"/>
                                </a:cubicBezTo>
                                <a:cubicBezTo>
                                  <a:pt x="1" y="47"/>
                                  <a:pt x="0" y="47"/>
                                  <a:pt x="0" y="45"/>
                                </a:cubicBezTo>
                                <a:cubicBezTo>
                                  <a:pt x="0" y="4"/>
                                  <a:pt x="0" y="4"/>
                                  <a:pt x="0" y="4"/>
                                </a:cubicBezTo>
                                <a:cubicBezTo>
                                  <a:pt x="0" y="3"/>
                                  <a:pt x="1" y="2"/>
                                  <a:pt x="1" y="1"/>
                                </a:cubicBezTo>
                                <a:cubicBezTo>
                                  <a:pt x="2" y="1"/>
                                  <a:pt x="3" y="0"/>
                                  <a:pt x="4" y="0"/>
                                </a:cubicBezTo>
                                <a:cubicBezTo>
                                  <a:pt x="68" y="0"/>
                                  <a:pt x="68" y="0"/>
                                  <a:pt x="68" y="0"/>
                                </a:cubicBezTo>
                                <a:cubicBezTo>
                                  <a:pt x="68" y="9"/>
                                  <a:pt x="68" y="9"/>
                                  <a:pt x="68" y="9"/>
                                </a:cubicBezTo>
                                <a:cubicBezTo>
                                  <a:pt x="21" y="9"/>
                                  <a:pt x="21" y="9"/>
                                  <a:pt x="21" y="9"/>
                                </a:cubicBezTo>
                                <a:cubicBezTo>
                                  <a:pt x="21" y="21"/>
                                  <a:pt x="21" y="21"/>
                                  <a:pt x="21" y="21"/>
                                </a:cubicBezTo>
                                <a:cubicBezTo>
                                  <a:pt x="67" y="21"/>
                                  <a:pt x="67" y="21"/>
                                  <a:pt x="67" y="21"/>
                                </a:cubicBezTo>
                                <a:cubicBezTo>
                                  <a:pt x="67" y="29"/>
                                  <a:pt x="67" y="29"/>
                                  <a:pt x="67" y="29"/>
                                </a:cubicBezTo>
                                <a:cubicBezTo>
                                  <a:pt x="21" y="29"/>
                                  <a:pt x="21" y="29"/>
                                  <a:pt x="21" y="29"/>
                                </a:cubicBezTo>
                                <a:lnTo>
                                  <a:pt x="21" y="41"/>
                                </a:lnTo>
                                <a:close/>
                              </a:path>
                            </a:pathLst>
                          </a:custGeom>
                          <a:grpFill/>
                          <a:ln w="9525">
                            <a:noFill/>
                          </a:ln>
                        </wps:spPr>
                        <wps:bodyPr upright="1"/>
                      </wps:wsp>
                      <wps:wsp>
                        <wps:cNvPr id="11" name="任意多边形 10"/>
                        <wps:cNvSpPr/>
                        <wps:spPr>
                          <a:xfrm>
                            <a:off x="5505" y="6679"/>
                            <a:ext cx="421" cy="270"/>
                          </a:xfrm>
                          <a:custGeom>
                            <a:avLst/>
                            <a:gdLst/>
                            <a:ahLst/>
                            <a:cxnLst/>
                            <a:pathLst>
                              <a:path w="77" h="49">
                                <a:moveTo>
                                  <a:pt x="55" y="49"/>
                                </a:moveTo>
                                <a:cubicBezTo>
                                  <a:pt x="43" y="32"/>
                                  <a:pt x="43" y="32"/>
                                  <a:pt x="43" y="32"/>
                                </a:cubicBezTo>
                                <a:cubicBezTo>
                                  <a:pt x="21" y="32"/>
                                  <a:pt x="21" y="32"/>
                                  <a:pt x="21" y="32"/>
                                </a:cubicBezTo>
                                <a:cubicBezTo>
                                  <a:pt x="21" y="49"/>
                                  <a:pt x="21" y="49"/>
                                  <a:pt x="21" y="49"/>
                                </a:cubicBezTo>
                                <a:cubicBezTo>
                                  <a:pt x="0" y="49"/>
                                  <a:pt x="0" y="49"/>
                                  <a:pt x="0" y="49"/>
                                </a:cubicBezTo>
                                <a:cubicBezTo>
                                  <a:pt x="0" y="10"/>
                                  <a:pt x="0" y="10"/>
                                  <a:pt x="0" y="10"/>
                                </a:cubicBezTo>
                                <a:cubicBezTo>
                                  <a:pt x="0" y="7"/>
                                  <a:pt x="1" y="5"/>
                                  <a:pt x="3" y="3"/>
                                </a:cubicBezTo>
                                <a:cubicBezTo>
                                  <a:pt x="5" y="1"/>
                                  <a:pt x="7" y="0"/>
                                  <a:pt x="10" y="0"/>
                                </a:cubicBezTo>
                                <a:cubicBezTo>
                                  <a:pt x="65" y="0"/>
                                  <a:pt x="65" y="0"/>
                                  <a:pt x="65" y="0"/>
                                </a:cubicBezTo>
                                <a:cubicBezTo>
                                  <a:pt x="67" y="0"/>
                                  <a:pt x="70" y="1"/>
                                  <a:pt x="71" y="3"/>
                                </a:cubicBezTo>
                                <a:cubicBezTo>
                                  <a:pt x="73" y="5"/>
                                  <a:pt x="74" y="7"/>
                                  <a:pt x="74" y="10"/>
                                </a:cubicBezTo>
                                <a:cubicBezTo>
                                  <a:pt x="74" y="22"/>
                                  <a:pt x="74" y="22"/>
                                  <a:pt x="74" y="22"/>
                                </a:cubicBezTo>
                                <a:cubicBezTo>
                                  <a:pt x="74" y="25"/>
                                  <a:pt x="73" y="27"/>
                                  <a:pt x="72" y="29"/>
                                </a:cubicBezTo>
                                <a:cubicBezTo>
                                  <a:pt x="70" y="30"/>
                                  <a:pt x="68" y="31"/>
                                  <a:pt x="65" y="32"/>
                                </a:cubicBezTo>
                                <a:cubicBezTo>
                                  <a:pt x="77" y="49"/>
                                  <a:pt x="77" y="49"/>
                                  <a:pt x="77" y="49"/>
                                </a:cubicBezTo>
                                <a:lnTo>
                                  <a:pt x="55" y="49"/>
                                </a:lnTo>
                                <a:close/>
                                <a:moveTo>
                                  <a:pt x="54" y="23"/>
                                </a:moveTo>
                                <a:cubicBezTo>
                                  <a:pt x="54" y="9"/>
                                  <a:pt x="54" y="9"/>
                                  <a:pt x="54" y="9"/>
                                </a:cubicBezTo>
                                <a:cubicBezTo>
                                  <a:pt x="21" y="9"/>
                                  <a:pt x="21" y="9"/>
                                  <a:pt x="21" y="9"/>
                                </a:cubicBezTo>
                                <a:cubicBezTo>
                                  <a:pt x="21" y="23"/>
                                  <a:pt x="21" y="23"/>
                                  <a:pt x="21" y="23"/>
                                </a:cubicBezTo>
                                <a:lnTo>
                                  <a:pt x="54" y="23"/>
                                </a:lnTo>
                                <a:close/>
                              </a:path>
                            </a:pathLst>
                          </a:custGeom>
                          <a:grpFill/>
                          <a:ln w="9525">
                            <a:noFill/>
                          </a:ln>
                        </wps:spPr>
                        <wps:bodyPr upright="1"/>
                      </wps:wsp>
                      <wps:wsp>
                        <wps:cNvPr id="12" name="任意多边形 11"/>
                        <wps:cNvSpPr/>
                        <wps:spPr>
                          <a:xfrm>
                            <a:off x="5986" y="6679"/>
                            <a:ext cx="404" cy="270"/>
                          </a:xfrm>
                          <a:custGeom>
                            <a:avLst/>
                            <a:gdLst/>
                            <a:ahLst/>
                            <a:cxnLst/>
                            <a:pathLst>
                              <a:path w="74" h="49">
                                <a:moveTo>
                                  <a:pt x="74" y="15"/>
                                </a:moveTo>
                                <a:cubicBezTo>
                                  <a:pt x="53" y="15"/>
                                  <a:pt x="53" y="15"/>
                                  <a:pt x="53" y="15"/>
                                </a:cubicBezTo>
                                <a:cubicBezTo>
                                  <a:pt x="53" y="9"/>
                                  <a:pt x="53" y="9"/>
                                  <a:pt x="53" y="9"/>
                                </a:cubicBezTo>
                                <a:cubicBezTo>
                                  <a:pt x="20" y="9"/>
                                  <a:pt x="20" y="9"/>
                                  <a:pt x="20" y="9"/>
                                </a:cubicBezTo>
                                <a:cubicBezTo>
                                  <a:pt x="20" y="20"/>
                                  <a:pt x="20" y="20"/>
                                  <a:pt x="20" y="20"/>
                                </a:cubicBezTo>
                                <a:cubicBezTo>
                                  <a:pt x="64" y="20"/>
                                  <a:pt x="64" y="20"/>
                                  <a:pt x="64" y="20"/>
                                </a:cubicBezTo>
                                <a:cubicBezTo>
                                  <a:pt x="67" y="20"/>
                                  <a:pt x="69" y="21"/>
                                  <a:pt x="71" y="23"/>
                                </a:cubicBezTo>
                                <a:cubicBezTo>
                                  <a:pt x="73" y="25"/>
                                  <a:pt x="74" y="27"/>
                                  <a:pt x="74" y="30"/>
                                </a:cubicBezTo>
                                <a:cubicBezTo>
                                  <a:pt x="74" y="40"/>
                                  <a:pt x="74" y="40"/>
                                  <a:pt x="74" y="40"/>
                                </a:cubicBezTo>
                                <a:cubicBezTo>
                                  <a:pt x="74" y="42"/>
                                  <a:pt x="73" y="45"/>
                                  <a:pt x="71" y="46"/>
                                </a:cubicBezTo>
                                <a:cubicBezTo>
                                  <a:pt x="69" y="48"/>
                                  <a:pt x="67" y="49"/>
                                  <a:pt x="64" y="49"/>
                                </a:cubicBezTo>
                                <a:cubicBezTo>
                                  <a:pt x="9" y="49"/>
                                  <a:pt x="9" y="49"/>
                                  <a:pt x="9" y="49"/>
                                </a:cubicBezTo>
                                <a:cubicBezTo>
                                  <a:pt x="6" y="49"/>
                                  <a:pt x="4" y="48"/>
                                  <a:pt x="2" y="46"/>
                                </a:cubicBezTo>
                                <a:cubicBezTo>
                                  <a:pt x="0" y="45"/>
                                  <a:pt x="0" y="42"/>
                                  <a:pt x="0" y="40"/>
                                </a:cubicBezTo>
                                <a:cubicBezTo>
                                  <a:pt x="0" y="34"/>
                                  <a:pt x="0" y="34"/>
                                  <a:pt x="0" y="34"/>
                                </a:cubicBezTo>
                                <a:cubicBezTo>
                                  <a:pt x="20" y="34"/>
                                  <a:pt x="20" y="34"/>
                                  <a:pt x="20" y="34"/>
                                </a:cubicBezTo>
                                <a:cubicBezTo>
                                  <a:pt x="20" y="41"/>
                                  <a:pt x="20" y="41"/>
                                  <a:pt x="20" y="41"/>
                                </a:cubicBezTo>
                                <a:cubicBezTo>
                                  <a:pt x="53" y="41"/>
                                  <a:pt x="53" y="41"/>
                                  <a:pt x="53" y="41"/>
                                </a:cubicBezTo>
                                <a:cubicBezTo>
                                  <a:pt x="53" y="29"/>
                                  <a:pt x="53" y="29"/>
                                  <a:pt x="53" y="29"/>
                                </a:cubicBezTo>
                                <a:cubicBezTo>
                                  <a:pt x="9" y="29"/>
                                  <a:pt x="9" y="29"/>
                                  <a:pt x="9" y="29"/>
                                </a:cubicBezTo>
                                <a:cubicBezTo>
                                  <a:pt x="6" y="29"/>
                                  <a:pt x="4" y="28"/>
                                  <a:pt x="2" y="26"/>
                                </a:cubicBezTo>
                                <a:cubicBezTo>
                                  <a:pt x="0" y="24"/>
                                  <a:pt x="0" y="22"/>
                                  <a:pt x="0" y="19"/>
                                </a:cubicBezTo>
                                <a:cubicBezTo>
                                  <a:pt x="0" y="10"/>
                                  <a:pt x="0" y="10"/>
                                  <a:pt x="0" y="10"/>
                                </a:cubicBezTo>
                                <a:cubicBezTo>
                                  <a:pt x="0" y="7"/>
                                  <a:pt x="0" y="5"/>
                                  <a:pt x="2" y="3"/>
                                </a:cubicBezTo>
                                <a:cubicBezTo>
                                  <a:pt x="4" y="1"/>
                                  <a:pt x="6" y="0"/>
                                  <a:pt x="9" y="0"/>
                                </a:cubicBezTo>
                                <a:cubicBezTo>
                                  <a:pt x="64" y="0"/>
                                  <a:pt x="64" y="0"/>
                                  <a:pt x="64" y="0"/>
                                </a:cubicBezTo>
                                <a:cubicBezTo>
                                  <a:pt x="67" y="0"/>
                                  <a:pt x="69" y="1"/>
                                  <a:pt x="71" y="3"/>
                                </a:cubicBezTo>
                                <a:cubicBezTo>
                                  <a:pt x="73" y="5"/>
                                  <a:pt x="74" y="7"/>
                                  <a:pt x="74" y="10"/>
                                </a:cubicBezTo>
                                <a:lnTo>
                                  <a:pt x="74" y="15"/>
                                </a:lnTo>
                                <a:close/>
                              </a:path>
                            </a:pathLst>
                          </a:custGeom>
                          <a:grpFill/>
                          <a:ln w="9525">
                            <a:noFill/>
                          </a:ln>
                        </wps:spPr>
                        <wps:bodyPr upright="1"/>
                      </wps:wsp>
                      <wps:wsp>
                        <wps:cNvPr id="13" name="任意多边形 12"/>
                        <wps:cNvSpPr/>
                        <wps:spPr>
                          <a:xfrm>
                            <a:off x="6445" y="6679"/>
                            <a:ext cx="404" cy="270"/>
                          </a:xfrm>
                          <a:custGeom>
                            <a:avLst/>
                            <a:gdLst/>
                            <a:ahLst/>
                            <a:cxnLst/>
                            <a:pathLst>
                              <a:path w="74" h="49">
                                <a:moveTo>
                                  <a:pt x="74" y="40"/>
                                </a:moveTo>
                                <a:cubicBezTo>
                                  <a:pt x="74" y="42"/>
                                  <a:pt x="73" y="45"/>
                                  <a:pt x="72" y="46"/>
                                </a:cubicBezTo>
                                <a:cubicBezTo>
                                  <a:pt x="70" y="48"/>
                                  <a:pt x="67" y="49"/>
                                  <a:pt x="65" y="49"/>
                                </a:cubicBezTo>
                                <a:cubicBezTo>
                                  <a:pt x="10" y="49"/>
                                  <a:pt x="10" y="49"/>
                                  <a:pt x="10" y="49"/>
                                </a:cubicBezTo>
                                <a:cubicBezTo>
                                  <a:pt x="7" y="49"/>
                                  <a:pt x="5" y="48"/>
                                  <a:pt x="3" y="46"/>
                                </a:cubicBezTo>
                                <a:cubicBezTo>
                                  <a:pt x="1" y="45"/>
                                  <a:pt x="0" y="42"/>
                                  <a:pt x="0" y="40"/>
                                </a:cubicBezTo>
                                <a:cubicBezTo>
                                  <a:pt x="0" y="10"/>
                                  <a:pt x="0" y="10"/>
                                  <a:pt x="0" y="10"/>
                                </a:cubicBezTo>
                                <a:cubicBezTo>
                                  <a:pt x="0" y="7"/>
                                  <a:pt x="1" y="5"/>
                                  <a:pt x="3" y="3"/>
                                </a:cubicBezTo>
                                <a:cubicBezTo>
                                  <a:pt x="5" y="1"/>
                                  <a:pt x="7" y="0"/>
                                  <a:pt x="10" y="0"/>
                                </a:cubicBezTo>
                                <a:cubicBezTo>
                                  <a:pt x="65" y="0"/>
                                  <a:pt x="65" y="0"/>
                                  <a:pt x="65" y="0"/>
                                </a:cubicBezTo>
                                <a:cubicBezTo>
                                  <a:pt x="67" y="0"/>
                                  <a:pt x="70" y="1"/>
                                  <a:pt x="72" y="3"/>
                                </a:cubicBezTo>
                                <a:cubicBezTo>
                                  <a:pt x="73" y="5"/>
                                  <a:pt x="74" y="7"/>
                                  <a:pt x="74" y="10"/>
                                </a:cubicBezTo>
                                <a:lnTo>
                                  <a:pt x="74" y="40"/>
                                </a:lnTo>
                                <a:close/>
                                <a:moveTo>
                                  <a:pt x="54" y="41"/>
                                </a:moveTo>
                                <a:cubicBezTo>
                                  <a:pt x="54" y="9"/>
                                  <a:pt x="54" y="9"/>
                                  <a:pt x="54" y="9"/>
                                </a:cubicBezTo>
                                <a:cubicBezTo>
                                  <a:pt x="21" y="9"/>
                                  <a:pt x="21" y="9"/>
                                  <a:pt x="21" y="9"/>
                                </a:cubicBezTo>
                                <a:cubicBezTo>
                                  <a:pt x="21" y="41"/>
                                  <a:pt x="21" y="41"/>
                                  <a:pt x="21" y="41"/>
                                </a:cubicBezTo>
                                <a:lnTo>
                                  <a:pt x="54" y="41"/>
                                </a:lnTo>
                                <a:close/>
                              </a:path>
                            </a:pathLst>
                          </a:custGeom>
                          <a:grpFill/>
                          <a:ln w="9525">
                            <a:noFill/>
                          </a:ln>
                        </wps:spPr>
                        <wps:bodyPr upright="1"/>
                      </wps:wsp>
                      <wps:wsp>
                        <wps:cNvPr id="14" name="任意多边形 13"/>
                        <wps:cNvSpPr/>
                        <wps:spPr>
                          <a:xfrm>
                            <a:off x="6909" y="6679"/>
                            <a:ext cx="404" cy="270"/>
                          </a:xfrm>
                          <a:custGeom>
                            <a:avLst/>
                            <a:gdLst/>
                            <a:ahLst/>
                            <a:cxnLst/>
                            <a:pathLst>
                              <a:path w="74" h="49">
                                <a:moveTo>
                                  <a:pt x="54" y="39"/>
                                </a:moveTo>
                                <a:cubicBezTo>
                                  <a:pt x="54" y="0"/>
                                  <a:pt x="54" y="0"/>
                                  <a:pt x="54" y="0"/>
                                </a:cubicBezTo>
                                <a:cubicBezTo>
                                  <a:pt x="74" y="0"/>
                                  <a:pt x="74" y="0"/>
                                  <a:pt x="74" y="0"/>
                                </a:cubicBezTo>
                                <a:cubicBezTo>
                                  <a:pt x="74" y="45"/>
                                  <a:pt x="74" y="45"/>
                                  <a:pt x="74" y="45"/>
                                </a:cubicBezTo>
                                <a:cubicBezTo>
                                  <a:pt x="74" y="47"/>
                                  <a:pt x="74" y="47"/>
                                  <a:pt x="73" y="48"/>
                                </a:cubicBezTo>
                                <a:cubicBezTo>
                                  <a:pt x="72" y="49"/>
                                  <a:pt x="71" y="49"/>
                                  <a:pt x="70" y="49"/>
                                </a:cubicBezTo>
                                <a:cubicBezTo>
                                  <a:pt x="41" y="49"/>
                                  <a:pt x="41" y="49"/>
                                  <a:pt x="41" y="49"/>
                                </a:cubicBezTo>
                                <a:cubicBezTo>
                                  <a:pt x="40" y="49"/>
                                  <a:pt x="39" y="49"/>
                                  <a:pt x="38" y="48"/>
                                </a:cubicBezTo>
                                <a:cubicBezTo>
                                  <a:pt x="37" y="48"/>
                                  <a:pt x="36" y="47"/>
                                  <a:pt x="36" y="46"/>
                                </a:cubicBezTo>
                                <a:cubicBezTo>
                                  <a:pt x="21" y="10"/>
                                  <a:pt x="21" y="10"/>
                                  <a:pt x="21" y="10"/>
                                </a:cubicBezTo>
                                <a:cubicBezTo>
                                  <a:pt x="21" y="49"/>
                                  <a:pt x="21" y="49"/>
                                  <a:pt x="21" y="49"/>
                                </a:cubicBezTo>
                                <a:cubicBezTo>
                                  <a:pt x="0" y="49"/>
                                  <a:pt x="0" y="49"/>
                                  <a:pt x="0" y="49"/>
                                </a:cubicBezTo>
                                <a:cubicBezTo>
                                  <a:pt x="0" y="4"/>
                                  <a:pt x="0" y="4"/>
                                  <a:pt x="0" y="4"/>
                                </a:cubicBezTo>
                                <a:cubicBezTo>
                                  <a:pt x="0" y="3"/>
                                  <a:pt x="1" y="2"/>
                                  <a:pt x="1" y="1"/>
                                </a:cubicBezTo>
                                <a:cubicBezTo>
                                  <a:pt x="2" y="1"/>
                                  <a:pt x="3" y="0"/>
                                  <a:pt x="4" y="0"/>
                                </a:cubicBezTo>
                                <a:cubicBezTo>
                                  <a:pt x="34" y="0"/>
                                  <a:pt x="34" y="0"/>
                                  <a:pt x="34" y="0"/>
                                </a:cubicBezTo>
                                <a:cubicBezTo>
                                  <a:pt x="35" y="0"/>
                                  <a:pt x="36" y="1"/>
                                  <a:pt x="36" y="1"/>
                                </a:cubicBezTo>
                                <a:cubicBezTo>
                                  <a:pt x="37" y="2"/>
                                  <a:pt x="38" y="2"/>
                                  <a:pt x="38" y="3"/>
                                </a:cubicBezTo>
                                <a:lnTo>
                                  <a:pt x="54" y="39"/>
                                </a:lnTo>
                                <a:close/>
                              </a:path>
                            </a:pathLst>
                          </a:custGeom>
                          <a:grpFill/>
                          <a:ln w="9525">
                            <a:noFill/>
                          </a:ln>
                        </wps:spPr>
                        <wps:bodyPr upright="1"/>
                      </wps:wsp>
                      <wps:wsp>
                        <wps:cNvPr id="15" name="任意多边形 14"/>
                        <wps:cNvSpPr/>
                        <wps:spPr>
                          <a:xfrm>
                            <a:off x="7362" y="6679"/>
                            <a:ext cx="497" cy="270"/>
                          </a:xfrm>
                          <a:custGeom>
                            <a:avLst/>
                            <a:gdLst/>
                            <a:ahLst/>
                            <a:cxnLst/>
                            <a:pathLst>
                              <a:path w="91" h="49">
                                <a:moveTo>
                                  <a:pt x="25" y="3"/>
                                </a:moveTo>
                                <a:cubicBezTo>
                                  <a:pt x="27" y="1"/>
                                  <a:pt x="28" y="0"/>
                                  <a:pt x="31" y="0"/>
                                </a:cubicBezTo>
                                <a:cubicBezTo>
                                  <a:pt x="60" y="0"/>
                                  <a:pt x="60" y="0"/>
                                  <a:pt x="60" y="0"/>
                                </a:cubicBezTo>
                                <a:cubicBezTo>
                                  <a:pt x="61" y="0"/>
                                  <a:pt x="62" y="1"/>
                                  <a:pt x="63" y="1"/>
                                </a:cubicBezTo>
                                <a:cubicBezTo>
                                  <a:pt x="63" y="2"/>
                                  <a:pt x="64" y="2"/>
                                  <a:pt x="65" y="3"/>
                                </a:cubicBezTo>
                                <a:cubicBezTo>
                                  <a:pt x="91" y="49"/>
                                  <a:pt x="91" y="49"/>
                                  <a:pt x="91" y="49"/>
                                </a:cubicBezTo>
                                <a:cubicBezTo>
                                  <a:pt x="69" y="49"/>
                                  <a:pt x="69" y="49"/>
                                  <a:pt x="69" y="49"/>
                                </a:cubicBezTo>
                                <a:cubicBezTo>
                                  <a:pt x="64" y="41"/>
                                  <a:pt x="64" y="41"/>
                                  <a:pt x="64" y="41"/>
                                </a:cubicBezTo>
                                <a:cubicBezTo>
                                  <a:pt x="27" y="41"/>
                                  <a:pt x="27" y="41"/>
                                  <a:pt x="27" y="41"/>
                                </a:cubicBezTo>
                                <a:cubicBezTo>
                                  <a:pt x="23" y="49"/>
                                  <a:pt x="23" y="49"/>
                                  <a:pt x="23" y="49"/>
                                </a:cubicBezTo>
                                <a:cubicBezTo>
                                  <a:pt x="0" y="49"/>
                                  <a:pt x="0" y="49"/>
                                  <a:pt x="0" y="49"/>
                                </a:cubicBezTo>
                                <a:lnTo>
                                  <a:pt x="25" y="3"/>
                                </a:lnTo>
                                <a:close/>
                                <a:moveTo>
                                  <a:pt x="32" y="33"/>
                                </a:moveTo>
                                <a:cubicBezTo>
                                  <a:pt x="60" y="33"/>
                                  <a:pt x="60" y="33"/>
                                  <a:pt x="60" y="33"/>
                                </a:cubicBezTo>
                                <a:cubicBezTo>
                                  <a:pt x="45" y="7"/>
                                  <a:pt x="45" y="7"/>
                                  <a:pt x="45" y="7"/>
                                </a:cubicBezTo>
                                <a:lnTo>
                                  <a:pt x="32" y="33"/>
                                </a:lnTo>
                                <a:close/>
                              </a:path>
                            </a:pathLst>
                          </a:custGeom>
                          <a:grpFill/>
                          <a:ln w="9525">
                            <a:noFill/>
                          </a:ln>
                        </wps:spPr>
                        <wps:bodyPr upright="1"/>
                      </wps:wsp>
                      <wps:wsp>
                        <wps:cNvPr id="16" name="任意多边形 15"/>
                        <wps:cNvSpPr/>
                        <wps:spPr>
                          <a:xfrm>
                            <a:off x="7908" y="6679"/>
                            <a:ext cx="355" cy="270"/>
                          </a:xfrm>
                          <a:custGeom>
                            <a:avLst/>
                            <a:gdLst/>
                            <a:ahLst/>
                            <a:cxnLst/>
                            <a:pathLst>
                              <a:path w="65" h="49">
                                <a:moveTo>
                                  <a:pt x="21" y="41"/>
                                </a:moveTo>
                                <a:cubicBezTo>
                                  <a:pt x="65" y="41"/>
                                  <a:pt x="65" y="41"/>
                                  <a:pt x="65" y="41"/>
                                </a:cubicBezTo>
                                <a:cubicBezTo>
                                  <a:pt x="65" y="49"/>
                                  <a:pt x="65" y="49"/>
                                  <a:pt x="65" y="49"/>
                                </a:cubicBezTo>
                                <a:cubicBezTo>
                                  <a:pt x="4" y="49"/>
                                  <a:pt x="4" y="49"/>
                                  <a:pt x="4" y="49"/>
                                </a:cubicBezTo>
                                <a:cubicBezTo>
                                  <a:pt x="3" y="49"/>
                                  <a:pt x="2" y="49"/>
                                  <a:pt x="2" y="48"/>
                                </a:cubicBezTo>
                                <a:cubicBezTo>
                                  <a:pt x="1" y="47"/>
                                  <a:pt x="0" y="47"/>
                                  <a:pt x="0" y="45"/>
                                </a:cubicBezTo>
                                <a:cubicBezTo>
                                  <a:pt x="0" y="0"/>
                                  <a:pt x="0" y="0"/>
                                  <a:pt x="0" y="0"/>
                                </a:cubicBezTo>
                                <a:cubicBezTo>
                                  <a:pt x="21" y="0"/>
                                  <a:pt x="21" y="0"/>
                                  <a:pt x="21" y="0"/>
                                </a:cubicBezTo>
                                <a:lnTo>
                                  <a:pt x="21" y="41"/>
                                </a:lnTo>
                                <a:close/>
                              </a:path>
                            </a:pathLst>
                          </a:custGeom>
                          <a:grpFill/>
                          <a:ln w="9525">
                            <a:noFill/>
                          </a:ln>
                        </wps:spPr>
                        <wps:bodyPr upright="1"/>
                      </wps:wsp>
                      <wps:wsp>
                        <wps:cNvPr id="17" name="任意多边形 16"/>
                        <wps:cNvSpPr/>
                        <wps:spPr>
                          <a:xfrm>
                            <a:off x="5101" y="7042"/>
                            <a:ext cx="371" cy="269"/>
                          </a:xfrm>
                          <a:custGeom>
                            <a:avLst/>
                            <a:gdLst/>
                            <a:ahLst/>
                            <a:cxnLst/>
                            <a:pathLst>
                              <a:path w="68" h="49">
                                <a:moveTo>
                                  <a:pt x="21" y="41"/>
                                </a:moveTo>
                                <a:cubicBezTo>
                                  <a:pt x="68" y="41"/>
                                  <a:pt x="68" y="41"/>
                                  <a:pt x="68" y="41"/>
                                </a:cubicBezTo>
                                <a:cubicBezTo>
                                  <a:pt x="68" y="49"/>
                                  <a:pt x="68" y="49"/>
                                  <a:pt x="68" y="49"/>
                                </a:cubicBezTo>
                                <a:cubicBezTo>
                                  <a:pt x="4" y="49"/>
                                  <a:pt x="4" y="49"/>
                                  <a:pt x="4" y="49"/>
                                </a:cubicBezTo>
                                <a:cubicBezTo>
                                  <a:pt x="3" y="49"/>
                                  <a:pt x="2" y="49"/>
                                  <a:pt x="2" y="48"/>
                                </a:cubicBezTo>
                                <a:cubicBezTo>
                                  <a:pt x="1" y="47"/>
                                  <a:pt x="0" y="46"/>
                                  <a:pt x="0" y="45"/>
                                </a:cubicBezTo>
                                <a:cubicBezTo>
                                  <a:pt x="0" y="4"/>
                                  <a:pt x="0" y="4"/>
                                  <a:pt x="0" y="4"/>
                                </a:cubicBezTo>
                                <a:cubicBezTo>
                                  <a:pt x="0" y="3"/>
                                  <a:pt x="1" y="2"/>
                                  <a:pt x="2" y="1"/>
                                </a:cubicBezTo>
                                <a:cubicBezTo>
                                  <a:pt x="2" y="1"/>
                                  <a:pt x="3" y="0"/>
                                  <a:pt x="4" y="0"/>
                                </a:cubicBezTo>
                                <a:cubicBezTo>
                                  <a:pt x="68" y="0"/>
                                  <a:pt x="68" y="0"/>
                                  <a:pt x="68" y="0"/>
                                </a:cubicBezTo>
                                <a:cubicBezTo>
                                  <a:pt x="68" y="9"/>
                                  <a:pt x="68" y="9"/>
                                  <a:pt x="68" y="9"/>
                                </a:cubicBezTo>
                                <a:cubicBezTo>
                                  <a:pt x="21" y="9"/>
                                  <a:pt x="21" y="9"/>
                                  <a:pt x="21" y="9"/>
                                </a:cubicBezTo>
                                <a:cubicBezTo>
                                  <a:pt x="21" y="21"/>
                                  <a:pt x="21" y="21"/>
                                  <a:pt x="21" y="21"/>
                                </a:cubicBezTo>
                                <a:cubicBezTo>
                                  <a:pt x="67" y="21"/>
                                  <a:pt x="67" y="21"/>
                                  <a:pt x="67" y="21"/>
                                </a:cubicBezTo>
                                <a:cubicBezTo>
                                  <a:pt x="67" y="29"/>
                                  <a:pt x="67" y="29"/>
                                  <a:pt x="67" y="29"/>
                                </a:cubicBezTo>
                                <a:cubicBezTo>
                                  <a:pt x="21" y="29"/>
                                  <a:pt x="21" y="29"/>
                                  <a:pt x="21" y="29"/>
                                </a:cubicBezTo>
                                <a:lnTo>
                                  <a:pt x="21" y="41"/>
                                </a:lnTo>
                                <a:close/>
                              </a:path>
                            </a:pathLst>
                          </a:custGeom>
                          <a:grpFill/>
                          <a:ln w="9525">
                            <a:noFill/>
                          </a:ln>
                        </wps:spPr>
                        <wps:bodyPr upright="1"/>
                      </wps:wsp>
                      <wps:wsp>
                        <wps:cNvPr id="18" name="任意多边形 17"/>
                        <wps:cNvSpPr/>
                        <wps:spPr>
                          <a:xfrm>
                            <a:off x="5527" y="7042"/>
                            <a:ext cx="404" cy="269"/>
                          </a:xfrm>
                          <a:custGeom>
                            <a:avLst/>
                            <a:gdLst/>
                            <a:ahLst/>
                            <a:cxnLst/>
                            <a:pathLst>
                              <a:path w="74" h="49">
                                <a:moveTo>
                                  <a:pt x="74" y="15"/>
                                </a:moveTo>
                                <a:cubicBezTo>
                                  <a:pt x="53" y="15"/>
                                  <a:pt x="53" y="15"/>
                                  <a:pt x="53" y="15"/>
                                </a:cubicBezTo>
                                <a:cubicBezTo>
                                  <a:pt x="53" y="9"/>
                                  <a:pt x="53" y="9"/>
                                  <a:pt x="53" y="9"/>
                                </a:cubicBezTo>
                                <a:cubicBezTo>
                                  <a:pt x="20" y="9"/>
                                  <a:pt x="20" y="9"/>
                                  <a:pt x="20" y="9"/>
                                </a:cubicBezTo>
                                <a:cubicBezTo>
                                  <a:pt x="20" y="20"/>
                                  <a:pt x="20" y="20"/>
                                  <a:pt x="20" y="20"/>
                                </a:cubicBezTo>
                                <a:cubicBezTo>
                                  <a:pt x="64" y="20"/>
                                  <a:pt x="64" y="20"/>
                                  <a:pt x="64" y="20"/>
                                </a:cubicBezTo>
                                <a:cubicBezTo>
                                  <a:pt x="67" y="20"/>
                                  <a:pt x="69" y="21"/>
                                  <a:pt x="71" y="23"/>
                                </a:cubicBezTo>
                                <a:cubicBezTo>
                                  <a:pt x="73" y="25"/>
                                  <a:pt x="74" y="27"/>
                                  <a:pt x="74" y="30"/>
                                </a:cubicBezTo>
                                <a:cubicBezTo>
                                  <a:pt x="74" y="40"/>
                                  <a:pt x="74" y="40"/>
                                  <a:pt x="74" y="40"/>
                                </a:cubicBezTo>
                                <a:cubicBezTo>
                                  <a:pt x="74" y="42"/>
                                  <a:pt x="73" y="45"/>
                                  <a:pt x="71" y="46"/>
                                </a:cubicBezTo>
                                <a:cubicBezTo>
                                  <a:pt x="69" y="48"/>
                                  <a:pt x="67" y="49"/>
                                  <a:pt x="64" y="49"/>
                                </a:cubicBezTo>
                                <a:cubicBezTo>
                                  <a:pt x="9" y="49"/>
                                  <a:pt x="9" y="49"/>
                                  <a:pt x="9" y="49"/>
                                </a:cubicBezTo>
                                <a:cubicBezTo>
                                  <a:pt x="6" y="49"/>
                                  <a:pt x="4" y="48"/>
                                  <a:pt x="2" y="46"/>
                                </a:cubicBezTo>
                                <a:cubicBezTo>
                                  <a:pt x="0" y="45"/>
                                  <a:pt x="0" y="42"/>
                                  <a:pt x="0" y="40"/>
                                </a:cubicBezTo>
                                <a:cubicBezTo>
                                  <a:pt x="0" y="34"/>
                                  <a:pt x="0" y="34"/>
                                  <a:pt x="0" y="34"/>
                                </a:cubicBezTo>
                                <a:cubicBezTo>
                                  <a:pt x="20" y="34"/>
                                  <a:pt x="20" y="34"/>
                                  <a:pt x="20" y="34"/>
                                </a:cubicBezTo>
                                <a:cubicBezTo>
                                  <a:pt x="20" y="41"/>
                                  <a:pt x="20" y="41"/>
                                  <a:pt x="20" y="41"/>
                                </a:cubicBezTo>
                                <a:cubicBezTo>
                                  <a:pt x="53" y="41"/>
                                  <a:pt x="53" y="41"/>
                                  <a:pt x="53" y="41"/>
                                </a:cubicBezTo>
                                <a:cubicBezTo>
                                  <a:pt x="53" y="29"/>
                                  <a:pt x="53" y="29"/>
                                  <a:pt x="53" y="29"/>
                                </a:cubicBezTo>
                                <a:cubicBezTo>
                                  <a:pt x="9" y="29"/>
                                  <a:pt x="9" y="29"/>
                                  <a:pt x="9" y="29"/>
                                </a:cubicBezTo>
                                <a:cubicBezTo>
                                  <a:pt x="6" y="29"/>
                                  <a:pt x="4" y="28"/>
                                  <a:pt x="2" y="26"/>
                                </a:cubicBezTo>
                                <a:cubicBezTo>
                                  <a:pt x="0" y="24"/>
                                  <a:pt x="0" y="22"/>
                                  <a:pt x="0" y="19"/>
                                </a:cubicBezTo>
                                <a:cubicBezTo>
                                  <a:pt x="0" y="10"/>
                                  <a:pt x="0" y="10"/>
                                  <a:pt x="0" y="10"/>
                                </a:cubicBezTo>
                                <a:cubicBezTo>
                                  <a:pt x="0" y="7"/>
                                  <a:pt x="0" y="5"/>
                                  <a:pt x="2" y="3"/>
                                </a:cubicBezTo>
                                <a:cubicBezTo>
                                  <a:pt x="4" y="1"/>
                                  <a:pt x="6" y="0"/>
                                  <a:pt x="9" y="0"/>
                                </a:cubicBezTo>
                                <a:cubicBezTo>
                                  <a:pt x="64" y="0"/>
                                  <a:pt x="64" y="0"/>
                                  <a:pt x="64" y="0"/>
                                </a:cubicBezTo>
                                <a:cubicBezTo>
                                  <a:pt x="67" y="0"/>
                                  <a:pt x="69" y="1"/>
                                  <a:pt x="71" y="3"/>
                                </a:cubicBezTo>
                                <a:cubicBezTo>
                                  <a:pt x="73" y="5"/>
                                  <a:pt x="74" y="7"/>
                                  <a:pt x="74" y="10"/>
                                </a:cubicBezTo>
                                <a:lnTo>
                                  <a:pt x="74" y="15"/>
                                </a:lnTo>
                                <a:close/>
                              </a:path>
                            </a:pathLst>
                          </a:custGeom>
                          <a:grpFill/>
                          <a:ln w="9525">
                            <a:noFill/>
                          </a:ln>
                        </wps:spPr>
                        <wps:bodyPr upright="1"/>
                      </wps:wsp>
                      <wps:wsp>
                        <wps:cNvPr id="19" name="任意多边形 18"/>
                        <wps:cNvSpPr/>
                        <wps:spPr>
                          <a:xfrm>
                            <a:off x="5991" y="7042"/>
                            <a:ext cx="399" cy="269"/>
                          </a:xfrm>
                          <a:custGeom>
                            <a:avLst/>
                            <a:gdLst/>
                            <a:ahLst/>
                            <a:cxnLst/>
                            <a:pathLst>
                              <a:path w="73" h="49">
                                <a:moveTo>
                                  <a:pt x="73" y="40"/>
                                </a:moveTo>
                                <a:cubicBezTo>
                                  <a:pt x="73" y="41"/>
                                  <a:pt x="73" y="42"/>
                                  <a:pt x="73" y="43"/>
                                </a:cubicBezTo>
                                <a:cubicBezTo>
                                  <a:pt x="72" y="45"/>
                                  <a:pt x="72" y="46"/>
                                  <a:pt x="71" y="46"/>
                                </a:cubicBezTo>
                                <a:cubicBezTo>
                                  <a:pt x="70" y="47"/>
                                  <a:pt x="69" y="48"/>
                                  <a:pt x="68" y="48"/>
                                </a:cubicBezTo>
                                <a:cubicBezTo>
                                  <a:pt x="66" y="49"/>
                                  <a:pt x="65" y="49"/>
                                  <a:pt x="64" y="49"/>
                                </a:cubicBezTo>
                                <a:cubicBezTo>
                                  <a:pt x="9" y="49"/>
                                  <a:pt x="9" y="49"/>
                                  <a:pt x="9" y="49"/>
                                </a:cubicBezTo>
                                <a:cubicBezTo>
                                  <a:pt x="6" y="49"/>
                                  <a:pt x="4" y="48"/>
                                  <a:pt x="2" y="46"/>
                                </a:cubicBezTo>
                                <a:cubicBezTo>
                                  <a:pt x="0" y="45"/>
                                  <a:pt x="0" y="42"/>
                                  <a:pt x="0" y="40"/>
                                </a:cubicBezTo>
                                <a:cubicBezTo>
                                  <a:pt x="0" y="0"/>
                                  <a:pt x="0" y="0"/>
                                  <a:pt x="0" y="0"/>
                                </a:cubicBezTo>
                                <a:cubicBezTo>
                                  <a:pt x="20" y="0"/>
                                  <a:pt x="20" y="0"/>
                                  <a:pt x="20" y="0"/>
                                </a:cubicBezTo>
                                <a:cubicBezTo>
                                  <a:pt x="20" y="41"/>
                                  <a:pt x="20" y="41"/>
                                  <a:pt x="20" y="41"/>
                                </a:cubicBezTo>
                                <a:cubicBezTo>
                                  <a:pt x="53" y="41"/>
                                  <a:pt x="53" y="41"/>
                                  <a:pt x="53" y="41"/>
                                </a:cubicBezTo>
                                <a:cubicBezTo>
                                  <a:pt x="53" y="0"/>
                                  <a:pt x="53" y="0"/>
                                  <a:pt x="53" y="0"/>
                                </a:cubicBezTo>
                                <a:cubicBezTo>
                                  <a:pt x="73" y="0"/>
                                  <a:pt x="73" y="0"/>
                                  <a:pt x="73" y="0"/>
                                </a:cubicBezTo>
                                <a:lnTo>
                                  <a:pt x="73" y="40"/>
                                </a:lnTo>
                                <a:close/>
                              </a:path>
                            </a:pathLst>
                          </a:custGeom>
                          <a:grpFill/>
                          <a:ln w="9525">
                            <a:noFill/>
                          </a:ln>
                        </wps:spPr>
                        <wps:bodyPr upright="1"/>
                      </wps:wsp>
                      <wps:wsp>
                        <wps:cNvPr id="20" name="任意多边形 19"/>
                        <wps:cNvSpPr/>
                        <wps:spPr>
                          <a:xfrm>
                            <a:off x="6455" y="7042"/>
                            <a:ext cx="579" cy="269"/>
                          </a:xfrm>
                          <a:custGeom>
                            <a:avLst/>
                            <a:gdLst/>
                            <a:ahLst/>
                            <a:cxnLst/>
                            <a:pathLst>
                              <a:path w="106" h="49">
                                <a:moveTo>
                                  <a:pt x="85" y="49"/>
                                </a:moveTo>
                                <a:cubicBezTo>
                                  <a:pt x="85" y="11"/>
                                  <a:pt x="85" y="11"/>
                                  <a:pt x="85" y="11"/>
                                </a:cubicBezTo>
                                <a:cubicBezTo>
                                  <a:pt x="72" y="46"/>
                                  <a:pt x="72" y="46"/>
                                  <a:pt x="72" y="46"/>
                                </a:cubicBezTo>
                                <a:cubicBezTo>
                                  <a:pt x="71" y="47"/>
                                  <a:pt x="70" y="48"/>
                                  <a:pt x="70" y="49"/>
                                </a:cubicBezTo>
                                <a:cubicBezTo>
                                  <a:pt x="69" y="49"/>
                                  <a:pt x="68" y="49"/>
                                  <a:pt x="67" y="49"/>
                                </a:cubicBezTo>
                                <a:cubicBezTo>
                                  <a:pt x="38" y="49"/>
                                  <a:pt x="38" y="49"/>
                                  <a:pt x="38" y="49"/>
                                </a:cubicBezTo>
                                <a:cubicBezTo>
                                  <a:pt x="37" y="49"/>
                                  <a:pt x="36" y="49"/>
                                  <a:pt x="35" y="48"/>
                                </a:cubicBezTo>
                                <a:cubicBezTo>
                                  <a:pt x="34" y="48"/>
                                  <a:pt x="33" y="47"/>
                                  <a:pt x="33" y="46"/>
                                </a:cubicBezTo>
                                <a:cubicBezTo>
                                  <a:pt x="20" y="11"/>
                                  <a:pt x="20" y="11"/>
                                  <a:pt x="20" y="11"/>
                                </a:cubicBezTo>
                                <a:cubicBezTo>
                                  <a:pt x="20" y="49"/>
                                  <a:pt x="20" y="49"/>
                                  <a:pt x="20" y="49"/>
                                </a:cubicBezTo>
                                <a:cubicBezTo>
                                  <a:pt x="0" y="49"/>
                                  <a:pt x="0" y="49"/>
                                  <a:pt x="0" y="49"/>
                                </a:cubicBezTo>
                                <a:cubicBezTo>
                                  <a:pt x="0" y="4"/>
                                  <a:pt x="0" y="4"/>
                                  <a:pt x="0" y="4"/>
                                </a:cubicBezTo>
                                <a:cubicBezTo>
                                  <a:pt x="0" y="3"/>
                                  <a:pt x="0" y="2"/>
                                  <a:pt x="1" y="1"/>
                                </a:cubicBezTo>
                                <a:cubicBezTo>
                                  <a:pt x="1" y="1"/>
                                  <a:pt x="2" y="0"/>
                                  <a:pt x="3" y="0"/>
                                </a:cubicBezTo>
                                <a:cubicBezTo>
                                  <a:pt x="32" y="0"/>
                                  <a:pt x="32" y="0"/>
                                  <a:pt x="32" y="0"/>
                                </a:cubicBezTo>
                                <a:cubicBezTo>
                                  <a:pt x="33" y="0"/>
                                  <a:pt x="34" y="1"/>
                                  <a:pt x="35" y="1"/>
                                </a:cubicBezTo>
                                <a:cubicBezTo>
                                  <a:pt x="36" y="2"/>
                                  <a:pt x="36" y="2"/>
                                  <a:pt x="37" y="3"/>
                                </a:cubicBezTo>
                                <a:cubicBezTo>
                                  <a:pt x="52" y="43"/>
                                  <a:pt x="52" y="43"/>
                                  <a:pt x="52" y="43"/>
                                </a:cubicBezTo>
                                <a:cubicBezTo>
                                  <a:pt x="69" y="3"/>
                                  <a:pt x="69" y="3"/>
                                  <a:pt x="69" y="3"/>
                                </a:cubicBezTo>
                                <a:cubicBezTo>
                                  <a:pt x="69" y="1"/>
                                  <a:pt x="71" y="0"/>
                                  <a:pt x="73" y="0"/>
                                </a:cubicBezTo>
                                <a:cubicBezTo>
                                  <a:pt x="102" y="0"/>
                                  <a:pt x="102" y="0"/>
                                  <a:pt x="102" y="0"/>
                                </a:cubicBezTo>
                                <a:cubicBezTo>
                                  <a:pt x="103" y="0"/>
                                  <a:pt x="104" y="1"/>
                                  <a:pt x="105" y="1"/>
                                </a:cubicBezTo>
                                <a:cubicBezTo>
                                  <a:pt x="106" y="2"/>
                                  <a:pt x="106" y="3"/>
                                  <a:pt x="106" y="4"/>
                                </a:cubicBezTo>
                                <a:cubicBezTo>
                                  <a:pt x="106" y="49"/>
                                  <a:pt x="106" y="49"/>
                                  <a:pt x="106" y="49"/>
                                </a:cubicBezTo>
                                <a:lnTo>
                                  <a:pt x="85" y="49"/>
                                </a:lnTo>
                                <a:close/>
                              </a:path>
                            </a:pathLst>
                          </a:custGeom>
                          <a:grpFill/>
                          <a:ln w="9525">
                            <a:noFill/>
                          </a:ln>
                        </wps:spPr>
                        <wps:bodyPr upright="1"/>
                      </wps:wsp>
                      <wps:wsp>
                        <wps:cNvPr id="21" name="任意多边形 20"/>
                        <wps:cNvSpPr/>
                        <wps:spPr>
                          <a:xfrm>
                            <a:off x="7095" y="7042"/>
                            <a:ext cx="371" cy="269"/>
                          </a:xfrm>
                          <a:custGeom>
                            <a:avLst/>
                            <a:gdLst/>
                            <a:ahLst/>
                            <a:cxnLst/>
                            <a:pathLst>
                              <a:path w="68" h="49">
                                <a:moveTo>
                                  <a:pt x="20" y="41"/>
                                </a:moveTo>
                                <a:cubicBezTo>
                                  <a:pt x="68" y="41"/>
                                  <a:pt x="68" y="41"/>
                                  <a:pt x="68" y="41"/>
                                </a:cubicBezTo>
                                <a:cubicBezTo>
                                  <a:pt x="68" y="49"/>
                                  <a:pt x="68" y="49"/>
                                  <a:pt x="68" y="49"/>
                                </a:cubicBezTo>
                                <a:cubicBezTo>
                                  <a:pt x="4" y="49"/>
                                  <a:pt x="4" y="49"/>
                                  <a:pt x="4" y="49"/>
                                </a:cubicBezTo>
                                <a:cubicBezTo>
                                  <a:pt x="2" y="49"/>
                                  <a:pt x="2" y="49"/>
                                  <a:pt x="1" y="48"/>
                                </a:cubicBezTo>
                                <a:cubicBezTo>
                                  <a:pt x="0" y="47"/>
                                  <a:pt x="0" y="46"/>
                                  <a:pt x="0" y="45"/>
                                </a:cubicBezTo>
                                <a:cubicBezTo>
                                  <a:pt x="0" y="4"/>
                                  <a:pt x="0" y="4"/>
                                  <a:pt x="0" y="4"/>
                                </a:cubicBezTo>
                                <a:cubicBezTo>
                                  <a:pt x="0" y="3"/>
                                  <a:pt x="0" y="2"/>
                                  <a:pt x="1" y="1"/>
                                </a:cubicBezTo>
                                <a:cubicBezTo>
                                  <a:pt x="2" y="1"/>
                                  <a:pt x="2" y="0"/>
                                  <a:pt x="4" y="0"/>
                                </a:cubicBezTo>
                                <a:cubicBezTo>
                                  <a:pt x="68" y="0"/>
                                  <a:pt x="68" y="0"/>
                                  <a:pt x="68" y="0"/>
                                </a:cubicBezTo>
                                <a:cubicBezTo>
                                  <a:pt x="68" y="9"/>
                                  <a:pt x="68" y="9"/>
                                  <a:pt x="68" y="9"/>
                                </a:cubicBezTo>
                                <a:cubicBezTo>
                                  <a:pt x="20" y="9"/>
                                  <a:pt x="20" y="9"/>
                                  <a:pt x="20" y="9"/>
                                </a:cubicBezTo>
                                <a:cubicBezTo>
                                  <a:pt x="20" y="21"/>
                                  <a:pt x="20" y="21"/>
                                  <a:pt x="20" y="21"/>
                                </a:cubicBezTo>
                                <a:cubicBezTo>
                                  <a:pt x="66" y="21"/>
                                  <a:pt x="66" y="21"/>
                                  <a:pt x="66" y="21"/>
                                </a:cubicBezTo>
                                <a:cubicBezTo>
                                  <a:pt x="66" y="29"/>
                                  <a:pt x="66" y="29"/>
                                  <a:pt x="66" y="29"/>
                                </a:cubicBezTo>
                                <a:cubicBezTo>
                                  <a:pt x="20" y="29"/>
                                  <a:pt x="20" y="29"/>
                                  <a:pt x="20" y="29"/>
                                </a:cubicBezTo>
                                <a:lnTo>
                                  <a:pt x="20" y="41"/>
                                </a:lnTo>
                                <a:close/>
                              </a:path>
                            </a:pathLst>
                          </a:custGeom>
                          <a:grpFill/>
                          <a:ln w="9525">
                            <a:noFill/>
                          </a:ln>
                        </wps:spPr>
                        <wps:bodyPr upright="1"/>
                      </wps:wsp>
                    </wpg:wgp>
                  </a:graphicData>
                </a:graphic>
              </wp:anchor>
            </w:drawing>
          </mc:Choice>
          <mc:Fallback>
            <w:pict>
              <v:group id="组合 6" o:spid="_x0000_s1026" o:spt="203" style="position:absolute;left:0pt;margin-left:112.25pt;margin-top:1.75pt;height:34.65pt;width:199.6pt;z-index:251699200;mso-width-relative:page;mso-height-relative:page;" coordorigin="4626,6679" coordsize="3636,631" o:gfxdata="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">
                <o:lock v:ext="edit" aspectratio="f"/>
                <v:shape id="任意多边形 7" o:spid="_x0000_s1026" o:spt="100" style="position:absolute;left:4626;top:7042;height:269;width:420;" filled="t" stroked="f" coordsize="77,49" o:gfxdata="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U+HugAAANoA&#10;AAAPAAAAAAAAAAEAIAAAACIAAABkcnMvZG93bnJldi54bWxQSwECFAAUAAAACACHTuJAMy8FnjsA&#10;AAA5AAAAEAAAAAAAAAABACAAAAAJAQAAZHJzL3NoYXBleG1sLnhtbFBLBQYAAAAABgAGAFsBAACz&#10;AwAAAAA=&#10;" path="m55,49c43,32,43,32,43,32c21,32,21,32,21,32c21,49,21,49,21,49c0,49,0,49,0,49c0,10,0,10,0,10c0,7,1,5,3,3c5,1,7,0,10,0c65,0,65,0,65,0c67,0,70,1,72,3c73,5,74,7,74,10c74,22,74,22,74,22c74,25,73,27,72,29c70,30,68,31,65,32c77,49,77,49,77,49l55,49xm54,23c54,9,54,9,54,9c21,9,21,9,21,9c21,23,21,23,21,23l54,23xe">
                  <v:fill on="t" focussize="0,0"/>
                  <v:stroke on="f"/>
                  <v:imagedata o:title=""/>
                  <o:lock v:ext="edit" aspectratio="f"/>
                </v:shape>
                <v:shape id="任意多边形 8" o:spid="_x0000_s1026" o:spt="100" style="position:absolute;left:4636;top:6679;height:270;width:405;" filled="t" stroked="f" coordsize="74,49" o:gfxdata="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Wl5krsAAADa&#10;AAAADwAAAAAAAAABACAAAAAiAAAAZHJzL2Rvd25yZXYueG1sUEsBAhQAFAAAAAgAh07iQDMvBZ47&#10;AAAAOQAAABAAAAAAAAAAAQAgAAAACgEAAGRycy9zaGFwZXhtbC54bWxQSwUGAAAAAAYABgBbAQAA&#10;tAMAAAAA&#10;" path="m74,24c74,27,73,29,71,31c69,33,67,34,64,34c20,34,20,34,20,34c20,49,20,49,20,49c0,49,0,49,0,49c0,10,0,10,0,10c0,7,0,5,2,3c4,1,6,0,9,0c64,0,64,0,64,0c67,0,69,1,71,3c73,5,74,7,74,10l74,24xm53,25c53,9,53,9,53,9c20,9,20,9,20,9c20,25,20,25,20,25l53,25xe">
                  <v:fill on="t" focussize="0,0"/>
                  <v:stroke on="f"/>
                  <v:imagedata o:title=""/>
                  <o:lock v:ext="edit" aspectratio="f"/>
                </v:shape>
                <v:shape id="任意多边形 9" o:spid="_x0000_s1026" o:spt="100" style="position:absolute;left:5084;top:6679;height:270;width:372;" filled="t" stroked="f" coordsize="68,49" o:gfxdata="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6I8ivQAA&#10;ANsAAAAPAAAAAAAAAAEAIAAAACIAAABkcnMvZG93bnJldi54bWxQSwECFAAUAAAACACHTuJAMy8F&#10;njsAAAA5AAAAEAAAAAAAAAABACAAAAAMAQAAZHJzL3NoYXBleG1sLnhtbFBLBQYAAAAABgAGAFsB&#10;AAC2AwAAAAA=&#10;" path="m21,41c68,41,68,41,68,41c68,49,68,49,68,49c4,49,4,49,4,49c3,49,2,49,1,48c1,47,0,47,0,45c0,4,0,4,0,4c0,3,1,2,1,1c2,1,3,0,4,0c68,0,68,0,68,0c68,9,68,9,68,9c21,9,21,9,21,9c21,21,21,21,21,21c67,21,67,21,67,21c67,29,67,29,67,29c21,29,21,29,21,29l21,41xe">
                  <v:fill on="t" focussize="0,0"/>
                  <v:stroke on="f"/>
                  <v:imagedata o:title=""/>
                  <o:lock v:ext="edit" aspectratio="f"/>
                </v:shape>
                <v:shape id="任意多边形 10" o:spid="_x0000_s1026" o:spt="100" style="position:absolute;left:5505;top:6679;height:270;width:421;" filled="t" stroked="f" coordsize="77,49" o:gfxdata="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hyC8AAAA&#10;2wAAAA8AAAAAAAAAAQAgAAAAIgAAAGRycy9kb3ducmV2LnhtbFBLAQIUABQAAAAIAIdO4kAzLwWe&#10;OwAAADkAAAAQAAAAAAAAAAEAIAAAAAsBAABkcnMvc2hhcGV4bWwueG1sUEsFBgAAAAAGAAYAWwEA&#10;ALUDAAAAAA==&#10;" path="m55,49c43,32,43,32,43,32c21,32,21,32,21,32c21,49,21,49,21,49c0,49,0,49,0,49c0,10,0,10,0,10c0,7,1,5,3,3c5,1,7,0,10,0c65,0,65,0,65,0c67,0,70,1,71,3c73,5,74,7,74,10c74,22,74,22,74,22c74,25,73,27,72,29c70,30,68,31,65,32c77,49,77,49,77,49l55,49xm54,23c54,9,54,9,54,9c21,9,21,9,21,9c21,23,21,23,21,23l54,23xe">
                  <v:fill on="t" focussize="0,0"/>
                  <v:stroke on="f"/>
                  <v:imagedata o:title=""/>
                  <o:lock v:ext="edit" aspectratio="f"/>
                </v:shape>
                <v:shape id="任意多边形 11" o:spid="_x0000_s1026" o:spt="100" style="position:absolute;left:5986;top:6679;height:270;width:404;" filled="t" stroked="f" coordsize="74,49" o:gfxdata="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mQL7sAAADb&#10;AAAADwAAAAAAAAABACAAAAAiAAAAZHJzL2Rvd25yZXYueG1sUEsBAhQAFAAAAAgAh07iQDMvBZ47&#10;AAAAOQAAABAAAAAAAAAAAQAgAAAACgEAAGRycy9zaGFwZXhtbC54bWxQSwUGAAAAAAYABgBbAQAA&#10;tAMAAAAA&#10;" path="m74,15c53,15,53,15,53,15c53,9,53,9,53,9c20,9,20,9,20,9c20,20,20,20,20,20c64,20,64,20,64,20c67,20,69,21,71,23c73,25,74,27,74,30c74,40,74,40,74,40c74,42,73,45,71,46c69,48,67,49,64,49c9,49,9,49,9,49c6,49,4,48,2,46c0,45,0,42,0,40c0,34,0,34,0,34c20,34,20,34,20,34c20,41,20,41,20,41c53,41,53,41,53,41c53,29,53,29,53,29c9,29,9,29,9,29c6,29,4,28,2,26c0,24,0,22,0,19c0,10,0,10,0,10c0,7,0,5,2,3c4,1,6,0,9,0c64,0,64,0,64,0c67,0,69,1,71,3c73,5,74,7,74,10l74,15xe">
                  <v:fill on="t" focussize="0,0"/>
                  <v:stroke on="f"/>
                  <v:imagedata o:title=""/>
                  <o:lock v:ext="edit" aspectratio="f"/>
                </v:shape>
                <v:shape id="任意多边形 12" o:spid="_x0000_s1026" o:spt="100" style="position:absolute;left:6445;top:6679;height:270;width:404;" filled="t" stroked="f" coordsize="74,49" o:gfxdata="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xFNbS5AAAA2wAA&#10;AA8AAAAAAAAAAQAgAAAAIgAAAGRycy9kb3ducmV2LnhtbFBLAQIUABQAAAAIAIdO4kAzLwWeOwAA&#10;ADkAAAAQAAAAAAAAAAEAIAAAAAgBAABkcnMvc2hhcGV4bWwueG1sUEsFBgAAAAAGAAYAWwEAALID&#10;AAAAAA==&#10;" path="m74,40c74,42,73,45,72,46c70,48,67,49,65,49c10,49,10,49,10,49c7,49,5,48,3,46c1,45,0,42,0,40c0,10,0,10,0,10c0,7,1,5,3,3c5,1,7,0,10,0c65,0,65,0,65,0c67,0,70,1,72,3c73,5,74,7,74,10l74,40xm54,41c54,9,54,9,54,9c21,9,21,9,21,9c21,41,21,41,21,41l54,41xe">
                  <v:fill on="t" focussize="0,0"/>
                  <v:stroke on="f"/>
                  <v:imagedata o:title=""/>
                  <o:lock v:ext="edit" aspectratio="f"/>
                </v:shape>
                <v:shape id="任意多边形 13" o:spid="_x0000_s1026" o:spt="100" style="position:absolute;left:6909;top:6679;height:270;width:404;" filled="t" stroked="f" coordsize="74,49" o:gfxdata="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srcC5AAAA2wAA&#10;AA8AAAAAAAAAAQAgAAAAIgAAAGRycy9kb3ducmV2LnhtbFBLAQIUABQAAAAIAIdO4kAzLwWeOwAA&#10;ADkAAAAQAAAAAAAAAAEAIAAAAAgBAABkcnMvc2hhcGV4bWwueG1sUEsFBgAAAAAGAAYAWwEAALID&#10;AAAAAA==&#10;" path="m54,39c54,0,54,0,54,0c74,0,74,0,74,0c74,45,74,45,74,45c74,47,74,47,73,48c72,49,71,49,70,49c41,49,41,49,41,49c40,49,39,49,38,48c37,48,36,47,36,46c21,10,21,10,21,10c21,49,21,49,21,49c0,49,0,49,0,49c0,4,0,4,0,4c0,3,1,2,1,1c2,1,3,0,4,0c34,0,34,0,34,0c35,0,36,1,36,1c37,2,38,2,38,3l54,39xe">
                  <v:fill on="t" focussize="0,0"/>
                  <v:stroke on="f"/>
                  <v:imagedata o:title=""/>
                  <o:lock v:ext="edit" aspectratio="f"/>
                </v:shape>
                <v:shape id="任意多边形 14" o:spid="_x0000_s1026" o:spt="100" style="position:absolute;left:7362;top:6679;height:270;width:497;" filled="t" stroked="f" coordsize="91,49" o:gfxdata="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AuP68AAAA&#10;2wAAAA8AAAAAAAAAAQAgAAAAIgAAAGRycy9kb3ducmV2LnhtbFBLAQIUABQAAAAIAIdO4kAzLwWe&#10;OwAAADkAAAAQAAAAAAAAAAEAIAAAAAsBAABkcnMvc2hhcGV4bWwueG1sUEsFBgAAAAAGAAYAWwEA&#10;ALUDAAAAAA==&#10;" path="m25,3c27,1,28,0,31,0c60,0,60,0,60,0c61,0,62,1,63,1c63,2,64,2,65,3c91,49,91,49,91,49c69,49,69,49,69,49c64,41,64,41,64,41c27,41,27,41,27,41c23,49,23,49,23,49c0,49,0,49,0,49l25,3xm32,33c60,33,60,33,60,33c45,7,45,7,45,7l32,33xe">
                  <v:fill on="t" focussize="0,0"/>
                  <v:stroke on="f"/>
                  <v:imagedata o:title=""/>
                  <o:lock v:ext="edit" aspectratio="f"/>
                </v:shape>
                <v:shape id="任意多边形 15" o:spid="_x0000_s1026" o:spt="100" style="position:absolute;left:7908;top:6679;height:270;width:355;" filled="t" stroked="f" coordsize="65,49" o:gfxdata="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x/ljK5AAAA2wAA&#10;AA8AAAAAAAAAAQAgAAAAIgAAAGRycy9kb3ducmV2LnhtbFBLAQIUABQAAAAIAIdO4kAzLwWeOwAA&#10;ADkAAAAQAAAAAAAAAAEAIAAAAAgBAABkcnMvc2hhcGV4bWwueG1sUEsFBgAAAAAGAAYAWwEAALID&#10;AAAAAA==&#10;" path="m21,41c65,41,65,41,65,41c65,49,65,49,65,49c4,49,4,49,4,49c3,49,2,49,2,48c1,47,0,47,0,45c0,0,0,0,0,0c21,0,21,0,21,0l21,41xe">
                  <v:fill on="t" focussize="0,0"/>
                  <v:stroke on="f"/>
                  <v:imagedata o:title=""/>
                  <o:lock v:ext="edit" aspectratio="f"/>
                </v:shape>
                <v:shape id="任意多边形 16" o:spid="_x0000_s1026" o:spt="100" style="position:absolute;left:5101;top:7042;height:269;width:371;" filled="t" stroked="f" coordsize="68,49" o:gfxdata="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BF1a8AAAA&#10;2wAAAA8AAAAAAAAAAQAgAAAAIgAAAGRycy9kb3ducmV2LnhtbFBLAQIUABQAAAAIAIdO4kAzLwWe&#10;OwAAADkAAAAQAAAAAAAAAAEAIAAAAAsBAABkcnMvc2hhcGV4bWwueG1sUEsFBgAAAAAGAAYAWwEA&#10;ALUDAAAAAA==&#10;" path="m21,41c68,41,68,41,68,41c68,49,68,49,68,49c4,49,4,49,4,49c3,49,2,49,2,48c1,47,0,46,0,45c0,4,0,4,0,4c0,3,1,2,2,1c2,1,3,0,4,0c68,0,68,0,68,0c68,9,68,9,68,9c21,9,21,9,21,9c21,21,21,21,21,21c67,21,67,21,67,21c67,29,67,29,67,29c21,29,21,29,21,29l21,41xe">
                  <v:fill on="t" focussize="0,0"/>
                  <v:stroke on="f"/>
                  <v:imagedata o:title=""/>
                  <o:lock v:ext="edit" aspectratio="f"/>
                </v:shape>
                <v:shape id="任意多边形 17" o:spid="_x0000_s1026" o:spt="100" style="position:absolute;left:5527;top:7042;height:269;width:404;" filled="t" stroked="f" coordsize="74,49" o:gfxdata="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4afFvQAA&#10;ANsAAAAPAAAAAAAAAAEAIAAAACIAAABkcnMvZG93bnJldi54bWxQSwECFAAUAAAACACHTuJAMy8F&#10;njsAAAA5AAAAEAAAAAAAAAABACAAAAAMAQAAZHJzL3NoYXBleG1sLnhtbFBLBQYAAAAABgAGAFsB&#10;AAC2AwAAAAA=&#10;" path="m74,15c53,15,53,15,53,15c53,9,53,9,53,9c20,9,20,9,20,9c20,20,20,20,20,20c64,20,64,20,64,20c67,20,69,21,71,23c73,25,74,27,74,30c74,40,74,40,74,40c74,42,73,45,71,46c69,48,67,49,64,49c9,49,9,49,9,49c6,49,4,48,2,46c0,45,0,42,0,40c0,34,0,34,0,34c20,34,20,34,20,34c20,41,20,41,20,41c53,41,53,41,53,41c53,29,53,29,53,29c9,29,9,29,9,29c6,29,4,28,2,26c0,24,0,22,0,19c0,10,0,10,0,10c0,7,0,5,2,3c4,1,6,0,9,0c64,0,64,0,64,0c67,0,69,1,71,3c73,5,74,7,74,10l74,15xe">
                  <v:fill on="t" focussize="0,0"/>
                  <v:stroke on="f"/>
                  <v:imagedata o:title=""/>
                  <o:lock v:ext="edit" aspectratio="f"/>
                </v:shape>
                <v:shape id="任意多边形 18" o:spid="_x0000_s1026" o:spt="100" style="position:absolute;left:5991;top:7042;height:269;width:399;" filled="t" stroked="f" coordsize="73,49" o:gfxdata="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qa/XugAAANsA&#10;AAAPAAAAAAAAAAEAIAAAACIAAABkcnMvZG93bnJldi54bWxQSwECFAAUAAAACACHTuJAMy8FnjsA&#10;AAA5AAAAEAAAAAAAAAABACAAAAAJAQAAZHJzL3NoYXBleG1sLnhtbFBLBQYAAAAABgAGAFsBAACz&#10;AwAAAAA=&#10;" path="m73,40c73,41,73,42,73,43c72,45,72,46,71,46c70,47,69,48,68,48c66,49,65,49,64,49c9,49,9,49,9,49c6,49,4,48,2,46c0,45,0,42,0,40c0,0,0,0,0,0c20,0,20,0,20,0c20,41,20,41,20,41c53,41,53,41,53,41c53,0,53,0,53,0c73,0,73,0,73,0l73,40xe">
                  <v:fill on="t" focussize="0,0"/>
                  <v:stroke on="f"/>
                  <v:imagedata o:title=""/>
                  <o:lock v:ext="edit" aspectratio="f"/>
                </v:shape>
                <v:shape id="任意多边形 19" o:spid="_x0000_s1026" o:spt="100" style="position:absolute;left:6455;top:7042;height:269;width:579;" filled="t" stroked="f" coordsize="106,49" o:gfxdata="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Y9sa8AAAA&#10;2wAAAA8AAAAAAAAAAQAgAAAAIgAAAGRycy9kb3ducmV2LnhtbFBLAQIUABQAAAAIAIdO4kAzLwWe&#10;OwAAADkAAAAQAAAAAAAAAAEAIAAAAAsBAABkcnMvc2hhcGV4bWwueG1sUEsFBgAAAAAGAAYAWwEA&#10;ALUDAAAAAA==&#10;" path="m85,49c85,11,85,11,85,11c72,46,72,46,72,46c71,47,70,48,70,49c69,49,68,49,67,49c38,49,38,49,38,49c37,49,36,49,35,48c34,48,33,47,33,46c20,11,20,11,20,11c20,49,20,49,20,49c0,49,0,49,0,49c0,4,0,4,0,4c0,3,0,2,1,1c1,1,2,0,3,0c32,0,32,0,32,0c33,0,34,1,35,1c36,2,36,2,37,3c52,43,52,43,52,43c69,3,69,3,69,3c69,1,71,0,73,0c102,0,102,0,102,0c103,0,104,1,105,1c106,2,106,3,106,4c106,49,106,49,106,49l85,49xe">
                  <v:fill on="t" focussize="0,0"/>
                  <v:stroke on="f"/>
                  <v:imagedata o:title=""/>
                  <o:lock v:ext="edit" aspectratio="f"/>
                </v:shape>
                <v:shape id="任意多边形 20" o:spid="_x0000_s1026" o:spt="100" style="position:absolute;left:7095;top:7042;height:269;width:371;" filled="t" stroked="f" coordsize="68,49" o:gfxdata="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yOAEugAAANsA&#10;AAAPAAAAAAAAAAEAIAAAACIAAABkcnMvZG93bnJldi54bWxQSwECFAAUAAAACACHTuJAMy8FnjsA&#10;AAA5AAAAEAAAAAAAAAABACAAAAAJAQAAZHJzL3NoYXBleG1sLnhtbFBLBQYAAAAABgAGAFsBAACz&#10;AwAAAAA=&#10;" path="m20,41c68,41,68,41,68,41c68,49,68,49,68,49c4,49,4,49,4,49c2,49,2,49,1,48c0,47,0,46,0,45c0,4,0,4,0,4c0,3,0,2,1,1c2,1,2,0,4,0c68,0,68,0,68,0c68,9,68,9,68,9c20,9,20,9,20,9c20,21,20,21,20,21c66,21,66,21,66,21c66,29,66,29,66,29c20,29,20,29,20,29l20,41xe">
                  <v:fill on="t" focussize="0,0"/>
                  <v:stroke on="f"/>
                  <v:imagedata o:title=""/>
                  <o:lock v:ext="edit" aspectratio="f"/>
                </v:shape>
              </v:group>
            </w:pict>
          </mc:Fallback>
        </mc:AlternateContent>
      </w:r>
    </w:p>
    <w:p/>
    <w:p/>
    <w:p/>
    <w:p/>
    <w:p/>
    <w:p/>
    <w:p/>
    <w:p/>
    <w:p/>
    <w:p/>
    <w:p>
      <w:r>
        <w:rPr>
          <w:sz w:val="21"/>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85090</wp:posOffset>
                </wp:positionV>
                <wp:extent cx="1564640" cy="759460"/>
                <wp:effectExtent l="0" t="0" r="16510" b="2540"/>
                <wp:wrapNone/>
                <wp:docPr id="4" name="任意多边形 4"/>
                <wp:cNvGraphicFramePr/>
                <a:graphic xmlns:a="http://schemas.openxmlformats.org/drawingml/2006/main">
                  <a:graphicData uri="http://schemas.microsoft.com/office/word/2010/wordprocessingShape">
                    <wps:wsp>
                      <wps:cNvSpPr/>
                      <wps:spPr>
                        <a:xfrm>
                          <a:off x="3752850" y="1877060"/>
                          <a:ext cx="1564640" cy="759460"/>
                        </a:xfrm>
                        <a:custGeom>
                          <a:avLst/>
                          <a:gdLst/>
                          <a:ahLst/>
                          <a:cxnLst/>
                          <a:pathLst>
                            <a:path w="2068" h="1003">
                              <a:moveTo>
                                <a:pt x="576" y="1003"/>
                              </a:moveTo>
                              <a:lnTo>
                                <a:pt x="576" y="899"/>
                              </a:lnTo>
                              <a:lnTo>
                                <a:pt x="0" y="899"/>
                              </a:lnTo>
                              <a:lnTo>
                                <a:pt x="0" y="789"/>
                              </a:lnTo>
                              <a:lnTo>
                                <a:pt x="76" y="789"/>
                              </a:lnTo>
                              <a:lnTo>
                                <a:pt x="76" y="114"/>
                              </a:lnTo>
                              <a:lnTo>
                                <a:pt x="0" y="114"/>
                              </a:lnTo>
                              <a:lnTo>
                                <a:pt x="0" y="0"/>
                              </a:lnTo>
                              <a:lnTo>
                                <a:pt x="958" y="0"/>
                              </a:lnTo>
                              <a:lnTo>
                                <a:pt x="958" y="114"/>
                              </a:lnTo>
                              <a:lnTo>
                                <a:pt x="881" y="114"/>
                              </a:lnTo>
                              <a:lnTo>
                                <a:pt x="881" y="789"/>
                              </a:lnTo>
                              <a:lnTo>
                                <a:pt x="958" y="789"/>
                              </a:lnTo>
                              <a:lnTo>
                                <a:pt x="958" y="899"/>
                              </a:lnTo>
                              <a:lnTo>
                                <a:pt x="881" y="899"/>
                              </a:lnTo>
                              <a:lnTo>
                                <a:pt x="881" y="1003"/>
                              </a:lnTo>
                              <a:lnTo>
                                <a:pt x="576" y="1003"/>
                              </a:lnTo>
                              <a:close/>
                              <a:moveTo>
                                <a:pt x="381" y="257"/>
                              </a:moveTo>
                              <a:lnTo>
                                <a:pt x="576" y="257"/>
                              </a:lnTo>
                              <a:lnTo>
                                <a:pt x="576" y="114"/>
                              </a:lnTo>
                              <a:lnTo>
                                <a:pt x="381" y="114"/>
                              </a:lnTo>
                              <a:lnTo>
                                <a:pt x="381" y="257"/>
                              </a:lnTo>
                              <a:close/>
                              <a:moveTo>
                                <a:pt x="381" y="528"/>
                              </a:moveTo>
                              <a:lnTo>
                                <a:pt x="576" y="528"/>
                              </a:lnTo>
                              <a:lnTo>
                                <a:pt x="576" y="376"/>
                              </a:lnTo>
                              <a:lnTo>
                                <a:pt x="381" y="376"/>
                              </a:lnTo>
                              <a:lnTo>
                                <a:pt x="381" y="528"/>
                              </a:lnTo>
                              <a:close/>
                              <a:moveTo>
                                <a:pt x="381" y="789"/>
                              </a:moveTo>
                              <a:lnTo>
                                <a:pt x="576" y="789"/>
                              </a:lnTo>
                              <a:lnTo>
                                <a:pt x="576" y="642"/>
                              </a:lnTo>
                              <a:lnTo>
                                <a:pt x="381" y="642"/>
                              </a:lnTo>
                              <a:lnTo>
                                <a:pt x="381" y="789"/>
                              </a:lnTo>
                              <a:close/>
                              <a:moveTo>
                                <a:pt x="1010" y="1003"/>
                              </a:moveTo>
                              <a:lnTo>
                                <a:pt x="977" y="922"/>
                              </a:lnTo>
                              <a:lnTo>
                                <a:pt x="1058" y="922"/>
                              </a:lnTo>
                              <a:lnTo>
                                <a:pt x="1153" y="666"/>
                              </a:lnTo>
                              <a:lnTo>
                                <a:pt x="1472" y="666"/>
                              </a:lnTo>
                              <a:lnTo>
                                <a:pt x="1329" y="1003"/>
                              </a:lnTo>
                              <a:lnTo>
                                <a:pt x="1010" y="1003"/>
                              </a:lnTo>
                              <a:close/>
                              <a:moveTo>
                                <a:pt x="1048" y="628"/>
                              </a:moveTo>
                              <a:lnTo>
                                <a:pt x="1048" y="0"/>
                              </a:lnTo>
                              <a:lnTo>
                                <a:pt x="1997" y="0"/>
                              </a:lnTo>
                              <a:lnTo>
                                <a:pt x="1997" y="628"/>
                              </a:lnTo>
                              <a:lnTo>
                                <a:pt x="1634" y="628"/>
                              </a:lnTo>
                              <a:lnTo>
                                <a:pt x="1634" y="114"/>
                              </a:lnTo>
                              <a:lnTo>
                                <a:pt x="1387" y="114"/>
                              </a:lnTo>
                              <a:lnTo>
                                <a:pt x="1387" y="528"/>
                              </a:lnTo>
                              <a:lnTo>
                                <a:pt x="1634" y="528"/>
                              </a:lnTo>
                              <a:lnTo>
                                <a:pt x="1549" y="628"/>
                              </a:lnTo>
                              <a:lnTo>
                                <a:pt x="1048" y="628"/>
                              </a:lnTo>
                              <a:close/>
                              <a:moveTo>
                                <a:pt x="1720" y="1003"/>
                              </a:moveTo>
                              <a:lnTo>
                                <a:pt x="1577" y="666"/>
                              </a:lnTo>
                              <a:lnTo>
                                <a:pt x="1892" y="666"/>
                              </a:lnTo>
                              <a:lnTo>
                                <a:pt x="1987" y="922"/>
                              </a:lnTo>
                              <a:lnTo>
                                <a:pt x="2068" y="922"/>
                              </a:lnTo>
                              <a:lnTo>
                                <a:pt x="2039" y="1003"/>
                              </a:lnTo>
                              <a:lnTo>
                                <a:pt x="1720" y="1003"/>
                              </a:lnTo>
                              <a:close/>
                            </a:path>
                          </a:pathLst>
                        </a:custGeom>
                        <a:solidFill>
                          <a:schemeClr val="bg1"/>
                        </a:solidFill>
                        <a:ln w="9525">
                          <a:noFill/>
                        </a:ln>
                      </wps:spPr>
                      <wps:bodyPr upright="1"/>
                    </wps:wsp>
                  </a:graphicData>
                </a:graphic>
              </wp:anchor>
            </w:drawing>
          </mc:Choice>
          <mc:Fallback>
            <w:pict>
              <v:shape id="_x0000_s1026" o:spid="_x0000_s1026" o:spt="100" style="position:absolute;left:0pt;margin-left:205.5pt;margin-top:6.7pt;height:59.8pt;width:123.2pt;z-index:251661312;mso-width-relative:page;mso-height-relative:page;" fillcolor="#FFFFFF [3212]" filled="t" stroked="f" coordsize="2068,1003" o:gfxdata="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BCKLDI&#10;2QAAAAoBAAAPAAAAAAAAAAEAIAAAACIAAABkcnMvZG93bnJldi54bWxQSwECFAAUAAAACACHTuJA&#10;N3/nkD0DAADVDAAADgAAAAAAAAABACAAAAAoAQAAZHJzL2Uyb0RvYy54bWxQSwUGAAAAAAYABgBZ&#10;AQAA1wYAAAAA&#10;" path="m576,1003l576,899,0,899,0,789,76,789,76,114,0,114,0,0,958,0,958,114,881,114,881,789,958,789,958,899,881,899,881,1003,576,1003xm381,257l576,257,576,114,381,114,381,257xm381,528l576,528,576,376,381,376,381,528xm381,789l576,789,576,642,381,642,381,789xm1010,1003l977,922,1058,922,1153,666,1472,666,1329,1003,1010,1003xm1048,628l1048,0,1997,0,1997,628,1634,628,1634,114,1387,114,1387,528,1634,528,1549,628,1048,628xm1720,1003l1577,666,1892,666,1987,922,2068,922,2039,1003,1720,1003xe">
                <v:fill on="t" focussize="0,0"/>
                <v:stroke on="f"/>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74295</wp:posOffset>
                </wp:positionV>
                <wp:extent cx="1557655" cy="766445"/>
                <wp:effectExtent l="0" t="0" r="4445" b="14605"/>
                <wp:wrapNone/>
                <wp:docPr id="3" name="任意多边形 5"/>
                <wp:cNvGraphicFramePr/>
                <a:graphic xmlns:a="http://schemas.openxmlformats.org/drawingml/2006/main">
                  <a:graphicData uri="http://schemas.microsoft.com/office/word/2010/wordprocessingShape">
                    <wps:wsp>
                      <wps:cNvSpPr/>
                      <wps:spPr>
                        <a:xfrm>
                          <a:off x="2177415" y="1866265"/>
                          <a:ext cx="1557655" cy="766445"/>
                        </a:xfrm>
                        <a:custGeom>
                          <a:avLst/>
                          <a:gdLst/>
                          <a:ahLst/>
                          <a:cxnLst/>
                          <a:pathLst>
                            <a:path w="2059" h="1012">
                              <a:moveTo>
                                <a:pt x="691" y="1012"/>
                              </a:moveTo>
                              <a:lnTo>
                                <a:pt x="591" y="879"/>
                              </a:lnTo>
                              <a:lnTo>
                                <a:pt x="820" y="879"/>
                              </a:lnTo>
                              <a:lnTo>
                                <a:pt x="820" y="228"/>
                              </a:lnTo>
                              <a:lnTo>
                                <a:pt x="0" y="228"/>
                              </a:lnTo>
                              <a:lnTo>
                                <a:pt x="0" y="100"/>
                              </a:lnTo>
                              <a:lnTo>
                                <a:pt x="820" y="100"/>
                              </a:lnTo>
                              <a:lnTo>
                                <a:pt x="820" y="0"/>
                              </a:lnTo>
                              <a:lnTo>
                                <a:pt x="1239" y="0"/>
                              </a:lnTo>
                              <a:lnTo>
                                <a:pt x="1239" y="100"/>
                              </a:lnTo>
                              <a:lnTo>
                                <a:pt x="1511" y="100"/>
                              </a:lnTo>
                              <a:lnTo>
                                <a:pt x="1478" y="19"/>
                              </a:lnTo>
                              <a:lnTo>
                                <a:pt x="1897" y="19"/>
                              </a:lnTo>
                              <a:lnTo>
                                <a:pt x="1926" y="100"/>
                              </a:lnTo>
                              <a:lnTo>
                                <a:pt x="2059" y="100"/>
                              </a:lnTo>
                              <a:lnTo>
                                <a:pt x="2059" y="228"/>
                              </a:lnTo>
                              <a:lnTo>
                                <a:pt x="1239" y="228"/>
                              </a:lnTo>
                              <a:lnTo>
                                <a:pt x="1239" y="1012"/>
                              </a:lnTo>
                              <a:lnTo>
                                <a:pt x="691" y="1012"/>
                              </a:lnTo>
                              <a:close/>
                              <a:moveTo>
                                <a:pt x="110" y="993"/>
                              </a:moveTo>
                              <a:lnTo>
                                <a:pt x="38" y="889"/>
                              </a:lnTo>
                              <a:lnTo>
                                <a:pt x="129" y="889"/>
                              </a:lnTo>
                              <a:lnTo>
                                <a:pt x="343" y="618"/>
                              </a:lnTo>
                              <a:lnTo>
                                <a:pt x="725" y="618"/>
                              </a:lnTo>
                              <a:lnTo>
                                <a:pt x="448" y="993"/>
                              </a:lnTo>
                              <a:lnTo>
                                <a:pt x="110" y="993"/>
                              </a:lnTo>
                              <a:close/>
                              <a:moveTo>
                                <a:pt x="334" y="589"/>
                              </a:moveTo>
                              <a:lnTo>
                                <a:pt x="72" y="290"/>
                              </a:lnTo>
                              <a:lnTo>
                                <a:pt x="472" y="290"/>
                              </a:lnTo>
                              <a:lnTo>
                                <a:pt x="644" y="480"/>
                              </a:lnTo>
                              <a:lnTo>
                                <a:pt x="753" y="480"/>
                              </a:lnTo>
                              <a:lnTo>
                                <a:pt x="691" y="589"/>
                              </a:lnTo>
                              <a:lnTo>
                                <a:pt x="334" y="589"/>
                              </a:lnTo>
                              <a:close/>
                              <a:moveTo>
                                <a:pt x="1368" y="589"/>
                              </a:moveTo>
                              <a:lnTo>
                                <a:pt x="1306" y="480"/>
                              </a:lnTo>
                              <a:lnTo>
                                <a:pt x="1420" y="480"/>
                              </a:lnTo>
                              <a:lnTo>
                                <a:pt x="1587" y="290"/>
                              </a:lnTo>
                              <a:lnTo>
                                <a:pt x="1987" y="290"/>
                              </a:lnTo>
                              <a:lnTo>
                                <a:pt x="1725" y="589"/>
                              </a:lnTo>
                              <a:lnTo>
                                <a:pt x="1368" y="589"/>
                              </a:lnTo>
                              <a:close/>
                              <a:moveTo>
                                <a:pt x="1611" y="993"/>
                              </a:moveTo>
                              <a:lnTo>
                                <a:pt x="1335" y="618"/>
                              </a:lnTo>
                              <a:lnTo>
                                <a:pt x="1716" y="618"/>
                              </a:lnTo>
                              <a:lnTo>
                                <a:pt x="1930" y="889"/>
                              </a:lnTo>
                              <a:lnTo>
                                <a:pt x="2021" y="889"/>
                              </a:lnTo>
                              <a:lnTo>
                                <a:pt x="1949" y="993"/>
                              </a:lnTo>
                              <a:lnTo>
                                <a:pt x="1611" y="993"/>
                              </a:lnTo>
                              <a:close/>
                            </a:path>
                          </a:pathLst>
                        </a:custGeom>
                        <a:solidFill>
                          <a:srgbClr val="FDF0D6"/>
                        </a:solidFill>
                        <a:ln w="9525">
                          <a:noFill/>
                        </a:ln>
                      </wps:spPr>
                      <wps:bodyPr upright="1"/>
                    </wps:wsp>
                  </a:graphicData>
                </a:graphic>
              </wp:anchor>
            </w:drawing>
          </mc:Choice>
          <mc:Fallback>
            <w:pict>
              <v:shape id="任意多边形 5" o:spid="_x0000_s1026" o:spt="100" style="position:absolute;left:0pt;margin-left:81.45pt;margin-top:5.85pt;height:60.35pt;width:122.65pt;z-index:251660288;mso-width-relative:page;mso-height-relative:page;" fillcolor="#FDF0D6" filled="t" stroked="f" coordsize="2059,1012" o:gfxdata="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CwULMQ2QAAAAoBAAAPAAAAAAAAAAEAIAAAACIAAABkcnMvZG93bnJldi54bWxQSwECFAAUAAAA&#10;CACHTuJAFXP+90MDAAApCwAADgAAAAAAAAABACAAAAAoAQAAZHJzL2Uyb0RvYy54bWxQSwUGAAAA&#10;AAYABgBZAQAA3QYAAAAA&#10;" path="m691,1012l591,879,820,879,820,228,0,228,0,100,820,100,820,0,1239,0,1239,100,1511,100,1478,19,1897,19,1926,100,2059,100,2059,228,1239,228,1239,1012,691,1012xm110,993l38,889,129,889,343,618,725,618,448,993,110,993xm334,589l72,290,472,290,644,480,753,480,691,589,334,589xm1368,589l1306,480,1420,480,1587,290,1987,290,1725,589,1368,589xm1611,993l1335,618,1716,618,1930,889,2021,889,1949,993,1611,993xe">
                <v:fill on="t" focussize="0,0"/>
                <v:stroke on="f"/>
                <v:imagedata o:title=""/>
                <o:lock v:ext="edit" aspectratio="f"/>
              </v:shape>
            </w:pict>
          </mc:Fallback>
        </mc:AlternateContent>
      </w:r>
    </w:p>
    <w:p>
      <w:pPr>
        <w:rPr>
          <w:rFonts w:hint="eastAsia" w:eastAsiaTheme="minorEastAsia"/>
          <w:lang w:eastAsia="zh-CN"/>
        </w:rPr>
      </w:pPr>
    </w:p>
    <w:p/>
    <w:p/>
    <w:p/>
    <w:p>
      <w:r>
        <w:rPr>
          <w:sz w:val="21"/>
        </w:rPr>
        <mc:AlternateContent>
          <mc:Choice Requires="wps">
            <w:drawing>
              <wp:anchor distT="0" distB="0" distL="114300" distR="114300" simplePos="0" relativeHeight="251663360" behindDoc="0" locked="0" layoutInCell="1" allowOverlap="1">
                <wp:simplePos x="0" y="0"/>
                <wp:positionH relativeFrom="column">
                  <wp:posOffset>2668270</wp:posOffset>
                </wp:positionH>
                <wp:positionV relativeFrom="paragraph">
                  <wp:posOffset>71120</wp:posOffset>
                </wp:positionV>
                <wp:extent cx="1517015" cy="755015"/>
                <wp:effectExtent l="0" t="0" r="6985" b="6985"/>
                <wp:wrapNone/>
                <wp:docPr id="6" name="任意多边形 2"/>
                <wp:cNvGraphicFramePr/>
                <a:graphic xmlns:a="http://schemas.openxmlformats.org/drawingml/2006/main">
                  <a:graphicData uri="http://schemas.microsoft.com/office/word/2010/wordprocessingShape">
                    <wps:wsp>
                      <wps:cNvSpPr/>
                      <wps:spPr>
                        <a:xfrm>
                          <a:off x="3811270" y="2853690"/>
                          <a:ext cx="1517015" cy="755015"/>
                        </a:xfrm>
                        <a:custGeom>
                          <a:avLst/>
                          <a:gdLst/>
                          <a:ahLst/>
                          <a:cxnLst/>
                          <a:pathLst>
                            <a:path w="2006" h="998">
                              <a:moveTo>
                                <a:pt x="2006" y="0"/>
                              </a:moveTo>
                              <a:lnTo>
                                <a:pt x="2006" y="128"/>
                              </a:lnTo>
                              <a:lnTo>
                                <a:pt x="491" y="128"/>
                              </a:lnTo>
                              <a:lnTo>
                                <a:pt x="491" y="998"/>
                              </a:lnTo>
                              <a:lnTo>
                                <a:pt x="0" y="998"/>
                              </a:lnTo>
                              <a:lnTo>
                                <a:pt x="0" y="841"/>
                              </a:lnTo>
                              <a:lnTo>
                                <a:pt x="81" y="841"/>
                              </a:lnTo>
                              <a:lnTo>
                                <a:pt x="81" y="0"/>
                              </a:lnTo>
                              <a:lnTo>
                                <a:pt x="2006" y="0"/>
                              </a:lnTo>
                              <a:close/>
                              <a:moveTo>
                                <a:pt x="639" y="998"/>
                              </a:moveTo>
                              <a:lnTo>
                                <a:pt x="553" y="856"/>
                              </a:lnTo>
                              <a:lnTo>
                                <a:pt x="686" y="856"/>
                              </a:lnTo>
                              <a:lnTo>
                                <a:pt x="820" y="418"/>
                              </a:lnTo>
                              <a:lnTo>
                                <a:pt x="558" y="418"/>
                              </a:lnTo>
                              <a:lnTo>
                                <a:pt x="558" y="285"/>
                              </a:lnTo>
                              <a:lnTo>
                                <a:pt x="858" y="285"/>
                              </a:lnTo>
                              <a:lnTo>
                                <a:pt x="891" y="176"/>
                              </a:lnTo>
                              <a:lnTo>
                                <a:pt x="1287" y="176"/>
                              </a:lnTo>
                              <a:lnTo>
                                <a:pt x="1258" y="285"/>
                              </a:lnTo>
                              <a:lnTo>
                                <a:pt x="1911" y="285"/>
                              </a:lnTo>
                              <a:lnTo>
                                <a:pt x="1911" y="998"/>
                              </a:lnTo>
                              <a:lnTo>
                                <a:pt x="1401" y="998"/>
                              </a:lnTo>
                              <a:lnTo>
                                <a:pt x="1315" y="865"/>
                              </a:lnTo>
                              <a:lnTo>
                                <a:pt x="1501" y="865"/>
                              </a:lnTo>
                              <a:lnTo>
                                <a:pt x="1501" y="418"/>
                              </a:lnTo>
                              <a:lnTo>
                                <a:pt x="1220" y="418"/>
                              </a:lnTo>
                              <a:lnTo>
                                <a:pt x="1058" y="998"/>
                              </a:lnTo>
                              <a:lnTo>
                                <a:pt x="639" y="998"/>
                              </a:lnTo>
                              <a:close/>
                            </a:path>
                          </a:pathLst>
                        </a:custGeom>
                        <a:solidFill>
                          <a:srgbClr val="FDF0D6"/>
                        </a:solidFill>
                        <a:ln w="9525">
                          <a:noFill/>
                        </a:ln>
                      </wps:spPr>
                      <wps:bodyPr upright="1"/>
                    </wps:wsp>
                  </a:graphicData>
                </a:graphic>
              </wp:anchor>
            </w:drawing>
          </mc:Choice>
          <mc:Fallback>
            <w:pict>
              <v:shape id="任意多边形 2" o:spid="_x0000_s1026" o:spt="100" style="position:absolute;left:0pt;margin-left:210.1pt;margin-top:5.6pt;height:59.45pt;width:119.45pt;z-index:251663360;mso-width-relative:page;mso-height-relative:page;" fillcolor="#FDF0D6" filled="t" stroked="f" coordsize="2006,998" o:gfxdata="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tHp/82AAAAAoBAAAPAAAAAAAAAAEAIAAAACIAAABkcnMv&#10;ZG93bnJldi54bWxQSwECFAAUAAAACACHTuJAhokrnq4CAAD4BwAADgAAAAAAAAABACAAAAAnAQAA&#10;ZHJzL2Uyb0RvYy54bWxQSwUGAAAAAAYABgBZAQAARwYAAAAA&#10;" path="m2006,0l2006,128,491,128,491,998,0,998,0,841,81,841,81,0,2006,0xm639,998l553,856,686,856,820,418,558,418,558,285,858,285,891,176,1287,176,1258,285,1911,285,1911,998,1401,998,1315,865,1501,865,1501,418,1220,418,1058,998,639,998xe">
                <v:fill on="t" focussize="0,0"/>
                <v:stroke on="f"/>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1024255</wp:posOffset>
                </wp:positionH>
                <wp:positionV relativeFrom="paragraph">
                  <wp:posOffset>39370</wp:posOffset>
                </wp:positionV>
                <wp:extent cx="1564640" cy="770255"/>
                <wp:effectExtent l="0" t="0" r="16510" b="10795"/>
                <wp:wrapNone/>
                <wp:docPr id="5" name="任意多边形 3"/>
                <wp:cNvGraphicFramePr/>
                <a:graphic xmlns:a="http://schemas.openxmlformats.org/drawingml/2006/main">
                  <a:graphicData uri="http://schemas.microsoft.com/office/word/2010/wordprocessingShape">
                    <wps:wsp>
                      <wps:cNvSpPr/>
                      <wps:spPr>
                        <a:xfrm>
                          <a:off x="2167255" y="2821940"/>
                          <a:ext cx="1564640" cy="770255"/>
                        </a:xfrm>
                        <a:custGeom>
                          <a:avLst/>
                          <a:gdLst/>
                          <a:ahLst/>
                          <a:cxnLst/>
                          <a:pathLst>
                            <a:path w="2068" h="1017">
                              <a:moveTo>
                                <a:pt x="1049" y="123"/>
                              </a:moveTo>
                              <a:lnTo>
                                <a:pt x="524" y="123"/>
                              </a:lnTo>
                              <a:lnTo>
                                <a:pt x="396" y="285"/>
                              </a:lnTo>
                              <a:lnTo>
                                <a:pt x="43" y="285"/>
                              </a:lnTo>
                              <a:lnTo>
                                <a:pt x="0" y="190"/>
                              </a:lnTo>
                              <a:lnTo>
                                <a:pt x="76" y="190"/>
                              </a:lnTo>
                              <a:lnTo>
                                <a:pt x="234" y="0"/>
                              </a:lnTo>
                              <a:lnTo>
                                <a:pt x="620" y="0"/>
                              </a:lnTo>
                              <a:lnTo>
                                <a:pt x="596" y="28"/>
                              </a:lnTo>
                              <a:lnTo>
                                <a:pt x="1049" y="28"/>
                              </a:lnTo>
                              <a:lnTo>
                                <a:pt x="1049" y="123"/>
                              </a:lnTo>
                              <a:close/>
                              <a:moveTo>
                                <a:pt x="386" y="299"/>
                              </a:moveTo>
                              <a:lnTo>
                                <a:pt x="424" y="394"/>
                              </a:lnTo>
                              <a:lnTo>
                                <a:pt x="500" y="394"/>
                              </a:lnTo>
                              <a:lnTo>
                                <a:pt x="462" y="480"/>
                              </a:lnTo>
                              <a:lnTo>
                                <a:pt x="81" y="480"/>
                              </a:lnTo>
                              <a:lnTo>
                                <a:pt x="19" y="299"/>
                              </a:lnTo>
                              <a:lnTo>
                                <a:pt x="386" y="299"/>
                              </a:lnTo>
                              <a:close/>
                              <a:moveTo>
                                <a:pt x="462" y="508"/>
                              </a:moveTo>
                              <a:lnTo>
                                <a:pt x="462" y="1017"/>
                              </a:lnTo>
                              <a:lnTo>
                                <a:pt x="86" y="1017"/>
                              </a:lnTo>
                              <a:lnTo>
                                <a:pt x="86" y="508"/>
                              </a:lnTo>
                              <a:lnTo>
                                <a:pt x="462" y="508"/>
                              </a:lnTo>
                              <a:close/>
                              <a:moveTo>
                                <a:pt x="1611" y="480"/>
                              </a:moveTo>
                              <a:lnTo>
                                <a:pt x="1611" y="903"/>
                              </a:lnTo>
                              <a:lnTo>
                                <a:pt x="1678" y="903"/>
                              </a:lnTo>
                              <a:lnTo>
                                <a:pt x="1678" y="432"/>
                              </a:lnTo>
                              <a:lnTo>
                                <a:pt x="558" y="432"/>
                              </a:lnTo>
                              <a:lnTo>
                                <a:pt x="558" y="314"/>
                              </a:lnTo>
                              <a:lnTo>
                                <a:pt x="2059" y="314"/>
                              </a:lnTo>
                              <a:lnTo>
                                <a:pt x="2059" y="1017"/>
                              </a:lnTo>
                              <a:lnTo>
                                <a:pt x="1620" y="1017"/>
                              </a:lnTo>
                              <a:lnTo>
                                <a:pt x="1582" y="941"/>
                              </a:lnTo>
                              <a:lnTo>
                                <a:pt x="1263" y="941"/>
                              </a:lnTo>
                              <a:lnTo>
                                <a:pt x="1263" y="765"/>
                              </a:lnTo>
                              <a:lnTo>
                                <a:pt x="877" y="765"/>
                              </a:lnTo>
                              <a:lnTo>
                                <a:pt x="877" y="846"/>
                              </a:lnTo>
                              <a:lnTo>
                                <a:pt x="1263" y="846"/>
                              </a:lnTo>
                              <a:lnTo>
                                <a:pt x="1191" y="941"/>
                              </a:lnTo>
                              <a:lnTo>
                                <a:pt x="534" y="941"/>
                              </a:lnTo>
                              <a:lnTo>
                                <a:pt x="534" y="480"/>
                              </a:lnTo>
                              <a:lnTo>
                                <a:pt x="1611" y="480"/>
                              </a:lnTo>
                              <a:close/>
                              <a:moveTo>
                                <a:pt x="982" y="190"/>
                              </a:moveTo>
                              <a:lnTo>
                                <a:pt x="939" y="285"/>
                              </a:lnTo>
                              <a:lnTo>
                                <a:pt x="624" y="285"/>
                              </a:lnTo>
                              <a:lnTo>
                                <a:pt x="543" y="147"/>
                              </a:lnTo>
                              <a:lnTo>
                                <a:pt x="872" y="147"/>
                              </a:lnTo>
                              <a:lnTo>
                                <a:pt x="901" y="190"/>
                              </a:lnTo>
                              <a:lnTo>
                                <a:pt x="982" y="190"/>
                              </a:lnTo>
                              <a:close/>
                              <a:moveTo>
                                <a:pt x="877" y="665"/>
                              </a:moveTo>
                              <a:lnTo>
                                <a:pt x="1263" y="665"/>
                              </a:lnTo>
                              <a:lnTo>
                                <a:pt x="1263" y="580"/>
                              </a:lnTo>
                              <a:lnTo>
                                <a:pt x="877" y="580"/>
                              </a:lnTo>
                              <a:lnTo>
                                <a:pt x="877" y="665"/>
                              </a:lnTo>
                              <a:close/>
                              <a:moveTo>
                                <a:pt x="1625" y="0"/>
                              </a:moveTo>
                              <a:lnTo>
                                <a:pt x="1606" y="28"/>
                              </a:lnTo>
                              <a:lnTo>
                                <a:pt x="2068" y="28"/>
                              </a:lnTo>
                              <a:lnTo>
                                <a:pt x="2068" y="123"/>
                              </a:lnTo>
                              <a:lnTo>
                                <a:pt x="1530" y="123"/>
                              </a:lnTo>
                              <a:lnTo>
                                <a:pt x="1406" y="285"/>
                              </a:lnTo>
                              <a:lnTo>
                                <a:pt x="1053" y="285"/>
                              </a:lnTo>
                              <a:lnTo>
                                <a:pt x="1006" y="190"/>
                              </a:lnTo>
                              <a:lnTo>
                                <a:pt x="1082" y="190"/>
                              </a:lnTo>
                              <a:lnTo>
                                <a:pt x="1239" y="0"/>
                              </a:lnTo>
                              <a:lnTo>
                                <a:pt x="1625" y="0"/>
                              </a:lnTo>
                              <a:close/>
                              <a:moveTo>
                                <a:pt x="2006" y="190"/>
                              </a:moveTo>
                              <a:lnTo>
                                <a:pt x="1959" y="285"/>
                              </a:lnTo>
                              <a:lnTo>
                                <a:pt x="1644" y="285"/>
                              </a:lnTo>
                              <a:lnTo>
                                <a:pt x="1563" y="147"/>
                              </a:lnTo>
                              <a:lnTo>
                                <a:pt x="1892" y="147"/>
                              </a:lnTo>
                              <a:lnTo>
                                <a:pt x="1921" y="190"/>
                              </a:lnTo>
                              <a:lnTo>
                                <a:pt x="2006" y="190"/>
                              </a:lnTo>
                              <a:close/>
                            </a:path>
                          </a:pathLst>
                        </a:custGeom>
                        <a:solidFill>
                          <a:schemeClr val="bg1"/>
                        </a:solidFill>
                        <a:ln w="9525">
                          <a:noFill/>
                        </a:ln>
                      </wps:spPr>
                      <wps:bodyPr upright="1"/>
                    </wps:wsp>
                  </a:graphicData>
                </a:graphic>
              </wp:anchor>
            </w:drawing>
          </mc:Choice>
          <mc:Fallback>
            <w:pict>
              <v:shape id="任意多边形 3" o:spid="_x0000_s1026" o:spt="100" style="position:absolute;left:0pt;margin-left:80.65pt;margin-top:3.1pt;height:60.65pt;width:123.2pt;z-index:251662336;mso-width-relative:page;mso-height-relative:page;" fillcolor="#FFFFFF [3212]" filled="t" stroked="f" coordsize="2068,1017" o:gfxdata="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" path="m1049,123l524,123,396,285,43,285,0,190,76,190,234,0,620,0,596,28,1049,28,1049,123xm386,299l424,394,500,394,462,480,81,480,19,299,386,299xm462,508l462,1017,86,1017,86,508,462,508xm1611,480l1611,903,1678,903,1678,432,558,432,558,314,2059,314,2059,1017,1620,1017,1582,941,1263,941,1263,765,877,765,877,846,1263,846,1191,941,534,941,534,480,1611,480xm982,190l939,285,624,285,543,147,872,147,901,190,982,190xm877,665l1263,665,1263,580,877,580,877,665xm1625,0l1606,28,2068,28,2068,123,1530,123,1406,285,1053,285,1006,190,1082,190,1239,0,1625,0xm2006,190l1959,285,1644,285,1563,147,1892,147,1921,190,2006,190xe">
                <v:fill on="t" focussize="0,0"/>
                <v:stroke on="f"/>
                <v:imagedata o:title=""/>
                <o:lock v:ext="edit" aspectratio="f"/>
              </v:shape>
            </w:pict>
          </mc:Fallback>
        </mc:AlternateContent>
      </w:r>
    </w:p>
    <w:p/>
    <w:p/>
    <w:p/>
    <w:p/>
    <w:p/>
    <w:p/>
    <w:p/>
    <w:p/>
    <w:p/>
    <w:p/>
    <w:p/>
    <w:p/>
    <w:p/>
    <w:p>
      <w:r>
        <mc:AlternateContent>
          <mc:Choice Requires="wps">
            <w:drawing>
              <wp:anchor distT="0" distB="0" distL="114300" distR="114300" simplePos="0" relativeHeight="251687936" behindDoc="0" locked="0" layoutInCell="1" allowOverlap="1">
                <wp:simplePos x="0" y="0"/>
                <wp:positionH relativeFrom="column">
                  <wp:posOffset>1130300</wp:posOffset>
                </wp:positionH>
                <wp:positionV relativeFrom="paragraph">
                  <wp:posOffset>31750</wp:posOffset>
                </wp:positionV>
                <wp:extent cx="3093720" cy="93853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30937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bCs/>
                                <w:color w:val="FDF0D6"/>
                                <w:sz w:val="44"/>
                                <w:szCs w:val="48"/>
                              </w:rPr>
                            </w:pPr>
                            <w:r>
                              <w:rPr>
                                <w:rFonts w:hint="eastAsia" w:ascii="微软雅黑" w:hAnsi="微软雅黑" w:eastAsia="微软雅黑" w:cs="微软雅黑"/>
                                <w:b/>
                                <w:bCs/>
                                <w:color w:val="FDF0D6"/>
                                <w:sz w:val="44"/>
                                <w:szCs w:val="48"/>
                              </w:rPr>
                              <w:t xml:space="preserve">求职意向 .  </w:t>
                            </w:r>
                            <w:r>
                              <w:rPr>
                                <w:rFonts w:hint="eastAsia" w:ascii="微软雅黑" w:hAnsi="微软雅黑" w:eastAsia="微软雅黑" w:cs="微软雅黑"/>
                                <w:b/>
                                <w:bCs/>
                                <w:color w:val="FDF0D6"/>
                                <w:sz w:val="44"/>
                                <w:szCs w:val="48"/>
                                <w:lang w:val="en-US" w:eastAsia="zh-CN"/>
                              </w:rPr>
                              <w:t>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pt;margin-top:2.5pt;height:73.9pt;width:243.6pt;z-index:251687936;mso-width-relative:page;mso-height-relative:page;" filled="f" stroked="f" coordsize="21600,21600" o:gfxdata="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FKw+/Y&#10;AAAACQEAAA8AAAAAAAAAAQAgAAAAIgAAAGRycy9kb3ducmV2LnhtbFBLAQIUABQAAAAIAIdO4kDo&#10;9zrCIAIAABoEAAAOAAAAAAAAAAEAIAAAACcBAABkcnMvZTJvRG9jLnhtbFBLBQYAAAAABgAGAFkB&#10;AAC5BQAAAAA=&#10;">
                <v:fill on="f" focussize="0,0"/>
                <v:stroke on="f" weight="0.5pt"/>
                <v:imagedata o:title=""/>
                <o:lock v:ext="edit" aspectratio="f"/>
                <v:textbox>
                  <w:txbxContent>
                    <w:p>
                      <w:pPr>
                        <w:jc w:val="distribute"/>
                        <w:rPr>
                          <w:rFonts w:ascii="微软雅黑" w:hAnsi="微软雅黑" w:eastAsia="微软雅黑" w:cs="微软雅黑"/>
                          <w:b/>
                          <w:bCs/>
                          <w:color w:val="FDF0D6"/>
                          <w:sz w:val="44"/>
                          <w:szCs w:val="48"/>
                        </w:rPr>
                      </w:pPr>
                      <w:r>
                        <w:rPr>
                          <w:rFonts w:hint="eastAsia" w:ascii="微软雅黑" w:hAnsi="微软雅黑" w:eastAsia="微软雅黑" w:cs="微软雅黑"/>
                          <w:b/>
                          <w:bCs/>
                          <w:color w:val="FDF0D6"/>
                          <w:sz w:val="44"/>
                          <w:szCs w:val="48"/>
                        </w:rPr>
                        <w:t xml:space="preserve">求职意向 .  </w:t>
                      </w:r>
                      <w:r>
                        <w:rPr>
                          <w:rFonts w:hint="eastAsia" w:ascii="微软雅黑" w:hAnsi="微软雅黑" w:eastAsia="微软雅黑" w:cs="微软雅黑"/>
                          <w:b/>
                          <w:bCs/>
                          <w:color w:val="FDF0D6"/>
                          <w:sz w:val="44"/>
                          <w:szCs w:val="48"/>
                          <w:lang w:val="en-US" w:eastAsia="zh-CN"/>
                        </w:rPr>
                        <w:t>管理</w:t>
                      </w:r>
                    </w:p>
                  </w:txbxContent>
                </v:textbox>
              </v:shape>
            </w:pict>
          </mc:Fallback>
        </mc:AlternateContent>
      </w:r>
    </w:p>
    <w:p/>
    <w:p/>
    <w:p/>
    <w:p/>
    <w:p/>
    <w:p/>
    <w:p/>
    <w:p/>
    <w:p/>
    <w:p/>
    <w:p/>
    <w:p/>
    <w:p/>
    <w:p/>
    <w:p/>
    <w:p/>
    <w:p>
      <w:r>
        <mc:AlternateContent>
          <mc:Choice Requires="wps">
            <w:drawing>
              <wp:anchor distT="0" distB="0" distL="114300" distR="114300" simplePos="0" relativeHeight="251697152" behindDoc="0" locked="0" layoutInCell="1" allowOverlap="1">
                <wp:simplePos x="0" y="0"/>
                <wp:positionH relativeFrom="column">
                  <wp:posOffset>1322070</wp:posOffset>
                </wp:positionH>
                <wp:positionV relativeFrom="paragraph">
                  <wp:posOffset>-1286510</wp:posOffset>
                </wp:positionV>
                <wp:extent cx="4845050" cy="1884680"/>
                <wp:effectExtent l="38100" t="38100" r="50800" b="39370"/>
                <wp:wrapNone/>
                <wp:docPr id="26" name="矩形 26"/>
                <wp:cNvGraphicFramePr/>
                <a:graphic xmlns:a="http://schemas.openxmlformats.org/drawingml/2006/main">
                  <a:graphicData uri="http://schemas.microsoft.com/office/word/2010/wordprocessingShape">
                    <wps:wsp>
                      <wps:cNvSpPr/>
                      <wps:spPr>
                        <a:xfrm>
                          <a:off x="0" y="0"/>
                          <a:ext cx="4845050" cy="1884680"/>
                        </a:xfrm>
                        <a:prstGeom prst="rect">
                          <a:avLst/>
                        </a:prstGeom>
                        <a:solidFill>
                          <a:schemeClr val="bg1"/>
                        </a:solidFill>
                        <a:ln w="76200">
                          <a:solidFill>
                            <a:srgbClr val="FDF0D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pt;margin-top:-101.3pt;height:148.4pt;width:381.5pt;z-index:251697152;v-text-anchor:middle;mso-width-relative:page;mso-height-relative:page;" fillcolor="#FFFFFF [3212]" filled="t" stroked="t" coordsize="21600,21600" o:gfxdata="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JT9+9sAAAALAQAADwAAAAAAAAABACAAAAAiAAAAZHJzL2Rvd25yZXYueG1sUEsBAhQA&#10;FAAAAAgAh07iQGAIUg9hAgAAtAQAAA4AAAAAAAAAAQAgAAAAKgEAAGRycy9lMm9Eb2MueG1sUEsF&#10;BgAAAAAGAAYAWQEAAP0FAAAAAA==&#10;">
                <v:fill on="t" focussize="0,0"/>
                <v:stroke weight="6pt" color="#FDF0D6 [3204]" miterlimit="8" joinstyle="miter"/>
                <v:imagedata o:title=""/>
                <o:lock v:ext="edit" aspectratio="f"/>
                <v:textbox>
                  <w:txbxContent>
                    <w:p>
                      <w:pPr>
                        <w:jc w:val="center"/>
                      </w:pPr>
                    </w:p>
                  </w:txbxContent>
                </v:textbox>
              </v:rect>
            </w:pict>
          </mc:Fallback>
        </mc:AlternateContent>
      </w:r>
    </w:p>
    <w:p/>
    <w:p>
      <w:r>
        <w:rPr>
          <w:rFonts w:hint="eastAsia"/>
        </w:rPr>
        <w:drawing>
          <wp:anchor distT="0" distB="0" distL="114300" distR="114300" simplePos="0" relativeHeight="251696128" behindDoc="0" locked="0" layoutInCell="1" allowOverlap="1">
            <wp:simplePos x="0" y="0"/>
            <wp:positionH relativeFrom="column">
              <wp:posOffset>-661035</wp:posOffset>
            </wp:positionH>
            <wp:positionV relativeFrom="paragraph">
              <wp:posOffset>-1572895</wp:posOffset>
            </wp:positionV>
            <wp:extent cx="1667510" cy="1667510"/>
            <wp:effectExtent l="0" t="0" r="8890" b="8890"/>
            <wp:wrapNone/>
            <wp:docPr id="24" name="图片 24"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巍峨"/>
                    <pic:cNvPicPr>
                      <a:picLocks noChangeAspect="1"/>
                    </pic:cNvPicPr>
                  </pic:nvPicPr>
                  <pic:blipFill>
                    <a:blip r:embed="rId5"/>
                    <a:stretch>
                      <a:fillRect/>
                    </a:stretch>
                  </pic:blipFill>
                  <pic:spPr>
                    <a:xfrm>
                      <a:off x="0" y="0"/>
                      <a:ext cx="1667510" cy="1667510"/>
                    </a:xfrm>
                    <a:prstGeom prst="rect">
                      <a:avLst/>
                    </a:prstGeom>
                    <a:ln>
                      <a:noFill/>
                    </a:ln>
                  </pic:spPr>
                </pic:pic>
              </a:graphicData>
            </a:graphic>
          </wp:anchor>
        </w:drawing>
      </w:r>
      <w:r>
        <mc:AlternateContent>
          <mc:Choice Requires="wps">
            <w:drawing>
              <wp:anchor distT="0" distB="0" distL="114300" distR="114300" simplePos="0" relativeHeight="251695104" behindDoc="0" locked="0" layoutInCell="1" allowOverlap="1">
                <wp:simplePos x="0" y="0"/>
                <wp:positionH relativeFrom="column">
                  <wp:posOffset>-810895</wp:posOffset>
                </wp:positionH>
                <wp:positionV relativeFrom="paragraph">
                  <wp:posOffset>-1682750</wp:posOffset>
                </wp:positionV>
                <wp:extent cx="1946910" cy="1884680"/>
                <wp:effectExtent l="38100" t="38100" r="53340" b="39370"/>
                <wp:wrapNone/>
                <wp:docPr id="25" name="矩形 25"/>
                <wp:cNvGraphicFramePr/>
                <a:graphic xmlns:a="http://schemas.openxmlformats.org/drawingml/2006/main">
                  <a:graphicData uri="http://schemas.microsoft.com/office/word/2010/wordprocessingShape">
                    <wps:wsp>
                      <wps:cNvSpPr/>
                      <wps:spPr>
                        <a:xfrm>
                          <a:off x="0" y="0"/>
                          <a:ext cx="1946910" cy="1884680"/>
                        </a:xfrm>
                        <a:prstGeom prst="rect">
                          <a:avLst/>
                        </a:prstGeom>
                        <a:solidFill>
                          <a:schemeClr val="bg1"/>
                        </a:solidFill>
                        <a:ln w="76200">
                          <a:solidFill>
                            <a:srgbClr val="FDF0D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85pt;margin-top:-132.5pt;height:148.4pt;width:153.3pt;z-index:251695104;v-text-anchor:middle;mso-width-relative:page;mso-height-relative:page;" fillcolor="#FFFFFF [3212]" filled="t" stroked="t" coordsize="21600,21600" o:gfxdata="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fNt4DcAAAADAEAAA8AAAAAAAAAAQAgAAAAIgAAAGRycy9kb3ducmV2LnhtbFBLAQIU&#10;ABQAAAAIAIdO4kBgR73yYQIAALQEAAAOAAAAAAAAAAEAIAAAACsBAABkcnMvZTJvRG9jLnhtbFBL&#10;BQYAAAAABgAGAFkBAAD+BQAAAAA=&#10;">
                <v:fill on="t" focussize="0,0"/>
                <v:stroke weight="6pt" color="#FDF0D6 [3204]" miterlimit="8" joinstyle="miter"/>
                <v:imagedata o:title=""/>
                <o:lock v:ext="edit" aspectratio="f"/>
                <v:textbox>
                  <w:txbxContent>
                    <w:p>
                      <w:pPr>
                        <w:jc w:val="center"/>
                      </w:pPr>
                    </w:p>
                  </w:txbxContent>
                </v:textbox>
              </v:rect>
            </w:pict>
          </mc:Fallback>
        </mc:AlternateContent>
      </w:r>
    </w:p>
    <w:p/>
    <w:p/>
    <w:p/>
    <w:p>
      <w:r>
        <mc:AlternateContent>
          <mc:Choice Requires="wpg">
            <w:drawing>
              <wp:anchor distT="0" distB="0" distL="114300" distR="114300" simplePos="0" relativeHeight="251705344" behindDoc="0" locked="0" layoutInCell="1" allowOverlap="1">
                <wp:simplePos x="0" y="0"/>
                <wp:positionH relativeFrom="column">
                  <wp:posOffset>-808990</wp:posOffset>
                </wp:positionH>
                <wp:positionV relativeFrom="paragraph">
                  <wp:posOffset>-217805</wp:posOffset>
                </wp:positionV>
                <wp:extent cx="6985000" cy="402590"/>
                <wp:effectExtent l="0" t="0" r="6350" b="17145"/>
                <wp:wrapNone/>
                <wp:docPr id="28" name="组合 28"/>
                <wp:cNvGraphicFramePr/>
                <a:graphic xmlns:a="http://schemas.openxmlformats.org/drawingml/2006/main">
                  <a:graphicData uri="http://schemas.microsoft.com/office/word/2010/wordprocessingGroup">
                    <wpg:wgp>
                      <wpg:cNvGrpSpPr/>
                      <wpg:grpSpPr>
                        <a:xfrm>
                          <a:off x="0" y="0"/>
                          <a:ext cx="6985000" cy="402590"/>
                          <a:chOff x="15428" y="4500"/>
                          <a:chExt cx="11000" cy="634"/>
                        </a:xfrm>
                      </wpg:grpSpPr>
                      <wps:wsp>
                        <wps:cNvPr id="29" name="矩形 7"/>
                        <wps:cNvSpPr/>
                        <wps:spPr>
                          <a:xfrm>
                            <a:off x="15428" y="4597"/>
                            <a:ext cx="432" cy="432"/>
                          </a:xfrm>
                          <a:prstGeom prst="rect">
                            <a:avLst/>
                          </a:prstGeom>
                          <a:solidFill>
                            <a:srgbClr val="E3C22B"/>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37"/>
                        <wps:cNvSpPr txBox="1"/>
                        <wps:spPr bwMode="auto">
                          <a:xfrm>
                            <a:off x="16251" y="4500"/>
                            <a:ext cx="1887" cy="634"/>
                          </a:xfrm>
                          <a:prstGeom prst="rect">
                            <a:avLst/>
                          </a:prstGeom>
                          <a:noFill/>
                          <a:ln w="6350">
                            <a:noFill/>
                          </a:ln>
                        </wps:spPr>
                        <wps:txbx>
                          <w:txbxContent>
                            <w:p>
                              <w:pPr>
                                <w:adjustRightInd w:val="0"/>
                                <w:snapToGrid w:val="0"/>
                                <w:rPr>
                                  <w:rFonts w:ascii="微软雅黑" w:hAnsi="微软雅黑" w:eastAsia="微软雅黑"/>
                                  <w:b/>
                                  <w:color w:val="535353" w:themeColor="accent3" w:themeShade="80"/>
                                  <w:sz w:val="28"/>
                                  <w:szCs w:val="28"/>
                                </w:rPr>
                              </w:pPr>
                              <w:r>
                                <w:rPr>
                                  <w:rFonts w:hint="eastAsia" w:ascii="微软雅黑" w:hAnsi="微软雅黑" w:eastAsia="微软雅黑"/>
                                  <w:b/>
                                  <w:color w:val="535353" w:themeColor="accent3" w:themeShade="80"/>
                                  <w:sz w:val="28"/>
                                  <w:szCs w:val="28"/>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30" name="矩形 8"/>
                        <wps:cNvSpPr/>
                        <wps:spPr>
                          <a:xfrm>
                            <a:off x="15975" y="4582"/>
                            <a:ext cx="10453" cy="462"/>
                          </a:xfrm>
                          <a:prstGeom prst="rect">
                            <a:avLst/>
                          </a:prstGeom>
                          <a:noFill/>
                          <a:ln w="12700">
                            <a:solidFill>
                              <a:srgbClr val="FDF0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17.15pt;height:31.7pt;width:550pt;z-index:251705344;mso-width-relative:page;mso-height-relative:page;" coordorigin="15428,4500" coordsize="11000,634" o:gfxdata="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O3A+CTcAAAACwEAAA8AAAAAAAAAAQAg&#10;AAAAIgAAAGRycy9kb3ducmV2LnhtbFBLAQIUABQAAAAIAIdO4kDTVQeCmQMAAEYLAAAOAAAAAAAA&#10;AAEAIAAAACsBAABkcnMvZTJvRG9jLnhtbFBLBQYAAAAABgAGAFkBAAA2BwAAAAA=&#10;">
                <o:lock v:ext="edit" aspectratio="f"/>
                <v:rect id="矩形 7" o:spid="_x0000_s1026" o:spt="1" style="position:absolute;left:15428;top:4597;height:432;width:432;v-text-anchor:middle;" fillcolor="#E3C22B" filled="t" stroked="f" coordsize="21600,21600" o:gfxdata="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06+8AAAA&#10;2wAAAA8AAAAAAAAAAQAgAAAAIgAAAGRycy9kb3ducmV2LnhtbFBLAQIUABQAAAAIAIdO4kAzLwWe&#10;OwAAADkAAAAQAAAAAAAAAAEAIAAAAAsBAABkcnMvc2hhcGV4bWwueG1sUEsFBgAAAAAGAAYAWwEA&#10;ALUDAAAAAA==&#10;">
                  <v:fill on="t" focussize="0,0"/>
                  <v:stroke on="f" weight="3pt" miterlimit="8" joinstyle="miter"/>
                  <v:imagedata o:title=""/>
                  <o:lock v:ext="edit" aspectratio="f"/>
                </v:rect>
                <v:shape id="文本框 37" o:spid="_x0000_s1026" o:spt="202" type="#_x0000_t202" style="position:absolute;left:16251;top:4500;height:634;width:1887;" filled="f" stroked="f" coordsize="21600,21600" o:gfxdata="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mdO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535353" w:themeColor="accent3" w:themeShade="80"/>
                            <w:sz w:val="28"/>
                            <w:szCs w:val="28"/>
                          </w:rPr>
                        </w:pPr>
                        <w:r>
                          <w:rPr>
                            <w:rFonts w:hint="eastAsia" w:ascii="微软雅黑" w:hAnsi="微软雅黑" w:eastAsia="微软雅黑"/>
                            <w:b/>
                            <w:color w:val="535353" w:themeColor="accent3" w:themeShade="80"/>
                            <w:sz w:val="28"/>
                            <w:szCs w:val="28"/>
                          </w:rPr>
                          <w:t>教育背景</w:t>
                        </w:r>
                      </w:p>
                    </w:txbxContent>
                  </v:textbox>
                </v:shape>
                <v:rect id="矩形 8" o:spid="_x0000_s1026" o:spt="1" style="position:absolute;left:15975;top:4582;height:462;width:10453;v-text-anchor:middle;" filled="f" stroked="t" coordsize="21600,21600" o:gfxdata="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QC/gugAAANsA&#10;AAAPAAAAAAAAAAEAIAAAACIAAABkcnMvZG93bnJldi54bWxQSwECFAAUAAAACACHTuJAMy8FnjsA&#10;AAA5AAAAEAAAAAAAAAABACAAAAAJAQAAZHJzL3NoYXBleG1sLnhtbFBLBQYAAAAABgAGAFsBAACz&#10;AwAAAAA=&#10;">
                  <v:fill on="f" focussize="0,0"/>
                  <v:stroke weight="1pt" color="#FDF0D6 [3204]" miterlimit="8" joinstyle="miter"/>
                  <v:imagedata o:title=""/>
                  <o:lock v:ext="edit" aspectratio="f"/>
                </v:rect>
              </v:group>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3291205</wp:posOffset>
                </wp:positionH>
                <wp:positionV relativeFrom="paragraph">
                  <wp:posOffset>-2097405</wp:posOffset>
                </wp:positionV>
                <wp:extent cx="3112135" cy="426720"/>
                <wp:effectExtent l="0" t="0" r="0" b="0"/>
                <wp:wrapNone/>
                <wp:docPr id="27" name="文本框 27"/>
                <wp:cNvGraphicFramePr/>
                <a:graphic xmlns:a="http://schemas.openxmlformats.org/drawingml/2006/main">
                  <a:graphicData uri="http://schemas.microsoft.com/office/word/2010/wordprocessingShape">
                    <wps:wsp>
                      <wps:cNvSpPr txBox="1"/>
                      <wps:spPr bwMode="auto">
                        <a:xfrm>
                          <a:off x="0" y="0"/>
                          <a:ext cx="3112135" cy="426720"/>
                        </a:xfrm>
                        <a:prstGeom prst="rect">
                          <a:avLst/>
                        </a:prstGeom>
                        <a:noFill/>
                        <a:ln w="6350">
                          <a:noFill/>
                        </a:ln>
                      </wps:spPr>
                      <wps:txbx>
                        <w:txbxContent>
                          <w:p>
                            <w:pPr>
                              <w:jc w:val="left"/>
                              <w:rPr>
                                <w:rFonts w:hint="eastAsia" w:ascii="微软雅黑" w:hAnsi="微软雅黑" w:eastAsia="微软雅黑"/>
                                <w:b/>
                                <w:color w:val="0A1142"/>
                                <w:sz w:val="36"/>
                                <w:szCs w:val="36"/>
                                <w:lang w:eastAsia="zh-CN"/>
                              </w:rPr>
                            </w:pPr>
                            <w:r>
                              <w:rPr>
                                <w:rFonts w:hint="eastAsia" w:ascii="微软雅黑" w:hAnsi="微软雅黑" w:eastAsia="微软雅黑"/>
                                <w:color w:val="0A1142"/>
                                <w:sz w:val="36"/>
                                <w:szCs w:val="36"/>
                              </w:rPr>
                              <w:t>求职意向 ：</w:t>
                            </w:r>
                            <w:r>
                              <w:rPr>
                                <w:rFonts w:hint="eastAsia" w:ascii="微软雅黑" w:hAnsi="微软雅黑" w:eastAsia="微软雅黑"/>
                                <w:color w:val="0A1142"/>
                                <w:sz w:val="36"/>
                                <w:szCs w:val="36"/>
                                <w:lang w:eastAsia="zh-CN"/>
                              </w:rPr>
                              <w:t>房地产管理</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259.15pt;margin-top:-165.15pt;height:33.6pt;width:245.05pt;z-index:251700224;mso-width-relative:page;mso-height-relative:page;" filled="f" stroked="f" coordsize="21600,21600" o:gfxdata="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ltx+Y3AAAAA4BAAAPAAAAAAAAAAEAIAAAACIAAABkcnMvZG93bnJl&#10;di54bWxQSwECFAAUAAAACACHTuJAOCWdgjICAAA0BAAADgAAAAAAAAABACAAAAArAQAAZHJzL2Uy&#10;b0RvYy54bWxQSwUGAAAAAAYABgBZAQAAzwUAAAAA&#10;">
                <v:fill on="f" focussize="0,0"/>
                <v:stroke on="f" weight="0.5pt"/>
                <v:imagedata o:title=""/>
                <o:lock v:ext="edit" aspectratio="f"/>
                <v:textbox inset="7.19992125984252pt,3.59992125984252pt,7.19992125984252pt,3.59992125984252pt">
                  <w:txbxContent>
                    <w:p>
                      <w:pPr>
                        <w:jc w:val="left"/>
                        <w:rPr>
                          <w:rFonts w:hint="eastAsia" w:ascii="微软雅黑" w:hAnsi="微软雅黑" w:eastAsia="微软雅黑"/>
                          <w:b/>
                          <w:color w:val="0A1142"/>
                          <w:sz w:val="36"/>
                          <w:szCs w:val="36"/>
                          <w:lang w:eastAsia="zh-CN"/>
                        </w:rPr>
                      </w:pPr>
                      <w:r>
                        <w:rPr>
                          <w:rFonts w:hint="eastAsia" w:ascii="微软雅黑" w:hAnsi="微软雅黑" w:eastAsia="微软雅黑"/>
                          <w:color w:val="0A1142"/>
                          <w:sz w:val="36"/>
                          <w:szCs w:val="36"/>
                        </w:rPr>
                        <w:t>求职意向 ：</w:t>
                      </w:r>
                      <w:r>
                        <w:rPr>
                          <w:rFonts w:hint="eastAsia" w:ascii="微软雅黑" w:hAnsi="微软雅黑" w:eastAsia="微软雅黑"/>
                          <w:color w:val="0A1142"/>
                          <w:sz w:val="36"/>
                          <w:szCs w:val="36"/>
                          <w:lang w:eastAsia="zh-CN"/>
                        </w:rPr>
                        <w:t>房地产管理</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1355090</wp:posOffset>
                </wp:positionH>
                <wp:positionV relativeFrom="paragraph">
                  <wp:posOffset>-2241550</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hint="eastAsia" w:ascii="微软雅黑" w:hAnsi="微软雅黑" w:eastAsia="微软雅黑"/>
                                <w:b/>
                                <w:color w:val="0A1142"/>
                                <w:sz w:val="52"/>
                                <w:szCs w:val="52"/>
                                <w:lang w:val="en-US" w:eastAsia="zh-CN"/>
                              </w:rPr>
                            </w:pPr>
                            <w:r>
                              <w:rPr>
                                <w:rFonts w:hint="eastAsia" w:ascii="微软雅黑" w:hAnsi="微软雅黑" w:eastAsia="微软雅黑"/>
                                <w:b/>
                                <w:color w:val="0A1142"/>
                                <w:sz w:val="52"/>
                                <w:szCs w:val="52"/>
                                <w:lang w:val="en-US" w:eastAsia="zh-CN"/>
                              </w:rPr>
                              <w:t>速写简历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06.7pt;margin-top:-176.5pt;height:104.7pt;width:174.45pt;z-index:251698176;mso-width-relative:page;mso-height-relative:page;" filled="f" stroked="f" coordsize="21600,21600" o:gfxdata="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nul982gAAAA0BAAAPAAAAAAAAAAEAIAAAACIAAABkcnMvZG93bnJl&#10;di54bWxQSwECFAAUAAAACACHTuJAahPbgDQCAAA1BAAADgAAAAAAAAABACAAAAApAQAAZHJzL2Uy&#10;b0RvYy54bWxQSwUGAAAAAAYABgBZAQAAzwU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hint="eastAsia" w:ascii="微软雅黑" w:hAnsi="微软雅黑" w:eastAsia="微软雅黑"/>
                          <w:b/>
                          <w:color w:val="0A1142"/>
                          <w:sz w:val="52"/>
                          <w:szCs w:val="52"/>
                          <w:lang w:val="en-US" w:eastAsia="zh-CN"/>
                        </w:rPr>
                      </w:pPr>
                      <w:r>
                        <w:rPr>
                          <w:rFonts w:hint="eastAsia" w:ascii="微软雅黑" w:hAnsi="微软雅黑" w:eastAsia="微软雅黑"/>
                          <w:b/>
                          <w:color w:val="0A1142"/>
                          <w:sz w:val="52"/>
                          <w:szCs w:val="52"/>
                          <w:lang w:val="en-US" w:eastAsia="zh-CN"/>
                        </w:rPr>
                        <w:t>速写简历</w:t>
                      </w:r>
                    </w:p>
                  </w:txbxContent>
                </v:textbox>
              </v:shape>
            </w:pict>
          </mc:Fallback>
        </mc:AlternateContent>
      </w:r>
    </w:p>
    <w:p>
      <w:r>
        <w:rPr>
          <w:rFonts w:hint="eastAsia"/>
        </w:rPr>
        <mc:AlternateContent>
          <mc:Choice Requires="wps">
            <w:drawing>
              <wp:anchor distT="0" distB="0" distL="114300" distR="114300" simplePos="0" relativeHeight="251701248" behindDoc="0" locked="0" layoutInCell="1" allowOverlap="1">
                <wp:simplePos x="0" y="0"/>
                <wp:positionH relativeFrom="margin">
                  <wp:posOffset>-417195</wp:posOffset>
                </wp:positionH>
                <wp:positionV relativeFrom="paragraph">
                  <wp:posOffset>17145</wp:posOffset>
                </wp:positionV>
                <wp:extent cx="6109335"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10933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0A1142"/>
                                <w:sz w:val="24"/>
                              </w:rPr>
                            </w:pPr>
                            <w:r>
                              <w:rPr>
                                <w:rFonts w:hint="eastAsia" w:ascii="微软雅黑" w:hAnsi="微软雅黑" w:eastAsia="微软雅黑" w:cs="微软雅黑"/>
                                <w:b/>
                                <w:bCs/>
                                <w:color w:val="0A1142"/>
                                <w:sz w:val="24"/>
                              </w:rPr>
                              <w:t xml:space="preserve">2007-07 </w:t>
                            </w:r>
                            <w:r>
                              <w:rPr>
                                <w:rFonts w:hint="eastAsia" w:ascii="微软雅黑" w:hAnsi="微软雅黑" w:eastAsia="微软雅黑" w:cs="微软雅黑"/>
                                <w:color w:val="0A1142"/>
                                <w:sz w:val="24"/>
                              </w:rPr>
                              <w:t xml:space="preserve">                      复旦大学                                  本科　</w:t>
                            </w:r>
                          </w:p>
                          <w:p>
                            <w:pPr>
                              <w:spacing w:line="400" w:lineRule="exact"/>
                              <w:rPr>
                                <w:rFonts w:ascii="微软雅黑" w:hAnsi="微软雅黑" w:eastAsia="微软雅黑" w:cs="微软雅黑"/>
                                <w:color w:val="0A1142"/>
                                <w:sz w:val="24"/>
                              </w:rPr>
                            </w:pPr>
                            <w:r>
                              <w:rPr>
                                <w:rFonts w:hint="eastAsia" w:ascii="微软雅黑" w:hAnsi="微软雅黑" w:eastAsia="微软雅黑" w:cs="微软雅黑"/>
                                <w:b/>
                                <w:bCs/>
                                <w:color w:val="0A1142"/>
                                <w:sz w:val="24"/>
                              </w:rPr>
                              <w:t xml:space="preserve">2003-01--2007-07 </w:t>
                            </w:r>
                            <w:r>
                              <w:rPr>
                                <w:rFonts w:hint="eastAsia" w:ascii="微软雅黑" w:hAnsi="微软雅黑" w:eastAsia="微软雅黑" w:cs="微软雅黑"/>
                                <w:color w:val="0A1142"/>
                                <w:sz w:val="24"/>
                              </w:rPr>
                              <w:t xml:space="preserve">           南京理工大学                               专科</w:t>
                            </w:r>
                          </w:p>
                          <w:p>
                            <w:pPr>
                              <w:spacing w:line="400" w:lineRule="atLeast"/>
                              <w:rPr>
                                <w:rFonts w:ascii="微软雅黑" w:hAnsi="微软雅黑" w:eastAsia="微软雅黑" w:cs="微软雅黑"/>
                                <w:bCs/>
                                <w:color w:val="0A1142"/>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5pt;margin-top:1.35pt;height:57.6pt;width:481.05pt;mso-position-horizontal-relative:margin;z-index:251701248;mso-width-relative:page;mso-height-relative:page;" filled="f" stroked="f" coordsize="21600,21600" o:gfxdata="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RZhwjbAAAACQEAAA8AAAAAAAAAAQAgAAAAIgAAAGRycy9kb3ducmV2LnhtbFBLAQIUABQA&#10;AAAIAIdO4kDKAN3NJgIAACgEAAAOAAAAAAAAAAEAIAAAACoBAABkcnMvZTJvRG9jLnhtbFBLBQYA&#10;AAAABgAGAFkBAADCBQAAAAA=&#10;">
                <v:fill on="f" focussize="0,0"/>
                <v:stroke on="f" weight="0.5pt"/>
                <v:imagedata o:title=""/>
                <o:lock v:ext="edit" aspectratio="f"/>
                <v:textbox>
                  <w:txbxContent>
                    <w:p>
                      <w:pPr>
                        <w:spacing w:line="400" w:lineRule="exact"/>
                        <w:rPr>
                          <w:rFonts w:ascii="微软雅黑" w:hAnsi="微软雅黑" w:eastAsia="微软雅黑" w:cs="微软雅黑"/>
                          <w:color w:val="0A1142"/>
                          <w:sz w:val="24"/>
                        </w:rPr>
                      </w:pPr>
                      <w:r>
                        <w:rPr>
                          <w:rFonts w:hint="eastAsia" w:ascii="微软雅黑" w:hAnsi="微软雅黑" w:eastAsia="微软雅黑" w:cs="微软雅黑"/>
                          <w:b/>
                          <w:bCs/>
                          <w:color w:val="0A1142"/>
                          <w:sz w:val="24"/>
                        </w:rPr>
                        <w:t xml:space="preserve">2007-07 </w:t>
                      </w:r>
                      <w:r>
                        <w:rPr>
                          <w:rFonts w:hint="eastAsia" w:ascii="微软雅黑" w:hAnsi="微软雅黑" w:eastAsia="微软雅黑" w:cs="微软雅黑"/>
                          <w:color w:val="0A1142"/>
                          <w:sz w:val="24"/>
                        </w:rPr>
                        <w:t xml:space="preserve">                      复旦大学                                  本科　</w:t>
                      </w:r>
                    </w:p>
                    <w:p>
                      <w:pPr>
                        <w:spacing w:line="400" w:lineRule="exact"/>
                        <w:rPr>
                          <w:rFonts w:ascii="微软雅黑" w:hAnsi="微软雅黑" w:eastAsia="微软雅黑" w:cs="微软雅黑"/>
                          <w:color w:val="0A1142"/>
                          <w:sz w:val="24"/>
                        </w:rPr>
                      </w:pPr>
                      <w:r>
                        <w:rPr>
                          <w:rFonts w:hint="eastAsia" w:ascii="微软雅黑" w:hAnsi="微软雅黑" w:eastAsia="微软雅黑" w:cs="微软雅黑"/>
                          <w:b/>
                          <w:bCs/>
                          <w:color w:val="0A1142"/>
                          <w:sz w:val="24"/>
                        </w:rPr>
                        <w:t xml:space="preserve">2003-01--2007-07 </w:t>
                      </w:r>
                      <w:r>
                        <w:rPr>
                          <w:rFonts w:hint="eastAsia" w:ascii="微软雅黑" w:hAnsi="微软雅黑" w:eastAsia="微软雅黑" w:cs="微软雅黑"/>
                          <w:color w:val="0A1142"/>
                          <w:sz w:val="24"/>
                        </w:rPr>
                        <w:t xml:space="preserve">           南京理工大学                               专科</w:t>
                      </w:r>
                    </w:p>
                    <w:p>
                      <w:pPr>
                        <w:spacing w:line="400" w:lineRule="atLeast"/>
                        <w:rPr>
                          <w:rFonts w:ascii="微软雅黑" w:hAnsi="微软雅黑" w:eastAsia="微软雅黑" w:cs="微软雅黑"/>
                          <w:bCs/>
                          <w:color w:val="0A1142"/>
                          <w:sz w:val="24"/>
                        </w:rPr>
                      </w:pPr>
                    </w:p>
                  </w:txbxContent>
                </v:textbox>
              </v:shape>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251698176" behindDoc="0" locked="0" layoutInCell="1" allowOverlap="1">
                <wp:simplePos x="0" y="0"/>
                <wp:positionH relativeFrom="column">
                  <wp:posOffset>1769745</wp:posOffset>
                </wp:positionH>
                <wp:positionV relativeFrom="paragraph">
                  <wp:posOffset>-1710055</wp:posOffset>
                </wp:positionV>
                <wp:extent cx="4271010" cy="963930"/>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4271010"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0A1142"/>
                              </w:rPr>
                            </w:pPr>
                            <w:r>
                              <w:rPr>
                                <w:rFonts w:hint="eastAsia" w:ascii="微软雅黑" w:hAnsi="微软雅黑" w:eastAsia="微软雅黑" w:cstheme="minorBidi"/>
                                <w:color w:val="0A1142"/>
                                <w:kern w:val="24"/>
                              </w:rPr>
                              <w:t>生日：1988.08.08           电话：</w:t>
                            </w:r>
                            <w:r>
                              <w:rPr>
                                <w:rFonts w:hint="eastAsia" w:ascii="微软雅黑" w:hAnsi="微软雅黑" w:eastAsia="微软雅黑"/>
                                <w:color w:val="0A1142"/>
                              </w:rPr>
                              <w:t xml:space="preserve">188-8888-8888      </w:t>
                            </w:r>
                          </w:p>
                          <w:p>
                            <w:pPr>
                              <w:pStyle w:val="2"/>
                              <w:spacing w:before="0" w:beforeAutospacing="0" w:after="0" w:afterAutospacing="0" w:line="440" w:lineRule="exact"/>
                              <w:rPr>
                                <w:rFonts w:ascii="微软雅黑" w:hAnsi="微软雅黑" w:eastAsia="微软雅黑"/>
                                <w:color w:val="0A1142"/>
                              </w:rPr>
                            </w:pPr>
                            <w:r>
                              <w:rPr>
                                <w:rFonts w:hint="eastAsia" w:ascii="微软雅黑" w:hAnsi="微软雅黑" w:eastAsia="微软雅黑"/>
                                <w:color w:val="0A1142"/>
                                <w:kern w:val="24"/>
                              </w:rPr>
                              <w:t>现居：福建 . 厦门           邮箱：</w:t>
                            </w:r>
                            <w:r>
                              <w:rPr>
                                <w:rFonts w:hint="eastAsia" w:ascii="微软雅黑" w:hAnsi="微软雅黑" w:eastAsia="微软雅黑"/>
                                <w:color w:val="0A1142"/>
                              </w:rPr>
                              <w:t>8888@888.com</w:t>
                            </w:r>
                          </w:p>
                          <w:p>
                            <w:pPr>
                              <w:pStyle w:val="2"/>
                              <w:spacing w:before="0" w:beforeAutospacing="0" w:after="0" w:afterAutospacing="0" w:line="440" w:lineRule="exact"/>
                              <w:rPr>
                                <w:color w:val="0A1142"/>
                              </w:rPr>
                            </w:pPr>
                          </w:p>
                        </w:txbxContent>
                      </wps:txbx>
                      <wps:bodyPr wrap="square" rtlCol="0">
                        <a:noAutofit/>
                      </wps:bodyPr>
                    </wps:wsp>
                  </a:graphicData>
                </a:graphic>
              </wp:anchor>
            </w:drawing>
          </mc:Choice>
          <mc:Fallback>
            <w:pict>
              <v:shape id="文本框 94" o:spid="_x0000_s1026" o:spt="202" type="#_x0000_t202" style="position:absolute;left:0pt;margin-left:139.35pt;margin-top:-134.65pt;height:75.9pt;width:336.3pt;z-index:251698176;mso-width-relative:page;mso-height-relative:page;" filled="f" stroked="f" coordsize="21600,21600" o:gfxdata="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Rm/A/aAAAADQEAAA8AAAAA&#10;AAAAAQAgAAAAIgAAAGRycy9kb3ducmV2LnhtbFBLAQIUABQAAAAIAIdO4kAteJixoAEAABEDAAAO&#10;AAAAAAAAAAEAIAAAACkBAABkcnMvZTJvRG9jLnhtbFBLBQYAAAAABgAGAFkBAAA7BQ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0A1142"/>
                        </w:rPr>
                      </w:pPr>
                      <w:r>
                        <w:rPr>
                          <w:rFonts w:hint="eastAsia" w:ascii="微软雅黑" w:hAnsi="微软雅黑" w:eastAsia="微软雅黑" w:cstheme="minorBidi"/>
                          <w:color w:val="0A1142"/>
                          <w:kern w:val="24"/>
                        </w:rPr>
                        <w:t>生日：1988.08.08           电话：</w:t>
                      </w:r>
                      <w:r>
                        <w:rPr>
                          <w:rFonts w:hint="eastAsia" w:ascii="微软雅黑" w:hAnsi="微软雅黑" w:eastAsia="微软雅黑"/>
                          <w:color w:val="0A1142"/>
                        </w:rPr>
                        <w:t xml:space="preserve">188-8888-8888      </w:t>
                      </w:r>
                    </w:p>
                    <w:p>
                      <w:pPr>
                        <w:pStyle w:val="2"/>
                        <w:spacing w:before="0" w:beforeAutospacing="0" w:after="0" w:afterAutospacing="0" w:line="440" w:lineRule="exact"/>
                        <w:rPr>
                          <w:rFonts w:ascii="微软雅黑" w:hAnsi="微软雅黑" w:eastAsia="微软雅黑"/>
                          <w:color w:val="0A1142"/>
                        </w:rPr>
                      </w:pPr>
                      <w:r>
                        <w:rPr>
                          <w:rFonts w:hint="eastAsia" w:ascii="微软雅黑" w:hAnsi="微软雅黑" w:eastAsia="微软雅黑"/>
                          <w:color w:val="0A1142"/>
                          <w:kern w:val="24"/>
                        </w:rPr>
                        <w:t>现居：福建 . 厦门           邮箱：</w:t>
                      </w:r>
                      <w:r>
                        <w:rPr>
                          <w:rFonts w:hint="eastAsia" w:ascii="微软雅黑" w:hAnsi="微软雅黑" w:eastAsia="微软雅黑"/>
                          <w:color w:val="0A1142"/>
                        </w:rPr>
                        <w:t>8888@888.com</w:t>
                      </w:r>
                    </w:p>
                    <w:p>
                      <w:pPr>
                        <w:pStyle w:val="2"/>
                        <w:spacing w:before="0" w:beforeAutospacing="0" w:after="0" w:afterAutospacing="0" w:line="440" w:lineRule="exact"/>
                        <w:rPr>
                          <w:color w:val="0A1142"/>
                        </w:rPr>
                      </w:pPr>
                    </w:p>
                  </w:txbxContent>
                </v:textbox>
              </v:shape>
            </w:pict>
          </mc:Fallback>
        </mc:AlternateContent>
      </w:r>
    </w:p>
    <w:p/>
    <w:p/>
    <w:p/>
    <w:p>
      <w:r>
        <mc:AlternateContent>
          <mc:Choice Requires="wpg">
            <w:drawing>
              <wp:anchor distT="0" distB="0" distL="114300" distR="114300" simplePos="0" relativeHeight="251761664" behindDoc="0" locked="0" layoutInCell="1" allowOverlap="1">
                <wp:simplePos x="0" y="0"/>
                <wp:positionH relativeFrom="column">
                  <wp:posOffset>-808990</wp:posOffset>
                </wp:positionH>
                <wp:positionV relativeFrom="paragraph">
                  <wp:posOffset>13970</wp:posOffset>
                </wp:positionV>
                <wp:extent cx="6985000" cy="402590"/>
                <wp:effectExtent l="0" t="0" r="6350" b="17145"/>
                <wp:wrapNone/>
                <wp:docPr id="33" name="组合 33"/>
                <wp:cNvGraphicFramePr/>
                <a:graphic xmlns:a="http://schemas.openxmlformats.org/drawingml/2006/main">
                  <a:graphicData uri="http://schemas.microsoft.com/office/word/2010/wordprocessingGroup">
                    <wpg:wgp>
                      <wpg:cNvGrpSpPr/>
                      <wpg:grpSpPr>
                        <a:xfrm>
                          <a:off x="0" y="0"/>
                          <a:ext cx="6985000" cy="402590"/>
                          <a:chOff x="15428" y="4500"/>
                          <a:chExt cx="11000" cy="634"/>
                        </a:xfrm>
                      </wpg:grpSpPr>
                      <wps:wsp>
                        <wps:cNvPr id="36" name="矩形 7"/>
                        <wps:cNvSpPr/>
                        <wps:spPr>
                          <a:xfrm>
                            <a:off x="15428" y="4597"/>
                            <a:ext cx="432" cy="432"/>
                          </a:xfrm>
                          <a:prstGeom prst="rect">
                            <a:avLst/>
                          </a:prstGeom>
                          <a:solidFill>
                            <a:srgbClr val="E3C22B"/>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7"/>
                        <wps:cNvSpPr txBox="1"/>
                        <wps:spPr bwMode="auto">
                          <a:xfrm>
                            <a:off x="16251" y="4500"/>
                            <a:ext cx="1887" cy="634"/>
                          </a:xfrm>
                          <a:prstGeom prst="rect">
                            <a:avLst/>
                          </a:prstGeom>
                          <a:noFill/>
                          <a:ln w="6350">
                            <a:noFill/>
                          </a:ln>
                        </wps:spPr>
                        <wps:txbx>
                          <w:txbxContent>
                            <w:p>
                              <w:pPr>
                                <w:adjustRightInd w:val="0"/>
                                <w:snapToGrid w:val="0"/>
                                <w:rPr>
                                  <w:rFonts w:hint="eastAsia" w:ascii="微软雅黑" w:hAnsi="微软雅黑" w:eastAsia="微软雅黑"/>
                                  <w:b/>
                                  <w:color w:val="535353" w:themeColor="accent3" w:themeShade="80"/>
                                  <w:sz w:val="28"/>
                                  <w:szCs w:val="28"/>
                                  <w:lang w:eastAsia="zh-CN"/>
                                </w:rPr>
                              </w:pPr>
                              <w:r>
                                <w:rPr>
                                  <w:rFonts w:hint="eastAsia" w:ascii="微软雅黑" w:hAnsi="微软雅黑" w:eastAsia="微软雅黑"/>
                                  <w:b/>
                                  <w:color w:val="535353" w:themeColor="accent3" w:themeShade="80"/>
                                  <w:sz w:val="28"/>
                                  <w:szCs w:val="28"/>
                                  <w:lang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39" name="矩形 8"/>
                        <wps:cNvSpPr/>
                        <wps:spPr>
                          <a:xfrm>
                            <a:off x="15975" y="4582"/>
                            <a:ext cx="10453" cy="462"/>
                          </a:xfrm>
                          <a:prstGeom prst="rect">
                            <a:avLst/>
                          </a:prstGeom>
                          <a:noFill/>
                          <a:ln w="12700">
                            <a:solidFill>
                              <a:srgbClr val="FDF0D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1.1pt;height:31.7pt;width:550pt;z-index:251761664;mso-width-relative:page;mso-height-relative:page;" coordorigin="15428,4500" coordsize="11000,634" o:gfxdata="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DCE4KjaAAAACQEAAA8AAAAAAAAAAQAgAAAA&#10;IgAAAGRycy9kb3ducmV2LnhtbFBLAQIUABQAAAAIAIdO4kA43iBkmAMAAFwLAAAOAAAAAAAAAAEA&#10;IAAAACkBAABkcnMvZTJvRG9jLnhtbFBLBQYAAAAABgAGAFkBAAAzBwAAAAA=&#10;">
                <o:lock v:ext="edit" aspectratio="f"/>
                <v:rect id="矩形 7" o:spid="_x0000_s1026" o:spt="1" style="position:absolute;left:15428;top:4597;height:432;width:432;v-text-anchor:middle;" fillcolor="#E3C22B" filled="t" stroked="f" coordsize="21600,21600" o:gfxdata="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q0QC8AAAA&#10;2wAAAA8AAAAAAAAAAQAgAAAAIgAAAGRycy9kb3ducmV2LnhtbFBLAQIUABQAAAAIAIdO4kAzLwWe&#10;OwAAADkAAAAQAAAAAAAAAAEAIAAAAAsBAABkcnMvc2hhcGV4bWwueG1sUEsFBgAAAAAGAAYAWwEA&#10;ALUDAAAAAA==&#10;">
                  <v:fill on="t" focussize="0,0"/>
                  <v:stroke on="f" weight="3pt" miterlimit="8" joinstyle="miter"/>
                  <v:imagedata o:title=""/>
                  <o:lock v:ext="edit" aspectratio="f"/>
                  <v:textbox>
                    <w:txbxContent>
                      <w:p>
                        <w:pPr>
                          <w:jc w:val="center"/>
                        </w:pPr>
                      </w:p>
                    </w:txbxContent>
                  </v:textbox>
                </v:rect>
                <v:shape id="_x0000_s1026" o:spid="_x0000_s1026" o:spt="202" type="#_x0000_t202" style="position:absolute;left:16251;top:4500;height:634;width:1887;" filled="f" stroked="f" coordsize="21600,21600" o:gfxdata="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M2db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535353" w:themeColor="accent3" w:themeShade="80"/>
                            <w:sz w:val="28"/>
                            <w:szCs w:val="28"/>
                            <w:lang w:eastAsia="zh-CN"/>
                          </w:rPr>
                        </w:pPr>
                        <w:r>
                          <w:rPr>
                            <w:rFonts w:hint="eastAsia" w:ascii="微软雅黑" w:hAnsi="微软雅黑" w:eastAsia="微软雅黑"/>
                            <w:b/>
                            <w:color w:val="535353" w:themeColor="accent3" w:themeShade="80"/>
                            <w:sz w:val="28"/>
                            <w:szCs w:val="28"/>
                            <w:lang w:eastAsia="zh-CN"/>
                          </w:rPr>
                          <w:t>工作经历</w:t>
                        </w:r>
                      </w:p>
                    </w:txbxContent>
                  </v:textbox>
                </v:shape>
                <v:rect id="矩形 8" o:spid="_x0000_s1026" o:spt="1" style="position:absolute;left:15975;top:4582;height:462;width:10453;v-text-anchor:middle;" filled="f" stroked="t" coordsize="21600,21600" o:gfxdata="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3qGfb4A&#10;AADbAAAADwAAAAAAAAABACAAAAAiAAAAZHJzL2Rvd25yZXYueG1sUEsBAhQAFAAAAAgAh07iQDMv&#10;BZ47AAAAOQAAABAAAAAAAAAAAQAgAAAADQEAAGRycy9zaGFwZXhtbC54bWxQSwUGAAAAAAYABgBb&#10;AQAAtwMAAAAA&#10;">
                  <v:fill on="f" focussize="0,0"/>
                  <v:stroke weight="1pt" color="#FDF0D6 [3204]" miterlimit="8" joinstyle="miter"/>
                  <v:imagedata o:title=""/>
                  <o:lock v:ext="edit" aspectratio="f"/>
                  <v:textbox>
                    <w:txbxContent>
                      <w:p>
                        <w:pPr>
                          <w:jc w:val="center"/>
                        </w:pPr>
                      </w:p>
                    </w:txbxContent>
                  </v:textbox>
                </v:rect>
              </v:group>
            </w:pict>
          </mc:Fallback>
        </mc:AlternateContent>
      </w:r>
    </w:p>
    <w:p/>
    <w:p/>
    <w:p/>
    <w:p/>
    <w:p/>
    <w:p>
      <w:r>
        <w:rPr>
          <w:rFonts w:hint="eastAsia"/>
        </w:rPr>
        <mc:AlternateContent>
          <mc:Choice Requires="wps">
            <w:drawing>
              <wp:anchor distT="0" distB="0" distL="114300" distR="114300" simplePos="0" relativeHeight="251702272" behindDoc="0" locked="0" layoutInCell="1" allowOverlap="1">
                <wp:simplePos x="0" y="0"/>
                <wp:positionH relativeFrom="margin">
                  <wp:posOffset>-388620</wp:posOffset>
                </wp:positionH>
                <wp:positionV relativeFrom="paragraph">
                  <wp:posOffset>-776605</wp:posOffset>
                </wp:positionV>
                <wp:extent cx="6310630" cy="444944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310630" cy="4449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jc w:val="left"/>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2016至今            xx</w:t>
                            </w:r>
                            <w:r>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t>地产</w:t>
                            </w: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有限公司                </w:t>
                            </w:r>
                            <w:r>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t>资产管理</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1.负责固定资产的核算标准、分类，组织固定资产管理人员编制固定资产目录，指导固定资产管理部门对固定资产进行清查编号、建卡入帐工作；</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2.负责财务科留存固定资产卡片的管理，定期与固定资产管理部门进行核对，保证帐帐相符，帐卡相符；</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3.定期协助固定资产管理部门对各部门财产进行清查盘点，对需报废的固定资产按规定程序进行删减；</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4.按照规定编制新购置固定资产的购置计划及办理相关政府采购手续；</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5.会同有关部门拟定固定资产管理与核算、实施办法。</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.制定公司的资产经营和管理工作计划；</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7</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.公司已投入运营的投资项目的资产进行统一管理，确保资产的保值增值和经营目标的实现；</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.对公司的对外投资进行投资分析，对投资收益进行考核；</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9</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.对公司的大额资产购置、资产处置进行分析、考评；</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5.负责公司的资产转让、资产重组、产权变动等工作。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pt;margin-top:-61.15pt;height:350.35pt;width:496.9pt;mso-position-horizontal-relative:margin;z-index:251702272;mso-width-relative:page;mso-height-relative:page;" filled="f" stroked="f" coordsize="21600,21600" o:gfxdata="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WnbEZ3QAAAAwBAAAPAAAAAAAAAAEAIAAAACIAAABkcnMvZG93bnJldi54bWxQSwECFAAU&#10;AAAACACHTuJAR16yJyUCAAApBAAADgAAAAAAAAABACAAAAAsAQAAZHJzL2Uyb0RvYy54bWxQSwUG&#10;AAAAAAYABgBZAQAAwwUAAAAA&#10;">
                <v:fill on="f" focussize="0,0"/>
                <v:stroke on="f" weight="0.5pt"/>
                <v:imagedata o:title=""/>
                <o:lock v:ext="edit" aspectratio="f"/>
                <v:textbox>
                  <w:txbxContent>
                    <w:p>
                      <w:pPr>
                        <w:spacing w:line="400" w:lineRule="exact"/>
                        <w:jc w:val="left"/>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2016至今            xx</w:t>
                      </w:r>
                      <w:r>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t>地产</w:t>
                      </w: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 xml:space="preserve">有限公司                </w:t>
                      </w:r>
                      <w:r>
                        <w:rPr>
                          <w:rFonts w:hint="eastAsia" w:ascii="微软雅黑" w:hAnsi="微软雅黑" w:eastAsia="微软雅黑" w:cs="微软雅黑"/>
                          <w:b/>
                          <w:bCs/>
                          <w:color w:val="404040" w:themeColor="text1" w:themeTint="BF"/>
                          <w:sz w:val="24"/>
                          <w:lang w:val="en-US" w:eastAsia="zh-CN"/>
                          <w14:textFill>
                            <w14:solidFill>
                              <w14:schemeClr w14:val="tx1">
                                <w14:lumMod w14:val="75000"/>
                                <w14:lumOff w14:val="25000"/>
                              </w14:schemeClr>
                            </w14:solidFill>
                          </w14:textFill>
                        </w:rPr>
                        <w:t>资产管理</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1.负责固定资产的核算标准、分类，组织固定资产管理人员编制固定资产目录，指导固定资产管理部门对固定资产进行清查编号、建卡入帐工作；</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2.负责财务科留存固定资产卡片的管理，定期与固定资产管理部门进行核对，保证帐帐相符，帐卡相符；</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3.定期协助固定资产管理部门对各部门财产进行清查盘点，对需报废的固定资产按规定程序进行删减；</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4.按照规定编制新购置固定资产的购置计划及办理相关政府采购手续；</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5.会同有关部门拟定固定资产管理与核算、实施办法。</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6</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.制定公司的资产经营和管理工作计划；</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7</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.公司已投入运营的投资项目的资产进行统一管理，确保资产的保值增值和经营目标的实现；</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8</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.对公司的对外投资进行投资分析，对投资收益进行考核；</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val="en-US" w:eastAsia="zh-CN"/>
                          <w14:textFill>
                            <w14:solidFill>
                              <w14:schemeClr w14:val="tx1">
                                <w14:lumMod w14:val="75000"/>
                                <w14:lumOff w14:val="25000"/>
                              </w14:schemeClr>
                            </w14:solidFill>
                          </w14:textFill>
                        </w:rPr>
                        <w:t>9</w:t>
                      </w: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.对公司的大额资产购置、资产处置进行分析、考评；</w:t>
                      </w:r>
                    </w:p>
                    <w:p>
                      <w:pP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14:textFill>
                            <w14:solidFill>
                              <w14:schemeClr w14:val="tx1">
                                <w14:lumMod w14:val="75000"/>
                                <w14:lumOff w14:val="25000"/>
                              </w14:schemeClr>
                            </w14:solidFill>
                          </w14:textFill>
                        </w:rPr>
                        <w:t>5.负责公司的资产转让、资产重组、产权变动等工作。</w:t>
                      </w:r>
                    </w:p>
                  </w:txbxContent>
                </v:textbox>
              </v:shape>
            </w:pict>
          </mc:Fallback>
        </mc:AlternateContent>
      </w:r>
    </w:p>
    <w:p/>
    <w:p/>
    <w:p/>
    <w:p/>
    <w:p/>
    <w:p/>
    <w:p/>
    <w:p/>
    <w:p/>
    <w:p/>
    <w:p/>
    <w:p/>
    <w:p/>
    <w:p/>
    <w:p/>
    <w:p/>
    <w:p/>
    <w:p>
      <w:r>
        <mc:AlternateContent>
          <mc:Choice Requires="wpg">
            <w:drawing>
              <wp:anchor distT="0" distB="0" distL="114300" distR="114300" simplePos="0" relativeHeight="252075008" behindDoc="0" locked="0" layoutInCell="1" allowOverlap="1">
                <wp:simplePos x="0" y="0"/>
                <wp:positionH relativeFrom="column">
                  <wp:posOffset>-808990</wp:posOffset>
                </wp:positionH>
                <wp:positionV relativeFrom="paragraph">
                  <wp:posOffset>85090</wp:posOffset>
                </wp:positionV>
                <wp:extent cx="6985000" cy="402590"/>
                <wp:effectExtent l="0" t="0" r="6350" b="17145"/>
                <wp:wrapNone/>
                <wp:docPr id="46" name="组合 46"/>
                <wp:cNvGraphicFramePr/>
                <a:graphic xmlns:a="http://schemas.openxmlformats.org/drawingml/2006/main">
                  <a:graphicData uri="http://schemas.microsoft.com/office/word/2010/wordprocessingGroup">
                    <wpg:wgp>
                      <wpg:cNvGrpSpPr/>
                      <wpg:grpSpPr>
                        <a:xfrm>
                          <a:off x="0" y="0"/>
                          <a:ext cx="6985000" cy="402590"/>
                          <a:chOff x="15428" y="4500"/>
                          <a:chExt cx="11000" cy="634"/>
                        </a:xfrm>
                      </wpg:grpSpPr>
                      <wps:wsp>
                        <wps:cNvPr id="47" name="矩形 7"/>
                        <wps:cNvSpPr/>
                        <wps:spPr>
                          <a:xfrm>
                            <a:off x="15428" y="4597"/>
                            <a:ext cx="432" cy="432"/>
                          </a:xfrm>
                          <a:prstGeom prst="rect">
                            <a:avLst/>
                          </a:prstGeom>
                          <a:solidFill>
                            <a:srgbClr val="E3C22B"/>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 name="文本框 37"/>
                        <wps:cNvSpPr txBox="1"/>
                        <wps:spPr bwMode="auto">
                          <a:xfrm>
                            <a:off x="16251" y="4500"/>
                            <a:ext cx="1887" cy="634"/>
                          </a:xfrm>
                          <a:prstGeom prst="rect">
                            <a:avLst/>
                          </a:prstGeom>
                          <a:noFill/>
                          <a:ln w="6350">
                            <a:noFill/>
                          </a:ln>
                        </wps:spPr>
                        <wps:txbx>
                          <w:txbxContent>
                            <w:p>
                              <w:pPr>
                                <w:adjustRightInd w:val="0"/>
                                <w:snapToGrid w:val="0"/>
                                <w:rPr>
                                  <w:rFonts w:hint="eastAsia" w:ascii="微软雅黑" w:hAnsi="微软雅黑" w:eastAsia="微软雅黑"/>
                                  <w:b/>
                                  <w:color w:val="535353" w:themeColor="accent3" w:themeShade="80"/>
                                  <w:sz w:val="28"/>
                                  <w:szCs w:val="28"/>
                                  <w:lang w:eastAsia="zh-CN"/>
                                </w:rPr>
                              </w:pPr>
                              <w:r>
                                <w:rPr>
                                  <w:rFonts w:hint="eastAsia" w:ascii="微软雅黑" w:hAnsi="微软雅黑" w:eastAsia="微软雅黑"/>
                                  <w:b/>
                                  <w:color w:val="535353" w:themeColor="accent3" w:themeShade="80"/>
                                  <w:sz w:val="28"/>
                                  <w:szCs w:val="28"/>
                                  <w:lang w:eastAsia="zh-CN"/>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55" name="矩形 8"/>
                        <wps:cNvSpPr/>
                        <wps:spPr>
                          <a:xfrm>
                            <a:off x="15975" y="4582"/>
                            <a:ext cx="10453" cy="462"/>
                          </a:xfrm>
                          <a:prstGeom prst="rect">
                            <a:avLst/>
                          </a:prstGeom>
                          <a:noFill/>
                          <a:ln w="12700">
                            <a:solidFill>
                              <a:srgbClr val="FDF0D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6.7pt;height:31.7pt;width:550pt;z-index:252075008;mso-width-relative:page;mso-height-relative:page;" coordorigin="15428,4500" coordsize="11000,634" o:gfxdata="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PqSKw9sAAAAKAQAADwAAAAAA&#10;AAABACAAAAAiAAAAZHJzL2Rvd25yZXYueG1sUEsBAhQAFAAAAAgAh07iQPN6jjufAwAAXAsAAA4A&#10;AAAAAAAAAQAgAAAAKgEAAGRycy9lMm9Eb2MueG1sUEsFBgAAAAAGAAYAWQEAADsHAAAAAA==&#10;">
                <o:lock v:ext="edit" aspectratio="f"/>
                <v:rect id="矩形 7" o:spid="_x0000_s1026" o:spt="1" style="position:absolute;left:15428;top:4597;height:432;width:432;v-text-anchor:middle;" fillcolor="#E3C22B" filled="t" stroked="f" coordsize="21600,21600" o:gfxdata="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oAfmvQAA&#10;ANsAAAAPAAAAAAAAAAEAIAAAACIAAABkcnMvZG93bnJldi54bWxQSwECFAAUAAAACACHTuJAMy8F&#10;njsAAAA5AAAAEAAAAAAAAAABACAAAAAMAQAAZHJzL3NoYXBleG1sLnhtbFBLBQYAAAAABgAGAFsB&#10;AAC2AwAAAAA=&#10;">
                  <v:fill on="t" focussize="0,0"/>
                  <v:stroke on="f" weight="3pt" miterlimit="8" joinstyle="miter"/>
                  <v:imagedata o:title=""/>
                  <o:lock v:ext="edit" aspectratio="f"/>
                  <v:textbox>
                    <w:txbxContent>
                      <w:p>
                        <w:pPr>
                          <w:jc w:val="center"/>
                        </w:pPr>
                      </w:p>
                    </w:txbxContent>
                  </v:textbox>
                </v:rect>
                <v:shape id="文本框 37" o:spid="_x0000_s1026" o:spt="202" type="#_x0000_t202" style="position:absolute;left:16251;top:4500;height:634;width:1887;" filled="f" stroked="f" coordsize="21600,21600" o:gfxdata="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G3BN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535353" w:themeColor="accent3" w:themeShade="80"/>
                            <w:sz w:val="28"/>
                            <w:szCs w:val="28"/>
                            <w:lang w:eastAsia="zh-CN"/>
                          </w:rPr>
                        </w:pPr>
                        <w:r>
                          <w:rPr>
                            <w:rFonts w:hint="eastAsia" w:ascii="微软雅黑" w:hAnsi="微软雅黑" w:eastAsia="微软雅黑"/>
                            <w:b/>
                            <w:color w:val="535353" w:themeColor="accent3" w:themeShade="80"/>
                            <w:sz w:val="28"/>
                            <w:szCs w:val="28"/>
                            <w:lang w:eastAsia="zh-CN"/>
                          </w:rPr>
                          <w:t>自我评价</w:t>
                        </w:r>
                      </w:p>
                    </w:txbxContent>
                  </v:textbox>
                </v:shape>
                <v:rect id="矩形 8" o:spid="_x0000_s1026" o:spt="1" style="position:absolute;left:15975;top:4582;height:462;width:10453;v-text-anchor:middle;" filled="f" stroked="t" coordsize="21600,21600" o:gfxdata="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6GnYvQAA&#10;ANsAAAAPAAAAAAAAAAEAIAAAACIAAABkcnMvZG93bnJldi54bWxQSwECFAAUAAAACACHTuJAMy8F&#10;njsAAAA5AAAAEAAAAAAAAAABACAAAAAMAQAAZHJzL3NoYXBleG1sLnhtbFBLBQYAAAAABgAGAFsB&#10;AAC2AwAAAAA=&#10;">
                  <v:fill on="f" focussize="0,0"/>
                  <v:stroke weight="1pt" color="#FDF0D6 [3204]" miterlimit="8" joinstyle="miter"/>
                  <v:imagedata o:title=""/>
                  <o:lock v:ext="edit" aspectratio="f"/>
                  <v:textbox>
                    <w:txbxContent>
                      <w:p>
                        <w:pPr>
                          <w:jc w:val="center"/>
                        </w:pPr>
                      </w:p>
                    </w:txbxContent>
                  </v:textbox>
                </v:rect>
              </v:group>
            </w:pict>
          </mc:Fallback>
        </mc:AlternateContent>
      </w:r>
    </w:p>
    <w:p>
      <w:bookmarkStart w:id="0" w:name="_GoBack"/>
      <w:bookmarkEnd w:id="0"/>
      <w:r>
        <w:rPr>
          <w:rFonts w:hint="eastAsia"/>
        </w:rPr>
        <mc:AlternateContent>
          <mc:Choice Requires="wps">
            <w:drawing>
              <wp:anchor distT="0" distB="0" distL="114300" distR="114300" simplePos="0" relativeHeight="251704320" behindDoc="0" locked="0" layoutInCell="1" allowOverlap="1">
                <wp:simplePos x="0" y="0"/>
                <wp:positionH relativeFrom="margin">
                  <wp:posOffset>-391795</wp:posOffset>
                </wp:positionH>
                <wp:positionV relativeFrom="paragraph">
                  <wp:posOffset>320040</wp:posOffset>
                </wp:positionV>
                <wp:extent cx="6198870" cy="12052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color w:val="0A1142"/>
                                <w:sz w:val="24"/>
                              </w:rPr>
                            </w:pPr>
                            <w:r>
                              <w:rPr>
                                <w:rFonts w:hint="eastAsia" w:ascii="微软雅黑" w:hAnsi="微软雅黑" w:eastAsia="微软雅黑" w:cs="微软雅黑"/>
                                <w:color w:val="0A1142"/>
                                <w:sz w:val="24"/>
                              </w:rPr>
                              <w:t>1.拥有良好的房地产、银行、信托、基金公司、券商、资产管理公司资源；</w:t>
                            </w:r>
                          </w:p>
                          <w:p>
                            <w:pPr>
                              <w:spacing w:line="400" w:lineRule="exact"/>
                              <w:rPr>
                                <w:rFonts w:hint="eastAsia" w:ascii="微软雅黑" w:hAnsi="微软雅黑" w:eastAsia="微软雅黑" w:cs="微软雅黑"/>
                                <w:color w:val="0A1142"/>
                                <w:sz w:val="24"/>
                              </w:rPr>
                            </w:pPr>
                            <w:r>
                              <w:rPr>
                                <w:rFonts w:hint="eastAsia" w:ascii="微软雅黑" w:hAnsi="微软雅黑" w:eastAsia="微软雅黑" w:cs="微软雅黑"/>
                                <w:color w:val="0A1142"/>
                                <w:sz w:val="24"/>
                              </w:rPr>
                              <w:t>2.有较强的沟通能力、逻辑分析能力、思维活跃；</w:t>
                            </w:r>
                          </w:p>
                          <w:p>
                            <w:pPr>
                              <w:spacing w:line="400" w:lineRule="exact"/>
                              <w:rPr>
                                <w:rFonts w:hint="eastAsia" w:ascii="微软雅黑" w:hAnsi="微软雅黑" w:eastAsia="微软雅黑" w:cs="微软雅黑"/>
                                <w:color w:val="0A1142"/>
                                <w:sz w:val="24"/>
                              </w:rPr>
                            </w:pPr>
                            <w:r>
                              <w:rPr>
                                <w:rFonts w:hint="eastAsia" w:ascii="微软雅黑" w:hAnsi="微软雅黑" w:eastAsia="微软雅黑" w:cs="微软雅黑"/>
                                <w:color w:val="0A1142"/>
                                <w:sz w:val="24"/>
                              </w:rPr>
                              <w:t>3.学习能力强，适应能力强，具有高抗压性；</w:t>
                            </w:r>
                          </w:p>
                          <w:p>
                            <w:pPr>
                              <w:spacing w:line="400" w:lineRule="exact"/>
                              <w:rPr>
                                <w:rFonts w:hint="eastAsia" w:ascii="微软雅黑" w:hAnsi="微软雅黑" w:eastAsia="微软雅黑" w:cs="微软雅黑"/>
                                <w:bCs/>
                                <w:color w:val="0A1142"/>
                                <w:sz w:val="24"/>
                              </w:rPr>
                            </w:pPr>
                            <w:r>
                              <w:rPr>
                                <w:rFonts w:hint="eastAsia" w:ascii="微软雅黑" w:hAnsi="微软雅黑" w:eastAsia="微软雅黑" w:cs="微软雅黑"/>
                                <w:color w:val="0A1142"/>
                                <w:sz w:val="24"/>
                              </w:rPr>
                              <w:t>4.较强的文字撰写能力，能熟练运用办公软件（WORD、EXCEL、PPT等）。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5pt;margin-top:25.2pt;height:94.9pt;width:488.1pt;mso-position-horizontal-relative:margin;z-index:251704320;mso-width-relative:page;mso-height-relative:page;" filled="f" stroked="f" coordsize="21600,21600" o:gfxdata="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0DgwNwAAAAKAQAADwAAAAAAAAABACAAAAAiAAAAZHJzL2Rvd25yZXYueG1sUEsBAhQA&#10;FAAAAAgAh07iQA3uSLInAgAAKQQAAA4AAAAAAAAAAQAgAAAAKwEAAGRycy9lMm9Eb2MueG1sUEsF&#10;BgAAAAAGAAYAWQEAAMQFAAAAAA==&#10;">
                <v:fill on="f" focussize="0,0"/>
                <v:stroke on="f" weight="0.5pt"/>
                <v:imagedata o:title=""/>
                <o:lock v:ext="edit" aspectratio="f"/>
                <v:textbox>
                  <w:txbxContent>
                    <w:p>
                      <w:pPr>
                        <w:spacing w:line="400" w:lineRule="exact"/>
                        <w:rPr>
                          <w:rFonts w:hint="eastAsia" w:ascii="微软雅黑" w:hAnsi="微软雅黑" w:eastAsia="微软雅黑" w:cs="微软雅黑"/>
                          <w:color w:val="0A1142"/>
                          <w:sz w:val="24"/>
                        </w:rPr>
                      </w:pPr>
                      <w:r>
                        <w:rPr>
                          <w:rFonts w:hint="eastAsia" w:ascii="微软雅黑" w:hAnsi="微软雅黑" w:eastAsia="微软雅黑" w:cs="微软雅黑"/>
                          <w:color w:val="0A1142"/>
                          <w:sz w:val="24"/>
                        </w:rPr>
                        <w:t>1.拥有良好的房地产、银行、信托、基金公司、券商、资产管理公司资源；</w:t>
                      </w:r>
                    </w:p>
                    <w:p>
                      <w:pPr>
                        <w:spacing w:line="400" w:lineRule="exact"/>
                        <w:rPr>
                          <w:rFonts w:hint="eastAsia" w:ascii="微软雅黑" w:hAnsi="微软雅黑" w:eastAsia="微软雅黑" w:cs="微软雅黑"/>
                          <w:color w:val="0A1142"/>
                          <w:sz w:val="24"/>
                        </w:rPr>
                      </w:pPr>
                      <w:r>
                        <w:rPr>
                          <w:rFonts w:hint="eastAsia" w:ascii="微软雅黑" w:hAnsi="微软雅黑" w:eastAsia="微软雅黑" w:cs="微软雅黑"/>
                          <w:color w:val="0A1142"/>
                          <w:sz w:val="24"/>
                        </w:rPr>
                        <w:t>2.有较强的沟通能力、逻辑分析能力、思维活跃；</w:t>
                      </w:r>
                    </w:p>
                    <w:p>
                      <w:pPr>
                        <w:spacing w:line="400" w:lineRule="exact"/>
                        <w:rPr>
                          <w:rFonts w:hint="eastAsia" w:ascii="微软雅黑" w:hAnsi="微软雅黑" w:eastAsia="微软雅黑" w:cs="微软雅黑"/>
                          <w:color w:val="0A1142"/>
                          <w:sz w:val="24"/>
                        </w:rPr>
                      </w:pPr>
                      <w:r>
                        <w:rPr>
                          <w:rFonts w:hint="eastAsia" w:ascii="微软雅黑" w:hAnsi="微软雅黑" w:eastAsia="微软雅黑" w:cs="微软雅黑"/>
                          <w:color w:val="0A1142"/>
                          <w:sz w:val="24"/>
                        </w:rPr>
                        <w:t>3.学习能力强，适应能力强，具有高抗压性；</w:t>
                      </w:r>
                    </w:p>
                    <w:p>
                      <w:pPr>
                        <w:spacing w:line="400" w:lineRule="exact"/>
                        <w:rPr>
                          <w:rFonts w:hint="eastAsia" w:ascii="微软雅黑" w:hAnsi="微软雅黑" w:eastAsia="微软雅黑" w:cs="微软雅黑"/>
                          <w:bCs/>
                          <w:color w:val="0A1142"/>
                          <w:sz w:val="24"/>
                        </w:rPr>
                      </w:pPr>
                      <w:r>
                        <w:rPr>
                          <w:rFonts w:hint="eastAsia" w:ascii="微软雅黑" w:hAnsi="微软雅黑" w:eastAsia="微软雅黑" w:cs="微软雅黑"/>
                          <w:color w:val="0A1142"/>
                          <w:sz w:val="24"/>
                        </w:rPr>
                        <w:t>4.较强的文字撰写能力，能熟练运用办公软件（WORD、EXCEL、PPT等）。</w:t>
                      </w:r>
                    </w:p>
                  </w:txbxContent>
                </v:textbox>
              </v:shape>
            </w:pict>
          </mc:Fallback>
        </mc:AlternateContent>
      </w:r>
    </w:p>
    <w:p/>
    <w:p/>
    <w:p/>
    <w:p/>
    <w:p/>
    <w:p/>
    <w:p/>
    <w:p/>
    <w:p/>
    <w:p/>
    <w:p>
      <w:r>
        <mc:AlternateContent>
          <mc:Choice Requires="wps">
            <w:drawing>
              <wp:anchor distT="0" distB="0" distL="114300" distR="114300" simplePos="0" relativeHeight="251709440" behindDoc="0" locked="0" layoutInCell="1" allowOverlap="1">
                <wp:simplePos x="0" y="0"/>
                <wp:positionH relativeFrom="column">
                  <wp:posOffset>-905510</wp:posOffset>
                </wp:positionH>
                <wp:positionV relativeFrom="paragraph">
                  <wp:posOffset>-1861185</wp:posOffset>
                </wp:positionV>
                <wp:extent cx="7000875" cy="9953625"/>
                <wp:effectExtent l="38100" t="38100" r="47625" b="47625"/>
                <wp:wrapNone/>
                <wp:docPr id="48" name="矩形 48"/>
                <wp:cNvGraphicFramePr/>
                <a:graphic xmlns:a="http://schemas.openxmlformats.org/drawingml/2006/main">
                  <a:graphicData uri="http://schemas.microsoft.com/office/word/2010/wordprocessingShape">
                    <wps:wsp>
                      <wps:cNvSpPr/>
                      <wps:spPr>
                        <a:xfrm>
                          <a:off x="0" y="0"/>
                          <a:ext cx="7000875" cy="9953625"/>
                        </a:xfrm>
                        <a:prstGeom prst="rect">
                          <a:avLst/>
                        </a:prstGeom>
                        <a:solidFill>
                          <a:schemeClr val="bg1"/>
                        </a:solidFill>
                        <a:ln w="76200">
                          <a:solidFill>
                            <a:srgbClr val="FDF0D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1.3pt;margin-top:-146.55pt;height:783.75pt;width:551.25pt;z-index:251709440;v-text-anchor:middle;mso-width-relative:page;mso-height-relative:page;" fillcolor="#FFFFFF [3212]" filled="t" stroked="t" coordsize="21600,21600" o:gfxdata="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hP++TeAAAADgEAAA8AAAAAAAAAAQAgAAAAIgAAAGRycy9kb3ducmV2LnhtbFBLAQIU&#10;ABQAAAAIAIdO4kAtpaHbXwIAALQEAAAOAAAAAAAAAAEAIAAAAC0BAABkcnMvZTJvRG9jLnhtbFBL&#10;BQYAAAAABgAGAFkBAAD+BQAAAAA=&#10;">
                <v:fill on="t" focussize="0,0"/>
                <v:stroke weight="6pt" color="#FDF0D6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3146425</wp:posOffset>
                </wp:positionH>
                <wp:positionV relativeFrom="paragraph">
                  <wp:posOffset>-1715135</wp:posOffset>
                </wp:positionV>
                <wp:extent cx="2369820" cy="620395"/>
                <wp:effectExtent l="0" t="0" r="0" b="0"/>
                <wp:wrapNone/>
                <wp:docPr id="51"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0A1142"/>
                                <w:sz w:val="96"/>
                                <w:szCs w:val="96"/>
                              </w:rPr>
                            </w:pPr>
                            <w:r>
                              <w:rPr>
                                <w:rFonts w:hint="eastAsia" w:ascii="微软雅黑" w:hAnsi="微软雅黑" w:eastAsia="微软雅黑"/>
                                <w:b/>
                                <w:color w:val="0A1142"/>
                                <w:sz w:val="96"/>
                                <w:szCs w:val="96"/>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247.75pt;margin-top:-135.05pt;height:48.85pt;width:186.6pt;z-index:251710464;mso-width-relative:page;mso-height-relative:page;" filled="f" stroked="f" coordsize="21600,21600" o:gfxdata="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zzL0tsAAAANAQAADwAAAAAAAAABACAAAAAiAAAAZHJzL2Rvd25y&#10;ZXYueG1sUEsBAhQAFAAAAAgAh07iQM7p5fA0AgAANAQAAA4AAAAAAAAAAQAgAAAAKgEAAGRycy9l&#10;Mm9Eb2MueG1sUEsFBgAAAAAGAAYAWQEAANAF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0A1142"/>
                          <w:sz w:val="96"/>
                          <w:szCs w:val="96"/>
                        </w:rPr>
                      </w:pPr>
                      <w:r>
                        <w:rPr>
                          <w:rFonts w:hint="eastAsia" w:ascii="微软雅黑" w:hAnsi="微软雅黑" w:eastAsia="微软雅黑"/>
                          <w:b/>
                          <w:color w:val="0A1142"/>
                          <w:sz w:val="96"/>
                          <w:szCs w:val="96"/>
                        </w:rPr>
                        <w:t>自荐信</w:t>
                      </w:r>
                    </w:p>
                  </w:txbxContent>
                </v:textbox>
              </v:shape>
            </w:pict>
          </mc:Fallback>
        </mc:AlternateContent>
      </w:r>
      <w:r>
        <w:rPr>
          <w:rFonts w:hint="eastAsia"/>
        </w:rPr>
        <mc:AlternateContent>
          <mc:Choice Requires="wps">
            <w:drawing>
              <wp:anchor distT="0" distB="0" distL="114300" distR="114300" simplePos="0" relativeHeight="251711488" behindDoc="0" locked="0" layoutInCell="1" allowOverlap="1">
                <wp:simplePos x="0" y="0"/>
                <wp:positionH relativeFrom="margin">
                  <wp:posOffset>-501650</wp:posOffset>
                </wp:positionH>
                <wp:positionV relativeFrom="paragraph">
                  <wp:posOffset>-297815</wp:posOffset>
                </wp:positionV>
                <wp:extent cx="6234430" cy="850455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6234430"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尊敬的领导：</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您好!</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首先祝您工作愉快!对您能在百忙之中认真的阅读我的自荐书表示我最诚挚的敬意和感谢!此刻您开启的是一份沉甸甸的简历，这将是我人生一个关键的开始。</w:t>
                            </w:r>
                          </w:p>
                          <w:p>
                            <w:pPr>
                              <w:ind w:firstLine="240" w:firstLineChars="1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　大学四年，我既注重基础课的学习，又重视对能力的培养。在校期间，我抓紧时间，刻苦学习，以优异的成绩完成了基础理论课的学习。同时，我也有计划地抽出时间去阅读各种书刊、杂志，力求尽可能地扩大知识面，紧跟上时代的步伐。学习之余，走出校门，我尽量去捕捉每一个可以锻炼的机会，与不同层次的人相处，让自己近距离地接触社会，感受人生，品味生活的酸、甜、苦、辣，使自己尽快地成熟。</w:t>
                            </w:r>
                          </w:p>
                          <w:p>
                            <w:pPr>
                              <w:ind w:firstLine="240" w:firstLineChars="1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　我热爱贵单位所从事的事业，殷切地期望能够在您的领导下，为贵公司添砖加瓦;同时也在您的领导下发挥出我的实力与才能，在实践中不断学习、进步，在能力和素质方面进一步完善自我，为贵公司做出更大的贡献。</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 xml:space="preserve">历史不曾为谁停留，而历史又记录了千千万万个走过者的故事，我想一切向往美好、积极进取的追求者终将被历史所肯定。纵观当今，社会充满了竞争，无论您是否选择我，我都祝愿贵公司的事业蒸蒸日上!  </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此致</w:t>
                            </w:r>
                          </w:p>
                          <w:p>
                            <w:pPr>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敬礼！</w:t>
                            </w:r>
                          </w:p>
                          <w:p>
                            <w:pPr>
                              <w:ind w:left="7421" w:leftChars="3534"/>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求职者:XXX</w:t>
                            </w:r>
                            <w:r>
                              <w:rPr>
                                <w:rFonts w:hint="eastAsia" w:ascii="微软雅黑" w:hAnsi="微软雅黑" w:eastAsia="微软雅黑" w:cs="微软雅黑"/>
                                <w:color w:val="535353" w:themeColor="accent3" w:themeShade="80"/>
                                <w:sz w:val="24"/>
                              </w:rPr>
                              <w:br w:type="textWrapping"/>
                            </w:r>
                            <w:r>
                              <w:rPr>
                                <w:rFonts w:hint="eastAsia" w:ascii="微软雅黑" w:hAnsi="微软雅黑" w:eastAsia="微软雅黑" w:cs="微软雅黑"/>
                                <w:color w:val="535353" w:themeColor="accent3" w:themeShade="80"/>
                                <w:sz w:val="24"/>
                              </w:rPr>
                              <w:t>XXXX年X月X日</w:t>
                            </w:r>
                          </w:p>
                          <w:p>
                            <w:pPr>
                              <w:rPr>
                                <w:rFonts w:ascii="微软雅黑" w:hAnsi="微软雅黑" w:eastAsia="微软雅黑" w:cs="微软雅黑"/>
                                <w:color w:val="535353" w:themeColor="accent3" w:themeShade="80"/>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23.45pt;height:669.65pt;width:490.9pt;mso-position-horizontal-relative:margin;z-index:251711488;mso-width-relative:page;mso-height-relative:page;" filled="f" stroked="f" coordsize="21600,21600" o:gfxdata="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VMmJN0AAAAMAQAADwAAAAAAAAABACAAAAAiAAAAZHJzL2Rvd25yZXYueG1sUEsBAhQA&#10;FAAAAAgAh07iQOwyY/4mAgAAKQQAAA4AAAAAAAAAAQAgAAAALAEAAGRycy9lMm9Eb2MueG1sUEsF&#10;BgAAAAAGAAYAWQEAAMQFAAAAAA==&#10;">
                <v:fill on="f" focussize="0,0"/>
                <v:stroke on="f" weight="0.5pt"/>
                <v:imagedata o:title=""/>
                <o:lock v:ext="edit" aspectratio="f"/>
                <v:textbox>
                  <w:txbxContent>
                    <w:p>
                      <w:pPr>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尊敬的领导：</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您好!</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首先祝您工作愉快!对您能在百忙之中认真的阅读我的自荐书表示我最诚挚的敬意和感谢!此刻您开启的是一份沉甸甸的简历，这将是我人生一个关键的开始。</w:t>
                      </w:r>
                    </w:p>
                    <w:p>
                      <w:pPr>
                        <w:ind w:firstLine="240" w:firstLineChars="1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　大学四年，我既注重基础课的学习，又重视对能力的培养。在校期间，我抓紧时间，刻苦学习，以优异的成绩完成了基础理论课的学习。同时，我也有计划地抽出时间去阅读各种书刊、杂志，力求尽可能地扩大知识面，紧跟上时代的步伐。学习之余，走出校门，我尽量去捕捉每一个可以锻炼的机会，与不同层次的人相处，让自己近距离地接触社会，感受人生，品味生活的酸、甜、苦、辣，使自己尽快地成熟。</w:t>
                      </w:r>
                    </w:p>
                    <w:p>
                      <w:pPr>
                        <w:ind w:firstLine="240" w:firstLineChars="1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　我热爱贵单位所从事的事业，殷切地期望能够在您的领导下，为贵公司添砖加瓦;同时也在您的领导下发挥出我的实力与才能，在实践中不断学习、进步，在能力和素质方面进一步完善自我，为贵公司做出更大的贡献。</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 xml:space="preserve">历史不曾为谁停留，而历史又记录了千千万万个走过者的故事，我想一切向往美好、积极进取的追求者终将被历史所肯定。纵观当今，社会充满了竞争，无论您是否选择我，我都祝愿贵公司的事业蒸蒸日上!  </w:t>
                      </w:r>
                    </w:p>
                    <w:p>
                      <w:pPr>
                        <w:ind w:firstLine="480" w:firstLineChars="200"/>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此致</w:t>
                      </w:r>
                    </w:p>
                    <w:p>
                      <w:pPr>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敬礼！</w:t>
                      </w:r>
                    </w:p>
                    <w:p>
                      <w:pPr>
                        <w:ind w:left="7421" w:leftChars="3534"/>
                        <w:rPr>
                          <w:rFonts w:ascii="微软雅黑" w:hAnsi="微软雅黑" w:eastAsia="微软雅黑" w:cs="微软雅黑"/>
                          <w:color w:val="535353" w:themeColor="accent3" w:themeShade="80"/>
                          <w:sz w:val="24"/>
                        </w:rPr>
                      </w:pPr>
                      <w:r>
                        <w:rPr>
                          <w:rFonts w:hint="eastAsia" w:ascii="微软雅黑" w:hAnsi="微软雅黑" w:eastAsia="微软雅黑" w:cs="微软雅黑"/>
                          <w:color w:val="535353" w:themeColor="accent3" w:themeShade="80"/>
                          <w:sz w:val="24"/>
                        </w:rPr>
                        <w:t>求职者:XXX</w:t>
                      </w:r>
                      <w:r>
                        <w:rPr>
                          <w:rFonts w:hint="eastAsia" w:ascii="微软雅黑" w:hAnsi="微软雅黑" w:eastAsia="微软雅黑" w:cs="微软雅黑"/>
                          <w:color w:val="535353" w:themeColor="accent3" w:themeShade="80"/>
                          <w:sz w:val="24"/>
                        </w:rPr>
                        <w:br w:type="textWrapping"/>
                      </w:r>
                      <w:r>
                        <w:rPr>
                          <w:rFonts w:hint="eastAsia" w:ascii="微软雅黑" w:hAnsi="微软雅黑" w:eastAsia="微软雅黑" w:cs="微软雅黑"/>
                          <w:color w:val="535353" w:themeColor="accent3" w:themeShade="80"/>
                          <w:sz w:val="24"/>
                        </w:rPr>
                        <w:t>XXXX年X月X日</w:t>
                      </w:r>
                    </w:p>
                    <w:p>
                      <w:pPr>
                        <w:rPr>
                          <w:rFonts w:ascii="微软雅黑" w:hAnsi="微软雅黑" w:eastAsia="微软雅黑" w:cs="微软雅黑"/>
                          <w:color w:val="535353" w:themeColor="accent3" w:themeShade="80"/>
                          <w:sz w:val="24"/>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919FC"/>
    <w:rsid w:val="00747DDF"/>
    <w:rsid w:val="05194AE9"/>
    <w:rsid w:val="085A7C57"/>
    <w:rsid w:val="100661B7"/>
    <w:rsid w:val="2289288C"/>
    <w:rsid w:val="32BF5BC2"/>
    <w:rsid w:val="37E95800"/>
    <w:rsid w:val="41C102F4"/>
    <w:rsid w:val="44FF3A8C"/>
    <w:rsid w:val="4A642240"/>
    <w:rsid w:val="5096147F"/>
    <w:rsid w:val="50E919FC"/>
    <w:rsid w:val="547C40A0"/>
    <w:rsid w:val="54A20B31"/>
    <w:rsid w:val="567A5760"/>
    <w:rsid w:val="5F1A7C13"/>
    <w:rsid w:val="5F25557F"/>
    <w:rsid w:val="6143793F"/>
    <w:rsid w:val="677A4113"/>
    <w:rsid w:val="79E4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af80a9a3d05882ea78f06eb7319bbd52\&#31616;&#32422;&#25151;&#22320;&#20135;&#31649;&#29702;&#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简约房地产管理简历模板.docx</Template>
  <Pages>3</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2020-09-16T12:35:00Z</dcterms:created>
  <dc:creator>双子晨</dc:creator>
  <cp:lastModifiedBy>双子晨</cp:lastModifiedBy>
  <dcterms:modified xsi:type="dcterms:W3CDTF">2020-09-16T12:39:00Z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y fmtid="{D5CDD505-2E9C-101B-9397-08002B2CF9AE}" pid="4" name="KSOTemplateKey">
    <vt:lpwstr>1.0_Y3HhoEpKMKX9pMOhAS3nPwbqjoGG2imw83n2iyaENlPtBUvGeJNIf8Z9cLjDZZ3/VspHqR9huFUF0qzmiGwKBw==</vt:lpwstr>
  </property>
</Properties>
</file>