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-1566545</wp:posOffset>
                </wp:positionH>
                <wp:positionV relativeFrom="paragraph">
                  <wp:posOffset>250190</wp:posOffset>
                </wp:positionV>
                <wp:extent cx="2118995" cy="318770"/>
                <wp:effectExtent l="0" t="0" r="14605" b="5080"/>
                <wp:wrapNone/>
                <wp:docPr id="8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995" cy="318770"/>
                          <a:chOff x="772" y="783"/>
                          <a:chExt cx="3592" cy="532"/>
                        </a:xfrm>
                      </wpg:grpSpPr>
                      <wps:wsp>
                        <wps:cNvPr id="6" name="自选图形 68"/>
                        <wps:cNvSpPr/>
                        <wps:spPr>
                          <a:xfrm flipV="1">
                            <a:off x="900" y="783"/>
                            <a:ext cx="3465" cy="532"/>
                          </a:xfrm>
                          <a:custGeom>
                            <a:avLst/>
                            <a:gdLst>
                              <a:gd name="txL" fmla="*/ 3274 w 21600"/>
                              <a:gd name="txT" fmla="*/ 3274 h 21600"/>
                              <a:gd name="txR" fmla="*/ 18325 w 21600"/>
                              <a:gd name="txB" fmla="*/ 18325 h 21600"/>
                            </a:gdLst>
                            <a:ahLst/>
                            <a:cxnLst>
                              <a:cxn ang="0">
                                <a:pos x="20125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1474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49" y="21600"/>
                                </a:lnTo>
                                <a:lnTo>
                                  <a:pt x="1865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自选图形 69"/>
                        <wps:cNvSpPr/>
                        <wps:spPr>
                          <a:xfrm flipV="1">
                            <a:off x="772" y="783"/>
                            <a:ext cx="3465" cy="532"/>
                          </a:xfrm>
                          <a:custGeom>
                            <a:avLst/>
                            <a:gdLst>
                              <a:gd name="txL" fmla="*/ 3274 w 21600"/>
                              <a:gd name="txT" fmla="*/ 3274 h 21600"/>
                              <a:gd name="txR" fmla="*/ 18325 w 21600"/>
                              <a:gd name="txB" fmla="*/ 18325 h 21600"/>
                            </a:gdLst>
                            <a:ahLst/>
                            <a:cxnLst>
                              <a:cxn ang="0">
                                <a:pos x="20125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1474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49" y="21600"/>
                                </a:lnTo>
                                <a:lnTo>
                                  <a:pt x="1865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26" o:spt="203" style="position:absolute;left:0pt;margin-left:-123.35pt;margin-top:19.7pt;height:25.1pt;width:166.85pt;z-index:-251655168;mso-width-relative:page;mso-height-relative:page;" coordorigin="772,783" coordsize="3592,532" o:gfxdata="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B+&#10;9Rj72gAAAAkBAAAPAAAAAAAAAAEAIAAAACIAAABkcnMvZG93bnJldi54bWxQSwECFAAUAAAACACH&#10;TuJAv2grEj8DAABqCwAADgAAAAAAAAABACAAAAApAQAAZHJzL2Uyb0RvYy54bWxQSwUGAAAAAAYA&#10;BgBZAQAA2gYAAAAA&#10;">
                <o:lock v:ext="edit" aspectratio="f"/>
                <v:shape id="自选图形 68" o:spid="_x0000_s1026" o:spt="100" style="position:absolute;left:900;top:783;flip:y;height:532;width:3465;" fillcolor="#376092" filled="t" stroked="f" coordsize="21600,21600" o:gfxdata="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ac6+ugAAANoA&#10;AAAPAAAAAAAAAAEAIAAAACIAAABkcnMvZG93bnJldi54bWxQSwECFAAUAAAACACHTuJAMy8FnjsA&#10;AAA5AAAAEAAAAAAAAAABACAAAAAJAQAAZHJzL3NoYXBleG1sLnhtbFBLBQYAAAAABgAGAFsBAACz&#10;AwAAAAA=&#10;" path="m0,0l2949,21600,18651,21600,21600,0xe">
                  <v:path o:connectlocs="20125,10800;10800,21600;1474,10800;10800,0" o:connectangles="0,0,0,0"/>
                  <v:fill on="t" focussize="0,0"/>
                  <v:stroke on="f" weight="1.25pt"/>
                  <v:imagedata o:title=""/>
                  <o:lock v:ext="edit" aspectratio="f"/>
                </v:shape>
                <v:shape id="自选图形 69" o:spid="_x0000_s1026" o:spt="100" style="position:absolute;left:772;top:783;flip:y;height:532;width:3465;" fillcolor="#DCE6F2" filled="t" stroked="f" coordsize="21600,21600" o:gfxdata="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4xr6ugAAANoA&#10;AAAPAAAAAAAAAAEAIAAAACIAAABkcnMvZG93bnJldi54bWxQSwECFAAUAAAACACHTuJAMy8FnjsA&#10;AAA5AAAAEAAAAAAAAAABACAAAAAJAQAAZHJzL3NoYXBleG1sLnhtbFBLBQYAAAAABgAGAFsBAACz&#10;AwAAAAA=&#10;" path="m0,0l2949,21600,18651,21600,21600,0xe">
                  <v:path o:connectlocs="20125,10800;10800,21600;1474,10800;10800,0" o:connectangles="0,0,0,0"/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-1576070</wp:posOffset>
                </wp:positionH>
                <wp:positionV relativeFrom="paragraph">
                  <wp:posOffset>-397510</wp:posOffset>
                </wp:positionV>
                <wp:extent cx="2118995" cy="318770"/>
                <wp:effectExtent l="0" t="0" r="14605" b="5080"/>
                <wp:wrapNone/>
                <wp:docPr id="5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995" cy="318770"/>
                          <a:chOff x="772" y="783"/>
                          <a:chExt cx="3592" cy="532"/>
                        </a:xfrm>
                      </wpg:grpSpPr>
                      <wps:wsp>
                        <wps:cNvPr id="3" name="自选图形 64"/>
                        <wps:cNvSpPr/>
                        <wps:spPr>
                          <a:xfrm flipV="1">
                            <a:off x="900" y="783"/>
                            <a:ext cx="3465" cy="532"/>
                          </a:xfrm>
                          <a:custGeom>
                            <a:avLst/>
                            <a:gdLst>
                              <a:gd name="txL" fmla="*/ 3274 w 21600"/>
                              <a:gd name="txT" fmla="*/ 3274 h 21600"/>
                              <a:gd name="txR" fmla="*/ 18325 w 21600"/>
                              <a:gd name="txB" fmla="*/ 18325 h 21600"/>
                            </a:gdLst>
                            <a:ahLst/>
                            <a:cxnLst>
                              <a:cxn ang="0">
                                <a:pos x="20125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1474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49" y="21600"/>
                                </a:lnTo>
                                <a:lnTo>
                                  <a:pt x="1865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自选图形 65"/>
                        <wps:cNvSpPr/>
                        <wps:spPr>
                          <a:xfrm flipV="1">
                            <a:off x="772" y="783"/>
                            <a:ext cx="3465" cy="532"/>
                          </a:xfrm>
                          <a:custGeom>
                            <a:avLst/>
                            <a:gdLst>
                              <a:gd name="txL" fmla="*/ 3274 w 21600"/>
                              <a:gd name="txT" fmla="*/ 3274 h 21600"/>
                              <a:gd name="txR" fmla="*/ 18325 w 21600"/>
                              <a:gd name="txB" fmla="*/ 18325 h 21600"/>
                            </a:gdLst>
                            <a:ahLst/>
                            <a:cxnLst>
                              <a:cxn ang="0">
                                <a:pos x="20125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1474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49" y="21600"/>
                                </a:lnTo>
                                <a:lnTo>
                                  <a:pt x="1865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-124.1pt;margin-top:-31.3pt;height:25.1pt;width:166.85pt;z-index:-251656192;mso-width-relative:page;mso-height-relative:page;" coordorigin="772,783" coordsize="3592,532" o:gfxdata="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FkYXAvbAAAACwEAAA8AAAAAAAAAAQAgAAAAIgAAAGRycy9kb3du&#10;cmV2LnhtbFBLAQIUABQAAAAIAIdO4kBkqxFUUgMAAJgLAAAOAAAAAAAAAAEAIAAAACoBAABkcnMv&#10;ZTJvRG9jLnhtbFBLBQYAAAAABgAGAFkBAADuBgAAAAA=&#10;">
                <o:lock v:ext="edit" aspectratio="f"/>
                <v:shape id="自选图形 64" o:spid="_x0000_s1026" o:spt="100" style="position:absolute;left:900;top:783;flip:y;height:532;width:3465;" fillcolor="#376092" filled="t" stroked="f" coordsize="21600,21600" o:gfxdata="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x5tJrsAAADa&#10;AAAADwAAAAAAAAABACAAAAAiAAAAZHJzL2Rvd25yZXYueG1sUEsBAhQAFAAAAAgAh07iQDMvBZ47&#10;AAAAOQAAABAAAAAAAAAAAQAgAAAACgEAAGRycy9zaGFwZXhtbC54bWxQSwUGAAAAAAYABgBbAQAA&#10;tAMAAAAA&#10;" path="m0,0l2949,21600,18651,21600,21600,0xe">
                  <v:path o:connectlocs="20125,10800;10800,21600;1474,10800;10800,0" o:connectangles="0,0,0,0"/>
                  <v:fill on="t" focussize="0,0"/>
                  <v:stroke on="f" weight="1.25pt"/>
                  <v:imagedata o:title=""/>
                  <o:lock v:ext="edit" aspectratio="f"/>
                </v:shape>
                <v:shape id="自选图形 65" o:spid="_x0000_s1026" o:spt="100" style="position:absolute;left:772;top:783;flip:y;height:532;width:3465;" fillcolor="#DCE6F2" filled="t" stroked="f" coordsize="21600,21600" o:gfxdata="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TGEjbsAAADa&#10;AAAADwAAAAAAAAABACAAAAAiAAAAZHJzL2Rvd25yZXYueG1sUEsBAhQAFAAAAAgAh07iQDMvBZ47&#10;AAAAOQAAABAAAAAAAAAAAQAgAAAACgEAAGRycy9zaGFwZXhtbC54bWxQSwUGAAAAAAYABgBbAQAA&#10;tAMAAAAA&#10;" path="m0,0l2949,21600,18651,21600,21600,0xe">
                  <v:path o:connectlocs="20125,10800;10800,21600;1474,10800;10800,0" o:connectangles="0,0,0,0"/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156210</wp:posOffset>
            </wp:positionV>
            <wp:extent cx="1774825" cy="1925320"/>
            <wp:effectExtent l="0" t="0" r="0" b="0"/>
            <wp:wrapNone/>
            <wp:docPr id="2" name="图片 4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0" descr="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-755650</wp:posOffset>
                </wp:positionV>
                <wp:extent cx="2096135" cy="10374630"/>
                <wp:effectExtent l="0" t="0" r="18415" b="7620"/>
                <wp:wrapNone/>
                <wp:docPr id="1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1037463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327.95pt;margin-top:-59.5pt;height:816.9pt;width:165.05pt;z-index:-251658240;mso-width-relative:page;mso-height-relative:page;" fillcolor="#376092" filled="t" stroked="f" coordsize="21600,21600" o:gfxdata="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H8iftsAAAANAQAADwAAAAAAAAABACAAAAAiAAAAZHJzL2Rvd25yZXYueG1s&#10;UEsBAhQAFAAAAAgAh07iQJcHm2O8AQAAQwMAAA4AAAAAAAAAAQAgAAAAKgEAAGRycy9lMm9Eb2Mu&#10;eG1sUEsFBgAAAAAGAAYAWQEAAFg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-987425</wp:posOffset>
                </wp:positionH>
                <wp:positionV relativeFrom="paragraph">
                  <wp:posOffset>-755015</wp:posOffset>
                </wp:positionV>
                <wp:extent cx="7249795" cy="10373995"/>
                <wp:effectExtent l="7620" t="7620" r="19685" b="19685"/>
                <wp:wrapNone/>
                <wp:docPr id="15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795" cy="1037399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7609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-77.75pt;margin-top:-59.45pt;height:816.85pt;width:570.85pt;z-index:251664384;mso-width-relative:page;mso-height-relative:page;" filled="f" stroked="t" coordsize="21600,21600" o:gfxdata="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01+cDbAAAADgEAAA8AAAAAAAAAAQAgAAAAIgAAAGRycy9kb3ducmV2&#10;LnhtbFBLAQIUABQAAAAIAIdO4kDJvF7U+QEAANEDAAAOAAAAAAAAAAEAIAAAACoBAABkcnMvZTJv&#10;RG9jLnhtbFBLBQYAAAAABgAGAFkBAACVBQAAAAA=&#10;">
                <v:fill on="f" focussize="0,0"/>
                <v:stroke weight="1.25pt" color="#37609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122555</wp:posOffset>
            </wp:positionV>
            <wp:extent cx="1085850" cy="1409700"/>
            <wp:effectExtent l="0" t="0" r="0" b="0"/>
            <wp:wrapNone/>
            <wp:docPr id="20" name="图片 7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6" descr="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-976630</wp:posOffset>
                </wp:positionV>
                <wp:extent cx="4813300" cy="9879965"/>
                <wp:effectExtent l="0" t="0" r="0" b="0"/>
                <wp:wrapNone/>
                <wp:docPr id="19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98799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2011.09/2014.07     xxxxxx大学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房地产经营与土地管理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2014.11/2015.05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房地产策划顾问有限公司          策划总监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参与各大项目的规划定位开发工作，把握整个项目的开发策划进程，制定项目的定位、调研等工作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日常负责协助集团策划总监、招商总监对部门制定和分解项目的策划工作及招商工作等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涉及到工作的细项为市场调研工作的开展、项目策划定位文案的撰写、商家合同文件的洽谈及管理、管理商家资源、安排人员培训等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2014.10/2015.02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xx房地产开发有限公司            策划经理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协助项目前期营销策划及制定项目营销总案，编制楼盘的整体营销方案，包括价格策略、市场推广、货量推销安排与统一执行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楼盘现场策划推广活动的组织开展，公司企业品牌活动的组织和实施，完成项目策划所必需的市场调研、项目定位、营销策略工作，并以书面的形式提交发展商确认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培训及指导所策划项目销售部门的员工，加深销售人员对项目的理解，提高成交额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协助销售经理完成佣金结算及收佣工作，维护公司利益，避免风险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协助总监建立和维护同发展商、利益相关者之间的关系，提高公司的知名度和美誉度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2014.07/2015.01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物业管理有限公司  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策划助理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完成策划所必需的市场调研、项目定位、招商策略工作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培训及指导所策划项目招商部门的员工，加深招商人员对项目的理解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经营计划、招商策略、资本运作等方面向总经理提供具体的解决方案；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跟踪公司经营目标达成情况，提供分析意见及改进建议；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细化转达总经理向各部门安排的工作，并跟进其完成；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根据总经理的安排，约见外部单位领导，接待来访公司的领导、客户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八年以上的房地产项目销售、策划、管理工作经验，熟悉房地产企业运作流程及房地产项目的全程推广与销售策划，在地产项目销售、执行策略及文案方面有较强的执行能力与把控能力，同时在活动策划统筹、对外公关方面也有一定的工作能力，能带领团队开展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对商业地产项目的策划、招商、运营及管理方面有较丰富的经验，具备极佳的沟通技巧和团队合作精神，内、外事务协调能力强，能从容应对各种体量的商业项目的操作，能适时了解商业市场的信息反馈，了解各大商业项目的动态，对项目定位策划的阶段性工作具有非常好的把控能力。工作细致、条理性较强，有良好的协调能力及团队合作精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-64.8pt;margin-top:-76.9pt;height:777.95pt;width:379pt;z-index:251668480;mso-width-relative:page;mso-height-relative:page;" filled="f" stroked="f" coordsize="21600,21600" o:gfxdata="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a91uJ3gAA&#10;AA4BAAAPAAAAAAAAAAEAIAAAACIAAABkcnMvZG93bnJldi54bWxQSwECFAAUAAAACACHTuJANVp8&#10;gaYBAAAbAwAADgAAAAAAAAABACAAAAAt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66091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66091"/>
                          <w:sz w:val="26"/>
                          <w:szCs w:val="26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2011.09/2014.07     xxxxxx大学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房地产经营与土地管理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6609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66091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2014.11/2015.05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>房地产策划顾问有限公司          策划总监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参与各大项目的规划定位开发工作，把握整个项目的开发策划进程，制定项目的定位、调研等工作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日常负责协助集团策划总监、招商总监对部门制定和分解项目的策划工作及招商工作等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涉及到工作的细项为市场调研工作的开展、项目策划定位文案的撰写、商家合同文件的洽谈及管理、管理商家资源、安排人员培训等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6609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2014.10/2015.02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>xx房地产开发有限公司            策划经理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协助项目前期营销策划及制定项目营销总案，编制楼盘的整体营销方案，包括价格策略、市场推广、货量推销安排与统一执行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楼盘现场策划推广活动的组织开展，公司企业品牌活动的组织和实施，完成项目策划所必需的市场调研、项目定位、营销策略工作，并以书面的形式提交发展商确认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培训及指导所策划项目销售部门的员工，加深销售人员对项目的理解，提高成交额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协助销售经理完成佣金结算及收佣工作，维护公司利益，避免风险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协助总监建立和维护同发展商、利益相关者之间的关系，提高公司的知名度和美誉度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6609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2014.07/2015.01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物业管理有限公司    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66091"/>
                          <w:sz w:val="22"/>
                          <w:szCs w:val="22"/>
                          <w:lang w:val="en-US" w:eastAsia="zh-CN"/>
                        </w:rPr>
                        <w:t>策划助理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完成策划所必需的市场调研、项目定位、招商策略工作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培训及指导所策划项目招商部门的员工，加深招商人员对项目的理解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经营计划、招商策略、资本运作等方面向总经理提供具体的解决方案；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跟踪公司经营目标达成情况，提供分析意见及改进建议；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细化转达总经理向各部门安排的工作，并跟进其完成；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根据总经理的安排，约见外部单位领导，接待来访公司的领导、客户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八年以上的房地产项目销售、策划、管理工作经验，熟悉房地产企业运作流程及房地产项目的全程推广与销售策划，在地产项目销售、执行策略及文案方面有较强的执行能力与把控能力，同时在活动策划统筹、对外公关方面也有一定的工作能力，能带领团队开展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对商业地产项目的策划、招商、运营及管理方面有较丰富的经验，具备极佳的沟通技巧和团队合作精神，内、外事务协调能力强，能从容应对各种体量的商业项目的操作，能适时了解商业市场的信息反馈，了解各大商业项目的动态，对项目定位策划的阶段性工作具有非常好的把控能力。工作细致、条理性较强，有良好的协调能力及团队合作精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160655</wp:posOffset>
                </wp:positionV>
                <wp:extent cx="1894205" cy="781685"/>
                <wp:effectExtent l="0" t="0" r="0" b="0"/>
                <wp:wrapNone/>
                <wp:docPr id="1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名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48.55pt;margin-top:12.65pt;height:61.55pt;width:149.15pt;z-index:251665408;mso-width-relative:page;mso-height-relative:page;" filled="f" stroked="f" coordsize="21600,21600" o:gfxdata="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GWjwdgAAAAKAQAADwAAAAAAAAABACAAAAAiAAAAZHJzL2Rvd25yZXYueG1sUEsBAhQAFAAAAAgA&#10;h07iQIpaQ7GzAQAAQ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FFFFFF"/>
                          <w:sz w:val="60"/>
                          <w:szCs w:val="60"/>
                          <w:lang w:eastAsia="zh-CN"/>
                        </w:rPr>
                        <w:t>姓</w:t>
                      </w:r>
                      <w:r>
                        <w:rPr>
                          <w:rFonts w:hint="eastAsia" w:cs="微软雅黑"/>
                          <w:b/>
                          <w:bCs/>
                          <w:color w:val="FFFFFF"/>
                          <w:sz w:val="60"/>
                          <w:szCs w:val="6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cs="微软雅黑"/>
                          <w:b/>
                          <w:bCs/>
                          <w:color w:val="FFFFFF"/>
                          <w:sz w:val="60"/>
                          <w:szCs w:val="60"/>
                          <w:lang w:eastAsia="zh-CN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39370</wp:posOffset>
                </wp:positionV>
                <wp:extent cx="1830070" cy="516255"/>
                <wp:effectExtent l="0" t="0" r="0" b="0"/>
                <wp:wrapNone/>
                <wp:docPr id="1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房地产策划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37.7pt;margin-top:3.1pt;height:40.65pt;width:144.1pt;z-index:251666432;mso-width-relative:page;mso-height-relative:page;" filled="f" stroked="f" coordsize="21600,21600" o:gfxdata="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e1PUdgAAAAIAQAADwAAAAAAAAABACAAAAAiAAAAZHJzL2Rvd25yZXYueG1sUEsBAhQAFAAAAAgA&#10;h07iQIhKgGazAQAAQ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/>
                          <w:b/>
                          <w:bCs w:val="0"/>
                          <w:color w:val="FFFF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/>
                          <w:sz w:val="24"/>
                          <w:szCs w:val="24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/>
                          <w:sz w:val="24"/>
                          <w:szCs w:val="24"/>
                          <w:lang w:eastAsia="zh-CN"/>
                        </w:rPr>
                        <w:t>房地产策划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110490</wp:posOffset>
                </wp:positionV>
                <wp:extent cx="1999615" cy="5905500"/>
                <wp:effectExtent l="0" t="0" r="0" b="0"/>
                <wp:wrapNone/>
                <wp:docPr id="18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59055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籍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贯：厦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工作经验：五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婚姻情况：已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出生年月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1989.01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联系电话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：12345678987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pacing w:val="29"/>
                                <w:kern w:val="0"/>
                                <w:sz w:val="22"/>
                                <w:szCs w:val="22"/>
                                <w:fitText w:val="777" w:id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18"/>
                                <w:szCs w:val="18"/>
                                <w:lang w:val="en-US" w:eastAsia="zh-CN"/>
                              </w:rPr>
                              <w:t>123456789@qq.com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联系地址：xxxxxxxxxxxxxxx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34.6pt;margin-top:8.7pt;height:465pt;width:157.45pt;z-index:251667456;mso-width-relative:page;mso-height-relative:page;" filled="f" stroked="f" coordsize="21600,21600" o:gfxdata="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50qB3AAAAAoBAAAPAAAAAAAAAAEAIAAAACIAAABkcnMvZG93bnJldi54bWxQSwECFAAU&#10;AAAACACHTuJA8ddQz7QBAAAyAwAADgAAAAAAAAABACAAAAArAQAAZHJzL2Uyb0RvYy54bWxQSwUG&#10;AAAAAAYABgBZAQAAUQ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籍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贯：厦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工作经验：五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政治面貌：中共党员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婚姻情况：已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出生年月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1989.01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联系电话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：12345678987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pacing w:val="29"/>
                          <w:kern w:val="0"/>
                          <w:sz w:val="22"/>
                          <w:szCs w:val="22"/>
                          <w:fitText w:val="777" w:id="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电子邮箱：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18"/>
                          <w:szCs w:val="18"/>
                          <w:lang w:val="en-US" w:eastAsia="zh-CN"/>
                        </w:rPr>
                        <w:t>123456789@qq.com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联系地址：xxxxxxxxxxxxxxx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-1585595</wp:posOffset>
                </wp:positionH>
                <wp:positionV relativeFrom="paragraph">
                  <wp:posOffset>267335</wp:posOffset>
                </wp:positionV>
                <wp:extent cx="2118995" cy="318770"/>
                <wp:effectExtent l="0" t="0" r="14605" b="5080"/>
                <wp:wrapNone/>
                <wp:docPr id="11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995" cy="318770"/>
                          <a:chOff x="772" y="783"/>
                          <a:chExt cx="3592" cy="532"/>
                        </a:xfrm>
                      </wpg:grpSpPr>
                      <wps:wsp>
                        <wps:cNvPr id="9" name="自选图形 74"/>
                        <wps:cNvSpPr/>
                        <wps:spPr>
                          <a:xfrm flipV="1">
                            <a:off x="900" y="783"/>
                            <a:ext cx="3465" cy="532"/>
                          </a:xfrm>
                          <a:custGeom>
                            <a:avLst/>
                            <a:gdLst>
                              <a:gd name="txL" fmla="*/ 3274 w 21600"/>
                              <a:gd name="txT" fmla="*/ 3274 h 21600"/>
                              <a:gd name="txR" fmla="*/ 18325 w 21600"/>
                              <a:gd name="txB" fmla="*/ 18325 h 21600"/>
                            </a:gdLst>
                            <a:ahLst/>
                            <a:cxnLst>
                              <a:cxn ang="0">
                                <a:pos x="20125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1474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49" y="21600"/>
                                </a:lnTo>
                                <a:lnTo>
                                  <a:pt x="1865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自选图形 75"/>
                        <wps:cNvSpPr/>
                        <wps:spPr>
                          <a:xfrm flipV="1">
                            <a:off x="772" y="783"/>
                            <a:ext cx="3465" cy="532"/>
                          </a:xfrm>
                          <a:custGeom>
                            <a:avLst/>
                            <a:gdLst>
                              <a:gd name="txL" fmla="*/ 3274 w 21600"/>
                              <a:gd name="txT" fmla="*/ 3274 h 21600"/>
                              <a:gd name="txR" fmla="*/ 18325 w 21600"/>
                              <a:gd name="txB" fmla="*/ 18325 h 21600"/>
                            </a:gdLst>
                            <a:ahLst/>
                            <a:cxnLst>
                              <a:cxn ang="0">
                                <a:pos x="20125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1474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49" y="21600"/>
                                </a:lnTo>
                                <a:lnTo>
                                  <a:pt x="1865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-124.85pt;margin-top:21.05pt;height:25.1pt;width:166.85pt;z-index:-251654144;mso-width-relative:page;mso-height-relative:page;" coordorigin="772,783" coordsize="3592,532" o:gfxdata="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H+x6UdoAAAAJAQAADwAAAAAAAAABACAAAAAiAAAAZHJzL2Rvd25yZXYueG1sUEsBAhQAFAAA&#10;AAgAh07iQGX26FZDAwAAbAsAAA4AAAAAAAAAAQAgAAAAKQEAAGRycy9lMm9Eb2MueG1sUEsFBgAA&#10;AAAGAAYAWQEAAN4GAAAAAA==&#10;">
                <o:lock v:ext="edit" aspectratio="f"/>
                <v:shape id="自选图形 74" o:spid="_x0000_s1026" o:spt="100" style="position:absolute;left:900;top:783;flip:y;height:532;width:3465;" fillcolor="#376092" filled="t" stroked="f" coordsize="21600,21600" o:gfxdata="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ZazLsAAADa&#10;AAAADwAAAAAAAAABACAAAAAiAAAAZHJzL2Rvd25yZXYueG1sUEsBAhQAFAAAAAgAh07iQDMvBZ47&#10;AAAAOQAAABAAAAAAAAAAAQAgAAAACgEAAGRycy9zaGFwZXhtbC54bWxQSwUGAAAAAAYABgBbAQAA&#10;tAMAAAAA&#10;" path="m0,0l2949,21600,18651,21600,21600,0xe">
                  <v:path o:connectlocs="20125,10800;10800,21600;1474,10800;10800,0" o:connectangles="0,0,0,0"/>
                  <v:fill on="t" focussize="0,0"/>
                  <v:stroke on="f" weight="1.25pt"/>
                  <v:imagedata o:title=""/>
                  <o:lock v:ext="edit" aspectratio="f"/>
                </v:shape>
                <v:shape id="自选图形 75" o:spid="_x0000_s1026" o:spt="100" style="position:absolute;left:772;top:783;flip:y;height:532;width:3465;" fillcolor="#DCE6F2" filled="t" stroked="f" coordsize="21600,21600" o:gfxdata="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YSwK8AAAA&#10;2wAAAA8AAAAAAAAAAQAgAAAAIgAAAGRycy9kb3ducmV2LnhtbFBLAQIUABQAAAAIAIdO4kAzLwWe&#10;OwAAADkAAAAQAAAAAAAAAAEAIAAAAAsBAABkcnMvc2hhcGV4bWwueG1sUEsFBgAAAAAGAAYAWwEA&#10;ALUDAAAAAA==&#10;" path="m0,0l2949,21600,18651,21600,21600,0xe">
                  <v:path o:connectlocs="20125,10800;10800,21600;1474,10800;10800,0" o:connectangles="0,0,0,0"/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-1576070</wp:posOffset>
                </wp:positionH>
                <wp:positionV relativeFrom="paragraph">
                  <wp:posOffset>76835</wp:posOffset>
                </wp:positionV>
                <wp:extent cx="2118995" cy="318770"/>
                <wp:effectExtent l="0" t="0" r="14605" b="5080"/>
                <wp:wrapNone/>
                <wp:docPr id="14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995" cy="318770"/>
                          <a:chOff x="772" y="783"/>
                          <a:chExt cx="3592" cy="532"/>
                        </a:xfrm>
                      </wpg:grpSpPr>
                      <wps:wsp>
                        <wps:cNvPr id="12" name="自选图形 71"/>
                        <wps:cNvSpPr/>
                        <wps:spPr>
                          <a:xfrm flipV="1">
                            <a:off x="900" y="783"/>
                            <a:ext cx="3465" cy="532"/>
                          </a:xfrm>
                          <a:custGeom>
                            <a:avLst/>
                            <a:gdLst>
                              <a:gd name="txL" fmla="*/ 3274 w 21600"/>
                              <a:gd name="txT" fmla="*/ 3274 h 21600"/>
                              <a:gd name="txR" fmla="*/ 18325 w 21600"/>
                              <a:gd name="txB" fmla="*/ 18325 h 21600"/>
                            </a:gdLst>
                            <a:ahLst/>
                            <a:cxnLst>
                              <a:cxn ang="0">
                                <a:pos x="20125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1474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49" y="21600"/>
                                </a:lnTo>
                                <a:lnTo>
                                  <a:pt x="1865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" name="自选图形 72"/>
                        <wps:cNvSpPr/>
                        <wps:spPr>
                          <a:xfrm flipV="1">
                            <a:off x="772" y="783"/>
                            <a:ext cx="3465" cy="532"/>
                          </a:xfrm>
                          <a:custGeom>
                            <a:avLst/>
                            <a:gdLst>
                              <a:gd name="txL" fmla="*/ 3274 w 21600"/>
                              <a:gd name="txT" fmla="*/ 3274 h 21600"/>
                              <a:gd name="txR" fmla="*/ 18325 w 21600"/>
                              <a:gd name="txB" fmla="*/ 18325 h 21600"/>
                            </a:gdLst>
                            <a:ahLst/>
                            <a:cxnLst>
                              <a:cxn ang="0">
                                <a:pos x="20125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1474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49" y="21600"/>
                                </a:lnTo>
                                <a:lnTo>
                                  <a:pt x="1865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-124.1pt;margin-top:6.05pt;height:25.1pt;width:166.85pt;z-index:-251653120;mso-width-relative:page;mso-height-relative:page;" coordorigin="772,783" coordsize="3592,532" o:gfxdata="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8&#10;vLFX2QAAAAkBAAAPAAAAAAAAAAEAIAAAACIAAABkcnMvZG93bnJldi54bWxQSwECFAAUAAAACACH&#10;TuJA7ge2JEADAABtCwAADgAAAAAAAAABACAAAAAoAQAAZHJzL2Uyb0RvYy54bWxQSwUGAAAAAAYA&#10;BgBZAQAA2gYAAAAA&#10;">
                <o:lock v:ext="edit" aspectratio="f"/>
                <v:shape id="自选图形 71" o:spid="_x0000_s1026" o:spt="100" style="position:absolute;left:900;top:783;flip:y;height:532;width:3465;" fillcolor="#376092" filled="t" stroked="f" coordsize="21600,21600" o:gfxdata="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nNFrsAAADb&#10;AAAADwAAAAAAAAABACAAAAAiAAAAZHJzL2Rvd25yZXYueG1sUEsBAhQAFAAAAAgAh07iQDMvBZ47&#10;AAAAOQAAABAAAAAAAAAAAQAgAAAACgEAAGRycy9zaGFwZXhtbC54bWxQSwUGAAAAAAYABgBbAQAA&#10;tAMAAAAA&#10;" path="m0,0l2949,21600,18651,21600,21600,0xe">
                  <v:path o:connectlocs="20125,10800;10800,21600;1474,10800;10800,0" o:connectangles="0,0,0,0"/>
                  <v:fill on="t" focussize="0,0"/>
                  <v:stroke on="f" weight="1.25pt"/>
                  <v:imagedata o:title=""/>
                  <o:lock v:ext="edit" aspectratio="f"/>
                </v:shape>
                <v:shape id="自选图形 72" o:spid="_x0000_s1026" o:spt="100" style="position:absolute;left:772;top:783;flip:y;height:532;width:3465;" fillcolor="#DCE6F2" filled="t" stroked="f" coordsize="21600,21600" o:gfxdata="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4K1XW5AAAA2wAA&#10;AA8AAAAAAAAAAQAgAAAAIgAAAGRycy9kb3ducmV2LnhtbFBLAQIUABQAAAAIAIdO4kAzLwWeOwAA&#10;ADkAAAAQAAAAAAAAAAEAIAAAAAgBAABkcnMvc2hhcGV4bWwueG1sUEsFBgAAAAAGAAYAWwEAALID&#10;AAAAAA==&#10;" path="m0,0l2949,21600,18651,21600,21600,0xe">
                  <v:path o:connectlocs="20125,10800;10800,21600;1474,10800;10800,0" o:connectangles="0,0,0,0"/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3AE3"/>
    <w:multiLevelType w:val="singleLevel"/>
    <w:tmpl w:val="59673AE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366091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C05B0C"/>
    <w:rsid w:val="02631F85"/>
    <w:rsid w:val="04014AE3"/>
    <w:rsid w:val="05004953"/>
    <w:rsid w:val="05766655"/>
    <w:rsid w:val="07016853"/>
    <w:rsid w:val="09B6283F"/>
    <w:rsid w:val="0C6B5B5E"/>
    <w:rsid w:val="0DEC46C5"/>
    <w:rsid w:val="0EE52BEC"/>
    <w:rsid w:val="0F0515A5"/>
    <w:rsid w:val="136F7EAD"/>
    <w:rsid w:val="1961150A"/>
    <w:rsid w:val="19F35F2C"/>
    <w:rsid w:val="1A6B3328"/>
    <w:rsid w:val="1ABC290F"/>
    <w:rsid w:val="1C32178B"/>
    <w:rsid w:val="1CA42FEF"/>
    <w:rsid w:val="22450856"/>
    <w:rsid w:val="23A22376"/>
    <w:rsid w:val="28BB1853"/>
    <w:rsid w:val="29147548"/>
    <w:rsid w:val="29FE45CF"/>
    <w:rsid w:val="2AF81A27"/>
    <w:rsid w:val="2BC05B0C"/>
    <w:rsid w:val="2D625C0E"/>
    <w:rsid w:val="2DC56D26"/>
    <w:rsid w:val="2EA6643C"/>
    <w:rsid w:val="2F9D51AA"/>
    <w:rsid w:val="2FEB66AB"/>
    <w:rsid w:val="31E71AD4"/>
    <w:rsid w:val="339902F7"/>
    <w:rsid w:val="349115A0"/>
    <w:rsid w:val="350222C8"/>
    <w:rsid w:val="3A1E2257"/>
    <w:rsid w:val="3D6E0428"/>
    <w:rsid w:val="3DC2633C"/>
    <w:rsid w:val="3E045594"/>
    <w:rsid w:val="3ED07781"/>
    <w:rsid w:val="3FEE0861"/>
    <w:rsid w:val="40142B24"/>
    <w:rsid w:val="41BE37A7"/>
    <w:rsid w:val="46C929AA"/>
    <w:rsid w:val="46EB0FDD"/>
    <w:rsid w:val="47883161"/>
    <w:rsid w:val="49D82B5B"/>
    <w:rsid w:val="51B564DF"/>
    <w:rsid w:val="54F4396C"/>
    <w:rsid w:val="59404B7D"/>
    <w:rsid w:val="5ACE61E7"/>
    <w:rsid w:val="5B2711AF"/>
    <w:rsid w:val="5CA04947"/>
    <w:rsid w:val="5D3178B1"/>
    <w:rsid w:val="5DBA63F7"/>
    <w:rsid w:val="5E046AF7"/>
    <w:rsid w:val="5F225A7A"/>
    <w:rsid w:val="5F687883"/>
    <w:rsid w:val="5F9131FD"/>
    <w:rsid w:val="6031626A"/>
    <w:rsid w:val="605C133B"/>
    <w:rsid w:val="60D90562"/>
    <w:rsid w:val="6122765C"/>
    <w:rsid w:val="613E3067"/>
    <w:rsid w:val="62087214"/>
    <w:rsid w:val="64BA3133"/>
    <w:rsid w:val="67F00C45"/>
    <w:rsid w:val="68E40F02"/>
    <w:rsid w:val="6B9C0D2B"/>
    <w:rsid w:val="6DDF3019"/>
    <w:rsid w:val="738040D6"/>
    <w:rsid w:val="74EF0B6A"/>
    <w:rsid w:val="768809AD"/>
    <w:rsid w:val="76E94378"/>
    <w:rsid w:val="783403E6"/>
    <w:rsid w:val="79744D50"/>
    <w:rsid w:val="79C23CFE"/>
    <w:rsid w:val="7B99376E"/>
    <w:rsid w:val="7D097D0A"/>
    <w:rsid w:val="7DA811C5"/>
    <w:rsid w:val="7DCA2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9">
    <w:name w:val="Strong"/>
    <w:basedOn w:val="8"/>
    <w:uiPriority w:val="0"/>
    <w:rPr>
      <w:b/>
    </w:rPr>
  </w:style>
  <w:style w:type="character" w:styleId="10">
    <w:name w:val="FollowedHyperlink"/>
    <w:basedOn w:val="8"/>
    <w:unhideWhenUsed/>
    <w:uiPriority w:val="99"/>
    <w:rPr>
      <w:color w:val="3665C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uiPriority w:val="99"/>
  </w:style>
  <w:style w:type="character" w:styleId="13">
    <w:name w:val="HTML Variable"/>
    <w:basedOn w:val="8"/>
    <w:unhideWhenUsed/>
    <w:uiPriority w:val="99"/>
  </w:style>
  <w:style w:type="character" w:styleId="14">
    <w:name w:val="Hyperlink"/>
    <w:basedOn w:val="8"/>
    <w:uiPriority w:val="0"/>
    <w:rPr>
      <w:color w:val="3665C3"/>
      <w:u w:val="none"/>
    </w:rPr>
  </w:style>
  <w:style w:type="character" w:styleId="15">
    <w:name w:val="HTML Code"/>
    <w:basedOn w:val="8"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uiPriority w:val="99"/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1ba068e28ba235175bcba559385e198\&#25151;&#22320;&#20135;&#31574;&#21010;&#38144;&#21806;&#31616;&#21382;&#27169;&#26495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房地产策划销售简历模板.doc.docx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2020-09-16T12:18:00Z</dcterms:created>
  <dc:creator>双子晨</dc:creator>
  <cp:lastModifiedBy>双子晨</cp:lastModifiedBy>
  <dcterms:modified xsi:type="dcterms:W3CDTF">2020-09-16T12:22:54Z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1.0_8Pf4iIQTKr9gsKbpPV+PenHlTAfbwOxNQjg9/fpI6X0oGGeuAg8ucg0oWIyoxb+QXlRhkbNi3UYoPe7FpvYePw==</vt:lpwstr>
  </property>
</Properties>
</file>