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-8890</wp:posOffset>
                </wp:positionV>
                <wp:extent cx="198120" cy="179705"/>
                <wp:effectExtent l="0" t="0" r="7620" b="5080"/>
                <wp:wrapNone/>
                <wp:docPr id="21" name="任意多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>
                            <a:cxn ang="0">
                              <a:pos x="10273" y="35701"/>
                            </a:cxn>
                            <a:cxn ang="0">
                              <a:pos x="78077" y="166399"/>
                            </a:cxn>
                            <a:cxn ang="0">
                              <a:pos x="79721" y="168041"/>
                            </a:cxn>
                            <a:cxn ang="0">
                              <a:pos x="81365" y="169682"/>
                            </a:cxn>
                            <a:cxn ang="0">
                              <a:pos x="212041" y="237186"/>
                            </a:cxn>
                            <a:cxn ang="0">
                              <a:pos x="224369" y="232672"/>
                            </a:cxn>
                            <a:cxn ang="0">
                              <a:pos x="243888" y="210513"/>
                            </a:cxn>
                            <a:cxn ang="0">
                              <a:pos x="229300" y="172144"/>
                            </a:cxn>
                            <a:cxn ang="0">
                              <a:pos x="191700" y="157372"/>
                            </a:cxn>
                            <a:cxn ang="0">
                              <a:pos x="177112" y="171939"/>
                            </a:cxn>
                            <a:cxn ang="0">
                              <a:pos x="167044" y="176248"/>
                            </a:cxn>
                            <a:cxn ang="0">
                              <a:pos x="108692" y="139111"/>
                            </a:cxn>
                            <a:cxn ang="0">
                              <a:pos x="71502" y="80840"/>
                            </a:cxn>
                            <a:cxn ang="0">
                              <a:pos x="75612" y="70786"/>
                            </a:cxn>
                            <a:cxn ang="0">
                              <a:pos x="90405" y="56014"/>
                            </a:cxn>
                            <a:cxn ang="0">
                              <a:pos x="75612" y="18671"/>
                            </a:cxn>
                            <a:cxn ang="0">
                              <a:pos x="51572" y="2667"/>
                            </a:cxn>
                            <a:cxn ang="0">
                              <a:pos x="10273" y="35701"/>
                            </a:cxn>
                            <a:cxn ang="0">
                              <a:pos x="10273" y="35701"/>
                            </a:cxn>
                            <a:cxn ang="0">
                              <a:pos x="10273" y="35701"/>
                            </a:cxn>
                          </a:cxnLst>
                          <a:pathLst>
                            <a:path w="1223" h="1207">
                              <a:moveTo>
                                <a:pt x="50" y="174"/>
                              </a:moveTo>
                              <a:cubicBezTo>
                                <a:pt x="50" y="174"/>
                                <a:pt x="0" y="431"/>
                                <a:pt x="380" y="811"/>
                              </a:cubicBezTo>
                              <a:cubicBezTo>
                                <a:pt x="382" y="814"/>
                                <a:pt x="385" y="816"/>
                                <a:pt x="388" y="819"/>
                              </a:cubicBezTo>
                              <a:cubicBezTo>
                                <a:pt x="390" y="822"/>
                                <a:pt x="393" y="824"/>
                                <a:pt x="396" y="827"/>
                              </a:cubicBezTo>
                              <a:cubicBezTo>
                                <a:pt x="776" y="1207"/>
                                <a:pt x="1032" y="1156"/>
                                <a:pt x="1032" y="1156"/>
                              </a:cubicBezTo>
                              <a:cubicBezTo>
                                <a:pt x="1048" y="1154"/>
                                <a:pt x="1081" y="1145"/>
                                <a:pt x="1092" y="1134"/>
                              </a:cubicBezTo>
                              <a:cubicBezTo>
                                <a:pt x="1092" y="1134"/>
                                <a:pt x="1151" y="1086"/>
                                <a:pt x="1187" y="1026"/>
                              </a:cubicBezTo>
                              <a:cubicBezTo>
                                <a:pt x="1223" y="967"/>
                                <a:pt x="1155" y="878"/>
                                <a:pt x="1116" y="839"/>
                              </a:cubicBezTo>
                              <a:cubicBezTo>
                                <a:pt x="1037" y="760"/>
                                <a:pt x="965" y="745"/>
                                <a:pt x="933" y="767"/>
                              </a:cubicBezTo>
                              <a:cubicBezTo>
                                <a:pt x="919" y="777"/>
                                <a:pt x="862" y="838"/>
                                <a:pt x="862" y="838"/>
                              </a:cubicBezTo>
                              <a:cubicBezTo>
                                <a:pt x="851" y="849"/>
                                <a:pt x="829" y="859"/>
                                <a:pt x="813" y="859"/>
                              </a:cubicBezTo>
                              <a:cubicBezTo>
                                <a:pt x="813" y="859"/>
                                <a:pt x="713" y="860"/>
                                <a:pt x="529" y="678"/>
                              </a:cubicBezTo>
                              <a:cubicBezTo>
                                <a:pt x="347" y="493"/>
                                <a:pt x="348" y="394"/>
                                <a:pt x="348" y="394"/>
                              </a:cubicBezTo>
                              <a:cubicBezTo>
                                <a:pt x="348" y="378"/>
                                <a:pt x="357" y="356"/>
                                <a:pt x="368" y="345"/>
                              </a:cubicBezTo>
                              <a:cubicBezTo>
                                <a:pt x="368" y="345"/>
                                <a:pt x="439" y="274"/>
                                <a:pt x="440" y="273"/>
                              </a:cubicBezTo>
                              <a:cubicBezTo>
                                <a:pt x="466" y="240"/>
                                <a:pt x="422" y="157"/>
                                <a:pt x="368" y="91"/>
                              </a:cubicBezTo>
                              <a:cubicBezTo>
                                <a:pt x="332" y="48"/>
                                <a:pt x="304" y="23"/>
                                <a:pt x="251" y="13"/>
                              </a:cubicBezTo>
                              <a:cubicBezTo>
                                <a:pt x="180" y="0"/>
                                <a:pt x="53" y="94"/>
                                <a:pt x="50" y="174"/>
                              </a:cubicBezTo>
                              <a:close/>
                              <a:moveTo>
                                <a:pt x="50" y="174"/>
                              </a:moveTo>
                              <a:cubicBezTo>
                                <a:pt x="50" y="174"/>
                                <a:pt x="50" y="174"/>
                                <a:pt x="50" y="174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60.5pt;margin-top:-0.7pt;height:14.15pt;width:15.6pt;z-index:251644928;mso-width-relative:page;mso-height-relative:page;" fillcolor="#FFFFFF [3212]" filled="t" stroked="f" coordsize="1223,1207" o:gfxdata="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" path="m50,174c50,174,0,431,380,811c382,814,385,816,388,819c390,822,393,824,396,827c776,1207,1032,1156,1032,1156c1048,1154,1081,1145,1092,1134c1092,1134,1151,1086,1187,1026c1223,967,1155,878,1116,839c1037,760,965,745,933,767c919,777,862,838,862,838c851,849,829,859,813,859c813,859,713,860,529,678c347,493,348,394,348,394c348,378,357,356,368,345c368,345,439,274,440,273c466,240,422,157,368,91c332,48,304,23,251,13c180,0,53,94,50,174xm50,174c50,174,50,174,50,174e">
                <v:path o:connectlocs="10273,35701;78077,166399;79721,168041;81365,169682;212041,237186;224369,232672;243888,210513;229300,172144;191700,157372;177112,171939;167044,176248;108692,139111;71502,80840;75612,70786;90405,56014;75612,18671;51572,2667;10273,35701;10273,35701;10273,35701" o:connectangles="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893141504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-279400</wp:posOffset>
                </wp:positionV>
                <wp:extent cx="179705" cy="179705"/>
                <wp:effectExtent l="4445" t="4445" r="13970" b="13970"/>
                <wp:wrapNone/>
                <wp:docPr id="153" name="任意多边形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69 w 236"/>
                            <a:gd name="T1" fmla="*/ 50 h 236"/>
                            <a:gd name="T2" fmla="*/ 50 w 236"/>
                            <a:gd name="T3" fmla="*/ 68 h 236"/>
                            <a:gd name="T4" fmla="*/ 47 w 236"/>
                            <a:gd name="T5" fmla="*/ 88 h 236"/>
                            <a:gd name="T6" fmla="*/ 60 w 236"/>
                            <a:gd name="T7" fmla="*/ 75 h 236"/>
                            <a:gd name="T8" fmla="*/ 75 w 236"/>
                            <a:gd name="T9" fmla="*/ 59 h 236"/>
                            <a:gd name="T10" fmla="*/ 88 w 236"/>
                            <a:gd name="T11" fmla="*/ 46 h 236"/>
                            <a:gd name="T12" fmla="*/ 232 w 236"/>
                            <a:gd name="T13" fmla="*/ 218 h 236"/>
                            <a:gd name="T14" fmla="*/ 190 w 236"/>
                            <a:gd name="T15" fmla="*/ 176 h 236"/>
                            <a:gd name="T16" fmla="*/ 215 w 236"/>
                            <a:gd name="T17" fmla="*/ 107 h 236"/>
                            <a:gd name="T18" fmla="*/ 206 w 236"/>
                            <a:gd name="T19" fmla="*/ 66 h 236"/>
                            <a:gd name="T20" fmla="*/ 183 w 236"/>
                            <a:gd name="T21" fmla="*/ 32 h 236"/>
                            <a:gd name="T22" fmla="*/ 107 w 236"/>
                            <a:gd name="T23" fmla="*/ 0 h 236"/>
                            <a:gd name="T24" fmla="*/ 9 w 236"/>
                            <a:gd name="T25" fmla="*/ 66 h 236"/>
                            <a:gd name="T26" fmla="*/ 8 w 236"/>
                            <a:gd name="T27" fmla="*/ 148 h 236"/>
                            <a:gd name="T28" fmla="*/ 32 w 236"/>
                            <a:gd name="T29" fmla="*/ 183 h 236"/>
                            <a:gd name="T30" fmla="*/ 66 w 236"/>
                            <a:gd name="T31" fmla="*/ 206 h 236"/>
                            <a:gd name="T32" fmla="*/ 66 w 236"/>
                            <a:gd name="T33" fmla="*/ 206 h 236"/>
                            <a:gd name="T34" fmla="*/ 148 w 236"/>
                            <a:gd name="T35" fmla="*/ 206 h 236"/>
                            <a:gd name="T36" fmla="*/ 218 w 236"/>
                            <a:gd name="T37" fmla="*/ 232 h 236"/>
                            <a:gd name="T38" fmla="*/ 232 w 236"/>
                            <a:gd name="T39" fmla="*/ 218 h 236"/>
                            <a:gd name="T40" fmla="*/ 169 w 236"/>
                            <a:gd name="T41" fmla="*/ 169 h 236"/>
                            <a:gd name="T42" fmla="*/ 141 w 236"/>
                            <a:gd name="T43" fmla="*/ 188 h 236"/>
                            <a:gd name="T44" fmla="*/ 74 w 236"/>
                            <a:gd name="T45" fmla="*/ 188 h 236"/>
                            <a:gd name="T46" fmla="*/ 46 w 236"/>
                            <a:gd name="T47" fmla="*/ 169 h 236"/>
                            <a:gd name="T48" fmla="*/ 46 w 236"/>
                            <a:gd name="T49" fmla="*/ 169 h 236"/>
                            <a:gd name="T50" fmla="*/ 26 w 236"/>
                            <a:gd name="T51" fmla="*/ 140 h 236"/>
                            <a:gd name="T52" fmla="*/ 27 w 236"/>
                            <a:gd name="T53" fmla="*/ 74 h 236"/>
                            <a:gd name="T54" fmla="*/ 107 w 236"/>
                            <a:gd name="T55" fmla="*/ 20 h 236"/>
                            <a:gd name="T56" fmla="*/ 169 w 236"/>
                            <a:gd name="T57" fmla="*/ 45 h 236"/>
                            <a:gd name="T58" fmla="*/ 188 w 236"/>
                            <a:gd name="T59" fmla="*/ 74 h 236"/>
                            <a:gd name="T60" fmla="*/ 195 w 236"/>
                            <a:gd name="T61" fmla="*/ 107 h 236"/>
                            <a:gd name="T62" fmla="*/ 169 w 236"/>
                            <a:gd name="T63" fmla="*/ 169 h 236"/>
                            <a:gd name="T64" fmla="*/ 171 w 236"/>
                            <a:gd name="T65" fmla="*/ 101 h 236"/>
                            <a:gd name="T66" fmla="*/ 161 w 236"/>
                            <a:gd name="T67" fmla="*/ 129 h 236"/>
                            <a:gd name="T68" fmla="*/ 148 w 236"/>
                            <a:gd name="T69" fmla="*/ 148 h 236"/>
                            <a:gd name="T70" fmla="*/ 107 w 236"/>
                            <a:gd name="T71" fmla="*/ 165 h 236"/>
                            <a:gd name="T72" fmla="*/ 107 w 236"/>
                            <a:gd name="T73" fmla="*/ 177 h 236"/>
                            <a:gd name="T74" fmla="*/ 157 w 236"/>
                            <a:gd name="T75" fmla="*/ 156 h 236"/>
                            <a:gd name="T76" fmla="*/ 171 w 236"/>
                            <a:gd name="T77" fmla="*/ 134 h 236"/>
                            <a:gd name="T78" fmla="*/ 171 w 236"/>
                            <a:gd name="T79" fmla="*/ 101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6" h="236">
                              <a:moveTo>
                                <a:pt x="80" y="43"/>
                              </a:moveTo>
                              <a:cubicBezTo>
                                <a:pt x="76" y="45"/>
                                <a:pt x="72" y="47"/>
                                <a:pt x="69" y="50"/>
                              </a:cubicBezTo>
                              <a:cubicBezTo>
                                <a:pt x="65" y="52"/>
                                <a:pt x="62" y="55"/>
                                <a:pt x="58" y="58"/>
                              </a:cubicBezTo>
                              <a:cubicBezTo>
                                <a:pt x="55" y="61"/>
                                <a:pt x="52" y="65"/>
                                <a:pt x="50" y="68"/>
                              </a:cubicBezTo>
                              <a:cubicBezTo>
                                <a:pt x="48" y="72"/>
                                <a:pt x="45" y="76"/>
                                <a:pt x="44" y="80"/>
                              </a:cubicBezTo>
                              <a:cubicBezTo>
                                <a:pt x="42" y="83"/>
                                <a:pt x="44" y="87"/>
                                <a:pt x="47" y="88"/>
                              </a:cubicBezTo>
                              <a:cubicBezTo>
                                <a:pt x="50" y="89"/>
                                <a:pt x="53" y="88"/>
                                <a:pt x="54" y="85"/>
                              </a:cubicBezTo>
                              <a:cubicBezTo>
                                <a:pt x="56" y="82"/>
                                <a:pt x="58" y="78"/>
                                <a:pt x="60" y="75"/>
                              </a:cubicBezTo>
                              <a:cubicBezTo>
                                <a:pt x="62" y="72"/>
                                <a:pt x="64" y="69"/>
                                <a:pt x="67" y="66"/>
                              </a:cubicBezTo>
                              <a:cubicBezTo>
                                <a:pt x="69" y="64"/>
                                <a:pt x="72" y="61"/>
                                <a:pt x="75" y="59"/>
                              </a:cubicBezTo>
                              <a:cubicBezTo>
                                <a:pt x="78" y="57"/>
                                <a:pt x="82" y="56"/>
                                <a:pt x="85" y="54"/>
                              </a:cubicBezTo>
                              <a:cubicBezTo>
                                <a:pt x="88" y="53"/>
                                <a:pt x="89" y="49"/>
                                <a:pt x="88" y="46"/>
                              </a:cubicBezTo>
                              <a:cubicBezTo>
                                <a:pt x="87" y="44"/>
                                <a:pt x="83" y="42"/>
                                <a:pt x="80" y="43"/>
                              </a:cubicBezTo>
                              <a:close/>
                              <a:moveTo>
                                <a:pt x="232" y="218"/>
                              </a:moveTo>
                              <a:cubicBezTo>
                                <a:pt x="232" y="218"/>
                                <a:pt x="232" y="218"/>
                                <a:pt x="232" y="218"/>
                              </a:cubicBezTo>
                              <a:cubicBezTo>
                                <a:pt x="190" y="176"/>
                                <a:pt x="190" y="176"/>
                                <a:pt x="190" y="176"/>
                              </a:cubicBezTo>
                              <a:cubicBezTo>
                                <a:pt x="197" y="167"/>
                                <a:pt x="202" y="158"/>
                                <a:pt x="206" y="148"/>
                              </a:cubicBezTo>
                              <a:cubicBezTo>
                                <a:pt x="212" y="135"/>
                                <a:pt x="215" y="122"/>
                                <a:pt x="215" y="107"/>
                              </a:cubicBezTo>
                              <a:cubicBezTo>
                                <a:pt x="215" y="93"/>
                                <a:pt x="212" y="79"/>
                                <a:pt x="207" y="67"/>
                              </a:cubicBezTo>
                              <a:cubicBezTo>
                                <a:pt x="206" y="66"/>
                                <a:pt x="206" y="66"/>
                                <a:pt x="206" y="66"/>
                              </a:cubicBezTo>
                              <a:cubicBezTo>
                                <a:pt x="201" y="53"/>
                                <a:pt x="193" y="42"/>
                                <a:pt x="184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73" y="22"/>
                                <a:pt x="162" y="14"/>
                                <a:pt x="148" y="8"/>
                              </a:cubicBezTo>
                              <a:cubicBezTo>
                                <a:pt x="136" y="3"/>
                                <a:pt x="122" y="0"/>
                                <a:pt x="107" y="0"/>
                              </a:cubicBezTo>
                              <a:cubicBezTo>
                                <a:pt x="78" y="0"/>
                                <a:pt x="51" y="12"/>
                                <a:pt x="32" y="32"/>
                              </a:cubicBezTo>
                              <a:cubicBezTo>
                                <a:pt x="22" y="41"/>
                                <a:pt x="14" y="53"/>
                                <a:pt x="9" y="66"/>
                              </a:cubicBezTo>
                              <a:cubicBezTo>
                                <a:pt x="3" y="79"/>
                                <a:pt x="0" y="93"/>
                                <a:pt x="0" y="107"/>
                              </a:cubicBezTo>
                              <a:cubicBezTo>
                                <a:pt x="0" y="121"/>
                                <a:pt x="3" y="135"/>
                                <a:pt x="8" y="148"/>
                              </a:cubicBezTo>
                              <a:cubicBezTo>
                                <a:pt x="9" y="148"/>
                                <a:pt x="9" y="148"/>
                                <a:pt x="9" y="148"/>
                              </a:cubicBezTo>
                              <a:cubicBezTo>
                                <a:pt x="14" y="161"/>
                                <a:pt x="22" y="173"/>
                                <a:pt x="32" y="183"/>
                              </a:cubicBezTo>
                              <a:cubicBezTo>
                                <a:pt x="32" y="183"/>
                                <a:pt x="32" y="183"/>
                                <a:pt x="32" y="183"/>
                              </a:cubicBezTo>
                              <a:cubicBezTo>
                                <a:pt x="42" y="193"/>
                                <a:pt x="53" y="201"/>
                                <a:pt x="66" y="206"/>
                              </a:cubicBezTo>
                              <a:cubicBezTo>
                                <a:pt x="66" y="206"/>
                                <a:pt x="66" y="206"/>
                                <a:pt x="66" y="206"/>
                              </a:cubicBezTo>
                              <a:cubicBezTo>
                                <a:pt x="66" y="206"/>
                                <a:pt x="66" y="206"/>
                                <a:pt x="66" y="206"/>
                              </a:cubicBezTo>
                              <a:cubicBezTo>
                                <a:pt x="79" y="211"/>
                                <a:pt x="93" y="214"/>
                                <a:pt x="107" y="214"/>
                              </a:cubicBezTo>
                              <a:cubicBezTo>
                                <a:pt x="122" y="214"/>
                                <a:pt x="136" y="211"/>
                                <a:pt x="148" y="206"/>
                              </a:cubicBezTo>
                              <a:cubicBezTo>
                                <a:pt x="158" y="202"/>
                                <a:pt x="168" y="196"/>
                                <a:pt x="176" y="189"/>
                              </a:cubicBezTo>
                              <a:cubicBezTo>
                                <a:pt x="218" y="232"/>
                                <a:pt x="218" y="232"/>
                                <a:pt x="218" y="232"/>
                              </a:cubicBezTo>
                              <a:cubicBezTo>
                                <a:pt x="222" y="236"/>
                                <a:pt x="228" y="236"/>
                                <a:pt x="232" y="232"/>
                              </a:cubicBezTo>
                              <a:cubicBezTo>
                                <a:pt x="236" y="228"/>
                                <a:pt x="236" y="222"/>
                                <a:pt x="232" y="218"/>
                              </a:cubicBezTo>
                              <a:close/>
                              <a:moveTo>
                                <a:pt x="169" y="169"/>
                              </a:moveTo>
                              <a:cubicBezTo>
                                <a:pt x="169" y="169"/>
                                <a:pt x="169" y="169"/>
                                <a:pt x="169" y="169"/>
                              </a:cubicBezTo>
                              <a:cubicBezTo>
                                <a:pt x="169" y="169"/>
                                <a:pt x="169" y="169"/>
                                <a:pt x="169" y="169"/>
                              </a:cubicBezTo>
                              <a:cubicBezTo>
                                <a:pt x="161" y="177"/>
                                <a:pt x="152" y="184"/>
                                <a:pt x="141" y="188"/>
                              </a:cubicBezTo>
                              <a:cubicBezTo>
                                <a:pt x="131" y="192"/>
                                <a:pt x="119" y="195"/>
                                <a:pt x="107" y="195"/>
                              </a:cubicBezTo>
                              <a:cubicBezTo>
                                <a:pt x="96" y="195"/>
                                <a:pt x="84" y="192"/>
                                <a:pt x="74" y="188"/>
                              </a:cubicBezTo>
                              <a:cubicBezTo>
                                <a:pt x="74" y="188"/>
                                <a:pt x="74" y="188"/>
                                <a:pt x="74" y="188"/>
                              </a:cubicBezTo>
                              <a:cubicBezTo>
                                <a:pt x="63" y="184"/>
                                <a:pt x="54" y="177"/>
                                <a:pt x="46" y="169"/>
                              </a:cubicBezTo>
                              <a:cubicBezTo>
                                <a:pt x="46" y="169"/>
                                <a:pt x="46" y="169"/>
                                <a:pt x="46" y="169"/>
                              </a:cubicBezTo>
                              <a:cubicBezTo>
                                <a:pt x="46" y="169"/>
                                <a:pt x="46" y="169"/>
                                <a:pt x="46" y="169"/>
                              </a:cubicBezTo>
                              <a:cubicBezTo>
                                <a:pt x="38" y="161"/>
                                <a:pt x="31" y="151"/>
                                <a:pt x="27" y="141"/>
                              </a:cubicBezTo>
                              <a:cubicBezTo>
                                <a:pt x="26" y="140"/>
                                <a:pt x="26" y="140"/>
                                <a:pt x="26" y="140"/>
                              </a:cubicBezTo>
                              <a:cubicBezTo>
                                <a:pt x="22" y="130"/>
                                <a:pt x="20" y="119"/>
                                <a:pt x="20" y="107"/>
                              </a:cubicBezTo>
                              <a:cubicBezTo>
                                <a:pt x="20" y="95"/>
                                <a:pt x="22" y="84"/>
                                <a:pt x="27" y="74"/>
                              </a:cubicBezTo>
                              <a:cubicBezTo>
                                <a:pt x="31" y="63"/>
                                <a:pt x="38" y="53"/>
                                <a:pt x="46" y="45"/>
                              </a:cubicBezTo>
                              <a:cubicBezTo>
                                <a:pt x="61" y="30"/>
                                <a:pt x="83" y="20"/>
                                <a:pt x="107" y="20"/>
                              </a:cubicBezTo>
                              <a:cubicBezTo>
                                <a:pt x="119" y="20"/>
                                <a:pt x="131" y="22"/>
                                <a:pt x="141" y="26"/>
                              </a:cubicBezTo>
                              <a:cubicBezTo>
                                <a:pt x="152" y="31"/>
                                <a:pt x="161" y="37"/>
                                <a:pt x="169" y="45"/>
                              </a:cubicBezTo>
                              <a:cubicBezTo>
                                <a:pt x="170" y="46"/>
                                <a:pt x="170" y="46"/>
                                <a:pt x="170" y="46"/>
                              </a:cubicBezTo>
                              <a:cubicBezTo>
                                <a:pt x="178" y="54"/>
                                <a:pt x="184" y="63"/>
                                <a:pt x="188" y="74"/>
                              </a:cubicBezTo>
                              <a:cubicBezTo>
                                <a:pt x="188" y="74"/>
                                <a:pt x="188" y="74"/>
                                <a:pt x="188" y="74"/>
                              </a:cubicBezTo>
                              <a:cubicBezTo>
                                <a:pt x="193" y="84"/>
                                <a:pt x="195" y="95"/>
                                <a:pt x="195" y="107"/>
                              </a:cubicBezTo>
                              <a:cubicBezTo>
                                <a:pt x="195" y="119"/>
                                <a:pt x="192" y="130"/>
                                <a:pt x="188" y="141"/>
                              </a:cubicBezTo>
                              <a:cubicBezTo>
                                <a:pt x="184" y="151"/>
                                <a:pt x="177" y="161"/>
                                <a:pt x="169" y="169"/>
                              </a:cubicBezTo>
                              <a:close/>
                              <a:moveTo>
                                <a:pt x="171" y="101"/>
                              </a:moveTo>
                              <a:cubicBezTo>
                                <a:pt x="171" y="101"/>
                                <a:pt x="171" y="101"/>
                                <a:pt x="171" y="101"/>
                              </a:cubicBezTo>
                              <a:cubicBezTo>
                                <a:pt x="168" y="101"/>
                                <a:pt x="165" y="104"/>
                                <a:pt x="165" y="107"/>
                              </a:cubicBezTo>
                              <a:cubicBezTo>
                                <a:pt x="165" y="115"/>
                                <a:pt x="163" y="122"/>
                                <a:pt x="161" y="129"/>
                              </a:cubicBezTo>
                              <a:cubicBezTo>
                                <a:pt x="160" y="129"/>
                                <a:pt x="160" y="129"/>
                                <a:pt x="160" y="129"/>
                              </a:cubicBezTo>
                              <a:cubicBezTo>
                                <a:pt x="158" y="136"/>
                                <a:pt x="154" y="142"/>
                                <a:pt x="148" y="148"/>
                              </a:cubicBezTo>
                              <a:cubicBezTo>
                                <a:pt x="143" y="153"/>
                                <a:pt x="136" y="158"/>
                                <a:pt x="129" y="160"/>
                              </a:cubicBezTo>
                              <a:cubicBezTo>
                                <a:pt x="123" y="163"/>
                                <a:pt x="115" y="165"/>
                                <a:pt x="107" y="165"/>
                              </a:cubicBezTo>
                              <a:cubicBezTo>
                                <a:pt x="104" y="165"/>
                                <a:pt x="102" y="167"/>
                                <a:pt x="102" y="171"/>
                              </a:cubicBezTo>
                              <a:cubicBezTo>
                                <a:pt x="102" y="174"/>
                                <a:pt x="104" y="177"/>
                                <a:pt x="107" y="177"/>
                              </a:cubicBezTo>
                              <a:cubicBezTo>
                                <a:pt x="117" y="177"/>
                                <a:pt x="126" y="175"/>
                                <a:pt x="134" y="171"/>
                              </a:cubicBezTo>
                              <a:cubicBezTo>
                                <a:pt x="142" y="168"/>
                                <a:pt x="150" y="163"/>
                                <a:pt x="157" y="156"/>
                              </a:cubicBezTo>
                              <a:cubicBezTo>
                                <a:pt x="163" y="150"/>
                                <a:pt x="168" y="142"/>
                                <a:pt x="171" y="134"/>
                              </a:cubicBezTo>
                              <a:cubicBezTo>
                                <a:pt x="171" y="134"/>
                                <a:pt x="171" y="134"/>
                                <a:pt x="171" y="134"/>
                              </a:cubicBezTo>
                              <a:cubicBezTo>
                                <a:pt x="175" y="125"/>
                                <a:pt x="177" y="116"/>
                                <a:pt x="177" y="107"/>
                              </a:cubicBezTo>
                              <a:cubicBezTo>
                                <a:pt x="177" y="104"/>
                                <a:pt x="174" y="101"/>
                                <a:pt x="171" y="10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59.8pt;margin-top:-22pt;height:14.15pt;width:14.15pt;z-index:1893141504;mso-width-relative:page;mso-height-relative:page;" fillcolor="#FFFFFF" filled="t" stroked="t" coordsize="236,236" o:gfxdata="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" path="m80,43c76,45,72,47,69,50c65,52,62,55,58,58c55,61,52,65,50,68c48,72,45,76,44,80c42,83,44,87,47,88c50,89,53,88,54,85c56,82,58,78,60,75c62,72,64,69,67,66c69,64,72,61,75,59c78,57,82,56,85,54c88,53,89,49,88,46c87,44,83,42,80,43xm232,218c232,218,232,218,232,218c190,176,190,176,190,176c197,167,202,158,206,148c212,135,215,122,215,107c215,93,212,79,207,67c206,66,206,66,206,66c201,53,193,42,184,32c183,32,183,32,183,32c173,22,162,14,148,8c136,3,122,0,107,0c78,0,51,12,32,32c22,41,14,53,9,66c3,79,0,93,0,107c0,121,3,135,8,148c9,148,9,148,9,148c14,161,22,173,32,183c32,183,32,183,32,183c42,193,53,201,66,206c66,206,66,206,66,206c66,206,66,206,66,206c79,211,93,214,107,214c122,214,136,211,148,206c158,202,168,196,176,189c218,232,218,232,218,232c222,236,228,236,232,232c236,228,236,222,232,218xm169,169c169,169,169,169,169,169c169,169,169,169,169,169c161,177,152,184,141,188c131,192,119,195,107,195c96,195,84,192,74,188c74,188,74,188,74,188c63,184,54,177,46,169c46,169,46,169,46,169c46,169,46,169,46,169c38,161,31,151,27,141c26,140,26,140,26,140c22,130,20,119,20,107c20,95,22,84,27,74c31,63,38,53,46,45c61,30,83,20,107,20c119,20,131,22,141,26c152,31,161,37,169,45c170,46,170,46,170,46c178,54,184,63,188,74c188,74,188,74,188,74c193,84,195,95,195,107c195,119,192,130,188,141c184,151,177,161,169,169xm171,101c171,101,171,101,171,101c168,101,165,104,165,107c165,115,163,122,161,129c160,129,160,129,160,129c158,136,154,142,148,148c143,153,136,158,129,160c123,163,115,165,107,165c104,165,102,167,102,171c102,174,104,177,107,177c117,177,126,175,134,171c142,168,150,163,157,156c163,150,168,142,171,134c171,134,171,134,171,134c175,125,177,116,177,107c177,104,174,101,171,101xe">
                <v:path o:connectlocs="52540,38073;38073,51779;35788,67008;45687,57109;57109,44926;67008,35027;176659,165998;144677,134017;163714,81476;156861,50256;139347,24366;81476,0;6853,50256;6091,112696;24366,139347;50256,156861;50256,156861;112696,156861;165998,176659;176659,165998;128687,128687;107366,143154;56348,143154;35027,128687;35027,128687;19798,106604;20559,56348;81476,15229;128687,34265;143154,56348;148485,81476;128687,128687;130209,76907;122595,98228;112696,112696;81476,125641;81476,134778;119549,118788;130209,102035;130209,76907" o:connectangles="0,0,0,0,0,0,0,0,0,0,0,0,0,0,0,0,0,0,0,0,0,0,0,0,0,0,0,0,0,0,0,0,0,0,0,0,0,0,0,0"/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1893140480" behindDoc="0" locked="0" layoutInCell="1" allowOverlap="1">
            <wp:simplePos x="0" y="0"/>
            <wp:positionH relativeFrom="column">
              <wp:posOffset>-569595</wp:posOffset>
            </wp:positionH>
            <wp:positionV relativeFrom="paragraph">
              <wp:posOffset>-708660</wp:posOffset>
            </wp:positionV>
            <wp:extent cx="951865" cy="1333500"/>
            <wp:effectExtent l="0" t="0" r="8255" b="7620"/>
            <wp:wrapNone/>
            <wp:docPr id="1" name="图片 1" descr="06-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6-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-284480</wp:posOffset>
                </wp:positionV>
                <wp:extent cx="215900" cy="179705"/>
                <wp:effectExtent l="0" t="0" r="12700" b="10795"/>
                <wp:wrapNone/>
                <wp:docPr id="16" name="任意多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>
                            <a:cxn ang="0">
                              <a:pos x="405145" y="367830"/>
                            </a:cxn>
                            <a:cxn ang="0">
                              <a:pos x="504276" y="194372"/>
                            </a:cxn>
                            <a:cxn ang="0">
                              <a:pos x="323869" y="0"/>
                            </a:cxn>
                            <a:cxn ang="0">
                              <a:pos x="144079" y="194372"/>
                            </a:cxn>
                            <a:cxn ang="0">
                              <a:pos x="243210" y="367830"/>
                            </a:cxn>
                            <a:cxn ang="0">
                              <a:pos x="0" y="647700"/>
                            </a:cxn>
                            <a:cxn ang="0">
                              <a:pos x="662516" y="647700"/>
                            </a:cxn>
                            <a:cxn ang="0">
                              <a:pos x="405145" y="367830"/>
                            </a:cxn>
                            <a:cxn ang="0">
                              <a:pos x="405145" y="367830"/>
                            </a:cxn>
                            <a:cxn ang="0">
                              <a:pos x="405145" y="367830"/>
                            </a:cxn>
                          </a:cxnLst>
                          <a:pathLst>
                            <a:path w="1076" h="1053">
                              <a:moveTo>
                                <a:pt x="658" y="598"/>
                              </a:moveTo>
                              <a:cubicBezTo>
                                <a:pt x="753" y="546"/>
                                <a:pt x="819" y="439"/>
                                <a:pt x="819" y="316"/>
                              </a:cubicBezTo>
                              <a:cubicBezTo>
                                <a:pt x="819" y="142"/>
                                <a:pt x="688" y="0"/>
                                <a:pt x="526" y="0"/>
                              </a:cubicBezTo>
                              <a:cubicBezTo>
                                <a:pt x="364" y="0"/>
                                <a:pt x="234" y="142"/>
                                <a:pt x="234" y="316"/>
                              </a:cubicBezTo>
                              <a:cubicBezTo>
                                <a:pt x="234" y="439"/>
                                <a:pt x="299" y="546"/>
                                <a:pt x="395" y="598"/>
                              </a:cubicBezTo>
                              <a:cubicBezTo>
                                <a:pt x="114" y="669"/>
                                <a:pt x="0" y="892"/>
                                <a:pt x="0" y="1053"/>
                              </a:cubicBezTo>
                              <a:cubicBezTo>
                                <a:pt x="1076" y="1053"/>
                                <a:pt x="1076" y="1053"/>
                                <a:pt x="1076" y="1053"/>
                              </a:cubicBezTo>
                              <a:cubicBezTo>
                                <a:pt x="1076" y="848"/>
                                <a:pt x="897" y="649"/>
                                <a:pt x="658" y="598"/>
                              </a:cubicBezTo>
                              <a:close/>
                              <a:moveTo>
                                <a:pt x="658" y="598"/>
                              </a:moveTo>
                              <a:cubicBezTo>
                                <a:pt x="658" y="598"/>
                                <a:pt x="658" y="598"/>
                                <a:pt x="658" y="598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8.7pt;margin-top:-22.4pt;height:14.15pt;width:17pt;z-index:251643904;mso-width-relative:page;mso-height-relative:page;" fillcolor="#FFFFFF [3212]" filled="t" stroked="f" coordsize="1076,1053" o:gfxdata="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" path="m658,598c753,546,819,439,819,316c819,142,688,0,526,0c364,0,234,142,234,316c234,439,299,546,395,598c114,669,0,892,0,1053c1076,1053,1076,1053,1076,1053c1076,848,897,649,658,598xm658,598c658,598,658,598,658,598e">
                <v:path o:connectlocs="405145,367830;504276,194372;323869,0;144079,194372;243210,367830;0,647700;662516,647700;405145,367830;405145,367830;405145,367830" o:connectangles="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-34290</wp:posOffset>
                </wp:positionV>
                <wp:extent cx="191770" cy="203835"/>
                <wp:effectExtent l="0" t="0" r="17780" b="5715"/>
                <wp:wrapNone/>
                <wp:docPr id="12" name="任意多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1770" cy="20383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txL" fmla="*/ 0 w 82"/>
                            <a:gd name="txT" fmla="*/ 0 h 109"/>
                            <a:gd name="txR" fmla="*/ 144000 w 82"/>
                            <a:gd name="txB" fmla="*/ 143510 h 109"/>
                          </a:gdLst>
                          <a:ahLst/>
                          <a:cxnLst>
                            <a:cxn ang="0">
                              <a:pos x="71438" y="142240"/>
                            </a:cxn>
                            <a:cxn ang="0">
                              <a:pos x="0" y="53503"/>
                            </a:cxn>
                            <a:cxn ang="0">
                              <a:pos x="71438" y="0"/>
                            </a:cxn>
                            <a:cxn ang="0">
                              <a:pos x="142875" y="53503"/>
                            </a:cxn>
                            <a:cxn ang="0">
                              <a:pos x="71438" y="142240"/>
                            </a:cxn>
                            <a:cxn ang="0">
                              <a:pos x="71438" y="18269"/>
                            </a:cxn>
                            <a:cxn ang="0">
                              <a:pos x="22651" y="53503"/>
                            </a:cxn>
                            <a:cxn ang="0">
                              <a:pos x="71438" y="90042"/>
                            </a:cxn>
                            <a:cxn ang="0">
                              <a:pos x="118482" y="53503"/>
                            </a:cxn>
                            <a:cxn ang="0">
                              <a:pos x="71438" y="18269"/>
                            </a:cxn>
                            <a:cxn ang="0">
                              <a:pos x="71438" y="18269"/>
                            </a:cxn>
                            <a:cxn ang="0">
                              <a:pos x="71438" y="18269"/>
                            </a:cxn>
                          </a:cxnLst>
                          <a:rect l="txL" t="txT" r="txR" b="txB"/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x;margin-left:99.65pt;margin-top:-2.7pt;height:16.05pt;width:15.1pt;z-index:251638784;mso-width-relative:page;mso-height-relative:page;" fillcolor="#FFFFFF [3212]" filled="t" stroked="f" coordsize="82,109" o:gfxdata="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" path="m41,109c41,109,0,64,0,41c0,19,18,0,41,0c63,0,82,19,82,41c82,64,41,109,41,109xm41,14c26,14,13,26,13,41c13,56,26,69,41,69c56,69,68,56,68,41c68,26,56,14,41,14xm41,14c41,14,41,14,41,14e">
                <v:path o:connectlocs="71438,142240;0,53503;71438,0;142875,53503;71438,142240;71438,18269;22651,53503;71438,90042;118482,53503;71438,18269;71438,18269;71438,18269" o:connectangles="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-433705</wp:posOffset>
                </wp:positionV>
                <wp:extent cx="1631315" cy="105664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105664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ind w:left="0" w:hanging="440" w:hangingChars="20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    名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稻壳儿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ind w:left="0" w:hanging="440" w:hangingChars="20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居住地：江西南昌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ind w:left="0" w:hanging="440" w:hangingChars="20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出生年月：199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9.06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380" w:lineRule="exact"/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1pt;margin-top:-34.15pt;height:83.2pt;width:128.45pt;z-index:251642880;mso-width-relative:page;mso-height-relative:page;" filled="f" stroked="f" coordsize="21600,21600" o:gfxdata="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H7v6d2gAAAAoBAAAPAAAAAAAAAAEAIAAAACIAAABkcnMvZG93bnJldi54bWxQSwECFAAUAAAA&#10;CACHTuJAE/YjS+wBAAC4AwAADgAAAAAAAAABACAAAAApAQAAZHJzL2Uyb0RvYy54bWxQSwUGAAAA&#10;AAYABgBZAQAAhwUAAAAA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40" w:lineRule="exact"/>
                        <w:ind w:left="0" w:hanging="440" w:hangingChars="20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    名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稻壳儿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40" w:lineRule="exact"/>
                        <w:ind w:left="0" w:hanging="440" w:hangingChars="20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居住地：江西南昌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40" w:lineRule="exact"/>
                        <w:ind w:left="0" w:hanging="440" w:hangingChars="20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出生年月：199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9.06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380" w:lineRule="exact"/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-424815</wp:posOffset>
                </wp:positionV>
                <wp:extent cx="2390775" cy="100584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00584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ind w:left="0" w:hanging="440" w:hangingChars="20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金融保险类岗位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ind w:left="0" w:hanging="440" w:hangingChars="20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联系电话：135-0000-0000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ind w:left="0" w:hanging="440" w:hangingChars="20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电子邮箱：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8888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888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@163.com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80" w:lineRule="exact"/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7.9pt;margin-top:-33.45pt;height:79.2pt;width:188.25pt;z-index:251641856;mso-width-relative:page;mso-height-relative:page;" filled="f" stroked="f" coordsize="21600,21600" o:gfxdata="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NvZJx2wAAAAoBAAAPAAAAAAAAAAEAIAAAACIAAABkcnMvZG93bnJldi54bWxQSwECFAAUAAAA&#10;CACHTuJA8p8kG+sBAAC6AwAADgAAAAAAAAABACAAAAAqAQAAZHJzL2Uyb0RvYy54bWxQSwUGAAAA&#10;AAYABgBZAQAAhwUAAAAA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40" w:lineRule="exact"/>
                        <w:ind w:left="0" w:hanging="440" w:hangingChars="20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金融保险类岗位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40" w:lineRule="exact"/>
                        <w:ind w:left="0" w:hanging="440" w:hangingChars="20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联系电话：135-0000-0000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40" w:lineRule="exact"/>
                        <w:ind w:left="0" w:hanging="440" w:hangingChars="20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电子邮箱：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8888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888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@163.com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spacing w:line="380" w:lineRule="exact"/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drawing>
          <wp:anchor distT="0" distB="0" distL="114300" distR="114300" simplePos="0" relativeHeight="251628544" behindDoc="1" locked="0" layoutInCell="1" allowOverlap="1">
            <wp:simplePos x="0" y="0"/>
            <wp:positionH relativeFrom="column">
              <wp:posOffset>-1196975</wp:posOffset>
            </wp:positionH>
            <wp:positionV relativeFrom="paragraph">
              <wp:posOffset>-1017270</wp:posOffset>
            </wp:positionV>
            <wp:extent cx="7668260" cy="1846580"/>
            <wp:effectExtent l="0" t="0" r="12700" b="12700"/>
            <wp:wrapNone/>
            <wp:docPr id="28" name="图片 28" descr="n1D3b_5de14ea6c8f5502b6fd00226b929c0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n1D3b_5de14ea6c8f5502b6fd00226b929c00a"/>
                    <pic:cNvPicPr>
                      <a:picLocks noChangeAspect="1"/>
                    </pic:cNvPicPr>
                  </pic:nvPicPr>
                  <pic:blipFill>
                    <a:blip r:embed="rId5">
                      <a:lum bright="-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260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b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28575</wp:posOffset>
                </wp:positionV>
                <wp:extent cx="179705" cy="173355"/>
                <wp:effectExtent l="0" t="0" r="10795" b="17145"/>
                <wp:wrapNone/>
                <wp:docPr id="13" name="任意多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335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>
                            <a:cxn ang="0">
                              <a:pos x="257167" y="341948"/>
                            </a:cxn>
                            <a:cxn ang="0">
                              <a:pos x="189343" y="341948"/>
                            </a:cxn>
                            <a:cxn ang="0">
                              <a:pos x="172387" y="296732"/>
                            </a:cxn>
                            <a:cxn ang="0">
                              <a:pos x="97498" y="350426"/>
                            </a:cxn>
                            <a:cxn ang="0">
                              <a:pos x="55107" y="296732"/>
                            </a:cxn>
                            <a:cxn ang="0">
                              <a:pos x="89019" y="279775"/>
                            </a:cxn>
                            <a:cxn ang="0">
                              <a:pos x="46629" y="213364"/>
                            </a:cxn>
                            <a:cxn ang="0">
                              <a:pos x="89019" y="159670"/>
                            </a:cxn>
                            <a:cxn ang="0">
                              <a:pos x="105976" y="204886"/>
                            </a:cxn>
                            <a:cxn ang="0">
                              <a:pos x="180865" y="151192"/>
                            </a:cxn>
                            <a:cxn ang="0">
                              <a:pos x="257167" y="204886"/>
                            </a:cxn>
                            <a:cxn ang="0">
                              <a:pos x="272711" y="159670"/>
                            </a:cxn>
                            <a:cxn ang="0">
                              <a:pos x="315101" y="213364"/>
                            </a:cxn>
                            <a:cxn ang="0">
                              <a:pos x="272711" y="279775"/>
                            </a:cxn>
                            <a:cxn ang="0">
                              <a:pos x="306623" y="296732"/>
                            </a:cxn>
                            <a:cxn ang="0">
                              <a:pos x="28260" y="110215"/>
                            </a:cxn>
                            <a:cxn ang="0">
                              <a:pos x="333470" y="87606"/>
                            </a:cxn>
                            <a:cxn ang="0">
                              <a:pos x="303797" y="57933"/>
                            </a:cxn>
                            <a:cxn ang="0">
                              <a:pos x="282602" y="87606"/>
                            </a:cxn>
                            <a:cxn ang="0">
                              <a:pos x="93259" y="57933"/>
                            </a:cxn>
                            <a:cxn ang="0">
                              <a:pos x="66411" y="73476"/>
                            </a:cxn>
                            <a:cxn ang="0">
                              <a:pos x="36738" y="66411"/>
                            </a:cxn>
                            <a:cxn ang="0">
                              <a:pos x="333470" y="137062"/>
                            </a:cxn>
                            <a:cxn ang="0">
                              <a:pos x="28260" y="333470"/>
                            </a:cxn>
                            <a:cxn ang="0">
                              <a:pos x="36738" y="354665"/>
                            </a:cxn>
                            <a:cxn ang="0">
                              <a:pos x="324992" y="354665"/>
                            </a:cxn>
                            <a:cxn ang="0">
                              <a:pos x="333470" y="137062"/>
                            </a:cxn>
                            <a:cxn ang="0">
                              <a:pos x="66411" y="29673"/>
                            </a:cxn>
                            <a:cxn ang="0">
                              <a:pos x="93259" y="14130"/>
                            </a:cxn>
                            <a:cxn ang="0">
                              <a:pos x="268471" y="14130"/>
                            </a:cxn>
                            <a:cxn ang="0">
                              <a:pos x="296732" y="29673"/>
                            </a:cxn>
                            <a:cxn ang="0">
                              <a:pos x="344774" y="46629"/>
                            </a:cxn>
                            <a:cxn ang="0">
                              <a:pos x="361730" y="122932"/>
                            </a:cxn>
                            <a:cxn ang="0">
                              <a:pos x="361730" y="333470"/>
                            </a:cxn>
                            <a:cxn ang="0">
                              <a:pos x="303797" y="391403"/>
                            </a:cxn>
                            <a:cxn ang="0">
                              <a:pos x="0" y="333470"/>
                            </a:cxn>
                            <a:cxn ang="0">
                              <a:pos x="0" y="122932"/>
                            </a:cxn>
                            <a:cxn ang="0">
                              <a:pos x="16956" y="46629"/>
                            </a:cxn>
                            <a:cxn ang="0">
                              <a:pos x="105976" y="221842"/>
                            </a:cxn>
                            <a:cxn ang="0">
                              <a:pos x="172387" y="279775"/>
                            </a:cxn>
                            <a:cxn ang="0">
                              <a:pos x="189343" y="221842"/>
                            </a:cxn>
                            <a:cxn ang="0">
                              <a:pos x="257167" y="279775"/>
                            </a:cxn>
                          </a:cxnLst>
                          <a:pathLst>
                            <a:path w="256" h="277">
                              <a:moveTo>
                                <a:pt x="193" y="242"/>
                              </a:moveTo>
                              <a:cubicBezTo>
                                <a:pt x="193" y="245"/>
                                <a:pt x="191" y="248"/>
                                <a:pt x="187" y="248"/>
                              </a:cubicBezTo>
                              <a:cubicBezTo>
                                <a:pt x="184" y="248"/>
                                <a:pt x="182" y="245"/>
                                <a:pt x="182" y="242"/>
                              </a:cubicBezTo>
                              <a:cubicBezTo>
                                <a:pt x="182" y="210"/>
                                <a:pt x="182" y="210"/>
                                <a:pt x="182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34" y="242"/>
                                <a:pt x="134" y="242"/>
                                <a:pt x="134" y="242"/>
                              </a:cubicBezTo>
                              <a:cubicBezTo>
                                <a:pt x="134" y="245"/>
                                <a:pt x="131" y="248"/>
                                <a:pt x="128" y="248"/>
                              </a:cubicBezTo>
                              <a:cubicBezTo>
                                <a:pt x="125" y="248"/>
                                <a:pt x="122" y="245"/>
                                <a:pt x="122" y="242"/>
                              </a:cubicBezTo>
                              <a:cubicBezTo>
                                <a:pt x="122" y="210"/>
                                <a:pt x="122" y="210"/>
                                <a:pt x="122" y="210"/>
                              </a:cubicBezTo>
                              <a:cubicBezTo>
                                <a:pt x="75" y="210"/>
                                <a:pt x="75" y="210"/>
                                <a:pt x="75" y="210"/>
                              </a:cubicBezTo>
                              <a:cubicBezTo>
                                <a:pt x="75" y="242"/>
                                <a:pt x="75" y="242"/>
                                <a:pt x="75" y="242"/>
                              </a:cubicBezTo>
                              <a:cubicBezTo>
                                <a:pt x="75" y="245"/>
                                <a:pt x="72" y="248"/>
                                <a:pt x="69" y="248"/>
                              </a:cubicBezTo>
                              <a:cubicBezTo>
                                <a:pt x="66" y="248"/>
                                <a:pt x="63" y="245"/>
                                <a:pt x="63" y="242"/>
                              </a:cubicBezTo>
                              <a:cubicBezTo>
                                <a:pt x="63" y="210"/>
                                <a:pt x="63" y="210"/>
                                <a:pt x="63" y="210"/>
                              </a:cubicBezTo>
                              <a:cubicBezTo>
                                <a:pt x="39" y="210"/>
                                <a:pt x="39" y="210"/>
                                <a:pt x="39" y="210"/>
                              </a:cubicBezTo>
                              <a:cubicBezTo>
                                <a:pt x="36" y="210"/>
                                <a:pt x="33" y="207"/>
                                <a:pt x="33" y="204"/>
                              </a:cubicBezTo>
                              <a:cubicBezTo>
                                <a:pt x="33" y="201"/>
                                <a:pt x="36" y="198"/>
                                <a:pt x="39" y="198"/>
                              </a:cubicBezTo>
                              <a:cubicBezTo>
                                <a:pt x="63" y="198"/>
                                <a:pt x="63" y="198"/>
                                <a:pt x="63" y="198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39" y="157"/>
                                <a:pt x="39" y="157"/>
                                <a:pt x="39" y="157"/>
                              </a:cubicBezTo>
                              <a:cubicBezTo>
                                <a:pt x="36" y="157"/>
                                <a:pt x="33" y="154"/>
                                <a:pt x="33" y="151"/>
                              </a:cubicBezTo>
                              <a:cubicBezTo>
                                <a:pt x="33" y="147"/>
                                <a:pt x="36" y="145"/>
                                <a:pt x="39" y="145"/>
                              </a:cubicBezTo>
                              <a:cubicBezTo>
                                <a:pt x="63" y="145"/>
                                <a:pt x="63" y="145"/>
                                <a:pt x="63" y="145"/>
                              </a:cubicBezTo>
                              <a:cubicBezTo>
                                <a:pt x="63" y="113"/>
                                <a:pt x="63" y="113"/>
                                <a:pt x="63" y="113"/>
                              </a:cubicBezTo>
                              <a:cubicBezTo>
                                <a:pt x="63" y="110"/>
                                <a:pt x="66" y="107"/>
                                <a:pt x="69" y="107"/>
                              </a:cubicBezTo>
                              <a:cubicBezTo>
                                <a:pt x="72" y="107"/>
                                <a:pt x="75" y="110"/>
                                <a:pt x="75" y="113"/>
                              </a:cubicBezTo>
                              <a:cubicBezTo>
                                <a:pt x="75" y="145"/>
                                <a:pt x="75" y="145"/>
                                <a:pt x="75" y="145"/>
                              </a:cubicBezTo>
                              <a:cubicBezTo>
                                <a:pt x="122" y="145"/>
                                <a:pt x="122" y="145"/>
                                <a:pt x="122" y="145"/>
                              </a:cubicBezTo>
                              <a:cubicBezTo>
                                <a:pt x="122" y="113"/>
                                <a:pt x="122" y="113"/>
                                <a:pt x="122" y="113"/>
                              </a:cubicBezTo>
                              <a:cubicBezTo>
                                <a:pt x="122" y="110"/>
                                <a:pt x="125" y="107"/>
                                <a:pt x="128" y="107"/>
                              </a:cubicBezTo>
                              <a:cubicBezTo>
                                <a:pt x="131" y="107"/>
                                <a:pt x="134" y="110"/>
                                <a:pt x="134" y="113"/>
                              </a:cubicBezTo>
                              <a:cubicBezTo>
                                <a:pt x="134" y="145"/>
                                <a:pt x="134" y="145"/>
                                <a:pt x="134" y="145"/>
                              </a:cubicBezTo>
                              <a:cubicBezTo>
                                <a:pt x="182" y="145"/>
                                <a:pt x="182" y="145"/>
                                <a:pt x="182" y="145"/>
                              </a:cubicBezTo>
                              <a:cubicBezTo>
                                <a:pt x="182" y="113"/>
                                <a:pt x="182" y="113"/>
                                <a:pt x="182" y="113"/>
                              </a:cubicBezTo>
                              <a:cubicBezTo>
                                <a:pt x="182" y="110"/>
                                <a:pt x="184" y="107"/>
                                <a:pt x="187" y="107"/>
                              </a:cubicBezTo>
                              <a:cubicBezTo>
                                <a:pt x="191" y="107"/>
                                <a:pt x="193" y="110"/>
                                <a:pt x="193" y="113"/>
                              </a:cubicBezTo>
                              <a:cubicBezTo>
                                <a:pt x="193" y="145"/>
                                <a:pt x="193" y="145"/>
                                <a:pt x="193" y="145"/>
                              </a:cubicBezTo>
                              <a:cubicBezTo>
                                <a:pt x="217" y="145"/>
                                <a:pt x="217" y="145"/>
                                <a:pt x="217" y="145"/>
                              </a:cubicBezTo>
                              <a:cubicBezTo>
                                <a:pt x="220" y="145"/>
                                <a:pt x="223" y="147"/>
                                <a:pt x="223" y="151"/>
                              </a:cubicBezTo>
                              <a:cubicBezTo>
                                <a:pt x="223" y="154"/>
                                <a:pt x="220" y="157"/>
                                <a:pt x="217" y="157"/>
                              </a:cubicBezTo>
                              <a:cubicBezTo>
                                <a:pt x="193" y="157"/>
                                <a:pt x="193" y="157"/>
                                <a:pt x="193" y="157"/>
                              </a:cubicBezTo>
                              <a:cubicBezTo>
                                <a:pt x="193" y="198"/>
                                <a:pt x="193" y="198"/>
                                <a:pt x="193" y="198"/>
                              </a:cubicBezTo>
                              <a:cubicBezTo>
                                <a:pt x="217" y="198"/>
                                <a:pt x="217" y="198"/>
                                <a:pt x="217" y="198"/>
                              </a:cubicBezTo>
                              <a:cubicBezTo>
                                <a:pt x="220" y="198"/>
                                <a:pt x="223" y="201"/>
                                <a:pt x="223" y="204"/>
                              </a:cubicBezTo>
                              <a:cubicBezTo>
                                <a:pt x="223" y="207"/>
                                <a:pt x="220" y="210"/>
                                <a:pt x="217" y="210"/>
                              </a:cubicBezTo>
                              <a:cubicBezTo>
                                <a:pt x="193" y="210"/>
                                <a:pt x="193" y="210"/>
                                <a:pt x="193" y="210"/>
                              </a:cubicBezTo>
                              <a:cubicBezTo>
                                <a:pt x="193" y="242"/>
                                <a:pt x="193" y="242"/>
                                <a:pt x="193" y="242"/>
                              </a:cubicBezTo>
                              <a:close/>
                              <a:moveTo>
                                <a:pt x="20" y="78"/>
                              </a:move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ubicBezTo>
                                <a:pt x="236" y="78"/>
                                <a:pt x="236" y="78"/>
                                <a:pt x="236" y="78"/>
                              </a:cubicBezTo>
                              <a:cubicBezTo>
                                <a:pt x="236" y="62"/>
                                <a:pt x="236" y="62"/>
                                <a:pt x="236" y="62"/>
                              </a:cubicBezTo>
                              <a:cubicBezTo>
                                <a:pt x="236" y="56"/>
                                <a:pt x="234" y="51"/>
                                <a:pt x="230" y="47"/>
                              </a:cubicBezTo>
                              <a:cubicBezTo>
                                <a:pt x="230" y="47"/>
                                <a:pt x="230" y="47"/>
                                <a:pt x="230" y="47"/>
                              </a:cubicBezTo>
                              <a:cubicBezTo>
                                <a:pt x="226" y="43"/>
                                <a:pt x="221" y="41"/>
                                <a:pt x="215" y="41"/>
                              </a:cubicBezTo>
                              <a:cubicBezTo>
                                <a:pt x="210" y="41"/>
                                <a:pt x="210" y="41"/>
                                <a:pt x="210" y="41"/>
                              </a:cubicBezTo>
                              <a:cubicBezTo>
                                <a:pt x="210" y="52"/>
                                <a:pt x="210" y="52"/>
                                <a:pt x="210" y="52"/>
                              </a:cubicBezTo>
                              <a:cubicBezTo>
                                <a:pt x="210" y="57"/>
                                <a:pt x="205" y="62"/>
                                <a:pt x="200" y="62"/>
                              </a:cubicBezTo>
                              <a:cubicBezTo>
                                <a:pt x="194" y="62"/>
                                <a:pt x="190" y="57"/>
                                <a:pt x="190" y="52"/>
                              </a:cubicBezTo>
                              <a:cubicBezTo>
                                <a:pt x="190" y="41"/>
                                <a:pt x="190" y="41"/>
                                <a:pt x="190" y="41"/>
                              </a:cubicBezTo>
                              <a:cubicBezTo>
                                <a:pt x="66" y="41"/>
                                <a:pt x="66" y="41"/>
                                <a:pt x="66" y="41"/>
                              </a:cubicBezTo>
                              <a:cubicBezTo>
                                <a:pt x="66" y="52"/>
                                <a:pt x="66" y="52"/>
                                <a:pt x="66" y="52"/>
                              </a:cubicBezTo>
                              <a:cubicBezTo>
                                <a:pt x="66" y="57"/>
                                <a:pt x="62" y="62"/>
                                <a:pt x="57" y="62"/>
                              </a:cubicBezTo>
                              <a:cubicBezTo>
                                <a:pt x="51" y="62"/>
                                <a:pt x="47" y="57"/>
                                <a:pt x="47" y="52"/>
                              </a:cubicBezTo>
                              <a:cubicBezTo>
                                <a:pt x="47" y="41"/>
                                <a:pt x="47" y="41"/>
                                <a:pt x="47" y="41"/>
                              </a:cubicBez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cubicBezTo>
                                <a:pt x="36" y="41"/>
                                <a:pt x="30" y="43"/>
                                <a:pt x="26" y="47"/>
                              </a:cubicBezTo>
                              <a:cubicBezTo>
                                <a:pt x="22" y="51"/>
                                <a:pt x="20" y="56"/>
                                <a:pt x="20" y="62"/>
                              </a:cubicBez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lose/>
                              <a:moveTo>
                                <a:pt x="236" y="97"/>
                              </a:move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236"/>
                                <a:pt x="20" y="236"/>
                                <a:pt x="20" y="236"/>
                              </a:cubicBezTo>
                              <a:cubicBezTo>
                                <a:pt x="20" y="242"/>
                                <a:pt x="22" y="247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30" y="255"/>
                                <a:pt x="36" y="257"/>
                                <a:pt x="41" y="257"/>
                              </a:cubicBezTo>
                              <a:cubicBezTo>
                                <a:pt x="215" y="257"/>
                                <a:pt x="215" y="257"/>
                                <a:pt x="215" y="257"/>
                              </a:cubicBezTo>
                              <a:cubicBezTo>
                                <a:pt x="221" y="257"/>
                                <a:pt x="226" y="255"/>
                                <a:pt x="230" y="251"/>
                              </a:cubicBezTo>
                              <a:cubicBezTo>
                                <a:pt x="230" y="251"/>
                                <a:pt x="230" y="251"/>
                                <a:pt x="230" y="251"/>
                              </a:cubicBezTo>
                              <a:cubicBezTo>
                                <a:pt x="234" y="247"/>
                                <a:pt x="236" y="242"/>
                                <a:pt x="236" y="236"/>
                              </a:cubicBez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lose/>
                              <a:moveTo>
                                <a:pt x="41" y="21"/>
                              </a:moveTo>
                              <a:cubicBezTo>
                                <a:pt x="41" y="21"/>
                                <a:pt x="41" y="21"/>
                                <a:pt x="41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4"/>
                                <a:pt x="51" y="0"/>
                                <a:pt x="57" y="0"/>
                              </a:cubicBezTo>
                              <a:cubicBezTo>
                                <a:pt x="62" y="0"/>
                                <a:pt x="66" y="4"/>
                                <a:pt x="66" y="10"/>
                              </a:cubicBezTo>
                              <a:cubicBezTo>
                                <a:pt x="66" y="21"/>
                                <a:pt x="66" y="21"/>
                                <a:pt x="66" y="21"/>
                              </a:cubicBezTo>
                              <a:cubicBezTo>
                                <a:pt x="190" y="21"/>
                                <a:pt x="190" y="21"/>
                                <a:pt x="190" y="21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cubicBezTo>
                                <a:pt x="190" y="4"/>
                                <a:pt x="194" y="0"/>
                                <a:pt x="200" y="0"/>
                              </a:cubicBezTo>
                              <a:cubicBezTo>
                                <a:pt x="205" y="0"/>
                                <a:pt x="210" y="4"/>
                                <a:pt x="210" y="10"/>
                              </a:cubicBezTo>
                              <a:cubicBezTo>
                                <a:pt x="210" y="21"/>
                                <a:pt x="210" y="21"/>
                                <a:pt x="210" y="21"/>
                              </a:cubicBezTo>
                              <a:cubicBezTo>
                                <a:pt x="215" y="21"/>
                                <a:pt x="215" y="21"/>
                                <a:pt x="215" y="21"/>
                              </a:cubicBezTo>
                              <a:cubicBezTo>
                                <a:pt x="226" y="21"/>
                                <a:pt x="236" y="26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51" y="41"/>
                                <a:pt x="256" y="51"/>
                                <a:pt x="256" y="62"/>
                              </a:cubicBezTo>
                              <a:cubicBezTo>
                                <a:pt x="256" y="87"/>
                                <a:pt x="256" y="87"/>
                                <a:pt x="256" y="87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236"/>
                                <a:pt x="256" y="236"/>
                                <a:pt x="256" y="236"/>
                              </a:cubicBezTo>
                              <a:cubicBezTo>
                                <a:pt x="256" y="247"/>
                                <a:pt x="251" y="257"/>
                                <a:pt x="244" y="265"/>
                              </a:cubicBezTo>
                              <a:cubicBezTo>
                                <a:pt x="244" y="265"/>
                                <a:pt x="244" y="265"/>
                                <a:pt x="244" y="265"/>
                              </a:cubicBezTo>
                              <a:cubicBezTo>
                                <a:pt x="236" y="272"/>
                                <a:pt x="226" y="277"/>
                                <a:pt x="215" y="277"/>
                              </a:cubicBezTo>
                              <a:cubicBezTo>
                                <a:pt x="41" y="277"/>
                                <a:pt x="41" y="277"/>
                                <a:pt x="41" y="277"/>
                              </a:cubicBezTo>
                              <a:cubicBezTo>
                                <a:pt x="30" y="277"/>
                                <a:pt x="20" y="272"/>
                                <a:pt x="12" y="265"/>
                              </a:cubicBezTo>
                              <a:cubicBezTo>
                                <a:pt x="5" y="258"/>
                                <a:pt x="0" y="247"/>
                                <a:pt x="0" y="236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7"/>
                                <a:pt x="0" y="87"/>
                                <a:pt x="0" y="87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51"/>
                                <a:pt x="5" y="41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20" y="26"/>
                                <a:pt x="30" y="21"/>
                                <a:pt x="41" y="21"/>
                              </a:cubicBezTo>
                              <a:close/>
                              <a:moveTo>
                                <a:pt x="75" y="157"/>
                              </a:move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ubicBezTo>
                                <a:pt x="75" y="198"/>
                                <a:pt x="75" y="198"/>
                                <a:pt x="75" y="198"/>
                              </a:cubicBezTo>
                              <a:cubicBezTo>
                                <a:pt x="122" y="198"/>
                                <a:pt x="122" y="198"/>
                                <a:pt x="122" y="198"/>
                              </a:cubicBezTo>
                              <a:cubicBezTo>
                                <a:pt x="122" y="157"/>
                                <a:pt x="122" y="157"/>
                                <a:pt x="122" y="157"/>
                              </a:cubicBez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lose/>
                              <a:moveTo>
                                <a:pt x="134" y="157"/>
                              </a:move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4" y="198"/>
                                <a:pt x="134" y="198"/>
                                <a:pt x="134" y="198"/>
                              </a:cubicBezTo>
                              <a:cubicBezTo>
                                <a:pt x="182" y="198"/>
                                <a:pt x="182" y="198"/>
                                <a:pt x="182" y="198"/>
                              </a:cubicBezTo>
                              <a:cubicBezTo>
                                <a:pt x="182" y="157"/>
                                <a:pt x="182" y="157"/>
                                <a:pt x="182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00.1pt;margin-top:2.25pt;height:13.65pt;width:14.15pt;z-index:251640832;mso-width-relative:page;mso-height-relative:page;" fillcolor="#FFFFFF [3212]" filled="t" stroked="f" coordsize="256,277" o:gfxdata="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    <v:path o:connectlocs="257167,341948;189343,341948;172387,296732;97498,350426;55107,296732;89019,279775;46629,213364;89019,159670;105976,204886;180865,151192;257167,204886;272711,159670;315101,213364;272711,279775;306623,296732;28260,110215;333470,87606;303797,57933;282602,87606;93259,57933;66411,73476;36738,66411;333470,137062;28260,333470;36738,354665;324992,354665;333470,137062;66411,29673;93259,14130;268471,14130;296732,29673;344774,46629;361730,122932;361730,333470;303797,391403;0,333470;0,122932;16956,46629;105976,221842;172387,279775;189343,221842;257167,279775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68580</wp:posOffset>
                </wp:positionV>
                <wp:extent cx="191770" cy="149860"/>
                <wp:effectExtent l="0" t="0" r="17780" b="2540"/>
                <wp:wrapNone/>
                <wp:docPr id="23" name="任意多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4986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>
                            <a:cxn ang="0">
                              <a:pos x="18369" y="0"/>
                            </a:cxn>
                            <a:cxn ang="0">
                              <a:pos x="18369" y="0"/>
                            </a:cxn>
                            <a:cxn ang="0">
                              <a:pos x="439445" y="0"/>
                            </a:cxn>
                            <a:cxn ang="0">
                              <a:pos x="456401" y="18369"/>
                            </a:cxn>
                            <a:cxn ang="0">
                              <a:pos x="456401" y="18369"/>
                            </a:cxn>
                            <a:cxn ang="0">
                              <a:pos x="456401" y="339122"/>
                            </a:cxn>
                            <a:cxn ang="0">
                              <a:pos x="439445" y="356078"/>
                            </a:cxn>
                            <a:cxn ang="0">
                              <a:pos x="438032" y="356078"/>
                            </a:cxn>
                            <a:cxn ang="0">
                              <a:pos x="18369" y="356078"/>
                            </a:cxn>
                            <a:cxn ang="0">
                              <a:pos x="0" y="339122"/>
                            </a:cxn>
                            <a:cxn ang="0">
                              <a:pos x="0" y="337709"/>
                            </a:cxn>
                            <a:cxn ang="0">
                              <a:pos x="0" y="18369"/>
                            </a:cxn>
                            <a:cxn ang="0">
                              <a:pos x="18369" y="0"/>
                            </a:cxn>
                            <a:cxn ang="0">
                              <a:pos x="421076" y="50868"/>
                            </a:cxn>
                            <a:cxn ang="0">
                              <a:pos x="421076" y="50868"/>
                            </a:cxn>
                            <a:cxn ang="0">
                              <a:pos x="235972" y="235972"/>
                            </a:cxn>
                            <a:cxn ang="0">
                              <a:pos x="220429" y="235972"/>
                            </a:cxn>
                            <a:cxn ang="0">
                              <a:pos x="35325" y="50868"/>
                            </a:cxn>
                            <a:cxn ang="0">
                              <a:pos x="35325" y="320753"/>
                            </a:cxn>
                            <a:cxn ang="0">
                              <a:pos x="421076" y="320753"/>
                            </a:cxn>
                            <a:cxn ang="0">
                              <a:pos x="421076" y="50868"/>
                            </a:cxn>
                            <a:cxn ang="0">
                              <a:pos x="406946" y="35325"/>
                            </a:cxn>
                            <a:cxn ang="0">
                              <a:pos x="406946" y="35325"/>
                            </a:cxn>
                            <a:cxn ang="0">
                              <a:pos x="49455" y="35325"/>
                            </a:cxn>
                            <a:cxn ang="0">
                              <a:pos x="228907" y="213364"/>
                            </a:cxn>
                            <a:cxn ang="0">
                              <a:pos x="406946" y="35325"/>
                            </a:cxn>
                          </a:cxnLst>
                          <a:pathLst>
                            <a:path w="323" h="252">
                              <a:moveTo>
                                <a:pt x="1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311" y="0"/>
                                <a:pt x="311" y="0"/>
                                <a:pt x="311" y="0"/>
                              </a:cubicBezTo>
                              <a:cubicBezTo>
                                <a:pt x="318" y="0"/>
                                <a:pt x="323" y="6"/>
                                <a:pt x="323" y="13"/>
                              </a:cubicBezTo>
                              <a:cubicBezTo>
                                <a:pt x="323" y="13"/>
                                <a:pt x="323" y="13"/>
                                <a:pt x="323" y="13"/>
                              </a:cubicBezTo>
                              <a:cubicBezTo>
                                <a:pt x="323" y="240"/>
                                <a:pt x="323" y="240"/>
                                <a:pt x="323" y="240"/>
                              </a:cubicBezTo>
                              <a:cubicBezTo>
                                <a:pt x="323" y="247"/>
                                <a:pt x="318" y="252"/>
                                <a:pt x="311" y="252"/>
                              </a:cubicBezTo>
                              <a:cubicBezTo>
                                <a:pt x="310" y="252"/>
                                <a:pt x="310" y="252"/>
                                <a:pt x="310" y="252"/>
                              </a:cubicBezTo>
                              <a:cubicBezTo>
                                <a:pt x="13" y="252"/>
                                <a:pt x="13" y="252"/>
                                <a:pt x="13" y="252"/>
                              </a:cubicBezTo>
                              <a:cubicBezTo>
                                <a:pt x="6" y="252"/>
                                <a:pt x="0" y="247"/>
                                <a:pt x="0" y="240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close/>
                              <a:moveTo>
                                <a:pt x="298" y="36"/>
                              </a:moveTo>
                              <a:cubicBezTo>
                                <a:pt x="298" y="36"/>
                                <a:pt x="298" y="36"/>
                                <a:pt x="298" y="36"/>
                              </a:cubicBezTo>
                              <a:cubicBezTo>
                                <a:pt x="167" y="167"/>
                                <a:pt x="167" y="167"/>
                                <a:pt x="167" y="167"/>
                              </a:cubicBezTo>
                              <a:cubicBezTo>
                                <a:pt x="164" y="170"/>
                                <a:pt x="159" y="170"/>
                                <a:pt x="156" y="167"/>
                              </a:cubicBezTo>
                              <a:cubicBezTo>
                                <a:pt x="25" y="36"/>
                                <a:pt x="25" y="36"/>
                                <a:pt x="25" y="36"/>
                              </a:cubicBezTo>
                              <a:cubicBezTo>
                                <a:pt x="25" y="227"/>
                                <a:pt x="25" y="227"/>
                                <a:pt x="25" y="227"/>
                              </a:cubicBezTo>
                              <a:cubicBezTo>
                                <a:pt x="298" y="227"/>
                                <a:pt x="298" y="227"/>
                                <a:pt x="298" y="227"/>
                              </a:cubicBezTo>
                              <a:cubicBezTo>
                                <a:pt x="298" y="36"/>
                                <a:pt x="298" y="36"/>
                                <a:pt x="298" y="36"/>
                              </a:cubicBezTo>
                              <a:close/>
                              <a:moveTo>
                                <a:pt x="288" y="25"/>
                              </a:moveTo>
                              <a:cubicBezTo>
                                <a:pt x="288" y="25"/>
                                <a:pt x="288" y="25"/>
                                <a:pt x="288" y="25"/>
                              </a:cubicBezTo>
                              <a:cubicBezTo>
                                <a:pt x="35" y="25"/>
                                <a:pt x="35" y="25"/>
                                <a:pt x="35" y="25"/>
                              </a:cubicBezTo>
                              <a:cubicBezTo>
                                <a:pt x="162" y="151"/>
                                <a:pt x="162" y="151"/>
                                <a:pt x="162" y="151"/>
                              </a:cubicBezTo>
                              <a:cubicBezTo>
                                <a:pt x="288" y="25"/>
                                <a:pt x="288" y="25"/>
                                <a:pt x="288" y="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61.45pt;margin-top:5.4pt;height:11.8pt;width:15.1pt;z-index:251639808;mso-width-relative:page;mso-height-relative:page;" fillcolor="#FFFFFF [3212]" filled="t" stroked="f" coordsize="323,252" o:gfxdata="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" path="m13,0c13,0,13,0,13,0c311,0,311,0,311,0c318,0,323,6,323,13c323,13,323,13,323,13c323,240,323,240,323,240c323,247,318,252,311,252c310,252,310,252,310,252c13,252,13,252,13,252c6,252,0,247,0,240c0,239,0,239,0,239c0,13,0,13,0,13c0,6,6,0,13,0xm298,36c298,36,298,36,298,36c167,167,167,167,167,167c164,170,159,170,156,167c25,36,25,36,25,36c25,227,25,227,25,227c298,227,298,227,298,227c298,36,298,36,298,36xm288,25c288,25,288,25,288,25c35,25,35,25,35,25c162,151,162,151,162,151c288,25,288,25,288,25xe">
                <v:path o:connectlocs="18369,0;18369,0;439445,0;456401,18369;456401,18369;456401,339122;439445,356078;438032,356078;18369,356078;0,339122;0,337709;0,18369;18369,0;421076,50868;421076,50868;235972,235972;220429,235972;35325,50868;35325,320753;421076,320753;421076,50868;406946,35325;406946,35325;49455,35325;228907,213364;406946,35325" o:connectangles="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-536575</wp:posOffset>
                </wp:positionH>
                <wp:positionV relativeFrom="paragraph">
                  <wp:posOffset>7139940</wp:posOffset>
                </wp:positionV>
                <wp:extent cx="6299835" cy="139509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835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right="0" w:right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对保险行业有较大的热情，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熟悉保险公司投保、理赔等相关流程和保险政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有一定的管理和培训经验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有较强的对外沟通及团队沟通能力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right="0" w:righ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有较强的保险公司、政府等相关部门的公关能力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有一定的人脉基础；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right="0" w:righ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熟练使用Word、Excel等办公软件；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right="0" w:righ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具备良好的沟通能力和团队协作能力，能快速融入团队。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.25pt;margin-top:562.2pt;height:109.85pt;width:496.05pt;z-index:251637760;mso-width-relative:page;mso-height-relative:page;" filled="f" stroked="f" coordsize="21600,21600" o:gfxdata="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OkT0sNkAAAANAQAADwAAAAAAAAABACAA&#10;AAAiAAAAZHJzL2Rvd25yZXYueG1sUEsBAhQAFAAAAAgAh07iQBnaIRGaAQAACgMAAA4AAAAAAAAA&#10;AQAgAAAAKA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right="0" w:rightChars="0"/>
                        <w:textAlignment w:val="auto"/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262626"/>
                          <w:kern w:val="24"/>
                          <w:sz w:val="22"/>
                          <w:szCs w:val="22"/>
                          <w:lang w:eastAsia="zh-CN"/>
                        </w:rPr>
                        <w:t>对保险行业有较大的热情，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  <w:t>熟悉保险公司投保、理赔等相关流程和保险政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  <w:t>有一定的管理和培训经验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  <w:t>有较强的对外沟通及团队沟通能力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right="0" w:rightChars="0"/>
                        <w:textAlignment w:val="auto"/>
                        <w:rPr>
                          <w:rFonts w:hint="eastAsia" w:ascii="微软雅黑" w:hAnsi="微软雅黑" w:eastAsia="微软雅黑" w:cs="微软雅黑"/>
                          <w:bCs/>
                          <w:color w:val="262626"/>
                          <w:kern w:val="24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  <w:t>有较强的保险公司、政府等相关部门的公关能力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262626"/>
                          <w:kern w:val="24"/>
                          <w:sz w:val="22"/>
                          <w:szCs w:val="22"/>
                          <w:lang w:eastAsia="zh-CN"/>
                        </w:rPr>
                        <w:t>有一定的人脉基础；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right="0" w:rightChars="0"/>
                        <w:textAlignment w:val="auto"/>
                        <w:rPr>
                          <w:rFonts w:hint="eastAsia" w:ascii="微软雅黑" w:hAnsi="微软雅黑" w:eastAsia="微软雅黑" w:cs="微软雅黑"/>
                          <w:bCs/>
                          <w:color w:val="262626"/>
                          <w:kern w:val="24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262626"/>
                          <w:kern w:val="24"/>
                          <w:sz w:val="22"/>
                          <w:szCs w:val="22"/>
                          <w:lang w:eastAsia="zh-CN"/>
                        </w:rPr>
                        <w:t>熟练使用Word、Excel等办公软件；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right="0" w:rightChars="0"/>
                        <w:textAlignment w:val="auto"/>
                        <w:rPr>
                          <w:rFonts w:hint="eastAsia" w:ascii="微软雅黑" w:hAnsi="微软雅黑" w:eastAsia="微软雅黑" w:cs="微软雅黑"/>
                          <w:bCs/>
                          <w:color w:val="262626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262626"/>
                          <w:kern w:val="24"/>
                          <w:sz w:val="22"/>
                          <w:szCs w:val="22"/>
                          <w:lang w:eastAsia="zh-CN"/>
                        </w:rPr>
                        <w:t>具备良好的沟通能力和团队协作能力，能快速融入团队。</w:t>
                      </w:r>
                    </w:p>
                    <w:p>
                      <w:pPr>
                        <w:adjustRightInd w:val="0"/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-536575</wp:posOffset>
                </wp:positionH>
                <wp:positionV relativeFrom="paragraph">
                  <wp:posOffset>2900045</wp:posOffset>
                </wp:positionV>
                <wp:extent cx="6299835" cy="3543935"/>
                <wp:effectExtent l="0" t="0" r="0" b="0"/>
                <wp:wrapNone/>
                <wp:docPr id="76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3543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  <w:lang w:eastAsia="zh-CN"/>
                              </w:rPr>
                              <w:t>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  <w:lang w:eastAsia="zh-CN"/>
                              </w:rPr>
                              <w:t>平安保险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</w:rPr>
                              <w:t xml:space="preserve">公司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  <w:lang w:eastAsia="zh-CN"/>
                              </w:rPr>
                              <w:t>保险管理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负责与保险公司建立合作、关系维护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负责公司保险项目的对接、沟通及落地全流程工作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协助销售部门搭建保险业务的销售渠道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挖掘不同用户的保险需求并提出相应方案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协助公司技术部门进行保险公司系统对接等相关工作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负责政府部门对接、公关等相关工作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公司保险销售人员的培训及产品支持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</w:rPr>
                              <w:t>.07~201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</w:rPr>
                              <w:t xml:space="preserve">.08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</w:rPr>
                              <w:t xml:space="preserve">中国平安人寿保险股份有限公司泉州中心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  <w:lang w:eastAsia="zh-CN"/>
                              </w:rPr>
                              <w:t>保险业务员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负责通过电话开发企业用户，对公司产品进行推广，维护客户关系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通过电话与客户进行有效沟通，了解客户需求, 寻找销售机会并完成销售业绩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负责审查、收取客户的索赔材料并填写交接单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定期与合作客户进行沟通，建立良好的长期合作关系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.25pt;margin-top:228.35pt;height:279.05pt;width:496.05pt;z-index:251634688;mso-width-relative:page;mso-height-relative:page;" filled="f" stroked="f" coordsize="21600,21600" o:gfxdata="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g6Si62AAAAAwBAAAPAAAAAAAAAAEA&#10;IAAAACIAAABkcnMvZG93bnJldi54bWxQSwECFAAUAAAACACHTuJA52AVwQ8CAADsAwAADgAAAAAA&#10;AAABACAAAAAnAQAAZHJzL2Uyb0RvYy54bWxQSwUGAAAAAAYABgBZAQAAq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color w:val="EC3438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EC3438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EC3438"/>
                          <w:sz w:val="22"/>
                          <w:szCs w:val="22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EC3438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EC3438"/>
                          <w:sz w:val="22"/>
                          <w:szCs w:val="22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EC3438"/>
                          <w:sz w:val="22"/>
                          <w:szCs w:val="22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EC3438"/>
                          <w:sz w:val="22"/>
                          <w:szCs w:val="22"/>
                          <w:lang w:eastAsia="zh-CN"/>
                        </w:rPr>
                        <w:t>至今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EC3438"/>
                          <w:sz w:val="22"/>
                          <w:szCs w:val="22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EC3438"/>
                          <w:sz w:val="22"/>
                          <w:szCs w:val="22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EC3438"/>
                          <w:sz w:val="22"/>
                          <w:szCs w:val="22"/>
                          <w:lang w:eastAsia="zh-CN"/>
                        </w:rPr>
                        <w:t>平安保险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EC3438"/>
                          <w:sz w:val="22"/>
                          <w:szCs w:val="22"/>
                        </w:rPr>
                        <w:t xml:space="preserve">公司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EC3438"/>
                          <w:sz w:val="22"/>
                          <w:szCs w:val="22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EC3438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EC3438"/>
                          <w:sz w:val="22"/>
                          <w:szCs w:val="22"/>
                          <w:lang w:val="en-US" w:eastAsia="zh-CN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EC3438"/>
                          <w:sz w:val="22"/>
                          <w:szCs w:val="22"/>
                          <w:lang w:eastAsia="zh-CN"/>
                        </w:rPr>
                        <w:t>保险管理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  <w:t>负责与保险公司建立合作、关系维护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  <w:t>负责公司保险项目的对接、沟通及落地全流程工作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  <w:t>协助销售部门搭建保险业务的销售渠道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  <w:t>挖掘不同用户的保险需求并提出相应方案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  <w:t>协助公司技术部门进行保险公司系统对接等相关工作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  <w:t>负责政府部门对接、公关等相关工作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  <w:t>公司保险销售人员的培训及产品支持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ascii="微软雅黑" w:hAnsi="微软雅黑" w:eastAsia="微软雅黑"/>
                          <w:sz w:val="22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color w:val="EC3438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EC3438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EC3438"/>
                          <w:sz w:val="22"/>
                          <w:szCs w:val="22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EC3438"/>
                          <w:sz w:val="22"/>
                          <w:szCs w:val="22"/>
                        </w:rPr>
                        <w:t>.07~201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EC3438"/>
                          <w:sz w:val="22"/>
                          <w:szCs w:val="22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EC3438"/>
                          <w:sz w:val="22"/>
                          <w:szCs w:val="22"/>
                        </w:rPr>
                        <w:t xml:space="preserve">.08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EC3438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EC343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EC3438"/>
                          <w:sz w:val="22"/>
                          <w:szCs w:val="22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EC3438"/>
                          <w:sz w:val="22"/>
                          <w:szCs w:val="22"/>
                        </w:rPr>
                        <w:t xml:space="preserve">中国平安人寿保险股份有限公司泉州中心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EC3438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EC3438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EC3438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EC343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EC3438"/>
                          <w:sz w:val="22"/>
                          <w:szCs w:val="22"/>
                          <w:lang w:eastAsia="zh-CN"/>
                        </w:rPr>
                        <w:t>保险业务员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  <w:t>负责通过电话开发企业用户，对公司产品进行推广，维护客户关系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  <w:t>通过电话与客户进行有效沟通，了解客户需求, 寻找销售机会并完成销售业绩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  <w:t>负责审查、收取客户的索赔材料并填写交接单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  <w:t>定期与合作客户进行沟通，建立良好的长期合作关系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column">
                  <wp:posOffset>-681990</wp:posOffset>
                </wp:positionH>
                <wp:positionV relativeFrom="paragraph">
                  <wp:posOffset>6779260</wp:posOffset>
                </wp:positionV>
                <wp:extent cx="1143000" cy="333375"/>
                <wp:effectExtent l="0" t="0" r="0" b="9525"/>
                <wp:wrapNone/>
                <wp:docPr id="38" name="泪滴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461010" y="8488045"/>
                          <a:ext cx="1143000" cy="333375"/>
                        </a:xfrm>
                        <a:prstGeom prst="teardrop">
                          <a:avLst/>
                        </a:prstGeom>
                        <a:gradFill>
                          <a:gsLst>
                            <a:gs pos="0">
                              <a:srgbClr val="EC3438"/>
                            </a:gs>
                            <a:gs pos="100000">
                              <a:srgbClr val="F39394"/>
                            </a:gs>
                          </a:gsLst>
                          <a:lin ang="12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泪滴形 30" o:spid="_x0000_s1026" style="position:absolute;left:0pt;flip:x y;margin-left:-53.7pt;margin-top:533.8pt;height:26.25pt;width:90pt;z-index:-251681792;v-text-anchor:middle;mso-width-relative:page;mso-height-relative:page;" fillcolor="#EC3438" filled="t" stroked="f" coordsize="1143000,333375" o:gfxdata="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AiKGkW2AAAAA0BAAAPAAAAAAAAAAEAIAAAACIAAABkcnMvZG93bnJldi54&#10;bWxQSwECFAAUAAAACACHTuJAYrORkqUCAAAgBQAADgAAAAAAAAABACAAAAAnAQAAZHJzL2Uyb0Rv&#10;Yy54bWxQSwUGAAAAAAYABgBZAQAAPgYAAAAA&#10;" path="m0,166687c0,74628,255869,0,571500,0c762000,0,952500,0,1143000,0c1143000,55562,1143000,111124,1143000,166687c1143000,258746,887131,333374,571500,333374c255869,333374,0,258746,0,166687xe">
                <v:path textboxrect="0,0,1143000,333375" o:connectlocs="1143000,166687;975611,284553;571500,333375;167388,284553;0,166687;167388,48821;571500,0;1143000,0" o:connectangles="0,82,82,82,164,247,247,247"/>
                <v:fill type="gradient" on="t" color2="#F39394" angle="250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column">
                  <wp:posOffset>-674370</wp:posOffset>
                </wp:positionH>
                <wp:positionV relativeFrom="paragraph">
                  <wp:posOffset>6969125</wp:posOffset>
                </wp:positionV>
                <wp:extent cx="6623685" cy="1692275"/>
                <wp:effectExtent l="4445" t="4445" r="16510" b="10160"/>
                <wp:wrapNone/>
                <wp:docPr id="37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630" y="8677910"/>
                          <a:ext cx="6623685" cy="1692275"/>
                        </a:xfrm>
                        <a:prstGeom prst="roundRect">
                          <a:avLst>
                            <a:gd name="adj" fmla="val 7181"/>
                          </a:avLst>
                        </a:prstGeom>
                        <a:noFill/>
                        <a:ln w="9525" cap="flat" cmpd="sng">
                          <a:solidFill>
                            <a:srgbClr val="EC343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圆角矩形 3" o:spid="_x0000_s1026" o:spt="2" style="position:absolute;left:0pt;margin-left:-53.1pt;margin-top:548.75pt;height:133.25pt;width:521.55pt;z-index:-251682816;mso-width-relative:page;mso-height-relative:page;" filled="f" stroked="t" coordsize="21600,21600" arcsize="0.0718055555555556" o:gfxdata="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TnO07aAAAADgEAAA8AAAAA&#10;AAAAAQAgAAAAIgAAAGRycy9kb3ducmV2LnhtbFBLAQIUABQAAAAIAIdO4kA4YFg8EgIAAOoDAAAO&#10;AAAAAAAAAAEAIAAAACkBAABkcnMvZTJvRG9jLnhtbFBLBQYAAAAABgAGAFkBAACtBQAAAAA=&#10;">
                <v:fill on="f" focussize="0,0"/>
                <v:stroke color="#EC343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6798310</wp:posOffset>
                </wp:positionV>
                <wp:extent cx="935990" cy="36004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4.85pt;margin-top:535.3pt;height:28.35pt;width:73.7pt;z-index:251632640;mso-width-relative:page;mso-height-relative:page;" filled="f" stroked="f" coordsize="21600,21600" o:gfxdata="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4OL/12AAAAAwBAAAPAAAAAAAAAAEAIAAAACIAAABk&#10;cnMvZG93bnJldi54bWxQSwECFAAUAAAACACHTuJAfX03n5QBAAAKAwAADgAAAAAAAAABACAAAAAn&#10;AQAAZHJzL2Uyb0RvYy54bWxQSwUGAAAAAAYABgBZAQAAL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column">
                  <wp:posOffset>-674370</wp:posOffset>
                </wp:positionH>
                <wp:positionV relativeFrom="paragraph">
                  <wp:posOffset>2740025</wp:posOffset>
                </wp:positionV>
                <wp:extent cx="6623685" cy="3672205"/>
                <wp:effectExtent l="4445" t="4445" r="16510" b="11430"/>
                <wp:wrapNone/>
                <wp:docPr id="34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630" y="4753610"/>
                          <a:ext cx="6623685" cy="3672205"/>
                        </a:xfrm>
                        <a:prstGeom prst="roundRect">
                          <a:avLst>
                            <a:gd name="adj" fmla="val 3179"/>
                          </a:avLst>
                        </a:prstGeom>
                        <a:noFill/>
                        <a:ln w="9525" cap="flat" cmpd="sng">
                          <a:solidFill>
                            <a:srgbClr val="EC343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圆角矩形 3" o:spid="_x0000_s1026" o:spt="2" style="position:absolute;left:0pt;margin-left:-53.1pt;margin-top:215.75pt;height:289.15pt;width:521.55pt;z-index:-251681792;mso-width-relative:page;mso-height-relative:page;" filled="f" stroked="t" coordsize="21600,21600" arcsize="0.0318055555555556" o:gfxdata="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f56zXbAAAADQEAAA8AAAAA&#10;AAAAAQAgAAAAIgAAAGRycy9kb3ducmV2LnhtbFBLAQIUABQAAAAIAIdO4kDdZ80bEQIAAOoDAAAO&#10;AAAAAAAAAAEAIAAAACoBAABkcnMvZTJvRG9jLnhtbFBLBQYAAAAABgAGAFkBAACtBQAAAAA=&#10;">
                <v:fill on="f" focussize="0,0"/>
                <v:stroke color="#EC343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2569210</wp:posOffset>
                </wp:positionV>
                <wp:extent cx="935990" cy="36004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经历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4.85pt;margin-top:202.3pt;height:28.35pt;width:73.7pt;z-index:251631616;mso-width-relative:page;mso-height-relative:page;" filled="f" stroked="f" coordsize="21600,21600" o:gfxdata="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J0iW99gAAAAKAQAADwAAAAAAAAABACAAAAAi&#10;AAAAZHJzL2Rvd25yZXYueG1sUEsBAhQAFAAAAAgAh07iQEfl7emYAQAACAMAAA4AAAAAAAAAAQAg&#10;AAAAJw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565785</wp:posOffset>
                </wp:positionV>
                <wp:extent cx="935990" cy="36004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4.85pt;margin-top:44.55pt;height:28.35pt;width:73.7pt;z-index:251649024;mso-width-relative:page;mso-height-relative:page;" filled="f" stroked="f" coordsize="21600,21600" o:gfxdata="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LXU0d/WAAAACQEAAA8AAAAAAAAAAQAgAAAAIgAAAGRy&#10;cy9kb3ducmV2LnhtbFBLAQIUABQAAAAIAIdO4kA/omqJlQEAAAoDAAAOAAAAAAAAAAEAIAAAACUB&#10;AABkcnMvZTJvRG9jLnhtbFBLBQYAAAAABgAGAFkBAAA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-681990</wp:posOffset>
                </wp:positionH>
                <wp:positionV relativeFrom="paragraph">
                  <wp:posOffset>2569210</wp:posOffset>
                </wp:positionV>
                <wp:extent cx="1143000" cy="333375"/>
                <wp:effectExtent l="0" t="0" r="0" b="9525"/>
                <wp:wrapNone/>
                <wp:docPr id="35" name="泪滴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461010" y="4563745"/>
                          <a:ext cx="1143000" cy="333375"/>
                        </a:xfrm>
                        <a:prstGeom prst="teardrop">
                          <a:avLst/>
                        </a:prstGeom>
                        <a:gradFill>
                          <a:gsLst>
                            <a:gs pos="0">
                              <a:srgbClr val="EC3438"/>
                            </a:gs>
                            <a:gs pos="100000">
                              <a:srgbClr val="F39394"/>
                            </a:gs>
                          </a:gsLst>
                          <a:lin ang="12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泪滴形 30" o:spid="_x0000_s1026" style="position:absolute;left:0pt;flip:x y;margin-left:-53.7pt;margin-top:202.3pt;height:26.25pt;width:90pt;z-index:-251680768;v-text-anchor:middle;mso-width-relative:page;mso-height-relative:page;" fillcolor="#EC3438" filled="t" stroked="f" coordsize="1143000,333375" o:gfxdata="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BBmdrzXAAAACwEAAA8AAAAAAAAAAQAgAAAAIgAAAGRycy9kb3ducmV2Lnht&#10;bFBLAQIUABQAAAAIAIdO4kDHDxd9pQIAACAFAAAOAAAAAAAAAAEAIAAAACYBAABkcnMvZTJvRG9j&#10;LnhtbFBLBQYAAAAABgAGAFkBAAA9BgAAAAA=&#10;" path="m0,166687c0,74628,255869,0,571500,0c762000,0,952500,0,1143000,0c1143000,55562,1143000,111124,1143000,166687c1143000,258746,887131,333374,571500,333374c255869,333374,0,258746,0,166687xe">
                <v:path textboxrect="0,0,1143000,333375" o:connectlocs="1143000,166687;975611,284553;571500,333375;167388,284553;0,166687;167388,48821;571500,0;1143000,0" o:connectangles="0,82,82,82,164,247,247,247"/>
                <v:fill type="gradient" on="t" color2="#F39394" angle="250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-536575</wp:posOffset>
                </wp:positionH>
                <wp:positionV relativeFrom="paragraph">
                  <wp:posOffset>939165</wp:posOffset>
                </wp:positionV>
                <wp:extent cx="6299835" cy="107632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83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</w:rPr>
                              <w:t>.09~201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</w:rPr>
                              <w:t xml:space="preserve">.06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  <w:lang w:eastAsia="zh-CN"/>
                              </w:rPr>
                              <w:t>北京金融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</w:rPr>
                              <w:t xml:space="preserve">学院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  <w:lang w:eastAsia="zh-CN"/>
                              </w:rPr>
                              <w:t>金融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</w:rPr>
                              <w:t xml:space="preserve">学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</w:rPr>
                              <w:t xml:space="preserve">本科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  <w:lang w:eastAsia="zh-CN"/>
                              </w:rPr>
                              <w:t>在校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3438"/>
                                <w:sz w:val="22"/>
                                <w:szCs w:val="22"/>
                              </w:rPr>
                              <w:t>获得奖励：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-201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年连续2年获得校奖学金一等奖、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年获“优秀毕业生”称号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年校演讲比赛优秀奖、20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年度“三等奖”学金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.25pt;margin-top:73.95pt;height:84.75pt;width:496.05pt;z-index:251636736;mso-width-relative:page;mso-height-relative:page;" filled="f" stroked="f" coordsize="21600,21600" o:gfxdata="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ImdMubZAAAACwEAAA8AAAAAAAAAAQAg&#10;AAAAIgAAAGRycy9kb3ducmV2LnhtbFBLAQIUABQAAAAIAIdO4kAPKggCmwEAAAoDAAAOAAAAAAAA&#10;AAEAIAAAACg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ascii="微软雅黑" w:hAnsi="微软雅黑" w:eastAsia="微软雅黑"/>
                          <w:b/>
                          <w:color w:val="EC3438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EC3438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EC3438"/>
                          <w:sz w:val="22"/>
                          <w:szCs w:val="22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EC3438"/>
                          <w:sz w:val="22"/>
                          <w:szCs w:val="22"/>
                        </w:rPr>
                        <w:t>.09~201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EC3438"/>
                          <w:sz w:val="22"/>
                          <w:szCs w:val="22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EC3438"/>
                          <w:sz w:val="22"/>
                          <w:szCs w:val="22"/>
                        </w:rPr>
                        <w:t xml:space="preserve">.06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EC3438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EC343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EC3438"/>
                          <w:sz w:val="22"/>
                          <w:szCs w:val="22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EC3438"/>
                          <w:sz w:val="22"/>
                          <w:szCs w:val="22"/>
                          <w:lang w:eastAsia="zh-CN"/>
                        </w:rPr>
                        <w:t>北京金融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EC3438"/>
                          <w:sz w:val="22"/>
                          <w:szCs w:val="22"/>
                        </w:rPr>
                        <w:t xml:space="preserve">学院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EC3438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EC3438"/>
                          <w:sz w:val="22"/>
                          <w:szCs w:val="22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EC3438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EC3438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EC3438"/>
                          <w:sz w:val="22"/>
                          <w:szCs w:val="22"/>
                          <w:lang w:eastAsia="zh-CN"/>
                        </w:rPr>
                        <w:t>金融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EC3438"/>
                          <w:sz w:val="22"/>
                          <w:szCs w:val="22"/>
                        </w:rPr>
                        <w:t xml:space="preserve">学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EC3438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EC3438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EC3438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EC3438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EC3438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EC3438"/>
                          <w:sz w:val="22"/>
                          <w:szCs w:val="22"/>
                        </w:rPr>
                        <w:t xml:space="preserve">本科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ascii="微软雅黑" w:hAnsi="微软雅黑" w:eastAsia="微软雅黑"/>
                          <w:b/>
                          <w:color w:val="EC3438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EC3438"/>
                          <w:sz w:val="22"/>
                          <w:szCs w:val="22"/>
                          <w:lang w:eastAsia="zh-CN"/>
                        </w:rPr>
                        <w:t>在校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EC3438"/>
                          <w:sz w:val="22"/>
                          <w:szCs w:val="22"/>
                        </w:rPr>
                        <w:t>获得奖励：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ascii="微软雅黑" w:hAnsi="微软雅黑" w:eastAsia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  <w:t>-201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  <w:t>年连续2年获得校奖学金一等奖、</w:t>
                      </w:r>
                      <w:r>
                        <w:rPr>
                          <w:rFonts w:ascii="微软雅黑" w:hAnsi="微软雅黑" w:eastAsia="微软雅黑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  <w:t>年获“优秀毕业生”称号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ascii="微软雅黑" w:hAnsi="微软雅黑" w:eastAsia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微软雅黑" w:hAnsi="微软雅黑" w:eastAsia="微软雅黑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  <w:t>年校演讲比赛优秀奖、20</w:t>
                      </w:r>
                      <w:r>
                        <w:rPr>
                          <w:rFonts w:ascii="微软雅黑" w:hAnsi="微软雅黑" w:eastAsia="微软雅黑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  <w:t>年度“三等奖”学金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-674370</wp:posOffset>
                </wp:positionH>
                <wp:positionV relativeFrom="paragraph">
                  <wp:posOffset>749300</wp:posOffset>
                </wp:positionV>
                <wp:extent cx="6623685" cy="1405890"/>
                <wp:effectExtent l="5080" t="4445" r="19685" b="1841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630" y="2524760"/>
                          <a:ext cx="6623685" cy="1405890"/>
                        </a:xfrm>
                        <a:prstGeom prst="roundRect">
                          <a:avLst>
                            <a:gd name="adj" fmla="val 7181"/>
                          </a:avLst>
                        </a:prstGeom>
                        <a:noFill/>
                        <a:ln w="9525" cap="flat" cmpd="sng">
                          <a:solidFill>
                            <a:srgbClr val="EC343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3.1pt;margin-top:59pt;height:110.7pt;width:521.55pt;z-index:-251679744;mso-width-relative:page;mso-height-relative:page;" filled="f" stroked="t" coordsize="21600,21600" arcsize="0.0718055555555556" o:gfxdata="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ScmeLZAAAADAEAAA8AAAAA&#10;AAAAAQAgAAAAIgAAAGRycy9kb3ducmV2LnhtbFBLAQIUABQAAAAIAIdO4kAfBem5EwIAAOkDAAAO&#10;AAAAAAAAAAEAIAAAACgBAABkcnMvZTJvRG9jLnhtbFBLBQYAAAAABgAGAFkBAACtBQAAAAA=&#10;">
                <v:fill on="f" focussize="0,0"/>
                <v:stroke color="#EC343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-691515</wp:posOffset>
                </wp:positionH>
                <wp:positionV relativeFrom="paragraph">
                  <wp:posOffset>559435</wp:posOffset>
                </wp:positionV>
                <wp:extent cx="1143000" cy="333375"/>
                <wp:effectExtent l="0" t="0" r="0" b="9525"/>
                <wp:wrapNone/>
                <wp:docPr id="30" name="泪滴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461010" y="2334895"/>
                          <a:ext cx="1143000" cy="333375"/>
                        </a:xfrm>
                        <a:prstGeom prst="teardrop">
                          <a:avLst/>
                        </a:prstGeom>
                        <a:gradFill>
                          <a:gsLst>
                            <a:gs pos="0">
                              <a:srgbClr val="EC3438"/>
                            </a:gs>
                            <a:gs pos="100000">
                              <a:srgbClr val="F39394"/>
                            </a:gs>
                          </a:gsLst>
                          <a:lin ang="12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x y;margin-left:-54.45pt;margin-top:44.05pt;height:26.25pt;width:90pt;z-index:-251678720;v-text-anchor:middle;mso-width-relative:page;mso-height-relative:page;" fillcolor="#EC3438" filled="t" stroked="f" coordsize="1143000,333375" o:gfxdata="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IF4LrjWAAAACgEAAA8AAAAAAAAAAQAgAAAAIgAAAGRycy9kb3ducmV2Lnht&#10;bFBLAQIUABQAAAAIAIdO4kATNpq9pgIAACAFAAAOAAAAAAAAAAEAIAAAACUBAABkcnMvZTJvRG9j&#10;LnhtbFBLBQYAAAAABgAGAFkBAAA9BgAAAAA=&#10;" path="m0,166687c0,74628,255869,0,571500,0c762000,0,952500,0,1143000,0c1143000,55562,1143000,111124,1143000,166687c1143000,258746,887131,333374,571500,333374c255869,333374,0,258746,0,166687xe">
                <v:path textboxrect="0,0,1143000,333375" o:connectlocs="1143000,166687;975611,284553;571500,333375;167388,284553;0,166687;167388,48821;571500,0;1143000,0" o:connectangles="0,82,82,82,164,247,247,247"/>
                <v:fill type="gradient" on="t" color2="#F39394" angle="250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BAAF56"/>
    <w:multiLevelType w:val="singleLevel"/>
    <w:tmpl w:val="8ABAAF5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D7408DD"/>
    <w:multiLevelType w:val="singleLevel"/>
    <w:tmpl w:val="2D7408D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D6FDD"/>
    <w:rsid w:val="01A13D03"/>
    <w:rsid w:val="0B0C1A5F"/>
    <w:rsid w:val="11CD6FDD"/>
    <w:rsid w:val="17C049A9"/>
    <w:rsid w:val="26B94B4E"/>
    <w:rsid w:val="3E3C3B17"/>
    <w:rsid w:val="55E510BB"/>
    <w:rsid w:val="5B4A653B"/>
    <w:rsid w:val="5CD51520"/>
    <w:rsid w:val="695863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c40b532d-0af1-f9c9-798b-01bd3a744bae\&#20445;&#38505;&#37329;&#34701;&#31867;&#23703;&#20301;&#32418;&#33394;&#31995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保险金融类岗位红色系简历.docx</Template>
  <Pages>1</Pages>
  <Words>0</Words>
  <Characters>0</Characters>
  <Lines>0</Lines>
  <Paragraphs>0</Paragraphs>
  <TotalTime>3</TotalTime>
  <ScaleCrop>false</ScaleCrop>
  <LinksUpToDate>false</LinksUpToDate>
  <CharactersWithSpaces>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2020-09-15T12:53:00Z</dcterms:created>
  <dc:creator>双子晨</dc:creator>
  <cp:lastModifiedBy>双子晨</cp:lastModifiedBy>
  <dcterms:modified xsi:type="dcterms:W3CDTF">2020-09-15T12:56:38Z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RubyTemplateID" linkTarget="0">
    <vt:lpwstr>4</vt:lpwstr>
  </property>
</Properties>
</file>