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</w:p>
    <w:p>
      <w:pPr>
        <w:adjustRightInd w:val="0"/>
        <w:snapToGrid w:val="0"/>
      </w:pPr>
      <w:r>
        <w:rPr>
          <w:color w:val="1F4E79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6983730" cy="1437640"/>
                <wp:effectExtent l="0" t="0" r="7620" b="10160"/>
                <wp:wrapNone/>
                <wp:docPr id="3" name="组合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730" cy="1437640"/>
                          <a:chOff x="525" y="466"/>
                          <a:chExt cx="11017" cy="2040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575" y="485"/>
                            <a:ext cx="10967" cy="19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392680" y="0"/>
                              </a:cxn>
                              <a:cxn ang="0">
                                <a:pos x="2237697" y="655320"/>
                              </a:cxn>
                              <a:cxn ang="0">
                                <a:pos x="0" y="65532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2392680" h="655320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237697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>
                              <a:alpha val="56078"/>
                            </a:srgbClr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525" y="466"/>
                            <a:ext cx="10998" cy="2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392680" y="0"/>
                              </a:cxn>
                              <a:cxn ang="0">
                                <a:pos x="1996440" y="716280"/>
                              </a:cxn>
                              <a:cxn ang="0">
                                <a:pos x="0" y="71628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2392680" h="716280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1996440" y="716280"/>
                                </a:lnTo>
                                <a:lnTo>
                                  <a:pt x="0" y="716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D78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2" o:spid="_x0000_s1026" o:spt="203" style="position:absolute;left:0pt;margin-left:26.25pt;margin-top:11.25pt;height:113.2pt;width:549.9pt;z-index:-251658240;mso-width-relative:page;mso-height-relative:page;" coordorigin="525,466" coordsize="11017,2040" o:gfxdata="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v2bERdoAAAAKAQAADwAAAAAAAAABACAAAAAiAAAAZHJzL2Rvd25yZXYueG1sUEsB&#10;AhQAFAAAAAgAh07iQFvjuV1JAwAAtAoAAA4AAAAAAAAAAQAgAAAAKQEAAGRycy9lMm9Eb2MueG1s&#10;UEsFBgAAAAAGAAYAWQEAAOQGAAAAAA==&#10;">
                <o:lock v:ext="edit" aspectratio="f"/>
                <v:shape id="矩形 3" o:spid="_x0000_s1026" o:spt="100" style="position:absolute;left:575;top:485;height:1978;width:10967;v-text-anchor:middle;" fillcolor="#E7E6E6" filled="t" stroked="f" coordsize="2392680,655320" o:gfxdata="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8r5LPtwAAANoAAAAP&#10;AAAAAAAAAAEAIAAAACIAAABkcnMvZG93bnJldi54bWxQSwECFAAUAAAACACHTuJAMy8FnjsAAAA5&#10;AAAAEAAAAAAAAAABACAAAAAGAQAAZHJzL3NoYXBleG1sLnhtbFBLBQYAAAAABgAGAFsBAACwAwAA&#10;AAA=&#10;" path="m0,0l2392680,0,2237697,655320,0,655320,0,0xe">
                  <v:path o:connectlocs="0,0;2392680,0;2237697,655320;0,655320;0,0" o:connectangles="0,0,0,0,0"/>
                  <v:fill on="t" opacity="36751f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525;top:466;height:2040;width:10998;v-text-anchor:middle;" fillcolor="#1F4D78" filled="t" stroked="f" coordsize="2392680,716280" o:gfxdata="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cONm8AAAA&#10;2gAAAA8AAAAAAAAAAQAgAAAAIgAAAGRycy9kb3ducmV2LnhtbFBLAQIUABQAAAAIAIdO4kAzLwWe&#10;OwAAADkAAAAQAAAAAAAAAAEAIAAAAAsBAABkcnMvc2hhcGV4bWwueG1sUEsFBgAAAAAGAAYAWwEA&#10;ALUDAAAAAA==&#10;" path="m0,0l2392680,0,1996440,716280,0,716280,0,0xe">
                  <v:path o:connectlocs="0,0;2392680,0;1996440,716280;0,716280;0,0" o:connectangles="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114300</wp:posOffset>
                </wp:positionV>
                <wp:extent cx="2383155" cy="127190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现居住地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杨浦区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1994.09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13800000000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电子邮箱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345678@qq.com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35pt;margin-top:9pt;height:100.15pt;width:187.65pt;z-index:251677696;mso-width-relative:page;mso-height-relative:page;" filled="f" stroked="f" coordsize="21600,21600" o:gfxdata="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Ymb9TXAAAACwEAAA8AAAAAAAAAAQAgAAAAIgAAAGRycy9k&#10;b3ducmV2LnhtbFBLAQIUABQAAAAIAIdO4kDp6qIeAwIAANgDAAAOAAAAAAAAAAEAIAAAACY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现居住地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杨浦区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出生年月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1994.09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13800000000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电子邮箱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345678@qq.com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4E79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95250</wp:posOffset>
            </wp:positionV>
            <wp:extent cx="828040" cy="1194435"/>
            <wp:effectExtent l="9525" t="9525" r="19685" b="15240"/>
            <wp:wrapNone/>
            <wp:docPr id="1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19443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140335</wp:posOffset>
                </wp:positionV>
                <wp:extent cx="1692275" cy="899795"/>
                <wp:effectExtent l="0" t="0" r="0" b="0"/>
                <wp:wrapNone/>
                <wp:docPr id="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50"/>
                                <w:szCs w:val="50"/>
                              </w:rPr>
                              <w:t xml:space="preserve">陈初见 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定损理赔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43.25pt;margin-top:11.05pt;height:70.85pt;width:133.25pt;z-index:251659264;mso-width-relative:page;mso-height-relative:page;" filled="f" stroked="f" coordsize="21600,21600" o:gfxdata="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Hxf2c1gAAAAoBAAAPAAAAAAAAAAEAIAAA&#10;ACIAAABkcnMvZG93bnJldi54bWxQSwECFAAUAAAACACHTuJAEeLg15wBAAAOAwAADgAAAAAAAAAB&#10;ACAAAAAl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50"/>
                          <w:szCs w:val="50"/>
                        </w:rPr>
                        <w:t xml:space="preserve">陈初见 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600" w:lineRule="exact"/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56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定损理赔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71755</wp:posOffset>
                </wp:positionV>
                <wp:extent cx="144145" cy="179705"/>
                <wp:effectExtent l="0" t="0" r="8255" b="10795"/>
                <wp:wrapNone/>
                <wp:docPr id="24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 flipH="1">
                          <a:off x="0" y="0"/>
                          <a:ext cx="14414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9853" y="215900"/>
                            </a:cxn>
                            <a:cxn ang="0">
                              <a:pos x="0" y="81210"/>
                            </a:cxn>
                            <a:cxn ang="0">
                              <a:pos x="89853" y="0"/>
                            </a:cxn>
                            <a:cxn ang="0">
                              <a:pos x="179705" y="81210"/>
                            </a:cxn>
                            <a:cxn ang="0">
                              <a:pos x="89853" y="215900"/>
                            </a:cxn>
                            <a:cxn ang="0">
                              <a:pos x="89853" y="27730"/>
                            </a:cxn>
                            <a:cxn ang="0">
                              <a:pos x="28490" y="81210"/>
                            </a:cxn>
                            <a:cxn ang="0">
                              <a:pos x="89853" y="136671"/>
                            </a:cxn>
                            <a:cxn ang="0">
                              <a:pos x="149024" y="8121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</a:cxnLst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3" o:spid="_x0000_s1026" o:spt="100" style="position:absolute;left:0pt;flip:x;margin-left:299.95pt;margin-top:5.65pt;height:14.15pt;width:11.35pt;z-index:251673600;mso-width-relative:page;mso-height-relative:page;" fillcolor="#FFFFFF" filled="t" stroked="f" coordsize="82,109" o:gfxdata="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KwWutnXAAAACQEAAA8AAAAAAAAAAQAgAAAAIgAAAGRycy9kb3ducmV2LnhtbFBLAQIUABQA&#10;AAAIAIdO4kASPofWRwMAAEsKAAAOAAAAAAAAAAEAIAAAACYBAABkcnMvZTJvRG9jLnhtbFBLBQYA&#10;AAAABgAGAFkBAADfBgAAAAA=&#10;" path="m41,109c41,109,0,64,0,41c0,19,18,0,41,0c63,0,82,19,82,41c82,64,41,109,41,109xm41,14c26,14,13,26,13,41c13,56,26,69,41,69c56,69,68,56,68,41c68,26,56,14,41,14xm41,14c41,14,41,14,41,14e">
                <v:path o:connectlocs="89853,215900;0,81210;89853,0;179705,81210;89853,215900;89853,27730;28490,81210;89853,136671;149024,81210;89853,27730;89853,27730;89853,2773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27940</wp:posOffset>
                </wp:positionV>
                <wp:extent cx="144145" cy="144145"/>
                <wp:effectExtent l="0" t="0" r="8255" b="8255"/>
                <wp:wrapNone/>
                <wp:docPr id="27" name="任意多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211484" y="11934682"/>
                            </a:cxn>
                            <a:cxn ang="0">
                              <a:pos x="45390247" y="0"/>
                            </a:cxn>
                            <a:cxn ang="0">
                              <a:pos x="42631727" y="11934682"/>
                            </a:cxn>
                            <a:cxn ang="0">
                              <a:pos x="14858377" y="14180392"/>
                            </a:cxn>
                            <a:cxn ang="0">
                              <a:pos x="17616897" y="2181631"/>
                            </a:cxn>
                            <a:cxn ang="0">
                              <a:pos x="12099857" y="2181631"/>
                            </a:cxn>
                            <a:cxn ang="0">
                              <a:pos x="14858377" y="14180392"/>
                            </a:cxn>
                            <a:cxn ang="0">
                              <a:pos x="49339979" y="8148972"/>
                            </a:cxn>
                            <a:cxn ang="0">
                              <a:pos x="45515682" y="16939575"/>
                            </a:cxn>
                            <a:cxn ang="0">
                              <a:pos x="41691384" y="8148972"/>
                            </a:cxn>
                            <a:cxn ang="0">
                              <a:pos x="18808109" y="4940604"/>
                            </a:cxn>
                            <a:cxn ang="0">
                              <a:pos x="19936604" y="11613866"/>
                            </a:cxn>
                            <a:cxn ang="0">
                              <a:pos x="9592206" y="11613866"/>
                            </a:cxn>
                            <a:cxn ang="0">
                              <a:pos x="11096797" y="4940604"/>
                            </a:cxn>
                            <a:cxn ang="0">
                              <a:pos x="0" y="60507487"/>
                            </a:cxn>
                            <a:cxn ang="0">
                              <a:pos x="59809811" y="4940604"/>
                            </a:cxn>
                            <a:cxn ang="0">
                              <a:pos x="54418206" y="55117698"/>
                            </a:cxn>
                            <a:cxn ang="0">
                              <a:pos x="5517040" y="20147733"/>
                            </a:cxn>
                            <a:cxn ang="0">
                              <a:pos x="54418206" y="55117698"/>
                            </a:cxn>
                            <a:cxn ang="0">
                              <a:pos x="14168695" y="36253229"/>
                            </a:cxn>
                            <a:cxn ang="0">
                              <a:pos x="22005442" y="28232625"/>
                            </a:cxn>
                            <a:cxn ang="0">
                              <a:pos x="25955174" y="28232625"/>
                            </a:cxn>
                            <a:cxn ang="0">
                              <a:pos x="33791920" y="36253229"/>
                            </a:cxn>
                            <a:cxn ang="0">
                              <a:pos x="25955174" y="28232625"/>
                            </a:cxn>
                            <a:cxn ang="0">
                              <a:pos x="45641116" y="28232625"/>
                            </a:cxn>
                            <a:cxn ang="0">
                              <a:pos x="37804370" y="36253229"/>
                            </a:cxn>
                            <a:cxn ang="0">
                              <a:pos x="22005442" y="39910570"/>
                            </a:cxn>
                            <a:cxn ang="0">
                              <a:pos x="14168695" y="47931174"/>
                            </a:cxn>
                            <a:cxn ang="0">
                              <a:pos x="22005442" y="39910570"/>
                            </a:cxn>
                            <a:cxn ang="0">
                              <a:pos x="33791920" y="39910570"/>
                            </a:cxn>
                            <a:cxn ang="0">
                              <a:pos x="25955174" y="47931174"/>
                            </a:cxn>
                            <a:cxn ang="0">
                              <a:pos x="37804370" y="39910570"/>
                            </a:cxn>
                            <a:cxn ang="0">
                              <a:pos x="45641116" y="47931174"/>
                            </a:cxn>
                            <a:cxn ang="0">
                              <a:pos x="37804370" y="39910570"/>
                            </a:cxn>
                            <a:cxn ang="0">
                              <a:pos x="37804370" y="39910570"/>
                            </a:cxn>
                          </a:cxnLst>
                          <a:pathLst>
                            <a:path w="954" h="943">
                              <a:moveTo>
                                <a:pt x="724" y="221"/>
                              </a:moveTo>
                              <a:cubicBezTo>
                                <a:pt x="749" y="221"/>
                                <a:pt x="769" y="205"/>
                                <a:pt x="769" y="186"/>
                              </a:cubicBezTo>
                              <a:cubicBezTo>
                                <a:pt x="769" y="34"/>
                                <a:pt x="769" y="34"/>
                                <a:pt x="769" y="34"/>
                              </a:cubicBezTo>
                              <a:cubicBezTo>
                                <a:pt x="769" y="15"/>
                                <a:pt x="749" y="0"/>
                                <a:pt x="724" y="0"/>
                              </a:cubicBezTo>
                              <a:cubicBezTo>
                                <a:pt x="700" y="0"/>
                                <a:pt x="680" y="15"/>
                                <a:pt x="680" y="34"/>
                              </a:cubicBezTo>
                              <a:cubicBezTo>
                                <a:pt x="680" y="186"/>
                                <a:pt x="680" y="186"/>
                                <a:pt x="680" y="186"/>
                              </a:cubicBezTo>
                              <a:cubicBezTo>
                                <a:pt x="680" y="205"/>
                                <a:pt x="700" y="221"/>
                                <a:pt x="724" y="221"/>
                              </a:cubicBezTo>
                              <a:close/>
                              <a:moveTo>
                                <a:pt x="237" y="221"/>
                              </a:moveTo>
                              <a:cubicBezTo>
                                <a:pt x="261" y="221"/>
                                <a:pt x="281" y="205"/>
                                <a:pt x="281" y="186"/>
                              </a:cubicBezTo>
                              <a:cubicBezTo>
                                <a:pt x="281" y="34"/>
                                <a:pt x="281" y="34"/>
                                <a:pt x="281" y="34"/>
                              </a:cubicBezTo>
                              <a:cubicBezTo>
                                <a:pt x="281" y="15"/>
                                <a:pt x="261" y="0"/>
                                <a:pt x="237" y="0"/>
                              </a:cubicBezTo>
                              <a:cubicBezTo>
                                <a:pt x="213" y="0"/>
                                <a:pt x="193" y="15"/>
                                <a:pt x="193" y="34"/>
                              </a:cubicBezTo>
                              <a:cubicBezTo>
                                <a:pt x="193" y="186"/>
                                <a:pt x="193" y="186"/>
                                <a:pt x="193" y="186"/>
                              </a:cubicBezTo>
                              <a:cubicBezTo>
                                <a:pt x="193" y="205"/>
                                <a:pt x="213" y="221"/>
                                <a:pt x="237" y="221"/>
                              </a:cubicBezTo>
                              <a:close/>
                              <a:moveTo>
                                <a:pt x="787" y="77"/>
                              </a:moveTo>
                              <a:cubicBezTo>
                                <a:pt x="787" y="127"/>
                                <a:pt x="787" y="127"/>
                                <a:pt x="787" y="127"/>
                              </a:cubicBezTo>
                              <a:cubicBezTo>
                                <a:pt x="800" y="141"/>
                                <a:pt x="808" y="160"/>
                                <a:pt x="808" y="181"/>
                              </a:cubicBezTo>
                              <a:cubicBezTo>
                                <a:pt x="808" y="227"/>
                                <a:pt x="771" y="264"/>
                                <a:pt x="726" y="264"/>
                              </a:cubicBezTo>
                              <a:cubicBezTo>
                                <a:pt x="680" y="264"/>
                                <a:pt x="644" y="227"/>
                                <a:pt x="644" y="181"/>
                              </a:cubicBezTo>
                              <a:cubicBezTo>
                                <a:pt x="644" y="160"/>
                                <a:pt x="652" y="141"/>
                                <a:pt x="665" y="127"/>
                              </a:cubicBezTo>
                              <a:cubicBezTo>
                                <a:pt x="665" y="77"/>
                                <a:pt x="665" y="77"/>
                                <a:pt x="665" y="77"/>
                              </a:cubicBezTo>
                              <a:cubicBezTo>
                                <a:pt x="300" y="77"/>
                                <a:pt x="300" y="77"/>
                                <a:pt x="300" y="77"/>
                              </a:cubicBezTo>
                              <a:cubicBezTo>
                                <a:pt x="300" y="130"/>
                                <a:pt x="300" y="130"/>
                                <a:pt x="300" y="130"/>
                              </a:cubicBezTo>
                              <a:cubicBezTo>
                                <a:pt x="311" y="144"/>
                                <a:pt x="318" y="162"/>
                                <a:pt x="318" y="181"/>
                              </a:cubicBezTo>
                              <a:cubicBezTo>
                                <a:pt x="318" y="227"/>
                                <a:pt x="281" y="264"/>
                                <a:pt x="236" y="264"/>
                              </a:cubicBezTo>
                              <a:cubicBezTo>
                                <a:pt x="190" y="264"/>
                                <a:pt x="153" y="227"/>
                                <a:pt x="153" y="181"/>
                              </a:cubicBezTo>
                              <a:cubicBezTo>
                                <a:pt x="153" y="159"/>
                                <a:pt x="162" y="138"/>
                                <a:pt x="177" y="124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943"/>
                                <a:pt x="0" y="943"/>
                                <a:pt x="0" y="943"/>
                              </a:cubicBezTo>
                              <a:cubicBezTo>
                                <a:pt x="954" y="943"/>
                                <a:pt x="954" y="943"/>
                                <a:pt x="954" y="943"/>
                              </a:cubicBezTo>
                              <a:cubicBezTo>
                                <a:pt x="954" y="77"/>
                                <a:pt x="954" y="77"/>
                                <a:pt x="954" y="77"/>
                              </a:cubicBezTo>
                              <a:lnTo>
                                <a:pt x="787" y="77"/>
                              </a:lnTo>
                              <a:close/>
                              <a:moveTo>
                                <a:pt x="868" y="859"/>
                              </a:moveTo>
                              <a:cubicBezTo>
                                <a:pt x="88" y="859"/>
                                <a:pt x="88" y="859"/>
                                <a:pt x="88" y="859"/>
                              </a:cubicBezTo>
                              <a:cubicBezTo>
                                <a:pt x="88" y="314"/>
                                <a:pt x="88" y="314"/>
                                <a:pt x="88" y="314"/>
                              </a:cubicBezTo>
                              <a:cubicBezTo>
                                <a:pt x="868" y="314"/>
                                <a:pt x="868" y="314"/>
                                <a:pt x="868" y="314"/>
                              </a:cubicBezTo>
                              <a:lnTo>
                                <a:pt x="868" y="859"/>
                              </a:lnTo>
                              <a:close/>
                              <a:moveTo>
                                <a:pt x="351" y="565"/>
                              </a:moveTo>
                              <a:cubicBezTo>
                                <a:pt x="226" y="565"/>
                                <a:pt x="226" y="565"/>
                                <a:pt x="226" y="565"/>
                              </a:cubicBezTo>
                              <a:cubicBezTo>
                                <a:pt x="226" y="440"/>
                                <a:pt x="226" y="440"/>
                                <a:pt x="226" y="440"/>
                              </a:cubicBezTo>
                              <a:cubicBezTo>
                                <a:pt x="351" y="440"/>
                                <a:pt x="351" y="440"/>
                                <a:pt x="351" y="440"/>
                              </a:cubicBezTo>
                              <a:cubicBezTo>
                                <a:pt x="351" y="565"/>
                                <a:pt x="351" y="565"/>
                                <a:pt x="351" y="565"/>
                              </a:cubicBezTo>
                              <a:close/>
                              <a:moveTo>
                                <a:pt x="414" y="440"/>
                              </a:moveTo>
                              <a:cubicBezTo>
                                <a:pt x="539" y="440"/>
                                <a:pt x="539" y="440"/>
                                <a:pt x="539" y="440"/>
                              </a:cubicBezTo>
                              <a:cubicBezTo>
                                <a:pt x="539" y="565"/>
                                <a:pt x="539" y="565"/>
                                <a:pt x="539" y="565"/>
                              </a:cubicBezTo>
                              <a:cubicBezTo>
                                <a:pt x="414" y="565"/>
                                <a:pt x="414" y="565"/>
                                <a:pt x="414" y="565"/>
                              </a:cubicBezTo>
                              <a:lnTo>
                                <a:pt x="414" y="440"/>
                              </a:lnTo>
                              <a:close/>
                              <a:moveTo>
                                <a:pt x="603" y="440"/>
                              </a:moveTo>
                              <a:cubicBezTo>
                                <a:pt x="728" y="440"/>
                                <a:pt x="728" y="440"/>
                                <a:pt x="728" y="440"/>
                              </a:cubicBezTo>
                              <a:cubicBezTo>
                                <a:pt x="728" y="565"/>
                                <a:pt x="728" y="565"/>
                                <a:pt x="728" y="565"/>
                              </a:cubicBezTo>
                              <a:cubicBezTo>
                                <a:pt x="603" y="565"/>
                                <a:pt x="603" y="565"/>
                                <a:pt x="603" y="565"/>
                              </a:cubicBezTo>
                              <a:lnTo>
                                <a:pt x="603" y="440"/>
                              </a:lnTo>
                              <a:close/>
                              <a:moveTo>
                                <a:pt x="351" y="622"/>
                              </a:moveTo>
                              <a:cubicBezTo>
                                <a:pt x="226" y="622"/>
                                <a:pt x="226" y="622"/>
                                <a:pt x="226" y="622"/>
                              </a:cubicBezTo>
                              <a:cubicBezTo>
                                <a:pt x="226" y="747"/>
                                <a:pt x="226" y="747"/>
                                <a:pt x="226" y="747"/>
                              </a:cubicBezTo>
                              <a:cubicBezTo>
                                <a:pt x="351" y="747"/>
                                <a:pt x="351" y="747"/>
                                <a:pt x="351" y="747"/>
                              </a:cubicBezTo>
                              <a:cubicBezTo>
                                <a:pt x="351" y="622"/>
                                <a:pt x="351" y="622"/>
                                <a:pt x="351" y="622"/>
                              </a:cubicBezTo>
                              <a:close/>
                              <a:moveTo>
                                <a:pt x="414" y="622"/>
                              </a:moveTo>
                              <a:cubicBezTo>
                                <a:pt x="539" y="622"/>
                                <a:pt x="539" y="622"/>
                                <a:pt x="539" y="622"/>
                              </a:cubicBezTo>
                              <a:cubicBezTo>
                                <a:pt x="539" y="747"/>
                                <a:pt x="539" y="747"/>
                                <a:pt x="539" y="747"/>
                              </a:cubicBezTo>
                              <a:cubicBezTo>
                                <a:pt x="414" y="747"/>
                                <a:pt x="414" y="747"/>
                                <a:pt x="414" y="747"/>
                              </a:cubicBezTo>
                              <a:lnTo>
                                <a:pt x="414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728" y="622"/>
                                <a:pt x="728" y="622"/>
                                <a:pt x="728" y="622"/>
                              </a:cubicBezTo>
                              <a:cubicBezTo>
                                <a:pt x="728" y="747"/>
                                <a:pt x="728" y="747"/>
                                <a:pt x="728" y="747"/>
                              </a:cubicBezTo>
                              <a:cubicBezTo>
                                <a:pt x="603" y="747"/>
                                <a:pt x="603" y="747"/>
                                <a:pt x="603" y="747"/>
                              </a:cubicBezTo>
                              <a:lnTo>
                                <a:pt x="603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603" y="622"/>
                                <a:pt x="603" y="622"/>
                                <a:pt x="603" y="622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4" o:spid="_x0000_s1026" o:spt="100" style="position:absolute;left:0pt;margin-left:299.95pt;margin-top:2.2pt;height:11.35pt;width:11.35pt;z-index:251676672;mso-width-relative:page;mso-height-relative:page;" fillcolor="#FFFFFF" filled="t" stroked="f" coordsize="954,943" o:gfxdata="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" path="m724,221c749,221,769,205,769,186c769,34,769,34,769,34c769,15,749,0,724,0c700,0,680,15,680,34c680,186,680,186,680,186c680,205,700,221,724,221xm237,221c261,221,281,205,281,186c281,34,281,34,281,34c281,15,261,0,237,0c213,0,193,15,193,34c193,186,193,186,193,186c193,205,213,221,237,221xm787,77c787,127,787,127,787,127c800,141,808,160,808,181c808,227,771,264,726,264c680,264,644,227,644,181c644,160,652,141,665,127c665,77,665,77,665,77c300,77,300,77,300,77c300,130,300,130,300,130c311,144,318,162,318,181c318,227,281,264,236,264c190,264,153,227,153,181c153,159,162,138,177,124c177,77,177,77,177,77c0,77,0,77,0,77c0,943,0,943,0,943c954,943,954,943,954,943c954,77,954,77,954,77l787,77xm868,859c88,859,88,859,88,859c88,314,88,314,88,314c868,314,868,314,868,314l868,859xm351,565c226,565,226,565,226,565c226,440,226,440,226,440c351,440,351,440,351,440c351,565,351,565,351,565xm414,440c539,440,539,440,539,440c539,565,539,565,539,565c414,565,414,565,414,565l414,440xm603,440c728,440,728,440,728,440c728,565,728,565,728,565c603,565,603,565,603,565l603,440xm351,622c226,622,226,622,226,622c226,747,226,747,226,747c351,747,351,747,351,747c351,622,351,622,351,622xm414,622c539,622,539,622,539,622c539,747,539,747,539,747c414,747,414,747,414,747l414,622xm603,622c728,622,728,622,728,622c728,747,728,747,728,747c603,747,603,747,603,747l603,622xm603,622c603,622,603,622,603,622e">
                <v:path o:connectlocs="48211484,11934682;45390247,0;42631727,11934682;14858377,14180392;17616897,2181631;12099857,2181631;14858377,14180392;49339979,8148972;45515682,16939575;41691384,8148972;18808109,4940604;19936604,11613866;9592206,11613866;11096797,4940604;0,60507487;59809811,4940604;54418206,55117698;5517040,20147733;54418206,55117698;14168695,36253229;22005442,28232625;25955174,28232625;33791920,36253229;25955174,28232625;45641116,28232625;37804370,36253229;22005442,39910570;14168695,47931174;22005442,39910570;33791920,39910570;25955174,47931174;37804370,39910570;45641116,47931174;37804370,39910570;37804370,39910570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147955</wp:posOffset>
                </wp:positionV>
                <wp:extent cx="143510" cy="144145"/>
                <wp:effectExtent l="0" t="0" r="8890" b="8255"/>
                <wp:wrapNone/>
                <wp:docPr id="26" name="任意多边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1784" y="108585"/>
                            </a:cxn>
                            <a:cxn ang="0">
                              <a:pos x="107823" y="132715"/>
                            </a:cxn>
                            <a:cxn ang="0">
                              <a:pos x="71882" y="108585"/>
                            </a:cxn>
                            <a:cxn ang="0">
                              <a:pos x="47921" y="72390"/>
                            </a:cxn>
                            <a:cxn ang="0">
                              <a:pos x="71882" y="48260"/>
                            </a:cxn>
                            <a:cxn ang="0">
                              <a:pos x="35941" y="0"/>
                            </a:cxn>
                            <a:cxn ang="0">
                              <a:pos x="0" y="36195"/>
                            </a:cxn>
                            <a:cxn ang="0">
                              <a:pos x="47921" y="132715"/>
                            </a:cxn>
                            <a:cxn ang="0">
                              <a:pos x="143764" y="180975"/>
                            </a:cxn>
                            <a:cxn ang="0">
                              <a:pos x="179705" y="144780"/>
                            </a:cxn>
                            <a:cxn ang="0">
                              <a:pos x="131784" y="108585"/>
                            </a:cxn>
                          </a:cxnLst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299.95pt;margin-top:11.65pt;height:11.35pt;width:11.3pt;z-index:251675648;mso-width-relative:page;mso-height-relative:page;" fillcolor="#FFFFFF" filled="t" stroked="f" coordsize="60,60" o:gfxdata="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BFm7OW2gAAAAkBAAAPAAAAAAAA&#10;AAEAIAAAACIAAABkcnMvZG93bnJldi54bWxQSwECFAAUAAAACACHTuJA0WlgGWYDAAAECgAADgAA&#10;AAAAAAABACAAAAApAQAAZHJzL2Uyb0RvYy54bWxQSwUGAAAAAAYABgBZAQAAAQcAAAAA&#10;" path="m44,36c40,40,40,44,36,44c32,44,28,40,24,36c20,32,16,28,16,24c16,20,20,20,24,16c28,12,16,0,12,0c8,0,0,12,0,12c0,20,8,36,16,44c24,52,40,60,48,60c48,60,60,52,60,48c60,44,48,32,44,36e">
                <v:path o:connectlocs="131784,108585;107823,132715;71882,108585;47921,72390;71882,48260;35941,0;0,36195;47921,132715;143764,180975;179705,144780;131784,108585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109855</wp:posOffset>
                </wp:positionV>
                <wp:extent cx="152400" cy="107950"/>
                <wp:effectExtent l="0" t="0" r="0" b="6350"/>
                <wp:wrapNone/>
                <wp:docPr id="25" name="任意多边形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52400" cy="107950"/>
                        </a:xfrm>
                        <a:custGeom>
                          <a:avLst/>
                          <a:gdLst>
                            <a:gd name="txL" fmla="*/ 0 w 229"/>
                            <a:gd name="txT" fmla="*/ 0 h 163"/>
                            <a:gd name="txR" fmla="*/ 229 w 229"/>
                            <a:gd name="txB" fmla="*/ 163 h 163"/>
                          </a:gdLst>
                          <a:ahLst/>
                          <a:cxnLst>
                            <a:cxn ang="0">
                              <a:pos x="2675053" y="56071466"/>
                            </a:cxn>
                            <a:cxn ang="0">
                              <a:pos x="0" y="34710619"/>
                            </a:cxn>
                            <a:cxn ang="0">
                              <a:pos x="37448141" y="0"/>
                            </a:cxn>
                            <a:cxn ang="0">
                              <a:pos x="604525546" y="8010209"/>
                            </a:cxn>
                            <a:cxn ang="0">
                              <a:pos x="612549838" y="48061257"/>
                            </a:cxn>
                            <a:cxn ang="0">
                              <a:pos x="601850493" y="66752322"/>
                            </a:cxn>
                            <a:cxn ang="0">
                              <a:pos x="318312223" y="226956511"/>
                            </a:cxn>
                            <a:cxn ang="0">
                              <a:pos x="278188165" y="218946301"/>
                            </a:cxn>
                            <a:cxn ang="0">
                              <a:pos x="235389919" y="194915673"/>
                            </a:cxn>
                            <a:cxn ang="0">
                              <a:pos x="144444188" y="141513989"/>
                            </a:cxn>
                            <a:cxn ang="0">
                              <a:pos x="585801043" y="120153142"/>
                            </a:cxn>
                            <a:cxn ang="0">
                              <a:pos x="612549838" y="122823788"/>
                            </a:cxn>
                            <a:cxn ang="0">
                              <a:pos x="607199733" y="403181984"/>
                            </a:cxn>
                            <a:cxn ang="0">
                              <a:pos x="569751593" y="432553040"/>
                            </a:cxn>
                            <a:cxn ang="0">
                              <a:pos x="77572199" y="435222821"/>
                            </a:cxn>
                            <a:cxn ang="0">
                              <a:pos x="16049450" y="413861975"/>
                            </a:cxn>
                            <a:cxn ang="0">
                              <a:pos x="0" y="363130936"/>
                            </a:cxn>
                            <a:cxn ang="0">
                              <a:pos x="5350105" y="112142932"/>
                            </a:cxn>
                            <a:cxn ang="0">
                              <a:pos x="45473298" y="130833998"/>
                            </a:cxn>
                            <a:cxn ang="0">
                              <a:pos x="117695392" y="176225473"/>
                            </a:cxn>
                            <a:cxn ang="0">
                              <a:pos x="147119240" y="200256101"/>
                            </a:cxn>
                            <a:cxn ang="0">
                              <a:pos x="133744842" y="229627157"/>
                            </a:cxn>
                            <a:cxn ang="0">
                              <a:pos x="112345287" y="275017768"/>
                            </a:cxn>
                            <a:cxn ang="0">
                              <a:pos x="101645942" y="299048396"/>
                            </a:cxn>
                            <a:cxn ang="0">
                              <a:pos x="112345287" y="304388824"/>
                            </a:cxn>
                            <a:cxn ang="0">
                              <a:pos x="128394737" y="288368405"/>
                            </a:cxn>
                            <a:cxn ang="0">
                              <a:pos x="165842878" y="248317358"/>
                            </a:cxn>
                            <a:cxn ang="0">
                              <a:pos x="187242433" y="226956511"/>
                            </a:cxn>
                            <a:cxn ang="0">
                              <a:pos x="213991229" y="234966720"/>
                            </a:cxn>
                            <a:cxn ang="0">
                              <a:pos x="259464527" y="264337777"/>
                            </a:cxn>
                            <a:cxn ang="0">
                              <a:pos x="294237615" y="283027977"/>
                            </a:cxn>
                            <a:cxn ang="0">
                              <a:pos x="326336516" y="280358196"/>
                            </a:cxn>
                            <a:cxn ang="0">
                              <a:pos x="350410259" y="267007558"/>
                            </a:cxn>
                            <a:cxn ang="0">
                              <a:pos x="398558610" y="237637367"/>
                            </a:cxn>
                            <a:cxn ang="0">
                              <a:pos x="427982458" y="224286729"/>
                            </a:cxn>
                            <a:cxn ang="0">
                              <a:pos x="449381148" y="242976930"/>
                            </a:cxn>
                            <a:cxn ang="0">
                              <a:pos x="484155101" y="285698623"/>
                            </a:cxn>
                            <a:cxn ang="0">
                              <a:pos x="502879604" y="304388824"/>
                            </a:cxn>
                            <a:cxn ang="0">
                              <a:pos x="513578949" y="296378614"/>
                            </a:cxn>
                            <a:cxn ang="0">
                              <a:pos x="505554657" y="275017768"/>
                            </a:cxn>
                            <a:cxn ang="0">
                              <a:pos x="486830154" y="229627157"/>
                            </a:cxn>
                            <a:cxn ang="0">
                              <a:pos x="473455756" y="194915673"/>
                            </a:cxn>
                            <a:cxn ang="0">
                              <a:pos x="497529499" y="176225473"/>
                            </a:cxn>
                            <a:cxn ang="0">
                              <a:pos x="564401488" y="133503779"/>
                            </a:cxn>
                            <a:cxn ang="0">
                              <a:pos x="585801043" y="120153142"/>
                            </a:cxn>
                          </a:cxnLst>
                          <a:rect l="txL" t="txT" r="txR" b="txB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5" o:spid="_x0000_s1026" o:spt="100" style="position:absolute;left:0pt;margin-left:299.65pt;margin-top:8.65pt;height:8.5pt;width:12pt;z-index:251674624;mso-width-relative:page;mso-height-relative:page;" fillcolor="#FFFFFF" filled="t" stroked="f" coordsize="229,163" o:gfxdata="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H74a/jWAAAACQEAAA8A&#10;AAAAAAAAAQAgAAAAIgAAAGRycy9kb3ducmV2LnhtbFBLAQIUABQAAAAIAIdO4kCnSQkPOgsAABcw&#10;AAAOAAAAAAAAAAEAIAAAACUBAABkcnMvZTJvRG9jLnhtbFBLBQYAAAAABgAGAFkBAADRDgAAAAA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2675053,56071466;0,34710619;37448141,0;604525546,8010209;612549838,48061257;601850493,66752322;318312223,226956511;278188165,218946301;235389919,194915673;144444188,141513989;585801043,120153142;612549838,122823788;607199733,403181984;569751593,432553040;77572199,435222821;16049450,413861975;0,363130936;5350105,112142932;45473298,130833998;117695392,176225473;147119240,200256101;133744842,229627157;112345287,275017768;101645942,299048396;112345287,304388824;128394737,288368405;165842878,248317358;187242433,226956511;213991229,234966720;259464527,264337777;294237615,283027977;326336516,280358196;350410259,267007558;398558610,237637367;427982458,224286729;449381148,242976930;484155101,285698623;502879604,304388824;513578949,296378614;505554657,275017768;486830154,229627157;473455756,194915673;497529499,176225473;564401488,133503779;585801043,12015314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  <w:r>
        <w:rPr>
          <w:color w:val="1F4E7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94615</wp:posOffset>
                </wp:positionV>
                <wp:extent cx="923925" cy="526415"/>
                <wp:effectExtent l="0" t="0" r="0" b="0"/>
                <wp:wrapNone/>
                <wp:docPr id="9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64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>
                          <a:outerShdw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66.25pt;margin-top:7.45pt;height:41.45pt;width:72.75pt;z-index:251664384;v-text-anchor:middle;mso-width-relative:page;mso-height-relative:page;" filled="f" stroked="f" coordsize="21600,21600" o:gfxdata="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z66j/WAAAACQEAAA8AAAAAAAAAAQAgAAAAIgAAAGRycy9kb3ducmV2Lnht&#10;bFBLAQIUABQAAAAIAIdO4kAeihbc+wEAAMADAAAOAAAAAAAAAAEAIAAAACUBAABkcnMvZTJvRG9j&#10;LnhtbFBLBQYAAAAABgAGAFkBAACSBQAAAAA=&#10;">
                <v:fill on="f" focussize="0,0"/>
                <v:stroke on="f" weight="1pt"/>
                <v:imagedata o:title=""/>
                <o:lock v:ext="edit" aspectratio="f"/>
                <v:shadow on="t" color="#000000" opacity="26213f" offset="0pt,3pt" origin="0f,-32768f" matrix="65536f,0f,0f,65536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1F4E7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color w:val="1F4E79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100965</wp:posOffset>
                </wp:positionV>
                <wp:extent cx="215900" cy="153035"/>
                <wp:effectExtent l="0" t="0" r="0" b="1905"/>
                <wp:wrapNone/>
                <wp:docPr id="16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15900" cy="153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3813192" y="81938008"/>
                            </a:cxn>
                            <a:cxn ang="0">
                              <a:pos x="323813192" y="135571025"/>
                            </a:cxn>
                            <a:cxn ang="0">
                              <a:pos x="335751574" y="147488659"/>
                            </a:cxn>
                            <a:cxn ang="0">
                              <a:pos x="311876031" y="172815463"/>
                            </a:cxn>
                            <a:cxn ang="0">
                              <a:pos x="286507733" y="148978974"/>
                            </a:cxn>
                            <a:cxn ang="0">
                              <a:pos x="304414695" y="134080710"/>
                            </a:cxn>
                            <a:cxn ang="0">
                              <a:pos x="304414695" y="90877455"/>
                            </a:cxn>
                            <a:cxn ang="0">
                              <a:pos x="193989852" y="135571025"/>
                            </a:cxn>
                            <a:cxn ang="0">
                              <a:pos x="152207347" y="137060119"/>
                            </a:cxn>
                            <a:cxn ang="0">
                              <a:pos x="25368298" y="86407731"/>
                            </a:cxn>
                            <a:cxn ang="0">
                              <a:pos x="25368298" y="56612425"/>
                            </a:cxn>
                            <a:cxn ang="0">
                              <a:pos x="147730301" y="11918855"/>
                            </a:cxn>
                            <a:cxn ang="0">
                              <a:pos x="192497097" y="8938226"/>
                            </a:cxn>
                            <a:cxn ang="0">
                              <a:pos x="322321657" y="59591834"/>
                            </a:cxn>
                            <a:cxn ang="0">
                              <a:pos x="323813192" y="81938008"/>
                            </a:cxn>
                            <a:cxn ang="0">
                              <a:pos x="198466898" y="156428105"/>
                            </a:cxn>
                            <a:cxn ang="0">
                              <a:pos x="262632190" y="128121893"/>
                            </a:cxn>
                            <a:cxn ang="0">
                              <a:pos x="262632190" y="214529624"/>
                            </a:cxn>
                            <a:cxn ang="0">
                              <a:pos x="173098600" y="248794654"/>
                            </a:cxn>
                            <a:cxn ang="0">
                              <a:pos x="79087964" y="214529624"/>
                            </a:cxn>
                            <a:cxn ang="0">
                              <a:pos x="79087964" y="134080710"/>
                            </a:cxn>
                            <a:cxn ang="0">
                              <a:pos x="146238767" y="156428105"/>
                            </a:cxn>
                            <a:cxn ang="0">
                              <a:pos x="198466898" y="156428105"/>
                            </a:cxn>
                            <a:cxn ang="0">
                              <a:pos x="198466898" y="156428105"/>
                            </a:cxn>
                            <a:cxn ang="0">
                              <a:pos x="198466898" y="156428105"/>
                            </a:cxn>
                          </a:cxnLst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rgbClr val="1F4D78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43.1pt;margin-top:7.95pt;height:12.05pt;width:17pt;z-index:251671552;mso-width-relative:page;mso-height-relative:page;" fillcolor="#1F4D78" filled="t" stroked="f" coordsize="236,167" o:gfxdata="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323813192,81938008;323813192,135571025;335751574,147488659;311876031,172815463;286507733,148978974;304414695,134080710;304414695,90877455;193989852,135571025;152207347,137060119;25368298,86407731;25368298,56612425;147730301,11918855;192497097,8938226;322321657,59591834;323813192,81938008;198466898,156428105;262632190,128121893;262632190,214529624;173098600,248794654;79087964,214529624;79087964,134080710;146238767,156428105;198466898,156428105;198466898,156428105;198466898,156428105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rPr>
          <w:color w:val="1F4E79"/>
        </w:rPr>
      </w:pPr>
      <w:r>
        <w:rPr>
          <w:color w:val="1F4E7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137160</wp:posOffset>
                </wp:positionV>
                <wp:extent cx="6840220" cy="548640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 xml:space="preserve">中国医科大学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 xml:space="preserve">临床医学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kern w:val="24"/>
                                <w:sz w:val="21"/>
                              </w:rPr>
                              <w:t>本科学位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获得荣誉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连续2年获得校综合奖学金“励志奖”，获校二等奖学金、国家励志奖学金各一次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5.4pt;margin-top:10.8pt;height:43.2pt;width:538.6pt;z-index:251662336;mso-width-relative:page;mso-height-relative:page;" filled="f" stroked="f" coordsize="21600,21600" o:gfxdata="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baFO39UAAAAKAQAADwAA&#10;AAAAAAABACAAAAAiAAAAZHJzL2Rvd25yZXYueG1sUEsBAhQAFAAAAAgAh07iQMRSrACnAQAAKQMA&#10;AA4AAAAAAAAAAQAgAAAAJ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firstLine="403"/>
                        <w:rPr>
                          <w:rFonts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 xml:space="preserve">中国医科大学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 xml:space="preserve">临床医学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kern w:val="24"/>
                          <w:sz w:val="21"/>
                        </w:rPr>
                        <w:t>本科学位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获得荣誉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连续2年获得校综合奖学金“励志奖”，获校二等奖学金、国家励志奖学金各一次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  <w:bookmarkStart w:id="0" w:name="_GoBack"/>
      <w:bookmarkEnd w:id="0"/>
      <w:r>
        <w:rPr>
          <w:color w:val="1F4E7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118110</wp:posOffset>
                </wp:positionV>
                <wp:extent cx="923925" cy="363220"/>
                <wp:effectExtent l="0" t="0" r="0" b="0"/>
                <wp:wrapNone/>
                <wp:docPr id="10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32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>
                          <a:outerShdw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66.25pt;margin-top:9.3pt;height:28.6pt;width:72.75pt;z-index:251665408;v-text-anchor:middle;mso-width-relative:page;mso-height-relative:page;" filled="f" stroked="f" coordsize="21600,21600" o:gfxdata="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ukOuNYAAAAJAQAADwAAAAAAAAABACAAAAAiAAAAZHJzL2Rvd25yZXYueG1s&#10;UEsBAhQAFAAAAAgAh07iQMH+vbn6AQAAwQMAAA4AAAAAAAAAAQAgAAAAJQEAAGRycy9lMm9Eb2Mu&#10;eG1sUEsFBgAAAAAGAAYAWQEAAJEFAAAAAA==&#10;">
                <v:fill on="f" focussize="0,0"/>
                <v:stroke on="f" weight="1pt"/>
                <v:imagedata o:title=""/>
                <o:lock v:ext="edit" aspectratio="f"/>
                <v:shadow on="t" color="#000000" opacity="26213f" offset="0pt,3pt" origin="0f,-32768f" matrix="65536f,0f,0f,65536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1F4E7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E79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1F4E7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485140</wp:posOffset>
                </wp:positionV>
                <wp:extent cx="6840220" cy="3977640"/>
                <wp:effectExtent l="0" t="0" r="0" b="0"/>
                <wp:wrapNone/>
                <wp:docPr id="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firstLine="403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2018.11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太平洋保险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理赔专员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负责车险部各部各专员之间的沟通，协调，职能发挥进行管理和监督；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负责制定公司车险业务的发展规划，竞争策略；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 xml:space="preserve">积极开拓车险营销渠道，加强车险客户资源管理；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 xml:space="preserve">会员车险到期的通知；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投保回访，配合出单人员核算出单。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03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2017.12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平安保险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定损专员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现场勘查，拍摄现场照片，核实案件真实性，填写勘查报告；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负责与相关现场勘查人员的沟通并跟踪处理进度；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对于需要施救的车辆联系施救单位及相关事宜；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对保险公司及交警无法勘查现场的案件进行沟通处理及相关指引；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联系车辆维修单位，负责与修理厂、定损上、第三者协商维修方式与金额；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按照公司规定将案件信息及进度录入系统，提交审核，并对案件存档；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负责收集索赔资料提交保险公司，负责跟踪保险公司赔付进度；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负责保险公司赔付案件的月度统计，负责自赔案件的月度统计；针对统计结果对公司理赔流程提出建议；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71717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定期理清未决赔案，定期向主管领导汇报工作进度及疑难问题。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5.4pt;margin-top:38.2pt;height:313.2pt;width:538.6pt;z-index:251660288;mso-width-relative:page;mso-height-relative:page;" filled="f" stroked="f" coordsize="21600,21600" o:gfxdata="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eSvtZdgAAAAKAQAADwAAAAAAAAAB&#10;ACAAAAAiAAAAZHJzL2Rvd25yZXYueG1sUEsBAhQAFAAAAAgAh07iQMoorbueAQAAH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firstLine="403"/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2018.11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太平洋保险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理赔专员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负责车险部各部各专员之间的沟通，协调，职能发挥进行管理和监督；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负责制定公司车险业务的发展规划，竞争策略；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 xml:space="preserve">积极开拓车险营销渠道，加强车险客户资源管理；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 xml:space="preserve">会员车险到期的通知；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投保回访，配合出单人员核算出单。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03"/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2017.12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平安保险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定损专员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现场勘查，拍摄现场照片，核实案件真实性，填写勘查报告；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负责与相关现场勘查人员的沟通并跟踪处理进度；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对于需要施救的车辆联系施救单位及相关事宜；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对保险公司及交警无法勘查现场的案件进行沟通处理及相关指引；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联系车辆维修单位，负责与修理厂、定损上、第三者协商维修方式与金额；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按照公司规定将案件信息及进度录入系统，提交审核，并对案件存档；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负责收集索赔资料提交保险公司，负责跟踪保险公司赔付进度；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负责保险公司赔付案件的月度统计，负责自赔案件的月度统计；针对统计结果对公司理赔流程提出建议；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171717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定期理清未决赔案，定期向主管领导汇报工作进度及疑难问题。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208280</wp:posOffset>
                </wp:positionV>
                <wp:extent cx="144145" cy="215900"/>
                <wp:effectExtent l="0" t="0" r="8255" b="1270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997577" y="3967638"/>
                            </a:cxn>
                            <a:cxn ang="0">
                              <a:pos x="25884691" y="4230507"/>
                            </a:cxn>
                            <a:cxn ang="0">
                              <a:pos x="25517869" y="4986229"/>
                            </a:cxn>
                            <a:cxn ang="0">
                              <a:pos x="24953536" y="6095198"/>
                            </a:cxn>
                            <a:cxn ang="0">
                              <a:pos x="24201060" y="7475250"/>
                            </a:cxn>
                            <a:cxn ang="0">
                              <a:pos x="23505043" y="8633502"/>
                            </a:cxn>
                            <a:cxn ang="0">
                              <a:pos x="22978307" y="9430321"/>
                            </a:cxn>
                            <a:cxn ang="0">
                              <a:pos x="22413974" y="10243567"/>
                            </a:cxn>
                            <a:cxn ang="0">
                              <a:pos x="21821412" y="11048600"/>
                            </a:cxn>
                            <a:cxn ang="0">
                              <a:pos x="21191221" y="11837177"/>
                            </a:cxn>
                            <a:cxn ang="0">
                              <a:pos x="20514003" y="12601140"/>
                            </a:cxn>
                            <a:cxn ang="0">
                              <a:pos x="19808555" y="13324007"/>
                            </a:cxn>
                            <a:cxn ang="0">
                              <a:pos x="31876172" y="39191687"/>
                            </a:cxn>
                            <a:cxn ang="0">
                              <a:pos x="0" y="39191687"/>
                            </a:cxn>
                            <a:cxn ang="0">
                              <a:pos x="12378013" y="13907268"/>
                            </a:cxn>
                            <a:cxn ang="0">
                              <a:pos x="11634936" y="13184373"/>
                            </a:cxn>
                            <a:cxn ang="0">
                              <a:pos x="10929520" y="12412196"/>
                            </a:cxn>
                            <a:cxn ang="0">
                              <a:pos x="10242903" y="11598950"/>
                            </a:cxn>
                            <a:cxn ang="0">
                              <a:pos x="9603281" y="10761090"/>
                            </a:cxn>
                            <a:cxn ang="0">
                              <a:pos x="8991920" y="9906775"/>
                            </a:cxn>
                            <a:cxn ang="0">
                              <a:pos x="8427587" y="9052460"/>
                            </a:cxn>
                            <a:cxn ang="0">
                              <a:pos x="7900851" y="8206359"/>
                            </a:cxn>
                            <a:cxn ang="0">
                              <a:pos x="6988494" y="6637362"/>
                            </a:cxn>
                            <a:cxn ang="0">
                              <a:pos x="6283046" y="5290166"/>
                            </a:cxn>
                            <a:cxn ang="0">
                              <a:pos x="5784539" y="4279789"/>
                            </a:cxn>
                            <a:cxn ang="0">
                              <a:pos x="5483574" y="3647274"/>
                            </a:cxn>
                            <a:cxn ang="0">
                              <a:pos x="5596428" y="3548681"/>
                            </a:cxn>
                            <a:cxn ang="0">
                              <a:pos x="6141963" y="3146178"/>
                            </a:cxn>
                            <a:cxn ang="0">
                              <a:pos x="6743956" y="2727248"/>
                            </a:cxn>
                            <a:cxn ang="0">
                              <a:pos x="7534028" y="2250794"/>
                            </a:cxn>
                            <a:cxn ang="0">
                              <a:pos x="8484014" y="1749699"/>
                            </a:cxn>
                            <a:cxn ang="0">
                              <a:pos x="9593882" y="1240390"/>
                            </a:cxn>
                            <a:cxn ang="0">
                              <a:pos x="10214673" y="1010404"/>
                            </a:cxn>
                            <a:cxn ang="0">
                              <a:pos x="10854263" y="780391"/>
                            </a:cxn>
                            <a:cxn ang="0">
                              <a:pos x="11540881" y="583233"/>
                            </a:cxn>
                            <a:cxn ang="0">
                              <a:pos x="12255728" y="402502"/>
                            </a:cxn>
                            <a:cxn ang="0">
                              <a:pos x="13008172" y="246441"/>
                            </a:cxn>
                            <a:cxn ang="0">
                              <a:pos x="13779446" y="123206"/>
                            </a:cxn>
                            <a:cxn ang="0">
                              <a:pos x="14588348" y="41069"/>
                            </a:cxn>
                            <a:cxn ang="0">
                              <a:pos x="15416081" y="0"/>
                            </a:cxn>
                            <a:cxn ang="0">
                              <a:pos x="16271980" y="8214"/>
                            </a:cxn>
                            <a:cxn ang="0">
                              <a:pos x="17165539" y="65710"/>
                            </a:cxn>
                            <a:cxn ang="0">
                              <a:pos x="18077896" y="180731"/>
                            </a:cxn>
                            <a:cxn ang="0">
                              <a:pos x="18999652" y="353220"/>
                            </a:cxn>
                            <a:cxn ang="0">
                              <a:pos x="19959069" y="583233"/>
                            </a:cxn>
                            <a:cxn ang="0">
                              <a:pos x="20927853" y="887170"/>
                            </a:cxn>
                            <a:cxn ang="0">
                              <a:pos x="21915468" y="1265031"/>
                            </a:cxn>
                            <a:cxn ang="0">
                              <a:pos x="22921880" y="1716844"/>
                            </a:cxn>
                            <a:cxn ang="0">
                              <a:pos x="23947091" y="2250794"/>
                            </a:cxn>
                            <a:cxn ang="0">
                              <a:pos x="24981733" y="2875096"/>
                            </a:cxn>
                            <a:cxn ang="0">
                              <a:pos x="26035174" y="3589777"/>
                            </a:cxn>
                          </a:cxnLst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D78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.9pt;margin-top:16.4pt;height:17pt;width:11.35pt;z-index:251670528;v-text-anchor:middle;mso-width-relative:page;mso-height-relative:page;" fillcolor="#1F4D78" filled="t" stroked="f" coordsize="3389,6457" o:gfxdata="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997577,3967638;25884691,4230507;25517869,4986229;24953536,6095198;24201060,7475250;23505043,8633502;22978307,9430321;22413974,10243567;21821412,11048600;21191221,11837177;20514003,12601140;19808555,13324007;31876172,39191687;0,39191687;12378013,13907268;11634936,13184373;10929520,12412196;10242903,11598950;9603281,10761090;8991920,9906775;8427587,9052460;7900851,8206359;6988494,6637362;6283046,5290166;5784539,4279789;5483574,3647274;5596428,3548681;6141963,3146178;6743956,2727248;7534028,2250794;8484014,1749699;9593882,1240390;10214673,1010404;10854263,780391;11540881,583233;12255728,402502;13008172,246441;13779446,123206;14588348,41069;15416081,0;16271980,8214;17165539,65710;18077896,180731;18999652,353220;19959069,583233;20927853,887170;21915468,1265031;22921880,1716844;23947091,2250794;24981733,2875096;26035174,358977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150495</wp:posOffset>
                </wp:positionV>
                <wp:extent cx="215900" cy="179705"/>
                <wp:effectExtent l="0" t="0" r="12700" b="13970"/>
                <wp:wrapNone/>
                <wp:docPr id="14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4D78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3" o:spid="_x0000_s1026" o:spt="100" style="position:absolute;left:0pt;margin-left:43.1pt;margin-top:11.85pt;height:14.15pt;width:17pt;z-index:251669504;mso-width-relative:page;mso-height-relative:page;" fillcolor="#1F4D78" filled="t" stroked="f" coordsize="104,100" o:gfxdata="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1F4E7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375285</wp:posOffset>
                </wp:positionV>
                <wp:extent cx="6840220" cy="320040"/>
                <wp:effectExtent l="0" t="0" r="0" b="0"/>
                <wp:wrapNone/>
                <wp:docPr id="6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.09~201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中国社会大学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kern w:val="24"/>
                                <w:sz w:val="21"/>
                              </w:rPr>
                              <w:t>本科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5.4pt;margin-top:29.55pt;height:25.2pt;width:538.6pt;z-index:251661312;mso-width-relative:page;mso-height-relative:page;" filled="f" stroked="f" coordsize="21600,21600" o:gfxdata="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hTh1x1gAAAAoBAAAP&#10;AAAAAAAAAAEAIAAAACIAAABkcnMvZG93bnJldi54bWxQSwECFAAUAAAACACHTuJAwOc1nqgBAAAp&#10;AwAADgAAAAAAAAABACAAAAAl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/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.09~201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.06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中国社会大学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市场营销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kern w:val="24"/>
                          <w:sz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4E7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33655</wp:posOffset>
                </wp:positionV>
                <wp:extent cx="923925" cy="363220"/>
                <wp:effectExtent l="0" t="0" r="0" b="0"/>
                <wp:wrapNone/>
                <wp:docPr id="11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32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>
                          <a:outerShdw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66.85pt;margin-top:2.65pt;height:28.6pt;width:72.75pt;z-index:251666432;v-text-anchor:middle;mso-width-relative:page;mso-height-relative:page;" filled="f" stroked="f" coordsize="21600,21600" o:gfxdata="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Iz9RDWAAAACAEAAA8AAAAAAAAAAQAgAAAAIgAAAGRycy9kb3ducmV2Lnht&#10;bFBLAQIUABQAAAAIAIdO4kCk+TeW+wEAAMEDAAAOAAAAAAAAAAEAIAAAACUBAABkcnMvZTJvRG9j&#10;LnhtbFBLBQYAAAAABgAGAFkBAACSBQAAAAA=&#10;">
                <v:fill on="f" focussize="0,0"/>
                <v:stroke on="f" weight="1pt"/>
                <v:imagedata o:title=""/>
                <o:lock v:ext="edit" aspectratio="f"/>
                <v:shadow on="t" color="#000000" opacity="26213f" offset="0pt,3pt" origin="0f,-32768f" matrix="65536f,0f,0f,65536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1F4E7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  <w:rPr>
          <w:color w:val="1F4E79"/>
        </w:rPr>
      </w:pPr>
    </w:p>
    <w:p>
      <w:pPr>
        <w:adjustRightInd w:val="0"/>
        <w:snapToGrid w:val="0"/>
      </w:pPr>
      <w:r>
        <w:rPr>
          <w:color w:val="1F4E7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91440</wp:posOffset>
                </wp:positionV>
                <wp:extent cx="923925" cy="363220"/>
                <wp:effectExtent l="0" t="0" r="0" b="0"/>
                <wp:wrapNone/>
                <wp:docPr id="12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32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>
                          <a:outerShdw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E79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67.45pt;margin-top:7.2pt;height:28.6pt;width:72.75pt;z-index:251667456;v-text-anchor:middle;mso-width-relative:page;mso-height-relative:page;" filled="f" stroked="f" coordsize="21600,21600" o:gfxdata="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tapTNYAAAAJAQAADwAAAAAAAAABACAAAAAiAAAAZHJzL2Rvd25yZXYueG1s&#10;UEsBAhQAFAAAAAgAh07iQAvwqeb6AQAAwQMAAA4AAAAAAAAAAQAgAAAAJQEAAGRycy9lMm9Eb2Mu&#10;eG1sUEsFBgAAAAAGAAYAWQEAAJEFAAAAAA==&#10;">
                <v:fill on="f" focussize="0,0"/>
                <v:stroke on="f" weight="1pt"/>
                <v:imagedata o:title=""/>
                <o:lock v:ext="edit" aspectratio="f"/>
                <v:shadow on="t" color="#000000" opacity="26213f" offset="0pt,3pt" origin="0f,-32768f" matrix="65536f,0f,0f,65536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1F4E7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F4E79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E79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23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1316037" cy="1335087"/>
                        </a:xfrm>
                      </wpg:grpSpPr>
                      <wps:wsp>
                        <wps:cNvPr id="17" name="Freeform 21"/>
                        <wps:cNvSpPr>
                          <a:spLocks noEditPoints="1"/>
                        </wps:cNvSpPr>
                        <wps:spPr>
                          <a:xfrm>
                            <a:off x="0" y="0"/>
                            <a:ext cx="1316037" cy="12525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6051" y="646471"/>
                              </a:cxn>
                              <a:cxn ang="0">
                                <a:pos x="1112776" y="676998"/>
                              </a:cxn>
                              <a:cxn ang="0">
                                <a:pos x="1316037" y="478568"/>
                              </a:cxn>
                              <a:cxn ang="0">
                                <a:pos x="861504" y="412125"/>
                              </a:cxn>
                              <a:cxn ang="0">
                                <a:pos x="658243" y="0"/>
                              </a:cxn>
                              <a:cxn ang="0">
                                <a:pos x="454533" y="412125"/>
                              </a:cxn>
                              <a:cxn ang="0">
                                <a:pos x="0" y="478568"/>
                              </a:cxn>
                              <a:cxn ang="0">
                                <a:pos x="328897" y="799110"/>
                              </a:cxn>
                              <a:cxn ang="0">
                                <a:pos x="251272" y="1252537"/>
                              </a:cxn>
                              <a:cxn ang="0">
                                <a:pos x="602604" y="1067575"/>
                              </a:cxn>
                              <a:cxn ang="0">
                                <a:pos x="598566" y="1014151"/>
                              </a:cxn>
                              <a:cxn ang="0">
                                <a:pos x="966051" y="646471"/>
                              </a:cxn>
                              <a:cxn ang="0">
                                <a:pos x="966051" y="646471"/>
                              </a:cxn>
                              <a:cxn ang="0">
                                <a:pos x="966051" y="646471"/>
                              </a:cxn>
                            </a:cxnLst>
                            <a:pathLst>
                              <a:path w="2933" h="2790">
                                <a:moveTo>
                                  <a:pt x="2153" y="1440"/>
                                </a:moveTo>
                                <a:cubicBezTo>
                                  <a:pt x="2269" y="1440"/>
                                  <a:pt x="2380" y="1464"/>
                                  <a:pt x="2480" y="1508"/>
                                </a:cubicBezTo>
                                <a:cubicBezTo>
                                  <a:pt x="2933" y="1066"/>
                                  <a:pt x="2933" y="1066"/>
                                  <a:pt x="2933" y="1066"/>
                                </a:cubicBezTo>
                                <a:cubicBezTo>
                                  <a:pt x="1920" y="918"/>
                                  <a:pt x="1920" y="918"/>
                                  <a:pt x="1920" y="918"/>
                                </a:cubicBezTo>
                                <a:cubicBezTo>
                                  <a:pt x="1467" y="0"/>
                                  <a:pt x="1467" y="0"/>
                                  <a:pt x="1467" y="0"/>
                                </a:cubicBezTo>
                                <a:cubicBezTo>
                                  <a:pt x="1013" y="918"/>
                                  <a:pt x="1013" y="918"/>
                                  <a:pt x="1013" y="918"/>
                                </a:cubicBezTo>
                                <a:cubicBezTo>
                                  <a:pt x="0" y="1066"/>
                                  <a:pt x="0" y="1066"/>
                                  <a:pt x="0" y="1066"/>
                                </a:cubicBezTo>
                                <a:cubicBezTo>
                                  <a:pt x="733" y="1780"/>
                                  <a:pt x="733" y="1780"/>
                                  <a:pt x="733" y="1780"/>
                                </a:cubicBezTo>
                                <a:cubicBezTo>
                                  <a:pt x="560" y="2790"/>
                                  <a:pt x="560" y="2790"/>
                                  <a:pt x="560" y="2790"/>
                                </a:cubicBezTo>
                                <a:cubicBezTo>
                                  <a:pt x="1343" y="2378"/>
                                  <a:pt x="1343" y="2378"/>
                                  <a:pt x="1343" y="2378"/>
                                </a:cubicBezTo>
                                <a:cubicBezTo>
                                  <a:pt x="1337" y="2339"/>
                                  <a:pt x="1334" y="2299"/>
                                  <a:pt x="1334" y="2259"/>
                                </a:cubicBezTo>
                                <a:cubicBezTo>
                                  <a:pt x="1334" y="1806"/>
                                  <a:pt x="1701" y="1440"/>
                                  <a:pt x="2153" y="1440"/>
                                </a:cubicBezTo>
                                <a:close/>
                                <a:moveTo>
                                  <a:pt x="2153" y="1440"/>
                                </a:moveTo>
                                <a:cubicBezTo>
                                  <a:pt x="2153" y="1440"/>
                                  <a:pt x="2153" y="1440"/>
                                  <a:pt x="2153" y="1440"/>
                                </a:cubicBezTo>
                              </a:path>
                            </a:pathLst>
                          </a:custGeom>
                          <a:solidFill>
                            <a:srgbClr val="1F4D78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8" name="Freeform 24"/>
                        <wps:cNvSpPr>
                          <a:spLocks noEditPoints="1"/>
                        </wps:cNvSpPr>
                        <wps:spPr>
                          <a:xfrm>
                            <a:off x="933450" y="1028700"/>
                            <a:ext cx="52387" cy="1539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3987"/>
                              </a:cxn>
                              <a:cxn ang="0">
                                <a:pos x="29870" y="153538"/>
                              </a:cxn>
                              <a:cxn ang="0">
                                <a:pos x="52387" y="151742"/>
                              </a:cxn>
                              <a:cxn ang="0">
                                <a:pos x="52387" y="11672"/>
                              </a:cxn>
                              <a:cxn ang="0">
                                <a:pos x="0" y="0"/>
                              </a:cxn>
                              <a:cxn ang="0">
                                <a:pos x="0" y="153987"/>
                              </a:cxn>
                              <a:cxn ang="0">
                                <a:pos x="0" y="153987"/>
                              </a:cxn>
                              <a:cxn ang="0">
                                <a:pos x="0" y="153987"/>
                              </a:cxn>
                            </a:cxnLst>
                            <a:pathLst>
                              <a:path w="114" h="343">
                                <a:moveTo>
                                  <a:pt x="0" y="343"/>
                                </a:moveTo>
                                <a:cubicBezTo>
                                  <a:pt x="24" y="343"/>
                                  <a:pt x="46" y="343"/>
                                  <a:pt x="65" y="342"/>
                                </a:cubicBezTo>
                                <a:cubicBezTo>
                                  <a:pt x="83" y="341"/>
                                  <a:pt x="100" y="340"/>
                                  <a:pt x="114" y="338"/>
                                </a:cubicBezTo>
                                <a:cubicBezTo>
                                  <a:pt x="114" y="26"/>
                                  <a:pt x="114" y="26"/>
                                  <a:pt x="114" y="2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lose/>
                                <a:moveTo>
                                  <a:pt x="0" y="343"/>
                                </a:move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</a:path>
                            </a:pathLst>
                          </a:custGeom>
                          <a:solidFill>
                            <a:srgbClr val="1F4D78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9" name="Freeform 25"/>
                        <wps:cNvSpPr>
                          <a:spLocks noEditPoints="1"/>
                        </wps:cNvSpPr>
                        <wps:spPr>
                          <a:xfrm>
                            <a:off x="857250" y="812800"/>
                            <a:ext cx="57150" cy="117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063" y="24474"/>
                              </a:cxn>
                              <a:cxn ang="0">
                                <a:pos x="0" y="64522"/>
                              </a:cxn>
                              <a:cxn ang="0">
                                <a:pos x="13734" y="96561"/>
                              </a:cxn>
                              <a:cxn ang="0">
                                <a:pos x="57150" y="117475"/>
                              </a:cxn>
                              <a:cxn ang="0">
                                <a:pos x="57150" y="0"/>
                              </a:cxn>
                              <a:cxn ang="0">
                                <a:pos x="15063" y="24474"/>
                              </a:cxn>
                              <a:cxn ang="0">
                                <a:pos x="15063" y="24474"/>
                              </a:cxn>
                              <a:cxn ang="0">
                                <a:pos x="15063" y="24474"/>
                              </a:cxn>
                            </a:cxnLst>
                            <a:pathLst>
                              <a:path w="129" h="264">
                                <a:moveTo>
                                  <a:pt x="34" y="55"/>
                                </a:moveTo>
                                <a:cubicBezTo>
                                  <a:pt x="11" y="80"/>
                                  <a:pt x="0" y="110"/>
                                  <a:pt x="0" y="145"/>
                                </a:cubicBezTo>
                                <a:cubicBezTo>
                                  <a:pt x="0" y="174"/>
                                  <a:pt x="10" y="198"/>
                                  <a:pt x="31" y="217"/>
                                </a:cubicBezTo>
                                <a:cubicBezTo>
                                  <a:pt x="51" y="237"/>
                                  <a:pt x="84" y="252"/>
                                  <a:pt x="129" y="264"/>
                                </a:cubicBezTo>
                                <a:cubicBezTo>
                                  <a:pt x="129" y="0"/>
                                  <a:pt x="129" y="0"/>
                                  <a:pt x="129" y="0"/>
                                </a:cubicBezTo>
                                <a:cubicBezTo>
                                  <a:pt x="88" y="11"/>
                                  <a:pt x="56" y="30"/>
                                  <a:pt x="34" y="55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</a:path>
                            </a:pathLst>
                          </a:custGeom>
                          <a:solidFill>
                            <a:srgbClr val="1F4D78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20" name="Freeform 26"/>
                        <wps:cNvSpPr>
                          <a:spLocks noEditPoints="1"/>
                        </wps:cNvSpPr>
                        <wps:spPr>
                          <a:xfrm>
                            <a:off x="933450" y="804862"/>
                            <a:ext cx="52387" cy="1428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627" y="0"/>
                              </a:cxn>
                              <a:cxn ang="0">
                                <a:pos x="16543" y="899"/>
                              </a:cxn>
                              <a:cxn ang="0">
                                <a:pos x="460" y="3145"/>
                              </a:cxn>
                              <a:cxn ang="0">
                                <a:pos x="0" y="131643"/>
                              </a:cxn>
                              <a:cxn ang="0">
                                <a:pos x="52387" y="142875"/>
                              </a:cxn>
                              <a:cxn ang="0">
                                <a:pos x="52387" y="1348"/>
                              </a:cxn>
                              <a:cxn ang="0">
                                <a:pos x="40899" y="449"/>
                              </a:cxn>
                              <a:cxn ang="0">
                                <a:pos x="32627" y="0"/>
                              </a:cxn>
                              <a:cxn ang="0">
                                <a:pos x="32627" y="0"/>
                              </a:cxn>
                              <a:cxn ang="0">
                                <a:pos x="32627" y="0"/>
                              </a:cxn>
                            </a:cxnLst>
                            <a:pathLst>
                              <a:path w="114" h="318">
                                <a:moveTo>
                                  <a:pt x="71" y="0"/>
                                </a:moveTo>
                                <a:cubicBezTo>
                                  <a:pt x="60" y="0"/>
                                  <a:pt x="48" y="0"/>
                                  <a:pt x="36" y="2"/>
                                </a:cubicBezTo>
                                <a:cubicBezTo>
                                  <a:pt x="24" y="3"/>
                                  <a:pt x="12" y="4"/>
                                  <a:pt x="1" y="7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14" y="318"/>
                                  <a:pt x="114" y="318"/>
                                  <a:pt x="114" y="318"/>
                                </a:cubicBezTo>
                                <a:cubicBezTo>
                                  <a:pt x="114" y="3"/>
                                  <a:pt x="114" y="3"/>
                                  <a:pt x="114" y="3"/>
                                </a:cubicBezTo>
                                <a:cubicBezTo>
                                  <a:pt x="104" y="2"/>
                                  <a:pt x="96" y="1"/>
                                  <a:pt x="89" y="1"/>
                                </a:cubicBezTo>
                                <a:cubicBezTo>
                                  <a:pt x="83" y="0"/>
                                  <a:pt x="77" y="0"/>
                                  <a:pt x="71" y="0"/>
                                </a:cubicBezTo>
                                <a:close/>
                                <a:moveTo>
                                  <a:pt x="71" y="0"/>
                                </a:move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</a:path>
                            </a:pathLst>
                          </a:custGeom>
                          <a:solidFill>
                            <a:srgbClr val="1F4D78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21" name="Freeform 27"/>
                        <wps:cNvSpPr>
                          <a:spLocks noEditPoints="1"/>
                        </wps:cNvSpPr>
                        <wps:spPr>
                          <a:xfrm>
                            <a:off x="644525" y="692150"/>
                            <a:ext cx="644525" cy="6429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2263" y="0"/>
                              </a:cxn>
                              <a:cxn ang="0">
                                <a:pos x="0" y="321693"/>
                              </a:cxn>
                              <a:cxn ang="0">
                                <a:pos x="322263" y="642937"/>
                              </a:cxn>
                              <a:cxn ang="0">
                                <a:pos x="644525" y="321693"/>
                              </a:cxn>
                              <a:cxn ang="0">
                                <a:pos x="322263" y="0"/>
                              </a:cxn>
                              <a:cxn ang="0">
                                <a:pos x="440021" y="457001"/>
                              </a:cxn>
                              <a:cxn ang="0">
                                <a:pos x="360916" y="501804"/>
                              </a:cxn>
                              <a:cxn ang="0">
                                <a:pos x="360916" y="562290"/>
                              </a:cxn>
                              <a:cxn ang="0">
                                <a:pos x="341140" y="562290"/>
                              </a:cxn>
                              <a:cxn ang="0">
                                <a:pos x="341140" y="504941"/>
                              </a:cxn>
                              <a:cxn ang="0">
                                <a:pos x="316869" y="506733"/>
                              </a:cxn>
                              <a:cxn ang="0">
                                <a:pos x="299340" y="507181"/>
                              </a:cxn>
                              <a:cxn ang="0">
                                <a:pos x="289901" y="507181"/>
                              </a:cxn>
                              <a:cxn ang="0">
                                <a:pos x="289901" y="562290"/>
                              </a:cxn>
                              <a:cxn ang="0">
                                <a:pos x="270575" y="562290"/>
                              </a:cxn>
                              <a:cxn ang="0">
                                <a:pos x="270575" y="506285"/>
                              </a:cxn>
                              <a:cxn ang="0">
                                <a:pos x="190121" y="479851"/>
                              </a:cxn>
                              <a:cxn ang="0">
                                <a:pos x="163603" y="416677"/>
                              </a:cxn>
                              <a:cxn ang="0">
                                <a:pos x="176188" y="379042"/>
                              </a:cxn>
                              <a:cxn ang="0">
                                <a:pos x="209898" y="365152"/>
                              </a:cxn>
                              <a:cxn ang="0">
                                <a:pos x="238214" y="375905"/>
                              </a:cxn>
                              <a:cxn ang="0">
                                <a:pos x="248102" y="406820"/>
                              </a:cxn>
                              <a:cxn ang="0">
                                <a:pos x="243607" y="427430"/>
                              </a:cxn>
                              <a:cxn ang="0">
                                <a:pos x="227876" y="443111"/>
                              </a:cxn>
                              <a:cxn ang="0">
                                <a:pos x="220235" y="447144"/>
                              </a:cxn>
                              <a:cxn ang="0">
                                <a:pos x="209898" y="457449"/>
                              </a:cxn>
                              <a:cxn ang="0">
                                <a:pos x="227427" y="475818"/>
                              </a:cxn>
                              <a:cxn ang="0">
                                <a:pos x="270575" y="487915"/>
                              </a:cxn>
                              <a:cxn ang="0">
                                <a:pos x="270575" y="331101"/>
                              </a:cxn>
                              <a:cxn ang="0">
                                <a:pos x="200459" y="291674"/>
                              </a:cxn>
                              <a:cxn ang="0">
                                <a:pos x="176188" y="218643"/>
                              </a:cxn>
                              <a:cxn ang="0">
                                <a:pos x="201358" y="146509"/>
                              </a:cxn>
                              <a:cxn ang="0">
                                <a:pos x="270575" y="102601"/>
                              </a:cxn>
                              <a:cxn ang="0">
                                <a:pos x="270575" y="67654"/>
                              </a:cxn>
                              <a:cxn ang="0">
                                <a:pos x="289901" y="67654"/>
                              </a:cxn>
                              <a:cxn ang="0">
                                <a:pos x="289901" y="98121"/>
                              </a:cxn>
                              <a:cxn ang="0">
                                <a:pos x="306981" y="95881"/>
                              </a:cxn>
                              <a:cxn ang="0">
                                <a:pos x="321813" y="94984"/>
                              </a:cxn>
                              <a:cxn ang="0">
                                <a:pos x="329903" y="95432"/>
                              </a:cxn>
                              <a:cxn ang="0">
                                <a:pos x="341140" y="96329"/>
                              </a:cxn>
                              <a:cxn ang="0">
                                <a:pos x="341140" y="67654"/>
                              </a:cxn>
                              <a:cxn ang="0">
                                <a:pos x="360916" y="67654"/>
                              </a:cxn>
                              <a:cxn ang="0">
                                <a:pos x="360916" y="98569"/>
                              </a:cxn>
                              <a:cxn ang="0">
                                <a:pos x="426537" y="130380"/>
                              </a:cxn>
                              <a:cxn ang="0">
                                <a:pos x="450358" y="183696"/>
                              </a:cxn>
                              <a:cxn ang="0">
                                <a:pos x="440470" y="211923"/>
                              </a:cxn>
                              <a:cxn ang="0">
                                <a:pos x="414402" y="222676"/>
                              </a:cxn>
                              <a:cxn ang="0">
                                <a:pos x="386985" y="213715"/>
                              </a:cxn>
                              <a:cxn ang="0">
                                <a:pos x="377097" y="188625"/>
                              </a:cxn>
                              <a:cxn ang="0">
                                <a:pos x="390580" y="157710"/>
                              </a:cxn>
                              <a:cxn ang="0">
                                <a:pos x="404064" y="142925"/>
                              </a:cxn>
                              <a:cxn ang="0">
                                <a:pos x="392378" y="128139"/>
                              </a:cxn>
                              <a:cxn ang="0">
                                <a:pos x="360916" y="116938"/>
                              </a:cxn>
                              <a:cxn ang="0">
                                <a:pos x="360916" y="259863"/>
                              </a:cxn>
                              <a:cxn ang="0">
                                <a:pos x="440470" y="302427"/>
                              </a:cxn>
                              <a:cxn ang="0">
                                <a:pos x="466988" y="374113"/>
                              </a:cxn>
                              <a:cxn ang="0">
                                <a:pos x="440021" y="457001"/>
                              </a:cxn>
                              <a:cxn ang="0">
                                <a:pos x="440021" y="457001"/>
                              </a:cxn>
                              <a:cxn ang="0">
                                <a:pos x="440021" y="457001"/>
                              </a:cxn>
                            </a:cxnLst>
                            <a:pathLst>
                              <a:path w="1434" h="1435">
                                <a:moveTo>
                                  <a:pt x="717" y="0"/>
                                </a:moveTo>
                                <a:cubicBezTo>
                                  <a:pt x="321" y="0"/>
                                  <a:pt x="0" y="322"/>
                                  <a:pt x="0" y="718"/>
                                </a:cubicBezTo>
                                <a:cubicBezTo>
                                  <a:pt x="0" y="1114"/>
                                  <a:pt x="321" y="1435"/>
                                  <a:pt x="717" y="1435"/>
                                </a:cubicBezTo>
                                <a:cubicBezTo>
                                  <a:pt x="1113" y="1435"/>
                                  <a:pt x="1434" y="1114"/>
                                  <a:pt x="1434" y="718"/>
                                </a:cubicBezTo>
                                <a:cubicBezTo>
                                  <a:pt x="1434" y="322"/>
                                  <a:pt x="1113" y="0"/>
                                  <a:pt x="717" y="0"/>
                                </a:cubicBezTo>
                                <a:close/>
                                <a:moveTo>
                                  <a:pt x="979" y="1020"/>
                                </a:moveTo>
                                <a:cubicBezTo>
                                  <a:pt x="939" y="1069"/>
                                  <a:pt x="880" y="1102"/>
                                  <a:pt x="803" y="1120"/>
                                </a:cubicBezTo>
                                <a:cubicBezTo>
                                  <a:pt x="803" y="1255"/>
                                  <a:pt x="803" y="1255"/>
                                  <a:pt x="803" y="1255"/>
                                </a:cubicBezTo>
                                <a:cubicBezTo>
                                  <a:pt x="759" y="1255"/>
                                  <a:pt x="759" y="1255"/>
                                  <a:pt x="759" y="1255"/>
                                </a:cubicBezTo>
                                <a:cubicBezTo>
                                  <a:pt x="759" y="1127"/>
                                  <a:pt x="759" y="1127"/>
                                  <a:pt x="759" y="1127"/>
                                </a:cubicBezTo>
                                <a:cubicBezTo>
                                  <a:pt x="736" y="1129"/>
                                  <a:pt x="718" y="1130"/>
                                  <a:pt x="705" y="1131"/>
                                </a:cubicBezTo>
                                <a:cubicBezTo>
                                  <a:pt x="692" y="1131"/>
                                  <a:pt x="679" y="1132"/>
                                  <a:pt x="666" y="1132"/>
                                </a:cubicBezTo>
                                <a:cubicBezTo>
                                  <a:pt x="645" y="1132"/>
                                  <a:pt x="645" y="1132"/>
                                  <a:pt x="645" y="1132"/>
                                </a:cubicBezTo>
                                <a:cubicBezTo>
                                  <a:pt x="645" y="1255"/>
                                  <a:pt x="645" y="1255"/>
                                  <a:pt x="645" y="1255"/>
                                </a:cubicBezTo>
                                <a:cubicBezTo>
                                  <a:pt x="602" y="1255"/>
                                  <a:pt x="602" y="1255"/>
                                  <a:pt x="602" y="1255"/>
                                </a:cubicBezTo>
                                <a:cubicBezTo>
                                  <a:pt x="602" y="1130"/>
                                  <a:pt x="602" y="1130"/>
                                  <a:pt x="602" y="1130"/>
                                </a:cubicBezTo>
                                <a:cubicBezTo>
                                  <a:pt x="522" y="1124"/>
                                  <a:pt x="462" y="1104"/>
                                  <a:pt x="423" y="1071"/>
                                </a:cubicBezTo>
                                <a:cubicBezTo>
                                  <a:pt x="383" y="1038"/>
                                  <a:pt x="364" y="991"/>
                                  <a:pt x="364" y="930"/>
                                </a:cubicBezTo>
                                <a:cubicBezTo>
                                  <a:pt x="364" y="895"/>
                                  <a:pt x="373" y="866"/>
                                  <a:pt x="392" y="846"/>
                                </a:cubicBezTo>
                                <a:cubicBezTo>
                                  <a:pt x="410" y="825"/>
                                  <a:pt x="435" y="815"/>
                                  <a:pt x="467" y="815"/>
                                </a:cubicBezTo>
                                <a:cubicBezTo>
                                  <a:pt x="494" y="815"/>
                                  <a:pt x="515" y="823"/>
                                  <a:pt x="530" y="839"/>
                                </a:cubicBezTo>
                                <a:cubicBezTo>
                                  <a:pt x="545" y="855"/>
                                  <a:pt x="552" y="878"/>
                                  <a:pt x="552" y="908"/>
                                </a:cubicBezTo>
                                <a:cubicBezTo>
                                  <a:pt x="552" y="927"/>
                                  <a:pt x="549" y="942"/>
                                  <a:pt x="542" y="954"/>
                                </a:cubicBezTo>
                                <a:cubicBezTo>
                                  <a:pt x="536" y="966"/>
                                  <a:pt x="524" y="978"/>
                                  <a:pt x="507" y="989"/>
                                </a:cubicBezTo>
                                <a:cubicBezTo>
                                  <a:pt x="503" y="991"/>
                                  <a:pt x="497" y="994"/>
                                  <a:pt x="490" y="998"/>
                                </a:cubicBezTo>
                                <a:cubicBezTo>
                                  <a:pt x="475" y="1006"/>
                                  <a:pt x="467" y="1013"/>
                                  <a:pt x="467" y="1021"/>
                                </a:cubicBezTo>
                                <a:cubicBezTo>
                                  <a:pt x="467" y="1035"/>
                                  <a:pt x="480" y="1049"/>
                                  <a:pt x="506" y="1062"/>
                                </a:cubicBezTo>
                                <a:cubicBezTo>
                                  <a:pt x="531" y="1076"/>
                                  <a:pt x="563" y="1085"/>
                                  <a:pt x="602" y="1089"/>
                                </a:cubicBezTo>
                                <a:cubicBezTo>
                                  <a:pt x="602" y="739"/>
                                  <a:pt x="602" y="739"/>
                                  <a:pt x="602" y="739"/>
                                </a:cubicBezTo>
                                <a:cubicBezTo>
                                  <a:pt x="534" y="724"/>
                                  <a:pt x="482" y="695"/>
                                  <a:pt x="446" y="651"/>
                                </a:cubicBezTo>
                                <a:cubicBezTo>
                                  <a:pt x="410" y="608"/>
                                  <a:pt x="392" y="554"/>
                                  <a:pt x="392" y="488"/>
                                </a:cubicBezTo>
                                <a:cubicBezTo>
                                  <a:pt x="392" y="427"/>
                                  <a:pt x="411" y="374"/>
                                  <a:pt x="448" y="327"/>
                                </a:cubicBezTo>
                                <a:cubicBezTo>
                                  <a:pt x="486" y="280"/>
                                  <a:pt x="537" y="248"/>
                                  <a:pt x="602" y="229"/>
                                </a:cubicBezTo>
                                <a:cubicBezTo>
                                  <a:pt x="602" y="151"/>
                                  <a:pt x="602" y="151"/>
                                  <a:pt x="602" y="151"/>
                                </a:cubicBezTo>
                                <a:cubicBezTo>
                                  <a:pt x="645" y="151"/>
                                  <a:pt x="645" y="151"/>
                                  <a:pt x="645" y="151"/>
                                </a:cubicBezTo>
                                <a:cubicBezTo>
                                  <a:pt x="645" y="219"/>
                                  <a:pt x="645" y="219"/>
                                  <a:pt x="645" y="219"/>
                                </a:cubicBezTo>
                                <a:cubicBezTo>
                                  <a:pt x="659" y="217"/>
                                  <a:pt x="672" y="215"/>
                                  <a:pt x="683" y="214"/>
                                </a:cubicBezTo>
                                <a:cubicBezTo>
                                  <a:pt x="695" y="213"/>
                                  <a:pt x="706" y="212"/>
                                  <a:pt x="716" y="212"/>
                                </a:cubicBezTo>
                                <a:cubicBezTo>
                                  <a:pt x="721" y="212"/>
                                  <a:pt x="727" y="212"/>
                                  <a:pt x="734" y="213"/>
                                </a:cubicBezTo>
                                <a:cubicBezTo>
                                  <a:pt x="740" y="213"/>
                                  <a:pt x="749" y="214"/>
                                  <a:pt x="759" y="215"/>
                                </a:cubicBezTo>
                                <a:cubicBezTo>
                                  <a:pt x="759" y="151"/>
                                  <a:pt x="759" y="151"/>
                                  <a:pt x="759" y="151"/>
                                </a:cubicBezTo>
                                <a:cubicBezTo>
                                  <a:pt x="803" y="151"/>
                                  <a:pt x="803" y="151"/>
                                  <a:pt x="803" y="151"/>
                                </a:cubicBezTo>
                                <a:cubicBezTo>
                                  <a:pt x="803" y="220"/>
                                  <a:pt x="803" y="220"/>
                                  <a:pt x="803" y="220"/>
                                </a:cubicBezTo>
                                <a:cubicBezTo>
                                  <a:pt x="865" y="233"/>
                                  <a:pt x="914" y="256"/>
                                  <a:pt x="949" y="291"/>
                                </a:cubicBezTo>
                                <a:cubicBezTo>
                                  <a:pt x="985" y="325"/>
                                  <a:pt x="1002" y="364"/>
                                  <a:pt x="1002" y="410"/>
                                </a:cubicBezTo>
                                <a:cubicBezTo>
                                  <a:pt x="1002" y="436"/>
                                  <a:pt x="995" y="458"/>
                                  <a:pt x="980" y="473"/>
                                </a:cubicBezTo>
                                <a:cubicBezTo>
                                  <a:pt x="965" y="489"/>
                                  <a:pt x="946" y="497"/>
                                  <a:pt x="922" y="497"/>
                                </a:cubicBezTo>
                                <a:cubicBezTo>
                                  <a:pt x="896" y="497"/>
                                  <a:pt x="876" y="490"/>
                                  <a:pt x="861" y="477"/>
                                </a:cubicBezTo>
                                <a:cubicBezTo>
                                  <a:pt x="847" y="464"/>
                                  <a:pt x="839" y="445"/>
                                  <a:pt x="839" y="421"/>
                                </a:cubicBezTo>
                                <a:cubicBezTo>
                                  <a:pt x="839" y="392"/>
                                  <a:pt x="849" y="369"/>
                                  <a:pt x="869" y="352"/>
                                </a:cubicBezTo>
                                <a:cubicBezTo>
                                  <a:pt x="889" y="335"/>
                                  <a:pt x="899" y="324"/>
                                  <a:pt x="899" y="319"/>
                                </a:cubicBezTo>
                                <a:cubicBezTo>
                                  <a:pt x="899" y="308"/>
                                  <a:pt x="891" y="297"/>
                                  <a:pt x="873" y="286"/>
                                </a:cubicBezTo>
                                <a:cubicBezTo>
                                  <a:pt x="856" y="276"/>
                                  <a:pt x="832" y="267"/>
                                  <a:pt x="803" y="261"/>
                                </a:cubicBezTo>
                                <a:cubicBezTo>
                                  <a:pt x="803" y="580"/>
                                  <a:pt x="803" y="580"/>
                                  <a:pt x="803" y="580"/>
                                </a:cubicBezTo>
                                <a:cubicBezTo>
                                  <a:pt x="881" y="601"/>
                                  <a:pt x="941" y="632"/>
                                  <a:pt x="980" y="675"/>
                                </a:cubicBezTo>
                                <a:cubicBezTo>
                                  <a:pt x="1019" y="717"/>
                                  <a:pt x="1039" y="771"/>
                                  <a:pt x="1039" y="835"/>
                                </a:cubicBezTo>
                                <a:cubicBezTo>
                                  <a:pt x="1039" y="910"/>
                                  <a:pt x="1019" y="972"/>
                                  <a:pt x="979" y="1020"/>
                                </a:cubicBezTo>
                                <a:close/>
                                <a:moveTo>
                                  <a:pt x="979" y="1020"/>
                                </a:moveTo>
                                <a:cubicBezTo>
                                  <a:pt x="979" y="1020"/>
                                  <a:pt x="979" y="1020"/>
                                  <a:pt x="979" y="1020"/>
                                </a:cubicBezTo>
                              </a:path>
                            </a:pathLst>
                          </a:custGeom>
                          <a:solidFill>
                            <a:srgbClr val="1F4D78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22" name="Freeform 28"/>
                        <wps:cNvSpPr>
                          <a:spLocks noEditPoints="1"/>
                        </wps:cNvSpPr>
                        <wps:spPr>
                          <a:xfrm>
                            <a:off x="1004887" y="1044575"/>
                            <a:ext cx="65087" cy="131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9038" y="23305"/>
                              </a:cxn>
                              <a:cxn ang="0">
                                <a:pos x="0" y="0"/>
                              </a:cxn>
                              <a:cxn ang="0">
                                <a:pos x="0" y="131762"/>
                              </a:cxn>
                              <a:cxn ang="0">
                                <a:pos x="48592" y="105320"/>
                              </a:cxn>
                              <a:cxn ang="0">
                                <a:pos x="65087" y="60503"/>
                              </a:cxn>
                              <a:cxn ang="0">
                                <a:pos x="49038" y="23305"/>
                              </a:cxn>
                              <a:cxn ang="0">
                                <a:pos x="49038" y="23305"/>
                              </a:cxn>
                              <a:cxn ang="0">
                                <a:pos x="49038" y="23305"/>
                              </a:cxn>
                            </a:cxnLst>
                            <a:pathLst>
                              <a:path w="146" h="294">
                                <a:moveTo>
                                  <a:pt x="110" y="52"/>
                                </a:moveTo>
                                <a:cubicBezTo>
                                  <a:pt x="87" y="30"/>
                                  <a:pt x="50" y="13"/>
                                  <a:pt x="0" y="0"/>
                                </a:cubicBezTo>
                                <a:cubicBezTo>
                                  <a:pt x="0" y="294"/>
                                  <a:pt x="0" y="294"/>
                                  <a:pt x="0" y="294"/>
                                </a:cubicBezTo>
                                <a:cubicBezTo>
                                  <a:pt x="48" y="281"/>
                                  <a:pt x="85" y="262"/>
                                  <a:pt x="109" y="235"/>
                                </a:cubicBezTo>
                                <a:cubicBezTo>
                                  <a:pt x="134" y="209"/>
                                  <a:pt x="146" y="176"/>
                                  <a:pt x="146" y="135"/>
                                </a:cubicBezTo>
                                <a:cubicBezTo>
                                  <a:pt x="146" y="102"/>
                                  <a:pt x="134" y="74"/>
                                  <a:pt x="110" y="52"/>
                                </a:cubicBezTo>
                                <a:close/>
                                <a:moveTo>
                                  <a:pt x="110" y="52"/>
                                </a:moveTo>
                                <a:cubicBezTo>
                                  <a:pt x="110" y="52"/>
                                  <a:pt x="110" y="52"/>
                                  <a:pt x="110" y="52"/>
                                </a:cubicBezTo>
                              </a:path>
                            </a:pathLst>
                          </a:custGeom>
                          <a:solidFill>
                            <a:srgbClr val="1F4D78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43.05pt;margin-top:3.5pt;height:17pt;width:17pt;z-index:251672576;mso-width-relative:page;mso-height-relative:page;" coordsize="1316037,1335087" o:gfxdata="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">
                <o:lock v:ext="edit" aspectratio="f"/>
                <v:shape id="Freeform 21" o:spid="_x0000_s1026" o:spt="100" style="position:absolute;left:0;top:0;height:1252537;width:1316037;" fillcolor="#1F4D78" filled="t" stroked="f" coordsize="2933,2790" o:gfxdata="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uUQbvQAA&#10;ANsAAAAPAAAAAAAAAAEAIAAAACIAAABkcnMvZG93bnJldi54bWxQSwECFAAUAAAACACHTuJAMy8F&#10;njsAAAA5AAAAEAAAAAAAAAABACAAAAAMAQAAZHJzL3NoYXBleG1sLnhtbFBLBQYAAAAABgAGAFsB&#10;AAC2AwAAAAA=&#10;" path="m2153,1440c2269,1440,2380,1464,2480,1508c2933,1066,2933,1066,2933,1066c1920,918,1920,918,1920,918c1467,0,1467,0,1467,0c1013,918,1013,918,1013,918c0,1066,0,1066,0,1066c733,1780,733,1780,733,1780c560,2790,560,2790,560,2790c1343,2378,1343,2378,1343,2378c1337,2339,1334,2299,1334,2259c1334,1806,1701,1440,2153,1440xm2153,1440c2153,1440,2153,1440,2153,1440e">
                  <v:path o:connectlocs="966051,646471;1112776,676998;1316037,478568;861504,412125;658243,0;454533,412125;0,478568;328897,799110;251272,1252537;602604,1067575;598566,1014151;966051,646471;966051,646471;966051,646471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4" o:spid="_x0000_s1026" o:spt="100" style="position:absolute;left:933450;top:1028700;height:153987;width:52387;" fillcolor="#1F4D78" filled="t" stroked="f" coordsize="114,343" o:gfxdata="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jDcZ7sAAADb&#10;AAAADwAAAAAAAAABACAAAAAiAAAAZHJzL2Rvd25yZXYueG1sUEsBAhQAFAAAAAgAh07iQDMvBZ47&#10;AAAAOQAAABAAAAAAAAAAAQAgAAAACgEAAGRycy9zaGFwZXhtbC54bWxQSwUGAAAAAAYABgBbAQAA&#10;tAMAAAAA&#10;" path="m0,343c24,343,46,343,65,342c83,341,100,340,114,338c114,26,114,26,114,26c0,0,0,0,0,0c0,343,0,343,0,343xm0,343c0,343,0,343,0,343e">
                  <v:path o:connectlocs="0,153987;29870,153538;52387,151742;52387,11672;0,0;0,153987;0,153987;0,153987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Freeform 25" o:spid="_x0000_s1026" o:spt="100" style="position:absolute;left:857250;top:812800;height:117475;width:57150;" fillcolor="#1F4D78" filled="t" stroked="f" coordsize="129,264" o:gfxdata="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l2VsCtwAAANsAAAAP&#10;AAAAAAAAAAEAIAAAACIAAABkcnMvZG93bnJldi54bWxQSwECFAAUAAAACACHTuJAMy8FnjsAAAA5&#10;AAAAEAAAAAAAAAABACAAAAAGAQAAZHJzL3NoYXBleG1sLnhtbFBLBQYAAAAABgAGAFsBAACwAwAA&#10;AAA=&#10;" path="m34,55c11,80,0,110,0,145c0,174,10,198,31,217c51,237,84,252,129,264c129,0,129,0,129,0c88,11,56,30,34,55xm34,55c34,55,34,55,34,55e">
                  <v:path o:connectlocs="15063,24474;0,64522;13734,96561;57150,117475;57150,0;15063,24474;15063,24474;15063,24474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Freeform 26" o:spid="_x0000_s1026" o:spt="100" style="position:absolute;left:933450;top:804862;height:142875;width:52387;" fillcolor="#1F4D78" filled="t" stroked="f" coordsize="114,318" o:gfxdata="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eV13ugAAANsA&#10;AAAPAAAAAAAAAAEAIAAAACIAAABkcnMvZG93bnJldi54bWxQSwECFAAUAAAACACHTuJAMy8FnjsA&#10;AAA5AAAAEAAAAAAAAAABACAAAAAJAQAAZHJzL3NoYXBleG1sLnhtbFBLBQYAAAAABgAGAFsBAACz&#10;AwAAAAA=&#10;" path="m71,0c60,0,48,0,36,2c24,3,12,4,1,7c0,293,0,293,0,293c114,318,114,318,114,318c114,3,114,3,114,3c104,2,96,1,89,1c83,0,77,0,71,0xm71,0c71,0,71,0,71,0e">
                  <v:path o:connectlocs="32627,0;16543,899;460,3145;0,131643;52387,142875;52387,1348;40899,449;32627,0;32627,0;32627,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27" o:spid="_x0000_s1026" o:spt="100" style="position:absolute;left:644525;top:692150;height:642937;width:644525;" fillcolor="#1F4D78" filled="t" stroked="f" coordsize="1434,1435" o:gfxdata="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KSiivQAA&#10;ANsAAAAPAAAAAAAAAAEAIAAAACIAAABkcnMvZG93bnJldi54bWxQSwECFAAUAAAACACHTuJAMy8F&#10;njsAAAA5AAAAEAAAAAAAAAABACAAAAAMAQAAZHJzL3NoYXBleG1sLnhtbFBLBQYAAAAABgAGAFsB&#10;AAC2AwAAAAA=&#10;" path="m717,0c321,0,0,322,0,718c0,1114,321,1435,717,1435c1113,1435,1434,1114,1434,718c1434,322,1113,0,717,0xm979,1020c939,1069,880,1102,803,1120c803,1255,803,1255,803,1255c759,1255,759,1255,759,1255c759,1127,759,1127,759,1127c736,1129,718,1130,705,1131c692,1131,679,1132,666,1132c645,1132,645,1132,645,1132c645,1255,645,1255,645,1255c602,1255,602,1255,602,1255c602,1130,602,1130,602,1130c522,1124,462,1104,423,1071c383,1038,364,991,364,930c364,895,373,866,392,846c410,825,435,815,467,815c494,815,515,823,530,839c545,855,552,878,552,908c552,927,549,942,542,954c536,966,524,978,507,989c503,991,497,994,490,998c475,1006,467,1013,467,1021c467,1035,480,1049,506,1062c531,1076,563,1085,602,1089c602,739,602,739,602,739c534,724,482,695,446,651c410,608,392,554,392,488c392,427,411,374,448,327c486,280,537,248,602,229c602,151,602,151,602,151c645,151,645,151,645,151c645,219,645,219,645,219c659,217,672,215,683,214c695,213,706,212,716,212c721,212,727,212,734,213c740,213,749,214,759,215c759,151,759,151,759,151c803,151,803,151,803,151c803,220,803,220,803,220c865,233,914,256,949,291c985,325,1002,364,1002,410c1002,436,995,458,980,473c965,489,946,497,922,497c896,497,876,490,861,477c847,464,839,445,839,421c839,392,849,369,869,352c889,335,899,324,899,319c899,308,891,297,873,286c856,276,832,267,803,261c803,580,803,580,803,580c881,601,941,632,980,675c1019,717,1039,771,1039,835c1039,910,1019,972,979,1020xm979,1020c979,1020,979,1020,979,1020e">
                  <v:path o:connectlocs="322263,0;0,321693;322263,642937;644525,321693;322263,0;440021,457001;360916,501804;360916,562290;341140,562290;341140,504941;316869,506733;299340,507181;289901,507181;289901,562290;270575,562290;270575,506285;190121,479851;163603,416677;176188,379042;209898,365152;238214,375905;248102,406820;243607,427430;227876,443111;220235,447144;209898,457449;227427,475818;270575,487915;270575,331101;200459,291674;176188,218643;201358,146509;270575,102601;270575,67654;289901,67654;289901,98121;306981,95881;321813,94984;329903,95432;341140,96329;341140,67654;360916,67654;360916,98569;426537,130380;450358,183696;440470,211923;414402,222676;386985,213715;377097,188625;390580,157710;404064,142925;392378,128139;360916,116938;360916,259863;440470,302427;466988,374113;440021,457001;440021,457001;440021,45700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8" o:spid="_x0000_s1026" o:spt="100" style="position:absolute;left:1004887;top:1044575;height:131762;width:65087;" fillcolor="#1F4D78" filled="t" stroked="f" coordsize="146,294" o:gfxdata="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euKr4A&#10;AADbAAAADwAAAAAAAAABACAAAAAiAAAAZHJzL2Rvd25yZXYueG1sUEsBAhQAFAAAAAgAh07iQDMv&#10;BZ47AAAAOQAAABAAAAAAAAAAAQAgAAAADQEAAGRycy9zaGFwZXhtbC54bWxQSwUGAAAAAAYABgBb&#10;AQAAtwMAAAAA&#10;" path="m110,52c87,30,50,13,0,0c0,294,0,294,0,294c48,281,85,262,109,235c134,209,146,176,146,135c146,102,134,74,110,52xm110,52c110,52,110,52,110,52e">
                  <v:path o:connectlocs="49038,23305;0,0;0,131762;48592,105320;65087,60503;49038,23305;49038,23305;49038,23305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160655</wp:posOffset>
                </wp:positionV>
                <wp:extent cx="6840220" cy="1163955"/>
                <wp:effectExtent l="0" t="0" r="0" b="0"/>
                <wp:wrapNone/>
                <wp:docPr id="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专业能力：熟练掌握临床相关技能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通过国家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计算机二级，熟练使用office系列办公软件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C1驾照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5.4pt;margin-top:12.65pt;height:91.65pt;width:538.6pt;z-index:251663360;mso-width-relative:page;mso-height-relative:page;" filled="f" stroked="f" coordsize="21600,21600" o:gfxdata="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L4lmPtYAAAAKAQAADwAAAAAAAAABACAA&#10;AAAiAAAAZHJzL2Rvd25yZXYueG1sUEsBAhQAFAAAAAgAh07iQAGielGdAQAAEAMAAA4AAAAAAAAA&#10;AQAgAAAAJQ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专业能力：熟练掌握临床相关技能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二级甲等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通过国家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计算机二级，熟练使用office系列办公软件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F4B"/>
    <w:multiLevelType w:val="multilevel"/>
    <w:tmpl w:val="0B3F2F4B"/>
    <w:lvl w:ilvl="0" w:tentative="0">
      <w:start w:val="1"/>
      <w:numFmt w:val="bullet"/>
      <w:lvlText w:val=""/>
      <w:lvlJc w:val="left"/>
      <w:pPr>
        <w:ind w:left="823" w:hanging="420"/>
      </w:pPr>
      <w:rPr>
        <w:rFonts w:hint="default" w:ascii="Wingdings" w:hAnsi="Wingdings"/>
        <w:color w:val="1F4D78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1">
    <w:nsid w:val="14E83751"/>
    <w:multiLevelType w:val="multilevel"/>
    <w:tmpl w:val="14E83751"/>
    <w:lvl w:ilvl="0" w:tentative="0">
      <w:start w:val="1"/>
      <w:numFmt w:val="bullet"/>
      <w:lvlText w:val=""/>
      <w:lvlJc w:val="left"/>
      <w:pPr>
        <w:ind w:left="823" w:hanging="420"/>
      </w:pPr>
      <w:rPr>
        <w:rFonts w:hint="default" w:ascii="Wingdings" w:hAnsi="Wingdings"/>
        <w:color w:val="1F4D78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993B42"/>
    <w:rsid w:val="000148F7"/>
    <w:rsid w:val="00035899"/>
    <w:rsid w:val="000478B4"/>
    <w:rsid w:val="00052C96"/>
    <w:rsid w:val="00076E4A"/>
    <w:rsid w:val="00081C66"/>
    <w:rsid w:val="00082D7C"/>
    <w:rsid w:val="000965F4"/>
    <w:rsid w:val="000D5950"/>
    <w:rsid w:val="000E62D9"/>
    <w:rsid w:val="000F0DE7"/>
    <w:rsid w:val="000F2796"/>
    <w:rsid w:val="000F7EE5"/>
    <w:rsid w:val="00155B8D"/>
    <w:rsid w:val="0016096B"/>
    <w:rsid w:val="00177E56"/>
    <w:rsid w:val="001804EA"/>
    <w:rsid w:val="001A517E"/>
    <w:rsid w:val="001B0EC5"/>
    <w:rsid w:val="001F4242"/>
    <w:rsid w:val="002072B7"/>
    <w:rsid w:val="00216A17"/>
    <w:rsid w:val="00250C36"/>
    <w:rsid w:val="00266660"/>
    <w:rsid w:val="002A62B9"/>
    <w:rsid w:val="002B1987"/>
    <w:rsid w:val="002D24B4"/>
    <w:rsid w:val="002D410A"/>
    <w:rsid w:val="0030062D"/>
    <w:rsid w:val="00304FF1"/>
    <w:rsid w:val="003713F0"/>
    <w:rsid w:val="0039501B"/>
    <w:rsid w:val="003A696B"/>
    <w:rsid w:val="003B121F"/>
    <w:rsid w:val="003D3A15"/>
    <w:rsid w:val="003E5424"/>
    <w:rsid w:val="0041707A"/>
    <w:rsid w:val="00425B9F"/>
    <w:rsid w:val="00467583"/>
    <w:rsid w:val="004754E8"/>
    <w:rsid w:val="004941E0"/>
    <w:rsid w:val="004C559D"/>
    <w:rsid w:val="004D198E"/>
    <w:rsid w:val="004D4124"/>
    <w:rsid w:val="004D5D89"/>
    <w:rsid w:val="004D6307"/>
    <w:rsid w:val="004F79C1"/>
    <w:rsid w:val="00502581"/>
    <w:rsid w:val="00514257"/>
    <w:rsid w:val="00545F6A"/>
    <w:rsid w:val="0055079C"/>
    <w:rsid w:val="00582268"/>
    <w:rsid w:val="005964A2"/>
    <w:rsid w:val="005A5414"/>
    <w:rsid w:val="00615A11"/>
    <w:rsid w:val="006245D4"/>
    <w:rsid w:val="00635C6C"/>
    <w:rsid w:val="00637C4D"/>
    <w:rsid w:val="006621E6"/>
    <w:rsid w:val="00676C2A"/>
    <w:rsid w:val="006B7412"/>
    <w:rsid w:val="006C01AB"/>
    <w:rsid w:val="006E7268"/>
    <w:rsid w:val="007105B7"/>
    <w:rsid w:val="00726D8D"/>
    <w:rsid w:val="007406C5"/>
    <w:rsid w:val="007416B5"/>
    <w:rsid w:val="00751C4C"/>
    <w:rsid w:val="007B1FE8"/>
    <w:rsid w:val="007E4919"/>
    <w:rsid w:val="008148BB"/>
    <w:rsid w:val="00836E32"/>
    <w:rsid w:val="00844B3B"/>
    <w:rsid w:val="00853AED"/>
    <w:rsid w:val="008668B7"/>
    <w:rsid w:val="008A1360"/>
    <w:rsid w:val="008A44B2"/>
    <w:rsid w:val="008B059C"/>
    <w:rsid w:val="008B2A07"/>
    <w:rsid w:val="008B4DE1"/>
    <w:rsid w:val="008E4846"/>
    <w:rsid w:val="00903146"/>
    <w:rsid w:val="0090780B"/>
    <w:rsid w:val="0094499C"/>
    <w:rsid w:val="009B1975"/>
    <w:rsid w:val="009B1E22"/>
    <w:rsid w:val="009C1A56"/>
    <w:rsid w:val="009C22A0"/>
    <w:rsid w:val="00A14121"/>
    <w:rsid w:val="00A25639"/>
    <w:rsid w:val="00A25BA4"/>
    <w:rsid w:val="00A26B13"/>
    <w:rsid w:val="00A466DA"/>
    <w:rsid w:val="00A541D6"/>
    <w:rsid w:val="00A57C4F"/>
    <w:rsid w:val="00A90571"/>
    <w:rsid w:val="00AE38F8"/>
    <w:rsid w:val="00B10F39"/>
    <w:rsid w:val="00B115E1"/>
    <w:rsid w:val="00B346F3"/>
    <w:rsid w:val="00B36F0B"/>
    <w:rsid w:val="00B4430F"/>
    <w:rsid w:val="00B54624"/>
    <w:rsid w:val="00B5649D"/>
    <w:rsid w:val="00BA7FA1"/>
    <w:rsid w:val="00BB3376"/>
    <w:rsid w:val="00BD107F"/>
    <w:rsid w:val="00BE13ED"/>
    <w:rsid w:val="00C25FE7"/>
    <w:rsid w:val="00C541B8"/>
    <w:rsid w:val="00C80C65"/>
    <w:rsid w:val="00C95EDA"/>
    <w:rsid w:val="00CC16EB"/>
    <w:rsid w:val="00CE04DF"/>
    <w:rsid w:val="00D00C4F"/>
    <w:rsid w:val="00D35D56"/>
    <w:rsid w:val="00D35F53"/>
    <w:rsid w:val="00D730F7"/>
    <w:rsid w:val="00D80BBF"/>
    <w:rsid w:val="00D93148"/>
    <w:rsid w:val="00DD0985"/>
    <w:rsid w:val="00DD4B0F"/>
    <w:rsid w:val="00E20A63"/>
    <w:rsid w:val="00E226E2"/>
    <w:rsid w:val="00E228D9"/>
    <w:rsid w:val="00E50880"/>
    <w:rsid w:val="00E67BF0"/>
    <w:rsid w:val="00E710E5"/>
    <w:rsid w:val="00E76D5B"/>
    <w:rsid w:val="00E918FC"/>
    <w:rsid w:val="00E95609"/>
    <w:rsid w:val="00EA0B88"/>
    <w:rsid w:val="00EA0D78"/>
    <w:rsid w:val="00EC55A3"/>
    <w:rsid w:val="00ED5A77"/>
    <w:rsid w:val="00EE108E"/>
    <w:rsid w:val="00F15D7A"/>
    <w:rsid w:val="00F222C3"/>
    <w:rsid w:val="00F44D8E"/>
    <w:rsid w:val="00F464B2"/>
    <w:rsid w:val="00F65A30"/>
    <w:rsid w:val="00FD71E9"/>
    <w:rsid w:val="00FE365F"/>
    <w:rsid w:val="00FE6DCC"/>
    <w:rsid w:val="18BA2340"/>
    <w:rsid w:val="1A457053"/>
    <w:rsid w:val="36EC217C"/>
    <w:rsid w:val="41993B42"/>
    <w:rsid w:val="48425ABB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12c88a31a25a84097feea2eea1a8ea7\&#20445;&#38505;&#23450;&#25439;&#29702;&#36180;1-3&#24180;&#32463;&#39564;&#31616;&#27905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保险定损理赔1-3年经验简洁简历.doc.docx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2020-09-15T12:39:00Z</dcterms:created>
  <dc:creator>双子晨</dc:creator>
  <cp:lastModifiedBy>双子晨</cp:lastModifiedBy>
  <dcterms:modified xsi:type="dcterms:W3CDTF">2020-09-15T12:41:06Z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1.0_yIuIvKFxwyOWaLMwGlu6mYO9wZmU4xR+x+DIUWyZdKeLJT6f8nWDUCJs4Fk7450835FdtuG67B+aZfQ1PYfVUA==</vt:lpwstr>
  </property>
</Properties>
</file>