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spacing w:line="360" w:lineRule="exact"/>
        <w:ind w:left="1050" w:hanging="1050" w:hangingChars="500"/>
        <w:rPr>
          <w:rFonts w:ascii="黑体" w:hAnsi="黑体" w:eastAsia="黑体" w:cs="黑体"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-172085</wp:posOffset>
                </wp:positionV>
                <wp:extent cx="2244090" cy="101536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090" cy="1015365"/>
                          <a:chOff x="10521" y="1242"/>
                          <a:chExt cx="3534" cy="1599"/>
                        </a:xfrm>
                      </wpg:grpSpPr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1" y="1242"/>
                            <a:ext cx="3240" cy="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pacing w:val="108"/>
                                  <w:sz w:val="72"/>
                                  <w:szCs w:val="7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pacing w:val="108"/>
                                  <w:sz w:val="72"/>
                                  <w:szCs w:val="7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张玉蓓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6" y="2292"/>
                            <a:ext cx="3519" cy="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FFFFFF" w:themeColor="background1"/>
                                  <w:spacing w:val="1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spacing w:val="34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求职意向：保险培训师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FFFFFF" w:themeColor="background1"/>
                                  <w:spacing w:val="34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0.35pt;margin-top:-13.55pt;height:79.95pt;width:176.7pt;z-index:251639808;mso-width-relative:page;mso-height-relative:page;" coordorigin="10521,1242" coordsize="3534,1599" o:gfxdata="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2wLVU2wAAAAsBAAAPAAAAAAAAAAEAIAAAACIAAABkcnMvZG93&#10;bnJldi54bWxQSwECFAAUAAAACACHTuJAmoETnqgCAABcBwAADgAAAAAAAAABACAAAAAqAQAAZHJz&#10;L2Uyb0RvYy54bWxQSwUGAAAAAAYABgBZAQAARAYAAAAA&#10;">
                <o:lock v:ext="edit" aspectratio="f"/>
                <v:shape id="文本框 2" o:spid="_x0000_s1026" o:spt="202" type="#_x0000_t202" style="position:absolute;left:10521;top:1242;height:1000;width:3240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 w:cs="黑体"/>
                            <w:b/>
                            <w:bCs/>
                            <w:color w:val="FFFFFF" w:themeColor="background1"/>
                            <w:spacing w:val="108"/>
                            <w:sz w:val="72"/>
                            <w:szCs w:val="7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 w:themeColor="background1"/>
                            <w:spacing w:val="108"/>
                            <w:sz w:val="72"/>
                            <w:szCs w:val="7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张玉蓓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0536;top:2292;height:549;width:3519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FFFFFF" w:themeColor="background1"/>
                            <w:spacing w:val="1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spacing w:val="34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求职意向：保险培训师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FFFFFF" w:themeColor="background1"/>
                            <w:spacing w:val="34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-600075</wp:posOffset>
                </wp:positionV>
                <wp:extent cx="2401570" cy="1762760"/>
                <wp:effectExtent l="0" t="0" r="17780" b="889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7260" y="10795"/>
                          <a:ext cx="2401570" cy="1762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1.3pt;margin-top:-47.25pt;height:138.8pt;width:189.1pt;z-index:251640832;v-text-anchor:middle;mso-width-relative:page;mso-height-relative:page;" fillcolor="#FFFFFF [3201]" filled="t" stroked="f" coordsize="21600,21600" o:gfxdata="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6z&#10;6CbbAAAACwEAAA8AAAAAAAAAAQAgAAAAIgAAAGRycy9kb3ducmV2LnhtbFBLAQIUABQAAAAIAIdO&#10;4kAUEPXuWQIAAIo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-257175</wp:posOffset>
            </wp:positionV>
            <wp:extent cx="1062990" cy="1156970"/>
            <wp:effectExtent l="0" t="0" r="3810" b="5080"/>
            <wp:wrapNone/>
            <wp:docPr id="2" name="图片 2" descr="C:\Users\zh005\Desktop\简历\头像\正装女生\张玉蓓.jpg张玉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zh005\Desktop\简历\头像\正装女生\张玉蓓.jpg张玉蓓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15697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-137795</wp:posOffset>
                </wp:positionV>
                <wp:extent cx="2097405" cy="979805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405" cy="979805"/>
                          <a:chOff x="9771" y="14286"/>
                          <a:chExt cx="3303" cy="1543"/>
                        </a:xfrm>
                      </wpg:grpSpPr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771" y="14286"/>
                            <a:ext cx="2942" cy="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808080" w:themeColor="text1" w:themeTint="80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808080" w:themeColor="text1" w:themeTint="80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电话：</w:t>
                              </w:r>
                              <w:r>
                                <w:rPr>
                                  <w:rFonts w:ascii="黑体" w:hAnsi="黑体" w:eastAsia="黑体" w:cs="黑体"/>
                                  <w:color w:val="808080" w:themeColor="text1" w:themeTint="80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xxxxxxxxxx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773" y="14764"/>
                            <a:ext cx="3301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808080" w:themeColor="text1" w:themeTint="80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808080" w:themeColor="text1" w:themeTint="80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邮箱：xxx</w:t>
                              </w:r>
                              <w:r>
                                <w:rPr>
                                  <w:rFonts w:ascii="黑体" w:hAnsi="黑体" w:eastAsia="黑体" w:cs="黑体"/>
                                  <w:color w:val="808080" w:themeColor="text1" w:themeTint="80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xxx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180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drawing>
                                  <wp:inline distT="0" distB="0" distL="114300" distR="114300">
                                    <wp:extent cx="5267960" cy="1245870"/>
                                    <wp:effectExtent l="0" t="0" r="8890" b="11430"/>
                                    <wp:docPr id="46" name="图片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6" name="图片 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267960" cy="1245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2xxx858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773" y="15291"/>
                            <a:ext cx="2807" cy="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808080" w:themeColor="text1" w:themeTint="80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808080" w:themeColor="text1" w:themeTint="80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微信：xxx</w:t>
                              </w:r>
                              <w:r>
                                <w:rPr>
                                  <w:rFonts w:ascii="黑体" w:hAnsi="黑体" w:eastAsia="黑体" w:cs="黑体"/>
                                  <w:color w:val="808080" w:themeColor="text1" w:themeTint="80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6pt;margin-top:-10.85pt;height:77.15pt;width:165.15pt;z-index:251642880;mso-width-relative:page;mso-height-relative:page;" coordorigin="9771,14286" coordsize="3303,1543" o:gfxdata="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N9iBNrb&#10;AAAACwEAAA8AAAAAAAAAAQAgAAAAIgAAAGRycy9kb3ducmV2LnhtbFBLAQIUABQAAAAIAIdO4kDL&#10;kwYIyAIAAKoJAAAOAAAAAAAAAAEAIAAAACoBAABkcnMvZTJvRG9jLnhtbFBLBQYAAAAABgAGAFkB&#10;AABkBgAAAAA=&#10;">
                <o:lock v:ext="edit" aspectratio="f"/>
                <v:shape id="文本框 2" o:spid="_x0000_s1026" o:spt="202" type="#_x0000_t202" style="position:absolute;left:9771;top:14286;height:538;width:2942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808080" w:themeColor="text1" w:themeTint="80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808080" w:themeColor="text1" w:themeTint="80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电话：</w:t>
                        </w:r>
                        <w:r>
                          <w:rPr>
                            <w:rFonts w:ascii="黑体" w:hAnsi="黑体" w:eastAsia="黑体" w:cs="黑体"/>
                            <w:color w:val="808080" w:themeColor="text1" w:themeTint="80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xxxxxxxxxx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773;top:14764;height:512;width:3301;" filled="f" stroked="f" coordsize="21600,21600" o:gfxdata="UEsDBAoAAAAAAIdO4kAAAAAAAAAAAAAAAAAEAAAAZHJzL1BLAwQUAAAACACHTuJA3+kxn7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SM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MZ+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808080" w:themeColor="text1" w:themeTint="80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808080" w:themeColor="text1" w:themeTint="80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邮箱：xxx</w:t>
                        </w:r>
                        <w:r>
                          <w:rPr>
                            <w:rFonts w:ascii="黑体" w:hAnsi="黑体" w:eastAsia="黑体" w:cs="黑体"/>
                            <w:color w:val="808080" w:themeColor="text1" w:themeTint="80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xxx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180</w:t>
                        </w: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drawing>
                            <wp:inline distT="0" distB="0" distL="114300" distR="114300">
                              <wp:extent cx="5267960" cy="1245870"/>
                              <wp:effectExtent l="0" t="0" r="8890" b="11430"/>
                              <wp:docPr id="46" name="图片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" name="图片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67960" cy="1245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2xxx858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773;top:15291;height:538;width:2807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808080" w:themeColor="text1" w:themeTint="80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808080" w:themeColor="text1" w:themeTint="80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微信：xxx</w:t>
                        </w:r>
                        <w:r>
                          <w:rPr>
                            <w:rFonts w:ascii="黑体" w:hAnsi="黑体" w:eastAsia="黑体" w:cs="黑体"/>
                            <w:color w:val="808080" w:themeColor="text1" w:themeTint="80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 w:cs="黑体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1094740</wp:posOffset>
            </wp:positionH>
            <wp:positionV relativeFrom="paragraph">
              <wp:posOffset>9724390</wp:posOffset>
            </wp:positionV>
            <wp:extent cx="3425825" cy="172720"/>
            <wp:effectExtent l="0" t="0" r="3175" b="17780"/>
            <wp:wrapNone/>
            <wp:docPr id="113" name="图片 1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1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172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-513080</wp:posOffset>
                </wp:positionV>
                <wp:extent cx="7600950" cy="1609725"/>
                <wp:effectExtent l="0" t="0" r="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" y="401320"/>
                          <a:ext cx="7600950" cy="1609725"/>
                        </a:xfrm>
                        <a:prstGeom prst="rect">
                          <a:avLst/>
                        </a:prstGeom>
                        <a:solidFill>
                          <a:srgbClr val="D7A9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pt;margin-top:-40.4pt;height:126.75pt;width:598.5pt;z-index:251638784;v-text-anchor:middle;mso-width-relative:page;mso-height-relative:page;" fillcolor="#D7A98C" filled="t" stroked="f" coordsize="21600,21600" o:gfxdata="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Ll+82tsAAAANAQAADwAAAAAAAAABACAAAAAiAAAAZHJzL2Rvd25yZXYueG1sUEsBAhQAFAAAAAgA&#10;h07iQK9I0ppbAgAAhgQAAA4AAAAAAAAAAQAgAAAAK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0000000</w:t>
      </w:r>
      <w:r>
        <w:rPr>
          <w:rFonts w:hint="eastAsia"/>
        </w:rPr>
        <w:tab/>
      </w:r>
      <w:r>
        <w:rPr>
          <w:rFonts w:hint="eastAsia" w:ascii="黑体" w:hAnsi="黑体" w:eastAsia="黑体" w:cs="黑体"/>
          <w:bCs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drawing>
          <wp:anchor distT="0" distB="0" distL="114300" distR="114300" simplePos="0" relativeHeight="307634176" behindDoc="0" locked="0" layoutInCell="1" allowOverlap="1">
            <wp:simplePos x="0" y="0"/>
            <wp:positionH relativeFrom="column">
              <wp:posOffset>1094740</wp:posOffset>
            </wp:positionH>
            <wp:positionV relativeFrom="paragraph">
              <wp:posOffset>8771890</wp:posOffset>
            </wp:positionV>
            <wp:extent cx="3425825" cy="172720"/>
            <wp:effectExtent l="0" t="0" r="3175" b="17780"/>
            <wp:wrapNone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172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3605530</wp:posOffset>
                </wp:positionV>
                <wp:extent cx="992505" cy="316865"/>
                <wp:effectExtent l="0" t="0" r="0" b="0"/>
                <wp:wrapNone/>
                <wp:docPr id="13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8000" y="5643880"/>
                          <a:ext cx="992505" cy="316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93" w:afterLines="30" w:afterAutospacing="0" w:line="360" w:lineRule="exact"/>
                              <w:jc w:val="right"/>
                              <w:textAlignment w:val="baseline"/>
                              <w:rPr>
                                <w:rFonts w:ascii="黑体" w:hAnsi="黑体" w:eastAsia="黑体" w:cs="黑体"/>
                                <w:b/>
                                <w:color w:val="808080" w:themeColor="text1" w:themeTint="8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D7A98C"/>
                                <w:kern w:val="24"/>
                                <w:sz w:val="22"/>
                                <w:szCs w:val="22"/>
                              </w:rPr>
                              <w:t>保险培训师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43778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43778F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340" w:lineRule="exact"/>
                              <w:jc w:val="righ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-56.8pt;margin-top:283.9pt;height:24.95pt;width:78.15pt;z-index:251645952;mso-width-relative:page;mso-height-relative:page;" filled="f" stroked="f" coordsize="21600,21600" o:gfxdata="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u60T53AAAAAsBAAAPAAAAAAAAAAEAIAAA&#10;ACIAAABkcnMvZG93bnJldi54bWxQSwECFAAUAAAACACHTuJATq4k0JYBAAD5AgAADgAAAAAAAAAB&#10;ACAAAAAr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93" w:afterLines="30" w:afterAutospacing="0" w:line="360" w:lineRule="exact"/>
                        <w:jc w:val="right"/>
                        <w:textAlignment w:val="baseline"/>
                        <w:rPr>
                          <w:rFonts w:ascii="黑体" w:hAnsi="黑体" w:eastAsia="黑体" w:cs="黑体"/>
                          <w:b/>
                          <w:color w:val="808080" w:themeColor="text1" w:themeTint="8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D7A98C"/>
                          <w:kern w:val="24"/>
                          <w:sz w:val="22"/>
                          <w:szCs w:val="22"/>
                        </w:rPr>
                        <w:t>保险培训师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43778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43778F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spacing w:line="340" w:lineRule="exact"/>
                        <w:jc w:val="righ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5563870</wp:posOffset>
                </wp:positionV>
                <wp:extent cx="1529080" cy="446405"/>
                <wp:effectExtent l="0" t="0" r="13970" b="1841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9080" cy="446405"/>
                          <a:chOff x="6031" y="3780"/>
                          <a:chExt cx="2408" cy="703"/>
                        </a:xfrm>
                      </wpg:grpSpPr>
                      <wps:wsp>
                        <wps:cNvPr id="29" name="文本框 9"/>
                        <wps:cNvSpPr txBox="1"/>
                        <wps:spPr>
                          <a:xfrm>
                            <a:off x="6031" y="3780"/>
                            <a:ext cx="1591" cy="6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 w:cs="黑体"/>
                                  <w:b/>
                                  <w:bCs/>
                                  <w:color w:val="D7A98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D7A98C"/>
                                  <w:sz w:val="32"/>
                                  <w:szCs w:val="3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4" name="组合 7"/>
                        <wpg:cNvGrpSpPr/>
                        <wpg:grpSpPr>
                          <a:xfrm>
                            <a:off x="6174" y="4426"/>
                            <a:ext cx="2265" cy="57"/>
                            <a:chOff x="6195" y="3760"/>
                            <a:chExt cx="2265" cy="57"/>
                          </a:xfrm>
                        </wpg:grpSpPr>
                        <wps:wsp>
                          <wps:cNvPr id="35" name="直接连接符 5"/>
                          <wps:cNvCnPr/>
                          <wps:spPr>
                            <a:xfrm>
                              <a:off x="6195" y="3795"/>
                              <a:ext cx="2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矩形 6"/>
                          <wps:cNvSpPr/>
                          <wps:spPr>
                            <a:xfrm>
                              <a:off x="6210" y="3760"/>
                              <a:ext cx="1304" cy="57"/>
                            </a:xfrm>
                            <a:prstGeom prst="rect">
                              <a:avLst/>
                            </a:prstGeom>
                            <a:solidFill>
                              <a:srgbClr val="D7A98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3.8pt;margin-top:438.1pt;height:35.15pt;width:120.4pt;z-index:251646976;mso-width-relative:page;mso-height-relative:page;" coordorigin="6031,3780" coordsize="2408,703" o:gfxdata="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">
                <o:lock v:ext="edit" aspectratio="f"/>
                <v:shape id="文本框 9" o:spid="_x0000_s1026" o:spt="202" type="#_x0000_t202" style="position:absolute;left:6031;top:3780;height:630;width:1591;" fillcolor="#FFFFFF [3201]" filled="t" stroked="f" coordsize="21600,21600" o:gfxdata="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5dQy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 w:cs="黑体"/>
                            <w:b/>
                            <w:bCs/>
                            <w:color w:val="D7A98C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D7A98C"/>
                            <w:sz w:val="32"/>
                            <w:szCs w:val="32"/>
                          </w:rPr>
                          <w:t>自我评价</w:t>
                        </w:r>
                      </w:p>
                    </w:txbxContent>
                  </v:textbox>
                </v:shape>
                <v:group id="组合 7" o:spid="_x0000_s1026" o:spt="203" style="position:absolute;left:6174;top:4426;height:57;width:2265;" coordorigin="6195,3760" coordsize="2265,57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5" o:spid="_x0000_s1026" o:spt="20" style="position:absolute;left:6195;top:3795;height:0;width:2265;" filled="f" stroked="t" coordsize="21600,21600" o:gfxdata="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bbZR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F4B183 [1941]" miterlimit="8" joinstyle="miter"/>
                    <v:imagedata o:title=""/>
                    <o:lock v:ext="edit" aspectratio="f"/>
                  </v:line>
                  <v:rect id="矩形 6" o:spid="_x0000_s1026" o:spt="1" style="position:absolute;left:6210;top:3760;height:57;width:1304;v-text-anchor:middle;" fillcolor="#D7A98C" filled="t" stroked="f" coordsize="21600,21600" o:gfxdata="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ku5o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4565650</wp:posOffset>
                </wp:positionV>
                <wp:extent cx="1408430" cy="857885"/>
                <wp:effectExtent l="0" t="0" r="0" b="0"/>
                <wp:wrapNone/>
                <wp:docPr id="8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257" cy="857885"/>
                          <a:chOff x="5245" y="12679"/>
                          <a:chExt cx="2159" cy="1351"/>
                        </a:xfrm>
                      </wpg:grpSpPr>
                      <wps:wsp>
                        <wps:cNvPr id="1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5" y="13162"/>
                            <a:ext cx="2159" cy="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ascii="黑体" w:hAnsi="黑体" w:eastAsia="黑体" w:cs="黑体"/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保险从业资格证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5" y="12679"/>
                            <a:ext cx="2070" cy="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rPr>
                                  <w:rFonts w:ascii="黑体" w:hAnsi="黑体" w:eastAsia="黑体" w:cs="黑体"/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计算机二级证书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5" y="13611"/>
                            <a:ext cx="2159" cy="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ascii="黑体" w:hAnsi="黑体" w:eastAsia="黑体" w:cs="黑体"/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英语六级证书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13.6pt;margin-top:359.5pt;height:67.55pt;width:110.9pt;z-index:251650048;mso-width-relative:page;mso-height-relative:page;" coordorigin="5245,12679" coordsize="2159,1351" o:gfxdata="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DKvTgnaAAAACwEAAA8AAAAA&#10;AAAAAQAgAAAAIgAAAGRycy9kb3ducmV2LnhtbFBLAQIUABQAAAAIAIdO4kDtqJHovQIAAKwJAAAO&#10;AAAAAAAAAAEAIAAAACkBAABkcnMvZTJvRG9jLnhtbFBLBQYAAAAABgAGAFkBAABYBgAAAAA=&#10;">
                <o:lock v:ext="edit" aspectratio="f"/>
                <v:shape id="文本框 2" o:spid="_x0000_s1026" o:spt="202" type="#_x0000_t202" style="position:absolute;left:5245;top:13162;height:419;width:2159;" filled="f" stroked="f" coordsize="21600,21600" o:gfxdata="UEsDBAoAAAAAAIdO4kAAAAAAAAAAAAAAAAAEAAAAZHJzL1BLAwQUAAAACACHTuJA56ZeVb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h/kcH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mXlW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rFonts w:ascii="黑体" w:hAnsi="黑体" w:eastAsia="黑体" w:cs="黑体"/>
                            <w:color w:val="595959" w:themeColor="text1" w:themeTint="A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保险从业资格证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5245;top:12679;height:493;width:2070;" filled="f" stroked="f" coordsize="21600,21600" o:gfxdata="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hPxiG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rPr>
                            <w:rFonts w:ascii="黑体" w:hAnsi="黑体" w:eastAsia="黑体" w:cs="黑体"/>
                            <w:color w:val="595959" w:themeColor="text1" w:themeTint="A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计算机二级证书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5245;top:13611;height:419;width:2159;" filled="f" stroked="f" coordsize="21600,21600" o:gfxdata="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hlub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rFonts w:ascii="黑体" w:hAnsi="黑体" w:eastAsia="黑体" w:cs="黑体"/>
                            <w:color w:val="595959" w:themeColor="text1" w:themeTint="A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英语六级证书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4020820</wp:posOffset>
                </wp:positionV>
                <wp:extent cx="1519555" cy="455930"/>
                <wp:effectExtent l="0" t="0" r="4445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555" cy="455930"/>
                          <a:chOff x="6046" y="3780"/>
                          <a:chExt cx="2393" cy="718"/>
                        </a:xfrm>
                      </wpg:grpSpPr>
                      <wps:wsp>
                        <wps:cNvPr id="20" name="文本框 9"/>
                        <wps:cNvSpPr txBox="1"/>
                        <wps:spPr>
                          <a:xfrm>
                            <a:off x="6046" y="3780"/>
                            <a:ext cx="1591" cy="6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 w:cs="黑体"/>
                                  <w:b/>
                                  <w:bCs/>
                                  <w:color w:val="D7A98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D7A98C"/>
                                  <w:sz w:val="32"/>
                                  <w:szCs w:val="32"/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2" name="组合 7"/>
                        <wpg:cNvGrpSpPr/>
                        <wpg:grpSpPr>
                          <a:xfrm>
                            <a:off x="6174" y="4441"/>
                            <a:ext cx="2265" cy="57"/>
                            <a:chOff x="6195" y="3775"/>
                            <a:chExt cx="2265" cy="57"/>
                          </a:xfrm>
                        </wpg:grpSpPr>
                        <wps:wsp>
                          <wps:cNvPr id="23" name="直接连接符 5"/>
                          <wps:cNvCnPr/>
                          <wps:spPr>
                            <a:xfrm>
                              <a:off x="6195" y="3795"/>
                              <a:ext cx="2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6"/>
                          <wps:cNvSpPr/>
                          <wps:spPr>
                            <a:xfrm>
                              <a:off x="6195" y="3775"/>
                              <a:ext cx="1304" cy="57"/>
                            </a:xfrm>
                            <a:prstGeom prst="rect">
                              <a:avLst/>
                            </a:prstGeom>
                            <a:solidFill>
                              <a:srgbClr val="D7A98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4.9pt;margin-top:316.6pt;height:35.9pt;width:119.65pt;z-index:251651072;mso-width-relative:page;mso-height-relative:page;" coordorigin="6046,3780" coordsize="2393,718" o:gfxdata="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">
                <o:lock v:ext="edit" aspectratio="f"/>
                <v:shape id="文本框 9" o:spid="_x0000_s1026" o:spt="202" type="#_x0000_t202" style="position:absolute;left:6046;top:3780;height:630;width:1591;" fillcolor="#FFFFFF [3201]" filled="t" stroked="f" coordsize="21600,21600" o:gfxdata="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999r7gAAADbAAAA&#10;DwAAAAAAAAABACAAAAAiAAAAZHJzL2Rvd25yZXYueG1sUEsBAhQAFAAAAAgAh07iQDMvBZ47AAAA&#10;OQAAABAAAAAAAAAAAQAgAAAABwEAAGRycy9zaGFwZXhtbC54bWxQSwUGAAAAAAYABgBbAQAAsQMA&#10;AAAA&#10;">
                  <v:fill on="t" opacity="0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 w:cs="黑体"/>
                            <w:b/>
                            <w:bCs/>
                            <w:color w:val="D7A98C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D7A98C"/>
                            <w:sz w:val="32"/>
                            <w:szCs w:val="32"/>
                          </w:rPr>
                          <w:t>荣誉证书</w:t>
                        </w:r>
                      </w:p>
                    </w:txbxContent>
                  </v:textbox>
                </v:shape>
                <v:group id="组合 7" o:spid="_x0000_s1026" o:spt="203" style="position:absolute;left:6174;top:4441;height:57;width:2265;" coordorigin="6195,3775" coordsize="2265,57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5" o:spid="_x0000_s1026" o:spt="20" style="position:absolute;left:6195;top:3795;height:0;width:2265;" filled="f" stroked="t" coordsize="21600,21600" o:gfxdata="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KcnW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F4B183 [1941]" miterlimit="8" joinstyle="miter"/>
                    <v:imagedata o:title=""/>
                    <o:lock v:ext="edit" aspectratio="f"/>
                  </v:line>
                  <v:rect id="矩形 6" o:spid="_x0000_s1026" o:spt="1" style="position:absolute;left:6195;top:3775;height:57;width:1304;v-text-anchor:middle;" fillcolor="#D7A98C" filled="t" stroked="f" coordsize="21600,21600" o:gfxdata="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dVDW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763270</wp:posOffset>
                </wp:positionV>
                <wp:extent cx="0" cy="7519670"/>
                <wp:effectExtent l="6350" t="0" r="12700" b="508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85260" y="2001520"/>
                          <a:ext cx="0" cy="7519670"/>
                        </a:xfrm>
                        <a:prstGeom prst="line">
                          <a:avLst/>
                        </a:prstGeom>
                        <a:ln>
                          <a:solidFill>
                            <a:srgbClr val="D7A98C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2.05pt;margin-top:60.1pt;height:592.1pt;width:0pt;z-index:251652096;mso-width-relative:page;mso-height-relative:page;" filled="f" stroked="t" coordsize="21600,21600" o:gfxdata="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rleO62gAAAAwBAAAPAAAA&#10;AAAAAAEAIAAAACIAAABkcnMvZG93bnJldi54bWxQSwECFAAUAAAACACHTuJAbD9a+NoBAAByAwAA&#10;DgAAAAAAAAABACAAAAApAQAAZHJzL2Uyb0RvYy54bWxQSwUGAAAAAAYABgBZAQAAdQUAAAAA&#10;">
                <v:fill on="f" focussize="0,0"/>
                <v:stroke weight="1pt" color="#D7A9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595959" w:themeColor="text1" w:themeTint="A6"/>
          <w:sz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6154420</wp:posOffset>
                </wp:positionV>
                <wp:extent cx="2056765" cy="2188845"/>
                <wp:effectExtent l="0" t="0" r="0" b="0"/>
                <wp:wrapNone/>
                <wp:docPr id="12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188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工作认真负责，踏实、细致而有耐心，有上进心，动手能力强，勤于思考与总结，富有创造力；能吃苦刻苦，有较强的组织能力和团队精神，性格开朗、热情、随和，适应环境能力强，易于与人交往，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敢于面对风险，承担压力，乐于从事挑战性工作，为人坦诚、守信自信。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14pt;margin-top:484.6pt;height:172.35pt;width:161.95pt;z-index:251654144;mso-width-relative:page;mso-height-relative:page;" filled="f" stroked="f" coordsize="21600,21600" o:gfxdata="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XvGdh2QAAAAwBAAAPAAAAAAAAAAEA&#10;IAAAACIAAABkcnMvZG93bnJldi54bWxQSwECFAAUAAAACACHTuJAjuZwt5wBAAAM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napToGrid w:val="0"/>
                        <w:spacing w:line="360" w:lineRule="exact"/>
                        <w:ind w:firstLine="0" w:firstLineChars="0"/>
                        <w:rPr>
                          <w:rFonts w:ascii="黑体" w:hAnsi="黑体" w:eastAsia="黑体" w:cs="黑体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工作认真负责，踏实、细致而有耐心，有上进心，动手能力强，勤于思考与总结，富有创造力；能吃苦刻苦，有较强的组织能力和团队精神，性格开朗、热情、随和，适应环境能力强，易于与人交往，</w:t>
                      </w:r>
                      <w:r>
                        <w:rPr>
                          <w:rFonts w:hint="eastAsia" w:ascii="黑体" w:hAnsi="黑体" w:eastAsia="黑体" w:cs="黑体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敢于面对风险，承担压力，乐于从事挑战性工作，为人坦诚、守信自信。</w:t>
                      </w:r>
                    </w:p>
                    <w:p>
                      <w:pPr>
                        <w:spacing w:line="320" w:lineRule="exact"/>
                        <w:rPr>
                          <w:rFonts w:ascii="黑体" w:hAnsi="黑体" w:eastAsia="黑体" w:cs="黑体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2890520</wp:posOffset>
                </wp:positionV>
                <wp:extent cx="1232535" cy="906780"/>
                <wp:effectExtent l="4445" t="4445" r="20320" b="22225"/>
                <wp:wrapNone/>
                <wp:docPr id="156" name="组合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35" cy="906780"/>
                          <a:chOff x="8283" y="11858"/>
                          <a:chExt cx="2402" cy="1428"/>
                        </a:xfrm>
                      </wpg:grpSpPr>
                      <wps:wsp>
                        <wps:cNvPr id="71" name="矩形 71"/>
                        <wps:cNvSpPr/>
                        <wps:spPr>
                          <a:xfrm flipV="1">
                            <a:off x="8283" y="11858"/>
                            <a:ext cx="2402" cy="12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11000">
                                <a:schemeClr val="bg1"/>
                              </a:gs>
                              <a:gs pos="12000">
                                <a:srgbClr val="D7A98C"/>
                              </a:gs>
                              <a:gs pos="98000">
                                <a:srgbClr val="D7A98C"/>
                              </a:gs>
                            </a:gsLst>
                            <a:lin ang="10800000"/>
                          </a:gradFill>
                          <a:ln w="3175" cmpd="sng">
                            <a:solidFill>
                              <a:srgbClr val="D7A98C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3" name="矩形 133"/>
                        <wps:cNvSpPr/>
                        <wps:spPr>
                          <a:xfrm flipV="1">
                            <a:off x="8283" y="12294"/>
                            <a:ext cx="2402" cy="12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17000">
                                <a:schemeClr val="bg1"/>
                              </a:gs>
                              <a:gs pos="18000">
                                <a:srgbClr val="D7A98C"/>
                              </a:gs>
                              <a:gs pos="98000">
                                <a:srgbClr val="D7A98C"/>
                              </a:gs>
                            </a:gsLst>
                            <a:lin ang="10800000"/>
                          </a:gradFill>
                          <a:ln w="3175" cmpd="sng">
                            <a:solidFill>
                              <a:srgbClr val="D7A98C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4" name="矩形 134"/>
                        <wps:cNvSpPr/>
                        <wps:spPr>
                          <a:xfrm flipV="1">
                            <a:off x="8283" y="12730"/>
                            <a:ext cx="2402" cy="12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10000">
                                <a:schemeClr val="bg1"/>
                              </a:gs>
                              <a:gs pos="11000">
                                <a:srgbClr val="D7A98C"/>
                              </a:gs>
                              <a:gs pos="98000">
                                <a:srgbClr val="D7A98C"/>
                              </a:gs>
                            </a:gsLst>
                            <a:lin ang="10800000"/>
                          </a:gradFill>
                          <a:ln w="3175" cmpd="sng">
                            <a:solidFill>
                              <a:srgbClr val="D7A98C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5" name="矩形 135"/>
                        <wps:cNvSpPr/>
                        <wps:spPr>
                          <a:xfrm flipV="1">
                            <a:off x="8283" y="13166"/>
                            <a:ext cx="2402" cy="12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17000">
                                <a:schemeClr val="bg1"/>
                              </a:gs>
                              <a:gs pos="18000">
                                <a:srgbClr val="D7A98C"/>
                              </a:gs>
                              <a:gs pos="98000">
                                <a:srgbClr val="D7A98C"/>
                              </a:gs>
                            </a:gsLst>
                            <a:lin ang="10800000"/>
                          </a:gradFill>
                          <a:ln w="3175" cmpd="sng">
                            <a:solidFill>
                              <a:srgbClr val="D7A98C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3.95pt;margin-top:227.6pt;height:71.4pt;width:97.05pt;z-index:251648000;mso-width-relative:page;mso-height-relative:page;" coordorigin="8283,11858" coordsize="2402,1428" o:gfxdata="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Bsn63AAAAAsBAAAPAAAAAAAAAAEA&#10;IAAAACIAAABkcnMvZG93bnJldi54bWxQSwECFAAUAAAACACHTuJAdq2prpoDAADnEQAADgAAAAAA&#10;AAABACAAAAArAQAAZHJzL2Uyb0RvYy54bWxQSwUGAAAAAAYABgBZAQAANwcAAAAA&#10;">
                <o:lock v:ext="edit" aspectratio="f"/>
                <v:rect id="_x0000_s1026" o:spid="_x0000_s1026" o:spt="1" style="position:absolute;left:8283;top:11858;flip:y;height:120;width:2402;v-text-anchor:middle;" fillcolor="#FFFFFF [3212]" filled="t" stroked="t" coordsize="21600,21600" o:gfxdata="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Eln2vQAA&#10;ANsAAAAPAAAAAAAAAAEAIAAAACIAAABkcnMvZG93bnJldi54bWxQSwECFAAUAAAACACHTuJAMy8F&#10;njsAAAA5AAAAEAAAAAAAAAABACAAAAAMAQAAZHJzL3NoYXBleG1sLnhtbFBLBQYAAAAABgAGAFsB&#10;AAC2AwAAAAA=&#10;">
                  <v:fill type="gradient" on="t" color2="#D7A98C" colors="7209f #FFFFFF;7864f #D7A98C;64225f #D7A98C" angle="270" focus="100%" focussize="0,0" rotate="t">
                    <o:fill type="gradientUnscaled" v:ext="backwardCompatible"/>
                  </v:fill>
                  <v:stroke weight="0.25pt" color="#D7A98C [3204]" miterlimit="8" joinstyle="miter"/>
                  <v:imagedata o:title=""/>
                  <o:lock v:ext="edit" aspectratio="f"/>
                </v:rect>
                <v:rect id="_x0000_s1026" o:spid="_x0000_s1026" o:spt="1" style="position:absolute;left:8283;top:12294;flip:y;height:120;width:2402;v-text-anchor:middle;" fillcolor="#FFFFFF [3212]" filled="t" stroked="t" coordsize="21600,21600" o:gfxdata="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RRqq&#10;wAAAANwAAAAPAAAAAAAAAAEAIAAAACIAAABkcnMvZG93bnJldi54bWxQSwECFAAUAAAACACHTuJA&#10;My8FnjsAAAA5AAAAEAAAAAAAAAABACAAAAAPAQAAZHJzL3NoYXBleG1sLnhtbFBLBQYAAAAABgAG&#10;AFsBAAC5AwAAAAA=&#10;">
                  <v:fill type="gradient" on="t" color2="#D7A98C" colors="11141f #FFFFFF;11796f #D7A98C;64225f #D7A98C" angle="270" focus="100%" focussize="0,0" rotate="t">
                    <o:fill type="gradientUnscaled" v:ext="backwardCompatible"/>
                  </v:fill>
                  <v:stroke weight="0.25pt" color="#D7A98C [3204]" miterlimit="8" joinstyle="miter"/>
                  <v:imagedata o:title=""/>
                  <o:lock v:ext="edit" aspectratio="f"/>
                </v:rect>
                <v:rect id="_x0000_s1026" o:spid="_x0000_s1026" o:spt="1" style="position:absolute;left:8283;top:12730;flip:y;height:120;width:2402;v-text-anchor:middle;" fillcolor="#FFFFFF [3212]" filled="t" stroked="t" coordsize="21600,21600" o:gfxdata="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rILe&#10;wAAAANwAAAAPAAAAAAAAAAEAIAAAACIAAABkcnMvZG93bnJldi54bWxQSwECFAAUAAAACACHTuJA&#10;My8FnjsAAAA5AAAAEAAAAAAAAAABACAAAAAPAQAAZHJzL3NoYXBleG1sLnhtbFBLBQYAAAAABgAG&#10;AFsBAAC5AwAAAAA=&#10;">
                  <v:fill type="gradient" on="t" color2="#D7A98C" colors="6554f #FFFFFF;7209f #D7A98C;64225f #D7A98C" angle="270" focus="100%" focussize="0,0" rotate="t">
                    <o:fill type="gradientUnscaled" v:ext="backwardCompatible"/>
                  </v:fill>
                  <v:stroke weight="0.25pt" color="#D7A98C [3204]" miterlimit="8" joinstyle="miter"/>
                  <v:imagedata o:title=""/>
                  <o:lock v:ext="edit" aspectratio="f"/>
                </v:rect>
                <v:rect id="_x0000_s1026" o:spid="_x0000_s1026" o:spt="1" style="position:absolute;left:8283;top:13166;flip:y;height:120;width:2402;v-text-anchor:middle;" fillcolor="#FFFFFF [3212]" filled="t" stroked="t" coordsize="21600,21600" o:gfxdata="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4CdF&#10;wAAAANwAAAAPAAAAAAAAAAEAIAAAACIAAABkcnMvZG93bnJldi54bWxQSwECFAAUAAAACACHTuJA&#10;My8FnjsAAAA5AAAAEAAAAAAAAAABACAAAAAPAQAAZHJzL3NoYXBleG1sLnhtbFBLBQYAAAAABgAG&#10;AFsBAAC5AwAAAAA=&#10;">
                  <v:fill type="gradient" on="t" color2="#D7A98C" colors="11141f #FFFFFF;11796f #D7A98C;64225f #D7A98C" angle="270" focus="100%" focussize="0,0" rotate="t">
                    <o:fill type="gradientUnscaled" v:ext="backwardCompatible"/>
                  </v:fill>
                  <v:stroke weight="0.25pt" color="#D7A98C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1203960</wp:posOffset>
                </wp:positionV>
                <wp:extent cx="2174240" cy="842645"/>
                <wp:effectExtent l="0" t="0" r="0" b="0"/>
                <wp:wrapNone/>
                <wp:docPr id="239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6175" y="2813685"/>
                          <a:ext cx="2174240" cy="842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2010年09月 - 2014年06月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黑体" w:hAnsi="黑体" w:eastAsia="黑体" w:cs="黑体"/>
                                <w:color w:val="D5BBA5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D7A98C"/>
                                <w:kern w:val="24"/>
                                <w:szCs w:val="21"/>
                              </w:rPr>
                              <w:t xml:space="preserve">江西中医药大学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D7A98C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D5BBA5"/>
                                <w:kern w:val="24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 （本科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314.5pt;margin-top:94.8pt;height:66.35pt;width:171.2pt;z-index:251656192;mso-width-relative:page;mso-height-relative:page;" filled="f" stroked="f" coordsize="21600,21600" o:gfxdata="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x4yCG3AAAAAsBAAAPAAAAAAAAAAEA&#10;IAAAACIAAABkcnMvZG93bnJldi54bWxQSwECFAAUAAAACACHTuJAYMaiopkBAAD7AgAADgAAAAAA&#10;AAABACAAAAAr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黑体" w:hAnsi="黑体" w:eastAsia="黑体" w:cs="黑体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2010年09月 - 2014年06月</w:t>
                      </w:r>
                    </w:p>
                    <w:p>
                      <w:pPr>
                        <w:spacing w:line="400" w:lineRule="exact"/>
                        <w:rPr>
                          <w:rFonts w:ascii="黑体" w:hAnsi="黑体" w:eastAsia="黑体" w:cs="黑体"/>
                          <w:color w:val="D5BBA5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D7A98C"/>
                          <w:kern w:val="24"/>
                          <w:szCs w:val="21"/>
                        </w:rPr>
                        <w:t xml:space="preserve">江西中医药大学 </w:t>
                      </w:r>
                      <w:r>
                        <w:rPr>
                          <w:rFonts w:hint="eastAsia" w:ascii="黑体" w:hAnsi="黑体" w:eastAsia="黑体" w:cs="黑体"/>
                          <w:color w:val="D7A98C"/>
                          <w:kern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color w:val="D5BBA5"/>
                          <w:kern w:val="24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spacing w:line="400" w:lineRule="exact"/>
                        <w:rPr>
                          <w:rFonts w:ascii="黑体" w:hAnsi="黑体" w:eastAsia="黑体" w:cs="黑体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 （本科</w:t>
                      </w:r>
                      <w:r>
                        <w:rPr>
                          <w:rFonts w:hint="eastAsia" w:ascii="黑体" w:hAnsi="黑体" w:eastAsia="黑体" w:cs="黑体"/>
                          <w:color w:val="808080" w:themeColor="text1" w:themeTint="80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2695575</wp:posOffset>
                </wp:positionV>
                <wp:extent cx="922655" cy="1205230"/>
                <wp:effectExtent l="0" t="0" r="0" b="0"/>
                <wp:wrapNone/>
                <wp:docPr id="28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right="-80" w:rightChars="-38"/>
                              <w:jc w:val="left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专业知识</w:t>
                            </w:r>
                          </w:p>
                          <w:p>
                            <w:pPr>
                              <w:spacing w:line="440" w:lineRule="exact"/>
                              <w:ind w:right="-80" w:rightChars="-38"/>
                              <w:jc w:val="left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沟通能力</w:t>
                            </w:r>
                          </w:p>
                          <w:p>
                            <w:pPr>
                              <w:spacing w:line="440" w:lineRule="exact"/>
                              <w:ind w:right="-80" w:rightChars="-38"/>
                              <w:jc w:val="left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表达能力</w:t>
                            </w:r>
                          </w:p>
                          <w:p>
                            <w:pPr>
                              <w:spacing w:line="440" w:lineRule="exact"/>
                              <w:ind w:right="-80" w:rightChars="-38"/>
                              <w:jc w:val="left"/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谈判知识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14pt;margin-top:212.25pt;height:94.9pt;width:72.65pt;z-index:251649024;mso-width-relative:page;mso-height-relative:page;" filled="f" stroked="f" coordsize="21600,21600" o:gfxdata="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Av4/m2AAAAAsBAAAPAAAAAAAAAAEAIAAA&#10;ACIAAABkcnMvZG93bnJldi54bWxQSwECFAAUAAAACACHTuJAuG3BMZoBAAAL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right="-80" w:rightChars="-38"/>
                        <w:jc w:val="left"/>
                        <w:rPr>
                          <w:rFonts w:ascii="黑体" w:hAnsi="黑体" w:eastAsia="黑体" w:cs="黑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专业知识</w:t>
                      </w:r>
                    </w:p>
                    <w:p>
                      <w:pPr>
                        <w:spacing w:line="440" w:lineRule="exact"/>
                        <w:ind w:right="-80" w:rightChars="-38"/>
                        <w:jc w:val="left"/>
                        <w:rPr>
                          <w:rFonts w:ascii="黑体" w:hAnsi="黑体" w:eastAsia="黑体" w:cs="黑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沟通能力</w:t>
                      </w:r>
                    </w:p>
                    <w:p>
                      <w:pPr>
                        <w:spacing w:line="440" w:lineRule="exact"/>
                        <w:ind w:right="-80" w:rightChars="-38"/>
                        <w:jc w:val="left"/>
                        <w:rPr>
                          <w:rFonts w:ascii="黑体" w:hAnsi="黑体" w:eastAsia="黑体" w:cs="黑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表达能力</w:t>
                      </w:r>
                    </w:p>
                    <w:p>
                      <w:pPr>
                        <w:spacing w:line="440" w:lineRule="exact"/>
                        <w:ind w:right="-80" w:rightChars="-38"/>
                        <w:jc w:val="left"/>
                        <w:rPr>
                          <w:rFonts w:ascii="黑体" w:hAnsi="黑体" w:eastAsia="黑体" w:cs="黑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谈判知识</w:t>
                      </w:r>
                      <w:r>
                        <w:rPr>
                          <w:rFonts w:hint="eastAsia" w:ascii="黑体" w:hAnsi="黑体" w:eastAsia="黑体" w:cs="黑体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2134870</wp:posOffset>
                </wp:positionV>
                <wp:extent cx="1519555" cy="446405"/>
                <wp:effectExtent l="0" t="0" r="4445" b="1841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555" cy="446405"/>
                          <a:chOff x="6046" y="3780"/>
                          <a:chExt cx="2393" cy="703"/>
                        </a:xfrm>
                      </wpg:grpSpPr>
                      <wps:wsp>
                        <wps:cNvPr id="53" name="文本框 9"/>
                        <wps:cNvSpPr txBox="1"/>
                        <wps:spPr>
                          <a:xfrm>
                            <a:off x="6046" y="3780"/>
                            <a:ext cx="1591" cy="6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 w:cs="黑体"/>
                                  <w:b/>
                                  <w:bCs/>
                                  <w:color w:val="D7A98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D7A98C"/>
                                  <w:sz w:val="32"/>
                                  <w:szCs w:val="32"/>
                                </w:rPr>
                                <w:t>技能特长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4" name="组合 7"/>
                        <wpg:cNvGrpSpPr/>
                        <wpg:grpSpPr>
                          <a:xfrm>
                            <a:off x="6174" y="4426"/>
                            <a:ext cx="2265" cy="57"/>
                            <a:chOff x="6195" y="3760"/>
                            <a:chExt cx="2265" cy="57"/>
                          </a:xfrm>
                        </wpg:grpSpPr>
                        <wps:wsp>
                          <wps:cNvPr id="55" name="直接连接符 5"/>
                          <wps:cNvCnPr/>
                          <wps:spPr>
                            <a:xfrm>
                              <a:off x="6195" y="3795"/>
                              <a:ext cx="2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矩形 6"/>
                          <wps:cNvSpPr/>
                          <wps:spPr>
                            <a:xfrm>
                              <a:off x="6210" y="3760"/>
                              <a:ext cx="1304" cy="57"/>
                            </a:xfrm>
                            <a:prstGeom prst="rect">
                              <a:avLst/>
                            </a:prstGeom>
                            <a:solidFill>
                              <a:srgbClr val="D7A98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4.55pt;margin-top:168.1pt;height:35.15pt;width:119.65pt;z-index:251657216;mso-width-relative:page;mso-height-relative:page;" coordorigin="6046,3780" coordsize="2393,703" o:gfxdata="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">
                <o:lock v:ext="edit" aspectratio="f"/>
                <v:shape id="文本框 9" o:spid="_x0000_s1026" o:spt="202" type="#_x0000_t202" style="position:absolute;left:6046;top:3780;height:630;width:1591;" fillcolor="#FFFFFF [3201]" filled="t" stroked="f" coordsize="21600,21600" o:gfxdata="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C5Cl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 w:cs="黑体"/>
                            <w:b/>
                            <w:bCs/>
                            <w:color w:val="D7A98C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D7A98C"/>
                            <w:sz w:val="32"/>
                            <w:szCs w:val="32"/>
                          </w:rPr>
                          <w:t>技能特长</w:t>
                        </w:r>
                      </w:p>
                    </w:txbxContent>
                  </v:textbox>
                </v:shape>
                <v:group id="组合 7" o:spid="_x0000_s1026" o:spt="203" style="position:absolute;left:6174;top:4426;height:57;width:2265;" coordorigin="6195,3760" coordsize="2265,57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5" o:spid="_x0000_s1026" o:spt="20" style="position:absolute;left:6195;top:3795;height:0;width:2265;" filled="f" stroked="t" coordsize="21600,21600" o:gfxdata="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aTz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F4B183 [1941]" miterlimit="8" joinstyle="miter"/>
                    <v:imagedata o:title=""/>
                    <o:lock v:ext="edit" aspectratio="f"/>
                  </v:line>
                  <v:rect id="矩形 6" o:spid="_x0000_s1026" o:spt="1" style="position:absolute;left:6210;top:3760;height:57;width:1304;v-text-anchor:middle;" fillcolor="#D7A98C" filled="t" stroked="f" coordsize="21600,21600" o:gfxdata="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k0Ly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610870</wp:posOffset>
                </wp:positionV>
                <wp:extent cx="1519555" cy="446405"/>
                <wp:effectExtent l="0" t="0" r="4445" b="1841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555" cy="446405"/>
                          <a:chOff x="6046" y="3780"/>
                          <a:chExt cx="2393" cy="703"/>
                        </a:xfrm>
                      </wpg:grpSpPr>
                      <wps:wsp>
                        <wps:cNvPr id="38" name="文本框 9"/>
                        <wps:cNvSpPr txBox="1"/>
                        <wps:spPr>
                          <a:xfrm>
                            <a:off x="6046" y="3780"/>
                            <a:ext cx="1591" cy="6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 w:cs="黑体"/>
                                  <w:b/>
                                  <w:bCs/>
                                  <w:color w:val="D7A98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D7A98C"/>
                                  <w:sz w:val="32"/>
                                  <w:szCs w:val="32"/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9" name="组合 7"/>
                        <wpg:cNvGrpSpPr/>
                        <wpg:grpSpPr>
                          <a:xfrm>
                            <a:off x="6174" y="4426"/>
                            <a:ext cx="2265" cy="57"/>
                            <a:chOff x="6195" y="3760"/>
                            <a:chExt cx="2265" cy="57"/>
                          </a:xfrm>
                        </wpg:grpSpPr>
                        <wps:wsp>
                          <wps:cNvPr id="40" name="直接连接符 5"/>
                          <wps:cNvCnPr/>
                          <wps:spPr>
                            <a:xfrm>
                              <a:off x="6195" y="3795"/>
                              <a:ext cx="2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矩形 6"/>
                          <wps:cNvSpPr/>
                          <wps:spPr>
                            <a:xfrm>
                              <a:off x="6210" y="3760"/>
                              <a:ext cx="1304" cy="57"/>
                            </a:xfrm>
                            <a:prstGeom prst="rect">
                              <a:avLst/>
                            </a:prstGeom>
                            <a:solidFill>
                              <a:srgbClr val="D7A98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4.55pt;margin-top:48.1pt;height:35.15pt;width:119.65pt;z-index:251658240;mso-width-relative:page;mso-height-relative:page;" coordorigin="6046,3780" coordsize="2393,703" o:gfxdata="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AAAAAGRycy9Q&#10;SwECFAAUAAAACACHTuJAFDoN/toAAAAKAQAADwAAAAAAAAABACAAAAAiAAAAZHJzL2Rvd25yZXYu&#10;eG1sUEsBAhQAFAAAAAgAh07iQG9b5PX6AwAAvwsAAA4AAAAAAAAAAQAgAAAAKQEAAGRycy9lMm9E&#10;b2MueG1sUEsFBgAAAAAGAAYAWQEAAJUHAAAAAA==&#10;">
                <o:lock v:ext="edit" aspectratio="f"/>
                <v:shape id="文本框 9" o:spid="_x0000_s1026" o:spt="202" type="#_x0000_t202" style="position:absolute;left:6046;top:3780;height:630;width:1591;" fillcolor="#FFFFFF [3201]" filled="t" stroked="f" coordsize="21600,21600" o:gfxdata="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HDndLgAAADbAAAA&#10;DwAAAAAAAAABACAAAAAiAAAAZHJzL2Rvd25yZXYueG1sUEsBAhQAFAAAAAgAh07iQDMvBZ47AAAA&#10;OQAAABAAAAAAAAAAAQAgAAAABwEAAGRycy9zaGFwZXhtbC54bWxQSwUGAAAAAAYABgBbAQAAsQMA&#10;AAAA&#10;">
                  <v:fill on="t" opacity="0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 w:cs="黑体"/>
                            <w:b/>
                            <w:bCs/>
                            <w:color w:val="D7A98C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D7A98C"/>
                            <w:sz w:val="32"/>
                            <w:szCs w:val="32"/>
                          </w:rPr>
                          <w:t>教育经历</w:t>
                        </w:r>
                      </w:p>
                    </w:txbxContent>
                  </v:textbox>
                </v:shape>
                <v:group id="组合 7" o:spid="_x0000_s1026" o:spt="203" style="position:absolute;left:6174;top:4426;height:57;width:2265;" coordorigin="6195,3760" coordsize="2265,57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5" o:spid="_x0000_s1026" o:spt="20" style="position:absolute;left:6195;top:3795;height:0;width:2265;" filled="f" stroked="t" coordsize="21600,21600" o:gfxdata="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xwmi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F4B183 [1941]" miterlimit="8" joinstyle="miter"/>
                    <v:imagedata o:title=""/>
                    <o:lock v:ext="edit" aspectratio="f"/>
                  </v:line>
                  <v:rect id="矩形 6" o:spid="_x0000_s1026" o:spt="1" style="position:absolute;left:6210;top:3760;height:57;width:1304;v-text-anchor:middle;" fillcolor="#D7A98C" filled="t" stroked="f" coordsize="21600,21600" o:gfxdata="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0FY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6792595</wp:posOffset>
                </wp:positionV>
                <wp:extent cx="0" cy="1440180"/>
                <wp:effectExtent l="4445" t="0" r="14605" b="762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ln>
                          <a:solidFill>
                            <a:srgbClr val="D7A98C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85pt;margin-top:534.85pt;height:113.4pt;width:0pt;z-index:-251652096;mso-width-relative:page;mso-height-relative:page;" filled="f" stroked="t" coordsize="21600,21600" o:gfxdata="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9A4nA2QAAAAsBAAAPAAAAAAAAAAEAIAAAACIA&#10;AABkcnMvZG93bnJldi54bWxQSwECFAAUAAAACACHTuJAAH1Vcc8BAABnAwAADgAAAAAAAAABACAA&#10;AAAoAQAAZHJzL2Uyb0RvYy54bWxQSwUGAAAAAAYABgBZAQAAaQUAAAAA&#10;">
                <v:fill on="f" focussize="0,0"/>
                <v:stroke weight="0.5pt" color="#D7A98C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6078220</wp:posOffset>
                </wp:positionV>
                <wp:extent cx="1529080" cy="446405"/>
                <wp:effectExtent l="0" t="0" r="13970" b="1841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9080" cy="446405"/>
                          <a:chOff x="6031" y="3780"/>
                          <a:chExt cx="2408" cy="703"/>
                        </a:xfrm>
                      </wpg:grpSpPr>
                      <wps:wsp>
                        <wps:cNvPr id="50" name="文本框 9"/>
                        <wps:cNvSpPr txBox="1"/>
                        <wps:spPr>
                          <a:xfrm>
                            <a:off x="6031" y="3780"/>
                            <a:ext cx="1591" cy="6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 w:cs="黑体"/>
                                  <w:b/>
                                  <w:bCs/>
                                  <w:color w:val="D7A98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D7A98C"/>
                                  <w:sz w:val="32"/>
                                  <w:szCs w:val="32"/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7" name="组合 7"/>
                        <wpg:cNvGrpSpPr/>
                        <wpg:grpSpPr>
                          <a:xfrm>
                            <a:off x="6174" y="4426"/>
                            <a:ext cx="2265" cy="57"/>
                            <a:chOff x="6195" y="3760"/>
                            <a:chExt cx="2265" cy="57"/>
                          </a:xfrm>
                        </wpg:grpSpPr>
                        <wps:wsp>
                          <wps:cNvPr id="58" name="直接连接符 5"/>
                          <wps:cNvCnPr/>
                          <wps:spPr>
                            <a:xfrm>
                              <a:off x="6195" y="3795"/>
                              <a:ext cx="2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矩形 6"/>
                          <wps:cNvSpPr/>
                          <wps:spPr>
                            <a:xfrm>
                              <a:off x="6210" y="3760"/>
                              <a:ext cx="1304" cy="57"/>
                            </a:xfrm>
                            <a:prstGeom prst="rect">
                              <a:avLst/>
                            </a:prstGeom>
                            <a:solidFill>
                              <a:srgbClr val="D7A98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95pt;margin-top:478.6pt;height:35.15pt;width:120.4pt;z-index:251665408;mso-width-relative:page;mso-height-relative:page;" coordorigin="6031,3780" coordsize="2408,703" o:gfxdata="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">
                <o:lock v:ext="edit" aspectratio="f"/>
                <v:shape id="文本框 9" o:spid="_x0000_s1026" o:spt="202" type="#_x0000_t202" style="position:absolute;left:6031;top:3780;height:630;width:1591;" fillcolor="#FFFFFF [3201]" filled="t" stroked="f" coordsize="21600,21600" o:gfxdata="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9kO0rgAAADbAAAA&#10;DwAAAAAAAAABACAAAAAiAAAAZHJzL2Rvd25yZXYueG1sUEsBAhQAFAAAAAgAh07iQDMvBZ47AAAA&#10;OQAAABAAAAAAAAAAAQAgAAAABwEAAGRycy9zaGFwZXhtbC54bWxQSwUGAAAAAAYABgBbAQAAsQMA&#10;AAAA&#10;">
                  <v:fill on="t" opacity="0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 w:cs="黑体"/>
                            <w:b/>
                            <w:bCs/>
                            <w:color w:val="D7A98C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D7A98C"/>
                            <w:sz w:val="32"/>
                            <w:szCs w:val="32"/>
                          </w:rPr>
                          <w:t>实践经历</w:t>
                        </w:r>
                      </w:p>
                    </w:txbxContent>
                  </v:textbox>
                </v:shape>
                <v:group id="组合 7" o:spid="_x0000_s1026" o:spt="203" style="position:absolute;left:6174;top:4426;height:57;width:2265;" coordorigin="6195,3760" coordsize="2265,57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5" o:spid="_x0000_s1026" o:spt="20" style="position:absolute;left:6195;top:3795;height:0;width:2265;" filled="f" stroked="t" coordsize="21600,21600" o:gfxdata="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aJN5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F4B183 [1941]" miterlimit="8" joinstyle="miter"/>
                    <v:imagedata o:title=""/>
                    <o:lock v:ext="edit" aspectratio="f"/>
                  </v:line>
                  <v:rect id="矩形 6" o:spid="_x0000_s1026" o:spt="1" style="position:absolute;left:6210;top:3760;height:57;width:1304;v-text-anchor:middle;" fillcolor="#D7A98C" filled="t" stroked="f" coordsize="21600,21600" o:gfxdata="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9Kfu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610870</wp:posOffset>
                </wp:positionV>
                <wp:extent cx="1510030" cy="446405"/>
                <wp:effectExtent l="0" t="0" r="13970" b="1841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030" cy="446405"/>
                          <a:chOff x="6061" y="3780"/>
                          <a:chExt cx="2378" cy="703"/>
                        </a:xfrm>
                      </wpg:grpSpPr>
                      <wps:wsp>
                        <wps:cNvPr id="9" name="文本框 9"/>
                        <wps:cNvSpPr txBox="1"/>
                        <wps:spPr>
                          <a:xfrm>
                            <a:off x="6061" y="3780"/>
                            <a:ext cx="1591" cy="6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 w:cs="黑体"/>
                                  <w:b/>
                                  <w:bCs/>
                                  <w:color w:val="D7A98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D7A98C"/>
                                  <w:sz w:val="32"/>
                                  <w:szCs w:val="32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7" name="组合 7"/>
                        <wpg:cNvGrpSpPr/>
                        <wpg:grpSpPr>
                          <a:xfrm>
                            <a:off x="6174" y="4426"/>
                            <a:ext cx="2265" cy="57"/>
                            <a:chOff x="6195" y="3760"/>
                            <a:chExt cx="2265" cy="57"/>
                          </a:xfrm>
                        </wpg:grpSpPr>
                        <wps:wsp>
                          <wps:cNvPr id="5" name="直接连接符 5"/>
                          <wps:cNvCnPr/>
                          <wps:spPr>
                            <a:xfrm>
                              <a:off x="6195" y="3795"/>
                              <a:ext cx="2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矩形 6"/>
                          <wps:cNvSpPr/>
                          <wps:spPr>
                            <a:xfrm>
                              <a:off x="6210" y="3760"/>
                              <a:ext cx="1304" cy="57"/>
                            </a:xfrm>
                            <a:prstGeom prst="rect">
                              <a:avLst/>
                            </a:prstGeom>
                            <a:solidFill>
                              <a:srgbClr val="D7A98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45pt;margin-top:48.1pt;height:35.15pt;width:118.9pt;z-index:251666432;mso-width-relative:page;mso-height-relative:page;" coordorigin="6061,3780" coordsize="2378,703" o:gfxdata="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">
                <o:lock v:ext="edit" aspectratio="f"/>
                <v:shape id="_x0000_s1026" o:spid="_x0000_s1026" o:spt="202" type="#_x0000_t202" style="position:absolute;left:6061;top:3780;height:630;width:1591;" fillcolor="#FFFFFF [3201]" filled="t" stroked="f" coordsize="21600,21600" o:gfxdata="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tOjW8AAAA&#10;2gAAAA8AAAAAAAAAAQAgAAAAIgAAAGRycy9kb3ducmV2LnhtbFBLAQIUABQAAAAIAIdO4kAzLwWe&#10;OwAAADkAAAAQAAAAAAAAAAEAIAAAAAsBAABkcnMvc2hhcGV4bWwueG1sUEsFBgAAAAAGAAYAWwEA&#10;ALUDAAAAAA==&#10;">
                  <v:fill on="t" opacity="0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 w:cs="黑体"/>
                            <w:b/>
                            <w:bCs/>
                            <w:color w:val="D7A98C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D7A98C"/>
                            <w:sz w:val="32"/>
                            <w:szCs w:val="32"/>
                          </w:rPr>
                          <w:t>工作经历</w:t>
                        </w:r>
                      </w:p>
                    </w:txbxContent>
                  </v:textbox>
                </v:shape>
                <v:group id="_x0000_s1026" o:spid="_x0000_s1026" o:spt="203" style="position:absolute;left:6174;top:4426;height:57;width:2265;" coordorigin="6195,3760" coordsize="2265,57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6195;top:3795;height:0;width:2265;" filled="f" stroked="t" coordsize="21600,21600" o:gfxdata="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SX/G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F4B183 [1941]" miterlimit="8" joinstyle="miter"/>
                    <v:imagedata o:title=""/>
                    <o:lock v:ext="edit" aspectratio="f"/>
                  </v:line>
                  <v:rect id="_x0000_s1026" o:spid="_x0000_s1026" o:spt="1" style="position:absolute;left:6210;top:3760;height:57;width:1304;v-text-anchor:middle;" fillcolor="#D7A98C" filled="t" stroked="f" coordsize="21600,21600" o:gfxdata="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4W3C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2096770</wp:posOffset>
                </wp:positionV>
                <wp:extent cx="71755" cy="71755"/>
                <wp:effectExtent l="6350" t="6350" r="17145" b="17145"/>
                <wp:wrapNone/>
                <wp:docPr id="79" name="椭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7A9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.6pt;margin-top:165.1pt;height:5.65pt;width:5.65pt;z-index:251661312;v-text-anchor:middle;mso-width-relative:page;mso-height-relative:page;" fillcolor="#FFFFFF [3212]" filled="t" stroked="t" coordsize="21600,21600" o:gfxdata="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5j5AsNoA&#10;AAAJAQAADwAAAAAAAAABACAAAAAiAAAAZHJzL2Rvd25yZXYueG1sUEsBAhQAFAAAAAgAh07iQJGB&#10;iAZWAgAAqAQAAA4AAAAAAAAAAQAgAAAAKQEAAGRycy9lMm9Eb2MueG1sUEsFBgAAAAAGAAYAWQEA&#10;APEFAAAAAA==&#10;">
                <v:fill on="t" focussize="0,0"/>
                <v:stroke weight="1pt" color="#D7A98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4001770</wp:posOffset>
                </wp:positionV>
                <wp:extent cx="71755" cy="71755"/>
                <wp:effectExtent l="6350" t="6350" r="17145" b="17145"/>
                <wp:wrapNone/>
                <wp:docPr id="75" name="椭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7A9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.6pt;margin-top:315.1pt;height:5.65pt;width:5.65pt;z-index:251659264;v-text-anchor:middle;mso-width-relative:page;mso-height-relative:page;" fillcolor="#FFFFFF [3212]" filled="t" stroked="t" coordsize="21600,21600" o:gfxdata="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rqFVTZAAAA&#10;CQEAAA8AAAAAAAAAAQAgAAAAIgAAAGRycy9kb3ducmV2LnhtbFBLAQIUABQAAAAIAIdO4kCQ61n/&#10;VQIAAKgEAAAOAAAAAAAAAAEAIAAAACgBAABkcnMvZTJvRG9jLnhtbFBLBQYAAAAABgAGAFkBAADv&#10;BQAAAAA=&#10;">
                <v:fill on="t" focussize="0,0"/>
                <v:stroke weight="1pt" color="#D7A98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4458970</wp:posOffset>
                </wp:positionV>
                <wp:extent cx="71755" cy="71755"/>
                <wp:effectExtent l="6350" t="6350" r="17145" b="17145"/>
                <wp:wrapNone/>
                <wp:docPr id="80" name="椭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7A9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.6pt;margin-top:351.1pt;height:5.65pt;width:5.65pt;z-index:251662336;v-text-anchor:middle;mso-width-relative:page;mso-height-relative:page;" fillcolor="#FFFFFF [3212]" filled="t" stroked="t" coordsize="21600,21600" o:gfxdata="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lwg3dkAAAAJ&#10;AQAADwAAAAAAAAABACAAAAAiAAAAZHJzL2Rvd25yZXYueG1sUEsBAhQAFAAAAAgAh07iQCOfoExU&#10;AgAAqAQAAA4AAAAAAAAAAQAgAAAAKAEAAGRycy9lMm9Eb2MueG1sUEsFBgAAAAAGAAYAWQEAAO4F&#10;AAAAAA==&#10;">
                <v:fill on="t" focussize="0,0"/>
                <v:stroke weight="1pt" color="#D7A98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7097395</wp:posOffset>
                </wp:positionV>
                <wp:extent cx="71755" cy="71755"/>
                <wp:effectExtent l="6350" t="6350" r="17145" b="17145"/>
                <wp:wrapNone/>
                <wp:docPr id="78" name="椭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7A9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.6pt;margin-top:558.85pt;height:5.65pt;width:5.65pt;z-index:251660288;v-text-anchor:middle;mso-width-relative:page;mso-height-relative:page;" fillcolor="#FFFFFF [3212]" filled="t" stroked="t" coordsize="21600,21600" o:gfxdata="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fIXMo2gAA&#10;AAsBAAAPAAAAAAAAAAEAIAAAACIAAABkcnMvZG93bnJldi54bWxQSwECFAAUAAAACACHTuJAYXfv&#10;PlUCAACoBAAADgAAAAAAAAABACAAAAApAQAAZHJzL2Uyb0RvYy54bWxQSwUGAAAAAAYABgBZAQAA&#10;8AUAAAAA&#10;">
                <v:fill on="t" focussize="0,0"/>
                <v:stroke weight="1pt" color="#D7A98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7554595</wp:posOffset>
                </wp:positionV>
                <wp:extent cx="71755" cy="71755"/>
                <wp:effectExtent l="6350" t="6350" r="17145" b="17145"/>
                <wp:wrapNone/>
                <wp:docPr id="82" name="椭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7A9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.6pt;margin-top:594.85pt;height:5.65pt;width:5.65pt;z-index:251663360;v-text-anchor:middle;mso-width-relative:page;mso-height-relative:page;" fillcolor="#FFFFFF [3212]" filled="t" stroked="t" coordsize="21600,21600" o:gfxdata="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q/fcT2gAA&#10;AAsBAAAPAAAAAAAAAAEAIAAAACIAAABkcnMvZG93bnJldi54bWxQSwECFAAUAAAACACHTuJAw3Jv&#10;PFUCAACoBAAADgAAAAAAAAABACAAAAApAQAAZHJzL2Uyb0RvYy54bWxQSwUGAAAAAAYABgBZAQAA&#10;8AUAAAAA&#10;">
                <v:fill on="t" focussize="0,0"/>
                <v:stroke weight="1pt" color="#D7A98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1610995</wp:posOffset>
                </wp:positionV>
                <wp:extent cx="71755" cy="71755"/>
                <wp:effectExtent l="6350" t="6350" r="17145" b="17145"/>
                <wp:wrapNone/>
                <wp:docPr id="69" name="椭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7495" y="2982595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7A9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.6pt;margin-top:126.85pt;height:5.65pt;width:5.65pt;z-index:251655168;v-text-anchor:middle;mso-width-relative:page;mso-height-relative:page;" fillcolor="#FFFFFF [3212]" filled="t" stroked="t" coordsize="21600,21600" o:gfxdata="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vYXTEdoAAAAJAQAADwAAAAAAAAABACAAAAAiAAAAZHJzL2Rvd25yZXYueG1sUEsBAhQA&#10;FAAAAAgAh07iQIduRCViAgAAtAQAAA4AAAAAAAAAAQAgAAAAKQEAAGRycy9lMm9Eb2MueG1sUEsF&#10;BgAAAAAGAAYAWQEAAP0FAAAAAA==&#10;">
                <v:fill on="t" focussize="0,0"/>
                <v:stroke weight="1pt" color="#D7A98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9030970</wp:posOffset>
                </wp:positionV>
                <wp:extent cx="7600950" cy="257175"/>
                <wp:effectExtent l="0" t="0" r="0" b="952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" y="10507345"/>
                          <a:ext cx="7600950" cy="257175"/>
                        </a:xfrm>
                        <a:prstGeom prst="rect">
                          <a:avLst/>
                        </a:prstGeom>
                        <a:solidFill>
                          <a:srgbClr val="D7A9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7pt;margin-top:711.1pt;height:20.25pt;width:598.5pt;z-index:251667456;v-text-anchor:middle;mso-width-relative:page;mso-height-relative:page;" fillcolor="#D7A98C" filled="t" stroked="f" coordsize="21600,21600" o:gfxdata="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/YRwtsAAAAPAQAADwAAAAAAAAABACAAAAAiAAAAZHJzL2Rvd25yZXYueG1sUEsBAhQAFAAA&#10;AAgAh07iQDqo9OpeAgAAiQQAAA4AAAAAAAAAAQAgAAAAKg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6691630</wp:posOffset>
                </wp:positionV>
                <wp:extent cx="1211580" cy="316865"/>
                <wp:effectExtent l="0" t="0" r="0" b="0"/>
                <wp:wrapNone/>
                <wp:docPr id="14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6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93" w:afterLines="30" w:afterAutospacing="0" w:line="360" w:lineRule="exact"/>
                              <w:jc w:val="right"/>
                              <w:textAlignment w:val="baseline"/>
                              <w:rPr>
                                <w:rFonts w:ascii="黑体" w:hAnsi="黑体" w:eastAsia="黑体" w:cs="黑体"/>
                                <w:b/>
                                <w:color w:val="808080" w:themeColor="text1" w:themeTint="8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D7A98C"/>
                                <w:kern w:val="24"/>
                                <w:sz w:val="22"/>
                                <w:szCs w:val="22"/>
                              </w:rPr>
                              <w:t>学生会会长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D5BBA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43778F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340" w:lineRule="exact"/>
                              <w:jc w:val="righ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-74.05pt;margin-top:526.9pt;height:24.95pt;width:95.4pt;z-index:251668480;mso-width-relative:page;mso-height-relative:page;" filled="f" stroked="f" coordsize="21600,21600" o:gfxdata="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a6g9L3QAAAA0BAAAPAAAAAAAAAAEAIAAAACIAAABkcnMvZG93&#10;bnJldi54bWxQSwECFAAUAAAACACHTuJAWUl8IYkBAADu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93" w:afterLines="30" w:afterAutospacing="0" w:line="360" w:lineRule="exact"/>
                        <w:jc w:val="right"/>
                        <w:textAlignment w:val="baseline"/>
                        <w:rPr>
                          <w:rFonts w:ascii="黑体" w:hAnsi="黑体" w:eastAsia="黑体" w:cs="黑体"/>
                          <w:b/>
                          <w:color w:val="808080" w:themeColor="text1" w:themeTint="8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D7A98C"/>
                          <w:kern w:val="24"/>
                          <w:sz w:val="22"/>
                          <w:szCs w:val="22"/>
                        </w:rPr>
                        <w:t>学生会会长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D5BBA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43778F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spacing w:line="340" w:lineRule="exact"/>
                        <w:jc w:val="righ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1242695</wp:posOffset>
                </wp:positionV>
                <wp:extent cx="1092835" cy="33020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8250" y="2767330"/>
                          <a:ext cx="109283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righ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D7A98C"/>
                                <w:sz w:val="22"/>
                                <w:szCs w:val="22"/>
                              </w:rPr>
                              <w:t>保险培训师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7pt;margin-top:97.85pt;height:26pt;width:86.05pt;z-index:251669504;mso-width-relative:page;mso-height-relative:page;" filled="f" stroked="f" coordsize="21600,21600" o:gfxdata="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mxsAO3AAAAAsBAAAPAAAAAAAAAAEAIAAAACIA&#10;AABkcnMvZG93bnJldi54bWxQSwECFAAUAAAACACHTuJAonhFa5MBAAD6AgAADgAAAAAAAAABACAA&#10;AAAr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righ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D7A98C"/>
                          <w:sz w:val="22"/>
                          <w:szCs w:val="22"/>
                        </w:rPr>
                        <w:t>保险培训师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1334770</wp:posOffset>
                </wp:positionV>
                <wp:extent cx="0" cy="4608195"/>
                <wp:effectExtent l="0" t="0" r="0" b="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47495" y="2934970"/>
                          <a:ext cx="0" cy="4608195"/>
                        </a:xfrm>
                        <a:prstGeom prst="line">
                          <a:avLst/>
                        </a:prstGeom>
                        <a:ln>
                          <a:solidFill>
                            <a:srgbClr val="D7A98C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85pt;margin-top:105.1pt;height:362.85pt;width:0pt;z-index:251653120;mso-width-relative:page;mso-height-relative:page;" filled="f" stroked="t" coordsize="21600,21600" o:gfxdata="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enZwvZAAAACQEAAA8A&#10;AAAAAAAAAQAgAAAAIgAAAGRycy9kb3ducmV2LnhtbFBLAQIUABQAAAAIAIdO4kAKjcji3QEAAHMD&#10;AAAOAAAAAAAAAAEAIAAAACgBAABkcnMvZTJvRG9jLnhtbFBLBQYAAAAABgAGAFkBAAB3BQAAAAA=&#10;">
                <v:fill on="f" focussize="0,0"/>
                <v:stroke weight="0.5pt" color="#D7A98C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3858895</wp:posOffset>
                </wp:positionV>
                <wp:extent cx="1048385" cy="8216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8216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42" w:hanging="442" w:hangingChars="200"/>
                              <w:jc w:val="righ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2014年06月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42" w:hanging="442" w:hangingChars="200"/>
                              <w:jc w:val="righ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42" w:hanging="442" w:hangingChars="200"/>
                              <w:jc w:val="righ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2018年09月</w:t>
                            </w:r>
                          </w:p>
                          <w:p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2pt;margin-top:303.85pt;height:64.7pt;width:82.55pt;z-index:251670528;mso-width-relative:page;mso-height-relative:page;" fillcolor="#FFFFFF [3201]" filled="t" stroked="f" coordsize="21600,21600" o:gfxdata="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gvT+n2gAAAAsBAAAPAAAAAAAAAAEAIAAAACIA&#10;AABkcnMvZG93bnJldi54bWxQSwECFAAUAAAACACHTuJAjt+Mz0ACAABgBAAADgAAAAAAAAABACAA&#10;AAApAQAAZHJzL2Uyb0RvYy54bWxQSwUGAAAAAAYABgBZAQAA2w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ind w:left="442" w:hanging="442" w:hangingChars="200"/>
                        <w:jc w:val="righ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2014年06月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ind w:left="442" w:hanging="442" w:hangingChars="200"/>
                        <w:jc w:val="righ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ind w:left="442" w:hanging="442" w:hangingChars="200"/>
                        <w:jc w:val="righ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2018年09月</w:t>
                      </w:r>
                    </w:p>
                    <w:p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3605530</wp:posOffset>
                </wp:positionV>
                <wp:extent cx="2917825" cy="2381885"/>
                <wp:effectExtent l="0" t="0" r="0" b="0"/>
                <wp:wrapNone/>
                <wp:docPr id="84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625" y="6062980"/>
                          <a:ext cx="2917825" cy="2381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黑体" w:hAnsi="黑体" w:eastAsia="黑体" w:cs="黑体"/>
                                <w:color w:val="AFABAB" w:themeColor="background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D7A98C"/>
                                <w:kern w:val="24"/>
                                <w:sz w:val="22"/>
                                <w:szCs w:val="22"/>
                              </w:rPr>
                              <w:t>北京连接保险有限公司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AFABAB" w:themeColor="background2" w:themeShade="B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1"/>
                                <w:szCs w:val="21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1"/>
                                <w:szCs w:val="21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负责新人班、转正班、主管轮训班、衔接训练等班务的组织开展和课程的开发与培训；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1"/>
                                <w:szCs w:val="21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1"/>
                                <w:szCs w:val="21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负责兼讲的培训、管理，各项指标的追踪预警反馈，如新人底薪、三转三活、主管开单、钻石、兼讲、TOP100、标准组、晋升等；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1"/>
                                <w:szCs w:val="21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1"/>
                                <w:szCs w:val="21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负责酒会、个产会、创说会、亲友会、启动会、年会的主持、主讲等；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黑体" w:hAnsi="黑体" w:eastAsia="黑体" w:cs="黑体"/>
                                <w:b/>
                                <w:color w:val="808080" w:themeColor="text1" w:themeTint="8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1"/>
                                <w:szCs w:val="21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负责新人的陪访、小交会的帮扶等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以及及时完成领导交代的其他相关工作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1"/>
                                <w:szCs w:val="21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41.3pt;margin-top:283.9pt;height:187.55pt;width:229.75pt;z-index:251671552;mso-width-relative:page;mso-height-relative:page;" filled="f" stroked="f" coordsize="21600,21600" o:gfxdata="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dqPGTbAAAACgEAAA8AAAAAAAAAAQAgAAAA&#10;IgAAAGRycy9kb3ducmV2LnhtbFBLAQIUABQAAAAIAIdO4kCGw50ZlgEAAPoC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黑体" w:hAnsi="黑体" w:eastAsia="黑体" w:cs="黑体"/>
                          <w:color w:val="AFABAB" w:themeColor="background2" w:themeShade="B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D7A98C"/>
                          <w:kern w:val="24"/>
                          <w:sz w:val="22"/>
                          <w:szCs w:val="22"/>
                        </w:rPr>
                        <w:t>北京连接保险有限公司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AFABAB" w:themeColor="background2" w:themeShade="B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黑体" w:hAnsi="黑体" w:eastAsia="黑体" w:cs="黑体"/>
                          <w:color w:val="808080" w:themeColor="text1" w:themeTint="80"/>
                          <w:sz w:val="21"/>
                          <w:szCs w:val="21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808080" w:themeColor="text1" w:themeTint="80"/>
                          <w:sz w:val="21"/>
                          <w:szCs w:val="21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负责新人班、转正班、主管轮训班、衔接训练等班务的组织开展和课程的开发与培训；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黑体" w:hAnsi="黑体" w:eastAsia="黑体" w:cs="黑体"/>
                          <w:color w:val="808080" w:themeColor="text1" w:themeTint="80"/>
                          <w:sz w:val="21"/>
                          <w:szCs w:val="21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808080" w:themeColor="text1" w:themeTint="80"/>
                          <w:sz w:val="21"/>
                          <w:szCs w:val="21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负责兼讲的培训、管理，各项指标的追踪预警反馈，如新人底薪、三转三活、主管开单、钻石、兼讲、TOP100、标准组、晋升等；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黑体" w:hAnsi="黑体" w:eastAsia="黑体" w:cs="黑体"/>
                          <w:color w:val="808080" w:themeColor="text1" w:themeTint="80"/>
                          <w:sz w:val="21"/>
                          <w:szCs w:val="21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808080" w:themeColor="text1" w:themeTint="80"/>
                          <w:sz w:val="21"/>
                          <w:szCs w:val="21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负责酒会、个产会、创说会、亲友会、启动会、年会的主持、主讲等；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黑体" w:hAnsi="黑体" w:eastAsia="黑体" w:cs="黑体"/>
                          <w:b/>
                          <w:color w:val="808080" w:themeColor="text1" w:themeTint="8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808080" w:themeColor="text1" w:themeTint="80"/>
                          <w:sz w:val="21"/>
                          <w:szCs w:val="21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负责新人的陪访、小交会的帮扶等</w:t>
                      </w:r>
                      <w:r>
                        <w:rPr>
                          <w:rFonts w:hint="eastAsia" w:ascii="黑体" w:hAnsi="黑体" w:eastAsia="黑体" w:cs="黑体"/>
                          <w:color w:val="808080" w:themeColor="text1" w:themeTint="80"/>
                          <w:sz w:val="21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黑体" w:hAnsi="黑体" w:eastAsia="黑体" w:cs="黑体"/>
                          <w:color w:val="808080" w:themeColor="text1" w:themeTint="8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以及及时完成领导交代的其他相关工作</w:t>
                      </w:r>
                      <w:r>
                        <w:rPr>
                          <w:rFonts w:hint="eastAsia" w:ascii="黑体" w:hAnsi="黑体" w:eastAsia="黑体" w:cs="黑体"/>
                          <w:color w:val="808080" w:themeColor="text1" w:themeTint="80"/>
                          <w:sz w:val="21"/>
                          <w:szCs w:val="21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340" w:lineRule="exact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6944995</wp:posOffset>
                </wp:positionV>
                <wp:extent cx="1048385" cy="82169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8216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42" w:hanging="442" w:hangingChars="200"/>
                              <w:jc w:val="righ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2012年06月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42" w:hanging="442" w:hangingChars="200"/>
                              <w:jc w:val="righ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42" w:hanging="442" w:hangingChars="200"/>
                              <w:jc w:val="righ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2014年05月</w:t>
                            </w:r>
                          </w:p>
                          <w:p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2pt;margin-top:546.85pt;height:64.7pt;width:82.55pt;z-index:251672576;mso-width-relative:page;mso-height-relative:page;" fillcolor="#FFFFFF [3201]" filled="t" stroked="f" coordsize="21600,21600" o:gfxdata="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s6eDg2wAAAA0BAAAPAAAAAAAAAAEAIAAAACIA&#10;AABkcnMvZG93bnJldi54bWxQSwECFAAUAAAACACHTuJAQOJxBT8CAABgBAAADgAAAAAAAAABACAA&#10;AAAqAQAAZHJzL2Uyb0RvYy54bWxQSwUGAAAAAAYABgBZAQAA2w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ind w:left="442" w:hanging="442" w:hangingChars="200"/>
                        <w:jc w:val="righ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2012年06月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ind w:left="442" w:hanging="442" w:hangingChars="200"/>
                        <w:jc w:val="righ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ind w:left="442" w:hanging="442" w:hangingChars="200"/>
                        <w:jc w:val="righ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2014年05月</w:t>
                      </w:r>
                    </w:p>
                    <w:p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1477645</wp:posOffset>
                </wp:positionV>
                <wp:extent cx="1075690" cy="77343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9160" y="3325495"/>
                          <a:ext cx="1075690" cy="773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42" w:hanging="442" w:hangingChars="200"/>
                              <w:jc w:val="righ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2018年06月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42" w:hanging="442" w:hangingChars="200"/>
                              <w:jc w:val="righ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-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42" w:hanging="442" w:hangingChars="200"/>
                              <w:jc w:val="righ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2019年09月</w:t>
                            </w:r>
                          </w:p>
                          <w:p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35pt;margin-top:116.35pt;height:60.9pt;width:84.7pt;z-index:251673600;mso-width-relative:page;mso-height-relative:page;" fillcolor="#FFFFFF [3201]" filled="t" stroked="f" coordsize="21600,21600" o:gfxdata="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9BTgEtoAAAALAQAADwAAAAAA&#10;AAABACAAAAAiAAAAZHJzL2Rvd25yZXYueG1sUEsBAhQAFAAAAAgAh07iQB8sboRKAgAAawQAAA4A&#10;AAAAAAAAAQAgAAAAKQEAAGRycy9lMm9Eb2MueG1sUEsFBgAAAAAGAAYAWQEAAOU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ind w:left="442" w:hanging="442" w:hangingChars="200"/>
                        <w:jc w:val="righ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2018年06月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ind w:left="442" w:hanging="442" w:hangingChars="200"/>
                        <w:jc w:val="righ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-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ind w:left="442" w:hanging="442" w:hangingChars="200"/>
                        <w:jc w:val="righ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2019年09月</w:t>
                      </w:r>
                    </w:p>
                    <w:p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6676390</wp:posOffset>
                </wp:positionV>
                <wp:extent cx="2941320" cy="1724025"/>
                <wp:effectExtent l="0" t="0" r="0" b="0"/>
                <wp:wrapNone/>
                <wp:docPr id="299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72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D7A98C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D7A98C"/>
                                <w:kern w:val="24"/>
                                <w:sz w:val="21"/>
                                <w:szCs w:val="21"/>
                              </w:rPr>
                              <w:t>江西中医药大学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全面负责学生会的工作，主持学生会全体会议，代表学生会向政教处、团委反映学生的要求与愿望，进行及时的反馈，做好学生会各部及各部同团委会的协调工作，及时向校领导汇报学生工作情况和学生思想动态，负责学校员工活动，各会议安排、组织、文体活动安排等。</w:t>
                            </w:r>
                          </w:p>
                          <w:p>
                            <w:pPr>
                              <w:pStyle w:val="8"/>
                              <w:tabs>
                                <w:tab w:val="left" w:pos="420"/>
                              </w:tabs>
                              <w:snapToGrid w:val="0"/>
                              <w:spacing w:after="62" w:afterLines="20" w:line="320" w:lineRule="exact"/>
                              <w:ind w:firstLine="0" w:firstLineChars="0"/>
                              <w:rPr>
                                <w:rFonts w:ascii="黑体" w:hAnsi="黑体" w:eastAsia="黑体" w:cs="黑体"/>
                                <w:color w:val="7F7F7F" w:themeColor="background1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</w:rPr>
                            </w:pP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39.4pt;margin-top:525.7pt;height:135.75pt;width:231.6pt;z-index:251674624;mso-width-relative:page;mso-height-relative:page;" filled="f" stroked="f" coordsize="21600,21600" o:gfxdata="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6EQkm2QAAAAwB&#10;AAAPAAAAAAAAAAEAIAAAACIAAABkcnMvZG93bnJldi54bWxQSwECFAAUAAAACACHTuJAEnzREagB&#10;AAAe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rFonts w:ascii="黑体" w:hAnsi="黑体" w:eastAsia="黑体" w:cs="黑体"/>
                          <w:b/>
                          <w:bCs/>
                          <w:color w:val="D7A98C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D7A98C"/>
                          <w:kern w:val="24"/>
                          <w:sz w:val="21"/>
                          <w:szCs w:val="21"/>
                        </w:rPr>
                        <w:t>江西中医药大学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rFonts w:ascii="黑体" w:hAnsi="黑体" w:eastAsia="黑体" w:cs="黑体"/>
                          <w:color w:val="808080" w:themeColor="text1" w:themeTint="8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808080" w:themeColor="text1" w:themeTint="8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全面负责学生会的工作，主持学生会全体会议，代表学生会向政教处、团委反映学生的要求与愿望，进行及时的反馈，做好学生会各部及各部同团委会的协调工作，及时向校领导汇报学生工作情况和学生思想动态，负责学校员工活动，各会议安排、组织、文体活动安排等。</w:t>
                      </w:r>
                    </w:p>
                    <w:p>
                      <w:pPr>
                        <w:pStyle w:val="8"/>
                        <w:tabs>
                          <w:tab w:val="left" w:pos="420"/>
                        </w:tabs>
                        <w:snapToGrid w:val="0"/>
                        <w:spacing w:after="62" w:afterLines="20" w:line="320" w:lineRule="exact"/>
                        <w:ind w:firstLine="0" w:firstLineChars="0"/>
                        <w:rPr>
                          <w:rFonts w:ascii="黑体" w:hAnsi="黑体" w:eastAsia="黑体" w:cs="黑体"/>
                          <w:color w:val="7F7F7F" w:themeColor="background1" w:themeShade="80"/>
                          <w:szCs w:val="21"/>
                        </w:rPr>
                      </w:pPr>
                    </w:p>
                    <w:p>
                      <w:pPr>
                        <w:rPr>
                          <w:rFonts w:ascii="黑体" w:hAnsi="黑体" w:eastAsia="黑体" w:cs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1243330</wp:posOffset>
                </wp:positionV>
                <wp:extent cx="2929890" cy="220662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2206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42" w:hanging="442" w:hangingChars="200"/>
                              <w:rPr>
                                <w:rFonts w:ascii="黑体" w:hAnsi="黑体" w:eastAsia="黑体" w:cs="黑体"/>
                                <w:b/>
                                <w:color w:val="BE8F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D7A98C"/>
                                <w:sz w:val="22"/>
                                <w:szCs w:val="22"/>
                              </w:rPr>
                              <w:t>河南在行人寿保险有限公司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F4B183" w:themeColor="accent2" w:themeTint="99"/>
                                <w:sz w:val="22"/>
                                <w:szCs w:val="22"/>
                                <w14:textFill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BE8F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负责营业区业务推动工作，制定月度、季度、年度激励方案，建立推动业务达成的核心平台；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负责营业区人力推动工作，制定月度、年度人力推动方案，建立推动人力达成的重点平台；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负责营业区新人训练工作，搭建新人训练平台、功能组运作，推动新人指标达成；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负责协助营业区经理推动目标达成，日常经营管理，以及及时完成其他相关工作。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pt;margin-top:97.9pt;height:173.75pt;width:230.7pt;z-index:251675648;mso-width-relative:page;mso-height-relative:page;" filled="f" stroked="f" coordsize="21600,21600" o:gfxdata="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kD/INsAAAAKAQAADwAAAAAAAAABACAAAAAiAAAAZHJzL2Rvd25y&#10;ZXYueG1sUEsBAhQAFAAAAAgAh07iQBN+4MSJAQAA7w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ind w:left="442" w:hanging="442" w:hangingChars="200"/>
                        <w:rPr>
                          <w:rFonts w:ascii="黑体" w:hAnsi="黑体" w:eastAsia="黑体" w:cs="黑体"/>
                          <w:b/>
                          <w:color w:val="BE8F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D7A98C"/>
                          <w:sz w:val="22"/>
                          <w:szCs w:val="22"/>
                        </w:rPr>
                        <w:t>河南在行人寿保险有限公司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F4B183" w:themeColor="accent2" w:themeTint="99"/>
                          <w:sz w:val="22"/>
                          <w:szCs w:val="22"/>
                          <w14:textFill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BE8F00"/>
                          <w:sz w:val="22"/>
                          <w:szCs w:val="22"/>
                        </w:rPr>
                        <w:t xml:space="preserve">      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黑体" w:hAnsi="黑体" w:eastAsia="黑体" w:cs="黑体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负责营业区业务推动工作，制定月度、季度、年度激励方案，建立推动业务达成的核心平台；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黑体" w:hAnsi="黑体" w:eastAsia="黑体" w:cs="黑体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负责营业区人力推动工作，制定月度、年度人力推动方案，建立推动人力达成的重点平台；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黑体" w:hAnsi="黑体" w:eastAsia="黑体" w:cs="黑体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负责营业区新人训练工作，搭建新人训练平台、功能组运作，推动新人指标达成；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黑体" w:hAnsi="黑体" w:eastAsia="黑体" w:cs="黑体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负责协助营业区经理推动目标达成，日常经营管理，以及及时完成其他相关工作。</w:t>
                      </w:r>
                    </w:p>
                    <w:p>
                      <w:pPr>
                        <w:spacing w:line="360" w:lineRule="exact"/>
                        <w:rPr>
                          <w:rFonts w:ascii="黑体" w:hAnsi="黑体" w:eastAsia="黑体" w:cs="黑体"/>
                          <w:b/>
                          <w:bCs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</w:t>
      </w:r>
    </w:p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自荐信</w:t>
      </w:r>
    </w:p>
    <w:p>
      <w:pPr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尊敬的xx领导：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您好!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感谢您在百忙之中抽空查阅我的自荐书，在此请容许我介绍一下自己的专业及求职意向。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我叫XX，毕业于XX大学XX专业。从XXXX上了解到贵公司对XXXX岗位的招聘信息，仔细阅读岗位要求后，自认为较为符合招聘条件，于是毛遂自荐写作此封求职信推荐自己。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三年的大学生活，不但磨练了我的性格，也让我的人际交往能力突飞猛进。性格开朗，谦虚，自律，自信的我乐于接受挑战。在校期间担任过学生干部获得校级优秀学生干部的称号，有比较好的组织协调能力，在暑假期间多次勤工俭学，可以吃苦耐劳，有很强的动手能力和学习能力，我可以能够在不同文化和工作人员的背景下出色地工作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作为新时代的一员，怀着对前途对未来的信心和对施展才华的渴望，我相信我各方面较强的能力，将成为把理论知识转化为实际业绩的有力保证。请相信我，也请相信您的眼光，希望您不要错过我，也希望您能让我不要错过您的公司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随信附上我的求职简历，期待与您的面谈!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此致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敬礼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署名：张玉蓓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B2FCC"/>
    <w:rsid w:val="0016163C"/>
    <w:rsid w:val="00472B09"/>
    <w:rsid w:val="00692E98"/>
    <w:rsid w:val="00827BE1"/>
    <w:rsid w:val="00FB1AB9"/>
    <w:rsid w:val="01153C47"/>
    <w:rsid w:val="012C27E2"/>
    <w:rsid w:val="012C3147"/>
    <w:rsid w:val="015824FA"/>
    <w:rsid w:val="0176052D"/>
    <w:rsid w:val="017D1022"/>
    <w:rsid w:val="02337BF8"/>
    <w:rsid w:val="0270296F"/>
    <w:rsid w:val="027D4221"/>
    <w:rsid w:val="02C0218D"/>
    <w:rsid w:val="02ED4920"/>
    <w:rsid w:val="030707CB"/>
    <w:rsid w:val="03377876"/>
    <w:rsid w:val="03B04642"/>
    <w:rsid w:val="03CB48E5"/>
    <w:rsid w:val="03F32944"/>
    <w:rsid w:val="04043B1B"/>
    <w:rsid w:val="040D35FE"/>
    <w:rsid w:val="040E53F3"/>
    <w:rsid w:val="043A62AA"/>
    <w:rsid w:val="0466740E"/>
    <w:rsid w:val="047675B3"/>
    <w:rsid w:val="049D6A01"/>
    <w:rsid w:val="04A30A0C"/>
    <w:rsid w:val="04A71DDB"/>
    <w:rsid w:val="04CC16C0"/>
    <w:rsid w:val="04D23811"/>
    <w:rsid w:val="053A717C"/>
    <w:rsid w:val="05810C80"/>
    <w:rsid w:val="05834B10"/>
    <w:rsid w:val="05856C61"/>
    <w:rsid w:val="059555FF"/>
    <w:rsid w:val="05C416EE"/>
    <w:rsid w:val="05D76336"/>
    <w:rsid w:val="068944F2"/>
    <w:rsid w:val="06C27465"/>
    <w:rsid w:val="06C6690B"/>
    <w:rsid w:val="07463ED9"/>
    <w:rsid w:val="074C2197"/>
    <w:rsid w:val="075A0A06"/>
    <w:rsid w:val="07946BBF"/>
    <w:rsid w:val="081E0546"/>
    <w:rsid w:val="087C66BE"/>
    <w:rsid w:val="088129F1"/>
    <w:rsid w:val="089C363A"/>
    <w:rsid w:val="08A95E73"/>
    <w:rsid w:val="08B768D4"/>
    <w:rsid w:val="09461B05"/>
    <w:rsid w:val="099E1462"/>
    <w:rsid w:val="09DB5C4C"/>
    <w:rsid w:val="09F075B6"/>
    <w:rsid w:val="0A1F034B"/>
    <w:rsid w:val="0A260D97"/>
    <w:rsid w:val="0A387B33"/>
    <w:rsid w:val="0A641022"/>
    <w:rsid w:val="0A7F4C9F"/>
    <w:rsid w:val="0ACA6E3D"/>
    <w:rsid w:val="0B8C23B5"/>
    <w:rsid w:val="0B905A9A"/>
    <w:rsid w:val="0B921433"/>
    <w:rsid w:val="0BDD2D26"/>
    <w:rsid w:val="0C0E1DF9"/>
    <w:rsid w:val="0C68731B"/>
    <w:rsid w:val="0C9303D6"/>
    <w:rsid w:val="0C950942"/>
    <w:rsid w:val="0CB57A1E"/>
    <w:rsid w:val="0CDF5CAD"/>
    <w:rsid w:val="0D6759E6"/>
    <w:rsid w:val="0DB24FAE"/>
    <w:rsid w:val="0DFF7944"/>
    <w:rsid w:val="0E107E34"/>
    <w:rsid w:val="0E391928"/>
    <w:rsid w:val="0E5B1279"/>
    <w:rsid w:val="0F5A56B7"/>
    <w:rsid w:val="0F7862EF"/>
    <w:rsid w:val="10037EFF"/>
    <w:rsid w:val="100B5121"/>
    <w:rsid w:val="10455C87"/>
    <w:rsid w:val="106C7022"/>
    <w:rsid w:val="106F2CDB"/>
    <w:rsid w:val="10955448"/>
    <w:rsid w:val="109E7E0E"/>
    <w:rsid w:val="10FD7C6F"/>
    <w:rsid w:val="111E00E1"/>
    <w:rsid w:val="11720692"/>
    <w:rsid w:val="11A21A83"/>
    <w:rsid w:val="11DF0DF9"/>
    <w:rsid w:val="12BD3557"/>
    <w:rsid w:val="12CD5521"/>
    <w:rsid w:val="12E665E1"/>
    <w:rsid w:val="1348737D"/>
    <w:rsid w:val="13CE4188"/>
    <w:rsid w:val="13E06CC5"/>
    <w:rsid w:val="148F25B8"/>
    <w:rsid w:val="14B7125A"/>
    <w:rsid w:val="14C94FC9"/>
    <w:rsid w:val="14F32642"/>
    <w:rsid w:val="159654CE"/>
    <w:rsid w:val="15A62EB0"/>
    <w:rsid w:val="16094C1F"/>
    <w:rsid w:val="162838D0"/>
    <w:rsid w:val="164F2C6C"/>
    <w:rsid w:val="167712D8"/>
    <w:rsid w:val="16C529E2"/>
    <w:rsid w:val="16E5273C"/>
    <w:rsid w:val="16EA6DE7"/>
    <w:rsid w:val="17012212"/>
    <w:rsid w:val="17382E11"/>
    <w:rsid w:val="17492658"/>
    <w:rsid w:val="176A29A0"/>
    <w:rsid w:val="177D5E22"/>
    <w:rsid w:val="17842FD0"/>
    <w:rsid w:val="17B736B5"/>
    <w:rsid w:val="17D94F74"/>
    <w:rsid w:val="17FB4869"/>
    <w:rsid w:val="180C4F94"/>
    <w:rsid w:val="18C82CFA"/>
    <w:rsid w:val="192F1608"/>
    <w:rsid w:val="194E3765"/>
    <w:rsid w:val="195C0C92"/>
    <w:rsid w:val="199E7EAA"/>
    <w:rsid w:val="19A4166F"/>
    <w:rsid w:val="19AB513E"/>
    <w:rsid w:val="19BF4C4F"/>
    <w:rsid w:val="19F051A6"/>
    <w:rsid w:val="1A976E55"/>
    <w:rsid w:val="1AB9485C"/>
    <w:rsid w:val="1AF00FB2"/>
    <w:rsid w:val="1B22182B"/>
    <w:rsid w:val="1BA360E5"/>
    <w:rsid w:val="1C4C52B2"/>
    <w:rsid w:val="1C4E11EB"/>
    <w:rsid w:val="1C5206A5"/>
    <w:rsid w:val="1C5E65D1"/>
    <w:rsid w:val="1C8F050D"/>
    <w:rsid w:val="1C966994"/>
    <w:rsid w:val="1CA075E1"/>
    <w:rsid w:val="1CF84A38"/>
    <w:rsid w:val="1D107EEB"/>
    <w:rsid w:val="1D56003E"/>
    <w:rsid w:val="1D5E19A3"/>
    <w:rsid w:val="1D613CC3"/>
    <w:rsid w:val="1D667EE6"/>
    <w:rsid w:val="1D7F31B2"/>
    <w:rsid w:val="1D9B62D1"/>
    <w:rsid w:val="1DB71413"/>
    <w:rsid w:val="1DD95314"/>
    <w:rsid w:val="1E077082"/>
    <w:rsid w:val="1EED51DD"/>
    <w:rsid w:val="1EEE2EC8"/>
    <w:rsid w:val="1F231659"/>
    <w:rsid w:val="1F5C0C50"/>
    <w:rsid w:val="1F621518"/>
    <w:rsid w:val="1F632D8C"/>
    <w:rsid w:val="1F693973"/>
    <w:rsid w:val="1F6C5387"/>
    <w:rsid w:val="1F8D3619"/>
    <w:rsid w:val="1FE17AE3"/>
    <w:rsid w:val="1FFC4568"/>
    <w:rsid w:val="202F685D"/>
    <w:rsid w:val="204578DD"/>
    <w:rsid w:val="20497240"/>
    <w:rsid w:val="206E4F73"/>
    <w:rsid w:val="20EA6E91"/>
    <w:rsid w:val="21003E6B"/>
    <w:rsid w:val="21055093"/>
    <w:rsid w:val="21614939"/>
    <w:rsid w:val="216E7FF1"/>
    <w:rsid w:val="21966CAB"/>
    <w:rsid w:val="21D47D2E"/>
    <w:rsid w:val="21F27E2E"/>
    <w:rsid w:val="22212F68"/>
    <w:rsid w:val="2317348D"/>
    <w:rsid w:val="23211E56"/>
    <w:rsid w:val="232B0BD2"/>
    <w:rsid w:val="239A1C4D"/>
    <w:rsid w:val="239A361E"/>
    <w:rsid w:val="23AD2CC4"/>
    <w:rsid w:val="23C13C98"/>
    <w:rsid w:val="247855A3"/>
    <w:rsid w:val="24800077"/>
    <w:rsid w:val="24A200AB"/>
    <w:rsid w:val="24BD660D"/>
    <w:rsid w:val="24D3577E"/>
    <w:rsid w:val="24DA6C1C"/>
    <w:rsid w:val="24F23CD0"/>
    <w:rsid w:val="25565410"/>
    <w:rsid w:val="256B39EF"/>
    <w:rsid w:val="25B2553D"/>
    <w:rsid w:val="26277BD3"/>
    <w:rsid w:val="269C5D7F"/>
    <w:rsid w:val="26C22810"/>
    <w:rsid w:val="26C34767"/>
    <w:rsid w:val="26D86C78"/>
    <w:rsid w:val="26EC4F7E"/>
    <w:rsid w:val="26F3744A"/>
    <w:rsid w:val="26F87FFA"/>
    <w:rsid w:val="279E593A"/>
    <w:rsid w:val="27B4401A"/>
    <w:rsid w:val="27D27E4F"/>
    <w:rsid w:val="27E25699"/>
    <w:rsid w:val="285502A5"/>
    <w:rsid w:val="286224BA"/>
    <w:rsid w:val="289F1D8F"/>
    <w:rsid w:val="28DC2C1E"/>
    <w:rsid w:val="28F3065E"/>
    <w:rsid w:val="28FC35B2"/>
    <w:rsid w:val="28FC47B8"/>
    <w:rsid w:val="29107511"/>
    <w:rsid w:val="291C280B"/>
    <w:rsid w:val="29213F33"/>
    <w:rsid w:val="29727FFE"/>
    <w:rsid w:val="297825A9"/>
    <w:rsid w:val="298434E1"/>
    <w:rsid w:val="29AF2C5E"/>
    <w:rsid w:val="29B57ABA"/>
    <w:rsid w:val="29F62385"/>
    <w:rsid w:val="29F94D9A"/>
    <w:rsid w:val="2A2075BA"/>
    <w:rsid w:val="2A313F2E"/>
    <w:rsid w:val="2A406DF9"/>
    <w:rsid w:val="2A6152E1"/>
    <w:rsid w:val="2A6A7F37"/>
    <w:rsid w:val="2B0A17B9"/>
    <w:rsid w:val="2B152441"/>
    <w:rsid w:val="2B3904E3"/>
    <w:rsid w:val="2B3B0416"/>
    <w:rsid w:val="2B3B1B6B"/>
    <w:rsid w:val="2B815DD1"/>
    <w:rsid w:val="2B951CC3"/>
    <w:rsid w:val="2BC8088F"/>
    <w:rsid w:val="2BE27A66"/>
    <w:rsid w:val="2C002BA9"/>
    <w:rsid w:val="2C350592"/>
    <w:rsid w:val="2C55235B"/>
    <w:rsid w:val="2C576DB9"/>
    <w:rsid w:val="2C6F233A"/>
    <w:rsid w:val="2C760BA5"/>
    <w:rsid w:val="2C820EA2"/>
    <w:rsid w:val="2C851441"/>
    <w:rsid w:val="2CA22A34"/>
    <w:rsid w:val="2CC55A38"/>
    <w:rsid w:val="2D4832D2"/>
    <w:rsid w:val="2DF60D80"/>
    <w:rsid w:val="2E110F92"/>
    <w:rsid w:val="2E18472A"/>
    <w:rsid w:val="2E18638F"/>
    <w:rsid w:val="2E19419C"/>
    <w:rsid w:val="2EB97776"/>
    <w:rsid w:val="2ECA66FF"/>
    <w:rsid w:val="2FA219D5"/>
    <w:rsid w:val="304324C6"/>
    <w:rsid w:val="30BC37AE"/>
    <w:rsid w:val="30F66974"/>
    <w:rsid w:val="30FA2CFF"/>
    <w:rsid w:val="31667FAB"/>
    <w:rsid w:val="316B1D8D"/>
    <w:rsid w:val="317A3963"/>
    <w:rsid w:val="31C84FC3"/>
    <w:rsid w:val="323C6574"/>
    <w:rsid w:val="32544C2D"/>
    <w:rsid w:val="32695664"/>
    <w:rsid w:val="32904AFD"/>
    <w:rsid w:val="32914426"/>
    <w:rsid w:val="329D3E6F"/>
    <w:rsid w:val="32AF117C"/>
    <w:rsid w:val="32D61D82"/>
    <w:rsid w:val="332076FE"/>
    <w:rsid w:val="332E7265"/>
    <w:rsid w:val="333B4F24"/>
    <w:rsid w:val="33497894"/>
    <w:rsid w:val="3358355F"/>
    <w:rsid w:val="3359338D"/>
    <w:rsid w:val="33821662"/>
    <w:rsid w:val="33C26EA1"/>
    <w:rsid w:val="33E422B2"/>
    <w:rsid w:val="33ED4D40"/>
    <w:rsid w:val="33F357E7"/>
    <w:rsid w:val="34255118"/>
    <w:rsid w:val="34535C34"/>
    <w:rsid w:val="348B7C74"/>
    <w:rsid w:val="353E79CD"/>
    <w:rsid w:val="355B073D"/>
    <w:rsid w:val="356449D9"/>
    <w:rsid w:val="358B03C0"/>
    <w:rsid w:val="362D6CD8"/>
    <w:rsid w:val="363870F0"/>
    <w:rsid w:val="36F661B7"/>
    <w:rsid w:val="3707302C"/>
    <w:rsid w:val="37202D50"/>
    <w:rsid w:val="3722471C"/>
    <w:rsid w:val="37296F07"/>
    <w:rsid w:val="372B7F72"/>
    <w:rsid w:val="375D0B9D"/>
    <w:rsid w:val="37807BC3"/>
    <w:rsid w:val="386E4450"/>
    <w:rsid w:val="38AC0F61"/>
    <w:rsid w:val="38F43400"/>
    <w:rsid w:val="39304F82"/>
    <w:rsid w:val="39892162"/>
    <w:rsid w:val="39A76388"/>
    <w:rsid w:val="39D07077"/>
    <w:rsid w:val="3A39069F"/>
    <w:rsid w:val="3AA169D6"/>
    <w:rsid w:val="3AF4196A"/>
    <w:rsid w:val="3B40372B"/>
    <w:rsid w:val="3B7A4625"/>
    <w:rsid w:val="3BBF7A43"/>
    <w:rsid w:val="3BFF6414"/>
    <w:rsid w:val="3C5C3EC9"/>
    <w:rsid w:val="3C8A18AB"/>
    <w:rsid w:val="3C98435C"/>
    <w:rsid w:val="3D4B2FCC"/>
    <w:rsid w:val="3D512CBD"/>
    <w:rsid w:val="3DD42246"/>
    <w:rsid w:val="3DD75C71"/>
    <w:rsid w:val="3DDC0010"/>
    <w:rsid w:val="3E044D91"/>
    <w:rsid w:val="3E3160B8"/>
    <w:rsid w:val="3E4A7F00"/>
    <w:rsid w:val="3E655D78"/>
    <w:rsid w:val="3E8C1347"/>
    <w:rsid w:val="3F226BC7"/>
    <w:rsid w:val="3F4921F5"/>
    <w:rsid w:val="3FD354AA"/>
    <w:rsid w:val="406C7FF9"/>
    <w:rsid w:val="409756B2"/>
    <w:rsid w:val="40E907AD"/>
    <w:rsid w:val="40EB4DEB"/>
    <w:rsid w:val="40FA4021"/>
    <w:rsid w:val="415518D6"/>
    <w:rsid w:val="41945494"/>
    <w:rsid w:val="41CD005C"/>
    <w:rsid w:val="41E352D7"/>
    <w:rsid w:val="42092F18"/>
    <w:rsid w:val="421827E5"/>
    <w:rsid w:val="4235598A"/>
    <w:rsid w:val="424E4958"/>
    <w:rsid w:val="428576AF"/>
    <w:rsid w:val="42991671"/>
    <w:rsid w:val="42F10C81"/>
    <w:rsid w:val="43347702"/>
    <w:rsid w:val="43501D8E"/>
    <w:rsid w:val="437315C1"/>
    <w:rsid w:val="438C7C97"/>
    <w:rsid w:val="438F716E"/>
    <w:rsid w:val="43924F33"/>
    <w:rsid w:val="43D81AD9"/>
    <w:rsid w:val="43DE6509"/>
    <w:rsid w:val="44031238"/>
    <w:rsid w:val="44537CCB"/>
    <w:rsid w:val="446C1A8C"/>
    <w:rsid w:val="44C01F76"/>
    <w:rsid w:val="45760820"/>
    <w:rsid w:val="459F396A"/>
    <w:rsid w:val="45AA31BA"/>
    <w:rsid w:val="45D906A8"/>
    <w:rsid w:val="45DE727C"/>
    <w:rsid w:val="4608696F"/>
    <w:rsid w:val="46660E30"/>
    <w:rsid w:val="46792AFA"/>
    <w:rsid w:val="46D403AA"/>
    <w:rsid w:val="46E52BE3"/>
    <w:rsid w:val="47201CCC"/>
    <w:rsid w:val="4733622E"/>
    <w:rsid w:val="47361471"/>
    <w:rsid w:val="47445B91"/>
    <w:rsid w:val="474B2ED7"/>
    <w:rsid w:val="477B7662"/>
    <w:rsid w:val="48145F14"/>
    <w:rsid w:val="4873767A"/>
    <w:rsid w:val="487763C4"/>
    <w:rsid w:val="488E2C78"/>
    <w:rsid w:val="48931C8E"/>
    <w:rsid w:val="48B76366"/>
    <w:rsid w:val="499D36DA"/>
    <w:rsid w:val="49AE2272"/>
    <w:rsid w:val="49FF0AE9"/>
    <w:rsid w:val="4AB574B3"/>
    <w:rsid w:val="4AB77A66"/>
    <w:rsid w:val="4B167C09"/>
    <w:rsid w:val="4B9E19F4"/>
    <w:rsid w:val="4B9E7631"/>
    <w:rsid w:val="4BA05E0E"/>
    <w:rsid w:val="4BA55BB4"/>
    <w:rsid w:val="4BF81558"/>
    <w:rsid w:val="4C151B78"/>
    <w:rsid w:val="4C485C56"/>
    <w:rsid w:val="4C4D2566"/>
    <w:rsid w:val="4C720B03"/>
    <w:rsid w:val="4C79605F"/>
    <w:rsid w:val="4CB0056E"/>
    <w:rsid w:val="4CE66AD8"/>
    <w:rsid w:val="4D3D5018"/>
    <w:rsid w:val="4DC405D4"/>
    <w:rsid w:val="4DD50BC9"/>
    <w:rsid w:val="4E526B14"/>
    <w:rsid w:val="4EDB10EF"/>
    <w:rsid w:val="4EE33100"/>
    <w:rsid w:val="4F230DBA"/>
    <w:rsid w:val="4F650743"/>
    <w:rsid w:val="50167E3F"/>
    <w:rsid w:val="517125B6"/>
    <w:rsid w:val="51723F8B"/>
    <w:rsid w:val="51E23668"/>
    <w:rsid w:val="51ED177F"/>
    <w:rsid w:val="522B5F7E"/>
    <w:rsid w:val="52D1263D"/>
    <w:rsid w:val="53035B7F"/>
    <w:rsid w:val="530520AA"/>
    <w:rsid w:val="536178BE"/>
    <w:rsid w:val="53A56C00"/>
    <w:rsid w:val="53B85190"/>
    <w:rsid w:val="542F1F68"/>
    <w:rsid w:val="54480069"/>
    <w:rsid w:val="54581E05"/>
    <w:rsid w:val="54790D49"/>
    <w:rsid w:val="547C7091"/>
    <w:rsid w:val="548A68F8"/>
    <w:rsid w:val="548B25FD"/>
    <w:rsid w:val="54B11E49"/>
    <w:rsid w:val="55B672D6"/>
    <w:rsid w:val="55ED7D35"/>
    <w:rsid w:val="56614787"/>
    <w:rsid w:val="567843DA"/>
    <w:rsid w:val="56E1462F"/>
    <w:rsid w:val="56E378CF"/>
    <w:rsid w:val="57153784"/>
    <w:rsid w:val="57CF5601"/>
    <w:rsid w:val="57D7014B"/>
    <w:rsid w:val="58702CF7"/>
    <w:rsid w:val="587C264A"/>
    <w:rsid w:val="58BF78A1"/>
    <w:rsid w:val="58F1164B"/>
    <w:rsid w:val="596D26F7"/>
    <w:rsid w:val="59890A0A"/>
    <w:rsid w:val="59A23E96"/>
    <w:rsid w:val="59B45868"/>
    <w:rsid w:val="59FD6971"/>
    <w:rsid w:val="5A042289"/>
    <w:rsid w:val="5A1B1BCD"/>
    <w:rsid w:val="5A3B64B3"/>
    <w:rsid w:val="5A3E2F12"/>
    <w:rsid w:val="5A66040B"/>
    <w:rsid w:val="5A7C2071"/>
    <w:rsid w:val="5B112A08"/>
    <w:rsid w:val="5B18625F"/>
    <w:rsid w:val="5B827A09"/>
    <w:rsid w:val="5BC37BAA"/>
    <w:rsid w:val="5C9836AB"/>
    <w:rsid w:val="5CD411D2"/>
    <w:rsid w:val="5D524053"/>
    <w:rsid w:val="5D767F54"/>
    <w:rsid w:val="5D92414F"/>
    <w:rsid w:val="5DC81545"/>
    <w:rsid w:val="5DE67D92"/>
    <w:rsid w:val="5DF52ADB"/>
    <w:rsid w:val="5E252E8E"/>
    <w:rsid w:val="5E9773DD"/>
    <w:rsid w:val="5EE32589"/>
    <w:rsid w:val="5F373842"/>
    <w:rsid w:val="5F6C5D7F"/>
    <w:rsid w:val="5F863A82"/>
    <w:rsid w:val="5FC26D05"/>
    <w:rsid w:val="5FED3D7F"/>
    <w:rsid w:val="60973812"/>
    <w:rsid w:val="60C3720D"/>
    <w:rsid w:val="61354814"/>
    <w:rsid w:val="614C01B4"/>
    <w:rsid w:val="615157CB"/>
    <w:rsid w:val="615E6B7C"/>
    <w:rsid w:val="616331B2"/>
    <w:rsid w:val="61A80834"/>
    <w:rsid w:val="61CF77DB"/>
    <w:rsid w:val="62DB513F"/>
    <w:rsid w:val="630D39DC"/>
    <w:rsid w:val="63617AC3"/>
    <w:rsid w:val="638312A2"/>
    <w:rsid w:val="63B164F8"/>
    <w:rsid w:val="63D97AA3"/>
    <w:rsid w:val="63DE6DAC"/>
    <w:rsid w:val="64614615"/>
    <w:rsid w:val="64646D01"/>
    <w:rsid w:val="64C273EB"/>
    <w:rsid w:val="64F4367A"/>
    <w:rsid w:val="650A7979"/>
    <w:rsid w:val="651F7BCC"/>
    <w:rsid w:val="65311566"/>
    <w:rsid w:val="65344ADA"/>
    <w:rsid w:val="656820CF"/>
    <w:rsid w:val="657148DA"/>
    <w:rsid w:val="657565AE"/>
    <w:rsid w:val="657B693C"/>
    <w:rsid w:val="65CF3846"/>
    <w:rsid w:val="66131E80"/>
    <w:rsid w:val="662E6243"/>
    <w:rsid w:val="663F2BFE"/>
    <w:rsid w:val="663F78B4"/>
    <w:rsid w:val="669F2D15"/>
    <w:rsid w:val="66E24E52"/>
    <w:rsid w:val="66E804F5"/>
    <w:rsid w:val="671B504D"/>
    <w:rsid w:val="67823E7C"/>
    <w:rsid w:val="67900B91"/>
    <w:rsid w:val="67AC015C"/>
    <w:rsid w:val="680D602A"/>
    <w:rsid w:val="680E06DF"/>
    <w:rsid w:val="68583FFD"/>
    <w:rsid w:val="685B60B3"/>
    <w:rsid w:val="686A4882"/>
    <w:rsid w:val="68E30E33"/>
    <w:rsid w:val="68FE4835"/>
    <w:rsid w:val="69C843D4"/>
    <w:rsid w:val="6A484776"/>
    <w:rsid w:val="6A537830"/>
    <w:rsid w:val="6AAC6392"/>
    <w:rsid w:val="6AC941D4"/>
    <w:rsid w:val="6B3D6360"/>
    <w:rsid w:val="6BAF3079"/>
    <w:rsid w:val="6BC5036B"/>
    <w:rsid w:val="6BF60D85"/>
    <w:rsid w:val="6C037FD3"/>
    <w:rsid w:val="6C40502F"/>
    <w:rsid w:val="6C697A50"/>
    <w:rsid w:val="6CAA6A52"/>
    <w:rsid w:val="6CBB7281"/>
    <w:rsid w:val="6CF246BF"/>
    <w:rsid w:val="6D220CF0"/>
    <w:rsid w:val="6D5C5F18"/>
    <w:rsid w:val="6D9E4031"/>
    <w:rsid w:val="6DA9520C"/>
    <w:rsid w:val="6DF229D7"/>
    <w:rsid w:val="6E177890"/>
    <w:rsid w:val="6E25360D"/>
    <w:rsid w:val="6E863A5C"/>
    <w:rsid w:val="6EAE2EDF"/>
    <w:rsid w:val="6ECE3401"/>
    <w:rsid w:val="6F0B7984"/>
    <w:rsid w:val="6F153BF9"/>
    <w:rsid w:val="6F5C3C34"/>
    <w:rsid w:val="6F7E7C20"/>
    <w:rsid w:val="6F8368C3"/>
    <w:rsid w:val="6FC12679"/>
    <w:rsid w:val="6FCE48DA"/>
    <w:rsid w:val="702C37A5"/>
    <w:rsid w:val="704532ED"/>
    <w:rsid w:val="70663A37"/>
    <w:rsid w:val="70732A7F"/>
    <w:rsid w:val="7095599D"/>
    <w:rsid w:val="70A3770A"/>
    <w:rsid w:val="70C07ABC"/>
    <w:rsid w:val="70D63B88"/>
    <w:rsid w:val="70DC2F7D"/>
    <w:rsid w:val="70E7579F"/>
    <w:rsid w:val="71636A3E"/>
    <w:rsid w:val="7180011F"/>
    <w:rsid w:val="71BD5CD1"/>
    <w:rsid w:val="71DD0B26"/>
    <w:rsid w:val="726A7E77"/>
    <w:rsid w:val="727D73AE"/>
    <w:rsid w:val="72910614"/>
    <w:rsid w:val="731E699E"/>
    <w:rsid w:val="732F33FD"/>
    <w:rsid w:val="73504931"/>
    <w:rsid w:val="737112F3"/>
    <w:rsid w:val="73973C06"/>
    <w:rsid w:val="73F7192B"/>
    <w:rsid w:val="7405304A"/>
    <w:rsid w:val="742868B8"/>
    <w:rsid w:val="742A7034"/>
    <w:rsid w:val="7456079F"/>
    <w:rsid w:val="74A65D83"/>
    <w:rsid w:val="74A722CA"/>
    <w:rsid w:val="7510796A"/>
    <w:rsid w:val="75563648"/>
    <w:rsid w:val="75984D6B"/>
    <w:rsid w:val="75B1329D"/>
    <w:rsid w:val="75D7774B"/>
    <w:rsid w:val="76162965"/>
    <w:rsid w:val="76350F14"/>
    <w:rsid w:val="764C6A76"/>
    <w:rsid w:val="764F7ADF"/>
    <w:rsid w:val="769629CE"/>
    <w:rsid w:val="76D017B8"/>
    <w:rsid w:val="77252348"/>
    <w:rsid w:val="777231AB"/>
    <w:rsid w:val="777D3C3F"/>
    <w:rsid w:val="778C6317"/>
    <w:rsid w:val="779B2BE6"/>
    <w:rsid w:val="77BC1821"/>
    <w:rsid w:val="77BD202E"/>
    <w:rsid w:val="780379AB"/>
    <w:rsid w:val="786040BB"/>
    <w:rsid w:val="78F0710B"/>
    <w:rsid w:val="78F92AE2"/>
    <w:rsid w:val="79385496"/>
    <w:rsid w:val="79504731"/>
    <w:rsid w:val="799468F5"/>
    <w:rsid w:val="79954232"/>
    <w:rsid w:val="7A1B52AB"/>
    <w:rsid w:val="7A490FB9"/>
    <w:rsid w:val="7A5969C5"/>
    <w:rsid w:val="7A714792"/>
    <w:rsid w:val="7A8741BC"/>
    <w:rsid w:val="7A93506E"/>
    <w:rsid w:val="7A947A26"/>
    <w:rsid w:val="7AE169D6"/>
    <w:rsid w:val="7B263D96"/>
    <w:rsid w:val="7B2C6BC4"/>
    <w:rsid w:val="7B485A29"/>
    <w:rsid w:val="7B495DFC"/>
    <w:rsid w:val="7B520729"/>
    <w:rsid w:val="7B580BE3"/>
    <w:rsid w:val="7BB27D2A"/>
    <w:rsid w:val="7BC12015"/>
    <w:rsid w:val="7BC26AAB"/>
    <w:rsid w:val="7BC722E8"/>
    <w:rsid w:val="7BE72972"/>
    <w:rsid w:val="7C197B45"/>
    <w:rsid w:val="7C350D00"/>
    <w:rsid w:val="7C586685"/>
    <w:rsid w:val="7C755363"/>
    <w:rsid w:val="7CCE628E"/>
    <w:rsid w:val="7CD001F4"/>
    <w:rsid w:val="7CDA175D"/>
    <w:rsid w:val="7CE644BB"/>
    <w:rsid w:val="7D0B2567"/>
    <w:rsid w:val="7D466CD9"/>
    <w:rsid w:val="7D74671D"/>
    <w:rsid w:val="7D7F55B4"/>
    <w:rsid w:val="7DA60A03"/>
    <w:rsid w:val="7DAB1408"/>
    <w:rsid w:val="7DC15AEA"/>
    <w:rsid w:val="7E285E53"/>
    <w:rsid w:val="7E3737F0"/>
    <w:rsid w:val="7E4F063E"/>
    <w:rsid w:val="7E5E392D"/>
    <w:rsid w:val="7E697112"/>
    <w:rsid w:val="7EE07771"/>
    <w:rsid w:val="7F145A6E"/>
    <w:rsid w:val="7F263FF2"/>
    <w:rsid w:val="7F6D5292"/>
    <w:rsid w:val="7FA90873"/>
    <w:rsid w:val="7FB90886"/>
    <w:rsid w:val="7FC22DB2"/>
    <w:rsid w:val="7FE2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2"/>
    <w:basedOn w:val="1"/>
    <w:qFormat/>
    <w:uiPriority w:val="34"/>
    <w:pPr>
      <w:ind w:firstLine="420" w:firstLineChars="200"/>
    </w:p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ad703e652a1413dafd731cfa215a379\&#20445;&#38505;&#22521;&#35757;&#24072;&#20010;&#20154;&#27714;&#32844;&#31616;&#21382;&#27169;&#26495;&#33258;&#33616;&#20449;&#31934;&#32654;&#22823;&#27668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保险培训师个人求职简历模板自荐信精美大气.docx</Template>
  <Pages>2</Pages>
  <Words>496</Words>
  <Characters>512</Characters>
  <Lines>4</Lines>
  <Paragraphs>1</Paragraphs>
  <TotalTime>2</TotalTime>
  <ScaleCrop>false</ScaleCrop>
  <LinksUpToDate>false</LinksUpToDate>
  <CharactersWithSpaces>532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2020-09-15T12:34:00Z</dcterms:created>
  <dc:creator>双子晨</dc:creator>
  <cp:lastModifiedBy>双子晨</cp:lastModifiedBy>
  <dcterms:modified xsi:type="dcterms:W3CDTF">2020-09-15T12:34:48Z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1.0_tJSAu33CkA2EUUXNRrDXmt4OVDgD4IAFhNvHKwGPltXzZgaFIn3iPr4+SRAqlGbg47PT3fD/ClR0x9werjBUjg==</vt:lpwstr>
  </property>
</Properties>
</file>