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78740</wp:posOffset>
                </wp:positionV>
                <wp:extent cx="1367790" cy="322580"/>
                <wp:effectExtent l="0" t="0" r="0" b="0"/>
                <wp:wrapNone/>
                <wp:docPr id="721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hint="eastAsia" w:eastAsia="宋体"/>
                                <w:color w:val="2DA2BF" w:themeColor="accen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2BF" w:themeColor="accen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lIns="0" tIns="0" rIns="0" bIns="0" rtlCol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43.45pt;margin-top:6.2pt;height:25.4pt;width:107.7pt;z-index:251688960;v-text-anchor:middle;mso-width-relative:page;mso-height-relative:page;" filled="f" stroked="f" coordsize="21600,21600" o:gfxdata="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27ug9gAAAAIAQAADwAAAAAAAAABACAAAAAiAAAAZHJzL2Rvd25y&#10;ZXYueG1sUEsBAhQAFAAAAAgAh07iQCUfu+vFAQAAXg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0" w:after="0"/>
                        <w:jc w:val="left"/>
                        <w:rPr>
                          <w:rFonts w:hint="eastAsia" w:eastAsia="宋体"/>
                          <w:color w:val="2DA2BF" w:themeColor="accen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A2BF" w:themeColor="accen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37465</wp:posOffset>
                </wp:positionV>
                <wp:extent cx="1038225" cy="1458595"/>
                <wp:effectExtent l="0" t="0" r="9525" b="825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2055" y="487045"/>
                          <a:ext cx="1038225" cy="145859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6.95pt;margin-top:2.95pt;height:114.85pt;width:81.75pt;z-index:251816960;v-text-anchor:middle;mso-width-relative:page;mso-height-relative:page;" filled="t" stroked="f" coordsize="21600,21600" o:gfxdata="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66040</wp:posOffset>
                </wp:positionV>
                <wp:extent cx="1800225" cy="220980"/>
                <wp:effectExtent l="0" t="0" r="0" b="0"/>
                <wp:wrapNone/>
                <wp:docPr id="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left"/>
                              <w:textAlignment w:val="auto"/>
                              <w:rPr>
                                <w:rFonts w:hint="default" w:eastAsia="微软雅黑"/>
                                <w:b/>
                                <w:bCs/>
                                <w:color w:val="2DA2BF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Times New Roman" w:eastAsia="微软雅黑"/>
                                <w:b/>
                                <w:bCs/>
                                <w:color w:val="2DA2BF" w:themeColor="accent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2DA2BF" w:themeColor="accent1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保险客户经理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3.45pt;margin-top:5.2pt;height:17.4pt;width:141.75pt;z-index:251817984;v-text-anchor:middle;mso-width-relative:page;mso-height-relative:page;" filled="f" stroked="f" coordsize="21600,21600" o:gfxdata="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/otbTZAAAACAEAAA8AAAAAAAAAAQAg&#10;AAAAIgAAAGRycy9kb3ducmV2LnhtbFBLAQIUABQAAAAIAIdO4kANn/yEDQIAAOkDAAAOAAAAAAAA&#10;AAEAIAAAACg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/>
                        <w:jc w:val="left"/>
                        <w:textAlignment w:val="auto"/>
                        <w:rPr>
                          <w:rFonts w:hint="default" w:eastAsia="微软雅黑"/>
                          <w:b/>
                          <w:bCs/>
                          <w:color w:val="2DA2BF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Calibri" w:hAnsi="Times New Roman" w:eastAsia="微软雅黑"/>
                          <w:b/>
                          <w:bCs/>
                          <w:color w:val="2DA2BF" w:themeColor="accent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2DA2BF" w:themeColor="accent1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保险客户经理  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198120</wp:posOffset>
                </wp:positionV>
                <wp:extent cx="7056120" cy="360045"/>
                <wp:effectExtent l="0" t="0" r="11430" b="19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36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7ACBE0" w:themeColor="accent1" w:themeTint="99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2pt;margin-top:15.6pt;height:28.35pt;width:555.6pt;z-index:251702272;v-text-anchor:middle;mso-width-relative:page;mso-height-relative:page;" fillcolor="#175160 [1604]" filled="t" stroked="f" coordsize="21600,21600" o:gfxdata="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SlDY32QAAAAkBAAAPAAAAAAAAAAEAIAAAACIAAABkcnMvZG93bnJldi54bWxQ&#10;SwECFAAUAAAACACHTuJAkL+12GgCAACqBAAADgAAAAAAAAABACAAAAAo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7ACBE0" w:themeColor="accent1" w:themeTint="99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7560310" cy="360045"/>
                <wp:effectExtent l="0" t="0" r="2540" b="19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95" y="605790"/>
                          <a:ext cx="7560310" cy="3600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5.6pt;height:28.35pt;width:595.3pt;z-index:251658240;v-text-anchor:middle;mso-width-relative:page;mso-height-relative:page;" fillcolor="#2DA2BF [3204]" filled="t" stroked="f" coordsize="21600,21600" o:gfxdata="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kw1IzYAAAABwEAAA8AAAAAAAAAAQAgAAAAIgAAAGRycy9kb3ducmV2LnhtbFBLAQIUABQA&#10;AAAIAIdO4kD7PBkUYgIAAJEEAAAOAAAAAAAAAAEAIAAAACc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54610</wp:posOffset>
                </wp:positionV>
                <wp:extent cx="5039995" cy="220980"/>
                <wp:effectExtent l="0" t="0" r="0" b="0"/>
                <wp:wrapNone/>
                <wp:docPr id="5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left"/>
                              <w:textAlignment w:val="auto"/>
                              <w:rPr>
                                <w:rFonts w:hint="default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Tel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：151-1234-5678   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E-mail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：docer@163.com   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Add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：武汉•湖北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1.1pt;margin-top:4.3pt;height:17.4pt;width:396.85pt;z-index:251820032;v-text-anchor:middle;mso-width-relative:page;mso-height-relative:page;" filled="f" stroked="f" coordsize="21600,21600" o:gfxdata="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L8FXzYAAAABwEAAA8AAAAAAAAAAQAg&#10;AAAAIgAAAGRycy9kb3ducmV2LnhtbFBLAQIUABQAAAAIAIdO4kCthM49DgIAAOkDAAAOAAAAAAAA&#10;AAEAIAAAACc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/>
                        <w:jc w:val="left"/>
                        <w:textAlignment w:val="auto"/>
                        <w:rPr>
                          <w:rFonts w:hint="default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Tel</w:t>
                      </w:r>
                      <w:r>
                        <w:rPr>
                          <w:rFonts w:hint="eastAsia" w:ascii="Calibri" w:hAnsi="Times New Roman" w:eastAsia="微软雅黑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：151-1234-5678    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E-mail</w:t>
                      </w:r>
                      <w:r>
                        <w:rPr>
                          <w:rFonts w:hint="eastAsia" w:ascii="Calibri" w:hAnsi="Times New Roman" w:eastAsia="微软雅黑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：docer@163.com    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Add</w:t>
                      </w:r>
                      <w:r>
                        <w:rPr>
                          <w:rFonts w:hint="eastAsia" w:ascii="Calibri" w:hAnsi="Times New Roman" w:eastAsia="微软雅黑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：武汉•湖北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95885</wp:posOffset>
                </wp:positionV>
                <wp:extent cx="6495415" cy="1240155"/>
                <wp:effectExtent l="0" t="0" r="635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240155"/>
                          <a:chOff x="4737" y="3515"/>
                          <a:chExt cx="10229" cy="1953"/>
                        </a:xfrm>
                      </wpg:grpSpPr>
                      <wps:wsp>
                        <wps:cNvPr id="26" name="任意多边形 9"/>
                        <wps:cNvSpPr>
                          <a:spLocks noChangeAspect="1"/>
                        </wps:cNvSpPr>
                        <wps:spPr>
                          <a:xfrm>
                            <a:off x="4762" y="3596"/>
                            <a:ext cx="1814" cy="35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4737" y="4108"/>
                            <a:ext cx="10205" cy="13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207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before="0" w:beforeAutospacing="0" w:after="0" w:afterAutospacing="0" w:line="288" w:lineRule="auto"/>
                                <w:textAlignment w:val="top"/>
                                <w:rPr>
                                  <w:rFonts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湖北经济学院法商学院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保险学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专业</w:t>
                              </w:r>
                              <w:r>
                                <w:rPr>
                                  <w:rFonts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/ 本科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2016.09-2020.06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after="156" w:afterLines="50" w:line="288" w:lineRule="auto"/>
                                <w:ind w:firstLine="0" w:firstLineChars="0"/>
                                <w:jc w:val="left"/>
                                <w:textAlignment w:val="top"/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主修课程：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保险学、经济法、保险公司经营管理、保险学原理、保险精算、财产和责任保险、保险公司财务管理、寿险精算、非寿险精算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微观经济学、宏观经济学、国际经济学、金融市场学、会计学、统计学、财政学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4762" y="4037"/>
                            <a:ext cx="10205" cy="2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Freeform 47"/>
                        <wps:cNvSpPr>
                          <a:spLocks noEditPoints="1"/>
                        </wps:cNvSpPr>
                        <wps:spPr bwMode="auto">
                          <a:xfrm>
                            <a:off x="4815" y="3682"/>
                            <a:ext cx="242" cy="175"/>
                          </a:xfrm>
                          <a:custGeom>
                            <a:avLst/>
                            <a:gdLst>
                              <a:gd name="T0" fmla="*/ 924 w 1628"/>
                              <a:gd name="T1" fmla="*/ 33 h 1175"/>
                              <a:gd name="T2" fmla="*/ 1571 w 1628"/>
                              <a:gd name="T3" fmla="*/ 340 h 1175"/>
                              <a:gd name="T4" fmla="*/ 1608 w 1628"/>
                              <a:gd name="T5" fmla="*/ 444 h 1175"/>
                              <a:gd name="T6" fmla="*/ 1571 w 1628"/>
                              <a:gd name="T7" fmla="*/ 479 h 1175"/>
                              <a:gd name="T8" fmla="*/ 924 w 1628"/>
                              <a:gd name="T9" fmla="*/ 786 h 1175"/>
                              <a:gd name="T10" fmla="*/ 704 w 1628"/>
                              <a:gd name="T11" fmla="*/ 786 h 1175"/>
                              <a:gd name="T12" fmla="*/ 57 w 1628"/>
                              <a:gd name="T13" fmla="*/ 479 h 1175"/>
                              <a:gd name="T14" fmla="*/ 21 w 1628"/>
                              <a:gd name="T15" fmla="*/ 375 h 1175"/>
                              <a:gd name="T16" fmla="*/ 57 w 1628"/>
                              <a:gd name="T17" fmla="*/ 340 h 1175"/>
                              <a:gd name="T18" fmla="*/ 704 w 1628"/>
                              <a:gd name="T19" fmla="*/ 33 h 1175"/>
                              <a:gd name="T20" fmla="*/ 924 w 1628"/>
                              <a:gd name="T21" fmla="*/ 33 h 1175"/>
                              <a:gd name="T22" fmla="*/ 1398 w 1628"/>
                              <a:gd name="T23" fmla="*/ 883 h 1175"/>
                              <a:gd name="T24" fmla="*/ 814 w 1628"/>
                              <a:gd name="T25" fmla="*/ 1175 h 1175"/>
                              <a:gd name="T26" fmla="*/ 231 w 1628"/>
                              <a:gd name="T27" fmla="*/ 883 h 1175"/>
                              <a:gd name="T28" fmla="*/ 231 w 1628"/>
                              <a:gd name="T29" fmla="*/ 740 h 1175"/>
                              <a:gd name="T30" fmla="*/ 267 w 1628"/>
                              <a:gd name="T31" fmla="*/ 704 h 1175"/>
                              <a:gd name="T32" fmla="*/ 283 w 1628"/>
                              <a:gd name="T33" fmla="*/ 707 h 1175"/>
                              <a:gd name="T34" fmla="*/ 657 w 1628"/>
                              <a:gd name="T35" fmla="*/ 885 h 1175"/>
                              <a:gd name="T36" fmla="*/ 971 w 1628"/>
                              <a:gd name="T37" fmla="*/ 885 h 1175"/>
                              <a:gd name="T38" fmla="*/ 1346 w 1628"/>
                              <a:gd name="T39" fmla="*/ 707 h 1175"/>
                              <a:gd name="T40" fmla="*/ 1394 w 1628"/>
                              <a:gd name="T41" fmla="*/ 724 h 1175"/>
                              <a:gd name="T42" fmla="*/ 1398 w 1628"/>
                              <a:gd name="T43" fmla="*/ 740 h 1175"/>
                              <a:gd name="T44" fmla="*/ 1398 w 1628"/>
                              <a:gd name="T45" fmla="*/ 883 h 1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28" h="1175">
                                <a:moveTo>
                                  <a:pt x="924" y="33"/>
                                </a:moveTo>
                                <a:cubicBezTo>
                                  <a:pt x="1571" y="340"/>
                                  <a:pt x="1571" y="340"/>
                                  <a:pt x="1571" y="340"/>
                                </a:cubicBezTo>
                                <a:cubicBezTo>
                                  <a:pt x="1612" y="359"/>
                                  <a:pt x="1628" y="406"/>
                                  <a:pt x="1608" y="444"/>
                                </a:cubicBezTo>
                                <a:cubicBezTo>
                                  <a:pt x="1600" y="459"/>
                                  <a:pt x="1587" y="472"/>
                                  <a:pt x="1571" y="479"/>
                                </a:cubicBezTo>
                                <a:cubicBezTo>
                                  <a:pt x="924" y="786"/>
                                  <a:pt x="924" y="786"/>
                                  <a:pt x="924" y="786"/>
                                </a:cubicBezTo>
                                <a:cubicBezTo>
                                  <a:pt x="855" y="819"/>
                                  <a:pt x="773" y="819"/>
                                  <a:pt x="704" y="786"/>
                                </a:cubicBezTo>
                                <a:cubicBezTo>
                                  <a:pt x="57" y="479"/>
                                  <a:pt x="57" y="479"/>
                                  <a:pt x="57" y="479"/>
                                </a:cubicBezTo>
                                <a:cubicBezTo>
                                  <a:pt x="17" y="460"/>
                                  <a:pt x="0" y="413"/>
                                  <a:pt x="21" y="375"/>
                                </a:cubicBezTo>
                                <a:cubicBezTo>
                                  <a:pt x="29" y="359"/>
                                  <a:pt x="42" y="347"/>
                                  <a:pt x="57" y="340"/>
                                </a:cubicBezTo>
                                <a:cubicBezTo>
                                  <a:pt x="704" y="33"/>
                                  <a:pt x="704" y="33"/>
                                  <a:pt x="704" y="33"/>
                                </a:cubicBezTo>
                                <a:cubicBezTo>
                                  <a:pt x="773" y="0"/>
                                  <a:pt x="855" y="0"/>
                                  <a:pt x="924" y="33"/>
                                </a:cubicBezTo>
                                <a:moveTo>
                                  <a:pt x="1398" y="883"/>
                                </a:moveTo>
                                <a:cubicBezTo>
                                  <a:pt x="1398" y="1045"/>
                                  <a:pt x="1136" y="1175"/>
                                  <a:pt x="814" y="1175"/>
                                </a:cubicBezTo>
                                <a:cubicBezTo>
                                  <a:pt x="492" y="1175"/>
                                  <a:pt x="231" y="1045"/>
                                  <a:pt x="231" y="883"/>
                                </a:cubicBezTo>
                                <a:cubicBezTo>
                                  <a:pt x="231" y="740"/>
                                  <a:pt x="231" y="740"/>
                                  <a:pt x="231" y="740"/>
                                </a:cubicBezTo>
                                <a:cubicBezTo>
                                  <a:pt x="231" y="720"/>
                                  <a:pt x="247" y="704"/>
                                  <a:pt x="267" y="704"/>
                                </a:cubicBezTo>
                                <a:cubicBezTo>
                                  <a:pt x="273" y="704"/>
                                  <a:pt x="278" y="705"/>
                                  <a:pt x="283" y="707"/>
                                </a:cubicBezTo>
                                <a:cubicBezTo>
                                  <a:pt x="657" y="885"/>
                                  <a:pt x="657" y="885"/>
                                  <a:pt x="657" y="885"/>
                                </a:cubicBezTo>
                                <a:cubicBezTo>
                                  <a:pt x="756" y="932"/>
                                  <a:pt x="872" y="932"/>
                                  <a:pt x="971" y="885"/>
                                </a:cubicBezTo>
                                <a:cubicBezTo>
                                  <a:pt x="1346" y="707"/>
                                  <a:pt x="1346" y="707"/>
                                  <a:pt x="1346" y="707"/>
                                </a:cubicBezTo>
                                <a:cubicBezTo>
                                  <a:pt x="1364" y="699"/>
                                  <a:pt x="1386" y="706"/>
                                  <a:pt x="1394" y="724"/>
                                </a:cubicBezTo>
                                <a:cubicBezTo>
                                  <a:pt x="1396" y="729"/>
                                  <a:pt x="1398" y="735"/>
                                  <a:pt x="1398" y="740"/>
                                </a:cubicBezTo>
                                <a:lnTo>
                                  <a:pt x="1398" y="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27" name="文本框 327"/>
                        <wps:cNvSpPr txBox="1"/>
                        <wps:spPr>
                          <a:xfrm>
                            <a:off x="5149" y="3515"/>
                            <a:ext cx="1293" cy="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distribute"/>
                                <w:rPr>
                                  <w:rFonts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5pt;margin-top:7.55pt;height:97.65pt;width:511.45pt;z-index:251803648;mso-width-relative:page;mso-height-relative:page;" coordorigin="4737,3515" coordsize="10229,1953" o:gfxdata="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">
                <o:lock v:ext="edit" aspectratio="f"/>
                <v:rect id="任意多边形 9" o:spid="_x0000_s1026" o:spt="1" style="position:absolute;left:4762;top:3596;height:359;width:1814;" fillcolor="#2DA2BF [3204]" filled="t" stroked="f" coordsize="21600,21600" o:gfxdata="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/QAx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4737;top:4108;height:1361;width:10205;" filled="f" stroked="f" coordsize="21600,21600" o:gfxdata="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lH1F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207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before="0" w:beforeAutospacing="0" w:after="0" w:afterAutospacing="0" w:line="288" w:lineRule="auto"/>
                          <w:textAlignment w:val="top"/>
                          <w:rPr>
                            <w:rFonts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湖北经济学院法商学院</w:t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保险学</w:t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专业</w:t>
                        </w:r>
                        <w:r>
                          <w:rPr>
                            <w:rFonts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/ 本科</w:t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2016.09-2020.06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after="156" w:afterLines="50" w:line="288" w:lineRule="auto"/>
                          <w:ind w:firstLine="0" w:firstLineChars="0"/>
                          <w:jc w:val="left"/>
                          <w:textAlignment w:val="top"/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主修课程：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保险学、经济法、保险公司经营管理、保险学原理、保险精算、财产和责任保险、保险公司财务管理、寿险精算、非寿险精算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微观经济学、宏观经济学、国际经济学、金融市场学、会计学、统计学、财政学</w:t>
                        </w:r>
                      </w:p>
                    </w:txbxContent>
                  </v:textbox>
                </v:shape>
                <v:rect id="_x0000_s1026" o:spid="_x0000_s1026" o:spt="1" style="position:absolute;left:4762;top:4037;height:28;width:10205;v-text-anchor:middle;" fillcolor="#2DA2BF [3204]" filled="t" stroked="f" coordsize="21600,21600" o:gfxdata="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598A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Freeform 47" o:spid="_x0000_s1026" o:spt="100" style="position:absolute;left:4815;top:3682;height:175;width:242;" fillcolor="#FFFFFF [3212]" filled="t" stroked="f" coordsize="1628,1175" o:gfxdata="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+8mGvQAA&#10;ANsAAAAPAAAAAAAAAAEAIAAAACIAAABkcnMvZG93bnJldi54bWxQSwECFAAUAAAACACHTuJAMy8F&#10;njsAAAA5AAAAEAAAAAAAAAABACAAAAAMAQAAZHJzL3NoYXBleG1sLnhtbFBLBQYAAAAABgAGAFsB&#10;AAC2AwAAAAA=&#10;" path="m924,33c1571,340,1571,340,1571,340c1612,359,1628,406,1608,444c1600,459,1587,472,1571,479c924,786,924,786,924,786c855,819,773,819,704,786c57,479,57,479,57,479c17,460,0,413,21,375c29,359,42,347,57,340c704,33,704,33,704,33c773,0,855,0,924,33m1398,883c1398,1045,1136,1175,814,1175c492,1175,231,1045,231,883c231,740,231,740,231,740c231,720,247,704,267,704c273,704,278,705,283,707c657,885,657,885,657,885c756,932,872,932,971,885c1346,707,1346,707,1346,707c1364,699,1386,706,1394,724c1396,729,1398,735,1398,740l1398,883xe">
                  <v:path o:connectlocs="137,4;233,50;239,66;233,71;137,117;104,117;8,71;3,55;8,50;104,4;137,4;207,131;121,175;34,131;34,110;39,104;42,105;97,131;144,131;200,105;207,107;207,110;207,131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5149;top:3515;height:497;width:1293;v-text-anchor:middle;" filled="f" stroked="f" coordsize="21600,21600" o:gfxdata="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5CCe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adjustRightInd w:val="0"/>
                          <w:snapToGrid w:val="0"/>
                          <w:spacing w:before="0" w:beforeAutospacing="0" w:after="0" w:afterAutospacing="0"/>
                          <w:jc w:val="distribute"/>
                          <w:rPr>
                            <w:rFonts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42545</wp:posOffset>
                </wp:positionV>
                <wp:extent cx="6495415" cy="2636520"/>
                <wp:effectExtent l="0" t="0" r="635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2636520"/>
                          <a:chOff x="7197" y="6900"/>
                          <a:chExt cx="10229" cy="4152"/>
                        </a:xfrm>
                      </wpg:grpSpPr>
                      <wps:wsp>
                        <wps:cNvPr id="10" name="任意多边形 9"/>
                        <wps:cNvSpPr/>
                        <wps:spPr>
                          <a:xfrm>
                            <a:off x="7222" y="6996"/>
                            <a:ext cx="1814" cy="34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7197" y="7522"/>
                            <a:ext cx="10205" cy="3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207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before="0" w:beforeAutospacing="0" w:after="0" w:afterAutospacing="0" w:line="288" w:lineRule="auto"/>
                                <w:textAlignment w:val="top"/>
                                <w:rPr>
                                  <w:rFonts w:hint="default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阳光新锐人寿保险有限公司</w:t>
                              </w:r>
                              <w:r>
                                <w:rPr>
                                  <w:rFonts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营销部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9</w:t>
                              </w:r>
                              <w:r>
                                <w:rPr>
                                  <w:rFonts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.0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7</w:t>
                              </w:r>
                              <w:r>
                                <w:rPr>
                                  <w:rFonts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-20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19</w:t>
                              </w:r>
                              <w:r>
                                <w:rPr>
                                  <w:rFonts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12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firstLine="0" w:firstLineChars="0"/>
                                <w:jc w:val="left"/>
                                <w:textAlignment w:val="top"/>
                                <w:rPr>
                                  <w:rFonts w:hint="default" w:ascii="微软雅黑" w:hAnsi="Times New Roman" w:eastAsia="微软雅黑"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bCs/>
                                  <w:color w:val="2DA2BF" w:themeColor="accen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主要工作内容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firstLine="0" w:firstLineChars="0"/>
                                <w:jc w:val="left"/>
                                <w:textAlignment w:val="top"/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对部门客户资料、保单、电子数据台账进行整理，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妥善保管保险理赔各种文件、证件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firstLine="0" w:firstLineChars="0"/>
                                <w:jc w:val="left"/>
                                <w:textAlignment w:val="top"/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对客户投保信息通过专业的电子投保系统进行保单数据录入，并生成投保单证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日均数据录入约50条。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firstLine="0" w:firstLineChars="0"/>
                                <w:jc w:val="left"/>
                                <w:textAlignment w:val="top"/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负责保险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客户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的文件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资料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收集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整理被保险人理赔时所需要的真实有效的各项手续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文件。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firstLine="0" w:firstLineChars="0"/>
                                <w:jc w:val="left"/>
                                <w:textAlignment w:val="top"/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定期汇总分析部门的保险理赔信息，生成详细的保险数据报表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firstLine="0" w:firstLineChars="0"/>
                                <w:jc w:val="left"/>
                                <w:textAlignment w:val="top"/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做好与客户的沟通，就客户咨询的问题及时答疑解惑，同时记录好客户需求信息，及时反馈部门负责人。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ind w:firstLine="0" w:firstLineChars="0"/>
                                <w:jc w:val="left"/>
                                <w:textAlignment w:val="top"/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完成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部门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领导交办的其他工作。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矩形 3"/>
                        <wps:cNvSpPr/>
                        <wps:spPr>
                          <a:xfrm>
                            <a:off x="7222" y="7430"/>
                            <a:ext cx="10205" cy="2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文本框 327"/>
                        <wps:cNvSpPr txBox="1"/>
                        <wps:spPr>
                          <a:xfrm>
                            <a:off x="7609" y="6900"/>
                            <a:ext cx="1293" cy="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distribute"/>
                                <w:rPr>
                                  <w:rFonts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</w:t>
                              </w:r>
                              <w:r>
                                <w:rPr>
                                  <w:rFonts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7292" y="7073"/>
                            <a:ext cx="210" cy="196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5pt;margin-top:3.35pt;height:207.6pt;width:511.45pt;z-index:251819008;mso-width-relative:page;mso-height-relative:page;" coordorigin="7197,6900" coordsize="10229,4152" o:gfxdata="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">
                <o:lock v:ext="edit" aspectratio="f"/>
                <v:rect id="任意多边形 9" o:spid="_x0000_s1026" o:spt="1" style="position:absolute;left:7222;top:6996;height:348;width:1814;" fillcolor="#2DA2BF [3204]" filled="t" stroked="f" coordsize="21600,21600" o:gfxdata="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T33l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7197;top:7522;height:3530;width:10205;" filled="f" stroked="f" coordsize="21600,21600" o:gfxdata="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xmjK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207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before="0" w:beforeAutospacing="0" w:after="0" w:afterAutospacing="0" w:line="288" w:lineRule="auto"/>
                          <w:textAlignment w:val="top"/>
                          <w:rPr>
                            <w:rFonts w:hint="default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阳光新锐人寿保险有限公司</w:t>
                        </w:r>
                        <w:r>
                          <w:rPr>
                            <w:rFonts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/ </w:t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营销部</w:t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201</w:t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9</w:t>
                        </w:r>
                        <w:r>
                          <w:rPr>
                            <w:rFonts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.0</w:t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7</w:t>
                        </w:r>
                        <w:r>
                          <w:rPr>
                            <w:rFonts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-20</w:t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19</w:t>
                        </w:r>
                        <w:r>
                          <w:rPr>
                            <w:rFonts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Times New Roman" w:eastAsia="微软雅黑"/>
                            <w:b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12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firstLine="0" w:firstLineChars="0"/>
                          <w:jc w:val="left"/>
                          <w:textAlignment w:val="top"/>
                          <w:rPr>
                            <w:rFonts w:hint="default" w:ascii="微软雅黑" w:hAnsi="Times New Roman" w:eastAsia="微软雅黑"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bCs/>
                            <w:color w:val="2DA2BF" w:themeColor="accen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主要工作内容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firstLine="0" w:firstLineChars="0"/>
                          <w:jc w:val="left"/>
                          <w:textAlignment w:val="top"/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对部门客户资料、保单、电子数据台账进行整理，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妥善保管保险理赔各种文件、证件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firstLine="0" w:firstLineChars="0"/>
                          <w:jc w:val="left"/>
                          <w:textAlignment w:val="top"/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对客户投保信息通过专业的电子投保系统进行保单数据录入，并生成投保单证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日均数据录入约50条。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firstLine="0" w:firstLineChars="0"/>
                          <w:jc w:val="left"/>
                          <w:textAlignment w:val="top"/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负责保险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客户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的文件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资料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收集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整理被保险人理赔时所需要的真实有效的各项手续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文件。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firstLine="0" w:firstLineChars="0"/>
                          <w:jc w:val="left"/>
                          <w:textAlignment w:val="top"/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定期汇总分析部门的保险理赔信息，生成详细的保险数据报表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firstLine="0" w:firstLineChars="0"/>
                          <w:jc w:val="left"/>
                          <w:textAlignment w:val="top"/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做好与客户的沟通，就客户咨询的问题及时答疑解惑，同时记录好客户需求信息，及时反馈部门负责人。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ind w:firstLine="0" w:firstLineChars="0"/>
                          <w:jc w:val="left"/>
                          <w:textAlignment w:val="top"/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完成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部门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领导交办的其他工作。</w:t>
                        </w:r>
                      </w:p>
                    </w:txbxContent>
                  </v:textbox>
                </v:shape>
                <v:rect id="矩形 3" o:spid="_x0000_s1026" o:spt="1" style="position:absolute;left:7222;top:7430;height:28;width:10205;v-text-anchor:middle;" fillcolor="#2DA2BF [3204]" filled="t" stroked="f" coordsize="21600,21600" o:gfxdata="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E77nO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文本框 327" o:spid="_x0000_s1026" o:spt="202" type="#_x0000_t202" style="position:absolute;left:7609;top:6900;height:497;width:1293;v-text-anchor:middle;" filled="f" stroked="f" coordsize="21600,21600" o:gfxdata="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4TNw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adjustRightInd w:val="0"/>
                          <w:snapToGrid w:val="0"/>
                          <w:spacing w:before="0" w:beforeAutospacing="0" w:after="0" w:afterAutospacing="0"/>
                          <w:jc w:val="distribute"/>
                          <w:rPr>
                            <w:rFonts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</w:t>
                        </w:r>
                        <w:r>
                          <w:rPr>
                            <w:rFonts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  <v:shape id="Freeform 103" o:spid="_x0000_s1026" o:spt="100" style="position:absolute;left:7292;top:7073;height:196;width:210;v-text-anchor:middle;" fillcolor="#FFFFFF [3212]" filled="t" stroked="f" coordsize="120,112" o:gfxdata="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Gukh7sAAADc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84,110;91,103;117,103;122,110;122,119;117,126;91,126;84,119;84,110;61,35;7,35;0,45;0,80;64,106;73,106;73,99;80,94;122,94;133,99;133,106;143,106;208,80;208,43;201,35;145,35;61,35;129,35;129,22;126,15;82,15;77,22;77,35;61,35;61,12;71,1;134,1;147,12;145,35;129,35;208,87;208,183;197,194;8,194;0,185;0,87;75,117;75,126;84,136;122,136;133,126;133,117;208,87;208,87;208,87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1270</wp:posOffset>
                </wp:positionV>
                <wp:extent cx="6495415" cy="988695"/>
                <wp:effectExtent l="0" t="0" r="635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988695"/>
                          <a:chOff x="7197" y="11216"/>
                          <a:chExt cx="10229" cy="1557"/>
                        </a:xfrm>
                      </wpg:grpSpPr>
                      <wps:wsp>
                        <wps:cNvPr id="28" name="任意多边形 9"/>
                        <wps:cNvSpPr/>
                        <wps:spPr>
                          <a:xfrm>
                            <a:off x="7222" y="11312"/>
                            <a:ext cx="1814" cy="34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7197" y="11851"/>
                            <a:ext cx="10205" cy="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left"/>
                                <w:textAlignment w:val="top"/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某某小学支教志愿者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2018.06 - 2018.09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贵州省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left"/>
                                <w:textAlignment w:val="top"/>
                                <w:rPr>
                                  <w:rFonts w:hint="default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武汉马拉松比赛临时志愿者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2017.04 -2017.04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武汉市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矩形 3"/>
                        <wps:cNvSpPr/>
                        <wps:spPr>
                          <a:xfrm>
                            <a:off x="7222" y="11751"/>
                            <a:ext cx="10205" cy="2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文本框 327"/>
                        <wps:cNvSpPr txBox="1"/>
                        <wps:spPr>
                          <a:xfrm>
                            <a:off x="7609" y="11216"/>
                            <a:ext cx="1293" cy="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distribute"/>
                                <w:rPr>
                                  <w:rFonts w:hint="default"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志愿者经历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1" name="Freeform 215"/>
                        <wps:cNvSpPr>
                          <a:spLocks noEditPoints="1"/>
                        </wps:cNvSpPr>
                        <wps:spPr bwMode="auto">
                          <a:xfrm>
                            <a:off x="7279" y="11375"/>
                            <a:ext cx="234" cy="223"/>
                          </a:xfrm>
                          <a:custGeom>
                            <a:avLst/>
                            <a:gdLst>
                              <a:gd name="T0" fmla="*/ 41 w 184"/>
                              <a:gd name="T1" fmla="*/ 112 h 176"/>
                              <a:gd name="T2" fmla="*/ 32 w 184"/>
                              <a:gd name="T3" fmla="*/ 166 h 176"/>
                              <a:gd name="T4" fmla="*/ 35 w 184"/>
                              <a:gd name="T5" fmla="*/ 174 h 176"/>
                              <a:gd name="T6" fmla="*/ 44 w 184"/>
                              <a:gd name="T7" fmla="*/ 174 h 176"/>
                              <a:gd name="T8" fmla="*/ 67 w 184"/>
                              <a:gd name="T9" fmla="*/ 163 h 176"/>
                              <a:gd name="T10" fmla="*/ 84 w 184"/>
                              <a:gd name="T11" fmla="*/ 154 h 176"/>
                              <a:gd name="T12" fmla="*/ 92 w 184"/>
                              <a:gd name="T13" fmla="*/ 149 h 176"/>
                              <a:gd name="T14" fmla="*/ 100 w 184"/>
                              <a:gd name="T15" fmla="*/ 154 h 176"/>
                              <a:gd name="T16" fmla="*/ 117 w 184"/>
                              <a:gd name="T17" fmla="*/ 162 h 176"/>
                              <a:gd name="T18" fmla="*/ 140 w 184"/>
                              <a:gd name="T19" fmla="*/ 174 h 176"/>
                              <a:gd name="T20" fmla="*/ 144 w 184"/>
                              <a:gd name="T21" fmla="*/ 175 h 176"/>
                              <a:gd name="T22" fmla="*/ 148 w 184"/>
                              <a:gd name="T23" fmla="*/ 174 h 176"/>
                              <a:gd name="T24" fmla="*/ 152 w 184"/>
                              <a:gd name="T25" fmla="*/ 166 h 176"/>
                              <a:gd name="T26" fmla="*/ 143 w 184"/>
                              <a:gd name="T27" fmla="*/ 112 h 176"/>
                              <a:gd name="T28" fmla="*/ 181 w 184"/>
                              <a:gd name="T29" fmla="*/ 75 h 176"/>
                              <a:gd name="T30" fmla="*/ 183 w 184"/>
                              <a:gd name="T31" fmla="*/ 66 h 176"/>
                              <a:gd name="T32" fmla="*/ 177 w 184"/>
                              <a:gd name="T33" fmla="*/ 61 h 176"/>
                              <a:gd name="T34" fmla="*/ 123 w 184"/>
                              <a:gd name="T35" fmla="*/ 53 h 176"/>
                              <a:gd name="T36" fmla="*/ 99 w 184"/>
                              <a:gd name="T37" fmla="*/ 5 h 176"/>
                              <a:gd name="T38" fmla="*/ 92 w 184"/>
                              <a:gd name="T39" fmla="*/ 0 h 176"/>
                              <a:gd name="T40" fmla="*/ 84 w 184"/>
                              <a:gd name="T41" fmla="*/ 5 h 176"/>
                              <a:gd name="T42" fmla="*/ 61 w 184"/>
                              <a:gd name="T43" fmla="*/ 53 h 176"/>
                              <a:gd name="T44" fmla="*/ 7 w 184"/>
                              <a:gd name="T45" fmla="*/ 61 h 176"/>
                              <a:gd name="T46" fmla="*/ 1 w 184"/>
                              <a:gd name="T47" fmla="*/ 66 h 176"/>
                              <a:gd name="T48" fmla="*/ 3 w 184"/>
                              <a:gd name="T49" fmla="*/ 75 h 176"/>
                              <a:gd name="T50" fmla="*/ 41 w 184"/>
                              <a:gd name="T51" fmla="*/ 112 h 176"/>
                              <a:gd name="T52" fmla="*/ 67 w 184"/>
                              <a:gd name="T53" fmla="*/ 69 h 176"/>
                              <a:gd name="T54" fmla="*/ 74 w 184"/>
                              <a:gd name="T55" fmla="*/ 64 h 176"/>
                              <a:gd name="T56" fmla="*/ 92 w 184"/>
                              <a:gd name="T57" fmla="*/ 27 h 176"/>
                              <a:gd name="T58" fmla="*/ 110 w 184"/>
                              <a:gd name="T59" fmla="*/ 64 h 176"/>
                              <a:gd name="T60" fmla="*/ 117 w 184"/>
                              <a:gd name="T61" fmla="*/ 69 h 176"/>
                              <a:gd name="T62" fmla="*/ 158 w 184"/>
                              <a:gd name="T63" fmla="*/ 75 h 176"/>
                              <a:gd name="T64" fmla="*/ 128 w 184"/>
                              <a:gd name="T65" fmla="*/ 104 h 176"/>
                              <a:gd name="T66" fmla="*/ 125 w 184"/>
                              <a:gd name="T67" fmla="*/ 111 h 176"/>
                              <a:gd name="T68" fmla="*/ 132 w 184"/>
                              <a:gd name="T69" fmla="*/ 152 h 176"/>
                              <a:gd name="T70" fmla="*/ 113 w 184"/>
                              <a:gd name="T71" fmla="*/ 141 h 176"/>
                              <a:gd name="T72" fmla="*/ 96 w 184"/>
                              <a:gd name="T73" fmla="*/ 133 h 176"/>
                              <a:gd name="T74" fmla="*/ 92 w 184"/>
                              <a:gd name="T75" fmla="*/ 132 h 176"/>
                              <a:gd name="T76" fmla="*/ 88 w 184"/>
                              <a:gd name="T77" fmla="*/ 133 h 176"/>
                              <a:gd name="T78" fmla="*/ 71 w 184"/>
                              <a:gd name="T79" fmla="*/ 141 h 176"/>
                              <a:gd name="T80" fmla="*/ 51 w 184"/>
                              <a:gd name="T81" fmla="*/ 152 h 176"/>
                              <a:gd name="T82" fmla="*/ 58 w 184"/>
                              <a:gd name="T83" fmla="*/ 111 h 176"/>
                              <a:gd name="T84" fmla="*/ 56 w 184"/>
                              <a:gd name="T85" fmla="*/ 104 h 176"/>
                              <a:gd name="T86" fmla="*/ 26 w 184"/>
                              <a:gd name="T87" fmla="*/ 75 h 176"/>
                              <a:gd name="T88" fmla="*/ 67 w 184"/>
                              <a:gd name="T89" fmla="*/ 69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4" h="176">
                                <a:moveTo>
                                  <a:pt x="41" y="112"/>
                                </a:moveTo>
                                <a:cubicBezTo>
                                  <a:pt x="32" y="166"/>
                                  <a:pt x="32" y="166"/>
                                  <a:pt x="32" y="166"/>
                                </a:cubicBezTo>
                                <a:cubicBezTo>
                                  <a:pt x="32" y="169"/>
                                  <a:pt x="33" y="172"/>
                                  <a:pt x="35" y="174"/>
                                </a:cubicBezTo>
                                <a:cubicBezTo>
                                  <a:pt x="38" y="176"/>
                                  <a:pt x="41" y="176"/>
                                  <a:pt x="44" y="174"/>
                                </a:cubicBezTo>
                                <a:cubicBezTo>
                                  <a:pt x="67" y="163"/>
                                  <a:pt x="67" y="163"/>
                                  <a:pt x="67" y="163"/>
                                </a:cubicBezTo>
                                <a:cubicBezTo>
                                  <a:pt x="84" y="154"/>
                                  <a:pt x="84" y="154"/>
                                  <a:pt x="84" y="154"/>
                                </a:cubicBezTo>
                                <a:cubicBezTo>
                                  <a:pt x="92" y="149"/>
                                  <a:pt x="92" y="149"/>
                                  <a:pt x="92" y="149"/>
                                </a:cubicBezTo>
                                <a:cubicBezTo>
                                  <a:pt x="100" y="154"/>
                                  <a:pt x="100" y="154"/>
                                  <a:pt x="100" y="154"/>
                                </a:cubicBezTo>
                                <a:cubicBezTo>
                                  <a:pt x="117" y="162"/>
                                  <a:pt x="117" y="162"/>
                                  <a:pt x="117" y="162"/>
                                </a:cubicBezTo>
                                <a:cubicBezTo>
                                  <a:pt x="140" y="174"/>
                                  <a:pt x="140" y="174"/>
                                  <a:pt x="140" y="174"/>
                                </a:cubicBezTo>
                                <a:cubicBezTo>
                                  <a:pt x="141" y="175"/>
                                  <a:pt x="142" y="175"/>
                                  <a:pt x="144" y="175"/>
                                </a:cubicBezTo>
                                <a:cubicBezTo>
                                  <a:pt x="145" y="175"/>
                                  <a:pt x="147" y="175"/>
                                  <a:pt x="148" y="174"/>
                                </a:cubicBezTo>
                                <a:cubicBezTo>
                                  <a:pt x="151" y="172"/>
                                  <a:pt x="152" y="169"/>
                                  <a:pt x="152" y="166"/>
                                </a:cubicBezTo>
                                <a:cubicBezTo>
                                  <a:pt x="143" y="112"/>
                                  <a:pt x="143" y="112"/>
                                  <a:pt x="143" y="112"/>
                                </a:cubicBezTo>
                                <a:cubicBezTo>
                                  <a:pt x="181" y="75"/>
                                  <a:pt x="181" y="75"/>
                                  <a:pt x="181" y="75"/>
                                </a:cubicBezTo>
                                <a:cubicBezTo>
                                  <a:pt x="184" y="73"/>
                                  <a:pt x="184" y="69"/>
                                  <a:pt x="183" y="66"/>
                                </a:cubicBezTo>
                                <a:cubicBezTo>
                                  <a:pt x="182" y="63"/>
                                  <a:pt x="180" y="61"/>
                                  <a:pt x="177" y="61"/>
                                </a:cubicBezTo>
                                <a:cubicBezTo>
                                  <a:pt x="123" y="53"/>
                                  <a:pt x="123" y="53"/>
                                  <a:pt x="123" y="53"/>
                                </a:cubicBezTo>
                                <a:cubicBezTo>
                                  <a:pt x="99" y="5"/>
                                  <a:pt x="99" y="5"/>
                                  <a:pt x="99" y="5"/>
                                </a:cubicBezTo>
                                <a:cubicBezTo>
                                  <a:pt x="98" y="2"/>
                                  <a:pt x="95" y="0"/>
                                  <a:pt x="92" y="0"/>
                                </a:cubicBezTo>
                                <a:cubicBezTo>
                                  <a:pt x="89" y="0"/>
                                  <a:pt x="86" y="2"/>
                                  <a:pt x="84" y="5"/>
                                </a:cubicBezTo>
                                <a:cubicBezTo>
                                  <a:pt x="61" y="53"/>
                                  <a:pt x="61" y="53"/>
                                  <a:pt x="61" y="53"/>
                                </a:cubicBezTo>
                                <a:cubicBezTo>
                                  <a:pt x="7" y="61"/>
                                  <a:pt x="7" y="61"/>
                                  <a:pt x="7" y="61"/>
                                </a:cubicBezTo>
                                <a:cubicBezTo>
                                  <a:pt x="4" y="61"/>
                                  <a:pt x="2" y="63"/>
                                  <a:pt x="1" y="66"/>
                                </a:cubicBezTo>
                                <a:cubicBezTo>
                                  <a:pt x="0" y="69"/>
                                  <a:pt x="0" y="73"/>
                                  <a:pt x="3" y="75"/>
                                </a:cubicBezTo>
                                <a:lnTo>
                                  <a:pt x="41" y="112"/>
                                </a:lnTo>
                                <a:close/>
                                <a:moveTo>
                                  <a:pt x="67" y="69"/>
                                </a:moveTo>
                                <a:cubicBezTo>
                                  <a:pt x="70" y="68"/>
                                  <a:pt x="72" y="67"/>
                                  <a:pt x="74" y="64"/>
                                </a:cubicBezTo>
                                <a:cubicBezTo>
                                  <a:pt x="92" y="27"/>
                                  <a:pt x="92" y="27"/>
                                  <a:pt x="92" y="27"/>
                                </a:cubicBezTo>
                                <a:cubicBezTo>
                                  <a:pt x="110" y="64"/>
                                  <a:pt x="110" y="64"/>
                                  <a:pt x="110" y="64"/>
                                </a:cubicBezTo>
                                <a:cubicBezTo>
                                  <a:pt x="112" y="67"/>
                                  <a:pt x="114" y="68"/>
                                  <a:pt x="117" y="69"/>
                                </a:cubicBezTo>
                                <a:cubicBezTo>
                                  <a:pt x="158" y="75"/>
                                  <a:pt x="158" y="75"/>
                                  <a:pt x="158" y="75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26" y="106"/>
                                  <a:pt x="125" y="108"/>
                                  <a:pt x="125" y="111"/>
                                </a:cubicBezTo>
                                <a:cubicBezTo>
                                  <a:pt x="132" y="152"/>
                                  <a:pt x="132" y="152"/>
                                  <a:pt x="132" y="152"/>
                                </a:cubicBezTo>
                                <a:cubicBezTo>
                                  <a:pt x="113" y="141"/>
                                  <a:pt x="113" y="141"/>
                                  <a:pt x="113" y="141"/>
                                </a:cubicBezTo>
                                <a:cubicBezTo>
                                  <a:pt x="113" y="141"/>
                                  <a:pt x="96" y="133"/>
                                  <a:pt x="96" y="133"/>
                                </a:cubicBezTo>
                                <a:cubicBezTo>
                                  <a:pt x="95" y="132"/>
                                  <a:pt x="93" y="132"/>
                                  <a:pt x="92" y="132"/>
                                </a:cubicBezTo>
                                <a:cubicBezTo>
                                  <a:pt x="91" y="132"/>
                                  <a:pt x="89" y="132"/>
                                  <a:pt x="88" y="133"/>
                                </a:cubicBezTo>
                                <a:cubicBezTo>
                                  <a:pt x="71" y="141"/>
                                  <a:pt x="71" y="141"/>
                                  <a:pt x="71" y="141"/>
                                </a:cubicBezTo>
                                <a:cubicBezTo>
                                  <a:pt x="71" y="141"/>
                                  <a:pt x="51" y="152"/>
                                  <a:pt x="51" y="152"/>
                                </a:cubicBezTo>
                                <a:cubicBezTo>
                                  <a:pt x="58" y="111"/>
                                  <a:pt x="58" y="111"/>
                                  <a:pt x="58" y="111"/>
                                </a:cubicBezTo>
                                <a:cubicBezTo>
                                  <a:pt x="59" y="108"/>
                                  <a:pt x="58" y="106"/>
                                  <a:pt x="56" y="104"/>
                                </a:cubicBezTo>
                                <a:cubicBezTo>
                                  <a:pt x="26" y="75"/>
                                  <a:pt x="26" y="75"/>
                                  <a:pt x="26" y="75"/>
                                </a:cubicBezTo>
                                <a:lnTo>
                                  <a:pt x="6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5pt;margin-top:0.1pt;height:77.85pt;width:511.45pt;z-index:251821056;mso-width-relative:page;mso-height-relative:page;" coordorigin="7197,11216" coordsize="10229,1557" o:gfxdata="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">
                <o:lock v:ext="edit" aspectratio="f"/>
                <v:rect id="任意多边形 9" o:spid="_x0000_s1026" o:spt="1" style="position:absolute;left:7222;top:11312;height:348;width:1814;" fillcolor="#2DA2BF [3204]" filled="t" stroked="f" coordsize="21600,21600" o:gfxdata="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UnMS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7197;top:11851;height:923;width:10205;" filled="f" stroked="f" coordsize="21600,21600" o:gfxdata="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IY8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left"/>
                          <w:textAlignment w:val="top"/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某某小学支教志愿者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2018.06 - 2018.09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贵州省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left"/>
                          <w:textAlignment w:val="top"/>
                          <w:rPr>
                            <w:rFonts w:hint="default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武汉马拉松比赛临时志愿者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2017.04 -2017.04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武汉市</w:t>
                        </w:r>
                      </w:p>
                    </w:txbxContent>
                  </v:textbox>
                </v:shape>
                <v:rect id="矩形 3" o:spid="_x0000_s1026" o:spt="1" style="position:absolute;left:7222;top:11751;height:28;width:10205;v-text-anchor:middle;" fillcolor="#2DA2BF [3204]" filled="t" stroked="f" coordsize="21600,21600" o:gfxdata="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VNs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文本框 327" o:spid="_x0000_s1026" o:spt="202" type="#_x0000_t202" style="position:absolute;left:7609;top:11216;height:497;width:1293;v-text-anchor:middle;" filled="f" stroked="f" coordsize="21600,21600" o:gfxdata="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KVPy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adjustRightInd w:val="0"/>
                          <w:snapToGrid w:val="0"/>
                          <w:spacing w:before="0" w:beforeAutospacing="0" w:after="0" w:afterAutospacing="0"/>
                          <w:jc w:val="distribute"/>
                          <w:rPr>
                            <w:rFonts w:hint="default"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志愿者经历</w:t>
                        </w:r>
                      </w:p>
                    </w:txbxContent>
                  </v:textbox>
                </v:shape>
                <v:shape id="Freeform 215" o:spid="_x0000_s1026" o:spt="100" style="position:absolute;left:7279;top:11375;height:223;width:234;v-text-anchor:middle;" fillcolor="#FFFFFF [3212]" filled="t" stroked="f" coordsize="184,176" o:gfxdata="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zPbMvQAA&#10;ANwAAAAPAAAAAAAAAAEAIAAAACIAAABkcnMvZG93bnJldi54bWxQSwECFAAUAAAACACHTuJAMy8F&#10;njsAAAA5AAAAEAAAAAAAAAABACAAAAAMAQAAZHJzL3NoYXBleG1sLnhtbFBLBQYAAAAABgAGAFsB&#10;AAC2AwAAAAA=&#10;" path="m41,112c32,166,32,166,32,166c32,169,33,172,35,174c38,176,41,176,44,174c67,163,67,163,67,163c84,154,84,154,84,154c92,149,92,149,92,149c100,154,100,154,100,154c117,162,117,162,117,162c140,174,140,174,140,174c141,175,142,175,144,175c145,175,147,175,148,174c151,172,152,169,152,166c143,112,143,112,143,112c181,75,181,75,181,75c184,73,184,69,183,66c182,63,180,61,177,61c123,53,123,53,123,53c99,5,99,5,99,5c98,2,95,0,92,0c89,0,86,2,84,5c61,53,61,53,61,53c7,61,7,61,7,61c4,61,2,63,1,66c0,69,0,73,3,75l41,112xm67,69c70,68,72,67,74,64c92,27,92,27,92,27c110,64,110,64,110,64c112,67,114,68,117,69c158,75,158,75,158,75c128,104,128,104,128,104c126,106,125,108,125,111c132,152,132,152,132,152c113,141,113,141,113,141c113,141,96,133,96,133c95,132,93,132,92,132c91,132,89,132,88,133c71,141,71,141,71,141c71,141,51,152,51,152c58,111,58,111,58,111c59,108,58,106,56,104c26,75,26,75,26,75l67,69xe">
                  <v:path o:connectlocs="52,141;40,210;44,220;55,220;85,206;106,195;117,188;127,195;148,205;178,220;183,221;188,220;193,210;181,141;230,95;232,83;225,77;156,67;125,6;117,0;106,6;77,67;8,77;1,83;3,95;52,141;85,87;94,81;117,34;139,81;148,87;200,95;162,131;158,140;167,192;143,178;122,168;117,167;111,168;90,178;64,192;73,140;71,131;33,95;85,8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99060</wp:posOffset>
                </wp:positionV>
                <wp:extent cx="6495415" cy="1213485"/>
                <wp:effectExtent l="0" t="0" r="635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213485"/>
                          <a:chOff x="3842" y="13010"/>
                          <a:chExt cx="10229" cy="1911"/>
                        </a:xfrm>
                      </wpg:grpSpPr>
                      <wps:wsp>
                        <wps:cNvPr id="16" name="任意多边形 9"/>
                        <wps:cNvSpPr/>
                        <wps:spPr>
                          <a:xfrm>
                            <a:off x="3867" y="13106"/>
                            <a:ext cx="1814" cy="34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3842" y="13609"/>
                            <a:ext cx="10205" cy="1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both"/>
                                <w:textAlignment w:val="top"/>
                                <w:rPr>
                                  <w:rFonts w:hint="default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bCs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语言技能：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英语六级证书，熟练运用英语进行口语交流，能高效阅读相关英文文献资料。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both"/>
                                <w:textAlignment w:val="top"/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bCs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计 算 机：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通过全国计算机二级考试（数据库），能熟练操作计算机。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both"/>
                                <w:textAlignment w:val="top"/>
                                <w:rPr>
                                  <w:rFonts w:hint="default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bCs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相关证书：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保险从业资格证书。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3867" y="13532"/>
                            <a:ext cx="10205" cy="2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4269" y="13010"/>
                            <a:ext cx="1293" cy="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distribute"/>
                                <w:rPr>
                                  <w:rFonts w:hint="default"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3" name="任意多边形 153"/>
                        <wps:cNvSpPr/>
                        <wps:spPr>
                          <a:xfrm>
                            <a:off x="3957" y="13156"/>
                            <a:ext cx="198" cy="250"/>
                          </a:xfrm>
                          <a:custGeom>
                            <a:avLst/>
                            <a:gdLst>
                              <a:gd name="connsiteX0" fmla="*/ 195674 w 252200"/>
                              <a:gd name="connsiteY0" fmla="*/ 232217 h 317843"/>
                              <a:gd name="connsiteX1" fmla="*/ 166575 w 252200"/>
                              <a:gd name="connsiteY1" fmla="*/ 261317 h 317843"/>
                              <a:gd name="connsiteX2" fmla="*/ 195674 w 252200"/>
                              <a:gd name="connsiteY2" fmla="*/ 290416 h 317843"/>
                              <a:gd name="connsiteX3" fmla="*/ 224773 w 252200"/>
                              <a:gd name="connsiteY3" fmla="*/ 261317 h 317843"/>
                              <a:gd name="connsiteX4" fmla="*/ 195674 w 252200"/>
                              <a:gd name="connsiteY4" fmla="*/ 232217 h 317843"/>
                              <a:gd name="connsiteX5" fmla="*/ 185984 w 252200"/>
                              <a:gd name="connsiteY5" fmla="*/ 204790 h 317843"/>
                              <a:gd name="connsiteX6" fmla="*/ 202134 w 252200"/>
                              <a:gd name="connsiteY6" fmla="*/ 204790 h 317843"/>
                              <a:gd name="connsiteX7" fmla="*/ 202134 w 252200"/>
                              <a:gd name="connsiteY7" fmla="*/ 217349 h 317843"/>
                              <a:gd name="connsiteX8" fmla="*/ 204666 w 252200"/>
                              <a:gd name="connsiteY8" fmla="*/ 217604 h 317843"/>
                              <a:gd name="connsiteX9" fmla="*/ 213042 w 252200"/>
                              <a:gd name="connsiteY9" fmla="*/ 220204 h 317843"/>
                              <a:gd name="connsiteX10" fmla="*/ 219550 w 252200"/>
                              <a:gd name="connsiteY10" fmla="*/ 223737 h 317843"/>
                              <a:gd name="connsiteX11" fmla="*/ 228792 w 252200"/>
                              <a:gd name="connsiteY11" fmla="*/ 214494 h 317843"/>
                              <a:gd name="connsiteX12" fmla="*/ 240212 w 252200"/>
                              <a:gd name="connsiteY12" fmla="*/ 225914 h 317843"/>
                              <a:gd name="connsiteX13" fmla="*/ 231354 w 252200"/>
                              <a:gd name="connsiteY13" fmla="*/ 234772 h 317843"/>
                              <a:gd name="connsiteX14" fmla="*/ 232672 w 252200"/>
                              <a:gd name="connsiteY14" fmla="*/ 236370 h 317843"/>
                              <a:gd name="connsiteX15" fmla="*/ 239386 w 252200"/>
                              <a:gd name="connsiteY15" fmla="*/ 252324 h 317843"/>
                              <a:gd name="connsiteX16" fmla="*/ 239641 w 252200"/>
                              <a:gd name="connsiteY16" fmla="*/ 254856 h 317843"/>
                              <a:gd name="connsiteX17" fmla="*/ 252200 w 252200"/>
                              <a:gd name="connsiteY17" fmla="*/ 254856 h 317843"/>
                              <a:gd name="connsiteX18" fmla="*/ 252200 w 252200"/>
                              <a:gd name="connsiteY18" fmla="*/ 271007 h 317843"/>
                              <a:gd name="connsiteX19" fmla="*/ 239169 w 252200"/>
                              <a:gd name="connsiteY19" fmla="*/ 271007 h 317843"/>
                              <a:gd name="connsiteX20" fmla="*/ 236786 w 252200"/>
                              <a:gd name="connsiteY20" fmla="*/ 278684 h 317843"/>
                              <a:gd name="connsiteX21" fmla="*/ 232672 w 252200"/>
                              <a:gd name="connsiteY21" fmla="*/ 286263 h 317843"/>
                              <a:gd name="connsiteX22" fmla="*/ 231354 w 252200"/>
                              <a:gd name="connsiteY22" fmla="*/ 287861 h 317843"/>
                              <a:gd name="connsiteX23" fmla="*/ 240212 w 252200"/>
                              <a:gd name="connsiteY23" fmla="*/ 296719 h 317843"/>
                              <a:gd name="connsiteX24" fmla="*/ 228792 w 252200"/>
                              <a:gd name="connsiteY24" fmla="*/ 308139 h 317843"/>
                              <a:gd name="connsiteX25" fmla="*/ 219550 w 252200"/>
                              <a:gd name="connsiteY25" fmla="*/ 298896 h 317843"/>
                              <a:gd name="connsiteX26" fmla="*/ 213042 w 252200"/>
                              <a:gd name="connsiteY26" fmla="*/ 302429 h 317843"/>
                              <a:gd name="connsiteX27" fmla="*/ 204666 w 252200"/>
                              <a:gd name="connsiteY27" fmla="*/ 305029 h 317843"/>
                              <a:gd name="connsiteX28" fmla="*/ 202134 w 252200"/>
                              <a:gd name="connsiteY28" fmla="*/ 305284 h 317843"/>
                              <a:gd name="connsiteX29" fmla="*/ 202134 w 252200"/>
                              <a:gd name="connsiteY29" fmla="*/ 317843 h 317843"/>
                              <a:gd name="connsiteX30" fmla="*/ 185984 w 252200"/>
                              <a:gd name="connsiteY30" fmla="*/ 317843 h 317843"/>
                              <a:gd name="connsiteX31" fmla="*/ 185984 w 252200"/>
                              <a:gd name="connsiteY31" fmla="*/ 304812 h 317843"/>
                              <a:gd name="connsiteX32" fmla="*/ 178307 w 252200"/>
                              <a:gd name="connsiteY32" fmla="*/ 302429 h 317843"/>
                              <a:gd name="connsiteX33" fmla="*/ 170728 w 252200"/>
                              <a:gd name="connsiteY33" fmla="*/ 298315 h 317843"/>
                              <a:gd name="connsiteX34" fmla="*/ 169130 w 252200"/>
                              <a:gd name="connsiteY34" fmla="*/ 296997 h 317843"/>
                              <a:gd name="connsiteX35" fmla="*/ 160272 w 252200"/>
                              <a:gd name="connsiteY35" fmla="*/ 305855 h 317843"/>
                              <a:gd name="connsiteX36" fmla="*/ 148852 w 252200"/>
                              <a:gd name="connsiteY36" fmla="*/ 294435 h 317843"/>
                              <a:gd name="connsiteX37" fmla="*/ 158095 w 252200"/>
                              <a:gd name="connsiteY37" fmla="*/ 285192 h 317843"/>
                              <a:gd name="connsiteX38" fmla="*/ 154562 w 252200"/>
                              <a:gd name="connsiteY38" fmla="*/ 278684 h 317843"/>
                              <a:gd name="connsiteX39" fmla="*/ 152179 w 252200"/>
                              <a:gd name="connsiteY39" fmla="*/ 271007 h 317843"/>
                              <a:gd name="connsiteX40" fmla="*/ 139148 w 252200"/>
                              <a:gd name="connsiteY40" fmla="*/ 271007 h 317843"/>
                              <a:gd name="connsiteX41" fmla="*/ 139148 w 252200"/>
                              <a:gd name="connsiteY41" fmla="*/ 254856 h 317843"/>
                              <a:gd name="connsiteX42" fmla="*/ 151707 w 252200"/>
                              <a:gd name="connsiteY42" fmla="*/ 254856 h 317843"/>
                              <a:gd name="connsiteX43" fmla="*/ 151962 w 252200"/>
                              <a:gd name="connsiteY43" fmla="*/ 252324 h 317843"/>
                              <a:gd name="connsiteX44" fmla="*/ 154562 w 252200"/>
                              <a:gd name="connsiteY44" fmla="*/ 243949 h 317843"/>
                              <a:gd name="connsiteX45" fmla="*/ 158095 w 252200"/>
                              <a:gd name="connsiteY45" fmla="*/ 237441 h 317843"/>
                              <a:gd name="connsiteX46" fmla="*/ 148852 w 252200"/>
                              <a:gd name="connsiteY46" fmla="*/ 228198 h 317843"/>
                              <a:gd name="connsiteX47" fmla="*/ 160272 w 252200"/>
                              <a:gd name="connsiteY47" fmla="*/ 216778 h 317843"/>
                              <a:gd name="connsiteX48" fmla="*/ 169130 w 252200"/>
                              <a:gd name="connsiteY48" fmla="*/ 225636 h 317843"/>
                              <a:gd name="connsiteX49" fmla="*/ 170728 w 252200"/>
                              <a:gd name="connsiteY49" fmla="*/ 224318 h 317843"/>
                              <a:gd name="connsiteX50" fmla="*/ 178307 w 252200"/>
                              <a:gd name="connsiteY50" fmla="*/ 220204 h 317843"/>
                              <a:gd name="connsiteX51" fmla="*/ 185984 w 252200"/>
                              <a:gd name="connsiteY51" fmla="*/ 217821 h 317843"/>
                              <a:gd name="connsiteX52" fmla="*/ 109528 w 252200"/>
                              <a:gd name="connsiteY52" fmla="*/ 53144 h 317843"/>
                              <a:gd name="connsiteX53" fmla="*/ 53144 w 252200"/>
                              <a:gd name="connsiteY53" fmla="*/ 109528 h 317843"/>
                              <a:gd name="connsiteX54" fmla="*/ 109528 w 252200"/>
                              <a:gd name="connsiteY54" fmla="*/ 165912 h 317843"/>
                              <a:gd name="connsiteX55" fmla="*/ 165912 w 252200"/>
                              <a:gd name="connsiteY55" fmla="*/ 109528 h 317843"/>
                              <a:gd name="connsiteX56" fmla="*/ 109528 w 252200"/>
                              <a:gd name="connsiteY56" fmla="*/ 53144 h 317843"/>
                              <a:gd name="connsiteX57" fmla="*/ 90751 w 252200"/>
                              <a:gd name="connsiteY57" fmla="*/ 0 h 317843"/>
                              <a:gd name="connsiteX58" fmla="*/ 122045 w 252200"/>
                              <a:gd name="connsiteY58" fmla="*/ 0 h 317843"/>
                              <a:gd name="connsiteX59" fmla="*/ 122045 w 252200"/>
                              <a:gd name="connsiteY59" fmla="*/ 24335 h 317843"/>
                              <a:gd name="connsiteX60" fmla="*/ 126951 w 252200"/>
                              <a:gd name="connsiteY60" fmla="*/ 24830 h 317843"/>
                              <a:gd name="connsiteX61" fmla="*/ 143180 w 252200"/>
                              <a:gd name="connsiteY61" fmla="*/ 29867 h 317843"/>
                              <a:gd name="connsiteX62" fmla="*/ 155790 w 252200"/>
                              <a:gd name="connsiteY62" fmla="*/ 36712 h 317843"/>
                              <a:gd name="connsiteX63" fmla="*/ 173699 w 252200"/>
                              <a:gd name="connsiteY63" fmla="*/ 18803 h 317843"/>
                              <a:gd name="connsiteX64" fmla="*/ 195826 w 252200"/>
                              <a:gd name="connsiteY64" fmla="*/ 40931 h 317843"/>
                              <a:gd name="connsiteX65" fmla="*/ 178663 w 252200"/>
                              <a:gd name="connsiteY65" fmla="*/ 58095 h 317843"/>
                              <a:gd name="connsiteX66" fmla="*/ 181217 w 252200"/>
                              <a:gd name="connsiteY66" fmla="*/ 61190 h 317843"/>
                              <a:gd name="connsiteX67" fmla="*/ 194226 w 252200"/>
                              <a:gd name="connsiteY67" fmla="*/ 92105 h 317843"/>
                              <a:gd name="connsiteX68" fmla="*/ 194721 w 252200"/>
                              <a:gd name="connsiteY68" fmla="*/ 97011 h 317843"/>
                              <a:gd name="connsiteX69" fmla="*/ 219055 w 252200"/>
                              <a:gd name="connsiteY69" fmla="*/ 97011 h 317843"/>
                              <a:gd name="connsiteX70" fmla="*/ 219055 w 252200"/>
                              <a:gd name="connsiteY70" fmla="*/ 128304 h 317843"/>
                              <a:gd name="connsiteX71" fmla="*/ 193806 w 252200"/>
                              <a:gd name="connsiteY71" fmla="*/ 128304 h 317843"/>
                              <a:gd name="connsiteX72" fmla="*/ 189188 w 252200"/>
                              <a:gd name="connsiteY72" fmla="*/ 143180 h 317843"/>
                              <a:gd name="connsiteX73" fmla="*/ 181217 w 252200"/>
                              <a:gd name="connsiteY73" fmla="*/ 157866 h 317843"/>
                              <a:gd name="connsiteX74" fmla="*/ 178663 w 252200"/>
                              <a:gd name="connsiteY74" fmla="*/ 160962 h 317843"/>
                              <a:gd name="connsiteX75" fmla="*/ 195826 w 252200"/>
                              <a:gd name="connsiteY75" fmla="*/ 178125 h 317843"/>
                              <a:gd name="connsiteX76" fmla="*/ 173699 w 252200"/>
                              <a:gd name="connsiteY76" fmla="*/ 200253 h 317843"/>
                              <a:gd name="connsiteX77" fmla="*/ 155790 w 252200"/>
                              <a:gd name="connsiteY77" fmla="*/ 182344 h 317843"/>
                              <a:gd name="connsiteX78" fmla="*/ 143180 w 252200"/>
                              <a:gd name="connsiteY78" fmla="*/ 189189 h 317843"/>
                              <a:gd name="connsiteX79" fmla="*/ 126951 w 252200"/>
                              <a:gd name="connsiteY79" fmla="*/ 194227 h 317843"/>
                              <a:gd name="connsiteX80" fmla="*/ 122045 w 252200"/>
                              <a:gd name="connsiteY80" fmla="*/ 194721 h 317843"/>
                              <a:gd name="connsiteX81" fmla="*/ 122045 w 252200"/>
                              <a:gd name="connsiteY81" fmla="*/ 219056 h 317843"/>
                              <a:gd name="connsiteX82" fmla="*/ 90751 w 252200"/>
                              <a:gd name="connsiteY82" fmla="*/ 219056 h 317843"/>
                              <a:gd name="connsiteX83" fmla="*/ 90751 w 252200"/>
                              <a:gd name="connsiteY83" fmla="*/ 193807 h 317843"/>
                              <a:gd name="connsiteX84" fmla="*/ 75875 w 252200"/>
                              <a:gd name="connsiteY84" fmla="*/ 189189 h 317843"/>
                              <a:gd name="connsiteX85" fmla="*/ 61190 w 252200"/>
                              <a:gd name="connsiteY85" fmla="*/ 181218 h 317843"/>
                              <a:gd name="connsiteX86" fmla="*/ 58094 w 252200"/>
                              <a:gd name="connsiteY86" fmla="*/ 178664 h 317843"/>
                              <a:gd name="connsiteX87" fmla="*/ 40931 w 252200"/>
                              <a:gd name="connsiteY87" fmla="*/ 195827 h 317843"/>
                              <a:gd name="connsiteX88" fmla="*/ 18803 w 252200"/>
                              <a:gd name="connsiteY88" fmla="*/ 173699 h 317843"/>
                              <a:gd name="connsiteX89" fmla="*/ 36712 w 252200"/>
                              <a:gd name="connsiteY89" fmla="*/ 155790 h 317843"/>
                              <a:gd name="connsiteX90" fmla="*/ 29867 w 252200"/>
                              <a:gd name="connsiteY90" fmla="*/ 143180 h 317843"/>
                              <a:gd name="connsiteX91" fmla="*/ 25249 w 252200"/>
                              <a:gd name="connsiteY91" fmla="*/ 128304 h 317843"/>
                              <a:gd name="connsiteX92" fmla="*/ 0 w 252200"/>
                              <a:gd name="connsiteY92" fmla="*/ 128304 h 317843"/>
                              <a:gd name="connsiteX93" fmla="*/ 0 w 252200"/>
                              <a:gd name="connsiteY93" fmla="*/ 97011 h 317843"/>
                              <a:gd name="connsiteX94" fmla="*/ 24335 w 252200"/>
                              <a:gd name="connsiteY94" fmla="*/ 97011 h 317843"/>
                              <a:gd name="connsiteX95" fmla="*/ 24829 w 252200"/>
                              <a:gd name="connsiteY95" fmla="*/ 92105 h 317843"/>
                              <a:gd name="connsiteX96" fmla="*/ 29867 w 252200"/>
                              <a:gd name="connsiteY96" fmla="*/ 75876 h 317843"/>
                              <a:gd name="connsiteX97" fmla="*/ 36712 w 252200"/>
                              <a:gd name="connsiteY97" fmla="*/ 63266 h 317843"/>
                              <a:gd name="connsiteX98" fmla="*/ 18803 w 252200"/>
                              <a:gd name="connsiteY98" fmla="*/ 45357 h 317843"/>
                              <a:gd name="connsiteX99" fmla="*/ 40931 w 252200"/>
                              <a:gd name="connsiteY99" fmla="*/ 23229 h 317843"/>
                              <a:gd name="connsiteX100" fmla="*/ 58094 w 252200"/>
                              <a:gd name="connsiteY100" fmla="*/ 40392 h 317843"/>
                              <a:gd name="connsiteX101" fmla="*/ 61190 w 252200"/>
                              <a:gd name="connsiteY101" fmla="*/ 37838 h 317843"/>
                              <a:gd name="connsiteX102" fmla="*/ 75875 w 252200"/>
                              <a:gd name="connsiteY102" fmla="*/ 29867 h 317843"/>
                              <a:gd name="connsiteX103" fmla="*/ 90751 w 252200"/>
                              <a:gd name="connsiteY103" fmla="*/ 25250 h 317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</a:cxnLst>
                            <a:rect l="l" t="t" r="r" b="b"/>
                            <a:pathLst>
                              <a:path w="252200" h="317843">
                                <a:moveTo>
                                  <a:pt x="195674" y="232217"/>
                                </a:moveTo>
                                <a:cubicBezTo>
                                  <a:pt x="179603" y="232217"/>
                                  <a:pt x="166575" y="245246"/>
                                  <a:pt x="166575" y="261317"/>
                                </a:cubicBezTo>
                                <a:cubicBezTo>
                                  <a:pt x="166575" y="277388"/>
                                  <a:pt x="179603" y="290416"/>
                                  <a:pt x="195674" y="290416"/>
                                </a:cubicBezTo>
                                <a:cubicBezTo>
                                  <a:pt x="211745" y="290416"/>
                                  <a:pt x="224773" y="277388"/>
                                  <a:pt x="224773" y="261317"/>
                                </a:cubicBezTo>
                                <a:cubicBezTo>
                                  <a:pt x="224773" y="245246"/>
                                  <a:pt x="211745" y="232217"/>
                                  <a:pt x="195674" y="232217"/>
                                </a:cubicBezTo>
                                <a:close/>
                                <a:moveTo>
                                  <a:pt x="185984" y="204790"/>
                                </a:moveTo>
                                <a:lnTo>
                                  <a:pt x="202134" y="204790"/>
                                </a:lnTo>
                                <a:lnTo>
                                  <a:pt x="202134" y="217349"/>
                                </a:lnTo>
                                <a:lnTo>
                                  <a:pt x="204666" y="217604"/>
                                </a:lnTo>
                                <a:cubicBezTo>
                                  <a:pt x="207571" y="218199"/>
                                  <a:pt x="210373" y="219075"/>
                                  <a:pt x="213042" y="220204"/>
                                </a:cubicBezTo>
                                <a:lnTo>
                                  <a:pt x="219550" y="223737"/>
                                </a:lnTo>
                                <a:lnTo>
                                  <a:pt x="228792" y="214494"/>
                                </a:lnTo>
                                <a:lnTo>
                                  <a:pt x="240212" y="225914"/>
                                </a:lnTo>
                                <a:lnTo>
                                  <a:pt x="231354" y="234772"/>
                                </a:lnTo>
                                <a:lnTo>
                                  <a:pt x="232672" y="236370"/>
                                </a:lnTo>
                                <a:cubicBezTo>
                                  <a:pt x="235880" y="241117"/>
                                  <a:pt x="238197" y="246515"/>
                                  <a:pt x="239386" y="252324"/>
                                </a:cubicBezTo>
                                <a:lnTo>
                                  <a:pt x="239641" y="254856"/>
                                </a:lnTo>
                                <a:lnTo>
                                  <a:pt x="252200" y="254856"/>
                                </a:lnTo>
                                <a:lnTo>
                                  <a:pt x="252200" y="271007"/>
                                </a:lnTo>
                                <a:lnTo>
                                  <a:pt x="239169" y="271007"/>
                                </a:lnTo>
                                <a:lnTo>
                                  <a:pt x="236786" y="278684"/>
                                </a:lnTo>
                                <a:cubicBezTo>
                                  <a:pt x="235657" y="281353"/>
                                  <a:pt x="234276" y="283890"/>
                                  <a:pt x="232672" y="286263"/>
                                </a:cubicBezTo>
                                <a:lnTo>
                                  <a:pt x="231354" y="287861"/>
                                </a:lnTo>
                                <a:lnTo>
                                  <a:pt x="240212" y="296719"/>
                                </a:lnTo>
                                <a:lnTo>
                                  <a:pt x="228792" y="308139"/>
                                </a:lnTo>
                                <a:lnTo>
                                  <a:pt x="219550" y="298896"/>
                                </a:lnTo>
                                <a:lnTo>
                                  <a:pt x="213042" y="302429"/>
                                </a:lnTo>
                                <a:cubicBezTo>
                                  <a:pt x="210373" y="303558"/>
                                  <a:pt x="207571" y="304434"/>
                                  <a:pt x="204666" y="305029"/>
                                </a:cubicBezTo>
                                <a:lnTo>
                                  <a:pt x="202134" y="305284"/>
                                </a:lnTo>
                                <a:lnTo>
                                  <a:pt x="202134" y="317843"/>
                                </a:lnTo>
                                <a:lnTo>
                                  <a:pt x="185984" y="317843"/>
                                </a:lnTo>
                                <a:lnTo>
                                  <a:pt x="185984" y="304812"/>
                                </a:lnTo>
                                <a:lnTo>
                                  <a:pt x="178307" y="302429"/>
                                </a:lnTo>
                                <a:cubicBezTo>
                                  <a:pt x="175638" y="301300"/>
                                  <a:pt x="173101" y="299919"/>
                                  <a:pt x="170728" y="298315"/>
                                </a:cubicBezTo>
                                <a:lnTo>
                                  <a:pt x="169130" y="296997"/>
                                </a:lnTo>
                                <a:lnTo>
                                  <a:pt x="160272" y="305855"/>
                                </a:lnTo>
                                <a:lnTo>
                                  <a:pt x="148852" y="294435"/>
                                </a:lnTo>
                                <a:lnTo>
                                  <a:pt x="158095" y="285192"/>
                                </a:lnTo>
                                <a:lnTo>
                                  <a:pt x="154562" y="278684"/>
                                </a:lnTo>
                                <a:lnTo>
                                  <a:pt x="152179" y="271007"/>
                                </a:lnTo>
                                <a:lnTo>
                                  <a:pt x="139148" y="271007"/>
                                </a:lnTo>
                                <a:lnTo>
                                  <a:pt x="139148" y="254856"/>
                                </a:lnTo>
                                <a:lnTo>
                                  <a:pt x="151707" y="254856"/>
                                </a:lnTo>
                                <a:lnTo>
                                  <a:pt x="151962" y="252324"/>
                                </a:lnTo>
                                <a:cubicBezTo>
                                  <a:pt x="152557" y="249420"/>
                                  <a:pt x="153433" y="246618"/>
                                  <a:pt x="154562" y="243949"/>
                                </a:cubicBezTo>
                                <a:lnTo>
                                  <a:pt x="158095" y="237441"/>
                                </a:lnTo>
                                <a:lnTo>
                                  <a:pt x="148852" y="228198"/>
                                </a:lnTo>
                                <a:lnTo>
                                  <a:pt x="160272" y="216778"/>
                                </a:lnTo>
                                <a:lnTo>
                                  <a:pt x="169130" y="225636"/>
                                </a:lnTo>
                                <a:lnTo>
                                  <a:pt x="170728" y="224318"/>
                                </a:lnTo>
                                <a:cubicBezTo>
                                  <a:pt x="173101" y="222715"/>
                                  <a:pt x="175638" y="221333"/>
                                  <a:pt x="178307" y="220204"/>
                                </a:cubicBezTo>
                                <a:lnTo>
                                  <a:pt x="185984" y="217821"/>
                                </a:lnTo>
                                <a:close/>
                                <a:moveTo>
                                  <a:pt x="109528" y="53144"/>
                                </a:moveTo>
                                <a:cubicBezTo>
                                  <a:pt x="78388" y="53144"/>
                                  <a:pt x="53144" y="78388"/>
                                  <a:pt x="53144" y="109528"/>
                                </a:cubicBezTo>
                                <a:cubicBezTo>
                                  <a:pt x="53144" y="140668"/>
                                  <a:pt x="78388" y="165912"/>
                                  <a:pt x="109528" y="165912"/>
                                </a:cubicBezTo>
                                <a:cubicBezTo>
                                  <a:pt x="140668" y="165912"/>
                                  <a:pt x="165912" y="140668"/>
                                  <a:pt x="165912" y="109528"/>
                                </a:cubicBezTo>
                                <a:cubicBezTo>
                                  <a:pt x="165912" y="78388"/>
                                  <a:pt x="140668" y="53144"/>
                                  <a:pt x="109528" y="53144"/>
                                </a:cubicBezTo>
                                <a:close/>
                                <a:moveTo>
                                  <a:pt x="90751" y="0"/>
                                </a:moveTo>
                                <a:lnTo>
                                  <a:pt x="122045" y="0"/>
                                </a:lnTo>
                                <a:lnTo>
                                  <a:pt x="122045" y="24335"/>
                                </a:lnTo>
                                <a:lnTo>
                                  <a:pt x="126951" y="24830"/>
                                </a:lnTo>
                                <a:cubicBezTo>
                                  <a:pt x="132579" y="25981"/>
                                  <a:pt x="138008" y="27680"/>
                                  <a:pt x="143180" y="29867"/>
                                </a:cubicBezTo>
                                <a:lnTo>
                                  <a:pt x="155790" y="36712"/>
                                </a:lnTo>
                                <a:lnTo>
                                  <a:pt x="173699" y="18803"/>
                                </a:lnTo>
                                <a:lnTo>
                                  <a:pt x="195826" y="40931"/>
                                </a:lnTo>
                                <a:lnTo>
                                  <a:pt x="178663" y="58095"/>
                                </a:lnTo>
                                <a:lnTo>
                                  <a:pt x="181217" y="61190"/>
                                </a:lnTo>
                                <a:cubicBezTo>
                                  <a:pt x="187432" y="70389"/>
                                  <a:pt x="191923" y="80849"/>
                                  <a:pt x="194226" y="92105"/>
                                </a:cubicBezTo>
                                <a:lnTo>
                                  <a:pt x="194721" y="97011"/>
                                </a:lnTo>
                                <a:lnTo>
                                  <a:pt x="219055" y="97011"/>
                                </a:lnTo>
                                <a:lnTo>
                                  <a:pt x="219055" y="128304"/>
                                </a:lnTo>
                                <a:lnTo>
                                  <a:pt x="193806" y="128304"/>
                                </a:lnTo>
                                <a:lnTo>
                                  <a:pt x="189188" y="143180"/>
                                </a:lnTo>
                                <a:cubicBezTo>
                                  <a:pt x="187001" y="148352"/>
                                  <a:pt x="184325" y="153266"/>
                                  <a:pt x="181217" y="157866"/>
                                </a:cubicBezTo>
                                <a:lnTo>
                                  <a:pt x="178663" y="160962"/>
                                </a:lnTo>
                                <a:lnTo>
                                  <a:pt x="195826" y="178125"/>
                                </a:lnTo>
                                <a:lnTo>
                                  <a:pt x="173699" y="200253"/>
                                </a:lnTo>
                                <a:lnTo>
                                  <a:pt x="155790" y="182344"/>
                                </a:lnTo>
                                <a:lnTo>
                                  <a:pt x="143180" y="189189"/>
                                </a:lnTo>
                                <a:cubicBezTo>
                                  <a:pt x="138008" y="191376"/>
                                  <a:pt x="132579" y="193075"/>
                                  <a:pt x="126951" y="194227"/>
                                </a:cubicBezTo>
                                <a:lnTo>
                                  <a:pt x="122045" y="194721"/>
                                </a:lnTo>
                                <a:lnTo>
                                  <a:pt x="122045" y="219056"/>
                                </a:lnTo>
                                <a:lnTo>
                                  <a:pt x="90751" y="219056"/>
                                </a:lnTo>
                                <a:lnTo>
                                  <a:pt x="90751" y="193807"/>
                                </a:lnTo>
                                <a:lnTo>
                                  <a:pt x="75875" y="189189"/>
                                </a:lnTo>
                                <a:cubicBezTo>
                                  <a:pt x="70704" y="187002"/>
                                  <a:pt x="65789" y="184325"/>
                                  <a:pt x="61190" y="181218"/>
                                </a:cubicBezTo>
                                <a:lnTo>
                                  <a:pt x="58094" y="178664"/>
                                </a:lnTo>
                                <a:lnTo>
                                  <a:pt x="40931" y="195827"/>
                                </a:lnTo>
                                <a:lnTo>
                                  <a:pt x="18803" y="173699"/>
                                </a:lnTo>
                                <a:lnTo>
                                  <a:pt x="36712" y="155790"/>
                                </a:lnTo>
                                <a:lnTo>
                                  <a:pt x="29867" y="143180"/>
                                </a:lnTo>
                                <a:lnTo>
                                  <a:pt x="25249" y="128304"/>
                                </a:lnTo>
                                <a:lnTo>
                                  <a:pt x="0" y="128304"/>
                                </a:lnTo>
                                <a:lnTo>
                                  <a:pt x="0" y="97011"/>
                                </a:lnTo>
                                <a:lnTo>
                                  <a:pt x="24335" y="97011"/>
                                </a:lnTo>
                                <a:lnTo>
                                  <a:pt x="24829" y="92105"/>
                                </a:lnTo>
                                <a:cubicBezTo>
                                  <a:pt x="25981" y="86477"/>
                                  <a:pt x="27680" y="81048"/>
                                  <a:pt x="29867" y="75876"/>
                                </a:cubicBezTo>
                                <a:lnTo>
                                  <a:pt x="36712" y="63266"/>
                                </a:lnTo>
                                <a:lnTo>
                                  <a:pt x="18803" y="45357"/>
                                </a:lnTo>
                                <a:lnTo>
                                  <a:pt x="40931" y="23229"/>
                                </a:lnTo>
                                <a:lnTo>
                                  <a:pt x="58094" y="40392"/>
                                </a:lnTo>
                                <a:lnTo>
                                  <a:pt x="61190" y="37838"/>
                                </a:lnTo>
                                <a:cubicBezTo>
                                  <a:pt x="65789" y="34731"/>
                                  <a:pt x="70704" y="32055"/>
                                  <a:pt x="75875" y="29867"/>
                                </a:cubicBezTo>
                                <a:lnTo>
                                  <a:pt x="90751" y="25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5pt;margin-top:7.8pt;height:95.55pt;width:511.45pt;z-index:251821056;mso-width-relative:page;mso-height-relative:page;" coordorigin="3842,13010" coordsize="10229,1911" o:gfxdata="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">
                <o:lock v:ext="edit" aspectratio="f"/>
                <v:rect id="任意多边形 9" o:spid="_x0000_s1026" o:spt="1" style="position:absolute;left:3867;top:13106;height:348;width:1814;" fillcolor="#2DA2BF [3204]" filled="t" stroked="f" coordsize="21600,21600" o:gfxdata="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mMp4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3842;top:13609;height:1312;width:10205;" filled="f" stroked="f" coordsize="21600,21600" o:gfxdata="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/O+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both"/>
                          <w:textAlignment w:val="top"/>
                          <w:rPr>
                            <w:rFonts w:hint="default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bCs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语言技能：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英语六级证书，熟练运用英语进行口语交流，能高效阅读相关英文文献资料。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both"/>
                          <w:textAlignment w:val="top"/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bCs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计 算 机：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通过全国计算机二级考试（数据库），能熟练操作计算机。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both"/>
                          <w:textAlignment w:val="top"/>
                          <w:rPr>
                            <w:rFonts w:hint="default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bCs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相关证书：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保险从业资格证书。</w:t>
                        </w:r>
                      </w:p>
                    </w:txbxContent>
                  </v:textbox>
                </v:shape>
                <v:rect id="_x0000_s1026" o:spid="_x0000_s1026" o:spt="1" style="position:absolute;left:3867;top:13532;height:28;width:10205;v-text-anchor:middle;" fillcolor="#2DA2BF [3204]" filled="t" stroked="f" coordsize="21600,21600" o:gfxdata="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WHd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4269;top:13010;height:497;width:1293;v-text-anchor:middle;" filled="f" stroked="f" coordsize="21600,21600" o:gfxdata="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0QOn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adjustRightInd w:val="0"/>
                          <w:snapToGrid w:val="0"/>
                          <w:spacing w:before="0" w:beforeAutospacing="0" w:after="0" w:afterAutospacing="0"/>
                          <w:jc w:val="distribute"/>
                          <w:rPr>
                            <w:rFonts w:hint="default"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  <v:shape id="_x0000_s1026" o:spid="_x0000_s1026" o:spt="100" style="position:absolute;left:3957;top:13156;height:250;width:198;v-text-anchor:middle;" fillcolor="#FFFFFF [3212]" filled="t" stroked="f" coordsize="252200,317843" o:gfxdata="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VuUS8AAAA&#10;3AAAAA8AAAAAAAAAAQAgAAAAIgAAAGRycy9kb3ducmV2LnhtbFBLAQIUABQAAAAIAIdO4kAzLwWe&#10;OwAAADkAAAAQAAAAAAAAAAEAIAAAAAsBAABkcnMvc2hhcGV4bWwueG1sUEsFBgAAAAAGAAYAWwEA&#10;ALUDAAAAAA==&#10;" path="m195674,232217c179603,232217,166575,245246,166575,261317c166575,277388,179603,290416,195674,290416c211745,290416,224773,277388,224773,261317c224773,245246,211745,232217,195674,232217xm185984,204790l202134,204790,202134,217349,204666,217604c207571,218199,210373,219075,213042,220204l219550,223737,228792,214494,240212,225914,231354,234772,232672,236370c235880,241117,238197,246515,239386,252324l239641,254856,252200,254856,252200,271007,239169,271007,236786,278684c235657,281353,234276,283890,232672,286263l231354,287861,240212,296719,228792,308139,219550,298896,213042,302429c210373,303558,207571,304434,204666,305029l202134,305284,202134,317843,185984,317843,185984,304812,178307,302429c175638,301300,173101,299919,170728,298315l169130,296997,160272,305855,148852,294435,158095,285192,154562,278684,152179,271007,139148,271007,139148,254856,151707,254856,151962,252324c152557,249420,153433,246618,154562,243949l158095,237441,148852,228198,160272,216778,169130,225636,170728,224318c173101,222715,175638,221333,178307,220204l185984,217821xm109528,53144c78388,53144,53144,78388,53144,109528c53144,140668,78388,165912,109528,165912c140668,165912,165912,140668,165912,109528c165912,78388,140668,53144,109528,53144xm90751,0l122045,0,122045,24335,126951,24830c132579,25981,138008,27680,143180,29867l155790,36712,173699,18803,195826,40931,178663,58095,181217,61190c187432,70389,191923,80849,194226,92105l194721,97011,219055,97011,219055,128304,193806,128304,189188,143180c187001,148352,184325,153266,181217,157866l178663,160962,195826,178125,173699,200253,155790,182344,143180,189189c138008,191376,132579,193075,126951,194227l122045,194721,122045,219056,90751,219056,90751,193807,75875,189189c70704,187002,65789,184325,61190,181218l58094,178664,40931,195827,18803,173699,36712,155790,29867,143180,25249,128304,0,128304,0,97011,24335,97011,24829,92105c25981,86477,27680,81048,29867,75876l36712,63266,18803,45357,40931,23229,58094,40392,61190,37838c65789,34731,70704,32055,75875,29867l90751,25250xe">
                  <v:path o:connectlocs="153,182;130,205;153,228;176,205;153,182;146,161;158,161;158,170;160,171;167,173;172,175;179,168;188,177;181,184;182,185;187,198;188,200;198,200;198,213;187,213;185,219;182,225;181,226;188,233;179,242;172,235;167,237;160,239;158,240;158,250;146,250;146,239;139,237;134,234;132,233;125,240;116,231;124,224;121,219;119,213;109,213;109,200;119,200;119,198;121,191;124,186;116,179;125,170;132,177;134,176;139,173;146,171;85,41;41,86;85,130;130,86;85,41;71,0;95,0;95,19;99,19;112,23;122,28;136,14;153,32;140,45;142,48;152,72;152,76;171,76;171,100;152,100;148,112;142,124;140,126;153,140;136,157;122,143;112,148;99,152;95,153;95,172;71,172;71,152;59,148;48,142;45,140;32,154;14,136;28,122;23,112;19,100;0,100;0,76;19,76;19,72;23,59;28,49;14,35;32,18;45,31;48,29;59,23;71,19" o:connectangles="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pPr>
        <w:pStyle w:val="2"/>
        <w:bidi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395605</wp:posOffset>
                </wp:positionV>
                <wp:extent cx="6495415" cy="994410"/>
                <wp:effectExtent l="0" t="0" r="63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994410"/>
                          <a:chOff x="3842" y="13425"/>
                          <a:chExt cx="10229" cy="1566"/>
                        </a:xfrm>
                      </wpg:grpSpPr>
                      <wps:wsp>
                        <wps:cNvPr id="21" name="任意多边形 9"/>
                        <wps:cNvSpPr/>
                        <wps:spPr>
                          <a:xfrm>
                            <a:off x="3867" y="13521"/>
                            <a:ext cx="1814" cy="34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3842" y="14081"/>
                            <a:ext cx="10205" cy="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left"/>
                                <w:textAlignment w:val="top"/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湖北经济学院法商学院一等奖学金1次，二等奖学金2次。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left"/>
                                <w:textAlignment w:val="top"/>
                                <w:rPr>
                                  <w:rFonts w:hint="default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湖北经济学院法商学院“优秀志愿者”。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3867" y="13959"/>
                            <a:ext cx="10205" cy="2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4254" y="13425"/>
                            <a:ext cx="1293" cy="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distribute"/>
                                <w:rPr>
                                  <w:rFonts w:hint="default"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获奖荣誉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9" name="任意多边形 2051"/>
                        <wps:cNvSpPr/>
                        <wps:spPr bwMode="auto">
                          <a:xfrm>
                            <a:off x="3947" y="13584"/>
                            <a:ext cx="189" cy="222"/>
                          </a:xfrm>
                          <a:custGeom>
                            <a:avLst/>
                            <a:gdLst>
                              <a:gd name="connsiteX0" fmla="*/ 5380037 w 10694987"/>
                              <a:gd name="connsiteY0" fmla="*/ 7521574 h 12511036"/>
                              <a:gd name="connsiteX1" fmla="*/ 5938837 w 10694987"/>
                              <a:gd name="connsiteY1" fmla="*/ 8651874 h 12511036"/>
                              <a:gd name="connsiteX2" fmla="*/ 7186612 w 10694987"/>
                              <a:gd name="connsiteY2" fmla="*/ 8836024 h 12511036"/>
                              <a:gd name="connsiteX3" fmla="*/ 6283325 w 10694987"/>
                              <a:gd name="connsiteY3" fmla="*/ 9718674 h 12511036"/>
                              <a:gd name="connsiteX4" fmla="*/ 6496050 w 10694987"/>
                              <a:gd name="connsiteY4" fmla="*/ 10963274 h 12511036"/>
                              <a:gd name="connsiteX5" fmla="*/ 5380037 w 10694987"/>
                              <a:gd name="connsiteY5" fmla="*/ 10372724 h 12511036"/>
                              <a:gd name="connsiteX6" fmla="*/ 4267200 w 10694987"/>
                              <a:gd name="connsiteY6" fmla="*/ 10963274 h 12511036"/>
                              <a:gd name="connsiteX7" fmla="*/ 4476750 w 10694987"/>
                              <a:gd name="connsiteY7" fmla="*/ 9718674 h 12511036"/>
                              <a:gd name="connsiteX8" fmla="*/ 3573462 w 10694987"/>
                              <a:gd name="connsiteY8" fmla="*/ 8836024 h 12511036"/>
                              <a:gd name="connsiteX9" fmla="*/ 4826000 w 10694987"/>
                              <a:gd name="connsiteY9" fmla="*/ 8651874 h 12511036"/>
                              <a:gd name="connsiteX10" fmla="*/ 5311368 w 10694987"/>
                              <a:gd name="connsiteY10" fmla="*/ 6611294 h 12511036"/>
                              <a:gd name="connsiteX11" fmla="*/ 2685768 w 10694987"/>
                              <a:gd name="connsiteY11" fmla="*/ 9236894 h 12511036"/>
                              <a:gd name="connsiteX12" fmla="*/ 5311368 w 10694987"/>
                              <a:gd name="connsiteY12" fmla="*/ 11862494 h 12511036"/>
                              <a:gd name="connsiteX13" fmla="*/ 7936968 w 10694987"/>
                              <a:gd name="connsiteY13" fmla="*/ 9236894 h 12511036"/>
                              <a:gd name="connsiteX14" fmla="*/ 5311368 w 10694987"/>
                              <a:gd name="connsiteY14" fmla="*/ 6611294 h 12511036"/>
                              <a:gd name="connsiteX15" fmla="*/ 3910636 w 10694987"/>
                              <a:gd name="connsiteY15" fmla="*/ 2735262 h 12511036"/>
                              <a:gd name="connsiteX16" fmla="*/ 5345113 w 10694987"/>
                              <a:gd name="connsiteY16" fmla="*/ 5898337 h 12511036"/>
                              <a:gd name="connsiteX17" fmla="*/ 6779589 w 10694987"/>
                              <a:gd name="connsiteY17" fmla="*/ 2735262 h 12511036"/>
                              <a:gd name="connsiteX18" fmla="*/ 2670175 w 10694987"/>
                              <a:gd name="connsiteY18" fmla="*/ 0 h 12511036"/>
                              <a:gd name="connsiteX19" fmla="*/ 8020050 w 10694987"/>
                              <a:gd name="connsiteY19" fmla="*/ 0 h 12511036"/>
                              <a:gd name="connsiteX20" fmla="*/ 8020050 w 10694987"/>
                              <a:gd name="connsiteY20" fmla="*/ 0 h 12511036"/>
                              <a:gd name="connsiteX21" fmla="*/ 10694987 w 10694987"/>
                              <a:gd name="connsiteY21" fmla="*/ 1227137 h 12511036"/>
                              <a:gd name="connsiteX22" fmla="*/ 7500508 w 10694987"/>
                              <a:gd name="connsiteY22" fmla="*/ 6807184 h 12511036"/>
                              <a:gd name="connsiteX23" fmla="*/ 7626536 w 10694987"/>
                              <a:gd name="connsiteY23" fmla="*/ 6921726 h 12511036"/>
                              <a:gd name="connsiteX24" fmla="*/ 8585510 w 10694987"/>
                              <a:gd name="connsiteY24" fmla="*/ 9236894 h 12511036"/>
                              <a:gd name="connsiteX25" fmla="*/ 5311368 w 10694987"/>
                              <a:gd name="connsiteY25" fmla="*/ 12511036 h 12511036"/>
                              <a:gd name="connsiteX26" fmla="*/ 2037226 w 10694987"/>
                              <a:gd name="connsiteY26" fmla="*/ 9236894 h 12511036"/>
                              <a:gd name="connsiteX27" fmla="*/ 2996200 w 10694987"/>
                              <a:gd name="connsiteY27" fmla="*/ 6921726 h 12511036"/>
                              <a:gd name="connsiteX28" fmla="*/ 3165616 w 10694987"/>
                              <a:gd name="connsiteY28" fmla="*/ 6767750 h 12511036"/>
                              <a:gd name="connsiteX29" fmla="*/ 0 w 10694987"/>
                              <a:gd name="connsiteY29" fmla="*/ 1227137 h 1251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0694987" h="12511036">
                                <a:moveTo>
                                  <a:pt x="5380037" y="7521574"/>
                                </a:moveTo>
                                <a:lnTo>
                                  <a:pt x="5938837" y="8651874"/>
                                </a:lnTo>
                                <a:lnTo>
                                  <a:pt x="7186612" y="8836024"/>
                                </a:lnTo>
                                <a:lnTo>
                                  <a:pt x="6283325" y="9718674"/>
                                </a:lnTo>
                                <a:lnTo>
                                  <a:pt x="6496050" y="10963274"/>
                                </a:lnTo>
                                <a:lnTo>
                                  <a:pt x="5380037" y="10372724"/>
                                </a:lnTo>
                                <a:lnTo>
                                  <a:pt x="4267200" y="10963274"/>
                                </a:lnTo>
                                <a:lnTo>
                                  <a:pt x="4476750" y="9718674"/>
                                </a:lnTo>
                                <a:lnTo>
                                  <a:pt x="3573462" y="8836024"/>
                                </a:lnTo>
                                <a:lnTo>
                                  <a:pt x="4826000" y="8651874"/>
                                </a:lnTo>
                                <a:close/>
                                <a:moveTo>
                                  <a:pt x="5311368" y="6611294"/>
                                </a:moveTo>
                                <a:cubicBezTo>
                                  <a:pt x="3861289" y="6611294"/>
                                  <a:pt x="2685768" y="7786815"/>
                                  <a:pt x="2685768" y="9236894"/>
                                </a:cubicBezTo>
                                <a:cubicBezTo>
                                  <a:pt x="2685768" y="10686973"/>
                                  <a:pt x="3861289" y="11862494"/>
                                  <a:pt x="5311368" y="11862494"/>
                                </a:cubicBezTo>
                                <a:cubicBezTo>
                                  <a:pt x="6761447" y="11862494"/>
                                  <a:pt x="7936968" y="10686973"/>
                                  <a:pt x="7936968" y="9236894"/>
                                </a:cubicBezTo>
                                <a:cubicBezTo>
                                  <a:pt x="7936968" y="7786815"/>
                                  <a:pt x="6761447" y="6611294"/>
                                  <a:pt x="5311368" y="6611294"/>
                                </a:cubicBezTo>
                                <a:close/>
                                <a:moveTo>
                                  <a:pt x="3910636" y="2735262"/>
                                </a:moveTo>
                                <a:lnTo>
                                  <a:pt x="5345113" y="5898337"/>
                                </a:lnTo>
                                <a:lnTo>
                                  <a:pt x="6779589" y="2735262"/>
                                </a:lnTo>
                                <a:close/>
                                <a:moveTo>
                                  <a:pt x="2670175" y="0"/>
                                </a:moveTo>
                                <a:lnTo>
                                  <a:pt x="8020050" y="0"/>
                                </a:lnTo>
                                <a:lnTo>
                                  <a:pt x="8020050" y="0"/>
                                </a:lnTo>
                                <a:lnTo>
                                  <a:pt x="10694987" y="1227137"/>
                                </a:lnTo>
                                <a:lnTo>
                                  <a:pt x="7500508" y="6807184"/>
                                </a:lnTo>
                                <a:lnTo>
                                  <a:pt x="7626536" y="6921726"/>
                                </a:lnTo>
                                <a:cubicBezTo>
                                  <a:pt x="8219039" y="7514229"/>
                                  <a:pt x="8585510" y="8332765"/>
                                  <a:pt x="8585510" y="9236894"/>
                                </a:cubicBezTo>
                                <a:cubicBezTo>
                                  <a:pt x="8585510" y="11045153"/>
                                  <a:pt x="7119627" y="12511036"/>
                                  <a:pt x="5311368" y="12511036"/>
                                </a:cubicBezTo>
                                <a:cubicBezTo>
                                  <a:pt x="3503109" y="12511036"/>
                                  <a:pt x="2037226" y="11045153"/>
                                  <a:pt x="2037226" y="9236894"/>
                                </a:cubicBezTo>
                                <a:cubicBezTo>
                                  <a:pt x="2037226" y="8332765"/>
                                  <a:pt x="2403697" y="7514229"/>
                                  <a:pt x="2996200" y="6921726"/>
                                </a:cubicBezTo>
                                <a:lnTo>
                                  <a:pt x="3165616" y="6767750"/>
                                </a:lnTo>
                                <a:lnTo>
                                  <a:pt x="0" y="1227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5pt;margin-top:31.15pt;height:78.3pt;width:511.45pt;z-index:251821056;mso-width-relative:page;mso-height-relative:page;" coordorigin="3842,13425" coordsize="10229,1566" o:gfxdata="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">
                <o:lock v:ext="edit" aspectratio="f"/>
                <v:rect id="任意多边形 9" o:spid="_x0000_s1026" o:spt="1" style="position:absolute;left:3867;top:13521;height:348;width:1814;" fillcolor="#2DA2BF [3204]" filled="t" stroked="f" coordsize="21600,21600" o:gfxdata="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HZix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3842;top:14081;height:911;width:10205;" filled="f" stroked="f" coordsize="21600,21600" o:gfxdata="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24bW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left"/>
                          <w:textAlignment w:val="top"/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湖北经济学院法商学院一等奖学金1次，二等奖学金2次。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left"/>
                          <w:textAlignment w:val="top"/>
                          <w:rPr>
                            <w:rFonts w:hint="default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湖北经济学院法商学院“优秀志愿者”。</w:t>
                        </w:r>
                      </w:p>
                    </w:txbxContent>
                  </v:textbox>
                </v:shape>
                <v:rect id="_x0000_s1026" o:spid="_x0000_s1026" o:spt="1" style="position:absolute;left:3867;top:13959;height:28;width:10205;v-text-anchor:middle;" fillcolor="#2DA2BF [3204]" filled="t" stroked="f" coordsize="21600,21600" o:gfxdata="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7eP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4254;top:13425;height:497;width:1293;v-text-anchor:middle;" filled="f" stroked="f" coordsize="21600,21600" o:gfxdata="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ctqq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adjustRightInd w:val="0"/>
                          <w:snapToGrid w:val="0"/>
                          <w:spacing w:before="0" w:beforeAutospacing="0" w:after="0" w:afterAutospacing="0"/>
                          <w:jc w:val="distribute"/>
                          <w:rPr>
                            <w:rFonts w:hint="default"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获奖荣誉</w:t>
                        </w:r>
                      </w:p>
                    </w:txbxContent>
                  </v:textbox>
                </v:shape>
                <v:shape id="任意多边形 2051" o:spid="_x0000_s1026" o:spt="100" style="position:absolute;left:3947;top:13584;height:222;width:189;" fillcolor="#FFFFFF [3212]" filled="t" stroked="f" coordsize="10694987,12511036" o:gfxdata="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Qp/pvQAA&#10;ANwAAAAPAAAAAAAAAAEAIAAAACIAAABkcnMvZG93bnJldi54bWxQSwECFAAUAAAACACHTuJAMy8F&#10;njsAAAA5AAAAEAAAAAAAAAABACAAAAAMAQAAZHJzL3NoYXBleG1sLnhtbFBLBQYAAAAABgAGAFsB&#10;AAC2AwAAAAA=&#10;" path="m5380037,7521574l5938837,8651874,7186612,8836024,6283325,9718674,6496050,10963274,5380037,10372724,4267200,10963274,4476750,9718674,3573462,8836024,4826000,8651874xm5311368,6611294c3861289,6611294,2685768,7786815,2685768,9236894c2685768,10686973,3861289,11862494,5311368,11862494c6761447,11862494,7936968,10686973,7936968,9236894c7936968,7786815,6761447,6611294,5311368,6611294xm3910636,2735262l5345113,5898337,6779589,2735262xm2670175,0l8020050,0,8020050,0,10694987,1227137,7500508,6807184,7626536,6921726c8219039,7514229,8585510,8332765,8585510,9236894c8585510,11045153,7119627,12511036,5311368,12511036c3503109,12511036,2037226,11045153,2037226,9236894c2037226,8332765,2403697,7514229,2996200,6921726l3165616,6767750,0,1227137xe">
                  <v:path o:connectlocs="95,133;104,153;127,156;111,172;114,194;95,184;75,194;79,172;63,156;85,153;93,117;47,163;93,210;140,163;93,117;69,48;94,104;119,48;47,0;141,0;141,0;189,21;132,120;134,122;151,163;93,222;36,163;52,122;55,120;0,21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3175</wp:posOffset>
                </wp:positionV>
                <wp:extent cx="6495415" cy="1137285"/>
                <wp:effectExtent l="0" t="0" r="635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137285"/>
                          <a:chOff x="1457" y="15138"/>
                          <a:chExt cx="10229" cy="1791"/>
                        </a:xfrm>
                      </wpg:grpSpPr>
                      <wps:wsp>
                        <wps:cNvPr id="7184" name="文本框 25"/>
                        <wps:cNvSpPr txBox="1"/>
                        <wps:spPr>
                          <a:xfrm>
                            <a:off x="1457" y="15773"/>
                            <a:ext cx="10205" cy="11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after="156" w:afterLines="50" w:line="288" w:lineRule="auto"/>
                                <w:ind w:firstLine="0" w:firstLineChars="0"/>
                                <w:jc w:val="left"/>
                                <w:textAlignment w:val="top"/>
                                <w:rPr>
                                  <w:rFonts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本人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性格方面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开朗乐观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热心助人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交际能力强。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专业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方面有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良好的专业背景，</w:t>
                              </w:r>
                              <w:r>
                                <w:rPr>
                                  <w:rFonts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具备较好的文案撰写的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能力</w:t>
                              </w:r>
                              <w:r>
                                <w:rPr>
                                  <w:rFonts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；学习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方面</w:t>
                              </w:r>
                              <w:r>
                                <w:rPr>
                                  <w:rFonts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应变能力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强</w:t>
                              </w:r>
                              <w:r>
                                <w:rPr>
                                  <w:rFonts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，能快速适应新环境；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工作方面</w:t>
                              </w:r>
                              <w:r>
                                <w:rPr>
                                  <w:rFonts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做事积极主动，</w:t>
                              </w:r>
                              <w:r>
                                <w:rPr>
                                  <w:rFonts w:hint="eastAsia" w:ascii="微软雅黑" w:hAnsi="Times New Roman" w:eastAsia="微软雅黑"/>
                                  <w:color w:val="595959"/>
                                  <w:sz w:val="21"/>
                                  <w:szCs w:val="21"/>
                                  <w:lang w:val="en-US" w:eastAsia="zh-CN"/>
                                </w:rPr>
                                <w:t>具备较强的抗压能力与</w:t>
                              </w:r>
                              <w:r>
                                <w:rPr>
                                  <w:rFonts w:ascii="微软雅黑" w:hAnsi="Times New Roman" w:eastAsia="微软雅黑"/>
                                  <w:color w:val="595959"/>
                                  <w:sz w:val="21"/>
                                  <w:szCs w:val="21"/>
                                </w:rPr>
                                <w:t>执行力，有信心做好领导交办的各项事务。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任意多边形 9"/>
                        <wps:cNvSpPr/>
                        <wps:spPr>
                          <a:xfrm>
                            <a:off x="1482" y="15229"/>
                            <a:ext cx="1814" cy="34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4" name="矩形 44"/>
                        <wps:cNvSpPr/>
                        <wps:spPr>
                          <a:xfrm>
                            <a:off x="1482" y="15641"/>
                            <a:ext cx="10205" cy="2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1869" y="15138"/>
                            <a:ext cx="1293" cy="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distribute"/>
                                <w:rPr>
                                  <w:rFonts w:hint="eastAsia"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自我简评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Freeform 183"/>
                        <wps:cNvSpPr>
                          <a:spLocks noEditPoints="1"/>
                        </wps:cNvSpPr>
                        <wps:spPr bwMode="auto">
                          <a:xfrm>
                            <a:off x="1580" y="15294"/>
                            <a:ext cx="216" cy="214"/>
                          </a:xfrm>
                          <a:custGeom>
                            <a:avLst/>
                            <a:gdLst>
                              <a:gd name="T0" fmla="*/ 39 w 79"/>
                              <a:gd name="T1" fmla="*/ 39 h 78"/>
                              <a:gd name="T2" fmla="*/ 59 w 79"/>
                              <a:gd name="T3" fmla="*/ 20 h 78"/>
                              <a:gd name="T4" fmla="*/ 39 w 79"/>
                              <a:gd name="T5" fmla="*/ 0 h 78"/>
                              <a:gd name="T6" fmla="*/ 20 w 79"/>
                              <a:gd name="T7" fmla="*/ 20 h 78"/>
                              <a:gd name="T8" fmla="*/ 39 w 79"/>
                              <a:gd name="T9" fmla="*/ 39 h 78"/>
                              <a:gd name="T10" fmla="*/ 39 w 79"/>
                              <a:gd name="T11" fmla="*/ 49 h 78"/>
                              <a:gd name="T12" fmla="*/ 0 w 79"/>
                              <a:gd name="T13" fmla="*/ 68 h 78"/>
                              <a:gd name="T14" fmla="*/ 0 w 79"/>
                              <a:gd name="T15" fmla="*/ 78 h 78"/>
                              <a:gd name="T16" fmla="*/ 79 w 79"/>
                              <a:gd name="T17" fmla="*/ 78 h 78"/>
                              <a:gd name="T18" fmla="*/ 79 w 79"/>
                              <a:gd name="T19" fmla="*/ 68 h 78"/>
                              <a:gd name="T20" fmla="*/ 39 w 79"/>
                              <a:gd name="T21" fmla="*/ 4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" h="78">
                                <a:moveTo>
                                  <a:pt x="39" y="39"/>
                                </a:moveTo>
                                <a:cubicBezTo>
                                  <a:pt x="50" y="39"/>
                                  <a:pt x="59" y="30"/>
                                  <a:pt x="59" y="20"/>
                                </a:cubicBezTo>
                                <a:cubicBezTo>
                                  <a:pt x="59" y="9"/>
                                  <a:pt x="50" y="0"/>
                                  <a:pt x="39" y="0"/>
                                </a:cubicBezTo>
                                <a:cubicBezTo>
                                  <a:pt x="29" y="0"/>
                                  <a:pt x="20" y="9"/>
                                  <a:pt x="20" y="20"/>
                                </a:cubicBezTo>
                                <a:cubicBezTo>
                                  <a:pt x="20" y="30"/>
                                  <a:pt x="29" y="39"/>
                                  <a:pt x="39" y="39"/>
                                </a:cubicBezTo>
                                <a:close/>
                                <a:moveTo>
                                  <a:pt x="39" y="49"/>
                                </a:moveTo>
                                <a:cubicBezTo>
                                  <a:pt x="26" y="49"/>
                                  <a:pt x="0" y="55"/>
                                  <a:pt x="0" y="68"/>
                                </a:cubicBezTo>
                                <a:cubicBezTo>
                                  <a:pt x="0" y="78"/>
                                  <a:pt x="0" y="78"/>
                                  <a:pt x="0" y="78"/>
                                </a:cubicBezTo>
                                <a:cubicBezTo>
                                  <a:pt x="79" y="78"/>
                                  <a:pt x="79" y="78"/>
                                  <a:pt x="79" y="78"/>
                                </a:cubicBezTo>
                                <a:cubicBezTo>
                                  <a:pt x="79" y="68"/>
                                  <a:pt x="79" y="68"/>
                                  <a:pt x="79" y="68"/>
                                </a:cubicBezTo>
                                <a:cubicBezTo>
                                  <a:pt x="79" y="55"/>
                                  <a:pt x="52" y="49"/>
                                  <a:pt x="39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5pt;margin-top:0.25pt;height:89.55pt;width:511.45pt;z-index:251822080;mso-width-relative:page;mso-height-relative:page;" coordorigin="1457,15138" coordsize="10229,1791" o:gfxdata="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">
                <o:lock v:ext="edit" aspectratio="f"/>
                <v:shape id="文本框 25" o:spid="_x0000_s1026" o:spt="202" type="#_x0000_t202" style="position:absolute;left:1457;top:15773;height:1157;width:10205;" filled="f" stroked="f" coordsize="21600,21600" o:gfxdata="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mW9G&#10;wAAAAN0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after="156" w:afterLines="50" w:line="288" w:lineRule="auto"/>
                          <w:ind w:firstLine="0" w:firstLineChars="0"/>
                          <w:jc w:val="left"/>
                          <w:textAlignment w:val="top"/>
                          <w:rPr>
                            <w:rFonts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本人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性格方面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开朗乐观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热心助人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交际能力强。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专业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方面有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良好的专业背景，</w:t>
                        </w:r>
                        <w:r>
                          <w:rPr>
                            <w:rFonts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具备较好的文案撰写的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能力</w:t>
                        </w:r>
                        <w:r>
                          <w:rPr>
                            <w:rFonts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；学习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方面</w:t>
                        </w:r>
                        <w:r>
                          <w:rPr>
                            <w:rFonts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应变能力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强</w:t>
                        </w:r>
                        <w:r>
                          <w:rPr>
                            <w:rFonts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，能快速适应新环境；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工作方面</w:t>
                        </w:r>
                        <w:r>
                          <w:rPr>
                            <w:rFonts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做事积极主动，</w:t>
                        </w:r>
                        <w:r>
                          <w:rPr>
                            <w:rFonts w:hint="eastAsia" w:ascii="微软雅黑" w:hAnsi="Times New Roman" w:eastAsia="微软雅黑"/>
                            <w:color w:val="595959"/>
                            <w:sz w:val="21"/>
                            <w:szCs w:val="21"/>
                            <w:lang w:val="en-US" w:eastAsia="zh-CN"/>
                          </w:rPr>
                          <w:t>具备较强的抗压能力与</w:t>
                        </w:r>
                        <w:r>
                          <w:rPr>
                            <w:rFonts w:ascii="微软雅黑" w:hAnsi="Times New Roman" w:eastAsia="微软雅黑"/>
                            <w:color w:val="595959"/>
                            <w:sz w:val="21"/>
                            <w:szCs w:val="21"/>
                          </w:rPr>
                          <w:t>执行力，有信心做好领导交办的各项事务。</w:t>
                        </w:r>
                      </w:p>
                    </w:txbxContent>
                  </v:textbox>
                </v:shape>
                <v:rect id="任意多边形 9" o:spid="_x0000_s1026" o:spt="1" style="position:absolute;left:1482;top:15229;height:348;width:1814;" fillcolor="#2DA2BF [3204]" filled="t" stroked="f" coordsize="21600,21600" o:gfxdata="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Eb9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1482;top:15641;height:28;width:10205;v-text-anchor:middle;" fillcolor="#2DA2BF [3204]" filled="t" stroked="f" coordsize="21600,21600" o:gfxdata="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knV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1869;top:15138;height:497;width:1293;v-text-anchor:middle;" filled="f" stroked="f" coordsize="21600,21600" o:gfxdata="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CCG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adjustRightInd w:val="0"/>
                          <w:snapToGrid w:val="0"/>
                          <w:spacing w:before="0" w:beforeAutospacing="0" w:after="0" w:afterAutospacing="0"/>
                          <w:jc w:val="distribute"/>
                          <w:rPr>
                            <w:rFonts w:hint="eastAsia"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自我简评</w:t>
                        </w:r>
                      </w:p>
                    </w:txbxContent>
                  </v:textbox>
                </v:shape>
                <v:shape id="Freeform 183" o:spid="_x0000_s1026" o:spt="100" style="position:absolute;left:1580;top:15294;height:214;width:216;v-text-anchor:middle;" fillcolor="#FFFFFF [3212]" filled="t" stroked="f" coordsize="79,78" o:gfxdata="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MoWr4A&#10;AADbAAAADwAAAAAAAAABACAAAAAiAAAAZHJzL2Rvd25yZXYueG1sUEsBAhQAFAAAAAgAh07iQDMv&#10;BZ47AAAAOQAAABAAAAAAAAAAAQAgAAAADQEAAGRycy9zaGFwZXhtbC54bWxQSwUGAAAAAAYABgBb&#10;AQAAtwMAAAAA&#10;" path="m39,39c50,39,59,30,59,20c59,9,50,0,39,0c29,0,20,9,20,20c20,30,29,39,39,39xm39,49c26,49,0,55,0,68c0,78,0,78,0,78c79,78,79,78,79,78c79,68,79,68,79,68c79,55,52,49,39,49xe">
                  <v:path o:connectlocs="106,107;161,54;106,0;54,54;106,107;106,134;0,186;0,214;216,214;216,186;106,134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/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19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0692130"/>
                <wp:effectExtent l="0" t="0" r="3175" b="1397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213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1.9pt;width:595.25pt;z-index:-741347328;v-text-anchor:middle;mso-width-relative:page;mso-height-relative:page;" fillcolor="#F9F9F9" filled="t" stroked="f" coordsize="21600,21600" o:gfxdata="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Wrhi31gAAAAcBAAAPAAAAAAAA&#10;AAEAIAAAACIAAABkcnMvZG93bnJldi54bWxQSwECFAAUAAAACACHTuJAHntB3NsBAACHAwAADgAA&#10;AAAAAAABACAAAAAl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553620992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147320</wp:posOffset>
                </wp:positionV>
                <wp:extent cx="6248400" cy="9213850"/>
                <wp:effectExtent l="0" t="0" r="0" b="6350"/>
                <wp:wrapNone/>
                <wp:docPr id="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45795" y="635635"/>
                          <a:ext cx="6248400" cy="9213850"/>
                          <a:chOff x="5865" y="1284"/>
                          <a:chExt cx="9840" cy="14510"/>
                        </a:xfrm>
                        <a:solidFill>
                          <a:schemeClr val="accent1"/>
                        </a:solidFill>
                      </wpg:grpSpPr>
                      <wps:wsp>
                        <wps:cNvPr id="2067" name="矩形 2067"/>
                        <wps:cNvSpPr/>
                        <wps:spPr>
                          <a:xfrm>
                            <a:off x="5865" y="1284"/>
                            <a:ext cx="9840" cy="91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4" name="椭圆 2"/>
                        <wps:cNvSpPr/>
                        <wps:spPr>
                          <a:xfrm>
                            <a:off x="7564" y="7983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椭圆 7"/>
                        <wps:cNvSpPr/>
                        <wps:spPr>
                          <a:xfrm>
                            <a:off x="7564" y="5938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椭圆 14"/>
                        <wps:cNvSpPr/>
                        <wps:spPr>
                          <a:xfrm>
                            <a:off x="7564" y="4915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7" name="椭圆 16"/>
                        <wps:cNvSpPr/>
                        <wps:spPr>
                          <a:xfrm>
                            <a:off x="7549" y="287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8" name="椭圆 18"/>
                        <wps:cNvSpPr/>
                        <wps:spPr>
                          <a:xfrm>
                            <a:off x="7564" y="1105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椭圆 20"/>
                        <wps:cNvSpPr/>
                        <wps:spPr>
                          <a:xfrm>
                            <a:off x="7564" y="10028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椭圆 24"/>
                        <wps:cNvSpPr/>
                        <wps:spPr>
                          <a:xfrm>
                            <a:off x="7564" y="696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椭圆 28"/>
                        <wps:cNvSpPr/>
                        <wps:spPr>
                          <a:xfrm>
                            <a:off x="7564" y="3893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椭圆 30"/>
                        <wps:cNvSpPr/>
                        <wps:spPr>
                          <a:xfrm>
                            <a:off x="7564" y="12073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椭圆 32"/>
                        <wps:cNvSpPr/>
                        <wps:spPr>
                          <a:xfrm>
                            <a:off x="7564" y="13096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" name="椭圆 34"/>
                        <wps:cNvSpPr/>
                        <wps:spPr>
                          <a:xfrm>
                            <a:off x="7564" y="14119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1" name="椭圆 36"/>
                        <wps:cNvSpPr/>
                        <wps:spPr>
                          <a:xfrm>
                            <a:off x="7564" y="15142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7" name="椭圆 41"/>
                        <wps:cNvSpPr/>
                        <wps:spPr>
                          <a:xfrm>
                            <a:off x="7564" y="9005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4" name="椭圆 144"/>
                        <wps:cNvSpPr/>
                        <wps:spPr>
                          <a:xfrm>
                            <a:off x="9323" y="7983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6" name="椭圆 146"/>
                        <wps:cNvSpPr/>
                        <wps:spPr>
                          <a:xfrm>
                            <a:off x="9323" y="5938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8" name="椭圆 148"/>
                        <wps:cNvSpPr/>
                        <wps:spPr>
                          <a:xfrm>
                            <a:off x="9323" y="4915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椭圆 150"/>
                        <wps:cNvSpPr/>
                        <wps:spPr>
                          <a:xfrm>
                            <a:off x="9308" y="287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椭圆 152"/>
                        <wps:cNvSpPr/>
                        <wps:spPr>
                          <a:xfrm>
                            <a:off x="9323" y="1105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4" name="椭圆 154"/>
                        <wps:cNvSpPr/>
                        <wps:spPr>
                          <a:xfrm>
                            <a:off x="9323" y="10028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6" name="椭圆 156"/>
                        <wps:cNvSpPr/>
                        <wps:spPr>
                          <a:xfrm>
                            <a:off x="9323" y="696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8" name="椭圆 158"/>
                        <wps:cNvSpPr/>
                        <wps:spPr>
                          <a:xfrm>
                            <a:off x="9323" y="3893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0" name="椭圆 160"/>
                        <wps:cNvSpPr/>
                        <wps:spPr>
                          <a:xfrm>
                            <a:off x="9323" y="12073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4" name="椭圆 162"/>
                        <wps:cNvSpPr/>
                        <wps:spPr>
                          <a:xfrm>
                            <a:off x="9323" y="13096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椭圆 164"/>
                        <wps:cNvSpPr/>
                        <wps:spPr>
                          <a:xfrm>
                            <a:off x="9323" y="14119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椭圆 166"/>
                        <wps:cNvSpPr/>
                        <wps:spPr>
                          <a:xfrm>
                            <a:off x="9323" y="15142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8" name="椭圆 168"/>
                        <wps:cNvSpPr/>
                        <wps:spPr>
                          <a:xfrm>
                            <a:off x="9323" y="9005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椭圆 176"/>
                        <wps:cNvSpPr/>
                        <wps:spPr>
                          <a:xfrm>
                            <a:off x="11082" y="7983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8" name="椭圆 178"/>
                        <wps:cNvSpPr/>
                        <wps:spPr>
                          <a:xfrm>
                            <a:off x="11082" y="5938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0" name="椭圆 180"/>
                        <wps:cNvSpPr/>
                        <wps:spPr>
                          <a:xfrm>
                            <a:off x="11082" y="4915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椭圆 182"/>
                        <wps:cNvSpPr/>
                        <wps:spPr>
                          <a:xfrm>
                            <a:off x="11066" y="287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椭圆 184"/>
                        <wps:cNvSpPr/>
                        <wps:spPr>
                          <a:xfrm>
                            <a:off x="11082" y="1105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椭圆 186"/>
                        <wps:cNvSpPr/>
                        <wps:spPr>
                          <a:xfrm>
                            <a:off x="11082" y="10028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8" name="椭圆 188"/>
                        <wps:cNvSpPr/>
                        <wps:spPr>
                          <a:xfrm>
                            <a:off x="11082" y="696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0" name="椭圆 190"/>
                        <wps:cNvSpPr/>
                        <wps:spPr>
                          <a:xfrm>
                            <a:off x="11051" y="3893"/>
                            <a:ext cx="666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0" name="椭圆 640"/>
                        <wps:cNvSpPr/>
                        <wps:spPr>
                          <a:xfrm>
                            <a:off x="11081" y="12073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2" name="椭圆 642"/>
                        <wps:cNvSpPr/>
                        <wps:spPr>
                          <a:xfrm>
                            <a:off x="11081" y="13096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4" name="椭圆 644"/>
                        <wps:cNvSpPr/>
                        <wps:spPr>
                          <a:xfrm>
                            <a:off x="11081" y="14119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6" name="椭圆 646"/>
                        <wps:cNvSpPr/>
                        <wps:spPr>
                          <a:xfrm>
                            <a:off x="11081" y="15142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8" name="椭圆 648"/>
                        <wps:cNvSpPr/>
                        <wps:spPr>
                          <a:xfrm>
                            <a:off x="11082" y="9005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1" name="椭圆 651"/>
                        <wps:cNvSpPr/>
                        <wps:spPr>
                          <a:xfrm>
                            <a:off x="12840" y="7983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3" name="椭圆 653"/>
                        <wps:cNvSpPr/>
                        <wps:spPr>
                          <a:xfrm>
                            <a:off x="12840" y="5938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5" name="椭圆 655"/>
                        <wps:cNvSpPr/>
                        <wps:spPr>
                          <a:xfrm>
                            <a:off x="12840" y="4915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7" name="椭圆 657"/>
                        <wps:cNvSpPr/>
                        <wps:spPr>
                          <a:xfrm>
                            <a:off x="12824" y="287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9" name="椭圆 659"/>
                        <wps:cNvSpPr/>
                        <wps:spPr>
                          <a:xfrm>
                            <a:off x="12840" y="1105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1" name="椭圆 661"/>
                        <wps:cNvSpPr/>
                        <wps:spPr>
                          <a:xfrm>
                            <a:off x="12840" y="10028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3" name="椭圆 663"/>
                        <wps:cNvSpPr/>
                        <wps:spPr>
                          <a:xfrm>
                            <a:off x="12840" y="696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5" name="椭圆 665"/>
                        <wps:cNvSpPr/>
                        <wps:spPr>
                          <a:xfrm>
                            <a:off x="12809" y="3893"/>
                            <a:ext cx="666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7" name="椭圆 667"/>
                        <wps:cNvSpPr/>
                        <wps:spPr>
                          <a:xfrm>
                            <a:off x="12839" y="12073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9" name="椭圆 669"/>
                        <wps:cNvSpPr/>
                        <wps:spPr>
                          <a:xfrm>
                            <a:off x="12839" y="13096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1" name="椭圆 671"/>
                        <wps:cNvSpPr/>
                        <wps:spPr>
                          <a:xfrm>
                            <a:off x="12839" y="14119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3" name="椭圆 673"/>
                        <wps:cNvSpPr/>
                        <wps:spPr>
                          <a:xfrm>
                            <a:off x="12839" y="15142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5" name="椭圆 675"/>
                        <wps:cNvSpPr/>
                        <wps:spPr>
                          <a:xfrm>
                            <a:off x="12840" y="9005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8" name="椭圆 678"/>
                        <wps:cNvSpPr/>
                        <wps:spPr>
                          <a:xfrm>
                            <a:off x="14584" y="7983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0" name="椭圆 680"/>
                        <wps:cNvSpPr/>
                        <wps:spPr>
                          <a:xfrm>
                            <a:off x="14584" y="5938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5" name="椭圆 685"/>
                        <wps:cNvSpPr/>
                        <wps:spPr>
                          <a:xfrm>
                            <a:off x="14584" y="4915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7" name="椭圆 687"/>
                        <wps:cNvSpPr/>
                        <wps:spPr>
                          <a:xfrm>
                            <a:off x="14568" y="287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9" name="椭圆 689"/>
                        <wps:cNvSpPr/>
                        <wps:spPr>
                          <a:xfrm>
                            <a:off x="14584" y="1105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1" name="椭圆 691"/>
                        <wps:cNvSpPr/>
                        <wps:spPr>
                          <a:xfrm>
                            <a:off x="14584" y="10028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3" name="椭圆 693"/>
                        <wps:cNvSpPr/>
                        <wps:spPr>
                          <a:xfrm>
                            <a:off x="14584" y="6960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6" name="椭圆 696"/>
                        <wps:cNvSpPr/>
                        <wps:spPr>
                          <a:xfrm>
                            <a:off x="14553" y="3893"/>
                            <a:ext cx="666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8" name="椭圆 698"/>
                        <wps:cNvSpPr/>
                        <wps:spPr>
                          <a:xfrm>
                            <a:off x="14583" y="12073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0" name="椭圆 700"/>
                        <wps:cNvSpPr/>
                        <wps:spPr>
                          <a:xfrm>
                            <a:off x="14583" y="13096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2" name="椭圆 702"/>
                        <wps:cNvSpPr/>
                        <wps:spPr>
                          <a:xfrm>
                            <a:off x="14583" y="14119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8" name="椭圆 2048"/>
                        <wps:cNvSpPr/>
                        <wps:spPr>
                          <a:xfrm>
                            <a:off x="14583" y="15142"/>
                            <a:ext cx="652" cy="65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0" name="椭圆 2050"/>
                        <wps:cNvSpPr/>
                        <wps:spPr>
                          <a:xfrm>
                            <a:off x="14584" y="9005"/>
                            <a:ext cx="651" cy="65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0.85pt;margin-top:11.6pt;height:725.5pt;width:492pt;z-index:-741346304;mso-width-relative:page;mso-height-relative:page;" coordorigin="5865,1284" coordsize="9840,14510" o:gfxdata="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">
                <o:lock v:ext="edit" aspectratio="f"/>
                <v:rect id="_x0000_s1026" o:spid="_x0000_s1026" o:spt="1" style="position:absolute;left:5865;top:1284;height:913;width:9840;v-text-anchor:middle;" filled="t" stroked="f" coordsize="21600,21600" o:gfxdata="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EyXI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椭圆 2" o:spid="_x0000_s1026" o:spt="3" type="#_x0000_t3" style="position:absolute;left:7564;top:7983;height:651;width:651;v-text-anchor:middle;" filled="t" stroked="f" coordsize="21600,21600" o:gfxdata="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kymq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7" o:spid="_x0000_s1026" o:spt="3" type="#_x0000_t3" style="position:absolute;left:7564;top:5938;height:651;width:651;v-text-anchor:middle;" filled="t" stroked="f" coordsize="21600,21600" o:gfxdata="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bxc87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4" o:spid="_x0000_s1026" o:spt="3" type="#_x0000_t3" style="position:absolute;left:7564;top:4915;height:651;width:651;v-text-anchor:middle;" filled="t" stroked="f" coordsize="21600,21600" o:gfxdata="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ZUH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6" o:spid="_x0000_s1026" o:spt="3" type="#_x0000_t3" style="position:absolute;left:7549;top:2870;height:651;width:651;v-text-anchor:middle;" filled="t" stroked="f" coordsize="21600,21600" o:gfxdata="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6//9y2AAAA3A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8" o:spid="_x0000_s1026" o:spt="3" type="#_x0000_t3" style="position:absolute;left:7564;top:11050;height:651;width:651;v-text-anchor:middle;" filled="t" stroked="f" coordsize="21600,21600" o:gfxdata="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ga66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20" o:spid="_x0000_s1026" o:spt="3" type="#_x0000_t3" style="position:absolute;left:7564;top:10028;height:651;width:651;v-text-anchor:middle;" filled="t" stroked="f" coordsize="21600,21600" o:gfxdata="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mkCo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24" o:spid="_x0000_s1026" o:spt="3" type="#_x0000_t3" style="position:absolute;left:7564;top:6960;height:651;width:651;v-text-anchor:middle;" filled="t" stroked="f" coordsize="21600,21600" o:gfxdata="UEsDBAoAAAAAAIdO4kAAAAAAAAAAAAAAAAAEAAAAZHJzL1BLAwQUAAAACACHTuJAtIU/obcAAADa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0D+F6JN0B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hT+h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28" o:spid="_x0000_s1026" o:spt="3" type="#_x0000_t3" style="position:absolute;left:7564;top:3893;height:651;width:651;v-text-anchor:middle;" filled="t" stroked="f" coordsize="21600,21600" o:gfxdata="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w+W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0" o:spid="_x0000_s1026" o:spt="3" type="#_x0000_t3" style="position:absolute;left:7564;top:12073;height:651;width:651;v-text-anchor:middle;" filled="t" stroked="f" coordsize="21600,21600" o:gfxdata="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ZvxS2AAAA3A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2" o:spid="_x0000_s1026" o:spt="3" type="#_x0000_t3" style="position:absolute;left:7564;top:13096;height:652;width:652;v-text-anchor:middle;" filled="t" stroked="f" coordsize="21600,21600" o:gfxdata="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zX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4" o:spid="_x0000_s1026" o:spt="3" type="#_x0000_t3" style="position:absolute;left:7564;top:14119;height:652;width:652;v-text-anchor:middle;" filled="t" stroked="f" coordsize="21600,21600" o:gfxdata="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j/F1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6" o:spid="_x0000_s1026" o:spt="3" type="#_x0000_t3" style="position:absolute;left:7564;top:15142;height:652;width:652;v-text-anchor:middle;" filled="t" stroked="f" coordsize="21600,21600" o:gfxdata="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1Uaj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1" o:spid="_x0000_s1026" o:spt="3" type="#_x0000_t3" style="position:absolute;left:7564;top:9005;height:651;width:651;v-text-anchor:middle;" filled="t" stroked="f" coordsize="21600,21600" o:gfxdata="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c3/r4A&#10;AADd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3;top:7983;height:651;width:651;v-text-anchor:middle;" filled="t" stroked="f" coordsize="21600,21600" o:gfxdata="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fYa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3;top:5938;height:651;width:651;v-text-anchor:middle;" filled="t" stroked="f" coordsize="21600,21600" o:gfxdata="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5njh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3;top:4915;height:651;width:651;v-text-anchor:middle;" filled="t" stroked="f" coordsize="21600,21600" o:gfxdata="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rSbr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08;top:2870;height:651;width:651;v-text-anchor:middle;" filled="t" stroked="f" coordsize="21600,21600" o:gfxdata="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uVIt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3;top:11050;height:651;width:651;v-text-anchor:middle;" filled="t" stroked="f" coordsize="21600,21600" o:gfxdata="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XtzW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3;top:10028;height:651;width:651;v-text-anchor:middle;" filled="t" stroked="f" coordsize="21600,21600" o:gfxdata="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5Ot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3;top:6960;height:651;width:651;v-text-anchor:middle;" filled="t" stroked="f" coordsize="21600,21600" o:gfxdata="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kB1W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3;top:3893;height:651;width:651;v-text-anchor:middle;" filled="t" stroked="f" coordsize="21600,21600" o:gfxdata="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NEs7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3;top:12073;height:651;width:651;v-text-anchor:middle;" filled="t" stroked="f" coordsize="21600,21600" o:gfxdata="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mCC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62" o:spid="_x0000_s1026" o:spt="3" type="#_x0000_t3" style="position:absolute;left:9323;top:13096;height:652;width:652;v-text-anchor:middle;" filled="t" stroked="f" coordsize="21600,21600" o:gfxdata="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IrkX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3;top:14119;height:652;width:652;v-text-anchor:middle;" filled="t" stroked="f" coordsize="21600,21600" o:gfxdata="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7KEC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3;top:15142;height:652;width:652;v-text-anchor:middle;" filled="t" stroked="f" coordsize="21600,21600" o:gfxdata="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wsv+e5AAAA3A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3;top:9005;height:651;width:651;v-text-anchor:middle;" filled="t" stroked="f" coordsize="21600,21600" o:gfxdata="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v+ODr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82;top:7983;height:651;width:651;v-text-anchor:middle;" filled="t" stroked="f" coordsize="21600,21600" o:gfxdata="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J9Sk6twAAANw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82;top:5938;height:651;width:651;v-text-anchor:middle;" filled="t" stroked="f" coordsize="21600,21600" o:gfxdata="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YY07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82;top:4915;height:651;width:651;v-text-anchor:middle;" filled="t" stroked="f" coordsize="21600,21600" o:gfxdata="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FZPK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66;top:2870;height:651;width:651;v-text-anchor:middle;" filled="t" stroked="f" coordsize="21600,21600" o:gfxdata="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G18etwAAANw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82;top:11050;height:651;width:651;v-text-anchor:middle;" filled="t" stroked="f" coordsize="21600,21600" o:gfxdata="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O+YvG5AAAA3A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86" o:spid="_x0000_s1026" o:spt="3" type="#_x0000_t3" style="position:absolute;left:11082;top:10028;height:651;width:651;v-text-anchor:middle;" filled="t" stroked="f" coordsize="21600,21600" o:gfxdata="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yC+7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82;top:6960;height:651;width:651;v-text-anchor:middle;" filled="t" stroked="f" coordsize="21600,21600" o:gfxdata="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zaPS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51;top:3893;height:651;width:666;v-text-anchor:middle;" filled="t" stroked="f" coordsize="21600,21600" o:gfxdata="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VzyL7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81;top:12073;height:652;width:652;v-text-anchor:middle;" filled="t" stroked="f" coordsize="21600,21600" o:gfxdata="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eWEw22AAAA3A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81;top:13096;height:652;width:652;v-text-anchor:middle;" filled="t" stroked="f" coordsize="21600,21600" o:gfxdata="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Ago4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81;top:14119;height:652;width:652;v-text-anchor:middle;" filled="t" stroked="f" coordsize="21600,21600" o:gfxdata="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K0VDr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81;top:15142;height:652;width:652;v-text-anchor:middle;" filled="t" stroked="f" coordsize="21600,21600" o:gfxdata="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My7i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082;top:9005;height:651;width:651;v-text-anchor:middle;" filled="t" stroked="f" coordsize="21600,21600" o:gfxdata="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ngHwu2AAAA3A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40;top:7983;height:651;width:651;v-text-anchor:middle;" filled="t" stroked="f" coordsize="21600,21600" o:gfxdata="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AyBL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40;top:5938;height:651;width:651;v-text-anchor:middle;" filled="t" stroked="f" coordsize="21600,21600" o:gfxdata="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p0bp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40;top:4915;height:651;width:651;v-text-anchor:middle;" filled="t" stroked="f" coordsize="21600,21600" o:gfxdata="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jgmS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24;top:2870;height:651;width:651;v-text-anchor:middle;" filled="t" stroked="f" coordsize="21600,21600" o:gfxdata="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Ydp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40;top:11050;height:651;width:651;v-text-anchor:middle;" filled="t" stroked="f" coordsize="21600,21600" o:gfxdata="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1LE2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40;top:10028;height:651;width:651;v-text-anchor:middle;" filled="t" stroked="f" coordsize="21600,21600" o:gfxdata="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2/q9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40;top:6960;height:651;width:651;v-text-anchor:middle;" filled="t" stroked="f" coordsize="21600,21600" o:gfxdata="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8dEa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09;top:3893;height:651;width:666;v-text-anchor:middle;" filled="t" stroked="f" coordsize="21600,21600" o:gfxdata="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VOz1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39;top:12073;height:652;width:652;v-text-anchor:middle;" filled="t" stroked="f" coordsize="21600,21600" o:gfxdata="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8rXG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39;top:13096;height:652;width:652;v-text-anchor:middle;" filled="t" stroked="f" coordsize="21600,21600" o:gfxdata="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nm8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39;top:14119;height:652;width:652;v-text-anchor:middle;" filled="t" stroked="f" coordsize="21600,21600" o:gfxdata="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Z8K7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39;top:15142;height:652;width:652;v-text-anchor:middle;" filled="t" stroked="f" coordsize="21600,21600" o:gfxdata="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ShHx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840;top:9005;height:651;width:651;v-text-anchor:middle;" filled="t" stroked="f" coordsize="21600,21600" o:gfxdata="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16K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84;top:7983;height:651;width:651;v-text-anchor:middle;" filled="t" stroked="f" coordsize="21600,21600" o:gfxdata="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eM1ba2AAAA3A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84;top:5938;height:651;width:651;v-text-anchor:middle;" filled="t" stroked="f" coordsize="21600,21600" o:gfxdata="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wvqZe2AAAA3A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84;top:4915;height:651;width:651;v-text-anchor:middle;" filled="t" stroked="f" coordsize="21600,21600" o:gfxdata="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gKD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68;top:2870;height:651;width:651;v-text-anchor:middle;" filled="t" stroked="f" coordsize="21600,21600" o:gfxdata="UEsDBAoAAAAAAIdO4kAAAAAAAAAAAAAAAAAEAAAAZHJzL1BLAwQUAAAACACHTuJA08Yx47kAAADc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2D0RC+Z+IRkN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GMeO5AAAA3A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84;top:11050;height:651;width:651;v-text-anchor:middle;" filled="t" stroked="f" coordsize="21600,21600" o:gfxdata="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UACr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84;top:10028;height:651;width:651;v-text-anchor:middle;" filled="t" stroked="f" coordsize="21600,21600" o:gfxdata="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rqa0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84;top:6960;height:651;width:651;v-text-anchor:middle;" filled="t" stroked="f" coordsize="21600,21600" o:gfxdata="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koT2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53;top:3893;height:651;width:666;v-text-anchor:middle;" filled="t" stroked="f" coordsize="21600,21600" o:gfxdata="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VMCp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83;top:12073;height:652;width:652;v-text-anchor:middle;" filled="t" stroked="f" coordsize="21600,21600" o:gfxdata="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eAM0y2AAAA3A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83;top:13096;height:652;width:652;v-text-anchor:middle;" filled="t" stroked="f" coordsize="21600,21600" o:gfxdata="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cdpVC2AAAA3A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83;top:14119;height:652;width:652;v-text-anchor:middle;" filled="t" stroked="f" coordsize="21600,21600" o:gfxdata="UEsDBAoAAAAAAIdO4kAAAAAAAAAAAAAAAAAEAAAAZHJzL1BLAwQUAAAACACHTuJA2IOevLkAAADc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1D1YfvmXgE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Dnry5AAAA3A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83;top:15142;height:652;width:652;v-text-anchor:middle;" filled="t" stroked="f" coordsize="21600,21600" o:gfxdata="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+S+GftwAAAN0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584;top:9005;height:651;width:651;v-text-anchor:middle;" filled="t" stroked="f" coordsize="21600,21600" o:gfxdata="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5HtEtwAAAN0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w:drawing>
          <wp:anchor distT="0" distB="0" distL="114300" distR="114300" simplePos="0" relativeHeight="3553623040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45720</wp:posOffset>
            </wp:positionV>
            <wp:extent cx="654685" cy="518795"/>
            <wp:effectExtent l="42545" t="61595" r="26670" b="10160"/>
            <wp:wrapNone/>
            <wp:docPr id="2068" name="图片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图片 206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t="20672" r="27381"/>
                    <a:stretch>
                      <a:fillRect/>
                    </a:stretch>
                  </pic:blipFill>
                  <pic:spPr>
                    <a:xfrm>
                      <a:off x="795655" y="696595"/>
                      <a:ext cx="654685" cy="518795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22016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51435</wp:posOffset>
                </wp:positionV>
                <wp:extent cx="5720715" cy="487680"/>
                <wp:effectExtent l="0" t="0" r="0" b="0"/>
                <wp:wrapNone/>
                <wp:docPr id="2069" name="矩形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2370" y="702310"/>
                          <a:ext cx="57207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firstLine="0"/>
                              <w:jc w:val="right"/>
                              <w:textAlignment w:val="auto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-------------------------附赠简历专用图标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1pt;margin-top:4.05pt;height:38.4pt;width:450.45pt;z-index:-741345280;mso-width-relative:page;mso-height-relative:page;" filled="f" stroked="f" coordsize="21600,21600" o:gfxdata="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C3/VdkAAAAJAQAADwAAAAAAAAABACAAAAAi&#10;AAAAZHJzL2Rvd25yZXYueG1sUEsBAhQAFAAAAAgAh07iQKVHZWCXAQAA/QI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firstLine="0"/>
                        <w:jc w:val="right"/>
                        <w:textAlignment w:val="auto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-------------------------附赠简历专用图标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2406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69215</wp:posOffset>
                </wp:positionV>
                <wp:extent cx="1140460" cy="586105"/>
                <wp:effectExtent l="0" t="0" r="0" b="0"/>
                <wp:wrapNone/>
                <wp:docPr id="2071" name="矩形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40" y="1534160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头像: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pt;margin-top:5.45pt;height:46.15pt;width:89.8pt;mso-wrap-style:none;z-index:-741343232;v-text-anchor:middle;mso-width-relative:page;mso-height-relative:page;" filled="f" stroked="f" coordsize="21600,21600" o:gfxdata="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V1tpK9QAAAAJAQAADwAAAAAAAAABACAAAAAi&#10;AAAAZHJzL2Rvd25yZXYueG1sUEsBAhQAFAAAAAgAh07iQHlUM8icAQAACAMAAA4AAAAAAAAAAQAg&#10;AAAAIw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头像: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2918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112395</wp:posOffset>
                </wp:positionV>
                <wp:extent cx="233680" cy="218440"/>
                <wp:effectExtent l="0" t="0" r="0" b="10160"/>
                <wp:wrapNone/>
                <wp:docPr id="66" name="Freeform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14830" y="1739900"/>
                          <a:ext cx="233680" cy="218440"/>
                        </a:xfrm>
                        <a:custGeom>
                          <a:avLst/>
                          <a:gdLst>
                            <a:gd name="T0" fmla="*/ 209 w 228"/>
                            <a:gd name="T1" fmla="*/ 168 h 213"/>
                            <a:gd name="T2" fmla="*/ 141 w 228"/>
                            <a:gd name="T3" fmla="*/ 137 h 213"/>
                            <a:gd name="T4" fmla="*/ 150 w 228"/>
                            <a:gd name="T5" fmla="*/ 111 h 213"/>
                            <a:gd name="T6" fmla="*/ 163 w 228"/>
                            <a:gd name="T7" fmla="*/ 38 h 213"/>
                            <a:gd name="T8" fmla="*/ 114 w 228"/>
                            <a:gd name="T9" fmla="*/ 0 h 213"/>
                            <a:gd name="T10" fmla="*/ 65 w 228"/>
                            <a:gd name="T11" fmla="*/ 38 h 213"/>
                            <a:gd name="T12" fmla="*/ 78 w 228"/>
                            <a:gd name="T13" fmla="*/ 111 h 213"/>
                            <a:gd name="T14" fmla="*/ 87 w 228"/>
                            <a:gd name="T15" fmla="*/ 137 h 213"/>
                            <a:gd name="T16" fmla="*/ 19 w 228"/>
                            <a:gd name="T17" fmla="*/ 168 h 213"/>
                            <a:gd name="T18" fmla="*/ 5 w 228"/>
                            <a:gd name="T19" fmla="*/ 213 h 213"/>
                            <a:gd name="T20" fmla="*/ 114 w 228"/>
                            <a:gd name="T21" fmla="*/ 213 h 213"/>
                            <a:gd name="T22" fmla="*/ 223 w 228"/>
                            <a:gd name="T23" fmla="*/ 213 h 213"/>
                            <a:gd name="T24" fmla="*/ 209 w 228"/>
                            <a:gd name="T25" fmla="*/ 16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8" h="213">
                              <a:moveTo>
                                <a:pt x="209" y="168"/>
                              </a:moveTo>
                              <a:cubicBezTo>
                                <a:pt x="189" y="154"/>
                                <a:pt x="160" y="162"/>
                                <a:pt x="141" y="137"/>
                              </a:cubicBezTo>
                              <a:cubicBezTo>
                                <a:pt x="141" y="137"/>
                                <a:pt x="134" y="129"/>
                                <a:pt x="150" y="111"/>
                              </a:cubicBezTo>
                              <a:cubicBezTo>
                                <a:pt x="165" y="92"/>
                                <a:pt x="166" y="62"/>
                                <a:pt x="163" y="38"/>
                              </a:cubicBezTo>
                              <a:cubicBezTo>
                                <a:pt x="159" y="15"/>
                                <a:pt x="137" y="0"/>
                                <a:pt x="114" y="0"/>
                              </a:cubicBezTo>
                              <a:cubicBezTo>
                                <a:pt x="91" y="0"/>
                                <a:pt x="69" y="15"/>
                                <a:pt x="65" y="38"/>
                              </a:cubicBezTo>
                              <a:cubicBezTo>
                                <a:pt x="62" y="62"/>
                                <a:pt x="63" y="92"/>
                                <a:pt x="78" y="111"/>
                              </a:cubicBezTo>
                              <a:cubicBezTo>
                                <a:pt x="94" y="129"/>
                                <a:pt x="87" y="137"/>
                                <a:pt x="87" y="137"/>
                              </a:cubicBezTo>
                              <a:cubicBezTo>
                                <a:pt x="68" y="162"/>
                                <a:pt x="39" y="154"/>
                                <a:pt x="19" y="168"/>
                              </a:cubicBezTo>
                              <a:cubicBezTo>
                                <a:pt x="0" y="182"/>
                                <a:pt x="5" y="213"/>
                                <a:pt x="5" y="213"/>
                              </a:cubicBezTo>
                              <a:cubicBezTo>
                                <a:pt x="114" y="213"/>
                                <a:pt x="114" y="213"/>
                                <a:pt x="114" y="213"/>
                              </a:cubicBezTo>
                              <a:cubicBezTo>
                                <a:pt x="223" y="213"/>
                                <a:pt x="223" y="213"/>
                                <a:pt x="223" y="213"/>
                              </a:cubicBezTo>
                              <a:cubicBezTo>
                                <a:pt x="223" y="213"/>
                                <a:pt x="228" y="182"/>
                                <a:pt x="20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7" o:spid="_x0000_s1026" o:spt="100" style="position:absolute;left:0pt;margin-left:142.9pt;margin-top:8.85pt;height:17.2pt;width:18.4pt;z-index:-741338112;v-text-anchor:middle;mso-width-relative:page;mso-height-relative:page;" fillcolor="#FFFFFF [3212]" filled="t" stroked="f" coordsize="228,213" o:gfxdata="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" path="m209,168c189,154,160,162,141,137c141,137,134,129,150,111c165,92,166,62,163,38c159,15,137,0,114,0c91,0,69,15,65,38c62,62,63,92,78,111c94,129,87,137,87,137c68,162,39,154,19,168c0,182,5,213,5,213c114,213,114,213,114,213c223,213,223,213,223,213c223,213,228,182,209,168xe">
                <v:path o:connectlocs="214206,172290;144512,140498;153736,113834;167060,38970;116840,0;66619,38970;79943,113834;89167,140498;19473,172290;5124,218440;116840,218440;228555,218440;214206,172290" o:connectangles="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2816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118745</wp:posOffset>
                </wp:positionV>
                <wp:extent cx="205740" cy="207010"/>
                <wp:effectExtent l="0" t="0" r="3810" b="2540"/>
                <wp:wrapNone/>
                <wp:docPr id="151" name="Freeform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945765" y="1746250"/>
                          <a:ext cx="205740" cy="207010"/>
                        </a:xfrm>
                        <a:custGeom>
                          <a:avLst/>
                          <a:gdLst>
                            <a:gd name="T0" fmla="*/ 103 w 133"/>
                            <a:gd name="T1" fmla="*/ 0 h 134"/>
                            <a:gd name="T2" fmla="*/ 29 w 133"/>
                            <a:gd name="T3" fmla="*/ 0 h 134"/>
                            <a:gd name="T4" fmla="*/ 0 w 133"/>
                            <a:gd name="T5" fmla="*/ 30 h 134"/>
                            <a:gd name="T6" fmla="*/ 0 w 133"/>
                            <a:gd name="T7" fmla="*/ 104 h 134"/>
                            <a:gd name="T8" fmla="*/ 29 w 133"/>
                            <a:gd name="T9" fmla="*/ 134 h 134"/>
                            <a:gd name="T10" fmla="*/ 103 w 133"/>
                            <a:gd name="T11" fmla="*/ 134 h 134"/>
                            <a:gd name="T12" fmla="*/ 133 w 133"/>
                            <a:gd name="T13" fmla="*/ 104 h 134"/>
                            <a:gd name="T14" fmla="*/ 133 w 133"/>
                            <a:gd name="T15" fmla="*/ 30 h 134"/>
                            <a:gd name="T16" fmla="*/ 103 w 133"/>
                            <a:gd name="T17" fmla="*/ 0 h 134"/>
                            <a:gd name="T18" fmla="*/ 26 w 133"/>
                            <a:gd name="T19" fmla="*/ 110 h 134"/>
                            <a:gd name="T20" fmla="*/ 28 w 133"/>
                            <a:gd name="T21" fmla="*/ 96 h 134"/>
                            <a:gd name="T22" fmla="*/ 45 w 133"/>
                            <a:gd name="T23" fmla="*/ 88 h 134"/>
                            <a:gd name="T24" fmla="*/ 56 w 133"/>
                            <a:gd name="T25" fmla="*/ 79 h 134"/>
                            <a:gd name="T26" fmla="*/ 56 w 133"/>
                            <a:gd name="T27" fmla="*/ 73 h 134"/>
                            <a:gd name="T28" fmla="*/ 49 w 133"/>
                            <a:gd name="T29" fmla="*/ 64 h 134"/>
                            <a:gd name="T30" fmla="*/ 45 w 133"/>
                            <a:gd name="T31" fmla="*/ 59 h 134"/>
                            <a:gd name="T32" fmla="*/ 47 w 133"/>
                            <a:gd name="T33" fmla="*/ 51 h 134"/>
                            <a:gd name="T34" fmla="*/ 48 w 133"/>
                            <a:gd name="T35" fmla="*/ 49 h 134"/>
                            <a:gd name="T36" fmla="*/ 48 w 133"/>
                            <a:gd name="T37" fmla="*/ 37 h 134"/>
                            <a:gd name="T38" fmla="*/ 55 w 133"/>
                            <a:gd name="T39" fmla="*/ 27 h 134"/>
                            <a:gd name="T40" fmla="*/ 59 w 133"/>
                            <a:gd name="T41" fmla="*/ 27 h 134"/>
                            <a:gd name="T42" fmla="*/ 63 w 133"/>
                            <a:gd name="T43" fmla="*/ 26 h 134"/>
                            <a:gd name="T44" fmla="*/ 69 w 133"/>
                            <a:gd name="T45" fmla="*/ 24 h 134"/>
                            <a:gd name="T46" fmla="*/ 75 w 133"/>
                            <a:gd name="T47" fmla="*/ 29 h 134"/>
                            <a:gd name="T48" fmla="*/ 80 w 133"/>
                            <a:gd name="T49" fmla="*/ 29 h 134"/>
                            <a:gd name="T50" fmla="*/ 84 w 133"/>
                            <a:gd name="T51" fmla="*/ 38 h 134"/>
                            <a:gd name="T52" fmla="*/ 84 w 133"/>
                            <a:gd name="T53" fmla="*/ 49 h 134"/>
                            <a:gd name="T54" fmla="*/ 85 w 133"/>
                            <a:gd name="T55" fmla="*/ 51 h 134"/>
                            <a:gd name="T56" fmla="*/ 87 w 133"/>
                            <a:gd name="T57" fmla="*/ 60 h 134"/>
                            <a:gd name="T58" fmla="*/ 82 w 133"/>
                            <a:gd name="T59" fmla="*/ 64 h 134"/>
                            <a:gd name="T60" fmla="*/ 76 w 133"/>
                            <a:gd name="T61" fmla="*/ 73 h 134"/>
                            <a:gd name="T62" fmla="*/ 76 w 133"/>
                            <a:gd name="T63" fmla="*/ 79 h 134"/>
                            <a:gd name="T64" fmla="*/ 86 w 133"/>
                            <a:gd name="T65" fmla="*/ 88 h 134"/>
                            <a:gd name="T66" fmla="*/ 104 w 133"/>
                            <a:gd name="T67" fmla="*/ 96 h 134"/>
                            <a:gd name="T68" fmla="*/ 107 w 133"/>
                            <a:gd name="T69" fmla="*/ 110 h 134"/>
                            <a:gd name="T70" fmla="*/ 26 w 133"/>
                            <a:gd name="T71" fmla="*/ 110 h 134"/>
                            <a:gd name="T72" fmla="*/ 26 w 133"/>
                            <a:gd name="T73" fmla="*/ 110 h 134"/>
                            <a:gd name="T74" fmla="*/ 26 w 133"/>
                            <a:gd name="T75" fmla="*/ 11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3" h="134">
                              <a:moveTo>
                                <a:pt x="103" y="0"/>
                              </a:move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3" y="0"/>
                                <a:pt x="0" y="13"/>
                                <a:pt x="0" y="30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21"/>
                                <a:pt x="13" y="134"/>
                                <a:pt x="29" y="134"/>
                              </a:cubicBezTo>
                              <a:cubicBezTo>
                                <a:pt x="103" y="134"/>
                                <a:pt x="103" y="134"/>
                                <a:pt x="103" y="134"/>
                              </a:cubicBezTo>
                              <a:cubicBezTo>
                                <a:pt x="120" y="134"/>
                                <a:pt x="133" y="121"/>
                                <a:pt x="133" y="104"/>
                              </a:cubicBezTo>
                              <a:cubicBezTo>
                                <a:pt x="133" y="30"/>
                                <a:pt x="133" y="30"/>
                                <a:pt x="133" y="30"/>
                              </a:cubicBezTo>
                              <a:cubicBezTo>
                                <a:pt x="133" y="13"/>
                                <a:pt x="120" y="0"/>
                                <a:pt x="103" y="0"/>
                              </a:cubicBezTo>
                              <a:close/>
                              <a:moveTo>
                                <a:pt x="26" y="110"/>
                              </a:moveTo>
                              <a:cubicBezTo>
                                <a:pt x="26" y="110"/>
                                <a:pt x="26" y="99"/>
                                <a:pt x="28" y="96"/>
                              </a:cubicBezTo>
                              <a:cubicBezTo>
                                <a:pt x="30" y="94"/>
                                <a:pt x="33" y="90"/>
                                <a:pt x="45" y="88"/>
                              </a:cubicBezTo>
                              <a:cubicBezTo>
                                <a:pt x="58" y="86"/>
                                <a:pt x="56" y="79"/>
                                <a:pt x="56" y="79"/>
                              </a:cubicBezTo>
                              <a:cubicBezTo>
                                <a:pt x="56" y="76"/>
                                <a:pt x="56" y="73"/>
                                <a:pt x="56" y="73"/>
                              </a:cubicBezTo>
                              <a:cubicBezTo>
                                <a:pt x="56" y="73"/>
                                <a:pt x="51" y="70"/>
                                <a:pt x="49" y="64"/>
                              </a:cubicBezTo>
                              <a:cubicBezTo>
                                <a:pt x="45" y="63"/>
                                <a:pt x="46" y="61"/>
                                <a:pt x="45" y="59"/>
                              </a:cubicBezTo>
                              <a:cubicBezTo>
                                <a:pt x="45" y="59"/>
                                <a:pt x="44" y="50"/>
                                <a:pt x="47" y="51"/>
                              </a:cubicBezTo>
                              <a:cubicBezTo>
                                <a:pt x="47" y="51"/>
                                <a:pt x="48" y="51"/>
                                <a:pt x="48" y="49"/>
                              </a:cubicBezTo>
                              <a:cubicBezTo>
                                <a:pt x="48" y="45"/>
                                <a:pt x="48" y="39"/>
                                <a:pt x="48" y="37"/>
                              </a:cubicBezTo>
                              <a:cubicBezTo>
                                <a:pt x="48" y="34"/>
                                <a:pt x="50" y="28"/>
                                <a:pt x="55" y="27"/>
                              </a:cubicBezTo>
                              <a:cubicBezTo>
                                <a:pt x="59" y="26"/>
                                <a:pt x="57" y="27"/>
                                <a:pt x="59" y="27"/>
                              </a:cubicBezTo>
                              <a:cubicBezTo>
                                <a:pt x="60" y="27"/>
                                <a:pt x="60" y="26"/>
                                <a:pt x="63" y="26"/>
                              </a:cubicBezTo>
                              <a:cubicBezTo>
                                <a:pt x="69" y="24"/>
                                <a:pt x="69" y="24"/>
                                <a:pt x="69" y="24"/>
                              </a:cubicBezTo>
                              <a:cubicBezTo>
                                <a:pt x="71" y="24"/>
                                <a:pt x="73" y="28"/>
                                <a:pt x="75" y="29"/>
                              </a:cubicBezTo>
                              <a:cubicBezTo>
                                <a:pt x="76" y="29"/>
                                <a:pt x="77" y="28"/>
                                <a:pt x="80" y="29"/>
                              </a:cubicBezTo>
                              <a:cubicBezTo>
                                <a:pt x="84" y="30"/>
                                <a:pt x="84" y="36"/>
                                <a:pt x="84" y="38"/>
                              </a:cubicBezTo>
                              <a:cubicBezTo>
                                <a:pt x="84" y="41"/>
                                <a:pt x="85" y="47"/>
                                <a:pt x="84" y="49"/>
                              </a:cubicBezTo>
                              <a:cubicBezTo>
                                <a:pt x="84" y="51"/>
                                <a:pt x="85" y="51"/>
                                <a:pt x="85" y="51"/>
                              </a:cubicBezTo>
                              <a:cubicBezTo>
                                <a:pt x="88" y="51"/>
                                <a:pt x="87" y="60"/>
                                <a:pt x="87" y="60"/>
                              </a:cubicBezTo>
                              <a:cubicBezTo>
                                <a:pt x="87" y="62"/>
                                <a:pt x="85" y="62"/>
                                <a:pt x="82" y="64"/>
                              </a:cubicBezTo>
                              <a:cubicBezTo>
                                <a:pt x="80" y="70"/>
                                <a:pt x="76" y="73"/>
                                <a:pt x="76" y="73"/>
                              </a:cubicBezTo>
                              <a:cubicBezTo>
                                <a:pt x="76" y="73"/>
                                <a:pt x="76" y="78"/>
                                <a:pt x="76" y="79"/>
                              </a:cubicBezTo>
                              <a:cubicBezTo>
                                <a:pt x="76" y="79"/>
                                <a:pt x="74" y="86"/>
                                <a:pt x="86" y="88"/>
                              </a:cubicBezTo>
                              <a:cubicBezTo>
                                <a:pt x="99" y="90"/>
                                <a:pt x="102" y="94"/>
                                <a:pt x="104" y="96"/>
                              </a:cubicBezTo>
                              <a:cubicBezTo>
                                <a:pt x="106" y="99"/>
                                <a:pt x="107" y="110"/>
                                <a:pt x="107" y="110"/>
                              </a:cubicBezTo>
                              <a:cubicBezTo>
                                <a:pt x="26" y="110"/>
                                <a:pt x="26" y="110"/>
                                <a:pt x="26" y="110"/>
                              </a:cubicBezTo>
                              <a:close/>
                              <a:moveTo>
                                <a:pt x="26" y="110"/>
                              </a:moveTo>
                              <a:cubicBezTo>
                                <a:pt x="26" y="110"/>
                                <a:pt x="26" y="110"/>
                                <a:pt x="26" y="11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0" o:spid="_x0000_s1026" o:spt="100" style="position:absolute;left:0pt;margin-left:231.95pt;margin-top:9.35pt;height:16.3pt;width:16.2pt;z-index:-741339136;v-text-anchor:middle;mso-width-relative:page;mso-height-relative:page;" fillcolor="#FFFFFF [3212]" filled="t" stroked="f" coordsize="133,134" o:gfxdata="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<v:path o:connectlocs="159332,0;44860,0;0,46345;0,160664;44860,207010;159332,207010;205740,160664;205740,46345;159332,0;40219,169933;43313,148305;69611,135946;86627,122043;86627,112774;75798,98870;69611,91146;72705,78787;74252,75697;74252,57159;85080,41710;91268,41710;97455,40166;106737,37076;116018,44800;123753,44800;129941,58704;129941,75697;131487,78787;134581,92691;126847,98870;117565,112774;117565,122043;133034,135946;160879,148305;165520,169933;40219,169933;40219,169933;40219,169933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27136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120015</wp:posOffset>
                </wp:positionV>
                <wp:extent cx="179070" cy="204470"/>
                <wp:effectExtent l="0" t="0" r="11430" b="5080"/>
                <wp:wrapNone/>
                <wp:docPr id="183" name="Freeform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075430" y="1747520"/>
                          <a:ext cx="179070" cy="204470"/>
                        </a:xfrm>
                        <a:custGeom>
                          <a:avLst/>
                          <a:gdLst>
                            <a:gd name="T0" fmla="*/ 13 w 100"/>
                            <a:gd name="T1" fmla="*/ 77 h 115"/>
                            <a:gd name="T2" fmla="*/ 50 w 100"/>
                            <a:gd name="T3" fmla="*/ 68 h 115"/>
                            <a:gd name="T4" fmla="*/ 87 w 100"/>
                            <a:gd name="T5" fmla="*/ 77 h 115"/>
                            <a:gd name="T6" fmla="*/ 100 w 100"/>
                            <a:gd name="T7" fmla="*/ 110 h 115"/>
                            <a:gd name="T8" fmla="*/ 50 w 100"/>
                            <a:gd name="T9" fmla="*/ 115 h 115"/>
                            <a:gd name="T10" fmla="*/ 0 w 100"/>
                            <a:gd name="T11" fmla="*/ 110 h 115"/>
                            <a:gd name="T12" fmla="*/ 13 w 100"/>
                            <a:gd name="T13" fmla="*/ 77 h 115"/>
                            <a:gd name="T14" fmla="*/ 50 w 100"/>
                            <a:gd name="T15" fmla="*/ 0 h 115"/>
                            <a:gd name="T16" fmla="*/ 79 w 100"/>
                            <a:gd name="T17" fmla="*/ 26 h 115"/>
                            <a:gd name="T18" fmla="*/ 79 w 100"/>
                            <a:gd name="T19" fmla="*/ 34 h 115"/>
                            <a:gd name="T20" fmla="*/ 50 w 100"/>
                            <a:gd name="T21" fmla="*/ 60 h 115"/>
                            <a:gd name="T22" fmla="*/ 21 w 100"/>
                            <a:gd name="T23" fmla="*/ 34 h 115"/>
                            <a:gd name="T24" fmla="*/ 21 w 100"/>
                            <a:gd name="T25" fmla="*/ 26 h 115"/>
                            <a:gd name="T26" fmla="*/ 50 w 100"/>
                            <a:gd name="T27" fmla="*/ 0 h 115"/>
                            <a:gd name="T28" fmla="*/ 50 w 100"/>
                            <a:gd name="T29" fmla="*/ 0 h 115"/>
                            <a:gd name="T30" fmla="*/ 50 w 100"/>
                            <a:gd name="T31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0" h="115">
                              <a:moveTo>
                                <a:pt x="13" y="77"/>
                              </a:moveTo>
                              <a:cubicBezTo>
                                <a:pt x="13" y="77"/>
                                <a:pt x="33" y="68"/>
                                <a:pt x="50" y="68"/>
                              </a:cubicBezTo>
                              <a:cubicBezTo>
                                <a:pt x="68" y="68"/>
                                <a:pt x="87" y="77"/>
                                <a:pt x="87" y="77"/>
                              </a:cubicBezTo>
                              <a:cubicBezTo>
                                <a:pt x="100" y="110"/>
                                <a:pt x="100" y="110"/>
                                <a:pt x="100" y="110"/>
                              </a:cubicBezTo>
                              <a:cubicBezTo>
                                <a:pt x="100" y="110"/>
                                <a:pt x="75" y="115"/>
                                <a:pt x="50" y="115"/>
                              </a:cubicBezTo>
                              <a:cubicBezTo>
                                <a:pt x="25" y="115"/>
                                <a:pt x="0" y="110"/>
                                <a:pt x="0" y="110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lose/>
                              <a:moveTo>
                                <a:pt x="50" y="0"/>
                              </a:moveTo>
                              <a:cubicBezTo>
                                <a:pt x="64" y="0"/>
                                <a:pt x="77" y="11"/>
                                <a:pt x="79" y="26"/>
                              </a:cubicBezTo>
                              <a:cubicBezTo>
                                <a:pt x="79" y="27"/>
                                <a:pt x="79" y="32"/>
                                <a:pt x="79" y="34"/>
                              </a:cubicBezTo>
                              <a:cubicBezTo>
                                <a:pt x="79" y="41"/>
                                <a:pt x="68" y="60"/>
                                <a:pt x="50" y="60"/>
                              </a:cubicBezTo>
                              <a:cubicBezTo>
                                <a:pt x="32" y="60"/>
                                <a:pt x="21" y="41"/>
                                <a:pt x="21" y="34"/>
                              </a:cubicBezTo>
                              <a:cubicBezTo>
                                <a:pt x="21" y="33"/>
                                <a:pt x="21" y="27"/>
                                <a:pt x="21" y="26"/>
                              </a:cubicBezTo>
                              <a:cubicBezTo>
                                <a:pt x="23" y="11"/>
                                <a:pt x="36" y="0"/>
                                <a:pt x="50" y="0"/>
                              </a:cubicBezTo>
                              <a:close/>
                              <a:moveTo>
                                <a:pt x="50" y="0"/>
                              </a:move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o:spt="100" style="position:absolute;left:0pt;margin-left:320.9pt;margin-top:9.45pt;height:16.1pt;width:14.1pt;z-index:-741340160;v-text-anchor:middle;mso-width-relative:page;mso-height-relative:page;" fillcolor="#FFFFFF [3212]" filled="t" stroked="f" coordsize="100,115" o:gfxdata="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CVp7KI1gAAAAkBAAAPAAAAAAAAAAEAIAAAACIAAABkcnMvZG93bnJldi54&#10;bWxQSwECFAAUAAAACACHTuJAAvOJ96gEAAAgEQAADgAAAAAAAAABACAAAAAlAQAAZHJzL2Uyb0Rv&#10;Yy54bWxQSwUGAAAAAAYABgBZAQAAPwgAAAAA&#10;" path="m13,77c13,77,33,68,50,68c68,68,87,77,87,77c100,110,100,110,100,110c100,110,75,115,50,115c25,115,0,110,0,110c13,77,13,77,13,77xm50,0c64,0,77,11,79,26c79,27,79,32,79,34c79,41,68,60,50,60c32,60,21,41,21,34c21,33,21,27,21,26c23,11,36,0,50,0xm50,0c50,0,50,0,50,0e">
                <v:path o:connectlocs="23279,136906;89535,120904;155790,136906;179070,195580;89535,204470;0,195580;23279,136906;89535,0;141465,46228;141465,60452;89535,106680;37604,60452;37604,46228;89535,0;89535,0;89535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26112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116205</wp:posOffset>
                </wp:positionV>
                <wp:extent cx="212090" cy="212090"/>
                <wp:effectExtent l="0" t="0" r="16510" b="16510"/>
                <wp:wrapNone/>
                <wp:docPr id="658" name="Freeform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175250" y="1743710"/>
                          <a:ext cx="212090" cy="212090"/>
                        </a:xfrm>
                        <a:custGeom>
                          <a:avLst/>
                          <a:gdLst>
                            <a:gd name="T0" fmla="*/ 66 w 133"/>
                            <a:gd name="T1" fmla="*/ 0 h 133"/>
                            <a:gd name="T2" fmla="*/ 0 w 133"/>
                            <a:gd name="T3" fmla="*/ 67 h 133"/>
                            <a:gd name="T4" fmla="*/ 66 w 133"/>
                            <a:gd name="T5" fmla="*/ 133 h 133"/>
                            <a:gd name="T6" fmla="*/ 133 w 133"/>
                            <a:gd name="T7" fmla="*/ 67 h 133"/>
                            <a:gd name="T8" fmla="*/ 66 w 133"/>
                            <a:gd name="T9" fmla="*/ 0 h 133"/>
                            <a:gd name="T10" fmla="*/ 109 w 133"/>
                            <a:gd name="T11" fmla="*/ 105 h 133"/>
                            <a:gd name="T12" fmla="*/ 83 w 133"/>
                            <a:gd name="T13" fmla="*/ 75 h 133"/>
                            <a:gd name="T14" fmla="*/ 93 w 133"/>
                            <a:gd name="T15" fmla="*/ 55 h 133"/>
                            <a:gd name="T16" fmla="*/ 66 w 133"/>
                            <a:gd name="T17" fmla="*/ 29 h 133"/>
                            <a:gd name="T18" fmla="*/ 40 w 133"/>
                            <a:gd name="T19" fmla="*/ 55 h 133"/>
                            <a:gd name="T20" fmla="*/ 50 w 133"/>
                            <a:gd name="T21" fmla="*/ 75 h 133"/>
                            <a:gd name="T22" fmla="*/ 24 w 133"/>
                            <a:gd name="T23" fmla="*/ 105 h 133"/>
                            <a:gd name="T24" fmla="*/ 9 w 133"/>
                            <a:gd name="T25" fmla="*/ 67 h 133"/>
                            <a:gd name="T26" fmla="*/ 66 w 133"/>
                            <a:gd name="T27" fmla="*/ 10 h 133"/>
                            <a:gd name="T28" fmla="*/ 124 w 133"/>
                            <a:gd name="T29" fmla="*/ 67 h 133"/>
                            <a:gd name="T30" fmla="*/ 109 w 133"/>
                            <a:gd name="T31" fmla="*/ 105 h 133"/>
                            <a:gd name="T32" fmla="*/ 109 w 133"/>
                            <a:gd name="T33" fmla="*/ 105 h 133"/>
                            <a:gd name="T34" fmla="*/ 109 w 133"/>
                            <a:gd name="T35" fmla="*/ 105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133">
                              <a:moveTo>
                                <a:pt x="66" y="0"/>
                              </a:moveTo>
                              <a:cubicBezTo>
                                <a:pt x="30" y="0"/>
                                <a:pt x="0" y="30"/>
                                <a:pt x="0" y="67"/>
                              </a:cubicBezTo>
                              <a:cubicBezTo>
                                <a:pt x="0" y="103"/>
                                <a:pt x="30" y="133"/>
                                <a:pt x="66" y="133"/>
                              </a:cubicBezTo>
                              <a:cubicBezTo>
                                <a:pt x="103" y="133"/>
                                <a:pt x="133" y="103"/>
                                <a:pt x="133" y="67"/>
                              </a:cubicBezTo>
                              <a:cubicBezTo>
                                <a:pt x="133" y="30"/>
                                <a:pt x="103" y="0"/>
                                <a:pt x="66" y="0"/>
                              </a:cubicBezTo>
                              <a:close/>
                              <a:moveTo>
                                <a:pt x="109" y="105"/>
                              </a:moveTo>
                              <a:cubicBezTo>
                                <a:pt x="105" y="91"/>
                                <a:pt x="96" y="80"/>
                                <a:pt x="83" y="75"/>
                              </a:cubicBezTo>
                              <a:cubicBezTo>
                                <a:pt x="89" y="70"/>
                                <a:pt x="93" y="63"/>
                                <a:pt x="93" y="55"/>
                              </a:cubicBezTo>
                              <a:cubicBezTo>
                                <a:pt x="93" y="40"/>
                                <a:pt x="81" y="29"/>
                                <a:pt x="66" y="29"/>
                              </a:cubicBezTo>
                              <a:cubicBezTo>
                                <a:pt x="52" y="29"/>
                                <a:pt x="40" y="40"/>
                                <a:pt x="40" y="55"/>
                              </a:cubicBezTo>
                              <a:cubicBezTo>
                                <a:pt x="40" y="63"/>
                                <a:pt x="44" y="70"/>
                                <a:pt x="50" y="75"/>
                              </a:cubicBezTo>
                              <a:cubicBezTo>
                                <a:pt x="37" y="80"/>
                                <a:pt x="27" y="91"/>
                                <a:pt x="24" y="105"/>
                              </a:cubicBezTo>
                              <a:cubicBezTo>
                                <a:pt x="15" y="95"/>
                                <a:pt x="9" y="81"/>
                                <a:pt x="9" y="67"/>
                              </a:cubicBezTo>
                              <a:cubicBezTo>
                                <a:pt x="9" y="35"/>
                                <a:pt x="35" y="10"/>
                                <a:pt x="66" y="10"/>
                              </a:cubicBezTo>
                              <a:cubicBezTo>
                                <a:pt x="98" y="10"/>
                                <a:pt x="124" y="35"/>
                                <a:pt x="124" y="67"/>
                              </a:cubicBezTo>
                              <a:cubicBezTo>
                                <a:pt x="124" y="81"/>
                                <a:pt x="118" y="95"/>
                                <a:pt x="109" y="105"/>
                              </a:cubicBezTo>
                              <a:close/>
                              <a:moveTo>
                                <a:pt x="109" y="105"/>
                              </a:moveTo>
                              <a:cubicBezTo>
                                <a:pt x="109" y="105"/>
                                <a:pt x="109" y="105"/>
                                <a:pt x="109" y="10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o:spt="100" style="position:absolute;left:0pt;margin-left:407.5pt;margin-top:9.15pt;height:16.7pt;width:16.7pt;z-index:-741341184;v-text-anchor:middle;mso-width-relative:page;mso-height-relative:page;" fillcolor="#FFFFFF [3212]" filled="t" stroked="f" coordsize="133,133" o:gfxdata="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At6+vv2QAAAAkBAAAPAAAA&#10;AAAAAAEAIAAAACIAAABkcnMvZG93bnJldi54bWxQSwECFAAUAAAACACHTuJA49VJYvkEAADiEgAA&#10;DgAAAAAAAAABACAAAAAoAQAAZHJzL2Uyb0RvYy54bWxQSwUGAAAAAAYABgBZAQAAkwgAAAAA&#10;" path="m66,0c30,0,0,30,0,67c0,103,30,133,66,133c103,133,133,103,133,67c133,30,103,0,66,0xm109,105c105,91,96,80,83,75c89,70,93,63,93,55c93,40,81,29,66,29c52,29,40,40,40,55c40,63,44,70,50,75c37,80,27,91,24,105c15,95,9,81,9,67c9,35,35,10,66,10c98,10,124,35,124,67c124,81,118,95,109,105xm109,105c109,105,109,105,109,105e">
                <v:path o:connectlocs="105247,0;0,106842;105247,212090;212090,106842;105247,0;173818,167439;132356,119599;148303,87706;105247,46245;63786,87706;79733,119599;38271,167439;14351,106842;105247,15946;197738,106842;173818,167439;173818,167439;173818,167439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25088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125095</wp:posOffset>
                </wp:positionV>
                <wp:extent cx="196215" cy="194310"/>
                <wp:effectExtent l="0" t="0" r="13335" b="15240"/>
                <wp:wrapNone/>
                <wp:docPr id="688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6290945" y="1752600"/>
                          <a:ext cx="196215" cy="194310"/>
                        </a:xfrm>
                        <a:custGeom>
                          <a:avLst/>
                          <a:gdLst>
                            <a:gd name="T0" fmla="*/ 39 w 79"/>
                            <a:gd name="T1" fmla="*/ 39 h 78"/>
                            <a:gd name="T2" fmla="*/ 59 w 79"/>
                            <a:gd name="T3" fmla="*/ 20 h 78"/>
                            <a:gd name="T4" fmla="*/ 39 w 79"/>
                            <a:gd name="T5" fmla="*/ 0 h 78"/>
                            <a:gd name="T6" fmla="*/ 20 w 79"/>
                            <a:gd name="T7" fmla="*/ 20 h 78"/>
                            <a:gd name="T8" fmla="*/ 39 w 79"/>
                            <a:gd name="T9" fmla="*/ 39 h 78"/>
                            <a:gd name="T10" fmla="*/ 39 w 79"/>
                            <a:gd name="T11" fmla="*/ 49 h 78"/>
                            <a:gd name="T12" fmla="*/ 0 w 79"/>
                            <a:gd name="T13" fmla="*/ 68 h 78"/>
                            <a:gd name="T14" fmla="*/ 0 w 79"/>
                            <a:gd name="T15" fmla="*/ 78 h 78"/>
                            <a:gd name="T16" fmla="*/ 79 w 79"/>
                            <a:gd name="T17" fmla="*/ 78 h 78"/>
                            <a:gd name="T18" fmla="*/ 79 w 79"/>
                            <a:gd name="T19" fmla="*/ 68 h 78"/>
                            <a:gd name="T20" fmla="*/ 39 w 79"/>
                            <a:gd name="T21" fmla="*/ 49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" h="78">
                              <a:moveTo>
                                <a:pt x="39" y="39"/>
                              </a:moveTo>
                              <a:cubicBezTo>
                                <a:pt x="50" y="39"/>
                                <a:pt x="59" y="30"/>
                                <a:pt x="59" y="20"/>
                              </a:cubicBezTo>
                              <a:cubicBezTo>
                                <a:pt x="59" y="9"/>
                                <a:pt x="50" y="0"/>
                                <a:pt x="39" y="0"/>
                              </a:cubicBezTo>
                              <a:cubicBezTo>
                                <a:pt x="29" y="0"/>
                                <a:pt x="20" y="9"/>
                                <a:pt x="20" y="20"/>
                              </a:cubicBezTo>
                              <a:cubicBezTo>
                                <a:pt x="20" y="30"/>
                                <a:pt x="29" y="39"/>
                                <a:pt x="39" y="39"/>
                              </a:cubicBezTo>
                              <a:close/>
                              <a:moveTo>
                                <a:pt x="39" y="49"/>
                              </a:moveTo>
                              <a:cubicBezTo>
                                <a:pt x="26" y="49"/>
                                <a:pt x="0" y="55"/>
                                <a:pt x="0" y="68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79" y="78"/>
                                <a:pt x="79" y="78"/>
                                <a:pt x="79" y="7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9" y="55"/>
                                <a:pt x="52" y="49"/>
                                <a:pt x="39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o:spt="100" style="position:absolute;left:0pt;margin-left:495.35pt;margin-top:9.85pt;height:15.3pt;width:15.45pt;z-index:-741342208;v-text-anchor:middle;mso-width-relative:page;mso-height-relative:page;" fillcolor="#FFFFFF [3212]" filled="t" stroked="f" coordsize="79,78" o:gfxdata="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BRxoafYAAAACgEAAA8A&#10;AAAAAAAAAQAgAAAAIgAAAGRycy9kb3ducmV2LnhtbFBLAQIUABQAAAAIAIdO4kC4378Y3wMAAO8M&#10;AAAOAAAAAAAAAAEAIAAAACcBAABkcnMvZTJvRG9jLnhtbFBLBQYAAAAABgAGAFkBAAB4BwAAAAA=&#10;" path="m39,39c50,39,59,30,59,20c59,9,50,0,39,0c29,0,20,9,20,20c20,30,29,39,39,39xm39,49c26,49,0,55,0,68c0,78,0,78,0,78c79,78,79,78,79,78c79,68,79,68,79,68c79,55,52,49,39,49xe">
                <v:path o:connectlocs="96865,97155;146540,49823;96865,0;49674,49823;96865,97155;96865,122066;0,169398;0,194310;196215,194310;196215,169398;96865,122066" o:connectangles="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3020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67310</wp:posOffset>
                </wp:positionV>
                <wp:extent cx="1140460" cy="586105"/>
                <wp:effectExtent l="0" t="0" r="0" b="0"/>
                <wp:wrapNone/>
                <wp:docPr id="2078" name="矩形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40" y="2183130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pt;margin-top:5.3pt;height:46.15pt;width:89.8pt;mso-wrap-style:none;z-index:-741337088;v-text-anchor:middle;mso-width-relative:page;mso-height-relative:page;" filled="f" stroked="f" coordsize="21600,21600" o:gfxdata="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Jw/bQzTAAAACQEAAA8AAAAAAAAAAQAgAAAAIgAA&#10;AGRycy9kb3ducmV2LnhtbFBLAQIUABQAAAAIAIdO4kDpSGrEmwEAAAgDAAAOAAAAAAAAAAEAIAAA&#10;ACI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3532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127000</wp:posOffset>
                </wp:positionV>
                <wp:extent cx="187325" cy="186055"/>
                <wp:effectExtent l="0" t="0" r="3175" b="4445"/>
                <wp:wrapNone/>
                <wp:docPr id="239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38325" y="2405380"/>
                          <a:ext cx="187325" cy="186055"/>
                        </a:xfrm>
                        <a:custGeom>
                          <a:avLst/>
                          <a:gdLst>
                            <a:gd name="T0" fmla="*/ 18 w 88"/>
                            <a:gd name="T1" fmla="*/ 38 h 88"/>
                            <a:gd name="T2" fmla="*/ 50 w 88"/>
                            <a:gd name="T3" fmla="*/ 70 h 88"/>
                            <a:gd name="T4" fmla="*/ 60 w 88"/>
                            <a:gd name="T5" fmla="*/ 60 h 88"/>
                            <a:gd name="T6" fmla="*/ 64 w 88"/>
                            <a:gd name="T7" fmla="*/ 58 h 88"/>
                            <a:gd name="T8" fmla="*/ 83 w 88"/>
                            <a:gd name="T9" fmla="*/ 58 h 88"/>
                            <a:gd name="T10" fmla="*/ 88 w 88"/>
                            <a:gd name="T11" fmla="*/ 63 h 88"/>
                            <a:gd name="T12" fmla="*/ 88 w 88"/>
                            <a:gd name="T13" fmla="*/ 83 h 88"/>
                            <a:gd name="T14" fmla="*/ 83 w 88"/>
                            <a:gd name="T15" fmla="*/ 88 h 88"/>
                            <a:gd name="T16" fmla="*/ 0 w 88"/>
                            <a:gd name="T17" fmla="*/ 5 h 88"/>
                            <a:gd name="T18" fmla="*/ 5 w 88"/>
                            <a:gd name="T19" fmla="*/ 0 h 88"/>
                            <a:gd name="T20" fmla="*/ 25 w 88"/>
                            <a:gd name="T21" fmla="*/ 0 h 88"/>
                            <a:gd name="T22" fmla="*/ 29 w 88"/>
                            <a:gd name="T23" fmla="*/ 5 h 88"/>
                            <a:gd name="T24" fmla="*/ 29 w 88"/>
                            <a:gd name="T25" fmla="*/ 24 h 88"/>
                            <a:gd name="T26" fmla="*/ 28 w 88"/>
                            <a:gd name="T27" fmla="*/ 28 h 88"/>
                            <a:gd name="T28" fmla="*/ 18 w 88"/>
                            <a:gd name="T29" fmla="*/ 3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18" y="38"/>
                              </a:moveTo>
                              <a:cubicBezTo>
                                <a:pt x="25" y="52"/>
                                <a:pt x="36" y="63"/>
                                <a:pt x="50" y="70"/>
                              </a:cubicBezTo>
                              <a:cubicBezTo>
                                <a:pt x="60" y="60"/>
                                <a:pt x="60" y="60"/>
                                <a:pt x="60" y="60"/>
                              </a:cubicBezTo>
                              <a:cubicBezTo>
                                <a:pt x="61" y="59"/>
                                <a:pt x="62" y="58"/>
                                <a:pt x="64" y="58"/>
                              </a:cubicBezTo>
                              <a:cubicBezTo>
                                <a:pt x="83" y="58"/>
                                <a:pt x="83" y="58"/>
                                <a:pt x="83" y="58"/>
                              </a:cubicBezTo>
                              <a:cubicBezTo>
                                <a:pt x="86" y="58"/>
                                <a:pt x="88" y="61"/>
                                <a:pt x="88" y="6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86"/>
                                <a:pt x="86" y="88"/>
                                <a:pt x="83" y="88"/>
                              </a:cubicBezTo>
                              <a:cubicBezTo>
                                <a:pt x="37" y="88"/>
                                <a:pt x="0" y="51"/>
                                <a:pt x="0" y="5"/>
                              </a:cubicBezTo>
                              <a:cubicBezTo>
                                <a:pt x="0" y="2"/>
                                <a:pt x="2" y="0"/>
                                <a:pt x="5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7" y="0"/>
                                <a:pt x="29" y="2"/>
                                <a:pt x="29" y="5"/>
                              </a:cubicBezTo>
                              <a:cubicBezTo>
                                <a:pt x="29" y="24"/>
                                <a:pt x="29" y="24"/>
                                <a:pt x="29" y="24"/>
                              </a:cubicBezTo>
                              <a:cubicBezTo>
                                <a:pt x="29" y="26"/>
                                <a:pt x="29" y="27"/>
                                <a:pt x="28" y="28"/>
                              </a:cubicBezTo>
                              <a:lnTo>
                                <a:pt x="1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o:spt="100" style="position:absolute;left:0pt;margin-left:144.75pt;margin-top:10pt;height:14.65pt;width:14.75pt;z-index:-741331968;v-text-anchor:middle;mso-width-relative:page;mso-height-relative:page;" fillcolor="#FFFFFF [3212]" filled="t" stroked="f" coordsize="88,88" o:gfxdata="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" path="m18,38c25,52,36,63,50,70c60,60,60,60,60,60c61,59,62,58,64,58c83,58,83,58,83,58c86,58,88,61,88,63c88,83,88,83,88,83c88,86,86,88,83,88c37,88,0,51,0,5c0,2,2,0,5,0c25,0,25,0,25,0c27,0,29,2,29,5c29,24,29,24,29,24c29,26,29,27,28,28l18,38xe">
                <v:path o:connectlocs="38316,80341;106434,147998;127721,126855;136236,122627;176681,122627;187325,133198;187325,175483;176681,186055;0,10571;10643,0;53217,0;61732,10571;61732,50742;59603,59199;38316,80341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3430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117475</wp:posOffset>
                </wp:positionV>
                <wp:extent cx="205740" cy="205740"/>
                <wp:effectExtent l="0" t="0" r="3810" b="3810"/>
                <wp:wrapNone/>
                <wp:docPr id="159" name="任意多边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765" y="2395855"/>
                          <a:ext cx="205740" cy="205740"/>
                        </a:xfrm>
                        <a:custGeom>
                          <a:avLst/>
                          <a:gdLst>
                            <a:gd name="connsiteX0" fmla="*/ 172013 w 271702"/>
                            <a:gd name="connsiteY0" fmla="*/ 52444 h 271702"/>
                            <a:gd name="connsiteX1" fmla="*/ 164400 w 271702"/>
                            <a:gd name="connsiteY1" fmla="*/ 61922 h 271702"/>
                            <a:gd name="connsiteX2" fmla="*/ 164400 w 271702"/>
                            <a:gd name="connsiteY2" fmla="*/ 97939 h 271702"/>
                            <a:gd name="connsiteX3" fmla="*/ 166303 w 271702"/>
                            <a:gd name="connsiteY3" fmla="*/ 105522 h 271702"/>
                            <a:gd name="connsiteX4" fmla="*/ 185335 w 271702"/>
                            <a:gd name="connsiteY4" fmla="*/ 124478 h 271702"/>
                            <a:gd name="connsiteX5" fmla="*/ 124432 w 271702"/>
                            <a:gd name="connsiteY5" fmla="*/ 185138 h 271702"/>
                            <a:gd name="connsiteX6" fmla="*/ 105400 w 271702"/>
                            <a:gd name="connsiteY6" fmla="*/ 166182 h 271702"/>
                            <a:gd name="connsiteX7" fmla="*/ 97787 w 271702"/>
                            <a:gd name="connsiteY7" fmla="*/ 162390 h 271702"/>
                            <a:gd name="connsiteX8" fmla="*/ 61626 w 271702"/>
                            <a:gd name="connsiteY8" fmla="*/ 162390 h 271702"/>
                            <a:gd name="connsiteX9" fmla="*/ 52110 w 271702"/>
                            <a:gd name="connsiteY9" fmla="*/ 171868 h 271702"/>
                            <a:gd name="connsiteX10" fmla="*/ 52110 w 271702"/>
                            <a:gd name="connsiteY10" fmla="*/ 209781 h 271702"/>
                            <a:gd name="connsiteX11" fmla="*/ 61626 w 271702"/>
                            <a:gd name="connsiteY11" fmla="*/ 219259 h 271702"/>
                            <a:gd name="connsiteX12" fmla="*/ 219593 w 271702"/>
                            <a:gd name="connsiteY12" fmla="*/ 61922 h 271702"/>
                            <a:gd name="connsiteX13" fmla="*/ 210077 w 271702"/>
                            <a:gd name="connsiteY13" fmla="*/ 52444 h 271702"/>
                            <a:gd name="connsiteX14" fmla="*/ 172013 w 271702"/>
                            <a:gd name="connsiteY14" fmla="*/ 52444 h 271702"/>
                            <a:gd name="connsiteX15" fmla="*/ 66716 w 271702"/>
                            <a:gd name="connsiteY15" fmla="*/ 0 h 271702"/>
                            <a:gd name="connsiteX16" fmla="*/ 204986 w 271702"/>
                            <a:gd name="connsiteY16" fmla="*/ 0 h 271702"/>
                            <a:gd name="connsiteX17" fmla="*/ 271702 w 271702"/>
                            <a:gd name="connsiteY17" fmla="*/ 66716 h 271702"/>
                            <a:gd name="connsiteX18" fmla="*/ 271702 w 271702"/>
                            <a:gd name="connsiteY18" fmla="*/ 204986 h 271702"/>
                            <a:gd name="connsiteX19" fmla="*/ 204986 w 271702"/>
                            <a:gd name="connsiteY19" fmla="*/ 271702 h 271702"/>
                            <a:gd name="connsiteX20" fmla="*/ 66716 w 271702"/>
                            <a:gd name="connsiteY20" fmla="*/ 271702 h 271702"/>
                            <a:gd name="connsiteX21" fmla="*/ 0 w 271702"/>
                            <a:gd name="connsiteY21" fmla="*/ 204986 h 271702"/>
                            <a:gd name="connsiteX22" fmla="*/ 0 w 271702"/>
                            <a:gd name="connsiteY22" fmla="*/ 66716 h 271702"/>
                            <a:gd name="connsiteX23" fmla="*/ 66716 w 271702"/>
                            <a:gd name="connsiteY23" fmla="*/ 0 h 2717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71702" h="271702">
                              <a:moveTo>
                                <a:pt x="172013" y="52444"/>
                              </a:moveTo>
                              <a:cubicBezTo>
                                <a:pt x="168206" y="52444"/>
                                <a:pt x="164400" y="56235"/>
                                <a:pt x="164400" y="61922"/>
                              </a:cubicBezTo>
                              <a:cubicBezTo>
                                <a:pt x="164400" y="97939"/>
                                <a:pt x="164400" y="97939"/>
                                <a:pt x="164400" y="97939"/>
                              </a:cubicBezTo>
                              <a:cubicBezTo>
                                <a:pt x="164400" y="101730"/>
                                <a:pt x="164400" y="103626"/>
                                <a:pt x="166303" y="105522"/>
                              </a:cubicBezTo>
                              <a:lnTo>
                                <a:pt x="185335" y="124478"/>
                              </a:lnTo>
                              <a:cubicBezTo>
                                <a:pt x="172013" y="151017"/>
                                <a:pt x="151077" y="171868"/>
                                <a:pt x="124432" y="185138"/>
                              </a:cubicBezTo>
                              <a:cubicBezTo>
                                <a:pt x="105400" y="166182"/>
                                <a:pt x="105400" y="166182"/>
                                <a:pt x="105400" y="166182"/>
                              </a:cubicBezTo>
                              <a:cubicBezTo>
                                <a:pt x="103497" y="164286"/>
                                <a:pt x="101594" y="162390"/>
                                <a:pt x="97787" y="162390"/>
                              </a:cubicBezTo>
                              <a:cubicBezTo>
                                <a:pt x="61626" y="162390"/>
                                <a:pt x="61626" y="162390"/>
                                <a:pt x="61626" y="162390"/>
                              </a:cubicBezTo>
                              <a:cubicBezTo>
                                <a:pt x="55916" y="162390"/>
                                <a:pt x="52110" y="168077"/>
                                <a:pt x="52110" y="171868"/>
                              </a:cubicBezTo>
                              <a:cubicBezTo>
                                <a:pt x="52110" y="209781"/>
                                <a:pt x="52110" y="209781"/>
                                <a:pt x="52110" y="209781"/>
                              </a:cubicBezTo>
                              <a:cubicBezTo>
                                <a:pt x="52110" y="215468"/>
                                <a:pt x="55916" y="219259"/>
                                <a:pt x="61626" y="219259"/>
                              </a:cubicBezTo>
                              <a:cubicBezTo>
                                <a:pt x="149174" y="219259"/>
                                <a:pt x="219593" y="149121"/>
                                <a:pt x="219593" y="61922"/>
                              </a:cubicBezTo>
                              <a:cubicBezTo>
                                <a:pt x="219593" y="56235"/>
                                <a:pt x="215787" y="52444"/>
                                <a:pt x="210077" y="52444"/>
                              </a:cubicBezTo>
                              <a:cubicBezTo>
                                <a:pt x="172013" y="52444"/>
                                <a:pt x="172013" y="52444"/>
                                <a:pt x="172013" y="52444"/>
                              </a:cubicBezTo>
                              <a:close/>
                              <a:moveTo>
                                <a:pt x="66716" y="0"/>
                              </a:moveTo>
                              <a:lnTo>
                                <a:pt x="204986" y="0"/>
                              </a:lnTo>
                              <a:cubicBezTo>
                                <a:pt x="241832" y="0"/>
                                <a:pt x="271702" y="29870"/>
                                <a:pt x="271702" y="66716"/>
                              </a:cubicBezTo>
                              <a:lnTo>
                                <a:pt x="271702" y="204986"/>
                              </a:lnTo>
                              <a:cubicBezTo>
                                <a:pt x="271702" y="241832"/>
                                <a:pt x="241832" y="271702"/>
                                <a:pt x="204986" y="271702"/>
                              </a:cubicBezTo>
                              <a:lnTo>
                                <a:pt x="66716" y="271702"/>
                              </a:lnTo>
                              <a:cubicBezTo>
                                <a:pt x="29870" y="271702"/>
                                <a:pt x="0" y="241832"/>
                                <a:pt x="0" y="204986"/>
                              </a:cubicBezTo>
                              <a:lnTo>
                                <a:pt x="0" y="66716"/>
                              </a:lnTo>
                              <a:cubicBezTo>
                                <a:pt x="0" y="29870"/>
                                <a:pt x="29870" y="0"/>
                                <a:pt x="66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31.95pt;margin-top:9.25pt;height:16.2pt;width:16.2pt;z-index:-741332992;v-text-anchor:middle;mso-width-relative:page;mso-height-relative:page;" fillcolor="#FFFFFF [3212]" filled="t" stroked="f" coordsize="271702,271702" o:gfxdata="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" path="m172013,52444c168206,52444,164400,56235,164400,61922c164400,97939,164400,97939,164400,97939c164400,101730,164400,103626,166303,105522l185335,124478c172013,151017,151077,171868,124432,185138c105400,166182,105400,166182,105400,166182c103497,164286,101594,162390,97787,162390c61626,162390,61626,162390,61626,162390c55916,162390,52110,168077,52110,171868c52110,209781,52110,209781,52110,209781c52110,215468,55916,219259,61626,219259c149174,219259,219593,149121,219593,61922c219593,56235,215787,52444,210077,52444c172013,52444,172013,52444,172013,52444xm66716,0l204986,0c241832,0,271702,29870,271702,66716l271702,204986c271702,241832,241832,271702,204986,271702l66716,271702c29870,271702,0,241832,0,204986l0,66716c0,29870,29870,0,66716,0xe">
                <v:path o:connectlocs="130252,39711;124488,46888;124488,74162;125929,79904;140340,94258;94223,140191;79811,125837;74046,122966;46664,122966;39459,130143;39459,158851;46664,166028;166281,46888;159075,39711;130252,39711;50519,0;155220,0;205740,50519;205740,155220;155220,205740;50519,205740;0,155220;0,50519;50519,0" o:connectangles="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3328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125730</wp:posOffset>
                </wp:positionV>
                <wp:extent cx="187325" cy="189230"/>
                <wp:effectExtent l="0" t="0" r="3175" b="1270"/>
                <wp:wrapNone/>
                <wp:docPr id="191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71620" y="2404110"/>
                          <a:ext cx="187325" cy="189230"/>
                        </a:xfrm>
                        <a:custGeom>
                          <a:avLst/>
                          <a:gdLst>
                            <a:gd name="connsiteX0" fmla="*/ 169963 w 228238"/>
                            <a:gd name="connsiteY0" fmla="*/ 145746 h 230198"/>
                            <a:gd name="connsiteX1" fmla="*/ 182599 w 228238"/>
                            <a:gd name="connsiteY1" fmla="*/ 145746 h 230198"/>
                            <a:gd name="connsiteX2" fmla="*/ 225248 w 228238"/>
                            <a:gd name="connsiteY2" fmla="*/ 188735 h 230198"/>
                            <a:gd name="connsiteX3" fmla="*/ 225248 w 228238"/>
                            <a:gd name="connsiteY3" fmla="*/ 201473 h 230198"/>
                            <a:gd name="connsiteX4" fmla="*/ 209452 w 228238"/>
                            <a:gd name="connsiteY4" fmla="*/ 217395 h 230198"/>
                            <a:gd name="connsiteX5" fmla="*/ 154167 w 228238"/>
                            <a:gd name="connsiteY5" fmla="*/ 161668 h 230198"/>
                            <a:gd name="connsiteX6" fmla="*/ 169963 w 228238"/>
                            <a:gd name="connsiteY6" fmla="*/ 145746 h 230198"/>
                            <a:gd name="connsiteX7" fmla="*/ 7862 w 228238"/>
                            <a:gd name="connsiteY7" fmla="*/ 23416 h 230198"/>
                            <a:gd name="connsiteX8" fmla="*/ 65028 w 228238"/>
                            <a:gd name="connsiteY8" fmla="*/ 80582 h 230198"/>
                            <a:gd name="connsiteX9" fmla="*/ 72968 w 228238"/>
                            <a:gd name="connsiteY9" fmla="*/ 110753 h 230198"/>
                            <a:gd name="connsiteX10" fmla="*/ 112666 w 228238"/>
                            <a:gd name="connsiteY10" fmla="*/ 150451 h 230198"/>
                            <a:gd name="connsiteX11" fmla="*/ 150776 w 228238"/>
                            <a:gd name="connsiteY11" fmla="*/ 166330 h 230198"/>
                            <a:gd name="connsiteX12" fmla="*/ 206354 w 228238"/>
                            <a:gd name="connsiteY12" fmla="*/ 221908 h 230198"/>
                            <a:gd name="connsiteX13" fmla="*/ 60264 w 228238"/>
                            <a:gd name="connsiteY13" fmla="*/ 164742 h 230198"/>
                            <a:gd name="connsiteX14" fmla="*/ 7862 w 228238"/>
                            <a:gd name="connsiteY14" fmla="*/ 23416 h 230198"/>
                            <a:gd name="connsiteX15" fmla="*/ 28377 w 228238"/>
                            <a:gd name="connsiteY15" fmla="*/ 3600 h 230198"/>
                            <a:gd name="connsiteX16" fmla="*/ 39577 w 228238"/>
                            <a:gd name="connsiteY16" fmla="*/ 3600 h 230198"/>
                            <a:gd name="connsiteX17" fmla="*/ 84379 w 228238"/>
                            <a:gd name="connsiteY17" fmla="*/ 48402 h 230198"/>
                            <a:gd name="connsiteX18" fmla="*/ 84379 w 228238"/>
                            <a:gd name="connsiteY18" fmla="*/ 59603 h 230198"/>
                            <a:gd name="connsiteX19" fmla="*/ 69978 w 228238"/>
                            <a:gd name="connsiteY19" fmla="*/ 75603 h 230198"/>
                            <a:gd name="connsiteX20" fmla="*/ 12376 w 228238"/>
                            <a:gd name="connsiteY20" fmla="*/ 19601 h 230198"/>
                            <a:gd name="connsiteX21" fmla="*/ 28377 w 228238"/>
                            <a:gd name="connsiteY21" fmla="*/ 3600 h 230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28238" h="230198">
                              <a:moveTo>
                                <a:pt x="169963" y="145746"/>
                              </a:moveTo>
                              <a:cubicBezTo>
                                <a:pt x="173122" y="142561"/>
                                <a:pt x="179440" y="142561"/>
                                <a:pt x="182599" y="145746"/>
                              </a:cubicBezTo>
                              <a:cubicBezTo>
                                <a:pt x="182599" y="145746"/>
                                <a:pt x="225248" y="188735"/>
                                <a:pt x="225248" y="188735"/>
                              </a:cubicBezTo>
                              <a:cubicBezTo>
                                <a:pt x="228407" y="191920"/>
                                <a:pt x="229986" y="198289"/>
                                <a:pt x="225248" y="201473"/>
                              </a:cubicBezTo>
                              <a:cubicBezTo>
                                <a:pt x="225248" y="201473"/>
                                <a:pt x="209452" y="217395"/>
                                <a:pt x="209452" y="217395"/>
                              </a:cubicBezTo>
                              <a:cubicBezTo>
                                <a:pt x="209452" y="217395"/>
                                <a:pt x="209452" y="217395"/>
                                <a:pt x="154167" y="161668"/>
                              </a:cubicBezTo>
                              <a:cubicBezTo>
                                <a:pt x="154167" y="161668"/>
                                <a:pt x="154167" y="161668"/>
                                <a:pt x="169963" y="145746"/>
                              </a:cubicBezTo>
                              <a:close/>
                              <a:moveTo>
                                <a:pt x="7862" y="23416"/>
                              </a:moveTo>
                              <a:lnTo>
                                <a:pt x="65028" y="80582"/>
                              </a:lnTo>
                              <a:cubicBezTo>
                                <a:pt x="57088" y="88522"/>
                                <a:pt x="65028" y="99637"/>
                                <a:pt x="72968" y="110753"/>
                              </a:cubicBezTo>
                              <a:cubicBezTo>
                                <a:pt x="85671" y="126632"/>
                                <a:pt x="101550" y="140923"/>
                                <a:pt x="112666" y="150451"/>
                              </a:cubicBezTo>
                              <a:cubicBezTo>
                                <a:pt x="133309" y="166330"/>
                                <a:pt x="142837" y="174270"/>
                                <a:pt x="150776" y="166330"/>
                              </a:cubicBezTo>
                              <a:cubicBezTo>
                                <a:pt x="150776" y="166330"/>
                                <a:pt x="150776" y="166330"/>
                                <a:pt x="206354" y="221908"/>
                              </a:cubicBezTo>
                              <a:cubicBezTo>
                                <a:pt x="196827" y="231436"/>
                                <a:pt x="142837" y="248903"/>
                                <a:pt x="60264" y="164742"/>
                              </a:cubicBezTo>
                              <a:cubicBezTo>
                                <a:pt x="-19133" y="83758"/>
                                <a:pt x="-78" y="34532"/>
                                <a:pt x="7862" y="23416"/>
                              </a:cubicBezTo>
                              <a:close/>
                              <a:moveTo>
                                <a:pt x="28377" y="3600"/>
                              </a:moveTo>
                              <a:cubicBezTo>
                                <a:pt x="31577" y="-1200"/>
                                <a:pt x="36377" y="-1200"/>
                                <a:pt x="39577" y="3600"/>
                              </a:cubicBezTo>
                              <a:cubicBezTo>
                                <a:pt x="39577" y="3600"/>
                                <a:pt x="84379" y="48402"/>
                                <a:pt x="84379" y="48402"/>
                              </a:cubicBezTo>
                              <a:cubicBezTo>
                                <a:pt x="89179" y="51602"/>
                                <a:pt x="89179" y="56402"/>
                                <a:pt x="84379" y="59603"/>
                              </a:cubicBezTo>
                              <a:cubicBezTo>
                                <a:pt x="84379" y="59603"/>
                                <a:pt x="69978" y="75603"/>
                                <a:pt x="69978" y="75603"/>
                              </a:cubicBezTo>
                              <a:cubicBezTo>
                                <a:pt x="69978" y="75603"/>
                                <a:pt x="69978" y="75603"/>
                                <a:pt x="12376" y="19601"/>
                              </a:cubicBezTo>
                              <a:cubicBezTo>
                                <a:pt x="12376" y="19601"/>
                                <a:pt x="12376" y="19601"/>
                                <a:pt x="28377" y="3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0.6pt;margin-top:9.9pt;height:14.9pt;width:14.75pt;z-index:-741334016;v-text-anchor:middle;mso-width-relative:page;mso-height-relative:page;" fillcolor="#FFFFFF [3212]" filled="t" stroked="f" coordsize="228238,230198" o:gfxdata="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" path="m169963,145746c173122,142561,179440,142561,182599,145746c182599,145746,225248,188735,225248,188735c228407,191920,229986,198289,225248,201473c225248,201473,209452,217395,209452,217395c209452,217395,209452,217395,154167,161668c154167,161668,154167,161668,169963,145746xm7862,23416l65028,80582c57088,88522,65028,99637,72968,110753c85671,126632,101550,140923,112666,150451c133309,166330,142837,174270,150776,166330c150776,166330,150776,166330,206354,221908c196827,231436,142837,248903,60264,164742c-19133,83758,-78,34532,7862,23416xm28377,3600c31577,-1200,36377,-1200,39577,3600c39577,3600,84379,48402,84379,48402c89179,51602,89179,56402,84379,59603c84379,59603,69978,75603,69978,75603c69978,75603,69978,75603,12376,19601c12376,19601,12376,19601,28377,3600xe">
                <v:path o:connectlocs="139496,119807;149867,119807;184870,155146;184870,165617;171906,178705;126531,132896;139496,119807;6452,19248;53371,66240;59888,91042;92469,123675;123748,136728;169363,182415;49461,135423;6452,19248;23290,2959;32482,2959;69253,39787;69253,48995;57434,62148;10157,16112;23290,2959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3225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111760</wp:posOffset>
                </wp:positionV>
                <wp:extent cx="218440" cy="217805"/>
                <wp:effectExtent l="0" t="0" r="10160" b="10795"/>
                <wp:wrapNone/>
                <wp:docPr id="666" name="Freefor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172075" y="2390140"/>
                          <a:ext cx="218440" cy="217805"/>
                        </a:xfrm>
                        <a:custGeom>
                          <a:avLst/>
                          <a:gdLst>
                            <a:gd name="T0" fmla="*/ 59 w 118"/>
                            <a:gd name="T1" fmla="*/ 0 h 118"/>
                            <a:gd name="T2" fmla="*/ 0 w 118"/>
                            <a:gd name="T3" fmla="*/ 59 h 118"/>
                            <a:gd name="T4" fmla="*/ 59 w 118"/>
                            <a:gd name="T5" fmla="*/ 118 h 118"/>
                            <a:gd name="T6" fmla="*/ 118 w 118"/>
                            <a:gd name="T7" fmla="*/ 59 h 118"/>
                            <a:gd name="T8" fmla="*/ 59 w 118"/>
                            <a:gd name="T9" fmla="*/ 0 h 118"/>
                            <a:gd name="T10" fmla="*/ 79 w 118"/>
                            <a:gd name="T11" fmla="*/ 82 h 118"/>
                            <a:gd name="T12" fmla="*/ 49 w 118"/>
                            <a:gd name="T13" fmla="*/ 69 h 118"/>
                            <a:gd name="T14" fmla="*/ 36 w 118"/>
                            <a:gd name="T15" fmla="*/ 39 h 118"/>
                            <a:gd name="T16" fmla="*/ 45 w 118"/>
                            <a:gd name="T17" fmla="*/ 36 h 118"/>
                            <a:gd name="T18" fmla="*/ 51 w 118"/>
                            <a:gd name="T19" fmla="*/ 46 h 118"/>
                            <a:gd name="T20" fmla="*/ 51 w 118"/>
                            <a:gd name="T21" fmla="*/ 50 h 118"/>
                            <a:gd name="T22" fmla="*/ 51 w 118"/>
                            <a:gd name="T23" fmla="*/ 58 h 118"/>
                            <a:gd name="T24" fmla="*/ 55 w 118"/>
                            <a:gd name="T25" fmla="*/ 63 h 118"/>
                            <a:gd name="T26" fmla="*/ 60 w 118"/>
                            <a:gd name="T27" fmla="*/ 67 h 118"/>
                            <a:gd name="T28" fmla="*/ 68 w 118"/>
                            <a:gd name="T29" fmla="*/ 67 h 118"/>
                            <a:gd name="T30" fmla="*/ 73 w 118"/>
                            <a:gd name="T31" fmla="*/ 67 h 118"/>
                            <a:gd name="T32" fmla="*/ 82 w 118"/>
                            <a:gd name="T33" fmla="*/ 73 h 118"/>
                            <a:gd name="T34" fmla="*/ 79 w 118"/>
                            <a:gd name="T35" fmla="*/ 82 h 118"/>
                            <a:gd name="T36" fmla="*/ 79 w 118"/>
                            <a:gd name="T37" fmla="*/ 82 h 118"/>
                            <a:gd name="T38" fmla="*/ 79 w 118"/>
                            <a:gd name="T39" fmla="*/ 82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59" y="0"/>
                              </a:moveTo>
                              <a:cubicBezTo>
                                <a:pt x="27" y="0"/>
                                <a:pt x="0" y="26"/>
                                <a:pt x="0" y="59"/>
                              </a:cubicBezTo>
                              <a:cubicBezTo>
                                <a:pt x="0" y="91"/>
                                <a:pt x="27" y="118"/>
                                <a:pt x="59" y="118"/>
                              </a:cubicBezTo>
                              <a:cubicBezTo>
                                <a:pt x="92" y="118"/>
                                <a:pt x="118" y="91"/>
                                <a:pt x="118" y="59"/>
                              </a:cubicBezTo>
                              <a:cubicBezTo>
                                <a:pt x="118" y="26"/>
                                <a:pt x="92" y="0"/>
                                <a:pt x="59" y="0"/>
                              </a:cubicBezTo>
                              <a:close/>
                              <a:moveTo>
                                <a:pt x="79" y="82"/>
                              </a:moveTo>
                              <a:cubicBezTo>
                                <a:pt x="68" y="86"/>
                                <a:pt x="54" y="74"/>
                                <a:pt x="49" y="69"/>
                              </a:cubicBezTo>
                              <a:cubicBezTo>
                                <a:pt x="44" y="64"/>
                                <a:pt x="32" y="50"/>
                                <a:pt x="36" y="39"/>
                              </a:cubicBezTo>
                              <a:cubicBezTo>
                                <a:pt x="36" y="39"/>
                                <a:pt x="43" y="32"/>
                                <a:pt x="45" y="36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6"/>
                                <a:pt x="53" y="47"/>
                                <a:pt x="51" y="50"/>
                              </a:cubicBezTo>
                              <a:cubicBezTo>
                                <a:pt x="51" y="50"/>
                                <a:pt x="47" y="55"/>
                                <a:pt x="51" y="58"/>
                              </a:cubicBezTo>
                              <a:cubicBezTo>
                                <a:pt x="55" y="63"/>
                                <a:pt x="55" y="63"/>
                                <a:pt x="55" y="63"/>
                              </a:cubicBezTo>
                              <a:cubicBezTo>
                                <a:pt x="60" y="67"/>
                                <a:pt x="60" y="67"/>
                                <a:pt x="60" y="67"/>
                              </a:cubicBezTo>
                              <a:cubicBezTo>
                                <a:pt x="63" y="71"/>
                                <a:pt x="68" y="67"/>
                                <a:pt x="68" y="67"/>
                              </a:cubicBezTo>
                              <a:cubicBezTo>
                                <a:pt x="71" y="65"/>
                                <a:pt x="73" y="67"/>
                                <a:pt x="73" y="67"/>
                              </a:cubicBezTo>
                              <a:cubicBezTo>
                                <a:pt x="82" y="73"/>
                                <a:pt x="82" y="73"/>
                                <a:pt x="82" y="73"/>
                              </a:cubicBezTo>
                              <a:cubicBezTo>
                                <a:pt x="86" y="75"/>
                                <a:pt x="79" y="82"/>
                                <a:pt x="79" y="82"/>
                              </a:cubicBezTo>
                              <a:close/>
                              <a:moveTo>
                                <a:pt x="79" y="82"/>
                              </a:moveTo>
                              <a:cubicBezTo>
                                <a:pt x="79" y="82"/>
                                <a:pt x="79" y="82"/>
                                <a:pt x="79" y="8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407.25pt;margin-top:8.8pt;height:17.15pt;width:17.2pt;z-index:-741335040;v-text-anchor:middle;mso-width-relative:page;mso-height-relative:page;" fillcolor="#FFFFFF [3212]" filled="t" stroked="f" coordsize="118,118" o:gfxdata="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" path="m59,0c27,0,0,26,0,59c0,91,27,118,59,118c92,118,118,91,118,59c118,26,92,0,59,0xm79,82c68,86,54,74,49,69c44,64,32,50,36,39c36,39,43,32,45,36c51,46,51,46,51,46c51,46,53,47,51,50c51,50,47,55,51,58c55,63,55,63,55,63c60,67,60,67,60,67c63,71,68,67,68,67c71,65,73,67,73,67c82,73,82,73,82,73c86,75,79,82,79,82xm79,82c79,82,79,82,79,82e">
                <v:path o:connectlocs="109220,0;0,108902;109220,217805;218440,108902;109220,0;146243,151356;90708,127360;66642,71986;83303,66448;94410,84907;94410,92290;94410,107056;101815,116285;111071,123668;125880,123668;135136,123668;151797,134743;146243,151356;146243,151356;146243,151356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31232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121920</wp:posOffset>
                </wp:positionV>
                <wp:extent cx="189865" cy="196850"/>
                <wp:effectExtent l="0" t="0" r="635" b="12700"/>
                <wp:wrapNone/>
                <wp:docPr id="15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94120" y="2400300"/>
                          <a:ext cx="189865" cy="196850"/>
                        </a:xfrm>
                        <a:custGeom>
                          <a:avLst/>
                          <a:gdLst>
                            <a:gd name="connsiteX0" fmla="*/ 185044 w 231111"/>
                            <a:gd name="connsiteY0" fmla="*/ 14452 h 239571"/>
                            <a:gd name="connsiteX1" fmla="*/ 185044 w 231111"/>
                            <a:gd name="connsiteY1" fmla="*/ 57935 h 239571"/>
                            <a:gd name="connsiteX2" fmla="*/ 231111 w 231111"/>
                            <a:gd name="connsiteY2" fmla="*/ 57935 h 239571"/>
                            <a:gd name="connsiteX3" fmla="*/ 231111 w 231111"/>
                            <a:gd name="connsiteY3" fmla="*/ 101849 h 239571"/>
                            <a:gd name="connsiteX4" fmla="*/ 185044 w 231111"/>
                            <a:gd name="connsiteY4" fmla="*/ 101849 h 239571"/>
                            <a:gd name="connsiteX5" fmla="*/ 185044 w 231111"/>
                            <a:gd name="connsiteY5" fmla="*/ 145763 h 239571"/>
                            <a:gd name="connsiteX6" fmla="*/ 120034 w 231111"/>
                            <a:gd name="connsiteY6" fmla="*/ 80323 h 239571"/>
                            <a:gd name="connsiteX7" fmla="*/ 37666 w 231111"/>
                            <a:gd name="connsiteY7" fmla="*/ 127 h 239571"/>
                            <a:gd name="connsiteX8" fmla="*/ 53954 w 231111"/>
                            <a:gd name="connsiteY8" fmla="*/ 10306 h 239571"/>
                            <a:gd name="connsiteX9" fmla="*/ 75331 w 231111"/>
                            <a:gd name="connsiteY9" fmla="*/ 59167 h 239571"/>
                            <a:gd name="connsiteX10" fmla="*/ 63116 w 231111"/>
                            <a:gd name="connsiteY10" fmla="*/ 75454 h 239571"/>
                            <a:gd name="connsiteX11" fmla="*/ 53954 w 231111"/>
                            <a:gd name="connsiteY11" fmla="*/ 110064 h 239571"/>
                            <a:gd name="connsiteX12" fmla="*/ 115033 w 231111"/>
                            <a:gd name="connsiteY12" fmla="*/ 177248 h 239571"/>
                            <a:gd name="connsiteX13" fmla="*/ 136411 w 231111"/>
                            <a:gd name="connsiteY13" fmla="*/ 169104 h 239571"/>
                            <a:gd name="connsiteX14" fmla="*/ 154735 w 231111"/>
                            <a:gd name="connsiteY14" fmla="*/ 170122 h 239571"/>
                            <a:gd name="connsiteX15" fmla="*/ 192400 w 231111"/>
                            <a:gd name="connsiteY15" fmla="*/ 218983 h 239571"/>
                            <a:gd name="connsiteX16" fmla="*/ 116051 w 231111"/>
                            <a:gd name="connsiteY16" fmla="*/ 231198 h 239571"/>
                            <a:gd name="connsiteX17" fmla="*/ 36648 w 231111"/>
                            <a:gd name="connsiteY17" fmla="*/ 160961 h 239571"/>
                            <a:gd name="connsiteX18" fmla="*/ 9162 w 231111"/>
                            <a:gd name="connsiteY18" fmla="*/ 24557 h 239571"/>
                            <a:gd name="connsiteX19" fmla="*/ 37666 w 231111"/>
                            <a:gd name="connsiteY19" fmla="*/ 127 h 2395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31111" h="239571">
                              <a:moveTo>
                                <a:pt x="185044" y="14452"/>
                              </a:moveTo>
                              <a:lnTo>
                                <a:pt x="185044" y="57935"/>
                              </a:lnTo>
                              <a:lnTo>
                                <a:pt x="231111" y="57935"/>
                              </a:lnTo>
                              <a:lnTo>
                                <a:pt x="231111" y="101849"/>
                              </a:lnTo>
                              <a:lnTo>
                                <a:pt x="185044" y="101849"/>
                              </a:lnTo>
                              <a:lnTo>
                                <a:pt x="185044" y="145763"/>
                              </a:lnTo>
                              <a:lnTo>
                                <a:pt x="120034" y="80323"/>
                              </a:lnTo>
                              <a:close/>
                              <a:moveTo>
                                <a:pt x="37666" y="127"/>
                              </a:moveTo>
                              <a:cubicBezTo>
                                <a:pt x="37666" y="127"/>
                                <a:pt x="44792" y="-1909"/>
                                <a:pt x="53954" y="10306"/>
                              </a:cubicBezTo>
                              <a:cubicBezTo>
                                <a:pt x="63116" y="21504"/>
                                <a:pt x="78385" y="47970"/>
                                <a:pt x="75331" y="59167"/>
                              </a:cubicBezTo>
                              <a:cubicBezTo>
                                <a:pt x="75331" y="59167"/>
                                <a:pt x="67188" y="69347"/>
                                <a:pt x="63116" y="75454"/>
                              </a:cubicBezTo>
                              <a:cubicBezTo>
                                <a:pt x="59044" y="82580"/>
                                <a:pt x="47846" y="90723"/>
                                <a:pt x="53954" y="110064"/>
                              </a:cubicBezTo>
                              <a:cubicBezTo>
                                <a:pt x="60062" y="129405"/>
                                <a:pt x="86529" y="177248"/>
                                <a:pt x="115033" y="177248"/>
                              </a:cubicBezTo>
                              <a:cubicBezTo>
                                <a:pt x="115033" y="177248"/>
                                <a:pt x="126231" y="176230"/>
                                <a:pt x="136411" y="169104"/>
                              </a:cubicBezTo>
                              <a:cubicBezTo>
                                <a:pt x="136411" y="169104"/>
                                <a:pt x="144555" y="164015"/>
                                <a:pt x="154735" y="170122"/>
                              </a:cubicBezTo>
                              <a:cubicBezTo>
                                <a:pt x="165933" y="176230"/>
                                <a:pt x="200544" y="203714"/>
                                <a:pt x="192400" y="218983"/>
                              </a:cubicBezTo>
                              <a:cubicBezTo>
                                <a:pt x="183238" y="234252"/>
                                <a:pt x="157789" y="249521"/>
                                <a:pt x="116051" y="231198"/>
                              </a:cubicBezTo>
                              <a:cubicBezTo>
                                <a:pt x="75331" y="212875"/>
                                <a:pt x="53954" y="182337"/>
                                <a:pt x="36648" y="160961"/>
                              </a:cubicBezTo>
                              <a:cubicBezTo>
                                <a:pt x="20360" y="138566"/>
                                <a:pt x="-17305" y="81562"/>
                                <a:pt x="9162" y="24557"/>
                              </a:cubicBezTo>
                              <a:cubicBezTo>
                                <a:pt x="9162" y="24557"/>
                                <a:pt x="22396" y="1145"/>
                                <a:pt x="37666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5.6pt;margin-top:9.6pt;height:15.5pt;width:14.95pt;z-index:-741336064;v-text-anchor:middle;mso-width-relative:page;mso-height-relative:page;" fillcolor="#FFFFFF [3212]" filled="t" stroked="f" coordsize="231111,239571" o:gfxdata="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" path="m185044,14452l185044,57935,231111,57935,231111,101849,185044,101849,185044,145763,120034,80323xm37666,127c37666,127,44792,-1909,53954,10306c63116,21504,78385,47970,75331,59167c75331,59167,67188,69347,63116,75454c59044,82580,47846,90723,53954,110064c60062,129405,86529,177248,115033,177248c115033,177248,126231,176230,136411,169104c136411,169104,144555,164015,154735,170122c165933,176230,200544,203714,192400,218983c183238,234252,157789,249521,116051,231198c75331,212875,53954,182337,36648,160961c20360,138566,-17305,81562,9162,24557c9162,24557,22396,1145,37666,127xe">
                <v:path o:connectlocs="152019,11874;152019,47603;189865,47603;189865,83686;152019,83686;152019,119770;98611,65999;30943,104;44324,8468;61886,48616;51851,61998;44324,90437;94503,145640;112065,138948;127119,139785;158062,179933;95339,189970;30107,132257;7526,20177;30943,104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3635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66040</wp:posOffset>
                </wp:positionV>
                <wp:extent cx="1140460" cy="586105"/>
                <wp:effectExtent l="0" t="0" r="0" b="0"/>
                <wp:wrapNone/>
                <wp:docPr id="2074" name="矩形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40" y="2832735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pt;margin-top:5.2pt;height:46.15pt;width:89.8pt;mso-wrap-style:none;z-index:-741330944;v-text-anchor:middle;mso-width-relative:page;mso-height-relative:page;" filled="f" stroked="f" coordsize="21600,21600" o:gfxdata="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1AYFC0gAAAAkBAAAPAAAAAAAAAAEAIAAAACIA&#10;AABkcnMvZG93bnJldi54bWxQSwECFAAUAAAACACHTuJAklbZSZ0BAAAIAwAADgAAAAAAAAABACAA&#10;AAAh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4147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135255</wp:posOffset>
                </wp:positionV>
                <wp:extent cx="233680" cy="165100"/>
                <wp:effectExtent l="0" t="0" r="13970" b="6350"/>
                <wp:wrapNone/>
                <wp:docPr id="10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1814830" y="3065145"/>
                          <a:ext cx="233680" cy="165100"/>
                        </a:xfrm>
                        <a:custGeom>
                          <a:avLst/>
                          <a:gdLst>
                            <a:gd name="T0" fmla="*/ 459 w 503"/>
                            <a:gd name="T1" fmla="*/ 0 h 354"/>
                            <a:gd name="T2" fmla="*/ 44 w 503"/>
                            <a:gd name="T3" fmla="*/ 0 h 354"/>
                            <a:gd name="T4" fmla="*/ 0 w 503"/>
                            <a:gd name="T5" fmla="*/ 43 h 354"/>
                            <a:gd name="T6" fmla="*/ 0 w 503"/>
                            <a:gd name="T7" fmla="*/ 310 h 354"/>
                            <a:gd name="T8" fmla="*/ 44 w 503"/>
                            <a:gd name="T9" fmla="*/ 354 h 354"/>
                            <a:gd name="T10" fmla="*/ 459 w 503"/>
                            <a:gd name="T11" fmla="*/ 354 h 354"/>
                            <a:gd name="T12" fmla="*/ 459 w 503"/>
                            <a:gd name="T13" fmla="*/ 354 h 354"/>
                            <a:gd name="T14" fmla="*/ 460 w 503"/>
                            <a:gd name="T15" fmla="*/ 354 h 354"/>
                            <a:gd name="T16" fmla="*/ 503 w 503"/>
                            <a:gd name="T17" fmla="*/ 310 h 354"/>
                            <a:gd name="T18" fmla="*/ 503 w 503"/>
                            <a:gd name="T19" fmla="*/ 310 h 354"/>
                            <a:gd name="T20" fmla="*/ 503 w 503"/>
                            <a:gd name="T21" fmla="*/ 48 h 354"/>
                            <a:gd name="T22" fmla="*/ 503 w 503"/>
                            <a:gd name="T23" fmla="*/ 43 h 354"/>
                            <a:gd name="T24" fmla="*/ 459 w 503"/>
                            <a:gd name="T25" fmla="*/ 0 h 354"/>
                            <a:gd name="T26" fmla="*/ 460 w 503"/>
                            <a:gd name="T27" fmla="*/ 326 h 354"/>
                            <a:gd name="T28" fmla="*/ 44 w 503"/>
                            <a:gd name="T29" fmla="*/ 326 h 354"/>
                            <a:gd name="T30" fmla="*/ 40 w 503"/>
                            <a:gd name="T31" fmla="*/ 326 h 354"/>
                            <a:gd name="T32" fmla="*/ 28 w 503"/>
                            <a:gd name="T33" fmla="*/ 311 h 354"/>
                            <a:gd name="T34" fmla="*/ 28 w 503"/>
                            <a:gd name="T35" fmla="*/ 98 h 354"/>
                            <a:gd name="T36" fmla="*/ 252 w 503"/>
                            <a:gd name="T37" fmla="*/ 238 h 354"/>
                            <a:gd name="T38" fmla="*/ 475 w 503"/>
                            <a:gd name="T39" fmla="*/ 98 h 354"/>
                            <a:gd name="T40" fmla="*/ 475 w 503"/>
                            <a:gd name="T41" fmla="*/ 310 h 354"/>
                            <a:gd name="T42" fmla="*/ 460 w 503"/>
                            <a:gd name="T43" fmla="*/ 326 h 354"/>
                            <a:gd name="T44" fmla="*/ 252 w 503"/>
                            <a:gd name="T45" fmla="*/ 205 h 354"/>
                            <a:gd name="T46" fmla="*/ 28 w 503"/>
                            <a:gd name="T47" fmla="*/ 65 h 354"/>
                            <a:gd name="T48" fmla="*/ 28 w 503"/>
                            <a:gd name="T49" fmla="*/ 43 h 354"/>
                            <a:gd name="T50" fmla="*/ 44 w 503"/>
                            <a:gd name="T51" fmla="*/ 27 h 354"/>
                            <a:gd name="T52" fmla="*/ 460 w 503"/>
                            <a:gd name="T53" fmla="*/ 27 h 354"/>
                            <a:gd name="T54" fmla="*/ 475 w 503"/>
                            <a:gd name="T55" fmla="*/ 43 h 354"/>
                            <a:gd name="T56" fmla="*/ 475 w 503"/>
                            <a:gd name="T57" fmla="*/ 65 h 354"/>
                            <a:gd name="T58" fmla="*/ 252 w 503"/>
                            <a:gd name="T59" fmla="*/ 205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03" h="354">
                              <a:moveTo>
                                <a:pt x="459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20" y="0"/>
                                <a:pt x="0" y="19"/>
                                <a:pt x="0" y="43"/>
                              </a:cubicBezTo>
                              <a:cubicBezTo>
                                <a:pt x="0" y="310"/>
                                <a:pt x="0" y="310"/>
                                <a:pt x="0" y="310"/>
                              </a:cubicBezTo>
                              <a:cubicBezTo>
                                <a:pt x="0" y="334"/>
                                <a:pt x="20" y="354"/>
                                <a:pt x="44" y="354"/>
                              </a:cubicBezTo>
                              <a:cubicBezTo>
                                <a:pt x="459" y="354"/>
                                <a:pt x="459" y="354"/>
                                <a:pt x="459" y="354"/>
                              </a:cubicBezTo>
                              <a:cubicBezTo>
                                <a:pt x="459" y="354"/>
                                <a:pt x="459" y="354"/>
                                <a:pt x="459" y="354"/>
                              </a:cubicBezTo>
                              <a:cubicBezTo>
                                <a:pt x="460" y="354"/>
                                <a:pt x="460" y="354"/>
                                <a:pt x="460" y="354"/>
                              </a:cubicBezTo>
                              <a:cubicBezTo>
                                <a:pt x="484" y="354"/>
                                <a:pt x="503" y="334"/>
                                <a:pt x="503" y="310"/>
                              </a:cubicBezTo>
                              <a:cubicBezTo>
                                <a:pt x="503" y="310"/>
                                <a:pt x="503" y="310"/>
                                <a:pt x="503" y="310"/>
                              </a:cubicBezTo>
                              <a:cubicBezTo>
                                <a:pt x="503" y="48"/>
                                <a:pt x="503" y="48"/>
                                <a:pt x="503" y="48"/>
                              </a:cubicBezTo>
                              <a:cubicBezTo>
                                <a:pt x="503" y="43"/>
                                <a:pt x="503" y="43"/>
                                <a:pt x="503" y="43"/>
                              </a:cubicBezTo>
                              <a:cubicBezTo>
                                <a:pt x="503" y="19"/>
                                <a:pt x="483" y="0"/>
                                <a:pt x="459" y="0"/>
                              </a:cubicBezTo>
                              <a:moveTo>
                                <a:pt x="460" y="326"/>
                              </a:moveTo>
                              <a:cubicBezTo>
                                <a:pt x="44" y="326"/>
                                <a:pt x="44" y="326"/>
                                <a:pt x="44" y="326"/>
                              </a:cubicBezTo>
                              <a:cubicBezTo>
                                <a:pt x="43" y="326"/>
                                <a:pt x="41" y="326"/>
                                <a:pt x="40" y="326"/>
                              </a:cubicBezTo>
                              <a:cubicBezTo>
                                <a:pt x="33" y="324"/>
                                <a:pt x="28" y="318"/>
                                <a:pt x="28" y="311"/>
                              </a:cubicBezTo>
                              <a:cubicBezTo>
                                <a:pt x="28" y="98"/>
                                <a:pt x="28" y="98"/>
                                <a:pt x="28" y="98"/>
                              </a:cubicBezTo>
                              <a:cubicBezTo>
                                <a:pt x="252" y="238"/>
                                <a:pt x="252" y="238"/>
                                <a:pt x="252" y="238"/>
                              </a:cubicBezTo>
                              <a:cubicBezTo>
                                <a:pt x="475" y="98"/>
                                <a:pt x="475" y="98"/>
                                <a:pt x="475" y="98"/>
                              </a:cubicBezTo>
                              <a:cubicBezTo>
                                <a:pt x="475" y="310"/>
                                <a:pt x="475" y="310"/>
                                <a:pt x="475" y="310"/>
                              </a:cubicBezTo>
                              <a:cubicBezTo>
                                <a:pt x="475" y="319"/>
                                <a:pt x="468" y="326"/>
                                <a:pt x="460" y="326"/>
                              </a:cubicBezTo>
                              <a:moveTo>
                                <a:pt x="252" y="205"/>
                              </a:moveTo>
                              <a:cubicBezTo>
                                <a:pt x="28" y="65"/>
                                <a:pt x="28" y="65"/>
                                <a:pt x="28" y="65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34"/>
                                <a:pt x="35" y="27"/>
                                <a:pt x="44" y="27"/>
                              </a:cubicBezTo>
                              <a:cubicBezTo>
                                <a:pt x="460" y="27"/>
                                <a:pt x="460" y="27"/>
                                <a:pt x="460" y="27"/>
                              </a:cubicBezTo>
                              <a:cubicBezTo>
                                <a:pt x="468" y="27"/>
                                <a:pt x="475" y="34"/>
                                <a:pt x="475" y="43"/>
                              </a:cubicBezTo>
                              <a:cubicBezTo>
                                <a:pt x="475" y="65"/>
                                <a:pt x="475" y="65"/>
                                <a:pt x="475" y="65"/>
                              </a:cubicBezTo>
                              <a:lnTo>
                                <a:pt x="252" y="20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o:spt="100" style="position:absolute;left:0pt;margin-left:142.9pt;margin-top:10.65pt;height:13pt;width:18.4pt;z-index:-741325824;v-text-anchor:middle;mso-width-relative:page;mso-height-relative:page;" fillcolor="#FFFFFF [3212]" filled="t" stroked="f" coordsize="503,354" o:gfxdata="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Cm&#10;vbOo2AAAAAkBAAAPAAAAAAAAAAEAIAAAACIAAABkcnMvZG93bnJldi54bWxQSwECFAAUAAAACACH&#10;TuJAOjOvVCYGAADdHAAADgAAAAAAAAABACAAAAAnAQAAZHJzL2Uyb0RvYy54bWxQSwUGAAAAAAYA&#10;BgBZAQAAvwkAAAAA&#10;" path="m459,0c44,0,44,0,44,0c20,0,0,19,0,43c0,310,0,310,0,310c0,334,20,354,44,354c459,354,459,354,459,354c459,354,459,354,459,354c460,354,460,354,460,354c484,354,503,334,503,310c503,310,503,310,503,310c503,48,503,48,503,48c503,43,503,43,503,43c503,19,483,0,459,0m460,326c44,326,44,326,44,326c43,326,41,326,40,326c33,324,28,318,28,311c28,98,28,98,28,98c252,238,252,238,252,238c475,98,475,98,475,98c475,310,475,310,475,310c475,319,468,326,460,326m252,205c28,65,28,65,28,65c28,43,28,43,28,43c28,34,35,27,44,27c460,27,460,27,460,27c468,27,475,34,475,43c475,65,475,65,475,65l252,205xe">
                <v:path o:connectlocs="213238,0;20441,0;0,20054;0,144579;20441,165100;213238,165100;213238,165100;213703,165100;233680,144579;233680,144579;233680,22386;233680,20054;213238,0;213703,152041;20441,152041;18582,152041;13008,145045;13008,45705;117072,110999;220671,45705;220671,144579;213703,152041;117072,95608;13008,30314;13008,20054;20441,12592;213703,12592;220671,20054;220671,30314;117072,95608" o:connectangles="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40448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129540</wp:posOffset>
                </wp:positionV>
                <wp:extent cx="224790" cy="177165"/>
                <wp:effectExtent l="0" t="0" r="3810" b="13335"/>
                <wp:wrapNone/>
                <wp:docPr id="149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2936240" y="3059430"/>
                          <a:ext cx="224790" cy="177165"/>
                        </a:xfrm>
                        <a:custGeom>
                          <a:avLst/>
                          <a:gdLst>
                            <a:gd name="T0" fmla="*/ 398 w 504"/>
                            <a:gd name="T1" fmla="*/ 0 h 397"/>
                            <a:gd name="T2" fmla="*/ 106 w 504"/>
                            <a:gd name="T3" fmla="*/ 0 h 397"/>
                            <a:gd name="T4" fmla="*/ 0 w 504"/>
                            <a:gd name="T5" fmla="*/ 106 h 397"/>
                            <a:gd name="T6" fmla="*/ 0 w 504"/>
                            <a:gd name="T7" fmla="*/ 291 h 397"/>
                            <a:gd name="T8" fmla="*/ 106 w 504"/>
                            <a:gd name="T9" fmla="*/ 397 h 397"/>
                            <a:gd name="T10" fmla="*/ 398 w 504"/>
                            <a:gd name="T11" fmla="*/ 397 h 397"/>
                            <a:gd name="T12" fmla="*/ 504 w 504"/>
                            <a:gd name="T13" fmla="*/ 291 h 397"/>
                            <a:gd name="T14" fmla="*/ 504 w 504"/>
                            <a:gd name="T15" fmla="*/ 106 h 397"/>
                            <a:gd name="T16" fmla="*/ 398 w 504"/>
                            <a:gd name="T17" fmla="*/ 0 h 397"/>
                            <a:gd name="T18" fmla="*/ 398 w 504"/>
                            <a:gd name="T19" fmla="*/ 26 h 397"/>
                            <a:gd name="T20" fmla="*/ 448 w 504"/>
                            <a:gd name="T21" fmla="*/ 45 h 397"/>
                            <a:gd name="T22" fmla="*/ 304 w 504"/>
                            <a:gd name="T23" fmla="*/ 189 h 397"/>
                            <a:gd name="T24" fmla="*/ 192 w 504"/>
                            <a:gd name="T25" fmla="*/ 189 h 397"/>
                            <a:gd name="T26" fmla="*/ 52 w 504"/>
                            <a:gd name="T27" fmla="*/ 48 h 397"/>
                            <a:gd name="T28" fmla="*/ 106 w 504"/>
                            <a:gd name="T29" fmla="*/ 26 h 397"/>
                            <a:gd name="T30" fmla="*/ 398 w 504"/>
                            <a:gd name="T31" fmla="*/ 26 h 397"/>
                            <a:gd name="T32" fmla="*/ 477 w 504"/>
                            <a:gd name="T33" fmla="*/ 291 h 397"/>
                            <a:gd name="T34" fmla="*/ 398 w 504"/>
                            <a:gd name="T35" fmla="*/ 371 h 397"/>
                            <a:gd name="T36" fmla="*/ 106 w 504"/>
                            <a:gd name="T37" fmla="*/ 371 h 397"/>
                            <a:gd name="T38" fmla="*/ 27 w 504"/>
                            <a:gd name="T39" fmla="*/ 291 h 397"/>
                            <a:gd name="T40" fmla="*/ 27 w 504"/>
                            <a:gd name="T41" fmla="*/ 106 h 397"/>
                            <a:gd name="T42" fmla="*/ 38 w 504"/>
                            <a:gd name="T43" fmla="*/ 66 h 397"/>
                            <a:gd name="T44" fmla="*/ 173 w 504"/>
                            <a:gd name="T45" fmla="*/ 207 h 397"/>
                            <a:gd name="T46" fmla="*/ 323 w 504"/>
                            <a:gd name="T47" fmla="*/ 207 h 397"/>
                            <a:gd name="T48" fmla="*/ 465 w 504"/>
                            <a:gd name="T49" fmla="*/ 64 h 397"/>
                            <a:gd name="T50" fmla="*/ 477 w 504"/>
                            <a:gd name="T51" fmla="*/ 106 h 397"/>
                            <a:gd name="T52" fmla="*/ 477 w 504"/>
                            <a:gd name="T53" fmla="*/ 291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04" h="397">
                              <a:moveTo>
                                <a:pt x="398" y="0"/>
                              </a:move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48" y="0"/>
                                <a:pt x="0" y="47"/>
                                <a:pt x="0" y="106"/>
                              </a:cubicBezTo>
                              <a:cubicBezTo>
                                <a:pt x="0" y="291"/>
                                <a:pt x="0" y="291"/>
                                <a:pt x="0" y="291"/>
                              </a:cubicBezTo>
                              <a:cubicBezTo>
                                <a:pt x="0" y="350"/>
                                <a:pt x="48" y="397"/>
                                <a:pt x="106" y="397"/>
                              </a:cubicBezTo>
                              <a:cubicBezTo>
                                <a:pt x="398" y="397"/>
                                <a:pt x="398" y="397"/>
                                <a:pt x="398" y="397"/>
                              </a:cubicBezTo>
                              <a:cubicBezTo>
                                <a:pt x="456" y="397"/>
                                <a:pt x="504" y="350"/>
                                <a:pt x="504" y="291"/>
                              </a:cubicBezTo>
                              <a:cubicBezTo>
                                <a:pt x="504" y="106"/>
                                <a:pt x="504" y="106"/>
                                <a:pt x="504" y="106"/>
                              </a:cubicBezTo>
                              <a:cubicBezTo>
                                <a:pt x="504" y="47"/>
                                <a:pt x="456" y="0"/>
                                <a:pt x="398" y="0"/>
                              </a:cubicBezTo>
                              <a:moveTo>
                                <a:pt x="398" y="26"/>
                              </a:moveTo>
                              <a:cubicBezTo>
                                <a:pt x="416" y="26"/>
                                <a:pt x="434" y="33"/>
                                <a:pt x="448" y="45"/>
                              </a:cubicBezTo>
                              <a:cubicBezTo>
                                <a:pt x="304" y="189"/>
                                <a:pt x="304" y="189"/>
                                <a:pt x="304" y="189"/>
                              </a:cubicBezTo>
                              <a:cubicBezTo>
                                <a:pt x="273" y="220"/>
                                <a:pt x="223" y="220"/>
                                <a:pt x="192" y="189"/>
                              </a:cubicBezTo>
                              <a:cubicBezTo>
                                <a:pt x="52" y="48"/>
                                <a:pt x="52" y="48"/>
                                <a:pt x="52" y="48"/>
                              </a:cubicBezTo>
                              <a:cubicBezTo>
                                <a:pt x="66" y="34"/>
                                <a:pt x="86" y="26"/>
                                <a:pt x="106" y="26"/>
                              </a:cubicBezTo>
                              <a:lnTo>
                                <a:pt x="398" y="26"/>
                              </a:lnTo>
                              <a:close/>
                              <a:moveTo>
                                <a:pt x="477" y="291"/>
                              </a:moveTo>
                              <a:cubicBezTo>
                                <a:pt x="477" y="335"/>
                                <a:pt x="442" y="371"/>
                                <a:pt x="398" y="371"/>
                              </a:cubicBezTo>
                              <a:cubicBezTo>
                                <a:pt x="106" y="371"/>
                                <a:pt x="106" y="371"/>
                                <a:pt x="106" y="371"/>
                              </a:cubicBezTo>
                              <a:cubicBezTo>
                                <a:pt x="63" y="371"/>
                                <a:pt x="27" y="335"/>
                                <a:pt x="27" y="291"/>
                              </a:cubicBezTo>
                              <a:cubicBezTo>
                                <a:pt x="27" y="106"/>
                                <a:pt x="27" y="106"/>
                                <a:pt x="27" y="106"/>
                              </a:cubicBezTo>
                              <a:cubicBezTo>
                                <a:pt x="27" y="92"/>
                                <a:pt x="31" y="78"/>
                                <a:pt x="38" y="66"/>
                              </a:cubicBezTo>
                              <a:cubicBezTo>
                                <a:pt x="173" y="207"/>
                                <a:pt x="173" y="207"/>
                                <a:pt x="173" y="207"/>
                              </a:cubicBezTo>
                              <a:cubicBezTo>
                                <a:pt x="215" y="249"/>
                                <a:pt x="282" y="249"/>
                                <a:pt x="323" y="207"/>
                              </a:cubicBezTo>
                              <a:cubicBezTo>
                                <a:pt x="465" y="64"/>
                                <a:pt x="465" y="64"/>
                                <a:pt x="465" y="64"/>
                              </a:cubicBezTo>
                              <a:cubicBezTo>
                                <a:pt x="473" y="77"/>
                                <a:pt x="477" y="91"/>
                                <a:pt x="477" y="106"/>
                              </a:cubicBezTo>
                              <a:lnTo>
                                <a:pt x="477" y="2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231.2pt;margin-top:10.2pt;height:13.95pt;width:17.7pt;z-index:-741326848;v-text-anchor:middle;mso-width-relative:page;mso-height-relative:page;" fillcolor="#FFFFFF [3212]" filled="t" stroked="f" coordsize="504,397" o:gfxdata="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" path="m398,0c106,0,106,0,106,0c48,0,0,47,0,106c0,291,0,291,0,291c0,350,48,397,106,397c398,397,398,397,398,397c456,397,504,350,504,291c504,106,504,106,504,106c504,47,456,0,398,0m398,26c416,26,434,33,448,45c304,189,304,189,304,189c273,220,223,220,192,189c52,48,52,48,52,48c66,34,86,26,106,26l398,26xm477,291c477,335,442,371,398,371c106,371,106,371,106,371c63,371,27,335,27,291c27,106,27,106,27,106c27,92,31,78,38,66c173,207,173,207,173,207c215,249,282,249,323,207c465,64,465,64,465,64c473,77,477,91,477,106l477,291xe">
                <v:path o:connectlocs="177512,0;47277,0;0,47303;0,129861;47277,177165;177512,177165;224790,129861;224790,47303;177512,0;177512,11602;199813,20081;135587,84343;85634,84343;23192,21420;47277,11602;177512,11602;212747,129861;177512,165562;47277,165562;12042,129861;12042,47303;16948,29453;77160,92375;144061,92375;207395,28560;212747,47303;212747,129861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3942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142240</wp:posOffset>
                </wp:positionV>
                <wp:extent cx="227330" cy="152400"/>
                <wp:effectExtent l="0" t="0" r="1270" b="0"/>
                <wp:wrapNone/>
                <wp:docPr id="181" name="任意多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51300" y="3072130"/>
                          <a:ext cx="227330" cy="152400"/>
                        </a:xfrm>
                        <a:custGeom>
                          <a:avLst/>
                          <a:gdLst>
                            <a:gd name="connsiteX0" fmla="*/ 1049338 w 2198689"/>
                            <a:gd name="connsiteY0" fmla="*/ 690562 h 1473200"/>
                            <a:gd name="connsiteX1" fmla="*/ 1149351 w 2198689"/>
                            <a:gd name="connsiteY1" fmla="*/ 690562 h 1473200"/>
                            <a:gd name="connsiteX2" fmla="*/ 2066926 w 2198689"/>
                            <a:gd name="connsiteY2" fmla="*/ 1473200 h 1473200"/>
                            <a:gd name="connsiteX3" fmla="*/ 134938 w 2198689"/>
                            <a:gd name="connsiteY3" fmla="*/ 1473200 h 1473200"/>
                            <a:gd name="connsiteX4" fmla="*/ 2198689 w 2198689"/>
                            <a:gd name="connsiteY4" fmla="*/ 149225 h 1473200"/>
                            <a:gd name="connsiteX5" fmla="*/ 2198689 w 2198689"/>
                            <a:gd name="connsiteY5" fmla="*/ 1385888 h 1473200"/>
                            <a:gd name="connsiteX6" fmla="*/ 1485901 w 2198689"/>
                            <a:gd name="connsiteY6" fmla="*/ 769938 h 1473200"/>
                            <a:gd name="connsiteX7" fmla="*/ 0 w 2198689"/>
                            <a:gd name="connsiteY7" fmla="*/ 149225 h 1473200"/>
                            <a:gd name="connsiteX8" fmla="*/ 720725 w 2198689"/>
                            <a:gd name="connsiteY8" fmla="*/ 769938 h 1473200"/>
                            <a:gd name="connsiteX9" fmla="*/ 0 w 2198689"/>
                            <a:gd name="connsiteY9" fmla="*/ 1385888 h 1473200"/>
                            <a:gd name="connsiteX10" fmla="*/ 57151 w 2198689"/>
                            <a:gd name="connsiteY10" fmla="*/ 0 h 1473200"/>
                            <a:gd name="connsiteX11" fmla="*/ 2136776 w 2198689"/>
                            <a:gd name="connsiteY11" fmla="*/ 0 h 1473200"/>
                            <a:gd name="connsiteX12" fmla="*/ 1363664 w 2198689"/>
                            <a:gd name="connsiteY12" fmla="*/ 665163 h 1473200"/>
                            <a:gd name="connsiteX13" fmla="*/ 1193801 w 2198689"/>
                            <a:gd name="connsiteY13" fmla="*/ 533400 h 1473200"/>
                            <a:gd name="connsiteX14" fmla="*/ 1009651 w 2198689"/>
                            <a:gd name="connsiteY14" fmla="*/ 533400 h 1473200"/>
                            <a:gd name="connsiteX15" fmla="*/ 839789 w 2198689"/>
                            <a:gd name="connsiteY15" fmla="*/ 665163 h 147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198689" h="1473200">
                              <a:moveTo>
                                <a:pt x="1049338" y="690562"/>
                              </a:moveTo>
                              <a:lnTo>
                                <a:pt x="1149351" y="690562"/>
                              </a:lnTo>
                              <a:lnTo>
                                <a:pt x="2066926" y="1473200"/>
                              </a:lnTo>
                              <a:lnTo>
                                <a:pt x="134938" y="1473200"/>
                              </a:lnTo>
                              <a:close/>
                              <a:moveTo>
                                <a:pt x="2198689" y="149225"/>
                              </a:moveTo>
                              <a:lnTo>
                                <a:pt x="2198689" y="1385888"/>
                              </a:lnTo>
                              <a:lnTo>
                                <a:pt x="1485901" y="769938"/>
                              </a:lnTo>
                              <a:close/>
                              <a:moveTo>
                                <a:pt x="0" y="149225"/>
                              </a:moveTo>
                              <a:lnTo>
                                <a:pt x="720725" y="769938"/>
                              </a:lnTo>
                              <a:lnTo>
                                <a:pt x="0" y="1385888"/>
                              </a:lnTo>
                              <a:close/>
                              <a:moveTo>
                                <a:pt x="57151" y="0"/>
                              </a:moveTo>
                              <a:lnTo>
                                <a:pt x="2136776" y="0"/>
                              </a:lnTo>
                              <a:lnTo>
                                <a:pt x="1363664" y="665163"/>
                              </a:lnTo>
                              <a:lnTo>
                                <a:pt x="1193801" y="533400"/>
                              </a:lnTo>
                              <a:lnTo>
                                <a:pt x="1009651" y="533400"/>
                              </a:lnTo>
                              <a:lnTo>
                                <a:pt x="839789" y="665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19pt;margin-top:11.2pt;height:12pt;width:17.9pt;z-index:-741327872;v-text-anchor:middle;mso-width-relative:page;mso-height-relative:page;" fillcolor="#FFFFFF [3212]" filled="t" stroked="f" coordsize="2198689,1473200" o:gfxdata="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YRR+0dcAAAAJAQAADwAAAAAAAAABACAAAAAiAAAAZHJzL2Rvd25yZXYueG1sUEsB&#10;AhQAFAAAAAgAh07iQH7r15CiBAAAwhEAAA4AAAAAAAAAAQAgAAAAJgEAAGRycy9lMm9Eb2MueG1s&#10;UEsFBgAAAAAGAAYAWQEAADoIAAAAAA==&#10;" path="m1049338,690562l1149351,690562,2066926,1473200,134938,1473200xm2198689,149225l2198689,1385888,1485901,769938xm0,149225l720725,769938,0,1385888xm57151,0l2136776,0,1363664,665163,1193801,533400,1009651,533400,839789,665163xe">
                <v:path o:connectlocs="108494,71437;118835,71437;213706,152400;13951,152400;227330,15437;227330,143367;153632,79648;0,15437;74518,79648;0,143367;5909,0;220928,0;140993,68809;123431,55179;104391,55179;86828,68809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38400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120650</wp:posOffset>
                </wp:positionV>
                <wp:extent cx="194945" cy="194945"/>
                <wp:effectExtent l="0" t="0" r="14605" b="14605"/>
                <wp:wrapNone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40" y="3050540"/>
                          <a:ext cx="194945" cy="194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7793" h="3057793">
                              <a:moveTo>
                                <a:pt x="1561242" y="1281492"/>
                              </a:moveTo>
                              <a:cubicBezTo>
                                <a:pt x="1586868" y="1281678"/>
                                <a:pt x="1609743" y="1287993"/>
                                <a:pt x="1629867" y="1300437"/>
                              </a:cubicBezTo>
                              <a:cubicBezTo>
                                <a:pt x="1649992" y="1312881"/>
                                <a:pt x="1666496" y="1330340"/>
                                <a:pt x="1679382" y="1352814"/>
                              </a:cubicBezTo>
                              <a:cubicBezTo>
                                <a:pt x="1657761" y="1464996"/>
                                <a:pt x="1636141" y="1577178"/>
                                <a:pt x="1614520" y="1689359"/>
                              </a:cubicBezTo>
                              <a:cubicBezTo>
                                <a:pt x="1583634" y="1729106"/>
                                <a:pt x="1555064" y="1757708"/>
                                <a:pt x="1528811" y="1775167"/>
                              </a:cubicBezTo>
                              <a:cubicBezTo>
                                <a:pt x="1502558" y="1792626"/>
                                <a:pt x="1476304" y="1801170"/>
                                <a:pt x="1450051" y="1800798"/>
                              </a:cubicBezTo>
                              <a:cubicBezTo>
                                <a:pt x="1407968" y="1800612"/>
                                <a:pt x="1375152" y="1786497"/>
                                <a:pt x="1351601" y="1758451"/>
                              </a:cubicBezTo>
                              <a:cubicBezTo>
                                <a:pt x="1328050" y="1730406"/>
                                <a:pt x="1316081" y="1689545"/>
                                <a:pt x="1315695" y="1635869"/>
                              </a:cubicBezTo>
                              <a:cubicBezTo>
                                <a:pt x="1315939" y="1585185"/>
                                <a:pt x="1326005" y="1532767"/>
                                <a:pt x="1345895" y="1478616"/>
                              </a:cubicBezTo>
                              <a:cubicBezTo>
                                <a:pt x="1365785" y="1424465"/>
                                <a:pt x="1394041" y="1378486"/>
                                <a:pt x="1430661" y="1340679"/>
                              </a:cubicBezTo>
                              <a:cubicBezTo>
                                <a:pt x="1467281" y="1302872"/>
                                <a:pt x="1510808" y="1283143"/>
                                <a:pt x="1561242" y="1281492"/>
                              </a:cubicBezTo>
                              <a:close/>
                              <a:moveTo>
                                <a:pt x="1660850" y="450880"/>
                              </a:moveTo>
                              <a:cubicBezTo>
                                <a:pt x="1438935" y="452323"/>
                                <a:pt x="1237074" y="502147"/>
                                <a:pt x="1055265" y="600353"/>
                              </a:cubicBezTo>
                              <a:cubicBezTo>
                                <a:pt x="873457" y="698560"/>
                                <a:pt x="728176" y="836490"/>
                                <a:pt x="619424" y="1014146"/>
                              </a:cubicBezTo>
                              <a:cubicBezTo>
                                <a:pt x="510672" y="1191802"/>
                                <a:pt x="454923" y="1400526"/>
                                <a:pt x="452177" y="1640318"/>
                              </a:cubicBezTo>
                              <a:cubicBezTo>
                                <a:pt x="454865" y="1859838"/>
                                <a:pt x="503260" y="2041059"/>
                                <a:pt x="597363" y="2183979"/>
                              </a:cubicBezTo>
                              <a:cubicBezTo>
                                <a:pt x="691466" y="2326900"/>
                                <a:pt x="815151" y="2433187"/>
                                <a:pt x="968418" y="2502842"/>
                              </a:cubicBezTo>
                              <a:cubicBezTo>
                                <a:pt x="1121684" y="2572496"/>
                                <a:pt x="1288406" y="2607184"/>
                                <a:pt x="1468583" y="2606906"/>
                              </a:cubicBezTo>
                              <a:cubicBezTo>
                                <a:pt x="1562159" y="2607184"/>
                                <a:pt x="1651825" y="2597728"/>
                                <a:pt x="1737583" y="2578538"/>
                              </a:cubicBezTo>
                              <a:cubicBezTo>
                                <a:pt x="1823341" y="2559348"/>
                                <a:pt x="1906638" y="2528754"/>
                                <a:pt x="1987473" y="2486758"/>
                              </a:cubicBezTo>
                              <a:cubicBezTo>
                                <a:pt x="1958131" y="2415491"/>
                                <a:pt x="1928789" y="2344224"/>
                                <a:pt x="1899447" y="2272957"/>
                              </a:cubicBezTo>
                              <a:cubicBezTo>
                                <a:pt x="1844624" y="2300364"/>
                                <a:pt x="1781693" y="2323032"/>
                                <a:pt x="1710654" y="2340962"/>
                              </a:cubicBezTo>
                              <a:cubicBezTo>
                                <a:pt x="1639616" y="2358892"/>
                                <a:pt x="1569735" y="2368182"/>
                                <a:pt x="1501013" y="2368833"/>
                              </a:cubicBezTo>
                              <a:cubicBezTo>
                                <a:pt x="1363198" y="2369008"/>
                                <a:pt x="1235989" y="2342397"/>
                                <a:pt x="1119386" y="2289000"/>
                              </a:cubicBezTo>
                              <a:cubicBezTo>
                                <a:pt x="1002782" y="2235602"/>
                                <a:pt x="908814" y="2154367"/>
                                <a:pt x="837480" y="2045293"/>
                              </a:cubicBezTo>
                              <a:cubicBezTo>
                                <a:pt x="766147" y="1936220"/>
                                <a:pt x="729477" y="1798256"/>
                                <a:pt x="727473" y="1631403"/>
                              </a:cubicBezTo>
                              <a:cubicBezTo>
                                <a:pt x="730205" y="1439560"/>
                                <a:pt x="774417" y="1273310"/>
                                <a:pt x="860108" y="1132653"/>
                              </a:cubicBezTo>
                              <a:cubicBezTo>
                                <a:pt x="945800" y="991996"/>
                                <a:pt x="1056577" y="883141"/>
                                <a:pt x="1192439" y="806087"/>
                              </a:cubicBezTo>
                              <a:cubicBezTo>
                                <a:pt x="1328302" y="729033"/>
                                <a:pt x="1472857" y="689988"/>
                                <a:pt x="1626103" y="688954"/>
                              </a:cubicBezTo>
                              <a:cubicBezTo>
                                <a:pt x="1800568" y="690815"/>
                                <a:pt x="1940930" y="723754"/>
                                <a:pt x="2047188" y="787772"/>
                              </a:cubicBezTo>
                              <a:cubicBezTo>
                                <a:pt x="2153446" y="851790"/>
                                <a:pt x="2230492" y="935720"/>
                                <a:pt x="2278323" y="1039562"/>
                              </a:cubicBezTo>
                              <a:cubicBezTo>
                                <a:pt x="2326155" y="1143405"/>
                                <a:pt x="2349664" y="1255994"/>
                                <a:pt x="2348849" y="1377330"/>
                              </a:cubicBezTo>
                              <a:cubicBezTo>
                                <a:pt x="2345808" y="1515046"/>
                                <a:pt x="2313666" y="1624067"/>
                                <a:pt x="2252423" y="1704393"/>
                              </a:cubicBezTo>
                              <a:cubicBezTo>
                                <a:pt x="2191179" y="1784719"/>
                                <a:pt x="2119078" y="1825765"/>
                                <a:pt x="2036119" y="1827529"/>
                              </a:cubicBezTo>
                              <a:cubicBezTo>
                                <a:pt x="1979317" y="1827715"/>
                                <a:pt x="1941192" y="1810628"/>
                                <a:pt x="1921743" y="1776269"/>
                              </a:cubicBezTo>
                              <a:cubicBezTo>
                                <a:pt x="1902294" y="1741910"/>
                                <a:pt x="1901812" y="1689163"/>
                                <a:pt x="1920295" y="1618031"/>
                              </a:cubicBezTo>
                              <a:cubicBezTo>
                                <a:pt x="1961220" y="1428713"/>
                                <a:pt x="2002144" y="1239395"/>
                                <a:pt x="2043068" y="1050077"/>
                              </a:cubicBezTo>
                              <a:cubicBezTo>
                                <a:pt x="1959675" y="1050077"/>
                                <a:pt x="1876282" y="1050077"/>
                                <a:pt x="1792889" y="1050077"/>
                              </a:cubicBezTo>
                              <a:cubicBezTo>
                                <a:pt x="1778990" y="1085680"/>
                                <a:pt x="1765091" y="1121282"/>
                                <a:pt x="1751193" y="1156884"/>
                              </a:cubicBezTo>
                              <a:cubicBezTo>
                                <a:pt x="1749648" y="1156884"/>
                                <a:pt x="1748104" y="1156884"/>
                                <a:pt x="1746560" y="1156884"/>
                              </a:cubicBezTo>
                              <a:cubicBezTo>
                                <a:pt x="1724360" y="1112660"/>
                                <a:pt x="1696369" y="1080395"/>
                                <a:pt x="1662587" y="1060092"/>
                              </a:cubicBezTo>
                              <a:cubicBezTo>
                                <a:pt x="1628805" y="1039788"/>
                                <a:pt x="1590391" y="1029775"/>
                                <a:pt x="1547343" y="1030053"/>
                              </a:cubicBezTo>
                              <a:cubicBezTo>
                                <a:pt x="1445178" y="1031947"/>
                                <a:pt x="1353622" y="1062783"/>
                                <a:pt x="1272676" y="1122564"/>
                              </a:cubicBezTo>
                              <a:cubicBezTo>
                                <a:pt x="1191729" y="1182345"/>
                                <a:pt x="1127636" y="1259707"/>
                                <a:pt x="1080398" y="1354652"/>
                              </a:cubicBezTo>
                              <a:cubicBezTo>
                                <a:pt x="1033159" y="1449596"/>
                                <a:pt x="1009019" y="1550761"/>
                                <a:pt x="1007978" y="1658147"/>
                              </a:cubicBezTo>
                              <a:cubicBezTo>
                                <a:pt x="1009471" y="1776610"/>
                                <a:pt x="1041768" y="1870413"/>
                                <a:pt x="1104869" y="1939555"/>
                              </a:cubicBezTo>
                              <a:cubicBezTo>
                                <a:pt x="1167970" y="2008696"/>
                                <a:pt x="1252916" y="2044030"/>
                                <a:pt x="1359708" y="2045554"/>
                              </a:cubicBezTo>
                              <a:cubicBezTo>
                                <a:pt x="1416172" y="2044905"/>
                                <a:pt x="1474084" y="2029515"/>
                                <a:pt x="1533444" y="1999384"/>
                              </a:cubicBezTo>
                              <a:cubicBezTo>
                                <a:pt x="1592803" y="1969253"/>
                                <a:pt x="1641450" y="1928274"/>
                                <a:pt x="1679382" y="1876449"/>
                              </a:cubicBezTo>
                              <a:cubicBezTo>
                                <a:pt x="1681698" y="1876449"/>
                                <a:pt x="1684015" y="1876449"/>
                                <a:pt x="1686331" y="1876449"/>
                              </a:cubicBezTo>
                              <a:cubicBezTo>
                                <a:pt x="1701774" y="1939043"/>
                                <a:pt x="1737487" y="1986890"/>
                                <a:pt x="1793468" y="2019991"/>
                              </a:cubicBezTo>
                              <a:cubicBezTo>
                                <a:pt x="1849450" y="2053091"/>
                                <a:pt x="1916434" y="2069780"/>
                                <a:pt x="1994422" y="2070058"/>
                              </a:cubicBezTo>
                              <a:cubicBezTo>
                                <a:pt x="2090938" y="2070076"/>
                                <a:pt x="2185625" y="2044080"/>
                                <a:pt x="2278485" y="1992071"/>
                              </a:cubicBezTo>
                              <a:cubicBezTo>
                                <a:pt x="2371344" y="1940061"/>
                                <a:pt x="2448503" y="1861927"/>
                                <a:pt x="2509961" y="1757668"/>
                              </a:cubicBezTo>
                              <a:cubicBezTo>
                                <a:pt x="2571420" y="1653409"/>
                                <a:pt x="2603305" y="1522915"/>
                                <a:pt x="2605617" y="1366186"/>
                              </a:cubicBezTo>
                              <a:cubicBezTo>
                                <a:pt x="2604635" y="1185900"/>
                                <a:pt x="2565714" y="1027276"/>
                                <a:pt x="2488856" y="890315"/>
                              </a:cubicBezTo>
                              <a:cubicBezTo>
                                <a:pt x="2411997" y="753355"/>
                                <a:pt x="2303094" y="646215"/>
                                <a:pt x="2162146" y="568897"/>
                              </a:cubicBezTo>
                              <a:cubicBezTo>
                                <a:pt x="2021198" y="491579"/>
                                <a:pt x="1854100" y="452240"/>
                                <a:pt x="1660850" y="450880"/>
                              </a:cubicBezTo>
                              <a:close/>
                              <a:moveTo>
                                <a:pt x="692437" y="0"/>
                              </a:moveTo>
                              <a:lnTo>
                                <a:pt x="2365356" y="0"/>
                              </a:lnTo>
                              <a:cubicBezTo>
                                <a:pt x="2747778" y="0"/>
                                <a:pt x="3057793" y="310015"/>
                                <a:pt x="3057793" y="692437"/>
                              </a:cubicBezTo>
                              <a:lnTo>
                                <a:pt x="3057793" y="2365356"/>
                              </a:lnTo>
                              <a:cubicBezTo>
                                <a:pt x="3057793" y="2747778"/>
                                <a:pt x="2747778" y="3057793"/>
                                <a:pt x="2365356" y="3057793"/>
                              </a:cubicBezTo>
                              <a:lnTo>
                                <a:pt x="692437" y="3057793"/>
                              </a:lnTo>
                              <a:cubicBezTo>
                                <a:pt x="310015" y="3057793"/>
                                <a:pt x="0" y="2747778"/>
                                <a:pt x="0" y="2365356"/>
                              </a:cubicBezTo>
                              <a:lnTo>
                                <a:pt x="0" y="692437"/>
                              </a:lnTo>
                              <a:cubicBezTo>
                                <a:pt x="0" y="310015"/>
                                <a:pt x="310015" y="0"/>
                                <a:pt x="6924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8.2pt;margin-top:9.5pt;height:15.35pt;width:15.35pt;z-index:-741328896;v-text-anchor:middle;mso-width-relative:page;mso-height-relative:page;" fillcolor="#FFFFFF [3212]" filled="t" stroked="f" coordsize="3057793,3057793" o:gfxdata="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" path="m1561242,1281492c1586868,1281678,1609743,1287993,1629867,1300437c1649992,1312881,1666496,1330340,1679382,1352814c1657761,1464996,1636141,1577178,1614520,1689359c1583634,1729106,1555064,1757708,1528811,1775167c1502558,1792626,1476304,1801170,1450051,1800798c1407968,1800612,1375152,1786497,1351601,1758451c1328050,1730406,1316081,1689545,1315695,1635869c1315939,1585185,1326005,1532767,1345895,1478616c1365785,1424465,1394041,1378486,1430661,1340679c1467281,1302872,1510808,1283143,1561242,1281492xm1660850,450880c1438935,452323,1237074,502147,1055265,600353c873457,698560,728176,836490,619424,1014146c510672,1191802,454923,1400526,452177,1640318c454865,1859838,503260,2041059,597363,2183979c691466,2326900,815151,2433187,968418,2502842c1121684,2572496,1288406,2607184,1468583,2606906c1562159,2607184,1651825,2597728,1737583,2578538c1823341,2559348,1906638,2528754,1987473,2486758c1958131,2415491,1928789,2344224,1899447,2272957c1844624,2300364,1781693,2323032,1710654,2340962c1639616,2358892,1569735,2368182,1501013,2368833c1363198,2369008,1235989,2342397,1119386,2289000c1002782,2235602,908814,2154367,837480,2045293c766147,1936220,729477,1798256,727473,1631403c730205,1439560,774417,1273310,860108,1132653c945800,991996,1056577,883141,1192439,806087c1328302,729033,1472857,689988,1626103,688954c1800568,690815,1940930,723754,2047188,787772c2153446,851790,2230492,935720,2278323,1039562c2326155,1143405,2349664,1255994,2348849,1377330c2345808,1515046,2313666,1624067,2252423,1704393c2191179,1784719,2119078,1825765,2036119,1827529c1979317,1827715,1941192,1810628,1921743,1776269c1902294,1741910,1901812,1689163,1920295,1618031c1961220,1428713,2002144,1239395,2043068,1050077c1959675,1050077,1876282,1050077,1792889,1050077c1778990,1085680,1765091,1121282,1751193,1156884c1749648,1156884,1748104,1156884,1746560,1156884c1724360,1112660,1696369,1080395,1662587,1060092c1628805,1039788,1590391,1029775,1547343,1030053c1445178,1031947,1353622,1062783,1272676,1122564c1191729,1182345,1127636,1259707,1080398,1354652c1033159,1449596,1009019,1550761,1007978,1658147c1009471,1776610,1041768,1870413,1104869,1939555c1167970,2008696,1252916,2044030,1359708,2045554c1416172,2044905,1474084,2029515,1533444,1999384c1592803,1969253,1641450,1928274,1679382,1876449c1681698,1876449,1684015,1876449,1686331,1876449c1701774,1939043,1737487,1986890,1793468,2019991c1849450,2053091,1916434,2069780,1994422,2070058c2090938,2070076,2185625,2044080,2278485,1992071c2371344,1940061,2448503,1861927,2509961,1757668c2571420,1653409,2603305,1522915,2605617,1366186c2604635,1185900,2565714,1027276,2488856,890315c2411997,753355,2303094,646215,2162146,568897c2021198,491579,1854100,452240,1660850,450880xm692437,0l2365356,0c2747778,0,3057793,310015,3057793,692437l3057793,2365356c3057793,2747778,2747778,3057793,2365356,3057793l692437,3057793c310015,3057793,0,2747778,0,2365356l0,692437c0,310015,310015,0,692437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37376" behindDoc="0" locked="0" layoutInCell="1" allowOverlap="1">
                <wp:simplePos x="0" y="0"/>
                <wp:positionH relativeFrom="column">
                  <wp:posOffset>6275070</wp:posOffset>
                </wp:positionH>
                <wp:positionV relativeFrom="paragraph">
                  <wp:posOffset>144780</wp:posOffset>
                </wp:positionV>
                <wp:extent cx="227330" cy="146685"/>
                <wp:effectExtent l="0" t="0" r="1270" b="5715"/>
                <wp:wrapNone/>
                <wp:docPr id="686" name="任意多边形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75070" y="3074670"/>
                          <a:ext cx="227330" cy="146685"/>
                        </a:xfrm>
                        <a:custGeom>
                          <a:avLst/>
                          <a:gdLst>
                            <a:gd name="connsiteX0" fmla="*/ 7650 w 2198688"/>
                            <a:gd name="connsiteY0" fmla="*/ 151017 h 1416050"/>
                            <a:gd name="connsiteX1" fmla="*/ 21856 w 2198688"/>
                            <a:gd name="connsiteY1" fmla="*/ 153202 h 1416050"/>
                            <a:gd name="connsiteX2" fmla="*/ 1027220 w 2198688"/>
                            <a:gd name="connsiteY2" fmla="*/ 808659 h 1416050"/>
                            <a:gd name="connsiteX3" fmla="*/ 1171468 w 2198688"/>
                            <a:gd name="connsiteY3" fmla="*/ 808659 h 1416050"/>
                            <a:gd name="connsiteX4" fmla="*/ 2176832 w 2198688"/>
                            <a:gd name="connsiteY4" fmla="*/ 153202 h 1416050"/>
                            <a:gd name="connsiteX5" fmla="*/ 2198688 w 2198688"/>
                            <a:gd name="connsiteY5" fmla="*/ 161941 h 1416050"/>
                            <a:gd name="connsiteX6" fmla="*/ 2198688 w 2198688"/>
                            <a:gd name="connsiteY6" fmla="*/ 1284959 h 1416050"/>
                            <a:gd name="connsiteX7" fmla="*/ 2067554 w 2198688"/>
                            <a:gd name="connsiteY7" fmla="*/ 1411680 h 1416050"/>
                            <a:gd name="connsiteX8" fmla="*/ 131135 w 2198688"/>
                            <a:gd name="connsiteY8" fmla="*/ 1416050 h 1416050"/>
                            <a:gd name="connsiteX9" fmla="*/ 0 w 2198688"/>
                            <a:gd name="connsiteY9" fmla="*/ 1284959 h 1416050"/>
                            <a:gd name="connsiteX10" fmla="*/ 0 w 2198688"/>
                            <a:gd name="connsiteY10" fmla="*/ 161941 h 1416050"/>
                            <a:gd name="connsiteX11" fmla="*/ 7650 w 2198688"/>
                            <a:gd name="connsiteY11" fmla="*/ 151017 h 1416050"/>
                            <a:gd name="connsiteX12" fmla="*/ 44460 w 2198688"/>
                            <a:gd name="connsiteY12" fmla="*/ 0 h 1416050"/>
                            <a:gd name="connsiteX13" fmla="*/ 2154229 w 2198688"/>
                            <a:gd name="connsiteY13" fmla="*/ 0 h 1416050"/>
                            <a:gd name="connsiteX14" fmla="*/ 2162965 w 2198688"/>
                            <a:gd name="connsiteY14" fmla="*/ 21841 h 1416050"/>
                            <a:gd name="connsiteX15" fmla="*/ 1149577 w 2198688"/>
                            <a:gd name="connsiteY15" fmla="*/ 681423 h 1416050"/>
                            <a:gd name="connsiteX16" fmla="*/ 1049112 w 2198688"/>
                            <a:gd name="connsiteY16" fmla="*/ 681423 h 1416050"/>
                            <a:gd name="connsiteX17" fmla="*/ 35724 w 2198688"/>
                            <a:gd name="connsiteY17" fmla="*/ 21841 h 1416050"/>
                            <a:gd name="connsiteX18" fmla="*/ 44460 w 2198688"/>
                            <a:gd name="connsiteY18" fmla="*/ 0 h 141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198688" h="1416050">
                              <a:moveTo>
                                <a:pt x="7650" y="151017"/>
                              </a:moveTo>
                              <a:cubicBezTo>
                                <a:pt x="12021" y="148832"/>
                                <a:pt x="17485" y="148832"/>
                                <a:pt x="21856" y="153202"/>
                              </a:cubicBezTo>
                              <a:cubicBezTo>
                                <a:pt x="1027220" y="808659"/>
                                <a:pt x="1027220" y="808659"/>
                                <a:pt x="1027220" y="808659"/>
                              </a:cubicBezTo>
                              <a:cubicBezTo>
                                <a:pt x="1070932" y="834878"/>
                                <a:pt x="1127757" y="834878"/>
                                <a:pt x="1171468" y="808659"/>
                              </a:cubicBezTo>
                              <a:cubicBezTo>
                                <a:pt x="1394397" y="660089"/>
                                <a:pt x="2054440" y="231856"/>
                                <a:pt x="2176832" y="153202"/>
                              </a:cubicBezTo>
                              <a:cubicBezTo>
                                <a:pt x="2185575" y="144462"/>
                                <a:pt x="2198688" y="153202"/>
                                <a:pt x="2198688" y="161941"/>
                              </a:cubicBezTo>
                              <a:cubicBezTo>
                                <a:pt x="2198688" y="1284959"/>
                                <a:pt x="2198688" y="1284959"/>
                                <a:pt x="2198688" y="1284959"/>
                              </a:cubicBezTo>
                              <a:cubicBezTo>
                                <a:pt x="2198688" y="1354874"/>
                                <a:pt x="2141863" y="1411680"/>
                                <a:pt x="2067554" y="1411680"/>
                              </a:cubicBezTo>
                              <a:cubicBezTo>
                                <a:pt x="131135" y="1416050"/>
                                <a:pt x="131135" y="1416050"/>
                                <a:pt x="131135" y="1416050"/>
                              </a:cubicBezTo>
                              <a:cubicBezTo>
                                <a:pt x="61196" y="1416050"/>
                                <a:pt x="0" y="1354874"/>
                                <a:pt x="0" y="1284959"/>
                              </a:cubicBezTo>
                              <a:cubicBezTo>
                                <a:pt x="0" y="161941"/>
                                <a:pt x="0" y="161941"/>
                                <a:pt x="0" y="161941"/>
                              </a:cubicBezTo>
                              <a:cubicBezTo>
                                <a:pt x="0" y="157571"/>
                                <a:pt x="3278" y="153202"/>
                                <a:pt x="7650" y="151017"/>
                              </a:cubicBezTo>
                              <a:close/>
                              <a:moveTo>
                                <a:pt x="44460" y="0"/>
                              </a:moveTo>
                              <a:cubicBezTo>
                                <a:pt x="44460" y="0"/>
                                <a:pt x="44460" y="0"/>
                                <a:pt x="2154229" y="0"/>
                              </a:cubicBezTo>
                              <a:cubicBezTo>
                                <a:pt x="2167333" y="0"/>
                                <a:pt x="2171701" y="17472"/>
                                <a:pt x="2162965" y="21841"/>
                              </a:cubicBezTo>
                              <a:cubicBezTo>
                                <a:pt x="2162965" y="21841"/>
                                <a:pt x="2162965" y="21841"/>
                                <a:pt x="1149577" y="681423"/>
                              </a:cubicBezTo>
                              <a:cubicBezTo>
                                <a:pt x="1119001" y="703263"/>
                                <a:pt x="1079688" y="703263"/>
                                <a:pt x="1049112" y="681423"/>
                              </a:cubicBezTo>
                              <a:cubicBezTo>
                                <a:pt x="1049112" y="681423"/>
                                <a:pt x="1049112" y="681423"/>
                                <a:pt x="35724" y="21841"/>
                              </a:cubicBezTo>
                              <a:cubicBezTo>
                                <a:pt x="26988" y="17472"/>
                                <a:pt x="31356" y="0"/>
                                <a:pt x="444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4.1pt;margin-top:11.4pt;height:11.55pt;width:17.9pt;z-index:-741329920;v-text-anchor:middle;mso-width-relative:page;mso-height-relative:page;" fillcolor="#FFFFFF [3212]" filled="t" stroked="f" coordsize="2198688,1416050" o:gfxdata="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" path="m7650,151017c12021,148832,17485,148832,21856,153202c1027220,808659,1027220,808659,1027220,808659c1070932,834878,1127757,834878,1171468,808659c1394397,660089,2054440,231856,2176832,153202c2185575,144462,2198688,153202,2198688,161941c2198688,1284959,2198688,1284959,2198688,1284959c2198688,1354874,2141863,1411680,2067554,1411680c131135,1416050,131135,1416050,131135,1416050c61196,1416050,0,1354874,0,1284959c0,161941,0,161941,0,161941c0,157571,3278,153202,7650,151017xm44460,0c44460,0,44460,0,2154229,0c2167333,0,2171701,17472,2162965,21841c2162965,21841,2162965,21841,1149577,681423c1119001,703263,1079688,703263,1049112,681423c1049112,681423,1049112,681423,35724,21841c26988,17472,31356,0,44460,0xe">
                <v:path o:connectlocs="790,15643;2259,15869;106207,83766;121122,83766;225070,15869;227330,16775;227330,133105;213771,146232;13558,146685;0,133105;0,16775;790,15643;4596,0;222733,0;223636,2262;118858,70586;108471,70586;3693,2262;4596,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4249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64135</wp:posOffset>
                </wp:positionV>
                <wp:extent cx="1140460" cy="586105"/>
                <wp:effectExtent l="0" t="0" r="0" b="0"/>
                <wp:wrapNone/>
                <wp:docPr id="2073" name="矩形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40" y="3482340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定位: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pt;margin-top:5.05pt;height:46.15pt;width:89.8pt;mso-wrap-style:none;z-index:-741324800;v-text-anchor:middle;mso-width-relative:page;mso-height-relative:page;" filled="f" stroked="f" coordsize="21600,21600" o:gfxdata="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fMZ0D9QAAAAJAQAADwAAAAAAAAABACAAAAAi&#10;AAAAZHJzL2Rvd25yZXYueG1sUEsBAhQAFAAAAAgAh07iQEo+u+ycAQAACAMAAA4AAAAAAAAAAQAg&#10;AAAAIw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定位: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5536476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107950</wp:posOffset>
                </wp:positionV>
                <wp:extent cx="282575" cy="217805"/>
                <wp:effectExtent l="0" t="0" r="4445" b="10795"/>
                <wp:wrapNone/>
                <wp:docPr id="7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790700" y="3688715"/>
                          <a:ext cx="282575" cy="217805"/>
                          <a:chOff x="1804487" y="3545479"/>
                          <a:chExt cx="2000250" cy="1543051"/>
                        </a:xfrm>
                        <a:solidFill>
                          <a:schemeClr val="bg1"/>
                        </a:solidFill>
                      </wpg:grpSpPr>
                      <wps:wsp>
                        <wps:cNvPr id="105" name="Freeform 18"/>
                        <wps:cNvSpPr>
                          <a:spLocks noEditPoints="1"/>
                        </wps:cNvSpPr>
                        <wps:spPr bwMode="auto">
                          <a:xfrm>
                            <a:off x="2375987" y="3545479"/>
                            <a:ext cx="890588" cy="1166813"/>
                          </a:xfrm>
                          <a:custGeom>
                            <a:avLst/>
                            <a:gdLst>
                              <a:gd name="T0" fmla="*/ 17 w 204"/>
                              <a:gd name="T1" fmla="*/ 157 h 267"/>
                              <a:gd name="T2" fmla="*/ 88 w 204"/>
                              <a:gd name="T3" fmla="*/ 260 h 267"/>
                              <a:gd name="T4" fmla="*/ 88 w 204"/>
                              <a:gd name="T5" fmla="*/ 260 h 267"/>
                              <a:gd name="T6" fmla="*/ 102 w 204"/>
                              <a:gd name="T7" fmla="*/ 267 h 267"/>
                              <a:gd name="T8" fmla="*/ 116 w 204"/>
                              <a:gd name="T9" fmla="*/ 260 h 267"/>
                              <a:gd name="T10" fmla="*/ 188 w 204"/>
                              <a:gd name="T11" fmla="*/ 155 h 267"/>
                              <a:gd name="T12" fmla="*/ 189 w 204"/>
                              <a:gd name="T13" fmla="*/ 155 h 267"/>
                              <a:gd name="T14" fmla="*/ 204 w 204"/>
                              <a:gd name="T15" fmla="*/ 102 h 267"/>
                              <a:gd name="T16" fmla="*/ 102 w 204"/>
                              <a:gd name="T17" fmla="*/ 0 h 267"/>
                              <a:gd name="T18" fmla="*/ 0 w 204"/>
                              <a:gd name="T19" fmla="*/ 102 h 267"/>
                              <a:gd name="T20" fmla="*/ 17 w 204"/>
                              <a:gd name="T21" fmla="*/ 157 h 267"/>
                              <a:gd name="T22" fmla="*/ 102 w 204"/>
                              <a:gd name="T23" fmla="*/ 26 h 267"/>
                              <a:gd name="T24" fmla="*/ 177 w 204"/>
                              <a:gd name="T25" fmla="*/ 102 h 267"/>
                              <a:gd name="T26" fmla="*/ 166 w 204"/>
                              <a:gd name="T27" fmla="*/ 141 h 267"/>
                              <a:gd name="T28" fmla="*/ 102 w 204"/>
                              <a:gd name="T29" fmla="*/ 234 h 267"/>
                              <a:gd name="T30" fmla="*/ 38 w 204"/>
                              <a:gd name="T31" fmla="*/ 142 h 267"/>
                              <a:gd name="T32" fmla="*/ 25 w 204"/>
                              <a:gd name="T33" fmla="*/ 102 h 267"/>
                              <a:gd name="T34" fmla="*/ 102 w 204"/>
                              <a:gd name="T35" fmla="*/ 2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4" h="267">
                                <a:moveTo>
                                  <a:pt x="17" y="157"/>
                                </a:moveTo>
                                <a:cubicBezTo>
                                  <a:pt x="20" y="161"/>
                                  <a:pt x="31" y="178"/>
                                  <a:pt x="88" y="260"/>
                                </a:cubicBezTo>
                                <a:cubicBezTo>
                                  <a:pt x="88" y="260"/>
                                  <a:pt x="88" y="260"/>
                                  <a:pt x="88" y="260"/>
                                </a:cubicBezTo>
                                <a:cubicBezTo>
                                  <a:pt x="92" y="264"/>
                                  <a:pt x="97" y="267"/>
                                  <a:pt x="102" y="267"/>
                                </a:cubicBezTo>
                                <a:cubicBezTo>
                                  <a:pt x="108" y="267"/>
                                  <a:pt x="113" y="264"/>
                                  <a:pt x="116" y="260"/>
                                </a:cubicBezTo>
                                <a:cubicBezTo>
                                  <a:pt x="140" y="224"/>
                                  <a:pt x="186" y="158"/>
                                  <a:pt x="188" y="155"/>
                                </a:cubicBezTo>
                                <a:cubicBezTo>
                                  <a:pt x="189" y="155"/>
                                  <a:pt x="189" y="155"/>
                                  <a:pt x="189" y="155"/>
                                </a:cubicBezTo>
                                <a:cubicBezTo>
                                  <a:pt x="198" y="139"/>
                                  <a:pt x="204" y="120"/>
                                  <a:pt x="204" y="102"/>
                                </a:cubicBezTo>
                                <a:cubicBezTo>
                                  <a:pt x="204" y="46"/>
                                  <a:pt x="158" y="0"/>
                                  <a:pt x="102" y="0"/>
                                </a:cubicBezTo>
                                <a:cubicBezTo>
                                  <a:pt x="46" y="0"/>
                                  <a:pt x="0" y="46"/>
                                  <a:pt x="0" y="102"/>
                                </a:cubicBezTo>
                                <a:cubicBezTo>
                                  <a:pt x="0" y="121"/>
                                  <a:pt x="6" y="140"/>
                                  <a:pt x="17" y="157"/>
                                </a:cubicBezTo>
                                <a:moveTo>
                                  <a:pt x="102" y="26"/>
                                </a:moveTo>
                                <a:cubicBezTo>
                                  <a:pt x="143" y="26"/>
                                  <a:pt x="177" y="60"/>
                                  <a:pt x="177" y="102"/>
                                </a:cubicBezTo>
                                <a:cubicBezTo>
                                  <a:pt x="177" y="115"/>
                                  <a:pt x="174" y="129"/>
                                  <a:pt x="166" y="141"/>
                                </a:cubicBezTo>
                                <a:cubicBezTo>
                                  <a:pt x="164" y="145"/>
                                  <a:pt x="127" y="199"/>
                                  <a:pt x="102" y="234"/>
                                </a:cubicBezTo>
                                <a:cubicBezTo>
                                  <a:pt x="83" y="207"/>
                                  <a:pt x="42" y="148"/>
                                  <a:pt x="38" y="142"/>
                                </a:cubicBezTo>
                                <a:cubicBezTo>
                                  <a:pt x="30" y="130"/>
                                  <a:pt x="25" y="116"/>
                                  <a:pt x="25" y="102"/>
                                </a:cubicBezTo>
                                <a:cubicBezTo>
                                  <a:pt x="26" y="61"/>
                                  <a:pt x="60" y="26"/>
                                  <a:pt x="102" y="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/>
                      </wps:wsp>
                      <wps:wsp>
                        <wps:cNvPr id="72" name="Freeform 19"/>
                        <wps:cNvSpPr>
                          <a:spLocks noEditPoints="1"/>
                        </wps:cNvSpPr>
                        <wps:spPr bwMode="auto">
                          <a:xfrm>
                            <a:off x="2572837" y="3747092"/>
                            <a:ext cx="493713" cy="493713"/>
                          </a:xfrm>
                          <a:custGeom>
                            <a:avLst/>
                            <a:gdLst>
                              <a:gd name="T0" fmla="*/ 57 w 113"/>
                              <a:gd name="T1" fmla="*/ 113 h 113"/>
                              <a:gd name="T2" fmla="*/ 113 w 113"/>
                              <a:gd name="T3" fmla="*/ 56 h 113"/>
                              <a:gd name="T4" fmla="*/ 57 w 113"/>
                              <a:gd name="T5" fmla="*/ 0 h 113"/>
                              <a:gd name="T6" fmla="*/ 0 w 113"/>
                              <a:gd name="T7" fmla="*/ 56 h 113"/>
                              <a:gd name="T8" fmla="*/ 57 w 113"/>
                              <a:gd name="T9" fmla="*/ 113 h 113"/>
                              <a:gd name="T10" fmla="*/ 57 w 113"/>
                              <a:gd name="T11" fmla="*/ 25 h 113"/>
                              <a:gd name="T12" fmla="*/ 87 w 113"/>
                              <a:gd name="T13" fmla="*/ 56 h 113"/>
                              <a:gd name="T14" fmla="*/ 57 w 113"/>
                              <a:gd name="T15" fmla="*/ 86 h 113"/>
                              <a:gd name="T16" fmla="*/ 26 w 113"/>
                              <a:gd name="T17" fmla="*/ 56 h 113"/>
                              <a:gd name="T18" fmla="*/ 57 w 113"/>
                              <a:gd name="T19" fmla="*/ 2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87" y="113"/>
                                  <a:pt x="113" y="87"/>
                                  <a:pt x="113" y="56"/>
                                </a:cubicBezTo>
                                <a:cubicBezTo>
                                  <a:pt x="113" y="25"/>
                                  <a:pt x="87" y="0"/>
                                  <a:pt x="57" y="0"/>
                                </a:cubicBezTo>
                                <a:cubicBezTo>
                                  <a:pt x="26" y="0"/>
                                  <a:pt x="0" y="25"/>
                                  <a:pt x="0" y="56"/>
                                </a:cubicBezTo>
                                <a:cubicBezTo>
                                  <a:pt x="0" y="87"/>
                                  <a:pt x="25" y="113"/>
                                  <a:pt x="57" y="113"/>
                                </a:cubicBezTo>
                                <a:moveTo>
                                  <a:pt x="57" y="25"/>
                                </a:moveTo>
                                <a:cubicBezTo>
                                  <a:pt x="73" y="25"/>
                                  <a:pt x="87" y="39"/>
                                  <a:pt x="87" y="56"/>
                                </a:cubicBezTo>
                                <a:cubicBezTo>
                                  <a:pt x="87" y="73"/>
                                  <a:pt x="73" y="86"/>
                                  <a:pt x="57" y="86"/>
                                </a:cubicBezTo>
                                <a:cubicBezTo>
                                  <a:pt x="40" y="86"/>
                                  <a:pt x="26" y="73"/>
                                  <a:pt x="26" y="56"/>
                                </a:cubicBezTo>
                                <a:cubicBezTo>
                                  <a:pt x="26" y="39"/>
                                  <a:pt x="40" y="25"/>
                                  <a:pt x="57" y="2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/>
                      </wps:wsp>
                      <wps:wsp>
                        <wps:cNvPr id="236" name="Freeform 20"/>
                        <wps:cNvSpPr/>
                        <wps:spPr bwMode="auto">
                          <a:xfrm>
                            <a:off x="1804487" y="4280492"/>
                            <a:ext cx="2000250" cy="808038"/>
                          </a:xfrm>
                          <a:custGeom>
                            <a:avLst/>
                            <a:gdLst>
                              <a:gd name="T0" fmla="*/ 448 w 458"/>
                              <a:gd name="T1" fmla="*/ 123 h 185"/>
                              <a:gd name="T2" fmla="*/ 385 w 458"/>
                              <a:gd name="T3" fmla="*/ 1 h 185"/>
                              <a:gd name="T4" fmla="*/ 333 w 458"/>
                              <a:gd name="T5" fmla="*/ 1 h 185"/>
                              <a:gd name="T6" fmla="*/ 312 w 458"/>
                              <a:gd name="T7" fmla="*/ 27 h 185"/>
                              <a:gd name="T8" fmla="*/ 369 w 458"/>
                              <a:gd name="T9" fmla="*/ 27 h 185"/>
                              <a:gd name="T10" fmla="*/ 427 w 458"/>
                              <a:gd name="T11" fmla="*/ 137 h 185"/>
                              <a:gd name="T12" fmla="*/ 428 w 458"/>
                              <a:gd name="T13" fmla="*/ 138 h 185"/>
                              <a:gd name="T14" fmla="*/ 429 w 458"/>
                              <a:gd name="T15" fmla="*/ 152 h 185"/>
                              <a:gd name="T16" fmla="*/ 416 w 458"/>
                              <a:gd name="T17" fmla="*/ 159 h 185"/>
                              <a:gd name="T18" fmla="*/ 42 w 458"/>
                              <a:gd name="T19" fmla="*/ 159 h 185"/>
                              <a:gd name="T20" fmla="*/ 30 w 458"/>
                              <a:gd name="T21" fmla="*/ 152 h 185"/>
                              <a:gd name="T22" fmla="*/ 31 w 458"/>
                              <a:gd name="T23" fmla="*/ 138 h 185"/>
                              <a:gd name="T24" fmla="*/ 32 w 458"/>
                              <a:gd name="T25" fmla="*/ 137 h 185"/>
                              <a:gd name="T26" fmla="*/ 88 w 458"/>
                              <a:gd name="T27" fmla="*/ 26 h 185"/>
                              <a:gd name="T28" fmla="*/ 153 w 458"/>
                              <a:gd name="T29" fmla="*/ 26 h 185"/>
                              <a:gd name="T30" fmla="*/ 131 w 458"/>
                              <a:gd name="T31" fmla="*/ 0 h 185"/>
                              <a:gd name="T32" fmla="*/ 72 w 458"/>
                              <a:gd name="T33" fmla="*/ 0 h 185"/>
                              <a:gd name="T34" fmla="*/ 9 w 458"/>
                              <a:gd name="T35" fmla="*/ 123 h 185"/>
                              <a:gd name="T36" fmla="*/ 7 w 458"/>
                              <a:gd name="T37" fmla="*/ 163 h 185"/>
                              <a:gd name="T38" fmla="*/ 43 w 458"/>
                              <a:gd name="T39" fmla="*/ 185 h 185"/>
                              <a:gd name="T40" fmla="*/ 417 w 458"/>
                              <a:gd name="T41" fmla="*/ 185 h 185"/>
                              <a:gd name="T42" fmla="*/ 452 w 458"/>
                              <a:gd name="T43" fmla="*/ 163 h 185"/>
                              <a:gd name="T44" fmla="*/ 448 w 458"/>
                              <a:gd name="T45" fmla="*/ 123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8" h="185">
                                <a:moveTo>
                                  <a:pt x="448" y="123"/>
                                </a:moveTo>
                                <a:cubicBezTo>
                                  <a:pt x="385" y="1"/>
                                  <a:pt x="385" y="1"/>
                                  <a:pt x="385" y="1"/>
                                </a:cubicBezTo>
                                <a:cubicBezTo>
                                  <a:pt x="333" y="1"/>
                                  <a:pt x="333" y="1"/>
                                  <a:pt x="333" y="1"/>
                                </a:cubicBezTo>
                                <a:cubicBezTo>
                                  <a:pt x="312" y="27"/>
                                  <a:pt x="312" y="27"/>
                                  <a:pt x="312" y="27"/>
                                </a:cubicBezTo>
                                <a:cubicBezTo>
                                  <a:pt x="369" y="27"/>
                                  <a:pt x="369" y="27"/>
                                  <a:pt x="369" y="27"/>
                                </a:cubicBezTo>
                                <a:cubicBezTo>
                                  <a:pt x="427" y="137"/>
                                  <a:pt x="427" y="137"/>
                                  <a:pt x="427" y="137"/>
                                </a:cubicBezTo>
                                <a:cubicBezTo>
                                  <a:pt x="428" y="138"/>
                                  <a:pt x="428" y="138"/>
                                  <a:pt x="428" y="138"/>
                                </a:cubicBezTo>
                                <a:cubicBezTo>
                                  <a:pt x="431" y="142"/>
                                  <a:pt x="431" y="148"/>
                                  <a:pt x="429" y="152"/>
                                </a:cubicBezTo>
                                <a:cubicBezTo>
                                  <a:pt x="426" y="157"/>
                                  <a:pt x="422" y="159"/>
                                  <a:pt x="416" y="159"/>
                                </a:cubicBezTo>
                                <a:cubicBezTo>
                                  <a:pt x="42" y="159"/>
                                  <a:pt x="42" y="159"/>
                                  <a:pt x="42" y="159"/>
                                </a:cubicBezTo>
                                <a:cubicBezTo>
                                  <a:pt x="37" y="159"/>
                                  <a:pt x="32" y="157"/>
                                  <a:pt x="30" y="152"/>
                                </a:cubicBezTo>
                                <a:cubicBezTo>
                                  <a:pt x="28" y="147"/>
                                  <a:pt x="28" y="142"/>
                                  <a:pt x="31" y="138"/>
                                </a:cubicBezTo>
                                <a:cubicBezTo>
                                  <a:pt x="32" y="137"/>
                                  <a:pt x="32" y="137"/>
                                  <a:pt x="32" y="137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153" y="26"/>
                                  <a:pt x="153" y="26"/>
                                  <a:pt x="153" y="26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9" y="123"/>
                                  <a:pt x="9" y="123"/>
                                  <a:pt x="9" y="123"/>
                                </a:cubicBezTo>
                                <a:cubicBezTo>
                                  <a:pt x="1" y="135"/>
                                  <a:pt x="0" y="150"/>
                                  <a:pt x="7" y="163"/>
                                </a:cubicBezTo>
                                <a:cubicBezTo>
                                  <a:pt x="14" y="177"/>
                                  <a:pt x="27" y="185"/>
                                  <a:pt x="43" y="185"/>
                                </a:cubicBezTo>
                                <a:cubicBezTo>
                                  <a:pt x="417" y="185"/>
                                  <a:pt x="417" y="185"/>
                                  <a:pt x="417" y="185"/>
                                </a:cubicBezTo>
                                <a:cubicBezTo>
                                  <a:pt x="432" y="185"/>
                                  <a:pt x="445" y="177"/>
                                  <a:pt x="452" y="163"/>
                                </a:cubicBezTo>
                                <a:cubicBezTo>
                                  <a:pt x="458" y="150"/>
                                  <a:pt x="457" y="134"/>
                                  <a:pt x="448" y="12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141pt;margin-top:8.5pt;height:17.15pt;width:22.25pt;z-index:-741319680;mso-width-relative:page;mso-height-relative:page;" coordorigin="1804487,3545479" coordsize="2000250,1543051" o:gfxdata="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">
                <o:lock v:ext="edit" aspectratio="f"/>
                <v:shape id="Freeform 18" o:spid="_x0000_s1026" o:spt="100" style="position:absolute;left:2375987;top:3545479;height:1166813;width:890588;v-text-anchor:middle;" filled="t" stroked="f" coordsize="204,267" o:gfxdata="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QySwvQAA&#10;ANwAAAAPAAAAAAAAAAEAIAAAACIAAABkcnMvZG93bnJldi54bWxQSwECFAAUAAAACACHTuJAMy8F&#10;njsAAAA5AAAAEAAAAAAAAAABACAAAAAMAQAAZHJzL3NoYXBleG1sLnhtbFBLBQYAAAAABgAGAFsB&#10;AAC2AwAAAAA=&#10;" path="m17,157c20,161,31,178,88,260c88,260,88,260,88,260c92,264,97,267,102,267c108,267,113,264,116,260c140,224,186,158,188,155c189,155,189,155,189,155c198,139,204,120,204,102c204,46,158,0,102,0c46,0,0,46,0,102c0,121,6,140,17,157m102,26c143,26,177,60,177,102c177,115,174,129,166,141c164,145,127,199,102,234c83,207,42,148,38,142c30,130,25,116,25,102c26,61,60,26,102,26e">
                  <v:path o:connectlocs="74215,686103;384175,1136222;384175,1136222;445294,1166813;506412,1136222;820737,677363;825103,677363;890588,445748;445294,0;0,445748;74215,686103;445294,113622;772716,445748;724694,616182;445294,1022600;165893,620552;109140,445748;445294,113622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9" o:spid="_x0000_s1026" o:spt="100" style="position:absolute;left:2572837;top:3747092;height:493713;width:493713;v-text-anchor:middle;" filled="t" stroked="f" coordsize="113,113" o:gfxdata="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dt4m8AAAA&#10;2wAAAA8AAAAAAAAAAQAgAAAAIgAAAGRycy9kb3ducmV2LnhtbFBLAQIUABQAAAAIAIdO4kAzLwWe&#10;OwAAADkAAAAQAAAAAAAAAAEAIAAAAAsBAABkcnMvc2hhcGV4bWwueG1sUEsFBgAAAAAGAAYAWwEA&#10;ALUDAAAAAA==&#10;" path="m57,113c87,113,113,87,113,56c113,25,87,0,57,0c26,0,0,25,0,56c0,87,25,113,57,113m57,25c73,25,87,39,87,56c87,73,73,86,57,86c40,86,26,73,26,56c26,39,40,25,57,25e">
                  <v:path o:connectlocs="249041,493713;493713,244671;249041,0;0,244671;249041,493713;249041,109228;380115,244671;249041,375746;113597,244671;249041,109228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20" o:spid="_x0000_s1026" o:spt="100" style="position:absolute;left:1804487;top:4280492;height:808038;width:2000250;v-text-anchor:middle;" filled="t" stroked="f" coordsize="458,185" o:gfxdata="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svsu/&#10;AAAA3AAAAA8AAAAAAAAAAQAgAAAAIgAAAGRycy9kb3ducmV2LnhtbFBLAQIUABQAAAAIAIdO4kAz&#10;LwWeOwAAADkAAAAQAAAAAAAAAAEAIAAAAA4BAABkcnMvc2hhcGV4bWwueG1sUEsFBgAAAAAGAAYA&#10;WwEAALgDAAAAAA==&#10;" path="m448,123c385,1,385,1,385,1c333,1,333,1,333,1c312,27,312,27,312,27c369,27,369,27,369,27c427,137,427,137,427,137c428,138,428,138,428,138c431,142,431,148,429,152c426,157,422,159,416,159c42,159,42,159,42,159c37,159,32,157,30,152c28,147,28,142,31,138c32,137,32,137,32,137c88,26,88,26,88,26c153,26,153,26,153,26c131,0,131,0,131,0c72,0,72,0,72,0c9,123,9,123,9,123c1,135,0,150,7,163c14,177,27,185,43,185c417,185,417,185,417,185c432,185,445,177,452,163c458,150,457,134,448,123e">
                  <v:path o:connectlocs="1956576,537236;1681432,4367;1454330,4367;1362615,117929;1611555,117929;1864861,598384;1869229,602752;1873596,663901;1816820,694475;183429,694475;131020,663901;135388,602752;139755,598384;384327,113562;668205,113562;572123,0;314449,0;39306,537236;30571,711946;187796,808038;1821188,808038;1974045,711946;1956576,537236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4659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107950</wp:posOffset>
                </wp:positionV>
                <wp:extent cx="135890" cy="217805"/>
                <wp:effectExtent l="0" t="0" r="16510" b="10795"/>
                <wp:wrapNone/>
                <wp:docPr id="147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2980690" y="3688715"/>
                          <a:ext cx="135890" cy="217805"/>
                        </a:xfrm>
                        <a:custGeom>
                          <a:avLst/>
                          <a:gdLst>
                            <a:gd name="T0" fmla="*/ 408 w 1333"/>
                            <a:gd name="T1" fmla="*/ 667 h 2134"/>
                            <a:gd name="T2" fmla="*/ 484 w 1333"/>
                            <a:gd name="T3" fmla="*/ 850 h 2134"/>
                            <a:gd name="T4" fmla="*/ 667 w 1333"/>
                            <a:gd name="T5" fmla="*/ 925 h 2134"/>
                            <a:gd name="T6" fmla="*/ 849 w 1333"/>
                            <a:gd name="T7" fmla="*/ 850 h 2134"/>
                            <a:gd name="T8" fmla="*/ 925 w 1333"/>
                            <a:gd name="T9" fmla="*/ 667 h 2134"/>
                            <a:gd name="T10" fmla="*/ 849 w 1333"/>
                            <a:gd name="T11" fmla="*/ 484 h 2134"/>
                            <a:gd name="T12" fmla="*/ 667 w 1333"/>
                            <a:gd name="T13" fmla="*/ 409 h 2134"/>
                            <a:gd name="T14" fmla="*/ 484 w 1333"/>
                            <a:gd name="T15" fmla="*/ 484 h 2134"/>
                            <a:gd name="T16" fmla="*/ 408 w 1333"/>
                            <a:gd name="T17" fmla="*/ 667 h 2134"/>
                            <a:gd name="T18" fmla="*/ 667 w 1333"/>
                            <a:gd name="T19" fmla="*/ 1075 h 2134"/>
                            <a:gd name="T20" fmla="*/ 258 w 1333"/>
                            <a:gd name="T21" fmla="*/ 667 h 2134"/>
                            <a:gd name="T22" fmla="*/ 667 w 1333"/>
                            <a:gd name="T23" fmla="*/ 259 h 2134"/>
                            <a:gd name="T24" fmla="*/ 1075 w 1333"/>
                            <a:gd name="T25" fmla="*/ 667 h 2134"/>
                            <a:gd name="T26" fmla="*/ 667 w 1333"/>
                            <a:gd name="T27" fmla="*/ 1075 h 2134"/>
                            <a:gd name="T28" fmla="*/ 667 w 1333"/>
                            <a:gd name="T29" fmla="*/ 0 h 2134"/>
                            <a:gd name="T30" fmla="*/ 0 w 1333"/>
                            <a:gd name="T31" fmla="*/ 667 h 2134"/>
                            <a:gd name="T32" fmla="*/ 667 w 1333"/>
                            <a:gd name="T33" fmla="*/ 2134 h 2134"/>
                            <a:gd name="T34" fmla="*/ 1333 w 1333"/>
                            <a:gd name="T35" fmla="*/ 667 h 2134"/>
                            <a:gd name="T36" fmla="*/ 667 w 1333"/>
                            <a:gd name="T37" fmla="*/ 0 h 2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33" h="2134">
                              <a:moveTo>
                                <a:pt x="408" y="667"/>
                              </a:moveTo>
                              <a:cubicBezTo>
                                <a:pt x="408" y="735"/>
                                <a:pt x="436" y="802"/>
                                <a:pt x="484" y="850"/>
                              </a:cubicBezTo>
                              <a:cubicBezTo>
                                <a:pt x="532" y="898"/>
                                <a:pt x="599" y="925"/>
                                <a:pt x="667" y="925"/>
                              </a:cubicBezTo>
                              <a:cubicBezTo>
                                <a:pt x="734" y="925"/>
                                <a:pt x="802" y="898"/>
                                <a:pt x="849" y="850"/>
                              </a:cubicBezTo>
                              <a:cubicBezTo>
                                <a:pt x="897" y="802"/>
                                <a:pt x="925" y="735"/>
                                <a:pt x="925" y="667"/>
                              </a:cubicBezTo>
                              <a:cubicBezTo>
                                <a:pt x="925" y="599"/>
                                <a:pt x="897" y="532"/>
                                <a:pt x="849" y="484"/>
                              </a:cubicBezTo>
                              <a:cubicBezTo>
                                <a:pt x="802" y="437"/>
                                <a:pt x="734" y="409"/>
                                <a:pt x="667" y="409"/>
                              </a:cubicBezTo>
                              <a:cubicBezTo>
                                <a:pt x="599" y="409"/>
                                <a:pt x="532" y="437"/>
                                <a:pt x="484" y="484"/>
                              </a:cubicBezTo>
                              <a:cubicBezTo>
                                <a:pt x="436" y="532"/>
                                <a:pt x="408" y="599"/>
                                <a:pt x="408" y="667"/>
                              </a:cubicBezTo>
                              <a:moveTo>
                                <a:pt x="667" y="1075"/>
                              </a:moveTo>
                              <a:cubicBezTo>
                                <a:pt x="441" y="1075"/>
                                <a:pt x="258" y="893"/>
                                <a:pt x="258" y="667"/>
                              </a:cubicBezTo>
                              <a:cubicBezTo>
                                <a:pt x="258" y="442"/>
                                <a:pt x="441" y="259"/>
                                <a:pt x="667" y="259"/>
                              </a:cubicBezTo>
                              <a:cubicBezTo>
                                <a:pt x="892" y="259"/>
                                <a:pt x="1075" y="442"/>
                                <a:pt x="1075" y="667"/>
                              </a:cubicBezTo>
                              <a:cubicBezTo>
                                <a:pt x="1075" y="893"/>
                                <a:pt x="892" y="1075"/>
                                <a:pt x="667" y="1075"/>
                              </a:cubicBezTo>
                              <a:moveTo>
                                <a:pt x="667" y="0"/>
                              </a:moveTo>
                              <a:cubicBezTo>
                                <a:pt x="299" y="0"/>
                                <a:pt x="0" y="299"/>
                                <a:pt x="0" y="667"/>
                              </a:cubicBezTo>
                              <a:cubicBezTo>
                                <a:pt x="0" y="1334"/>
                                <a:pt x="667" y="2134"/>
                                <a:pt x="667" y="2134"/>
                              </a:cubicBezTo>
                              <a:cubicBezTo>
                                <a:pt x="667" y="2134"/>
                                <a:pt x="1333" y="1334"/>
                                <a:pt x="1333" y="667"/>
                              </a:cubicBezTo>
                              <a:cubicBezTo>
                                <a:pt x="1333" y="299"/>
                                <a:pt x="1035" y="0"/>
                                <a:pt x="667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234.7pt;margin-top:8.5pt;height:17.15pt;width:10.7pt;z-index:-741320704;v-text-anchor:middle;mso-width-relative:page;mso-height-relative:page;" fillcolor="#FFFFFF [3212]" filled="t" stroked="f" coordsize="1333,2134" o:gfxdata="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" path="m408,667c408,735,436,802,484,850c532,898,599,925,667,925c734,925,802,898,849,850c897,802,925,735,925,667c925,599,897,532,849,484c802,437,734,409,667,409c599,409,532,437,484,484c436,532,408,599,408,667m667,1075c441,1075,258,893,258,667c258,442,441,259,667,259c892,259,1075,442,1075,667c1075,893,892,1075,667,1075m667,0c299,0,0,299,0,667c0,1334,667,2134,667,2134c667,2134,1333,1334,1333,667c1333,299,1035,0,667,0e">
                <v:path o:connectlocs="41592,68076;49340,86754;67995,94409;86549,86754;94297,68076;86549,49399;67995,41744;49340,49399;41592,68076;67995,109719;26301,68076;67995,26434;109588,68076;67995,109719;67995,0;0,68076;67995,217805;135890,68076;67995,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45568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95885</wp:posOffset>
                </wp:positionV>
                <wp:extent cx="262255" cy="262255"/>
                <wp:effectExtent l="0" t="0" r="4445" b="4445"/>
                <wp:wrapNone/>
                <wp:docPr id="179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17010" y="3676650"/>
                          <a:ext cx="262255" cy="262255"/>
                        </a:xfrm>
                        <a:custGeom>
                          <a:avLst/>
                          <a:gdLst>
                            <a:gd name="T0" fmla="*/ 1250 w 1250"/>
                            <a:gd name="T1" fmla="*/ 0 h 1250"/>
                            <a:gd name="T2" fmla="*/ 614 w 1250"/>
                            <a:gd name="T3" fmla="*/ 1250 h 1250"/>
                            <a:gd name="T4" fmla="*/ 620 w 1250"/>
                            <a:gd name="T5" fmla="*/ 630 h 1250"/>
                            <a:gd name="T6" fmla="*/ 0 w 1250"/>
                            <a:gd name="T7" fmla="*/ 636 h 1250"/>
                            <a:gd name="T8" fmla="*/ 1250 w 1250"/>
                            <a:gd name="T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1250">
                              <a:moveTo>
                                <a:pt x="1250" y="0"/>
                              </a:moveTo>
                              <a:lnTo>
                                <a:pt x="614" y="1250"/>
                              </a:lnTo>
                              <a:lnTo>
                                <a:pt x="620" y="630"/>
                              </a:lnTo>
                              <a:lnTo>
                                <a:pt x="0" y="636"/>
                              </a:lnTo>
                              <a:lnTo>
                                <a:pt x="12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316.3pt;margin-top:7.55pt;height:20.65pt;width:20.65pt;z-index:-741321728;v-text-anchor:middle;mso-width-relative:page;mso-height-relative:page;" fillcolor="#FFFFFF [3212]" filled="t" stroked="f" coordsize="1250,1250" o:gfxdata="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CFpzqF2QAAAAkBAAAPAAAAAAAAAAEAIAAAACIAAABkcnMvZG93&#10;bnJldi54bWxQSwECFAAUAAAACACHTuJAtBMHhuMCAABVBwAADgAAAAAAAAABACAAAAAoAQAAZHJz&#10;L2Uyb0RvYy54bWxQSwUGAAAAAAYABgBZAQAAfQYAAAAA&#10;" path="m1250,0l614,1250,620,630,0,636,1250,0xe">
                <v:path o:connectlocs="262255,0;128819,262255;130078,132176;0,133435;262255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44544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130810</wp:posOffset>
                </wp:positionV>
                <wp:extent cx="189865" cy="171450"/>
                <wp:effectExtent l="0" t="0" r="1270" b="0"/>
                <wp:wrapNone/>
                <wp:docPr id="23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5186680" y="3711575"/>
                          <a:ext cx="189865" cy="171450"/>
                        </a:xfrm>
                        <a:custGeom>
                          <a:avLst/>
                          <a:gdLst>
                            <a:gd name="T0" fmla="*/ 454 w 457"/>
                            <a:gd name="T1" fmla="*/ 364 h 412"/>
                            <a:gd name="T2" fmla="*/ 406 w 457"/>
                            <a:gd name="T3" fmla="*/ 223 h 412"/>
                            <a:gd name="T4" fmla="*/ 372 w 457"/>
                            <a:gd name="T5" fmla="*/ 199 h 412"/>
                            <a:gd name="T6" fmla="*/ 303 w 457"/>
                            <a:gd name="T7" fmla="*/ 199 h 412"/>
                            <a:gd name="T8" fmla="*/ 337 w 457"/>
                            <a:gd name="T9" fmla="*/ 108 h 412"/>
                            <a:gd name="T10" fmla="*/ 229 w 457"/>
                            <a:gd name="T11" fmla="*/ 0 h 412"/>
                            <a:gd name="T12" fmla="*/ 121 w 457"/>
                            <a:gd name="T13" fmla="*/ 108 h 412"/>
                            <a:gd name="T14" fmla="*/ 155 w 457"/>
                            <a:gd name="T15" fmla="*/ 199 h 412"/>
                            <a:gd name="T16" fmla="*/ 85 w 457"/>
                            <a:gd name="T17" fmla="*/ 199 h 412"/>
                            <a:gd name="T18" fmla="*/ 51 w 457"/>
                            <a:gd name="T19" fmla="*/ 223 h 412"/>
                            <a:gd name="T20" fmla="*/ 4 w 457"/>
                            <a:gd name="T21" fmla="*/ 364 h 412"/>
                            <a:gd name="T22" fmla="*/ 9 w 457"/>
                            <a:gd name="T23" fmla="*/ 397 h 412"/>
                            <a:gd name="T24" fmla="*/ 38 w 457"/>
                            <a:gd name="T25" fmla="*/ 412 h 412"/>
                            <a:gd name="T26" fmla="*/ 420 w 457"/>
                            <a:gd name="T27" fmla="*/ 412 h 412"/>
                            <a:gd name="T28" fmla="*/ 449 w 457"/>
                            <a:gd name="T29" fmla="*/ 397 h 412"/>
                            <a:gd name="T30" fmla="*/ 454 w 457"/>
                            <a:gd name="T31" fmla="*/ 364 h 412"/>
                            <a:gd name="T32" fmla="*/ 229 w 457"/>
                            <a:gd name="T33" fmla="*/ 60 h 412"/>
                            <a:gd name="T34" fmla="*/ 277 w 457"/>
                            <a:gd name="T35" fmla="*/ 108 h 412"/>
                            <a:gd name="T36" fmla="*/ 229 w 457"/>
                            <a:gd name="T37" fmla="*/ 156 h 412"/>
                            <a:gd name="T38" fmla="*/ 181 w 457"/>
                            <a:gd name="T39" fmla="*/ 108 h 412"/>
                            <a:gd name="T40" fmla="*/ 229 w 457"/>
                            <a:gd name="T41" fmla="*/ 60 h 412"/>
                            <a:gd name="T42" fmla="*/ 424 w 457"/>
                            <a:gd name="T43" fmla="*/ 379 h 412"/>
                            <a:gd name="T44" fmla="*/ 420 w 457"/>
                            <a:gd name="T45" fmla="*/ 381 h 412"/>
                            <a:gd name="T46" fmla="*/ 38 w 457"/>
                            <a:gd name="T47" fmla="*/ 381 h 412"/>
                            <a:gd name="T48" fmla="*/ 34 w 457"/>
                            <a:gd name="T49" fmla="*/ 379 h 412"/>
                            <a:gd name="T50" fmla="*/ 33 w 457"/>
                            <a:gd name="T51" fmla="*/ 374 h 412"/>
                            <a:gd name="T52" fmla="*/ 80 w 457"/>
                            <a:gd name="T53" fmla="*/ 233 h 412"/>
                            <a:gd name="T54" fmla="*/ 85 w 457"/>
                            <a:gd name="T55" fmla="*/ 229 h 412"/>
                            <a:gd name="T56" fmla="*/ 170 w 457"/>
                            <a:gd name="T57" fmla="*/ 229 h 412"/>
                            <a:gd name="T58" fmla="*/ 173 w 457"/>
                            <a:gd name="T59" fmla="*/ 229 h 412"/>
                            <a:gd name="T60" fmla="*/ 223 w 457"/>
                            <a:gd name="T61" fmla="*/ 305 h 412"/>
                            <a:gd name="T62" fmla="*/ 229 w 457"/>
                            <a:gd name="T63" fmla="*/ 308 h 412"/>
                            <a:gd name="T64" fmla="*/ 235 w 457"/>
                            <a:gd name="T65" fmla="*/ 305 h 412"/>
                            <a:gd name="T66" fmla="*/ 285 w 457"/>
                            <a:gd name="T67" fmla="*/ 229 h 412"/>
                            <a:gd name="T68" fmla="*/ 287 w 457"/>
                            <a:gd name="T69" fmla="*/ 229 h 412"/>
                            <a:gd name="T70" fmla="*/ 372 w 457"/>
                            <a:gd name="T71" fmla="*/ 229 h 412"/>
                            <a:gd name="T72" fmla="*/ 377 w 457"/>
                            <a:gd name="T73" fmla="*/ 233 h 412"/>
                            <a:gd name="T74" fmla="*/ 425 w 457"/>
                            <a:gd name="T75" fmla="*/ 374 h 412"/>
                            <a:gd name="T76" fmla="*/ 424 w 457"/>
                            <a:gd name="T77" fmla="*/ 379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7" h="412">
                              <a:moveTo>
                                <a:pt x="454" y="364"/>
                              </a:moveTo>
                              <a:cubicBezTo>
                                <a:pt x="406" y="223"/>
                                <a:pt x="406" y="223"/>
                                <a:pt x="406" y="223"/>
                              </a:cubicBezTo>
                              <a:cubicBezTo>
                                <a:pt x="401" y="209"/>
                                <a:pt x="388" y="199"/>
                                <a:pt x="372" y="199"/>
                              </a:cubicBezTo>
                              <a:cubicBezTo>
                                <a:pt x="303" y="199"/>
                                <a:pt x="303" y="199"/>
                                <a:pt x="303" y="199"/>
                              </a:cubicBezTo>
                              <a:cubicBezTo>
                                <a:pt x="321" y="165"/>
                                <a:pt x="337" y="131"/>
                                <a:pt x="337" y="108"/>
                              </a:cubicBezTo>
                              <a:cubicBezTo>
                                <a:pt x="337" y="49"/>
                                <a:pt x="288" y="0"/>
                                <a:pt x="229" y="0"/>
                              </a:cubicBezTo>
                              <a:cubicBezTo>
                                <a:pt x="169" y="0"/>
                                <a:pt x="121" y="49"/>
                                <a:pt x="121" y="108"/>
                              </a:cubicBezTo>
                              <a:cubicBezTo>
                                <a:pt x="121" y="131"/>
                                <a:pt x="136" y="165"/>
                                <a:pt x="155" y="199"/>
                              </a:cubicBezTo>
                              <a:cubicBezTo>
                                <a:pt x="85" y="199"/>
                                <a:pt x="85" y="199"/>
                                <a:pt x="85" y="199"/>
                              </a:cubicBezTo>
                              <a:cubicBezTo>
                                <a:pt x="70" y="199"/>
                                <a:pt x="56" y="209"/>
                                <a:pt x="51" y="223"/>
                              </a:cubicBezTo>
                              <a:cubicBezTo>
                                <a:pt x="4" y="364"/>
                                <a:pt x="4" y="364"/>
                                <a:pt x="4" y="364"/>
                              </a:cubicBezTo>
                              <a:cubicBezTo>
                                <a:pt x="0" y="375"/>
                                <a:pt x="2" y="387"/>
                                <a:pt x="9" y="397"/>
                              </a:cubicBezTo>
                              <a:cubicBezTo>
                                <a:pt x="16" y="406"/>
                                <a:pt x="26" y="412"/>
                                <a:pt x="38" y="412"/>
                              </a:cubicBezTo>
                              <a:cubicBezTo>
                                <a:pt x="420" y="412"/>
                                <a:pt x="420" y="412"/>
                                <a:pt x="420" y="412"/>
                              </a:cubicBezTo>
                              <a:cubicBezTo>
                                <a:pt x="431" y="412"/>
                                <a:pt x="442" y="406"/>
                                <a:pt x="449" y="397"/>
                              </a:cubicBezTo>
                              <a:cubicBezTo>
                                <a:pt x="456" y="387"/>
                                <a:pt x="457" y="375"/>
                                <a:pt x="454" y="364"/>
                              </a:cubicBezTo>
                              <a:moveTo>
                                <a:pt x="229" y="60"/>
                              </a:moveTo>
                              <a:cubicBezTo>
                                <a:pt x="255" y="60"/>
                                <a:pt x="277" y="82"/>
                                <a:pt x="277" y="108"/>
                              </a:cubicBezTo>
                              <a:cubicBezTo>
                                <a:pt x="277" y="135"/>
                                <a:pt x="255" y="156"/>
                                <a:pt x="229" y="156"/>
                              </a:cubicBezTo>
                              <a:cubicBezTo>
                                <a:pt x="202" y="156"/>
                                <a:pt x="181" y="135"/>
                                <a:pt x="181" y="108"/>
                              </a:cubicBezTo>
                              <a:cubicBezTo>
                                <a:pt x="181" y="82"/>
                                <a:pt x="202" y="60"/>
                                <a:pt x="229" y="60"/>
                              </a:cubicBezTo>
                              <a:moveTo>
                                <a:pt x="424" y="379"/>
                              </a:moveTo>
                              <a:cubicBezTo>
                                <a:pt x="423" y="380"/>
                                <a:pt x="422" y="381"/>
                                <a:pt x="420" y="381"/>
                              </a:cubicBezTo>
                              <a:cubicBezTo>
                                <a:pt x="38" y="381"/>
                                <a:pt x="38" y="381"/>
                                <a:pt x="38" y="381"/>
                              </a:cubicBezTo>
                              <a:cubicBezTo>
                                <a:pt x="36" y="381"/>
                                <a:pt x="34" y="380"/>
                                <a:pt x="34" y="379"/>
                              </a:cubicBezTo>
                              <a:cubicBezTo>
                                <a:pt x="33" y="378"/>
                                <a:pt x="32" y="376"/>
                                <a:pt x="33" y="374"/>
                              </a:cubicBezTo>
                              <a:cubicBezTo>
                                <a:pt x="80" y="233"/>
                                <a:pt x="80" y="233"/>
                                <a:pt x="80" y="233"/>
                              </a:cubicBezTo>
                              <a:cubicBezTo>
                                <a:pt x="81" y="231"/>
                                <a:pt x="83" y="229"/>
                                <a:pt x="85" y="229"/>
                              </a:cubicBezTo>
                              <a:cubicBezTo>
                                <a:pt x="170" y="229"/>
                                <a:pt x="170" y="229"/>
                                <a:pt x="170" y="229"/>
                              </a:cubicBezTo>
                              <a:cubicBezTo>
                                <a:pt x="171" y="229"/>
                                <a:pt x="172" y="229"/>
                                <a:pt x="173" y="229"/>
                              </a:cubicBezTo>
                              <a:cubicBezTo>
                                <a:pt x="197" y="269"/>
                                <a:pt x="221" y="302"/>
                                <a:pt x="223" y="305"/>
                              </a:cubicBezTo>
                              <a:cubicBezTo>
                                <a:pt x="224" y="307"/>
                                <a:pt x="227" y="308"/>
                                <a:pt x="229" y="308"/>
                              </a:cubicBezTo>
                              <a:cubicBezTo>
                                <a:pt x="231" y="308"/>
                                <a:pt x="233" y="307"/>
                                <a:pt x="235" y="305"/>
                              </a:cubicBezTo>
                              <a:cubicBezTo>
                                <a:pt x="237" y="302"/>
                                <a:pt x="261" y="269"/>
                                <a:pt x="285" y="229"/>
                              </a:cubicBezTo>
                              <a:cubicBezTo>
                                <a:pt x="286" y="229"/>
                                <a:pt x="286" y="229"/>
                                <a:pt x="287" y="229"/>
                              </a:cubicBezTo>
                              <a:cubicBezTo>
                                <a:pt x="372" y="229"/>
                                <a:pt x="372" y="229"/>
                                <a:pt x="372" y="229"/>
                              </a:cubicBezTo>
                              <a:cubicBezTo>
                                <a:pt x="375" y="229"/>
                                <a:pt x="377" y="231"/>
                                <a:pt x="377" y="233"/>
                              </a:cubicBezTo>
                              <a:cubicBezTo>
                                <a:pt x="425" y="374"/>
                                <a:pt x="425" y="374"/>
                                <a:pt x="425" y="374"/>
                              </a:cubicBezTo>
                              <a:cubicBezTo>
                                <a:pt x="425" y="376"/>
                                <a:pt x="425" y="378"/>
                                <a:pt x="424" y="37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408.4pt;margin-top:10.3pt;height:13.5pt;width:14.95pt;z-index:-741322752;v-text-anchor:middle;mso-width-relative:page;mso-height-relative:page;" fillcolor="#FFFFFF [3212]" filled="t" stroked="f" coordsize="457,412" o:gfxdata="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" path="m454,364c406,223,406,223,406,223c401,209,388,199,372,199c303,199,303,199,303,199c321,165,337,131,337,108c337,49,288,0,229,0c169,0,121,49,121,108c121,131,136,165,155,199c85,199,85,199,85,199c70,199,56,209,51,223c4,364,4,364,4,364c0,375,2,387,9,397c16,406,26,412,38,412c420,412,420,412,420,412c431,412,442,406,449,397c456,387,457,375,454,364m229,60c255,60,277,82,277,108c277,135,255,156,229,156c202,156,181,135,181,108c181,82,202,60,229,60m424,379c423,380,422,381,420,381c38,381,38,381,38,381c36,381,34,380,34,379c33,378,32,376,33,374c80,233,80,233,80,233c81,231,83,229,85,229c170,229,170,229,170,229c171,229,172,229,173,229c197,269,221,302,223,305c224,307,227,308,229,308c231,308,233,307,235,305c237,302,261,269,285,229c286,229,286,229,287,229c372,229,372,229,372,229c375,229,377,231,377,233c425,374,425,374,425,374c425,376,425,378,424,379e">
                <v:path o:connectlocs="188618,151475;168676,92799;154550,82812;125884,82812;140009,44943;95140,0;50270,44943;64396,82812;35314,82812;21188,92799;1661,151475;3739,165207;15787,171450;174492,171450;186541,165207;188618,151475;95140,24968;115082,44943;95140,64917;75198,44943;95140,24968;176154,157717;174492,158549;15787,158549;14125,157717;13710,155636;33236,96960;35314,95296;70628,95296;71874,95296;92647,126922;95140,128171;97632,126922;118405,95296;119236,95296;154550,95296;156628,96960;176570,155636;176154,157717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53643520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88265</wp:posOffset>
                </wp:positionV>
                <wp:extent cx="233045" cy="256540"/>
                <wp:effectExtent l="0" t="0" r="8255" b="0"/>
                <wp:wrapNone/>
                <wp:docPr id="73" name="组合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271895" y="3669030"/>
                          <a:ext cx="233045" cy="256540"/>
                          <a:chOff x="6293307" y="3527572"/>
                          <a:chExt cx="223625" cy="245708"/>
                        </a:xfrm>
                      </wpg:grpSpPr>
                      <wps:wsp>
                        <wps:cNvPr id="682" name="Freeform 23"/>
                        <wps:cNvSpPr/>
                        <wps:spPr bwMode="auto">
                          <a:xfrm>
                            <a:off x="6293307" y="3687913"/>
                            <a:ext cx="223625" cy="85367"/>
                          </a:xfrm>
                          <a:custGeom>
                            <a:avLst/>
                            <a:gdLst>
                              <a:gd name="T0" fmla="*/ 325 w 438"/>
                              <a:gd name="T1" fmla="*/ 3 h 167"/>
                              <a:gd name="T2" fmla="*/ 319 w 438"/>
                              <a:gd name="T3" fmla="*/ 20 h 167"/>
                              <a:gd name="T4" fmla="*/ 388 w 438"/>
                              <a:gd name="T5" fmla="*/ 65 h 167"/>
                              <a:gd name="T6" fmla="*/ 273 w 438"/>
                              <a:gd name="T7" fmla="*/ 114 h 167"/>
                              <a:gd name="T8" fmla="*/ 56 w 438"/>
                              <a:gd name="T9" fmla="*/ 68 h 167"/>
                              <a:gd name="T10" fmla="*/ 125 w 438"/>
                              <a:gd name="T11" fmla="*/ 20 h 167"/>
                              <a:gd name="T12" fmla="*/ 118 w 438"/>
                              <a:gd name="T13" fmla="*/ 3 h 167"/>
                              <a:gd name="T14" fmla="*/ 40 w 438"/>
                              <a:gd name="T15" fmla="*/ 38 h 167"/>
                              <a:gd name="T16" fmla="*/ 88 w 438"/>
                              <a:gd name="T17" fmla="*/ 120 h 167"/>
                              <a:gd name="T18" fmla="*/ 394 w 438"/>
                              <a:gd name="T19" fmla="*/ 103 h 167"/>
                              <a:gd name="T20" fmla="*/ 325 w 438"/>
                              <a:gd name="T21" fmla="*/ 3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8" h="167">
                                <a:moveTo>
                                  <a:pt x="325" y="3"/>
                                </a:moveTo>
                                <a:cubicBezTo>
                                  <a:pt x="312" y="0"/>
                                  <a:pt x="310" y="17"/>
                                  <a:pt x="319" y="20"/>
                                </a:cubicBezTo>
                                <a:cubicBezTo>
                                  <a:pt x="336" y="24"/>
                                  <a:pt x="386" y="37"/>
                                  <a:pt x="388" y="65"/>
                                </a:cubicBezTo>
                                <a:cubicBezTo>
                                  <a:pt x="391" y="91"/>
                                  <a:pt x="308" y="112"/>
                                  <a:pt x="273" y="114"/>
                                </a:cubicBezTo>
                                <a:cubicBezTo>
                                  <a:pt x="72" y="127"/>
                                  <a:pt x="56" y="68"/>
                                  <a:pt x="56" y="68"/>
                                </a:cubicBezTo>
                                <a:cubicBezTo>
                                  <a:pt x="48" y="37"/>
                                  <a:pt x="125" y="20"/>
                                  <a:pt x="125" y="20"/>
                                </a:cubicBezTo>
                                <a:cubicBezTo>
                                  <a:pt x="136" y="15"/>
                                  <a:pt x="130" y="0"/>
                                  <a:pt x="118" y="3"/>
                                </a:cubicBezTo>
                                <a:cubicBezTo>
                                  <a:pt x="97" y="9"/>
                                  <a:pt x="58" y="21"/>
                                  <a:pt x="40" y="38"/>
                                </a:cubicBezTo>
                                <a:cubicBezTo>
                                  <a:pt x="0" y="75"/>
                                  <a:pt x="44" y="106"/>
                                  <a:pt x="88" y="120"/>
                                </a:cubicBezTo>
                                <a:cubicBezTo>
                                  <a:pt x="121" y="130"/>
                                  <a:pt x="269" y="167"/>
                                  <a:pt x="394" y="103"/>
                                </a:cubicBezTo>
                                <a:cubicBezTo>
                                  <a:pt x="438" y="81"/>
                                  <a:pt x="433" y="27"/>
                                  <a:pt x="325" y="3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/>
                      </wps:wsp>
                      <wps:wsp>
                        <wps:cNvPr id="68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6378860" y="3580648"/>
                            <a:ext cx="52519" cy="5307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/>
                      </wps:wsp>
                      <wps:wsp>
                        <wps:cNvPr id="684" name="Freeform 25"/>
                        <wps:cNvSpPr>
                          <a:spLocks noEditPoints="1"/>
                        </wps:cNvSpPr>
                        <wps:spPr bwMode="auto">
                          <a:xfrm>
                            <a:off x="6325691" y="3527572"/>
                            <a:ext cx="158857" cy="192075"/>
                          </a:xfrm>
                          <a:custGeom>
                            <a:avLst/>
                            <a:gdLst>
                              <a:gd name="T0" fmla="*/ 142 w 311"/>
                              <a:gd name="T1" fmla="*/ 367 h 376"/>
                              <a:gd name="T2" fmla="*/ 155 w 311"/>
                              <a:gd name="T3" fmla="*/ 376 h 376"/>
                              <a:gd name="T4" fmla="*/ 166 w 311"/>
                              <a:gd name="T5" fmla="*/ 370 h 376"/>
                              <a:gd name="T6" fmla="*/ 286 w 311"/>
                              <a:gd name="T7" fmla="*/ 234 h 376"/>
                              <a:gd name="T8" fmla="*/ 311 w 311"/>
                              <a:gd name="T9" fmla="*/ 156 h 376"/>
                              <a:gd name="T10" fmla="*/ 155 w 311"/>
                              <a:gd name="T11" fmla="*/ 0 h 376"/>
                              <a:gd name="T12" fmla="*/ 1 w 311"/>
                              <a:gd name="T13" fmla="*/ 154 h 376"/>
                              <a:gd name="T14" fmla="*/ 37 w 311"/>
                              <a:gd name="T15" fmla="*/ 251 h 376"/>
                              <a:gd name="T16" fmla="*/ 142 w 311"/>
                              <a:gd name="T17" fmla="*/ 367 h 376"/>
                              <a:gd name="T18" fmla="*/ 156 w 311"/>
                              <a:gd name="T19" fmla="*/ 64 h 376"/>
                              <a:gd name="T20" fmla="*/ 246 w 311"/>
                              <a:gd name="T21" fmla="*/ 154 h 376"/>
                              <a:gd name="T22" fmla="*/ 156 w 311"/>
                              <a:gd name="T23" fmla="*/ 244 h 376"/>
                              <a:gd name="T24" fmla="*/ 66 w 311"/>
                              <a:gd name="T25" fmla="*/ 154 h 376"/>
                              <a:gd name="T26" fmla="*/ 156 w 311"/>
                              <a:gd name="T27" fmla="*/ 64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142" y="367"/>
                                </a:moveTo>
                                <a:cubicBezTo>
                                  <a:pt x="147" y="373"/>
                                  <a:pt x="153" y="376"/>
                                  <a:pt x="155" y="376"/>
                                </a:cubicBezTo>
                                <a:cubicBezTo>
                                  <a:pt x="157" y="376"/>
                                  <a:pt x="162" y="375"/>
                                  <a:pt x="166" y="370"/>
                                </a:cubicBezTo>
                                <a:cubicBezTo>
                                  <a:pt x="203" y="324"/>
                                  <a:pt x="253" y="278"/>
                                  <a:pt x="286" y="234"/>
                                </a:cubicBezTo>
                                <a:cubicBezTo>
                                  <a:pt x="303" y="210"/>
                                  <a:pt x="311" y="183"/>
                                  <a:pt x="311" y="156"/>
                                </a:cubicBezTo>
                                <a:cubicBezTo>
                                  <a:pt x="311" y="71"/>
                                  <a:pt x="240" y="0"/>
                                  <a:pt x="155" y="0"/>
                                </a:cubicBezTo>
                                <a:cubicBezTo>
                                  <a:pt x="70" y="0"/>
                                  <a:pt x="1" y="67"/>
                                  <a:pt x="1" y="154"/>
                                </a:cubicBezTo>
                                <a:cubicBezTo>
                                  <a:pt x="0" y="189"/>
                                  <a:pt x="10" y="221"/>
                                  <a:pt x="37" y="251"/>
                                </a:cubicBezTo>
                                <a:cubicBezTo>
                                  <a:pt x="77" y="296"/>
                                  <a:pt x="124" y="347"/>
                                  <a:pt x="142" y="367"/>
                                </a:cubicBezTo>
                                <a:moveTo>
                                  <a:pt x="156" y="64"/>
                                </a:moveTo>
                                <a:cubicBezTo>
                                  <a:pt x="206" y="64"/>
                                  <a:pt x="246" y="105"/>
                                  <a:pt x="246" y="154"/>
                                </a:cubicBezTo>
                                <a:cubicBezTo>
                                  <a:pt x="246" y="204"/>
                                  <a:pt x="206" y="244"/>
                                  <a:pt x="156" y="244"/>
                                </a:cubicBezTo>
                                <a:cubicBezTo>
                                  <a:pt x="106" y="244"/>
                                  <a:pt x="66" y="204"/>
                                  <a:pt x="66" y="154"/>
                                </a:cubicBezTo>
                                <a:cubicBezTo>
                                  <a:pt x="66" y="105"/>
                                  <a:pt x="106" y="64"/>
                                  <a:pt x="156" y="6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1" o:spid="_x0000_s1026" o:spt="203" style="position:absolute;left:0pt;margin-left:493.85pt;margin-top:6.95pt;height:20.2pt;width:18.35pt;z-index:-741323776;mso-width-relative:page;mso-height-relative:page;" coordorigin="6293307,3527572" coordsize="223625,245708" o:gfxdata="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">
                <o:lock v:ext="edit" aspectratio="f"/>
                <v:shape id="Freeform 23" o:spid="_x0000_s1026" o:spt="100" style="position:absolute;left:6293307;top:3687913;height:85367;width:223625;v-text-anchor:middle;" fillcolor="#FFFFFF [3212]" filled="t" stroked="f" coordsize="438,167" o:gfxdata="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gUfL4A&#10;AADcAAAADwAAAAAAAAABACAAAAAiAAAAZHJzL2Rvd25yZXYueG1sUEsBAhQAFAAAAAgAh07iQDMv&#10;BZ47AAAAOQAAABAAAAAAAAAAAQAgAAAADQEAAGRycy9zaGFwZXhtbC54bWxQSwUGAAAAAAYABgBb&#10;AQAAtwMAAAAA&#10;" path="m325,3c312,0,310,17,319,20c336,24,386,37,388,65c391,91,308,112,273,114c72,127,56,68,56,68c48,37,125,20,125,20c136,15,130,0,118,3c97,9,58,21,40,38c0,75,44,106,88,120c121,130,269,167,394,103c438,81,433,27,325,3e">
                  <v:path o:connectlocs="165931,1533;162868,10223;198097,33226;139382,58274;28591,34760;63819,10223;60246,1533;20422,19424;44929,61341;201160,52651;165931,1533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Oval 24" o:spid="_x0000_s1026" o:spt="3" type="#_x0000_t3" style="position:absolute;left:6378860;top:3580648;height:53076;width:52519;v-text-anchor:middle;" fillcolor="#FFFFFF [3212]" filled="t" stroked="f" coordsize="21600,21600" o:gfxdata="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r3jc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5" o:spid="_x0000_s1026" o:spt="100" style="position:absolute;left:6325691;top:3527572;height:192075;width:158857;v-text-anchor:middle;" fillcolor="#FFFFFF [3212]" filled="t" stroked="f" coordsize="311,376" o:gfxdata="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+zfS/&#10;AAAA3AAAAA8AAAAAAAAAAQAgAAAAIgAAAGRycy9kb3ducmV2LnhtbFBLAQIUABQAAAAIAIdO4kAz&#10;LwWeOwAAADkAAAAQAAAAAAAAAAEAIAAAAA4BAABkcnMvc2hhcGV4bWwueG1sUEsFBgAAAAAGAAYA&#10;WwEAALgDAAAAAA==&#10;" path="m142,367c147,373,153,376,155,376c157,376,162,375,166,370c203,324,253,278,286,234c303,210,311,183,311,156c311,71,240,0,155,0c70,0,1,67,1,154c0,189,10,221,37,251c77,296,124,347,142,367m156,64c206,64,246,105,246,154c246,204,206,244,156,244c106,244,66,204,66,154c66,105,106,64,156,64e">
                  <v:path o:connectlocs="72532,187477;79173,192075;84791,189009;146087,119536;158857,79690;79173,0;510,78669;18899,128220;72532,187477;79683,32693;125655,78669;79683,124644;33712,78669;79683,32693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4864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62230</wp:posOffset>
                </wp:positionV>
                <wp:extent cx="1140460" cy="586105"/>
                <wp:effectExtent l="0" t="0" r="0" b="0"/>
                <wp:wrapNone/>
                <wp:docPr id="2077" name="矩形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40" y="4131310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住址: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pt;margin-top:4.9pt;height:46.15pt;width:89.8pt;mso-wrap-style:none;z-index:-741318656;v-text-anchor:middle;mso-width-relative:page;mso-height-relative:page;" filled="f" stroked="f" coordsize="21600,21600" o:gfxdata="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Ce+sg7TAAAACAEAAA8AAAAAAAAAAQAgAAAAIgAA&#10;AGRycy9kb3ducmV2LnhtbFBLAQIUABQAAAAIAIdO4kCZN+rZmwEAAAgDAAAOAAAAAAAAAAEAIAAA&#10;ACI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住址: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5376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102235</wp:posOffset>
                </wp:positionV>
                <wp:extent cx="242570" cy="224790"/>
                <wp:effectExtent l="0" t="0" r="5080" b="3810"/>
                <wp:wrapNone/>
                <wp:docPr id="74" name="任意多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10385" y="4334510"/>
                          <a:ext cx="242570" cy="224790"/>
                        </a:xfrm>
                        <a:custGeom>
                          <a:avLst/>
                          <a:gdLst>
                            <a:gd name="connsiteX0" fmla="*/ 2209946 w 4454814"/>
                            <a:gd name="connsiteY0" fmla="*/ 861223 h 4119562"/>
                            <a:gd name="connsiteX1" fmla="*/ 2277604 w 4454814"/>
                            <a:gd name="connsiteY1" fmla="*/ 887429 h 4119562"/>
                            <a:gd name="connsiteX2" fmla="*/ 3674423 w 4454814"/>
                            <a:gd name="connsiteY2" fmla="*/ 2289476 h 4119562"/>
                            <a:gd name="connsiteX3" fmla="*/ 3744264 w 4454814"/>
                            <a:gd name="connsiteY3" fmla="*/ 2455450 h 4119562"/>
                            <a:gd name="connsiteX4" fmla="*/ 3744264 w 4454814"/>
                            <a:gd name="connsiteY4" fmla="*/ 4019104 h 4119562"/>
                            <a:gd name="connsiteX5" fmla="*/ 3643868 w 4454814"/>
                            <a:gd name="connsiteY5" fmla="*/ 4119562 h 4119562"/>
                            <a:gd name="connsiteX6" fmla="*/ 2692284 w 4454814"/>
                            <a:gd name="connsiteY6" fmla="*/ 4119562 h 4119562"/>
                            <a:gd name="connsiteX7" fmla="*/ 2692284 w 4454814"/>
                            <a:gd name="connsiteY7" fmla="*/ 2922799 h 4119562"/>
                            <a:gd name="connsiteX8" fmla="*/ 2513316 w 4454814"/>
                            <a:gd name="connsiteY8" fmla="*/ 2748090 h 4119562"/>
                            <a:gd name="connsiteX9" fmla="*/ 1906574 w 4454814"/>
                            <a:gd name="connsiteY9" fmla="*/ 2748090 h 4119562"/>
                            <a:gd name="connsiteX10" fmla="*/ 1731970 w 4454814"/>
                            <a:gd name="connsiteY10" fmla="*/ 2922799 h 4119562"/>
                            <a:gd name="connsiteX11" fmla="*/ 1731970 w 4454814"/>
                            <a:gd name="connsiteY11" fmla="*/ 4119562 h 4119562"/>
                            <a:gd name="connsiteX12" fmla="*/ 776022 w 4454814"/>
                            <a:gd name="connsiteY12" fmla="*/ 4119562 h 4119562"/>
                            <a:gd name="connsiteX13" fmla="*/ 675626 w 4454814"/>
                            <a:gd name="connsiteY13" fmla="*/ 4019104 h 4119562"/>
                            <a:gd name="connsiteX14" fmla="*/ 675626 w 4454814"/>
                            <a:gd name="connsiteY14" fmla="*/ 2455450 h 4119562"/>
                            <a:gd name="connsiteX15" fmla="*/ 745466 w 4454814"/>
                            <a:gd name="connsiteY15" fmla="*/ 2289476 h 4119562"/>
                            <a:gd name="connsiteX16" fmla="*/ 2142286 w 4454814"/>
                            <a:gd name="connsiteY16" fmla="*/ 887429 h 4119562"/>
                            <a:gd name="connsiteX17" fmla="*/ 2209946 w 4454814"/>
                            <a:gd name="connsiteY17" fmla="*/ 861223 h 4119562"/>
                            <a:gd name="connsiteX18" fmla="*/ 2229590 w 4454814"/>
                            <a:gd name="connsiteY18" fmla="*/ 0 h 4119562"/>
                            <a:gd name="connsiteX19" fmla="*/ 2386738 w 4454814"/>
                            <a:gd name="connsiteY19" fmla="*/ 65548 h 4119562"/>
                            <a:gd name="connsiteX20" fmla="*/ 4390384 w 4454814"/>
                            <a:gd name="connsiteY20" fmla="*/ 2066945 h 4119562"/>
                            <a:gd name="connsiteX21" fmla="*/ 4394750 w 4454814"/>
                            <a:gd name="connsiteY21" fmla="*/ 2372836 h 4119562"/>
                            <a:gd name="connsiteX22" fmla="*/ 4089182 w 4454814"/>
                            <a:gd name="connsiteY22" fmla="*/ 2368466 h 4119562"/>
                            <a:gd name="connsiteX23" fmla="*/ 2229590 w 4454814"/>
                            <a:gd name="connsiteY23" fmla="*/ 506904 h 4119562"/>
                            <a:gd name="connsiteX24" fmla="*/ 365632 w 4454814"/>
                            <a:gd name="connsiteY24" fmla="*/ 2368466 h 4119562"/>
                            <a:gd name="connsiteX25" fmla="*/ 60066 w 4454814"/>
                            <a:gd name="connsiteY25" fmla="*/ 2372836 h 4119562"/>
                            <a:gd name="connsiteX26" fmla="*/ 64430 w 4454814"/>
                            <a:gd name="connsiteY26" fmla="*/ 2066945 h 4119562"/>
                            <a:gd name="connsiteX27" fmla="*/ 2068076 w 4454814"/>
                            <a:gd name="connsiteY27" fmla="*/ 65548 h 4119562"/>
                            <a:gd name="connsiteX28" fmla="*/ 2229590 w 4454814"/>
                            <a:gd name="connsiteY28" fmla="*/ 0 h 4119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454814" h="4119562">
                              <a:moveTo>
                                <a:pt x="2209946" y="861223"/>
                              </a:moveTo>
                              <a:cubicBezTo>
                                <a:pt x="2235046" y="861223"/>
                                <a:pt x="2260144" y="869958"/>
                                <a:pt x="2277604" y="887429"/>
                              </a:cubicBezTo>
                              <a:lnTo>
                                <a:pt x="3674423" y="2289476"/>
                              </a:lnTo>
                              <a:cubicBezTo>
                                <a:pt x="3713708" y="2328786"/>
                                <a:pt x="3744264" y="2403037"/>
                                <a:pt x="3744264" y="2455450"/>
                              </a:cubicBezTo>
                              <a:cubicBezTo>
                                <a:pt x="3744264" y="2455450"/>
                                <a:pt x="3744264" y="2455450"/>
                                <a:pt x="3744264" y="4019104"/>
                              </a:cubicBezTo>
                              <a:cubicBezTo>
                                <a:pt x="3744264" y="4075885"/>
                                <a:pt x="3700614" y="4119562"/>
                                <a:pt x="3643868" y="4119562"/>
                              </a:cubicBezTo>
                              <a:cubicBezTo>
                                <a:pt x="3643868" y="4119562"/>
                                <a:pt x="3643868" y="4119562"/>
                                <a:pt x="2692284" y="4119562"/>
                              </a:cubicBezTo>
                              <a:cubicBezTo>
                                <a:pt x="2692284" y="4119562"/>
                                <a:pt x="2692284" y="4119562"/>
                                <a:pt x="2692284" y="2922799"/>
                              </a:cubicBezTo>
                              <a:cubicBezTo>
                                <a:pt x="2692284" y="2826709"/>
                                <a:pt x="2609348" y="2748090"/>
                                <a:pt x="2513316" y="2748090"/>
                              </a:cubicBezTo>
                              <a:cubicBezTo>
                                <a:pt x="2513316" y="2748090"/>
                                <a:pt x="2513316" y="2748090"/>
                                <a:pt x="1906574" y="2748090"/>
                              </a:cubicBezTo>
                              <a:cubicBezTo>
                                <a:pt x="1810542" y="2748090"/>
                                <a:pt x="1731970" y="2826709"/>
                                <a:pt x="1731970" y="2922799"/>
                              </a:cubicBezTo>
                              <a:cubicBezTo>
                                <a:pt x="1731970" y="2922799"/>
                                <a:pt x="1731970" y="2922799"/>
                                <a:pt x="1731970" y="4119562"/>
                              </a:cubicBezTo>
                              <a:cubicBezTo>
                                <a:pt x="1731970" y="4119562"/>
                                <a:pt x="1731970" y="4119562"/>
                                <a:pt x="776022" y="4119562"/>
                              </a:cubicBezTo>
                              <a:cubicBezTo>
                                <a:pt x="719276" y="4119562"/>
                                <a:pt x="675626" y="4075885"/>
                                <a:pt x="675626" y="4019104"/>
                              </a:cubicBezTo>
                              <a:cubicBezTo>
                                <a:pt x="675626" y="4019104"/>
                                <a:pt x="675626" y="4019104"/>
                                <a:pt x="675626" y="2455450"/>
                              </a:cubicBezTo>
                              <a:cubicBezTo>
                                <a:pt x="675626" y="2403037"/>
                                <a:pt x="706182" y="2328786"/>
                                <a:pt x="745466" y="2289476"/>
                              </a:cubicBezTo>
                              <a:cubicBezTo>
                                <a:pt x="745466" y="2289476"/>
                                <a:pt x="745466" y="2289476"/>
                                <a:pt x="2142286" y="887429"/>
                              </a:cubicBezTo>
                              <a:cubicBezTo>
                                <a:pt x="2159748" y="869958"/>
                                <a:pt x="2184846" y="861223"/>
                                <a:pt x="2209946" y="861223"/>
                              </a:cubicBezTo>
                              <a:close/>
                              <a:moveTo>
                                <a:pt x="2229590" y="0"/>
                              </a:moveTo>
                              <a:cubicBezTo>
                                <a:pt x="2286338" y="0"/>
                                <a:pt x="2343086" y="21849"/>
                                <a:pt x="2386738" y="65548"/>
                              </a:cubicBezTo>
                              <a:cubicBezTo>
                                <a:pt x="2386738" y="65548"/>
                                <a:pt x="2386738" y="65548"/>
                                <a:pt x="4390384" y="2066945"/>
                              </a:cubicBezTo>
                              <a:cubicBezTo>
                                <a:pt x="4473324" y="2154343"/>
                                <a:pt x="4477689" y="2289808"/>
                                <a:pt x="4394750" y="2372836"/>
                              </a:cubicBezTo>
                              <a:cubicBezTo>
                                <a:pt x="4311810" y="2455863"/>
                                <a:pt x="4172122" y="2455863"/>
                                <a:pt x="4089182" y="2368466"/>
                              </a:cubicBezTo>
                              <a:cubicBezTo>
                                <a:pt x="4089182" y="2368466"/>
                                <a:pt x="4089182" y="2368466"/>
                                <a:pt x="2229590" y="506904"/>
                              </a:cubicBezTo>
                              <a:cubicBezTo>
                                <a:pt x="2229590" y="506904"/>
                                <a:pt x="2229590" y="506904"/>
                                <a:pt x="365632" y="2368466"/>
                              </a:cubicBezTo>
                              <a:cubicBezTo>
                                <a:pt x="282692" y="2455863"/>
                                <a:pt x="143006" y="2455863"/>
                                <a:pt x="60066" y="2372836"/>
                              </a:cubicBezTo>
                              <a:cubicBezTo>
                                <a:pt x="-22874" y="2289808"/>
                                <a:pt x="-18508" y="2154343"/>
                                <a:pt x="64430" y="2066945"/>
                              </a:cubicBezTo>
                              <a:cubicBezTo>
                                <a:pt x="64430" y="2066945"/>
                                <a:pt x="64430" y="2066945"/>
                                <a:pt x="2068076" y="65548"/>
                              </a:cubicBezTo>
                              <a:cubicBezTo>
                                <a:pt x="2111728" y="21849"/>
                                <a:pt x="2168476" y="0"/>
                                <a:pt x="22295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26" o:spid="_x0000_s1026" o:spt="100" style="position:absolute;left:0pt;margin-left:142.55pt;margin-top:8.05pt;height:17.7pt;width:19.1pt;z-index:-741313536;v-text-anchor:middle;mso-width-relative:page;mso-height-relative:page;" fillcolor="#FFFFFF [3212]" filled="t" stroked="f" coordsize="4454814,4119562" o:gfxdata="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" path="m2209946,861223c2235046,861223,2260144,869958,2277604,887429l3674423,2289476c3713708,2328786,3744264,2403037,3744264,2455450c3744264,2455450,3744264,2455450,3744264,4019104c3744264,4075885,3700614,4119562,3643868,4119562c3643868,4119562,3643868,4119562,2692284,4119562c2692284,4119562,2692284,4119562,2692284,2922799c2692284,2826709,2609348,2748090,2513316,2748090c2513316,2748090,2513316,2748090,1906574,2748090c1810542,2748090,1731970,2826709,1731970,2922799c1731970,2922799,1731970,2922799,1731970,4119562c1731970,4119562,1731970,4119562,776022,4119562c719276,4119562,675626,4075885,675626,4019104c675626,4019104,675626,4019104,675626,2455450c675626,2403037,706182,2328786,745466,2289476c745466,2289476,745466,2289476,2142286,887429c2159748,869958,2184846,861223,2209946,861223xm2229590,0c2286338,0,2343086,21849,2386738,65548c2386738,65548,2386738,65548,4390384,2066945c4473324,2154343,4477689,2289808,4394750,2372836c4311810,2455863,4172122,2455863,4089182,2368466c4089182,2368466,4089182,2368466,2229590,506904c2229590,506904,2229590,506904,365632,2368466c282692,2455863,143006,2455863,60066,2372836c-22874,2289808,-18508,2154343,64430,2066945c64430,2066945,64430,2066945,2068076,65548c2111728,21849,2168476,0,2229590,0xe">
                <v:path o:connectlocs="120334,46993;124018,48423;200076,124928;203879,133985;203879,219308;198413,224790;146598,224790;146598,159486;136853,149953;103815,149953;94307,159486;94307,224790;42255,224790;36788,219308;36788,133985;40591,124928;116650,48423;120334,46993;121403,0;129960,3576;239061,112785;239299,129477;222660,129238;121403,27659;19909,129238;3270,129477;3508,112785;112609,3576;121403,0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5273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102870</wp:posOffset>
                </wp:positionV>
                <wp:extent cx="242570" cy="223520"/>
                <wp:effectExtent l="0" t="0" r="5080" b="5080"/>
                <wp:wrapNone/>
                <wp:docPr id="157" name="任意多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27350" y="4335145"/>
                          <a:ext cx="242570" cy="223520"/>
                        </a:xfrm>
                        <a:custGeom>
                          <a:avLst/>
                          <a:gdLst>
                            <a:gd name="connsiteX0" fmla="*/ 548765 w 4454701"/>
                            <a:gd name="connsiteY0" fmla="*/ 2124779 h 4104392"/>
                            <a:gd name="connsiteX1" fmla="*/ 697180 w 4454701"/>
                            <a:gd name="connsiteY1" fmla="*/ 2273359 h 4104392"/>
                            <a:gd name="connsiteX2" fmla="*/ 697180 w 4454701"/>
                            <a:gd name="connsiteY2" fmla="*/ 3741682 h 4104392"/>
                            <a:gd name="connsiteX3" fmla="*/ 758292 w 4454701"/>
                            <a:gd name="connsiteY3" fmla="*/ 3802862 h 4104392"/>
                            <a:gd name="connsiteX4" fmla="*/ 1399968 w 4454701"/>
                            <a:gd name="connsiteY4" fmla="*/ 3802862 h 4104392"/>
                            <a:gd name="connsiteX5" fmla="*/ 1461079 w 4454701"/>
                            <a:gd name="connsiteY5" fmla="*/ 3741682 h 4104392"/>
                            <a:gd name="connsiteX6" fmla="*/ 1461079 w 4454701"/>
                            <a:gd name="connsiteY6" fmla="*/ 2732210 h 4104392"/>
                            <a:gd name="connsiteX7" fmla="*/ 1823386 w 4454701"/>
                            <a:gd name="connsiteY7" fmla="*/ 2369499 h 4104392"/>
                            <a:gd name="connsiteX8" fmla="*/ 2565460 w 4454701"/>
                            <a:gd name="connsiteY8" fmla="*/ 2369499 h 4104392"/>
                            <a:gd name="connsiteX9" fmla="*/ 2927767 w 4454701"/>
                            <a:gd name="connsiteY9" fmla="*/ 2732210 h 4104392"/>
                            <a:gd name="connsiteX10" fmla="*/ 2927767 w 4454701"/>
                            <a:gd name="connsiteY10" fmla="*/ 3741682 h 4104392"/>
                            <a:gd name="connsiteX11" fmla="*/ 2988879 w 4454701"/>
                            <a:gd name="connsiteY11" fmla="*/ 3802862 h 4104392"/>
                            <a:gd name="connsiteX12" fmla="*/ 3608728 w 4454701"/>
                            <a:gd name="connsiteY12" fmla="*/ 3802862 h 4104392"/>
                            <a:gd name="connsiteX13" fmla="*/ 3674206 w 4454701"/>
                            <a:gd name="connsiteY13" fmla="*/ 3741682 h 4104392"/>
                            <a:gd name="connsiteX14" fmla="*/ 3674206 w 4454701"/>
                            <a:gd name="connsiteY14" fmla="*/ 2273359 h 4104392"/>
                            <a:gd name="connsiteX15" fmla="*/ 3822620 w 4454701"/>
                            <a:gd name="connsiteY15" fmla="*/ 2124779 h 4104392"/>
                            <a:gd name="connsiteX16" fmla="*/ 3971035 w 4454701"/>
                            <a:gd name="connsiteY16" fmla="*/ 2273359 h 4104392"/>
                            <a:gd name="connsiteX17" fmla="*/ 3971035 w 4454701"/>
                            <a:gd name="connsiteY17" fmla="*/ 3741682 h 4104392"/>
                            <a:gd name="connsiteX18" fmla="*/ 3608728 w 4454701"/>
                            <a:gd name="connsiteY18" fmla="*/ 4104392 h 4104392"/>
                            <a:gd name="connsiteX19" fmla="*/ 2988879 w 4454701"/>
                            <a:gd name="connsiteY19" fmla="*/ 4104392 h 4104392"/>
                            <a:gd name="connsiteX20" fmla="*/ 2626572 w 4454701"/>
                            <a:gd name="connsiteY20" fmla="*/ 3741682 h 4104392"/>
                            <a:gd name="connsiteX21" fmla="*/ 2626572 w 4454701"/>
                            <a:gd name="connsiteY21" fmla="*/ 2732210 h 4104392"/>
                            <a:gd name="connsiteX22" fmla="*/ 2565460 w 4454701"/>
                            <a:gd name="connsiteY22" fmla="*/ 2671030 h 4104392"/>
                            <a:gd name="connsiteX23" fmla="*/ 1823386 w 4454701"/>
                            <a:gd name="connsiteY23" fmla="*/ 2671030 h 4104392"/>
                            <a:gd name="connsiteX24" fmla="*/ 1762274 w 4454701"/>
                            <a:gd name="connsiteY24" fmla="*/ 2732210 h 4104392"/>
                            <a:gd name="connsiteX25" fmla="*/ 1762274 w 4454701"/>
                            <a:gd name="connsiteY25" fmla="*/ 3741682 h 4104392"/>
                            <a:gd name="connsiteX26" fmla="*/ 1399968 w 4454701"/>
                            <a:gd name="connsiteY26" fmla="*/ 4104392 h 4104392"/>
                            <a:gd name="connsiteX27" fmla="*/ 758292 w 4454701"/>
                            <a:gd name="connsiteY27" fmla="*/ 4104392 h 4104392"/>
                            <a:gd name="connsiteX28" fmla="*/ 395985 w 4454701"/>
                            <a:gd name="connsiteY28" fmla="*/ 3741682 h 4104392"/>
                            <a:gd name="connsiteX29" fmla="*/ 395985 w 4454701"/>
                            <a:gd name="connsiteY29" fmla="*/ 2273359 h 4104392"/>
                            <a:gd name="connsiteX30" fmla="*/ 548765 w 4454701"/>
                            <a:gd name="connsiteY30" fmla="*/ 2124779 h 4104392"/>
                            <a:gd name="connsiteX31" fmla="*/ 2229349 w 4454701"/>
                            <a:gd name="connsiteY31" fmla="*/ 33 h 4104392"/>
                            <a:gd name="connsiteX32" fmla="*/ 2460665 w 4454701"/>
                            <a:gd name="connsiteY32" fmla="*/ 84137 h 4104392"/>
                            <a:gd name="connsiteX33" fmla="*/ 4402854 w 4454701"/>
                            <a:gd name="connsiteY33" fmla="*/ 1735637 h 4104392"/>
                            <a:gd name="connsiteX34" fmla="*/ 4420312 w 4454701"/>
                            <a:gd name="connsiteY34" fmla="*/ 1945351 h 4104392"/>
                            <a:gd name="connsiteX35" fmla="*/ 4306835 w 4454701"/>
                            <a:gd name="connsiteY35" fmla="*/ 1997780 h 4104392"/>
                            <a:gd name="connsiteX36" fmla="*/ 4210817 w 4454701"/>
                            <a:gd name="connsiteY36" fmla="*/ 1962828 h 4104392"/>
                            <a:gd name="connsiteX37" fmla="*/ 2264264 w 4454701"/>
                            <a:gd name="connsiteY37" fmla="*/ 315697 h 4104392"/>
                            <a:gd name="connsiteX38" fmla="*/ 2185704 w 4454701"/>
                            <a:gd name="connsiteY38" fmla="*/ 311328 h 4104392"/>
                            <a:gd name="connsiteX39" fmla="*/ 243515 w 4454701"/>
                            <a:gd name="connsiteY39" fmla="*/ 1884185 h 4104392"/>
                            <a:gd name="connsiteX40" fmla="*/ 34021 w 4454701"/>
                            <a:gd name="connsiteY40" fmla="*/ 1862340 h 4104392"/>
                            <a:gd name="connsiteX41" fmla="*/ 55843 w 4454701"/>
                            <a:gd name="connsiteY41" fmla="*/ 1648256 h 4104392"/>
                            <a:gd name="connsiteX42" fmla="*/ 1998032 w 4454701"/>
                            <a:gd name="connsiteY42" fmla="*/ 79768 h 4104392"/>
                            <a:gd name="connsiteX43" fmla="*/ 2229349 w 4454701"/>
                            <a:gd name="connsiteY43" fmla="*/ 33 h 4104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4454701" h="4104392">
                              <a:moveTo>
                                <a:pt x="548765" y="2124779"/>
                              </a:moveTo>
                              <a:cubicBezTo>
                                <a:pt x="631703" y="2124779"/>
                                <a:pt x="697180" y="2190329"/>
                                <a:pt x="697180" y="2273359"/>
                              </a:cubicBezTo>
                              <a:cubicBezTo>
                                <a:pt x="697180" y="2273359"/>
                                <a:pt x="697180" y="2273359"/>
                                <a:pt x="697180" y="3741682"/>
                              </a:cubicBezTo>
                              <a:cubicBezTo>
                                <a:pt x="697180" y="3776642"/>
                                <a:pt x="723371" y="3802862"/>
                                <a:pt x="758292" y="3802862"/>
                              </a:cubicBezTo>
                              <a:cubicBezTo>
                                <a:pt x="758292" y="3802862"/>
                                <a:pt x="758292" y="3802862"/>
                                <a:pt x="1399968" y="3802862"/>
                              </a:cubicBezTo>
                              <a:cubicBezTo>
                                <a:pt x="1434889" y="3802862"/>
                                <a:pt x="1461079" y="3776642"/>
                                <a:pt x="1461079" y="3741682"/>
                              </a:cubicBezTo>
                              <a:cubicBezTo>
                                <a:pt x="1461079" y="3741682"/>
                                <a:pt x="1461079" y="3741682"/>
                                <a:pt x="1461079" y="2732210"/>
                              </a:cubicBezTo>
                              <a:cubicBezTo>
                                <a:pt x="1461079" y="2531190"/>
                                <a:pt x="1622590" y="2369499"/>
                                <a:pt x="1823386" y="2369499"/>
                              </a:cubicBezTo>
                              <a:cubicBezTo>
                                <a:pt x="1823386" y="2369499"/>
                                <a:pt x="1823386" y="2369499"/>
                                <a:pt x="2565460" y="2369499"/>
                              </a:cubicBezTo>
                              <a:cubicBezTo>
                                <a:pt x="2766256" y="2369499"/>
                                <a:pt x="2927767" y="2531190"/>
                                <a:pt x="2927767" y="2732210"/>
                              </a:cubicBezTo>
                              <a:cubicBezTo>
                                <a:pt x="2927767" y="2732210"/>
                                <a:pt x="2927767" y="2732210"/>
                                <a:pt x="2927767" y="3741682"/>
                              </a:cubicBezTo>
                              <a:cubicBezTo>
                                <a:pt x="2927767" y="3776642"/>
                                <a:pt x="2953957" y="3802862"/>
                                <a:pt x="2988879" y="3802862"/>
                              </a:cubicBezTo>
                              <a:cubicBezTo>
                                <a:pt x="2988879" y="3802862"/>
                                <a:pt x="2988879" y="3802862"/>
                                <a:pt x="3608728" y="3802862"/>
                              </a:cubicBezTo>
                              <a:cubicBezTo>
                                <a:pt x="3643650" y="3802862"/>
                                <a:pt x="3674206" y="3776642"/>
                                <a:pt x="3674206" y="3741682"/>
                              </a:cubicBezTo>
                              <a:cubicBezTo>
                                <a:pt x="3674206" y="3741682"/>
                                <a:pt x="3674206" y="3741682"/>
                                <a:pt x="3674206" y="2273359"/>
                              </a:cubicBezTo>
                              <a:cubicBezTo>
                                <a:pt x="3674206" y="2190329"/>
                                <a:pt x="3739683" y="2124779"/>
                                <a:pt x="3822620" y="2124779"/>
                              </a:cubicBezTo>
                              <a:cubicBezTo>
                                <a:pt x="3905558" y="2124779"/>
                                <a:pt x="3971035" y="2190329"/>
                                <a:pt x="3971035" y="2273359"/>
                              </a:cubicBezTo>
                              <a:cubicBezTo>
                                <a:pt x="3971035" y="2273359"/>
                                <a:pt x="3971035" y="2273359"/>
                                <a:pt x="3971035" y="3741682"/>
                              </a:cubicBezTo>
                              <a:cubicBezTo>
                                <a:pt x="3971035" y="3942702"/>
                                <a:pt x="3809525" y="4104392"/>
                                <a:pt x="3608728" y="4104392"/>
                              </a:cubicBezTo>
                              <a:cubicBezTo>
                                <a:pt x="3608728" y="4104392"/>
                                <a:pt x="3608728" y="4104392"/>
                                <a:pt x="2988879" y="4104392"/>
                              </a:cubicBezTo>
                              <a:cubicBezTo>
                                <a:pt x="2792447" y="4104392"/>
                                <a:pt x="2626572" y="3942702"/>
                                <a:pt x="2626572" y="3741682"/>
                              </a:cubicBezTo>
                              <a:cubicBezTo>
                                <a:pt x="2626572" y="3741682"/>
                                <a:pt x="2626572" y="3741682"/>
                                <a:pt x="2626572" y="2732210"/>
                              </a:cubicBezTo>
                              <a:cubicBezTo>
                                <a:pt x="2626572" y="2697250"/>
                                <a:pt x="2600381" y="2671030"/>
                                <a:pt x="2565460" y="2671030"/>
                              </a:cubicBezTo>
                              <a:cubicBezTo>
                                <a:pt x="2565460" y="2671030"/>
                                <a:pt x="2565460" y="2671030"/>
                                <a:pt x="1823386" y="2671030"/>
                              </a:cubicBezTo>
                              <a:cubicBezTo>
                                <a:pt x="1788465" y="2671030"/>
                                <a:pt x="1762274" y="2697250"/>
                                <a:pt x="1762274" y="2732210"/>
                              </a:cubicBezTo>
                              <a:cubicBezTo>
                                <a:pt x="1762274" y="2732210"/>
                                <a:pt x="1762274" y="2732210"/>
                                <a:pt x="1762274" y="3741682"/>
                              </a:cubicBezTo>
                              <a:cubicBezTo>
                                <a:pt x="1762274" y="3942702"/>
                                <a:pt x="1600764" y="4104392"/>
                                <a:pt x="1399968" y="4104392"/>
                              </a:cubicBezTo>
                              <a:cubicBezTo>
                                <a:pt x="1399968" y="4104392"/>
                                <a:pt x="1399968" y="4104392"/>
                                <a:pt x="758292" y="4104392"/>
                              </a:cubicBezTo>
                              <a:cubicBezTo>
                                <a:pt x="561861" y="4104392"/>
                                <a:pt x="395985" y="3942702"/>
                                <a:pt x="395985" y="3741682"/>
                              </a:cubicBezTo>
                              <a:cubicBezTo>
                                <a:pt x="395985" y="3741682"/>
                                <a:pt x="395985" y="3741682"/>
                                <a:pt x="395985" y="2273359"/>
                              </a:cubicBezTo>
                              <a:cubicBezTo>
                                <a:pt x="395985" y="2190329"/>
                                <a:pt x="465827" y="2124779"/>
                                <a:pt x="548765" y="2124779"/>
                              </a:cubicBezTo>
                              <a:close/>
                              <a:moveTo>
                                <a:pt x="2229349" y="33"/>
                              </a:moveTo>
                              <a:cubicBezTo>
                                <a:pt x="2311182" y="1125"/>
                                <a:pt x="2393016" y="29524"/>
                                <a:pt x="2460665" y="84137"/>
                              </a:cubicBezTo>
                              <a:cubicBezTo>
                                <a:pt x="2460665" y="84137"/>
                                <a:pt x="2460665" y="84137"/>
                                <a:pt x="4402854" y="1735637"/>
                              </a:cubicBezTo>
                              <a:cubicBezTo>
                                <a:pt x="4463956" y="1788066"/>
                                <a:pt x="4472685" y="1884185"/>
                                <a:pt x="4420312" y="1945351"/>
                              </a:cubicBezTo>
                              <a:cubicBezTo>
                                <a:pt x="4389760" y="1980304"/>
                                <a:pt x="4346116" y="1997780"/>
                                <a:pt x="4306835" y="1997780"/>
                              </a:cubicBezTo>
                              <a:cubicBezTo>
                                <a:pt x="4271920" y="1997780"/>
                                <a:pt x="4237004" y="1984673"/>
                                <a:pt x="4210817" y="1962828"/>
                              </a:cubicBezTo>
                              <a:cubicBezTo>
                                <a:pt x="4210817" y="1962828"/>
                                <a:pt x="4210817" y="1962828"/>
                                <a:pt x="2264264" y="315697"/>
                              </a:cubicBezTo>
                              <a:cubicBezTo>
                                <a:pt x="2242442" y="293852"/>
                                <a:pt x="2211890" y="293852"/>
                                <a:pt x="2185704" y="311328"/>
                              </a:cubicBezTo>
                              <a:cubicBezTo>
                                <a:pt x="2185704" y="311328"/>
                                <a:pt x="2185704" y="311328"/>
                                <a:pt x="243515" y="1884185"/>
                              </a:cubicBezTo>
                              <a:cubicBezTo>
                                <a:pt x="182413" y="1936614"/>
                                <a:pt x="86394" y="1923506"/>
                                <a:pt x="34021" y="1862340"/>
                              </a:cubicBezTo>
                              <a:cubicBezTo>
                                <a:pt x="-18353" y="1796804"/>
                                <a:pt x="-9624" y="1700685"/>
                                <a:pt x="55843" y="1648256"/>
                              </a:cubicBezTo>
                              <a:cubicBezTo>
                                <a:pt x="55843" y="1648256"/>
                                <a:pt x="55843" y="1648256"/>
                                <a:pt x="1998032" y="79768"/>
                              </a:cubicBezTo>
                              <a:cubicBezTo>
                                <a:pt x="2065681" y="25155"/>
                                <a:pt x="2147515" y="-1059"/>
                                <a:pt x="2229349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30.5pt;margin-top:8.1pt;height:17.6pt;width:19.1pt;z-index:-741314560;v-text-anchor:middle;mso-width-relative:page;mso-height-relative:page;" fillcolor="#FFFFFF [3212]" filled="t" stroked="f" coordsize="4454701,4104392" o:gfxdata="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" path="m548765,2124779c631703,2124779,697180,2190329,697180,2273359c697180,2273359,697180,2273359,697180,3741682c697180,3776642,723371,3802862,758292,3802862c758292,3802862,758292,3802862,1399968,3802862c1434889,3802862,1461079,3776642,1461079,3741682c1461079,3741682,1461079,3741682,1461079,2732210c1461079,2531190,1622590,2369499,1823386,2369499c1823386,2369499,1823386,2369499,2565460,2369499c2766256,2369499,2927767,2531190,2927767,2732210c2927767,2732210,2927767,2732210,2927767,3741682c2927767,3776642,2953957,3802862,2988879,3802862c2988879,3802862,2988879,3802862,3608728,3802862c3643650,3802862,3674206,3776642,3674206,3741682c3674206,3741682,3674206,3741682,3674206,2273359c3674206,2190329,3739683,2124779,3822620,2124779c3905558,2124779,3971035,2190329,3971035,2273359c3971035,2273359,3971035,2273359,3971035,3741682c3971035,3942702,3809525,4104392,3608728,4104392c3608728,4104392,3608728,4104392,2988879,4104392c2792447,4104392,2626572,3942702,2626572,3741682c2626572,3741682,2626572,3741682,2626572,2732210c2626572,2697250,2600381,2671030,2565460,2671030c2565460,2671030,2565460,2671030,1823386,2671030c1788465,2671030,1762274,2697250,1762274,2732210c1762274,2732210,1762274,2732210,1762274,3741682c1762274,3942702,1600764,4104392,1399968,4104392c1399968,4104392,1399968,4104392,758292,4104392c561861,4104392,395985,3942702,395985,3741682c395985,3741682,395985,3741682,395985,2273359c395985,2190329,465827,2124779,548765,2124779xm2229349,33c2311182,1125,2393016,29524,2460665,84137c2460665,84137,2460665,84137,4402854,1735637c4463956,1788066,4472685,1884185,4420312,1945351c4389760,1980304,4346116,1997780,4306835,1997780c4271920,1997780,4237004,1984673,4210817,1962828c4210817,1962828,4210817,1962828,2264264,315697c2242442,293852,2211890,293852,2185704,311328c2185704,311328,2185704,311328,243515,1884185c182413,1936614,86394,1923506,34021,1862340c-18353,1796804,-9624,1700685,55843,1648256c55843,1648256,55843,1648256,1998032,79768c2065681,25155,2147515,-1059,2229349,33xe">
                <v:path o:connectlocs="29881,115712;37963,123804;37963,203767;41290,207099;76231,207099;79559,203767;79559,148792;99288,129039;139695,129039;159424,148792;159424,203767;162752,207099;196504,207099;200070,203767;200070,123804;208151,115712;216233,123804;216233,203767;196504,223520;162752,223520;143023,203767;143023,148792;139695,145460;99288,145460;95960,148792;95960,203767;76231,223520;41290,223520;21562,203767;21562,123804;29881,115712;121393,1;133989,4581;239746,94520;240697,105941;234518,108796;229289,106893;123295,17192;119017,16954;13260,102610;1852,101420;3040,89761;108798,4344;121393,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5171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97790</wp:posOffset>
                </wp:positionV>
                <wp:extent cx="215900" cy="233680"/>
                <wp:effectExtent l="0" t="0" r="12700" b="13970"/>
                <wp:wrapNone/>
                <wp:docPr id="247" name="任意多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57015" y="4330065"/>
                          <a:ext cx="215900" cy="233680"/>
                        </a:xfrm>
                        <a:custGeom>
                          <a:avLst/>
                          <a:gdLst>
                            <a:gd name="connsiteX0" fmla="*/ 3478800 w 3960066"/>
                            <a:gd name="connsiteY0" fmla="*/ 2530248 h 4282848"/>
                            <a:gd name="connsiteX1" fmla="*/ 3496256 w 3960066"/>
                            <a:gd name="connsiteY1" fmla="*/ 2534619 h 4282848"/>
                            <a:gd name="connsiteX2" fmla="*/ 3496256 w 3960066"/>
                            <a:gd name="connsiteY2" fmla="*/ 2665736 h 4282848"/>
                            <a:gd name="connsiteX3" fmla="*/ 3500620 w 3960066"/>
                            <a:gd name="connsiteY3" fmla="*/ 3050346 h 4282848"/>
                            <a:gd name="connsiteX4" fmla="*/ 3504984 w 3960066"/>
                            <a:gd name="connsiteY4" fmla="*/ 3434957 h 4282848"/>
                            <a:gd name="connsiteX5" fmla="*/ 3509348 w 3960066"/>
                            <a:gd name="connsiteY5" fmla="*/ 3823938 h 4282848"/>
                            <a:gd name="connsiteX6" fmla="*/ 3513712 w 3960066"/>
                            <a:gd name="connsiteY6" fmla="*/ 4191066 h 4282848"/>
                            <a:gd name="connsiteX7" fmla="*/ 3500620 w 3960066"/>
                            <a:gd name="connsiteY7" fmla="*/ 4252254 h 4282848"/>
                            <a:gd name="connsiteX8" fmla="*/ 3443889 w 3960066"/>
                            <a:gd name="connsiteY8" fmla="*/ 4282848 h 4282848"/>
                            <a:gd name="connsiteX9" fmla="*/ 3321698 w 3960066"/>
                            <a:gd name="connsiteY9" fmla="*/ 4278478 h 4282848"/>
                            <a:gd name="connsiteX10" fmla="*/ 2976946 w 3960066"/>
                            <a:gd name="connsiteY10" fmla="*/ 4278478 h 4282848"/>
                            <a:gd name="connsiteX11" fmla="*/ 2885304 w 3960066"/>
                            <a:gd name="connsiteY11" fmla="*/ 4278478 h 4282848"/>
                            <a:gd name="connsiteX12" fmla="*/ 2584192 w 3960066"/>
                            <a:gd name="connsiteY12" fmla="*/ 4278478 h 4282848"/>
                            <a:gd name="connsiteX13" fmla="*/ 2505640 w 3960066"/>
                            <a:gd name="connsiteY13" fmla="*/ 4278478 h 4282848"/>
                            <a:gd name="connsiteX14" fmla="*/ 2335446 w 3960066"/>
                            <a:gd name="connsiteY14" fmla="*/ 4282848 h 4282848"/>
                            <a:gd name="connsiteX15" fmla="*/ 2309262 w 3960066"/>
                            <a:gd name="connsiteY15" fmla="*/ 4282848 h 4282848"/>
                            <a:gd name="connsiteX16" fmla="*/ 2309262 w 3960066"/>
                            <a:gd name="connsiteY16" fmla="*/ 4226031 h 4282848"/>
                            <a:gd name="connsiteX17" fmla="*/ 2309262 w 3960066"/>
                            <a:gd name="connsiteY17" fmla="*/ 3963796 h 4282848"/>
                            <a:gd name="connsiteX18" fmla="*/ 2304898 w 3960066"/>
                            <a:gd name="connsiteY18" fmla="*/ 3579186 h 4282848"/>
                            <a:gd name="connsiteX19" fmla="*/ 2300534 w 3960066"/>
                            <a:gd name="connsiteY19" fmla="*/ 3325693 h 4282848"/>
                            <a:gd name="connsiteX20" fmla="*/ 2165252 w 3960066"/>
                            <a:gd name="connsiteY20" fmla="*/ 3076570 h 4282848"/>
                            <a:gd name="connsiteX21" fmla="*/ 1894688 w 3960066"/>
                            <a:gd name="connsiteY21" fmla="*/ 3024123 h 4282848"/>
                            <a:gd name="connsiteX22" fmla="*/ 1785590 w 3960066"/>
                            <a:gd name="connsiteY22" fmla="*/ 3076570 h 4282848"/>
                            <a:gd name="connsiteX23" fmla="*/ 1645942 w 3960066"/>
                            <a:gd name="connsiteY23" fmla="*/ 3312581 h 4282848"/>
                            <a:gd name="connsiteX24" fmla="*/ 1645942 w 3960066"/>
                            <a:gd name="connsiteY24" fmla="*/ 3474292 h 4282848"/>
                            <a:gd name="connsiteX25" fmla="*/ 1645942 w 3960066"/>
                            <a:gd name="connsiteY25" fmla="*/ 3697191 h 4282848"/>
                            <a:gd name="connsiteX26" fmla="*/ 1650306 w 3960066"/>
                            <a:gd name="connsiteY26" fmla="*/ 4094914 h 4282848"/>
                            <a:gd name="connsiteX27" fmla="*/ 1654670 w 3960066"/>
                            <a:gd name="connsiteY27" fmla="*/ 4256625 h 4282848"/>
                            <a:gd name="connsiteX28" fmla="*/ 1654670 w 3960066"/>
                            <a:gd name="connsiteY28" fmla="*/ 4282848 h 4282848"/>
                            <a:gd name="connsiteX29" fmla="*/ 1597940 w 3960066"/>
                            <a:gd name="connsiteY29" fmla="*/ 4282848 h 4282848"/>
                            <a:gd name="connsiteX30" fmla="*/ 1309920 w 3960066"/>
                            <a:gd name="connsiteY30" fmla="*/ 4278478 h 4282848"/>
                            <a:gd name="connsiteX31" fmla="*/ 912800 w 3960066"/>
                            <a:gd name="connsiteY31" fmla="*/ 4278478 h 4282848"/>
                            <a:gd name="connsiteX32" fmla="*/ 511316 w 3960066"/>
                            <a:gd name="connsiteY32" fmla="*/ 4278478 h 4282848"/>
                            <a:gd name="connsiteX33" fmla="*/ 489498 w 3960066"/>
                            <a:gd name="connsiteY33" fmla="*/ 4282848 h 4282848"/>
                            <a:gd name="connsiteX34" fmla="*/ 428402 w 3960066"/>
                            <a:gd name="connsiteY34" fmla="*/ 4217290 h 4282848"/>
                            <a:gd name="connsiteX35" fmla="*/ 428402 w 3960066"/>
                            <a:gd name="connsiteY35" fmla="*/ 3985649 h 4282848"/>
                            <a:gd name="connsiteX36" fmla="*/ 428402 w 3960066"/>
                            <a:gd name="connsiteY36" fmla="*/ 3880755 h 4282848"/>
                            <a:gd name="connsiteX37" fmla="*/ 428402 w 3960066"/>
                            <a:gd name="connsiteY37" fmla="*/ 3491774 h 4282848"/>
                            <a:gd name="connsiteX38" fmla="*/ 424038 w 3960066"/>
                            <a:gd name="connsiteY38" fmla="*/ 3094052 h 4282848"/>
                            <a:gd name="connsiteX39" fmla="*/ 424038 w 3960066"/>
                            <a:gd name="connsiteY39" fmla="*/ 2705071 h 4282848"/>
                            <a:gd name="connsiteX40" fmla="*/ 419674 w 3960066"/>
                            <a:gd name="connsiteY40" fmla="*/ 2560842 h 4282848"/>
                            <a:gd name="connsiteX41" fmla="*/ 419674 w 3960066"/>
                            <a:gd name="connsiteY41" fmla="*/ 2543360 h 4282848"/>
                            <a:gd name="connsiteX42" fmla="*/ 489498 w 3960066"/>
                            <a:gd name="connsiteY42" fmla="*/ 2534619 h 4282848"/>
                            <a:gd name="connsiteX43" fmla="*/ 851704 w 3960066"/>
                            <a:gd name="connsiteY43" fmla="*/ 2538989 h 4282848"/>
                            <a:gd name="connsiteX44" fmla="*/ 1244460 w 3960066"/>
                            <a:gd name="connsiteY44" fmla="*/ 2538989 h 4282848"/>
                            <a:gd name="connsiteX45" fmla="*/ 1624124 w 3960066"/>
                            <a:gd name="connsiteY45" fmla="*/ 2534619 h 4282848"/>
                            <a:gd name="connsiteX46" fmla="*/ 2029970 w 3960066"/>
                            <a:gd name="connsiteY46" fmla="*/ 2534619 h 4282848"/>
                            <a:gd name="connsiteX47" fmla="*/ 2418362 w 3960066"/>
                            <a:gd name="connsiteY47" fmla="*/ 2534619 h 4282848"/>
                            <a:gd name="connsiteX48" fmla="*/ 2815480 w 3960066"/>
                            <a:gd name="connsiteY48" fmla="*/ 2534619 h 4282848"/>
                            <a:gd name="connsiteX49" fmla="*/ 3208236 w 3960066"/>
                            <a:gd name="connsiteY49" fmla="*/ 2534619 h 4282848"/>
                            <a:gd name="connsiteX50" fmla="*/ 3478800 w 3960066"/>
                            <a:gd name="connsiteY50" fmla="*/ 2530248 h 4282848"/>
                            <a:gd name="connsiteX51" fmla="*/ 1156786 w 3960066"/>
                            <a:gd name="connsiteY51" fmla="*/ 455386 h 4282848"/>
                            <a:gd name="connsiteX52" fmla="*/ 1200354 w 3960066"/>
                            <a:gd name="connsiteY52" fmla="*/ 503465 h 4282848"/>
                            <a:gd name="connsiteX53" fmla="*/ 1204712 w 3960066"/>
                            <a:gd name="connsiteY53" fmla="*/ 621476 h 4282848"/>
                            <a:gd name="connsiteX54" fmla="*/ 1213426 w 3960066"/>
                            <a:gd name="connsiteY54" fmla="*/ 691408 h 4282848"/>
                            <a:gd name="connsiteX55" fmla="*/ 1204712 w 3960066"/>
                            <a:gd name="connsiteY55" fmla="*/ 713262 h 4282848"/>
                            <a:gd name="connsiteX56" fmla="*/ 860524 w 3960066"/>
                            <a:gd name="connsiteY56" fmla="*/ 1119745 h 4282848"/>
                            <a:gd name="connsiteX57" fmla="*/ 856166 w 3960066"/>
                            <a:gd name="connsiteY57" fmla="*/ 1128486 h 4282848"/>
                            <a:gd name="connsiteX58" fmla="*/ 851810 w 3960066"/>
                            <a:gd name="connsiteY58" fmla="*/ 1124115 h 4282848"/>
                            <a:gd name="connsiteX59" fmla="*/ 851810 w 3960066"/>
                            <a:gd name="connsiteY59" fmla="*/ 1049812 h 4282848"/>
                            <a:gd name="connsiteX60" fmla="*/ 834382 w 3960066"/>
                            <a:gd name="connsiteY60" fmla="*/ 691408 h 4282848"/>
                            <a:gd name="connsiteX61" fmla="*/ 821312 w 3960066"/>
                            <a:gd name="connsiteY61" fmla="*/ 520948 h 4282848"/>
                            <a:gd name="connsiteX62" fmla="*/ 860524 w 3960066"/>
                            <a:gd name="connsiteY62" fmla="*/ 477240 h 4282848"/>
                            <a:gd name="connsiteX63" fmla="*/ 969444 w 3960066"/>
                            <a:gd name="connsiteY63" fmla="*/ 464128 h 4282848"/>
                            <a:gd name="connsiteX64" fmla="*/ 1156786 w 3960066"/>
                            <a:gd name="connsiteY64" fmla="*/ 455386 h 4282848"/>
                            <a:gd name="connsiteX65" fmla="*/ 1929944 w 3960066"/>
                            <a:gd name="connsiteY65" fmla="*/ 27 h 4282848"/>
                            <a:gd name="connsiteX66" fmla="*/ 1986140 w 3960066"/>
                            <a:gd name="connsiteY66" fmla="*/ 22415 h 4282848"/>
                            <a:gd name="connsiteX67" fmla="*/ 2021058 w 3960066"/>
                            <a:gd name="connsiteY67" fmla="*/ 66100 h 4282848"/>
                            <a:gd name="connsiteX68" fmla="*/ 2169458 w 3960066"/>
                            <a:gd name="connsiteY68" fmla="*/ 245206 h 4282848"/>
                            <a:gd name="connsiteX69" fmla="*/ 2287308 w 3960066"/>
                            <a:gd name="connsiteY69" fmla="*/ 380629 h 4282848"/>
                            <a:gd name="connsiteX70" fmla="*/ 2413886 w 3960066"/>
                            <a:gd name="connsiteY70" fmla="*/ 533525 h 4282848"/>
                            <a:gd name="connsiteX71" fmla="*/ 2531733 w 3960066"/>
                            <a:gd name="connsiteY71" fmla="*/ 668948 h 4282848"/>
                            <a:gd name="connsiteX72" fmla="*/ 2662676 w 3960066"/>
                            <a:gd name="connsiteY72" fmla="*/ 821844 h 4282848"/>
                            <a:gd name="connsiteX73" fmla="*/ 2776160 w 3960066"/>
                            <a:gd name="connsiteY73" fmla="*/ 952898 h 4282848"/>
                            <a:gd name="connsiteX74" fmla="*/ 2902737 w 3960066"/>
                            <a:gd name="connsiteY74" fmla="*/ 1101425 h 4282848"/>
                            <a:gd name="connsiteX75" fmla="*/ 3024950 w 3960066"/>
                            <a:gd name="connsiteY75" fmla="*/ 1245584 h 4282848"/>
                            <a:gd name="connsiteX76" fmla="*/ 3147164 w 3960066"/>
                            <a:gd name="connsiteY76" fmla="*/ 1389744 h 4282848"/>
                            <a:gd name="connsiteX77" fmla="*/ 3273741 w 3960066"/>
                            <a:gd name="connsiteY77" fmla="*/ 1533903 h 4282848"/>
                            <a:gd name="connsiteX78" fmla="*/ 3391590 w 3960066"/>
                            <a:gd name="connsiteY78" fmla="*/ 1678062 h 4282848"/>
                            <a:gd name="connsiteX79" fmla="*/ 3518168 w 3960066"/>
                            <a:gd name="connsiteY79" fmla="*/ 1826590 h 4282848"/>
                            <a:gd name="connsiteX80" fmla="*/ 3640380 w 3960066"/>
                            <a:gd name="connsiteY80" fmla="*/ 1970749 h 4282848"/>
                            <a:gd name="connsiteX81" fmla="*/ 3762594 w 3960066"/>
                            <a:gd name="connsiteY81" fmla="*/ 2110540 h 4282848"/>
                            <a:gd name="connsiteX82" fmla="*/ 3880442 w 3960066"/>
                            <a:gd name="connsiteY82" fmla="*/ 2250330 h 4282848"/>
                            <a:gd name="connsiteX83" fmla="*/ 3941548 w 3960066"/>
                            <a:gd name="connsiteY83" fmla="*/ 2320226 h 4282848"/>
                            <a:gd name="connsiteX84" fmla="*/ 3954643 w 3960066"/>
                            <a:gd name="connsiteY84" fmla="*/ 2381384 h 4282848"/>
                            <a:gd name="connsiteX85" fmla="*/ 3893536 w 3960066"/>
                            <a:gd name="connsiteY85" fmla="*/ 2433806 h 4282848"/>
                            <a:gd name="connsiteX86" fmla="*/ 3858618 w 3960066"/>
                            <a:gd name="connsiteY86" fmla="*/ 2433806 h 4282848"/>
                            <a:gd name="connsiteX87" fmla="*/ 3439602 w 3960066"/>
                            <a:gd name="connsiteY87" fmla="*/ 2433806 h 4282848"/>
                            <a:gd name="connsiteX88" fmla="*/ 3055504 w 3960066"/>
                            <a:gd name="connsiteY88" fmla="*/ 2433806 h 4282848"/>
                            <a:gd name="connsiteX89" fmla="*/ 2649582 w 3960066"/>
                            <a:gd name="connsiteY89" fmla="*/ 2433806 h 4282848"/>
                            <a:gd name="connsiteX90" fmla="*/ 2252390 w 3960066"/>
                            <a:gd name="connsiteY90" fmla="*/ 2433806 h 4282848"/>
                            <a:gd name="connsiteX91" fmla="*/ 1855196 w 3960066"/>
                            <a:gd name="connsiteY91" fmla="*/ 2433806 h 4282848"/>
                            <a:gd name="connsiteX92" fmla="*/ 1466734 w 3960066"/>
                            <a:gd name="connsiteY92" fmla="*/ 2433806 h 4282848"/>
                            <a:gd name="connsiteX93" fmla="*/ 1078270 w 3960066"/>
                            <a:gd name="connsiteY93" fmla="*/ 2438174 h 4282848"/>
                            <a:gd name="connsiteX94" fmla="*/ 681078 w 3960066"/>
                            <a:gd name="connsiteY94" fmla="*/ 2438174 h 4282848"/>
                            <a:gd name="connsiteX95" fmla="*/ 375546 w 3960066"/>
                            <a:gd name="connsiteY95" fmla="*/ 2438174 h 4282848"/>
                            <a:gd name="connsiteX96" fmla="*/ 56918 w 3960066"/>
                            <a:gd name="connsiteY96" fmla="*/ 2438174 h 4282848"/>
                            <a:gd name="connsiteX97" fmla="*/ 4542 w 3960066"/>
                            <a:gd name="connsiteY97" fmla="*/ 2411963 h 4282848"/>
                            <a:gd name="connsiteX98" fmla="*/ 13272 w 3960066"/>
                            <a:gd name="connsiteY98" fmla="*/ 2350805 h 4282848"/>
                            <a:gd name="connsiteX99" fmla="*/ 131120 w 3960066"/>
                            <a:gd name="connsiteY99" fmla="*/ 2206646 h 4282848"/>
                            <a:gd name="connsiteX100" fmla="*/ 358086 w 3960066"/>
                            <a:gd name="connsiteY100" fmla="*/ 1918327 h 4282848"/>
                            <a:gd name="connsiteX101" fmla="*/ 458476 w 3960066"/>
                            <a:gd name="connsiteY101" fmla="*/ 1796010 h 4282848"/>
                            <a:gd name="connsiteX102" fmla="*/ 576324 w 3960066"/>
                            <a:gd name="connsiteY102" fmla="*/ 1651851 h 4282848"/>
                            <a:gd name="connsiteX103" fmla="*/ 689808 w 3960066"/>
                            <a:gd name="connsiteY103" fmla="*/ 1507692 h 4282848"/>
                            <a:gd name="connsiteX104" fmla="*/ 803292 w 3960066"/>
                            <a:gd name="connsiteY104" fmla="*/ 1367901 h 4282848"/>
                            <a:gd name="connsiteX105" fmla="*/ 908046 w 3960066"/>
                            <a:gd name="connsiteY105" fmla="*/ 1232479 h 4282848"/>
                            <a:gd name="connsiteX106" fmla="*/ 1021528 w 3960066"/>
                            <a:gd name="connsiteY106" fmla="*/ 1097057 h 4282848"/>
                            <a:gd name="connsiteX107" fmla="*/ 1135012 w 3960066"/>
                            <a:gd name="connsiteY107" fmla="*/ 952898 h 4282848"/>
                            <a:gd name="connsiteX108" fmla="*/ 1248496 w 3960066"/>
                            <a:gd name="connsiteY108" fmla="*/ 813107 h 4282848"/>
                            <a:gd name="connsiteX109" fmla="*/ 1449274 w 3960066"/>
                            <a:gd name="connsiteY109" fmla="*/ 559736 h 4282848"/>
                            <a:gd name="connsiteX110" fmla="*/ 1571488 w 3960066"/>
                            <a:gd name="connsiteY110" fmla="*/ 406840 h 4282848"/>
                            <a:gd name="connsiteX111" fmla="*/ 1798454 w 3960066"/>
                            <a:gd name="connsiteY111" fmla="*/ 122890 h 4282848"/>
                            <a:gd name="connsiteX112" fmla="*/ 1877020 w 3960066"/>
                            <a:gd name="connsiteY112" fmla="*/ 26783 h 4282848"/>
                            <a:gd name="connsiteX113" fmla="*/ 1929944 w 3960066"/>
                            <a:gd name="connsiteY113" fmla="*/ 27 h 42828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</a:cxnLst>
                          <a:rect l="l" t="t" r="r" b="b"/>
                          <a:pathLst>
                            <a:path w="3960066" h="4282848">
                              <a:moveTo>
                                <a:pt x="3478800" y="2530248"/>
                              </a:moveTo>
                              <a:cubicBezTo>
                                <a:pt x="3483164" y="2530248"/>
                                <a:pt x="3487528" y="2530248"/>
                                <a:pt x="3496256" y="2534619"/>
                              </a:cubicBezTo>
                              <a:cubicBezTo>
                                <a:pt x="3496256" y="2578325"/>
                                <a:pt x="3491892" y="2622030"/>
                                <a:pt x="3496256" y="2665736"/>
                              </a:cubicBezTo>
                              <a:cubicBezTo>
                                <a:pt x="3496256" y="2792483"/>
                                <a:pt x="3496256" y="2923600"/>
                                <a:pt x="3500620" y="3050346"/>
                              </a:cubicBezTo>
                              <a:cubicBezTo>
                                <a:pt x="3500620" y="3177093"/>
                                <a:pt x="3504984" y="3308210"/>
                                <a:pt x="3504984" y="3434957"/>
                              </a:cubicBezTo>
                              <a:cubicBezTo>
                                <a:pt x="3509348" y="3566074"/>
                                <a:pt x="3509348" y="3692821"/>
                                <a:pt x="3509348" y="3823938"/>
                              </a:cubicBezTo>
                              <a:cubicBezTo>
                                <a:pt x="3513712" y="3946314"/>
                                <a:pt x="3513712" y="4068690"/>
                                <a:pt x="3513712" y="4191066"/>
                              </a:cubicBezTo>
                              <a:cubicBezTo>
                                <a:pt x="3513712" y="4212919"/>
                                <a:pt x="3509348" y="4234772"/>
                                <a:pt x="3500620" y="4252254"/>
                              </a:cubicBezTo>
                              <a:cubicBezTo>
                                <a:pt x="3487528" y="4274107"/>
                                <a:pt x="3465708" y="4282848"/>
                                <a:pt x="3443889" y="4282848"/>
                              </a:cubicBezTo>
                              <a:cubicBezTo>
                                <a:pt x="3404613" y="4282848"/>
                                <a:pt x="3360974" y="4278478"/>
                                <a:pt x="3321698" y="4278478"/>
                              </a:cubicBezTo>
                              <a:cubicBezTo>
                                <a:pt x="3208236" y="4278478"/>
                                <a:pt x="3094773" y="4278478"/>
                                <a:pt x="2976946" y="4278478"/>
                              </a:cubicBezTo>
                              <a:cubicBezTo>
                                <a:pt x="2946399" y="4278478"/>
                                <a:pt x="2915851" y="4278478"/>
                                <a:pt x="2885304" y="4278478"/>
                              </a:cubicBezTo>
                              <a:cubicBezTo>
                                <a:pt x="2784933" y="4278478"/>
                                <a:pt x="2684562" y="4278478"/>
                                <a:pt x="2584192" y="4278478"/>
                              </a:cubicBezTo>
                              <a:cubicBezTo>
                                <a:pt x="2558008" y="4278478"/>
                                <a:pt x="2531824" y="4278478"/>
                                <a:pt x="2505640" y="4278478"/>
                              </a:cubicBezTo>
                              <a:cubicBezTo>
                                <a:pt x="2448910" y="4278478"/>
                                <a:pt x="2392178" y="4282848"/>
                                <a:pt x="2335446" y="4282848"/>
                              </a:cubicBezTo>
                              <a:cubicBezTo>
                                <a:pt x="2326718" y="4282848"/>
                                <a:pt x="2317990" y="4282848"/>
                                <a:pt x="2309262" y="4282848"/>
                              </a:cubicBezTo>
                              <a:cubicBezTo>
                                <a:pt x="2309262" y="4260995"/>
                                <a:pt x="2309262" y="4243513"/>
                                <a:pt x="2309262" y="4226031"/>
                              </a:cubicBezTo>
                              <a:cubicBezTo>
                                <a:pt x="2309262" y="4138619"/>
                                <a:pt x="2309262" y="4051208"/>
                                <a:pt x="2309262" y="3963796"/>
                              </a:cubicBezTo>
                              <a:cubicBezTo>
                                <a:pt x="2304898" y="3837050"/>
                                <a:pt x="2304898" y="3710303"/>
                                <a:pt x="2304898" y="3579186"/>
                              </a:cubicBezTo>
                              <a:cubicBezTo>
                                <a:pt x="2300534" y="3496145"/>
                                <a:pt x="2300534" y="3408734"/>
                                <a:pt x="2300534" y="3325693"/>
                              </a:cubicBezTo>
                              <a:cubicBezTo>
                                <a:pt x="2296170" y="3220799"/>
                                <a:pt x="2248168" y="3137758"/>
                                <a:pt x="2165252" y="3076570"/>
                              </a:cubicBezTo>
                              <a:cubicBezTo>
                                <a:pt x="2086702" y="3019752"/>
                                <a:pt x="1995058" y="2997900"/>
                                <a:pt x="1894688" y="3024123"/>
                              </a:cubicBezTo>
                              <a:cubicBezTo>
                                <a:pt x="1855412" y="3032864"/>
                                <a:pt x="1820500" y="3054717"/>
                                <a:pt x="1785590" y="3076570"/>
                              </a:cubicBezTo>
                              <a:cubicBezTo>
                                <a:pt x="1698310" y="3129017"/>
                                <a:pt x="1654670" y="3212058"/>
                                <a:pt x="1645942" y="3312581"/>
                              </a:cubicBezTo>
                              <a:cubicBezTo>
                                <a:pt x="1641578" y="3365028"/>
                                <a:pt x="1645942" y="3417475"/>
                                <a:pt x="1645942" y="3474292"/>
                              </a:cubicBezTo>
                              <a:cubicBezTo>
                                <a:pt x="1645942" y="3548592"/>
                                <a:pt x="1645942" y="3622892"/>
                                <a:pt x="1645942" y="3697191"/>
                              </a:cubicBezTo>
                              <a:cubicBezTo>
                                <a:pt x="1645942" y="3828309"/>
                                <a:pt x="1650306" y="3959426"/>
                                <a:pt x="1650306" y="4094914"/>
                              </a:cubicBezTo>
                              <a:cubicBezTo>
                                <a:pt x="1650306" y="4147360"/>
                                <a:pt x="1654670" y="4199807"/>
                                <a:pt x="1654670" y="4256625"/>
                              </a:cubicBezTo>
                              <a:cubicBezTo>
                                <a:pt x="1654670" y="4265366"/>
                                <a:pt x="1654670" y="4274107"/>
                                <a:pt x="1654670" y="4282848"/>
                              </a:cubicBezTo>
                              <a:cubicBezTo>
                                <a:pt x="1632852" y="4282848"/>
                                <a:pt x="1615396" y="4282848"/>
                                <a:pt x="1597940" y="4282848"/>
                              </a:cubicBezTo>
                              <a:cubicBezTo>
                                <a:pt x="1501932" y="4282848"/>
                                <a:pt x="1405926" y="4278478"/>
                                <a:pt x="1309920" y="4278478"/>
                              </a:cubicBezTo>
                              <a:cubicBezTo>
                                <a:pt x="1174636" y="4278478"/>
                                <a:pt x="1043718" y="4278478"/>
                                <a:pt x="912800" y="4278478"/>
                              </a:cubicBezTo>
                              <a:cubicBezTo>
                                <a:pt x="777518" y="4278478"/>
                                <a:pt x="646600" y="4278478"/>
                                <a:pt x="511316" y="4278478"/>
                              </a:cubicBezTo>
                              <a:cubicBezTo>
                                <a:pt x="502588" y="4278478"/>
                                <a:pt x="498226" y="4282848"/>
                                <a:pt x="489498" y="4282848"/>
                              </a:cubicBezTo>
                              <a:cubicBezTo>
                                <a:pt x="454586" y="4282848"/>
                                <a:pt x="428402" y="4252254"/>
                                <a:pt x="428402" y="4217290"/>
                              </a:cubicBezTo>
                              <a:cubicBezTo>
                                <a:pt x="428402" y="4138619"/>
                                <a:pt x="428402" y="4064320"/>
                                <a:pt x="428402" y="3985649"/>
                              </a:cubicBezTo>
                              <a:cubicBezTo>
                                <a:pt x="428402" y="3950685"/>
                                <a:pt x="428402" y="3915720"/>
                                <a:pt x="428402" y="3880755"/>
                              </a:cubicBezTo>
                              <a:cubicBezTo>
                                <a:pt x="428402" y="3749638"/>
                                <a:pt x="428402" y="3618521"/>
                                <a:pt x="428402" y="3491774"/>
                              </a:cubicBezTo>
                              <a:cubicBezTo>
                                <a:pt x="428402" y="3360657"/>
                                <a:pt x="428402" y="3225169"/>
                                <a:pt x="424038" y="3094052"/>
                              </a:cubicBezTo>
                              <a:cubicBezTo>
                                <a:pt x="424038" y="2967306"/>
                                <a:pt x="424038" y="2836188"/>
                                <a:pt x="424038" y="2705071"/>
                              </a:cubicBezTo>
                              <a:cubicBezTo>
                                <a:pt x="424038" y="2656995"/>
                                <a:pt x="419674" y="2608919"/>
                                <a:pt x="419674" y="2560842"/>
                              </a:cubicBezTo>
                              <a:cubicBezTo>
                                <a:pt x="419674" y="2556472"/>
                                <a:pt x="419674" y="2547731"/>
                                <a:pt x="419674" y="2543360"/>
                              </a:cubicBezTo>
                              <a:cubicBezTo>
                                <a:pt x="445858" y="2538989"/>
                                <a:pt x="467678" y="2534619"/>
                                <a:pt x="489498" y="2534619"/>
                              </a:cubicBezTo>
                              <a:cubicBezTo>
                                <a:pt x="611688" y="2534619"/>
                                <a:pt x="729514" y="2538989"/>
                                <a:pt x="851704" y="2538989"/>
                              </a:cubicBezTo>
                              <a:cubicBezTo>
                                <a:pt x="982624" y="2538989"/>
                                <a:pt x="1113542" y="2538989"/>
                                <a:pt x="1244460" y="2538989"/>
                              </a:cubicBezTo>
                              <a:cubicBezTo>
                                <a:pt x="1371014" y="2534619"/>
                                <a:pt x="1497568" y="2534619"/>
                                <a:pt x="1624124" y="2534619"/>
                              </a:cubicBezTo>
                              <a:cubicBezTo>
                                <a:pt x="1759406" y="2534619"/>
                                <a:pt x="1894688" y="2534619"/>
                                <a:pt x="2029970" y="2534619"/>
                              </a:cubicBezTo>
                              <a:cubicBezTo>
                                <a:pt x="2160888" y="2534619"/>
                                <a:pt x="2291806" y="2534619"/>
                                <a:pt x="2418362" y="2534619"/>
                              </a:cubicBezTo>
                              <a:cubicBezTo>
                                <a:pt x="2549280" y="2534619"/>
                                <a:pt x="2680198" y="2534619"/>
                                <a:pt x="2815480" y="2534619"/>
                              </a:cubicBezTo>
                              <a:cubicBezTo>
                                <a:pt x="2946399" y="2534619"/>
                                <a:pt x="3077317" y="2534619"/>
                                <a:pt x="3208236" y="2534619"/>
                              </a:cubicBezTo>
                              <a:cubicBezTo>
                                <a:pt x="3295515" y="2530248"/>
                                <a:pt x="3387158" y="2530248"/>
                                <a:pt x="3478800" y="2530248"/>
                              </a:cubicBezTo>
                              <a:close/>
                              <a:moveTo>
                                <a:pt x="1156786" y="455386"/>
                              </a:moveTo>
                              <a:cubicBezTo>
                                <a:pt x="1182928" y="455386"/>
                                <a:pt x="1200354" y="477240"/>
                                <a:pt x="1200354" y="503465"/>
                              </a:cubicBezTo>
                              <a:cubicBezTo>
                                <a:pt x="1204712" y="542802"/>
                                <a:pt x="1204712" y="582139"/>
                                <a:pt x="1204712" y="621476"/>
                              </a:cubicBezTo>
                              <a:cubicBezTo>
                                <a:pt x="1209068" y="643330"/>
                                <a:pt x="1213426" y="669554"/>
                                <a:pt x="1213426" y="691408"/>
                              </a:cubicBezTo>
                              <a:cubicBezTo>
                                <a:pt x="1213426" y="700150"/>
                                <a:pt x="1209068" y="704521"/>
                                <a:pt x="1204712" y="713262"/>
                              </a:cubicBezTo>
                              <a:cubicBezTo>
                                <a:pt x="1091434" y="848756"/>
                                <a:pt x="978158" y="984251"/>
                                <a:pt x="860524" y="1119745"/>
                              </a:cubicBezTo>
                              <a:cubicBezTo>
                                <a:pt x="860524" y="1124115"/>
                                <a:pt x="860524" y="1124115"/>
                                <a:pt x="856166" y="1128486"/>
                              </a:cubicBezTo>
                              <a:cubicBezTo>
                                <a:pt x="856166" y="1128486"/>
                                <a:pt x="856166" y="1128486"/>
                                <a:pt x="851810" y="1124115"/>
                              </a:cubicBezTo>
                              <a:cubicBezTo>
                                <a:pt x="851810" y="1097891"/>
                                <a:pt x="851810" y="1076037"/>
                                <a:pt x="851810" y="1049812"/>
                              </a:cubicBezTo>
                              <a:cubicBezTo>
                                <a:pt x="843096" y="927430"/>
                                <a:pt x="838740" y="809419"/>
                                <a:pt x="834382" y="691408"/>
                              </a:cubicBezTo>
                              <a:cubicBezTo>
                                <a:pt x="830026" y="634588"/>
                                <a:pt x="825668" y="577768"/>
                                <a:pt x="821312" y="520948"/>
                              </a:cubicBezTo>
                              <a:cubicBezTo>
                                <a:pt x="821312" y="494723"/>
                                <a:pt x="834382" y="477240"/>
                                <a:pt x="860524" y="477240"/>
                              </a:cubicBezTo>
                              <a:cubicBezTo>
                                <a:pt x="895378" y="472869"/>
                                <a:pt x="930232" y="464128"/>
                                <a:pt x="969444" y="464128"/>
                              </a:cubicBezTo>
                              <a:cubicBezTo>
                                <a:pt x="1030438" y="459757"/>
                                <a:pt x="1091434" y="459757"/>
                                <a:pt x="1156786" y="455386"/>
                              </a:cubicBezTo>
                              <a:close/>
                              <a:moveTo>
                                <a:pt x="1929944" y="27"/>
                              </a:moveTo>
                              <a:cubicBezTo>
                                <a:pt x="1950130" y="-519"/>
                                <a:pt x="1970864" y="7125"/>
                                <a:pt x="1986140" y="22415"/>
                              </a:cubicBezTo>
                              <a:cubicBezTo>
                                <a:pt x="1994868" y="39889"/>
                                <a:pt x="2007962" y="52994"/>
                                <a:pt x="2021058" y="66100"/>
                              </a:cubicBezTo>
                              <a:cubicBezTo>
                                <a:pt x="2069070" y="127258"/>
                                <a:pt x="2121446" y="184048"/>
                                <a:pt x="2169458" y="245206"/>
                              </a:cubicBezTo>
                              <a:cubicBezTo>
                                <a:pt x="2208742" y="288891"/>
                                <a:pt x="2248024" y="336944"/>
                                <a:pt x="2287308" y="380629"/>
                              </a:cubicBezTo>
                              <a:cubicBezTo>
                                <a:pt x="2330954" y="433050"/>
                                <a:pt x="2374602" y="481104"/>
                                <a:pt x="2413886" y="533525"/>
                              </a:cubicBezTo>
                              <a:cubicBezTo>
                                <a:pt x="2453168" y="577210"/>
                                <a:pt x="2492450" y="625263"/>
                                <a:pt x="2531733" y="668948"/>
                              </a:cubicBezTo>
                              <a:cubicBezTo>
                                <a:pt x="2575381" y="721369"/>
                                <a:pt x="2619028" y="769422"/>
                                <a:pt x="2662676" y="821844"/>
                              </a:cubicBezTo>
                              <a:cubicBezTo>
                                <a:pt x="2697594" y="865528"/>
                                <a:pt x="2736877" y="909213"/>
                                <a:pt x="2776160" y="952898"/>
                              </a:cubicBezTo>
                              <a:cubicBezTo>
                                <a:pt x="2819807" y="1000951"/>
                                <a:pt x="2859090" y="1053372"/>
                                <a:pt x="2902737" y="1101425"/>
                              </a:cubicBezTo>
                              <a:cubicBezTo>
                                <a:pt x="2942020" y="1149478"/>
                                <a:pt x="2985668" y="1197531"/>
                                <a:pt x="3024950" y="1245584"/>
                              </a:cubicBezTo>
                              <a:cubicBezTo>
                                <a:pt x="3064233" y="1293637"/>
                                <a:pt x="3103516" y="1341691"/>
                                <a:pt x="3147164" y="1389744"/>
                              </a:cubicBezTo>
                              <a:cubicBezTo>
                                <a:pt x="3186446" y="1437797"/>
                                <a:pt x="3230094" y="1485850"/>
                                <a:pt x="3273741" y="1533903"/>
                              </a:cubicBezTo>
                              <a:cubicBezTo>
                                <a:pt x="3313024" y="1581956"/>
                                <a:pt x="3352307" y="1630009"/>
                                <a:pt x="3391590" y="1678062"/>
                              </a:cubicBezTo>
                              <a:cubicBezTo>
                                <a:pt x="3435237" y="1726115"/>
                                <a:pt x="3478885" y="1778537"/>
                                <a:pt x="3518168" y="1826590"/>
                              </a:cubicBezTo>
                              <a:cubicBezTo>
                                <a:pt x="3557450" y="1874643"/>
                                <a:pt x="3596733" y="1922696"/>
                                <a:pt x="3640380" y="1970749"/>
                              </a:cubicBezTo>
                              <a:cubicBezTo>
                                <a:pt x="3679663" y="2014433"/>
                                <a:pt x="3718946" y="2062487"/>
                                <a:pt x="3762594" y="2110540"/>
                              </a:cubicBezTo>
                              <a:cubicBezTo>
                                <a:pt x="3801876" y="2158593"/>
                                <a:pt x="3841159" y="2202277"/>
                                <a:pt x="3880442" y="2250330"/>
                              </a:cubicBezTo>
                              <a:cubicBezTo>
                                <a:pt x="3902266" y="2272173"/>
                                <a:pt x="3919725" y="2298383"/>
                                <a:pt x="3941548" y="2320226"/>
                              </a:cubicBezTo>
                              <a:cubicBezTo>
                                <a:pt x="3954643" y="2337700"/>
                                <a:pt x="3967737" y="2359542"/>
                                <a:pt x="3954643" y="2381384"/>
                              </a:cubicBezTo>
                              <a:cubicBezTo>
                                <a:pt x="3941548" y="2407595"/>
                                <a:pt x="3924090" y="2429437"/>
                                <a:pt x="3893536" y="2433806"/>
                              </a:cubicBezTo>
                              <a:cubicBezTo>
                                <a:pt x="3880442" y="2433806"/>
                                <a:pt x="3871712" y="2433806"/>
                                <a:pt x="3858618" y="2433806"/>
                              </a:cubicBezTo>
                              <a:cubicBezTo>
                                <a:pt x="3718946" y="2433806"/>
                                <a:pt x="3579274" y="2433806"/>
                                <a:pt x="3439602" y="2433806"/>
                              </a:cubicBezTo>
                              <a:cubicBezTo>
                                <a:pt x="3308659" y="2433806"/>
                                <a:pt x="3182082" y="2433806"/>
                                <a:pt x="3055504" y="2433806"/>
                              </a:cubicBezTo>
                              <a:cubicBezTo>
                                <a:pt x="2920196" y="2433806"/>
                                <a:pt x="2784889" y="2433806"/>
                                <a:pt x="2649582" y="2433806"/>
                              </a:cubicBezTo>
                              <a:cubicBezTo>
                                <a:pt x="2518639" y="2433806"/>
                                <a:pt x="2383332" y="2433806"/>
                                <a:pt x="2252390" y="2433806"/>
                              </a:cubicBezTo>
                              <a:cubicBezTo>
                                <a:pt x="2121446" y="2433806"/>
                                <a:pt x="1986140" y="2433806"/>
                                <a:pt x="1855196" y="2433806"/>
                              </a:cubicBezTo>
                              <a:cubicBezTo>
                                <a:pt x="1724254" y="2433806"/>
                                <a:pt x="1597676" y="2433806"/>
                                <a:pt x="1466734" y="2433806"/>
                              </a:cubicBezTo>
                              <a:cubicBezTo>
                                <a:pt x="1335792" y="2433806"/>
                                <a:pt x="1209214" y="2433806"/>
                                <a:pt x="1078270" y="2438174"/>
                              </a:cubicBezTo>
                              <a:cubicBezTo>
                                <a:pt x="942964" y="2438174"/>
                                <a:pt x="812020" y="2438174"/>
                                <a:pt x="681078" y="2438174"/>
                              </a:cubicBezTo>
                              <a:cubicBezTo>
                                <a:pt x="580688" y="2438174"/>
                                <a:pt x="475934" y="2438174"/>
                                <a:pt x="375546" y="2438174"/>
                              </a:cubicBezTo>
                              <a:cubicBezTo>
                                <a:pt x="270792" y="2438174"/>
                                <a:pt x="161672" y="2438174"/>
                                <a:pt x="56918" y="2438174"/>
                              </a:cubicBezTo>
                              <a:cubicBezTo>
                                <a:pt x="35094" y="2438174"/>
                                <a:pt x="17636" y="2433806"/>
                                <a:pt x="4542" y="2411963"/>
                              </a:cubicBezTo>
                              <a:cubicBezTo>
                                <a:pt x="-4188" y="2390121"/>
                                <a:pt x="176" y="2368279"/>
                                <a:pt x="13272" y="2350805"/>
                              </a:cubicBezTo>
                              <a:cubicBezTo>
                                <a:pt x="52554" y="2302752"/>
                                <a:pt x="91836" y="2254699"/>
                                <a:pt x="131120" y="2206646"/>
                              </a:cubicBezTo>
                              <a:cubicBezTo>
                                <a:pt x="205320" y="2110540"/>
                                <a:pt x="283886" y="2014433"/>
                                <a:pt x="358086" y="1918327"/>
                              </a:cubicBezTo>
                              <a:cubicBezTo>
                                <a:pt x="393004" y="1879011"/>
                                <a:pt x="423558" y="1835327"/>
                                <a:pt x="458476" y="1796010"/>
                              </a:cubicBezTo>
                              <a:cubicBezTo>
                                <a:pt x="497758" y="1747957"/>
                                <a:pt x="537042" y="1699904"/>
                                <a:pt x="576324" y="1651851"/>
                              </a:cubicBezTo>
                              <a:cubicBezTo>
                                <a:pt x="615606" y="1603798"/>
                                <a:pt x="650524" y="1555745"/>
                                <a:pt x="689808" y="1507692"/>
                              </a:cubicBezTo>
                              <a:cubicBezTo>
                                <a:pt x="729090" y="1459639"/>
                                <a:pt x="764008" y="1411586"/>
                                <a:pt x="803292" y="1367901"/>
                              </a:cubicBezTo>
                              <a:cubicBezTo>
                                <a:pt x="838210" y="1324217"/>
                                <a:pt x="873128" y="1276164"/>
                                <a:pt x="908046" y="1232479"/>
                              </a:cubicBezTo>
                              <a:cubicBezTo>
                                <a:pt x="947328" y="1188794"/>
                                <a:pt x="982246" y="1140741"/>
                                <a:pt x="1021528" y="1097057"/>
                              </a:cubicBezTo>
                              <a:cubicBezTo>
                                <a:pt x="1060812" y="1049004"/>
                                <a:pt x="1095730" y="1000951"/>
                                <a:pt x="1135012" y="952898"/>
                              </a:cubicBezTo>
                              <a:cubicBezTo>
                                <a:pt x="1174296" y="904845"/>
                                <a:pt x="1209214" y="861160"/>
                                <a:pt x="1248496" y="813107"/>
                              </a:cubicBezTo>
                              <a:cubicBezTo>
                                <a:pt x="1313968" y="730106"/>
                                <a:pt x="1379438" y="642737"/>
                                <a:pt x="1449274" y="559736"/>
                              </a:cubicBezTo>
                              <a:cubicBezTo>
                                <a:pt x="1488558" y="507315"/>
                                <a:pt x="1532206" y="459262"/>
                                <a:pt x="1571488" y="406840"/>
                              </a:cubicBezTo>
                              <a:cubicBezTo>
                                <a:pt x="1645688" y="315102"/>
                                <a:pt x="1724254" y="218996"/>
                                <a:pt x="1798454" y="122890"/>
                              </a:cubicBezTo>
                              <a:cubicBezTo>
                                <a:pt x="1824644" y="87942"/>
                                <a:pt x="1850832" y="57363"/>
                                <a:pt x="1877020" y="26783"/>
                              </a:cubicBezTo>
                              <a:cubicBezTo>
                                <a:pt x="1890116" y="9310"/>
                                <a:pt x="1909756" y="573"/>
                                <a:pt x="1929944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89" o:spid="_x0000_s1026" o:spt="100" style="position:absolute;left:0pt;margin-left:319.45pt;margin-top:7.7pt;height:18.4pt;width:17pt;z-index:-741315584;v-text-anchor:middle;mso-width-relative:page;mso-height-relative:page;" fillcolor="#FFFFFF [3212]" filled="t" stroked="f" coordsize="3960066,4282848" o:gfxdata="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" path="m3478800,2530248c3483164,2530248,3487528,2530248,3496256,2534619c3496256,2578325,3491892,2622030,3496256,2665736c3496256,2792483,3496256,2923600,3500620,3050346c3500620,3177093,3504984,3308210,3504984,3434957c3509348,3566074,3509348,3692821,3509348,3823938c3513712,3946314,3513712,4068690,3513712,4191066c3513712,4212919,3509348,4234772,3500620,4252254c3487528,4274107,3465708,4282848,3443889,4282848c3404613,4282848,3360974,4278478,3321698,4278478c3208236,4278478,3094773,4278478,2976946,4278478c2946399,4278478,2915851,4278478,2885304,4278478c2784933,4278478,2684562,4278478,2584192,4278478c2558008,4278478,2531824,4278478,2505640,4278478c2448910,4278478,2392178,4282848,2335446,4282848c2326718,4282848,2317990,4282848,2309262,4282848c2309262,4260995,2309262,4243513,2309262,4226031c2309262,4138619,2309262,4051208,2309262,3963796c2304898,3837050,2304898,3710303,2304898,3579186c2300534,3496145,2300534,3408734,2300534,3325693c2296170,3220799,2248168,3137758,2165252,3076570c2086702,3019752,1995058,2997900,1894688,3024123c1855412,3032864,1820500,3054717,1785590,3076570c1698310,3129017,1654670,3212058,1645942,3312581c1641578,3365028,1645942,3417475,1645942,3474292c1645942,3548592,1645942,3622892,1645942,3697191c1645942,3828309,1650306,3959426,1650306,4094914c1650306,4147360,1654670,4199807,1654670,4256625c1654670,4265366,1654670,4274107,1654670,4282848c1632852,4282848,1615396,4282848,1597940,4282848c1501932,4282848,1405926,4278478,1309920,4278478c1174636,4278478,1043718,4278478,912800,4278478c777518,4278478,646600,4278478,511316,4278478c502588,4278478,498226,4282848,489498,4282848c454586,4282848,428402,4252254,428402,4217290c428402,4138619,428402,4064320,428402,3985649c428402,3950685,428402,3915720,428402,3880755c428402,3749638,428402,3618521,428402,3491774c428402,3360657,428402,3225169,424038,3094052c424038,2967306,424038,2836188,424038,2705071c424038,2656995,419674,2608919,419674,2560842c419674,2556472,419674,2547731,419674,2543360c445858,2538989,467678,2534619,489498,2534619c611688,2534619,729514,2538989,851704,2538989c982624,2538989,1113542,2538989,1244460,2538989c1371014,2534619,1497568,2534619,1624124,2534619c1759406,2534619,1894688,2534619,2029970,2534619c2160888,2534619,2291806,2534619,2418362,2534619c2549280,2534619,2680198,2534619,2815480,2534619c2946399,2534619,3077317,2534619,3208236,2534619c3295515,2530248,3387158,2530248,3478800,2530248xm1156786,455386c1182928,455386,1200354,477240,1200354,503465c1204712,542802,1204712,582139,1204712,621476c1209068,643330,1213426,669554,1213426,691408c1213426,700150,1209068,704521,1204712,713262c1091434,848756,978158,984251,860524,1119745c860524,1124115,860524,1124115,856166,1128486c856166,1128486,856166,1128486,851810,1124115c851810,1097891,851810,1076037,851810,1049812c843096,927430,838740,809419,834382,691408c830026,634588,825668,577768,821312,520948c821312,494723,834382,477240,860524,477240c895378,472869,930232,464128,969444,464128c1030438,459757,1091434,459757,1156786,455386xm1929944,27c1950130,-519,1970864,7125,1986140,22415c1994868,39889,2007962,52994,2021058,66100c2069070,127258,2121446,184048,2169458,245206c2208742,288891,2248024,336944,2287308,380629c2330954,433050,2374602,481104,2413886,533525c2453168,577210,2492450,625263,2531733,668948c2575381,721369,2619028,769422,2662676,821844c2697594,865528,2736877,909213,2776160,952898c2819807,1000951,2859090,1053372,2902737,1101425c2942020,1149478,2985668,1197531,3024950,1245584c3064233,1293637,3103516,1341691,3147164,1389744c3186446,1437797,3230094,1485850,3273741,1533903c3313024,1581956,3352307,1630009,3391590,1678062c3435237,1726115,3478885,1778537,3518168,1826590c3557450,1874643,3596733,1922696,3640380,1970749c3679663,2014433,3718946,2062487,3762594,2110540c3801876,2158593,3841159,2202277,3880442,2250330c3902266,2272173,3919725,2298383,3941548,2320226c3954643,2337700,3967737,2359542,3954643,2381384c3941548,2407595,3924090,2429437,3893536,2433806c3880442,2433806,3871712,2433806,3858618,2433806c3718946,2433806,3579274,2433806,3439602,2433806c3308659,2433806,3182082,2433806,3055504,2433806c2920196,2433806,2784889,2433806,2649582,2433806c2518639,2433806,2383332,2433806,2252390,2433806c2121446,2433806,1986140,2433806,1855196,2433806c1724254,2433806,1597676,2433806,1466734,2433806c1335792,2433806,1209214,2433806,1078270,2438174c942964,2438174,812020,2438174,681078,2438174c580688,2438174,475934,2438174,375546,2438174c270792,2438174,161672,2438174,56918,2438174c35094,2438174,17636,2433806,4542,2411963c-4188,2390121,176,2368279,13272,2350805c52554,2302752,91836,2254699,131120,2206646c205320,2110540,283886,2014433,358086,1918327c393004,1879011,423558,1835327,458476,1796010c497758,1747957,537042,1699904,576324,1651851c615606,1603798,650524,1555745,689808,1507692c729090,1459639,764008,1411586,803292,1367901c838210,1324217,873128,1276164,908046,1232479c947328,1188794,982246,1140741,1021528,1097057c1060812,1049004,1095730,1000951,1135012,952898c1174296,904845,1209214,861160,1248496,813107c1313968,730106,1379438,642737,1449274,559736c1488558,507315,1532206,459262,1571488,406840c1645688,315102,1724254,218996,1798454,122890c1824644,87942,1850832,57363,1877020,26783c1890116,9310,1909756,573,1929944,27xe">
                <v:path o:connectlocs="189661,138054;190613,138293;190613,145447;190851,166432;191089,187417;191327,208641;191565,228672;190851,232010;187758,233680;181096,233441;162300,233441;157304,233441;140888,233441;136605,233441;127326,233680;125899,233680;125899,230579;125899,216271;125661,195286;125423,181455;118048,167863;103297,165001;97349,167863;89735,180740;89735,189563;89735,201725;89973,223425;90211,232249;90211,233680;87118,233680;71415,233441;49765,233441;27876,233441;26687,233680;23356,230103;23356,217464;23356,211741;23356,190517;23118,168817;23118,147593;22880,139724;22880,138770;26687,138293;46434,138531;67847,138531;88546,138293;110672,138293;131847,138293;153497,138293;174910,138293;189661,138054;63067,24846;65442,27469;65680,33908;66155,37724;65680,38916;46915,61095;46677,61572;46440,61333;46440,57279;45489,37724;44777,28423;46915,26039;52853,25323;63067,24846;105219,1;108282,1223;110186,3606;118277,13378;124702,20767;131603,29110;138028,36499;145167,44841;151354,51991;158255,60095;164918,67961;171581,75826;178482,83692;184907,91558;191808,99662;198470,107527;205133,115154;211558,122782;214890,126595;215604,129932;212272,132792;210369,132792;187524,132792;166583,132792;144453,132792;122798,132792;101143,132792;79965,132792;58786,133031;37131,133031;20474,133031;3103,133031;247,131601;723,128264;7148,120398;19522,104667;24995,97993;31420,90128;37607,82262;43794,74635;49506,67246;55692,59857;61880,51991;68067,44364;79013,30540;85676,22197;98050,6705;102333,1461;105219,1" o:connectangles="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50688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107315</wp:posOffset>
                </wp:positionV>
                <wp:extent cx="243840" cy="213995"/>
                <wp:effectExtent l="0" t="0" r="4445" b="15240"/>
                <wp:wrapNone/>
                <wp:docPr id="664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5159375" y="4339590"/>
                          <a:ext cx="243840" cy="213995"/>
                        </a:xfrm>
                        <a:custGeom>
                          <a:avLst/>
                          <a:gdLst>
                            <a:gd name="T0" fmla="*/ 517 w 1025"/>
                            <a:gd name="T1" fmla="*/ 899 h 899"/>
                            <a:gd name="T2" fmla="*/ 138 w 1025"/>
                            <a:gd name="T3" fmla="*/ 899 h 899"/>
                            <a:gd name="T4" fmla="*/ 122 w 1025"/>
                            <a:gd name="T5" fmla="*/ 882 h 899"/>
                            <a:gd name="T6" fmla="*/ 122 w 1025"/>
                            <a:gd name="T7" fmla="*/ 451 h 899"/>
                            <a:gd name="T8" fmla="*/ 119 w 1025"/>
                            <a:gd name="T9" fmla="*/ 441 h 899"/>
                            <a:gd name="T10" fmla="*/ 110 w 1025"/>
                            <a:gd name="T11" fmla="*/ 445 h 899"/>
                            <a:gd name="T12" fmla="*/ 65 w 1025"/>
                            <a:gd name="T13" fmla="*/ 482 h 899"/>
                            <a:gd name="T14" fmla="*/ 51 w 1025"/>
                            <a:gd name="T15" fmla="*/ 480 h 899"/>
                            <a:gd name="T16" fmla="*/ 6 w 1025"/>
                            <a:gd name="T17" fmla="*/ 425 h 899"/>
                            <a:gd name="T18" fmla="*/ 8 w 1025"/>
                            <a:gd name="T19" fmla="*/ 409 h 899"/>
                            <a:gd name="T20" fmla="*/ 138 w 1025"/>
                            <a:gd name="T21" fmla="*/ 305 h 899"/>
                            <a:gd name="T22" fmla="*/ 275 w 1025"/>
                            <a:gd name="T23" fmla="*/ 194 h 899"/>
                            <a:gd name="T24" fmla="*/ 378 w 1025"/>
                            <a:gd name="T25" fmla="*/ 110 h 899"/>
                            <a:gd name="T26" fmla="*/ 508 w 1025"/>
                            <a:gd name="T27" fmla="*/ 5 h 899"/>
                            <a:gd name="T28" fmla="*/ 523 w 1025"/>
                            <a:gd name="T29" fmla="*/ 7 h 899"/>
                            <a:gd name="T30" fmla="*/ 592 w 1025"/>
                            <a:gd name="T31" fmla="*/ 64 h 899"/>
                            <a:gd name="T32" fmla="*/ 697 w 1025"/>
                            <a:gd name="T33" fmla="*/ 150 h 899"/>
                            <a:gd name="T34" fmla="*/ 801 w 1025"/>
                            <a:gd name="T35" fmla="*/ 234 h 899"/>
                            <a:gd name="T36" fmla="*/ 935 w 1025"/>
                            <a:gd name="T37" fmla="*/ 343 h 899"/>
                            <a:gd name="T38" fmla="*/ 1019 w 1025"/>
                            <a:gd name="T39" fmla="*/ 411 h 899"/>
                            <a:gd name="T40" fmla="*/ 1021 w 1025"/>
                            <a:gd name="T41" fmla="*/ 423 h 899"/>
                            <a:gd name="T42" fmla="*/ 971 w 1025"/>
                            <a:gd name="T43" fmla="*/ 484 h 899"/>
                            <a:gd name="T44" fmla="*/ 961 w 1025"/>
                            <a:gd name="T45" fmla="*/ 483 h 899"/>
                            <a:gd name="T46" fmla="*/ 921 w 1025"/>
                            <a:gd name="T47" fmla="*/ 449 h 899"/>
                            <a:gd name="T48" fmla="*/ 914 w 1025"/>
                            <a:gd name="T49" fmla="*/ 446 h 899"/>
                            <a:gd name="T50" fmla="*/ 911 w 1025"/>
                            <a:gd name="T51" fmla="*/ 454 h 899"/>
                            <a:gd name="T52" fmla="*/ 911 w 1025"/>
                            <a:gd name="T53" fmla="*/ 468 h 899"/>
                            <a:gd name="T54" fmla="*/ 911 w 1025"/>
                            <a:gd name="T55" fmla="*/ 885 h 899"/>
                            <a:gd name="T56" fmla="*/ 897 w 1025"/>
                            <a:gd name="T57" fmla="*/ 899 h 899"/>
                            <a:gd name="T58" fmla="*/ 517 w 1025"/>
                            <a:gd name="T59" fmla="*/ 899 h 899"/>
                            <a:gd name="T60" fmla="*/ 214 w 1025"/>
                            <a:gd name="T61" fmla="*/ 582 h 899"/>
                            <a:gd name="T62" fmla="*/ 214 w 1025"/>
                            <a:gd name="T63" fmla="*/ 792 h 899"/>
                            <a:gd name="T64" fmla="*/ 228 w 1025"/>
                            <a:gd name="T65" fmla="*/ 807 h 899"/>
                            <a:gd name="T66" fmla="*/ 404 w 1025"/>
                            <a:gd name="T67" fmla="*/ 807 h 899"/>
                            <a:gd name="T68" fmla="*/ 418 w 1025"/>
                            <a:gd name="T69" fmla="*/ 793 h 899"/>
                            <a:gd name="T70" fmla="*/ 418 w 1025"/>
                            <a:gd name="T71" fmla="*/ 619 h 899"/>
                            <a:gd name="T72" fmla="*/ 431 w 1025"/>
                            <a:gd name="T73" fmla="*/ 606 h 899"/>
                            <a:gd name="T74" fmla="*/ 590 w 1025"/>
                            <a:gd name="T75" fmla="*/ 606 h 899"/>
                            <a:gd name="T76" fmla="*/ 602 w 1025"/>
                            <a:gd name="T77" fmla="*/ 619 h 899"/>
                            <a:gd name="T78" fmla="*/ 602 w 1025"/>
                            <a:gd name="T79" fmla="*/ 792 h 899"/>
                            <a:gd name="T80" fmla="*/ 617 w 1025"/>
                            <a:gd name="T81" fmla="*/ 807 h 899"/>
                            <a:gd name="T82" fmla="*/ 804 w 1025"/>
                            <a:gd name="T83" fmla="*/ 807 h 899"/>
                            <a:gd name="T84" fmla="*/ 819 w 1025"/>
                            <a:gd name="T85" fmla="*/ 792 h 899"/>
                            <a:gd name="T86" fmla="*/ 819 w 1025"/>
                            <a:gd name="T87" fmla="*/ 380 h 899"/>
                            <a:gd name="T88" fmla="*/ 810 w 1025"/>
                            <a:gd name="T89" fmla="*/ 359 h 899"/>
                            <a:gd name="T90" fmla="*/ 645 w 1025"/>
                            <a:gd name="T91" fmla="*/ 226 h 899"/>
                            <a:gd name="T92" fmla="*/ 522 w 1025"/>
                            <a:gd name="T93" fmla="*/ 126 h 899"/>
                            <a:gd name="T94" fmla="*/ 506 w 1025"/>
                            <a:gd name="T95" fmla="*/ 124 h 899"/>
                            <a:gd name="T96" fmla="*/ 369 w 1025"/>
                            <a:gd name="T97" fmla="*/ 235 h 899"/>
                            <a:gd name="T98" fmla="*/ 222 w 1025"/>
                            <a:gd name="T99" fmla="*/ 354 h 899"/>
                            <a:gd name="T100" fmla="*/ 213 w 1025"/>
                            <a:gd name="T101" fmla="*/ 372 h 899"/>
                            <a:gd name="T102" fmla="*/ 214 w 1025"/>
                            <a:gd name="T103" fmla="*/ 582 h 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25" h="899">
                              <a:moveTo>
                                <a:pt x="517" y="899"/>
                              </a:moveTo>
                              <a:cubicBezTo>
                                <a:pt x="390" y="899"/>
                                <a:pt x="264" y="899"/>
                                <a:pt x="138" y="899"/>
                              </a:cubicBezTo>
                              <a:cubicBezTo>
                                <a:pt x="122" y="899"/>
                                <a:pt x="122" y="898"/>
                                <a:pt x="122" y="882"/>
                              </a:cubicBezTo>
                              <a:cubicBezTo>
                                <a:pt x="122" y="739"/>
                                <a:pt x="122" y="595"/>
                                <a:pt x="122" y="451"/>
                              </a:cubicBezTo>
                              <a:cubicBezTo>
                                <a:pt x="122" y="448"/>
                                <a:pt x="120" y="445"/>
                                <a:pt x="119" y="441"/>
                              </a:cubicBezTo>
                              <a:cubicBezTo>
                                <a:pt x="116" y="443"/>
                                <a:pt x="112" y="443"/>
                                <a:pt x="110" y="445"/>
                              </a:cubicBezTo>
                              <a:cubicBezTo>
                                <a:pt x="95" y="457"/>
                                <a:pt x="80" y="470"/>
                                <a:pt x="65" y="482"/>
                              </a:cubicBezTo>
                              <a:cubicBezTo>
                                <a:pt x="59" y="487"/>
                                <a:pt x="56" y="487"/>
                                <a:pt x="51" y="480"/>
                              </a:cubicBezTo>
                              <a:cubicBezTo>
                                <a:pt x="36" y="462"/>
                                <a:pt x="21" y="443"/>
                                <a:pt x="6" y="425"/>
                              </a:cubicBezTo>
                              <a:cubicBezTo>
                                <a:pt x="0" y="418"/>
                                <a:pt x="2" y="414"/>
                                <a:pt x="8" y="409"/>
                              </a:cubicBezTo>
                              <a:cubicBezTo>
                                <a:pt x="52" y="374"/>
                                <a:pt x="95" y="340"/>
                                <a:pt x="138" y="305"/>
                              </a:cubicBezTo>
                              <a:cubicBezTo>
                                <a:pt x="184" y="268"/>
                                <a:pt x="230" y="231"/>
                                <a:pt x="275" y="194"/>
                              </a:cubicBezTo>
                              <a:cubicBezTo>
                                <a:pt x="310" y="166"/>
                                <a:pt x="344" y="138"/>
                                <a:pt x="378" y="110"/>
                              </a:cubicBezTo>
                              <a:cubicBezTo>
                                <a:pt x="421" y="75"/>
                                <a:pt x="465" y="40"/>
                                <a:pt x="508" y="5"/>
                              </a:cubicBezTo>
                              <a:cubicBezTo>
                                <a:pt x="515" y="0"/>
                                <a:pt x="519" y="4"/>
                                <a:pt x="523" y="7"/>
                              </a:cubicBezTo>
                              <a:cubicBezTo>
                                <a:pt x="546" y="26"/>
                                <a:pt x="569" y="45"/>
                                <a:pt x="592" y="64"/>
                              </a:cubicBezTo>
                              <a:cubicBezTo>
                                <a:pt x="627" y="93"/>
                                <a:pt x="662" y="121"/>
                                <a:pt x="697" y="150"/>
                              </a:cubicBezTo>
                              <a:cubicBezTo>
                                <a:pt x="732" y="178"/>
                                <a:pt x="766" y="206"/>
                                <a:pt x="801" y="234"/>
                              </a:cubicBezTo>
                              <a:cubicBezTo>
                                <a:pt x="846" y="270"/>
                                <a:pt x="890" y="306"/>
                                <a:pt x="935" y="343"/>
                              </a:cubicBezTo>
                              <a:cubicBezTo>
                                <a:pt x="963" y="365"/>
                                <a:pt x="991" y="388"/>
                                <a:pt x="1019" y="411"/>
                              </a:cubicBezTo>
                              <a:cubicBezTo>
                                <a:pt x="1023" y="414"/>
                                <a:pt x="1025" y="418"/>
                                <a:pt x="1021" y="423"/>
                              </a:cubicBezTo>
                              <a:cubicBezTo>
                                <a:pt x="1004" y="443"/>
                                <a:pt x="988" y="464"/>
                                <a:pt x="971" y="484"/>
                              </a:cubicBezTo>
                              <a:cubicBezTo>
                                <a:pt x="970" y="485"/>
                                <a:pt x="964" y="485"/>
                                <a:pt x="961" y="483"/>
                              </a:cubicBezTo>
                              <a:cubicBezTo>
                                <a:pt x="948" y="472"/>
                                <a:pt x="934" y="461"/>
                                <a:pt x="921" y="449"/>
                              </a:cubicBezTo>
                              <a:cubicBezTo>
                                <a:pt x="919" y="448"/>
                                <a:pt x="916" y="447"/>
                                <a:pt x="914" y="446"/>
                              </a:cubicBezTo>
                              <a:cubicBezTo>
                                <a:pt x="913" y="448"/>
                                <a:pt x="911" y="451"/>
                                <a:pt x="911" y="454"/>
                              </a:cubicBezTo>
                              <a:cubicBezTo>
                                <a:pt x="910" y="458"/>
                                <a:pt x="911" y="463"/>
                                <a:pt x="911" y="468"/>
                              </a:cubicBezTo>
                              <a:cubicBezTo>
                                <a:pt x="911" y="607"/>
                                <a:pt x="911" y="746"/>
                                <a:pt x="911" y="885"/>
                              </a:cubicBezTo>
                              <a:cubicBezTo>
                                <a:pt x="911" y="898"/>
                                <a:pt x="910" y="899"/>
                                <a:pt x="897" y="899"/>
                              </a:cubicBezTo>
                              <a:cubicBezTo>
                                <a:pt x="770" y="899"/>
                                <a:pt x="643" y="899"/>
                                <a:pt x="517" y="899"/>
                              </a:cubicBezTo>
                              <a:moveTo>
                                <a:pt x="214" y="582"/>
                              </a:moveTo>
                              <a:cubicBezTo>
                                <a:pt x="214" y="652"/>
                                <a:pt x="214" y="722"/>
                                <a:pt x="214" y="792"/>
                              </a:cubicBezTo>
                              <a:cubicBezTo>
                                <a:pt x="214" y="807"/>
                                <a:pt x="214" y="807"/>
                                <a:pt x="228" y="807"/>
                              </a:cubicBezTo>
                              <a:cubicBezTo>
                                <a:pt x="287" y="807"/>
                                <a:pt x="345" y="807"/>
                                <a:pt x="404" y="807"/>
                              </a:cubicBezTo>
                              <a:cubicBezTo>
                                <a:pt x="417" y="807"/>
                                <a:pt x="418" y="806"/>
                                <a:pt x="418" y="793"/>
                              </a:cubicBezTo>
                              <a:cubicBezTo>
                                <a:pt x="418" y="735"/>
                                <a:pt x="418" y="677"/>
                                <a:pt x="418" y="619"/>
                              </a:cubicBezTo>
                              <a:cubicBezTo>
                                <a:pt x="418" y="606"/>
                                <a:pt x="418" y="606"/>
                                <a:pt x="431" y="606"/>
                              </a:cubicBezTo>
                              <a:cubicBezTo>
                                <a:pt x="484" y="606"/>
                                <a:pt x="537" y="606"/>
                                <a:pt x="590" y="606"/>
                              </a:cubicBezTo>
                              <a:cubicBezTo>
                                <a:pt x="602" y="606"/>
                                <a:pt x="602" y="607"/>
                                <a:pt x="602" y="619"/>
                              </a:cubicBezTo>
                              <a:cubicBezTo>
                                <a:pt x="602" y="677"/>
                                <a:pt x="602" y="734"/>
                                <a:pt x="602" y="792"/>
                              </a:cubicBezTo>
                              <a:cubicBezTo>
                                <a:pt x="602" y="806"/>
                                <a:pt x="604" y="807"/>
                                <a:pt x="617" y="807"/>
                              </a:cubicBezTo>
                              <a:cubicBezTo>
                                <a:pt x="679" y="807"/>
                                <a:pt x="742" y="807"/>
                                <a:pt x="804" y="807"/>
                              </a:cubicBezTo>
                              <a:cubicBezTo>
                                <a:pt x="818" y="807"/>
                                <a:pt x="819" y="806"/>
                                <a:pt x="819" y="792"/>
                              </a:cubicBezTo>
                              <a:cubicBezTo>
                                <a:pt x="819" y="655"/>
                                <a:pt x="819" y="517"/>
                                <a:pt x="819" y="380"/>
                              </a:cubicBezTo>
                              <a:cubicBezTo>
                                <a:pt x="819" y="371"/>
                                <a:pt x="817" y="365"/>
                                <a:pt x="810" y="359"/>
                              </a:cubicBezTo>
                              <a:cubicBezTo>
                                <a:pt x="755" y="315"/>
                                <a:pt x="700" y="270"/>
                                <a:pt x="645" y="226"/>
                              </a:cubicBezTo>
                              <a:cubicBezTo>
                                <a:pt x="604" y="193"/>
                                <a:pt x="563" y="159"/>
                                <a:pt x="522" y="126"/>
                              </a:cubicBezTo>
                              <a:cubicBezTo>
                                <a:pt x="517" y="122"/>
                                <a:pt x="513" y="119"/>
                                <a:pt x="506" y="124"/>
                              </a:cubicBezTo>
                              <a:cubicBezTo>
                                <a:pt x="461" y="162"/>
                                <a:pt x="415" y="198"/>
                                <a:pt x="369" y="235"/>
                              </a:cubicBezTo>
                              <a:cubicBezTo>
                                <a:pt x="320" y="275"/>
                                <a:pt x="271" y="315"/>
                                <a:pt x="222" y="354"/>
                              </a:cubicBezTo>
                              <a:cubicBezTo>
                                <a:pt x="216" y="359"/>
                                <a:pt x="213" y="364"/>
                                <a:pt x="213" y="372"/>
                              </a:cubicBezTo>
                              <a:cubicBezTo>
                                <a:pt x="214" y="442"/>
                                <a:pt x="214" y="512"/>
                                <a:pt x="214" y="58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406.25pt;margin-top:8.45pt;height:16.85pt;width:19.2pt;z-index:-741316608;v-text-anchor:middle;mso-width-relative:page;mso-height-relative:page;" fillcolor="#FFFFFF [3212]" filled="t" stroked="f" coordsize="1025,899" o:gfxdata="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" path="m517,899c390,899,264,899,138,899c122,899,122,898,122,882c122,739,122,595,122,451c122,448,120,445,119,441c116,443,112,443,110,445c95,457,80,470,65,482c59,487,56,487,51,480c36,462,21,443,6,425c0,418,2,414,8,409c52,374,95,340,138,305c184,268,230,231,275,194c310,166,344,138,378,110c421,75,465,40,508,5c515,0,519,4,523,7c546,26,569,45,592,64c627,93,662,121,697,150c732,178,766,206,801,234c846,270,890,306,935,343c963,365,991,388,1019,411c1023,414,1025,418,1021,423c1004,443,988,464,971,484c970,485,964,485,961,483c948,472,934,461,921,449c919,448,916,447,914,446c913,448,911,451,911,454c910,458,911,463,911,468c911,607,911,746,911,885c911,898,910,899,897,899c770,899,643,899,517,899m214,582c214,652,214,722,214,792c214,807,214,807,228,807c287,807,345,807,404,807c417,807,418,806,418,793c418,735,418,677,418,619c418,606,418,606,431,606c484,606,537,606,590,606c602,606,602,607,602,619c602,677,602,734,602,792c602,806,604,807,617,807c679,807,742,807,804,807c818,807,819,806,819,792c819,655,819,517,819,380c819,371,817,365,810,359c755,315,700,270,645,226c604,193,563,159,522,126c517,122,513,119,506,124c461,162,415,198,369,235c320,275,271,315,222,354c216,359,213,364,213,372c214,442,214,512,214,582e">
                <v:path o:connectlocs="122990,213995;32829,213995;29022,209948;29022,107354;28309,104974;26168,105926;15463,114733;12132,114257;1427,101165;1903,97357;32829,72601;65420,46179;89923,26184;120849,1190;124417,1666;140832,15234;165811,35705;190552,55700;222429,81646;242412,97833;242888,100689;230993,115209;228614,114971;219099,106878;217433,106164;216720,108068;216720,111401;216720,210662;213389,213995;122990,213995;50909,138537;50909,188525;54239,192095;96108,192095;99439,188763;99439,147344;102531,144250;140356,144250;143211,147344;143211,188525;146779,192095;191265,192095;194834,188525;194834,90453;192693,85455;153440,53796;124179,29992;120373,29516;87782,55938;52812,84264;50671,88549;50909,13853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49664" behindDoc="0" locked="0" layoutInCell="1" allowOverlap="1">
                <wp:simplePos x="0" y="0"/>
                <wp:positionH relativeFrom="column">
                  <wp:posOffset>6266815</wp:posOffset>
                </wp:positionH>
                <wp:positionV relativeFrom="paragraph">
                  <wp:posOffset>106045</wp:posOffset>
                </wp:positionV>
                <wp:extent cx="243840" cy="215900"/>
                <wp:effectExtent l="0" t="0" r="3810" b="12700"/>
                <wp:wrapNone/>
                <wp:docPr id="695" name="任意多边形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66815" y="4338320"/>
                          <a:ext cx="243840" cy="215900"/>
                        </a:xfrm>
                        <a:custGeom>
                          <a:avLst/>
                          <a:gdLst>
                            <a:gd name="connsiteX0" fmla="*/ 2256439 w 4473575"/>
                            <a:gd name="connsiteY0" fmla="*/ 658813 h 3967163"/>
                            <a:gd name="connsiteX1" fmla="*/ 3815160 w 4473575"/>
                            <a:gd name="connsiteY1" fmla="*/ 2044212 h 3967163"/>
                            <a:gd name="connsiteX2" fmla="*/ 3815160 w 4473575"/>
                            <a:gd name="connsiteY2" fmla="*/ 3836053 h 3967163"/>
                            <a:gd name="connsiteX3" fmla="*/ 3697273 w 4473575"/>
                            <a:gd name="connsiteY3" fmla="*/ 3962793 h 3967163"/>
                            <a:gd name="connsiteX4" fmla="*/ 2592634 w 4473575"/>
                            <a:gd name="connsiteY4" fmla="*/ 3962793 h 3967163"/>
                            <a:gd name="connsiteX5" fmla="*/ 2592634 w 4473575"/>
                            <a:gd name="connsiteY5" fmla="*/ 2931392 h 3967163"/>
                            <a:gd name="connsiteX6" fmla="*/ 1850386 w 4473575"/>
                            <a:gd name="connsiteY6" fmla="*/ 2931392 h 3967163"/>
                            <a:gd name="connsiteX7" fmla="*/ 1850386 w 4473575"/>
                            <a:gd name="connsiteY7" fmla="*/ 3967163 h 3967163"/>
                            <a:gd name="connsiteX8" fmla="*/ 1828555 w 4473575"/>
                            <a:gd name="connsiteY8" fmla="*/ 3967163 h 3967163"/>
                            <a:gd name="connsiteX9" fmla="*/ 697719 w 4473575"/>
                            <a:gd name="connsiteY9" fmla="*/ 3967163 h 3967163"/>
                            <a:gd name="connsiteX10" fmla="*/ 606029 w 4473575"/>
                            <a:gd name="connsiteY10" fmla="*/ 3866645 h 3967163"/>
                            <a:gd name="connsiteX11" fmla="*/ 606029 w 4473575"/>
                            <a:gd name="connsiteY11" fmla="*/ 2044212 h 3967163"/>
                            <a:gd name="connsiteX12" fmla="*/ 2256439 w 4473575"/>
                            <a:gd name="connsiteY12" fmla="*/ 658813 h 3967163"/>
                            <a:gd name="connsiteX13" fmla="*/ 3505201 w 4473575"/>
                            <a:gd name="connsiteY13" fmla="*/ 449263 h 3967163"/>
                            <a:gd name="connsiteX14" fmla="*/ 3944939 w 4473575"/>
                            <a:gd name="connsiteY14" fmla="*/ 449263 h 3967163"/>
                            <a:gd name="connsiteX15" fmla="*/ 3944939 w 4473575"/>
                            <a:gd name="connsiteY15" fmla="*/ 1358901 h 3967163"/>
                            <a:gd name="connsiteX16" fmla="*/ 3505201 w 4473575"/>
                            <a:gd name="connsiteY16" fmla="*/ 987426 h 3967163"/>
                            <a:gd name="connsiteX17" fmla="*/ 2273885 w 4473575"/>
                            <a:gd name="connsiteY17" fmla="*/ 0 h 3967163"/>
                            <a:gd name="connsiteX18" fmla="*/ 4473575 w 4473575"/>
                            <a:gd name="connsiteY18" fmla="*/ 1991424 h 3967163"/>
                            <a:gd name="connsiteX19" fmla="*/ 3984755 w 4473575"/>
                            <a:gd name="connsiteY19" fmla="*/ 1991424 h 3967163"/>
                            <a:gd name="connsiteX20" fmla="*/ 2273885 w 4473575"/>
                            <a:gd name="connsiteY20" fmla="*/ 454185 h 3967163"/>
                            <a:gd name="connsiteX21" fmla="*/ 445175 w 4473575"/>
                            <a:gd name="connsiteY21" fmla="*/ 2000159 h 3967163"/>
                            <a:gd name="connsiteX22" fmla="*/ 0 w 4473575"/>
                            <a:gd name="connsiteY22" fmla="*/ 2000159 h 3967163"/>
                            <a:gd name="connsiteX23" fmla="*/ 2273885 w 4473575"/>
                            <a:gd name="connsiteY23" fmla="*/ 0 h 39671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473575" h="3967163">
                              <a:moveTo>
                                <a:pt x="2256439" y="658813"/>
                              </a:moveTo>
                              <a:cubicBezTo>
                                <a:pt x="2256439" y="658813"/>
                                <a:pt x="2256439" y="658813"/>
                                <a:pt x="3815160" y="2044212"/>
                              </a:cubicBezTo>
                              <a:lnTo>
                                <a:pt x="3815160" y="3836053"/>
                              </a:lnTo>
                              <a:cubicBezTo>
                                <a:pt x="3815160" y="3836053"/>
                                <a:pt x="3819526" y="3962793"/>
                                <a:pt x="3697273" y="3962793"/>
                              </a:cubicBezTo>
                              <a:cubicBezTo>
                                <a:pt x="3697273" y="3962793"/>
                                <a:pt x="3697273" y="3962793"/>
                                <a:pt x="2592634" y="3962793"/>
                              </a:cubicBezTo>
                              <a:cubicBezTo>
                                <a:pt x="2592634" y="3962793"/>
                                <a:pt x="2592634" y="3962793"/>
                                <a:pt x="2592634" y="2931392"/>
                              </a:cubicBezTo>
                              <a:cubicBezTo>
                                <a:pt x="2592634" y="2931392"/>
                                <a:pt x="2592634" y="2931392"/>
                                <a:pt x="1850386" y="2931392"/>
                              </a:cubicBezTo>
                              <a:cubicBezTo>
                                <a:pt x="1850386" y="2931392"/>
                                <a:pt x="1850386" y="2931392"/>
                                <a:pt x="1850386" y="3967163"/>
                              </a:cubicBezTo>
                              <a:cubicBezTo>
                                <a:pt x="1850386" y="3967163"/>
                                <a:pt x="1850386" y="3967163"/>
                                <a:pt x="1828555" y="3967163"/>
                              </a:cubicBezTo>
                              <a:cubicBezTo>
                                <a:pt x="1828555" y="3967163"/>
                                <a:pt x="819971" y="3967163"/>
                                <a:pt x="697719" y="3967163"/>
                              </a:cubicBezTo>
                              <a:cubicBezTo>
                                <a:pt x="601663" y="3967163"/>
                                <a:pt x="606029" y="3866645"/>
                                <a:pt x="606029" y="3866645"/>
                              </a:cubicBezTo>
                              <a:cubicBezTo>
                                <a:pt x="606029" y="3866645"/>
                                <a:pt x="606029" y="3866645"/>
                                <a:pt x="606029" y="2044212"/>
                              </a:cubicBezTo>
                              <a:cubicBezTo>
                                <a:pt x="606029" y="2044212"/>
                                <a:pt x="606029" y="2044212"/>
                                <a:pt x="2256439" y="658813"/>
                              </a:cubicBezTo>
                              <a:close/>
                              <a:moveTo>
                                <a:pt x="3505201" y="449263"/>
                              </a:moveTo>
                              <a:lnTo>
                                <a:pt x="3944939" y="449263"/>
                              </a:lnTo>
                              <a:lnTo>
                                <a:pt x="3944939" y="1358901"/>
                              </a:lnTo>
                              <a:lnTo>
                                <a:pt x="3505201" y="987426"/>
                              </a:lnTo>
                              <a:close/>
                              <a:moveTo>
                                <a:pt x="2273885" y="0"/>
                              </a:moveTo>
                              <a:lnTo>
                                <a:pt x="4473575" y="1991424"/>
                              </a:lnTo>
                              <a:cubicBezTo>
                                <a:pt x="4473575" y="1991424"/>
                                <a:pt x="4342641" y="2249087"/>
                                <a:pt x="3984755" y="1991424"/>
                              </a:cubicBezTo>
                              <a:cubicBezTo>
                                <a:pt x="3984755" y="1991424"/>
                                <a:pt x="3984755" y="1991424"/>
                                <a:pt x="2273885" y="454185"/>
                              </a:cubicBezTo>
                              <a:cubicBezTo>
                                <a:pt x="2273885" y="454185"/>
                                <a:pt x="2273885" y="454185"/>
                                <a:pt x="445175" y="2000159"/>
                              </a:cubicBezTo>
                              <a:cubicBezTo>
                                <a:pt x="139663" y="2262188"/>
                                <a:pt x="0" y="2000159"/>
                                <a:pt x="0" y="2000159"/>
                              </a:cubicBezTo>
                              <a:cubicBezTo>
                                <a:pt x="0" y="2000159"/>
                                <a:pt x="0" y="2000159"/>
                                <a:pt x="22738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3.45pt;margin-top:8.35pt;height:17pt;width:19.2pt;z-index:-741317632;v-text-anchor:middle;mso-width-relative:page;mso-height-relative:page;" fillcolor="#FFFFFF [3212]" filled="t" stroked="f" coordsize="4473575,3967163" o:gfxdata="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z4B6jtkAAAAKAQAADwAAAAAA&#10;AAABACAAAAAiAAAAZHJzL2Rvd25yZXYueG1sUEsBAhQAFAAAAAgAh07iQBbWxUpNBgAAJB0AAA4A&#10;AAAAAAAAAQAgAAAAKAEAAGRycy9lMm9Eb2MueG1sUEsFBgAAAAAGAAYAWQEAAOcJAAAAAA==&#10;" path="m2256439,658813c2256439,658813,2256439,658813,3815160,2044212l3815160,3836053c3815160,3836053,3819526,3962793,3697273,3962793c3697273,3962793,3697273,3962793,2592634,3962793c2592634,3962793,2592634,3962793,2592634,2931392c2592634,2931392,2592634,2931392,1850386,2931392c1850386,2931392,1850386,2931392,1850386,3967163c1850386,3967163,1850386,3967163,1828555,3967163c1828555,3967163,819971,3967163,697719,3967163c601663,3967163,606029,3866645,606029,3866645c606029,3866645,606029,3866645,606029,2044212c606029,2044212,606029,2044212,2256439,658813xm3505201,449263l3944939,449263,3944939,1358901,3505201,987426xm2273885,0l4473575,1991424c4473575,1991424,4342641,2249087,3984755,1991424c3984755,1991424,3984755,1991424,2273885,454185c2273885,454185,2273885,454185,445175,2000159c139663,2262188,0,2000159,0,2000159c0,2000159,0,2000159,2273885,0xe">
                <v:path o:connectlocs="122991,35853;207951,111249;207951,208764;201526,215662;141316,215662;141316,159531;100858,159531;100858,215900;99668,215900;38030,215900;33032,210429;33032,111249;122991,35853;191057,24449;215025,24449;215025,73953;191057,53737;123942,0;243840,108376;217196,108376;123942,24717;24265,108852;0,108852;123942,0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3553704960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899795</wp:posOffset>
                </wp:positionV>
                <wp:extent cx="288290" cy="249555"/>
                <wp:effectExtent l="0" t="0" r="16510" b="17145"/>
                <wp:wrapNone/>
                <wp:docPr id="649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8290" cy="249555"/>
                        </a:xfrm>
                        <a:custGeom>
                          <a:avLst/>
                          <a:gdLst>
                            <a:gd name="T0" fmla="*/ 254 w 254"/>
                            <a:gd name="T1" fmla="*/ 66 h 220"/>
                            <a:gd name="T2" fmla="*/ 253 w 254"/>
                            <a:gd name="T3" fmla="*/ 64 h 220"/>
                            <a:gd name="T4" fmla="*/ 253 w 254"/>
                            <a:gd name="T5" fmla="*/ 64 h 220"/>
                            <a:gd name="T6" fmla="*/ 213 w 254"/>
                            <a:gd name="T7" fmla="*/ 3 h 220"/>
                            <a:gd name="T8" fmla="*/ 212 w 254"/>
                            <a:gd name="T9" fmla="*/ 2 h 220"/>
                            <a:gd name="T10" fmla="*/ 211 w 254"/>
                            <a:gd name="T11" fmla="*/ 1 h 220"/>
                            <a:gd name="T12" fmla="*/ 211 w 254"/>
                            <a:gd name="T13" fmla="*/ 1 h 220"/>
                            <a:gd name="T14" fmla="*/ 209 w 254"/>
                            <a:gd name="T15" fmla="*/ 0 h 220"/>
                            <a:gd name="T16" fmla="*/ 208 w 254"/>
                            <a:gd name="T17" fmla="*/ 0 h 220"/>
                            <a:gd name="T18" fmla="*/ 207 w 254"/>
                            <a:gd name="T19" fmla="*/ 0 h 220"/>
                            <a:gd name="T20" fmla="*/ 47 w 254"/>
                            <a:gd name="T21" fmla="*/ 0 h 220"/>
                            <a:gd name="T22" fmla="*/ 46 w 254"/>
                            <a:gd name="T23" fmla="*/ 0 h 220"/>
                            <a:gd name="T24" fmla="*/ 44 w 254"/>
                            <a:gd name="T25" fmla="*/ 1 h 220"/>
                            <a:gd name="T26" fmla="*/ 44 w 254"/>
                            <a:gd name="T27" fmla="*/ 1 h 220"/>
                            <a:gd name="T28" fmla="*/ 43 w 254"/>
                            <a:gd name="T29" fmla="*/ 2 h 220"/>
                            <a:gd name="T30" fmla="*/ 42 w 254"/>
                            <a:gd name="T31" fmla="*/ 2 h 220"/>
                            <a:gd name="T32" fmla="*/ 39 w 254"/>
                            <a:gd name="T33" fmla="*/ 7 h 220"/>
                            <a:gd name="T34" fmla="*/ 2 w 254"/>
                            <a:gd name="T35" fmla="*/ 64 h 220"/>
                            <a:gd name="T36" fmla="*/ 1 w 254"/>
                            <a:gd name="T37" fmla="*/ 66 h 220"/>
                            <a:gd name="T38" fmla="*/ 0 w 254"/>
                            <a:gd name="T39" fmla="*/ 68 h 220"/>
                            <a:gd name="T40" fmla="*/ 1 w 254"/>
                            <a:gd name="T41" fmla="*/ 70 h 220"/>
                            <a:gd name="T42" fmla="*/ 1 w 254"/>
                            <a:gd name="T43" fmla="*/ 71 h 220"/>
                            <a:gd name="T44" fmla="*/ 2 w 254"/>
                            <a:gd name="T45" fmla="*/ 73 h 220"/>
                            <a:gd name="T46" fmla="*/ 122 w 254"/>
                            <a:gd name="T47" fmla="*/ 218 h 220"/>
                            <a:gd name="T48" fmla="*/ 123 w 254"/>
                            <a:gd name="T49" fmla="*/ 218 h 220"/>
                            <a:gd name="T50" fmla="*/ 125 w 254"/>
                            <a:gd name="T51" fmla="*/ 220 h 220"/>
                            <a:gd name="T52" fmla="*/ 127 w 254"/>
                            <a:gd name="T53" fmla="*/ 220 h 220"/>
                            <a:gd name="T54" fmla="*/ 130 w 254"/>
                            <a:gd name="T55" fmla="*/ 220 h 220"/>
                            <a:gd name="T56" fmla="*/ 132 w 254"/>
                            <a:gd name="T57" fmla="*/ 218 h 220"/>
                            <a:gd name="T58" fmla="*/ 133 w 254"/>
                            <a:gd name="T59" fmla="*/ 218 h 220"/>
                            <a:gd name="T60" fmla="*/ 253 w 254"/>
                            <a:gd name="T61" fmla="*/ 73 h 220"/>
                            <a:gd name="T62" fmla="*/ 254 w 254"/>
                            <a:gd name="T63" fmla="*/ 71 h 220"/>
                            <a:gd name="T64" fmla="*/ 254 w 254"/>
                            <a:gd name="T65" fmla="*/ 70 h 220"/>
                            <a:gd name="T66" fmla="*/ 254 w 254"/>
                            <a:gd name="T67" fmla="*/ 68 h 220"/>
                            <a:gd name="T68" fmla="*/ 82 w 254"/>
                            <a:gd name="T69" fmla="*/ 76 h 220"/>
                            <a:gd name="T70" fmla="*/ 48 w 254"/>
                            <a:gd name="T71" fmla="*/ 20 h 220"/>
                            <a:gd name="T72" fmla="*/ 48 w 254"/>
                            <a:gd name="T73" fmla="*/ 20 h 220"/>
                            <a:gd name="T74" fmla="*/ 127 w 254"/>
                            <a:gd name="T75" fmla="*/ 185 h 220"/>
                            <a:gd name="T76" fmla="*/ 173 w 254"/>
                            <a:gd name="T77" fmla="*/ 76 h 220"/>
                            <a:gd name="T78" fmla="*/ 181 w 254"/>
                            <a:gd name="T79" fmla="*/ 61 h 220"/>
                            <a:gd name="T80" fmla="*/ 181 w 254"/>
                            <a:gd name="T81" fmla="*/ 61 h 220"/>
                            <a:gd name="T82" fmla="*/ 141 w 254"/>
                            <a:gd name="T83" fmla="*/ 14 h 220"/>
                            <a:gd name="T84" fmla="*/ 101 w 254"/>
                            <a:gd name="T85" fmla="*/ 61 h 220"/>
                            <a:gd name="T86" fmla="*/ 114 w 254"/>
                            <a:gd name="T87" fmla="*/ 14 h 220"/>
                            <a:gd name="T88" fmla="*/ 114 w 254"/>
                            <a:gd name="T89" fmla="*/ 1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254" y="67"/>
                              </a:moveTo>
                              <a:cubicBezTo>
                                <a:pt x="254" y="67"/>
                                <a:pt x="254" y="67"/>
                                <a:pt x="254" y="66"/>
                              </a:cubicBezTo>
                              <a:cubicBezTo>
                                <a:pt x="254" y="66"/>
                                <a:pt x="254" y="66"/>
                                <a:pt x="254" y="66"/>
                              </a:cubicBezTo>
                              <a:cubicBezTo>
                                <a:pt x="254" y="66"/>
                                <a:pt x="254" y="66"/>
                                <a:pt x="254" y="65"/>
                              </a:cubicBezTo>
                              <a:cubicBezTo>
                                <a:pt x="254" y="65"/>
                                <a:pt x="254" y="65"/>
                                <a:pt x="254" y="65"/>
                              </a:cubicBezTo>
                              <a:cubicBezTo>
                                <a:pt x="253" y="65"/>
                                <a:pt x="253" y="65"/>
                                <a:pt x="253" y="64"/>
                              </a:cubicBezTo>
                              <a:cubicBezTo>
                                <a:pt x="253" y="64"/>
                                <a:pt x="253" y="64"/>
                                <a:pt x="253" y="64"/>
                              </a:cubicBezTo>
                              <a:cubicBezTo>
                                <a:pt x="253" y="64"/>
                                <a:pt x="253" y="64"/>
                                <a:pt x="253" y="64"/>
                              </a:cubicBezTo>
                              <a:cubicBezTo>
                                <a:pt x="253" y="64"/>
                                <a:pt x="253" y="64"/>
                                <a:pt x="253" y="64"/>
                              </a:cubicBezTo>
                              <a:cubicBezTo>
                                <a:pt x="251" y="61"/>
                                <a:pt x="229" y="28"/>
                                <a:pt x="219" y="12"/>
                              </a:cubicBezTo>
                              <a:cubicBezTo>
                                <a:pt x="215" y="7"/>
                                <a:pt x="213" y="3"/>
                                <a:pt x="213" y="3"/>
                              </a:cubicBezTo>
                              <a:cubicBezTo>
                                <a:pt x="213" y="3"/>
                                <a:pt x="213" y="3"/>
                                <a:pt x="213" y="3"/>
                              </a:cubicBezTo>
                              <a:cubicBezTo>
                                <a:pt x="213" y="3"/>
                                <a:pt x="213" y="2"/>
                                <a:pt x="213" y="2"/>
                              </a:cubicBezTo>
                              <a:cubicBezTo>
                                <a:pt x="213" y="2"/>
                                <a:pt x="213" y="2"/>
                                <a:pt x="213" y="2"/>
                              </a:cubicBezTo>
                              <a:cubicBezTo>
                                <a:pt x="212" y="2"/>
                                <a:pt x="212" y="2"/>
                                <a:pt x="212" y="2"/>
                              </a:cubicBezTo>
                              <a:cubicBezTo>
                                <a:pt x="212" y="2"/>
                                <a:pt x="212" y="2"/>
                                <a:pt x="212" y="2"/>
                              </a:cubicBezTo>
                              <a:cubicBezTo>
                                <a:pt x="212" y="1"/>
                                <a:pt x="212" y="1"/>
                                <a:pt x="211" y="1"/>
                              </a:cubicBez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0"/>
                                <a:pt x="209" y="0"/>
                                <a:pt x="209" y="0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09" y="0"/>
                                <a:pt x="208" y="0"/>
                                <a:pt x="208" y="0"/>
                              </a:cubicBezTo>
                              <a:cubicBezTo>
                                <a:pt x="208" y="0"/>
                                <a:pt x="208" y="0"/>
                                <a:pt x="208" y="0"/>
                              </a:cubicBezTo>
                              <a:cubicBezTo>
                                <a:pt x="208" y="0"/>
                                <a:pt x="207" y="0"/>
                                <a:pt x="207" y="0"/>
                              </a:cubicBezTo>
                              <a:cubicBezTo>
                                <a:pt x="207" y="0"/>
                                <a:pt x="207" y="0"/>
                                <a:pt x="207" y="0"/>
                              </a:cubicBezTo>
                              <a:cubicBezTo>
                                <a:pt x="207" y="0"/>
                                <a:pt x="207" y="0"/>
                                <a:pt x="207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7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5" y="0"/>
                                <a:pt x="45" y="0"/>
                                <a:pt x="44" y="1"/>
                              </a:cubicBezTo>
                              <a:cubicBezTo>
                                <a:pt x="44" y="1"/>
                                <a:pt x="44" y="1"/>
                                <a:pt x="44" y="1"/>
                              </a:cubicBezTo>
                              <a:cubicBezTo>
                                <a:pt x="44" y="1"/>
                                <a:pt x="44" y="1"/>
                                <a:pt x="44" y="1"/>
                              </a:cubicBezTo>
                              <a:cubicBezTo>
                                <a:pt x="44" y="1"/>
                                <a:pt x="44" y="1"/>
                                <a:pt x="44" y="1"/>
                              </a:cubicBezTo>
                              <a:cubicBezTo>
                                <a:pt x="44" y="1"/>
                                <a:pt x="44" y="1"/>
                                <a:pt x="44" y="1"/>
                              </a:cubicBezTo>
                              <a:cubicBezTo>
                                <a:pt x="44" y="1"/>
                                <a:pt x="43" y="1"/>
                                <a:pt x="43" y="1"/>
                              </a:cubicBezTo>
                              <a:cubicBezTo>
                                <a:pt x="43" y="1"/>
                                <a:pt x="43" y="1"/>
                                <a:pt x="43" y="1"/>
                              </a:cubicBezTo>
                              <a:cubicBezTo>
                                <a:pt x="43" y="1"/>
                                <a:pt x="43" y="1"/>
                                <a:pt x="43" y="2"/>
                              </a:cubicBezTo>
                              <a:cubicBezTo>
                                <a:pt x="43" y="2"/>
                                <a:pt x="43" y="2"/>
                                <a:pt x="43" y="2"/>
                              </a:cubicBezTo>
                              <a:cubicBezTo>
                                <a:pt x="42" y="2"/>
                                <a:pt x="42" y="2"/>
                                <a:pt x="42" y="2"/>
                              </a:cubicBezTo>
                              <a:cubicBezTo>
                                <a:pt x="42" y="2"/>
                                <a:pt x="42" y="2"/>
                                <a:pt x="42" y="2"/>
                              </a:cubicBezTo>
                              <a:cubicBezTo>
                                <a:pt x="42" y="3"/>
                                <a:pt x="42" y="3"/>
                                <a:pt x="41" y="3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41" y="3"/>
                                <a:pt x="41" y="5"/>
                                <a:pt x="39" y="7"/>
                              </a:cubicBezTo>
                              <a:cubicBezTo>
                                <a:pt x="30" y="20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1" y="66"/>
                                <a:pt x="1" y="66"/>
                                <a:pt x="1" y="66"/>
                              </a:cubicBezTo>
                              <a:cubicBezTo>
                                <a:pt x="1" y="66"/>
                                <a:pt x="1" y="66"/>
                                <a:pt x="1" y="66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0" y="69"/>
                                <a:pt x="0" y="69"/>
                                <a:pt x="1" y="70"/>
                              </a:cubicBezTo>
                              <a:cubicBezTo>
                                <a:pt x="1" y="70"/>
                                <a:pt x="1" y="70"/>
                                <a:pt x="1" y="70"/>
                              </a:cubicBezTo>
                              <a:cubicBezTo>
                                <a:pt x="1" y="70"/>
                                <a:pt x="1" y="70"/>
                                <a:pt x="1" y="71"/>
                              </a:cubicBezTo>
                              <a:cubicBezTo>
                                <a:pt x="1" y="71"/>
                                <a:pt x="1" y="71"/>
                                <a:pt x="1" y="71"/>
                              </a:cubicBezTo>
                              <a:cubicBezTo>
                                <a:pt x="1" y="71"/>
                                <a:pt x="1" y="72"/>
                                <a:pt x="1" y="72"/>
                              </a:cubicBezTo>
                              <a:cubicBezTo>
                                <a:pt x="1" y="72"/>
                                <a:pt x="1" y="72"/>
                                <a:pt x="1" y="72"/>
                              </a:cubicBezTo>
                              <a:cubicBezTo>
                                <a:pt x="2" y="72"/>
                                <a:pt x="2" y="73"/>
                                <a:pt x="2" y="73"/>
                              </a:cubicBezTo>
                              <a:cubicBezTo>
                                <a:pt x="2" y="73"/>
                                <a:pt x="4" y="75"/>
                                <a:pt x="7" y="79"/>
                              </a:cubicBezTo>
                              <a:cubicBezTo>
                                <a:pt x="122" y="217"/>
                                <a:pt x="122" y="217"/>
                                <a:pt x="122" y="217"/>
                              </a:cubicBezTo>
                              <a:cubicBezTo>
                                <a:pt x="122" y="217"/>
                                <a:pt x="122" y="217"/>
                                <a:pt x="122" y="218"/>
                              </a:cubicBezTo>
                              <a:cubicBezTo>
                                <a:pt x="122" y="218"/>
                                <a:pt x="122" y="218"/>
                                <a:pt x="122" y="218"/>
                              </a:cubicBezTo>
                              <a:cubicBezTo>
                                <a:pt x="122" y="218"/>
                                <a:pt x="123" y="218"/>
                                <a:pt x="123" y="218"/>
                              </a:cubicBezTo>
                              <a:cubicBezTo>
                                <a:pt x="123" y="218"/>
                                <a:pt x="123" y="218"/>
                                <a:pt x="123" y="218"/>
                              </a:cubicBezTo>
                              <a:cubicBezTo>
                                <a:pt x="123" y="219"/>
                                <a:pt x="123" y="219"/>
                                <a:pt x="124" y="219"/>
                              </a:cubicBezTo>
                              <a:cubicBezTo>
                                <a:pt x="124" y="219"/>
                                <a:pt x="124" y="219"/>
                                <a:pt x="124" y="219"/>
                              </a:cubicBezTo>
                              <a:cubicBezTo>
                                <a:pt x="124" y="219"/>
                                <a:pt x="125" y="219"/>
                                <a:pt x="125" y="220"/>
                              </a:cubicBezTo>
                              <a:cubicBezTo>
                                <a:pt x="125" y="220"/>
                                <a:pt x="126" y="220"/>
                                <a:pt x="126" y="220"/>
                              </a:cubicBezTo>
                              <a:cubicBezTo>
                                <a:pt x="126" y="220"/>
                                <a:pt x="126" y="220"/>
                                <a:pt x="126" y="220"/>
                              </a:cubicBezTo>
                              <a:cubicBezTo>
                                <a:pt x="127" y="220"/>
                                <a:pt x="127" y="220"/>
                                <a:pt x="127" y="220"/>
                              </a:cubicBezTo>
                              <a:cubicBezTo>
                                <a:pt x="128" y="220"/>
                                <a:pt x="128" y="220"/>
                                <a:pt x="128" y="220"/>
                              </a:cubicBezTo>
                              <a:cubicBezTo>
                                <a:pt x="129" y="220"/>
                                <a:pt x="129" y="220"/>
                                <a:pt x="129" y="220"/>
                              </a:cubicBezTo>
                              <a:cubicBezTo>
                                <a:pt x="129" y="220"/>
                                <a:pt x="129" y="220"/>
                                <a:pt x="130" y="220"/>
                              </a:cubicBezTo>
                              <a:cubicBezTo>
                                <a:pt x="130" y="219"/>
                                <a:pt x="130" y="219"/>
                                <a:pt x="131" y="219"/>
                              </a:cubicBezTo>
                              <a:cubicBezTo>
                                <a:pt x="131" y="219"/>
                                <a:pt x="131" y="219"/>
                                <a:pt x="131" y="219"/>
                              </a:cubicBezTo>
                              <a:cubicBezTo>
                                <a:pt x="131" y="219"/>
                                <a:pt x="131" y="219"/>
                                <a:pt x="132" y="218"/>
                              </a:cubicBezTo>
                              <a:cubicBezTo>
                                <a:pt x="132" y="218"/>
                                <a:pt x="132" y="218"/>
                                <a:pt x="132" y="218"/>
                              </a:cubicBezTo>
                              <a:cubicBezTo>
                                <a:pt x="132" y="218"/>
                                <a:pt x="132" y="218"/>
                                <a:pt x="133" y="218"/>
                              </a:cubicBezTo>
                              <a:cubicBezTo>
                                <a:pt x="133" y="218"/>
                                <a:pt x="133" y="218"/>
                                <a:pt x="133" y="218"/>
                              </a:cubicBezTo>
                              <a:cubicBezTo>
                                <a:pt x="133" y="217"/>
                                <a:pt x="133" y="217"/>
                                <a:pt x="133" y="217"/>
                              </a:cubicBezTo>
                              <a:cubicBezTo>
                                <a:pt x="247" y="79"/>
                                <a:pt x="247" y="79"/>
                                <a:pt x="247" y="79"/>
                              </a:cubicBezTo>
                              <a:cubicBezTo>
                                <a:pt x="250" y="75"/>
                                <a:pt x="253" y="73"/>
                                <a:pt x="253" y="73"/>
                              </a:cubicBezTo>
                              <a:cubicBezTo>
                                <a:pt x="253" y="73"/>
                                <a:pt x="253" y="72"/>
                                <a:pt x="253" y="72"/>
                              </a:cubicBezTo>
                              <a:cubicBezTo>
                                <a:pt x="253" y="72"/>
                                <a:pt x="253" y="72"/>
                                <a:pt x="253" y="72"/>
                              </a:cubicBezTo>
                              <a:cubicBezTo>
                                <a:pt x="253" y="72"/>
                                <a:pt x="254" y="71"/>
                                <a:pt x="254" y="71"/>
                              </a:cubicBezTo>
                              <a:cubicBezTo>
                                <a:pt x="254" y="71"/>
                                <a:pt x="254" y="71"/>
                                <a:pt x="254" y="71"/>
                              </a:cubicBezTo>
                              <a:cubicBezTo>
                                <a:pt x="254" y="70"/>
                                <a:pt x="254" y="70"/>
                                <a:pt x="254" y="70"/>
                              </a:cubicBezTo>
                              <a:cubicBezTo>
                                <a:pt x="254" y="70"/>
                                <a:pt x="254" y="70"/>
                                <a:pt x="254" y="70"/>
                              </a:cubicBezTo>
                              <a:cubicBezTo>
                                <a:pt x="254" y="69"/>
                                <a:pt x="254" y="69"/>
                                <a:pt x="254" y="69"/>
                              </a:cubicBezTo>
                              <a:cubicBezTo>
                                <a:pt x="254" y="69"/>
                                <a:pt x="254" y="69"/>
                                <a:pt x="254" y="68"/>
                              </a:cubicBezTo>
                              <a:cubicBezTo>
                                <a:pt x="254" y="68"/>
                                <a:pt x="254" y="68"/>
                                <a:pt x="254" y="68"/>
                              </a:cubicBezTo>
                              <a:cubicBezTo>
                                <a:pt x="254" y="68"/>
                                <a:pt x="254" y="68"/>
                                <a:pt x="254" y="67"/>
                              </a:cubicBezTo>
                              <a:close/>
                              <a:moveTo>
                                <a:pt x="23" y="76"/>
                              </a:move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111" y="182"/>
                                <a:pt x="111" y="182"/>
                                <a:pt x="111" y="182"/>
                              </a:cubicBezTo>
                              <a:lnTo>
                                <a:pt x="23" y="76"/>
                              </a:lnTo>
                              <a:close/>
                              <a:moveTo>
                                <a:pt x="48" y="20"/>
                              </a:moveTo>
                              <a:cubicBezTo>
                                <a:pt x="74" y="61"/>
                                <a:pt x="74" y="61"/>
                                <a:pt x="74" y="61"/>
                              </a:cubicBezTo>
                              <a:cubicBezTo>
                                <a:pt x="21" y="61"/>
                                <a:pt x="21" y="61"/>
                                <a:pt x="21" y="61"/>
                              </a:cubicBezTo>
                              <a:lnTo>
                                <a:pt x="48" y="20"/>
                              </a:lnTo>
                              <a:close/>
                              <a:moveTo>
                                <a:pt x="97" y="76"/>
                              </a:moveTo>
                              <a:cubicBezTo>
                                <a:pt x="158" y="76"/>
                                <a:pt x="158" y="76"/>
                                <a:pt x="158" y="76"/>
                              </a:cubicBezTo>
                              <a:cubicBezTo>
                                <a:pt x="127" y="185"/>
                                <a:pt x="127" y="185"/>
                                <a:pt x="127" y="185"/>
                              </a:cubicBezTo>
                              <a:lnTo>
                                <a:pt x="97" y="76"/>
                              </a:lnTo>
                              <a:close/>
                              <a:moveTo>
                                <a:pt x="143" y="182"/>
                              </a:moveTo>
                              <a:cubicBezTo>
                                <a:pt x="173" y="76"/>
                                <a:pt x="173" y="76"/>
                                <a:pt x="173" y="76"/>
                              </a:cubicBezTo>
                              <a:cubicBezTo>
                                <a:pt x="231" y="76"/>
                                <a:pt x="231" y="76"/>
                                <a:pt x="231" y="76"/>
                              </a:cubicBezTo>
                              <a:lnTo>
                                <a:pt x="143" y="182"/>
                              </a:lnTo>
                              <a:close/>
                              <a:moveTo>
                                <a:pt x="181" y="61"/>
                              </a:moveTo>
                              <a:cubicBezTo>
                                <a:pt x="207" y="20"/>
                                <a:pt x="207" y="20"/>
                                <a:pt x="207" y="20"/>
                              </a:cubicBezTo>
                              <a:cubicBezTo>
                                <a:pt x="233" y="61"/>
                                <a:pt x="233" y="61"/>
                                <a:pt x="233" y="61"/>
                              </a:cubicBezTo>
                              <a:lnTo>
                                <a:pt x="181" y="61"/>
                              </a:lnTo>
                              <a:close/>
                              <a:moveTo>
                                <a:pt x="194" y="14"/>
                              </a:moveTo>
                              <a:cubicBezTo>
                                <a:pt x="167" y="55"/>
                                <a:pt x="167" y="55"/>
                                <a:pt x="167" y="55"/>
                              </a:cubicBezTo>
                              <a:cubicBezTo>
                                <a:pt x="141" y="14"/>
                                <a:pt x="141" y="14"/>
                                <a:pt x="141" y="14"/>
                              </a:cubicBezTo>
                              <a:lnTo>
                                <a:pt x="194" y="14"/>
                              </a:lnTo>
                              <a:close/>
                              <a:moveTo>
                                <a:pt x="154" y="61"/>
                              </a:moveTo>
                              <a:cubicBezTo>
                                <a:pt x="101" y="61"/>
                                <a:pt x="101" y="61"/>
                                <a:pt x="101" y="61"/>
                              </a:cubicBezTo>
                              <a:cubicBezTo>
                                <a:pt x="127" y="20"/>
                                <a:pt x="127" y="20"/>
                                <a:pt x="127" y="20"/>
                              </a:cubicBezTo>
                              <a:lnTo>
                                <a:pt x="154" y="61"/>
                              </a:lnTo>
                              <a:close/>
                              <a:moveTo>
                                <a:pt x="114" y="14"/>
                              </a:moveTo>
                              <a:cubicBezTo>
                                <a:pt x="87" y="55"/>
                                <a:pt x="87" y="55"/>
                                <a:pt x="87" y="55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lnTo>
                                <a:pt x="114" y="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o:spt="100" style="position:absolute;left:0pt;margin-left:316.6pt;margin-top:70.85pt;height:19.65pt;width:22.7pt;z-index:-741262336;v-text-anchor:middle;mso-width-relative:page;mso-height-relative:page;" fillcolor="#FFFFFF [3212]" filled="t" stroked="f" coordsize="254,220" o:gfxdata="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" path="m254,67c254,67,254,67,254,66c254,66,254,66,254,66c254,66,254,66,254,65c254,65,254,65,254,65c253,65,253,65,253,64c253,64,253,64,253,64c253,64,253,64,253,64c253,64,253,64,253,64c251,61,229,28,219,12c215,7,213,3,213,3c213,3,213,3,213,3c213,3,213,2,213,2c213,2,213,2,213,2c212,2,212,2,212,2c212,2,212,2,212,2c212,1,212,1,211,1c211,1,211,1,211,1c211,1,211,1,211,1c211,1,211,1,211,1c211,1,211,1,211,1c211,1,211,1,211,1c211,1,211,1,211,1c210,0,209,0,209,0c209,0,209,0,209,0c209,0,208,0,208,0c208,0,208,0,208,0c208,0,207,0,207,0c207,0,207,0,207,0c207,0,207,0,207,0c48,0,48,0,48,0c48,0,48,0,48,0c48,0,48,0,47,0c47,0,47,0,47,0c47,0,47,0,47,0c46,0,46,0,46,0c46,0,46,0,46,0c45,0,45,0,44,1c44,1,44,1,44,1c44,1,44,1,44,1c44,1,44,1,44,1c44,1,44,1,44,1c44,1,43,1,43,1c43,1,43,1,43,1c43,1,43,1,43,2c43,2,43,2,43,2c42,2,42,2,42,2c42,2,42,2,42,2c42,3,42,3,41,3c41,3,41,3,41,3c41,3,41,5,39,7c30,20,2,64,2,64c2,64,2,64,2,64c2,64,2,64,2,64c1,65,1,65,1,65c1,65,1,65,1,65c1,66,1,66,1,66c1,66,1,66,1,66c1,67,0,67,0,67c0,68,0,68,0,68c0,68,0,68,0,68c0,69,0,69,0,69c0,69,0,69,1,70c1,70,1,70,1,70c1,70,1,70,1,71c1,71,1,71,1,71c1,71,1,72,1,72c1,72,1,72,1,72c2,72,2,73,2,73c2,73,4,75,7,79c122,217,122,217,122,217c122,217,122,217,122,218c122,218,122,218,122,218c122,218,123,218,123,218c123,218,123,218,123,218c123,219,123,219,124,219c124,219,124,219,124,219c124,219,125,219,125,220c125,220,126,220,126,220c126,220,126,220,126,220c127,220,127,220,127,220c128,220,128,220,128,220c129,220,129,220,129,220c129,220,129,220,130,220c130,219,130,219,131,219c131,219,131,219,131,219c131,219,131,219,132,218c132,218,132,218,132,218c132,218,132,218,133,218c133,218,133,218,133,218c133,217,133,217,133,217c247,79,247,79,247,79c250,75,253,73,253,73c253,73,253,72,253,72c253,72,253,72,253,72c253,72,254,71,254,71c254,71,254,71,254,71c254,70,254,70,254,70c254,70,254,70,254,70c254,69,254,69,254,69c254,69,254,69,254,68c254,68,254,68,254,68c254,68,254,68,254,67xm23,76c82,76,82,76,82,76c111,182,111,182,111,182l23,76xm48,20c74,61,74,61,74,61c21,61,21,61,21,61l48,20xm97,76c158,76,158,76,158,76c127,185,127,185,127,185l97,76xm143,182c173,76,173,76,173,76c231,76,231,76,231,76l143,182xm181,61c207,20,207,20,207,20c233,61,233,61,233,61l181,61xm194,14c167,55,167,55,167,55c141,14,141,14,141,14l194,14xm154,61c101,61,101,61,101,61c127,20,127,20,127,20l154,61xm114,14c87,55,87,55,87,55c61,14,61,14,61,14l114,14xe">
                <v:path o:connectlocs="288290,74866;287155,72597;287155,72597;241755,3403;240620,2268;239485,1134;239485,1134;237215,0;236080,0;234945,0;53345,0;52210,0;49940,1134;49940,1134;48805,2268;47670,2268;44265,7940;2270,72597;1135,74866;0,77135;1135,79403;1135,80538;2270,82806;138470,247286;139605,247286;141875,249555;144145,249555;147550,249555;149820,247286;150955,247286;287155,82806;288290,80538;288290,79403;288290,77135;93070,86209;54480,22686;54480,22686;144145,209853;196355,86209;205435,69194;205435,69194;160035,15880;114635,69194;129390,15880;129390,1588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5478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60325</wp:posOffset>
                </wp:positionV>
                <wp:extent cx="1140460" cy="586105"/>
                <wp:effectExtent l="0" t="0" r="0" b="0"/>
                <wp:wrapNone/>
                <wp:docPr id="2072" name="矩形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40" y="4780915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pt;margin-top:4.75pt;height:46.15pt;width:89.8pt;mso-wrap-style:none;z-index:-741312512;v-text-anchor:middle;mso-width-relative:page;mso-height-relative:page;" filled="f" stroked="f" coordsize="21600,21600" o:gfxdata="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6CXU3UAAAACAEAAA8AAAAAAAAAAQAgAAAA&#10;IgAAAGRycy9kb3ducmV2LnhtbFBLAQIUABQAAAAIAIdO4kDKFxfUnQEAAAgDAAAOAAAAAAAAAAEA&#10;IAAAACM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60928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116840</wp:posOffset>
                </wp:positionV>
                <wp:extent cx="265430" cy="191770"/>
                <wp:effectExtent l="0" t="0" r="3175" b="0"/>
                <wp:wrapNone/>
                <wp:docPr id="103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1798955" y="4999990"/>
                          <a:ext cx="265430" cy="191770"/>
                        </a:xfrm>
                        <a:custGeom>
                          <a:avLst/>
                          <a:gdLst>
                            <a:gd name="T0" fmla="*/ 924 w 1628"/>
                            <a:gd name="T1" fmla="*/ 33 h 1175"/>
                            <a:gd name="T2" fmla="*/ 1571 w 1628"/>
                            <a:gd name="T3" fmla="*/ 340 h 1175"/>
                            <a:gd name="T4" fmla="*/ 1608 w 1628"/>
                            <a:gd name="T5" fmla="*/ 444 h 1175"/>
                            <a:gd name="T6" fmla="*/ 1571 w 1628"/>
                            <a:gd name="T7" fmla="*/ 479 h 1175"/>
                            <a:gd name="T8" fmla="*/ 924 w 1628"/>
                            <a:gd name="T9" fmla="*/ 786 h 1175"/>
                            <a:gd name="T10" fmla="*/ 704 w 1628"/>
                            <a:gd name="T11" fmla="*/ 786 h 1175"/>
                            <a:gd name="T12" fmla="*/ 57 w 1628"/>
                            <a:gd name="T13" fmla="*/ 479 h 1175"/>
                            <a:gd name="T14" fmla="*/ 21 w 1628"/>
                            <a:gd name="T15" fmla="*/ 375 h 1175"/>
                            <a:gd name="T16" fmla="*/ 57 w 1628"/>
                            <a:gd name="T17" fmla="*/ 340 h 1175"/>
                            <a:gd name="T18" fmla="*/ 704 w 1628"/>
                            <a:gd name="T19" fmla="*/ 33 h 1175"/>
                            <a:gd name="T20" fmla="*/ 924 w 1628"/>
                            <a:gd name="T21" fmla="*/ 33 h 1175"/>
                            <a:gd name="T22" fmla="*/ 1398 w 1628"/>
                            <a:gd name="T23" fmla="*/ 883 h 1175"/>
                            <a:gd name="T24" fmla="*/ 814 w 1628"/>
                            <a:gd name="T25" fmla="*/ 1175 h 1175"/>
                            <a:gd name="T26" fmla="*/ 231 w 1628"/>
                            <a:gd name="T27" fmla="*/ 883 h 1175"/>
                            <a:gd name="T28" fmla="*/ 231 w 1628"/>
                            <a:gd name="T29" fmla="*/ 740 h 1175"/>
                            <a:gd name="T30" fmla="*/ 267 w 1628"/>
                            <a:gd name="T31" fmla="*/ 704 h 1175"/>
                            <a:gd name="T32" fmla="*/ 283 w 1628"/>
                            <a:gd name="T33" fmla="*/ 707 h 1175"/>
                            <a:gd name="T34" fmla="*/ 657 w 1628"/>
                            <a:gd name="T35" fmla="*/ 885 h 1175"/>
                            <a:gd name="T36" fmla="*/ 971 w 1628"/>
                            <a:gd name="T37" fmla="*/ 885 h 1175"/>
                            <a:gd name="T38" fmla="*/ 1346 w 1628"/>
                            <a:gd name="T39" fmla="*/ 707 h 1175"/>
                            <a:gd name="T40" fmla="*/ 1394 w 1628"/>
                            <a:gd name="T41" fmla="*/ 724 h 1175"/>
                            <a:gd name="T42" fmla="*/ 1398 w 1628"/>
                            <a:gd name="T43" fmla="*/ 740 h 1175"/>
                            <a:gd name="T44" fmla="*/ 1398 w 1628"/>
                            <a:gd name="T45" fmla="*/ 883 h 1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28" h="1175">
                              <a:moveTo>
                                <a:pt x="924" y="33"/>
                              </a:moveTo>
                              <a:cubicBezTo>
                                <a:pt x="1571" y="340"/>
                                <a:pt x="1571" y="340"/>
                                <a:pt x="1571" y="340"/>
                              </a:cubicBezTo>
                              <a:cubicBezTo>
                                <a:pt x="1612" y="359"/>
                                <a:pt x="1628" y="406"/>
                                <a:pt x="1608" y="444"/>
                              </a:cubicBezTo>
                              <a:cubicBezTo>
                                <a:pt x="1600" y="459"/>
                                <a:pt x="1587" y="472"/>
                                <a:pt x="1571" y="479"/>
                              </a:cubicBezTo>
                              <a:cubicBezTo>
                                <a:pt x="924" y="786"/>
                                <a:pt x="924" y="786"/>
                                <a:pt x="924" y="786"/>
                              </a:cubicBezTo>
                              <a:cubicBezTo>
                                <a:pt x="855" y="819"/>
                                <a:pt x="773" y="819"/>
                                <a:pt x="704" y="786"/>
                              </a:cubicBezTo>
                              <a:cubicBezTo>
                                <a:pt x="57" y="479"/>
                                <a:pt x="57" y="479"/>
                                <a:pt x="57" y="479"/>
                              </a:cubicBezTo>
                              <a:cubicBezTo>
                                <a:pt x="17" y="460"/>
                                <a:pt x="0" y="413"/>
                                <a:pt x="21" y="375"/>
                              </a:cubicBezTo>
                              <a:cubicBezTo>
                                <a:pt x="29" y="359"/>
                                <a:pt x="42" y="347"/>
                                <a:pt x="57" y="340"/>
                              </a:cubicBezTo>
                              <a:cubicBezTo>
                                <a:pt x="704" y="33"/>
                                <a:pt x="704" y="33"/>
                                <a:pt x="704" y="33"/>
                              </a:cubicBezTo>
                              <a:cubicBezTo>
                                <a:pt x="773" y="0"/>
                                <a:pt x="855" y="0"/>
                                <a:pt x="924" y="33"/>
                              </a:cubicBezTo>
                              <a:moveTo>
                                <a:pt x="1398" y="883"/>
                              </a:moveTo>
                              <a:cubicBezTo>
                                <a:pt x="1398" y="1045"/>
                                <a:pt x="1136" y="1175"/>
                                <a:pt x="814" y="1175"/>
                              </a:cubicBezTo>
                              <a:cubicBezTo>
                                <a:pt x="492" y="1175"/>
                                <a:pt x="231" y="1045"/>
                                <a:pt x="231" y="883"/>
                              </a:cubicBezTo>
                              <a:cubicBezTo>
                                <a:pt x="231" y="740"/>
                                <a:pt x="231" y="740"/>
                                <a:pt x="231" y="740"/>
                              </a:cubicBezTo>
                              <a:cubicBezTo>
                                <a:pt x="231" y="720"/>
                                <a:pt x="247" y="704"/>
                                <a:pt x="267" y="704"/>
                              </a:cubicBezTo>
                              <a:cubicBezTo>
                                <a:pt x="273" y="704"/>
                                <a:pt x="278" y="705"/>
                                <a:pt x="283" y="707"/>
                              </a:cubicBezTo>
                              <a:cubicBezTo>
                                <a:pt x="657" y="885"/>
                                <a:pt x="657" y="885"/>
                                <a:pt x="657" y="885"/>
                              </a:cubicBezTo>
                              <a:cubicBezTo>
                                <a:pt x="756" y="932"/>
                                <a:pt x="872" y="932"/>
                                <a:pt x="971" y="885"/>
                              </a:cubicBezTo>
                              <a:cubicBezTo>
                                <a:pt x="1346" y="707"/>
                                <a:pt x="1346" y="707"/>
                                <a:pt x="1346" y="707"/>
                              </a:cubicBezTo>
                              <a:cubicBezTo>
                                <a:pt x="1364" y="699"/>
                                <a:pt x="1386" y="706"/>
                                <a:pt x="1394" y="724"/>
                              </a:cubicBezTo>
                              <a:cubicBezTo>
                                <a:pt x="1396" y="729"/>
                                <a:pt x="1398" y="735"/>
                                <a:pt x="1398" y="740"/>
                              </a:cubicBezTo>
                              <a:lnTo>
                                <a:pt x="1398" y="8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141.65pt;margin-top:9.2pt;height:15.1pt;width:20.9pt;z-index:-741306368;v-text-anchor:middle;mso-width-relative:page;mso-height-relative:page;" fillcolor="#FFFFFF [3212]" filled="t" stroked="f" coordsize="1628,1175" o:gfxdata="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Dr32mu2AAAAAkBAAAPAAAA&#10;AAAAAAEAIAAAACIAAABkcnMvZG93bnJldi54bWxQSwECFAAUAAAACACHTuJA8eYe7d4FAAC2FwAA&#10;DgAAAAAAAAABACAAAAAnAQAAZHJzL2Uyb0RvYy54bWxQSwUGAAAAAAYABgBZAQAAdwkAAAAA&#10;" path="m924,33c1571,340,1571,340,1571,340c1612,359,1628,406,1608,444c1600,459,1587,472,1571,479c924,786,924,786,924,786c855,819,773,819,704,786c57,479,57,479,57,479c17,460,0,413,21,375c29,359,42,347,57,340c704,33,704,33,704,33c773,0,855,0,924,33m1398,883c1398,1045,1136,1175,814,1175c492,1175,231,1045,231,883c231,740,231,740,231,740c231,720,247,704,267,704c273,704,278,705,283,707c657,885,657,885,657,885c756,932,872,932,971,885c1346,707,1346,707,1346,707c1364,699,1386,706,1394,724c1396,729,1398,735,1398,740l1398,883xe">
                <v:path o:connectlocs="150649,5385;256136,55490;262169,72464;256136,78176;150649,128281;114780,128281;9293,78176;3423,61203;9293,55490;114780,5385;150649,5385;227930,144113;132715,191770;37662,144113;37662,120774;43531,114898;46140,115388;107117,144439;158312,144439;219452,115388;227278,118162;227930,120774;227930,144113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5990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138430</wp:posOffset>
                </wp:positionV>
                <wp:extent cx="283210" cy="149225"/>
                <wp:effectExtent l="0" t="0" r="2540" b="3175"/>
                <wp:wrapNone/>
                <wp:docPr id="145" name="任意多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907030" y="5021580"/>
                          <a:ext cx="283210" cy="149225"/>
                        </a:xfrm>
                        <a:custGeom>
                          <a:avLst/>
                          <a:gdLst>
                            <a:gd name="connsiteX0" fmla="*/ 1481198 w 6527360"/>
                            <a:gd name="connsiteY0" fmla="*/ 2937270 h 3435420"/>
                            <a:gd name="connsiteX1" fmla="*/ 1485429 w 6527360"/>
                            <a:gd name="connsiteY1" fmla="*/ 2940684 h 3435420"/>
                            <a:gd name="connsiteX2" fmla="*/ 1490669 w 6527360"/>
                            <a:gd name="connsiteY2" fmla="*/ 2944432 h 3435420"/>
                            <a:gd name="connsiteX3" fmla="*/ 1483796 w 6527360"/>
                            <a:gd name="connsiteY3" fmla="*/ 2938926 h 3435420"/>
                            <a:gd name="connsiteX4" fmla="*/ 1481198 w 6527360"/>
                            <a:gd name="connsiteY4" fmla="*/ 2937270 h 3435420"/>
                            <a:gd name="connsiteX5" fmla="*/ 5233083 w 6527360"/>
                            <a:gd name="connsiteY5" fmla="*/ 1672347 h 3435420"/>
                            <a:gd name="connsiteX6" fmla="*/ 5233083 w 6527360"/>
                            <a:gd name="connsiteY6" fmla="*/ 1677537 h 3435420"/>
                            <a:gd name="connsiteX7" fmla="*/ 5233083 w 6527360"/>
                            <a:gd name="connsiteY7" fmla="*/ 1814428 h 3435420"/>
                            <a:gd name="connsiteX8" fmla="*/ 5233083 w 6527360"/>
                            <a:gd name="connsiteY8" fmla="*/ 2516379 h 3435420"/>
                            <a:gd name="connsiteX9" fmla="*/ 5233083 w 6527360"/>
                            <a:gd name="connsiteY9" fmla="*/ 2880424 h 3435420"/>
                            <a:gd name="connsiteX10" fmla="*/ 5233083 w 6527360"/>
                            <a:gd name="connsiteY10" fmla="*/ 2930033 h 3435420"/>
                            <a:gd name="connsiteX11" fmla="*/ 5237206 w 6527360"/>
                            <a:gd name="connsiteY11" fmla="*/ 2926539 h 3435420"/>
                            <a:gd name="connsiteX12" fmla="*/ 5250949 w 6527360"/>
                            <a:gd name="connsiteY12" fmla="*/ 2914151 h 3435420"/>
                            <a:gd name="connsiteX13" fmla="*/ 5233083 w 6527360"/>
                            <a:gd name="connsiteY13" fmla="*/ 2958195 h 3435420"/>
                            <a:gd name="connsiteX14" fmla="*/ 5233083 w 6527360"/>
                            <a:gd name="connsiteY14" fmla="*/ 2930033 h 3435420"/>
                            <a:gd name="connsiteX15" fmla="*/ 5219339 w 6527360"/>
                            <a:gd name="connsiteY15" fmla="*/ 2941679 h 3435420"/>
                            <a:gd name="connsiteX16" fmla="*/ 5226211 w 6527360"/>
                            <a:gd name="connsiteY16" fmla="*/ 2937550 h 3435420"/>
                            <a:gd name="connsiteX17" fmla="*/ 5219339 w 6527360"/>
                            <a:gd name="connsiteY17" fmla="*/ 2943055 h 3435420"/>
                            <a:gd name="connsiteX18" fmla="*/ 5204221 w 6527360"/>
                            <a:gd name="connsiteY18" fmla="*/ 2952690 h 3435420"/>
                            <a:gd name="connsiteX19" fmla="*/ 5130007 w 6527360"/>
                            <a:gd name="connsiteY19" fmla="*/ 2998110 h 3435420"/>
                            <a:gd name="connsiteX20" fmla="*/ 5080530 w 6527360"/>
                            <a:gd name="connsiteY20" fmla="*/ 3022885 h 3435420"/>
                            <a:gd name="connsiteX21" fmla="*/ 5050295 w 6527360"/>
                            <a:gd name="connsiteY21" fmla="*/ 3038025 h 3435420"/>
                            <a:gd name="connsiteX22" fmla="*/ 5036551 w 6527360"/>
                            <a:gd name="connsiteY22" fmla="*/ 3043531 h 3435420"/>
                            <a:gd name="connsiteX23" fmla="*/ 5032428 w 6527360"/>
                            <a:gd name="connsiteY23" fmla="*/ 3044907 h 3435420"/>
                            <a:gd name="connsiteX24" fmla="*/ 4676472 w 6527360"/>
                            <a:gd name="connsiteY24" fmla="*/ 3157770 h 3435420"/>
                            <a:gd name="connsiteX25" fmla="*/ 4420844 w 6527360"/>
                            <a:gd name="connsiteY25" fmla="*/ 3208696 h 3435420"/>
                            <a:gd name="connsiteX26" fmla="*/ 4112991 w 6527360"/>
                            <a:gd name="connsiteY26" fmla="*/ 3249987 h 3435420"/>
                            <a:gd name="connsiteX27" fmla="*/ 3690895 w 6527360"/>
                            <a:gd name="connsiteY27" fmla="*/ 3280095 h 3435420"/>
                            <a:gd name="connsiteX28" fmla="*/ 3359845 w 6527360"/>
                            <a:gd name="connsiteY28" fmla="*/ 3286691 h 3435420"/>
                            <a:gd name="connsiteX29" fmla="*/ 2975305 w 6527360"/>
                            <a:gd name="connsiteY29" fmla="*/ 3277859 h 3435420"/>
                            <a:gd name="connsiteX30" fmla="*/ 2511925 w 6527360"/>
                            <a:gd name="connsiteY30" fmla="*/ 3240352 h 3435420"/>
                            <a:gd name="connsiteX31" fmla="*/ 2220531 w 6527360"/>
                            <a:gd name="connsiteY31" fmla="*/ 3197685 h 3435420"/>
                            <a:gd name="connsiteX32" fmla="*/ 1978618 w 6527360"/>
                            <a:gd name="connsiteY32" fmla="*/ 3145382 h 3435420"/>
                            <a:gd name="connsiteX33" fmla="*/ 1787562 w 6527360"/>
                            <a:gd name="connsiteY33" fmla="*/ 3088951 h 3435420"/>
                            <a:gd name="connsiteX34" fmla="*/ 1710589 w 6527360"/>
                            <a:gd name="connsiteY34" fmla="*/ 3060047 h 3435420"/>
                            <a:gd name="connsiteX35" fmla="*/ 1674852 w 6527360"/>
                            <a:gd name="connsiteY35" fmla="*/ 3044907 h 3435420"/>
                            <a:gd name="connsiteX36" fmla="*/ 1670729 w 6527360"/>
                            <a:gd name="connsiteY36" fmla="*/ 3043531 h 3435420"/>
                            <a:gd name="connsiteX37" fmla="*/ 1656984 w 6527360"/>
                            <a:gd name="connsiteY37" fmla="*/ 3038025 h 3435420"/>
                            <a:gd name="connsiteX38" fmla="*/ 1490669 w 6527360"/>
                            <a:gd name="connsiteY38" fmla="*/ 2944432 h 3435420"/>
                            <a:gd name="connsiteX39" fmla="*/ 1487165 w 6527360"/>
                            <a:gd name="connsiteY39" fmla="*/ 2942085 h 3435420"/>
                            <a:gd name="connsiteX40" fmla="*/ 1485429 w 6527360"/>
                            <a:gd name="connsiteY40" fmla="*/ 2940684 h 3435420"/>
                            <a:gd name="connsiteX41" fmla="*/ 1481047 w 6527360"/>
                            <a:gd name="connsiteY41" fmla="*/ 2937550 h 3435420"/>
                            <a:gd name="connsiteX42" fmla="*/ 1474175 w 6527360"/>
                            <a:gd name="connsiteY42" fmla="*/ 2930668 h 3435420"/>
                            <a:gd name="connsiteX43" fmla="*/ 1474175 w 6527360"/>
                            <a:gd name="connsiteY43" fmla="*/ 2938066 h 3435420"/>
                            <a:gd name="connsiteX44" fmla="*/ 1474175 w 6527360"/>
                            <a:gd name="connsiteY44" fmla="*/ 2958195 h 3435420"/>
                            <a:gd name="connsiteX45" fmla="*/ 1456306 w 6527360"/>
                            <a:gd name="connsiteY45" fmla="*/ 2914151 h 3435420"/>
                            <a:gd name="connsiteX46" fmla="*/ 1467302 w 6527360"/>
                            <a:gd name="connsiteY46" fmla="*/ 2923786 h 3435420"/>
                            <a:gd name="connsiteX47" fmla="*/ 1474175 w 6527360"/>
                            <a:gd name="connsiteY47" fmla="*/ 2930668 h 3435420"/>
                            <a:gd name="connsiteX48" fmla="*/ 1474175 w 6527360"/>
                            <a:gd name="connsiteY48" fmla="*/ 2918880 h 3435420"/>
                            <a:gd name="connsiteX49" fmla="*/ 1474175 w 6527360"/>
                            <a:gd name="connsiteY49" fmla="*/ 2797160 h 3435420"/>
                            <a:gd name="connsiteX50" fmla="*/ 1474175 w 6527360"/>
                            <a:gd name="connsiteY50" fmla="*/ 2095208 h 3435420"/>
                            <a:gd name="connsiteX51" fmla="*/ 1474175 w 6527360"/>
                            <a:gd name="connsiteY51" fmla="*/ 1799226 h 3435420"/>
                            <a:gd name="connsiteX52" fmla="*/ 1474175 w 6527360"/>
                            <a:gd name="connsiteY52" fmla="*/ 1732856 h 3435420"/>
                            <a:gd name="connsiteX53" fmla="*/ 2064074 w 6527360"/>
                            <a:gd name="connsiteY53" fmla="*/ 1931269 h 3435420"/>
                            <a:gd name="connsiteX54" fmla="*/ 2846003 w 6527360"/>
                            <a:gd name="connsiteY54" fmla="*/ 2192791 h 3435420"/>
                            <a:gd name="connsiteX55" fmla="*/ 3089240 w 6527360"/>
                            <a:gd name="connsiteY55" fmla="*/ 2274000 h 3435420"/>
                            <a:gd name="connsiteX56" fmla="*/ 3186809 w 6527360"/>
                            <a:gd name="connsiteY56" fmla="*/ 2307035 h 3435420"/>
                            <a:gd name="connsiteX57" fmla="*/ 3240060 w 6527360"/>
                            <a:gd name="connsiteY57" fmla="*/ 2302734 h 3435420"/>
                            <a:gd name="connsiteX58" fmla="*/ 3263680 w 6527360"/>
                            <a:gd name="connsiteY58" fmla="*/ 2294557 h 3435420"/>
                            <a:gd name="connsiteX59" fmla="*/ 3287300 w 6527360"/>
                            <a:gd name="connsiteY59" fmla="*/ 2302734 h 3435420"/>
                            <a:gd name="connsiteX60" fmla="*/ 3340551 w 6527360"/>
                            <a:gd name="connsiteY60" fmla="*/ 2307035 h 3435420"/>
                            <a:gd name="connsiteX61" fmla="*/ 3438120 w 6527360"/>
                            <a:gd name="connsiteY61" fmla="*/ 2274000 h 3435420"/>
                            <a:gd name="connsiteX62" fmla="*/ 3681357 w 6527360"/>
                            <a:gd name="connsiteY62" fmla="*/ 2192791 h 3435420"/>
                            <a:gd name="connsiteX63" fmla="*/ 4463286 w 6527360"/>
                            <a:gd name="connsiteY63" fmla="*/ 1931269 h 3435420"/>
                            <a:gd name="connsiteX64" fmla="*/ 76785 w 6527360"/>
                            <a:gd name="connsiteY64" fmla="*/ 1251151 h 3435420"/>
                            <a:gd name="connsiteX65" fmla="*/ 78398 w 6527360"/>
                            <a:gd name="connsiteY65" fmla="*/ 1251674 h 3435420"/>
                            <a:gd name="connsiteX66" fmla="*/ 76785 w 6527360"/>
                            <a:gd name="connsiteY66" fmla="*/ 1252255 h 3435420"/>
                            <a:gd name="connsiteX67" fmla="*/ 6450575 w 6527360"/>
                            <a:gd name="connsiteY67" fmla="*/ 1251151 h 3435420"/>
                            <a:gd name="connsiteX68" fmla="*/ 6450575 w 6527360"/>
                            <a:gd name="connsiteY68" fmla="*/ 1252255 h 3435420"/>
                            <a:gd name="connsiteX69" fmla="*/ 6448962 w 6527360"/>
                            <a:gd name="connsiteY69" fmla="*/ 1251674 h 3435420"/>
                            <a:gd name="connsiteX70" fmla="*/ 21632 w 6527360"/>
                            <a:gd name="connsiteY70" fmla="*/ 1240783 h 3435420"/>
                            <a:gd name="connsiteX71" fmla="*/ 29031 w 6527360"/>
                            <a:gd name="connsiteY71" fmla="*/ 1247354 h 3435420"/>
                            <a:gd name="connsiteX72" fmla="*/ 40509 w 6527360"/>
                            <a:gd name="connsiteY72" fmla="*/ 1251500 h 3435420"/>
                            <a:gd name="connsiteX73" fmla="*/ 6505728 w 6527360"/>
                            <a:gd name="connsiteY73" fmla="*/ 1240783 h 3435420"/>
                            <a:gd name="connsiteX74" fmla="*/ 6486851 w 6527360"/>
                            <a:gd name="connsiteY74" fmla="*/ 1251500 h 3435420"/>
                            <a:gd name="connsiteX75" fmla="*/ 6498329 w 6527360"/>
                            <a:gd name="connsiteY75" fmla="*/ 1247354 h 3435420"/>
                            <a:gd name="connsiteX76" fmla="*/ 17664 w 6527360"/>
                            <a:gd name="connsiteY76" fmla="*/ 1237260 h 3435420"/>
                            <a:gd name="connsiteX77" fmla="*/ 19218 w 6527360"/>
                            <a:gd name="connsiteY77" fmla="*/ 1239413 h 3435420"/>
                            <a:gd name="connsiteX78" fmla="*/ 21632 w 6527360"/>
                            <a:gd name="connsiteY78" fmla="*/ 1240783 h 3435420"/>
                            <a:gd name="connsiteX79" fmla="*/ 6509696 w 6527360"/>
                            <a:gd name="connsiteY79" fmla="*/ 1237260 h 3435420"/>
                            <a:gd name="connsiteX80" fmla="*/ 6505728 w 6527360"/>
                            <a:gd name="connsiteY80" fmla="*/ 1240783 h 3435420"/>
                            <a:gd name="connsiteX81" fmla="*/ 6508142 w 6527360"/>
                            <a:gd name="connsiteY81" fmla="*/ 1239413 h 3435420"/>
                            <a:gd name="connsiteX82" fmla="*/ 4505 w 6527360"/>
                            <a:gd name="connsiteY82" fmla="*/ 1208158 h 3435420"/>
                            <a:gd name="connsiteX83" fmla="*/ 10202 w 6527360"/>
                            <a:gd name="connsiteY83" fmla="*/ 1226918 h 3435420"/>
                            <a:gd name="connsiteX84" fmla="*/ 5240 w 6527360"/>
                            <a:gd name="connsiteY84" fmla="*/ 1220041 h 3435420"/>
                            <a:gd name="connsiteX85" fmla="*/ 6522856 w 6527360"/>
                            <a:gd name="connsiteY85" fmla="*/ 1208157 h 3435420"/>
                            <a:gd name="connsiteX86" fmla="*/ 6522120 w 6527360"/>
                            <a:gd name="connsiteY86" fmla="*/ 1220041 h 3435420"/>
                            <a:gd name="connsiteX87" fmla="*/ 6517158 w 6527360"/>
                            <a:gd name="connsiteY87" fmla="*/ 1226919 h 3435420"/>
                            <a:gd name="connsiteX88" fmla="*/ 8484 w 6527360"/>
                            <a:gd name="connsiteY88" fmla="*/ 1161042 h 3435420"/>
                            <a:gd name="connsiteX89" fmla="*/ 5841 w 6527360"/>
                            <a:gd name="connsiteY89" fmla="*/ 1163220 h 3435420"/>
                            <a:gd name="connsiteX90" fmla="*/ 5232 w 6527360"/>
                            <a:gd name="connsiteY90" fmla="*/ 1168099 h 3435420"/>
                            <a:gd name="connsiteX91" fmla="*/ 6518876 w 6527360"/>
                            <a:gd name="connsiteY91" fmla="*/ 1161042 h 3435420"/>
                            <a:gd name="connsiteX92" fmla="*/ 6522128 w 6527360"/>
                            <a:gd name="connsiteY92" fmla="*/ 1168099 h 3435420"/>
                            <a:gd name="connsiteX93" fmla="*/ 6521519 w 6527360"/>
                            <a:gd name="connsiteY93" fmla="*/ 1163220 h 3435420"/>
                            <a:gd name="connsiteX94" fmla="*/ 3263680 w 6527360"/>
                            <a:gd name="connsiteY94" fmla="*/ 146525 h 3435420"/>
                            <a:gd name="connsiteX95" fmla="*/ 3512499 w 6527360"/>
                            <a:gd name="connsiteY95" fmla="*/ 232752 h 3435420"/>
                            <a:gd name="connsiteX96" fmla="*/ 4291679 w 6527360"/>
                            <a:gd name="connsiteY96" fmla="*/ 503909 h 3435420"/>
                            <a:gd name="connsiteX97" fmla="*/ 5235766 w 6527360"/>
                            <a:gd name="connsiteY97" fmla="*/ 831500 h 3435420"/>
                            <a:gd name="connsiteX98" fmla="*/ 6050678 w 6527360"/>
                            <a:gd name="connsiteY98" fmla="*/ 1113668 h 3435420"/>
                            <a:gd name="connsiteX99" fmla="*/ 6205599 w 6527360"/>
                            <a:gd name="connsiteY99" fmla="*/ 1167779 h 3435420"/>
                            <a:gd name="connsiteX100" fmla="*/ 6268147 w 6527360"/>
                            <a:gd name="connsiteY100" fmla="*/ 1189626 h 3435420"/>
                            <a:gd name="connsiteX101" fmla="*/ 6268147 w 6527360"/>
                            <a:gd name="connsiteY101" fmla="*/ 1192304 h 3435420"/>
                            <a:gd name="connsiteX102" fmla="*/ 6262285 w 6527360"/>
                            <a:gd name="connsiteY102" fmla="*/ 1194211 h 3435420"/>
                            <a:gd name="connsiteX103" fmla="*/ 6124885 w 6527360"/>
                            <a:gd name="connsiteY103" fmla="*/ 1238924 h 3435420"/>
                            <a:gd name="connsiteX104" fmla="*/ 5344330 w 6527360"/>
                            <a:gd name="connsiteY104" fmla="*/ 1490811 h 3435420"/>
                            <a:gd name="connsiteX105" fmla="*/ 4405739 w 6527360"/>
                            <a:gd name="connsiteY105" fmla="*/ 1795002 h 3435420"/>
                            <a:gd name="connsiteX106" fmla="*/ 3589455 w 6527360"/>
                            <a:gd name="connsiteY106" fmla="*/ 2057901 h 3435420"/>
                            <a:gd name="connsiteX107" fmla="*/ 3321481 w 6527360"/>
                            <a:gd name="connsiteY107" fmla="*/ 2144616 h 3435420"/>
                            <a:gd name="connsiteX108" fmla="*/ 3263680 w 6527360"/>
                            <a:gd name="connsiteY108" fmla="*/ 2161572 h 3435420"/>
                            <a:gd name="connsiteX109" fmla="*/ 3205878 w 6527360"/>
                            <a:gd name="connsiteY109" fmla="*/ 2144616 h 3435420"/>
                            <a:gd name="connsiteX110" fmla="*/ 2937905 w 6527360"/>
                            <a:gd name="connsiteY110" fmla="*/ 2057901 h 3435420"/>
                            <a:gd name="connsiteX111" fmla="*/ 2121621 w 6527360"/>
                            <a:gd name="connsiteY111" fmla="*/ 1795002 h 3435420"/>
                            <a:gd name="connsiteX112" fmla="*/ 1183030 w 6527360"/>
                            <a:gd name="connsiteY112" fmla="*/ 1490811 h 3435420"/>
                            <a:gd name="connsiteX113" fmla="*/ 1174792 w 6527360"/>
                            <a:gd name="connsiteY113" fmla="*/ 1488153 h 3435420"/>
                            <a:gd name="connsiteX114" fmla="*/ 1365714 w 6527360"/>
                            <a:gd name="connsiteY114" fmla="*/ 1430249 h 3435420"/>
                            <a:gd name="connsiteX115" fmla="*/ 1988364 w 6527360"/>
                            <a:gd name="connsiteY115" fmla="*/ 1240264 h 3435420"/>
                            <a:gd name="connsiteX116" fmla="*/ 2505178 w 6527360"/>
                            <a:gd name="connsiteY116" fmla="*/ 1083319 h 3435420"/>
                            <a:gd name="connsiteX117" fmla="*/ 2719600 w 6527360"/>
                            <a:gd name="connsiteY117" fmla="*/ 1018614 h 3435420"/>
                            <a:gd name="connsiteX118" fmla="*/ 2686612 w 6527360"/>
                            <a:gd name="connsiteY118" fmla="*/ 898840 h 3435420"/>
                            <a:gd name="connsiteX119" fmla="*/ 2682489 w 6527360"/>
                            <a:gd name="connsiteY119" fmla="*/ 900217 h 3435420"/>
                            <a:gd name="connsiteX120" fmla="*/ 2421333 w 6527360"/>
                            <a:gd name="connsiteY120" fmla="*/ 980066 h 3435420"/>
                            <a:gd name="connsiteX121" fmla="*/ 1879778 w 6527360"/>
                            <a:gd name="connsiteY121" fmla="*/ 1143894 h 3435420"/>
                            <a:gd name="connsiteX122" fmla="*/ 1257128 w 6527360"/>
                            <a:gd name="connsiteY122" fmla="*/ 1333880 h 3435420"/>
                            <a:gd name="connsiteX123" fmla="*/ 968417 w 6527360"/>
                            <a:gd name="connsiteY123" fmla="*/ 1421555 h 3435420"/>
                            <a:gd name="connsiteX124" fmla="*/ 402475 w 6527360"/>
                            <a:gd name="connsiteY124" fmla="*/ 1238924 h 3435420"/>
                            <a:gd name="connsiteX125" fmla="*/ 265075 w 6527360"/>
                            <a:gd name="connsiteY125" fmla="*/ 1194211 h 3435420"/>
                            <a:gd name="connsiteX126" fmla="*/ 259213 w 6527360"/>
                            <a:gd name="connsiteY126" fmla="*/ 1192304 h 3435420"/>
                            <a:gd name="connsiteX127" fmla="*/ 259213 w 6527360"/>
                            <a:gd name="connsiteY127" fmla="*/ 1189626 h 3435420"/>
                            <a:gd name="connsiteX128" fmla="*/ 321761 w 6527360"/>
                            <a:gd name="connsiteY128" fmla="*/ 1167779 h 3435420"/>
                            <a:gd name="connsiteX129" fmla="*/ 476682 w 6527360"/>
                            <a:gd name="connsiteY129" fmla="*/ 1113668 h 3435420"/>
                            <a:gd name="connsiteX130" fmla="*/ 1291594 w 6527360"/>
                            <a:gd name="connsiteY130" fmla="*/ 831500 h 3435420"/>
                            <a:gd name="connsiteX131" fmla="*/ 2235681 w 6527360"/>
                            <a:gd name="connsiteY131" fmla="*/ 503909 h 3435420"/>
                            <a:gd name="connsiteX132" fmla="*/ 3014861 w 6527360"/>
                            <a:gd name="connsiteY132" fmla="*/ 232752 h 3435420"/>
                            <a:gd name="connsiteX133" fmla="*/ 3331962 w 6527360"/>
                            <a:gd name="connsiteY133" fmla="*/ 652 h 3435420"/>
                            <a:gd name="connsiteX134" fmla="*/ 3292453 w 6527360"/>
                            <a:gd name="connsiteY134" fmla="*/ 5641 h 3435420"/>
                            <a:gd name="connsiteX135" fmla="*/ 3263680 w 6527360"/>
                            <a:gd name="connsiteY135" fmla="*/ 15653 h 3435420"/>
                            <a:gd name="connsiteX136" fmla="*/ 3234907 w 6527360"/>
                            <a:gd name="connsiteY136" fmla="*/ 5641 h 3435420"/>
                            <a:gd name="connsiteX137" fmla="*/ 3195398 w 6527360"/>
                            <a:gd name="connsiteY137" fmla="*/ 652 h 3435420"/>
                            <a:gd name="connsiteX138" fmla="*/ 3157951 w 6527360"/>
                            <a:gd name="connsiteY138" fmla="*/ 11147 h 3435420"/>
                            <a:gd name="connsiteX139" fmla="*/ 2979302 w 6527360"/>
                            <a:gd name="connsiteY139" fmla="*/ 75839 h 3435420"/>
                            <a:gd name="connsiteX140" fmla="*/ 2277078 w 6527360"/>
                            <a:gd name="connsiteY140" fmla="*/ 327726 h 3435420"/>
                            <a:gd name="connsiteX141" fmla="*/ 1360475 w 6527360"/>
                            <a:gd name="connsiteY141" fmla="*/ 659446 h 3435420"/>
                            <a:gd name="connsiteX142" fmla="*/ 523577 w 6527360"/>
                            <a:gd name="connsiteY142" fmla="*/ 959508 h 3435420"/>
                            <a:gd name="connsiteX143" fmla="*/ 85081 w 6527360"/>
                            <a:gd name="connsiteY143" fmla="*/ 1118620 h 3435420"/>
                            <a:gd name="connsiteX144" fmla="*/ 54923 w 6527360"/>
                            <a:gd name="connsiteY144" fmla="*/ 1129081 h 3435420"/>
                            <a:gd name="connsiteX145" fmla="*/ 51396 w 6527360"/>
                            <a:gd name="connsiteY145" fmla="*/ 1130185 h 3435420"/>
                            <a:gd name="connsiteX146" fmla="*/ 51656 w 6527360"/>
                            <a:gd name="connsiteY146" fmla="*/ 1130215 h 3435420"/>
                            <a:gd name="connsiteX147" fmla="*/ 43804 w 6527360"/>
                            <a:gd name="connsiteY147" fmla="*/ 1132938 h 3435420"/>
                            <a:gd name="connsiteX148" fmla="*/ 29036 w 6527360"/>
                            <a:gd name="connsiteY148" fmla="*/ 1144113 h 3435420"/>
                            <a:gd name="connsiteX149" fmla="*/ 42601 w 6527360"/>
                            <a:gd name="connsiteY149" fmla="*/ 1132938 h 3435420"/>
                            <a:gd name="connsiteX150" fmla="*/ 51396 w 6527360"/>
                            <a:gd name="connsiteY150" fmla="*/ 1130185 h 3435420"/>
                            <a:gd name="connsiteX151" fmla="*/ 49365 w 6527360"/>
                            <a:gd name="connsiteY151" fmla="*/ 1129954 h 3435420"/>
                            <a:gd name="connsiteX152" fmla="*/ 12003 w 6527360"/>
                            <a:gd name="connsiteY152" fmla="*/ 1153407 h 3435420"/>
                            <a:gd name="connsiteX153" fmla="*/ 8484 w 6527360"/>
                            <a:gd name="connsiteY153" fmla="*/ 1161042 h 3435420"/>
                            <a:gd name="connsiteX154" fmla="*/ 10640 w 6527360"/>
                            <a:gd name="connsiteY154" fmla="*/ 1159266 h 3435420"/>
                            <a:gd name="connsiteX155" fmla="*/ 3468 w 6527360"/>
                            <a:gd name="connsiteY155" fmla="*/ 1182229 h 3435420"/>
                            <a:gd name="connsiteX156" fmla="*/ 5232 w 6527360"/>
                            <a:gd name="connsiteY156" fmla="*/ 1168099 h 3435420"/>
                            <a:gd name="connsiteX157" fmla="*/ 2405 w 6527360"/>
                            <a:gd name="connsiteY157" fmla="*/ 1174231 h 3435420"/>
                            <a:gd name="connsiteX158" fmla="*/ 2994 w 6527360"/>
                            <a:gd name="connsiteY158" fmla="*/ 1183748 h 3435420"/>
                            <a:gd name="connsiteX159" fmla="*/ 1 w 6527360"/>
                            <a:gd name="connsiteY159" fmla="*/ 1193330 h 3435420"/>
                            <a:gd name="connsiteX160" fmla="*/ 1477 w 6527360"/>
                            <a:gd name="connsiteY160" fmla="*/ 1198188 h 3435420"/>
                            <a:gd name="connsiteX161" fmla="*/ 0 w 6527360"/>
                            <a:gd name="connsiteY161" fmla="*/ 1210019 h 3435420"/>
                            <a:gd name="connsiteX162" fmla="*/ 10844 w 6527360"/>
                            <a:gd name="connsiteY162" fmla="*/ 1231203 h 3435420"/>
                            <a:gd name="connsiteX163" fmla="*/ 17664 w 6527360"/>
                            <a:gd name="connsiteY163" fmla="*/ 1237260 h 3435420"/>
                            <a:gd name="connsiteX164" fmla="*/ 12363 w 6527360"/>
                            <a:gd name="connsiteY164" fmla="*/ 1229914 h 3435420"/>
                            <a:gd name="connsiteX165" fmla="*/ 43804 w 6527360"/>
                            <a:gd name="connsiteY165" fmla="*/ 1252688 h 3435420"/>
                            <a:gd name="connsiteX166" fmla="*/ 52074 w 6527360"/>
                            <a:gd name="connsiteY166" fmla="*/ 1255449 h 3435420"/>
                            <a:gd name="connsiteX167" fmla="*/ 51598 w 6527360"/>
                            <a:gd name="connsiteY167" fmla="*/ 1255505 h 3435420"/>
                            <a:gd name="connsiteX168" fmla="*/ 40509 w 6527360"/>
                            <a:gd name="connsiteY168" fmla="*/ 1251500 h 3435420"/>
                            <a:gd name="connsiteX169" fmla="*/ 42601 w 6527360"/>
                            <a:gd name="connsiteY169" fmla="*/ 1252688 h 3435420"/>
                            <a:gd name="connsiteX170" fmla="*/ 368290 w 6527360"/>
                            <a:gd name="connsiteY170" fmla="*/ 1362802 h 3435420"/>
                            <a:gd name="connsiteX171" fmla="*/ 746297 w 6527360"/>
                            <a:gd name="connsiteY171" fmla="*/ 1489008 h 3435420"/>
                            <a:gd name="connsiteX172" fmla="*/ 740314 w 6527360"/>
                            <a:gd name="connsiteY172" fmla="*/ 1490824 h 3435420"/>
                            <a:gd name="connsiteX173" fmla="*/ 525892 w 6527360"/>
                            <a:gd name="connsiteY173" fmla="*/ 1555529 h 3435420"/>
                            <a:gd name="connsiteX174" fmla="*/ 480533 w 6527360"/>
                            <a:gd name="connsiteY174" fmla="*/ 1614728 h 3435420"/>
                            <a:gd name="connsiteX175" fmla="*/ 480533 w 6527360"/>
                            <a:gd name="connsiteY175" fmla="*/ 1830870 h 3435420"/>
                            <a:gd name="connsiteX176" fmla="*/ 480533 w 6527360"/>
                            <a:gd name="connsiteY176" fmla="*/ 2776667 h 3435420"/>
                            <a:gd name="connsiteX177" fmla="*/ 480533 w 6527360"/>
                            <a:gd name="connsiteY177" fmla="*/ 3375534 h 3435420"/>
                            <a:gd name="connsiteX178" fmla="*/ 604238 w 6527360"/>
                            <a:gd name="connsiteY178" fmla="*/ 3375534 h 3435420"/>
                            <a:gd name="connsiteX179" fmla="*/ 604238 w 6527360"/>
                            <a:gd name="connsiteY179" fmla="*/ 3160768 h 3435420"/>
                            <a:gd name="connsiteX180" fmla="*/ 604238 w 6527360"/>
                            <a:gd name="connsiteY180" fmla="*/ 2213595 h 3435420"/>
                            <a:gd name="connsiteX181" fmla="*/ 604238 w 6527360"/>
                            <a:gd name="connsiteY181" fmla="*/ 1720144 h 3435420"/>
                            <a:gd name="connsiteX182" fmla="*/ 604238 w 6527360"/>
                            <a:gd name="connsiteY182" fmla="*/ 1676587 h 3435420"/>
                            <a:gd name="connsiteX183" fmla="*/ 605527 w 6527360"/>
                            <a:gd name="connsiteY183" fmla="*/ 1676587 h 3435420"/>
                            <a:gd name="connsiteX184" fmla="*/ 605527 w 6527360"/>
                            <a:gd name="connsiteY184" fmla="*/ 1660660 h 3435420"/>
                            <a:gd name="connsiteX185" fmla="*/ 646848 w 6527360"/>
                            <a:gd name="connsiteY185" fmla="*/ 1647768 h 3435420"/>
                            <a:gd name="connsiteX186" fmla="*/ 825534 w 6527360"/>
                            <a:gd name="connsiteY186" fmla="*/ 1594077 h 3435420"/>
                            <a:gd name="connsiteX187" fmla="*/ 948918 w 6527360"/>
                            <a:gd name="connsiteY187" fmla="*/ 1556657 h 3435420"/>
                            <a:gd name="connsiteX188" fmla="*/ 1139226 w 6527360"/>
                            <a:gd name="connsiteY188" fmla="*/ 1620195 h 3435420"/>
                            <a:gd name="connsiteX189" fmla="*/ 1350469 w 6527360"/>
                            <a:gd name="connsiteY189" fmla="*/ 1691247 h 3435420"/>
                            <a:gd name="connsiteX190" fmla="*/ 1350469 w 6527360"/>
                            <a:gd name="connsiteY190" fmla="*/ 1701272 h 3435420"/>
                            <a:gd name="connsiteX191" fmla="*/ 1350469 w 6527360"/>
                            <a:gd name="connsiteY191" fmla="*/ 2338827 h 3435420"/>
                            <a:gd name="connsiteX192" fmla="*/ 1350469 w 6527360"/>
                            <a:gd name="connsiteY192" fmla="*/ 2746234 h 3435420"/>
                            <a:gd name="connsiteX193" fmla="*/ 1350469 w 6527360"/>
                            <a:gd name="connsiteY193" fmla="*/ 2955443 h 3435420"/>
                            <a:gd name="connsiteX194" fmla="*/ 1394453 w 6527360"/>
                            <a:gd name="connsiteY194" fmla="*/ 3024261 h 3435420"/>
                            <a:gd name="connsiteX195" fmla="*/ 1514035 w 6527360"/>
                            <a:gd name="connsiteY195" fmla="*/ 3104091 h 3435420"/>
                            <a:gd name="connsiteX196" fmla="*/ 2118817 w 6527360"/>
                            <a:gd name="connsiteY196" fmla="*/ 3303666 h 3435420"/>
                            <a:gd name="connsiteX197" fmla="*/ 3108267 w 6527360"/>
                            <a:gd name="connsiteY197" fmla="*/ 3407603 h 3435420"/>
                            <a:gd name="connsiteX198" fmla="*/ 3254606 w 6527360"/>
                            <a:gd name="connsiteY198" fmla="*/ 3409721 h 3435420"/>
                            <a:gd name="connsiteX199" fmla="*/ 3267768 w 6527360"/>
                            <a:gd name="connsiteY199" fmla="*/ 3412399 h 3435420"/>
                            <a:gd name="connsiteX200" fmla="*/ 3385422 w 6527360"/>
                            <a:gd name="connsiteY200" fmla="*/ 3411614 h 3435420"/>
                            <a:gd name="connsiteX201" fmla="*/ 3439716 w 6527360"/>
                            <a:gd name="connsiteY201" fmla="*/ 3412399 h 3435420"/>
                            <a:gd name="connsiteX202" fmla="*/ 3445550 w 6527360"/>
                            <a:gd name="connsiteY202" fmla="*/ 3411212 h 3435420"/>
                            <a:gd name="connsiteX203" fmla="*/ 3473920 w 6527360"/>
                            <a:gd name="connsiteY203" fmla="*/ 3411023 h 3435420"/>
                            <a:gd name="connsiteX204" fmla="*/ 4694339 w 6527360"/>
                            <a:gd name="connsiteY204" fmla="*/ 3280267 h 3435420"/>
                            <a:gd name="connsiteX205" fmla="*/ 5228960 w 6527360"/>
                            <a:gd name="connsiteY205" fmla="*/ 3083446 h 3435420"/>
                            <a:gd name="connsiteX206" fmla="*/ 5326538 w 6527360"/>
                            <a:gd name="connsiteY206" fmla="*/ 3013250 h 3435420"/>
                            <a:gd name="connsiteX207" fmla="*/ 5337533 w 6527360"/>
                            <a:gd name="connsiteY207" fmla="*/ 3002239 h 3435420"/>
                            <a:gd name="connsiteX208" fmla="*/ 5356774 w 6527360"/>
                            <a:gd name="connsiteY208" fmla="*/ 2933421 h 3435420"/>
                            <a:gd name="connsiteX209" fmla="*/ 5356774 w 6527360"/>
                            <a:gd name="connsiteY209" fmla="*/ 2228717 h 3435420"/>
                            <a:gd name="connsiteX210" fmla="*/ 5356774 w 6527360"/>
                            <a:gd name="connsiteY210" fmla="*/ 1653392 h 3435420"/>
                            <a:gd name="connsiteX211" fmla="*/ 5348258 w 6527360"/>
                            <a:gd name="connsiteY211" fmla="*/ 1633607 h 3435420"/>
                            <a:gd name="connsiteX212" fmla="*/ 5388134 w 6527360"/>
                            <a:gd name="connsiteY212" fmla="*/ 1620195 h 3435420"/>
                            <a:gd name="connsiteX213" fmla="*/ 6159070 w 6527360"/>
                            <a:gd name="connsiteY213" fmla="*/ 1362802 h 3435420"/>
                            <a:gd name="connsiteX214" fmla="*/ 6484759 w 6527360"/>
                            <a:gd name="connsiteY214" fmla="*/ 1252688 h 3435420"/>
                            <a:gd name="connsiteX215" fmla="*/ 6486851 w 6527360"/>
                            <a:gd name="connsiteY215" fmla="*/ 1251500 h 3435420"/>
                            <a:gd name="connsiteX216" fmla="*/ 6475762 w 6527360"/>
                            <a:gd name="connsiteY216" fmla="*/ 1255505 h 3435420"/>
                            <a:gd name="connsiteX217" fmla="*/ 6475286 w 6527360"/>
                            <a:gd name="connsiteY217" fmla="*/ 1255449 h 3435420"/>
                            <a:gd name="connsiteX218" fmla="*/ 6483556 w 6527360"/>
                            <a:gd name="connsiteY218" fmla="*/ 1252688 h 3435420"/>
                            <a:gd name="connsiteX219" fmla="*/ 6514997 w 6527360"/>
                            <a:gd name="connsiteY219" fmla="*/ 1229913 h 3435420"/>
                            <a:gd name="connsiteX220" fmla="*/ 6509696 w 6527360"/>
                            <a:gd name="connsiteY220" fmla="*/ 1237260 h 3435420"/>
                            <a:gd name="connsiteX221" fmla="*/ 6516516 w 6527360"/>
                            <a:gd name="connsiteY221" fmla="*/ 1231203 h 3435420"/>
                            <a:gd name="connsiteX222" fmla="*/ 6527360 w 6527360"/>
                            <a:gd name="connsiteY222" fmla="*/ 1210019 h 3435420"/>
                            <a:gd name="connsiteX223" fmla="*/ 6525883 w 6527360"/>
                            <a:gd name="connsiteY223" fmla="*/ 1198187 h 3435420"/>
                            <a:gd name="connsiteX224" fmla="*/ 6527359 w 6527360"/>
                            <a:gd name="connsiteY224" fmla="*/ 1193330 h 3435420"/>
                            <a:gd name="connsiteX225" fmla="*/ 6524366 w 6527360"/>
                            <a:gd name="connsiteY225" fmla="*/ 1183749 h 3435420"/>
                            <a:gd name="connsiteX226" fmla="*/ 6524955 w 6527360"/>
                            <a:gd name="connsiteY226" fmla="*/ 1174231 h 3435420"/>
                            <a:gd name="connsiteX227" fmla="*/ 6522128 w 6527360"/>
                            <a:gd name="connsiteY227" fmla="*/ 1168099 h 3435420"/>
                            <a:gd name="connsiteX228" fmla="*/ 6523892 w 6527360"/>
                            <a:gd name="connsiteY228" fmla="*/ 1182230 h 3435420"/>
                            <a:gd name="connsiteX229" fmla="*/ 6516719 w 6527360"/>
                            <a:gd name="connsiteY229" fmla="*/ 1159266 h 3435420"/>
                            <a:gd name="connsiteX230" fmla="*/ 6518876 w 6527360"/>
                            <a:gd name="connsiteY230" fmla="*/ 1161042 h 3435420"/>
                            <a:gd name="connsiteX231" fmla="*/ 6515357 w 6527360"/>
                            <a:gd name="connsiteY231" fmla="*/ 1153407 h 3435420"/>
                            <a:gd name="connsiteX232" fmla="*/ 6477995 w 6527360"/>
                            <a:gd name="connsiteY232" fmla="*/ 1129954 h 3435420"/>
                            <a:gd name="connsiteX233" fmla="*/ 6475964 w 6527360"/>
                            <a:gd name="connsiteY233" fmla="*/ 1130185 h 3435420"/>
                            <a:gd name="connsiteX234" fmla="*/ 6484759 w 6527360"/>
                            <a:gd name="connsiteY234" fmla="*/ 1132938 h 3435420"/>
                            <a:gd name="connsiteX235" fmla="*/ 6498327 w 6527360"/>
                            <a:gd name="connsiteY235" fmla="*/ 1144115 h 3435420"/>
                            <a:gd name="connsiteX236" fmla="*/ 6483556 w 6527360"/>
                            <a:gd name="connsiteY236" fmla="*/ 1132938 h 3435420"/>
                            <a:gd name="connsiteX237" fmla="*/ 6475704 w 6527360"/>
                            <a:gd name="connsiteY237" fmla="*/ 1130215 h 3435420"/>
                            <a:gd name="connsiteX238" fmla="*/ 6475964 w 6527360"/>
                            <a:gd name="connsiteY238" fmla="*/ 1130185 h 3435420"/>
                            <a:gd name="connsiteX239" fmla="*/ 6472435 w 6527360"/>
                            <a:gd name="connsiteY239" fmla="*/ 1129081 h 3435420"/>
                            <a:gd name="connsiteX240" fmla="*/ 6442284 w 6527360"/>
                            <a:gd name="connsiteY240" fmla="*/ 1118622 h 3435420"/>
                            <a:gd name="connsiteX241" fmla="*/ 6003783 w 6527360"/>
                            <a:gd name="connsiteY241" fmla="*/ 959508 h 3435420"/>
                            <a:gd name="connsiteX242" fmla="*/ 5166885 w 6527360"/>
                            <a:gd name="connsiteY242" fmla="*/ 659446 h 3435420"/>
                            <a:gd name="connsiteX243" fmla="*/ 4250282 w 6527360"/>
                            <a:gd name="connsiteY243" fmla="*/ 327726 h 3435420"/>
                            <a:gd name="connsiteX244" fmla="*/ 3548058 w 6527360"/>
                            <a:gd name="connsiteY244" fmla="*/ 75839 h 3435420"/>
                            <a:gd name="connsiteX245" fmla="*/ 3369409 w 6527360"/>
                            <a:gd name="connsiteY245" fmla="*/ 11147 h 3435420"/>
                            <a:gd name="connsiteX246" fmla="*/ 3331962 w 6527360"/>
                            <a:gd name="connsiteY246" fmla="*/ 652 h 3435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</a:cxnLst>
                          <a:rect l="l" t="t" r="r" b="b"/>
                          <a:pathLst>
                            <a:path w="6527360" h="3435420">
                              <a:moveTo>
                                <a:pt x="1481198" y="2937270"/>
                              </a:moveTo>
                              <a:lnTo>
                                <a:pt x="1485429" y="2940684"/>
                              </a:lnTo>
                              <a:lnTo>
                                <a:pt x="1490669" y="2944432"/>
                              </a:lnTo>
                              <a:cubicBezTo>
                                <a:pt x="1487920" y="2943055"/>
                                <a:pt x="1486545" y="2940303"/>
                                <a:pt x="1483796" y="2938926"/>
                              </a:cubicBezTo>
                              <a:cubicBezTo>
                                <a:pt x="1481391" y="2937206"/>
                                <a:pt x="1480790" y="2936862"/>
                                <a:pt x="1481198" y="2937270"/>
                              </a:cubicBezTo>
                              <a:close/>
                              <a:moveTo>
                                <a:pt x="5233083" y="1672347"/>
                              </a:moveTo>
                              <a:lnTo>
                                <a:pt x="5233083" y="1677537"/>
                              </a:lnTo>
                              <a:cubicBezTo>
                                <a:pt x="5233083" y="1698841"/>
                                <a:pt x="5233083" y="1738943"/>
                                <a:pt x="5233083" y="1814428"/>
                              </a:cubicBezTo>
                              <a:cubicBezTo>
                                <a:pt x="5233083" y="1814428"/>
                                <a:pt x="5233083" y="1814428"/>
                                <a:pt x="5233083" y="2516379"/>
                              </a:cubicBezTo>
                              <a:cubicBezTo>
                                <a:pt x="5233083" y="2516379"/>
                                <a:pt x="5233083" y="2516379"/>
                                <a:pt x="5233083" y="2880424"/>
                              </a:cubicBezTo>
                              <a:lnTo>
                                <a:pt x="5233083" y="2930033"/>
                              </a:lnTo>
                              <a:lnTo>
                                <a:pt x="5237206" y="2926539"/>
                              </a:lnTo>
                              <a:cubicBezTo>
                                <a:pt x="5242703" y="2922410"/>
                                <a:pt x="5246826" y="2918281"/>
                                <a:pt x="5250949" y="2914151"/>
                              </a:cubicBezTo>
                              <a:cubicBezTo>
                                <a:pt x="5244078" y="2927915"/>
                                <a:pt x="5238580" y="2943055"/>
                                <a:pt x="5233083" y="2958195"/>
                              </a:cubicBezTo>
                              <a:lnTo>
                                <a:pt x="5233083" y="2930033"/>
                              </a:lnTo>
                              <a:lnTo>
                                <a:pt x="5219339" y="2941679"/>
                              </a:lnTo>
                              <a:cubicBezTo>
                                <a:pt x="5209719" y="2949937"/>
                                <a:pt x="5230334" y="2933421"/>
                                <a:pt x="5226211" y="2937550"/>
                              </a:cubicBezTo>
                              <a:cubicBezTo>
                                <a:pt x="5223462" y="2938926"/>
                                <a:pt x="5220713" y="2940303"/>
                                <a:pt x="5219339" y="2943055"/>
                              </a:cubicBezTo>
                              <a:cubicBezTo>
                                <a:pt x="5213842" y="2945808"/>
                                <a:pt x="5208344" y="2949937"/>
                                <a:pt x="5204221" y="2952690"/>
                              </a:cubicBezTo>
                              <a:cubicBezTo>
                                <a:pt x="5180857" y="2969206"/>
                                <a:pt x="5156119" y="2984347"/>
                                <a:pt x="5130007" y="2998110"/>
                              </a:cubicBezTo>
                              <a:cubicBezTo>
                                <a:pt x="5113514" y="3006369"/>
                                <a:pt x="5097022" y="3014627"/>
                                <a:pt x="5080530" y="3022885"/>
                              </a:cubicBezTo>
                              <a:cubicBezTo>
                                <a:pt x="5070910" y="3028391"/>
                                <a:pt x="5059915" y="3032520"/>
                                <a:pt x="5050295" y="3038025"/>
                              </a:cubicBezTo>
                              <a:cubicBezTo>
                                <a:pt x="5046172" y="3039402"/>
                                <a:pt x="5042049" y="3040778"/>
                                <a:pt x="5036551" y="3043531"/>
                              </a:cubicBezTo>
                              <a:cubicBezTo>
                                <a:pt x="5032428" y="3044907"/>
                                <a:pt x="5011813" y="3054542"/>
                                <a:pt x="5032428" y="3044907"/>
                              </a:cubicBezTo>
                              <a:cubicBezTo>
                                <a:pt x="4916983" y="3093080"/>
                                <a:pt x="4797415" y="3128866"/>
                                <a:pt x="4676472" y="3157770"/>
                              </a:cubicBezTo>
                              <a:cubicBezTo>
                                <a:pt x="4591263" y="3178415"/>
                                <a:pt x="4506054" y="3194932"/>
                                <a:pt x="4420844" y="3208696"/>
                              </a:cubicBezTo>
                              <a:cubicBezTo>
                                <a:pt x="4313645" y="3226589"/>
                                <a:pt x="4221564" y="3238976"/>
                                <a:pt x="4112991" y="3249987"/>
                              </a:cubicBezTo>
                              <a:cubicBezTo>
                                <a:pt x="3972808" y="3264439"/>
                                <a:pt x="3831937" y="3274073"/>
                                <a:pt x="3690895" y="3280095"/>
                              </a:cubicBezTo>
                              <a:lnTo>
                                <a:pt x="3359845" y="3286691"/>
                              </a:lnTo>
                              <a:lnTo>
                                <a:pt x="2975305" y="3277859"/>
                              </a:lnTo>
                              <a:cubicBezTo>
                                <a:pt x="2820502" y="3270288"/>
                                <a:pt x="2665870" y="3258245"/>
                                <a:pt x="2511925" y="3240352"/>
                              </a:cubicBezTo>
                              <a:cubicBezTo>
                                <a:pt x="2415710" y="3229341"/>
                                <a:pt x="2320869" y="3215578"/>
                                <a:pt x="2220531" y="3197685"/>
                              </a:cubicBezTo>
                              <a:cubicBezTo>
                                <a:pt x="2139435" y="3182545"/>
                                <a:pt x="2058339" y="3164652"/>
                                <a:pt x="1978618" y="3145382"/>
                              </a:cubicBezTo>
                              <a:cubicBezTo>
                                <a:pt x="1914016" y="3128866"/>
                                <a:pt x="1850789" y="3109597"/>
                                <a:pt x="1787562" y="3088951"/>
                              </a:cubicBezTo>
                              <a:cubicBezTo>
                                <a:pt x="1761446" y="3079316"/>
                                <a:pt x="1736705" y="3069682"/>
                                <a:pt x="1710589" y="3060047"/>
                              </a:cubicBezTo>
                              <a:cubicBezTo>
                                <a:pt x="1698219" y="3055918"/>
                                <a:pt x="1687223" y="3050413"/>
                                <a:pt x="1674852" y="3044907"/>
                              </a:cubicBezTo>
                              <a:cubicBezTo>
                                <a:pt x="1695470" y="3054542"/>
                                <a:pt x="1674852" y="3044907"/>
                                <a:pt x="1670729" y="3043531"/>
                              </a:cubicBezTo>
                              <a:cubicBezTo>
                                <a:pt x="1665231" y="3040778"/>
                                <a:pt x="1661107" y="3039402"/>
                                <a:pt x="1656984" y="3038025"/>
                              </a:cubicBezTo>
                              <a:cubicBezTo>
                                <a:pt x="1599254" y="3011874"/>
                                <a:pt x="1541525" y="2981594"/>
                                <a:pt x="1490669" y="2944432"/>
                              </a:cubicBezTo>
                              <a:cubicBezTo>
                                <a:pt x="1491699" y="2945464"/>
                                <a:pt x="1489638" y="2943980"/>
                                <a:pt x="1487165" y="2942085"/>
                              </a:cubicBezTo>
                              <a:lnTo>
                                <a:pt x="1485429" y="2940684"/>
                              </a:lnTo>
                              <a:lnTo>
                                <a:pt x="1481047" y="2937550"/>
                              </a:lnTo>
                              <a:lnTo>
                                <a:pt x="1474175" y="2930668"/>
                              </a:lnTo>
                              <a:lnTo>
                                <a:pt x="1474175" y="2938066"/>
                              </a:lnTo>
                              <a:cubicBezTo>
                                <a:pt x="1474175" y="2958195"/>
                                <a:pt x="1474175" y="2958195"/>
                                <a:pt x="1474175" y="2958195"/>
                              </a:cubicBezTo>
                              <a:cubicBezTo>
                                <a:pt x="1468677" y="2943055"/>
                                <a:pt x="1463179" y="2927915"/>
                                <a:pt x="1456306" y="2914151"/>
                              </a:cubicBezTo>
                              <a:cubicBezTo>
                                <a:pt x="1460430" y="2918281"/>
                                <a:pt x="1463179" y="2921033"/>
                                <a:pt x="1467302" y="2923786"/>
                              </a:cubicBezTo>
                              <a:lnTo>
                                <a:pt x="1474175" y="2930668"/>
                              </a:lnTo>
                              <a:lnTo>
                                <a:pt x="1474175" y="2918880"/>
                              </a:lnTo>
                              <a:cubicBezTo>
                                <a:pt x="1474175" y="2895291"/>
                                <a:pt x="1474175" y="2857548"/>
                                <a:pt x="1474175" y="2797160"/>
                              </a:cubicBezTo>
                              <a:cubicBezTo>
                                <a:pt x="1474175" y="2797160"/>
                                <a:pt x="1474175" y="2797160"/>
                                <a:pt x="1474175" y="2095208"/>
                              </a:cubicBezTo>
                              <a:cubicBezTo>
                                <a:pt x="1474175" y="2095208"/>
                                <a:pt x="1474175" y="2095208"/>
                                <a:pt x="1474175" y="1799226"/>
                              </a:cubicBezTo>
                              <a:lnTo>
                                <a:pt x="1474175" y="1732856"/>
                              </a:lnTo>
                              <a:lnTo>
                                <a:pt x="2064074" y="1931269"/>
                              </a:lnTo>
                              <a:cubicBezTo>
                                <a:pt x="2325175" y="2017984"/>
                                <a:pt x="2586276" y="2106076"/>
                                <a:pt x="2846003" y="2192791"/>
                              </a:cubicBezTo>
                              <a:cubicBezTo>
                                <a:pt x="2927082" y="2220319"/>
                                <a:pt x="3008161" y="2247848"/>
                                <a:pt x="3089240" y="2274000"/>
                              </a:cubicBezTo>
                              <a:cubicBezTo>
                                <a:pt x="3122221" y="2285012"/>
                                <a:pt x="3153828" y="2298776"/>
                                <a:pt x="3186809" y="2307035"/>
                              </a:cubicBezTo>
                              <a:cubicBezTo>
                                <a:pt x="3203300" y="2311164"/>
                                <a:pt x="3221852" y="2308067"/>
                                <a:pt x="3240060" y="2302734"/>
                              </a:cubicBezTo>
                              <a:lnTo>
                                <a:pt x="3263680" y="2294557"/>
                              </a:lnTo>
                              <a:lnTo>
                                <a:pt x="3287300" y="2302734"/>
                              </a:lnTo>
                              <a:cubicBezTo>
                                <a:pt x="3305509" y="2308067"/>
                                <a:pt x="3324061" y="2311164"/>
                                <a:pt x="3340551" y="2307035"/>
                              </a:cubicBezTo>
                              <a:cubicBezTo>
                                <a:pt x="3373532" y="2298776"/>
                                <a:pt x="3405139" y="2285012"/>
                                <a:pt x="3438120" y="2274000"/>
                              </a:cubicBezTo>
                              <a:cubicBezTo>
                                <a:pt x="3519199" y="2247848"/>
                                <a:pt x="3600278" y="2220319"/>
                                <a:pt x="3681357" y="2192791"/>
                              </a:cubicBezTo>
                              <a:cubicBezTo>
                                <a:pt x="3941084" y="2106076"/>
                                <a:pt x="4202185" y="2017984"/>
                                <a:pt x="4463286" y="1931269"/>
                              </a:cubicBezTo>
                              <a:close/>
                              <a:moveTo>
                                <a:pt x="76785" y="1251151"/>
                              </a:moveTo>
                              <a:lnTo>
                                <a:pt x="78398" y="1251674"/>
                              </a:lnTo>
                              <a:lnTo>
                                <a:pt x="76785" y="1252255"/>
                              </a:lnTo>
                              <a:close/>
                              <a:moveTo>
                                <a:pt x="6450575" y="1251151"/>
                              </a:moveTo>
                              <a:lnTo>
                                <a:pt x="6450575" y="1252255"/>
                              </a:lnTo>
                              <a:lnTo>
                                <a:pt x="6448962" y="1251674"/>
                              </a:lnTo>
                              <a:close/>
                              <a:moveTo>
                                <a:pt x="21632" y="1240783"/>
                              </a:moveTo>
                              <a:lnTo>
                                <a:pt x="29031" y="1247354"/>
                              </a:lnTo>
                              <a:lnTo>
                                <a:pt x="40509" y="1251500"/>
                              </a:lnTo>
                              <a:close/>
                              <a:moveTo>
                                <a:pt x="6505728" y="1240783"/>
                              </a:moveTo>
                              <a:lnTo>
                                <a:pt x="6486851" y="1251500"/>
                              </a:lnTo>
                              <a:lnTo>
                                <a:pt x="6498329" y="1247354"/>
                              </a:lnTo>
                              <a:close/>
                              <a:moveTo>
                                <a:pt x="17664" y="1237260"/>
                              </a:moveTo>
                              <a:lnTo>
                                <a:pt x="19218" y="1239413"/>
                              </a:lnTo>
                              <a:lnTo>
                                <a:pt x="21632" y="1240783"/>
                              </a:lnTo>
                              <a:close/>
                              <a:moveTo>
                                <a:pt x="6509696" y="1237260"/>
                              </a:moveTo>
                              <a:lnTo>
                                <a:pt x="6505728" y="1240783"/>
                              </a:lnTo>
                              <a:lnTo>
                                <a:pt x="6508142" y="1239413"/>
                              </a:lnTo>
                              <a:close/>
                              <a:moveTo>
                                <a:pt x="4505" y="1208158"/>
                              </a:moveTo>
                              <a:lnTo>
                                <a:pt x="10202" y="1226918"/>
                              </a:lnTo>
                              <a:lnTo>
                                <a:pt x="5240" y="1220041"/>
                              </a:lnTo>
                              <a:close/>
                              <a:moveTo>
                                <a:pt x="6522856" y="1208157"/>
                              </a:moveTo>
                              <a:lnTo>
                                <a:pt x="6522120" y="1220041"/>
                              </a:lnTo>
                              <a:lnTo>
                                <a:pt x="6517158" y="1226919"/>
                              </a:lnTo>
                              <a:close/>
                              <a:moveTo>
                                <a:pt x="8484" y="1161042"/>
                              </a:moveTo>
                              <a:lnTo>
                                <a:pt x="5841" y="1163220"/>
                              </a:lnTo>
                              <a:lnTo>
                                <a:pt x="5232" y="1168099"/>
                              </a:lnTo>
                              <a:close/>
                              <a:moveTo>
                                <a:pt x="6518876" y="1161042"/>
                              </a:moveTo>
                              <a:lnTo>
                                <a:pt x="6522128" y="1168099"/>
                              </a:lnTo>
                              <a:lnTo>
                                <a:pt x="6521519" y="1163220"/>
                              </a:lnTo>
                              <a:close/>
                              <a:moveTo>
                                <a:pt x="3263680" y="146525"/>
                              </a:moveTo>
                              <a:lnTo>
                                <a:pt x="3512499" y="232752"/>
                              </a:lnTo>
                              <a:cubicBezTo>
                                <a:pt x="3772225" y="322220"/>
                                <a:pt x="4031953" y="413065"/>
                                <a:pt x="4291679" y="503909"/>
                              </a:cubicBezTo>
                              <a:cubicBezTo>
                                <a:pt x="4606375" y="612647"/>
                                <a:pt x="4921071" y="721386"/>
                                <a:pt x="5235766" y="831500"/>
                              </a:cubicBezTo>
                              <a:cubicBezTo>
                                <a:pt x="5506487" y="925097"/>
                                <a:pt x="5778582" y="1020071"/>
                                <a:pt x="6050678" y="1113668"/>
                              </a:cubicBezTo>
                              <a:cubicBezTo>
                                <a:pt x="6117671" y="1137068"/>
                                <a:pt x="6167915" y="1154617"/>
                                <a:pt x="6205599" y="1167779"/>
                              </a:cubicBezTo>
                              <a:lnTo>
                                <a:pt x="6268147" y="1189626"/>
                              </a:lnTo>
                              <a:lnTo>
                                <a:pt x="6268147" y="1192304"/>
                              </a:lnTo>
                              <a:lnTo>
                                <a:pt x="6262285" y="1194211"/>
                              </a:lnTo>
                              <a:cubicBezTo>
                                <a:pt x="6124885" y="1238924"/>
                                <a:pt x="6124885" y="1238924"/>
                                <a:pt x="6124885" y="1238924"/>
                              </a:cubicBezTo>
                              <a:cubicBezTo>
                                <a:pt x="5865158" y="1322886"/>
                                <a:pt x="5604057" y="1406848"/>
                                <a:pt x="5344330" y="1490811"/>
                              </a:cubicBezTo>
                              <a:cubicBezTo>
                                <a:pt x="5031008" y="1592666"/>
                                <a:pt x="4717687" y="1693146"/>
                                <a:pt x="4405739" y="1795002"/>
                              </a:cubicBezTo>
                              <a:cubicBezTo>
                                <a:pt x="4133645" y="1881717"/>
                                <a:pt x="3861550" y="1969809"/>
                                <a:pt x="3589455" y="2057901"/>
                              </a:cubicBezTo>
                              <a:cubicBezTo>
                                <a:pt x="3500131" y="2086806"/>
                                <a:pt x="3410806" y="2115711"/>
                                <a:pt x="3321481" y="2144616"/>
                              </a:cubicBezTo>
                              <a:lnTo>
                                <a:pt x="3263680" y="2161572"/>
                              </a:lnTo>
                              <a:lnTo>
                                <a:pt x="3205878" y="2144616"/>
                              </a:lnTo>
                              <a:cubicBezTo>
                                <a:pt x="3116554" y="2115711"/>
                                <a:pt x="3027229" y="2086806"/>
                                <a:pt x="2937905" y="2057901"/>
                              </a:cubicBezTo>
                              <a:cubicBezTo>
                                <a:pt x="2665810" y="1969809"/>
                                <a:pt x="2393715" y="1881717"/>
                                <a:pt x="2121621" y="1795002"/>
                              </a:cubicBezTo>
                              <a:cubicBezTo>
                                <a:pt x="1809673" y="1693146"/>
                                <a:pt x="1496352" y="1592666"/>
                                <a:pt x="1183030" y="1490811"/>
                              </a:cubicBezTo>
                              <a:lnTo>
                                <a:pt x="1174792" y="1488153"/>
                              </a:lnTo>
                              <a:lnTo>
                                <a:pt x="1365714" y="1430249"/>
                              </a:lnTo>
                              <a:cubicBezTo>
                                <a:pt x="1573264" y="1366921"/>
                                <a:pt x="1780814" y="1303592"/>
                                <a:pt x="1988364" y="1240264"/>
                              </a:cubicBezTo>
                              <a:cubicBezTo>
                                <a:pt x="2161552" y="1187949"/>
                                <a:pt x="2333365" y="1135634"/>
                                <a:pt x="2505178" y="1083319"/>
                              </a:cubicBezTo>
                              <a:cubicBezTo>
                                <a:pt x="2576652" y="1062669"/>
                                <a:pt x="2648126" y="1040641"/>
                                <a:pt x="2719600" y="1018614"/>
                              </a:cubicBezTo>
                              <a:cubicBezTo>
                                <a:pt x="2795198" y="995210"/>
                                <a:pt x="2763585" y="876813"/>
                                <a:pt x="2686612" y="898840"/>
                              </a:cubicBezTo>
                              <a:cubicBezTo>
                                <a:pt x="2685238" y="900217"/>
                                <a:pt x="2683863" y="900217"/>
                                <a:pt x="2682489" y="900217"/>
                              </a:cubicBezTo>
                              <a:cubicBezTo>
                                <a:pt x="2594521" y="923621"/>
                                <a:pt x="2507927" y="953909"/>
                                <a:pt x="2421333" y="980066"/>
                              </a:cubicBezTo>
                              <a:cubicBezTo>
                                <a:pt x="2241273" y="1035134"/>
                                <a:pt x="2059838" y="1090203"/>
                                <a:pt x="1879778" y="1143894"/>
                              </a:cubicBezTo>
                              <a:cubicBezTo>
                                <a:pt x="1672228" y="1207223"/>
                                <a:pt x="1464678" y="1270551"/>
                                <a:pt x="1257128" y="1333880"/>
                              </a:cubicBezTo>
                              <a:lnTo>
                                <a:pt x="968417" y="1421555"/>
                              </a:lnTo>
                              <a:lnTo>
                                <a:pt x="402475" y="1238924"/>
                              </a:lnTo>
                              <a:cubicBezTo>
                                <a:pt x="402475" y="1238924"/>
                                <a:pt x="402475" y="1238924"/>
                                <a:pt x="265075" y="1194211"/>
                              </a:cubicBezTo>
                              <a:lnTo>
                                <a:pt x="259213" y="1192304"/>
                              </a:lnTo>
                              <a:lnTo>
                                <a:pt x="259213" y="1189626"/>
                              </a:lnTo>
                              <a:lnTo>
                                <a:pt x="321761" y="1167779"/>
                              </a:lnTo>
                              <a:cubicBezTo>
                                <a:pt x="359445" y="1154617"/>
                                <a:pt x="409689" y="1137068"/>
                                <a:pt x="476682" y="1113668"/>
                              </a:cubicBezTo>
                              <a:cubicBezTo>
                                <a:pt x="748778" y="1020071"/>
                                <a:pt x="1020873" y="925097"/>
                                <a:pt x="1291594" y="831500"/>
                              </a:cubicBezTo>
                              <a:cubicBezTo>
                                <a:pt x="1606289" y="721386"/>
                                <a:pt x="1920985" y="612647"/>
                                <a:pt x="2235681" y="503909"/>
                              </a:cubicBezTo>
                              <a:cubicBezTo>
                                <a:pt x="2495407" y="413065"/>
                                <a:pt x="2755134" y="322220"/>
                                <a:pt x="3014861" y="232752"/>
                              </a:cubicBezTo>
                              <a:close/>
                              <a:moveTo>
                                <a:pt x="3331962" y="652"/>
                              </a:moveTo>
                              <a:cubicBezTo>
                                <a:pt x="3319594" y="-897"/>
                                <a:pt x="3306883" y="136"/>
                                <a:pt x="3292453" y="5641"/>
                              </a:cubicBezTo>
                              <a:lnTo>
                                <a:pt x="3263680" y="15653"/>
                              </a:lnTo>
                              <a:lnTo>
                                <a:pt x="3234907" y="5641"/>
                              </a:lnTo>
                              <a:cubicBezTo>
                                <a:pt x="3220477" y="136"/>
                                <a:pt x="3207766" y="-897"/>
                                <a:pt x="3195398" y="652"/>
                              </a:cubicBezTo>
                              <a:cubicBezTo>
                                <a:pt x="3183030" y="2200"/>
                                <a:pt x="3171006" y="6330"/>
                                <a:pt x="3157951" y="11147"/>
                              </a:cubicBezTo>
                              <a:cubicBezTo>
                                <a:pt x="3097485" y="33170"/>
                                <a:pt x="3038394" y="53816"/>
                                <a:pt x="2979302" y="75839"/>
                              </a:cubicBezTo>
                              <a:cubicBezTo>
                                <a:pt x="2744311" y="159802"/>
                                <a:pt x="2510695" y="243764"/>
                                <a:pt x="2277078" y="327726"/>
                              </a:cubicBezTo>
                              <a:cubicBezTo>
                                <a:pt x="1970627" y="439217"/>
                                <a:pt x="1665551" y="549332"/>
                                <a:pt x="1360475" y="659446"/>
                              </a:cubicBezTo>
                              <a:cubicBezTo>
                                <a:pt x="1081509" y="759926"/>
                                <a:pt x="802543" y="860405"/>
                                <a:pt x="523577" y="959508"/>
                              </a:cubicBezTo>
                              <a:lnTo>
                                <a:pt x="85081" y="1118620"/>
                              </a:lnTo>
                              <a:lnTo>
                                <a:pt x="54923" y="1129081"/>
                              </a:lnTo>
                              <a:lnTo>
                                <a:pt x="51396" y="1130185"/>
                              </a:lnTo>
                              <a:lnTo>
                                <a:pt x="51656" y="1130215"/>
                              </a:lnTo>
                              <a:lnTo>
                                <a:pt x="43804" y="1132938"/>
                              </a:lnTo>
                              <a:lnTo>
                                <a:pt x="29036" y="1144113"/>
                              </a:lnTo>
                              <a:lnTo>
                                <a:pt x="42601" y="1132938"/>
                              </a:lnTo>
                              <a:lnTo>
                                <a:pt x="51396" y="1130185"/>
                              </a:lnTo>
                              <a:lnTo>
                                <a:pt x="49365" y="1129954"/>
                              </a:lnTo>
                              <a:cubicBezTo>
                                <a:pt x="33389" y="1131858"/>
                                <a:pt x="20592" y="1140923"/>
                                <a:pt x="12003" y="1153407"/>
                              </a:cubicBezTo>
                              <a:lnTo>
                                <a:pt x="8484" y="1161042"/>
                              </a:lnTo>
                              <a:lnTo>
                                <a:pt x="10640" y="1159266"/>
                              </a:lnTo>
                              <a:lnTo>
                                <a:pt x="3468" y="1182229"/>
                              </a:lnTo>
                              <a:lnTo>
                                <a:pt x="5232" y="1168099"/>
                              </a:lnTo>
                              <a:lnTo>
                                <a:pt x="2405" y="1174231"/>
                              </a:lnTo>
                              <a:lnTo>
                                <a:pt x="2994" y="1183748"/>
                              </a:lnTo>
                              <a:lnTo>
                                <a:pt x="1" y="1193330"/>
                              </a:lnTo>
                              <a:lnTo>
                                <a:pt x="1477" y="1198188"/>
                              </a:lnTo>
                              <a:lnTo>
                                <a:pt x="0" y="1210019"/>
                              </a:lnTo>
                              <a:cubicBezTo>
                                <a:pt x="2062" y="1217589"/>
                                <a:pt x="5841" y="1224815"/>
                                <a:pt x="10844" y="1231203"/>
                              </a:cubicBezTo>
                              <a:lnTo>
                                <a:pt x="17664" y="1237260"/>
                              </a:lnTo>
                              <a:lnTo>
                                <a:pt x="12363" y="1229914"/>
                              </a:lnTo>
                              <a:lnTo>
                                <a:pt x="43804" y="1252688"/>
                              </a:lnTo>
                              <a:lnTo>
                                <a:pt x="52074" y="1255449"/>
                              </a:lnTo>
                              <a:lnTo>
                                <a:pt x="51598" y="1255505"/>
                              </a:lnTo>
                              <a:lnTo>
                                <a:pt x="40509" y="1251500"/>
                              </a:lnTo>
                              <a:lnTo>
                                <a:pt x="42601" y="1252688"/>
                              </a:lnTo>
                              <a:cubicBezTo>
                                <a:pt x="151164" y="1289852"/>
                                <a:pt x="259727" y="1325639"/>
                                <a:pt x="368290" y="1362802"/>
                              </a:cubicBezTo>
                              <a:lnTo>
                                <a:pt x="746297" y="1489008"/>
                              </a:lnTo>
                              <a:lnTo>
                                <a:pt x="740314" y="1490824"/>
                              </a:lnTo>
                              <a:cubicBezTo>
                                <a:pt x="668840" y="1511475"/>
                                <a:pt x="597366" y="1533502"/>
                                <a:pt x="525892" y="1555529"/>
                              </a:cubicBezTo>
                              <a:cubicBezTo>
                                <a:pt x="499776" y="1562413"/>
                                <a:pt x="480533" y="1587193"/>
                                <a:pt x="480533" y="1614728"/>
                              </a:cubicBezTo>
                              <a:cubicBezTo>
                                <a:pt x="480533" y="1614728"/>
                                <a:pt x="480533" y="1614728"/>
                                <a:pt x="480533" y="1830870"/>
                              </a:cubicBezTo>
                              <a:cubicBezTo>
                                <a:pt x="480533" y="1830870"/>
                                <a:pt x="480533" y="1830870"/>
                                <a:pt x="480533" y="2776667"/>
                              </a:cubicBezTo>
                              <a:cubicBezTo>
                                <a:pt x="480533" y="2776667"/>
                                <a:pt x="480533" y="2776667"/>
                                <a:pt x="480533" y="3375534"/>
                              </a:cubicBezTo>
                              <a:cubicBezTo>
                                <a:pt x="480533" y="3455383"/>
                                <a:pt x="604238" y="3455383"/>
                                <a:pt x="604238" y="3375534"/>
                              </a:cubicBezTo>
                              <a:cubicBezTo>
                                <a:pt x="604238" y="3375534"/>
                                <a:pt x="604238" y="3375534"/>
                                <a:pt x="604238" y="3160768"/>
                              </a:cubicBezTo>
                              <a:cubicBezTo>
                                <a:pt x="604238" y="3160768"/>
                                <a:pt x="604238" y="3160768"/>
                                <a:pt x="604238" y="2213595"/>
                              </a:cubicBezTo>
                              <a:cubicBezTo>
                                <a:pt x="604238" y="2213595"/>
                                <a:pt x="604238" y="2213595"/>
                                <a:pt x="604238" y="1720144"/>
                              </a:cubicBezTo>
                              <a:lnTo>
                                <a:pt x="604238" y="1676587"/>
                              </a:lnTo>
                              <a:lnTo>
                                <a:pt x="605527" y="1676587"/>
                              </a:lnTo>
                              <a:lnTo>
                                <a:pt x="605527" y="1660660"/>
                              </a:lnTo>
                              <a:lnTo>
                                <a:pt x="646848" y="1647768"/>
                              </a:lnTo>
                              <a:cubicBezTo>
                                <a:pt x="705952" y="1629871"/>
                                <a:pt x="766430" y="1611974"/>
                                <a:pt x="825534" y="1594077"/>
                              </a:cubicBezTo>
                              <a:lnTo>
                                <a:pt x="948918" y="1556657"/>
                              </a:lnTo>
                              <a:lnTo>
                                <a:pt x="1139226" y="1620195"/>
                              </a:lnTo>
                              <a:lnTo>
                                <a:pt x="1350469" y="1691247"/>
                              </a:lnTo>
                              <a:lnTo>
                                <a:pt x="1350469" y="1701272"/>
                              </a:lnTo>
                              <a:cubicBezTo>
                                <a:pt x="1350469" y="1760427"/>
                                <a:pt x="1350469" y="1918172"/>
                                <a:pt x="1350469" y="2338827"/>
                              </a:cubicBezTo>
                              <a:cubicBezTo>
                                <a:pt x="1350469" y="2338827"/>
                                <a:pt x="1350469" y="2338827"/>
                                <a:pt x="1350469" y="2746234"/>
                              </a:cubicBezTo>
                              <a:cubicBezTo>
                                <a:pt x="1350469" y="2815052"/>
                                <a:pt x="1347720" y="2885248"/>
                                <a:pt x="1350469" y="2955443"/>
                              </a:cubicBezTo>
                              <a:cubicBezTo>
                                <a:pt x="1351844" y="2988476"/>
                                <a:pt x="1371087" y="3006369"/>
                                <a:pt x="1394453" y="3024261"/>
                              </a:cubicBezTo>
                              <a:cubicBezTo>
                                <a:pt x="1431565" y="3055918"/>
                                <a:pt x="1471426" y="3082069"/>
                                <a:pt x="1514035" y="3104091"/>
                              </a:cubicBezTo>
                              <a:cubicBezTo>
                                <a:pt x="1700968" y="3205943"/>
                                <a:pt x="1912642" y="3262374"/>
                                <a:pt x="2118817" y="3303666"/>
                              </a:cubicBezTo>
                              <a:cubicBezTo>
                                <a:pt x="2444575" y="3368699"/>
                                <a:pt x="2776517" y="3397345"/>
                                <a:pt x="3108267" y="3407603"/>
                              </a:cubicBezTo>
                              <a:lnTo>
                                <a:pt x="3254606" y="3409721"/>
                              </a:lnTo>
                              <a:lnTo>
                                <a:pt x="3267768" y="3412399"/>
                              </a:lnTo>
                              <a:lnTo>
                                <a:pt x="3385422" y="3411614"/>
                              </a:lnTo>
                              <a:lnTo>
                                <a:pt x="3439716" y="3412399"/>
                              </a:lnTo>
                              <a:lnTo>
                                <a:pt x="3445550" y="3411212"/>
                              </a:lnTo>
                              <a:lnTo>
                                <a:pt x="3473920" y="3411023"/>
                              </a:lnTo>
                              <a:cubicBezTo>
                                <a:pt x="3882100" y="3402765"/>
                                <a:pt x="4295778" y="3373861"/>
                                <a:pt x="4694339" y="3280267"/>
                              </a:cubicBezTo>
                              <a:cubicBezTo>
                                <a:pt x="4877127" y="3237600"/>
                                <a:pt x="5066787" y="3182545"/>
                                <a:pt x="5228960" y="3083446"/>
                              </a:cubicBezTo>
                              <a:cubicBezTo>
                                <a:pt x="5263318" y="3064176"/>
                                <a:pt x="5296302" y="3040778"/>
                                <a:pt x="5326538" y="3013250"/>
                              </a:cubicBezTo>
                              <a:cubicBezTo>
                                <a:pt x="5330661" y="3010498"/>
                                <a:pt x="5333410" y="3006369"/>
                                <a:pt x="5337533" y="3002239"/>
                              </a:cubicBezTo>
                              <a:cubicBezTo>
                                <a:pt x="5356774" y="2980217"/>
                                <a:pt x="5356774" y="2958195"/>
                                <a:pt x="5356774" y="2933421"/>
                              </a:cubicBezTo>
                              <a:cubicBezTo>
                                <a:pt x="5356774" y="2933421"/>
                                <a:pt x="5356774" y="2933421"/>
                                <a:pt x="5356774" y="2228717"/>
                              </a:cubicBezTo>
                              <a:cubicBezTo>
                                <a:pt x="5356774" y="2228717"/>
                                <a:pt x="5356774" y="2228717"/>
                                <a:pt x="5356774" y="1653392"/>
                              </a:cubicBezTo>
                              <a:lnTo>
                                <a:pt x="5348258" y="1633607"/>
                              </a:lnTo>
                              <a:lnTo>
                                <a:pt x="5388134" y="1620195"/>
                              </a:lnTo>
                              <a:cubicBezTo>
                                <a:pt x="5645112" y="1534856"/>
                                <a:pt x="5902091" y="1448141"/>
                                <a:pt x="6159070" y="1362802"/>
                              </a:cubicBezTo>
                              <a:cubicBezTo>
                                <a:pt x="6267633" y="1325639"/>
                                <a:pt x="6376196" y="1289852"/>
                                <a:pt x="6484759" y="1252688"/>
                              </a:cubicBezTo>
                              <a:lnTo>
                                <a:pt x="6486851" y="1251500"/>
                              </a:lnTo>
                              <a:lnTo>
                                <a:pt x="6475762" y="1255505"/>
                              </a:lnTo>
                              <a:lnTo>
                                <a:pt x="6475286" y="1255449"/>
                              </a:lnTo>
                              <a:lnTo>
                                <a:pt x="6483556" y="1252688"/>
                              </a:lnTo>
                              <a:lnTo>
                                <a:pt x="6514997" y="1229913"/>
                              </a:lnTo>
                              <a:lnTo>
                                <a:pt x="6509696" y="1237260"/>
                              </a:lnTo>
                              <a:lnTo>
                                <a:pt x="6516516" y="1231203"/>
                              </a:lnTo>
                              <a:cubicBezTo>
                                <a:pt x="6521519" y="1224815"/>
                                <a:pt x="6525298" y="1217589"/>
                                <a:pt x="6527360" y="1210019"/>
                              </a:cubicBezTo>
                              <a:lnTo>
                                <a:pt x="6525883" y="1198187"/>
                              </a:lnTo>
                              <a:lnTo>
                                <a:pt x="6527359" y="1193330"/>
                              </a:lnTo>
                              <a:lnTo>
                                <a:pt x="6524366" y="1183749"/>
                              </a:lnTo>
                              <a:lnTo>
                                <a:pt x="6524955" y="1174231"/>
                              </a:lnTo>
                              <a:lnTo>
                                <a:pt x="6522128" y="1168099"/>
                              </a:lnTo>
                              <a:lnTo>
                                <a:pt x="6523892" y="1182230"/>
                              </a:lnTo>
                              <a:lnTo>
                                <a:pt x="6516719" y="1159266"/>
                              </a:lnTo>
                              <a:lnTo>
                                <a:pt x="6518876" y="1161042"/>
                              </a:lnTo>
                              <a:lnTo>
                                <a:pt x="6515357" y="1153407"/>
                              </a:lnTo>
                              <a:cubicBezTo>
                                <a:pt x="6506768" y="1140923"/>
                                <a:pt x="6493971" y="1131858"/>
                                <a:pt x="6477995" y="1129954"/>
                              </a:cubicBezTo>
                              <a:lnTo>
                                <a:pt x="6475964" y="1130185"/>
                              </a:lnTo>
                              <a:lnTo>
                                <a:pt x="6484759" y="1132938"/>
                              </a:lnTo>
                              <a:lnTo>
                                <a:pt x="6498327" y="1144115"/>
                              </a:lnTo>
                              <a:lnTo>
                                <a:pt x="6483556" y="1132938"/>
                              </a:lnTo>
                              <a:lnTo>
                                <a:pt x="6475704" y="1130215"/>
                              </a:lnTo>
                              <a:lnTo>
                                <a:pt x="6475964" y="1130185"/>
                              </a:lnTo>
                              <a:lnTo>
                                <a:pt x="6472435" y="1129081"/>
                              </a:lnTo>
                              <a:lnTo>
                                <a:pt x="6442284" y="1118622"/>
                              </a:lnTo>
                              <a:lnTo>
                                <a:pt x="6003783" y="959508"/>
                              </a:lnTo>
                              <a:cubicBezTo>
                                <a:pt x="5724817" y="860405"/>
                                <a:pt x="5445851" y="759926"/>
                                <a:pt x="5166885" y="659446"/>
                              </a:cubicBezTo>
                              <a:cubicBezTo>
                                <a:pt x="4861809" y="549332"/>
                                <a:pt x="4556733" y="439217"/>
                                <a:pt x="4250282" y="327726"/>
                              </a:cubicBezTo>
                              <a:cubicBezTo>
                                <a:pt x="4016665" y="243764"/>
                                <a:pt x="3783049" y="159802"/>
                                <a:pt x="3548058" y="75839"/>
                              </a:cubicBezTo>
                              <a:cubicBezTo>
                                <a:pt x="3488966" y="53816"/>
                                <a:pt x="3429875" y="33170"/>
                                <a:pt x="3369409" y="11147"/>
                              </a:cubicBezTo>
                              <a:cubicBezTo>
                                <a:pt x="3356354" y="6330"/>
                                <a:pt x="3344330" y="2200"/>
                                <a:pt x="3331962" y="6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228.9pt;margin-top:10.9pt;height:11.75pt;width:22.3pt;z-index:-741307392;v-text-anchor:middle;mso-width-relative:page;mso-height-relative:page;" fillcolor="#FFFFFF [3212]" filled="t" stroked="f" coordsize="6527360,3435420" o:gfxdata="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" path="m1481198,2937270l1485429,2940684,1490669,2944432c1487920,2943055,1486545,2940303,1483796,2938926c1481391,2937206,1480790,2936862,1481198,2937270xm5233083,1672347l5233083,1677537c5233083,1698841,5233083,1738943,5233083,1814428c5233083,1814428,5233083,1814428,5233083,2516379c5233083,2516379,5233083,2516379,5233083,2880424l5233083,2930033,5237206,2926539c5242703,2922410,5246826,2918281,5250949,2914151c5244078,2927915,5238580,2943055,5233083,2958195l5233083,2930033,5219339,2941679c5209719,2949937,5230334,2933421,5226211,2937550c5223462,2938926,5220713,2940303,5219339,2943055c5213842,2945808,5208344,2949937,5204221,2952690c5180857,2969206,5156119,2984347,5130007,2998110c5113514,3006369,5097022,3014627,5080530,3022885c5070910,3028391,5059915,3032520,5050295,3038025c5046172,3039402,5042049,3040778,5036551,3043531c5032428,3044907,5011813,3054542,5032428,3044907c4916983,3093080,4797415,3128866,4676472,3157770c4591263,3178415,4506054,3194932,4420844,3208696c4313645,3226589,4221564,3238976,4112991,3249987c3972808,3264439,3831937,3274073,3690895,3280095l3359845,3286691,2975305,3277859c2820502,3270288,2665870,3258245,2511925,3240352c2415710,3229341,2320869,3215578,2220531,3197685c2139435,3182545,2058339,3164652,1978618,3145382c1914016,3128866,1850789,3109597,1787562,3088951c1761446,3079316,1736705,3069682,1710589,3060047c1698219,3055918,1687223,3050413,1674852,3044907c1695470,3054542,1674852,3044907,1670729,3043531c1665231,3040778,1661107,3039402,1656984,3038025c1599254,3011874,1541525,2981594,1490669,2944432c1491699,2945464,1489638,2943980,1487165,2942085l1485429,2940684,1481047,2937550,1474175,2930668,1474175,2938066c1474175,2958195,1474175,2958195,1474175,2958195c1468677,2943055,1463179,2927915,1456306,2914151c1460430,2918281,1463179,2921033,1467302,2923786l1474175,2930668,1474175,2918880c1474175,2895291,1474175,2857548,1474175,2797160c1474175,2797160,1474175,2797160,1474175,2095208c1474175,2095208,1474175,2095208,1474175,1799226l1474175,1732856,2064074,1931269c2325175,2017984,2586276,2106076,2846003,2192791c2927082,2220319,3008161,2247848,3089240,2274000c3122221,2285012,3153828,2298776,3186809,2307035c3203300,2311164,3221852,2308067,3240060,2302734l3263680,2294557,3287300,2302734c3305509,2308067,3324061,2311164,3340551,2307035c3373532,2298776,3405139,2285012,3438120,2274000c3519199,2247848,3600278,2220319,3681357,2192791c3941084,2106076,4202185,2017984,4463286,1931269xm76785,1251151l78398,1251674,76785,1252255xm6450575,1251151l6450575,1252255,6448962,1251674xm21632,1240783l29031,1247354,40509,1251500xm6505728,1240783l6486851,1251500,6498329,1247354xm17664,1237260l19218,1239413,21632,1240783xm6509696,1237260l6505728,1240783,6508142,1239413xm4505,1208158l10202,1226918,5240,1220041xm6522856,1208157l6522120,1220041,6517158,1226919xm8484,1161042l5841,1163220,5232,1168099xm6518876,1161042l6522128,1168099,6521519,1163220xm3263680,146525l3512499,232752c3772225,322220,4031953,413065,4291679,503909c4606375,612647,4921071,721386,5235766,831500c5506487,925097,5778582,1020071,6050678,1113668c6117671,1137068,6167915,1154617,6205599,1167779l6268147,1189626,6268147,1192304,6262285,1194211c6124885,1238924,6124885,1238924,6124885,1238924c5865158,1322886,5604057,1406848,5344330,1490811c5031008,1592666,4717687,1693146,4405739,1795002c4133645,1881717,3861550,1969809,3589455,2057901c3500131,2086806,3410806,2115711,3321481,2144616l3263680,2161572,3205878,2144616c3116554,2115711,3027229,2086806,2937905,2057901c2665810,1969809,2393715,1881717,2121621,1795002c1809673,1693146,1496352,1592666,1183030,1490811l1174792,1488153,1365714,1430249c1573264,1366921,1780814,1303592,1988364,1240264c2161552,1187949,2333365,1135634,2505178,1083319c2576652,1062669,2648126,1040641,2719600,1018614c2795198,995210,2763585,876813,2686612,898840c2685238,900217,2683863,900217,2682489,900217c2594521,923621,2507927,953909,2421333,980066c2241273,1035134,2059838,1090203,1879778,1143894c1672228,1207223,1464678,1270551,1257128,1333880l968417,1421555,402475,1238924c402475,1238924,402475,1238924,265075,1194211l259213,1192304,259213,1189626,321761,1167779c359445,1154617,409689,1137068,476682,1113668c748778,1020071,1020873,925097,1291594,831500c1606289,721386,1920985,612647,2235681,503909c2495407,413065,2755134,322220,3014861,232752xm3331962,652c3319594,-897,3306883,136,3292453,5641l3263680,15653,3234907,5641c3220477,136,3207766,-897,3195398,652c3183030,2200,3171006,6330,3157951,11147c3097485,33170,3038394,53816,2979302,75839c2744311,159802,2510695,243764,2277078,327726c1970627,439217,1665551,549332,1360475,659446c1081509,759926,802543,860405,523577,959508l85081,1118620,54923,1129081,51396,1130185,51656,1130215,43804,1132938,29036,1144113,42601,1132938,51396,1130185,49365,1129954c33389,1131858,20592,1140923,12003,1153407l8484,1161042,10640,1159266,3468,1182229,5232,1168099,2405,1174231,2994,1183748,1,1193330,1477,1198188,0,1210019c2062,1217589,5841,1224815,10844,1231203l17664,1237260,12363,1229914,43804,1252688,52074,1255449,51598,1255505,40509,1251500,42601,1252688c151164,1289852,259727,1325639,368290,1362802l746297,1489008,740314,1490824c668840,1511475,597366,1533502,525892,1555529c499776,1562413,480533,1587193,480533,1614728c480533,1614728,480533,1614728,480533,1830870c480533,1830870,480533,1830870,480533,2776667c480533,2776667,480533,2776667,480533,3375534c480533,3455383,604238,3455383,604238,3375534c604238,3375534,604238,3375534,604238,3160768c604238,3160768,604238,3160768,604238,2213595c604238,2213595,604238,2213595,604238,1720144l604238,1676587,605527,1676587,605527,1660660,646848,1647768c705952,1629871,766430,1611974,825534,1594077l948918,1556657,1139226,1620195,1350469,1691247,1350469,1701272c1350469,1760427,1350469,1918172,1350469,2338827c1350469,2338827,1350469,2338827,1350469,2746234c1350469,2815052,1347720,2885248,1350469,2955443c1351844,2988476,1371087,3006369,1394453,3024261c1431565,3055918,1471426,3082069,1514035,3104091c1700968,3205943,1912642,3262374,2118817,3303666c2444575,3368699,2776517,3397345,3108267,3407603l3254606,3409721,3267768,3412399,3385422,3411614,3439716,3412399,3445550,3411212,3473920,3411023c3882100,3402765,4295778,3373861,4694339,3280267c4877127,3237600,5066787,3182545,5228960,3083446c5263318,3064176,5296302,3040778,5326538,3013250c5330661,3010498,5333410,3006369,5337533,3002239c5356774,2980217,5356774,2958195,5356774,2933421c5356774,2933421,5356774,2933421,5356774,2228717c5356774,2228717,5356774,2228717,5356774,1653392l5348258,1633607,5388134,1620195c5645112,1534856,5902091,1448141,6159070,1362802c6267633,1325639,6376196,1289852,6484759,1252688l6486851,1251500,6475762,1255505,6475286,1255449,6483556,1252688,6514997,1229913,6509696,1237260,6516516,1231203c6521519,1224815,6525298,1217589,6527360,1210019l6525883,1198187,6527359,1193330,6524366,1183749,6524955,1174231,6522128,1168099,6523892,1182230,6516719,1159266,6518876,1161042,6515357,1153407c6506768,1140923,6493971,1131858,6477995,1129954l6475964,1130185,6484759,1132938,6498327,1144115,6483556,1132938,6475704,1130215,6475964,1130185,6472435,1129081,6442284,1118622,6003783,959508c5724817,860405,5445851,759926,5166885,659446c4861809,549332,4556733,439217,4250282,327726c4016665,243764,3783049,159802,3548058,75839c3488966,53816,3429875,33170,3369409,11147c3356354,6330,3344330,2200,3331962,652xe">
                <v:path o:connectlocs="64266,127586;64449,127735;64677,127897;64379,127658;64266,127586;227053,72642;227053,72867;227053,78813;227053,109304;227053,125117;227053,127272;227232,127120;227828,126582;227053,128495;227053,127272;226457,127778;226755,127598;226457,127838;225801,128256;222581,130229;220434,131305;219122,131963;218526,132202;218347,132262;202903,137164;191812,139376;178455,141170;160141,142478;145777,142764;129092,142380;108987,140751;96344,138898;85848,136626;77558,134175;74219,132919;72668,132262;72489,132202;71893,131963;64677,127897;64525,127795;64449,127735;64259,127598;63961,127299;63961,127621;63961,128495;63186,126582;63663,127001;63961,127299;63961,126787;63961,121500;63961,91009;63961,78153;63961,75270;89556,83888;123482,95248;134036,98776;138269,100211;140580,100024;141605,99669;142629,100024;144940,100211;149173,98776;159727,95248;193653,83888;3331,54346;3401,54369;3331,54394;279878,54346;279878,54394;279808,54369;938,53896;1259,54181;1757,54361;282271,53896;281452,54361;281950,54181;766,53743;833,53836;938,53896;282443,53743;282271,53896;282376,53836;195,52478;442,53293;227,52995;283014,52478;282982,52995;282767,53293;368,50432;253,50527;227,50738;282841,50432;282982,50738;282956,50527;141605,6364;152400,10110;186207,21888;227170,36118;262527,48374;269249,50725;271963,51674;271963,51790;271708,51873;265747,53815;231880,64756;191156,77969;155739,89389;144112,93156;141605,93892;139097,93156;127470,89389;92053,77969;51329,64756;50972,64641;59255,62126;86271,53873;108695,47056;117998,44245;116567,39043;116388,39102;105057,42571;81560,49687;54544,57940;42017,61748;17462,53815;11501,51873;11246,51790;11246,51674;13960,50725;20682,48374;56039,36118;97002,21888;130809,10110;144567,28;142853,245;141605,679;140356,245;138642,28;137017,484;129266,3294;98798,14235;59028,28644;22717,41678;3691,48589;2383,49044;2229,49092;2241,49093;1900,49211;1259,49697;1848,49211;2229,49092;2141,49082;520,50100;368,50432;461,50355;150,51352;227,50738;104,51005;129,51418;0,51834;64,52045;0,52559;470,53480;766,53743;536,53424;1900,54413;2259,54533;2238,54535;1757,54361;1848,54413;15979,59196;32380,64678;32120,64757;22817,67567;20849,70139;20849,79527;20849,120610;20849,146623;26216,146623;26216,137294;26216,96152;26216,74718;26216,72826;26272,72826;26272,72134;28065,71574;35818,69242;41171,67616;49428,70376;58594,73463;58594,73898;58594,101592;58594,119288;58594,128376;60502,131365;65691,134832;91931,143501;134861,148016;141211,148108;141782,148225;146887,148190;149242,148225;149496,148173;150726,148165;203678,142485;226874,133936;231108,130887;231585,130408;232420,127419;232420,96809;232420,71818;232050,70959;233781,70376;267230,59196;281361,54413;281452,54361;280971,54535;280950,54533;281309,54413;282673,53423;282443,53743;282739,53480;283210,52559;283145,52045;283209,51834;283080,51418;283105,51005;282982,50738;283059,51352;282748,50355;282841,50432;282689,50100;281068,49082;280980,49092;281361,49211;281950,49697;281309,49211;280968,49093;280980,49092;280826,49044;279518,48589;260492,41678;224181,28644;184411,14235;153943,3294;146192,484;144567,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53658880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134620</wp:posOffset>
                </wp:positionV>
                <wp:extent cx="289560" cy="156210"/>
                <wp:effectExtent l="0" t="0" r="15240" b="15240"/>
                <wp:wrapNone/>
                <wp:docPr id="27" name="组合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020185" y="5017770"/>
                          <a:ext cx="289560" cy="156210"/>
                          <a:chOff x="4034239" y="4777274"/>
                          <a:chExt cx="6615113" cy="3567113"/>
                        </a:xfrm>
                        <a:solidFill>
                          <a:schemeClr val="bg1"/>
                        </a:solidFill>
                      </wpg:grpSpPr>
                      <wps:wsp>
                        <wps:cNvPr id="174" name="Freeform 77"/>
                        <wps:cNvSpPr>
                          <a:spLocks noEditPoints="1"/>
                        </wps:cNvSpPr>
                        <wps:spPr bwMode="auto">
                          <a:xfrm>
                            <a:off x="4034239" y="4777274"/>
                            <a:ext cx="6615113" cy="2314575"/>
                          </a:xfrm>
                          <a:custGeom>
                            <a:avLst/>
                            <a:gdLst>
                              <a:gd name="T0" fmla="*/ 2313 w 4601"/>
                              <a:gd name="T1" fmla="*/ 12 h 1608"/>
                              <a:gd name="T2" fmla="*/ 2313 w 4601"/>
                              <a:gd name="T3" fmla="*/ 0 h 1608"/>
                              <a:gd name="T4" fmla="*/ 2301 w 4601"/>
                              <a:gd name="T5" fmla="*/ 6 h 1608"/>
                              <a:gd name="T6" fmla="*/ 2289 w 4601"/>
                              <a:gd name="T7" fmla="*/ 0 h 1608"/>
                              <a:gd name="T8" fmla="*/ 2289 w 4601"/>
                              <a:gd name="T9" fmla="*/ 12 h 1608"/>
                              <a:gd name="T10" fmla="*/ 0 w 4601"/>
                              <a:gd name="T11" fmla="*/ 1228 h 1608"/>
                              <a:gd name="T12" fmla="*/ 768 w 4601"/>
                              <a:gd name="T13" fmla="*/ 1608 h 1608"/>
                              <a:gd name="T14" fmla="*/ 873 w 4601"/>
                              <a:gd name="T15" fmla="*/ 1608 h 1608"/>
                              <a:gd name="T16" fmla="*/ 873 w 4601"/>
                              <a:gd name="T17" fmla="*/ 1550 h 1608"/>
                              <a:gd name="T18" fmla="*/ 2361 w 4601"/>
                              <a:gd name="T19" fmla="*/ 1314 h 1608"/>
                              <a:gd name="T20" fmla="*/ 3728 w 4601"/>
                              <a:gd name="T21" fmla="*/ 1608 h 1608"/>
                              <a:gd name="T22" fmla="*/ 3833 w 4601"/>
                              <a:gd name="T23" fmla="*/ 1608 h 1608"/>
                              <a:gd name="T24" fmla="*/ 4601 w 4601"/>
                              <a:gd name="T25" fmla="*/ 1228 h 1608"/>
                              <a:gd name="T26" fmla="*/ 2313 w 4601"/>
                              <a:gd name="T27" fmla="*/ 12 h 1608"/>
                              <a:gd name="T28" fmla="*/ 4066 w 4601"/>
                              <a:gd name="T29" fmla="*/ 1306 h 1608"/>
                              <a:gd name="T30" fmla="*/ 3970 w 4601"/>
                              <a:gd name="T31" fmla="*/ 1210 h 1608"/>
                              <a:gd name="T32" fmla="*/ 4066 w 4601"/>
                              <a:gd name="T33" fmla="*/ 1114 h 1608"/>
                              <a:gd name="T34" fmla="*/ 4162 w 4601"/>
                              <a:gd name="T35" fmla="*/ 1210 h 1608"/>
                              <a:gd name="T36" fmla="*/ 4066 w 4601"/>
                              <a:gd name="T37" fmla="*/ 1306 h 1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01" h="1608">
                                <a:moveTo>
                                  <a:pt x="2313" y="12"/>
                                </a:moveTo>
                                <a:cubicBezTo>
                                  <a:pt x="2313" y="0"/>
                                  <a:pt x="2313" y="0"/>
                                  <a:pt x="2313" y="0"/>
                                </a:cubicBezTo>
                                <a:cubicBezTo>
                                  <a:pt x="2301" y="6"/>
                                  <a:pt x="2301" y="6"/>
                                  <a:pt x="2301" y="6"/>
                                </a:cubicBezTo>
                                <a:cubicBezTo>
                                  <a:pt x="2289" y="0"/>
                                  <a:pt x="2289" y="0"/>
                                  <a:pt x="2289" y="0"/>
                                </a:cubicBezTo>
                                <a:cubicBezTo>
                                  <a:pt x="2289" y="12"/>
                                  <a:pt x="2289" y="12"/>
                                  <a:pt x="2289" y="12"/>
                                </a:cubicBezTo>
                                <a:cubicBezTo>
                                  <a:pt x="0" y="1228"/>
                                  <a:pt x="0" y="1228"/>
                                  <a:pt x="0" y="1228"/>
                                </a:cubicBezTo>
                                <a:cubicBezTo>
                                  <a:pt x="768" y="1608"/>
                                  <a:pt x="768" y="1608"/>
                                  <a:pt x="768" y="1608"/>
                                </a:cubicBezTo>
                                <a:cubicBezTo>
                                  <a:pt x="873" y="1608"/>
                                  <a:pt x="873" y="1608"/>
                                  <a:pt x="873" y="1608"/>
                                </a:cubicBezTo>
                                <a:cubicBezTo>
                                  <a:pt x="873" y="1550"/>
                                  <a:pt x="873" y="1550"/>
                                  <a:pt x="873" y="1550"/>
                                </a:cubicBezTo>
                                <a:cubicBezTo>
                                  <a:pt x="873" y="1550"/>
                                  <a:pt x="1554" y="1314"/>
                                  <a:pt x="2361" y="1314"/>
                                </a:cubicBezTo>
                                <a:cubicBezTo>
                                  <a:pt x="3093" y="1314"/>
                                  <a:pt x="3634" y="1562"/>
                                  <a:pt x="3728" y="1608"/>
                                </a:cubicBezTo>
                                <a:cubicBezTo>
                                  <a:pt x="3833" y="1608"/>
                                  <a:pt x="3833" y="1608"/>
                                  <a:pt x="3833" y="1608"/>
                                </a:cubicBezTo>
                                <a:cubicBezTo>
                                  <a:pt x="4601" y="1228"/>
                                  <a:pt x="4601" y="1228"/>
                                  <a:pt x="4601" y="1228"/>
                                </a:cubicBezTo>
                                <a:lnTo>
                                  <a:pt x="2313" y="12"/>
                                </a:lnTo>
                                <a:close/>
                                <a:moveTo>
                                  <a:pt x="4066" y="1306"/>
                                </a:moveTo>
                                <a:cubicBezTo>
                                  <a:pt x="4013" y="1306"/>
                                  <a:pt x="3970" y="1263"/>
                                  <a:pt x="3970" y="1210"/>
                                </a:cubicBezTo>
                                <a:cubicBezTo>
                                  <a:pt x="3970" y="1157"/>
                                  <a:pt x="4013" y="1114"/>
                                  <a:pt x="4066" y="1114"/>
                                </a:cubicBezTo>
                                <a:cubicBezTo>
                                  <a:pt x="4119" y="1114"/>
                                  <a:pt x="4162" y="1157"/>
                                  <a:pt x="4162" y="1210"/>
                                </a:cubicBezTo>
                                <a:cubicBezTo>
                                  <a:pt x="4162" y="1263"/>
                                  <a:pt x="4119" y="1306"/>
                                  <a:pt x="4066" y="130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/>
                      </wps:wsp>
                      <wps:wsp>
                        <wps:cNvPr id="175" name="Freeform 78"/>
                        <wps:cNvSpPr/>
                        <wps:spPr bwMode="auto">
                          <a:xfrm>
                            <a:off x="9815914" y="6448912"/>
                            <a:ext cx="128588" cy="1895475"/>
                          </a:xfrm>
                          <a:custGeom>
                            <a:avLst/>
                            <a:gdLst>
                              <a:gd name="T0" fmla="*/ 0 w 90"/>
                              <a:gd name="T1" fmla="*/ 58 h 1318"/>
                              <a:gd name="T2" fmla="*/ 0 w 90"/>
                              <a:gd name="T3" fmla="*/ 994 h 1318"/>
                              <a:gd name="T4" fmla="*/ 0 w 90"/>
                              <a:gd name="T5" fmla="*/ 1260 h 1318"/>
                              <a:gd name="T6" fmla="*/ 90 w 90"/>
                              <a:gd name="T7" fmla="*/ 1260 h 1318"/>
                              <a:gd name="T8" fmla="*/ 90 w 90"/>
                              <a:gd name="T9" fmla="*/ 325 h 1318"/>
                              <a:gd name="T10" fmla="*/ 90 w 90"/>
                              <a:gd name="T11" fmla="*/ 58 h 1318"/>
                              <a:gd name="T12" fmla="*/ 0 w 90"/>
                              <a:gd name="T13" fmla="*/ 5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" h="1318">
                                <a:moveTo>
                                  <a:pt x="0" y="58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1260"/>
                                  <a:pt x="0" y="1260"/>
                                  <a:pt x="0" y="1260"/>
                                </a:cubicBezTo>
                                <a:cubicBezTo>
                                  <a:pt x="0" y="1318"/>
                                  <a:pt x="90" y="1318"/>
                                  <a:pt x="90" y="1260"/>
                                </a:cubicBezTo>
                                <a:cubicBezTo>
                                  <a:pt x="90" y="325"/>
                                  <a:pt x="90" y="325"/>
                                  <a:pt x="90" y="32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0"/>
                                  <a:pt x="0" y="0"/>
                                  <a:pt x="0" y="5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3" o:spid="_x0000_s1026" o:spt="203" style="position:absolute;left:0pt;margin-left:316.55pt;margin-top:10.6pt;height:12.3pt;width:22.8pt;z-index:-741308416;mso-width-relative:page;mso-height-relative:page;" coordorigin="4034239,4777274" coordsize="6615113,3567113" o:gfxdata="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">
                <o:lock v:ext="edit" aspectratio="f"/>
                <v:shape id="Freeform 77" o:spid="_x0000_s1026" o:spt="100" style="position:absolute;left:4034239;top:4777274;height:2314575;width:6615113;v-text-anchor:middle;" filled="t" stroked="f" coordsize="4601,1608" o:gfxdata="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0QcBvQAA&#10;ANwAAAAPAAAAAAAAAAEAIAAAACIAAABkcnMvZG93bnJldi54bWxQSwECFAAUAAAACACHTuJAMy8F&#10;njsAAAA5AAAAEAAAAAAAAAABACAAAAAMAQAAZHJzL3NoYXBleG1sLnhtbFBLBQYAAAAABgAGAFsB&#10;AAC2AwAAAAA=&#10;" path="m2313,12c2313,0,2313,0,2313,0c2301,6,2301,6,2301,6c2289,0,2289,0,2289,0c2289,12,2289,12,2289,12c0,1228,0,1228,0,1228c768,1608,768,1608,768,1608c873,1608,873,1608,873,1608c873,1550,873,1550,873,1550c873,1550,1554,1314,2361,1314c3093,1314,3634,1562,3728,1608c3833,1608,3833,1608,3833,1608c4601,1228,4601,1228,4601,1228l2313,12xm4066,1306c4013,1306,3970,1263,3970,1210c3970,1157,4013,1114,4066,1114c4119,1114,4162,1157,4162,1210c4162,1263,4119,1306,4066,1306e">
                  <v:path o:connectlocs="3325528,17272;3325528,0;3308275,8636;3291022,0;3291022,17272;0,1767598;1104196,2314575;1255160,2314575;1255160,2231089;3394540,1891387;5359952,2314575;5510916,2314575;6615113,1767598;3325528,17272;5845913,1879872;5707889,1741688;5845913,1603505;5983938,1741688;5845913,1879872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8" o:spid="_x0000_s1026" o:spt="100" style="position:absolute;left:9815914;top:6448912;height:1895475;width:128588;v-text-anchor:middle;" filled="t" stroked="f" coordsize="90,1318" o:gfxdata="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tYGvvQAA&#10;ANwAAAAPAAAAAAAAAAEAIAAAACIAAABkcnMvZG93bnJldi54bWxQSwECFAAUAAAACACHTuJAMy8F&#10;njsAAAA5AAAAEAAAAAAAAAABACAAAAAMAQAAZHJzL3NoYXBleG1sLnhtbFBLBQYAAAAABgAGAFsB&#10;AAC2AwAAAAA=&#10;" path="m0,58c0,994,0,994,0,994c0,1260,0,1260,0,1260c0,1318,90,1318,90,1260c90,325,90,325,90,325c90,58,90,58,90,58c90,0,0,0,0,58e">
                  <v:path o:connectlocs="0,83412;0,1429516;0,1812062;128588,1812062;128588,467397;128588,83412;0,83412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57856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148590</wp:posOffset>
                </wp:positionV>
                <wp:extent cx="274320" cy="128270"/>
                <wp:effectExtent l="0" t="0" r="11430" b="5080"/>
                <wp:wrapNone/>
                <wp:docPr id="177" name="任意多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27805" y="5031740"/>
                          <a:ext cx="274320" cy="128270"/>
                        </a:xfrm>
                        <a:custGeom>
                          <a:avLst/>
                          <a:gdLst>
                            <a:gd name="connsiteX0" fmla="*/ 0 w 6280149"/>
                            <a:gd name="connsiteY0" fmla="*/ 0 h 2933700"/>
                            <a:gd name="connsiteX1" fmla="*/ 6280149 w 6280149"/>
                            <a:gd name="connsiteY1" fmla="*/ 0 h 2933700"/>
                            <a:gd name="connsiteX2" fmla="*/ 6280149 w 6280149"/>
                            <a:gd name="connsiteY2" fmla="*/ 554038 h 2933700"/>
                            <a:gd name="connsiteX3" fmla="*/ 6007099 w 6280149"/>
                            <a:gd name="connsiteY3" fmla="*/ 554038 h 2933700"/>
                            <a:gd name="connsiteX4" fmla="*/ 6007099 w 6280149"/>
                            <a:gd name="connsiteY4" fmla="*/ 610366 h 2933700"/>
                            <a:gd name="connsiteX5" fmla="*/ 6007099 w 6280149"/>
                            <a:gd name="connsiteY5" fmla="*/ 1698506 h 2933700"/>
                            <a:gd name="connsiteX6" fmla="*/ 5995359 w 6280149"/>
                            <a:gd name="connsiteY6" fmla="*/ 1725598 h 2933700"/>
                            <a:gd name="connsiteX7" fmla="*/ 6040433 w 6280149"/>
                            <a:gd name="connsiteY7" fmla="*/ 1731675 h 2933700"/>
                            <a:gd name="connsiteX8" fmla="*/ 6184900 w 6280149"/>
                            <a:gd name="connsiteY8" fmla="*/ 1877219 h 2933700"/>
                            <a:gd name="connsiteX9" fmla="*/ 6166312 w 6280149"/>
                            <a:gd name="connsiteY9" fmla="*/ 1938703 h 2933700"/>
                            <a:gd name="connsiteX10" fmla="*/ 6139433 w 6280149"/>
                            <a:gd name="connsiteY10" fmla="*/ 1965325 h 2933700"/>
                            <a:gd name="connsiteX11" fmla="*/ 6162674 w 6280149"/>
                            <a:gd name="connsiteY11" fmla="*/ 1965325 h 2933700"/>
                            <a:gd name="connsiteX12" fmla="*/ 6235699 w 6280149"/>
                            <a:gd name="connsiteY12" fmla="*/ 2933700 h 2933700"/>
                            <a:gd name="connsiteX13" fmla="*/ 5656261 w 6280149"/>
                            <a:gd name="connsiteY13" fmla="*/ 2933700 h 2933700"/>
                            <a:gd name="connsiteX14" fmla="*/ 5729286 w 6280149"/>
                            <a:gd name="connsiteY14" fmla="*/ 1965325 h 2933700"/>
                            <a:gd name="connsiteX15" fmla="*/ 5757291 w 6280149"/>
                            <a:gd name="connsiteY15" fmla="*/ 1965325 h 2933700"/>
                            <a:gd name="connsiteX16" fmla="*/ 5730413 w 6280149"/>
                            <a:gd name="connsiteY16" fmla="*/ 1938703 h 2933700"/>
                            <a:gd name="connsiteX17" fmla="*/ 5711824 w 6280149"/>
                            <a:gd name="connsiteY17" fmla="*/ 1877219 h 2933700"/>
                            <a:gd name="connsiteX18" fmla="*/ 5856291 w 6280149"/>
                            <a:gd name="connsiteY18" fmla="*/ 1731675 h 2933700"/>
                            <a:gd name="connsiteX19" fmla="*/ 5899864 w 6280149"/>
                            <a:gd name="connsiteY19" fmla="*/ 1725801 h 2933700"/>
                            <a:gd name="connsiteX20" fmla="*/ 5888036 w 6280149"/>
                            <a:gd name="connsiteY20" fmla="*/ 1698506 h 2933700"/>
                            <a:gd name="connsiteX21" fmla="*/ 5888036 w 6280149"/>
                            <a:gd name="connsiteY21" fmla="*/ 607781 h 2933700"/>
                            <a:gd name="connsiteX22" fmla="*/ 5888036 w 6280149"/>
                            <a:gd name="connsiteY22" fmla="*/ 554038 h 2933700"/>
                            <a:gd name="connsiteX23" fmla="*/ 4711935 w 6280149"/>
                            <a:gd name="connsiteY23" fmla="*/ 554038 h 2933700"/>
                            <a:gd name="connsiteX24" fmla="*/ 4729628 w 6280149"/>
                            <a:gd name="connsiteY24" fmla="*/ 633280 h 2933700"/>
                            <a:gd name="connsiteX25" fmla="*/ 4910136 w 6280149"/>
                            <a:gd name="connsiteY25" fmla="*/ 1441726 h 2933700"/>
                            <a:gd name="connsiteX26" fmla="*/ 4632332 w 6280149"/>
                            <a:gd name="connsiteY26" fmla="*/ 1861264 h 2933700"/>
                            <a:gd name="connsiteX27" fmla="*/ 4593791 w 6280149"/>
                            <a:gd name="connsiteY27" fmla="*/ 1873250 h 2933700"/>
                            <a:gd name="connsiteX28" fmla="*/ 4608511 w 6280149"/>
                            <a:gd name="connsiteY28" fmla="*/ 1873250 h 2933700"/>
                            <a:gd name="connsiteX29" fmla="*/ 4570645 w 6280149"/>
                            <a:gd name="connsiteY29" fmla="*/ 1880448 h 2933700"/>
                            <a:gd name="connsiteX30" fmla="*/ 4546983 w 6280149"/>
                            <a:gd name="connsiteY30" fmla="*/ 1887808 h 2933700"/>
                            <a:gd name="connsiteX31" fmla="*/ 4514860 w 6280149"/>
                            <a:gd name="connsiteY31" fmla="*/ 1891053 h 2933700"/>
                            <a:gd name="connsiteX32" fmla="*/ 3363766 w 6280149"/>
                            <a:gd name="connsiteY32" fmla="*/ 2109865 h 2933700"/>
                            <a:gd name="connsiteX33" fmla="*/ 3038474 w 6280149"/>
                            <a:gd name="connsiteY33" fmla="*/ 2171700 h 2933700"/>
                            <a:gd name="connsiteX34" fmla="*/ 3038474 w 6280149"/>
                            <a:gd name="connsiteY34" fmla="*/ 2171700 h 2933700"/>
                            <a:gd name="connsiteX35" fmla="*/ 3038474 w 6280149"/>
                            <a:gd name="connsiteY35" fmla="*/ 2171700 h 2933700"/>
                            <a:gd name="connsiteX36" fmla="*/ 1562088 w 6280149"/>
                            <a:gd name="connsiteY36" fmla="*/ 1891053 h 2933700"/>
                            <a:gd name="connsiteX37" fmla="*/ 1529965 w 6280149"/>
                            <a:gd name="connsiteY37" fmla="*/ 1887808 h 2933700"/>
                            <a:gd name="connsiteX38" fmla="*/ 1506301 w 6280149"/>
                            <a:gd name="connsiteY38" fmla="*/ 1880448 h 2933700"/>
                            <a:gd name="connsiteX39" fmla="*/ 1472077 w 6280149"/>
                            <a:gd name="connsiteY39" fmla="*/ 1873942 h 2933700"/>
                            <a:gd name="connsiteX40" fmla="*/ 1468436 w 6280149"/>
                            <a:gd name="connsiteY40" fmla="*/ 1873250 h 2933700"/>
                            <a:gd name="connsiteX41" fmla="*/ 1468436 w 6280149"/>
                            <a:gd name="connsiteY41" fmla="*/ 1873250 h 2933700"/>
                            <a:gd name="connsiteX42" fmla="*/ 1483157 w 6280149"/>
                            <a:gd name="connsiteY42" fmla="*/ 1873250 h 2933700"/>
                            <a:gd name="connsiteX43" fmla="*/ 1444616 w 6280149"/>
                            <a:gd name="connsiteY43" fmla="*/ 1861264 h 2933700"/>
                            <a:gd name="connsiteX44" fmla="*/ 1166812 w 6280149"/>
                            <a:gd name="connsiteY44" fmla="*/ 1441726 h 2933700"/>
                            <a:gd name="connsiteX45" fmla="*/ 1369995 w 6280149"/>
                            <a:gd name="connsiteY45" fmla="*/ 627093 h 2933700"/>
                            <a:gd name="connsiteX46" fmla="*/ 1388216 w 6280149"/>
                            <a:gd name="connsiteY46" fmla="*/ 554038 h 2933700"/>
                            <a:gd name="connsiteX47" fmla="*/ 0 w 6280149"/>
                            <a:gd name="connsiteY47" fmla="*/ 554038 h 2933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6280149" h="2933700">
                              <a:moveTo>
                                <a:pt x="0" y="0"/>
                              </a:moveTo>
                              <a:lnTo>
                                <a:pt x="6280149" y="0"/>
                              </a:lnTo>
                              <a:lnTo>
                                <a:pt x="6280149" y="554038"/>
                              </a:lnTo>
                              <a:lnTo>
                                <a:pt x="6007099" y="554038"/>
                              </a:lnTo>
                              <a:lnTo>
                                <a:pt x="6007099" y="610366"/>
                              </a:lnTo>
                              <a:cubicBezTo>
                                <a:pt x="6007099" y="793608"/>
                                <a:pt x="6007099" y="1119371"/>
                                <a:pt x="6007099" y="1698506"/>
                              </a:cubicBezTo>
                              <a:lnTo>
                                <a:pt x="5995359" y="1725598"/>
                              </a:lnTo>
                              <a:lnTo>
                                <a:pt x="6040433" y="1731675"/>
                              </a:lnTo>
                              <a:cubicBezTo>
                                <a:pt x="6125330" y="1755655"/>
                                <a:pt x="6184900" y="1811791"/>
                                <a:pt x="6184900" y="1877219"/>
                              </a:cubicBezTo>
                              <a:cubicBezTo>
                                <a:pt x="6184900" y="1899029"/>
                                <a:pt x="6178281" y="1919805"/>
                                <a:pt x="6166312" y="1938703"/>
                              </a:cubicBezTo>
                              <a:lnTo>
                                <a:pt x="6139433" y="1965325"/>
                              </a:lnTo>
                              <a:lnTo>
                                <a:pt x="6162674" y="1965325"/>
                              </a:lnTo>
                              <a:lnTo>
                                <a:pt x="6235699" y="2933700"/>
                              </a:lnTo>
                              <a:lnTo>
                                <a:pt x="5656261" y="2933700"/>
                              </a:lnTo>
                              <a:lnTo>
                                <a:pt x="5729286" y="1965325"/>
                              </a:lnTo>
                              <a:lnTo>
                                <a:pt x="5757291" y="1965325"/>
                              </a:lnTo>
                              <a:lnTo>
                                <a:pt x="5730413" y="1938703"/>
                              </a:lnTo>
                              <a:cubicBezTo>
                                <a:pt x="5718443" y="1919805"/>
                                <a:pt x="5711824" y="1899029"/>
                                <a:pt x="5711824" y="1877219"/>
                              </a:cubicBezTo>
                              <a:cubicBezTo>
                                <a:pt x="5711824" y="1811791"/>
                                <a:pt x="5771394" y="1755655"/>
                                <a:pt x="5856291" y="1731675"/>
                              </a:cubicBezTo>
                              <a:lnTo>
                                <a:pt x="5899864" y="1725801"/>
                              </a:lnTo>
                              <a:lnTo>
                                <a:pt x="5888036" y="1698506"/>
                              </a:lnTo>
                              <a:cubicBezTo>
                                <a:pt x="5888036" y="1698506"/>
                                <a:pt x="5888036" y="1698506"/>
                                <a:pt x="5888036" y="607781"/>
                              </a:cubicBezTo>
                              <a:lnTo>
                                <a:pt x="5888036" y="554038"/>
                              </a:lnTo>
                              <a:lnTo>
                                <a:pt x="4711935" y="554038"/>
                              </a:lnTo>
                              <a:lnTo>
                                <a:pt x="4729628" y="633280"/>
                              </a:lnTo>
                              <a:cubicBezTo>
                                <a:pt x="4910136" y="1441726"/>
                                <a:pt x="4910136" y="1441726"/>
                                <a:pt x="4910136" y="1441726"/>
                              </a:cubicBezTo>
                              <a:cubicBezTo>
                                <a:pt x="4910136" y="1630243"/>
                                <a:pt x="4795540" y="1792112"/>
                                <a:pt x="4632332" y="1861264"/>
                              </a:cubicBezTo>
                              <a:lnTo>
                                <a:pt x="4593791" y="1873250"/>
                              </a:lnTo>
                              <a:lnTo>
                                <a:pt x="4608511" y="1873250"/>
                              </a:lnTo>
                              <a:lnTo>
                                <a:pt x="4570645" y="1880448"/>
                              </a:lnTo>
                              <a:lnTo>
                                <a:pt x="4546983" y="1887808"/>
                              </a:lnTo>
                              <a:lnTo>
                                <a:pt x="4514860" y="1891053"/>
                              </a:lnTo>
                              <a:lnTo>
                                <a:pt x="3363766" y="2109865"/>
                              </a:lnTo>
                              <a:lnTo>
                                <a:pt x="3038474" y="2171700"/>
                              </a:lnTo>
                              <a:lnTo>
                                <a:pt x="3038474" y="2171700"/>
                              </a:lnTo>
                              <a:lnTo>
                                <a:pt x="3038474" y="2171700"/>
                              </a:lnTo>
                              <a:lnTo>
                                <a:pt x="1562088" y="1891053"/>
                              </a:lnTo>
                              <a:lnTo>
                                <a:pt x="1529965" y="1887808"/>
                              </a:lnTo>
                              <a:lnTo>
                                <a:pt x="1506301" y="1880448"/>
                              </a:lnTo>
                              <a:lnTo>
                                <a:pt x="1472077" y="1873942"/>
                              </a:lnTo>
                              <a:lnTo>
                                <a:pt x="1468436" y="1873250"/>
                              </a:lnTo>
                              <a:lnTo>
                                <a:pt x="1468436" y="1873250"/>
                              </a:lnTo>
                              <a:lnTo>
                                <a:pt x="1483157" y="1873250"/>
                              </a:lnTo>
                              <a:lnTo>
                                <a:pt x="1444616" y="1861264"/>
                              </a:lnTo>
                              <a:cubicBezTo>
                                <a:pt x="1281408" y="1792112"/>
                                <a:pt x="1166812" y="1630243"/>
                                <a:pt x="1166812" y="1441726"/>
                              </a:cubicBezTo>
                              <a:cubicBezTo>
                                <a:pt x="1260871" y="1064608"/>
                                <a:pt x="1325537" y="805340"/>
                                <a:pt x="1369995" y="627093"/>
                              </a:cubicBezTo>
                              <a:lnTo>
                                <a:pt x="1388216" y="554038"/>
                              </a:lnTo>
                              <a:lnTo>
                                <a:pt x="0" y="5540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17.15pt;margin-top:11.7pt;height:10.1pt;width:21.6pt;z-index:-741309440;v-text-anchor:middle;mso-width-relative:page;mso-height-relative:page;" fillcolor="#FFFFFF [3212]" filled="t" stroked="f" coordsize="6280149,2933700" o:gfxdata="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" path="m0,0l6280149,0,6280149,554038,6007099,554038,6007099,610366c6007099,793608,6007099,1119371,6007099,1698506l5995359,1725598,6040433,1731675c6125330,1755655,6184900,1811791,6184900,1877219c6184900,1899029,6178281,1919805,6166312,1938703l6139433,1965325,6162674,1965325,6235699,2933700,5656261,2933700,5729286,1965325,5757291,1965325,5730413,1938703c5718443,1919805,5711824,1899029,5711824,1877219c5711824,1811791,5771394,1755655,5856291,1731675l5899864,1725801,5888036,1698506c5888036,1698506,5888036,1698506,5888036,607781l5888036,554038,4711935,554038,4729628,633280c4910136,1441726,4910136,1441726,4910136,1441726c4910136,1630243,4795540,1792112,4632332,1861264l4593791,1873250,4608511,1873250,4570645,1880448,4546983,1887808,4514860,1891053,3363766,2109865,3038474,2171700,3038474,2171700,3038474,2171700,1562088,1891053,1529965,1887808,1506301,1880448,1472077,1873942,1468436,1873250,1468436,1873250,1483157,1873250,1444616,1861264c1281408,1792112,1166812,1630243,1166812,1441726c1260871,1064608,1325537,805340,1369995,627093l1388216,554038,0,554038xe">
                <v:path o:connectlocs="0,0;274320,0;274320,24224;262393,24224;262393,26686;262393,74263;261880,75448;263849,75713;270159,82077;269347,84765;268173,85929;269188,85929;272378,128270;247068,128270;250258,85929;251481,85929;250307,84765;249495,82077;255805,75713;257708,75457;257192,74263;257192,26573;257192,24224;205819,24224;206592,27688;214477,63036;202342,81379;200659,81904;201302,81904;199648,82218;198614,82540;197211,82682;146930,92249;132722,94953;132722,94953;132722,94953;68232,82682;66829,82540;65795,82218;64301,81934;64142,81904;64142,81904;64785,81904;63101,81379;50966,63036;59842,27418;60637,24224;0,2422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56832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119380</wp:posOffset>
                </wp:positionV>
                <wp:extent cx="299085" cy="187325"/>
                <wp:effectExtent l="0" t="0" r="5715" b="3175"/>
                <wp:wrapNone/>
                <wp:docPr id="652" name="任意多边形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435" y="5002530"/>
                          <a:ext cx="299085" cy="187325"/>
                        </a:xfrm>
                        <a:custGeom>
                          <a:avLst/>
                          <a:gdLst>
                            <a:gd name="connsiteX0" fmla="*/ 6284211 w 6766608"/>
                            <a:gd name="connsiteY0" fmla="*/ 3687236 h 4237316"/>
                            <a:gd name="connsiteX1" fmla="*/ 6284211 w 6766608"/>
                            <a:gd name="connsiteY1" fmla="*/ 3689345 h 4237316"/>
                            <a:gd name="connsiteX2" fmla="*/ 6285359 w 6766608"/>
                            <a:gd name="connsiteY2" fmla="*/ 3689345 h 4237316"/>
                            <a:gd name="connsiteX3" fmla="*/ 6657837 w 6766608"/>
                            <a:gd name="connsiteY3" fmla="*/ 3679355 h 4237316"/>
                            <a:gd name="connsiteX4" fmla="*/ 6657613 w 6766608"/>
                            <a:gd name="connsiteY4" fmla="*/ 3679821 h 4237316"/>
                            <a:gd name="connsiteX5" fmla="*/ 6657837 w 6766608"/>
                            <a:gd name="connsiteY5" fmla="*/ 3679821 h 4237316"/>
                            <a:gd name="connsiteX6" fmla="*/ 6457168 w 6766608"/>
                            <a:gd name="connsiteY6" fmla="*/ 3353589 h 4237316"/>
                            <a:gd name="connsiteX7" fmla="*/ 6299659 w 6766608"/>
                            <a:gd name="connsiteY7" fmla="*/ 3712464 h 4237316"/>
                            <a:gd name="connsiteX8" fmla="*/ 6299659 w 6766608"/>
                            <a:gd name="connsiteY8" fmla="*/ 3715614 h 4237316"/>
                            <a:gd name="connsiteX9" fmla="*/ 6315674 w 6766608"/>
                            <a:gd name="connsiteY9" fmla="*/ 3745035 h 4237316"/>
                            <a:gd name="connsiteX10" fmla="*/ 6479791 w 6766608"/>
                            <a:gd name="connsiteY10" fmla="*/ 4049161 h 4237316"/>
                            <a:gd name="connsiteX11" fmla="*/ 6478410 w 6766608"/>
                            <a:gd name="connsiteY11" fmla="*/ 4052029 h 4237316"/>
                            <a:gd name="connsiteX12" fmla="*/ 6481338 w 6766608"/>
                            <a:gd name="connsiteY12" fmla="*/ 4052029 h 4237316"/>
                            <a:gd name="connsiteX13" fmla="*/ 6479791 w 6766608"/>
                            <a:gd name="connsiteY13" fmla="*/ 4049161 h 4237316"/>
                            <a:gd name="connsiteX14" fmla="*/ 6484626 w 6766608"/>
                            <a:gd name="connsiteY14" fmla="*/ 4039118 h 4237316"/>
                            <a:gd name="connsiteX15" fmla="*/ 6622992 w 6766608"/>
                            <a:gd name="connsiteY15" fmla="*/ 3751729 h 4237316"/>
                            <a:gd name="connsiteX16" fmla="*/ 6642708 w 6766608"/>
                            <a:gd name="connsiteY16" fmla="*/ 3710779 h 4237316"/>
                            <a:gd name="connsiteX17" fmla="*/ 6643273 w 6766608"/>
                            <a:gd name="connsiteY17" fmla="*/ 3711863 h 4237316"/>
                            <a:gd name="connsiteX18" fmla="*/ 6643273 w 6766608"/>
                            <a:gd name="connsiteY18" fmla="*/ 3709604 h 4237316"/>
                            <a:gd name="connsiteX19" fmla="*/ 6642708 w 6766608"/>
                            <a:gd name="connsiteY19" fmla="*/ 3710779 h 4237316"/>
                            <a:gd name="connsiteX20" fmla="*/ 6627685 w 6766608"/>
                            <a:gd name="connsiteY20" fmla="*/ 3681982 h 4237316"/>
                            <a:gd name="connsiteX21" fmla="*/ 6457349 w 6766608"/>
                            <a:gd name="connsiteY21" fmla="*/ 3353589 h 4237316"/>
                            <a:gd name="connsiteX22" fmla="*/ 1777049 w 6766608"/>
                            <a:gd name="connsiteY22" fmla="*/ 1866893 h 4237316"/>
                            <a:gd name="connsiteX23" fmla="*/ 1771959 w 6766608"/>
                            <a:gd name="connsiteY23" fmla="*/ 1884568 h 4237316"/>
                            <a:gd name="connsiteX24" fmla="*/ 1632325 w 6766608"/>
                            <a:gd name="connsiteY24" fmla="*/ 2381910 h 4237316"/>
                            <a:gd name="connsiteX25" fmla="*/ 1632325 w 6766608"/>
                            <a:gd name="connsiteY25" fmla="*/ 2383089 h 4237316"/>
                            <a:gd name="connsiteX26" fmla="*/ 1663028 w 6766608"/>
                            <a:gd name="connsiteY26" fmla="*/ 2400555 h 4237316"/>
                            <a:gd name="connsiteX27" fmla="*/ 1804770 w 6766608"/>
                            <a:gd name="connsiteY27" fmla="*/ 2480644 h 4237316"/>
                            <a:gd name="connsiteX28" fmla="*/ 2236555 w 6766608"/>
                            <a:gd name="connsiteY28" fmla="*/ 2726164 h 4237316"/>
                            <a:gd name="connsiteX29" fmla="*/ 2736588 w 6766608"/>
                            <a:gd name="connsiteY29" fmla="*/ 3008447 h 4237316"/>
                            <a:gd name="connsiteX30" fmla="*/ 3147376 w 6766608"/>
                            <a:gd name="connsiteY30" fmla="*/ 3242151 h 4237316"/>
                            <a:gd name="connsiteX31" fmla="*/ 3289299 w 6766608"/>
                            <a:gd name="connsiteY31" fmla="*/ 3322353 h 4237316"/>
                            <a:gd name="connsiteX32" fmla="*/ 3366120 w 6766608"/>
                            <a:gd name="connsiteY32" fmla="*/ 3277765 h 4237316"/>
                            <a:gd name="connsiteX33" fmla="*/ 3470877 w 6766608"/>
                            <a:gd name="connsiteY33" fmla="*/ 3218518 h 4237316"/>
                            <a:gd name="connsiteX34" fmla="*/ 3903675 w 6766608"/>
                            <a:gd name="connsiteY34" fmla="*/ 2974311 h 4237316"/>
                            <a:gd name="connsiteX35" fmla="*/ 4402048 w 6766608"/>
                            <a:gd name="connsiteY35" fmla="*/ 2690715 h 4237316"/>
                            <a:gd name="connsiteX36" fmla="*/ 4812550 w 6766608"/>
                            <a:gd name="connsiteY36" fmla="*/ 2458324 h 4237316"/>
                            <a:gd name="connsiteX37" fmla="*/ 4945109 w 6766608"/>
                            <a:gd name="connsiteY37" fmla="*/ 2382349 h 4237316"/>
                            <a:gd name="connsiteX38" fmla="*/ 4945437 w 6766608"/>
                            <a:gd name="connsiteY38" fmla="*/ 2383467 h 4237316"/>
                            <a:gd name="connsiteX39" fmla="*/ 4945437 w 6766608"/>
                            <a:gd name="connsiteY39" fmla="*/ 2382161 h 4237316"/>
                            <a:gd name="connsiteX40" fmla="*/ 4945109 w 6766608"/>
                            <a:gd name="connsiteY40" fmla="*/ 2382349 h 4237316"/>
                            <a:gd name="connsiteX41" fmla="*/ 4935832 w 6766608"/>
                            <a:gd name="connsiteY41" fmla="*/ 2350663 h 4237316"/>
                            <a:gd name="connsiteX42" fmla="*/ 4812643 w 6766608"/>
                            <a:gd name="connsiteY42" fmla="*/ 1914284 h 4237316"/>
                            <a:gd name="connsiteX43" fmla="*/ 4603319 w 6766608"/>
                            <a:gd name="connsiteY43" fmla="*/ 1984451 h 4237316"/>
                            <a:gd name="connsiteX44" fmla="*/ 3796496 w 6766608"/>
                            <a:gd name="connsiteY44" fmla="*/ 2255111 h 4237316"/>
                            <a:gd name="connsiteX45" fmla="*/ 3544610 w 6766608"/>
                            <a:gd name="connsiteY45" fmla="*/ 2339200 h 4237316"/>
                            <a:gd name="connsiteX46" fmla="*/ 3444904 w 6766608"/>
                            <a:gd name="connsiteY46" fmla="*/ 2373361 h 4237316"/>
                            <a:gd name="connsiteX47" fmla="*/ 3391280 w 6766608"/>
                            <a:gd name="connsiteY47" fmla="*/ 2367941 h 4237316"/>
                            <a:gd name="connsiteX48" fmla="*/ 3365534 w 6766608"/>
                            <a:gd name="connsiteY48" fmla="*/ 2359024 h 4237316"/>
                            <a:gd name="connsiteX49" fmla="*/ 3339787 w 6766608"/>
                            <a:gd name="connsiteY49" fmla="*/ 2367941 h 4237316"/>
                            <a:gd name="connsiteX50" fmla="*/ 3286163 w 6766608"/>
                            <a:gd name="connsiteY50" fmla="*/ 2373361 h 4237316"/>
                            <a:gd name="connsiteX51" fmla="*/ 3186458 w 6766608"/>
                            <a:gd name="connsiteY51" fmla="*/ 2339200 h 4237316"/>
                            <a:gd name="connsiteX52" fmla="*/ 2934571 w 6766608"/>
                            <a:gd name="connsiteY52" fmla="*/ 2255111 h 4237316"/>
                            <a:gd name="connsiteX53" fmla="*/ 2127749 w 6766608"/>
                            <a:gd name="connsiteY53" fmla="*/ 1984451 h 4237316"/>
                            <a:gd name="connsiteX54" fmla="*/ 6726547 w 6766608"/>
                            <a:gd name="connsiteY54" fmla="*/ 1255451 h 4237316"/>
                            <a:gd name="connsiteX55" fmla="*/ 6721475 w 6766608"/>
                            <a:gd name="connsiteY55" fmla="*/ 1266460 h 4237316"/>
                            <a:gd name="connsiteX56" fmla="*/ 6686299 w 6766608"/>
                            <a:gd name="connsiteY56" fmla="*/ 1287862 h 4237316"/>
                            <a:gd name="connsiteX57" fmla="*/ 6683414 w 6766608"/>
                            <a:gd name="connsiteY57" fmla="*/ 1287427 h 4237316"/>
                            <a:gd name="connsiteX58" fmla="*/ 6693187 w 6766608"/>
                            <a:gd name="connsiteY58" fmla="*/ 1284152 h 4237316"/>
                            <a:gd name="connsiteX59" fmla="*/ 6715133 w 6766608"/>
                            <a:gd name="connsiteY59" fmla="*/ 1271480 h 4237316"/>
                            <a:gd name="connsiteX60" fmla="*/ 4521 w 6766608"/>
                            <a:gd name="connsiteY60" fmla="*/ 1255451 h 4237316"/>
                            <a:gd name="connsiteX61" fmla="*/ 15935 w 6766608"/>
                            <a:gd name="connsiteY61" fmla="*/ 1271480 h 4237316"/>
                            <a:gd name="connsiteX62" fmla="*/ 37881 w 6766608"/>
                            <a:gd name="connsiteY62" fmla="*/ 1284152 h 4237316"/>
                            <a:gd name="connsiteX63" fmla="*/ 47654 w 6766608"/>
                            <a:gd name="connsiteY63" fmla="*/ 1287427 h 4237316"/>
                            <a:gd name="connsiteX64" fmla="*/ 44769 w 6766608"/>
                            <a:gd name="connsiteY64" fmla="*/ 1287862 h 4237316"/>
                            <a:gd name="connsiteX65" fmla="*/ 9593 w 6766608"/>
                            <a:gd name="connsiteY65" fmla="*/ 1266460 h 4237316"/>
                            <a:gd name="connsiteX66" fmla="*/ 6728400 w 6766608"/>
                            <a:gd name="connsiteY66" fmla="*/ 1251431 h 4237316"/>
                            <a:gd name="connsiteX67" fmla="*/ 6728301 w 6766608"/>
                            <a:gd name="connsiteY67" fmla="*/ 1252988 h 4237316"/>
                            <a:gd name="connsiteX68" fmla="*/ 6726547 w 6766608"/>
                            <a:gd name="connsiteY68" fmla="*/ 1255451 h 4237316"/>
                            <a:gd name="connsiteX69" fmla="*/ 2668 w 6766608"/>
                            <a:gd name="connsiteY69" fmla="*/ 1251431 h 4237316"/>
                            <a:gd name="connsiteX70" fmla="*/ 4521 w 6766608"/>
                            <a:gd name="connsiteY70" fmla="*/ 1255451 h 4237316"/>
                            <a:gd name="connsiteX71" fmla="*/ 2767 w 6766608"/>
                            <a:gd name="connsiteY71" fmla="*/ 1252988 h 4237316"/>
                            <a:gd name="connsiteX72" fmla="*/ 6727754 w 6766608"/>
                            <a:gd name="connsiteY72" fmla="*/ 1201955 h 4237316"/>
                            <a:gd name="connsiteX73" fmla="*/ 6728116 w 6766608"/>
                            <a:gd name="connsiteY73" fmla="*/ 1202485 h 4237316"/>
                            <a:gd name="connsiteX74" fmla="*/ 6728133 w 6766608"/>
                            <a:gd name="connsiteY74" fmla="*/ 1202791 h 4237316"/>
                            <a:gd name="connsiteX75" fmla="*/ 3314 w 6766608"/>
                            <a:gd name="connsiteY75" fmla="*/ 1201955 h 4237316"/>
                            <a:gd name="connsiteX76" fmla="*/ 2935 w 6766608"/>
                            <a:gd name="connsiteY76" fmla="*/ 1202791 h 4237316"/>
                            <a:gd name="connsiteX77" fmla="*/ 2952 w 6766608"/>
                            <a:gd name="connsiteY77" fmla="*/ 1202485 h 4237316"/>
                            <a:gd name="connsiteX78" fmla="*/ 6686676 w 6766608"/>
                            <a:gd name="connsiteY78" fmla="*/ 1166995 h 4237316"/>
                            <a:gd name="connsiteX79" fmla="*/ 6722052 w 6766608"/>
                            <a:gd name="connsiteY79" fmla="*/ 1189383 h 4237316"/>
                            <a:gd name="connsiteX80" fmla="*/ 6727754 w 6766608"/>
                            <a:gd name="connsiteY80" fmla="*/ 1201955 h 4237316"/>
                            <a:gd name="connsiteX81" fmla="*/ 6715079 w 6766608"/>
                            <a:gd name="connsiteY81" fmla="*/ 1183378 h 4237316"/>
                            <a:gd name="connsiteX82" fmla="*/ 6693187 w 6766608"/>
                            <a:gd name="connsiteY82" fmla="*/ 1169844 h 4237316"/>
                            <a:gd name="connsiteX83" fmla="*/ 6685506 w 6766608"/>
                            <a:gd name="connsiteY83" fmla="*/ 1167129 h 4237316"/>
                            <a:gd name="connsiteX84" fmla="*/ 44392 w 6766608"/>
                            <a:gd name="connsiteY84" fmla="*/ 1166995 h 4237316"/>
                            <a:gd name="connsiteX85" fmla="*/ 45562 w 6766608"/>
                            <a:gd name="connsiteY85" fmla="*/ 1167129 h 4237316"/>
                            <a:gd name="connsiteX86" fmla="*/ 37881 w 6766608"/>
                            <a:gd name="connsiteY86" fmla="*/ 1169844 h 4237316"/>
                            <a:gd name="connsiteX87" fmla="*/ 15989 w 6766608"/>
                            <a:gd name="connsiteY87" fmla="*/ 1183378 h 4237316"/>
                            <a:gd name="connsiteX88" fmla="*/ 3314 w 6766608"/>
                            <a:gd name="connsiteY88" fmla="*/ 1201955 h 4237316"/>
                            <a:gd name="connsiteX89" fmla="*/ 9016 w 6766608"/>
                            <a:gd name="connsiteY89" fmla="*/ 1189383 h 4237316"/>
                            <a:gd name="connsiteX90" fmla="*/ 44392 w 6766608"/>
                            <a:gd name="connsiteY90" fmla="*/ 1166995 h 4237316"/>
                            <a:gd name="connsiteX91" fmla="*/ 3365534 w 6766608"/>
                            <a:gd name="connsiteY91" fmla="*/ 140766 h 4237316"/>
                            <a:gd name="connsiteX92" fmla="*/ 3109057 w 6766608"/>
                            <a:gd name="connsiteY92" fmla="*/ 230417 h 4237316"/>
                            <a:gd name="connsiteX93" fmla="*/ 2303546 w 6766608"/>
                            <a:gd name="connsiteY93" fmla="*/ 510274 h 4237316"/>
                            <a:gd name="connsiteX94" fmla="*/ 1328799 w 6766608"/>
                            <a:gd name="connsiteY94" fmla="*/ 847942 h 4237316"/>
                            <a:gd name="connsiteX95" fmla="*/ 486554 w 6766608"/>
                            <a:gd name="connsiteY95" fmla="*/ 1140938 h 4237316"/>
                            <a:gd name="connsiteX96" fmla="*/ 247741 w 6766608"/>
                            <a:gd name="connsiteY96" fmla="*/ 1223685 h 4237316"/>
                            <a:gd name="connsiteX97" fmla="*/ 247741 w 6766608"/>
                            <a:gd name="connsiteY97" fmla="*/ 1226485 h 4237316"/>
                            <a:gd name="connsiteX98" fmla="*/ 409151 w 6766608"/>
                            <a:gd name="connsiteY98" fmla="*/ 1278896 h 4237316"/>
                            <a:gd name="connsiteX99" fmla="*/ 1215975 w 6766608"/>
                            <a:gd name="connsiteY99" fmla="*/ 1540359 h 4237316"/>
                            <a:gd name="connsiteX100" fmla="*/ 2185474 w 6766608"/>
                            <a:gd name="connsiteY100" fmla="*/ 1853063 h 4237316"/>
                            <a:gd name="connsiteX101" fmla="*/ 3029031 w 6766608"/>
                            <a:gd name="connsiteY101" fmla="*/ 2125037 h 4237316"/>
                            <a:gd name="connsiteX102" fmla="*/ 3305842 w 6766608"/>
                            <a:gd name="connsiteY102" fmla="*/ 2214381 h 4237316"/>
                            <a:gd name="connsiteX103" fmla="*/ 3365534 w 6766608"/>
                            <a:gd name="connsiteY103" fmla="*/ 2232447 h 4237316"/>
                            <a:gd name="connsiteX104" fmla="*/ 3425225 w 6766608"/>
                            <a:gd name="connsiteY104" fmla="*/ 2214381 h 4237316"/>
                            <a:gd name="connsiteX105" fmla="*/ 3702037 w 6766608"/>
                            <a:gd name="connsiteY105" fmla="*/ 2125037 h 4237316"/>
                            <a:gd name="connsiteX106" fmla="*/ 4545593 w 6766608"/>
                            <a:gd name="connsiteY106" fmla="*/ 1853063 h 4237316"/>
                            <a:gd name="connsiteX107" fmla="*/ 4782099 w 6766608"/>
                            <a:gd name="connsiteY107" fmla="*/ 1776780 h 4237316"/>
                            <a:gd name="connsiteX108" fmla="*/ 4782092 w 6766608"/>
                            <a:gd name="connsiteY108" fmla="*/ 1776038 h 4237316"/>
                            <a:gd name="connsiteX109" fmla="*/ 4846552 w 6766608"/>
                            <a:gd name="connsiteY109" fmla="*/ 1734444 h 4237316"/>
                            <a:gd name="connsiteX110" fmla="*/ 4876966 w 6766608"/>
                            <a:gd name="connsiteY110" fmla="*/ 1745386 h 4237316"/>
                            <a:gd name="connsiteX111" fmla="*/ 4877391 w 6766608"/>
                            <a:gd name="connsiteY111" fmla="*/ 1746044 h 4237316"/>
                            <a:gd name="connsiteX112" fmla="*/ 5515093 w 6766608"/>
                            <a:gd name="connsiteY112" fmla="*/ 1540359 h 4237316"/>
                            <a:gd name="connsiteX113" fmla="*/ 6321916 w 6766608"/>
                            <a:gd name="connsiteY113" fmla="*/ 1278896 h 4237316"/>
                            <a:gd name="connsiteX114" fmla="*/ 6483326 w 6766608"/>
                            <a:gd name="connsiteY114" fmla="*/ 1226485 h 4237316"/>
                            <a:gd name="connsiteX115" fmla="*/ 6483326 w 6766608"/>
                            <a:gd name="connsiteY115" fmla="*/ 1223685 h 4237316"/>
                            <a:gd name="connsiteX116" fmla="*/ 6244513 w 6766608"/>
                            <a:gd name="connsiteY116" fmla="*/ 1140938 h 4237316"/>
                            <a:gd name="connsiteX117" fmla="*/ 5402269 w 6766608"/>
                            <a:gd name="connsiteY117" fmla="*/ 847942 h 4237316"/>
                            <a:gd name="connsiteX118" fmla="*/ 4427522 w 6766608"/>
                            <a:gd name="connsiteY118" fmla="*/ 510274 h 4237316"/>
                            <a:gd name="connsiteX119" fmla="*/ 3622011 w 6766608"/>
                            <a:gd name="connsiteY119" fmla="*/ 230417 h 4237316"/>
                            <a:gd name="connsiteX120" fmla="*/ 3294199 w 6766608"/>
                            <a:gd name="connsiteY120" fmla="*/ 816 h 4237316"/>
                            <a:gd name="connsiteX121" fmla="*/ 3333392 w 6766608"/>
                            <a:gd name="connsiteY121" fmla="*/ 4429 h 4237316"/>
                            <a:gd name="connsiteX122" fmla="*/ 3365534 w 6766608"/>
                            <a:gd name="connsiteY122" fmla="*/ 15609 h 4237316"/>
                            <a:gd name="connsiteX123" fmla="*/ 3397676 w 6766608"/>
                            <a:gd name="connsiteY123" fmla="*/ 4429 h 4237316"/>
                            <a:gd name="connsiteX124" fmla="*/ 3436869 w 6766608"/>
                            <a:gd name="connsiteY124" fmla="*/ 816 h 4237316"/>
                            <a:gd name="connsiteX125" fmla="*/ 3475078 w 6766608"/>
                            <a:gd name="connsiteY125" fmla="*/ 10998 h 4237316"/>
                            <a:gd name="connsiteX126" fmla="*/ 3658746 w 6766608"/>
                            <a:gd name="connsiteY126" fmla="*/ 76693 h 4237316"/>
                            <a:gd name="connsiteX127" fmla="*/ 4384230 w 6766608"/>
                            <a:gd name="connsiteY127" fmla="*/ 338155 h 4237316"/>
                            <a:gd name="connsiteX128" fmla="*/ 5331427 w 6766608"/>
                            <a:gd name="connsiteY128" fmla="*/ 679765 h 4237316"/>
                            <a:gd name="connsiteX129" fmla="*/ 6195974 w 6766608"/>
                            <a:gd name="connsiteY129" fmla="*/ 991155 h 4237316"/>
                            <a:gd name="connsiteX130" fmla="*/ 6670885 w 6766608"/>
                            <a:gd name="connsiteY130" fmla="*/ 1161960 h 4237316"/>
                            <a:gd name="connsiteX131" fmla="*/ 6685506 w 6766608"/>
                            <a:gd name="connsiteY131" fmla="*/ 1167129 h 4237316"/>
                            <a:gd name="connsiteX132" fmla="*/ 6682399 w 6766608"/>
                            <a:gd name="connsiteY132" fmla="*/ 1167483 h 4237316"/>
                            <a:gd name="connsiteX133" fmla="*/ 6689250 w 6766608"/>
                            <a:gd name="connsiteY133" fmla="*/ 1169844 h 4237316"/>
                            <a:gd name="connsiteX134" fmla="*/ 6720429 w 6766608"/>
                            <a:gd name="connsiteY134" fmla="*/ 1193432 h 4237316"/>
                            <a:gd name="connsiteX135" fmla="*/ 6729170 w 6766608"/>
                            <a:gd name="connsiteY135" fmla="*/ 1221415 h 4237316"/>
                            <a:gd name="connsiteX136" fmla="*/ 6728133 w 6766608"/>
                            <a:gd name="connsiteY136" fmla="*/ 1202791 h 4237316"/>
                            <a:gd name="connsiteX137" fmla="*/ 6731068 w 6766608"/>
                            <a:gd name="connsiteY137" fmla="*/ 1209260 h 4237316"/>
                            <a:gd name="connsiteX138" fmla="*/ 6730109 w 6766608"/>
                            <a:gd name="connsiteY138" fmla="*/ 1224423 h 4237316"/>
                            <a:gd name="connsiteX139" fmla="*/ 6731067 w 6766608"/>
                            <a:gd name="connsiteY139" fmla="*/ 1227490 h 4237316"/>
                            <a:gd name="connsiteX140" fmla="*/ 6729749 w 6766608"/>
                            <a:gd name="connsiteY140" fmla="*/ 1231830 h 4237316"/>
                            <a:gd name="connsiteX141" fmla="*/ 6730576 w 6766608"/>
                            <a:gd name="connsiteY141" fmla="*/ 1246706 h 4237316"/>
                            <a:gd name="connsiteX142" fmla="*/ 6728400 w 6766608"/>
                            <a:gd name="connsiteY142" fmla="*/ 1251431 h 4237316"/>
                            <a:gd name="connsiteX143" fmla="*/ 6729612 w 6766608"/>
                            <a:gd name="connsiteY143" fmla="*/ 1232282 h 4237316"/>
                            <a:gd name="connsiteX144" fmla="*/ 6720797 w 6766608"/>
                            <a:gd name="connsiteY144" fmla="*/ 1261302 h 4237316"/>
                            <a:gd name="connsiteX145" fmla="*/ 6689250 w 6766608"/>
                            <a:gd name="connsiteY145" fmla="*/ 1284152 h 4237316"/>
                            <a:gd name="connsiteX146" fmla="*/ 6680291 w 6766608"/>
                            <a:gd name="connsiteY146" fmla="*/ 1286956 h 4237316"/>
                            <a:gd name="connsiteX147" fmla="*/ 6683414 w 6766608"/>
                            <a:gd name="connsiteY147" fmla="*/ 1287427 h 4237316"/>
                            <a:gd name="connsiteX148" fmla="*/ 6501832 w 6766608"/>
                            <a:gd name="connsiteY148" fmla="*/ 1348281 h 4237316"/>
                            <a:gd name="connsiteX149" fmla="*/ 6501832 w 6766608"/>
                            <a:gd name="connsiteY149" fmla="*/ 1669543 h 4237316"/>
                            <a:gd name="connsiteX150" fmla="*/ 6501832 w 6766608"/>
                            <a:gd name="connsiteY150" fmla="*/ 2349989 h 4237316"/>
                            <a:gd name="connsiteX151" fmla="*/ 6501832 w 6766608"/>
                            <a:gd name="connsiteY151" fmla="*/ 2992341 h 4237316"/>
                            <a:gd name="connsiteX152" fmla="*/ 6501832 w 6766608"/>
                            <a:gd name="connsiteY152" fmla="*/ 3186754 h 4237316"/>
                            <a:gd name="connsiteX153" fmla="*/ 6501686 w 6766608"/>
                            <a:gd name="connsiteY153" fmla="*/ 3200557 h 4237316"/>
                            <a:gd name="connsiteX154" fmla="*/ 6501241 w 6766608"/>
                            <a:gd name="connsiteY154" fmla="*/ 3200359 h 4237316"/>
                            <a:gd name="connsiteX155" fmla="*/ 6501241 w 6766608"/>
                            <a:gd name="connsiteY155" fmla="*/ 3233621 h 4237316"/>
                            <a:gd name="connsiteX156" fmla="*/ 6501340 w 6766608"/>
                            <a:gd name="connsiteY156" fmla="*/ 3233223 h 4237316"/>
                            <a:gd name="connsiteX157" fmla="*/ 6501686 w 6766608"/>
                            <a:gd name="connsiteY157" fmla="*/ 3200557 h 4237316"/>
                            <a:gd name="connsiteX158" fmla="*/ 6506799 w 6766608"/>
                            <a:gd name="connsiteY158" fmla="*/ 3202835 h 4237316"/>
                            <a:gd name="connsiteX159" fmla="*/ 6522807 w 6766608"/>
                            <a:gd name="connsiteY159" fmla="*/ 3222221 h 4237316"/>
                            <a:gd name="connsiteX160" fmla="*/ 6622441 w 6766608"/>
                            <a:gd name="connsiteY160" fmla="*/ 3414007 h 4237316"/>
                            <a:gd name="connsiteX161" fmla="*/ 6744361 w 6766608"/>
                            <a:gd name="connsiteY161" fmla="*/ 3650456 h 4237316"/>
                            <a:gd name="connsiteX162" fmla="*/ 6760093 w 6766608"/>
                            <a:gd name="connsiteY162" fmla="*/ 3739781 h 4237316"/>
                            <a:gd name="connsiteX163" fmla="*/ 6733873 w 6766608"/>
                            <a:gd name="connsiteY163" fmla="*/ 3793638 h 4237316"/>
                            <a:gd name="connsiteX164" fmla="*/ 6533295 w 6766608"/>
                            <a:gd name="connsiteY164" fmla="*/ 4208737 h 4237316"/>
                            <a:gd name="connsiteX165" fmla="*/ 6431040 w 6766608"/>
                            <a:gd name="connsiteY165" fmla="*/ 4208737 h 4237316"/>
                            <a:gd name="connsiteX166" fmla="*/ 6328784 w 6766608"/>
                            <a:gd name="connsiteY166" fmla="*/ 4016951 h 4237316"/>
                            <a:gd name="connsiteX167" fmla="*/ 6200309 w 6766608"/>
                            <a:gd name="connsiteY167" fmla="*/ 3779189 h 4237316"/>
                            <a:gd name="connsiteX168" fmla="*/ 6181955 w 6766608"/>
                            <a:gd name="connsiteY168" fmla="*/ 3687236 h 4237316"/>
                            <a:gd name="connsiteX169" fmla="*/ 6205553 w 6766608"/>
                            <a:gd name="connsiteY169" fmla="*/ 3634692 h 4237316"/>
                            <a:gd name="connsiteX170" fmla="*/ 6382976 w 6766608"/>
                            <a:gd name="connsiteY170" fmla="*/ 3230307 h 4237316"/>
                            <a:gd name="connsiteX171" fmla="*/ 6382976 w 6766608"/>
                            <a:gd name="connsiteY171" fmla="*/ 2853527 h 4237316"/>
                            <a:gd name="connsiteX172" fmla="*/ 6383844 w 6766608"/>
                            <a:gd name="connsiteY172" fmla="*/ 2853527 h 4237316"/>
                            <a:gd name="connsiteX173" fmla="*/ 6383844 w 6766608"/>
                            <a:gd name="connsiteY173" fmla="*/ 2844452 h 4237316"/>
                            <a:gd name="connsiteX174" fmla="*/ 6383844 w 6766608"/>
                            <a:gd name="connsiteY174" fmla="*/ 2518130 h 4237316"/>
                            <a:gd name="connsiteX175" fmla="*/ 6383844 w 6766608"/>
                            <a:gd name="connsiteY175" fmla="*/ 1955908 h 4237316"/>
                            <a:gd name="connsiteX176" fmla="*/ 6383844 w 6766608"/>
                            <a:gd name="connsiteY176" fmla="*/ 1493520 h 4237316"/>
                            <a:gd name="connsiteX177" fmla="*/ 6383844 w 6766608"/>
                            <a:gd name="connsiteY177" fmla="*/ 1412610 h 4237316"/>
                            <a:gd name="connsiteX178" fmla="*/ 6383844 w 6766608"/>
                            <a:gd name="connsiteY178" fmla="*/ 1387823 h 4237316"/>
                            <a:gd name="connsiteX179" fmla="*/ 6356027 w 6766608"/>
                            <a:gd name="connsiteY179" fmla="*/ 1397146 h 4237316"/>
                            <a:gd name="connsiteX180" fmla="*/ 5559699 w 6766608"/>
                            <a:gd name="connsiteY180" fmla="*/ 1663864 h 4237316"/>
                            <a:gd name="connsiteX181" fmla="*/ 4925360 w 6766608"/>
                            <a:gd name="connsiteY181" fmla="*/ 1876500 h 4237316"/>
                            <a:gd name="connsiteX182" fmla="*/ 5070918 w 6766608"/>
                            <a:gd name="connsiteY182" fmla="*/ 2395303 h 4237316"/>
                            <a:gd name="connsiteX183" fmla="*/ 5044688 w 6766608"/>
                            <a:gd name="connsiteY183" fmla="*/ 2462263 h 4237316"/>
                            <a:gd name="connsiteX184" fmla="*/ 5040753 w 6766608"/>
                            <a:gd name="connsiteY184" fmla="*/ 2463576 h 4237316"/>
                            <a:gd name="connsiteX185" fmla="*/ 4832223 w 6766608"/>
                            <a:gd name="connsiteY185" fmla="*/ 2583054 h 4237316"/>
                            <a:gd name="connsiteX186" fmla="*/ 4400737 w 6766608"/>
                            <a:gd name="connsiteY186" fmla="*/ 2827261 h 4237316"/>
                            <a:gd name="connsiteX187" fmla="*/ 3901052 w 6766608"/>
                            <a:gd name="connsiteY187" fmla="*/ 3110857 h 4237316"/>
                            <a:gd name="connsiteX188" fmla="*/ 3490549 w 6766608"/>
                            <a:gd name="connsiteY188" fmla="*/ 3344561 h 4237316"/>
                            <a:gd name="connsiteX189" fmla="*/ 3318742 w 6766608"/>
                            <a:gd name="connsiteY189" fmla="*/ 3441719 h 4237316"/>
                            <a:gd name="connsiteX190" fmla="*/ 3311490 w 6766608"/>
                            <a:gd name="connsiteY190" fmla="*/ 3444116 h 4237316"/>
                            <a:gd name="connsiteX191" fmla="*/ 3306384 w 6766608"/>
                            <a:gd name="connsiteY191" fmla="*/ 3447135 h 4237316"/>
                            <a:gd name="connsiteX192" fmla="*/ 3300024 w 6766608"/>
                            <a:gd name="connsiteY192" fmla="*/ 3447906 h 4237316"/>
                            <a:gd name="connsiteX193" fmla="*/ 3294260 w 6766608"/>
                            <a:gd name="connsiteY193" fmla="*/ 3449812 h 4237316"/>
                            <a:gd name="connsiteX194" fmla="*/ 3289253 w 6766608"/>
                            <a:gd name="connsiteY194" fmla="*/ 3449213 h 4237316"/>
                            <a:gd name="connsiteX195" fmla="*/ 3284315 w 6766608"/>
                            <a:gd name="connsiteY195" fmla="*/ 3449812 h 4237316"/>
                            <a:gd name="connsiteX196" fmla="*/ 3278815 w 6766608"/>
                            <a:gd name="connsiteY196" fmla="*/ 3447963 h 4237316"/>
                            <a:gd name="connsiteX197" fmla="*/ 3271897 w 6766608"/>
                            <a:gd name="connsiteY197" fmla="*/ 3447135 h 4237316"/>
                            <a:gd name="connsiteX198" fmla="*/ 3265896 w 6766608"/>
                            <a:gd name="connsiteY198" fmla="*/ 3443619 h 4237316"/>
                            <a:gd name="connsiteX199" fmla="*/ 3260244 w 6766608"/>
                            <a:gd name="connsiteY199" fmla="*/ 3441719 h 4237316"/>
                            <a:gd name="connsiteX200" fmla="*/ 3256307 w 6766608"/>
                            <a:gd name="connsiteY200" fmla="*/ 3440406 h 4237316"/>
                            <a:gd name="connsiteX201" fmla="*/ 3047631 w 6766608"/>
                            <a:gd name="connsiteY201" fmla="*/ 3320928 h 4237316"/>
                            <a:gd name="connsiteX202" fmla="*/ 2615845 w 6766608"/>
                            <a:gd name="connsiteY202" fmla="*/ 3076720 h 4237316"/>
                            <a:gd name="connsiteX203" fmla="*/ 2115813 w 6766608"/>
                            <a:gd name="connsiteY203" fmla="*/ 2793125 h 4237316"/>
                            <a:gd name="connsiteX204" fmla="*/ 1705025 w 6766608"/>
                            <a:gd name="connsiteY204" fmla="*/ 2559421 h 4237316"/>
                            <a:gd name="connsiteX205" fmla="*/ 1533098 w 6766608"/>
                            <a:gd name="connsiteY205" fmla="*/ 2462263 h 4237316"/>
                            <a:gd name="connsiteX206" fmla="*/ 1505537 w 6766608"/>
                            <a:gd name="connsiteY206" fmla="*/ 2395303 h 4237316"/>
                            <a:gd name="connsiteX207" fmla="*/ 1527848 w 6766608"/>
                            <a:gd name="connsiteY207" fmla="*/ 2319152 h 4237316"/>
                            <a:gd name="connsiteX208" fmla="*/ 1665035 w 6766608"/>
                            <a:gd name="connsiteY208" fmla="*/ 1829345 h 4237316"/>
                            <a:gd name="connsiteX209" fmla="*/ 1171369 w 6766608"/>
                            <a:gd name="connsiteY209" fmla="*/ 1663864 h 4237316"/>
                            <a:gd name="connsiteX210" fmla="*/ 375041 w 6766608"/>
                            <a:gd name="connsiteY210" fmla="*/ 1397146 h 4237316"/>
                            <a:gd name="connsiteX211" fmla="*/ 47654 w 6766608"/>
                            <a:gd name="connsiteY211" fmla="*/ 1287427 h 4237316"/>
                            <a:gd name="connsiteX212" fmla="*/ 50777 w 6766608"/>
                            <a:gd name="connsiteY212" fmla="*/ 1286956 h 4237316"/>
                            <a:gd name="connsiteX213" fmla="*/ 41818 w 6766608"/>
                            <a:gd name="connsiteY213" fmla="*/ 1284152 h 4237316"/>
                            <a:gd name="connsiteX214" fmla="*/ 10270 w 6766608"/>
                            <a:gd name="connsiteY214" fmla="*/ 1261302 h 4237316"/>
                            <a:gd name="connsiteX215" fmla="*/ 1456 w 6766608"/>
                            <a:gd name="connsiteY215" fmla="*/ 1232283 h 4237316"/>
                            <a:gd name="connsiteX216" fmla="*/ 2668 w 6766608"/>
                            <a:gd name="connsiteY216" fmla="*/ 1251431 h 4237316"/>
                            <a:gd name="connsiteX217" fmla="*/ 492 w 6766608"/>
                            <a:gd name="connsiteY217" fmla="*/ 1246706 h 4237316"/>
                            <a:gd name="connsiteX218" fmla="*/ 1319 w 6766608"/>
                            <a:gd name="connsiteY218" fmla="*/ 1231830 h 4237316"/>
                            <a:gd name="connsiteX219" fmla="*/ 0 w 6766608"/>
                            <a:gd name="connsiteY219" fmla="*/ 1227490 h 4237316"/>
                            <a:gd name="connsiteX220" fmla="*/ 959 w 6766608"/>
                            <a:gd name="connsiteY220" fmla="*/ 1224422 h 4237316"/>
                            <a:gd name="connsiteX221" fmla="*/ 0 w 6766608"/>
                            <a:gd name="connsiteY221" fmla="*/ 1209260 h 4237316"/>
                            <a:gd name="connsiteX222" fmla="*/ 2935 w 6766608"/>
                            <a:gd name="connsiteY222" fmla="*/ 1202791 h 4237316"/>
                            <a:gd name="connsiteX223" fmla="*/ 1898 w 6766608"/>
                            <a:gd name="connsiteY223" fmla="*/ 1221415 h 4237316"/>
                            <a:gd name="connsiteX224" fmla="*/ 10639 w 6766608"/>
                            <a:gd name="connsiteY224" fmla="*/ 1193432 h 4237316"/>
                            <a:gd name="connsiteX225" fmla="*/ 41818 w 6766608"/>
                            <a:gd name="connsiteY225" fmla="*/ 1169844 h 4237316"/>
                            <a:gd name="connsiteX226" fmla="*/ 48669 w 6766608"/>
                            <a:gd name="connsiteY226" fmla="*/ 1167483 h 4237316"/>
                            <a:gd name="connsiteX227" fmla="*/ 45562 w 6766608"/>
                            <a:gd name="connsiteY227" fmla="*/ 1167129 h 4237316"/>
                            <a:gd name="connsiteX228" fmla="*/ 60183 w 6766608"/>
                            <a:gd name="connsiteY228" fmla="*/ 1161960 h 4237316"/>
                            <a:gd name="connsiteX229" fmla="*/ 535093 w 6766608"/>
                            <a:gd name="connsiteY229" fmla="*/ 991155 h 4237316"/>
                            <a:gd name="connsiteX230" fmla="*/ 1399641 w 6766608"/>
                            <a:gd name="connsiteY230" fmla="*/ 679765 h 4237316"/>
                            <a:gd name="connsiteX231" fmla="*/ 2346837 w 6766608"/>
                            <a:gd name="connsiteY231" fmla="*/ 338155 h 4237316"/>
                            <a:gd name="connsiteX232" fmla="*/ 3072322 w 6766608"/>
                            <a:gd name="connsiteY232" fmla="*/ 76693 h 4237316"/>
                            <a:gd name="connsiteX233" fmla="*/ 3255990 w 6766608"/>
                            <a:gd name="connsiteY233" fmla="*/ 10998 h 4237316"/>
                            <a:gd name="connsiteX234" fmla="*/ 3294199 w 6766608"/>
                            <a:gd name="connsiteY234" fmla="*/ 816 h 4237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</a:cxnLst>
                          <a:rect l="l" t="t" r="r" b="b"/>
                          <a:pathLst>
                            <a:path w="6766608" h="4237316">
                              <a:moveTo>
                                <a:pt x="6284211" y="3687236"/>
                              </a:moveTo>
                              <a:lnTo>
                                <a:pt x="6284211" y="3689345"/>
                              </a:lnTo>
                              <a:lnTo>
                                <a:pt x="6285359" y="3689345"/>
                              </a:lnTo>
                              <a:close/>
                              <a:moveTo>
                                <a:pt x="6657837" y="3679355"/>
                              </a:moveTo>
                              <a:lnTo>
                                <a:pt x="6657613" y="3679821"/>
                              </a:lnTo>
                              <a:lnTo>
                                <a:pt x="6657837" y="3679821"/>
                              </a:lnTo>
                              <a:close/>
                              <a:moveTo>
                                <a:pt x="6457168" y="3353589"/>
                              </a:moveTo>
                              <a:lnTo>
                                <a:pt x="6299659" y="3712464"/>
                              </a:lnTo>
                              <a:lnTo>
                                <a:pt x="6299659" y="3715614"/>
                              </a:lnTo>
                              <a:lnTo>
                                <a:pt x="6315674" y="3745035"/>
                              </a:lnTo>
                              <a:lnTo>
                                <a:pt x="6479791" y="4049161"/>
                              </a:lnTo>
                              <a:lnTo>
                                <a:pt x="6478410" y="4052029"/>
                              </a:lnTo>
                              <a:lnTo>
                                <a:pt x="6481338" y="4052029"/>
                              </a:lnTo>
                              <a:lnTo>
                                <a:pt x="6479791" y="4049161"/>
                              </a:lnTo>
                              <a:lnTo>
                                <a:pt x="6484626" y="4039118"/>
                              </a:lnTo>
                              <a:cubicBezTo>
                                <a:pt x="6506277" y="3994148"/>
                                <a:pt x="6546874" y="3909828"/>
                                <a:pt x="6622992" y="3751729"/>
                              </a:cubicBezTo>
                              <a:lnTo>
                                <a:pt x="6642708" y="3710779"/>
                              </a:lnTo>
                              <a:lnTo>
                                <a:pt x="6643273" y="3711863"/>
                              </a:lnTo>
                              <a:lnTo>
                                <a:pt x="6643273" y="3709604"/>
                              </a:lnTo>
                              <a:lnTo>
                                <a:pt x="6642708" y="3710779"/>
                              </a:lnTo>
                              <a:lnTo>
                                <a:pt x="6627685" y="3681982"/>
                              </a:lnTo>
                              <a:lnTo>
                                <a:pt x="6457349" y="3353589"/>
                              </a:lnTo>
                              <a:close/>
                              <a:moveTo>
                                <a:pt x="1777049" y="1866893"/>
                              </a:moveTo>
                              <a:lnTo>
                                <a:pt x="1771959" y="1884568"/>
                              </a:lnTo>
                              <a:lnTo>
                                <a:pt x="1632325" y="2381910"/>
                              </a:lnTo>
                              <a:lnTo>
                                <a:pt x="1632325" y="2383089"/>
                              </a:lnTo>
                              <a:lnTo>
                                <a:pt x="1663028" y="2400555"/>
                              </a:lnTo>
                              <a:cubicBezTo>
                                <a:pt x="1710275" y="2426813"/>
                                <a:pt x="1757522" y="2454385"/>
                                <a:pt x="1804770" y="2480644"/>
                              </a:cubicBezTo>
                              <a:cubicBezTo>
                                <a:pt x="1949136" y="2562047"/>
                                <a:pt x="2092189" y="2643449"/>
                                <a:pt x="2236555" y="2726164"/>
                              </a:cubicBezTo>
                              <a:cubicBezTo>
                                <a:pt x="2403233" y="2820696"/>
                                <a:pt x="2569910" y="2915228"/>
                                <a:pt x="2736588" y="3008447"/>
                              </a:cubicBezTo>
                              <a:cubicBezTo>
                                <a:pt x="2873080" y="3087224"/>
                                <a:pt x="3009572" y="3164687"/>
                                <a:pt x="3147376" y="3242151"/>
                              </a:cubicBezTo>
                              <a:lnTo>
                                <a:pt x="3289299" y="3322353"/>
                              </a:lnTo>
                              <a:lnTo>
                                <a:pt x="3366120" y="3277765"/>
                              </a:lnTo>
                              <a:cubicBezTo>
                                <a:pt x="3401039" y="3258235"/>
                                <a:pt x="3436122" y="3238869"/>
                                <a:pt x="3470877" y="3218518"/>
                              </a:cubicBezTo>
                              <a:cubicBezTo>
                                <a:pt x="3615143" y="3137116"/>
                                <a:pt x="3759409" y="3055713"/>
                                <a:pt x="3903675" y="2974311"/>
                              </a:cubicBezTo>
                              <a:cubicBezTo>
                                <a:pt x="4068925" y="2879779"/>
                                <a:pt x="4235486" y="2785247"/>
                                <a:pt x="4402048" y="2690715"/>
                              </a:cubicBezTo>
                              <a:cubicBezTo>
                                <a:pt x="4538445" y="2613251"/>
                                <a:pt x="4676154" y="2535788"/>
                                <a:pt x="4812550" y="2458324"/>
                              </a:cubicBezTo>
                              <a:lnTo>
                                <a:pt x="4945109" y="2382349"/>
                              </a:lnTo>
                              <a:lnTo>
                                <a:pt x="4945437" y="2383467"/>
                              </a:lnTo>
                              <a:lnTo>
                                <a:pt x="4945437" y="2382161"/>
                              </a:lnTo>
                              <a:lnTo>
                                <a:pt x="4945109" y="2382349"/>
                              </a:lnTo>
                              <a:lnTo>
                                <a:pt x="4935832" y="2350663"/>
                              </a:lnTo>
                              <a:lnTo>
                                <a:pt x="4812643" y="1914284"/>
                              </a:lnTo>
                              <a:lnTo>
                                <a:pt x="4603319" y="1984451"/>
                              </a:lnTo>
                              <a:cubicBezTo>
                                <a:pt x="4334378" y="2075109"/>
                                <a:pt x="4065437" y="2164453"/>
                                <a:pt x="3796496" y="2255111"/>
                              </a:cubicBezTo>
                              <a:cubicBezTo>
                                <a:pt x="3712534" y="2284017"/>
                                <a:pt x="3628572" y="2311608"/>
                                <a:pt x="3544610" y="2339200"/>
                              </a:cubicBezTo>
                              <a:cubicBezTo>
                                <a:pt x="3511812" y="2351025"/>
                                <a:pt x="3479014" y="2365478"/>
                                <a:pt x="3444904" y="2373361"/>
                              </a:cubicBezTo>
                              <a:cubicBezTo>
                                <a:pt x="3428505" y="2377302"/>
                                <a:pt x="3409811" y="2373689"/>
                                <a:pt x="3391280" y="2367941"/>
                              </a:cubicBezTo>
                              <a:lnTo>
                                <a:pt x="3365534" y="2359024"/>
                              </a:lnTo>
                              <a:lnTo>
                                <a:pt x="3339787" y="2367941"/>
                              </a:lnTo>
                              <a:cubicBezTo>
                                <a:pt x="3321256" y="2373689"/>
                                <a:pt x="3302562" y="2377302"/>
                                <a:pt x="3286163" y="2373361"/>
                              </a:cubicBezTo>
                              <a:cubicBezTo>
                                <a:pt x="3252053" y="2365478"/>
                                <a:pt x="3219256" y="2351025"/>
                                <a:pt x="3186458" y="2339200"/>
                              </a:cubicBezTo>
                              <a:cubicBezTo>
                                <a:pt x="3102495" y="2311608"/>
                                <a:pt x="3018534" y="2284017"/>
                                <a:pt x="2934571" y="2255111"/>
                              </a:cubicBezTo>
                              <a:cubicBezTo>
                                <a:pt x="2665630" y="2164453"/>
                                <a:pt x="2396689" y="2075109"/>
                                <a:pt x="2127749" y="1984451"/>
                              </a:cubicBezTo>
                              <a:close/>
                              <a:moveTo>
                                <a:pt x="6726547" y="1255451"/>
                              </a:moveTo>
                              <a:lnTo>
                                <a:pt x="6721475" y="1266460"/>
                              </a:lnTo>
                              <a:cubicBezTo>
                                <a:pt x="6713358" y="1278213"/>
                                <a:pt x="6701304" y="1286538"/>
                                <a:pt x="6686299" y="1287862"/>
                              </a:cubicBezTo>
                              <a:lnTo>
                                <a:pt x="6683414" y="1287427"/>
                              </a:lnTo>
                              <a:lnTo>
                                <a:pt x="6693187" y="1284152"/>
                              </a:lnTo>
                              <a:cubicBezTo>
                                <a:pt x="6702042" y="1281195"/>
                                <a:pt x="6709319" y="1276823"/>
                                <a:pt x="6715133" y="1271480"/>
                              </a:cubicBezTo>
                              <a:close/>
                              <a:moveTo>
                                <a:pt x="4521" y="1255451"/>
                              </a:moveTo>
                              <a:lnTo>
                                <a:pt x="15935" y="1271480"/>
                              </a:lnTo>
                              <a:cubicBezTo>
                                <a:pt x="21749" y="1276823"/>
                                <a:pt x="29026" y="1281195"/>
                                <a:pt x="37881" y="1284152"/>
                              </a:cubicBezTo>
                              <a:lnTo>
                                <a:pt x="47654" y="1287427"/>
                              </a:lnTo>
                              <a:lnTo>
                                <a:pt x="44769" y="1287862"/>
                              </a:lnTo>
                              <a:cubicBezTo>
                                <a:pt x="29764" y="1286538"/>
                                <a:pt x="17710" y="1278213"/>
                                <a:pt x="9593" y="1266460"/>
                              </a:cubicBezTo>
                              <a:close/>
                              <a:moveTo>
                                <a:pt x="6728400" y="1251431"/>
                              </a:moveTo>
                              <a:lnTo>
                                <a:pt x="6728301" y="1252988"/>
                              </a:lnTo>
                              <a:lnTo>
                                <a:pt x="6726547" y="1255451"/>
                              </a:lnTo>
                              <a:close/>
                              <a:moveTo>
                                <a:pt x="2668" y="1251431"/>
                              </a:moveTo>
                              <a:lnTo>
                                <a:pt x="4521" y="1255451"/>
                              </a:lnTo>
                              <a:lnTo>
                                <a:pt x="2767" y="1252988"/>
                              </a:lnTo>
                              <a:close/>
                              <a:moveTo>
                                <a:pt x="6727754" y="1201955"/>
                              </a:moveTo>
                              <a:lnTo>
                                <a:pt x="6728116" y="1202485"/>
                              </a:lnTo>
                              <a:lnTo>
                                <a:pt x="6728133" y="1202791"/>
                              </a:lnTo>
                              <a:close/>
                              <a:moveTo>
                                <a:pt x="3314" y="1201955"/>
                              </a:moveTo>
                              <a:lnTo>
                                <a:pt x="2935" y="1202791"/>
                              </a:lnTo>
                              <a:lnTo>
                                <a:pt x="2952" y="1202485"/>
                              </a:lnTo>
                              <a:close/>
                              <a:moveTo>
                                <a:pt x="6686676" y="1166995"/>
                              </a:moveTo>
                              <a:cubicBezTo>
                                <a:pt x="6701860" y="1168812"/>
                                <a:pt x="6713960" y="1177466"/>
                                <a:pt x="6722052" y="1189383"/>
                              </a:cubicBezTo>
                              <a:lnTo>
                                <a:pt x="6727754" y="1201955"/>
                              </a:lnTo>
                              <a:lnTo>
                                <a:pt x="6715079" y="1183378"/>
                              </a:lnTo>
                              <a:cubicBezTo>
                                <a:pt x="6709299" y="1177789"/>
                                <a:pt x="6702042" y="1173128"/>
                                <a:pt x="6693187" y="1169844"/>
                              </a:cubicBezTo>
                              <a:lnTo>
                                <a:pt x="6685506" y="1167129"/>
                              </a:lnTo>
                              <a:close/>
                              <a:moveTo>
                                <a:pt x="44392" y="1166995"/>
                              </a:moveTo>
                              <a:lnTo>
                                <a:pt x="45562" y="1167129"/>
                              </a:lnTo>
                              <a:lnTo>
                                <a:pt x="37881" y="1169844"/>
                              </a:lnTo>
                              <a:cubicBezTo>
                                <a:pt x="29026" y="1173128"/>
                                <a:pt x="21769" y="1177789"/>
                                <a:pt x="15989" y="1183378"/>
                              </a:cubicBezTo>
                              <a:lnTo>
                                <a:pt x="3314" y="1201955"/>
                              </a:lnTo>
                              <a:lnTo>
                                <a:pt x="9016" y="1189383"/>
                              </a:lnTo>
                              <a:cubicBezTo>
                                <a:pt x="17108" y="1177466"/>
                                <a:pt x="29208" y="1168812"/>
                                <a:pt x="44392" y="1166995"/>
                              </a:cubicBezTo>
                              <a:close/>
                              <a:moveTo>
                                <a:pt x="3365534" y="140766"/>
                              </a:moveTo>
                              <a:lnTo>
                                <a:pt x="3109057" y="230417"/>
                              </a:lnTo>
                              <a:cubicBezTo>
                                <a:pt x="2840115" y="323703"/>
                                <a:pt x="2571175" y="416988"/>
                                <a:pt x="2303546" y="510274"/>
                              </a:cubicBezTo>
                              <a:cubicBezTo>
                                <a:pt x="1978193" y="623268"/>
                                <a:pt x="1652839" y="736262"/>
                                <a:pt x="1328799" y="847942"/>
                              </a:cubicBezTo>
                              <a:cubicBezTo>
                                <a:pt x="1048050" y="946483"/>
                                <a:pt x="767302" y="1043711"/>
                                <a:pt x="486554" y="1140938"/>
                              </a:cubicBezTo>
                              <a:lnTo>
                                <a:pt x="247741" y="1223685"/>
                              </a:lnTo>
                              <a:lnTo>
                                <a:pt x="247741" y="1226485"/>
                              </a:lnTo>
                              <a:lnTo>
                                <a:pt x="409151" y="1278896"/>
                              </a:lnTo>
                              <a:cubicBezTo>
                                <a:pt x="678092" y="1365612"/>
                                <a:pt x="947033" y="1452329"/>
                                <a:pt x="1215975" y="1540359"/>
                              </a:cubicBezTo>
                              <a:cubicBezTo>
                                <a:pt x="1540015" y="1644156"/>
                                <a:pt x="1862745" y="1747952"/>
                                <a:pt x="2185474" y="1853063"/>
                              </a:cubicBezTo>
                              <a:cubicBezTo>
                                <a:pt x="2467534" y="1943721"/>
                                <a:pt x="2748283" y="2034379"/>
                                <a:pt x="3029031" y="2125037"/>
                              </a:cubicBezTo>
                              <a:cubicBezTo>
                                <a:pt x="3120865" y="2155256"/>
                                <a:pt x="3214009" y="2185476"/>
                                <a:pt x="3305842" y="2214381"/>
                              </a:cubicBezTo>
                              <a:lnTo>
                                <a:pt x="3365534" y="2232447"/>
                              </a:lnTo>
                              <a:lnTo>
                                <a:pt x="3425225" y="2214381"/>
                              </a:lnTo>
                              <a:cubicBezTo>
                                <a:pt x="3517058" y="2185476"/>
                                <a:pt x="3610203" y="2155256"/>
                                <a:pt x="3702037" y="2125037"/>
                              </a:cubicBezTo>
                              <a:cubicBezTo>
                                <a:pt x="3982785" y="2034379"/>
                                <a:pt x="4263533" y="1943721"/>
                                <a:pt x="4545593" y="1853063"/>
                              </a:cubicBezTo>
                              <a:lnTo>
                                <a:pt x="4782099" y="1776780"/>
                              </a:lnTo>
                              <a:lnTo>
                                <a:pt x="4782092" y="1776038"/>
                              </a:lnTo>
                              <a:cubicBezTo>
                                <a:pt x="4789854" y="1748596"/>
                                <a:pt x="4819176" y="1732703"/>
                                <a:pt x="4846552" y="1734444"/>
                              </a:cubicBezTo>
                              <a:cubicBezTo>
                                <a:pt x="4857503" y="1735140"/>
                                <a:pt x="4868142" y="1738658"/>
                                <a:pt x="4876966" y="1745386"/>
                              </a:cubicBezTo>
                              <a:lnTo>
                                <a:pt x="4877391" y="1746044"/>
                              </a:lnTo>
                              <a:lnTo>
                                <a:pt x="5515093" y="1540359"/>
                              </a:lnTo>
                              <a:cubicBezTo>
                                <a:pt x="5784034" y="1452329"/>
                                <a:pt x="6052975" y="1365612"/>
                                <a:pt x="6321916" y="1278896"/>
                              </a:cubicBezTo>
                              <a:lnTo>
                                <a:pt x="6483326" y="1226485"/>
                              </a:lnTo>
                              <a:lnTo>
                                <a:pt x="6483326" y="1223685"/>
                              </a:lnTo>
                              <a:lnTo>
                                <a:pt x="6244513" y="1140938"/>
                              </a:lnTo>
                              <a:cubicBezTo>
                                <a:pt x="5963765" y="1043711"/>
                                <a:pt x="5683017" y="946483"/>
                                <a:pt x="5402269" y="847942"/>
                              </a:cubicBezTo>
                              <a:cubicBezTo>
                                <a:pt x="5078228" y="736262"/>
                                <a:pt x="4752875" y="623268"/>
                                <a:pt x="4427522" y="510274"/>
                              </a:cubicBezTo>
                              <a:cubicBezTo>
                                <a:pt x="4159893" y="416988"/>
                                <a:pt x="3890952" y="323703"/>
                                <a:pt x="3622011" y="230417"/>
                              </a:cubicBezTo>
                              <a:close/>
                              <a:moveTo>
                                <a:pt x="3294199" y="816"/>
                              </a:moveTo>
                              <a:cubicBezTo>
                                <a:pt x="3306497" y="-827"/>
                                <a:pt x="3318961" y="-170"/>
                                <a:pt x="3333392" y="4429"/>
                              </a:cubicBezTo>
                              <a:lnTo>
                                <a:pt x="3365534" y="15609"/>
                              </a:lnTo>
                              <a:lnTo>
                                <a:pt x="3397676" y="4429"/>
                              </a:lnTo>
                              <a:cubicBezTo>
                                <a:pt x="3412107" y="-170"/>
                                <a:pt x="3424570" y="-827"/>
                                <a:pt x="3436869" y="816"/>
                              </a:cubicBezTo>
                              <a:cubicBezTo>
                                <a:pt x="3449168" y="2458"/>
                                <a:pt x="3461303" y="6400"/>
                                <a:pt x="3475078" y="10998"/>
                              </a:cubicBezTo>
                              <a:cubicBezTo>
                                <a:pt x="3536738" y="33334"/>
                                <a:pt x="3598398" y="55670"/>
                                <a:pt x="3658746" y="76693"/>
                              </a:cubicBezTo>
                              <a:cubicBezTo>
                                <a:pt x="3901448" y="164723"/>
                                <a:pt x="4142839" y="251439"/>
                                <a:pt x="4384230" y="338155"/>
                              </a:cubicBezTo>
                              <a:cubicBezTo>
                                <a:pt x="5331427" y="679765"/>
                                <a:pt x="5331427" y="679765"/>
                                <a:pt x="5331427" y="679765"/>
                              </a:cubicBezTo>
                              <a:cubicBezTo>
                                <a:pt x="5620047" y="783562"/>
                                <a:pt x="5907355" y="887359"/>
                                <a:pt x="6195974" y="991155"/>
                              </a:cubicBezTo>
                              <a:cubicBezTo>
                                <a:pt x="6353403" y="1047652"/>
                                <a:pt x="6512144" y="1105463"/>
                                <a:pt x="6670885" y="1161960"/>
                              </a:cubicBezTo>
                              <a:lnTo>
                                <a:pt x="6685506" y="1167129"/>
                              </a:lnTo>
                              <a:lnTo>
                                <a:pt x="6682399" y="1167483"/>
                              </a:lnTo>
                              <a:lnTo>
                                <a:pt x="6689250" y="1169844"/>
                              </a:lnTo>
                              <a:cubicBezTo>
                                <a:pt x="6703025" y="1174771"/>
                                <a:pt x="6713439" y="1183229"/>
                                <a:pt x="6720429" y="1193432"/>
                              </a:cubicBezTo>
                              <a:lnTo>
                                <a:pt x="6729170" y="1221415"/>
                              </a:lnTo>
                              <a:lnTo>
                                <a:pt x="6728133" y="1202791"/>
                              </a:lnTo>
                              <a:lnTo>
                                <a:pt x="6731068" y="1209260"/>
                              </a:lnTo>
                              <a:lnTo>
                                <a:pt x="6730109" y="1224423"/>
                              </a:lnTo>
                              <a:lnTo>
                                <a:pt x="6731067" y="1227490"/>
                              </a:lnTo>
                              <a:lnTo>
                                <a:pt x="6729749" y="1231830"/>
                              </a:lnTo>
                              <a:lnTo>
                                <a:pt x="6730576" y="1246706"/>
                              </a:lnTo>
                              <a:lnTo>
                                <a:pt x="6728400" y="1251431"/>
                              </a:lnTo>
                              <a:lnTo>
                                <a:pt x="6729612" y="1232282"/>
                              </a:lnTo>
                              <a:lnTo>
                                <a:pt x="6720797" y="1261302"/>
                              </a:lnTo>
                              <a:cubicBezTo>
                                <a:pt x="6713849" y="1271341"/>
                                <a:pt x="6703353" y="1279553"/>
                                <a:pt x="6689250" y="1284152"/>
                              </a:cubicBezTo>
                              <a:lnTo>
                                <a:pt x="6680291" y="1286956"/>
                              </a:lnTo>
                              <a:lnTo>
                                <a:pt x="6683414" y="1287427"/>
                              </a:lnTo>
                              <a:lnTo>
                                <a:pt x="6501832" y="1348281"/>
                              </a:lnTo>
                              <a:lnTo>
                                <a:pt x="6501832" y="1669543"/>
                              </a:lnTo>
                              <a:cubicBezTo>
                                <a:pt x="6501832" y="1669543"/>
                                <a:pt x="6501832" y="1669543"/>
                                <a:pt x="6501832" y="2349989"/>
                              </a:cubicBezTo>
                              <a:cubicBezTo>
                                <a:pt x="6501832" y="2349989"/>
                                <a:pt x="6501832" y="2349989"/>
                                <a:pt x="6501832" y="2992341"/>
                              </a:cubicBezTo>
                              <a:cubicBezTo>
                                <a:pt x="6501832" y="2992341"/>
                                <a:pt x="6501832" y="2992341"/>
                                <a:pt x="6501832" y="3186754"/>
                              </a:cubicBezTo>
                              <a:lnTo>
                                <a:pt x="6501686" y="3200557"/>
                              </a:lnTo>
                              <a:lnTo>
                                <a:pt x="6501241" y="3200359"/>
                              </a:lnTo>
                              <a:lnTo>
                                <a:pt x="6501241" y="3233621"/>
                              </a:lnTo>
                              <a:lnTo>
                                <a:pt x="6501340" y="3233223"/>
                              </a:lnTo>
                              <a:lnTo>
                                <a:pt x="6501686" y="3200557"/>
                              </a:lnTo>
                              <a:lnTo>
                                <a:pt x="6506799" y="3202835"/>
                              </a:lnTo>
                              <a:cubicBezTo>
                                <a:pt x="6512914" y="3207464"/>
                                <a:pt x="6518383" y="3213847"/>
                                <a:pt x="6522807" y="3222221"/>
                              </a:cubicBezTo>
                              <a:cubicBezTo>
                                <a:pt x="6555582" y="3286588"/>
                                <a:pt x="6588356" y="3350954"/>
                                <a:pt x="6622441" y="3414007"/>
                              </a:cubicBezTo>
                              <a:cubicBezTo>
                                <a:pt x="6663081" y="3492824"/>
                                <a:pt x="6703721" y="3571640"/>
                                <a:pt x="6744361" y="3650456"/>
                              </a:cubicBezTo>
                              <a:cubicBezTo>
                                <a:pt x="6760093" y="3679355"/>
                                <a:pt x="6775824" y="3704314"/>
                                <a:pt x="6760093" y="3739781"/>
                              </a:cubicBezTo>
                              <a:cubicBezTo>
                                <a:pt x="6750916" y="3758171"/>
                                <a:pt x="6743050" y="3775248"/>
                                <a:pt x="6733873" y="3793638"/>
                              </a:cubicBezTo>
                              <a:cubicBezTo>
                                <a:pt x="6667014" y="3931567"/>
                                <a:pt x="6600155" y="4069495"/>
                                <a:pt x="6533295" y="4208737"/>
                              </a:cubicBezTo>
                              <a:cubicBezTo>
                                <a:pt x="6513631" y="4248145"/>
                                <a:pt x="6452015" y="4245518"/>
                                <a:pt x="6431040" y="4208737"/>
                              </a:cubicBezTo>
                              <a:cubicBezTo>
                                <a:pt x="6396954" y="4144370"/>
                                <a:pt x="6362869" y="4081318"/>
                                <a:pt x="6328784" y="4016951"/>
                              </a:cubicBezTo>
                              <a:cubicBezTo>
                                <a:pt x="6285522" y="3936821"/>
                                <a:pt x="6242260" y="3858005"/>
                                <a:pt x="6200309" y="3779189"/>
                              </a:cubicBezTo>
                              <a:cubicBezTo>
                                <a:pt x="6183266" y="3747662"/>
                                <a:pt x="6166224" y="3724018"/>
                                <a:pt x="6181955" y="3687236"/>
                              </a:cubicBezTo>
                              <a:cubicBezTo>
                                <a:pt x="6189821" y="3670160"/>
                                <a:pt x="6197687" y="3651769"/>
                                <a:pt x="6205553" y="3634692"/>
                              </a:cubicBezTo>
                              <a:lnTo>
                                <a:pt x="6382976" y="3230307"/>
                              </a:lnTo>
                              <a:lnTo>
                                <a:pt x="6382976" y="2853527"/>
                              </a:lnTo>
                              <a:lnTo>
                                <a:pt x="6383844" y="2853527"/>
                              </a:lnTo>
                              <a:lnTo>
                                <a:pt x="6383844" y="2844452"/>
                              </a:lnTo>
                              <a:cubicBezTo>
                                <a:pt x="6383844" y="2773051"/>
                                <a:pt x="6383844" y="2669194"/>
                                <a:pt x="6383844" y="2518130"/>
                              </a:cubicBezTo>
                              <a:cubicBezTo>
                                <a:pt x="6383844" y="2518130"/>
                                <a:pt x="6383844" y="2518130"/>
                                <a:pt x="6383844" y="1955908"/>
                              </a:cubicBezTo>
                              <a:cubicBezTo>
                                <a:pt x="6383844" y="1955908"/>
                                <a:pt x="6383844" y="1955908"/>
                                <a:pt x="6383844" y="1493520"/>
                              </a:cubicBezTo>
                              <a:cubicBezTo>
                                <a:pt x="6383844" y="1493520"/>
                                <a:pt x="6383844" y="1493520"/>
                                <a:pt x="6383844" y="1412610"/>
                              </a:cubicBezTo>
                              <a:lnTo>
                                <a:pt x="6383844" y="1387823"/>
                              </a:lnTo>
                              <a:lnTo>
                                <a:pt x="6356027" y="1397146"/>
                              </a:lnTo>
                              <a:cubicBezTo>
                                <a:pt x="5559699" y="1663864"/>
                                <a:pt x="5559699" y="1663864"/>
                                <a:pt x="5559699" y="1663864"/>
                              </a:cubicBezTo>
                              <a:lnTo>
                                <a:pt x="4925360" y="1876500"/>
                              </a:lnTo>
                              <a:lnTo>
                                <a:pt x="5070918" y="2395303"/>
                              </a:lnTo>
                              <a:cubicBezTo>
                                <a:pt x="5078787" y="2420249"/>
                                <a:pt x="5066983" y="2449133"/>
                                <a:pt x="5044688" y="2462263"/>
                              </a:cubicBezTo>
                              <a:cubicBezTo>
                                <a:pt x="5043376" y="2462263"/>
                                <a:pt x="5042065" y="2463576"/>
                                <a:pt x="5040753" y="2463576"/>
                              </a:cubicBezTo>
                              <a:cubicBezTo>
                                <a:pt x="4973866" y="2506903"/>
                                <a:pt x="4901733" y="2543665"/>
                                <a:pt x="4832223" y="2583054"/>
                              </a:cubicBezTo>
                              <a:cubicBezTo>
                                <a:pt x="4832223" y="2583054"/>
                                <a:pt x="4832223" y="2583054"/>
                                <a:pt x="4400737" y="2827261"/>
                              </a:cubicBezTo>
                              <a:cubicBezTo>
                                <a:pt x="4234175" y="2921793"/>
                                <a:pt x="4067613" y="3016325"/>
                                <a:pt x="3901052" y="3110857"/>
                              </a:cubicBezTo>
                              <a:cubicBezTo>
                                <a:pt x="3764655" y="3188320"/>
                                <a:pt x="3626946" y="3265784"/>
                                <a:pt x="3490549" y="3344561"/>
                              </a:cubicBezTo>
                              <a:cubicBezTo>
                                <a:pt x="3432843" y="3376072"/>
                                <a:pt x="3376448" y="3408895"/>
                                <a:pt x="3318742" y="3441719"/>
                              </a:cubicBezTo>
                              <a:lnTo>
                                <a:pt x="3311490" y="3444116"/>
                              </a:lnTo>
                              <a:lnTo>
                                <a:pt x="3306384" y="3447135"/>
                              </a:lnTo>
                              <a:lnTo>
                                <a:pt x="3300024" y="3447906"/>
                              </a:lnTo>
                              <a:lnTo>
                                <a:pt x="3294260" y="3449812"/>
                              </a:lnTo>
                              <a:lnTo>
                                <a:pt x="3289253" y="3449213"/>
                              </a:lnTo>
                              <a:lnTo>
                                <a:pt x="3284315" y="3449812"/>
                              </a:lnTo>
                              <a:lnTo>
                                <a:pt x="3278815" y="3447963"/>
                              </a:lnTo>
                              <a:lnTo>
                                <a:pt x="3271897" y="3447135"/>
                              </a:lnTo>
                              <a:lnTo>
                                <a:pt x="3265896" y="3443619"/>
                              </a:lnTo>
                              <a:lnTo>
                                <a:pt x="3260244" y="3441719"/>
                              </a:lnTo>
                              <a:cubicBezTo>
                                <a:pt x="3258931" y="3441719"/>
                                <a:pt x="3257619" y="3440406"/>
                                <a:pt x="3256307" y="3440406"/>
                              </a:cubicBezTo>
                              <a:cubicBezTo>
                                <a:pt x="3185437" y="3402330"/>
                                <a:pt x="3117191" y="3360316"/>
                                <a:pt x="3047631" y="3320928"/>
                              </a:cubicBezTo>
                              <a:cubicBezTo>
                                <a:pt x="2903265" y="3239525"/>
                                <a:pt x="2758899" y="3158123"/>
                                <a:pt x="2615845" y="3076720"/>
                              </a:cubicBezTo>
                              <a:cubicBezTo>
                                <a:pt x="2449168" y="2982188"/>
                                <a:pt x="2282490" y="2887656"/>
                                <a:pt x="2115813" y="2793125"/>
                              </a:cubicBezTo>
                              <a:cubicBezTo>
                                <a:pt x="1979321" y="2715661"/>
                                <a:pt x="1841517" y="2638197"/>
                                <a:pt x="1705025" y="2559421"/>
                              </a:cubicBezTo>
                              <a:cubicBezTo>
                                <a:pt x="1647278" y="2527910"/>
                                <a:pt x="1589532" y="2495086"/>
                                <a:pt x="1533098" y="2462263"/>
                              </a:cubicBezTo>
                              <a:cubicBezTo>
                                <a:pt x="1510787" y="2449133"/>
                                <a:pt x="1498975" y="2420249"/>
                                <a:pt x="1505537" y="2395303"/>
                              </a:cubicBezTo>
                              <a:cubicBezTo>
                                <a:pt x="1505537" y="2395303"/>
                                <a:pt x="1505537" y="2395303"/>
                                <a:pt x="1527848" y="2319152"/>
                              </a:cubicBezTo>
                              <a:lnTo>
                                <a:pt x="1665035" y="1829345"/>
                              </a:lnTo>
                              <a:lnTo>
                                <a:pt x="1171369" y="1663864"/>
                              </a:lnTo>
                              <a:cubicBezTo>
                                <a:pt x="1171369" y="1663864"/>
                                <a:pt x="1171369" y="1663864"/>
                                <a:pt x="375041" y="1397146"/>
                              </a:cubicBezTo>
                              <a:lnTo>
                                <a:pt x="47654" y="1287427"/>
                              </a:lnTo>
                              <a:lnTo>
                                <a:pt x="50777" y="1286956"/>
                              </a:lnTo>
                              <a:lnTo>
                                <a:pt x="41818" y="1284152"/>
                              </a:lnTo>
                              <a:cubicBezTo>
                                <a:pt x="27714" y="1279553"/>
                                <a:pt x="17219" y="1271341"/>
                                <a:pt x="10270" y="1261302"/>
                              </a:cubicBezTo>
                              <a:lnTo>
                                <a:pt x="1456" y="1232283"/>
                              </a:lnTo>
                              <a:lnTo>
                                <a:pt x="2668" y="1251431"/>
                              </a:lnTo>
                              <a:lnTo>
                                <a:pt x="492" y="1246706"/>
                              </a:lnTo>
                              <a:lnTo>
                                <a:pt x="1319" y="1231830"/>
                              </a:lnTo>
                              <a:lnTo>
                                <a:pt x="0" y="1227490"/>
                              </a:lnTo>
                              <a:lnTo>
                                <a:pt x="959" y="1224422"/>
                              </a:lnTo>
                              <a:lnTo>
                                <a:pt x="0" y="1209260"/>
                              </a:lnTo>
                              <a:lnTo>
                                <a:pt x="2935" y="1202791"/>
                              </a:lnTo>
                              <a:lnTo>
                                <a:pt x="1898" y="1221415"/>
                              </a:lnTo>
                              <a:lnTo>
                                <a:pt x="10639" y="1193432"/>
                              </a:lnTo>
                              <a:cubicBezTo>
                                <a:pt x="17629" y="1183229"/>
                                <a:pt x="28042" y="1174771"/>
                                <a:pt x="41818" y="1169844"/>
                              </a:cubicBezTo>
                              <a:lnTo>
                                <a:pt x="48669" y="1167483"/>
                              </a:lnTo>
                              <a:lnTo>
                                <a:pt x="45562" y="1167129"/>
                              </a:lnTo>
                              <a:lnTo>
                                <a:pt x="60183" y="1161960"/>
                              </a:lnTo>
                              <a:cubicBezTo>
                                <a:pt x="218924" y="1105463"/>
                                <a:pt x="377665" y="1047652"/>
                                <a:pt x="535093" y="991155"/>
                              </a:cubicBezTo>
                              <a:cubicBezTo>
                                <a:pt x="823713" y="887359"/>
                                <a:pt x="1111021" y="783562"/>
                                <a:pt x="1399641" y="679765"/>
                              </a:cubicBezTo>
                              <a:cubicBezTo>
                                <a:pt x="1399641" y="679765"/>
                                <a:pt x="1399641" y="679765"/>
                                <a:pt x="2346837" y="338155"/>
                              </a:cubicBezTo>
                              <a:cubicBezTo>
                                <a:pt x="2588228" y="251439"/>
                                <a:pt x="2829620" y="164723"/>
                                <a:pt x="3072322" y="76693"/>
                              </a:cubicBezTo>
                              <a:cubicBezTo>
                                <a:pt x="3132669" y="55670"/>
                                <a:pt x="3194329" y="33334"/>
                                <a:pt x="3255990" y="10998"/>
                              </a:cubicBezTo>
                              <a:cubicBezTo>
                                <a:pt x="3269764" y="6400"/>
                                <a:pt x="3281899" y="2458"/>
                                <a:pt x="3294199" y="8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4.05pt;margin-top:9.4pt;height:14.75pt;width:23.55pt;z-index:-741310464;v-text-anchor:middle;mso-width-relative:page;mso-height-relative:page;" fillcolor="#FFFFFF [3212]" filled="t" stroked="f" coordsize="6766608,4237316" o:gfxdata="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" path="m6284211,3687236l6284211,3689345,6285359,3689345xm6657837,3679355l6657613,3679821,6657837,3679821xm6457168,3353589l6299659,3712464,6299659,3715614,6315674,3745035,6479791,4049161,6478410,4052029,6481338,4052029,6479791,4049161,6484626,4039118c6506277,3994148,6546874,3909828,6622992,3751729l6642708,3710779,6643273,3711863,6643273,3709604,6642708,3710779,6627685,3681982,6457349,3353589xm1777049,1866893l1771959,1884568,1632325,2381910,1632325,2383089,1663028,2400555c1710275,2426813,1757522,2454385,1804770,2480644c1949136,2562047,2092189,2643449,2236555,2726164c2403233,2820696,2569910,2915228,2736588,3008447c2873080,3087224,3009572,3164687,3147376,3242151l3289299,3322353,3366120,3277765c3401039,3258235,3436122,3238869,3470877,3218518c3615143,3137116,3759409,3055713,3903675,2974311c4068925,2879779,4235486,2785247,4402048,2690715c4538445,2613251,4676154,2535788,4812550,2458324l4945109,2382349,4945437,2383467,4945437,2382161,4945109,2382349,4935832,2350663,4812643,1914284,4603319,1984451c4334378,2075109,4065437,2164453,3796496,2255111c3712534,2284017,3628572,2311608,3544610,2339200c3511812,2351025,3479014,2365478,3444904,2373361c3428505,2377302,3409811,2373689,3391280,2367941l3365534,2359024,3339787,2367941c3321256,2373689,3302562,2377302,3286163,2373361c3252053,2365478,3219256,2351025,3186458,2339200c3102495,2311608,3018534,2284017,2934571,2255111c2665630,2164453,2396689,2075109,2127749,1984451xm6726547,1255451l6721475,1266460c6713358,1278213,6701304,1286538,6686299,1287862l6683414,1287427,6693187,1284152c6702042,1281195,6709319,1276823,6715133,1271480xm4521,1255451l15935,1271480c21749,1276823,29026,1281195,37881,1284152l47654,1287427,44769,1287862c29764,1286538,17710,1278213,9593,1266460xm6728400,1251431l6728301,1252988,6726547,1255451xm2668,1251431l4521,1255451,2767,1252988xm6727754,1201955l6728116,1202485,6728133,1202791xm3314,1201955l2935,1202791,2952,1202485xm6686676,1166995c6701860,1168812,6713960,1177466,6722052,1189383l6727754,1201955,6715079,1183378c6709299,1177789,6702042,1173128,6693187,1169844l6685506,1167129xm44392,1166995l45562,1167129,37881,1169844c29026,1173128,21769,1177789,15989,1183378l3314,1201955,9016,1189383c17108,1177466,29208,1168812,44392,1166995xm3365534,140766l3109057,230417c2840115,323703,2571175,416988,2303546,510274c1978193,623268,1652839,736262,1328799,847942c1048050,946483,767302,1043711,486554,1140938l247741,1223685,247741,1226485,409151,1278896c678092,1365612,947033,1452329,1215975,1540359c1540015,1644156,1862745,1747952,2185474,1853063c2467534,1943721,2748283,2034379,3029031,2125037c3120865,2155256,3214009,2185476,3305842,2214381l3365534,2232447,3425225,2214381c3517058,2185476,3610203,2155256,3702037,2125037c3982785,2034379,4263533,1943721,4545593,1853063l4782099,1776780,4782092,1776038c4789854,1748596,4819176,1732703,4846552,1734444c4857503,1735140,4868142,1738658,4876966,1745386l4877391,1746044,5515093,1540359c5784034,1452329,6052975,1365612,6321916,1278896l6483326,1226485,6483326,1223685,6244513,1140938c5963765,1043711,5683017,946483,5402269,847942c5078228,736262,4752875,623268,4427522,510274c4159893,416988,3890952,323703,3622011,230417xm3294199,816c3306497,-827,3318961,-170,3333392,4429l3365534,15609,3397676,4429c3412107,-170,3424570,-827,3436869,816c3449168,2458,3461303,6400,3475078,10998c3536738,33334,3598398,55670,3658746,76693c3901448,164723,4142839,251439,4384230,338155c5331427,679765,5331427,679765,5331427,679765c5620047,783562,5907355,887359,6195974,991155c6353403,1047652,6512144,1105463,6670885,1161960l6685506,1167129,6682399,1167483,6689250,1169844c6703025,1174771,6713439,1183229,6720429,1193432l6729170,1221415,6728133,1202791,6731068,1209260,6730109,1224423,6731067,1227490,6729749,1231830,6730576,1246706,6728400,1251431,6729612,1232282,6720797,1261302c6713849,1271341,6703353,1279553,6689250,1284152l6680291,1286956,6683414,1287427,6501832,1348281,6501832,1669543c6501832,1669543,6501832,1669543,6501832,2349989c6501832,2349989,6501832,2349989,6501832,2992341c6501832,2992341,6501832,2992341,6501832,3186754l6501686,3200557,6501241,3200359,6501241,3233621,6501340,3233223,6501686,3200557,6506799,3202835c6512914,3207464,6518383,3213847,6522807,3222221c6555582,3286588,6588356,3350954,6622441,3414007c6663081,3492824,6703721,3571640,6744361,3650456c6760093,3679355,6775824,3704314,6760093,3739781c6750916,3758171,6743050,3775248,6733873,3793638c6667014,3931567,6600155,4069495,6533295,4208737c6513631,4248145,6452015,4245518,6431040,4208737c6396954,4144370,6362869,4081318,6328784,4016951c6285522,3936821,6242260,3858005,6200309,3779189c6183266,3747662,6166224,3724018,6181955,3687236c6189821,3670160,6197687,3651769,6205553,3634692l6382976,3230307,6382976,2853527,6383844,2853527,6383844,2844452c6383844,2773051,6383844,2669194,6383844,2518130c6383844,2518130,6383844,2518130,6383844,1955908c6383844,1955908,6383844,1955908,6383844,1493520c6383844,1493520,6383844,1493520,6383844,1412610l6383844,1387823,6356027,1397146c5559699,1663864,5559699,1663864,5559699,1663864l4925360,1876500,5070918,2395303c5078787,2420249,5066983,2449133,5044688,2462263c5043376,2462263,5042065,2463576,5040753,2463576c4973866,2506903,4901733,2543665,4832223,2583054c4832223,2583054,4832223,2583054,4400737,2827261c4234175,2921793,4067613,3016325,3901052,3110857c3764655,3188320,3626946,3265784,3490549,3344561c3432843,3376072,3376448,3408895,3318742,3441719l3311490,3444116,3306384,3447135,3300024,3447906,3294260,3449812,3289253,3449213,3284315,3449812,3278815,3447963,3271897,3447135,3265896,3443619,3260244,3441719c3258931,3441719,3257619,3440406,3256307,3440406c3185437,3402330,3117191,3360316,3047631,3320928c2903265,3239525,2758899,3158123,2615845,3076720c2449168,2982188,2282490,2887656,2115813,2793125c1979321,2715661,1841517,2638197,1705025,2559421c1647278,2527910,1589532,2495086,1533098,2462263c1510787,2449133,1498975,2420249,1505537,2395303c1505537,2395303,1505537,2395303,1527848,2319152l1665035,1829345,1171369,1663864c1171369,1663864,1171369,1663864,375041,1397146l47654,1287427,50777,1286956,41818,1284152c27714,1279553,17219,1271341,10270,1261302l1456,1232283,2668,1251431,492,1246706,1319,1231830,0,1227490,959,1224422,0,1209260,2935,1202791,1898,1221415,10639,1193432c17629,1183229,28042,1174771,41818,1169844l48669,1167483,45562,1167129,60183,1161960c218924,1105463,377665,1047652,535093,991155c823713,887359,1111021,783562,1399641,679765c1399641,679765,1399641,679765,2346837,338155c2588228,251439,2829620,164723,3072322,76693c3132669,55670,3194329,33334,3255990,10998c3269764,6400,3281899,2458,3294199,816xe">
                <v:path o:connectlocs="277762,163006;277762,163100;277813,163100;294277,162658;294267,162679;294277,162679;285407,148256;278445,164122;278445,164261;279153,165562;286407,179006;286346,179133;286476,179133;286407,179006;286621,178562;292737,165857;293608,164047;293633,164095;293633,163995;293608,164047;292944,162774;285415,148256;78545,82532;78320,83313;72148,105300;72148,105352;73506,106124;79771,109665;98856,120519;120957,132998;139114,143330;145387,146875;148782,144904;153413,142285;172542,131489;194571,118952;212715,108678;218574,105319;218588,105369;218588,105311;218574,105319;218164,103919;212719,84627;203467,87729;167805,99694;156672,103412;152265,104922;149895,104682;148757,104288;147619,104682;145248,104922;140841,103412;129708,99694;94046,87729;297314,55501;297090,55988;295535,56934;295407,56915;295839,56770;296809,56210;199,55501;704,56210;1674,56770;2106,56915;1978,56934;424,55988;297396,55323;297391,55392;297314,55501;117,55323;199,55501;122,55392;297367,53136;297383,53159;297384,53173;146,53136;129,53173;130,53159;295551,51590;297115,52580;297367,53136;296807,52315;295839,51716;295500,51596;1962,51590;2013,51596;1674,51716;706,52315;146,53136;398,52580;1962,51590;148757,6223;137420,10186;101817,22558;58733,37486;21505,50439;10950,54097;10950,54220;18084,56537;53746,68096;96598,81920;133883,93944;146118,97894;148757,98692;151395,97894;163630,93944;200915,81920;211369,78548;211369,78515;214218,76677;215562,77160;215581,77189;243767,68096;279429,56537;286563,54220;286563,54097;276008,50439;238781,37486;195697,22558;160093,10186;145604,36;147336,195;148757,690;150177,195;151910,36;153598,486;161717,3390;193783,14949;235649,30051;273862,43817;294854,51368;295500,51596;295362,51612;295665,51716;297043,52759;297430,53996;297384,53173;297514,53459;297471,54129;297514,54265;297455,54457;297492,55114;297396,55323;297449,54477;297060,55760;295665,56770;295269,56894;295407,56915;287381,59605;287381,73807;287381,103889;287381,132286;287381,140881;287375,141491;287355,141482;287355,142953;287360,142935;287375,141491;287601,141592;288308,142449;292712,150927;298101,161380;298797,165329;297638,167710;288772,186061;284252,186061;279733,177583;274054,167071;273243,163006;274286,160683;282128,142806;282128,126149;282166,126149;282166,125748;282166,111322;282166,86467;282166,66026;282166,62449;282166,61353;280937,61765;245739,73556;217701,82957;224135,105892;222975,108852;222801,108910;213584,114192;194513,124988;172427,137526;154282,147857;146688,152152;146368,152258;146142,152392;145861,152426;145606,152510;145385,152484;145167,152510;144924,152428;144618,152392;144353,152236;144103,152152;143929,152094;134705,146812;115620,136016;93519,123479;75362,113147;67763,108852;66544,105892;67531,102526;73594,80872;51774,73556;16576,61765;2106,56915;2244,56894;1848,56770;453,55760;64,54477;117,55323;21,55114;58,54457;0,54265;42,54129;0,53459;129,53173;83,53996;470,52759;1848,51716;2151,51612;2013,51596;2660,51368;23651,43817;61864,30051;103730,14949;135797,3390;143915,486;145604,3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55808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116205</wp:posOffset>
                </wp:positionV>
                <wp:extent cx="210820" cy="193040"/>
                <wp:effectExtent l="0" t="0" r="17780" b="16510"/>
                <wp:wrapNone/>
                <wp:docPr id="76" name="任意多边形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83325" y="4999355"/>
                          <a:ext cx="210820" cy="193040"/>
                        </a:xfrm>
                        <a:custGeom>
                          <a:avLst/>
                          <a:gdLst>
                            <a:gd name="connsiteX0" fmla="*/ 5389778 w 6957963"/>
                            <a:gd name="connsiteY0" fmla="*/ 4358186 h 6363823"/>
                            <a:gd name="connsiteX1" fmla="*/ 5390223 w 6957963"/>
                            <a:gd name="connsiteY1" fmla="*/ 4358954 h 6363823"/>
                            <a:gd name="connsiteX2" fmla="*/ 5349610 w 6957963"/>
                            <a:gd name="connsiteY2" fmla="*/ 4480218 h 6363823"/>
                            <a:gd name="connsiteX3" fmla="*/ 5396151 w 6957963"/>
                            <a:gd name="connsiteY3" fmla="*/ 5131941 h 6363823"/>
                            <a:gd name="connsiteX4" fmla="*/ 5704156 w 6957963"/>
                            <a:gd name="connsiteY4" fmla="*/ 5447212 h 6363823"/>
                            <a:gd name="connsiteX5" fmla="*/ 6031154 w 6957963"/>
                            <a:gd name="connsiteY5" fmla="*/ 5253329 h 6363823"/>
                            <a:gd name="connsiteX6" fmla="*/ 6053615 w 6957963"/>
                            <a:gd name="connsiteY6" fmla="*/ 5221931 h 6363823"/>
                            <a:gd name="connsiteX7" fmla="*/ 6053787 w 6957963"/>
                            <a:gd name="connsiteY7" fmla="*/ 5222071 h 6363823"/>
                            <a:gd name="connsiteX8" fmla="*/ 6055411 w 6957963"/>
                            <a:gd name="connsiteY8" fmla="*/ 5219420 h 6363823"/>
                            <a:gd name="connsiteX9" fmla="*/ 6053615 w 6957963"/>
                            <a:gd name="connsiteY9" fmla="*/ 5221931 h 6363823"/>
                            <a:gd name="connsiteX10" fmla="*/ 6013893 w 6957963"/>
                            <a:gd name="connsiteY10" fmla="*/ 5190075 h 6363823"/>
                            <a:gd name="connsiteX11" fmla="*/ 5500742 w 6957963"/>
                            <a:gd name="connsiteY11" fmla="*/ 4549518 h 6363823"/>
                            <a:gd name="connsiteX12" fmla="*/ 5390223 w 6957963"/>
                            <a:gd name="connsiteY12" fmla="*/ 4358954 h 6363823"/>
                            <a:gd name="connsiteX13" fmla="*/ 5390419 w 6957963"/>
                            <a:gd name="connsiteY13" fmla="*/ 4358372 h 6363823"/>
                            <a:gd name="connsiteX14" fmla="*/ 2924297 w 6957963"/>
                            <a:gd name="connsiteY14" fmla="*/ 2866011 h 6363823"/>
                            <a:gd name="connsiteX15" fmla="*/ 2854458 w 6957963"/>
                            <a:gd name="connsiteY15" fmla="*/ 2960393 h 6363823"/>
                            <a:gd name="connsiteX16" fmla="*/ 2530849 w 6957963"/>
                            <a:gd name="connsiteY16" fmla="*/ 3905881 h 6363823"/>
                            <a:gd name="connsiteX17" fmla="*/ 2530530 w 6957963"/>
                            <a:gd name="connsiteY17" fmla="*/ 3908974 h 6363823"/>
                            <a:gd name="connsiteX18" fmla="*/ 2608556 w 6957963"/>
                            <a:gd name="connsiteY18" fmla="*/ 3971981 h 6363823"/>
                            <a:gd name="connsiteX19" fmla="*/ 4777443 w 6957963"/>
                            <a:gd name="connsiteY19" fmla="*/ 5718859 h 6363823"/>
                            <a:gd name="connsiteX20" fmla="*/ 4778907 w 6957963"/>
                            <a:gd name="connsiteY20" fmla="*/ 5716471 h 6363823"/>
                            <a:gd name="connsiteX21" fmla="*/ 4748347 w 6957963"/>
                            <a:gd name="connsiteY21" fmla="*/ 5654152 h 6363823"/>
                            <a:gd name="connsiteX22" fmla="*/ 4604362 w 6957963"/>
                            <a:gd name="connsiteY22" fmla="*/ 5160296 h 6363823"/>
                            <a:gd name="connsiteX23" fmla="*/ 4557347 w 6957963"/>
                            <a:gd name="connsiteY23" fmla="*/ 4616730 h 6363823"/>
                            <a:gd name="connsiteX24" fmla="*/ 4589669 w 6957963"/>
                            <a:gd name="connsiteY24" fmla="*/ 4308474 h 6363823"/>
                            <a:gd name="connsiteX25" fmla="*/ 4622366 w 6957963"/>
                            <a:gd name="connsiteY25" fmla="*/ 4199615 h 6363823"/>
                            <a:gd name="connsiteX26" fmla="*/ 4630776 w 6957963"/>
                            <a:gd name="connsiteY26" fmla="*/ 4164625 h 6363823"/>
                            <a:gd name="connsiteX27" fmla="*/ 4592609 w 6957963"/>
                            <a:gd name="connsiteY27" fmla="*/ 4139051 h 6363823"/>
                            <a:gd name="connsiteX28" fmla="*/ 4465667 w 6957963"/>
                            <a:gd name="connsiteY28" fmla="*/ 4047280 h 6363823"/>
                            <a:gd name="connsiteX29" fmla="*/ 3934392 w 6957963"/>
                            <a:gd name="connsiteY29" fmla="*/ 3659019 h 6363823"/>
                            <a:gd name="connsiteX30" fmla="*/ 3014947 w 6957963"/>
                            <a:gd name="connsiteY30" fmla="*/ 2940735 h 6363823"/>
                            <a:gd name="connsiteX31" fmla="*/ 3846984 w 6957963"/>
                            <a:gd name="connsiteY31" fmla="*/ 2322534 h 6363823"/>
                            <a:gd name="connsiteX32" fmla="*/ 3782933 w 6957963"/>
                            <a:gd name="connsiteY32" fmla="*/ 2330334 h 6363823"/>
                            <a:gd name="connsiteX33" fmla="*/ 3142285 w 6957963"/>
                            <a:gd name="connsiteY33" fmla="*/ 2638896 h 6363823"/>
                            <a:gd name="connsiteX34" fmla="*/ 3065196 w 6957963"/>
                            <a:gd name="connsiteY34" fmla="*/ 2710229 h 6363823"/>
                            <a:gd name="connsiteX35" fmla="*/ 3099868 w 6957963"/>
                            <a:gd name="connsiteY35" fmla="*/ 2738957 h 6363823"/>
                            <a:gd name="connsiteX36" fmla="*/ 3957899 w 6957963"/>
                            <a:gd name="connsiteY36" fmla="*/ 3411943 h 6363823"/>
                            <a:gd name="connsiteX37" fmla="*/ 4390442 w 6957963"/>
                            <a:gd name="connsiteY37" fmla="*/ 3731965 h 6363823"/>
                            <a:gd name="connsiteX38" fmla="*/ 4616115 w 6957963"/>
                            <a:gd name="connsiteY38" fmla="*/ 3894329 h 6363823"/>
                            <a:gd name="connsiteX39" fmla="*/ 4728953 w 6957963"/>
                            <a:gd name="connsiteY39" fmla="*/ 3976687 h 6363823"/>
                            <a:gd name="connsiteX40" fmla="*/ 4739750 w 6957963"/>
                            <a:gd name="connsiteY40" fmla="*/ 3983892 h 6363823"/>
                            <a:gd name="connsiteX41" fmla="*/ 4745407 w 6957963"/>
                            <a:gd name="connsiteY41" fmla="*/ 3983892 h 6363823"/>
                            <a:gd name="connsiteX42" fmla="*/ 4782139 w 6957963"/>
                            <a:gd name="connsiteY42" fmla="*/ 3969333 h 6363823"/>
                            <a:gd name="connsiteX43" fmla="*/ 4869999 w 6957963"/>
                            <a:gd name="connsiteY43" fmla="*/ 4000218 h 6363823"/>
                            <a:gd name="connsiteX44" fmla="*/ 4885279 w 6957963"/>
                            <a:gd name="connsiteY44" fmla="*/ 4148757 h 6363823"/>
                            <a:gd name="connsiteX45" fmla="*/ 4863866 w 6957963"/>
                            <a:gd name="connsiteY45" fmla="*/ 4173525 h 6363823"/>
                            <a:gd name="connsiteX46" fmla="*/ 4874368 w 6957963"/>
                            <a:gd name="connsiteY46" fmla="*/ 4152028 h 6363823"/>
                            <a:gd name="connsiteX47" fmla="*/ 4866164 w 6957963"/>
                            <a:gd name="connsiteY47" fmla="*/ 4165325 h 6363823"/>
                            <a:gd name="connsiteX48" fmla="*/ 4859280 w 6957963"/>
                            <a:gd name="connsiteY48" fmla="*/ 4177895 h 6363823"/>
                            <a:gd name="connsiteX49" fmla="*/ 4860863 w 6957963"/>
                            <a:gd name="connsiteY49" fmla="*/ 4176999 h 6363823"/>
                            <a:gd name="connsiteX50" fmla="*/ 4863866 w 6957963"/>
                            <a:gd name="connsiteY50" fmla="*/ 4173525 h 6363823"/>
                            <a:gd name="connsiteX51" fmla="*/ 4827685 w 6957963"/>
                            <a:gd name="connsiteY51" fmla="*/ 4247587 h 6363823"/>
                            <a:gd name="connsiteX52" fmla="*/ 4790073 w 6957963"/>
                            <a:gd name="connsiteY52" fmla="*/ 4376714 h 6363823"/>
                            <a:gd name="connsiteX53" fmla="*/ 4783021 w 6957963"/>
                            <a:gd name="connsiteY53" fmla="*/ 4908514 h 6363823"/>
                            <a:gd name="connsiteX54" fmla="*/ 4872350 w 6957963"/>
                            <a:gd name="connsiteY54" fmla="*/ 5379134 h 6363823"/>
                            <a:gd name="connsiteX55" fmla="*/ 4953157 w 6957963"/>
                            <a:gd name="connsiteY55" fmla="*/ 5593266 h 6363823"/>
                            <a:gd name="connsiteX56" fmla="*/ 4994300 w 6957963"/>
                            <a:gd name="connsiteY56" fmla="*/ 5672220 h 6363823"/>
                            <a:gd name="connsiteX57" fmla="*/ 4996989 w 6957963"/>
                            <a:gd name="connsiteY57" fmla="*/ 5672931 h 6363823"/>
                            <a:gd name="connsiteX58" fmla="*/ 4995775 w 6957963"/>
                            <a:gd name="connsiteY58" fmla="*/ 5675050 h 6363823"/>
                            <a:gd name="connsiteX59" fmla="*/ 5005903 w 6957963"/>
                            <a:gd name="connsiteY59" fmla="*/ 5694486 h 6363823"/>
                            <a:gd name="connsiteX60" fmla="*/ 5410676 w 6957963"/>
                            <a:gd name="connsiteY60" fmla="*/ 6080358 h 6363823"/>
                            <a:gd name="connsiteX61" fmla="*/ 6343934 w 6957963"/>
                            <a:gd name="connsiteY61" fmla="*/ 5953290 h 6363823"/>
                            <a:gd name="connsiteX62" fmla="*/ 6748266 w 6957963"/>
                            <a:gd name="connsiteY62" fmla="*/ 5082643 h 6363823"/>
                            <a:gd name="connsiteX63" fmla="*/ 6313374 w 6957963"/>
                            <a:gd name="connsiteY63" fmla="*/ 4110814 h 6363823"/>
                            <a:gd name="connsiteX64" fmla="*/ 6096368 w 6957963"/>
                            <a:gd name="connsiteY64" fmla="*/ 3922419 h 6363823"/>
                            <a:gd name="connsiteX65" fmla="*/ 5997465 w 6957963"/>
                            <a:gd name="connsiteY65" fmla="*/ 3852569 h 6363823"/>
                            <a:gd name="connsiteX66" fmla="*/ 5988649 w 6957963"/>
                            <a:gd name="connsiteY66" fmla="*/ 3852031 h 6363823"/>
                            <a:gd name="connsiteX67" fmla="*/ 5727668 w 6957963"/>
                            <a:gd name="connsiteY67" fmla="*/ 3927320 h 6363823"/>
                            <a:gd name="connsiteX68" fmla="*/ 5620396 w 6957963"/>
                            <a:gd name="connsiteY68" fmla="*/ 4017901 h 6363823"/>
                            <a:gd name="connsiteX69" fmla="*/ 5527032 w 6957963"/>
                            <a:gd name="connsiteY69" fmla="*/ 4120873 h 6363823"/>
                            <a:gd name="connsiteX70" fmla="*/ 5511592 w 6957963"/>
                            <a:gd name="connsiteY70" fmla="*/ 4147839 h 6363823"/>
                            <a:gd name="connsiteX71" fmla="*/ 5518412 w 6957963"/>
                            <a:gd name="connsiteY71" fmla="*/ 4155539 h 6363823"/>
                            <a:gd name="connsiteX72" fmla="*/ 6249631 w 6957963"/>
                            <a:gd name="connsiteY72" fmla="*/ 5110766 h 6363823"/>
                            <a:gd name="connsiteX73" fmla="*/ 6289601 w 6957963"/>
                            <a:gd name="connsiteY73" fmla="*/ 5254284 h 6363823"/>
                            <a:gd name="connsiteX74" fmla="*/ 6009810 w 6957963"/>
                            <a:gd name="connsiteY74" fmla="*/ 5567203 h 6363823"/>
                            <a:gd name="connsiteX75" fmla="*/ 5628918 w 6957963"/>
                            <a:gd name="connsiteY75" fmla="*/ 5647198 h 6363823"/>
                            <a:gd name="connsiteX76" fmla="*/ 5189247 w 6957963"/>
                            <a:gd name="connsiteY76" fmla="*/ 5186054 h 6363823"/>
                            <a:gd name="connsiteX77" fmla="*/ 5130467 w 6957963"/>
                            <a:gd name="connsiteY77" fmla="*/ 4480222 h 6363823"/>
                            <a:gd name="connsiteX78" fmla="*/ 5433769 w 6957963"/>
                            <a:gd name="connsiteY78" fmla="*/ 3906145 h 6363823"/>
                            <a:gd name="connsiteX79" fmla="*/ 5709447 w 6957963"/>
                            <a:gd name="connsiteY79" fmla="*/ 3691160 h 6363823"/>
                            <a:gd name="connsiteX80" fmla="*/ 5738901 w 6957963"/>
                            <a:gd name="connsiteY80" fmla="*/ 3678790 h 6363823"/>
                            <a:gd name="connsiteX81" fmla="*/ 5616516 w 6957963"/>
                            <a:gd name="connsiteY81" fmla="*/ 3601221 h 6363823"/>
                            <a:gd name="connsiteX82" fmla="*/ 5373064 w 6957963"/>
                            <a:gd name="connsiteY82" fmla="*/ 3447240 h 6363823"/>
                            <a:gd name="connsiteX83" fmla="*/ 3865963 w 6957963"/>
                            <a:gd name="connsiteY83" fmla="*/ 2338709 h 6363823"/>
                            <a:gd name="connsiteX84" fmla="*/ 500041 w 6957963"/>
                            <a:gd name="connsiteY84" fmla="*/ 672254 h 6363823"/>
                            <a:gd name="connsiteX85" fmla="*/ 499393 w 6957963"/>
                            <a:gd name="connsiteY85" fmla="*/ 672254 h 6363823"/>
                            <a:gd name="connsiteX86" fmla="*/ 448896 w 6957963"/>
                            <a:gd name="connsiteY86" fmla="*/ 736213 h 6363823"/>
                            <a:gd name="connsiteX87" fmla="*/ 217822 w 6957963"/>
                            <a:gd name="connsiteY87" fmla="*/ 1249444 h 6363823"/>
                            <a:gd name="connsiteX88" fmla="*/ 363570 w 6957963"/>
                            <a:gd name="connsiteY88" fmla="*/ 1950669 h 6363823"/>
                            <a:gd name="connsiteX89" fmla="*/ 1343842 w 6957963"/>
                            <a:gd name="connsiteY89" fmla="*/ 2950736 h 6363823"/>
                            <a:gd name="connsiteX90" fmla="*/ 1954597 w 6957963"/>
                            <a:gd name="connsiteY90" fmla="*/ 3443915 h 6363823"/>
                            <a:gd name="connsiteX91" fmla="*/ 1950435 w 6957963"/>
                            <a:gd name="connsiteY91" fmla="*/ 3300365 h 6363823"/>
                            <a:gd name="connsiteX92" fmla="*/ 2295681 w 6957963"/>
                            <a:gd name="connsiteY92" fmla="*/ 2350632 h 6363823"/>
                            <a:gd name="connsiteX93" fmla="*/ 2301350 w 6957963"/>
                            <a:gd name="connsiteY93" fmla="*/ 2344215 h 6363823"/>
                            <a:gd name="connsiteX94" fmla="*/ 2121947 w 6957963"/>
                            <a:gd name="connsiteY94" fmla="*/ 2190684 h 6363823"/>
                            <a:gd name="connsiteX95" fmla="*/ 831374 w 6957963"/>
                            <a:gd name="connsiteY95" fmla="*/ 1000752 h 6363823"/>
                            <a:gd name="connsiteX96" fmla="*/ 1932572 w 6957963"/>
                            <a:gd name="connsiteY96" fmla="*/ 244819 h 6363823"/>
                            <a:gd name="connsiteX97" fmla="*/ 1738148 w 6957963"/>
                            <a:gd name="connsiteY97" fmla="*/ 336810 h 6363823"/>
                            <a:gd name="connsiteX98" fmla="*/ 1155670 w 6957963"/>
                            <a:gd name="connsiteY98" fmla="*/ 652568 h 6363823"/>
                            <a:gd name="connsiteX99" fmla="*/ 925152 w 6957963"/>
                            <a:gd name="connsiteY99" fmla="*/ 794254 h 6363823"/>
                            <a:gd name="connsiteX100" fmla="*/ 924933 w 6957963"/>
                            <a:gd name="connsiteY100" fmla="*/ 794037 h 6363823"/>
                            <a:gd name="connsiteX101" fmla="*/ 924932 w 6957963"/>
                            <a:gd name="connsiteY101" fmla="*/ 794390 h 6363823"/>
                            <a:gd name="connsiteX102" fmla="*/ 925152 w 6957963"/>
                            <a:gd name="connsiteY102" fmla="*/ 794254 h 6363823"/>
                            <a:gd name="connsiteX103" fmla="*/ 1002980 w 6957963"/>
                            <a:gd name="connsiteY103" fmla="*/ 871479 h 6363823"/>
                            <a:gd name="connsiteX104" fmla="*/ 1447276 w 6957963"/>
                            <a:gd name="connsiteY104" fmla="*/ 1296507 h 6363823"/>
                            <a:gd name="connsiteX105" fmla="*/ 2261230 w 6957963"/>
                            <a:gd name="connsiteY105" fmla="*/ 2031850 h 6363823"/>
                            <a:gd name="connsiteX106" fmla="*/ 2446373 w 6957963"/>
                            <a:gd name="connsiteY106" fmla="*/ 2190696 h 6363823"/>
                            <a:gd name="connsiteX107" fmla="*/ 2500095 w 6957963"/>
                            <a:gd name="connsiteY107" fmla="*/ 2140564 h 6363823"/>
                            <a:gd name="connsiteX108" fmla="*/ 3148572 w 6957963"/>
                            <a:gd name="connsiteY108" fmla="*/ 1809370 h 6363823"/>
                            <a:gd name="connsiteX109" fmla="*/ 3234666 w 6957963"/>
                            <a:gd name="connsiteY109" fmla="*/ 1792576 h 6363823"/>
                            <a:gd name="connsiteX110" fmla="*/ 3012502 w 6957963"/>
                            <a:gd name="connsiteY110" fmla="*/ 1591789 h 6363823"/>
                            <a:gd name="connsiteX111" fmla="*/ 2027686 w 6957963"/>
                            <a:gd name="connsiteY111" fmla="*/ 417708 h 6363823"/>
                            <a:gd name="connsiteX112" fmla="*/ 1938774 w 6957963"/>
                            <a:gd name="connsiteY112" fmla="*/ 244820 h 6363823"/>
                            <a:gd name="connsiteX113" fmla="*/ 2001791 w 6957963"/>
                            <a:gd name="connsiteY113" fmla="*/ 753 h 6363823"/>
                            <a:gd name="connsiteX114" fmla="*/ 2074932 w 6957963"/>
                            <a:gd name="connsiteY114" fmla="*/ 49365 h 6363823"/>
                            <a:gd name="connsiteX115" fmla="*/ 2211277 w 6957963"/>
                            <a:gd name="connsiteY115" fmla="*/ 312912 h 6363823"/>
                            <a:gd name="connsiteX116" fmla="*/ 2949420 w 6957963"/>
                            <a:gd name="connsiteY116" fmla="*/ 1230620 h 6363823"/>
                            <a:gd name="connsiteX117" fmla="*/ 3889728 w 6957963"/>
                            <a:gd name="connsiteY117" fmla="*/ 2084794 h 6363823"/>
                            <a:gd name="connsiteX118" fmla="*/ 4907612 w 6957963"/>
                            <a:gd name="connsiteY118" fmla="*/ 2873083 h 6363823"/>
                            <a:gd name="connsiteX119" fmla="*/ 5965459 w 6957963"/>
                            <a:gd name="connsiteY119" fmla="*/ 3576660 h 6363823"/>
                            <a:gd name="connsiteX120" fmla="*/ 6797632 w 6957963"/>
                            <a:gd name="connsiteY120" fmla="*/ 4421423 h 6363823"/>
                            <a:gd name="connsiteX121" fmla="*/ 6870506 w 6957963"/>
                            <a:gd name="connsiteY121" fmla="*/ 5569735 h 6363823"/>
                            <a:gd name="connsiteX122" fmla="*/ 6087699 w 6957963"/>
                            <a:gd name="connsiteY122" fmla="*/ 6318020 h 6363823"/>
                            <a:gd name="connsiteX123" fmla="*/ 5267536 w 6957963"/>
                            <a:gd name="connsiteY123" fmla="*/ 6240920 h 6363823"/>
                            <a:gd name="connsiteX124" fmla="*/ 5153093 w 6957963"/>
                            <a:gd name="connsiteY124" fmla="*/ 6170399 h 6363823"/>
                            <a:gd name="connsiteX125" fmla="*/ 5145586 w 6957963"/>
                            <a:gd name="connsiteY125" fmla="*/ 6168564 h 6363823"/>
                            <a:gd name="connsiteX126" fmla="*/ 5111320 w 6957963"/>
                            <a:gd name="connsiteY126" fmla="*/ 6190253 h 6363823"/>
                            <a:gd name="connsiteX127" fmla="*/ 4996941 w 6957963"/>
                            <a:gd name="connsiteY127" fmla="*/ 6167422 h 6363823"/>
                            <a:gd name="connsiteX128" fmla="*/ 3534760 w 6957963"/>
                            <a:gd name="connsiteY128" fmla="*/ 4988519 h 6363823"/>
                            <a:gd name="connsiteX129" fmla="*/ 2496473 w 6957963"/>
                            <a:gd name="connsiteY129" fmla="*/ 4154848 h 6363823"/>
                            <a:gd name="connsiteX130" fmla="*/ 2495574 w 6957963"/>
                            <a:gd name="connsiteY130" fmla="*/ 4159991 h 6363823"/>
                            <a:gd name="connsiteX131" fmla="*/ 2387397 w 6957963"/>
                            <a:gd name="connsiteY131" fmla="*/ 4432924 h 6363823"/>
                            <a:gd name="connsiteX132" fmla="*/ 2211021 w 6957963"/>
                            <a:gd name="connsiteY132" fmla="*/ 6256400 h 6363823"/>
                            <a:gd name="connsiteX133" fmla="*/ 1540794 w 6957963"/>
                            <a:gd name="connsiteY133" fmla="*/ 5771708 h 6363823"/>
                            <a:gd name="connsiteX134" fmla="*/ 2054998 w 6957963"/>
                            <a:gd name="connsiteY134" fmla="*/ 3980488 h 6363823"/>
                            <a:gd name="connsiteX135" fmla="*/ 2130139 w 6957963"/>
                            <a:gd name="connsiteY135" fmla="*/ 3860007 h 6363823"/>
                            <a:gd name="connsiteX136" fmla="*/ 2095104 w 6957963"/>
                            <a:gd name="connsiteY136" fmla="*/ 3831655 h 6363823"/>
                            <a:gd name="connsiteX137" fmla="*/ 1979353 w 6957963"/>
                            <a:gd name="connsiteY137" fmla="*/ 3921147 h 6363823"/>
                            <a:gd name="connsiteX138" fmla="*/ 887028 w 6957963"/>
                            <a:gd name="connsiteY138" fmla="*/ 5479952 h 6363823"/>
                            <a:gd name="connsiteX139" fmla="*/ 12205 w 6957963"/>
                            <a:gd name="connsiteY139" fmla="*/ 4934086 h 6363823"/>
                            <a:gd name="connsiteX140" fmla="*/ 917600 w 6957963"/>
                            <a:gd name="connsiteY140" fmla="*/ 4228224 h 6363823"/>
                            <a:gd name="connsiteX141" fmla="*/ 1852889 w 6957963"/>
                            <a:gd name="connsiteY141" fmla="*/ 3635649 h 6363823"/>
                            <a:gd name="connsiteX142" fmla="*/ 951263 w 6957963"/>
                            <a:gd name="connsiteY142" fmla="*/ 2906027 h 6363823"/>
                            <a:gd name="connsiteX143" fmla="*/ 62671 w 6957963"/>
                            <a:gd name="connsiteY143" fmla="*/ 1776538 h 6363823"/>
                            <a:gd name="connsiteX144" fmla="*/ 41514 w 6957963"/>
                            <a:gd name="connsiteY144" fmla="*/ 1068256 h 6363823"/>
                            <a:gd name="connsiteX145" fmla="*/ 415287 w 6957963"/>
                            <a:gd name="connsiteY145" fmla="*/ 437625 h 6363823"/>
                            <a:gd name="connsiteX146" fmla="*/ 565737 w 6957963"/>
                            <a:gd name="connsiteY146" fmla="*/ 437626 h 6363823"/>
                            <a:gd name="connsiteX147" fmla="*/ 769573 w 6957963"/>
                            <a:gd name="connsiteY147" fmla="*/ 639883 h 6363823"/>
                            <a:gd name="connsiteX148" fmla="*/ 767258 w 6957963"/>
                            <a:gd name="connsiteY148" fmla="*/ 641301 h 6363823"/>
                            <a:gd name="connsiteX149" fmla="*/ 771003 w 6957963"/>
                            <a:gd name="connsiteY149" fmla="*/ 641301 h 6363823"/>
                            <a:gd name="connsiteX150" fmla="*/ 769573 w 6957963"/>
                            <a:gd name="connsiteY150" fmla="*/ 639883 h 6363823"/>
                            <a:gd name="connsiteX151" fmla="*/ 1048563 w 6957963"/>
                            <a:gd name="connsiteY151" fmla="*/ 469026 h 6363823"/>
                            <a:gd name="connsiteX152" fmla="*/ 1931535 w 6957963"/>
                            <a:gd name="connsiteY152" fmla="*/ 11716 h 6363823"/>
                            <a:gd name="connsiteX153" fmla="*/ 1970470 w 6957963"/>
                            <a:gd name="connsiteY153" fmla="*/ 1054 h 6363823"/>
                            <a:gd name="connsiteX154" fmla="*/ 2001791 w 6957963"/>
                            <a:gd name="connsiteY154" fmla="*/ 753 h 6363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</a:cxnLst>
                          <a:rect l="l" t="t" r="r" b="b"/>
                          <a:pathLst>
                            <a:path w="6957963" h="6363823">
                              <a:moveTo>
                                <a:pt x="5389778" y="4358186"/>
                              </a:moveTo>
                              <a:lnTo>
                                <a:pt x="5390223" y="4358954"/>
                              </a:lnTo>
                              <a:lnTo>
                                <a:pt x="5349610" y="4480218"/>
                              </a:lnTo>
                              <a:cubicBezTo>
                                <a:pt x="5293103" y="4694471"/>
                                <a:pt x="5306512" y="4926073"/>
                                <a:pt x="5396151" y="5131941"/>
                              </a:cubicBezTo>
                              <a:cubicBezTo>
                                <a:pt x="5450228" y="5263696"/>
                                <a:pt x="5551329" y="5426036"/>
                                <a:pt x="5704156" y="5447212"/>
                              </a:cubicBezTo>
                              <a:cubicBezTo>
                                <a:pt x="5839937" y="5466623"/>
                                <a:pt x="5947944" y="5361629"/>
                                <a:pt x="6031154" y="5253329"/>
                              </a:cubicBezTo>
                              <a:lnTo>
                                <a:pt x="6053615" y="5221931"/>
                              </a:lnTo>
                              <a:lnTo>
                                <a:pt x="6053787" y="5222071"/>
                              </a:lnTo>
                              <a:lnTo>
                                <a:pt x="6055411" y="5219420"/>
                              </a:lnTo>
                              <a:lnTo>
                                <a:pt x="6053615" y="5221931"/>
                              </a:lnTo>
                              <a:lnTo>
                                <a:pt x="6013893" y="5190075"/>
                              </a:lnTo>
                              <a:cubicBezTo>
                                <a:pt x="5806717" y="5007804"/>
                                <a:pt x="5644660" y="4784521"/>
                                <a:pt x="5500742" y="4549518"/>
                              </a:cubicBezTo>
                              <a:lnTo>
                                <a:pt x="5390223" y="4358954"/>
                              </a:lnTo>
                              <a:lnTo>
                                <a:pt x="5390419" y="4358372"/>
                              </a:lnTo>
                              <a:close/>
                              <a:moveTo>
                                <a:pt x="2924297" y="2866011"/>
                              </a:moveTo>
                              <a:lnTo>
                                <a:pt x="2854458" y="2960393"/>
                              </a:lnTo>
                              <a:cubicBezTo>
                                <a:pt x="2666915" y="3238328"/>
                                <a:pt x="2563772" y="3570303"/>
                                <a:pt x="2530849" y="3905881"/>
                              </a:cubicBezTo>
                              <a:lnTo>
                                <a:pt x="2530530" y="3908974"/>
                              </a:lnTo>
                              <a:lnTo>
                                <a:pt x="2608556" y="3971981"/>
                              </a:lnTo>
                              <a:lnTo>
                                <a:pt x="4777443" y="5718859"/>
                              </a:lnTo>
                              <a:lnTo>
                                <a:pt x="4778907" y="5716471"/>
                              </a:lnTo>
                              <a:lnTo>
                                <a:pt x="4748347" y="5654152"/>
                              </a:lnTo>
                              <a:cubicBezTo>
                                <a:pt x="4678999" y="5496789"/>
                                <a:pt x="4633747" y="5327366"/>
                                <a:pt x="4604362" y="5160296"/>
                              </a:cubicBezTo>
                              <a:cubicBezTo>
                                <a:pt x="4573801" y="4981460"/>
                                <a:pt x="4557346" y="4797919"/>
                                <a:pt x="4557347" y="4616730"/>
                              </a:cubicBezTo>
                              <a:cubicBezTo>
                                <a:pt x="4558522" y="4513194"/>
                                <a:pt x="4567337" y="4409070"/>
                                <a:pt x="4589669" y="4308474"/>
                              </a:cubicBezTo>
                              <a:lnTo>
                                <a:pt x="4622366" y="4199615"/>
                              </a:lnTo>
                              <a:lnTo>
                                <a:pt x="4630776" y="4164625"/>
                              </a:lnTo>
                              <a:lnTo>
                                <a:pt x="4592609" y="4139051"/>
                              </a:lnTo>
                              <a:cubicBezTo>
                                <a:pt x="4550294" y="4108461"/>
                                <a:pt x="4507980" y="4077870"/>
                                <a:pt x="4465667" y="4047280"/>
                              </a:cubicBezTo>
                              <a:cubicBezTo>
                                <a:pt x="4287007" y="3920213"/>
                                <a:pt x="4110700" y="3790792"/>
                                <a:pt x="3934392" y="3659019"/>
                              </a:cubicBezTo>
                              <a:cubicBezTo>
                                <a:pt x="3624090" y="3424885"/>
                                <a:pt x="3317315" y="3185457"/>
                                <a:pt x="3014947" y="2940735"/>
                              </a:cubicBezTo>
                              <a:close/>
                              <a:moveTo>
                                <a:pt x="3846984" y="2322534"/>
                              </a:moveTo>
                              <a:lnTo>
                                <a:pt x="3782933" y="2330334"/>
                              </a:lnTo>
                              <a:cubicBezTo>
                                <a:pt x="3547948" y="2373140"/>
                                <a:pt x="3326745" y="2483845"/>
                                <a:pt x="3142285" y="2638896"/>
                              </a:cubicBezTo>
                              <a:lnTo>
                                <a:pt x="3065196" y="2710229"/>
                              </a:lnTo>
                              <a:lnTo>
                                <a:pt x="3099868" y="2738957"/>
                              </a:lnTo>
                              <a:cubicBezTo>
                                <a:pt x="3381961" y="2969561"/>
                                <a:pt x="3668755" y="3193105"/>
                                <a:pt x="3957899" y="3411943"/>
                              </a:cubicBezTo>
                              <a:cubicBezTo>
                                <a:pt x="4101297" y="3520186"/>
                                <a:pt x="4244694" y="3628428"/>
                                <a:pt x="4390442" y="3731965"/>
                              </a:cubicBezTo>
                              <a:cubicBezTo>
                                <a:pt x="4465666" y="3788439"/>
                                <a:pt x="4540892" y="3842560"/>
                                <a:pt x="4616115" y="3894329"/>
                              </a:cubicBezTo>
                              <a:cubicBezTo>
                                <a:pt x="4653728" y="3922566"/>
                                <a:pt x="4691340" y="3948450"/>
                                <a:pt x="4728953" y="3976687"/>
                              </a:cubicBezTo>
                              <a:lnTo>
                                <a:pt x="4739750" y="3983892"/>
                              </a:lnTo>
                              <a:lnTo>
                                <a:pt x="4745407" y="3983892"/>
                              </a:lnTo>
                              <a:lnTo>
                                <a:pt x="4782139" y="3969333"/>
                              </a:lnTo>
                              <a:cubicBezTo>
                                <a:pt x="4814168" y="3963745"/>
                                <a:pt x="4847667" y="3971981"/>
                                <a:pt x="4869999" y="4000218"/>
                              </a:cubicBezTo>
                              <a:cubicBezTo>
                                <a:pt x="4912312" y="4051986"/>
                                <a:pt x="4911725" y="4107283"/>
                                <a:pt x="4885279" y="4148757"/>
                              </a:cubicBezTo>
                              <a:lnTo>
                                <a:pt x="4863866" y="4173525"/>
                              </a:lnTo>
                              <a:lnTo>
                                <a:pt x="4874368" y="4152028"/>
                              </a:lnTo>
                              <a:lnTo>
                                <a:pt x="4866164" y="4165325"/>
                              </a:lnTo>
                              <a:lnTo>
                                <a:pt x="4859280" y="4177895"/>
                              </a:lnTo>
                              <a:lnTo>
                                <a:pt x="4860863" y="4176999"/>
                              </a:lnTo>
                              <a:lnTo>
                                <a:pt x="4863866" y="4173525"/>
                              </a:lnTo>
                              <a:lnTo>
                                <a:pt x="4827685" y="4247587"/>
                              </a:lnTo>
                              <a:cubicBezTo>
                                <a:pt x="4811818" y="4289061"/>
                                <a:pt x="4799476" y="4332005"/>
                                <a:pt x="4790073" y="4376714"/>
                              </a:cubicBezTo>
                              <a:cubicBezTo>
                                <a:pt x="4754811" y="4550843"/>
                                <a:pt x="4766565" y="4734385"/>
                                <a:pt x="4783021" y="4908514"/>
                              </a:cubicBezTo>
                              <a:cubicBezTo>
                                <a:pt x="4799475" y="5066172"/>
                                <a:pt x="4825334" y="5223830"/>
                                <a:pt x="4872350" y="5379134"/>
                              </a:cubicBezTo>
                              <a:cubicBezTo>
                                <a:pt x="4894094" y="5452080"/>
                                <a:pt x="4920834" y="5524144"/>
                                <a:pt x="4953157" y="5593266"/>
                              </a:cubicBezTo>
                              <a:lnTo>
                                <a:pt x="4994300" y="5672220"/>
                              </a:lnTo>
                              <a:lnTo>
                                <a:pt x="4996989" y="5672931"/>
                              </a:lnTo>
                              <a:lnTo>
                                <a:pt x="4995775" y="5675050"/>
                              </a:lnTo>
                              <a:lnTo>
                                <a:pt x="5005903" y="5694486"/>
                              </a:lnTo>
                              <a:cubicBezTo>
                                <a:pt x="5101035" y="5858651"/>
                                <a:pt x="5232900" y="5997999"/>
                                <a:pt x="5410676" y="6080358"/>
                              </a:cubicBezTo>
                              <a:cubicBezTo>
                                <a:pt x="5711576" y="6216837"/>
                                <a:pt x="6090050" y="6158010"/>
                                <a:pt x="6343934" y="5953290"/>
                              </a:cubicBezTo>
                              <a:cubicBezTo>
                                <a:pt x="6604869" y="5746218"/>
                                <a:pt x="6750617" y="5414429"/>
                                <a:pt x="6748266" y="5082643"/>
                              </a:cubicBezTo>
                              <a:cubicBezTo>
                                <a:pt x="6745915" y="4713207"/>
                                <a:pt x="6574309" y="4367302"/>
                                <a:pt x="6313374" y="4110814"/>
                              </a:cubicBezTo>
                              <a:cubicBezTo>
                                <a:pt x="6245200" y="4043162"/>
                                <a:pt x="6172327" y="3980952"/>
                                <a:pt x="6096368" y="3922419"/>
                              </a:cubicBezTo>
                              <a:lnTo>
                                <a:pt x="5997465" y="3852569"/>
                              </a:lnTo>
                              <a:lnTo>
                                <a:pt x="5988649" y="3852031"/>
                              </a:lnTo>
                              <a:cubicBezTo>
                                <a:pt x="5894602" y="3823798"/>
                                <a:pt x="5802906" y="3875559"/>
                                <a:pt x="5727668" y="3927320"/>
                              </a:cubicBezTo>
                              <a:cubicBezTo>
                                <a:pt x="5690049" y="3954376"/>
                                <a:pt x="5654193" y="3984963"/>
                                <a:pt x="5620396" y="4017901"/>
                              </a:cubicBezTo>
                              <a:lnTo>
                                <a:pt x="5527032" y="4120873"/>
                              </a:lnTo>
                              <a:lnTo>
                                <a:pt x="5511592" y="4147839"/>
                              </a:lnTo>
                              <a:lnTo>
                                <a:pt x="5518412" y="4155539"/>
                              </a:lnTo>
                              <a:cubicBezTo>
                                <a:pt x="5713561" y="4506103"/>
                                <a:pt x="5920465" y="4873135"/>
                                <a:pt x="6249631" y="5110766"/>
                              </a:cubicBezTo>
                              <a:cubicBezTo>
                                <a:pt x="6294304" y="5141351"/>
                                <a:pt x="6322517" y="5204876"/>
                                <a:pt x="6289601" y="5254284"/>
                              </a:cubicBezTo>
                              <a:cubicBezTo>
                                <a:pt x="6209660" y="5371924"/>
                                <a:pt x="6127369" y="5484857"/>
                                <a:pt x="6009810" y="5567203"/>
                              </a:cubicBezTo>
                              <a:cubicBezTo>
                                <a:pt x="5899305" y="5644845"/>
                                <a:pt x="5760584" y="5680137"/>
                                <a:pt x="5628918" y="5647198"/>
                              </a:cubicBezTo>
                              <a:cubicBezTo>
                                <a:pt x="5407907" y="5595437"/>
                                <a:pt x="5269187" y="5383687"/>
                                <a:pt x="5189247" y="5186054"/>
                              </a:cubicBezTo>
                              <a:cubicBezTo>
                                <a:pt x="5099902" y="4964894"/>
                                <a:pt x="5081092" y="4715500"/>
                                <a:pt x="5130467" y="4480222"/>
                              </a:cubicBezTo>
                              <a:cubicBezTo>
                                <a:pt x="5177491" y="4266119"/>
                                <a:pt x="5285646" y="4066134"/>
                                <a:pt x="5433769" y="3906145"/>
                              </a:cubicBezTo>
                              <a:cubicBezTo>
                                <a:pt x="5510184" y="3824974"/>
                                <a:pt x="5604818" y="3743803"/>
                                <a:pt x="5709447" y="3691160"/>
                              </a:cubicBezTo>
                              <a:lnTo>
                                <a:pt x="5738901" y="3678790"/>
                              </a:lnTo>
                              <a:lnTo>
                                <a:pt x="5616516" y="3601221"/>
                              </a:lnTo>
                              <a:cubicBezTo>
                                <a:pt x="5534680" y="3550334"/>
                                <a:pt x="5452990" y="3499596"/>
                                <a:pt x="5373064" y="3447240"/>
                              </a:cubicBezTo>
                              <a:cubicBezTo>
                                <a:pt x="4851192" y="3104863"/>
                                <a:pt x="4347834" y="2734691"/>
                                <a:pt x="3865963" y="2338709"/>
                              </a:cubicBezTo>
                              <a:close/>
                              <a:moveTo>
                                <a:pt x="500041" y="672254"/>
                              </a:moveTo>
                              <a:lnTo>
                                <a:pt x="499393" y="672254"/>
                              </a:lnTo>
                              <a:lnTo>
                                <a:pt x="448896" y="736213"/>
                              </a:lnTo>
                              <a:cubicBezTo>
                                <a:pt x="336830" y="889421"/>
                                <a:pt x="244268" y="1058845"/>
                                <a:pt x="217822" y="1249444"/>
                              </a:cubicBezTo>
                              <a:cubicBezTo>
                                <a:pt x="184911" y="1489460"/>
                                <a:pt x="250733" y="1738889"/>
                                <a:pt x="363570" y="1950669"/>
                              </a:cubicBezTo>
                              <a:cubicBezTo>
                                <a:pt x="586893" y="2369520"/>
                                <a:pt x="981823" y="2661304"/>
                                <a:pt x="1343842" y="2950736"/>
                              </a:cubicBezTo>
                              <a:lnTo>
                                <a:pt x="1954597" y="3443915"/>
                              </a:lnTo>
                              <a:lnTo>
                                <a:pt x="1950435" y="3300365"/>
                              </a:lnTo>
                              <a:cubicBezTo>
                                <a:pt x="1957187" y="2957967"/>
                                <a:pt x="2079622" y="2618272"/>
                                <a:pt x="2295681" y="2350632"/>
                              </a:cubicBezTo>
                              <a:lnTo>
                                <a:pt x="2301350" y="2344215"/>
                              </a:lnTo>
                              <a:lnTo>
                                <a:pt x="2121947" y="2190684"/>
                              </a:lnTo>
                              <a:cubicBezTo>
                                <a:pt x="1681178" y="1805953"/>
                                <a:pt x="1250986" y="1409309"/>
                                <a:pt x="831374" y="1000752"/>
                              </a:cubicBezTo>
                              <a:close/>
                              <a:moveTo>
                                <a:pt x="1932572" y="244819"/>
                              </a:moveTo>
                              <a:lnTo>
                                <a:pt x="1738148" y="336810"/>
                              </a:lnTo>
                              <a:cubicBezTo>
                                <a:pt x="1540315" y="434906"/>
                                <a:pt x="1345862" y="540355"/>
                                <a:pt x="1155670" y="652568"/>
                              </a:cubicBezTo>
                              <a:lnTo>
                                <a:pt x="925152" y="794254"/>
                              </a:lnTo>
                              <a:lnTo>
                                <a:pt x="924933" y="794037"/>
                              </a:lnTo>
                              <a:lnTo>
                                <a:pt x="924932" y="794390"/>
                              </a:lnTo>
                              <a:lnTo>
                                <a:pt x="925152" y="794254"/>
                              </a:lnTo>
                              <a:lnTo>
                                <a:pt x="1002980" y="871479"/>
                              </a:lnTo>
                              <a:cubicBezTo>
                                <a:pt x="1149904" y="1014724"/>
                                <a:pt x="1298002" y="1156497"/>
                                <a:pt x="1447276" y="1296507"/>
                              </a:cubicBezTo>
                              <a:cubicBezTo>
                                <a:pt x="1714088" y="1545935"/>
                                <a:pt x="1985602" y="1791245"/>
                                <a:pt x="2261230" y="2031850"/>
                              </a:cubicBezTo>
                              <a:lnTo>
                                <a:pt x="2446373" y="2190696"/>
                              </a:lnTo>
                              <a:lnTo>
                                <a:pt x="2500095" y="2140564"/>
                              </a:lnTo>
                              <a:cubicBezTo>
                                <a:pt x="2686666" y="1982297"/>
                                <a:pt x="2910672" y="1867687"/>
                                <a:pt x="3148572" y="1809370"/>
                              </a:cubicBezTo>
                              <a:lnTo>
                                <a:pt x="3234666" y="1792576"/>
                              </a:lnTo>
                              <a:lnTo>
                                <a:pt x="3012502" y="1591789"/>
                              </a:lnTo>
                              <a:cubicBezTo>
                                <a:pt x="2637279" y="1240837"/>
                                <a:pt x="2281990" y="860562"/>
                                <a:pt x="2027686" y="417708"/>
                              </a:cubicBezTo>
                              <a:lnTo>
                                <a:pt x="1938774" y="244820"/>
                              </a:lnTo>
                              <a:close/>
                              <a:moveTo>
                                <a:pt x="2001791" y="753"/>
                              </a:moveTo>
                              <a:cubicBezTo>
                                <a:pt x="2032866" y="4114"/>
                                <a:pt x="2061708" y="18921"/>
                                <a:pt x="2074932" y="49365"/>
                              </a:cubicBezTo>
                              <a:cubicBezTo>
                                <a:pt x="2117245" y="138783"/>
                                <a:pt x="2161911" y="228200"/>
                                <a:pt x="2211277" y="312912"/>
                              </a:cubicBezTo>
                              <a:cubicBezTo>
                                <a:pt x="2408741" y="654111"/>
                                <a:pt x="2669676" y="952955"/>
                                <a:pt x="2949420" y="1230620"/>
                              </a:cubicBezTo>
                              <a:cubicBezTo>
                                <a:pt x="3247967" y="1529464"/>
                                <a:pt x="3565321" y="1811835"/>
                                <a:pt x="3889728" y="2084794"/>
                              </a:cubicBezTo>
                              <a:cubicBezTo>
                                <a:pt x="4218836" y="2360107"/>
                                <a:pt x="4557346" y="2623656"/>
                                <a:pt x="4907612" y="2873083"/>
                              </a:cubicBezTo>
                              <a:cubicBezTo>
                                <a:pt x="5253176" y="3120159"/>
                                <a:pt x="5612843" y="3343703"/>
                                <a:pt x="5965459" y="3576660"/>
                              </a:cubicBezTo>
                              <a:cubicBezTo>
                                <a:pt x="6301619" y="3795498"/>
                                <a:pt x="6618974" y="4054339"/>
                                <a:pt x="6797632" y="4421423"/>
                              </a:cubicBezTo>
                              <a:cubicBezTo>
                                <a:pt x="6971589" y="4776741"/>
                                <a:pt x="7016254" y="5195592"/>
                                <a:pt x="6870506" y="5569735"/>
                              </a:cubicBezTo>
                              <a:cubicBezTo>
                                <a:pt x="6734162" y="5920346"/>
                                <a:pt x="6456770" y="6212130"/>
                                <a:pt x="6087699" y="6318020"/>
                              </a:cubicBezTo>
                              <a:cubicBezTo>
                                <a:pt x="5812659" y="6399201"/>
                                <a:pt x="5516461" y="6371848"/>
                                <a:pt x="5267536" y="6240920"/>
                              </a:cubicBezTo>
                              <a:lnTo>
                                <a:pt x="5153093" y="6170399"/>
                              </a:lnTo>
                              <a:lnTo>
                                <a:pt x="5145586" y="6168564"/>
                              </a:lnTo>
                              <a:lnTo>
                                <a:pt x="5111320" y="6190253"/>
                              </a:lnTo>
                              <a:cubicBezTo>
                                <a:pt x="5073194" y="6204483"/>
                                <a:pt x="5030439" y="6193894"/>
                                <a:pt x="4996941" y="6167422"/>
                              </a:cubicBezTo>
                              <a:cubicBezTo>
                                <a:pt x="4510331" y="5774454"/>
                                <a:pt x="4021370" y="5381487"/>
                                <a:pt x="3534760" y="4988519"/>
                              </a:cubicBezTo>
                              <a:lnTo>
                                <a:pt x="2496473" y="4154848"/>
                              </a:lnTo>
                              <a:lnTo>
                                <a:pt x="2495574" y="4159991"/>
                              </a:lnTo>
                              <a:cubicBezTo>
                                <a:pt x="2472057" y="4254106"/>
                                <a:pt x="2425024" y="4343515"/>
                                <a:pt x="2387397" y="4432924"/>
                              </a:cubicBezTo>
                              <a:cubicBezTo>
                                <a:pt x="2140471" y="4999966"/>
                                <a:pt x="2145175" y="5642300"/>
                                <a:pt x="2211021" y="6256400"/>
                              </a:cubicBezTo>
                              <a:cubicBezTo>
                                <a:pt x="2027591" y="6049347"/>
                                <a:pt x="1797126" y="5882292"/>
                                <a:pt x="1540794" y="5771708"/>
                              </a:cubicBezTo>
                              <a:cubicBezTo>
                                <a:pt x="1563429" y="5143786"/>
                                <a:pt x="1742707" y="4523069"/>
                                <a:pt x="2054998" y="3980488"/>
                              </a:cubicBezTo>
                              <a:lnTo>
                                <a:pt x="2130139" y="3860007"/>
                              </a:lnTo>
                              <a:lnTo>
                                <a:pt x="2095104" y="3831655"/>
                              </a:lnTo>
                              <a:lnTo>
                                <a:pt x="1979353" y="3921147"/>
                              </a:lnTo>
                              <a:cubicBezTo>
                                <a:pt x="1487110" y="4332964"/>
                                <a:pt x="1105146" y="4876735"/>
                                <a:pt x="887028" y="5479952"/>
                              </a:cubicBezTo>
                              <a:cubicBezTo>
                                <a:pt x="720060" y="5159961"/>
                                <a:pt x="372012" y="4941145"/>
                                <a:pt x="12205" y="4934086"/>
                              </a:cubicBezTo>
                              <a:cubicBezTo>
                                <a:pt x="261483" y="4642330"/>
                                <a:pt x="593069" y="4432924"/>
                                <a:pt x="917600" y="4228224"/>
                              </a:cubicBezTo>
                              <a:lnTo>
                                <a:pt x="1852889" y="3635649"/>
                              </a:lnTo>
                              <a:lnTo>
                                <a:pt x="951263" y="2906027"/>
                              </a:lnTo>
                              <a:cubicBezTo>
                                <a:pt x="577491" y="2600124"/>
                                <a:pt x="213121" y="2249512"/>
                                <a:pt x="62671" y="1776538"/>
                              </a:cubicBezTo>
                              <a:cubicBezTo>
                                <a:pt x="-7852" y="1548288"/>
                                <a:pt x="-24308" y="1298860"/>
                                <a:pt x="41514" y="1068256"/>
                              </a:cubicBezTo>
                              <a:cubicBezTo>
                                <a:pt x="109687" y="830594"/>
                                <a:pt x="257785" y="625874"/>
                                <a:pt x="415287" y="437625"/>
                              </a:cubicBezTo>
                              <a:cubicBezTo>
                                <a:pt x="452899" y="395271"/>
                                <a:pt x="528124" y="399977"/>
                                <a:pt x="565737" y="437626"/>
                              </a:cubicBezTo>
                              <a:lnTo>
                                <a:pt x="769573" y="639883"/>
                              </a:lnTo>
                              <a:lnTo>
                                <a:pt x="767258" y="641301"/>
                              </a:lnTo>
                              <a:lnTo>
                                <a:pt x="771003" y="641301"/>
                              </a:lnTo>
                              <a:lnTo>
                                <a:pt x="769573" y="639883"/>
                              </a:lnTo>
                              <a:lnTo>
                                <a:pt x="1048563" y="469026"/>
                              </a:lnTo>
                              <a:cubicBezTo>
                                <a:pt x="1334292" y="300705"/>
                                <a:pt x="1628285" y="147606"/>
                                <a:pt x="1931535" y="11716"/>
                              </a:cubicBezTo>
                              <a:cubicBezTo>
                                <a:pt x="1943289" y="6421"/>
                                <a:pt x="1956658" y="2744"/>
                                <a:pt x="1970470" y="1054"/>
                              </a:cubicBezTo>
                              <a:cubicBezTo>
                                <a:pt x="1980828" y="-216"/>
                                <a:pt x="1991433" y="-367"/>
                                <a:pt x="2001791" y="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679" o:spid="_x0000_s1026" o:spt="100" style="position:absolute;left:0pt;margin-left:494.75pt;margin-top:9.15pt;height:15.2pt;width:16.6pt;z-index:-741311488;v-text-anchor:middle;mso-width-relative:page;mso-height-relative:page;" fillcolor="#FFFFFF [3212]" filled="t" stroked="f" coordsize="6957963,6363823" o:gfxdata="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" path="m5389778,4358186l5390223,4358954,5349610,4480218c5293103,4694471,5306512,4926073,5396151,5131941c5450228,5263696,5551329,5426036,5704156,5447212c5839937,5466623,5947944,5361629,6031154,5253329l6053615,5221931,6053787,5222071,6055411,5219420,6053615,5221931,6013893,5190075c5806717,5007804,5644660,4784521,5500742,4549518l5390223,4358954,5390419,4358372xm2924297,2866011l2854458,2960393c2666915,3238328,2563772,3570303,2530849,3905881l2530530,3908974,2608556,3971981,4777443,5718859,4778907,5716471,4748347,5654152c4678999,5496789,4633747,5327366,4604362,5160296c4573801,4981460,4557346,4797919,4557347,4616730c4558522,4513194,4567337,4409070,4589669,4308474l4622366,4199615,4630776,4164625,4592609,4139051c4550294,4108461,4507980,4077870,4465667,4047280c4287007,3920213,4110700,3790792,3934392,3659019c3624090,3424885,3317315,3185457,3014947,2940735xm3846984,2322534l3782933,2330334c3547948,2373140,3326745,2483845,3142285,2638896l3065196,2710229,3099868,2738957c3381961,2969561,3668755,3193105,3957899,3411943c4101297,3520186,4244694,3628428,4390442,3731965c4465666,3788439,4540892,3842560,4616115,3894329c4653728,3922566,4691340,3948450,4728953,3976687l4739750,3983892,4745407,3983892,4782139,3969333c4814168,3963745,4847667,3971981,4869999,4000218c4912312,4051986,4911725,4107283,4885279,4148757l4863866,4173525,4874368,4152028,4866164,4165325,4859280,4177895,4860863,4176999,4863866,4173525,4827685,4247587c4811818,4289061,4799476,4332005,4790073,4376714c4754811,4550843,4766565,4734385,4783021,4908514c4799475,5066172,4825334,5223830,4872350,5379134c4894094,5452080,4920834,5524144,4953157,5593266l4994300,5672220,4996989,5672931,4995775,5675050,5005903,5694486c5101035,5858651,5232900,5997999,5410676,6080358c5711576,6216837,6090050,6158010,6343934,5953290c6604869,5746218,6750617,5414429,6748266,5082643c6745915,4713207,6574309,4367302,6313374,4110814c6245200,4043162,6172327,3980952,6096368,3922419l5997465,3852569,5988649,3852031c5894602,3823798,5802906,3875559,5727668,3927320c5690049,3954376,5654193,3984963,5620396,4017901l5527032,4120873,5511592,4147839,5518412,4155539c5713561,4506103,5920465,4873135,6249631,5110766c6294304,5141351,6322517,5204876,6289601,5254284c6209660,5371924,6127369,5484857,6009810,5567203c5899305,5644845,5760584,5680137,5628918,5647198c5407907,5595437,5269187,5383687,5189247,5186054c5099902,4964894,5081092,4715500,5130467,4480222c5177491,4266119,5285646,4066134,5433769,3906145c5510184,3824974,5604818,3743803,5709447,3691160l5738901,3678790,5616516,3601221c5534680,3550334,5452990,3499596,5373064,3447240c4851192,3104863,4347834,2734691,3865963,2338709xm500041,672254l499393,672254,448896,736213c336830,889421,244268,1058845,217822,1249444c184911,1489460,250733,1738889,363570,1950669c586893,2369520,981823,2661304,1343842,2950736l1954597,3443915,1950435,3300365c1957187,2957967,2079622,2618272,2295681,2350632l2301350,2344215,2121947,2190684c1681178,1805953,1250986,1409309,831374,1000752xm1932572,244819l1738148,336810c1540315,434906,1345862,540355,1155670,652568l925152,794254,924933,794037,924932,794390,925152,794254,1002980,871479c1149904,1014724,1298002,1156497,1447276,1296507c1714088,1545935,1985602,1791245,2261230,2031850l2446373,2190696,2500095,2140564c2686666,1982297,2910672,1867687,3148572,1809370l3234666,1792576,3012502,1591789c2637279,1240837,2281990,860562,2027686,417708l1938774,244820xm2001791,753c2032866,4114,2061708,18921,2074932,49365c2117245,138783,2161911,228200,2211277,312912c2408741,654111,2669676,952955,2949420,1230620c3247967,1529464,3565321,1811835,3889728,2084794c4218836,2360107,4557346,2623656,4907612,2873083c5253176,3120159,5612843,3343703,5965459,3576660c6301619,3795498,6618974,4054339,6797632,4421423c6971589,4776741,7016254,5195592,6870506,5569735c6734162,5920346,6456770,6212130,6087699,6318020c5812659,6399201,5516461,6371848,5267536,6240920l5153093,6170399,5145586,6168564,5111320,6190253c5073194,6204483,5030439,6193894,4996941,6167422c4510331,5774454,4021370,5381487,3534760,4988519l2496473,4154848,2495574,4159991c2472057,4254106,2425024,4343515,2387397,4432924c2140471,4999966,2145175,5642300,2211021,6256400c2027591,6049347,1797126,5882292,1540794,5771708c1563429,5143786,1742707,4523069,2054998,3980488l2130139,3860007,2095104,3831655,1979353,3921147c1487110,4332964,1105146,4876735,887028,5479952c720060,5159961,372012,4941145,12205,4934086c261483,4642330,593069,4432924,917600,4228224l1852889,3635649,951263,2906027c577491,2600124,213121,2249512,62671,1776538c-7852,1548288,-24308,1298860,41514,1068256c109687,830594,257785,625874,415287,437625c452899,395271,528124,399977,565737,437626l769573,639883,767258,641301,771003,641301,769573,639883,1048563,469026c1334292,300705,1628285,147606,1931535,11716c1943289,6421,1956658,2744,1970470,1054c1980828,-216,1991433,-367,2001791,753xe">
                <v:path o:connectlocs="163305,132201;163318,132224;162088,135902;163498,155672;172830,165235;182738,159354;183419,158401;183424,158406;183473,158325;183419,158401;182215,157435;166667,138004;163318,132224;163324,132206;88603,86937;86487,89800;76682,118480;76672,118574;79036,120485;144752,173475;144796,173403;143870,171512;139508,156532;138083,140043;139062,130693;140053,127390;140308,126329;139151,125553;135305,122770;119208,110992;91350,89204;116560,70451;114619,70688;95208,80048;92872,82211;93923,83083;119920,103497;133026,113205;139864,118130;143283,120628;143610,120847;143781,120847;144894,120405;147556,121342;148019,125848;147370,126599;147688,125947;147440,126350;147231,126732;147279,126704;147370,126599;146274,128846;145134,132763;144921,148894;147627,163170;150076,169665;151322,172060;151404,172082;151367,172146;151674,172736;163938,184441;192215,180586;204466,154176;191289,124697;184714,118982;181717,116863;181450,116847;173543,119131;170292,121878;167464,125002;166996,125820;167202,126053;189358,155029;190569,159383;182091,168875;170551,171301;157229,157313;155448,135902;164638,118488;172991,111967;173883,111592;170175,109239;162798,104568;117135,70942;15150,20392;15131,20392;13601,22332;6599,37900;11015,59171;40717,89507;59222,104467;59096,100113;69557,71303;69728,71109;64293,66452;25189,30356;58555,7426;52664,10216;35015,19794;28031,24092;28024,24086;28024,24097;28031,24092;30389,26435;43851,39328;68513,61634;74122,66452;75750,64931;95398,54885;98007,54375;91276,48285;61437,12670;58743,7426;60652,22;62868,1497;66999,9491;89364,37329;117855,63240;148696,87152;180748,108494;205962,134119;208170,168952;184451,191650;159601,189311;156134,187172;155906,187117;154868,187774;151402,187082;107100,151321;75640,126033;75613,126189;72335,134468;66991,189781;46684,175078;62264,120743;64541,117089;63479,116229;59972,118943;26876,166228;369,149670;27802,128258;56140,110283;28822,88151;1898,53889;1257,32404;12582,13274;17141,13274;23317,19410;23247,19453;23360,19453;23317,19410;31770,14227;58523,355;59703,31;60652,2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6195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58420</wp:posOffset>
                </wp:positionV>
                <wp:extent cx="1140460" cy="586105"/>
                <wp:effectExtent l="0" t="0" r="0" b="0"/>
                <wp:wrapNone/>
                <wp:docPr id="2080" name="矩形 2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40" y="5429885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pt;margin-top:4.6pt;height:46.15pt;width:89.8pt;mso-wrap-style:none;z-index:-741305344;v-text-anchor:middle;mso-width-relative:page;mso-height-relative:page;" filled="f" stroked="f" coordsize="21600,21600" o:gfxdata="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Oe0RO1AAAAAgBAAAPAAAAAAAAAAEAIAAAACIA&#10;AABkcnMvZG93bnJldi54bWxQSwECFAAUAAAACACHTuJAirvZCZsBAAAIAwAADgAAAAAAAAABACAA&#10;AAAj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6707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88900</wp:posOffset>
                </wp:positionV>
                <wp:extent cx="179070" cy="245110"/>
                <wp:effectExtent l="0" t="0" r="11430" b="2540"/>
                <wp:wrapNone/>
                <wp:docPr id="242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1842135" y="5622925"/>
                          <a:ext cx="179070" cy="245110"/>
                        </a:xfrm>
                        <a:custGeom>
                          <a:avLst/>
                          <a:gdLst>
                            <a:gd name="T0" fmla="*/ 260 w 343"/>
                            <a:gd name="T1" fmla="*/ 344 h 468"/>
                            <a:gd name="T2" fmla="*/ 209 w 343"/>
                            <a:gd name="T3" fmla="*/ 308 h 468"/>
                            <a:gd name="T4" fmla="*/ 204 w 343"/>
                            <a:gd name="T5" fmla="*/ 276 h 468"/>
                            <a:gd name="T6" fmla="*/ 204 w 343"/>
                            <a:gd name="T7" fmla="*/ 262 h 468"/>
                            <a:gd name="T8" fmla="*/ 198 w 343"/>
                            <a:gd name="T9" fmla="*/ 245 h 468"/>
                            <a:gd name="T10" fmla="*/ 212 w 343"/>
                            <a:gd name="T11" fmla="*/ 209 h 468"/>
                            <a:gd name="T12" fmla="*/ 343 w 343"/>
                            <a:gd name="T13" fmla="*/ 7 h 468"/>
                            <a:gd name="T14" fmla="*/ 7 w 343"/>
                            <a:gd name="T15" fmla="*/ 0 h 468"/>
                            <a:gd name="T16" fmla="*/ 86 w 343"/>
                            <a:gd name="T17" fmla="*/ 155 h 468"/>
                            <a:gd name="T18" fmla="*/ 128 w 343"/>
                            <a:gd name="T19" fmla="*/ 221 h 468"/>
                            <a:gd name="T20" fmla="*/ 142 w 343"/>
                            <a:gd name="T21" fmla="*/ 262 h 468"/>
                            <a:gd name="T22" fmla="*/ 132 w 343"/>
                            <a:gd name="T23" fmla="*/ 269 h 468"/>
                            <a:gd name="T24" fmla="*/ 140 w 343"/>
                            <a:gd name="T25" fmla="*/ 276 h 468"/>
                            <a:gd name="T26" fmla="*/ 126 w 343"/>
                            <a:gd name="T27" fmla="*/ 308 h 468"/>
                            <a:gd name="T28" fmla="*/ 53 w 343"/>
                            <a:gd name="T29" fmla="*/ 344 h 468"/>
                            <a:gd name="T30" fmla="*/ 46 w 343"/>
                            <a:gd name="T31" fmla="*/ 461 h 468"/>
                            <a:gd name="T32" fmla="*/ 290 w 343"/>
                            <a:gd name="T33" fmla="*/ 468 h 468"/>
                            <a:gd name="T34" fmla="*/ 297 w 343"/>
                            <a:gd name="T35" fmla="*/ 351 h 468"/>
                            <a:gd name="T36" fmla="*/ 285 w 343"/>
                            <a:gd name="T37" fmla="*/ 14 h 468"/>
                            <a:gd name="T38" fmla="*/ 261 w 343"/>
                            <a:gd name="T39" fmla="*/ 136 h 468"/>
                            <a:gd name="T40" fmla="*/ 14 w 343"/>
                            <a:gd name="T41" fmla="*/ 14 h 468"/>
                            <a:gd name="T42" fmla="*/ 82 w 343"/>
                            <a:gd name="T43" fmla="*/ 136 h 468"/>
                            <a:gd name="T44" fmla="*/ 142 w 343"/>
                            <a:gd name="T45" fmla="*/ 221 h 468"/>
                            <a:gd name="T46" fmla="*/ 149 w 343"/>
                            <a:gd name="T47" fmla="*/ 206 h 468"/>
                            <a:gd name="T48" fmla="*/ 98 w 343"/>
                            <a:gd name="T49" fmla="*/ 144 h 468"/>
                            <a:gd name="T50" fmla="*/ 271 w 343"/>
                            <a:gd name="T51" fmla="*/ 14 h 468"/>
                            <a:gd name="T52" fmla="*/ 200 w 343"/>
                            <a:gd name="T53" fmla="*/ 200 h 468"/>
                            <a:gd name="T54" fmla="*/ 163 w 343"/>
                            <a:gd name="T55" fmla="*/ 207 h 468"/>
                            <a:gd name="T56" fmla="*/ 198 w 343"/>
                            <a:gd name="T57" fmla="*/ 214 h 468"/>
                            <a:gd name="T58" fmla="*/ 190 w 343"/>
                            <a:gd name="T59" fmla="*/ 233 h 468"/>
                            <a:gd name="T60" fmla="*/ 142 w 343"/>
                            <a:gd name="T61" fmla="*/ 221 h 468"/>
                            <a:gd name="T62" fmla="*/ 195 w 343"/>
                            <a:gd name="T63" fmla="*/ 308 h 468"/>
                            <a:gd name="T64" fmla="*/ 154 w 343"/>
                            <a:gd name="T65" fmla="*/ 276 h 468"/>
                            <a:gd name="T66" fmla="*/ 156 w 343"/>
                            <a:gd name="T67" fmla="*/ 262 h 468"/>
                            <a:gd name="T68" fmla="*/ 184 w 343"/>
                            <a:gd name="T69" fmla="*/ 247 h 468"/>
                            <a:gd name="T70" fmla="*/ 156 w 343"/>
                            <a:gd name="T71" fmla="*/ 262 h 468"/>
                            <a:gd name="T72" fmla="*/ 217 w 343"/>
                            <a:gd name="T73" fmla="*/ 321 h 468"/>
                            <a:gd name="T74" fmla="*/ 97 w 343"/>
                            <a:gd name="T75" fmla="*/ 344 h 468"/>
                            <a:gd name="T76" fmla="*/ 284 w 343"/>
                            <a:gd name="T77" fmla="*/ 454 h 468"/>
                            <a:gd name="T78" fmla="*/ 60 w 343"/>
                            <a:gd name="T79" fmla="*/ 358 h 468"/>
                            <a:gd name="T80" fmla="*/ 284 w 343"/>
                            <a:gd name="T81" fmla="*/ 454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43" h="468">
                              <a:moveTo>
                                <a:pt x="290" y="344"/>
                              </a:moveTo>
                              <a:cubicBezTo>
                                <a:pt x="260" y="344"/>
                                <a:pt x="260" y="344"/>
                                <a:pt x="260" y="344"/>
                              </a:cubicBezTo>
                              <a:cubicBezTo>
                                <a:pt x="257" y="324"/>
                                <a:pt x="239" y="308"/>
                                <a:pt x="217" y="308"/>
                              </a:cubicBezTo>
                              <a:cubicBezTo>
                                <a:pt x="209" y="308"/>
                                <a:pt x="209" y="308"/>
                                <a:pt x="209" y="308"/>
                              </a:cubicBezTo>
                              <a:cubicBezTo>
                                <a:pt x="204" y="276"/>
                                <a:pt x="204" y="276"/>
                                <a:pt x="204" y="276"/>
                              </a:cubicBezTo>
                              <a:cubicBezTo>
                                <a:pt x="204" y="276"/>
                                <a:pt x="204" y="276"/>
                                <a:pt x="204" y="276"/>
                              </a:cubicBezTo>
                              <a:cubicBezTo>
                                <a:pt x="208" y="276"/>
                                <a:pt x="211" y="273"/>
                                <a:pt x="211" y="269"/>
                              </a:cubicBezTo>
                              <a:cubicBezTo>
                                <a:pt x="211" y="265"/>
                                <a:pt x="208" y="262"/>
                                <a:pt x="204" y="262"/>
                              </a:cubicBezTo>
                              <a:cubicBezTo>
                                <a:pt x="201" y="262"/>
                                <a:pt x="201" y="262"/>
                                <a:pt x="201" y="262"/>
                              </a:cubicBezTo>
                              <a:cubicBezTo>
                                <a:pt x="198" y="245"/>
                                <a:pt x="198" y="245"/>
                                <a:pt x="198" y="245"/>
                              </a:cubicBezTo>
                              <a:cubicBezTo>
                                <a:pt x="208" y="242"/>
                                <a:pt x="215" y="232"/>
                                <a:pt x="215" y="221"/>
                              </a:cubicBezTo>
                              <a:cubicBezTo>
                                <a:pt x="215" y="217"/>
                                <a:pt x="214" y="213"/>
                                <a:pt x="212" y="209"/>
                              </a:cubicBezTo>
                              <a:cubicBezTo>
                                <a:pt x="234" y="198"/>
                                <a:pt x="250" y="179"/>
                                <a:pt x="257" y="155"/>
                              </a:cubicBezTo>
                              <a:cubicBezTo>
                                <a:pt x="310" y="125"/>
                                <a:pt x="343" y="68"/>
                                <a:pt x="343" y="7"/>
                              </a:cubicBezTo>
                              <a:cubicBezTo>
                                <a:pt x="343" y="3"/>
                                <a:pt x="340" y="0"/>
                                <a:pt x="33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68"/>
                                <a:pt x="33" y="125"/>
                                <a:pt x="86" y="155"/>
                              </a:cubicBezTo>
                              <a:cubicBezTo>
                                <a:pt x="93" y="179"/>
                                <a:pt x="110" y="198"/>
                                <a:pt x="131" y="209"/>
                              </a:cubicBezTo>
                              <a:cubicBezTo>
                                <a:pt x="129" y="213"/>
                                <a:pt x="128" y="217"/>
                                <a:pt x="128" y="221"/>
                              </a:cubicBezTo>
                              <a:cubicBezTo>
                                <a:pt x="128" y="232"/>
                                <a:pt x="135" y="242"/>
                                <a:pt x="145" y="245"/>
                              </a:cubicBezTo>
                              <a:cubicBezTo>
                                <a:pt x="142" y="262"/>
                                <a:pt x="142" y="262"/>
                                <a:pt x="142" y="262"/>
                              </a:cubicBezTo>
                              <a:cubicBezTo>
                                <a:pt x="139" y="262"/>
                                <a:pt x="139" y="262"/>
                                <a:pt x="139" y="262"/>
                              </a:cubicBezTo>
                              <a:cubicBezTo>
                                <a:pt x="135" y="262"/>
                                <a:pt x="132" y="265"/>
                                <a:pt x="132" y="269"/>
                              </a:cubicBezTo>
                              <a:cubicBezTo>
                                <a:pt x="132" y="273"/>
                                <a:pt x="135" y="276"/>
                                <a:pt x="139" y="276"/>
                              </a:cubicBezTo>
                              <a:cubicBezTo>
                                <a:pt x="140" y="276"/>
                                <a:pt x="140" y="276"/>
                                <a:pt x="140" y="276"/>
                              </a:cubicBezTo>
                              <a:cubicBezTo>
                                <a:pt x="134" y="308"/>
                                <a:pt x="134" y="308"/>
                                <a:pt x="134" y="308"/>
                              </a:cubicBezTo>
                              <a:cubicBezTo>
                                <a:pt x="126" y="308"/>
                                <a:pt x="126" y="308"/>
                                <a:pt x="126" y="308"/>
                              </a:cubicBezTo>
                              <a:cubicBezTo>
                                <a:pt x="104" y="308"/>
                                <a:pt x="86" y="324"/>
                                <a:pt x="83" y="344"/>
                              </a:cubicBezTo>
                              <a:cubicBezTo>
                                <a:pt x="53" y="344"/>
                                <a:pt x="53" y="344"/>
                                <a:pt x="53" y="344"/>
                              </a:cubicBezTo>
                              <a:cubicBezTo>
                                <a:pt x="49" y="344"/>
                                <a:pt x="46" y="347"/>
                                <a:pt x="46" y="351"/>
                              </a:cubicBezTo>
                              <a:cubicBezTo>
                                <a:pt x="46" y="461"/>
                                <a:pt x="46" y="461"/>
                                <a:pt x="46" y="461"/>
                              </a:cubicBezTo>
                              <a:cubicBezTo>
                                <a:pt x="46" y="465"/>
                                <a:pt x="49" y="468"/>
                                <a:pt x="53" y="468"/>
                              </a:cubicBezTo>
                              <a:cubicBezTo>
                                <a:pt x="290" y="468"/>
                                <a:pt x="290" y="468"/>
                                <a:pt x="290" y="468"/>
                              </a:cubicBezTo>
                              <a:cubicBezTo>
                                <a:pt x="294" y="468"/>
                                <a:pt x="297" y="465"/>
                                <a:pt x="297" y="461"/>
                              </a:cubicBezTo>
                              <a:cubicBezTo>
                                <a:pt x="297" y="351"/>
                                <a:pt x="297" y="351"/>
                                <a:pt x="297" y="351"/>
                              </a:cubicBezTo>
                              <a:cubicBezTo>
                                <a:pt x="297" y="347"/>
                                <a:pt x="294" y="344"/>
                                <a:pt x="290" y="344"/>
                              </a:cubicBezTo>
                              <a:moveTo>
                                <a:pt x="285" y="14"/>
                              </a:moveTo>
                              <a:cubicBezTo>
                                <a:pt x="329" y="14"/>
                                <a:pt x="329" y="14"/>
                                <a:pt x="329" y="14"/>
                              </a:cubicBezTo>
                              <a:cubicBezTo>
                                <a:pt x="327" y="63"/>
                                <a:pt x="302" y="108"/>
                                <a:pt x="261" y="136"/>
                              </a:cubicBezTo>
                              <a:lnTo>
                                <a:pt x="285" y="14"/>
                              </a:lnTo>
                              <a:close/>
                              <a:moveTo>
                                <a:pt x="14" y="14"/>
                              </a:move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82" y="136"/>
                                <a:pt x="82" y="136"/>
                                <a:pt x="82" y="136"/>
                              </a:cubicBezTo>
                              <a:cubicBezTo>
                                <a:pt x="42" y="108"/>
                                <a:pt x="16" y="63"/>
                                <a:pt x="14" y="14"/>
                              </a:cubicBezTo>
                              <a:moveTo>
                                <a:pt x="142" y="221"/>
                              </a:moveTo>
                              <a:cubicBezTo>
                                <a:pt x="142" y="218"/>
                                <a:pt x="144" y="215"/>
                                <a:pt x="147" y="212"/>
                              </a:cubicBezTo>
                              <a:cubicBezTo>
                                <a:pt x="149" y="211"/>
                                <a:pt x="150" y="208"/>
                                <a:pt x="149" y="206"/>
                              </a:cubicBezTo>
                              <a:cubicBezTo>
                                <a:pt x="149" y="203"/>
                                <a:pt x="147" y="201"/>
                                <a:pt x="145" y="200"/>
                              </a:cubicBezTo>
                              <a:cubicBezTo>
                                <a:pt x="121" y="191"/>
                                <a:pt x="103" y="170"/>
                                <a:pt x="98" y="144"/>
                              </a:cubicBezTo>
                              <a:cubicBezTo>
                                <a:pt x="73" y="14"/>
                                <a:pt x="73" y="14"/>
                                <a:pt x="73" y="14"/>
                              </a:cubicBezTo>
                              <a:cubicBezTo>
                                <a:pt x="271" y="14"/>
                                <a:pt x="271" y="14"/>
                                <a:pt x="271" y="14"/>
                              </a:cubicBezTo>
                              <a:cubicBezTo>
                                <a:pt x="246" y="144"/>
                                <a:pt x="246" y="144"/>
                                <a:pt x="246" y="144"/>
                              </a:cubicBezTo>
                              <a:cubicBezTo>
                                <a:pt x="241" y="169"/>
                                <a:pt x="223" y="191"/>
                                <a:pt x="200" y="200"/>
                              </a:cubicBezTo>
                              <a:cubicBezTo>
                                <a:pt x="170" y="200"/>
                                <a:pt x="170" y="200"/>
                                <a:pt x="170" y="200"/>
                              </a:cubicBezTo>
                              <a:cubicBezTo>
                                <a:pt x="166" y="200"/>
                                <a:pt x="163" y="203"/>
                                <a:pt x="163" y="207"/>
                              </a:cubicBezTo>
                              <a:cubicBezTo>
                                <a:pt x="163" y="211"/>
                                <a:pt x="166" y="214"/>
                                <a:pt x="170" y="214"/>
                              </a:cubicBezTo>
                              <a:cubicBezTo>
                                <a:pt x="198" y="214"/>
                                <a:pt x="198" y="214"/>
                                <a:pt x="198" y="214"/>
                              </a:cubicBezTo>
                              <a:cubicBezTo>
                                <a:pt x="200" y="216"/>
                                <a:pt x="201" y="219"/>
                                <a:pt x="201" y="221"/>
                              </a:cubicBezTo>
                              <a:cubicBezTo>
                                <a:pt x="201" y="228"/>
                                <a:pt x="196" y="233"/>
                                <a:pt x="190" y="233"/>
                              </a:cubicBezTo>
                              <a:cubicBezTo>
                                <a:pt x="153" y="233"/>
                                <a:pt x="153" y="233"/>
                                <a:pt x="153" y="233"/>
                              </a:cubicBezTo>
                              <a:cubicBezTo>
                                <a:pt x="147" y="233"/>
                                <a:pt x="142" y="228"/>
                                <a:pt x="142" y="221"/>
                              </a:cubicBezTo>
                              <a:moveTo>
                                <a:pt x="190" y="276"/>
                              </a:moveTo>
                              <a:cubicBezTo>
                                <a:pt x="195" y="308"/>
                                <a:pt x="195" y="308"/>
                                <a:pt x="195" y="308"/>
                              </a:cubicBezTo>
                              <a:cubicBezTo>
                                <a:pt x="148" y="308"/>
                                <a:pt x="148" y="308"/>
                                <a:pt x="148" y="308"/>
                              </a:cubicBezTo>
                              <a:cubicBezTo>
                                <a:pt x="154" y="276"/>
                                <a:pt x="154" y="276"/>
                                <a:pt x="154" y="276"/>
                              </a:cubicBezTo>
                              <a:lnTo>
                                <a:pt x="190" y="276"/>
                              </a:lnTo>
                              <a:close/>
                              <a:moveTo>
                                <a:pt x="156" y="262"/>
                              </a:moveTo>
                              <a:cubicBezTo>
                                <a:pt x="159" y="247"/>
                                <a:pt x="159" y="247"/>
                                <a:pt x="159" y="247"/>
                              </a:cubicBezTo>
                              <a:cubicBezTo>
                                <a:pt x="184" y="247"/>
                                <a:pt x="184" y="247"/>
                                <a:pt x="184" y="247"/>
                              </a:cubicBezTo>
                              <a:cubicBezTo>
                                <a:pt x="187" y="262"/>
                                <a:pt x="187" y="262"/>
                                <a:pt x="187" y="262"/>
                              </a:cubicBezTo>
                              <a:lnTo>
                                <a:pt x="156" y="262"/>
                              </a:lnTo>
                              <a:close/>
                              <a:moveTo>
                                <a:pt x="126" y="321"/>
                              </a:moveTo>
                              <a:cubicBezTo>
                                <a:pt x="217" y="321"/>
                                <a:pt x="217" y="321"/>
                                <a:pt x="217" y="321"/>
                              </a:cubicBezTo>
                              <a:cubicBezTo>
                                <a:pt x="231" y="321"/>
                                <a:pt x="243" y="331"/>
                                <a:pt x="246" y="344"/>
                              </a:cubicBezTo>
                              <a:cubicBezTo>
                                <a:pt x="97" y="344"/>
                                <a:pt x="97" y="344"/>
                                <a:pt x="97" y="344"/>
                              </a:cubicBezTo>
                              <a:cubicBezTo>
                                <a:pt x="100" y="331"/>
                                <a:pt x="112" y="321"/>
                                <a:pt x="126" y="321"/>
                              </a:cubicBezTo>
                              <a:moveTo>
                                <a:pt x="284" y="454"/>
                              </a:moveTo>
                              <a:cubicBezTo>
                                <a:pt x="60" y="454"/>
                                <a:pt x="60" y="454"/>
                                <a:pt x="60" y="454"/>
                              </a:cubicBezTo>
                              <a:cubicBezTo>
                                <a:pt x="60" y="358"/>
                                <a:pt x="60" y="358"/>
                                <a:pt x="60" y="358"/>
                              </a:cubicBezTo>
                              <a:cubicBezTo>
                                <a:pt x="284" y="358"/>
                                <a:pt x="284" y="358"/>
                                <a:pt x="284" y="358"/>
                              </a:cubicBezTo>
                              <a:lnTo>
                                <a:pt x="284" y="4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145.05pt;margin-top:7pt;height:19.3pt;width:14.1pt;z-index:-741300224;v-text-anchor:middle;mso-width-relative:page;mso-height-relative:page;" fillcolor="#FFFFFF [3212]" filled="t" stroked="f" coordsize="343,468" o:gfxdata="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" path="m290,344c260,344,260,344,260,344c257,324,239,308,217,308c209,308,209,308,209,308c204,276,204,276,204,276c204,276,204,276,204,276c208,276,211,273,211,269c211,265,208,262,204,262c201,262,201,262,201,262c198,245,198,245,198,245c208,242,215,232,215,221c215,217,214,213,212,209c234,198,250,179,257,155c310,125,343,68,343,7c343,3,340,0,336,0c7,0,7,0,7,0c3,0,0,3,0,7c0,68,33,125,86,155c93,179,110,198,131,209c129,213,128,217,128,221c128,232,135,242,145,245c142,262,142,262,142,262c139,262,139,262,139,262c135,262,132,265,132,269c132,273,135,276,139,276c140,276,140,276,140,276c134,308,134,308,134,308c126,308,126,308,126,308c104,308,86,324,83,344c53,344,53,344,53,344c49,344,46,347,46,351c46,461,46,461,46,461c46,465,49,468,53,468c290,468,290,468,290,468c294,468,297,465,297,461c297,351,297,351,297,351c297,347,294,344,290,344m285,14c329,14,329,14,329,14c327,63,302,108,261,136l285,14xm14,14c59,14,59,14,59,14c82,136,82,136,82,136c42,108,16,63,14,14m142,221c142,218,144,215,147,212c149,211,150,208,149,206c149,203,147,201,145,200c121,191,103,170,98,144c73,14,73,14,73,14c271,14,271,14,271,14c246,144,246,144,246,144c241,169,223,191,200,200c170,200,170,200,170,200c166,200,163,203,163,207c163,211,166,214,170,214c198,214,198,214,198,214c200,216,201,219,201,221c201,228,196,233,190,233c153,233,153,233,153,233c147,233,142,228,142,221m190,276c195,308,195,308,195,308c148,308,148,308,148,308c154,276,154,276,154,276l190,276xm156,262c159,247,159,247,159,247c184,247,184,247,184,247c187,262,187,262,187,262l156,262xm126,321c217,321,217,321,217,321c231,321,243,331,246,344c97,344,97,344,97,344c100,331,112,321,126,321m284,454c60,454,60,454,60,454c60,358,60,358,60,358c284,358,284,358,284,358l284,454xe">
                <v:path o:connectlocs="135738,180166;109112,161311;106502,144552;106502,137219;103369,128316;110678,109461;179070,3666;3654,0;44898,81179;66824,115746;74133,137219;68913,140885;73089,144552;65780,161311;27669,180166;24015,241443;151400,245110;155054,183832;148789,7332;136260,71228;7308,7332;42809,71228;74133,115746;77788,107890;51162,75418;141480,7332;104413,104747;85097,108414;103369,112080;99193,122031;74133,115746;101803,161311;80398,144552;81442,137219;96060,129363;81442,137219;113289,168120;50640,180166;148267,237777;31324,187498;148267,237777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6604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91440</wp:posOffset>
                </wp:positionV>
                <wp:extent cx="210820" cy="238760"/>
                <wp:effectExtent l="0" t="0" r="17780" b="8890"/>
                <wp:wrapNone/>
                <wp:docPr id="169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2943225" y="5625465"/>
                          <a:ext cx="210820" cy="238760"/>
                        </a:xfrm>
                        <a:custGeom>
                          <a:avLst/>
                          <a:gdLst>
                            <a:gd name="T0" fmla="*/ 381 w 453"/>
                            <a:gd name="T1" fmla="*/ 318 h 513"/>
                            <a:gd name="T2" fmla="*/ 368 w 453"/>
                            <a:gd name="T3" fmla="*/ 326 h 513"/>
                            <a:gd name="T4" fmla="*/ 374 w 453"/>
                            <a:gd name="T5" fmla="*/ 433 h 513"/>
                            <a:gd name="T6" fmla="*/ 341 w 453"/>
                            <a:gd name="T7" fmla="*/ 489 h 513"/>
                            <a:gd name="T8" fmla="*/ 271 w 453"/>
                            <a:gd name="T9" fmla="*/ 352 h 513"/>
                            <a:gd name="T10" fmla="*/ 320 w 453"/>
                            <a:gd name="T11" fmla="*/ 348 h 513"/>
                            <a:gd name="T12" fmla="*/ 388 w 453"/>
                            <a:gd name="T13" fmla="*/ 280 h 513"/>
                            <a:gd name="T14" fmla="*/ 413 w 453"/>
                            <a:gd name="T15" fmla="*/ 187 h 513"/>
                            <a:gd name="T16" fmla="*/ 388 w 453"/>
                            <a:gd name="T17" fmla="*/ 93 h 513"/>
                            <a:gd name="T18" fmla="*/ 320 w 453"/>
                            <a:gd name="T19" fmla="*/ 25 h 513"/>
                            <a:gd name="T20" fmla="*/ 271 w 453"/>
                            <a:gd name="T21" fmla="*/ 21 h 513"/>
                            <a:gd name="T22" fmla="*/ 183 w 453"/>
                            <a:gd name="T23" fmla="*/ 21 h 513"/>
                            <a:gd name="T24" fmla="*/ 134 w 453"/>
                            <a:gd name="T25" fmla="*/ 25 h 513"/>
                            <a:gd name="T26" fmla="*/ 66 w 453"/>
                            <a:gd name="T27" fmla="*/ 93 h 513"/>
                            <a:gd name="T28" fmla="*/ 41 w 453"/>
                            <a:gd name="T29" fmla="*/ 187 h 513"/>
                            <a:gd name="T30" fmla="*/ 66 w 453"/>
                            <a:gd name="T31" fmla="*/ 280 h 513"/>
                            <a:gd name="T32" fmla="*/ 2 w 453"/>
                            <a:gd name="T33" fmla="*/ 441 h 513"/>
                            <a:gd name="T34" fmla="*/ 9 w 453"/>
                            <a:gd name="T35" fmla="*/ 453 h 513"/>
                            <a:gd name="T36" fmla="*/ 105 w 453"/>
                            <a:gd name="T37" fmla="*/ 509 h 513"/>
                            <a:gd name="T38" fmla="*/ 112 w 453"/>
                            <a:gd name="T39" fmla="*/ 513 h 513"/>
                            <a:gd name="T40" fmla="*/ 190 w 453"/>
                            <a:gd name="T41" fmla="*/ 386 h 513"/>
                            <a:gd name="T42" fmla="*/ 177 w 453"/>
                            <a:gd name="T43" fmla="*/ 378 h 513"/>
                            <a:gd name="T44" fmla="*/ 87 w 453"/>
                            <a:gd name="T45" fmla="*/ 437 h 513"/>
                            <a:gd name="T46" fmla="*/ 22 w 453"/>
                            <a:gd name="T47" fmla="*/ 437 h 513"/>
                            <a:gd name="T48" fmla="*/ 106 w 453"/>
                            <a:gd name="T49" fmla="*/ 308 h 513"/>
                            <a:gd name="T50" fmla="*/ 162 w 453"/>
                            <a:gd name="T51" fmla="*/ 355 h 513"/>
                            <a:gd name="T52" fmla="*/ 227 w 453"/>
                            <a:gd name="T53" fmla="*/ 373 h 513"/>
                            <a:gd name="T54" fmla="*/ 335 w 453"/>
                            <a:gd name="T55" fmla="*/ 509 h 513"/>
                            <a:gd name="T56" fmla="*/ 342 w 453"/>
                            <a:gd name="T57" fmla="*/ 513 h 513"/>
                            <a:gd name="T58" fmla="*/ 378 w 453"/>
                            <a:gd name="T59" fmla="*/ 448 h 513"/>
                            <a:gd name="T60" fmla="*/ 452 w 453"/>
                            <a:gd name="T61" fmla="*/ 449 h 513"/>
                            <a:gd name="T62" fmla="*/ 262 w 453"/>
                            <a:gd name="T63" fmla="*/ 338 h 513"/>
                            <a:gd name="T64" fmla="*/ 251 w 453"/>
                            <a:gd name="T65" fmla="*/ 350 h 513"/>
                            <a:gd name="T66" fmla="*/ 191 w 453"/>
                            <a:gd name="T67" fmla="*/ 338 h 513"/>
                            <a:gd name="T68" fmla="*/ 182 w 453"/>
                            <a:gd name="T69" fmla="*/ 336 h 513"/>
                            <a:gd name="T70" fmla="*/ 141 w 453"/>
                            <a:gd name="T71" fmla="*/ 335 h 513"/>
                            <a:gd name="T72" fmla="*/ 113 w 453"/>
                            <a:gd name="T73" fmla="*/ 293 h 513"/>
                            <a:gd name="T74" fmla="*/ 97 w 453"/>
                            <a:gd name="T75" fmla="*/ 289 h 513"/>
                            <a:gd name="T76" fmla="*/ 77 w 453"/>
                            <a:gd name="T77" fmla="*/ 232 h 513"/>
                            <a:gd name="T78" fmla="*/ 56 w 453"/>
                            <a:gd name="T79" fmla="*/ 187 h 513"/>
                            <a:gd name="T80" fmla="*/ 77 w 453"/>
                            <a:gd name="T81" fmla="*/ 141 h 513"/>
                            <a:gd name="T82" fmla="*/ 113 w 453"/>
                            <a:gd name="T83" fmla="*/ 80 h 513"/>
                            <a:gd name="T84" fmla="*/ 141 w 453"/>
                            <a:gd name="T85" fmla="*/ 38 h 513"/>
                            <a:gd name="T86" fmla="*/ 182 w 453"/>
                            <a:gd name="T87" fmla="*/ 37 h 513"/>
                            <a:gd name="T88" fmla="*/ 227 w 453"/>
                            <a:gd name="T89" fmla="*/ 15 h 513"/>
                            <a:gd name="T90" fmla="*/ 272 w 453"/>
                            <a:gd name="T91" fmla="*/ 37 h 513"/>
                            <a:gd name="T92" fmla="*/ 312 w 453"/>
                            <a:gd name="T93" fmla="*/ 38 h 513"/>
                            <a:gd name="T94" fmla="*/ 341 w 453"/>
                            <a:gd name="T95" fmla="*/ 80 h 513"/>
                            <a:gd name="T96" fmla="*/ 376 w 453"/>
                            <a:gd name="T97" fmla="*/ 141 h 513"/>
                            <a:gd name="T98" fmla="*/ 398 w 453"/>
                            <a:gd name="T99" fmla="*/ 187 h 513"/>
                            <a:gd name="T100" fmla="*/ 376 w 453"/>
                            <a:gd name="T101" fmla="*/ 232 h 513"/>
                            <a:gd name="T102" fmla="*/ 341 w 453"/>
                            <a:gd name="T103" fmla="*/ 293 h 513"/>
                            <a:gd name="T104" fmla="*/ 312 w 453"/>
                            <a:gd name="T105" fmla="*/ 335 h 513"/>
                            <a:gd name="T106" fmla="*/ 272 w 453"/>
                            <a:gd name="T107" fmla="*/ 336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53" h="513">
                              <a:moveTo>
                                <a:pt x="452" y="441"/>
                              </a:moveTo>
                              <a:cubicBezTo>
                                <a:pt x="381" y="318"/>
                                <a:pt x="381" y="318"/>
                                <a:pt x="381" y="318"/>
                              </a:cubicBezTo>
                              <a:cubicBezTo>
                                <a:pt x="379" y="315"/>
                                <a:pt x="374" y="314"/>
                                <a:pt x="371" y="316"/>
                              </a:cubicBezTo>
                              <a:cubicBezTo>
                                <a:pt x="367" y="318"/>
                                <a:pt x="366" y="322"/>
                                <a:pt x="368" y="326"/>
                              </a:cubicBezTo>
                              <a:cubicBezTo>
                                <a:pt x="432" y="437"/>
                                <a:pt x="432" y="437"/>
                                <a:pt x="432" y="437"/>
                              </a:cubicBezTo>
                              <a:cubicBezTo>
                                <a:pt x="374" y="433"/>
                                <a:pt x="374" y="433"/>
                                <a:pt x="374" y="433"/>
                              </a:cubicBezTo>
                              <a:cubicBezTo>
                                <a:pt x="371" y="433"/>
                                <a:pt x="368" y="435"/>
                                <a:pt x="367" y="437"/>
                              </a:cubicBezTo>
                              <a:cubicBezTo>
                                <a:pt x="341" y="489"/>
                                <a:pt x="341" y="489"/>
                                <a:pt x="341" y="489"/>
                              </a:cubicBezTo>
                              <a:cubicBezTo>
                                <a:pt x="265" y="358"/>
                                <a:pt x="265" y="358"/>
                                <a:pt x="265" y="358"/>
                              </a:cubicBezTo>
                              <a:cubicBezTo>
                                <a:pt x="267" y="356"/>
                                <a:pt x="269" y="354"/>
                                <a:pt x="271" y="352"/>
                              </a:cubicBezTo>
                              <a:cubicBezTo>
                                <a:pt x="278" y="354"/>
                                <a:pt x="284" y="355"/>
                                <a:pt x="291" y="355"/>
                              </a:cubicBezTo>
                              <a:cubicBezTo>
                                <a:pt x="301" y="355"/>
                                <a:pt x="311" y="353"/>
                                <a:pt x="320" y="348"/>
                              </a:cubicBezTo>
                              <a:cubicBezTo>
                                <a:pt x="335" y="339"/>
                                <a:pt x="345" y="324"/>
                                <a:pt x="348" y="308"/>
                              </a:cubicBezTo>
                              <a:cubicBezTo>
                                <a:pt x="365" y="305"/>
                                <a:pt x="379" y="295"/>
                                <a:pt x="388" y="280"/>
                              </a:cubicBezTo>
                              <a:cubicBezTo>
                                <a:pt x="397" y="265"/>
                                <a:pt x="398" y="247"/>
                                <a:pt x="392" y="231"/>
                              </a:cubicBezTo>
                              <a:cubicBezTo>
                                <a:pt x="405" y="220"/>
                                <a:pt x="413" y="204"/>
                                <a:pt x="413" y="187"/>
                              </a:cubicBezTo>
                              <a:cubicBezTo>
                                <a:pt x="413" y="169"/>
                                <a:pt x="405" y="153"/>
                                <a:pt x="392" y="142"/>
                              </a:cubicBezTo>
                              <a:cubicBezTo>
                                <a:pt x="398" y="126"/>
                                <a:pt x="397" y="108"/>
                                <a:pt x="388" y="93"/>
                              </a:cubicBezTo>
                              <a:cubicBezTo>
                                <a:pt x="379" y="79"/>
                                <a:pt x="365" y="68"/>
                                <a:pt x="348" y="66"/>
                              </a:cubicBezTo>
                              <a:cubicBezTo>
                                <a:pt x="345" y="49"/>
                                <a:pt x="335" y="34"/>
                                <a:pt x="320" y="25"/>
                              </a:cubicBezTo>
                              <a:cubicBezTo>
                                <a:pt x="311" y="20"/>
                                <a:pt x="301" y="18"/>
                                <a:pt x="291" y="18"/>
                              </a:cubicBezTo>
                              <a:cubicBezTo>
                                <a:pt x="284" y="18"/>
                                <a:pt x="278" y="19"/>
                                <a:pt x="271" y="21"/>
                              </a:cubicBezTo>
                              <a:cubicBezTo>
                                <a:pt x="260" y="8"/>
                                <a:pt x="244" y="0"/>
                                <a:pt x="227" y="0"/>
                              </a:cubicBezTo>
                              <a:cubicBezTo>
                                <a:pt x="210" y="0"/>
                                <a:pt x="193" y="8"/>
                                <a:pt x="183" y="21"/>
                              </a:cubicBezTo>
                              <a:cubicBezTo>
                                <a:pt x="176" y="19"/>
                                <a:pt x="169" y="18"/>
                                <a:pt x="162" y="18"/>
                              </a:cubicBezTo>
                              <a:cubicBezTo>
                                <a:pt x="152" y="18"/>
                                <a:pt x="142" y="20"/>
                                <a:pt x="134" y="25"/>
                              </a:cubicBezTo>
                              <a:cubicBezTo>
                                <a:pt x="119" y="34"/>
                                <a:pt x="109" y="49"/>
                                <a:pt x="106" y="66"/>
                              </a:cubicBezTo>
                              <a:cubicBezTo>
                                <a:pt x="89" y="68"/>
                                <a:pt x="74" y="79"/>
                                <a:pt x="66" y="93"/>
                              </a:cubicBezTo>
                              <a:cubicBezTo>
                                <a:pt x="57" y="108"/>
                                <a:pt x="56" y="126"/>
                                <a:pt x="62" y="142"/>
                              </a:cubicBezTo>
                              <a:cubicBezTo>
                                <a:pt x="48" y="153"/>
                                <a:pt x="41" y="169"/>
                                <a:pt x="41" y="187"/>
                              </a:cubicBezTo>
                              <a:cubicBezTo>
                                <a:pt x="41" y="204"/>
                                <a:pt x="48" y="220"/>
                                <a:pt x="62" y="231"/>
                              </a:cubicBezTo>
                              <a:cubicBezTo>
                                <a:pt x="56" y="247"/>
                                <a:pt x="57" y="265"/>
                                <a:pt x="66" y="280"/>
                              </a:cubicBezTo>
                              <a:cubicBezTo>
                                <a:pt x="70" y="288"/>
                                <a:pt x="77" y="294"/>
                                <a:pt x="84" y="299"/>
                              </a:cubicBezTo>
                              <a:cubicBezTo>
                                <a:pt x="2" y="441"/>
                                <a:pt x="2" y="441"/>
                                <a:pt x="2" y="441"/>
                              </a:cubicBezTo>
                              <a:cubicBezTo>
                                <a:pt x="0" y="444"/>
                                <a:pt x="0" y="447"/>
                                <a:pt x="2" y="449"/>
                              </a:cubicBezTo>
                              <a:cubicBezTo>
                                <a:pt x="3" y="452"/>
                                <a:pt x="6" y="453"/>
                                <a:pt x="9" y="453"/>
                              </a:cubicBezTo>
                              <a:cubicBezTo>
                                <a:pt x="76" y="448"/>
                                <a:pt x="76" y="448"/>
                                <a:pt x="76" y="448"/>
                              </a:cubicBezTo>
                              <a:cubicBezTo>
                                <a:pt x="105" y="509"/>
                                <a:pt x="105" y="509"/>
                                <a:pt x="105" y="509"/>
                              </a:cubicBezTo>
                              <a:cubicBezTo>
                                <a:pt x="107" y="511"/>
                                <a:pt x="109" y="513"/>
                                <a:pt x="112" y="513"/>
                              </a:cubicBezTo>
                              <a:cubicBezTo>
                                <a:pt x="112" y="513"/>
                                <a:pt x="112" y="513"/>
                                <a:pt x="112" y="513"/>
                              </a:cubicBezTo>
                              <a:cubicBezTo>
                                <a:pt x="115" y="513"/>
                                <a:pt x="117" y="511"/>
                                <a:pt x="119" y="509"/>
                              </a:cubicBezTo>
                              <a:cubicBezTo>
                                <a:pt x="190" y="386"/>
                                <a:pt x="190" y="386"/>
                                <a:pt x="190" y="386"/>
                              </a:cubicBezTo>
                              <a:cubicBezTo>
                                <a:pt x="192" y="382"/>
                                <a:pt x="191" y="378"/>
                                <a:pt x="187" y="376"/>
                              </a:cubicBezTo>
                              <a:cubicBezTo>
                                <a:pt x="183" y="374"/>
                                <a:pt x="179" y="375"/>
                                <a:pt x="177" y="378"/>
                              </a:cubicBezTo>
                              <a:cubicBezTo>
                                <a:pt x="113" y="489"/>
                                <a:pt x="113" y="489"/>
                                <a:pt x="113" y="489"/>
                              </a:cubicBezTo>
                              <a:cubicBezTo>
                                <a:pt x="87" y="437"/>
                                <a:pt x="87" y="437"/>
                                <a:pt x="87" y="437"/>
                              </a:cubicBezTo>
                              <a:cubicBezTo>
                                <a:pt x="86" y="435"/>
                                <a:pt x="83" y="433"/>
                                <a:pt x="80" y="433"/>
                              </a:cubicBezTo>
                              <a:cubicBezTo>
                                <a:pt x="22" y="437"/>
                                <a:pt x="22" y="437"/>
                                <a:pt x="22" y="437"/>
                              </a:cubicBezTo>
                              <a:cubicBezTo>
                                <a:pt x="97" y="305"/>
                                <a:pt x="97" y="305"/>
                                <a:pt x="97" y="305"/>
                              </a:cubicBezTo>
                              <a:cubicBezTo>
                                <a:pt x="100" y="306"/>
                                <a:pt x="103" y="307"/>
                                <a:pt x="106" y="308"/>
                              </a:cubicBezTo>
                              <a:cubicBezTo>
                                <a:pt x="109" y="324"/>
                                <a:pt x="119" y="339"/>
                                <a:pt x="134" y="348"/>
                              </a:cubicBezTo>
                              <a:cubicBezTo>
                                <a:pt x="142" y="353"/>
                                <a:pt x="152" y="355"/>
                                <a:pt x="162" y="355"/>
                              </a:cubicBezTo>
                              <a:cubicBezTo>
                                <a:pt x="169" y="355"/>
                                <a:pt x="176" y="354"/>
                                <a:pt x="183" y="352"/>
                              </a:cubicBezTo>
                              <a:cubicBezTo>
                                <a:pt x="193" y="365"/>
                                <a:pt x="210" y="373"/>
                                <a:pt x="227" y="373"/>
                              </a:cubicBezTo>
                              <a:cubicBezTo>
                                <a:pt x="236" y="373"/>
                                <a:pt x="245" y="370"/>
                                <a:pt x="253" y="366"/>
                              </a:cubicBezTo>
                              <a:cubicBezTo>
                                <a:pt x="335" y="509"/>
                                <a:pt x="335" y="509"/>
                                <a:pt x="335" y="509"/>
                              </a:cubicBezTo>
                              <a:cubicBezTo>
                                <a:pt x="336" y="511"/>
                                <a:pt x="339" y="513"/>
                                <a:pt x="342" y="513"/>
                              </a:cubicBezTo>
                              <a:cubicBezTo>
                                <a:pt x="342" y="513"/>
                                <a:pt x="342" y="513"/>
                                <a:pt x="342" y="513"/>
                              </a:cubicBezTo>
                              <a:cubicBezTo>
                                <a:pt x="345" y="513"/>
                                <a:pt x="347" y="511"/>
                                <a:pt x="348" y="509"/>
                              </a:cubicBezTo>
                              <a:cubicBezTo>
                                <a:pt x="378" y="448"/>
                                <a:pt x="378" y="448"/>
                                <a:pt x="378" y="448"/>
                              </a:cubicBezTo>
                              <a:cubicBezTo>
                                <a:pt x="445" y="453"/>
                                <a:pt x="445" y="453"/>
                                <a:pt x="445" y="453"/>
                              </a:cubicBezTo>
                              <a:cubicBezTo>
                                <a:pt x="448" y="453"/>
                                <a:pt x="450" y="452"/>
                                <a:pt x="452" y="449"/>
                              </a:cubicBezTo>
                              <a:cubicBezTo>
                                <a:pt x="453" y="447"/>
                                <a:pt x="453" y="444"/>
                                <a:pt x="452" y="441"/>
                              </a:cubicBezTo>
                              <a:moveTo>
                                <a:pt x="262" y="338"/>
                              </a:moveTo>
                              <a:cubicBezTo>
                                <a:pt x="259" y="343"/>
                                <a:pt x="256" y="347"/>
                                <a:pt x="251" y="350"/>
                              </a:cubicBezTo>
                              <a:cubicBezTo>
                                <a:pt x="251" y="350"/>
                                <a:pt x="251" y="350"/>
                                <a:pt x="251" y="350"/>
                              </a:cubicBezTo>
                              <a:cubicBezTo>
                                <a:pt x="244" y="355"/>
                                <a:pt x="236" y="358"/>
                                <a:pt x="227" y="358"/>
                              </a:cubicBezTo>
                              <a:cubicBezTo>
                                <a:pt x="212" y="358"/>
                                <a:pt x="199" y="350"/>
                                <a:pt x="191" y="338"/>
                              </a:cubicBezTo>
                              <a:cubicBezTo>
                                <a:pt x="190" y="336"/>
                                <a:pt x="187" y="335"/>
                                <a:pt x="185" y="335"/>
                              </a:cubicBezTo>
                              <a:cubicBezTo>
                                <a:pt x="184" y="335"/>
                                <a:pt x="183" y="335"/>
                                <a:pt x="182" y="336"/>
                              </a:cubicBezTo>
                              <a:cubicBezTo>
                                <a:pt x="176" y="339"/>
                                <a:pt x="169" y="340"/>
                                <a:pt x="162" y="340"/>
                              </a:cubicBezTo>
                              <a:cubicBezTo>
                                <a:pt x="155" y="340"/>
                                <a:pt x="148" y="338"/>
                                <a:pt x="141" y="335"/>
                              </a:cubicBezTo>
                              <a:cubicBezTo>
                                <a:pt x="129" y="328"/>
                                <a:pt x="121" y="315"/>
                                <a:pt x="120" y="300"/>
                              </a:cubicBezTo>
                              <a:cubicBezTo>
                                <a:pt x="120" y="297"/>
                                <a:pt x="117" y="294"/>
                                <a:pt x="113" y="293"/>
                              </a:cubicBezTo>
                              <a:cubicBezTo>
                                <a:pt x="108" y="293"/>
                                <a:pt x="103" y="292"/>
                                <a:pt x="98" y="290"/>
                              </a:cubicBezTo>
                              <a:cubicBezTo>
                                <a:pt x="97" y="289"/>
                                <a:pt x="97" y="289"/>
                                <a:pt x="97" y="289"/>
                              </a:cubicBezTo>
                              <a:cubicBezTo>
                                <a:pt x="90" y="286"/>
                                <a:pt x="83" y="280"/>
                                <a:pt x="79" y="272"/>
                              </a:cubicBezTo>
                              <a:cubicBezTo>
                                <a:pt x="71" y="260"/>
                                <a:pt x="71" y="245"/>
                                <a:pt x="77" y="232"/>
                              </a:cubicBezTo>
                              <a:cubicBezTo>
                                <a:pt x="79" y="228"/>
                                <a:pt x="78" y="224"/>
                                <a:pt x="75" y="222"/>
                              </a:cubicBezTo>
                              <a:cubicBezTo>
                                <a:pt x="63" y="214"/>
                                <a:pt x="56" y="201"/>
                                <a:pt x="56" y="187"/>
                              </a:cubicBezTo>
                              <a:cubicBezTo>
                                <a:pt x="56" y="172"/>
                                <a:pt x="63" y="159"/>
                                <a:pt x="75" y="151"/>
                              </a:cubicBezTo>
                              <a:cubicBezTo>
                                <a:pt x="78" y="149"/>
                                <a:pt x="79" y="145"/>
                                <a:pt x="77" y="141"/>
                              </a:cubicBezTo>
                              <a:cubicBezTo>
                                <a:pt x="71" y="128"/>
                                <a:pt x="71" y="113"/>
                                <a:pt x="79" y="101"/>
                              </a:cubicBezTo>
                              <a:cubicBezTo>
                                <a:pt x="86" y="89"/>
                                <a:pt x="99" y="81"/>
                                <a:pt x="113" y="80"/>
                              </a:cubicBezTo>
                              <a:cubicBezTo>
                                <a:pt x="117" y="80"/>
                                <a:pt x="120" y="77"/>
                                <a:pt x="120" y="73"/>
                              </a:cubicBezTo>
                              <a:cubicBezTo>
                                <a:pt x="121" y="58"/>
                                <a:pt x="129" y="46"/>
                                <a:pt x="141" y="38"/>
                              </a:cubicBezTo>
                              <a:cubicBezTo>
                                <a:pt x="148" y="35"/>
                                <a:pt x="155" y="33"/>
                                <a:pt x="162" y="33"/>
                              </a:cubicBezTo>
                              <a:cubicBezTo>
                                <a:pt x="169" y="33"/>
                                <a:pt x="176" y="34"/>
                                <a:pt x="182" y="37"/>
                              </a:cubicBezTo>
                              <a:cubicBezTo>
                                <a:pt x="185" y="39"/>
                                <a:pt x="189" y="38"/>
                                <a:pt x="191" y="35"/>
                              </a:cubicBezTo>
                              <a:cubicBezTo>
                                <a:pt x="199" y="23"/>
                                <a:pt x="212" y="15"/>
                                <a:pt x="227" y="15"/>
                              </a:cubicBezTo>
                              <a:cubicBezTo>
                                <a:pt x="241" y="15"/>
                                <a:pt x="254" y="23"/>
                                <a:pt x="262" y="35"/>
                              </a:cubicBezTo>
                              <a:cubicBezTo>
                                <a:pt x="264" y="38"/>
                                <a:pt x="269" y="39"/>
                                <a:pt x="272" y="37"/>
                              </a:cubicBezTo>
                              <a:cubicBezTo>
                                <a:pt x="278" y="34"/>
                                <a:pt x="285" y="33"/>
                                <a:pt x="291" y="33"/>
                              </a:cubicBezTo>
                              <a:cubicBezTo>
                                <a:pt x="299" y="33"/>
                                <a:pt x="306" y="35"/>
                                <a:pt x="312" y="38"/>
                              </a:cubicBezTo>
                              <a:cubicBezTo>
                                <a:pt x="325" y="46"/>
                                <a:pt x="333" y="58"/>
                                <a:pt x="334" y="73"/>
                              </a:cubicBezTo>
                              <a:cubicBezTo>
                                <a:pt x="334" y="77"/>
                                <a:pt x="337" y="80"/>
                                <a:pt x="341" y="80"/>
                              </a:cubicBezTo>
                              <a:cubicBezTo>
                                <a:pt x="355" y="81"/>
                                <a:pt x="368" y="89"/>
                                <a:pt x="375" y="101"/>
                              </a:cubicBezTo>
                              <a:cubicBezTo>
                                <a:pt x="382" y="113"/>
                                <a:pt x="383" y="128"/>
                                <a:pt x="376" y="141"/>
                              </a:cubicBezTo>
                              <a:cubicBezTo>
                                <a:pt x="374" y="145"/>
                                <a:pt x="376" y="149"/>
                                <a:pt x="379" y="151"/>
                              </a:cubicBezTo>
                              <a:cubicBezTo>
                                <a:pt x="391" y="159"/>
                                <a:pt x="398" y="172"/>
                                <a:pt x="398" y="187"/>
                              </a:cubicBezTo>
                              <a:cubicBezTo>
                                <a:pt x="398" y="201"/>
                                <a:pt x="391" y="214"/>
                                <a:pt x="379" y="222"/>
                              </a:cubicBezTo>
                              <a:cubicBezTo>
                                <a:pt x="376" y="224"/>
                                <a:pt x="374" y="228"/>
                                <a:pt x="376" y="232"/>
                              </a:cubicBezTo>
                              <a:cubicBezTo>
                                <a:pt x="383" y="245"/>
                                <a:pt x="382" y="260"/>
                                <a:pt x="375" y="272"/>
                              </a:cubicBezTo>
                              <a:cubicBezTo>
                                <a:pt x="368" y="285"/>
                                <a:pt x="355" y="292"/>
                                <a:pt x="341" y="293"/>
                              </a:cubicBezTo>
                              <a:cubicBezTo>
                                <a:pt x="337" y="294"/>
                                <a:pt x="334" y="297"/>
                                <a:pt x="334" y="300"/>
                              </a:cubicBezTo>
                              <a:cubicBezTo>
                                <a:pt x="333" y="315"/>
                                <a:pt x="325" y="328"/>
                                <a:pt x="312" y="335"/>
                              </a:cubicBezTo>
                              <a:cubicBezTo>
                                <a:pt x="306" y="338"/>
                                <a:pt x="299" y="340"/>
                                <a:pt x="291" y="340"/>
                              </a:cubicBezTo>
                              <a:cubicBezTo>
                                <a:pt x="285" y="340"/>
                                <a:pt x="278" y="339"/>
                                <a:pt x="272" y="336"/>
                              </a:cubicBezTo>
                              <a:cubicBezTo>
                                <a:pt x="269" y="334"/>
                                <a:pt x="264" y="335"/>
                                <a:pt x="262" y="33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1" o:spid="_x0000_s1026" o:spt="100" style="position:absolute;left:0pt;margin-left:231.75pt;margin-top:7.2pt;height:18.8pt;width:16.6pt;z-index:-741301248;v-text-anchor:middle;mso-width-relative:page;mso-height-relative:page;" fillcolor="#FFFFFF [3212]" filled="t" stroked="f" coordsize="453,513" o:gfxdata="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" path="m452,441c381,318,381,318,381,318c379,315,374,314,371,316c367,318,366,322,368,326c432,437,432,437,432,437c374,433,374,433,374,433c371,433,368,435,367,437c341,489,341,489,341,489c265,358,265,358,265,358c267,356,269,354,271,352c278,354,284,355,291,355c301,355,311,353,320,348c335,339,345,324,348,308c365,305,379,295,388,280c397,265,398,247,392,231c405,220,413,204,413,187c413,169,405,153,392,142c398,126,397,108,388,93c379,79,365,68,348,66c345,49,335,34,320,25c311,20,301,18,291,18c284,18,278,19,271,21c260,8,244,0,227,0c210,0,193,8,183,21c176,19,169,18,162,18c152,18,142,20,134,25c119,34,109,49,106,66c89,68,74,79,66,93c57,108,56,126,62,142c48,153,41,169,41,187c41,204,48,220,62,231c56,247,57,265,66,280c70,288,77,294,84,299c2,441,2,441,2,441c0,444,0,447,2,449c3,452,6,453,9,453c76,448,76,448,76,448c105,509,105,509,105,509c107,511,109,513,112,513c112,513,112,513,112,513c115,513,117,511,119,509c190,386,190,386,190,386c192,382,191,378,187,376c183,374,179,375,177,378c113,489,113,489,113,489c87,437,87,437,87,437c86,435,83,433,80,433c22,437,22,437,22,437c97,305,97,305,97,305c100,306,103,307,106,308c109,324,119,339,134,348c142,353,152,355,162,355c169,355,176,354,183,352c193,365,210,373,227,373c236,373,245,370,253,366c335,509,335,509,335,509c336,511,339,513,342,513c342,513,342,513,342,513c345,513,347,511,348,509c378,448,378,448,378,448c445,453,445,453,445,453c448,453,450,452,452,449c453,447,453,444,452,441m262,338c259,343,256,347,251,350c251,350,251,350,251,350c244,355,236,358,227,358c212,358,199,350,191,338c190,336,187,335,185,335c184,335,183,335,182,336c176,339,169,340,162,340c155,340,148,338,141,335c129,328,121,315,120,300c120,297,117,294,113,293c108,293,103,292,98,290c97,289,97,289,97,289c90,286,83,280,79,272c71,260,71,245,77,232c79,228,78,224,75,222c63,214,56,201,56,187c56,172,63,159,75,151c78,149,79,145,77,141c71,128,71,113,79,101c86,89,99,81,113,80c117,80,120,77,120,73c121,58,129,46,141,38c148,35,155,33,162,33c169,33,176,34,182,37c185,39,189,38,191,35c199,23,212,15,227,15c241,15,254,23,262,35c264,38,269,39,272,37c278,34,285,33,291,33c299,33,306,35,312,38c325,46,333,58,334,73c334,77,337,80,341,80c355,81,368,89,375,101c382,113,383,128,376,141c374,145,376,149,379,151c391,159,398,172,398,187c398,201,391,214,379,222c376,224,374,228,376,232c383,245,382,260,375,272c368,285,355,292,341,293c337,294,334,297,334,300c333,315,325,328,312,335c306,338,299,340,291,340c285,340,278,339,272,336c269,334,264,335,262,338e">
                <v:path o:connectlocs="177312,148003;171262,151726;174054,201526;158696,227589;126119,163827;148923,161965;180569,130317;192204,87033;180569,43283;148923,11635;126119,9773;85165,9773;62361,11635;30715,43283;19080,87033;30715,130317;930,205249;4188,210834;48865,236898;52123,238760;88423,179651;82373,175928;40488,203388;10238,203388;49330,143349;75392,165223;105642,173601;155904,236898;159162,238760;175916,208507;210354,208973;121931,157311;116811,162896;88888,157311;84700,156380;65619,155915;52588,136367;45142,134506;35834,107977;26061,87033;35834,65624;52588,37233;65619,17685;84700,17220;105642,6981;126585,17220;145200,17685;158696,37233;174985,65624;185223,87033;174985,107977;158696,136367;145200,155915;126585,15638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6502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124460</wp:posOffset>
                </wp:positionV>
                <wp:extent cx="107950" cy="108585"/>
                <wp:effectExtent l="0" t="0" r="6350" b="5715"/>
                <wp:wrapNone/>
                <wp:docPr id="171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94660" y="5658485"/>
                          <a:ext cx="107950" cy="108585"/>
                        </a:xfrm>
                        <a:custGeom>
                          <a:avLst/>
                          <a:gdLst>
                            <a:gd name="T0" fmla="*/ 208 w 232"/>
                            <a:gd name="T1" fmla="*/ 47 h 233"/>
                            <a:gd name="T2" fmla="*/ 198 w 232"/>
                            <a:gd name="T3" fmla="*/ 45 h 233"/>
                            <a:gd name="T4" fmla="*/ 196 w 232"/>
                            <a:gd name="T5" fmla="*/ 56 h 233"/>
                            <a:gd name="T6" fmla="*/ 217 w 232"/>
                            <a:gd name="T7" fmla="*/ 117 h 233"/>
                            <a:gd name="T8" fmla="*/ 116 w 232"/>
                            <a:gd name="T9" fmla="*/ 218 h 233"/>
                            <a:gd name="T10" fmla="*/ 15 w 232"/>
                            <a:gd name="T11" fmla="*/ 117 h 233"/>
                            <a:gd name="T12" fmla="*/ 116 w 232"/>
                            <a:gd name="T13" fmla="*/ 15 h 233"/>
                            <a:gd name="T14" fmla="*/ 177 w 232"/>
                            <a:gd name="T15" fmla="*/ 36 h 233"/>
                            <a:gd name="T16" fmla="*/ 187 w 232"/>
                            <a:gd name="T17" fmla="*/ 34 h 233"/>
                            <a:gd name="T18" fmla="*/ 186 w 232"/>
                            <a:gd name="T19" fmla="*/ 24 h 233"/>
                            <a:gd name="T20" fmla="*/ 116 w 232"/>
                            <a:gd name="T21" fmla="*/ 0 h 233"/>
                            <a:gd name="T22" fmla="*/ 0 w 232"/>
                            <a:gd name="T23" fmla="*/ 117 h 233"/>
                            <a:gd name="T24" fmla="*/ 116 w 232"/>
                            <a:gd name="T25" fmla="*/ 233 h 233"/>
                            <a:gd name="T26" fmla="*/ 232 w 232"/>
                            <a:gd name="T27" fmla="*/ 117 h 233"/>
                            <a:gd name="T28" fmla="*/ 208 w 232"/>
                            <a:gd name="T29" fmla="*/ 47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2" h="233">
                              <a:moveTo>
                                <a:pt x="208" y="47"/>
                              </a:moveTo>
                              <a:cubicBezTo>
                                <a:pt x="206" y="43"/>
                                <a:pt x="201" y="43"/>
                                <a:pt x="198" y="45"/>
                              </a:cubicBezTo>
                              <a:cubicBezTo>
                                <a:pt x="195" y="48"/>
                                <a:pt x="194" y="52"/>
                                <a:pt x="196" y="56"/>
                              </a:cubicBezTo>
                              <a:cubicBezTo>
                                <a:pt x="210" y="73"/>
                                <a:pt x="217" y="94"/>
                                <a:pt x="217" y="117"/>
                              </a:cubicBezTo>
                              <a:cubicBezTo>
                                <a:pt x="217" y="172"/>
                                <a:pt x="172" y="218"/>
                                <a:pt x="116" y="218"/>
                              </a:cubicBezTo>
                              <a:cubicBezTo>
                                <a:pt x="60" y="218"/>
                                <a:pt x="15" y="172"/>
                                <a:pt x="15" y="117"/>
                              </a:cubicBezTo>
                              <a:cubicBezTo>
                                <a:pt x="15" y="61"/>
                                <a:pt x="60" y="15"/>
                                <a:pt x="116" y="15"/>
                              </a:cubicBezTo>
                              <a:cubicBezTo>
                                <a:pt x="138" y="15"/>
                                <a:pt x="159" y="23"/>
                                <a:pt x="177" y="36"/>
                              </a:cubicBezTo>
                              <a:cubicBezTo>
                                <a:pt x="180" y="38"/>
                                <a:pt x="185" y="38"/>
                                <a:pt x="187" y="34"/>
                              </a:cubicBezTo>
                              <a:cubicBezTo>
                                <a:pt x="190" y="31"/>
                                <a:pt x="189" y="26"/>
                                <a:pt x="186" y="24"/>
                              </a:cubicBezTo>
                              <a:cubicBezTo>
                                <a:pt x="165" y="9"/>
                                <a:pt x="141" y="0"/>
                                <a:pt x="116" y="0"/>
                              </a:cubicBezTo>
                              <a:cubicBezTo>
                                <a:pt x="52" y="0"/>
                                <a:pt x="0" y="53"/>
                                <a:pt x="0" y="117"/>
                              </a:cubicBezTo>
                              <a:cubicBezTo>
                                <a:pt x="0" y="181"/>
                                <a:pt x="52" y="233"/>
                                <a:pt x="116" y="233"/>
                              </a:cubicBezTo>
                              <a:cubicBezTo>
                                <a:pt x="180" y="233"/>
                                <a:pt x="232" y="181"/>
                                <a:pt x="232" y="117"/>
                              </a:cubicBezTo>
                              <a:cubicBezTo>
                                <a:pt x="232" y="91"/>
                                <a:pt x="224" y="67"/>
                                <a:pt x="208" y="47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2" o:spid="_x0000_s1026" o:spt="100" style="position:absolute;left:0pt;margin-left:235.8pt;margin-top:9.8pt;height:8.55pt;width:8.5pt;z-index:-741302272;v-text-anchor:middle;mso-width-relative:page;mso-height-relative:page;" fillcolor="#FFFFFF [3212]" filled="t" stroked="f" coordsize="232,233" o:gfxdata="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" path="m208,47c206,43,201,43,198,45c195,48,194,52,196,56c210,73,217,94,217,117c217,172,172,218,116,218c60,218,15,172,15,117c15,61,60,15,116,15c138,15,159,23,177,36c180,38,185,38,187,34c190,31,189,26,186,24c165,9,141,0,116,0c52,0,0,53,0,117c0,181,52,233,116,233c180,233,232,181,232,117c232,91,224,67,208,47e">
                <v:path o:connectlocs="96782,21903;92129,20971;91199,26097;100970,54525;53975,101594;6979,54525;53975,6990;82358,16777;87011,15845;86546,11184;53975,0;0,54525;53975,108585;107950,54525;96782,21903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64000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103505</wp:posOffset>
                </wp:positionV>
                <wp:extent cx="170815" cy="215900"/>
                <wp:effectExtent l="0" t="0" r="635" b="12700"/>
                <wp:wrapNone/>
                <wp:docPr id="67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96205" y="5637530"/>
                          <a:ext cx="170815" cy="215900"/>
                        </a:xfrm>
                        <a:custGeom>
                          <a:avLst/>
                          <a:gdLst>
                            <a:gd name="T0" fmla="*/ 2147483646 w 4116"/>
                            <a:gd name="T1" fmla="*/ 2147483646 h 5239"/>
                            <a:gd name="T2" fmla="*/ 2147483646 w 4116"/>
                            <a:gd name="T3" fmla="*/ 2147483646 h 5239"/>
                            <a:gd name="T4" fmla="*/ 2147483646 w 4116"/>
                            <a:gd name="T5" fmla="*/ 2147483646 h 5239"/>
                            <a:gd name="T6" fmla="*/ 2147483646 w 4116"/>
                            <a:gd name="T7" fmla="*/ 2147483646 h 5239"/>
                            <a:gd name="T8" fmla="*/ 2147483646 w 4116"/>
                            <a:gd name="T9" fmla="*/ 2147483646 h 5239"/>
                            <a:gd name="T10" fmla="*/ 2147483646 w 4116"/>
                            <a:gd name="T11" fmla="*/ 2147483646 h 5239"/>
                            <a:gd name="T12" fmla="*/ 2147483646 w 4116"/>
                            <a:gd name="T13" fmla="*/ 2147483646 h 5239"/>
                            <a:gd name="T14" fmla="*/ 2147483646 w 4116"/>
                            <a:gd name="T15" fmla="*/ 2147483646 h 5239"/>
                            <a:gd name="T16" fmla="*/ 2147483646 w 4116"/>
                            <a:gd name="T17" fmla="*/ 2147483646 h 5239"/>
                            <a:gd name="T18" fmla="*/ 2147483646 w 4116"/>
                            <a:gd name="T19" fmla="*/ 2147483646 h 5239"/>
                            <a:gd name="T20" fmla="*/ 2147483646 w 4116"/>
                            <a:gd name="T21" fmla="*/ 2147483646 h 5239"/>
                            <a:gd name="T22" fmla="*/ 2147483646 w 4116"/>
                            <a:gd name="T23" fmla="*/ 2147483646 h 5239"/>
                            <a:gd name="T24" fmla="*/ 2147483646 w 4116"/>
                            <a:gd name="T25" fmla="*/ 2147483646 h 5239"/>
                            <a:gd name="T26" fmla="*/ 2147483646 w 4116"/>
                            <a:gd name="T27" fmla="*/ 2147483646 h 5239"/>
                            <a:gd name="T28" fmla="*/ 2147483646 w 4116"/>
                            <a:gd name="T29" fmla="*/ 2147483646 h 5239"/>
                            <a:gd name="T30" fmla="*/ 2147483646 w 4116"/>
                            <a:gd name="T31" fmla="*/ 2147483646 h 5239"/>
                            <a:gd name="T32" fmla="*/ 2147483646 w 4116"/>
                            <a:gd name="T33" fmla="*/ 2147483646 h 5239"/>
                            <a:gd name="T34" fmla="*/ 2147483646 w 4116"/>
                            <a:gd name="T35" fmla="*/ 2147483646 h 5239"/>
                            <a:gd name="T36" fmla="*/ 2147483646 w 4116"/>
                            <a:gd name="T37" fmla="*/ 2147483646 h 5239"/>
                            <a:gd name="T38" fmla="*/ 2147483646 w 4116"/>
                            <a:gd name="T39" fmla="*/ 2147483646 h 5239"/>
                            <a:gd name="T40" fmla="*/ 2147483646 w 4116"/>
                            <a:gd name="T41" fmla="*/ 2147483646 h 5239"/>
                            <a:gd name="T42" fmla="*/ 2147483646 w 4116"/>
                            <a:gd name="T43" fmla="*/ 2147483646 h 5239"/>
                            <a:gd name="T44" fmla="*/ 2147483646 w 4116"/>
                            <a:gd name="T45" fmla="*/ 2147483646 h 5239"/>
                            <a:gd name="T46" fmla="*/ 2147483646 w 4116"/>
                            <a:gd name="T47" fmla="*/ 2147483646 h 5239"/>
                            <a:gd name="T48" fmla="*/ 2147483646 w 4116"/>
                            <a:gd name="T49" fmla="*/ 2147483646 h 5239"/>
                            <a:gd name="T50" fmla="*/ 2147483646 w 4116"/>
                            <a:gd name="T51" fmla="*/ 2147483646 h 5239"/>
                            <a:gd name="T52" fmla="*/ 2147483646 w 4116"/>
                            <a:gd name="T53" fmla="*/ 2147483646 h 5239"/>
                            <a:gd name="T54" fmla="*/ 2147483646 w 4116"/>
                            <a:gd name="T55" fmla="*/ 2147483646 h 5239"/>
                            <a:gd name="T56" fmla="*/ 2147483646 w 4116"/>
                            <a:gd name="T57" fmla="*/ 2147483646 h 5239"/>
                            <a:gd name="T58" fmla="*/ 2147483646 w 4116"/>
                            <a:gd name="T59" fmla="*/ 2147483646 h 5239"/>
                            <a:gd name="T60" fmla="*/ 2147483646 w 4116"/>
                            <a:gd name="T61" fmla="*/ 2147483646 h 5239"/>
                            <a:gd name="T62" fmla="*/ 2147483646 w 4116"/>
                            <a:gd name="T63" fmla="*/ 2147483646 h 5239"/>
                            <a:gd name="T64" fmla="*/ 2147483646 w 4116"/>
                            <a:gd name="T65" fmla="*/ 2147483646 h 5239"/>
                            <a:gd name="T66" fmla="*/ 2147483646 w 4116"/>
                            <a:gd name="T67" fmla="*/ 2147483646 h 5239"/>
                            <a:gd name="T68" fmla="*/ 2147483646 w 4116"/>
                            <a:gd name="T69" fmla="*/ 2147483646 h 5239"/>
                            <a:gd name="T70" fmla="*/ 2147483646 w 4116"/>
                            <a:gd name="T71" fmla="*/ 2147483646 h 5239"/>
                            <a:gd name="T72" fmla="*/ 2147483646 w 4116"/>
                            <a:gd name="T73" fmla="*/ 2147483646 h 5239"/>
                            <a:gd name="T74" fmla="*/ 2147483646 w 4116"/>
                            <a:gd name="T75" fmla="*/ 2147483646 h 5239"/>
                            <a:gd name="T76" fmla="*/ 2147483646 w 4116"/>
                            <a:gd name="T77" fmla="*/ 2147483646 h 5239"/>
                            <a:gd name="T78" fmla="*/ 2147483646 w 4116"/>
                            <a:gd name="T79" fmla="*/ 2147483646 h 5239"/>
                            <a:gd name="T80" fmla="*/ 2147483646 w 4116"/>
                            <a:gd name="T81" fmla="*/ 2147483646 h 5239"/>
                            <a:gd name="T82" fmla="*/ 2147483646 w 4116"/>
                            <a:gd name="T83" fmla="*/ 2147483646 h 5239"/>
                            <a:gd name="T84" fmla="*/ 2147483646 w 4116"/>
                            <a:gd name="T85" fmla="*/ 2147483646 h 5239"/>
                            <a:gd name="T86" fmla="*/ 2147483646 w 4116"/>
                            <a:gd name="T87" fmla="*/ 2147483646 h 5239"/>
                            <a:gd name="T88" fmla="*/ 2147483646 w 4116"/>
                            <a:gd name="T89" fmla="*/ 2147483646 h 5239"/>
                            <a:gd name="T90" fmla="*/ 2147483646 w 4116"/>
                            <a:gd name="T91" fmla="*/ 2147483646 h 5239"/>
                            <a:gd name="T92" fmla="*/ 0 w 4116"/>
                            <a:gd name="T93" fmla="*/ 2147483646 h 5239"/>
                            <a:gd name="T94" fmla="*/ 2147483646 w 4116"/>
                            <a:gd name="T95" fmla="*/ 2147483646 h 5239"/>
                            <a:gd name="T96" fmla="*/ 2147483646 w 4116"/>
                            <a:gd name="T97" fmla="*/ 2147483646 h 5239"/>
                            <a:gd name="T98" fmla="*/ 2147483646 w 4116"/>
                            <a:gd name="T99" fmla="*/ 2147483646 h 5239"/>
                            <a:gd name="T100" fmla="*/ 2147483646 w 4116"/>
                            <a:gd name="T101" fmla="*/ 2147483646 h 5239"/>
                            <a:gd name="T102" fmla="*/ 2147483646 w 4116"/>
                            <a:gd name="T103" fmla="*/ 2147483646 h 5239"/>
                            <a:gd name="T104" fmla="*/ 2147483646 w 4116"/>
                            <a:gd name="T105" fmla="*/ 2147483646 h 5239"/>
                            <a:gd name="T106" fmla="*/ 2147483646 w 4116"/>
                            <a:gd name="T107" fmla="*/ 2147483646 h 5239"/>
                            <a:gd name="T108" fmla="*/ 2147483646 w 4116"/>
                            <a:gd name="T109" fmla="*/ 2147483646 h 5239"/>
                            <a:gd name="T110" fmla="*/ 2147483646 w 4116"/>
                            <a:gd name="T111" fmla="*/ 2147483646 h 5239"/>
                            <a:gd name="T112" fmla="*/ 2147483646 w 4116"/>
                            <a:gd name="T113" fmla="*/ 2147483646 h 5239"/>
                            <a:gd name="T114" fmla="*/ 2147483646 w 4116"/>
                            <a:gd name="T115" fmla="*/ 2147483646 h 5239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4116" h="5239">
                              <a:moveTo>
                                <a:pt x="2496" y="2121"/>
                              </a:moveTo>
                              <a:lnTo>
                                <a:pt x="2496" y="2121"/>
                              </a:lnTo>
                              <a:lnTo>
                                <a:pt x="2443" y="2107"/>
                              </a:lnTo>
                              <a:lnTo>
                                <a:pt x="2390" y="2095"/>
                              </a:lnTo>
                              <a:lnTo>
                                <a:pt x="2336" y="2084"/>
                              </a:lnTo>
                              <a:lnTo>
                                <a:pt x="2282" y="2075"/>
                              </a:lnTo>
                              <a:lnTo>
                                <a:pt x="2227" y="2068"/>
                              </a:lnTo>
                              <a:lnTo>
                                <a:pt x="2171" y="2063"/>
                              </a:lnTo>
                              <a:lnTo>
                                <a:pt x="2115" y="2060"/>
                              </a:lnTo>
                              <a:lnTo>
                                <a:pt x="2058" y="2059"/>
                              </a:lnTo>
                              <a:lnTo>
                                <a:pt x="2002" y="2060"/>
                              </a:lnTo>
                              <a:lnTo>
                                <a:pt x="1945" y="2063"/>
                              </a:lnTo>
                              <a:lnTo>
                                <a:pt x="1890" y="2068"/>
                              </a:lnTo>
                              <a:lnTo>
                                <a:pt x="1835" y="2075"/>
                              </a:lnTo>
                              <a:lnTo>
                                <a:pt x="1780" y="2084"/>
                              </a:lnTo>
                              <a:lnTo>
                                <a:pt x="1726" y="2095"/>
                              </a:lnTo>
                              <a:lnTo>
                                <a:pt x="1673" y="2107"/>
                              </a:lnTo>
                              <a:lnTo>
                                <a:pt x="1621" y="2121"/>
                              </a:lnTo>
                              <a:lnTo>
                                <a:pt x="1621" y="761"/>
                              </a:lnTo>
                              <a:lnTo>
                                <a:pt x="452" y="761"/>
                              </a:lnTo>
                              <a:lnTo>
                                <a:pt x="452" y="1438"/>
                              </a:lnTo>
                              <a:lnTo>
                                <a:pt x="1020" y="2446"/>
                              </a:lnTo>
                              <a:lnTo>
                                <a:pt x="989" y="2473"/>
                              </a:lnTo>
                              <a:lnTo>
                                <a:pt x="958" y="2502"/>
                              </a:lnTo>
                              <a:lnTo>
                                <a:pt x="928" y="2532"/>
                              </a:lnTo>
                              <a:lnTo>
                                <a:pt x="900" y="2561"/>
                              </a:lnTo>
                              <a:lnTo>
                                <a:pt x="871" y="2593"/>
                              </a:lnTo>
                              <a:lnTo>
                                <a:pt x="844" y="2624"/>
                              </a:lnTo>
                              <a:lnTo>
                                <a:pt x="817" y="2656"/>
                              </a:lnTo>
                              <a:lnTo>
                                <a:pt x="792" y="2689"/>
                              </a:lnTo>
                              <a:lnTo>
                                <a:pt x="767" y="2723"/>
                              </a:lnTo>
                              <a:lnTo>
                                <a:pt x="743" y="2758"/>
                              </a:lnTo>
                              <a:lnTo>
                                <a:pt x="720" y="2792"/>
                              </a:lnTo>
                              <a:lnTo>
                                <a:pt x="697" y="2828"/>
                              </a:lnTo>
                              <a:lnTo>
                                <a:pt x="676" y="2864"/>
                              </a:lnTo>
                              <a:lnTo>
                                <a:pt x="655" y="2901"/>
                              </a:lnTo>
                              <a:lnTo>
                                <a:pt x="636" y="2938"/>
                              </a:lnTo>
                              <a:lnTo>
                                <a:pt x="618" y="2977"/>
                              </a:lnTo>
                              <a:lnTo>
                                <a:pt x="600" y="3015"/>
                              </a:lnTo>
                              <a:lnTo>
                                <a:pt x="584" y="3054"/>
                              </a:lnTo>
                              <a:lnTo>
                                <a:pt x="569" y="3094"/>
                              </a:lnTo>
                              <a:lnTo>
                                <a:pt x="554" y="3134"/>
                              </a:lnTo>
                              <a:lnTo>
                                <a:pt x="540" y="3174"/>
                              </a:lnTo>
                              <a:lnTo>
                                <a:pt x="528" y="3216"/>
                              </a:lnTo>
                              <a:lnTo>
                                <a:pt x="517" y="3257"/>
                              </a:lnTo>
                              <a:lnTo>
                                <a:pt x="507" y="3300"/>
                              </a:lnTo>
                              <a:lnTo>
                                <a:pt x="499" y="3341"/>
                              </a:lnTo>
                              <a:lnTo>
                                <a:pt x="490" y="3384"/>
                              </a:lnTo>
                              <a:lnTo>
                                <a:pt x="483" y="3428"/>
                              </a:lnTo>
                              <a:lnTo>
                                <a:pt x="478" y="3472"/>
                              </a:lnTo>
                              <a:lnTo>
                                <a:pt x="474" y="3515"/>
                              </a:lnTo>
                              <a:lnTo>
                                <a:pt x="471" y="3559"/>
                              </a:lnTo>
                              <a:lnTo>
                                <a:pt x="469" y="3604"/>
                              </a:lnTo>
                              <a:lnTo>
                                <a:pt x="468" y="3649"/>
                              </a:lnTo>
                              <a:lnTo>
                                <a:pt x="469" y="3691"/>
                              </a:lnTo>
                              <a:lnTo>
                                <a:pt x="470" y="3731"/>
                              </a:lnTo>
                              <a:lnTo>
                                <a:pt x="473" y="3771"/>
                              </a:lnTo>
                              <a:lnTo>
                                <a:pt x="476" y="3812"/>
                              </a:lnTo>
                              <a:lnTo>
                                <a:pt x="481" y="3852"/>
                              </a:lnTo>
                              <a:lnTo>
                                <a:pt x="486" y="3891"/>
                              </a:lnTo>
                              <a:lnTo>
                                <a:pt x="493" y="3931"/>
                              </a:lnTo>
                              <a:lnTo>
                                <a:pt x="501" y="3970"/>
                              </a:lnTo>
                              <a:lnTo>
                                <a:pt x="509" y="4008"/>
                              </a:lnTo>
                              <a:lnTo>
                                <a:pt x="519" y="4046"/>
                              </a:lnTo>
                              <a:lnTo>
                                <a:pt x="529" y="4085"/>
                              </a:lnTo>
                              <a:lnTo>
                                <a:pt x="540" y="4122"/>
                              </a:lnTo>
                              <a:lnTo>
                                <a:pt x="552" y="4159"/>
                              </a:lnTo>
                              <a:lnTo>
                                <a:pt x="565" y="4196"/>
                              </a:lnTo>
                              <a:lnTo>
                                <a:pt x="579" y="4233"/>
                              </a:lnTo>
                              <a:lnTo>
                                <a:pt x="593" y="4268"/>
                              </a:lnTo>
                              <a:lnTo>
                                <a:pt x="609" y="4304"/>
                              </a:lnTo>
                              <a:lnTo>
                                <a:pt x="625" y="4339"/>
                              </a:lnTo>
                              <a:lnTo>
                                <a:pt x="642" y="4373"/>
                              </a:lnTo>
                              <a:lnTo>
                                <a:pt x="661" y="4407"/>
                              </a:lnTo>
                              <a:lnTo>
                                <a:pt x="679" y="4440"/>
                              </a:lnTo>
                              <a:lnTo>
                                <a:pt x="698" y="4474"/>
                              </a:lnTo>
                              <a:lnTo>
                                <a:pt x="719" y="4507"/>
                              </a:lnTo>
                              <a:lnTo>
                                <a:pt x="740" y="4538"/>
                              </a:lnTo>
                              <a:lnTo>
                                <a:pt x="761" y="4570"/>
                              </a:lnTo>
                              <a:lnTo>
                                <a:pt x="785" y="4600"/>
                              </a:lnTo>
                              <a:lnTo>
                                <a:pt x="807" y="4631"/>
                              </a:lnTo>
                              <a:lnTo>
                                <a:pt x="832" y="4660"/>
                              </a:lnTo>
                              <a:lnTo>
                                <a:pt x="856" y="4690"/>
                              </a:lnTo>
                              <a:lnTo>
                                <a:pt x="882" y="4718"/>
                              </a:lnTo>
                              <a:lnTo>
                                <a:pt x="907" y="4746"/>
                              </a:lnTo>
                              <a:lnTo>
                                <a:pt x="935" y="4773"/>
                              </a:lnTo>
                              <a:lnTo>
                                <a:pt x="961" y="4800"/>
                              </a:lnTo>
                              <a:lnTo>
                                <a:pt x="990" y="4826"/>
                              </a:lnTo>
                              <a:lnTo>
                                <a:pt x="1018" y="4852"/>
                              </a:lnTo>
                              <a:lnTo>
                                <a:pt x="1047" y="4876"/>
                              </a:lnTo>
                              <a:lnTo>
                                <a:pt x="1077" y="4900"/>
                              </a:lnTo>
                              <a:lnTo>
                                <a:pt x="1107" y="4923"/>
                              </a:lnTo>
                              <a:lnTo>
                                <a:pt x="1138" y="4946"/>
                              </a:lnTo>
                              <a:lnTo>
                                <a:pt x="1170" y="4968"/>
                              </a:lnTo>
                              <a:lnTo>
                                <a:pt x="1201" y="4988"/>
                              </a:lnTo>
                              <a:lnTo>
                                <a:pt x="1234" y="5009"/>
                              </a:lnTo>
                              <a:lnTo>
                                <a:pt x="1267" y="5028"/>
                              </a:lnTo>
                              <a:lnTo>
                                <a:pt x="1300" y="5047"/>
                              </a:lnTo>
                              <a:lnTo>
                                <a:pt x="1335" y="5065"/>
                              </a:lnTo>
                              <a:lnTo>
                                <a:pt x="1370" y="5082"/>
                              </a:lnTo>
                              <a:lnTo>
                                <a:pt x="1404" y="5098"/>
                              </a:lnTo>
                              <a:lnTo>
                                <a:pt x="1440" y="5114"/>
                              </a:lnTo>
                              <a:lnTo>
                                <a:pt x="1476" y="5129"/>
                              </a:lnTo>
                              <a:lnTo>
                                <a:pt x="1512" y="5142"/>
                              </a:lnTo>
                              <a:lnTo>
                                <a:pt x="1549" y="5155"/>
                              </a:lnTo>
                              <a:lnTo>
                                <a:pt x="1586" y="5168"/>
                              </a:lnTo>
                              <a:lnTo>
                                <a:pt x="1623" y="5179"/>
                              </a:lnTo>
                              <a:lnTo>
                                <a:pt x="1661" y="5189"/>
                              </a:lnTo>
                              <a:lnTo>
                                <a:pt x="1700" y="5198"/>
                              </a:lnTo>
                              <a:lnTo>
                                <a:pt x="1738" y="5206"/>
                              </a:lnTo>
                              <a:lnTo>
                                <a:pt x="1777" y="5214"/>
                              </a:lnTo>
                              <a:lnTo>
                                <a:pt x="1817" y="5221"/>
                              </a:lnTo>
                              <a:lnTo>
                                <a:pt x="1855" y="5227"/>
                              </a:lnTo>
                              <a:lnTo>
                                <a:pt x="1896" y="5231"/>
                              </a:lnTo>
                              <a:lnTo>
                                <a:pt x="1936" y="5235"/>
                              </a:lnTo>
                              <a:lnTo>
                                <a:pt x="1977" y="5237"/>
                              </a:lnTo>
                              <a:lnTo>
                                <a:pt x="2017" y="5239"/>
                              </a:lnTo>
                              <a:lnTo>
                                <a:pt x="2058" y="5239"/>
                              </a:lnTo>
                              <a:lnTo>
                                <a:pt x="2099" y="5239"/>
                              </a:lnTo>
                              <a:lnTo>
                                <a:pt x="2141" y="5237"/>
                              </a:lnTo>
                              <a:lnTo>
                                <a:pt x="2180" y="5235"/>
                              </a:lnTo>
                              <a:lnTo>
                                <a:pt x="2221" y="5231"/>
                              </a:lnTo>
                              <a:lnTo>
                                <a:pt x="2261" y="5227"/>
                              </a:lnTo>
                              <a:lnTo>
                                <a:pt x="2301" y="5221"/>
                              </a:lnTo>
                              <a:lnTo>
                                <a:pt x="2339" y="5214"/>
                              </a:lnTo>
                              <a:lnTo>
                                <a:pt x="2379" y="5206"/>
                              </a:lnTo>
                              <a:lnTo>
                                <a:pt x="2418" y="5198"/>
                              </a:lnTo>
                              <a:lnTo>
                                <a:pt x="2456" y="5189"/>
                              </a:lnTo>
                              <a:lnTo>
                                <a:pt x="2494" y="5179"/>
                              </a:lnTo>
                              <a:lnTo>
                                <a:pt x="2531" y="5168"/>
                              </a:lnTo>
                              <a:lnTo>
                                <a:pt x="2569" y="5155"/>
                              </a:lnTo>
                              <a:lnTo>
                                <a:pt x="2605" y="5142"/>
                              </a:lnTo>
                              <a:lnTo>
                                <a:pt x="2642" y="5129"/>
                              </a:lnTo>
                              <a:lnTo>
                                <a:pt x="2678" y="5114"/>
                              </a:lnTo>
                              <a:lnTo>
                                <a:pt x="2713" y="5098"/>
                              </a:lnTo>
                              <a:lnTo>
                                <a:pt x="2748" y="5082"/>
                              </a:lnTo>
                              <a:lnTo>
                                <a:pt x="2783" y="5065"/>
                              </a:lnTo>
                              <a:lnTo>
                                <a:pt x="2816" y="5047"/>
                              </a:lnTo>
                              <a:lnTo>
                                <a:pt x="2850" y="5028"/>
                              </a:lnTo>
                              <a:lnTo>
                                <a:pt x="2883" y="5009"/>
                              </a:lnTo>
                              <a:lnTo>
                                <a:pt x="2915" y="4988"/>
                              </a:lnTo>
                              <a:lnTo>
                                <a:pt x="2948" y="4968"/>
                              </a:lnTo>
                              <a:lnTo>
                                <a:pt x="2979" y="4946"/>
                              </a:lnTo>
                              <a:lnTo>
                                <a:pt x="3010" y="4923"/>
                              </a:lnTo>
                              <a:lnTo>
                                <a:pt x="3040" y="4900"/>
                              </a:lnTo>
                              <a:lnTo>
                                <a:pt x="3070" y="4876"/>
                              </a:lnTo>
                              <a:lnTo>
                                <a:pt x="3099" y="4852"/>
                              </a:lnTo>
                              <a:lnTo>
                                <a:pt x="3128" y="4826"/>
                              </a:lnTo>
                              <a:lnTo>
                                <a:pt x="3155" y="4800"/>
                              </a:lnTo>
                              <a:lnTo>
                                <a:pt x="3183" y="4773"/>
                              </a:lnTo>
                              <a:lnTo>
                                <a:pt x="3209" y="4746"/>
                              </a:lnTo>
                              <a:lnTo>
                                <a:pt x="3236" y="4718"/>
                              </a:lnTo>
                              <a:lnTo>
                                <a:pt x="3260" y="4690"/>
                              </a:lnTo>
                              <a:lnTo>
                                <a:pt x="3286" y="4660"/>
                              </a:lnTo>
                              <a:lnTo>
                                <a:pt x="3309" y="4631"/>
                              </a:lnTo>
                              <a:lnTo>
                                <a:pt x="3333" y="4600"/>
                              </a:lnTo>
                              <a:lnTo>
                                <a:pt x="3355" y="4570"/>
                              </a:lnTo>
                              <a:lnTo>
                                <a:pt x="3376" y="4538"/>
                              </a:lnTo>
                              <a:lnTo>
                                <a:pt x="3398" y="4507"/>
                              </a:lnTo>
                              <a:lnTo>
                                <a:pt x="3418" y="4474"/>
                              </a:lnTo>
                              <a:lnTo>
                                <a:pt x="3438" y="4440"/>
                              </a:lnTo>
                              <a:lnTo>
                                <a:pt x="3457" y="4407"/>
                              </a:lnTo>
                              <a:lnTo>
                                <a:pt x="3474" y="4373"/>
                              </a:lnTo>
                              <a:lnTo>
                                <a:pt x="3492" y="4339"/>
                              </a:lnTo>
                              <a:lnTo>
                                <a:pt x="3508" y="4304"/>
                              </a:lnTo>
                              <a:lnTo>
                                <a:pt x="3523" y="4268"/>
                              </a:lnTo>
                              <a:lnTo>
                                <a:pt x="3538" y="4233"/>
                              </a:lnTo>
                              <a:lnTo>
                                <a:pt x="3552" y="4196"/>
                              </a:lnTo>
                              <a:lnTo>
                                <a:pt x="3565" y="4159"/>
                              </a:lnTo>
                              <a:lnTo>
                                <a:pt x="3577" y="4122"/>
                              </a:lnTo>
                              <a:lnTo>
                                <a:pt x="3588" y="4085"/>
                              </a:lnTo>
                              <a:lnTo>
                                <a:pt x="3599" y="4046"/>
                              </a:lnTo>
                              <a:lnTo>
                                <a:pt x="3608" y="4008"/>
                              </a:lnTo>
                              <a:lnTo>
                                <a:pt x="3616" y="3970"/>
                              </a:lnTo>
                              <a:lnTo>
                                <a:pt x="3624" y="3931"/>
                              </a:lnTo>
                              <a:lnTo>
                                <a:pt x="3630" y="3891"/>
                              </a:lnTo>
                              <a:lnTo>
                                <a:pt x="3635" y="3852"/>
                              </a:lnTo>
                              <a:lnTo>
                                <a:pt x="3640" y="3812"/>
                              </a:lnTo>
                              <a:lnTo>
                                <a:pt x="3643" y="3771"/>
                              </a:lnTo>
                              <a:lnTo>
                                <a:pt x="3646" y="3731"/>
                              </a:lnTo>
                              <a:lnTo>
                                <a:pt x="3648" y="3691"/>
                              </a:lnTo>
                              <a:lnTo>
                                <a:pt x="3648" y="3649"/>
                              </a:lnTo>
                              <a:lnTo>
                                <a:pt x="3647" y="3601"/>
                              </a:lnTo>
                              <a:lnTo>
                                <a:pt x="3645" y="3552"/>
                              </a:lnTo>
                              <a:lnTo>
                                <a:pt x="3642" y="3504"/>
                              </a:lnTo>
                              <a:lnTo>
                                <a:pt x="3637" y="3457"/>
                              </a:lnTo>
                              <a:lnTo>
                                <a:pt x="3631" y="3411"/>
                              </a:lnTo>
                              <a:lnTo>
                                <a:pt x="3623" y="3364"/>
                              </a:lnTo>
                              <a:lnTo>
                                <a:pt x="3614" y="3318"/>
                              </a:lnTo>
                              <a:lnTo>
                                <a:pt x="3604" y="3272"/>
                              </a:lnTo>
                              <a:lnTo>
                                <a:pt x="3591" y="3227"/>
                              </a:lnTo>
                              <a:lnTo>
                                <a:pt x="3579" y="3182"/>
                              </a:lnTo>
                              <a:lnTo>
                                <a:pt x="3565" y="3139"/>
                              </a:lnTo>
                              <a:lnTo>
                                <a:pt x="3550" y="3095"/>
                              </a:lnTo>
                              <a:lnTo>
                                <a:pt x="3532" y="3052"/>
                              </a:lnTo>
                              <a:lnTo>
                                <a:pt x="3515" y="3010"/>
                              </a:lnTo>
                              <a:lnTo>
                                <a:pt x="3496" y="2969"/>
                              </a:lnTo>
                              <a:lnTo>
                                <a:pt x="3475" y="2928"/>
                              </a:lnTo>
                              <a:lnTo>
                                <a:pt x="3454" y="2887"/>
                              </a:lnTo>
                              <a:lnTo>
                                <a:pt x="3431" y="2847"/>
                              </a:lnTo>
                              <a:lnTo>
                                <a:pt x="3408" y="2809"/>
                              </a:lnTo>
                              <a:lnTo>
                                <a:pt x="3384" y="2771"/>
                              </a:lnTo>
                              <a:lnTo>
                                <a:pt x="3358" y="2733"/>
                              </a:lnTo>
                              <a:lnTo>
                                <a:pt x="3332" y="2697"/>
                              </a:lnTo>
                              <a:lnTo>
                                <a:pt x="3304" y="2661"/>
                              </a:lnTo>
                              <a:lnTo>
                                <a:pt x="3276" y="2626"/>
                              </a:lnTo>
                              <a:lnTo>
                                <a:pt x="3246" y="2592"/>
                              </a:lnTo>
                              <a:lnTo>
                                <a:pt x="3215" y="2559"/>
                              </a:lnTo>
                              <a:lnTo>
                                <a:pt x="3184" y="2526"/>
                              </a:lnTo>
                              <a:lnTo>
                                <a:pt x="3151" y="2495"/>
                              </a:lnTo>
                              <a:lnTo>
                                <a:pt x="3118" y="2464"/>
                              </a:lnTo>
                              <a:lnTo>
                                <a:pt x="3084" y="2435"/>
                              </a:lnTo>
                              <a:lnTo>
                                <a:pt x="3049" y="2406"/>
                              </a:lnTo>
                              <a:lnTo>
                                <a:pt x="3014" y="2378"/>
                              </a:lnTo>
                              <a:lnTo>
                                <a:pt x="3666" y="1453"/>
                              </a:lnTo>
                              <a:lnTo>
                                <a:pt x="3666" y="761"/>
                              </a:lnTo>
                              <a:lnTo>
                                <a:pt x="2496" y="761"/>
                              </a:lnTo>
                              <a:lnTo>
                                <a:pt x="2496" y="2121"/>
                              </a:lnTo>
                              <a:close/>
                              <a:moveTo>
                                <a:pt x="3080" y="3649"/>
                              </a:moveTo>
                              <a:lnTo>
                                <a:pt x="3080" y="3649"/>
                              </a:lnTo>
                              <a:lnTo>
                                <a:pt x="3079" y="3675"/>
                              </a:lnTo>
                              <a:lnTo>
                                <a:pt x="3078" y="3702"/>
                              </a:lnTo>
                              <a:lnTo>
                                <a:pt x="3077" y="3727"/>
                              </a:lnTo>
                              <a:lnTo>
                                <a:pt x="3074" y="3754"/>
                              </a:lnTo>
                              <a:lnTo>
                                <a:pt x="3072" y="3779"/>
                              </a:lnTo>
                              <a:lnTo>
                                <a:pt x="3068" y="3805"/>
                              </a:lnTo>
                              <a:lnTo>
                                <a:pt x="3064" y="3829"/>
                              </a:lnTo>
                              <a:lnTo>
                                <a:pt x="3059" y="3855"/>
                              </a:lnTo>
                              <a:lnTo>
                                <a:pt x="3053" y="3879"/>
                              </a:lnTo>
                              <a:lnTo>
                                <a:pt x="3047" y="3905"/>
                              </a:lnTo>
                              <a:lnTo>
                                <a:pt x="3041" y="3928"/>
                              </a:lnTo>
                              <a:lnTo>
                                <a:pt x="3033" y="3952"/>
                              </a:lnTo>
                              <a:lnTo>
                                <a:pt x="3026" y="3976"/>
                              </a:lnTo>
                              <a:lnTo>
                                <a:pt x="3018" y="4000"/>
                              </a:lnTo>
                              <a:lnTo>
                                <a:pt x="3009" y="4023"/>
                              </a:lnTo>
                              <a:lnTo>
                                <a:pt x="3000" y="4046"/>
                              </a:lnTo>
                              <a:lnTo>
                                <a:pt x="2979" y="4091"/>
                              </a:lnTo>
                              <a:lnTo>
                                <a:pt x="2956" y="4136"/>
                              </a:lnTo>
                              <a:lnTo>
                                <a:pt x="2931" y="4179"/>
                              </a:lnTo>
                              <a:lnTo>
                                <a:pt x="2905" y="4219"/>
                              </a:lnTo>
                              <a:lnTo>
                                <a:pt x="2876" y="4260"/>
                              </a:lnTo>
                              <a:lnTo>
                                <a:pt x="2846" y="4299"/>
                              </a:lnTo>
                              <a:lnTo>
                                <a:pt x="2814" y="4335"/>
                              </a:lnTo>
                              <a:lnTo>
                                <a:pt x="2780" y="4371"/>
                              </a:lnTo>
                              <a:lnTo>
                                <a:pt x="2745" y="4405"/>
                              </a:lnTo>
                              <a:lnTo>
                                <a:pt x="2707" y="4437"/>
                              </a:lnTo>
                              <a:lnTo>
                                <a:pt x="2669" y="4467"/>
                              </a:lnTo>
                              <a:lnTo>
                                <a:pt x="2629" y="4495"/>
                              </a:lnTo>
                              <a:lnTo>
                                <a:pt x="2588" y="4522"/>
                              </a:lnTo>
                              <a:lnTo>
                                <a:pt x="2545" y="4547"/>
                              </a:lnTo>
                              <a:lnTo>
                                <a:pt x="2500" y="4570"/>
                              </a:lnTo>
                              <a:lnTo>
                                <a:pt x="2456" y="4590"/>
                              </a:lnTo>
                              <a:lnTo>
                                <a:pt x="2432" y="4599"/>
                              </a:lnTo>
                              <a:lnTo>
                                <a:pt x="2410" y="4608"/>
                              </a:lnTo>
                              <a:lnTo>
                                <a:pt x="2385" y="4617"/>
                              </a:lnTo>
                              <a:lnTo>
                                <a:pt x="2362" y="4625"/>
                              </a:lnTo>
                              <a:lnTo>
                                <a:pt x="2337" y="4632"/>
                              </a:lnTo>
                              <a:lnTo>
                                <a:pt x="2313" y="4638"/>
                              </a:lnTo>
                              <a:lnTo>
                                <a:pt x="2288" y="4644"/>
                              </a:lnTo>
                              <a:lnTo>
                                <a:pt x="2264" y="4649"/>
                              </a:lnTo>
                              <a:lnTo>
                                <a:pt x="2239" y="4654"/>
                              </a:lnTo>
                              <a:lnTo>
                                <a:pt x="2214" y="4658"/>
                              </a:lnTo>
                              <a:lnTo>
                                <a:pt x="2189" y="4662"/>
                              </a:lnTo>
                              <a:lnTo>
                                <a:pt x="2163" y="4665"/>
                              </a:lnTo>
                              <a:lnTo>
                                <a:pt x="2137" y="4668"/>
                              </a:lnTo>
                              <a:lnTo>
                                <a:pt x="2111" y="4669"/>
                              </a:lnTo>
                              <a:lnTo>
                                <a:pt x="2085" y="4670"/>
                              </a:lnTo>
                              <a:lnTo>
                                <a:pt x="2058" y="4671"/>
                              </a:lnTo>
                              <a:lnTo>
                                <a:pt x="2032" y="4670"/>
                              </a:lnTo>
                              <a:lnTo>
                                <a:pt x="2006" y="4669"/>
                              </a:lnTo>
                              <a:lnTo>
                                <a:pt x="1980" y="4668"/>
                              </a:lnTo>
                              <a:lnTo>
                                <a:pt x="1954" y="4665"/>
                              </a:lnTo>
                              <a:lnTo>
                                <a:pt x="1929" y="4662"/>
                              </a:lnTo>
                              <a:lnTo>
                                <a:pt x="1903" y="4658"/>
                              </a:lnTo>
                              <a:lnTo>
                                <a:pt x="1878" y="4654"/>
                              </a:lnTo>
                              <a:lnTo>
                                <a:pt x="1852" y="4649"/>
                              </a:lnTo>
                              <a:lnTo>
                                <a:pt x="1828" y="4644"/>
                              </a:lnTo>
                              <a:lnTo>
                                <a:pt x="1804" y="4638"/>
                              </a:lnTo>
                              <a:lnTo>
                                <a:pt x="1779" y="4632"/>
                              </a:lnTo>
                              <a:lnTo>
                                <a:pt x="1755" y="4625"/>
                              </a:lnTo>
                              <a:lnTo>
                                <a:pt x="1731" y="4617"/>
                              </a:lnTo>
                              <a:lnTo>
                                <a:pt x="1708" y="4608"/>
                              </a:lnTo>
                              <a:lnTo>
                                <a:pt x="1684" y="4599"/>
                              </a:lnTo>
                              <a:lnTo>
                                <a:pt x="1661" y="4590"/>
                              </a:lnTo>
                              <a:lnTo>
                                <a:pt x="1616" y="4570"/>
                              </a:lnTo>
                              <a:lnTo>
                                <a:pt x="1572" y="4547"/>
                              </a:lnTo>
                              <a:lnTo>
                                <a:pt x="1530" y="4522"/>
                              </a:lnTo>
                              <a:lnTo>
                                <a:pt x="1488" y="4495"/>
                              </a:lnTo>
                              <a:lnTo>
                                <a:pt x="1448" y="4467"/>
                              </a:lnTo>
                              <a:lnTo>
                                <a:pt x="1409" y="4437"/>
                              </a:lnTo>
                              <a:lnTo>
                                <a:pt x="1373" y="4405"/>
                              </a:lnTo>
                              <a:lnTo>
                                <a:pt x="1337" y="4371"/>
                              </a:lnTo>
                              <a:lnTo>
                                <a:pt x="1303" y="4335"/>
                              </a:lnTo>
                              <a:lnTo>
                                <a:pt x="1271" y="4299"/>
                              </a:lnTo>
                              <a:lnTo>
                                <a:pt x="1240" y="4260"/>
                              </a:lnTo>
                              <a:lnTo>
                                <a:pt x="1212" y="4219"/>
                              </a:lnTo>
                              <a:lnTo>
                                <a:pt x="1185" y="4179"/>
                              </a:lnTo>
                              <a:lnTo>
                                <a:pt x="1161" y="4136"/>
                              </a:lnTo>
                              <a:lnTo>
                                <a:pt x="1138" y="4091"/>
                              </a:lnTo>
                              <a:lnTo>
                                <a:pt x="1118" y="4046"/>
                              </a:lnTo>
                              <a:lnTo>
                                <a:pt x="1108" y="4023"/>
                              </a:lnTo>
                              <a:lnTo>
                                <a:pt x="1100" y="4000"/>
                              </a:lnTo>
                              <a:lnTo>
                                <a:pt x="1091" y="3976"/>
                              </a:lnTo>
                              <a:lnTo>
                                <a:pt x="1083" y="3952"/>
                              </a:lnTo>
                              <a:lnTo>
                                <a:pt x="1076" y="3928"/>
                              </a:lnTo>
                              <a:lnTo>
                                <a:pt x="1069" y="3905"/>
                              </a:lnTo>
                              <a:lnTo>
                                <a:pt x="1064" y="3879"/>
                              </a:lnTo>
                              <a:lnTo>
                                <a:pt x="1058" y="3855"/>
                              </a:lnTo>
                              <a:lnTo>
                                <a:pt x="1053" y="3829"/>
                              </a:lnTo>
                              <a:lnTo>
                                <a:pt x="1049" y="3805"/>
                              </a:lnTo>
                              <a:lnTo>
                                <a:pt x="1046" y="3779"/>
                              </a:lnTo>
                              <a:lnTo>
                                <a:pt x="1043" y="3754"/>
                              </a:lnTo>
                              <a:lnTo>
                                <a:pt x="1041" y="3727"/>
                              </a:lnTo>
                              <a:lnTo>
                                <a:pt x="1038" y="3702"/>
                              </a:lnTo>
                              <a:lnTo>
                                <a:pt x="1037" y="3675"/>
                              </a:lnTo>
                              <a:lnTo>
                                <a:pt x="1037" y="3649"/>
                              </a:lnTo>
                              <a:lnTo>
                                <a:pt x="1037" y="3622"/>
                              </a:lnTo>
                              <a:lnTo>
                                <a:pt x="1038" y="3597"/>
                              </a:lnTo>
                              <a:lnTo>
                                <a:pt x="1041" y="3571"/>
                              </a:lnTo>
                              <a:lnTo>
                                <a:pt x="1043" y="3545"/>
                              </a:lnTo>
                              <a:lnTo>
                                <a:pt x="1046" y="3520"/>
                              </a:lnTo>
                              <a:lnTo>
                                <a:pt x="1049" y="3494"/>
                              </a:lnTo>
                              <a:lnTo>
                                <a:pt x="1053" y="3469"/>
                              </a:lnTo>
                              <a:lnTo>
                                <a:pt x="1058" y="3444"/>
                              </a:lnTo>
                              <a:lnTo>
                                <a:pt x="1064" y="3419"/>
                              </a:lnTo>
                              <a:lnTo>
                                <a:pt x="1069" y="3394"/>
                              </a:lnTo>
                              <a:lnTo>
                                <a:pt x="1076" y="3370"/>
                              </a:lnTo>
                              <a:lnTo>
                                <a:pt x="1083" y="3346"/>
                              </a:lnTo>
                              <a:lnTo>
                                <a:pt x="1091" y="3322"/>
                              </a:lnTo>
                              <a:lnTo>
                                <a:pt x="1100" y="3299"/>
                              </a:lnTo>
                              <a:lnTo>
                                <a:pt x="1108" y="3275"/>
                              </a:lnTo>
                              <a:lnTo>
                                <a:pt x="1118" y="3252"/>
                              </a:lnTo>
                              <a:lnTo>
                                <a:pt x="1138" y="3207"/>
                              </a:lnTo>
                              <a:lnTo>
                                <a:pt x="1161" y="3163"/>
                              </a:lnTo>
                              <a:lnTo>
                                <a:pt x="1185" y="3120"/>
                              </a:lnTo>
                              <a:lnTo>
                                <a:pt x="1212" y="3079"/>
                              </a:lnTo>
                              <a:lnTo>
                                <a:pt x="1240" y="3039"/>
                              </a:lnTo>
                              <a:lnTo>
                                <a:pt x="1271" y="3000"/>
                              </a:lnTo>
                              <a:lnTo>
                                <a:pt x="1303" y="2963"/>
                              </a:lnTo>
                              <a:lnTo>
                                <a:pt x="1337" y="2928"/>
                              </a:lnTo>
                              <a:lnTo>
                                <a:pt x="1373" y="2894"/>
                              </a:lnTo>
                              <a:lnTo>
                                <a:pt x="1409" y="2862"/>
                              </a:lnTo>
                              <a:lnTo>
                                <a:pt x="1448" y="2831"/>
                              </a:lnTo>
                              <a:lnTo>
                                <a:pt x="1488" y="2802"/>
                              </a:lnTo>
                              <a:lnTo>
                                <a:pt x="1530" y="2776"/>
                              </a:lnTo>
                              <a:lnTo>
                                <a:pt x="1572" y="2752"/>
                              </a:lnTo>
                              <a:lnTo>
                                <a:pt x="1616" y="2729"/>
                              </a:lnTo>
                              <a:lnTo>
                                <a:pt x="1661" y="2709"/>
                              </a:lnTo>
                              <a:lnTo>
                                <a:pt x="1684" y="2700"/>
                              </a:lnTo>
                              <a:lnTo>
                                <a:pt x="1708" y="2690"/>
                              </a:lnTo>
                              <a:lnTo>
                                <a:pt x="1731" y="2682"/>
                              </a:lnTo>
                              <a:lnTo>
                                <a:pt x="1755" y="2674"/>
                              </a:lnTo>
                              <a:lnTo>
                                <a:pt x="1779" y="2667"/>
                              </a:lnTo>
                              <a:lnTo>
                                <a:pt x="1804" y="2661"/>
                              </a:lnTo>
                              <a:lnTo>
                                <a:pt x="1828" y="2655"/>
                              </a:lnTo>
                              <a:lnTo>
                                <a:pt x="1852" y="2649"/>
                              </a:lnTo>
                              <a:lnTo>
                                <a:pt x="1878" y="2645"/>
                              </a:lnTo>
                              <a:lnTo>
                                <a:pt x="1903" y="2640"/>
                              </a:lnTo>
                              <a:lnTo>
                                <a:pt x="1929" y="2636"/>
                              </a:lnTo>
                              <a:lnTo>
                                <a:pt x="1954" y="2633"/>
                              </a:lnTo>
                              <a:lnTo>
                                <a:pt x="1980" y="2631"/>
                              </a:lnTo>
                              <a:lnTo>
                                <a:pt x="2006" y="2629"/>
                              </a:lnTo>
                              <a:lnTo>
                                <a:pt x="2032" y="2628"/>
                              </a:lnTo>
                              <a:lnTo>
                                <a:pt x="2058" y="2628"/>
                              </a:lnTo>
                              <a:lnTo>
                                <a:pt x="2085" y="2628"/>
                              </a:lnTo>
                              <a:lnTo>
                                <a:pt x="2111" y="2629"/>
                              </a:lnTo>
                              <a:lnTo>
                                <a:pt x="2137" y="2631"/>
                              </a:lnTo>
                              <a:lnTo>
                                <a:pt x="2163" y="2633"/>
                              </a:lnTo>
                              <a:lnTo>
                                <a:pt x="2189" y="2636"/>
                              </a:lnTo>
                              <a:lnTo>
                                <a:pt x="2214" y="2640"/>
                              </a:lnTo>
                              <a:lnTo>
                                <a:pt x="2239" y="2645"/>
                              </a:lnTo>
                              <a:lnTo>
                                <a:pt x="2264" y="2649"/>
                              </a:lnTo>
                              <a:lnTo>
                                <a:pt x="2288" y="2655"/>
                              </a:lnTo>
                              <a:lnTo>
                                <a:pt x="2313" y="2661"/>
                              </a:lnTo>
                              <a:lnTo>
                                <a:pt x="2337" y="2667"/>
                              </a:lnTo>
                              <a:lnTo>
                                <a:pt x="2362" y="2674"/>
                              </a:lnTo>
                              <a:lnTo>
                                <a:pt x="2385" y="2682"/>
                              </a:lnTo>
                              <a:lnTo>
                                <a:pt x="2410" y="2690"/>
                              </a:lnTo>
                              <a:lnTo>
                                <a:pt x="2432" y="2700"/>
                              </a:lnTo>
                              <a:lnTo>
                                <a:pt x="2456" y="2709"/>
                              </a:lnTo>
                              <a:lnTo>
                                <a:pt x="2500" y="2729"/>
                              </a:lnTo>
                              <a:lnTo>
                                <a:pt x="2545" y="2752"/>
                              </a:lnTo>
                              <a:lnTo>
                                <a:pt x="2588" y="2776"/>
                              </a:lnTo>
                              <a:lnTo>
                                <a:pt x="2629" y="2802"/>
                              </a:lnTo>
                              <a:lnTo>
                                <a:pt x="2669" y="2831"/>
                              </a:lnTo>
                              <a:lnTo>
                                <a:pt x="2707" y="2862"/>
                              </a:lnTo>
                              <a:lnTo>
                                <a:pt x="2745" y="2894"/>
                              </a:lnTo>
                              <a:lnTo>
                                <a:pt x="2780" y="2928"/>
                              </a:lnTo>
                              <a:lnTo>
                                <a:pt x="2814" y="2963"/>
                              </a:lnTo>
                              <a:lnTo>
                                <a:pt x="2846" y="3000"/>
                              </a:lnTo>
                              <a:lnTo>
                                <a:pt x="2876" y="3039"/>
                              </a:lnTo>
                              <a:lnTo>
                                <a:pt x="2905" y="3079"/>
                              </a:lnTo>
                              <a:lnTo>
                                <a:pt x="2931" y="3120"/>
                              </a:lnTo>
                              <a:lnTo>
                                <a:pt x="2956" y="3163"/>
                              </a:lnTo>
                              <a:lnTo>
                                <a:pt x="2979" y="3207"/>
                              </a:lnTo>
                              <a:lnTo>
                                <a:pt x="3000" y="3252"/>
                              </a:lnTo>
                              <a:lnTo>
                                <a:pt x="3009" y="3275"/>
                              </a:lnTo>
                              <a:lnTo>
                                <a:pt x="3018" y="3299"/>
                              </a:lnTo>
                              <a:lnTo>
                                <a:pt x="3026" y="3322"/>
                              </a:lnTo>
                              <a:lnTo>
                                <a:pt x="3033" y="3346"/>
                              </a:lnTo>
                              <a:lnTo>
                                <a:pt x="3041" y="3370"/>
                              </a:lnTo>
                              <a:lnTo>
                                <a:pt x="3047" y="3394"/>
                              </a:lnTo>
                              <a:lnTo>
                                <a:pt x="3053" y="3419"/>
                              </a:lnTo>
                              <a:lnTo>
                                <a:pt x="3059" y="3444"/>
                              </a:lnTo>
                              <a:lnTo>
                                <a:pt x="3064" y="3469"/>
                              </a:lnTo>
                              <a:lnTo>
                                <a:pt x="3068" y="3494"/>
                              </a:lnTo>
                              <a:lnTo>
                                <a:pt x="3072" y="3520"/>
                              </a:lnTo>
                              <a:lnTo>
                                <a:pt x="3074" y="3545"/>
                              </a:lnTo>
                              <a:lnTo>
                                <a:pt x="3077" y="3571"/>
                              </a:lnTo>
                              <a:lnTo>
                                <a:pt x="3078" y="3597"/>
                              </a:lnTo>
                              <a:lnTo>
                                <a:pt x="3079" y="3622"/>
                              </a:lnTo>
                              <a:lnTo>
                                <a:pt x="3080" y="364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462"/>
                              </a:lnTo>
                              <a:lnTo>
                                <a:pt x="4116" y="462"/>
                              </a:lnTo>
                              <a:lnTo>
                                <a:pt x="411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24" y="2698"/>
                              </a:moveTo>
                              <a:lnTo>
                                <a:pt x="1820" y="3321"/>
                              </a:lnTo>
                              <a:lnTo>
                                <a:pt x="1165" y="3321"/>
                              </a:lnTo>
                              <a:lnTo>
                                <a:pt x="1159" y="3321"/>
                              </a:lnTo>
                              <a:lnTo>
                                <a:pt x="1154" y="3323"/>
                              </a:lnTo>
                              <a:lnTo>
                                <a:pt x="1149" y="3325"/>
                              </a:lnTo>
                              <a:lnTo>
                                <a:pt x="1143" y="3328"/>
                              </a:lnTo>
                              <a:lnTo>
                                <a:pt x="1139" y="3331"/>
                              </a:lnTo>
                              <a:lnTo>
                                <a:pt x="1135" y="3335"/>
                              </a:lnTo>
                              <a:lnTo>
                                <a:pt x="1133" y="3340"/>
                              </a:lnTo>
                              <a:lnTo>
                                <a:pt x="1130" y="3345"/>
                              </a:lnTo>
                              <a:lnTo>
                                <a:pt x="1129" y="3352"/>
                              </a:lnTo>
                              <a:lnTo>
                                <a:pt x="1129" y="3357"/>
                              </a:lnTo>
                              <a:lnTo>
                                <a:pt x="1129" y="3363"/>
                              </a:lnTo>
                              <a:lnTo>
                                <a:pt x="1130" y="3368"/>
                              </a:lnTo>
                              <a:lnTo>
                                <a:pt x="1132" y="3373"/>
                              </a:lnTo>
                              <a:lnTo>
                                <a:pt x="1135" y="3378"/>
                              </a:lnTo>
                              <a:lnTo>
                                <a:pt x="1139" y="3382"/>
                              </a:lnTo>
                              <a:lnTo>
                                <a:pt x="1143" y="3386"/>
                              </a:lnTo>
                              <a:lnTo>
                                <a:pt x="1673" y="3772"/>
                              </a:lnTo>
                              <a:lnTo>
                                <a:pt x="1469" y="4400"/>
                              </a:lnTo>
                              <a:lnTo>
                                <a:pt x="1468" y="4405"/>
                              </a:lnTo>
                              <a:lnTo>
                                <a:pt x="1467" y="4411"/>
                              </a:lnTo>
                              <a:lnTo>
                                <a:pt x="1468" y="4416"/>
                              </a:lnTo>
                              <a:lnTo>
                                <a:pt x="1469" y="4422"/>
                              </a:lnTo>
                              <a:lnTo>
                                <a:pt x="1471" y="4427"/>
                              </a:lnTo>
                              <a:lnTo>
                                <a:pt x="1475" y="4431"/>
                              </a:lnTo>
                              <a:lnTo>
                                <a:pt x="1479" y="4436"/>
                              </a:lnTo>
                              <a:lnTo>
                                <a:pt x="1483" y="4439"/>
                              </a:lnTo>
                              <a:lnTo>
                                <a:pt x="1488" y="4442"/>
                              </a:lnTo>
                              <a:lnTo>
                                <a:pt x="1493" y="4444"/>
                              </a:lnTo>
                              <a:lnTo>
                                <a:pt x="1498" y="4446"/>
                              </a:lnTo>
                              <a:lnTo>
                                <a:pt x="1504" y="4446"/>
                              </a:lnTo>
                              <a:lnTo>
                                <a:pt x="1509" y="4446"/>
                              </a:lnTo>
                              <a:lnTo>
                                <a:pt x="1515" y="4444"/>
                              </a:lnTo>
                              <a:lnTo>
                                <a:pt x="1520" y="4442"/>
                              </a:lnTo>
                              <a:lnTo>
                                <a:pt x="1525" y="4439"/>
                              </a:lnTo>
                              <a:lnTo>
                                <a:pt x="2058" y="4052"/>
                              </a:lnTo>
                              <a:lnTo>
                                <a:pt x="2591" y="4439"/>
                              </a:lnTo>
                              <a:lnTo>
                                <a:pt x="2596" y="4442"/>
                              </a:lnTo>
                              <a:lnTo>
                                <a:pt x="2601" y="4444"/>
                              </a:lnTo>
                              <a:lnTo>
                                <a:pt x="2606" y="4446"/>
                              </a:lnTo>
                              <a:lnTo>
                                <a:pt x="2612" y="4446"/>
                              </a:lnTo>
                              <a:lnTo>
                                <a:pt x="2617" y="4446"/>
                              </a:lnTo>
                              <a:lnTo>
                                <a:pt x="2623" y="4444"/>
                              </a:lnTo>
                              <a:lnTo>
                                <a:pt x="2628" y="4442"/>
                              </a:lnTo>
                              <a:lnTo>
                                <a:pt x="2633" y="4439"/>
                              </a:lnTo>
                              <a:lnTo>
                                <a:pt x="2638" y="4436"/>
                              </a:lnTo>
                              <a:lnTo>
                                <a:pt x="2641" y="4431"/>
                              </a:lnTo>
                              <a:lnTo>
                                <a:pt x="2644" y="4427"/>
                              </a:lnTo>
                              <a:lnTo>
                                <a:pt x="2646" y="4422"/>
                              </a:lnTo>
                              <a:lnTo>
                                <a:pt x="2648" y="4416"/>
                              </a:lnTo>
                              <a:lnTo>
                                <a:pt x="2648" y="4411"/>
                              </a:lnTo>
                              <a:lnTo>
                                <a:pt x="2648" y="4405"/>
                              </a:lnTo>
                              <a:lnTo>
                                <a:pt x="2646" y="4400"/>
                              </a:lnTo>
                              <a:lnTo>
                                <a:pt x="2442" y="3772"/>
                              </a:lnTo>
                              <a:lnTo>
                                <a:pt x="2973" y="3386"/>
                              </a:lnTo>
                              <a:lnTo>
                                <a:pt x="2977" y="3382"/>
                              </a:lnTo>
                              <a:lnTo>
                                <a:pt x="2981" y="3378"/>
                              </a:lnTo>
                              <a:lnTo>
                                <a:pt x="2984" y="3373"/>
                              </a:lnTo>
                              <a:lnTo>
                                <a:pt x="2986" y="3368"/>
                              </a:lnTo>
                              <a:lnTo>
                                <a:pt x="2987" y="3363"/>
                              </a:lnTo>
                              <a:lnTo>
                                <a:pt x="2988" y="3357"/>
                              </a:lnTo>
                              <a:lnTo>
                                <a:pt x="2987" y="3352"/>
                              </a:lnTo>
                              <a:lnTo>
                                <a:pt x="2986" y="3345"/>
                              </a:lnTo>
                              <a:lnTo>
                                <a:pt x="2984" y="3340"/>
                              </a:lnTo>
                              <a:lnTo>
                                <a:pt x="2981" y="3335"/>
                              </a:lnTo>
                              <a:lnTo>
                                <a:pt x="2977" y="3331"/>
                              </a:lnTo>
                              <a:lnTo>
                                <a:pt x="2973" y="3328"/>
                              </a:lnTo>
                              <a:lnTo>
                                <a:pt x="2968" y="3325"/>
                              </a:lnTo>
                              <a:lnTo>
                                <a:pt x="2963" y="3323"/>
                              </a:lnTo>
                              <a:lnTo>
                                <a:pt x="2958" y="3321"/>
                              </a:lnTo>
                              <a:lnTo>
                                <a:pt x="2952" y="3321"/>
                              </a:lnTo>
                              <a:lnTo>
                                <a:pt x="2296" y="3321"/>
                              </a:lnTo>
                              <a:lnTo>
                                <a:pt x="2093" y="2698"/>
                              </a:lnTo>
                              <a:lnTo>
                                <a:pt x="2091" y="2691"/>
                              </a:lnTo>
                              <a:lnTo>
                                <a:pt x="2088" y="2687"/>
                              </a:lnTo>
                              <a:lnTo>
                                <a:pt x="2084" y="2682"/>
                              </a:lnTo>
                              <a:lnTo>
                                <a:pt x="2080" y="2679"/>
                              </a:lnTo>
                              <a:lnTo>
                                <a:pt x="2075" y="2676"/>
                              </a:lnTo>
                              <a:lnTo>
                                <a:pt x="2069" y="2674"/>
                              </a:lnTo>
                              <a:lnTo>
                                <a:pt x="2064" y="2673"/>
                              </a:lnTo>
                              <a:lnTo>
                                <a:pt x="2058" y="2672"/>
                              </a:lnTo>
                              <a:lnTo>
                                <a:pt x="2053" y="2673"/>
                              </a:lnTo>
                              <a:lnTo>
                                <a:pt x="2047" y="2674"/>
                              </a:lnTo>
                              <a:lnTo>
                                <a:pt x="2042" y="2676"/>
                              </a:lnTo>
                              <a:lnTo>
                                <a:pt x="2037" y="2679"/>
                              </a:lnTo>
                              <a:lnTo>
                                <a:pt x="2033" y="2682"/>
                              </a:lnTo>
                              <a:lnTo>
                                <a:pt x="2030" y="2687"/>
                              </a:lnTo>
                              <a:lnTo>
                                <a:pt x="2027" y="2691"/>
                              </a:lnTo>
                              <a:lnTo>
                                <a:pt x="2024" y="26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9.15pt;margin-top:8.15pt;height:17pt;width:13.45pt;z-index:-741303296;v-text-anchor:middle;mso-width-relative:page;mso-height-relative:page;" fillcolor="#FFFFFF [3212]" filled="t" stroked="f" coordsize="4116,5239" o:gfxdata="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" path="m2496,2121l2496,2121,2443,2107,2390,2095,2336,2084,2282,2075,2227,2068,2171,2063,2115,2060,2058,2059,2002,2060,1945,2063,1890,2068,1835,2075,1780,2084,1726,2095,1673,2107,1621,2121,1621,761,452,761,452,1438,1020,2446,989,2473,958,2502,928,2532,900,2561,871,2593,844,2624,817,2656,792,2689,767,2723,743,2758,720,2792,697,2828,676,2864,655,2901,636,2938,618,2977,600,3015,584,3054,569,3094,554,3134,540,3174,528,3216,517,3257,507,3300,499,3341,490,3384,483,3428,478,3472,474,3515,471,3559,469,3604,468,3649,469,3691,470,3731,473,3771,476,3812,481,3852,486,3891,493,3931,501,3970,509,4008,519,4046,529,4085,540,4122,552,4159,565,4196,579,4233,593,4268,609,4304,625,4339,642,4373,661,4407,679,4440,698,4474,719,4507,740,4538,761,4570,785,4600,807,4631,832,4660,856,4690,882,4718,907,4746,935,4773,961,4800,990,4826,1018,4852,1047,4876,1077,4900,1107,4923,1138,4946,1170,4968,1201,4988,1234,5009,1267,5028,1300,5047,1335,5065,1370,5082,1404,5098,1440,5114,1476,5129,1512,5142,1549,5155,1586,5168,1623,5179,1661,5189,1700,5198,1738,5206,1777,5214,1817,5221,1855,5227,1896,5231,1936,5235,1977,5237,2017,5239,2058,5239,2099,5239,2141,5237,2180,5235,2221,5231,2261,5227,2301,5221,2339,5214,2379,5206,2418,5198,2456,5189,2494,5179,2531,5168,2569,5155,2605,5142,2642,5129,2678,5114,2713,5098,2748,5082,2783,5065,2816,5047,2850,5028,2883,5009,2915,4988,2948,4968,2979,4946,3010,4923,3040,4900,3070,4876,3099,4852,3128,4826,3155,4800,3183,4773,3209,4746,3236,4718,3260,4690,3286,4660,3309,4631,3333,4600,3355,4570,3376,4538,3398,4507,3418,4474,3438,4440,3457,4407,3474,4373,3492,4339,3508,4304,3523,4268,3538,4233,3552,4196,3565,4159,3577,4122,3588,4085,3599,4046,3608,4008,3616,3970,3624,3931,3630,3891,3635,3852,3640,3812,3643,3771,3646,3731,3648,3691,3648,3649,3647,3601,3645,3552,3642,3504,3637,3457,3631,3411,3623,3364,3614,3318,3604,3272,3591,3227,3579,3182,3565,3139,3550,3095,3532,3052,3515,3010,3496,2969,3475,2928,3454,2887,3431,2847,3408,2809,3384,2771,3358,2733,3332,2697,3304,2661,3276,2626,3246,2592,3215,2559,3184,2526,3151,2495,3118,2464,3084,2435,3049,2406,3014,2378,3666,1453,3666,761,2496,761,2496,2121xm3080,3649l3080,3649,3079,3675,3078,3702,3077,3727,3074,3754,3072,3779,3068,3805,3064,3829,3059,3855,3053,3879,3047,3905,3041,3928,3033,3952,3026,3976,3018,4000,3009,4023,3000,4046,2979,4091,2956,4136,2931,4179,2905,4219,2876,4260,2846,4299,2814,4335,2780,4371,2745,4405,2707,4437,2669,4467,2629,4495,2588,4522,2545,4547,2500,4570,2456,4590,2432,4599,2410,4608,2385,4617,2362,4625,2337,4632,2313,4638,2288,4644,2264,4649,2239,4654,2214,4658,2189,4662,2163,4665,2137,4668,2111,4669,2085,4670,2058,4671,2032,4670,2006,4669,1980,4668,1954,4665,1929,4662,1903,4658,1878,4654,1852,4649,1828,4644,1804,4638,1779,4632,1755,4625,1731,4617,1708,4608,1684,4599,1661,4590,1616,4570,1572,4547,1530,4522,1488,4495,1448,4467,1409,4437,1373,4405,1337,4371,1303,4335,1271,4299,1240,4260,1212,4219,1185,4179,1161,4136,1138,4091,1118,4046,1108,4023,1100,4000,1091,3976,1083,3952,1076,3928,1069,3905,1064,3879,1058,3855,1053,3829,1049,3805,1046,3779,1043,3754,1041,3727,1038,3702,1037,3675,1037,3649,1037,3622,1038,3597,1041,3571,1043,3545,1046,3520,1049,3494,1053,3469,1058,3444,1064,3419,1069,3394,1076,3370,1083,3346,1091,3322,1100,3299,1108,3275,1118,3252,1138,3207,1161,3163,1185,3120,1212,3079,1240,3039,1271,3000,1303,2963,1337,2928,1373,2894,1409,2862,1448,2831,1488,2802,1530,2776,1572,2752,1616,2729,1661,2709,1684,2700,1708,2690,1731,2682,1755,2674,1779,2667,1804,2661,1828,2655,1852,2649,1878,2645,1903,2640,1929,2636,1954,2633,1980,2631,2006,2629,2032,2628,2058,2628,2085,2628,2111,2629,2137,2631,2163,2633,2189,2636,2214,2640,2239,2645,2264,2649,2288,2655,2313,2661,2337,2667,2362,2674,2385,2682,2410,2690,2432,2700,2456,2709,2500,2729,2545,2752,2588,2776,2629,2802,2669,2831,2707,2862,2745,2894,2780,2928,2814,2963,2846,3000,2876,3039,2905,3079,2931,3120,2956,3163,2979,3207,3000,3252,3009,3275,3018,3299,3026,3322,3033,3346,3041,3370,3047,3394,3053,3419,3059,3444,3064,3469,3068,3494,3072,3520,3074,3545,3077,3571,3078,3597,3079,3622,3080,3649xm0,0l0,462,4116,462,4116,0,0,0xm2024,2698l1820,3321,1165,3321,1159,3321,1154,3323,1149,3325,1143,3328,1139,3331,1135,3335,1133,3340,1130,3345,1129,3352,1129,3357,1129,3363,1130,3368,1132,3373,1135,3378,1139,3382,1143,3386,1673,3772,1469,4400,1468,4405,1467,4411,1468,4416,1469,4422,1471,4427,1475,4431,1479,4436,1483,4439,1488,4442,1493,4444,1498,4446,1504,4446,1509,4446,1515,4444,1520,4442,1525,4439,2058,4052,2591,4439,2596,4442,2601,4444,2606,4446,2612,4446,2617,4446,2623,4444,2628,4442,2633,4439,2638,4436,2641,4431,2644,4427,2646,4422,2648,4416,2648,4411,2648,4405,2646,4400,2442,3772,2973,3386,2977,3382,2981,3378,2984,3373,2986,3368,2987,3363,2988,3357,2987,3352,2986,3345,2984,3340,2981,3335,2977,3331,2973,3328,2968,3325,2963,3323,2958,3321,2952,3321,2296,3321,2093,2698,2091,2691,2088,2687,2084,2682,2080,2679,2075,2676,2069,2674,2064,2673,2058,2672,2053,2673,2047,2674,2042,2676,2037,2679,2033,2682,2030,2687,2027,2691,2024,269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0,@0;@0,@0;@0,@0;@0,@0;@0,@0;@0,@0;@0,@0;@0,@0;@0,@0;@0,@0;@0,@0;@0,@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62976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104775</wp:posOffset>
                </wp:positionV>
                <wp:extent cx="181610" cy="212725"/>
                <wp:effectExtent l="0" t="0" r="8890" b="15875"/>
                <wp:wrapNone/>
                <wp:docPr id="29" name="任意多边形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97930" y="5638800"/>
                          <a:ext cx="181610" cy="212725"/>
                        </a:xfrm>
                        <a:custGeom>
                          <a:avLst/>
                          <a:gdLst>
                            <a:gd name="connsiteX0" fmla="*/ 5380037 w 10694987"/>
                            <a:gd name="connsiteY0" fmla="*/ 7521574 h 12511036"/>
                            <a:gd name="connsiteX1" fmla="*/ 5938837 w 10694987"/>
                            <a:gd name="connsiteY1" fmla="*/ 8651874 h 12511036"/>
                            <a:gd name="connsiteX2" fmla="*/ 7186612 w 10694987"/>
                            <a:gd name="connsiteY2" fmla="*/ 8836024 h 12511036"/>
                            <a:gd name="connsiteX3" fmla="*/ 6283325 w 10694987"/>
                            <a:gd name="connsiteY3" fmla="*/ 9718674 h 12511036"/>
                            <a:gd name="connsiteX4" fmla="*/ 6496050 w 10694987"/>
                            <a:gd name="connsiteY4" fmla="*/ 10963274 h 12511036"/>
                            <a:gd name="connsiteX5" fmla="*/ 5380037 w 10694987"/>
                            <a:gd name="connsiteY5" fmla="*/ 10372724 h 12511036"/>
                            <a:gd name="connsiteX6" fmla="*/ 4267200 w 10694987"/>
                            <a:gd name="connsiteY6" fmla="*/ 10963274 h 12511036"/>
                            <a:gd name="connsiteX7" fmla="*/ 4476750 w 10694987"/>
                            <a:gd name="connsiteY7" fmla="*/ 9718674 h 12511036"/>
                            <a:gd name="connsiteX8" fmla="*/ 3573462 w 10694987"/>
                            <a:gd name="connsiteY8" fmla="*/ 8836024 h 12511036"/>
                            <a:gd name="connsiteX9" fmla="*/ 4826000 w 10694987"/>
                            <a:gd name="connsiteY9" fmla="*/ 8651874 h 12511036"/>
                            <a:gd name="connsiteX10" fmla="*/ 5311368 w 10694987"/>
                            <a:gd name="connsiteY10" fmla="*/ 6611294 h 12511036"/>
                            <a:gd name="connsiteX11" fmla="*/ 2685768 w 10694987"/>
                            <a:gd name="connsiteY11" fmla="*/ 9236894 h 12511036"/>
                            <a:gd name="connsiteX12" fmla="*/ 5311368 w 10694987"/>
                            <a:gd name="connsiteY12" fmla="*/ 11862494 h 12511036"/>
                            <a:gd name="connsiteX13" fmla="*/ 7936968 w 10694987"/>
                            <a:gd name="connsiteY13" fmla="*/ 9236894 h 12511036"/>
                            <a:gd name="connsiteX14" fmla="*/ 5311368 w 10694987"/>
                            <a:gd name="connsiteY14" fmla="*/ 6611294 h 12511036"/>
                            <a:gd name="connsiteX15" fmla="*/ 3910636 w 10694987"/>
                            <a:gd name="connsiteY15" fmla="*/ 2735262 h 12511036"/>
                            <a:gd name="connsiteX16" fmla="*/ 5345113 w 10694987"/>
                            <a:gd name="connsiteY16" fmla="*/ 5898337 h 12511036"/>
                            <a:gd name="connsiteX17" fmla="*/ 6779589 w 10694987"/>
                            <a:gd name="connsiteY17" fmla="*/ 2735262 h 12511036"/>
                            <a:gd name="connsiteX18" fmla="*/ 2670175 w 10694987"/>
                            <a:gd name="connsiteY18" fmla="*/ 0 h 12511036"/>
                            <a:gd name="connsiteX19" fmla="*/ 8020050 w 10694987"/>
                            <a:gd name="connsiteY19" fmla="*/ 0 h 12511036"/>
                            <a:gd name="connsiteX20" fmla="*/ 8020050 w 10694987"/>
                            <a:gd name="connsiteY20" fmla="*/ 0 h 12511036"/>
                            <a:gd name="connsiteX21" fmla="*/ 10694987 w 10694987"/>
                            <a:gd name="connsiteY21" fmla="*/ 1227137 h 12511036"/>
                            <a:gd name="connsiteX22" fmla="*/ 7500508 w 10694987"/>
                            <a:gd name="connsiteY22" fmla="*/ 6807184 h 12511036"/>
                            <a:gd name="connsiteX23" fmla="*/ 7626536 w 10694987"/>
                            <a:gd name="connsiteY23" fmla="*/ 6921726 h 12511036"/>
                            <a:gd name="connsiteX24" fmla="*/ 8585510 w 10694987"/>
                            <a:gd name="connsiteY24" fmla="*/ 9236894 h 12511036"/>
                            <a:gd name="connsiteX25" fmla="*/ 5311368 w 10694987"/>
                            <a:gd name="connsiteY25" fmla="*/ 12511036 h 12511036"/>
                            <a:gd name="connsiteX26" fmla="*/ 2037226 w 10694987"/>
                            <a:gd name="connsiteY26" fmla="*/ 9236894 h 12511036"/>
                            <a:gd name="connsiteX27" fmla="*/ 2996200 w 10694987"/>
                            <a:gd name="connsiteY27" fmla="*/ 6921726 h 12511036"/>
                            <a:gd name="connsiteX28" fmla="*/ 3165616 w 10694987"/>
                            <a:gd name="connsiteY28" fmla="*/ 6767750 h 12511036"/>
                            <a:gd name="connsiteX29" fmla="*/ 0 w 10694987"/>
                            <a:gd name="connsiteY29" fmla="*/ 1227137 h 12511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0694987" h="12511036">
                              <a:moveTo>
                                <a:pt x="5380037" y="7521574"/>
                              </a:moveTo>
                              <a:lnTo>
                                <a:pt x="5938837" y="8651874"/>
                              </a:lnTo>
                              <a:lnTo>
                                <a:pt x="7186612" y="8836024"/>
                              </a:lnTo>
                              <a:lnTo>
                                <a:pt x="6283325" y="9718674"/>
                              </a:lnTo>
                              <a:lnTo>
                                <a:pt x="6496050" y="10963274"/>
                              </a:lnTo>
                              <a:lnTo>
                                <a:pt x="5380037" y="10372724"/>
                              </a:lnTo>
                              <a:lnTo>
                                <a:pt x="4267200" y="10963274"/>
                              </a:lnTo>
                              <a:lnTo>
                                <a:pt x="4476750" y="9718674"/>
                              </a:lnTo>
                              <a:lnTo>
                                <a:pt x="3573462" y="8836024"/>
                              </a:lnTo>
                              <a:lnTo>
                                <a:pt x="4826000" y="8651874"/>
                              </a:lnTo>
                              <a:close/>
                              <a:moveTo>
                                <a:pt x="5311368" y="6611294"/>
                              </a:moveTo>
                              <a:cubicBezTo>
                                <a:pt x="3861289" y="6611294"/>
                                <a:pt x="2685768" y="7786815"/>
                                <a:pt x="2685768" y="9236894"/>
                              </a:cubicBezTo>
                              <a:cubicBezTo>
                                <a:pt x="2685768" y="10686973"/>
                                <a:pt x="3861289" y="11862494"/>
                                <a:pt x="5311368" y="11862494"/>
                              </a:cubicBezTo>
                              <a:cubicBezTo>
                                <a:pt x="6761447" y="11862494"/>
                                <a:pt x="7936968" y="10686973"/>
                                <a:pt x="7936968" y="9236894"/>
                              </a:cubicBezTo>
                              <a:cubicBezTo>
                                <a:pt x="7936968" y="7786815"/>
                                <a:pt x="6761447" y="6611294"/>
                                <a:pt x="5311368" y="6611294"/>
                              </a:cubicBezTo>
                              <a:close/>
                              <a:moveTo>
                                <a:pt x="3910636" y="2735262"/>
                              </a:moveTo>
                              <a:lnTo>
                                <a:pt x="5345113" y="5898337"/>
                              </a:lnTo>
                              <a:lnTo>
                                <a:pt x="6779589" y="2735262"/>
                              </a:lnTo>
                              <a:close/>
                              <a:moveTo>
                                <a:pt x="2670175" y="0"/>
                              </a:moveTo>
                              <a:lnTo>
                                <a:pt x="8020050" y="0"/>
                              </a:lnTo>
                              <a:lnTo>
                                <a:pt x="8020050" y="0"/>
                              </a:lnTo>
                              <a:lnTo>
                                <a:pt x="10694987" y="1227137"/>
                              </a:lnTo>
                              <a:lnTo>
                                <a:pt x="7500508" y="6807184"/>
                              </a:lnTo>
                              <a:lnTo>
                                <a:pt x="7626536" y="6921726"/>
                              </a:lnTo>
                              <a:cubicBezTo>
                                <a:pt x="8219039" y="7514229"/>
                                <a:pt x="8585510" y="8332765"/>
                                <a:pt x="8585510" y="9236894"/>
                              </a:cubicBezTo>
                              <a:cubicBezTo>
                                <a:pt x="8585510" y="11045153"/>
                                <a:pt x="7119627" y="12511036"/>
                                <a:pt x="5311368" y="12511036"/>
                              </a:cubicBezTo>
                              <a:cubicBezTo>
                                <a:pt x="3503109" y="12511036"/>
                                <a:pt x="2037226" y="11045153"/>
                                <a:pt x="2037226" y="9236894"/>
                              </a:cubicBezTo>
                              <a:cubicBezTo>
                                <a:pt x="2037226" y="8332765"/>
                                <a:pt x="2403697" y="7514229"/>
                                <a:pt x="2996200" y="6921726"/>
                              </a:cubicBezTo>
                              <a:lnTo>
                                <a:pt x="3165616" y="6767750"/>
                              </a:lnTo>
                              <a:lnTo>
                                <a:pt x="0" y="12271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2051" o:spid="_x0000_s1026" o:spt="100" style="position:absolute;left:0pt;margin-left:495.9pt;margin-top:8.25pt;height:16.75pt;width:14.3pt;z-index:-741304320;mso-width-relative:page;mso-height-relative:page;" fillcolor="#FFFFFF [3212]" filled="t" stroked="f" coordsize="10694987,12511036" o:gfxdata="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" path="m5380037,7521574l5938837,8651874,7186612,8836024,6283325,9718674,6496050,10963274,5380037,10372724,4267200,10963274,4476750,9718674,3573462,8836024,4826000,8651874xm5311368,6611294c3861289,6611294,2685768,7786815,2685768,9236894c2685768,10686973,3861289,11862494,5311368,11862494c6761447,11862494,7936968,10686973,7936968,9236894c7936968,7786815,6761447,6611294,5311368,6611294xm3910636,2735262l5345113,5898337,6779589,2735262xm2670175,0l8020050,0,8020050,0,10694987,1227137,7500508,6807184,7626536,6921726c8219039,7514229,8585510,8332765,8585510,9236894c8585510,11045153,7119627,12511036,5311368,12511036c3503109,12511036,2037226,11045153,2037226,9236894c2037226,8332765,2403697,7514229,2996200,6921726l3165616,6767750,0,1227137xe">
                <v:path o:connectlocs="91357,127889;100846,147107;122034,150238;106696,165246;110308,186408;91357,176367;72460,186408;76019,165246;60680,150238;81949,147107;90191,112411;45606,157054;90191,201697;134776,157054;90191,112411;66405,46507;90764,100289;115123,46507;45341,0;136187,0;136187,0;181610,20864;127365,115742;129505,117690;145789,157054;90191,212725;34593,157054;50878,117690;53754,115071;0,20864" o:connectangles="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6809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57150</wp:posOffset>
                </wp:positionV>
                <wp:extent cx="1140460" cy="586105"/>
                <wp:effectExtent l="0" t="0" r="0" b="0"/>
                <wp:wrapNone/>
                <wp:docPr id="2076" name="矩形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40" y="6079490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pt;margin-top:4.5pt;height:46.15pt;width:89.8pt;mso-wrap-style:none;z-index:-741299200;v-text-anchor:middle;mso-width-relative:page;mso-height-relative:page;" filled="f" stroked="f" coordsize="21600,21600" o:gfxdata="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YlgJCdQAAAAIAQAADwAAAAAAAAABACAAAAAi&#10;AAAAZHJzL2Rvd25yZXYueG1sUEsBAhQAFAAAAAgAh07iQJscHTecAQAACAMAAA4AAAAAAAAAAQAg&#10;AAAAIw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7321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107950</wp:posOffset>
                </wp:positionV>
                <wp:extent cx="216535" cy="201930"/>
                <wp:effectExtent l="0" t="0" r="12065" b="9525"/>
                <wp:wrapNone/>
                <wp:docPr id="33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23720" y="6293485"/>
                          <a:ext cx="216535" cy="20193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143.6pt;margin-top:8.5pt;height:15.9pt;width:17.05pt;z-index:-741294080;v-text-anchor:middle;mso-width-relative:page;mso-height-relative:page;" fillcolor="#FFFFFF [3212]" filled="t" stroked="f" coordsize="120,112" o:gfxdata="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86614,113585;93831,106373;120898,106373;126312,113585;126312,122600;120898,129812;93831,129812;86614,122600;86614,113585;63156,36058;7217,36058;0,46876;0,82935;66764,109979;75787,109979;75787,102767;83005,97359;126312,97359;137138,102767;137138,109979;147965,109979;214730,82935;214730,45073;207512,36058;149770,36058;63156,36058;133529,36058;133529,23438;129921,16226;84809,16226;79396,23438;79396,36058;63156,36058;63156,12620;73982,1802;138943,1802;151574,12620;149770,36058;133529,36058;214730,90147;214730,189309;203903,200127;9022,200127;0,191112;0,90147;77591,120797;77591,129812;86614,140629;126312,140629;137138,129812;137138,120797;214730,90147;214730,90147;214730,90147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7219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111125</wp:posOffset>
                </wp:positionV>
                <wp:extent cx="207645" cy="195580"/>
                <wp:effectExtent l="4445" t="5080" r="16510" b="8890"/>
                <wp:wrapNone/>
                <wp:docPr id="243" name="任意多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45130" y="6296660"/>
                          <a:ext cx="207645" cy="195580"/>
                        </a:xfrm>
                        <a:custGeom>
                          <a:avLst/>
                          <a:gdLst>
                            <a:gd name="connsiteX0" fmla="*/ 690902 w 2401132"/>
                            <a:gd name="connsiteY0" fmla="*/ 34163 h 2266188"/>
                            <a:gd name="connsiteX1" fmla="*/ 1114085 w 2401132"/>
                            <a:gd name="connsiteY1" fmla="*/ 34163 h 2266188"/>
                            <a:gd name="connsiteX2" fmla="*/ 1149350 w 2401132"/>
                            <a:gd name="connsiteY2" fmla="*/ 69480 h 2266188"/>
                            <a:gd name="connsiteX3" fmla="*/ 1149350 w 2401132"/>
                            <a:gd name="connsiteY3" fmla="*/ 2230871 h 2266188"/>
                            <a:gd name="connsiteX4" fmla="*/ 1114085 w 2401132"/>
                            <a:gd name="connsiteY4" fmla="*/ 2266188 h 2266188"/>
                            <a:gd name="connsiteX5" fmla="*/ 690902 w 2401132"/>
                            <a:gd name="connsiteY5" fmla="*/ 2266188 h 2266188"/>
                            <a:gd name="connsiteX6" fmla="*/ 655637 w 2401132"/>
                            <a:gd name="connsiteY6" fmla="*/ 2230871 h 2266188"/>
                            <a:gd name="connsiteX7" fmla="*/ 655637 w 2401132"/>
                            <a:gd name="connsiteY7" fmla="*/ 69480 h 2266188"/>
                            <a:gd name="connsiteX8" fmla="*/ 690902 w 2401132"/>
                            <a:gd name="connsiteY8" fmla="*/ 34163 h 2266188"/>
                            <a:gd name="connsiteX9" fmla="*/ 35265 w 2401132"/>
                            <a:gd name="connsiteY9" fmla="*/ 34163 h 2266188"/>
                            <a:gd name="connsiteX10" fmla="*/ 458448 w 2401132"/>
                            <a:gd name="connsiteY10" fmla="*/ 34163 h 2266188"/>
                            <a:gd name="connsiteX11" fmla="*/ 493713 w 2401132"/>
                            <a:gd name="connsiteY11" fmla="*/ 69480 h 2266188"/>
                            <a:gd name="connsiteX12" fmla="*/ 493713 w 2401132"/>
                            <a:gd name="connsiteY12" fmla="*/ 2230871 h 2266188"/>
                            <a:gd name="connsiteX13" fmla="*/ 458448 w 2401132"/>
                            <a:gd name="connsiteY13" fmla="*/ 2266188 h 2266188"/>
                            <a:gd name="connsiteX14" fmla="*/ 35265 w 2401132"/>
                            <a:gd name="connsiteY14" fmla="*/ 2266188 h 2266188"/>
                            <a:gd name="connsiteX15" fmla="*/ 0 w 2401132"/>
                            <a:gd name="connsiteY15" fmla="*/ 2230871 h 2266188"/>
                            <a:gd name="connsiteX16" fmla="*/ 0 w 2401132"/>
                            <a:gd name="connsiteY16" fmla="*/ 69480 h 2266188"/>
                            <a:gd name="connsiteX17" fmla="*/ 35265 w 2401132"/>
                            <a:gd name="connsiteY17" fmla="*/ 34163 h 2266188"/>
                            <a:gd name="connsiteX18" fmla="*/ 1784794 w 2401132"/>
                            <a:gd name="connsiteY18" fmla="*/ 1358 h 2266188"/>
                            <a:gd name="connsiteX19" fmla="*/ 1828847 w 2401132"/>
                            <a:gd name="connsiteY19" fmla="*/ 26067 h 2266188"/>
                            <a:gd name="connsiteX20" fmla="*/ 2399776 w 2401132"/>
                            <a:gd name="connsiteY20" fmla="*/ 2108750 h 2266188"/>
                            <a:gd name="connsiteX21" fmla="*/ 2375106 w 2401132"/>
                            <a:gd name="connsiteY21" fmla="*/ 2152874 h 2266188"/>
                            <a:gd name="connsiteX22" fmla="*/ 1968055 w 2401132"/>
                            <a:gd name="connsiteY22" fmla="*/ 2264068 h 2266188"/>
                            <a:gd name="connsiteX23" fmla="*/ 1924002 w 2401132"/>
                            <a:gd name="connsiteY23" fmla="*/ 2239358 h 2266188"/>
                            <a:gd name="connsiteX24" fmla="*/ 1353073 w 2401132"/>
                            <a:gd name="connsiteY24" fmla="*/ 156677 h 2266188"/>
                            <a:gd name="connsiteX25" fmla="*/ 1377743 w 2401132"/>
                            <a:gd name="connsiteY25" fmla="*/ 112552 h 2266188"/>
                            <a:gd name="connsiteX26" fmla="*/ 1784794 w 2401132"/>
                            <a:gd name="connsiteY26" fmla="*/ 1358 h 2266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401132" h="2266188">
                              <a:moveTo>
                                <a:pt x="690902" y="34163"/>
                              </a:moveTo>
                              <a:cubicBezTo>
                                <a:pt x="1114085" y="34163"/>
                                <a:pt x="1114085" y="34163"/>
                                <a:pt x="1114085" y="34163"/>
                              </a:cubicBezTo>
                              <a:cubicBezTo>
                                <a:pt x="1133481" y="34163"/>
                                <a:pt x="1149350" y="50056"/>
                                <a:pt x="1149350" y="69480"/>
                              </a:cubicBezTo>
                              <a:lnTo>
                                <a:pt x="1149350" y="2230871"/>
                              </a:lnTo>
                              <a:cubicBezTo>
                                <a:pt x="1149350" y="2250296"/>
                                <a:pt x="1133481" y="2266188"/>
                                <a:pt x="1114085" y="2266188"/>
                              </a:cubicBezTo>
                              <a:cubicBezTo>
                                <a:pt x="690902" y="2266188"/>
                                <a:pt x="690902" y="2266188"/>
                                <a:pt x="690902" y="2266188"/>
                              </a:cubicBezTo>
                              <a:cubicBezTo>
                                <a:pt x="671506" y="2266188"/>
                                <a:pt x="655637" y="2250296"/>
                                <a:pt x="655637" y="2230871"/>
                              </a:cubicBezTo>
                              <a:cubicBezTo>
                                <a:pt x="655637" y="69480"/>
                                <a:pt x="655637" y="69480"/>
                                <a:pt x="655637" y="69480"/>
                              </a:cubicBezTo>
                              <a:cubicBezTo>
                                <a:pt x="655637" y="50056"/>
                                <a:pt x="671506" y="34163"/>
                                <a:pt x="690902" y="34163"/>
                              </a:cubicBezTo>
                              <a:close/>
                              <a:moveTo>
                                <a:pt x="35265" y="34163"/>
                              </a:moveTo>
                              <a:cubicBezTo>
                                <a:pt x="458448" y="34163"/>
                                <a:pt x="458448" y="34163"/>
                                <a:pt x="458448" y="34163"/>
                              </a:cubicBezTo>
                              <a:cubicBezTo>
                                <a:pt x="477844" y="34163"/>
                                <a:pt x="493713" y="50056"/>
                                <a:pt x="493713" y="69480"/>
                              </a:cubicBezTo>
                              <a:lnTo>
                                <a:pt x="493713" y="2230871"/>
                              </a:lnTo>
                              <a:cubicBezTo>
                                <a:pt x="493713" y="2250296"/>
                                <a:pt x="477844" y="2266188"/>
                                <a:pt x="458448" y="2266188"/>
                              </a:cubicBezTo>
                              <a:cubicBezTo>
                                <a:pt x="35265" y="2266188"/>
                                <a:pt x="35265" y="2266188"/>
                                <a:pt x="35265" y="2266188"/>
                              </a:cubicBezTo>
                              <a:cubicBezTo>
                                <a:pt x="15869" y="2266188"/>
                                <a:pt x="0" y="2250296"/>
                                <a:pt x="0" y="2230871"/>
                              </a:cubicBezTo>
                              <a:cubicBezTo>
                                <a:pt x="0" y="69480"/>
                                <a:pt x="0" y="69480"/>
                                <a:pt x="0" y="69480"/>
                              </a:cubicBezTo>
                              <a:cubicBezTo>
                                <a:pt x="0" y="50056"/>
                                <a:pt x="15869" y="34163"/>
                                <a:pt x="35265" y="34163"/>
                              </a:cubicBezTo>
                              <a:close/>
                              <a:moveTo>
                                <a:pt x="1784794" y="1358"/>
                              </a:moveTo>
                              <a:cubicBezTo>
                                <a:pt x="1804177" y="-3937"/>
                                <a:pt x="1823561" y="6653"/>
                                <a:pt x="1828847" y="26067"/>
                              </a:cubicBezTo>
                              <a:lnTo>
                                <a:pt x="2399776" y="2108750"/>
                              </a:lnTo>
                              <a:cubicBezTo>
                                <a:pt x="2405062" y="2128164"/>
                                <a:pt x="2394489" y="2147579"/>
                                <a:pt x="2375106" y="2152874"/>
                              </a:cubicBezTo>
                              <a:cubicBezTo>
                                <a:pt x="1968055" y="2264068"/>
                                <a:pt x="1968055" y="2264068"/>
                                <a:pt x="1968055" y="2264068"/>
                              </a:cubicBezTo>
                              <a:cubicBezTo>
                                <a:pt x="1948672" y="2269363"/>
                                <a:pt x="1929288" y="2258773"/>
                                <a:pt x="1924002" y="2239358"/>
                              </a:cubicBezTo>
                              <a:cubicBezTo>
                                <a:pt x="1353073" y="156677"/>
                                <a:pt x="1353073" y="156677"/>
                                <a:pt x="1353073" y="156677"/>
                              </a:cubicBezTo>
                              <a:cubicBezTo>
                                <a:pt x="1347787" y="137262"/>
                                <a:pt x="1358360" y="117847"/>
                                <a:pt x="1377743" y="112552"/>
                              </a:cubicBezTo>
                              <a:cubicBezTo>
                                <a:pt x="1784794" y="1358"/>
                                <a:pt x="1784794" y="1358"/>
                                <a:pt x="1784794" y="1358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55" o:spid="_x0000_s1026" o:spt="100" style="position:absolute;left:0pt;margin-left:231.9pt;margin-top:8.75pt;height:15.4pt;width:16.35pt;z-index:-741295104;v-text-anchor:middle;mso-width-relative:page;mso-height-relative:page;" filled="f" stroked="t" coordsize="2401132,2266188" o:gfxdata="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" path="m690902,34163c1114085,34163,1114085,34163,1114085,34163c1133481,34163,1149350,50056,1149350,69480l1149350,2230871c1149350,2250296,1133481,2266188,1114085,2266188c690902,2266188,690902,2266188,690902,2266188c671506,2266188,655637,2250296,655637,2230871c655637,69480,655637,69480,655637,69480c655637,50056,671506,34163,690902,34163xm35265,34163c458448,34163,458448,34163,458448,34163c477844,34163,493713,50056,493713,69480l493713,2230871c493713,2250296,477844,2266188,458448,2266188c35265,2266188,35265,2266188,35265,2266188c15869,2266188,0,2250296,0,2230871c0,69480,0,69480,0,69480c0,50056,15869,34163,35265,34163xm1784794,1358c1804177,-3937,1823561,6653,1828847,26067l2399776,2108750c2405062,2128164,2394489,2147579,2375106,2152874c1968055,2264068,1968055,2264068,1968055,2264068c1948672,2269363,1929288,2258773,1924002,2239358c1353073,156677,1353073,156677,1353073,156677c1347787,137262,1358360,117847,1377743,112552c1784794,1358,1784794,1358,1784794,1358xe">
                <v:path o:connectlocs="59747,2948;96343,2948;99393,5996;99393,192532;96343,195580;59747,195580;56698,192532;56698,5996;59747,2948;3049,2948;39645,2948;42695,5996;42695,192532;39645,195580;3049,195580;0,192532;0,5996;3049,2948;154345,117;158154,2249;207527,181992;205394,185800;170193,195397;166383,193264;117010,13521;119144,9713;154345,117" o:connectangles="0,0,0,0,0,0,0,0,0,0,0,0,0,0,0,0,0,0,0,0,0,0,0,0,0,0,0"/>
                <v:fill on="f" focussize="0,0"/>
                <v:stroke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71168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103505</wp:posOffset>
                </wp:positionV>
                <wp:extent cx="227330" cy="210820"/>
                <wp:effectExtent l="0" t="0" r="1270" b="17780"/>
                <wp:wrapNone/>
                <wp:docPr id="187" name="任意多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1300" y="6289040"/>
                          <a:ext cx="227330" cy="210820"/>
                        </a:xfrm>
                        <a:custGeom>
                          <a:avLst/>
                          <a:gdLst>
                            <a:gd name="connsiteX0" fmla="*/ 381000 w 6553200"/>
                            <a:gd name="connsiteY0" fmla="*/ 3525474 h 6080124"/>
                            <a:gd name="connsiteX1" fmla="*/ 381000 w 6553200"/>
                            <a:gd name="connsiteY1" fmla="*/ 4092579 h 6080124"/>
                            <a:gd name="connsiteX2" fmla="*/ 381000 w 6553200"/>
                            <a:gd name="connsiteY2" fmla="*/ 4092580 h 6080124"/>
                            <a:gd name="connsiteX3" fmla="*/ 381000 w 6553200"/>
                            <a:gd name="connsiteY3" fmla="*/ 5514968 h 6080124"/>
                            <a:gd name="connsiteX4" fmla="*/ 565156 w 6553200"/>
                            <a:gd name="connsiteY4" fmla="*/ 5699124 h 6080124"/>
                            <a:gd name="connsiteX5" fmla="*/ 906468 w 6553200"/>
                            <a:gd name="connsiteY5" fmla="*/ 5699124 h 6080124"/>
                            <a:gd name="connsiteX6" fmla="*/ 1593856 w 6553200"/>
                            <a:gd name="connsiteY6" fmla="*/ 5699124 h 6080124"/>
                            <a:gd name="connsiteX7" fmla="*/ 1987544 w 6553200"/>
                            <a:gd name="connsiteY7" fmla="*/ 5699124 h 6080124"/>
                            <a:gd name="connsiteX8" fmla="*/ 2260606 w 6553200"/>
                            <a:gd name="connsiteY8" fmla="*/ 5699124 h 6080124"/>
                            <a:gd name="connsiteX9" fmla="*/ 2328856 w 6553200"/>
                            <a:gd name="connsiteY9" fmla="*/ 5699124 h 6080124"/>
                            <a:gd name="connsiteX10" fmla="*/ 3016245 w 6553200"/>
                            <a:gd name="connsiteY10" fmla="*/ 5699124 h 6080124"/>
                            <a:gd name="connsiteX11" fmla="*/ 3678244 w 6553200"/>
                            <a:gd name="connsiteY11" fmla="*/ 5699124 h 6080124"/>
                            <a:gd name="connsiteX12" fmla="*/ 3682994 w 6553200"/>
                            <a:gd name="connsiteY12" fmla="*/ 5699124 h 6080124"/>
                            <a:gd name="connsiteX13" fmla="*/ 4565656 w 6553200"/>
                            <a:gd name="connsiteY13" fmla="*/ 5699124 h 6080124"/>
                            <a:gd name="connsiteX14" fmla="*/ 5100632 w 6553200"/>
                            <a:gd name="connsiteY14" fmla="*/ 5699124 h 6080124"/>
                            <a:gd name="connsiteX15" fmla="*/ 5988044 w 6553200"/>
                            <a:gd name="connsiteY15" fmla="*/ 5699124 h 6080124"/>
                            <a:gd name="connsiteX16" fmla="*/ 6172200 w 6553200"/>
                            <a:gd name="connsiteY16" fmla="*/ 5514968 h 6080124"/>
                            <a:gd name="connsiteX17" fmla="*/ 6172200 w 6553200"/>
                            <a:gd name="connsiteY17" fmla="*/ 4772018 h 6080124"/>
                            <a:gd name="connsiteX18" fmla="*/ 6172200 w 6553200"/>
                            <a:gd name="connsiteY18" fmla="*/ 4092580 h 6080124"/>
                            <a:gd name="connsiteX19" fmla="*/ 6172200 w 6553200"/>
                            <a:gd name="connsiteY19" fmla="*/ 3525474 h 6080124"/>
                            <a:gd name="connsiteX20" fmla="*/ 5471314 w 6553200"/>
                            <a:gd name="connsiteY20" fmla="*/ 3525474 h 6080124"/>
                            <a:gd name="connsiteX21" fmla="*/ 5052219 w 6553200"/>
                            <a:gd name="connsiteY21" fmla="*/ 3525474 h 6080124"/>
                            <a:gd name="connsiteX22" fmla="*/ 5037938 w 6553200"/>
                            <a:gd name="connsiteY22" fmla="*/ 3525474 h 6080124"/>
                            <a:gd name="connsiteX23" fmla="*/ 4199726 w 6553200"/>
                            <a:gd name="connsiteY23" fmla="*/ 3525474 h 6080124"/>
                            <a:gd name="connsiteX24" fmla="*/ 4155276 w 6553200"/>
                            <a:gd name="connsiteY24" fmla="*/ 3525474 h 6080124"/>
                            <a:gd name="connsiteX25" fmla="*/ 4062142 w 6553200"/>
                            <a:gd name="connsiteY25" fmla="*/ 3525474 h 6080124"/>
                            <a:gd name="connsiteX26" fmla="*/ 4062142 w 6553200"/>
                            <a:gd name="connsiteY26" fmla="*/ 4088189 h 6080124"/>
                            <a:gd name="connsiteX27" fmla="*/ 3854076 w 6553200"/>
                            <a:gd name="connsiteY27" fmla="*/ 4268786 h 6080124"/>
                            <a:gd name="connsiteX28" fmla="*/ 3538448 w 6553200"/>
                            <a:gd name="connsiteY28" fmla="*/ 4268786 h 6080124"/>
                            <a:gd name="connsiteX29" fmla="*/ 3014753 w 6553200"/>
                            <a:gd name="connsiteY29" fmla="*/ 4268786 h 6080124"/>
                            <a:gd name="connsiteX30" fmla="*/ 2699125 w 6553200"/>
                            <a:gd name="connsiteY30" fmla="*/ 4268786 h 6080124"/>
                            <a:gd name="connsiteX31" fmla="*/ 2491059 w 6553200"/>
                            <a:gd name="connsiteY31" fmla="*/ 4088189 h 6080124"/>
                            <a:gd name="connsiteX32" fmla="*/ 2491059 w 6553200"/>
                            <a:gd name="connsiteY32" fmla="*/ 3525474 h 6080124"/>
                            <a:gd name="connsiteX33" fmla="*/ 2459826 w 6553200"/>
                            <a:gd name="connsiteY33" fmla="*/ 3525474 h 6080124"/>
                            <a:gd name="connsiteX34" fmla="*/ 2216938 w 6553200"/>
                            <a:gd name="connsiteY34" fmla="*/ 3525474 h 6080124"/>
                            <a:gd name="connsiteX35" fmla="*/ 2066138 w 6553200"/>
                            <a:gd name="connsiteY35" fmla="*/ 3525474 h 6080124"/>
                            <a:gd name="connsiteX36" fmla="*/ 1529550 w 6553200"/>
                            <a:gd name="connsiteY36" fmla="*/ 3525474 h 6080124"/>
                            <a:gd name="connsiteX37" fmla="*/ 1500981 w 6553200"/>
                            <a:gd name="connsiteY37" fmla="*/ 3525474 h 6080124"/>
                            <a:gd name="connsiteX38" fmla="*/ 1461300 w 6553200"/>
                            <a:gd name="connsiteY38" fmla="*/ 3525474 h 6080124"/>
                            <a:gd name="connsiteX39" fmla="*/ 1188238 w 6553200"/>
                            <a:gd name="connsiteY39" fmla="*/ 3525474 h 6080124"/>
                            <a:gd name="connsiteX40" fmla="*/ 794550 w 6553200"/>
                            <a:gd name="connsiteY40" fmla="*/ 3525474 h 6080124"/>
                            <a:gd name="connsiteX41" fmla="*/ 2991546 w 6553200"/>
                            <a:gd name="connsiteY41" fmla="*/ 2599494 h 6080124"/>
                            <a:gd name="connsiteX42" fmla="*/ 2828462 w 6553200"/>
                            <a:gd name="connsiteY42" fmla="*/ 2741046 h 6080124"/>
                            <a:gd name="connsiteX43" fmla="*/ 2828462 w 6553200"/>
                            <a:gd name="connsiteY43" fmla="*/ 3834374 h 6080124"/>
                            <a:gd name="connsiteX44" fmla="*/ 2991546 w 6553200"/>
                            <a:gd name="connsiteY44" fmla="*/ 3975928 h 6080124"/>
                            <a:gd name="connsiteX45" fmla="*/ 3014753 w 6553200"/>
                            <a:gd name="connsiteY45" fmla="*/ 3975928 h 6080124"/>
                            <a:gd name="connsiteX46" fmla="*/ 3538448 w 6553200"/>
                            <a:gd name="connsiteY46" fmla="*/ 3975928 h 6080124"/>
                            <a:gd name="connsiteX47" fmla="*/ 3561655 w 6553200"/>
                            <a:gd name="connsiteY47" fmla="*/ 3975928 h 6080124"/>
                            <a:gd name="connsiteX48" fmla="*/ 3724739 w 6553200"/>
                            <a:gd name="connsiteY48" fmla="*/ 3834374 h 6080124"/>
                            <a:gd name="connsiteX49" fmla="*/ 3724739 w 6553200"/>
                            <a:gd name="connsiteY49" fmla="*/ 2741046 h 6080124"/>
                            <a:gd name="connsiteX50" fmla="*/ 3561655 w 6553200"/>
                            <a:gd name="connsiteY50" fmla="*/ 2599494 h 6080124"/>
                            <a:gd name="connsiteX51" fmla="*/ 3538448 w 6553200"/>
                            <a:gd name="connsiteY51" fmla="*/ 2599494 h 6080124"/>
                            <a:gd name="connsiteX52" fmla="*/ 3014753 w 6553200"/>
                            <a:gd name="connsiteY52" fmla="*/ 2599494 h 6080124"/>
                            <a:gd name="connsiteX53" fmla="*/ 565157 w 6553200"/>
                            <a:gd name="connsiteY53" fmla="*/ 1755774 h 6080124"/>
                            <a:gd name="connsiteX54" fmla="*/ 381001 w 6553200"/>
                            <a:gd name="connsiteY54" fmla="*/ 1939930 h 6080124"/>
                            <a:gd name="connsiteX55" fmla="*/ 381001 w 6553200"/>
                            <a:gd name="connsiteY55" fmla="*/ 3165474 h 6080124"/>
                            <a:gd name="connsiteX56" fmla="*/ 464345 w 6553200"/>
                            <a:gd name="connsiteY56" fmla="*/ 3165474 h 6080124"/>
                            <a:gd name="connsiteX57" fmla="*/ 1131095 w 6553200"/>
                            <a:gd name="connsiteY57" fmla="*/ 3165474 h 6080124"/>
                            <a:gd name="connsiteX58" fmla="*/ 1500981 w 6553200"/>
                            <a:gd name="connsiteY58" fmla="*/ 3165474 h 6080124"/>
                            <a:gd name="connsiteX59" fmla="*/ 1518443 w 6553200"/>
                            <a:gd name="connsiteY59" fmla="*/ 3165474 h 6080124"/>
                            <a:gd name="connsiteX60" fmla="*/ 1735933 w 6553200"/>
                            <a:gd name="connsiteY60" fmla="*/ 3165474 h 6080124"/>
                            <a:gd name="connsiteX61" fmla="*/ 1859755 w 6553200"/>
                            <a:gd name="connsiteY61" fmla="*/ 3165474 h 6080124"/>
                            <a:gd name="connsiteX62" fmla="*/ 2402683 w 6553200"/>
                            <a:gd name="connsiteY62" fmla="*/ 3165474 h 6080124"/>
                            <a:gd name="connsiteX63" fmla="*/ 2491059 w 6553200"/>
                            <a:gd name="connsiteY63" fmla="*/ 3165474 h 6080124"/>
                            <a:gd name="connsiteX64" fmla="*/ 2491059 w 6553200"/>
                            <a:gd name="connsiteY64" fmla="*/ 2487232 h 6080124"/>
                            <a:gd name="connsiteX65" fmla="*/ 2699125 w 6553200"/>
                            <a:gd name="connsiteY65" fmla="*/ 2306636 h 6080124"/>
                            <a:gd name="connsiteX66" fmla="*/ 3014753 w 6553200"/>
                            <a:gd name="connsiteY66" fmla="*/ 2306636 h 6080124"/>
                            <a:gd name="connsiteX67" fmla="*/ 3538448 w 6553200"/>
                            <a:gd name="connsiteY67" fmla="*/ 2306636 h 6080124"/>
                            <a:gd name="connsiteX68" fmla="*/ 3854076 w 6553200"/>
                            <a:gd name="connsiteY68" fmla="*/ 2306636 h 6080124"/>
                            <a:gd name="connsiteX69" fmla="*/ 4062142 w 6553200"/>
                            <a:gd name="connsiteY69" fmla="*/ 2487232 h 6080124"/>
                            <a:gd name="connsiteX70" fmla="*/ 4062142 w 6553200"/>
                            <a:gd name="connsiteY70" fmla="*/ 3165474 h 6080124"/>
                            <a:gd name="connsiteX71" fmla="*/ 4214021 w 6553200"/>
                            <a:gd name="connsiteY71" fmla="*/ 3165474 h 6080124"/>
                            <a:gd name="connsiteX72" fmla="*/ 4485481 w 6553200"/>
                            <a:gd name="connsiteY72" fmla="*/ 3165474 h 6080124"/>
                            <a:gd name="connsiteX73" fmla="*/ 4707733 w 6553200"/>
                            <a:gd name="connsiteY73" fmla="*/ 3165474 h 6080124"/>
                            <a:gd name="connsiteX74" fmla="*/ 5025231 w 6553200"/>
                            <a:gd name="connsiteY74" fmla="*/ 3165474 h 6080124"/>
                            <a:gd name="connsiteX75" fmla="*/ 5052219 w 6553200"/>
                            <a:gd name="connsiteY75" fmla="*/ 3165474 h 6080124"/>
                            <a:gd name="connsiteX76" fmla="*/ 6172200 w 6553200"/>
                            <a:gd name="connsiteY76" fmla="*/ 3165474 h 6080124"/>
                            <a:gd name="connsiteX77" fmla="*/ 6172200 w 6553200"/>
                            <a:gd name="connsiteY77" fmla="*/ 1939930 h 6080124"/>
                            <a:gd name="connsiteX78" fmla="*/ 5988044 w 6553200"/>
                            <a:gd name="connsiteY78" fmla="*/ 1755774 h 6080124"/>
                            <a:gd name="connsiteX79" fmla="*/ 4999032 w 6553200"/>
                            <a:gd name="connsiteY79" fmla="*/ 1755774 h 6080124"/>
                            <a:gd name="connsiteX80" fmla="*/ 4565656 w 6553200"/>
                            <a:gd name="connsiteY80" fmla="*/ 1755774 h 6080124"/>
                            <a:gd name="connsiteX81" fmla="*/ 3682994 w 6553200"/>
                            <a:gd name="connsiteY81" fmla="*/ 1755774 h 6080124"/>
                            <a:gd name="connsiteX82" fmla="*/ 3576644 w 6553200"/>
                            <a:gd name="connsiteY82" fmla="*/ 1755774 h 6080124"/>
                            <a:gd name="connsiteX83" fmla="*/ 3016245 w 6553200"/>
                            <a:gd name="connsiteY83" fmla="*/ 1755774 h 6080124"/>
                            <a:gd name="connsiteX84" fmla="*/ 2328856 w 6553200"/>
                            <a:gd name="connsiteY84" fmla="*/ 1755774 h 6080124"/>
                            <a:gd name="connsiteX85" fmla="*/ 2260606 w 6553200"/>
                            <a:gd name="connsiteY85" fmla="*/ 1755774 h 6080124"/>
                            <a:gd name="connsiteX86" fmla="*/ 1987544 w 6553200"/>
                            <a:gd name="connsiteY86" fmla="*/ 1755774 h 6080124"/>
                            <a:gd name="connsiteX87" fmla="*/ 1593856 w 6553200"/>
                            <a:gd name="connsiteY87" fmla="*/ 1755774 h 6080124"/>
                            <a:gd name="connsiteX88" fmla="*/ 906470 w 6553200"/>
                            <a:gd name="connsiteY88" fmla="*/ 1755774 h 6080124"/>
                            <a:gd name="connsiteX89" fmla="*/ 2646788 w 6553200"/>
                            <a:gd name="connsiteY89" fmla="*/ 337403 h 6080124"/>
                            <a:gd name="connsiteX90" fmla="*/ 2483703 w 6553200"/>
                            <a:gd name="connsiteY90" fmla="*/ 500487 h 6080124"/>
                            <a:gd name="connsiteX91" fmla="*/ 2483703 w 6553200"/>
                            <a:gd name="connsiteY91" fmla="*/ 1374774 h 6080124"/>
                            <a:gd name="connsiteX92" fmla="*/ 2659061 w 6553200"/>
                            <a:gd name="connsiteY92" fmla="*/ 1374774 h 6080124"/>
                            <a:gd name="connsiteX93" fmla="*/ 3346449 w 6553200"/>
                            <a:gd name="connsiteY93" fmla="*/ 1374774 h 6080124"/>
                            <a:gd name="connsiteX94" fmla="*/ 3741739 w 6553200"/>
                            <a:gd name="connsiteY94" fmla="*/ 1374774 h 6080124"/>
                            <a:gd name="connsiteX95" fmla="*/ 4013199 w 6553200"/>
                            <a:gd name="connsiteY95" fmla="*/ 1374774 h 6080124"/>
                            <a:gd name="connsiteX96" fmla="*/ 4069497 w 6553200"/>
                            <a:gd name="connsiteY96" fmla="*/ 1374774 h 6080124"/>
                            <a:gd name="connsiteX97" fmla="*/ 4069497 w 6553200"/>
                            <a:gd name="connsiteY97" fmla="*/ 500487 h 6080124"/>
                            <a:gd name="connsiteX98" fmla="*/ 3906414 w 6553200"/>
                            <a:gd name="connsiteY98" fmla="*/ 337403 h 6080124"/>
                            <a:gd name="connsiteX99" fmla="*/ 2354366 w 6553200"/>
                            <a:gd name="connsiteY99" fmla="*/ 0 h 6080124"/>
                            <a:gd name="connsiteX100" fmla="*/ 4198834 w 6553200"/>
                            <a:gd name="connsiteY100" fmla="*/ 0 h 6080124"/>
                            <a:gd name="connsiteX101" fmla="*/ 4406900 w 6553200"/>
                            <a:gd name="connsiteY101" fmla="*/ 208066 h 6080124"/>
                            <a:gd name="connsiteX102" fmla="*/ 4406900 w 6553200"/>
                            <a:gd name="connsiteY102" fmla="*/ 1374774 h 6080124"/>
                            <a:gd name="connsiteX103" fmla="*/ 5824537 w 6553200"/>
                            <a:gd name="connsiteY103" fmla="*/ 1374774 h 6080124"/>
                            <a:gd name="connsiteX104" fmla="*/ 6318249 w 6553200"/>
                            <a:gd name="connsiteY104" fmla="*/ 1374774 h 6080124"/>
                            <a:gd name="connsiteX105" fmla="*/ 6553200 w 6553200"/>
                            <a:gd name="connsiteY105" fmla="*/ 1609725 h 6080124"/>
                            <a:gd name="connsiteX106" fmla="*/ 6553200 w 6553200"/>
                            <a:gd name="connsiteY106" fmla="*/ 3267075 h 6080124"/>
                            <a:gd name="connsiteX107" fmla="*/ 6553200 w 6553200"/>
                            <a:gd name="connsiteY107" fmla="*/ 3692523 h 6080124"/>
                            <a:gd name="connsiteX108" fmla="*/ 6553200 w 6553200"/>
                            <a:gd name="connsiteY108" fmla="*/ 3762375 h 6080124"/>
                            <a:gd name="connsiteX109" fmla="*/ 6553200 w 6553200"/>
                            <a:gd name="connsiteY109" fmla="*/ 5349873 h 6080124"/>
                            <a:gd name="connsiteX110" fmla="*/ 6553200 w 6553200"/>
                            <a:gd name="connsiteY110" fmla="*/ 5845173 h 6080124"/>
                            <a:gd name="connsiteX111" fmla="*/ 6318249 w 6553200"/>
                            <a:gd name="connsiteY111" fmla="*/ 6080124 h 6080124"/>
                            <a:gd name="connsiteX112" fmla="*/ 5824537 w 6553200"/>
                            <a:gd name="connsiteY112" fmla="*/ 6080124 h 6080124"/>
                            <a:gd name="connsiteX113" fmla="*/ 4235451 w 6553200"/>
                            <a:gd name="connsiteY113" fmla="*/ 6080124 h 6080124"/>
                            <a:gd name="connsiteX114" fmla="*/ 4013199 w 6553200"/>
                            <a:gd name="connsiteY114" fmla="*/ 6080124 h 6080124"/>
                            <a:gd name="connsiteX115" fmla="*/ 3741739 w 6553200"/>
                            <a:gd name="connsiteY115" fmla="*/ 6080124 h 6080124"/>
                            <a:gd name="connsiteX116" fmla="*/ 3346449 w 6553200"/>
                            <a:gd name="connsiteY116" fmla="*/ 6080124 h 6080124"/>
                            <a:gd name="connsiteX117" fmla="*/ 2659061 w 6553200"/>
                            <a:gd name="connsiteY117" fmla="*/ 6080124 h 6080124"/>
                            <a:gd name="connsiteX118" fmla="*/ 2317749 w 6553200"/>
                            <a:gd name="connsiteY118" fmla="*/ 6080124 h 6080124"/>
                            <a:gd name="connsiteX119" fmla="*/ 1930401 w 6553200"/>
                            <a:gd name="connsiteY119" fmla="*/ 6080124 h 6080124"/>
                            <a:gd name="connsiteX120" fmla="*/ 1263651 w 6553200"/>
                            <a:gd name="connsiteY120" fmla="*/ 6080124 h 6080124"/>
                            <a:gd name="connsiteX121" fmla="*/ 576264 w 6553200"/>
                            <a:gd name="connsiteY121" fmla="*/ 6080124 h 6080124"/>
                            <a:gd name="connsiteX122" fmla="*/ 234952 w 6553200"/>
                            <a:gd name="connsiteY122" fmla="*/ 6080124 h 6080124"/>
                            <a:gd name="connsiteX123" fmla="*/ 1 w 6553200"/>
                            <a:gd name="connsiteY123" fmla="*/ 5845173 h 6080124"/>
                            <a:gd name="connsiteX124" fmla="*/ 1 w 6553200"/>
                            <a:gd name="connsiteY124" fmla="*/ 3762375 h 6080124"/>
                            <a:gd name="connsiteX125" fmla="*/ 1 w 6553200"/>
                            <a:gd name="connsiteY125" fmla="*/ 3762374 h 6080124"/>
                            <a:gd name="connsiteX126" fmla="*/ 1 w 6553200"/>
                            <a:gd name="connsiteY126" fmla="*/ 3692528 h 6080124"/>
                            <a:gd name="connsiteX127" fmla="*/ 0 w 6553200"/>
                            <a:gd name="connsiteY127" fmla="*/ 3692523 h 6080124"/>
                            <a:gd name="connsiteX128" fmla="*/ 0 w 6553200"/>
                            <a:gd name="connsiteY128" fmla="*/ 1609725 h 6080124"/>
                            <a:gd name="connsiteX129" fmla="*/ 234951 w 6553200"/>
                            <a:gd name="connsiteY129" fmla="*/ 1374774 h 6080124"/>
                            <a:gd name="connsiteX130" fmla="*/ 576263 w 6553200"/>
                            <a:gd name="connsiteY130" fmla="*/ 1374774 h 6080124"/>
                            <a:gd name="connsiteX131" fmla="*/ 1263651 w 6553200"/>
                            <a:gd name="connsiteY131" fmla="*/ 1374774 h 6080124"/>
                            <a:gd name="connsiteX132" fmla="*/ 1930401 w 6553200"/>
                            <a:gd name="connsiteY132" fmla="*/ 1374774 h 6080124"/>
                            <a:gd name="connsiteX133" fmla="*/ 2146300 w 6553200"/>
                            <a:gd name="connsiteY133" fmla="*/ 1374774 h 6080124"/>
                            <a:gd name="connsiteX134" fmla="*/ 2146300 w 6553200"/>
                            <a:gd name="connsiteY134" fmla="*/ 208066 h 6080124"/>
                            <a:gd name="connsiteX135" fmla="*/ 2354366 w 6553200"/>
                            <a:gd name="connsiteY135" fmla="*/ 0 h 608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553200" h="6080124">
                              <a:moveTo>
                                <a:pt x="381000" y="3525474"/>
                              </a:moveTo>
                              <a:lnTo>
                                <a:pt x="381000" y="4092579"/>
                              </a:lnTo>
                              <a:lnTo>
                                <a:pt x="381000" y="4092580"/>
                              </a:lnTo>
                              <a:lnTo>
                                <a:pt x="381000" y="5514968"/>
                              </a:lnTo>
                              <a:cubicBezTo>
                                <a:pt x="381000" y="5616675"/>
                                <a:pt x="463449" y="5699124"/>
                                <a:pt x="565156" y="5699124"/>
                              </a:cubicBezTo>
                              <a:lnTo>
                                <a:pt x="906468" y="5699124"/>
                              </a:lnTo>
                              <a:lnTo>
                                <a:pt x="1593856" y="5699124"/>
                              </a:lnTo>
                              <a:lnTo>
                                <a:pt x="1987544" y="5699124"/>
                              </a:lnTo>
                              <a:lnTo>
                                <a:pt x="2260606" y="5699124"/>
                              </a:lnTo>
                              <a:lnTo>
                                <a:pt x="2328856" y="5699124"/>
                              </a:lnTo>
                              <a:lnTo>
                                <a:pt x="3016245" y="5699124"/>
                              </a:lnTo>
                              <a:lnTo>
                                <a:pt x="3678244" y="5699124"/>
                              </a:lnTo>
                              <a:lnTo>
                                <a:pt x="3682994" y="5699124"/>
                              </a:lnTo>
                              <a:lnTo>
                                <a:pt x="4565656" y="5699124"/>
                              </a:lnTo>
                              <a:lnTo>
                                <a:pt x="5100632" y="5699124"/>
                              </a:lnTo>
                              <a:lnTo>
                                <a:pt x="5988044" y="5699124"/>
                              </a:lnTo>
                              <a:cubicBezTo>
                                <a:pt x="6089751" y="5699124"/>
                                <a:pt x="6172200" y="5616675"/>
                                <a:pt x="6172200" y="5514968"/>
                              </a:cubicBezTo>
                              <a:lnTo>
                                <a:pt x="6172200" y="4772018"/>
                              </a:lnTo>
                              <a:lnTo>
                                <a:pt x="6172200" y="4092580"/>
                              </a:lnTo>
                              <a:lnTo>
                                <a:pt x="6172200" y="3525474"/>
                              </a:lnTo>
                              <a:lnTo>
                                <a:pt x="5471314" y="3525474"/>
                              </a:lnTo>
                              <a:lnTo>
                                <a:pt x="5052219" y="3525474"/>
                              </a:lnTo>
                              <a:lnTo>
                                <a:pt x="5037938" y="3525474"/>
                              </a:lnTo>
                              <a:lnTo>
                                <a:pt x="4199726" y="3525474"/>
                              </a:lnTo>
                              <a:lnTo>
                                <a:pt x="4155276" y="3525474"/>
                              </a:lnTo>
                              <a:lnTo>
                                <a:pt x="4062142" y="3525474"/>
                              </a:lnTo>
                              <a:lnTo>
                                <a:pt x="4062142" y="4088189"/>
                              </a:lnTo>
                              <a:cubicBezTo>
                                <a:pt x="4062142" y="4187930"/>
                                <a:pt x="3968988" y="4268786"/>
                                <a:pt x="3854076" y="4268786"/>
                              </a:cubicBezTo>
                              <a:lnTo>
                                <a:pt x="3538448" y="4268786"/>
                              </a:lnTo>
                              <a:lnTo>
                                <a:pt x="3014753" y="4268786"/>
                              </a:lnTo>
                              <a:lnTo>
                                <a:pt x="2699125" y="4268786"/>
                              </a:lnTo>
                              <a:cubicBezTo>
                                <a:pt x="2584213" y="4268786"/>
                                <a:pt x="2491059" y="4187930"/>
                                <a:pt x="2491059" y="4088189"/>
                              </a:cubicBezTo>
                              <a:lnTo>
                                <a:pt x="2491059" y="3525474"/>
                              </a:lnTo>
                              <a:lnTo>
                                <a:pt x="2459826" y="3525474"/>
                              </a:lnTo>
                              <a:lnTo>
                                <a:pt x="2216938" y="3525474"/>
                              </a:lnTo>
                              <a:lnTo>
                                <a:pt x="2066138" y="3525474"/>
                              </a:lnTo>
                              <a:lnTo>
                                <a:pt x="1529550" y="3525474"/>
                              </a:lnTo>
                              <a:lnTo>
                                <a:pt x="1500981" y="3525474"/>
                              </a:lnTo>
                              <a:lnTo>
                                <a:pt x="1461300" y="3525474"/>
                              </a:lnTo>
                              <a:lnTo>
                                <a:pt x="1188238" y="3525474"/>
                              </a:lnTo>
                              <a:lnTo>
                                <a:pt x="794550" y="3525474"/>
                              </a:lnTo>
                              <a:close/>
                              <a:moveTo>
                                <a:pt x="2991546" y="2599494"/>
                              </a:moveTo>
                              <a:cubicBezTo>
                                <a:pt x="2901477" y="2599494"/>
                                <a:pt x="2828462" y="2662868"/>
                                <a:pt x="2828462" y="2741046"/>
                              </a:cubicBezTo>
                              <a:lnTo>
                                <a:pt x="2828462" y="3834374"/>
                              </a:lnTo>
                              <a:cubicBezTo>
                                <a:pt x="2828462" y="3912552"/>
                                <a:pt x="2901477" y="3975928"/>
                                <a:pt x="2991546" y="3975928"/>
                              </a:cubicBezTo>
                              <a:lnTo>
                                <a:pt x="3014753" y="3975928"/>
                              </a:lnTo>
                              <a:lnTo>
                                <a:pt x="3538448" y="3975928"/>
                              </a:lnTo>
                              <a:lnTo>
                                <a:pt x="3561655" y="3975928"/>
                              </a:lnTo>
                              <a:cubicBezTo>
                                <a:pt x="3651724" y="3975928"/>
                                <a:pt x="3724739" y="3912552"/>
                                <a:pt x="3724739" y="3834374"/>
                              </a:cubicBezTo>
                              <a:lnTo>
                                <a:pt x="3724739" y="2741046"/>
                              </a:lnTo>
                              <a:cubicBezTo>
                                <a:pt x="3724739" y="2662868"/>
                                <a:pt x="3651724" y="2599494"/>
                                <a:pt x="3561655" y="2599494"/>
                              </a:cubicBezTo>
                              <a:lnTo>
                                <a:pt x="3538448" y="2599494"/>
                              </a:lnTo>
                              <a:lnTo>
                                <a:pt x="3014753" y="2599494"/>
                              </a:lnTo>
                              <a:close/>
                              <a:moveTo>
                                <a:pt x="565157" y="1755774"/>
                              </a:moveTo>
                              <a:cubicBezTo>
                                <a:pt x="463450" y="1755774"/>
                                <a:pt x="381001" y="1838223"/>
                                <a:pt x="381001" y="1939930"/>
                              </a:cubicBezTo>
                              <a:lnTo>
                                <a:pt x="381001" y="3165474"/>
                              </a:lnTo>
                              <a:lnTo>
                                <a:pt x="464345" y="3165474"/>
                              </a:lnTo>
                              <a:lnTo>
                                <a:pt x="1131095" y="3165474"/>
                              </a:lnTo>
                              <a:lnTo>
                                <a:pt x="1500981" y="3165474"/>
                              </a:lnTo>
                              <a:lnTo>
                                <a:pt x="1518443" y="3165474"/>
                              </a:lnTo>
                              <a:lnTo>
                                <a:pt x="1735933" y="3165474"/>
                              </a:lnTo>
                              <a:lnTo>
                                <a:pt x="1859755" y="3165474"/>
                              </a:lnTo>
                              <a:lnTo>
                                <a:pt x="2402683" y="3165474"/>
                              </a:lnTo>
                              <a:lnTo>
                                <a:pt x="2491059" y="3165474"/>
                              </a:lnTo>
                              <a:lnTo>
                                <a:pt x="2491059" y="2487232"/>
                              </a:lnTo>
                              <a:cubicBezTo>
                                <a:pt x="2491059" y="2387491"/>
                                <a:pt x="2584213" y="2306636"/>
                                <a:pt x="2699125" y="2306636"/>
                              </a:cubicBezTo>
                              <a:lnTo>
                                <a:pt x="3014753" y="2306636"/>
                              </a:lnTo>
                              <a:lnTo>
                                <a:pt x="3538448" y="2306636"/>
                              </a:lnTo>
                              <a:lnTo>
                                <a:pt x="3854076" y="2306636"/>
                              </a:lnTo>
                              <a:cubicBezTo>
                                <a:pt x="3968988" y="2306636"/>
                                <a:pt x="4062142" y="2387491"/>
                                <a:pt x="4062142" y="2487232"/>
                              </a:cubicBezTo>
                              <a:lnTo>
                                <a:pt x="4062142" y="3165474"/>
                              </a:lnTo>
                              <a:lnTo>
                                <a:pt x="4214021" y="3165474"/>
                              </a:lnTo>
                              <a:lnTo>
                                <a:pt x="4485481" y="3165474"/>
                              </a:lnTo>
                              <a:lnTo>
                                <a:pt x="4707733" y="3165474"/>
                              </a:lnTo>
                              <a:lnTo>
                                <a:pt x="5025231" y="3165474"/>
                              </a:lnTo>
                              <a:lnTo>
                                <a:pt x="5052219" y="3165474"/>
                              </a:lnTo>
                              <a:lnTo>
                                <a:pt x="6172200" y="3165474"/>
                              </a:lnTo>
                              <a:lnTo>
                                <a:pt x="6172200" y="1939930"/>
                              </a:lnTo>
                              <a:cubicBezTo>
                                <a:pt x="6172200" y="1838223"/>
                                <a:pt x="6089751" y="1755774"/>
                                <a:pt x="5988044" y="1755774"/>
                              </a:cubicBezTo>
                              <a:lnTo>
                                <a:pt x="4999032" y="1755774"/>
                              </a:lnTo>
                              <a:lnTo>
                                <a:pt x="4565656" y="1755774"/>
                              </a:lnTo>
                              <a:lnTo>
                                <a:pt x="3682994" y="1755774"/>
                              </a:lnTo>
                              <a:lnTo>
                                <a:pt x="3576644" y="1755774"/>
                              </a:lnTo>
                              <a:lnTo>
                                <a:pt x="3016245" y="1755774"/>
                              </a:lnTo>
                              <a:lnTo>
                                <a:pt x="2328856" y="1755774"/>
                              </a:lnTo>
                              <a:lnTo>
                                <a:pt x="2260606" y="1755774"/>
                              </a:lnTo>
                              <a:lnTo>
                                <a:pt x="1987544" y="1755774"/>
                              </a:lnTo>
                              <a:lnTo>
                                <a:pt x="1593856" y="1755774"/>
                              </a:lnTo>
                              <a:lnTo>
                                <a:pt x="906470" y="1755774"/>
                              </a:lnTo>
                              <a:close/>
                              <a:moveTo>
                                <a:pt x="2646788" y="337403"/>
                              </a:moveTo>
                              <a:cubicBezTo>
                                <a:pt x="2556718" y="337403"/>
                                <a:pt x="2483703" y="410418"/>
                                <a:pt x="2483703" y="500487"/>
                              </a:cubicBezTo>
                              <a:lnTo>
                                <a:pt x="2483703" y="1374774"/>
                              </a:lnTo>
                              <a:lnTo>
                                <a:pt x="2659061" y="1374774"/>
                              </a:lnTo>
                              <a:lnTo>
                                <a:pt x="3346449" y="1374774"/>
                              </a:lnTo>
                              <a:lnTo>
                                <a:pt x="3741739" y="1374774"/>
                              </a:lnTo>
                              <a:lnTo>
                                <a:pt x="4013199" y="1374774"/>
                              </a:lnTo>
                              <a:lnTo>
                                <a:pt x="4069497" y="1374774"/>
                              </a:lnTo>
                              <a:lnTo>
                                <a:pt x="4069497" y="500487"/>
                              </a:lnTo>
                              <a:cubicBezTo>
                                <a:pt x="4069497" y="410418"/>
                                <a:pt x="3996483" y="337403"/>
                                <a:pt x="3906414" y="337403"/>
                              </a:cubicBezTo>
                              <a:close/>
                              <a:moveTo>
                                <a:pt x="2354366" y="0"/>
                              </a:moveTo>
                              <a:lnTo>
                                <a:pt x="4198834" y="0"/>
                              </a:lnTo>
                              <a:cubicBezTo>
                                <a:pt x="4313746" y="0"/>
                                <a:pt x="4406900" y="93154"/>
                                <a:pt x="4406900" y="208066"/>
                              </a:cubicBezTo>
                              <a:lnTo>
                                <a:pt x="4406900" y="1374774"/>
                              </a:lnTo>
                              <a:lnTo>
                                <a:pt x="5824537" y="1374774"/>
                              </a:lnTo>
                              <a:lnTo>
                                <a:pt x="6318249" y="1374774"/>
                              </a:lnTo>
                              <a:cubicBezTo>
                                <a:pt x="6448009" y="1374774"/>
                                <a:pt x="6553200" y="1479965"/>
                                <a:pt x="6553200" y="1609725"/>
                              </a:cubicBezTo>
                              <a:lnTo>
                                <a:pt x="6553200" y="3267075"/>
                              </a:lnTo>
                              <a:lnTo>
                                <a:pt x="6553200" y="3692523"/>
                              </a:lnTo>
                              <a:lnTo>
                                <a:pt x="6553200" y="3762375"/>
                              </a:lnTo>
                              <a:lnTo>
                                <a:pt x="6553200" y="5349873"/>
                              </a:lnTo>
                              <a:lnTo>
                                <a:pt x="6553200" y="5845173"/>
                              </a:lnTo>
                              <a:cubicBezTo>
                                <a:pt x="6553200" y="5974933"/>
                                <a:pt x="6448009" y="6080124"/>
                                <a:pt x="6318249" y="6080124"/>
                              </a:cubicBezTo>
                              <a:lnTo>
                                <a:pt x="5824537" y="6080124"/>
                              </a:lnTo>
                              <a:lnTo>
                                <a:pt x="4235451" y="6080124"/>
                              </a:lnTo>
                              <a:lnTo>
                                <a:pt x="4013199" y="6080124"/>
                              </a:lnTo>
                              <a:lnTo>
                                <a:pt x="3741739" y="6080124"/>
                              </a:lnTo>
                              <a:lnTo>
                                <a:pt x="3346449" y="6080124"/>
                              </a:lnTo>
                              <a:lnTo>
                                <a:pt x="2659061" y="6080124"/>
                              </a:lnTo>
                              <a:lnTo>
                                <a:pt x="2317749" y="6080124"/>
                              </a:lnTo>
                              <a:lnTo>
                                <a:pt x="1930401" y="6080124"/>
                              </a:lnTo>
                              <a:lnTo>
                                <a:pt x="1263651" y="6080124"/>
                              </a:lnTo>
                              <a:lnTo>
                                <a:pt x="576264" y="6080124"/>
                              </a:lnTo>
                              <a:lnTo>
                                <a:pt x="234952" y="6080124"/>
                              </a:lnTo>
                              <a:cubicBezTo>
                                <a:pt x="105192" y="6080124"/>
                                <a:pt x="1" y="5974933"/>
                                <a:pt x="1" y="5845173"/>
                              </a:cubicBezTo>
                              <a:lnTo>
                                <a:pt x="1" y="3762375"/>
                              </a:lnTo>
                              <a:lnTo>
                                <a:pt x="1" y="3762374"/>
                              </a:lnTo>
                              <a:lnTo>
                                <a:pt x="1" y="3692528"/>
                              </a:lnTo>
                              <a:lnTo>
                                <a:pt x="0" y="3692523"/>
                              </a:lnTo>
                              <a:lnTo>
                                <a:pt x="0" y="1609725"/>
                              </a:lnTo>
                              <a:cubicBezTo>
                                <a:pt x="0" y="1479965"/>
                                <a:pt x="105191" y="1374774"/>
                                <a:pt x="234951" y="1374774"/>
                              </a:cubicBezTo>
                              <a:lnTo>
                                <a:pt x="576263" y="1374774"/>
                              </a:lnTo>
                              <a:lnTo>
                                <a:pt x="1263651" y="1374774"/>
                              </a:lnTo>
                              <a:lnTo>
                                <a:pt x="1930401" y="1374774"/>
                              </a:lnTo>
                              <a:lnTo>
                                <a:pt x="2146300" y="1374774"/>
                              </a:lnTo>
                              <a:lnTo>
                                <a:pt x="2146300" y="208066"/>
                              </a:lnTo>
                              <a:cubicBezTo>
                                <a:pt x="2146300" y="93154"/>
                                <a:pt x="2239454" y="0"/>
                                <a:pt x="23543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19pt;margin-top:8.15pt;height:16.6pt;width:17.9pt;z-index:-741296128;v-text-anchor:middle;mso-width-relative:page;mso-height-relative:page;" fillcolor="#FFFFFF [3212]" filled="t" stroked="f" coordsize="6553200,6080124" o:gfxdata="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" path="m381000,3525474l381000,4092579,381000,4092580,381000,5514968c381000,5616675,463449,5699124,565156,5699124l906468,5699124,1593856,5699124,1987544,5699124,2260606,5699124,2328856,5699124,3016245,5699124,3678244,5699124,3682994,5699124,4565656,5699124,5100632,5699124,5988044,5699124c6089751,5699124,6172200,5616675,6172200,5514968l6172200,4772018,6172200,4092580,6172200,3525474,5471314,3525474,5052219,3525474,5037938,3525474,4199726,3525474,4155276,3525474,4062142,3525474,4062142,4088189c4062142,4187930,3968988,4268786,3854076,4268786l3538448,4268786,3014753,4268786,2699125,4268786c2584213,4268786,2491059,4187930,2491059,4088189l2491059,3525474,2459826,3525474,2216938,3525474,2066138,3525474,1529550,3525474,1500981,3525474,1461300,3525474,1188238,3525474,794550,3525474xm2991546,2599494c2901477,2599494,2828462,2662868,2828462,2741046l2828462,3834374c2828462,3912552,2901477,3975928,2991546,3975928l3014753,3975928,3538448,3975928,3561655,3975928c3651724,3975928,3724739,3912552,3724739,3834374l3724739,2741046c3724739,2662868,3651724,2599494,3561655,2599494l3538448,2599494,3014753,2599494xm565157,1755774c463450,1755774,381001,1838223,381001,1939930l381001,3165474,464345,3165474,1131095,3165474,1500981,3165474,1518443,3165474,1735933,3165474,1859755,3165474,2402683,3165474,2491059,3165474,2491059,2487232c2491059,2387491,2584213,2306636,2699125,2306636l3014753,2306636,3538448,2306636,3854076,2306636c3968988,2306636,4062142,2387491,4062142,2487232l4062142,3165474,4214021,3165474,4485481,3165474,4707733,3165474,5025231,3165474,5052219,3165474,6172200,3165474,6172200,1939930c6172200,1838223,6089751,1755774,5988044,1755774l4999032,1755774,4565656,1755774,3682994,1755774,3576644,1755774,3016245,1755774,2328856,1755774,2260606,1755774,1987544,1755774,1593856,1755774,906470,1755774xm2646788,337403c2556718,337403,2483703,410418,2483703,500487l2483703,1374774,2659061,1374774,3346449,1374774,3741739,1374774,4013199,1374774,4069497,1374774,4069497,500487c4069497,410418,3996483,337403,3906414,337403xm2354366,0l4198834,0c4313746,0,4406900,93154,4406900,208066l4406900,1374774,5824537,1374774,6318249,1374774c6448009,1374774,6553200,1479965,6553200,1609725l6553200,3267075,6553200,3692523,6553200,3762375,6553200,5349873,6553200,5845173c6553200,5974933,6448009,6080124,6318249,6080124l5824537,6080124,4235451,6080124,4013199,6080124,3741739,6080124,3346449,6080124,2659061,6080124,2317749,6080124,1930401,6080124,1263651,6080124,576264,6080124,234952,6080124c105192,6080124,1,5974933,1,5845173l1,3762375,1,3762374,1,3692528,0,3692523,0,1609725c0,1479965,105191,1374774,234951,1374774l576263,1374774,1263651,1374774,1930401,1374774,2146300,1374774,2146300,208066c2146300,93154,2239454,0,2354366,0xe">
                <v:path o:connectlocs="13216,122240;13216,141904;13216,141904;13216,191223;19605,197609;31445,197609;55290,197609;68947,197609;78420,197609;80787,197609;104633,197609;127597,197609;127762,197609;158382,197609;176940,197609;207724,197609;214113,191223;214113,165463;214113,141904;214113,122240;189799,122240;175261,122240;174765,122240;145688,122240;144146,122240;140915,122240;140915,141752;133697,148014;122748,148014;104581,148014;93632,148014;86414,141752;86414,122240;85331,122240;76905,122240;71674,122240;53059,122240;52068,122240;50692,122240;41219,122240;27562,122240;103776,90133;98119,95042;98119,132951;103776,137859;104581,137859;122748,137859;123553,137859;129210,132951;129210,95042;123553,90133;122748,90133;104581,90133;19605,60879;13216,67264;13216,109758;16108,109758;39237,109758;52068,109758;52674,109758;60219,109758;64514,109758;83348,109758;86414,109758;86414,86241;93632,79979;104581,79979;122748,79979;133697,79979;140915,86241;140915,109758;146184,109758;155600,109758;163310,109758;174324,109758;175261,109758;214113,109758;214113,67264;207724,60879;173416,60879;158382,60879;127762,60879;124073,60879;104633,60879;80787,60879;78420,60879;68947,60879;55290,60879;31445,60879;91816,11698;86159,17353;86159,47668;92242,47668;116088,47668;129800,47668;139217,47668;141170,47668;141170,17353;135513,11698;81672,0;145657,0;152875,7214;152875,47668;202052,47668;219179,47668;227330,55815;227330,113281;227330,128033;227330,130455;227330,185499;227330,202673;219179,210820;202052,210820;146927,210820;139217,210820;129800,210820;116088,210820;92242,210820;80402,210820;66965,210820;43835,210820;19990,210820;8150,210820;0,202673;0,130455;0,130455;0,128033;0,128033;0,55815;8150,47668;19990,47668;43835,47668;66965,47668;74454,47668;74454,7214;8167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70144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118110</wp:posOffset>
                </wp:positionV>
                <wp:extent cx="188595" cy="182245"/>
                <wp:effectExtent l="0" t="0" r="1905" b="8255"/>
                <wp:wrapNone/>
                <wp:docPr id="248" name="任意多边形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87315" y="6303645"/>
                          <a:ext cx="188595" cy="182245"/>
                        </a:xfrm>
                        <a:custGeom>
                          <a:avLst/>
                          <a:gdLst>
                            <a:gd name="connsiteX0" fmla="*/ 1449777 w 6052652"/>
                            <a:gd name="connsiteY0" fmla="*/ 1437212 h 5848524"/>
                            <a:gd name="connsiteX1" fmla="*/ 1356866 w 6052652"/>
                            <a:gd name="connsiteY1" fmla="*/ 1515371 h 5848524"/>
                            <a:gd name="connsiteX2" fmla="*/ 1431249 w 6052652"/>
                            <a:gd name="connsiteY2" fmla="*/ 1651037 h 5848524"/>
                            <a:gd name="connsiteX3" fmla="*/ 2245086 w 6052652"/>
                            <a:gd name="connsiteY3" fmla="*/ 1891737 h 5848524"/>
                            <a:gd name="connsiteX4" fmla="*/ 2380725 w 6052652"/>
                            <a:gd name="connsiteY4" fmla="*/ 1817339 h 5848524"/>
                            <a:gd name="connsiteX5" fmla="*/ 2306342 w 6052652"/>
                            <a:gd name="connsiteY5" fmla="*/ 1681672 h 5848524"/>
                            <a:gd name="connsiteX6" fmla="*/ 1492506 w 6052652"/>
                            <a:gd name="connsiteY6" fmla="*/ 1440973 h 5848524"/>
                            <a:gd name="connsiteX7" fmla="*/ 1449777 w 6052652"/>
                            <a:gd name="connsiteY7" fmla="*/ 1437212 h 5848524"/>
                            <a:gd name="connsiteX8" fmla="*/ 1549369 w 6052652"/>
                            <a:gd name="connsiteY8" fmla="*/ 1057800 h 5848524"/>
                            <a:gd name="connsiteX9" fmla="*/ 1458441 w 6052652"/>
                            <a:gd name="connsiteY9" fmla="*/ 1135959 h 5848524"/>
                            <a:gd name="connsiteX10" fmla="*/ 1532712 w 6052652"/>
                            <a:gd name="connsiteY10" fmla="*/ 1271625 h 5848524"/>
                            <a:gd name="connsiteX11" fmla="*/ 2345329 w 6052652"/>
                            <a:gd name="connsiteY11" fmla="*/ 1512325 h 5848524"/>
                            <a:gd name="connsiteX12" fmla="*/ 2480765 w 6052652"/>
                            <a:gd name="connsiteY12" fmla="*/ 1437927 h 5848524"/>
                            <a:gd name="connsiteX13" fmla="*/ 2406493 w 6052652"/>
                            <a:gd name="connsiteY13" fmla="*/ 1302260 h 5848524"/>
                            <a:gd name="connsiteX14" fmla="*/ 1593877 w 6052652"/>
                            <a:gd name="connsiteY14" fmla="*/ 1061561 h 5848524"/>
                            <a:gd name="connsiteX15" fmla="*/ 1549369 w 6052652"/>
                            <a:gd name="connsiteY15" fmla="*/ 1057800 h 5848524"/>
                            <a:gd name="connsiteX16" fmla="*/ 5890727 w 6052652"/>
                            <a:gd name="connsiteY16" fmla="*/ 443980 h 5848524"/>
                            <a:gd name="connsiteX17" fmla="*/ 6052652 w 6052652"/>
                            <a:gd name="connsiteY17" fmla="*/ 610252 h 5848524"/>
                            <a:gd name="connsiteX18" fmla="*/ 6052652 w 6052652"/>
                            <a:gd name="connsiteY18" fmla="*/ 5685934 h 5848524"/>
                            <a:gd name="connsiteX19" fmla="*/ 5890727 w 6052652"/>
                            <a:gd name="connsiteY19" fmla="*/ 5847830 h 5848524"/>
                            <a:gd name="connsiteX20" fmla="*/ 5728802 w 6052652"/>
                            <a:gd name="connsiteY20" fmla="*/ 5685934 h 5848524"/>
                            <a:gd name="connsiteX21" fmla="*/ 5728802 w 6052652"/>
                            <a:gd name="connsiteY21" fmla="*/ 610252 h 5848524"/>
                            <a:gd name="connsiteX22" fmla="*/ 5890727 w 6052652"/>
                            <a:gd name="connsiteY22" fmla="*/ 443980 h 5848524"/>
                            <a:gd name="connsiteX23" fmla="*/ 5414286 w 6052652"/>
                            <a:gd name="connsiteY23" fmla="*/ 443980 h 5848524"/>
                            <a:gd name="connsiteX24" fmla="*/ 5576402 w 6052652"/>
                            <a:gd name="connsiteY24" fmla="*/ 610252 h 5848524"/>
                            <a:gd name="connsiteX25" fmla="*/ 5576402 w 6052652"/>
                            <a:gd name="connsiteY25" fmla="*/ 5685934 h 5848524"/>
                            <a:gd name="connsiteX26" fmla="*/ 5414286 w 6052652"/>
                            <a:gd name="connsiteY26" fmla="*/ 5847830 h 5848524"/>
                            <a:gd name="connsiteX27" fmla="*/ 5247789 w 6052652"/>
                            <a:gd name="connsiteY27" fmla="*/ 5685934 h 5848524"/>
                            <a:gd name="connsiteX28" fmla="*/ 5247789 w 6052652"/>
                            <a:gd name="connsiteY28" fmla="*/ 610252 h 5848524"/>
                            <a:gd name="connsiteX29" fmla="*/ 5414286 w 6052652"/>
                            <a:gd name="connsiteY29" fmla="*/ 443980 h 5848524"/>
                            <a:gd name="connsiteX30" fmla="*/ 4933655 w 6052652"/>
                            <a:gd name="connsiteY30" fmla="*/ 443980 h 5848524"/>
                            <a:gd name="connsiteX31" fmla="*/ 5100152 w 6052652"/>
                            <a:gd name="connsiteY31" fmla="*/ 610252 h 5848524"/>
                            <a:gd name="connsiteX32" fmla="*/ 5100152 w 6052652"/>
                            <a:gd name="connsiteY32" fmla="*/ 5685934 h 5848524"/>
                            <a:gd name="connsiteX33" fmla="*/ 4933655 w 6052652"/>
                            <a:gd name="connsiteY33" fmla="*/ 5847830 h 5848524"/>
                            <a:gd name="connsiteX34" fmla="*/ 4771539 w 6052652"/>
                            <a:gd name="connsiteY34" fmla="*/ 5685934 h 5848524"/>
                            <a:gd name="connsiteX35" fmla="*/ 4771539 w 6052652"/>
                            <a:gd name="connsiteY35" fmla="*/ 610252 h 5848524"/>
                            <a:gd name="connsiteX36" fmla="*/ 4933655 w 6052652"/>
                            <a:gd name="connsiteY36" fmla="*/ 443980 h 5848524"/>
                            <a:gd name="connsiteX37" fmla="*/ 4457214 w 6052652"/>
                            <a:gd name="connsiteY37" fmla="*/ 443980 h 5848524"/>
                            <a:gd name="connsiteX38" fmla="*/ 4619139 w 6052652"/>
                            <a:gd name="connsiteY38" fmla="*/ 610252 h 5848524"/>
                            <a:gd name="connsiteX39" fmla="*/ 4619139 w 6052652"/>
                            <a:gd name="connsiteY39" fmla="*/ 5685934 h 5848524"/>
                            <a:gd name="connsiteX40" fmla="*/ 4457214 w 6052652"/>
                            <a:gd name="connsiteY40" fmla="*/ 5847830 h 5848524"/>
                            <a:gd name="connsiteX41" fmla="*/ 4295289 w 6052652"/>
                            <a:gd name="connsiteY41" fmla="*/ 5685934 h 5848524"/>
                            <a:gd name="connsiteX42" fmla="*/ 4295289 w 6052652"/>
                            <a:gd name="connsiteY42" fmla="*/ 610252 h 5848524"/>
                            <a:gd name="connsiteX43" fmla="*/ 4457214 w 6052652"/>
                            <a:gd name="connsiteY43" fmla="*/ 443980 h 5848524"/>
                            <a:gd name="connsiteX44" fmla="*/ 3980774 w 6052652"/>
                            <a:gd name="connsiteY44" fmla="*/ 443980 h 5848524"/>
                            <a:gd name="connsiteX45" fmla="*/ 4142890 w 6052652"/>
                            <a:gd name="connsiteY45" fmla="*/ 610252 h 5848524"/>
                            <a:gd name="connsiteX46" fmla="*/ 4142890 w 6052652"/>
                            <a:gd name="connsiteY46" fmla="*/ 5685934 h 5848524"/>
                            <a:gd name="connsiteX47" fmla="*/ 3980774 w 6052652"/>
                            <a:gd name="connsiteY47" fmla="*/ 5847830 h 5848524"/>
                            <a:gd name="connsiteX48" fmla="*/ 3814277 w 6052652"/>
                            <a:gd name="connsiteY48" fmla="*/ 5685934 h 5848524"/>
                            <a:gd name="connsiteX49" fmla="*/ 3814277 w 6052652"/>
                            <a:gd name="connsiteY49" fmla="*/ 610252 h 5848524"/>
                            <a:gd name="connsiteX50" fmla="*/ 3980774 w 6052652"/>
                            <a:gd name="connsiteY50" fmla="*/ 443980 h 5848524"/>
                            <a:gd name="connsiteX51" fmla="*/ 3416005 w 6052652"/>
                            <a:gd name="connsiteY51" fmla="*/ 443980 h 5848524"/>
                            <a:gd name="connsiteX52" fmla="*/ 3582502 w 6052652"/>
                            <a:gd name="connsiteY52" fmla="*/ 610252 h 5848524"/>
                            <a:gd name="connsiteX53" fmla="*/ 3582502 w 6052652"/>
                            <a:gd name="connsiteY53" fmla="*/ 5685934 h 5848524"/>
                            <a:gd name="connsiteX54" fmla="*/ 3416005 w 6052652"/>
                            <a:gd name="connsiteY54" fmla="*/ 5847830 h 5848524"/>
                            <a:gd name="connsiteX55" fmla="*/ 3253889 w 6052652"/>
                            <a:gd name="connsiteY55" fmla="*/ 5685934 h 5848524"/>
                            <a:gd name="connsiteX56" fmla="*/ 3253889 w 6052652"/>
                            <a:gd name="connsiteY56" fmla="*/ 610252 h 5848524"/>
                            <a:gd name="connsiteX57" fmla="*/ 3416005 w 6052652"/>
                            <a:gd name="connsiteY57" fmla="*/ 443980 h 5848524"/>
                            <a:gd name="connsiteX58" fmla="*/ 1748356 w 6052652"/>
                            <a:gd name="connsiteY58" fmla="*/ 1313 h 5848524"/>
                            <a:gd name="connsiteX59" fmla="*/ 1808437 w 6052652"/>
                            <a:gd name="connsiteY59" fmla="*/ 1374 h 5848524"/>
                            <a:gd name="connsiteX60" fmla="*/ 1877606 w 6052652"/>
                            <a:gd name="connsiteY60" fmla="*/ 15092 h 5848524"/>
                            <a:gd name="connsiteX61" fmla="*/ 2870079 w 6052652"/>
                            <a:gd name="connsiteY61" fmla="*/ 308275 h 5848524"/>
                            <a:gd name="connsiteX62" fmla="*/ 3106175 w 6052652"/>
                            <a:gd name="connsiteY62" fmla="*/ 741487 h 5848524"/>
                            <a:gd name="connsiteX63" fmla="*/ 1676488 w 6052652"/>
                            <a:gd name="connsiteY63" fmla="*/ 5598710 h 5848524"/>
                            <a:gd name="connsiteX64" fmla="*/ 1239275 w 6052652"/>
                            <a:gd name="connsiteY64" fmla="*/ 5835008 h 5848524"/>
                            <a:gd name="connsiteX65" fmla="*/ 251173 w 6052652"/>
                            <a:gd name="connsiteY65" fmla="*/ 5541824 h 5848524"/>
                            <a:gd name="connsiteX66" fmla="*/ 15078 w 6052652"/>
                            <a:gd name="connsiteY66" fmla="*/ 5108612 h 5848524"/>
                            <a:gd name="connsiteX67" fmla="*/ 1444765 w 6052652"/>
                            <a:gd name="connsiteY67" fmla="*/ 251389 h 5848524"/>
                            <a:gd name="connsiteX68" fmla="*/ 1748356 w 6052652"/>
                            <a:gd name="connsiteY68" fmla="*/ 1313 h 5848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6052652" h="5848524">
                              <a:moveTo>
                                <a:pt x="1449777" y="1437212"/>
                              </a:moveTo>
                              <a:cubicBezTo>
                                <a:pt x="1407731" y="1442340"/>
                                <a:pt x="1369992" y="1472701"/>
                                <a:pt x="1356866" y="1515371"/>
                              </a:cubicBezTo>
                              <a:cubicBezTo>
                                <a:pt x="1339364" y="1572263"/>
                                <a:pt x="1374368" y="1633532"/>
                                <a:pt x="1431249" y="1651037"/>
                              </a:cubicBezTo>
                              <a:cubicBezTo>
                                <a:pt x="1431249" y="1651037"/>
                                <a:pt x="1431249" y="1651037"/>
                                <a:pt x="2245086" y="1891737"/>
                              </a:cubicBezTo>
                              <a:cubicBezTo>
                                <a:pt x="2301967" y="1909242"/>
                                <a:pt x="2363223" y="1874231"/>
                                <a:pt x="2380725" y="1817339"/>
                              </a:cubicBezTo>
                              <a:cubicBezTo>
                                <a:pt x="2398227" y="1760446"/>
                                <a:pt x="2367599" y="1699177"/>
                                <a:pt x="2306342" y="1681672"/>
                              </a:cubicBezTo>
                              <a:cubicBezTo>
                                <a:pt x="2306342" y="1681672"/>
                                <a:pt x="2306342" y="1681672"/>
                                <a:pt x="1492506" y="1440973"/>
                              </a:cubicBezTo>
                              <a:cubicBezTo>
                                <a:pt x="1478286" y="1436596"/>
                                <a:pt x="1463792" y="1435502"/>
                                <a:pt x="1449777" y="1437212"/>
                              </a:cubicBezTo>
                              <a:close/>
                              <a:moveTo>
                                <a:pt x="1549369" y="1057800"/>
                              </a:moveTo>
                              <a:cubicBezTo>
                                <a:pt x="1506772" y="1062928"/>
                                <a:pt x="1471547" y="1093289"/>
                                <a:pt x="1458441" y="1135959"/>
                              </a:cubicBezTo>
                              <a:cubicBezTo>
                                <a:pt x="1440965" y="1192851"/>
                                <a:pt x="1471548" y="1254120"/>
                                <a:pt x="1532712" y="1271625"/>
                              </a:cubicBezTo>
                              <a:cubicBezTo>
                                <a:pt x="1532712" y="1271625"/>
                                <a:pt x="1532712" y="1271625"/>
                                <a:pt x="2345329" y="1512325"/>
                              </a:cubicBezTo>
                              <a:cubicBezTo>
                                <a:pt x="2402124" y="1529830"/>
                                <a:pt x="2463289" y="1499196"/>
                                <a:pt x="2480765" y="1437927"/>
                              </a:cubicBezTo>
                              <a:cubicBezTo>
                                <a:pt x="2498240" y="1381034"/>
                                <a:pt x="2463289" y="1319765"/>
                                <a:pt x="2406493" y="1302260"/>
                              </a:cubicBezTo>
                              <a:cubicBezTo>
                                <a:pt x="2406493" y="1302260"/>
                                <a:pt x="2406493" y="1302260"/>
                                <a:pt x="1593877" y="1061561"/>
                              </a:cubicBezTo>
                              <a:cubicBezTo>
                                <a:pt x="1578586" y="1057184"/>
                                <a:pt x="1563568" y="1056090"/>
                                <a:pt x="1549369" y="1057800"/>
                              </a:cubicBezTo>
                              <a:close/>
                              <a:moveTo>
                                <a:pt x="5890727" y="443980"/>
                              </a:moveTo>
                              <a:cubicBezTo>
                                <a:pt x="5978254" y="443980"/>
                                <a:pt x="6052652" y="518365"/>
                                <a:pt x="6052652" y="610252"/>
                              </a:cubicBezTo>
                              <a:lnTo>
                                <a:pt x="6052652" y="5685934"/>
                              </a:lnTo>
                              <a:cubicBezTo>
                                <a:pt x="6052652" y="5773445"/>
                                <a:pt x="5978254" y="5847830"/>
                                <a:pt x="5890727" y="5847830"/>
                              </a:cubicBezTo>
                              <a:cubicBezTo>
                                <a:pt x="5798824" y="5847830"/>
                                <a:pt x="5728802" y="5773445"/>
                                <a:pt x="5728802" y="5685934"/>
                              </a:cubicBezTo>
                              <a:cubicBezTo>
                                <a:pt x="5728802" y="610252"/>
                                <a:pt x="5728802" y="610252"/>
                                <a:pt x="5728802" y="610252"/>
                              </a:cubicBezTo>
                              <a:cubicBezTo>
                                <a:pt x="5728802" y="518365"/>
                                <a:pt x="5798824" y="443980"/>
                                <a:pt x="5890727" y="443980"/>
                              </a:cubicBezTo>
                              <a:close/>
                              <a:moveTo>
                                <a:pt x="5414286" y="443980"/>
                              </a:moveTo>
                              <a:cubicBezTo>
                                <a:pt x="5501916" y="443980"/>
                                <a:pt x="5576402" y="518365"/>
                                <a:pt x="5576402" y="610252"/>
                              </a:cubicBezTo>
                              <a:lnTo>
                                <a:pt x="5576402" y="5685934"/>
                              </a:lnTo>
                              <a:cubicBezTo>
                                <a:pt x="5576402" y="5773445"/>
                                <a:pt x="5501916" y="5847830"/>
                                <a:pt x="5414286" y="5847830"/>
                              </a:cubicBezTo>
                              <a:cubicBezTo>
                                <a:pt x="5322275" y="5847830"/>
                                <a:pt x="5247789" y="5773445"/>
                                <a:pt x="5247789" y="5685934"/>
                              </a:cubicBezTo>
                              <a:cubicBezTo>
                                <a:pt x="5247789" y="610252"/>
                                <a:pt x="5247789" y="610252"/>
                                <a:pt x="5247789" y="610252"/>
                              </a:cubicBezTo>
                              <a:cubicBezTo>
                                <a:pt x="5247789" y="518365"/>
                                <a:pt x="5322275" y="443980"/>
                                <a:pt x="5414286" y="443980"/>
                              </a:cubicBezTo>
                              <a:close/>
                              <a:moveTo>
                                <a:pt x="4933655" y="443980"/>
                              </a:moveTo>
                              <a:cubicBezTo>
                                <a:pt x="5025666" y="443980"/>
                                <a:pt x="5100152" y="518365"/>
                                <a:pt x="5100152" y="610252"/>
                              </a:cubicBezTo>
                              <a:lnTo>
                                <a:pt x="5100152" y="5685934"/>
                              </a:lnTo>
                              <a:cubicBezTo>
                                <a:pt x="5100152" y="5773445"/>
                                <a:pt x="5025666" y="5847830"/>
                                <a:pt x="4933655" y="5847830"/>
                              </a:cubicBezTo>
                              <a:cubicBezTo>
                                <a:pt x="4846025" y="5847830"/>
                                <a:pt x="4771539" y="5773445"/>
                                <a:pt x="4771539" y="5685934"/>
                              </a:cubicBezTo>
                              <a:cubicBezTo>
                                <a:pt x="4771539" y="610252"/>
                                <a:pt x="4771539" y="610252"/>
                                <a:pt x="4771539" y="610252"/>
                              </a:cubicBezTo>
                              <a:cubicBezTo>
                                <a:pt x="4771539" y="518365"/>
                                <a:pt x="4846025" y="443980"/>
                                <a:pt x="4933655" y="443980"/>
                              </a:cubicBezTo>
                              <a:close/>
                              <a:moveTo>
                                <a:pt x="4457214" y="443980"/>
                              </a:moveTo>
                              <a:cubicBezTo>
                                <a:pt x="4544741" y="443980"/>
                                <a:pt x="4619139" y="518365"/>
                                <a:pt x="4619139" y="610252"/>
                              </a:cubicBezTo>
                              <a:lnTo>
                                <a:pt x="4619139" y="5685934"/>
                              </a:lnTo>
                              <a:cubicBezTo>
                                <a:pt x="4619139" y="5773445"/>
                                <a:pt x="4544741" y="5847830"/>
                                <a:pt x="4457214" y="5847830"/>
                              </a:cubicBezTo>
                              <a:cubicBezTo>
                                <a:pt x="4365310" y="5847830"/>
                                <a:pt x="4295289" y="5773445"/>
                                <a:pt x="4295289" y="5685934"/>
                              </a:cubicBezTo>
                              <a:cubicBezTo>
                                <a:pt x="4295289" y="610252"/>
                                <a:pt x="4295289" y="610252"/>
                                <a:pt x="4295289" y="610252"/>
                              </a:cubicBezTo>
                              <a:cubicBezTo>
                                <a:pt x="4295289" y="518365"/>
                                <a:pt x="4365310" y="443980"/>
                                <a:pt x="4457214" y="443980"/>
                              </a:cubicBezTo>
                              <a:close/>
                              <a:moveTo>
                                <a:pt x="3980774" y="443980"/>
                              </a:moveTo>
                              <a:cubicBezTo>
                                <a:pt x="4068404" y="443980"/>
                                <a:pt x="4142890" y="518365"/>
                                <a:pt x="4142890" y="610252"/>
                              </a:cubicBezTo>
                              <a:lnTo>
                                <a:pt x="4142890" y="5685934"/>
                              </a:lnTo>
                              <a:cubicBezTo>
                                <a:pt x="4142890" y="5773445"/>
                                <a:pt x="4068404" y="5847830"/>
                                <a:pt x="3980774" y="5847830"/>
                              </a:cubicBezTo>
                              <a:cubicBezTo>
                                <a:pt x="3888762" y="5847830"/>
                                <a:pt x="3814277" y="5773445"/>
                                <a:pt x="3814277" y="5685934"/>
                              </a:cubicBezTo>
                              <a:cubicBezTo>
                                <a:pt x="3814277" y="610252"/>
                                <a:pt x="3814277" y="610252"/>
                                <a:pt x="3814277" y="610252"/>
                              </a:cubicBezTo>
                              <a:cubicBezTo>
                                <a:pt x="3814277" y="518365"/>
                                <a:pt x="3888762" y="443980"/>
                                <a:pt x="3980774" y="443980"/>
                              </a:cubicBezTo>
                              <a:close/>
                              <a:moveTo>
                                <a:pt x="3416005" y="443980"/>
                              </a:moveTo>
                              <a:cubicBezTo>
                                <a:pt x="3508016" y="443980"/>
                                <a:pt x="3582502" y="518365"/>
                                <a:pt x="3582502" y="610252"/>
                              </a:cubicBezTo>
                              <a:lnTo>
                                <a:pt x="3582502" y="5685934"/>
                              </a:lnTo>
                              <a:cubicBezTo>
                                <a:pt x="3582502" y="5773445"/>
                                <a:pt x="3508016" y="5847830"/>
                                <a:pt x="3416005" y="5847830"/>
                              </a:cubicBezTo>
                              <a:cubicBezTo>
                                <a:pt x="3328374" y="5847830"/>
                                <a:pt x="3253889" y="5773445"/>
                                <a:pt x="3253889" y="5685934"/>
                              </a:cubicBezTo>
                              <a:cubicBezTo>
                                <a:pt x="3253889" y="610252"/>
                                <a:pt x="3253889" y="610252"/>
                                <a:pt x="3253889" y="610252"/>
                              </a:cubicBezTo>
                              <a:cubicBezTo>
                                <a:pt x="3253889" y="518365"/>
                                <a:pt x="3328374" y="443980"/>
                                <a:pt x="3416005" y="443980"/>
                              </a:cubicBezTo>
                              <a:close/>
                              <a:moveTo>
                                <a:pt x="1748356" y="1313"/>
                              </a:moveTo>
                              <a:cubicBezTo>
                                <a:pt x="1768167" y="-438"/>
                                <a:pt x="1788263" y="-458"/>
                                <a:pt x="1808437" y="1374"/>
                              </a:cubicBezTo>
                              <a:cubicBezTo>
                                <a:pt x="1831493" y="3468"/>
                                <a:pt x="1854652" y="7981"/>
                                <a:pt x="1877606" y="15092"/>
                              </a:cubicBezTo>
                              <a:cubicBezTo>
                                <a:pt x="2870079" y="308275"/>
                                <a:pt x="2870079" y="308275"/>
                                <a:pt x="2870079" y="308275"/>
                              </a:cubicBezTo>
                              <a:cubicBezTo>
                                <a:pt x="3053709" y="360786"/>
                                <a:pt x="3158640" y="557700"/>
                                <a:pt x="3106175" y="741487"/>
                              </a:cubicBezTo>
                              <a:lnTo>
                                <a:pt x="1676488" y="5598710"/>
                              </a:lnTo>
                              <a:cubicBezTo>
                                <a:pt x="1619650" y="5782497"/>
                                <a:pt x="1427276" y="5887518"/>
                                <a:pt x="1239275" y="5835008"/>
                              </a:cubicBezTo>
                              <a:cubicBezTo>
                                <a:pt x="251173" y="5541824"/>
                                <a:pt x="251173" y="5541824"/>
                                <a:pt x="251173" y="5541824"/>
                              </a:cubicBezTo>
                              <a:cubicBezTo>
                                <a:pt x="67544" y="5484938"/>
                                <a:pt x="-41760" y="5292399"/>
                                <a:pt x="15078" y="5108612"/>
                              </a:cubicBezTo>
                              <a:cubicBezTo>
                                <a:pt x="1444765" y="251389"/>
                                <a:pt x="1444765" y="251389"/>
                                <a:pt x="1444765" y="251389"/>
                              </a:cubicBezTo>
                              <a:cubicBezTo>
                                <a:pt x="1484933" y="110677"/>
                                <a:pt x="1609677" y="13572"/>
                                <a:pt x="1748356" y="13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62" o:spid="_x0000_s1026" o:spt="100" style="position:absolute;left:0pt;margin-left:408.45pt;margin-top:9.3pt;height:14.35pt;width:14.85pt;z-index:-741297152;v-text-anchor:middle;mso-width-relative:page;mso-height-relative:page;" fillcolor="#FCFCFC" filled="t" stroked="f" coordsize="6052652,5848524" o:gfxdata="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" path="m1449777,1437212c1407731,1442340,1369992,1472701,1356866,1515371c1339364,1572263,1374368,1633532,1431249,1651037c1431249,1651037,1431249,1651037,2245086,1891737c2301967,1909242,2363223,1874231,2380725,1817339c2398227,1760446,2367599,1699177,2306342,1681672c2306342,1681672,2306342,1681672,1492506,1440973c1478286,1436596,1463792,1435502,1449777,1437212xm1549369,1057800c1506772,1062928,1471547,1093289,1458441,1135959c1440965,1192851,1471548,1254120,1532712,1271625c1532712,1271625,1532712,1271625,2345329,1512325c2402124,1529830,2463289,1499196,2480765,1437927c2498240,1381034,2463289,1319765,2406493,1302260c2406493,1302260,2406493,1302260,1593877,1061561c1578586,1057184,1563568,1056090,1549369,1057800xm5890727,443980c5978254,443980,6052652,518365,6052652,610252l6052652,5685934c6052652,5773445,5978254,5847830,5890727,5847830c5798824,5847830,5728802,5773445,5728802,5685934c5728802,610252,5728802,610252,5728802,610252c5728802,518365,5798824,443980,5890727,443980xm5414286,443980c5501916,443980,5576402,518365,5576402,610252l5576402,5685934c5576402,5773445,5501916,5847830,5414286,5847830c5322275,5847830,5247789,5773445,5247789,5685934c5247789,610252,5247789,610252,5247789,610252c5247789,518365,5322275,443980,5414286,443980xm4933655,443980c5025666,443980,5100152,518365,5100152,610252l5100152,5685934c5100152,5773445,5025666,5847830,4933655,5847830c4846025,5847830,4771539,5773445,4771539,5685934c4771539,610252,4771539,610252,4771539,610252c4771539,518365,4846025,443980,4933655,443980xm4457214,443980c4544741,443980,4619139,518365,4619139,610252l4619139,5685934c4619139,5773445,4544741,5847830,4457214,5847830c4365310,5847830,4295289,5773445,4295289,5685934c4295289,610252,4295289,610252,4295289,610252c4295289,518365,4365310,443980,4457214,443980xm3980774,443980c4068404,443980,4142890,518365,4142890,610252l4142890,5685934c4142890,5773445,4068404,5847830,3980774,5847830c3888762,5847830,3814277,5773445,3814277,5685934c3814277,610252,3814277,610252,3814277,610252c3814277,518365,3888762,443980,3980774,443980xm3416005,443980c3508016,443980,3582502,518365,3582502,610252l3582502,5685934c3582502,5773445,3508016,5847830,3416005,5847830c3328374,5847830,3253889,5773445,3253889,5685934c3253889,610252,3253889,610252,3253889,610252c3253889,518365,3328374,443980,3416005,443980xm1748356,1313c1768167,-438,1788263,-458,1808437,1374c1831493,3468,1854652,7981,1877606,15092c2870079,308275,2870079,308275,2870079,308275c3053709,360786,3158640,557700,3106175,741487l1676488,5598710c1619650,5782497,1427276,5887518,1239275,5835008c251173,5541824,251173,5541824,251173,5541824c67544,5484938,-41760,5292399,15078,5108612c1444765,251389,1444765,251389,1444765,251389c1484933,110677,1609677,13572,1748356,1313xe">
                <v:path o:connectlocs="45173,44784;42278,47220;44596,51447;69954,58948;74181,56629;71863,52402;46505,44901;45173,44784;48276,32961;45443,35397;47757,39624;73078,47125;77298,44807;74984,40579;49663,33079;48276,32961;183549,13834;188595,19015;188595,177178;183549,182223;178504,177178;178504,19015;183549,13834;168704,13834;173755,19015;173755,177178;168704,182223;163516,177178;163516,19015;168704,13834;153728,13834;158915,19015;158915,177178;153728,182223;148676,177178;148676,19015;153728,13834;138882,13834;143928,19015;143928,177178;138882,182223;133837,177178;133837,19015;138882,13834;124037,13834;129088,19015;129088,177178;124037,182223;118849,177178;118849,19015;124037,13834;106439,13834;111627,19015;111627,177178;106439,182223;101388,177178;101388,19015;106439,13834;54477,40;56349,42;58504,470;89428,9606;96785,23105;52237,174460;38614,181823;7826,172687;469,159188;45017,7833;54477,40" o:connectangles="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69120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120015</wp:posOffset>
                </wp:positionV>
                <wp:extent cx="207010" cy="177800"/>
                <wp:effectExtent l="0" t="0" r="2540" b="12700"/>
                <wp:wrapNone/>
                <wp:docPr id="692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6285230" y="6305550"/>
                          <a:ext cx="207010" cy="177800"/>
                        </a:xfrm>
                        <a:custGeom>
                          <a:avLst/>
                          <a:gdLst>
                            <a:gd name="T0" fmla="*/ 73 w 81"/>
                            <a:gd name="T1" fmla="*/ 6 h 69"/>
                            <a:gd name="T2" fmla="*/ 37 w 81"/>
                            <a:gd name="T3" fmla="*/ 6 h 69"/>
                            <a:gd name="T4" fmla="*/ 28 w 81"/>
                            <a:gd name="T5" fmla="*/ 3 h 69"/>
                            <a:gd name="T6" fmla="*/ 19 w 81"/>
                            <a:gd name="T7" fmla="*/ 0 h 69"/>
                            <a:gd name="T8" fmla="*/ 8 w 81"/>
                            <a:gd name="T9" fmla="*/ 0 h 69"/>
                            <a:gd name="T10" fmla="*/ 0 w 81"/>
                            <a:gd name="T11" fmla="*/ 8 h 69"/>
                            <a:gd name="T12" fmla="*/ 0 w 81"/>
                            <a:gd name="T13" fmla="*/ 22 h 69"/>
                            <a:gd name="T14" fmla="*/ 0 w 81"/>
                            <a:gd name="T15" fmla="*/ 61 h 69"/>
                            <a:gd name="T16" fmla="*/ 0 w 81"/>
                            <a:gd name="T17" fmla="*/ 63 h 69"/>
                            <a:gd name="T18" fmla="*/ 6 w 81"/>
                            <a:gd name="T19" fmla="*/ 69 h 69"/>
                            <a:gd name="T20" fmla="*/ 75 w 81"/>
                            <a:gd name="T21" fmla="*/ 69 h 69"/>
                            <a:gd name="T22" fmla="*/ 81 w 81"/>
                            <a:gd name="T23" fmla="*/ 63 h 69"/>
                            <a:gd name="T24" fmla="*/ 81 w 81"/>
                            <a:gd name="T25" fmla="*/ 61 h 69"/>
                            <a:gd name="T26" fmla="*/ 81 w 81"/>
                            <a:gd name="T27" fmla="*/ 22 h 69"/>
                            <a:gd name="T28" fmla="*/ 81 w 81"/>
                            <a:gd name="T29" fmla="*/ 14 h 69"/>
                            <a:gd name="T30" fmla="*/ 73 w 81"/>
                            <a:gd name="T31" fmla="*/ 6 h 69"/>
                            <a:gd name="T32" fmla="*/ 7 w 81"/>
                            <a:gd name="T33" fmla="*/ 4 h 69"/>
                            <a:gd name="T34" fmla="*/ 19 w 81"/>
                            <a:gd name="T35" fmla="*/ 4 h 69"/>
                            <a:gd name="T36" fmla="*/ 24 w 81"/>
                            <a:gd name="T37" fmla="*/ 5 h 69"/>
                            <a:gd name="T38" fmla="*/ 37 w 81"/>
                            <a:gd name="T39" fmla="*/ 10 h 69"/>
                            <a:gd name="T40" fmla="*/ 73 w 81"/>
                            <a:gd name="T41" fmla="*/ 10 h 69"/>
                            <a:gd name="T42" fmla="*/ 77 w 81"/>
                            <a:gd name="T43" fmla="*/ 14 h 69"/>
                            <a:gd name="T44" fmla="*/ 77 w 81"/>
                            <a:gd name="T45" fmla="*/ 16 h 69"/>
                            <a:gd name="T46" fmla="*/ 75 w 81"/>
                            <a:gd name="T47" fmla="*/ 16 h 69"/>
                            <a:gd name="T48" fmla="*/ 6 w 81"/>
                            <a:gd name="T49" fmla="*/ 16 h 69"/>
                            <a:gd name="T50" fmla="*/ 4 w 81"/>
                            <a:gd name="T51" fmla="*/ 16 h 69"/>
                            <a:gd name="T52" fmla="*/ 4 w 81"/>
                            <a:gd name="T53" fmla="*/ 8 h 69"/>
                            <a:gd name="T54" fmla="*/ 7 w 81"/>
                            <a:gd name="T55" fmla="*/ 4 h 69"/>
                            <a:gd name="T56" fmla="*/ 77 w 81"/>
                            <a:gd name="T57" fmla="*/ 61 h 69"/>
                            <a:gd name="T58" fmla="*/ 73 w 81"/>
                            <a:gd name="T59" fmla="*/ 65 h 69"/>
                            <a:gd name="T60" fmla="*/ 7 w 81"/>
                            <a:gd name="T61" fmla="*/ 65 h 69"/>
                            <a:gd name="T62" fmla="*/ 3 w 81"/>
                            <a:gd name="T63" fmla="*/ 61 h 69"/>
                            <a:gd name="T64" fmla="*/ 3 w 81"/>
                            <a:gd name="T65" fmla="*/ 22 h 69"/>
                            <a:gd name="T66" fmla="*/ 5 w 81"/>
                            <a:gd name="T67" fmla="*/ 20 h 69"/>
                            <a:gd name="T68" fmla="*/ 75 w 81"/>
                            <a:gd name="T69" fmla="*/ 20 h 69"/>
                            <a:gd name="T70" fmla="*/ 77 w 81"/>
                            <a:gd name="T71" fmla="*/ 22 h 69"/>
                            <a:gd name="T72" fmla="*/ 77 w 81"/>
                            <a:gd name="T73" fmla="*/ 61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73" y="6"/>
                              </a:moveTo>
                              <a:cubicBezTo>
                                <a:pt x="37" y="6"/>
                                <a:pt x="37" y="6"/>
                                <a:pt x="37" y="6"/>
                              </a:cubicBezTo>
                              <a:cubicBezTo>
                                <a:pt x="32" y="6"/>
                                <a:pt x="28" y="4"/>
                                <a:pt x="28" y="3"/>
                              </a:cubicBezTo>
                              <a:cubicBezTo>
                                <a:pt x="27" y="1"/>
                                <a:pt x="23" y="0"/>
                                <a:pt x="19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3" y="0"/>
                                <a:pt x="0" y="3"/>
                                <a:pt x="0" y="8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7"/>
                                <a:pt x="2" y="69"/>
                                <a:pt x="6" y="69"/>
                              </a:cubicBezTo>
                              <a:cubicBezTo>
                                <a:pt x="75" y="69"/>
                                <a:pt x="75" y="69"/>
                                <a:pt x="75" y="69"/>
                              </a:cubicBezTo>
                              <a:cubicBezTo>
                                <a:pt x="78" y="69"/>
                                <a:pt x="81" y="67"/>
                                <a:pt x="81" y="63"/>
                              </a:cubicBezTo>
                              <a:cubicBezTo>
                                <a:pt x="81" y="61"/>
                                <a:pt x="81" y="61"/>
                                <a:pt x="81" y="61"/>
                              </a:cubicBezTo>
                              <a:cubicBezTo>
                                <a:pt x="81" y="22"/>
                                <a:pt x="81" y="22"/>
                                <a:pt x="81" y="22"/>
                              </a:cubicBezTo>
                              <a:cubicBezTo>
                                <a:pt x="81" y="14"/>
                                <a:pt x="81" y="14"/>
                                <a:pt x="81" y="14"/>
                              </a:cubicBezTo>
                              <a:cubicBezTo>
                                <a:pt x="81" y="9"/>
                                <a:pt x="77" y="6"/>
                                <a:pt x="73" y="6"/>
                              </a:cubicBezTo>
                              <a:close/>
                              <a:moveTo>
                                <a:pt x="7" y="4"/>
                              </a:move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22" y="4"/>
                                <a:pt x="24" y="4"/>
                                <a:pt x="24" y="5"/>
                              </a:cubicBezTo>
                              <a:cubicBezTo>
                                <a:pt x="26" y="8"/>
                                <a:pt x="32" y="10"/>
                                <a:pt x="37" y="10"/>
                              </a:cubicBezTo>
                              <a:cubicBezTo>
                                <a:pt x="73" y="10"/>
                                <a:pt x="73" y="10"/>
                                <a:pt x="73" y="10"/>
                              </a:cubicBezTo>
                              <a:cubicBezTo>
                                <a:pt x="75" y="10"/>
                                <a:pt x="77" y="11"/>
                                <a:pt x="77" y="14"/>
                              </a:cubicBezTo>
                              <a:cubicBezTo>
                                <a:pt x="77" y="16"/>
                                <a:pt x="77" y="16"/>
                                <a:pt x="77" y="16"/>
                              </a:cubicBezTo>
                              <a:cubicBezTo>
                                <a:pt x="77" y="16"/>
                                <a:pt x="76" y="16"/>
                                <a:pt x="75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5" y="16"/>
                                <a:pt x="4" y="16"/>
                                <a:pt x="4" y="16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5"/>
                                <a:pt x="5" y="4"/>
                                <a:pt x="7" y="4"/>
                              </a:cubicBezTo>
                              <a:close/>
                              <a:moveTo>
                                <a:pt x="77" y="61"/>
                              </a:moveTo>
                              <a:cubicBezTo>
                                <a:pt x="77" y="64"/>
                                <a:pt x="75" y="65"/>
                                <a:pt x="73" y="65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5" y="65"/>
                                <a:pt x="3" y="64"/>
                                <a:pt x="3" y="61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1"/>
                                <a:pt x="4" y="20"/>
                                <a:pt x="5" y="20"/>
                              </a:cubicBezTo>
                              <a:cubicBezTo>
                                <a:pt x="75" y="20"/>
                                <a:pt x="75" y="20"/>
                                <a:pt x="75" y="20"/>
                              </a:cubicBezTo>
                              <a:cubicBezTo>
                                <a:pt x="76" y="20"/>
                                <a:pt x="77" y="21"/>
                                <a:pt x="77" y="22"/>
                              </a:cubicBezTo>
                              <a:cubicBezTo>
                                <a:pt x="77" y="61"/>
                                <a:pt x="77" y="61"/>
                                <a:pt x="77" y="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o:spt="100" style="position:absolute;left:0pt;margin-left:494.9pt;margin-top:9.45pt;height:14pt;width:16.3pt;z-index:-741298176;v-text-anchor:middle;mso-width-relative:page;mso-height-relative:page;" fillcolor="#FFFFFF [3212]" filled="t" stroked="f" coordsize="81,69" o:gfxdata="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" path="m73,6c37,6,37,6,37,6c32,6,28,4,28,3c27,1,23,0,19,0c8,0,8,0,8,0c3,0,0,3,0,8c0,22,0,22,0,22c0,61,0,61,0,61c0,63,0,63,0,63c0,67,2,69,6,69c75,69,75,69,75,69c78,69,81,67,81,63c81,61,81,61,81,61c81,22,81,22,81,22c81,14,81,14,81,14c81,9,77,6,73,6xm7,4c19,4,19,4,19,4c22,4,24,4,24,5c26,8,32,10,37,10c73,10,73,10,73,10c75,10,77,11,77,14c77,16,77,16,77,16c77,16,76,16,75,16c6,16,6,16,6,16c5,16,4,16,4,16c4,8,4,8,4,8c4,5,5,4,7,4xm77,61c77,64,75,65,73,65c7,65,7,65,7,65c5,65,3,64,3,61c3,22,3,22,3,22c3,21,4,20,5,20c75,20,75,20,75,20c76,20,77,21,77,22c77,61,77,61,77,61xe">
                <v:path o:connectlocs="186564,15460;94560,15460;71559,7730;48557,0;20445,0;0,20614;0,56689;0,157185;0,162339;15334,177800;191675,177800;207010,162339;207010,157185;207010,56689;207010,36075;186564,15460;17889,10307;48557,10307;61336,12884;94560,25768;186564,25768;196787,36075;196787,41228;191675,41228;15334,41228;10222,41228;10222,20614;17889,10307;196787,157185;186564,167492;17889,167492;7667,157185;7667,56689;12778,51536;191675,51536;196787,56689;196787,157185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7424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54610</wp:posOffset>
                </wp:positionV>
                <wp:extent cx="1140460" cy="586105"/>
                <wp:effectExtent l="0" t="0" r="0" b="0"/>
                <wp:wrapNone/>
                <wp:docPr id="2075" name="矩形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40" y="6728460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pt;margin-top:4.3pt;height:46.15pt;width:89.8pt;mso-wrap-style:none;z-index:-741293056;v-text-anchor:middle;mso-width-relative:page;mso-height-relative:page;" filled="f" stroked="f" coordsize="21600,21600" o:gfxdata="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HL7MSjUAAAACAEAAA8AAAAAAAAAAQAgAAAAIgAA&#10;AGRycy9kb3ducmV2LnhtbFBLAQIUABQAAAAIAIdO4kBBVKDamgEAAAgDAAAOAAAAAAAAAAEAIAAA&#10;ACM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7936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106680</wp:posOffset>
                </wp:positionV>
                <wp:extent cx="170815" cy="201295"/>
                <wp:effectExtent l="0" t="0" r="635" b="8255"/>
                <wp:wrapNone/>
                <wp:docPr id="77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6580" y="6943090"/>
                          <a:ext cx="170815" cy="201295"/>
                        </a:xfrm>
                        <a:custGeom>
                          <a:avLst/>
                          <a:gdLst>
                            <a:gd name="connsiteX0" fmla="*/ 225563 w 248845"/>
                            <a:gd name="connsiteY0" fmla="*/ 238526 h 293196"/>
                            <a:gd name="connsiteX1" fmla="*/ 218286 w 248845"/>
                            <a:gd name="connsiteY1" fmla="*/ 239909 h 293196"/>
                            <a:gd name="connsiteX2" fmla="*/ 215521 w 248845"/>
                            <a:gd name="connsiteY2" fmla="*/ 253324 h 293196"/>
                            <a:gd name="connsiteX3" fmla="*/ 228930 w 248845"/>
                            <a:gd name="connsiteY3" fmla="*/ 256113 h 293196"/>
                            <a:gd name="connsiteX4" fmla="*/ 231695 w 248845"/>
                            <a:gd name="connsiteY4" fmla="*/ 242698 h 293196"/>
                            <a:gd name="connsiteX5" fmla="*/ 225563 w 248845"/>
                            <a:gd name="connsiteY5" fmla="*/ 238526 h 293196"/>
                            <a:gd name="connsiteX6" fmla="*/ 70359 w 248845"/>
                            <a:gd name="connsiteY6" fmla="*/ 211777 h 293196"/>
                            <a:gd name="connsiteX7" fmla="*/ 81361 w 248845"/>
                            <a:gd name="connsiteY7" fmla="*/ 222788 h 293196"/>
                            <a:gd name="connsiteX8" fmla="*/ 70377 w 248845"/>
                            <a:gd name="connsiteY8" fmla="*/ 233780 h 293196"/>
                            <a:gd name="connsiteX9" fmla="*/ 59375 w 248845"/>
                            <a:gd name="connsiteY9" fmla="*/ 222770 h 293196"/>
                            <a:gd name="connsiteX10" fmla="*/ 70359 w 248845"/>
                            <a:gd name="connsiteY10" fmla="*/ 211777 h 293196"/>
                            <a:gd name="connsiteX11" fmla="*/ 70336 w 248845"/>
                            <a:gd name="connsiteY11" fmla="*/ 184275 h 293196"/>
                            <a:gd name="connsiteX12" fmla="*/ 31892 w 248845"/>
                            <a:gd name="connsiteY12" fmla="*/ 222746 h 293196"/>
                            <a:gd name="connsiteX13" fmla="*/ 70400 w 248845"/>
                            <a:gd name="connsiteY13" fmla="*/ 261282 h 293196"/>
                            <a:gd name="connsiteX14" fmla="*/ 108844 w 248845"/>
                            <a:gd name="connsiteY14" fmla="*/ 222810 h 293196"/>
                            <a:gd name="connsiteX15" fmla="*/ 70336 w 248845"/>
                            <a:gd name="connsiteY15" fmla="*/ 184275 h 293196"/>
                            <a:gd name="connsiteX16" fmla="*/ 56348 w 248845"/>
                            <a:gd name="connsiteY16" fmla="*/ 152361 h 293196"/>
                            <a:gd name="connsiteX17" fmla="*/ 84270 w 248845"/>
                            <a:gd name="connsiteY17" fmla="*/ 152384 h 293196"/>
                            <a:gd name="connsiteX18" fmla="*/ 84284 w 248845"/>
                            <a:gd name="connsiteY18" fmla="*/ 168747 h 293196"/>
                            <a:gd name="connsiteX19" fmla="*/ 92444 w 248845"/>
                            <a:gd name="connsiteY19" fmla="*/ 170402 h 293196"/>
                            <a:gd name="connsiteX20" fmla="*/ 98716 w 248845"/>
                            <a:gd name="connsiteY20" fmla="*/ 174636 h 293196"/>
                            <a:gd name="connsiteX21" fmla="*/ 110195 w 248845"/>
                            <a:gd name="connsiteY21" fmla="*/ 163148 h 293196"/>
                            <a:gd name="connsiteX22" fmla="*/ 129955 w 248845"/>
                            <a:gd name="connsiteY22" fmla="*/ 182923 h 293196"/>
                            <a:gd name="connsiteX23" fmla="*/ 118476 w 248845"/>
                            <a:gd name="connsiteY23" fmla="*/ 194410 h 293196"/>
                            <a:gd name="connsiteX24" fmla="*/ 122708 w 248845"/>
                            <a:gd name="connsiteY24" fmla="*/ 200688 h 293196"/>
                            <a:gd name="connsiteX25" fmla="*/ 124362 w 248845"/>
                            <a:gd name="connsiteY25" fmla="*/ 208852 h 293196"/>
                            <a:gd name="connsiteX26" fmla="*/ 140712 w 248845"/>
                            <a:gd name="connsiteY26" fmla="*/ 208866 h 293196"/>
                            <a:gd name="connsiteX27" fmla="*/ 140735 w 248845"/>
                            <a:gd name="connsiteY27" fmla="*/ 236808 h 293196"/>
                            <a:gd name="connsiteX28" fmla="*/ 124385 w 248845"/>
                            <a:gd name="connsiteY28" fmla="*/ 236794 h 293196"/>
                            <a:gd name="connsiteX29" fmla="*/ 122744 w 248845"/>
                            <a:gd name="connsiteY29" fmla="*/ 244957 h 293196"/>
                            <a:gd name="connsiteX30" fmla="*/ 118523 w 248845"/>
                            <a:gd name="connsiteY30" fmla="*/ 251227 h 293196"/>
                            <a:gd name="connsiteX31" fmla="*/ 130021 w 248845"/>
                            <a:gd name="connsiteY31" fmla="*/ 262734 h 293196"/>
                            <a:gd name="connsiteX32" fmla="*/ 110294 w 248845"/>
                            <a:gd name="connsiteY32" fmla="*/ 282475 h 293196"/>
                            <a:gd name="connsiteX33" fmla="*/ 98796 w 248845"/>
                            <a:gd name="connsiteY33" fmla="*/ 270969 h 293196"/>
                            <a:gd name="connsiteX34" fmla="*/ 92531 w 248845"/>
                            <a:gd name="connsiteY34" fmla="*/ 275193 h 293196"/>
                            <a:gd name="connsiteX35" fmla="*/ 84373 w 248845"/>
                            <a:gd name="connsiteY35" fmla="*/ 276835 h 293196"/>
                            <a:gd name="connsiteX36" fmla="*/ 84387 w 248845"/>
                            <a:gd name="connsiteY36" fmla="*/ 293196 h 293196"/>
                            <a:gd name="connsiteX37" fmla="*/ 56464 w 248845"/>
                            <a:gd name="connsiteY37" fmla="*/ 293173 h 293196"/>
                            <a:gd name="connsiteX38" fmla="*/ 56451 w 248845"/>
                            <a:gd name="connsiteY38" fmla="*/ 276811 h 293196"/>
                            <a:gd name="connsiteX39" fmla="*/ 48293 w 248845"/>
                            <a:gd name="connsiteY39" fmla="*/ 275157 h 293196"/>
                            <a:gd name="connsiteX40" fmla="*/ 42019 w 248845"/>
                            <a:gd name="connsiteY40" fmla="*/ 270921 h 293196"/>
                            <a:gd name="connsiteX41" fmla="*/ 30539 w 248845"/>
                            <a:gd name="connsiteY41" fmla="*/ 282410 h 293196"/>
                            <a:gd name="connsiteX42" fmla="*/ 10779 w 248845"/>
                            <a:gd name="connsiteY42" fmla="*/ 262635 h 293196"/>
                            <a:gd name="connsiteX43" fmla="*/ 22260 w 248845"/>
                            <a:gd name="connsiteY43" fmla="*/ 251146 h 293196"/>
                            <a:gd name="connsiteX44" fmla="*/ 18028 w 248845"/>
                            <a:gd name="connsiteY44" fmla="*/ 244870 h 293196"/>
                            <a:gd name="connsiteX45" fmla="*/ 16375 w 248845"/>
                            <a:gd name="connsiteY45" fmla="*/ 236705 h 293196"/>
                            <a:gd name="connsiteX46" fmla="*/ 23 w 248845"/>
                            <a:gd name="connsiteY46" fmla="*/ 236691 h 293196"/>
                            <a:gd name="connsiteX47" fmla="*/ 0 w 248845"/>
                            <a:gd name="connsiteY47" fmla="*/ 208750 h 293196"/>
                            <a:gd name="connsiteX48" fmla="*/ 16352 w 248845"/>
                            <a:gd name="connsiteY48" fmla="*/ 208763 h 293196"/>
                            <a:gd name="connsiteX49" fmla="*/ 17992 w 248845"/>
                            <a:gd name="connsiteY49" fmla="*/ 200602 h 293196"/>
                            <a:gd name="connsiteX50" fmla="*/ 22213 w 248845"/>
                            <a:gd name="connsiteY50" fmla="*/ 194332 h 293196"/>
                            <a:gd name="connsiteX51" fmla="*/ 10713 w 248845"/>
                            <a:gd name="connsiteY51" fmla="*/ 182824 h 293196"/>
                            <a:gd name="connsiteX52" fmla="*/ 30441 w 248845"/>
                            <a:gd name="connsiteY52" fmla="*/ 163082 h 293196"/>
                            <a:gd name="connsiteX53" fmla="*/ 41941 w 248845"/>
                            <a:gd name="connsiteY53" fmla="*/ 174590 h 293196"/>
                            <a:gd name="connsiteX54" fmla="*/ 48206 w 248845"/>
                            <a:gd name="connsiteY54" fmla="*/ 170365 h 293196"/>
                            <a:gd name="connsiteX55" fmla="*/ 56362 w 248845"/>
                            <a:gd name="connsiteY55" fmla="*/ 168724 h 293196"/>
                            <a:gd name="connsiteX56" fmla="*/ 116171 w 248845"/>
                            <a:gd name="connsiteY56" fmla="*/ 437 h 293196"/>
                            <a:gd name="connsiteX57" fmla="*/ 169021 w 248845"/>
                            <a:gd name="connsiteY57" fmla="*/ 32809 h 293196"/>
                            <a:gd name="connsiteX58" fmla="*/ 168758 w 248845"/>
                            <a:gd name="connsiteY58" fmla="*/ 113096 h 293196"/>
                            <a:gd name="connsiteX59" fmla="*/ 163198 w 248845"/>
                            <a:gd name="connsiteY59" fmla="*/ 118606 h 293196"/>
                            <a:gd name="connsiteX60" fmla="*/ 247715 w 248845"/>
                            <a:gd name="connsiteY60" fmla="*/ 247258 h 293196"/>
                            <a:gd name="connsiteX61" fmla="*/ 245757 w 248845"/>
                            <a:gd name="connsiteY61" fmla="*/ 256760 h 293196"/>
                            <a:gd name="connsiteX62" fmla="*/ 222844 w 248845"/>
                            <a:gd name="connsiteY62" fmla="*/ 271813 h 293196"/>
                            <a:gd name="connsiteX63" fmla="*/ 213345 w 248845"/>
                            <a:gd name="connsiteY63" fmla="*/ 269837 h 293196"/>
                            <a:gd name="connsiteX64" fmla="*/ 128828 w 248845"/>
                            <a:gd name="connsiteY64" fmla="*/ 141185 h 293196"/>
                            <a:gd name="connsiteX65" fmla="*/ 121562 w 248845"/>
                            <a:gd name="connsiteY65" fmla="*/ 144101 h 293196"/>
                            <a:gd name="connsiteX66" fmla="*/ 47771 w 248845"/>
                            <a:gd name="connsiteY66" fmla="*/ 112465 h 293196"/>
                            <a:gd name="connsiteX67" fmla="*/ 48035 w 248845"/>
                            <a:gd name="connsiteY67" fmla="*/ 32179 h 293196"/>
                            <a:gd name="connsiteX68" fmla="*/ 48336 w 248845"/>
                            <a:gd name="connsiteY68" fmla="*/ 31881 h 293196"/>
                            <a:gd name="connsiteX69" fmla="*/ 77841 w 248845"/>
                            <a:gd name="connsiteY69" fmla="*/ 76792 h 293196"/>
                            <a:gd name="connsiteX70" fmla="*/ 118276 w 248845"/>
                            <a:gd name="connsiteY70" fmla="*/ 50228 h 293196"/>
                            <a:gd name="connsiteX71" fmla="*/ 87965 w 248845"/>
                            <a:gd name="connsiteY71" fmla="*/ 4089 h 293196"/>
                            <a:gd name="connsiteX72" fmla="*/ 95231 w 248845"/>
                            <a:gd name="connsiteY72" fmla="*/ 1174 h 293196"/>
                            <a:gd name="connsiteX73" fmla="*/ 116171 w 248845"/>
                            <a:gd name="connsiteY73" fmla="*/ 437 h 293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248845" h="293196">
                              <a:moveTo>
                                <a:pt x="225563" y="238526"/>
                              </a:moveTo>
                              <a:cubicBezTo>
                                <a:pt x="223136" y="238021"/>
                                <a:pt x="220519" y="238442"/>
                                <a:pt x="218286" y="239909"/>
                              </a:cubicBezTo>
                              <a:cubicBezTo>
                                <a:pt x="213820" y="242844"/>
                                <a:pt x="212582" y="248849"/>
                                <a:pt x="215521" y="253324"/>
                              </a:cubicBezTo>
                              <a:cubicBezTo>
                                <a:pt x="218461" y="257798"/>
                                <a:pt x="224464" y="259047"/>
                                <a:pt x="228930" y="256113"/>
                              </a:cubicBezTo>
                              <a:cubicBezTo>
                                <a:pt x="233397" y="253178"/>
                                <a:pt x="234635" y="247173"/>
                                <a:pt x="231695" y="242698"/>
                              </a:cubicBezTo>
                              <a:cubicBezTo>
                                <a:pt x="230226" y="240461"/>
                                <a:pt x="227990" y="239030"/>
                                <a:pt x="225563" y="238526"/>
                              </a:cubicBezTo>
                              <a:close/>
                              <a:moveTo>
                                <a:pt x="70359" y="211777"/>
                              </a:moveTo>
                              <a:cubicBezTo>
                                <a:pt x="76430" y="211783"/>
                                <a:pt x="81356" y="216712"/>
                                <a:pt x="81361" y="222788"/>
                              </a:cubicBezTo>
                              <a:cubicBezTo>
                                <a:pt x="81365" y="228863"/>
                                <a:pt x="76448" y="233784"/>
                                <a:pt x="70377" y="233780"/>
                              </a:cubicBezTo>
                              <a:cubicBezTo>
                                <a:pt x="64305" y="233775"/>
                                <a:pt x="59380" y="228845"/>
                                <a:pt x="59375" y="222770"/>
                              </a:cubicBezTo>
                              <a:cubicBezTo>
                                <a:pt x="59370" y="216694"/>
                                <a:pt x="64287" y="211772"/>
                                <a:pt x="70359" y="211777"/>
                              </a:cubicBezTo>
                              <a:close/>
                              <a:moveTo>
                                <a:pt x="70336" y="184275"/>
                              </a:moveTo>
                              <a:cubicBezTo>
                                <a:pt x="49086" y="184257"/>
                                <a:pt x="31875" y="201482"/>
                                <a:pt x="31892" y="222746"/>
                              </a:cubicBezTo>
                              <a:cubicBezTo>
                                <a:pt x="31910" y="244011"/>
                                <a:pt x="49150" y="261264"/>
                                <a:pt x="70400" y="261282"/>
                              </a:cubicBezTo>
                              <a:cubicBezTo>
                                <a:pt x="91649" y="261300"/>
                                <a:pt x="108861" y="244075"/>
                                <a:pt x="108844" y="222810"/>
                              </a:cubicBezTo>
                              <a:cubicBezTo>
                                <a:pt x="108826" y="201545"/>
                                <a:pt x="91586" y="184293"/>
                                <a:pt x="70336" y="184275"/>
                              </a:cubicBezTo>
                              <a:close/>
                              <a:moveTo>
                                <a:pt x="56348" y="152361"/>
                              </a:moveTo>
                              <a:lnTo>
                                <a:pt x="84270" y="152384"/>
                              </a:lnTo>
                              <a:lnTo>
                                <a:pt x="84284" y="168747"/>
                              </a:lnTo>
                              <a:lnTo>
                                <a:pt x="92444" y="170402"/>
                              </a:lnTo>
                              <a:lnTo>
                                <a:pt x="98716" y="174636"/>
                              </a:lnTo>
                              <a:lnTo>
                                <a:pt x="110195" y="163148"/>
                              </a:lnTo>
                              <a:lnTo>
                                <a:pt x="129955" y="182923"/>
                              </a:lnTo>
                              <a:lnTo>
                                <a:pt x="118476" y="194410"/>
                              </a:lnTo>
                              <a:lnTo>
                                <a:pt x="122708" y="200688"/>
                              </a:lnTo>
                              <a:lnTo>
                                <a:pt x="124362" y="208852"/>
                              </a:lnTo>
                              <a:lnTo>
                                <a:pt x="140712" y="208866"/>
                              </a:lnTo>
                              <a:lnTo>
                                <a:pt x="140735" y="236808"/>
                              </a:lnTo>
                              <a:lnTo>
                                <a:pt x="124385" y="236794"/>
                              </a:lnTo>
                              <a:lnTo>
                                <a:pt x="122744" y="244957"/>
                              </a:lnTo>
                              <a:lnTo>
                                <a:pt x="118523" y="251227"/>
                              </a:lnTo>
                              <a:lnTo>
                                <a:pt x="130021" y="262734"/>
                              </a:lnTo>
                              <a:lnTo>
                                <a:pt x="110294" y="282475"/>
                              </a:lnTo>
                              <a:lnTo>
                                <a:pt x="98796" y="270969"/>
                              </a:lnTo>
                              <a:lnTo>
                                <a:pt x="92531" y="275193"/>
                              </a:lnTo>
                              <a:lnTo>
                                <a:pt x="84373" y="276835"/>
                              </a:lnTo>
                              <a:lnTo>
                                <a:pt x="84387" y="293196"/>
                              </a:lnTo>
                              <a:lnTo>
                                <a:pt x="56464" y="293173"/>
                              </a:lnTo>
                              <a:lnTo>
                                <a:pt x="56451" y="276811"/>
                              </a:lnTo>
                              <a:lnTo>
                                <a:pt x="48293" y="275157"/>
                              </a:lnTo>
                              <a:lnTo>
                                <a:pt x="42019" y="270921"/>
                              </a:lnTo>
                              <a:lnTo>
                                <a:pt x="30539" y="282410"/>
                              </a:lnTo>
                              <a:lnTo>
                                <a:pt x="10779" y="262635"/>
                              </a:lnTo>
                              <a:lnTo>
                                <a:pt x="22260" y="251146"/>
                              </a:lnTo>
                              <a:lnTo>
                                <a:pt x="18028" y="244870"/>
                              </a:lnTo>
                              <a:lnTo>
                                <a:pt x="16375" y="236705"/>
                              </a:lnTo>
                              <a:lnTo>
                                <a:pt x="23" y="236691"/>
                              </a:lnTo>
                              <a:lnTo>
                                <a:pt x="0" y="208750"/>
                              </a:lnTo>
                              <a:lnTo>
                                <a:pt x="16352" y="208763"/>
                              </a:lnTo>
                              <a:lnTo>
                                <a:pt x="17992" y="200602"/>
                              </a:lnTo>
                              <a:lnTo>
                                <a:pt x="22213" y="194332"/>
                              </a:lnTo>
                              <a:lnTo>
                                <a:pt x="10713" y="182824"/>
                              </a:lnTo>
                              <a:lnTo>
                                <a:pt x="30441" y="163082"/>
                              </a:lnTo>
                              <a:lnTo>
                                <a:pt x="41941" y="174590"/>
                              </a:lnTo>
                              <a:lnTo>
                                <a:pt x="48206" y="170365"/>
                              </a:lnTo>
                              <a:lnTo>
                                <a:pt x="56362" y="168724"/>
                              </a:lnTo>
                              <a:close/>
                              <a:moveTo>
                                <a:pt x="116171" y="437"/>
                              </a:moveTo>
                              <a:cubicBezTo>
                                <a:pt x="136963" y="2726"/>
                                <a:pt x="156626" y="13942"/>
                                <a:pt x="169021" y="32809"/>
                              </a:cubicBezTo>
                              <a:cubicBezTo>
                                <a:pt x="185548" y="57967"/>
                                <a:pt x="184460" y="89581"/>
                                <a:pt x="168758" y="113096"/>
                              </a:cubicBezTo>
                              <a:lnTo>
                                <a:pt x="163198" y="118606"/>
                              </a:lnTo>
                              <a:lnTo>
                                <a:pt x="247715" y="247258"/>
                              </a:lnTo>
                              <a:cubicBezTo>
                                <a:pt x="249797" y="250427"/>
                                <a:pt x="248921" y="254681"/>
                                <a:pt x="245757" y="256760"/>
                              </a:cubicBezTo>
                              <a:lnTo>
                                <a:pt x="222844" y="271813"/>
                              </a:lnTo>
                              <a:cubicBezTo>
                                <a:pt x="219680" y="273891"/>
                                <a:pt x="215427" y="273006"/>
                                <a:pt x="213345" y="269837"/>
                              </a:cubicBezTo>
                              <a:lnTo>
                                <a:pt x="128828" y="141185"/>
                              </a:lnTo>
                              <a:lnTo>
                                <a:pt x="121562" y="144101"/>
                              </a:lnTo>
                              <a:cubicBezTo>
                                <a:pt x="93746" y="149176"/>
                                <a:pt x="64298" y="137622"/>
                                <a:pt x="47771" y="112465"/>
                              </a:cubicBezTo>
                              <a:cubicBezTo>
                                <a:pt x="31245" y="87308"/>
                                <a:pt x="32332" y="55693"/>
                                <a:pt x="48035" y="32179"/>
                              </a:cubicBezTo>
                              <a:lnTo>
                                <a:pt x="48336" y="31881"/>
                              </a:lnTo>
                              <a:lnTo>
                                <a:pt x="77841" y="76792"/>
                              </a:lnTo>
                              <a:lnTo>
                                <a:pt x="118276" y="50228"/>
                              </a:lnTo>
                              <a:lnTo>
                                <a:pt x="87965" y="4089"/>
                              </a:lnTo>
                              <a:lnTo>
                                <a:pt x="95231" y="1174"/>
                              </a:lnTo>
                              <a:cubicBezTo>
                                <a:pt x="102185" y="-96"/>
                                <a:pt x="109240" y="-325"/>
                                <a:pt x="116171" y="4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9" o:spid="_x0000_s1026" o:spt="100" style="position:absolute;left:0pt;margin-left:145.4pt;margin-top:8.4pt;height:15.85pt;width:13.45pt;z-index:-741287936;v-text-anchor:middle;mso-width-relative:page;mso-height-relative:page;" fillcolor="#FFFFFF [3212]" filled="t" stroked="f" coordsize="248845,293196" o:gfxdata="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" path="m225563,238526c223136,238021,220519,238442,218286,239909c213820,242844,212582,248849,215521,253324c218461,257798,224464,259047,228930,256113c233397,253178,234635,247173,231695,242698c230226,240461,227990,239030,225563,238526xm70359,211777c76430,211783,81356,216712,81361,222788c81365,228863,76448,233784,70377,233780c64305,233775,59380,228845,59375,222770c59370,216694,64287,211772,70359,211777xm70336,184275c49086,184257,31875,201482,31892,222746c31910,244011,49150,261264,70400,261282c91649,261300,108861,244075,108844,222810c108826,201545,91586,184293,70336,184275xm56348,152361l84270,152384,84284,168747,92444,170402,98716,174636,110195,163148,129955,182923,118476,194410,122708,200688,124362,208852,140712,208866,140735,236808,124385,236794,122744,244957,118523,251227,130021,262734,110294,282475,98796,270969,92531,275193,84373,276835,84387,293196,56464,293173,56451,276811,48293,275157,42019,270921,30539,282410,10779,262635,22260,251146,18028,244870,16375,236705,23,236691,0,208750,16352,208763,17992,200602,22213,194332,10713,182824,30441,163082,41941,174590,48206,170365,56362,168724xm116171,437c136963,2726,156626,13942,169021,32809c185548,57967,184460,89581,168758,113096l163198,118606,247715,247258c249797,250427,248921,254681,245757,256760l222844,271813c219680,273891,215427,273006,213345,269837l128828,141185,121562,144101c93746,149176,64298,137622,47771,112465c31245,87308,32332,55693,48035,32179l48336,31881,77841,76792,118276,50228,87965,4089,95231,1174c102185,-96,109240,-325,116171,437xe">
                <v:path o:connectlocs="154833,163761;149838,164710;147940,173920;157144,175835;159042,166625;154833,163761;48296,145396;55848,152956;48308,160502;40756,152943;48296,145396;48280,126514;21891,152927;48324,179384;74713,152971;48280,126514;38679,104604;57845,104619;57855,115853;63456,116990;67761,119897;75641,112009;89205,125586;81325,133473;84230,137783;85365,143388;96589,143397;96604,162581;85381,162571;84255,168176;81357,172480;89250,180381;75709,193934;67816,186034;63516,188934;57916,190062;57925,201295;38758,201279;38749,190045;33149,188910;28843,186002;20962,193889;7399,180313;15279,172425;12374,168116;11240,162510;15,162501;0,143318;11224,143327;12350,137724;15247,133419;7353,125518;20895,111964;28789,119865;33090,116964;38688,115838;79743,300;116021,22525;115840,77646;112024,81429;170039,169756;168695,176279;152967,186614;146446,185257;88431,96931;83443,98933;32791,77213;32972,22092;33179,21888;53432,52721;81188,34484;60381,2807;65369,806;79743,300" o:connectangles="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7833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76835</wp:posOffset>
                </wp:positionV>
                <wp:extent cx="207010" cy="260985"/>
                <wp:effectExtent l="0" t="0" r="2540" b="5715"/>
                <wp:wrapNone/>
                <wp:docPr id="34" name="任意多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130" y="6913245"/>
                          <a:ext cx="207010" cy="260985"/>
                        </a:xfrm>
                        <a:custGeom>
                          <a:avLst/>
                          <a:gdLst>
                            <a:gd name="connsiteX0" fmla="*/ 195674 w 252200"/>
                            <a:gd name="connsiteY0" fmla="*/ 232217 h 317843"/>
                            <a:gd name="connsiteX1" fmla="*/ 166575 w 252200"/>
                            <a:gd name="connsiteY1" fmla="*/ 261317 h 317843"/>
                            <a:gd name="connsiteX2" fmla="*/ 195674 w 252200"/>
                            <a:gd name="connsiteY2" fmla="*/ 290416 h 317843"/>
                            <a:gd name="connsiteX3" fmla="*/ 224773 w 252200"/>
                            <a:gd name="connsiteY3" fmla="*/ 261317 h 317843"/>
                            <a:gd name="connsiteX4" fmla="*/ 195674 w 252200"/>
                            <a:gd name="connsiteY4" fmla="*/ 232217 h 317843"/>
                            <a:gd name="connsiteX5" fmla="*/ 185984 w 252200"/>
                            <a:gd name="connsiteY5" fmla="*/ 204790 h 317843"/>
                            <a:gd name="connsiteX6" fmla="*/ 202134 w 252200"/>
                            <a:gd name="connsiteY6" fmla="*/ 204790 h 317843"/>
                            <a:gd name="connsiteX7" fmla="*/ 202134 w 252200"/>
                            <a:gd name="connsiteY7" fmla="*/ 217349 h 317843"/>
                            <a:gd name="connsiteX8" fmla="*/ 204666 w 252200"/>
                            <a:gd name="connsiteY8" fmla="*/ 217604 h 317843"/>
                            <a:gd name="connsiteX9" fmla="*/ 213042 w 252200"/>
                            <a:gd name="connsiteY9" fmla="*/ 220204 h 317843"/>
                            <a:gd name="connsiteX10" fmla="*/ 219550 w 252200"/>
                            <a:gd name="connsiteY10" fmla="*/ 223737 h 317843"/>
                            <a:gd name="connsiteX11" fmla="*/ 228792 w 252200"/>
                            <a:gd name="connsiteY11" fmla="*/ 214494 h 317843"/>
                            <a:gd name="connsiteX12" fmla="*/ 240212 w 252200"/>
                            <a:gd name="connsiteY12" fmla="*/ 225914 h 317843"/>
                            <a:gd name="connsiteX13" fmla="*/ 231354 w 252200"/>
                            <a:gd name="connsiteY13" fmla="*/ 234772 h 317843"/>
                            <a:gd name="connsiteX14" fmla="*/ 232672 w 252200"/>
                            <a:gd name="connsiteY14" fmla="*/ 236370 h 317843"/>
                            <a:gd name="connsiteX15" fmla="*/ 239386 w 252200"/>
                            <a:gd name="connsiteY15" fmla="*/ 252324 h 317843"/>
                            <a:gd name="connsiteX16" fmla="*/ 239641 w 252200"/>
                            <a:gd name="connsiteY16" fmla="*/ 254856 h 317843"/>
                            <a:gd name="connsiteX17" fmla="*/ 252200 w 252200"/>
                            <a:gd name="connsiteY17" fmla="*/ 254856 h 317843"/>
                            <a:gd name="connsiteX18" fmla="*/ 252200 w 252200"/>
                            <a:gd name="connsiteY18" fmla="*/ 271007 h 317843"/>
                            <a:gd name="connsiteX19" fmla="*/ 239169 w 252200"/>
                            <a:gd name="connsiteY19" fmla="*/ 271007 h 317843"/>
                            <a:gd name="connsiteX20" fmla="*/ 236786 w 252200"/>
                            <a:gd name="connsiteY20" fmla="*/ 278684 h 317843"/>
                            <a:gd name="connsiteX21" fmla="*/ 232672 w 252200"/>
                            <a:gd name="connsiteY21" fmla="*/ 286263 h 317843"/>
                            <a:gd name="connsiteX22" fmla="*/ 231354 w 252200"/>
                            <a:gd name="connsiteY22" fmla="*/ 287861 h 317843"/>
                            <a:gd name="connsiteX23" fmla="*/ 240212 w 252200"/>
                            <a:gd name="connsiteY23" fmla="*/ 296719 h 317843"/>
                            <a:gd name="connsiteX24" fmla="*/ 228792 w 252200"/>
                            <a:gd name="connsiteY24" fmla="*/ 308139 h 317843"/>
                            <a:gd name="connsiteX25" fmla="*/ 219550 w 252200"/>
                            <a:gd name="connsiteY25" fmla="*/ 298896 h 317843"/>
                            <a:gd name="connsiteX26" fmla="*/ 213042 w 252200"/>
                            <a:gd name="connsiteY26" fmla="*/ 302429 h 317843"/>
                            <a:gd name="connsiteX27" fmla="*/ 204666 w 252200"/>
                            <a:gd name="connsiteY27" fmla="*/ 305029 h 317843"/>
                            <a:gd name="connsiteX28" fmla="*/ 202134 w 252200"/>
                            <a:gd name="connsiteY28" fmla="*/ 305284 h 317843"/>
                            <a:gd name="connsiteX29" fmla="*/ 202134 w 252200"/>
                            <a:gd name="connsiteY29" fmla="*/ 317843 h 317843"/>
                            <a:gd name="connsiteX30" fmla="*/ 185984 w 252200"/>
                            <a:gd name="connsiteY30" fmla="*/ 317843 h 317843"/>
                            <a:gd name="connsiteX31" fmla="*/ 185984 w 252200"/>
                            <a:gd name="connsiteY31" fmla="*/ 304812 h 317843"/>
                            <a:gd name="connsiteX32" fmla="*/ 178307 w 252200"/>
                            <a:gd name="connsiteY32" fmla="*/ 302429 h 317843"/>
                            <a:gd name="connsiteX33" fmla="*/ 170728 w 252200"/>
                            <a:gd name="connsiteY33" fmla="*/ 298315 h 317843"/>
                            <a:gd name="connsiteX34" fmla="*/ 169130 w 252200"/>
                            <a:gd name="connsiteY34" fmla="*/ 296997 h 317843"/>
                            <a:gd name="connsiteX35" fmla="*/ 160272 w 252200"/>
                            <a:gd name="connsiteY35" fmla="*/ 305855 h 317843"/>
                            <a:gd name="connsiteX36" fmla="*/ 148852 w 252200"/>
                            <a:gd name="connsiteY36" fmla="*/ 294435 h 317843"/>
                            <a:gd name="connsiteX37" fmla="*/ 158095 w 252200"/>
                            <a:gd name="connsiteY37" fmla="*/ 285192 h 317843"/>
                            <a:gd name="connsiteX38" fmla="*/ 154562 w 252200"/>
                            <a:gd name="connsiteY38" fmla="*/ 278684 h 317843"/>
                            <a:gd name="connsiteX39" fmla="*/ 152179 w 252200"/>
                            <a:gd name="connsiteY39" fmla="*/ 271007 h 317843"/>
                            <a:gd name="connsiteX40" fmla="*/ 139148 w 252200"/>
                            <a:gd name="connsiteY40" fmla="*/ 271007 h 317843"/>
                            <a:gd name="connsiteX41" fmla="*/ 139148 w 252200"/>
                            <a:gd name="connsiteY41" fmla="*/ 254856 h 317843"/>
                            <a:gd name="connsiteX42" fmla="*/ 151707 w 252200"/>
                            <a:gd name="connsiteY42" fmla="*/ 254856 h 317843"/>
                            <a:gd name="connsiteX43" fmla="*/ 151962 w 252200"/>
                            <a:gd name="connsiteY43" fmla="*/ 252324 h 317843"/>
                            <a:gd name="connsiteX44" fmla="*/ 154562 w 252200"/>
                            <a:gd name="connsiteY44" fmla="*/ 243949 h 317843"/>
                            <a:gd name="connsiteX45" fmla="*/ 158095 w 252200"/>
                            <a:gd name="connsiteY45" fmla="*/ 237441 h 317843"/>
                            <a:gd name="connsiteX46" fmla="*/ 148852 w 252200"/>
                            <a:gd name="connsiteY46" fmla="*/ 228198 h 317843"/>
                            <a:gd name="connsiteX47" fmla="*/ 160272 w 252200"/>
                            <a:gd name="connsiteY47" fmla="*/ 216778 h 317843"/>
                            <a:gd name="connsiteX48" fmla="*/ 169130 w 252200"/>
                            <a:gd name="connsiteY48" fmla="*/ 225636 h 317843"/>
                            <a:gd name="connsiteX49" fmla="*/ 170728 w 252200"/>
                            <a:gd name="connsiteY49" fmla="*/ 224318 h 317843"/>
                            <a:gd name="connsiteX50" fmla="*/ 178307 w 252200"/>
                            <a:gd name="connsiteY50" fmla="*/ 220204 h 317843"/>
                            <a:gd name="connsiteX51" fmla="*/ 185984 w 252200"/>
                            <a:gd name="connsiteY51" fmla="*/ 217821 h 317843"/>
                            <a:gd name="connsiteX52" fmla="*/ 109528 w 252200"/>
                            <a:gd name="connsiteY52" fmla="*/ 53144 h 317843"/>
                            <a:gd name="connsiteX53" fmla="*/ 53144 w 252200"/>
                            <a:gd name="connsiteY53" fmla="*/ 109528 h 317843"/>
                            <a:gd name="connsiteX54" fmla="*/ 109528 w 252200"/>
                            <a:gd name="connsiteY54" fmla="*/ 165912 h 317843"/>
                            <a:gd name="connsiteX55" fmla="*/ 165912 w 252200"/>
                            <a:gd name="connsiteY55" fmla="*/ 109528 h 317843"/>
                            <a:gd name="connsiteX56" fmla="*/ 109528 w 252200"/>
                            <a:gd name="connsiteY56" fmla="*/ 53144 h 317843"/>
                            <a:gd name="connsiteX57" fmla="*/ 90751 w 252200"/>
                            <a:gd name="connsiteY57" fmla="*/ 0 h 317843"/>
                            <a:gd name="connsiteX58" fmla="*/ 122045 w 252200"/>
                            <a:gd name="connsiteY58" fmla="*/ 0 h 317843"/>
                            <a:gd name="connsiteX59" fmla="*/ 122045 w 252200"/>
                            <a:gd name="connsiteY59" fmla="*/ 24335 h 317843"/>
                            <a:gd name="connsiteX60" fmla="*/ 126951 w 252200"/>
                            <a:gd name="connsiteY60" fmla="*/ 24830 h 317843"/>
                            <a:gd name="connsiteX61" fmla="*/ 143180 w 252200"/>
                            <a:gd name="connsiteY61" fmla="*/ 29867 h 317843"/>
                            <a:gd name="connsiteX62" fmla="*/ 155790 w 252200"/>
                            <a:gd name="connsiteY62" fmla="*/ 36712 h 317843"/>
                            <a:gd name="connsiteX63" fmla="*/ 173699 w 252200"/>
                            <a:gd name="connsiteY63" fmla="*/ 18803 h 317843"/>
                            <a:gd name="connsiteX64" fmla="*/ 195826 w 252200"/>
                            <a:gd name="connsiteY64" fmla="*/ 40931 h 317843"/>
                            <a:gd name="connsiteX65" fmla="*/ 178663 w 252200"/>
                            <a:gd name="connsiteY65" fmla="*/ 58095 h 317843"/>
                            <a:gd name="connsiteX66" fmla="*/ 181217 w 252200"/>
                            <a:gd name="connsiteY66" fmla="*/ 61190 h 317843"/>
                            <a:gd name="connsiteX67" fmla="*/ 194226 w 252200"/>
                            <a:gd name="connsiteY67" fmla="*/ 92105 h 317843"/>
                            <a:gd name="connsiteX68" fmla="*/ 194721 w 252200"/>
                            <a:gd name="connsiteY68" fmla="*/ 97011 h 317843"/>
                            <a:gd name="connsiteX69" fmla="*/ 219055 w 252200"/>
                            <a:gd name="connsiteY69" fmla="*/ 97011 h 317843"/>
                            <a:gd name="connsiteX70" fmla="*/ 219055 w 252200"/>
                            <a:gd name="connsiteY70" fmla="*/ 128304 h 317843"/>
                            <a:gd name="connsiteX71" fmla="*/ 193806 w 252200"/>
                            <a:gd name="connsiteY71" fmla="*/ 128304 h 317843"/>
                            <a:gd name="connsiteX72" fmla="*/ 189188 w 252200"/>
                            <a:gd name="connsiteY72" fmla="*/ 143180 h 317843"/>
                            <a:gd name="connsiteX73" fmla="*/ 181217 w 252200"/>
                            <a:gd name="connsiteY73" fmla="*/ 157866 h 317843"/>
                            <a:gd name="connsiteX74" fmla="*/ 178663 w 252200"/>
                            <a:gd name="connsiteY74" fmla="*/ 160962 h 317843"/>
                            <a:gd name="connsiteX75" fmla="*/ 195826 w 252200"/>
                            <a:gd name="connsiteY75" fmla="*/ 178125 h 317843"/>
                            <a:gd name="connsiteX76" fmla="*/ 173699 w 252200"/>
                            <a:gd name="connsiteY76" fmla="*/ 200253 h 317843"/>
                            <a:gd name="connsiteX77" fmla="*/ 155790 w 252200"/>
                            <a:gd name="connsiteY77" fmla="*/ 182344 h 317843"/>
                            <a:gd name="connsiteX78" fmla="*/ 143180 w 252200"/>
                            <a:gd name="connsiteY78" fmla="*/ 189189 h 317843"/>
                            <a:gd name="connsiteX79" fmla="*/ 126951 w 252200"/>
                            <a:gd name="connsiteY79" fmla="*/ 194227 h 317843"/>
                            <a:gd name="connsiteX80" fmla="*/ 122045 w 252200"/>
                            <a:gd name="connsiteY80" fmla="*/ 194721 h 317843"/>
                            <a:gd name="connsiteX81" fmla="*/ 122045 w 252200"/>
                            <a:gd name="connsiteY81" fmla="*/ 219056 h 317843"/>
                            <a:gd name="connsiteX82" fmla="*/ 90751 w 252200"/>
                            <a:gd name="connsiteY82" fmla="*/ 219056 h 317843"/>
                            <a:gd name="connsiteX83" fmla="*/ 90751 w 252200"/>
                            <a:gd name="connsiteY83" fmla="*/ 193807 h 317843"/>
                            <a:gd name="connsiteX84" fmla="*/ 75875 w 252200"/>
                            <a:gd name="connsiteY84" fmla="*/ 189189 h 317843"/>
                            <a:gd name="connsiteX85" fmla="*/ 61190 w 252200"/>
                            <a:gd name="connsiteY85" fmla="*/ 181218 h 317843"/>
                            <a:gd name="connsiteX86" fmla="*/ 58094 w 252200"/>
                            <a:gd name="connsiteY86" fmla="*/ 178664 h 317843"/>
                            <a:gd name="connsiteX87" fmla="*/ 40931 w 252200"/>
                            <a:gd name="connsiteY87" fmla="*/ 195827 h 317843"/>
                            <a:gd name="connsiteX88" fmla="*/ 18803 w 252200"/>
                            <a:gd name="connsiteY88" fmla="*/ 173699 h 317843"/>
                            <a:gd name="connsiteX89" fmla="*/ 36712 w 252200"/>
                            <a:gd name="connsiteY89" fmla="*/ 155790 h 317843"/>
                            <a:gd name="connsiteX90" fmla="*/ 29867 w 252200"/>
                            <a:gd name="connsiteY90" fmla="*/ 143180 h 317843"/>
                            <a:gd name="connsiteX91" fmla="*/ 25249 w 252200"/>
                            <a:gd name="connsiteY91" fmla="*/ 128304 h 317843"/>
                            <a:gd name="connsiteX92" fmla="*/ 0 w 252200"/>
                            <a:gd name="connsiteY92" fmla="*/ 128304 h 317843"/>
                            <a:gd name="connsiteX93" fmla="*/ 0 w 252200"/>
                            <a:gd name="connsiteY93" fmla="*/ 97011 h 317843"/>
                            <a:gd name="connsiteX94" fmla="*/ 24335 w 252200"/>
                            <a:gd name="connsiteY94" fmla="*/ 97011 h 317843"/>
                            <a:gd name="connsiteX95" fmla="*/ 24829 w 252200"/>
                            <a:gd name="connsiteY95" fmla="*/ 92105 h 317843"/>
                            <a:gd name="connsiteX96" fmla="*/ 29867 w 252200"/>
                            <a:gd name="connsiteY96" fmla="*/ 75876 h 317843"/>
                            <a:gd name="connsiteX97" fmla="*/ 36712 w 252200"/>
                            <a:gd name="connsiteY97" fmla="*/ 63266 h 317843"/>
                            <a:gd name="connsiteX98" fmla="*/ 18803 w 252200"/>
                            <a:gd name="connsiteY98" fmla="*/ 45357 h 317843"/>
                            <a:gd name="connsiteX99" fmla="*/ 40931 w 252200"/>
                            <a:gd name="connsiteY99" fmla="*/ 23229 h 317843"/>
                            <a:gd name="connsiteX100" fmla="*/ 58094 w 252200"/>
                            <a:gd name="connsiteY100" fmla="*/ 40392 h 317843"/>
                            <a:gd name="connsiteX101" fmla="*/ 61190 w 252200"/>
                            <a:gd name="connsiteY101" fmla="*/ 37838 h 317843"/>
                            <a:gd name="connsiteX102" fmla="*/ 75875 w 252200"/>
                            <a:gd name="connsiteY102" fmla="*/ 29867 h 317843"/>
                            <a:gd name="connsiteX103" fmla="*/ 90751 w 252200"/>
                            <a:gd name="connsiteY103" fmla="*/ 25250 h 317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52200" h="317843">
                              <a:moveTo>
                                <a:pt x="195674" y="232217"/>
                              </a:moveTo>
                              <a:cubicBezTo>
                                <a:pt x="179603" y="232217"/>
                                <a:pt x="166575" y="245246"/>
                                <a:pt x="166575" y="261317"/>
                              </a:cubicBezTo>
                              <a:cubicBezTo>
                                <a:pt x="166575" y="277388"/>
                                <a:pt x="179603" y="290416"/>
                                <a:pt x="195674" y="290416"/>
                              </a:cubicBezTo>
                              <a:cubicBezTo>
                                <a:pt x="211745" y="290416"/>
                                <a:pt x="224773" y="277388"/>
                                <a:pt x="224773" y="261317"/>
                              </a:cubicBezTo>
                              <a:cubicBezTo>
                                <a:pt x="224773" y="245246"/>
                                <a:pt x="211745" y="232217"/>
                                <a:pt x="195674" y="232217"/>
                              </a:cubicBezTo>
                              <a:close/>
                              <a:moveTo>
                                <a:pt x="185984" y="204790"/>
                              </a:moveTo>
                              <a:lnTo>
                                <a:pt x="202134" y="204790"/>
                              </a:lnTo>
                              <a:lnTo>
                                <a:pt x="202134" y="217349"/>
                              </a:lnTo>
                              <a:lnTo>
                                <a:pt x="204666" y="217604"/>
                              </a:lnTo>
                              <a:cubicBezTo>
                                <a:pt x="207571" y="218199"/>
                                <a:pt x="210373" y="219075"/>
                                <a:pt x="213042" y="220204"/>
                              </a:cubicBezTo>
                              <a:lnTo>
                                <a:pt x="219550" y="223737"/>
                              </a:lnTo>
                              <a:lnTo>
                                <a:pt x="228792" y="214494"/>
                              </a:lnTo>
                              <a:lnTo>
                                <a:pt x="240212" y="225914"/>
                              </a:lnTo>
                              <a:lnTo>
                                <a:pt x="231354" y="234772"/>
                              </a:lnTo>
                              <a:lnTo>
                                <a:pt x="232672" y="236370"/>
                              </a:lnTo>
                              <a:cubicBezTo>
                                <a:pt x="235880" y="241117"/>
                                <a:pt x="238197" y="246515"/>
                                <a:pt x="239386" y="252324"/>
                              </a:cubicBezTo>
                              <a:lnTo>
                                <a:pt x="239641" y="254856"/>
                              </a:lnTo>
                              <a:lnTo>
                                <a:pt x="252200" y="254856"/>
                              </a:lnTo>
                              <a:lnTo>
                                <a:pt x="252200" y="271007"/>
                              </a:lnTo>
                              <a:lnTo>
                                <a:pt x="239169" y="271007"/>
                              </a:lnTo>
                              <a:lnTo>
                                <a:pt x="236786" y="278684"/>
                              </a:lnTo>
                              <a:cubicBezTo>
                                <a:pt x="235657" y="281353"/>
                                <a:pt x="234276" y="283890"/>
                                <a:pt x="232672" y="286263"/>
                              </a:cubicBezTo>
                              <a:lnTo>
                                <a:pt x="231354" y="287861"/>
                              </a:lnTo>
                              <a:lnTo>
                                <a:pt x="240212" y="296719"/>
                              </a:lnTo>
                              <a:lnTo>
                                <a:pt x="228792" y="308139"/>
                              </a:lnTo>
                              <a:lnTo>
                                <a:pt x="219550" y="298896"/>
                              </a:lnTo>
                              <a:lnTo>
                                <a:pt x="213042" y="302429"/>
                              </a:lnTo>
                              <a:cubicBezTo>
                                <a:pt x="210373" y="303558"/>
                                <a:pt x="207571" y="304434"/>
                                <a:pt x="204666" y="305029"/>
                              </a:cubicBezTo>
                              <a:lnTo>
                                <a:pt x="202134" y="305284"/>
                              </a:lnTo>
                              <a:lnTo>
                                <a:pt x="202134" y="317843"/>
                              </a:lnTo>
                              <a:lnTo>
                                <a:pt x="185984" y="317843"/>
                              </a:lnTo>
                              <a:lnTo>
                                <a:pt x="185984" y="304812"/>
                              </a:lnTo>
                              <a:lnTo>
                                <a:pt x="178307" y="302429"/>
                              </a:lnTo>
                              <a:cubicBezTo>
                                <a:pt x="175638" y="301300"/>
                                <a:pt x="173101" y="299919"/>
                                <a:pt x="170728" y="298315"/>
                              </a:cubicBezTo>
                              <a:lnTo>
                                <a:pt x="169130" y="296997"/>
                              </a:lnTo>
                              <a:lnTo>
                                <a:pt x="160272" y="305855"/>
                              </a:lnTo>
                              <a:lnTo>
                                <a:pt x="148852" y="294435"/>
                              </a:lnTo>
                              <a:lnTo>
                                <a:pt x="158095" y="285192"/>
                              </a:lnTo>
                              <a:lnTo>
                                <a:pt x="154562" y="278684"/>
                              </a:lnTo>
                              <a:lnTo>
                                <a:pt x="152179" y="271007"/>
                              </a:lnTo>
                              <a:lnTo>
                                <a:pt x="139148" y="271007"/>
                              </a:lnTo>
                              <a:lnTo>
                                <a:pt x="139148" y="254856"/>
                              </a:lnTo>
                              <a:lnTo>
                                <a:pt x="151707" y="254856"/>
                              </a:lnTo>
                              <a:lnTo>
                                <a:pt x="151962" y="252324"/>
                              </a:lnTo>
                              <a:cubicBezTo>
                                <a:pt x="152557" y="249420"/>
                                <a:pt x="153433" y="246618"/>
                                <a:pt x="154562" y="243949"/>
                              </a:cubicBezTo>
                              <a:lnTo>
                                <a:pt x="158095" y="237441"/>
                              </a:lnTo>
                              <a:lnTo>
                                <a:pt x="148852" y="228198"/>
                              </a:lnTo>
                              <a:lnTo>
                                <a:pt x="160272" y="216778"/>
                              </a:lnTo>
                              <a:lnTo>
                                <a:pt x="169130" y="225636"/>
                              </a:lnTo>
                              <a:lnTo>
                                <a:pt x="170728" y="224318"/>
                              </a:lnTo>
                              <a:cubicBezTo>
                                <a:pt x="173101" y="222715"/>
                                <a:pt x="175638" y="221333"/>
                                <a:pt x="178307" y="220204"/>
                              </a:cubicBezTo>
                              <a:lnTo>
                                <a:pt x="185984" y="217821"/>
                              </a:lnTo>
                              <a:close/>
                              <a:moveTo>
                                <a:pt x="109528" y="53144"/>
                              </a:moveTo>
                              <a:cubicBezTo>
                                <a:pt x="78388" y="53144"/>
                                <a:pt x="53144" y="78388"/>
                                <a:pt x="53144" y="109528"/>
                              </a:cubicBezTo>
                              <a:cubicBezTo>
                                <a:pt x="53144" y="140668"/>
                                <a:pt x="78388" y="165912"/>
                                <a:pt x="109528" y="165912"/>
                              </a:cubicBezTo>
                              <a:cubicBezTo>
                                <a:pt x="140668" y="165912"/>
                                <a:pt x="165912" y="140668"/>
                                <a:pt x="165912" y="109528"/>
                              </a:cubicBezTo>
                              <a:cubicBezTo>
                                <a:pt x="165912" y="78388"/>
                                <a:pt x="140668" y="53144"/>
                                <a:pt x="109528" y="53144"/>
                              </a:cubicBezTo>
                              <a:close/>
                              <a:moveTo>
                                <a:pt x="90751" y="0"/>
                              </a:moveTo>
                              <a:lnTo>
                                <a:pt x="122045" y="0"/>
                              </a:lnTo>
                              <a:lnTo>
                                <a:pt x="122045" y="24335"/>
                              </a:lnTo>
                              <a:lnTo>
                                <a:pt x="126951" y="24830"/>
                              </a:lnTo>
                              <a:cubicBezTo>
                                <a:pt x="132579" y="25981"/>
                                <a:pt x="138008" y="27680"/>
                                <a:pt x="143180" y="29867"/>
                              </a:cubicBezTo>
                              <a:lnTo>
                                <a:pt x="155790" y="36712"/>
                              </a:lnTo>
                              <a:lnTo>
                                <a:pt x="173699" y="18803"/>
                              </a:lnTo>
                              <a:lnTo>
                                <a:pt x="195826" y="40931"/>
                              </a:lnTo>
                              <a:lnTo>
                                <a:pt x="178663" y="58095"/>
                              </a:lnTo>
                              <a:lnTo>
                                <a:pt x="181217" y="61190"/>
                              </a:lnTo>
                              <a:cubicBezTo>
                                <a:pt x="187432" y="70389"/>
                                <a:pt x="191923" y="80849"/>
                                <a:pt x="194226" y="92105"/>
                              </a:cubicBezTo>
                              <a:lnTo>
                                <a:pt x="194721" y="97011"/>
                              </a:lnTo>
                              <a:lnTo>
                                <a:pt x="219055" y="97011"/>
                              </a:lnTo>
                              <a:lnTo>
                                <a:pt x="219055" y="128304"/>
                              </a:lnTo>
                              <a:lnTo>
                                <a:pt x="193806" y="128304"/>
                              </a:lnTo>
                              <a:lnTo>
                                <a:pt x="189188" y="143180"/>
                              </a:lnTo>
                              <a:cubicBezTo>
                                <a:pt x="187001" y="148352"/>
                                <a:pt x="184325" y="153266"/>
                                <a:pt x="181217" y="157866"/>
                              </a:cubicBezTo>
                              <a:lnTo>
                                <a:pt x="178663" y="160962"/>
                              </a:lnTo>
                              <a:lnTo>
                                <a:pt x="195826" y="178125"/>
                              </a:lnTo>
                              <a:lnTo>
                                <a:pt x="173699" y="200253"/>
                              </a:lnTo>
                              <a:lnTo>
                                <a:pt x="155790" y="182344"/>
                              </a:lnTo>
                              <a:lnTo>
                                <a:pt x="143180" y="189189"/>
                              </a:lnTo>
                              <a:cubicBezTo>
                                <a:pt x="138008" y="191376"/>
                                <a:pt x="132579" y="193075"/>
                                <a:pt x="126951" y="194227"/>
                              </a:cubicBezTo>
                              <a:lnTo>
                                <a:pt x="122045" y="194721"/>
                              </a:lnTo>
                              <a:lnTo>
                                <a:pt x="122045" y="219056"/>
                              </a:lnTo>
                              <a:lnTo>
                                <a:pt x="90751" y="219056"/>
                              </a:lnTo>
                              <a:lnTo>
                                <a:pt x="90751" y="193807"/>
                              </a:lnTo>
                              <a:lnTo>
                                <a:pt x="75875" y="189189"/>
                              </a:lnTo>
                              <a:cubicBezTo>
                                <a:pt x="70704" y="187002"/>
                                <a:pt x="65789" y="184325"/>
                                <a:pt x="61190" y="181218"/>
                              </a:cubicBezTo>
                              <a:lnTo>
                                <a:pt x="58094" y="178664"/>
                              </a:lnTo>
                              <a:lnTo>
                                <a:pt x="40931" y="195827"/>
                              </a:lnTo>
                              <a:lnTo>
                                <a:pt x="18803" y="173699"/>
                              </a:lnTo>
                              <a:lnTo>
                                <a:pt x="36712" y="155790"/>
                              </a:lnTo>
                              <a:lnTo>
                                <a:pt x="29867" y="143180"/>
                              </a:lnTo>
                              <a:lnTo>
                                <a:pt x="25249" y="128304"/>
                              </a:lnTo>
                              <a:lnTo>
                                <a:pt x="0" y="128304"/>
                              </a:lnTo>
                              <a:lnTo>
                                <a:pt x="0" y="97011"/>
                              </a:lnTo>
                              <a:lnTo>
                                <a:pt x="24335" y="97011"/>
                              </a:lnTo>
                              <a:lnTo>
                                <a:pt x="24829" y="92105"/>
                              </a:lnTo>
                              <a:cubicBezTo>
                                <a:pt x="25981" y="86477"/>
                                <a:pt x="27680" y="81048"/>
                                <a:pt x="29867" y="75876"/>
                              </a:cubicBezTo>
                              <a:lnTo>
                                <a:pt x="36712" y="63266"/>
                              </a:lnTo>
                              <a:lnTo>
                                <a:pt x="18803" y="45357"/>
                              </a:lnTo>
                              <a:lnTo>
                                <a:pt x="40931" y="23229"/>
                              </a:lnTo>
                              <a:lnTo>
                                <a:pt x="58094" y="40392"/>
                              </a:lnTo>
                              <a:lnTo>
                                <a:pt x="61190" y="37838"/>
                              </a:lnTo>
                              <a:cubicBezTo>
                                <a:pt x="65789" y="34731"/>
                                <a:pt x="70704" y="32055"/>
                                <a:pt x="75875" y="29867"/>
                              </a:cubicBezTo>
                              <a:lnTo>
                                <a:pt x="90751" y="252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31.9pt;margin-top:6.05pt;height:20.55pt;width:16.3pt;z-index:-741288960;v-text-anchor:middle;mso-width-relative:page;mso-height-relative:page;" fillcolor="#FFFFFF [3212]" filled="t" stroked="f" coordsize="252200,317843" o:gfxdata="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" path="m195674,232217c179603,232217,166575,245246,166575,261317c166575,277388,179603,290416,195674,290416c211745,290416,224773,277388,224773,261317c224773,245246,211745,232217,195674,232217xm185984,204790l202134,204790,202134,217349,204666,217604c207571,218199,210373,219075,213042,220204l219550,223737,228792,214494,240212,225914,231354,234772,232672,236370c235880,241117,238197,246515,239386,252324l239641,254856,252200,254856,252200,271007,239169,271007,236786,278684c235657,281353,234276,283890,232672,286263l231354,287861,240212,296719,228792,308139,219550,298896,213042,302429c210373,303558,207571,304434,204666,305029l202134,305284,202134,317843,185984,317843,185984,304812,178307,302429c175638,301300,173101,299919,170728,298315l169130,296997,160272,305855,148852,294435,158095,285192,154562,278684,152179,271007,139148,271007,139148,254856,151707,254856,151962,252324c152557,249420,153433,246618,154562,243949l158095,237441,148852,228198,160272,216778,169130,225636,170728,224318c173101,222715,175638,221333,178307,220204l185984,217821xm109528,53144c78388,53144,53144,78388,53144,109528c53144,140668,78388,165912,109528,165912c140668,165912,165912,140668,165912,109528c165912,78388,140668,53144,109528,53144xm90751,0l122045,0,122045,24335,126951,24830c132579,25981,138008,27680,143180,29867l155790,36712,173699,18803,195826,40931,178663,58095,181217,61190c187432,70389,191923,80849,194226,92105l194721,97011,219055,97011,219055,128304,193806,128304,189188,143180c187001,148352,184325,153266,181217,157866l178663,160962,195826,178125,173699,200253,155790,182344,143180,189189c138008,191376,132579,193075,126951,194227l122045,194721,122045,219056,90751,219056,90751,193807,75875,189189c70704,187002,65789,184325,61190,181218l58094,178664,40931,195827,18803,173699,36712,155790,29867,143180,25249,128304,0,128304,0,97011,24335,97011,24829,92105c25981,86477,27680,81048,29867,75876l36712,63266,18803,45357,40931,23229,58094,40392,61190,37838c65789,34731,70704,32055,75875,29867l90751,25250xe">
                <v:path o:connectlocs="160612,190676;136727,214570;160612,238464;184497,214570;160612,190676;152658,168155;165914,168155;165914,178468;167993,178677;174868,180812;180210,183713;187796,176123;197170,185500;189899,192774;190981,194086;196492,207186;196701,209265;207010,209265;207010,222527;196313,222527;194357,228831;190981,235054;189899,236366;197170,243639;187796,253016;180210,245427;174868,248328;167993,250463;165914,250672;165914,260985;152658,260985;152658,250285;146357,248328;140136,244950;138824,243868;131553,251141;122180,241764;129767,234174;126867,228831;124911,222527;114215,222527;114215,209265;124523,209265;124732,207186;126867,200309;129767,194965;122180,187376;131553,177999;138824,185272;140136,184190;146357,180812;152658,178855;89902,43637;43621,89934;89902,136232;136183,89934;89902,43637;74489,0;100176,0;100176,19981;104203,20388;117524,24524;127875,30144;142575,15439;160737,33608;146649,47702;148745,50243;159423,75628;159830,79656;179804,79656;179804,105352;159079,105352;155288,117566;148745,129625;146649,132167;160737,146260;142575,164430;127875,149725;117524,155345;104203,159482;100176,159887;100176,179869;74489,179869;74489,159137;62279,155345;50225,148800;47684,146703;33596,160796;15433,142626;30133,127921;24515,117566;20724,105352;0,105352;0,79656;19974,79656;20380,75628;24515,62302;30133,51948;15433,37243;33596,19073;47684,33166;50225,31069;62279,24524;74489,20733" o:connectangles="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7731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122555</wp:posOffset>
                </wp:positionV>
                <wp:extent cx="168910" cy="169545"/>
                <wp:effectExtent l="0" t="0" r="2540" b="1905"/>
                <wp:wrapNone/>
                <wp:docPr id="245" name="任意多边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80510" y="6958965"/>
                          <a:ext cx="168910" cy="169545"/>
                        </a:xfrm>
                        <a:custGeom>
                          <a:avLst/>
                          <a:gdLst>
                            <a:gd name="connsiteX0" fmla="*/ 44255 w 205511"/>
                            <a:gd name="connsiteY0" fmla="*/ 0 h 206433"/>
                            <a:gd name="connsiteX1" fmla="*/ 90429 w 205511"/>
                            <a:gd name="connsiteY1" fmla="*/ 46591 h 206433"/>
                            <a:gd name="connsiteX2" fmla="*/ 86877 w 205511"/>
                            <a:gd name="connsiteY2" fmla="*/ 60927 h 206433"/>
                            <a:gd name="connsiteX3" fmla="*/ 96270 w 205511"/>
                            <a:gd name="connsiteY3" fmla="*/ 70404 h 206433"/>
                            <a:gd name="connsiteX4" fmla="*/ 97187 w 205511"/>
                            <a:gd name="connsiteY4" fmla="*/ 66493 h 206433"/>
                            <a:gd name="connsiteX5" fmla="*/ 157485 w 205511"/>
                            <a:gd name="connsiteY5" fmla="*/ 5986 h 206433"/>
                            <a:gd name="connsiteX6" fmla="*/ 184442 w 205511"/>
                            <a:gd name="connsiteY6" fmla="*/ 5986 h 206433"/>
                            <a:gd name="connsiteX7" fmla="*/ 198630 w 205511"/>
                            <a:gd name="connsiteY7" fmla="*/ 20223 h 206433"/>
                            <a:gd name="connsiteX8" fmla="*/ 198630 w 205511"/>
                            <a:gd name="connsiteY8" fmla="*/ 47273 h 206433"/>
                            <a:gd name="connsiteX9" fmla="*/ 138332 w 205511"/>
                            <a:gd name="connsiteY9" fmla="*/ 108491 h 206433"/>
                            <a:gd name="connsiteX10" fmla="*/ 134662 w 205511"/>
                            <a:gd name="connsiteY10" fmla="*/ 109141 h 206433"/>
                            <a:gd name="connsiteX11" fmla="*/ 138469 w 205511"/>
                            <a:gd name="connsiteY11" fmla="*/ 112983 h 206433"/>
                            <a:gd name="connsiteX12" fmla="*/ 145839 w 205511"/>
                            <a:gd name="connsiteY12" fmla="*/ 120419 h 206433"/>
                            <a:gd name="connsiteX13" fmla="*/ 159336 w 205511"/>
                            <a:gd name="connsiteY13" fmla="*/ 116119 h 206433"/>
                            <a:gd name="connsiteX14" fmla="*/ 205511 w 205511"/>
                            <a:gd name="connsiteY14" fmla="*/ 163426 h 206433"/>
                            <a:gd name="connsiteX15" fmla="*/ 201249 w 205511"/>
                            <a:gd name="connsiteY15" fmla="*/ 167727 h 206433"/>
                            <a:gd name="connsiteX16" fmla="*/ 173544 w 205511"/>
                            <a:gd name="connsiteY16" fmla="*/ 149808 h 206433"/>
                            <a:gd name="connsiteX17" fmla="*/ 149391 w 205511"/>
                            <a:gd name="connsiteY17" fmla="*/ 174178 h 206433"/>
                            <a:gd name="connsiteX18" fmla="*/ 167151 w 205511"/>
                            <a:gd name="connsiteY18" fmla="*/ 202133 h 206433"/>
                            <a:gd name="connsiteX19" fmla="*/ 162888 w 205511"/>
                            <a:gd name="connsiteY19" fmla="*/ 206433 h 206433"/>
                            <a:gd name="connsiteX20" fmla="*/ 116714 w 205511"/>
                            <a:gd name="connsiteY20" fmla="*/ 159842 h 206433"/>
                            <a:gd name="connsiteX21" fmla="*/ 120265 w 205511"/>
                            <a:gd name="connsiteY21" fmla="*/ 146224 h 206433"/>
                            <a:gd name="connsiteX22" fmla="*/ 106909 w 205511"/>
                            <a:gd name="connsiteY22" fmla="*/ 132747 h 206433"/>
                            <a:gd name="connsiteX23" fmla="*/ 104990 w 205511"/>
                            <a:gd name="connsiteY23" fmla="*/ 133583 h 206433"/>
                            <a:gd name="connsiteX24" fmla="*/ 91512 w 205511"/>
                            <a:gd name="connsiteY24" fmla="*/ 127711 h 206433"/>
                            <a:gd name="connsiteX25" fmla="*/ 90093 w 205511"/>
                            <a:gd name="connsiteY25" fmla="*/ 126287 h 206433"/>
                            <a:gd name="connsiteX26" fmla="*/ 43273 w 205511"/>
                            <a:gd name="connsiteY26" fmla="*/ 173980 h 206433"/>
                            <a:gd name="connsiteX27" fmla="*/ 38307 w 205511"/>
                            <a:gd name="connsiteY27" fmla="*/ 186081 h 206433"/>
                            <a:gd name="connsiteX28" fmla="*/ 12060 w 205511"/>
                            <a:gd name="connsiteY28" fmla="*/ 204589 h 206433"/>
                            <a:gd name="connsiteX29" fmla="*/ 0 w 205511"/>
                            <a:gd name="connsiteY29" fmla="*/ 193200 h 206433"/>
                            <a:gd name="connsiteX30" fmla="*/ 18444 w 205511"/>
                            <a:gd name="connsiteY30" fmla="*/ 166862 h 206433"/>
                            <a:gd name="connsiteX31" fmla="*/ 31213 w 205511"/>
                            <a:gd name="connsiteY31" fmla="*/ 161879 h 206433"/>
                            <a:gd name="connsiteX32" fmla="*/ 78033 w 205511"/>
                            <a:gd name="connsiteY32" fmla="*/ 114898 h 206433"/>
                            <a:gd name="connsiteX33" fmla="*/ 77324 w 205511"/>
                            <a:gd name="connsiteY33" fmla="*/ 113474 h 206433"/>
                            <a:gd name="connsiteX34" fmla="*/ 71472 w 205511"/>
                            <a:gd name="connsiteY34" fmla="*/ 99949 h 206433"/>
                            <a:gd name="connsiteX35" fmla="*/ 72363 w 205511"/>
                            <a:gd name="connsiteY35" fmla="*/ 97890 h 206433"/>
                            <a:gd name="connsiteX36" fmla="*/ 68052 w 205511"/>
                            <a:gd name="connsiteY36" fmla="*/ 93540 h 206433"/>
                            <a:gd name="connsiteX37" fmla="*/ 60593 w 205511"/>
                            <a:gd name="connsiteY37" fmla="*/ 86014 h 206433"/>
                            <a:gd name="connsiteX38" fmla="*/ 47806 w 205511"/>
                            <a:gd name="connsiteY38" fmla="*/ 90315 h 206433"/>
                            <a:gd name="connsiteX39" fmla="*/ 1632 w 205511"/>
                            <a:gd name="connsiteY39" fmla="*/ 43007 h 206433"/>
                            <a:gd name="connsiteX40" fmla="*/ 5184 w 205511"/>
                            <a:gd name="connsiteY40" fmla="*/ 38706 h 206433"/>
                            <a:gd name="connsiteX41" fmla="*/ 32888 w 205511"/>
                            <a:gd name="connsiteY41" fmla="*/ 56626 h 206433"/>
                            <a:gd name="connsiteX42" fmla="*/ 57041 w 205511"/>
                            <a:gd name="connsiteY42" fmla="*/ 32255 h 206433"/>
                            <a:gd name="connsiteX43" fmla="*/ 39992 w 205511"/>
                            <a:gd name="connsiteY43" fmla="*/ 4301 h 206433"/>
                            <a:gd name="connsiteX44" fmla="*/ 44255 w 205511"/>
                            <a:gd name="connsiteY44" fmla="*/ 0 h 2064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205511" h="206433">
                              <a:moveTo>
                                <a:pt x="44255" y="0"/>
                              </a:moveTo>
                              <a:cubicBezTo>
                                <a:pt x="67697" y="717"/>
                                <a:pt x="90429" y="22937"/>
                                <a:pt x="90429" y="46591"/>
                              </a:cubicBezTo>
                              <a:cubicBezTo>
                                <a:pt x="90429" y="50892"/>
                                <a:pt x="89009" y="55909"/>
                                <a:pt x="86877" y="60927"/>
                              </a:cubicBezTo>
                              <a:lnTo>
                                <a:pt x="96270" y="70404"/>
                              </a:lnTo>
                              <a:lnTo>
                                <a:pt x="97187" y="66493"/>
                              </a:lnTo>
                              <a:cubicBezTo>
                                <a:pt x="97187" y="66493"/>
                                <a:pt x="97187" y="66493"/>
                                <a:pt x="157485" y="5986"/>
                              </a:cubicBezTo>
                              <a:cubicBezTo>
                                <a:pt x="164579" y="-1844"/>
                                <a:pt x="177348" y="-1844"/>
                                <a:pt x="184442" y="5986"/>
                              </a:cubicBezTo>
                              <a:cubicBezTo>
                                <a:pt x="184442" y="5986"/>
                                <a:pt x="184442" y="5986"/>
                                <a:pt x="198630" y="20223"/>
                              </a:cubicBezTo>
                              <a:cubicBezTo>
                                <a:pt x="206433" y="28053"/>
                                <a:pt x="206433" y="40155"/>
                                <a:pt x="198630" y="47273"/>
                              </a:cubicBezTo>
                              <a:cubicBezTo>
                                <a:pt x="198630" y="47273"/>
                                <a:pt x="198630" y="47273"/>
                                <a:pt x="138332" y="108491"/>
                              </a:cubicBezTo>
                              <a:lnTo>
                                <a:pt x="134662" y="109141"/>
                              </a:lnTo>
                              <a:lnTo>
                                <a:pt x="138469" y="112983"/>
                              </a:lnTo>
                              <a:cubicBezTo>
                                <a:pt x="145839" y="120419"/>
                                <a:pt x="145839" y="120419"/>
                                <a:pt x="145839" y="120419"/>
                              </a:cubicBezTo>
                              <a:cubicBezTo>
                                <a:pt x="150101" y="117552"/>
                                <a:pt x="155074" y="116119"/>
                                <a:pt x="159336" y="116119"/>
                              </a:cubicBezTo>
                              <a:cubicBezTo>
                                <a:pt x="182779" y="116119"/>
                                <a:pt x="205511" y="139056"/>
                                <a:pt x="205511" y="163426"/>
                              </a:cubicBezTo>
                              <a:cubicBezTo>
                                <a:pt x="205511" y="163426"/>
                                <a:pt x="202670" y="165577"/>
                                <a:pt x="201249" y="167727"/>
                              </a:cubicBezTo>
                              <a:cubicBezTo>
                                <a:pt x="182069" y="148374"/>
                                <a:pt x="185621" y="149808"/>
                                <a:pt x="173544" y="149808"/>
                              </a:cubicBezTo>
                              <a:cubicBezTo>
                                <a:pt x="164309" y="149808"/>
                                <a:pt x="149391" y="164860"/>
                                <a:pt x="149391" y="174178"/>
                              </a:cubicBezTo>
                              <a:cubicBezTo>
                                <a:pt x="149391" y="186363"/>
                                <a:pt x="147260" y="182779"/>
                                <a:pt x="167151" y="202133"/>
                              </a:cubicBezTo>
                              <a:cubicBezTo>
                                <a:pt x="165730" y="203566"/>
                                <a:pt x="162888" y="206433"/>
                                <a:pt x="162888" y="206433"/>
                              </a:cubicBezTo>
                              <a:cubicBezTo>
                                <a:pt x="138735" y="205716"/>
                                <a:pt x="116714" y="183496"/>
                                <a:pt x="116714" y="159842"/>
                              </a:cubicBezTo>
                              <a:cubicBezTo>
                                <a:pt x="116714" y="155542"/>
                                <a:pt x="118134" y="150524"/>
                                <a:pt x="120265" y="146224"/>
                              </a:cubicBezTo>
                              <a:lnTo>
                                <a:pt x="106909" y="132747"/>
                              </a:lnTo>
                              <a:lnTo>
                                <a:pt x="104990" y="133583"/>
                              </a:lnTo>
                              <a:cubicBezTo>
                                <a:pt x="100025" y="133583"/>
                                <a:pt x="95059" y="131626"/>
                                <a:pt x="91512" y="127711"/>
                              </a:cubicBezTo>
                              <a:cubicBezTo>
                                <a:pt x="91512" y="127711"/>
                                <a:pt x="91512" y="127711"/>
                                <a:pt x="90093" y="126287"/>
                              </a:cubicBezTo>
                              <a:cubicBezTo>
                                <a:pt x="90093" y="126287"/>
                                <a:pt x="90093" y="126287"/>
                                <a:pt x="43273" y="173980"/>
                              </a:cubicBezTo>
                              <a:cubicBezTo>
                                <a:pt x="43273" y="173980"/>
                                <a:pt x="43273" y="173980"/>
                                <a:pt x="38307" y="186081"/>
                              </a:cubicBezTo>
                              <a:cubicBezTo>
                                <a:pt x="38307" y="186081"/>
                                <a:pt x="38307" y="186081"/>
                                <a:pt x="12060" y="204589"/>
                              </a:cubicBezTo>
                              <a:cubicBezTo>
                                <a:pt x="12060" y="204589"/>
                                <a:pt x="12060" y="204589"/>
                                <a:pt x="0" y="193200"/>
                              </a:cubicBezTo>
                              <a:cubicBezTo>
                                <a:pt x="0" y="193200"/>
                                <a:pt x="0" y="193200"/>
                                <a:pt x="18444" y="166862"/>
                              </a:cubicBezTo>
                              <a:cubicBezTo>
                                <a:pt x="18444" y="166862"/>
                                <a:pt x="18444" y="166862"/>
                                <a:pt x="31213" y="161879"/>
                              </a:cubicBezTo>
                              <a:cubicBezTo>
                                <a:pt x="31213" y="161879"/>
                                <a:pt x="31213" y="161879"/>
                                <a:pt x="78033" y="114898"/>
                              </a:cubicBezTo>
                              <a:cubicBezTo>
                                <a:pt x="78033" y="114898"/>
                                <a:pt x="78033" y="114898"/>
                                <a:pt x="77324" y="113474"/>
                              </a:cubicBezTo>
                              <a:cubicBezTo>
                                <a:pt x="73422" y="109915"/>
                                <a:pt x="71472" y="104932"/>
                                <a:pt x="71472" y="99949"/>
                              </a:cubicBezTo>
                              <a:lnTo>
                                <a:pt x="72363" y="97890"/>
                              </a:lnTo>
                              <a:lnTo>
                                <a:pt x="68052" y="93540"/>
                              </a:lnTo>
                              <a:cubicBezTo>
                                <a:pt x="60593" y="86014"/>
                                <a:pt x="60593" y="86014"/>
                                <a:pt x="60593" y="86014"/>
                              </a:cubicBezTo>
                              <a:cubicBezTo>
                                <a:pt x="56331" y="88881"/>
                                <a:pt x="52069" y="90315"/>
                                <a:pt x="47806" y="90315"/>
                              </a:cubicBezTo>
                              <a:cubicBezTo>
                                <a:pt x="23653" y="90315"/>
                                <a:pt x="921" y="67378"/>
                                <a:pt x="1632" y="43007"/>
                              </a:cubicBezTo>
                              <a:cubicBezTo>
                                <a:pt x="1632" y="43007"/>
                                <a:pt x="3763" y="40140"/>
                                <a:pt x="5184" y="38706"/>
                              </a:cubicBezTo>
                              <a:cubicBezTo>
                                <a:pt x="24364" y="58060"/>
                                <a:pt x="21522" y="56626"/>
                                <a:pt x="32888" y="56626"/>
                              </a:cubicBezTo>
                              <a:cubicBezTo>
                                <a:pt x="42123" y="56626"/>
                                <a:pt x="57041" y="41574"/>
                                <a:pt x="57041" y="32255"/>
                              </a:cubicBezTo>
                              <a:cubicBezTo>
                                <a:pt x="57041" y="20070"/>
                                <a:pt x="59173" y="23654"/>
                                <a:pt x="39992" y="4301"/>
                              </a:cubicBezTo>
                              <a:cubicBezTo>
                                <a:pt x="41413" y="2867"/>
                                <a:pt x="44255" y="0"/>
                                <a:pt x="442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85" o:spid="_x0000_s1026" o:spt="100" style="position:absolute;left:0pt;margin-left:321.3pt;margin-top:9.65pt;height:13.35pt;width:13.3pt;z-index:-741289984;v-text-anchor:middle;mso-width-relative:page;mso-height-relative:page;" fillcolor="#FFFFFF [3212]" filled="t" stroked="f" coordsize="205511,206433" o:gfxdata="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" path="m44255,0c67697,717,90429,22937,90429,46591c90429,50892,89009,55909,86877,60927l96270,70404,97187,66493c97187,66493,97187,66493,157485,5986c164579,-1844,177348,-1844,184442,5986c184442,5986,184442,5986,198630,20223c206433,28053,206433,40155,198630,47273c198630,47273,198630,47273,138332,108491l134662,109141,138469,112983c145839,120419,145839,120419,145839,120419c150101,117552,155074,116119,159336,116119c182779,116119,205511,139056,205511,163426c205511,163426,202670,165577,201249,167727c182069,148374,185621,149808,173544,149808c164309,149808,149391,164860,149391,174178c149391,186363,147260,182779,167151,202133c165730,203566,162888,206433,162888,206433c138735,205716,116714,183496,116714,159842c116714,155542,118134,150524,120265,146224l106909,132747,104990,133583c100025,133583,95059,131626,91512,127711c91512,127711,91512,127711,90093,126287c90093,126287,90093,126287,43273,173980c43273,173980,43273,173980,38307,186081c38307,186081,38307,186081,12060,204589c12060,204589,12060,204589,0,193200c0,193200,0,193200,18444,166862c18444,166862,18444,166862,31213,161879c31213,161879,31213,161879,78033,114898c78033,114898,78033,114898,77324,113474c73422,109915,71472,104932,71472,99949l72363,97890,68052,93540c60593,86014,60593,86014,60593,86014c56331,88881,52069,90315,47806,90315c23653,90315,921,67378,1632,43007c1632,43007,3763,40140,5184,38706c24364,58060,21522,56626,32888,56626c42123,56626,57041,41574,57041,32255c57041,20070,59173,23654,39992,4301c41413,2867,44255,0,44255,0xe">
                <v:path o:connectlocs="36373,0;74323,38265;71404,50039;79124,57823;79878,54611;129437,4916;151593,4916;163254,16609;163254,38825;113695,89104;110679,89638;113808,92793;119865,98901;130958,95369;168910,134223;165407,137755;142636,123038;122784,143053;137381,166013;133878,169545;95927,131279;98846,120094;87868,109026;86291,109712;75213,104890;74047,103720;35566,142891;31484,152829;9912,168030;0,158676;15159,137045;25654,132952;64135,94366;63552,93197;58743,82088;59475,80397;55932,76825;49801,70643;39291,74176;1341,35321;4260,31789;27030,46507;46882,26491;32869,3532;36373,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76288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90805</wp:posOffset>
                </wp:positionV>
                <wp:extent cx="234950" cy="233045"/>
                <wp:effectExtent l="0" t="0" r="12700" b="14605"/>
                <wp:wrapNone/>
                <wp:docPr id="660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5163820" y="6927215"/>
                          <a:ext cx="234950" cy="233045"/>
                        </a:xfrm>
                        <a:custGeom>
                          <a:avLst/>
                          <a:gdLst>
                            <a:gd name="T0" fmla="*/ 31 w 71"/>
                            <a:gd name="T1" fmla="*/ 70 h 70"/>
                            <a:gd name="T2" fmla="*/ 26 w 71"/>
                            <a:gd name="T3" fmla="*/ 62 h 70"/>
                            <a:gd name="T4" fmla="*/ 18 w 71"/>
                            <a:gd name="T5" fmla="*/ 64 h 70"/>
                            <a:gd name="T6" fmla="*/ 7 w 71"/>
                            <a:gd name="T7" fmla="*/ 57 h 70"/>
                            <a:gd name="T8" fmla="*/ 10 w 71"/>
                            <a:gd name="T9" fmla="*/ 47 h 70"/>
                            <a:gd name="T10" fmla="*/ 3 w 71"/>
                            <a:gd name="T11" fmla="*/ 43 h 70"/>
                            <a:gd name="T12" fmla="*/ 0 w 71"/>
                            <a:gd name="T13" fmla="*/ 35 h 70"/>
                            <a:gd name="T14" fmla="*/ 3 w 71"/>
                            <a:gd name="T15" fmla="*/ 28 h 70"/>
                            <a:gd name="T16" fmla="*/ 10 w 71"/>
                            <a:gd name="T17" fmla="*/ 23 h 70"/>
                            <a:gd name="T18" fmla="*/ 7 w 71"/>
                            <a:gd name="T19" fmla="*/ 14 h 70"/>
                            <a:gd name="T20" fmla="*/ 18 w 71"/>
                            <a:gd name="T21" fmla="*/ 7 h 70"/>
                            <a:gd name="T22" fmla="*/ 26 w 71"/>
                            <a:gd name="T23" fmla="*/ 8 h 70"/>
                            <a:gd name="T24" fmla="*/ 31 w 71"/>
                            <a:gd name="T25" fmla="*/ 0 h 70"/>
                            <a:gd name="T26" fmla="*/ 43 w 71"/>
                            <a:gd name="T27" fmla="*/ 3 h 70"/>
                            <a:gd name="T28" fmla="*/ 48 w 71"/>
                            <a:gd name="T29" fmla="*/ 9 h 70"/>
                            <a:gd name="T30" fmla="*/ 57 w 71"/>
                            <a:gd name="T31" fmla="*/ 7 h 70"/>
                            <a:gd name="T32" fmla="*/ 64 w 71"/>
                            <a:gd name="T33" fmla="*/ 17 h 70"/>
                            <a:gd name="T34" fmla="*/ 62 w 71"/>
                            <a:gd name="T35" fmla="*/ 25 h 70"/>
                            <a:gd name="T36" fmla="*/ 70 w 71"/>
                            <a:gd name="T37" fmla="*/ 31 h 70"/>
                            <a:gd name="T38" fmla="*/ 70 w 71"/>
                            <a:gd name="T39" fmla="*/ 40 h 70"/>
                            <a:gd name="T40" fmla="*/ 62 w 71"/>
                            <a:gd name="T41" fmla="*/ 45 h 70"/>
                            <a:gd name="T42" fmla="*/ 64 w 71"/>
                            <a:gd name="T43" fmla="*/ 53 h 70"/>
                            <a:gd name="T44" fmla="*/ 57 w 71"/>
                            <a:gd name="T45" fmla="*/ 63 h 70"/>
                            <a:gd name="T46" fmla="*/ 48 w 71"/>
                            <a:gd name="T47" fmla="*/ 61 h 70"/>
                            <a:gd name="T48" fmla="*/ 43 w 71"/>
                            <a:gd name="T49" fmla="*/ 68 h 70"/>
                            <a:gd name="T50" fmla="*/ 35 w 71"/>
                            <a:gd name="T51" fmla="*/ 70 h 70"/>
                            <a:gd name="T52" fmla="*/ 37 w 71"/>
                            <a:gd name="T53" fmla="*/ 63 h 70"/>
                            <a:gd name="T54" fmla="*/ 41 w 71"/>
                            <a:gd name="T55" fmla="*/ 55 h 70"/>
                            <a:gd name="T56" fmla="*/ 49 w 71"/>
                            <a:gd name="T57" fmla="*/ 53 h 70"/>
                            <a:gd name="T58" fmla="*/ 56 w 71"/>
                            <a:gd name="T59" fmla="*/ 54 h 70"/>
                            <a:gd name="T60" fmla="*/ 54 w 71"/>
                            <a:gd name="T61" fmla="*/ 45 h 70"/>
                            <a:gd name="T62" fmla="*/ 58 w 71"/>
                            <a:gd name="T63" fmla="*/ 39 h 70"/>
                            <a:gd name="T64" fmla="*/ 63 w 71"/>
                            <a:gd name="T65" fmla="*/ 35 h 70"/>
                            <a:gd name="T66" fmla="*/ 58 w 71"/>
                            <a:gd name="T67" fmla="*/ 32 h 70"/>
                            <a:gd name="T68" fmla="*/ 54 w 71"/>
                            <a:gd name="T69" fmla="*/ 25 h 70"/>
                            <a:gd name="T70" fmla="*/ 56 w 71"/>
                            <a:gd name="T71" fmla="*/ 16 h 70"/>
                            <a:gd name="T72" fmla="*/ 49 w 71"/>
                            <a:gd name="T73" fmla="*/ 17 h 70"/>
                            <a:gd name="T74" fmla="*/ 41 w 71"/>
                            <a:gd name="T75" fmla="*/ 15 h 70"/>
                            <a:gd name="T76" fmla="*/ 37 w 71"/>
                            <a:gd name="T77" fmla="*/ 7 h 70"/>
                            <a:gd name="T78" fmla="*/ 32 w 71"/>
                            <a:gd name="T79" fmla="*/ 13 h 70"/>
                            <a:gd name="T80" fmla="*/ 25 w 71"/>
                            <a:gd name="T81" fmla="*/ 17 h 70"/>
                            <a:gd name="T82" fmla="*/ 17 w 71"/>
                            <a:gd name="T83" fmla="*/ 14 h 70"/>
                            <a:gd name="T84" fmla="*/ 17 w 71"/>
                            <a:gd name="T85" fmla="*/ 22 h 70"/>
                            <a:gd name="T86" fmla="*/ 15 w 71"/>
                            <a:gd name="T87" fmla="*/ 29 h 70"/>
                            <a:gd name="T88" fmla="*/ 8 w 71"/>
                            <a:gd name="T89" fmla="*/ 34 h 70"/>
                            <a:gd name="T90" fmla="*/ 8 w 71"/>
                            <a:gd name="T91" fmla="*/ 37 h 70"/>
                            <a:gd name="T92" fmla="*/ 15 w 71"/>
                            <a:gd name="T93" fmla="*/ 41 h 70"/>
                            <a:gd name="T94" fmla="*/ 17 w 71"/>
                            <a:gd name="T95" fmla="*/ 49 h 70"/>
                            <a:gd name="T96" fmla="*/ 17 w 71"/>
                            <a:gd name="T97" fmla="*/ 56 h 70"/>
                            <a:gd name="T98" fmla="*/ 25 w 71"/>
                            <a:gd name="T99" fmla="*/ 54 h 70"/>
                            <a:gd name="T100" fmla="*/ 32 w 71"/>
                            <a:gd name="T101" fmla="*/ 58 h 70"/>
                            <a:gd name="T102" fmla="*/ 35 w 71"/>
                            <a:gd name="T103" fmla="*/ 50 h 70"/>
                            <a:gd name="T104" fmla="*/ 35 w 71"/>
                            <a:gd name="T105" fmla="*/ 20 h 70"/>
                            <a:gd name="T106" fmla="*/ 35 w 71"/>
                            <a:gd name="T107" fmla="*/ 50 h 70"/>
                            <a:gd name="T108" fmla="*/ 28 w 71"/>
                            <a:gd name="T109" fmla="*/ 35 h 70"/>
                            <a:gd name="T110" fmla="*/ 43 w 71"/>
                            <a:gd name="T111" fmla="*/ 35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1" h="70">
                              <a:moveTo>
                                <a:pt x="35" y="70"/>
                              </a:moveTo>
                              <a:cubicBezTo>
                                <a:pt x="34" y="70"/>
                                <a:pt x="33" y="70"/>
                                <a:pt x="31" y="70"/>
                              </a:cubicBezTo>
                              <a:cubicBezTo>
                                <a:pt x="30" y="70"/>
                                <a:pt x="28" y="69"/>
                                <a:pt x="28" y="68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25" y="62"/>
                                <a:pt x="24" y="61"/>
                                <a:pt x="23" y="61"/>
                              </a:cubicBezTo>
                              <a:cubicBezTo>
                                <a:pt x="18" y="64"/>
                                <a:pt x="18" y="64"/>
                                <a:pt x="18" y="64"/>
                              </a:cubicBezTo>
                              <a:cubicBezTo>
                                <a:pt x="16" y="64"/>
                                <a:pt x="15" y="64"/>
                                <a:pt x="14" y="63"/>
                              </a:cubicBezTo>
                              <a:cubicBezTo>
                                <a:pt x="12" y="61"/>
                                <a:pt x="9" y="59"/>
                                <a:pt x="7" y="57"/>
                              </a:cubicBezTo>
                              <a:cubicBezTo>
                                <a:pt x="7" y="56"/>
                                <a:pt x="7" y="54"/>
                                <a:pt x="7" y="53"/>
                              </a:cubicBezTo>
                              <a:cubicBezTo>
                                <a:pt x="10" y="47"/>
                                <a:pt x="10" y="47"/>
                                <a:pt x="10" y="47"/>
                              </a:cubicBezTo>
                              <a:cubicBezTo>
                                <a:pt x="9" y="47"/>
                                <a:pt x="9" y="46"/>
                                <a:pt x="9" y="45"/>
                              </a:cubicBezTo>
                              <a:cubicBezTo>
                                <a:pt x="3" y="43"/>
                                <a:pt x="3" y="43"/>
                                <a:pt x="3" y="43"/>
                              </a:cubicBezTo>
                              <a:cubicBezTo>
                                <a:pt x="2" y="42"/>
                                <a:pt x="1" y="41"/>
                                <a:pt x="1" y="40"/>
                              </a:cubicBezTo>
                              <a:cubicBezTo>
                                <a:pt x="0" y="38"/>
                                <a:pt x="0" y="37"/>
                                <a:pt x="0" y="35"/>
                              </a:cubicBezTo>
                              <a:cubicBezTo>
                                <a:pt x="0" y="34"/>
                                <a:pt x="0" y="32"/>
                                <a:pt x="1" y="31"/>
                              </a:cubicBezTo>
                              <a:cubicBezTo>
                                <a:pt x="1" y="29"/>
                                <a:pt x="2" y="28"/>
                                <a:pt x="3" y="28"/>
                              </a:cubicBezTo>
                              <a:cubicBezTo>
                                <a:pt x="9" y="25"/>
                                <a:pt x="9" y="25"/>
                                <a:pt x="9" y="25"/>
                              </a:cubicBezTo>
                              <a:cubicBezTo>
                                <a:pt x="9" y="25"/>
                                <a:pt x="9" y="24"/>
                                <a:pt x="10" y="23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6"/>
                                <a:pt x="7" y="15"/>
                                <a:pt x="7" y="14"/>
                              </a:cubicBezTo>
                              <a:cubicBezTo>
                                <a:pt x="9" y="11"/>
                                <a:pt x="12" y="9"/>
                                <a:pt x="14" y="7"/>
                              </a:cubicBezTo>
                              <a:cubicBezTo>
                                <a:pt x="15" y="6"/>
                                <a:pt x="16" y="6"/>
                                <a:pt x="18" y="7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4" y="9"/>
                                <a:pt x="25" y="9"/>
                                <a:pt x="26" y="8"/>
                              </a:cubicBezTo>
                              <a:cubicBezTo>
                                <a:pt x="28" y="3"/>
                                <a:pt x="28" y="3"/>
                                <a:pt x="28" y="3"/>
                              </a:cubicBezTo>
                              <a:cubicBezTo>
                                <a:pt x="28" y="1"/>
                                <a:pt x="30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1" y="0"/>
                                <a:pt x="43" y="1"/>
                                <a:pt x="43" y="3"/>
                              </a:cubicBezTo>
                              <a:cubicBezTo>
                                <a:pt x="45" y="8"/>
                                <a:pt x="45" y="8"/>
                                <a:pt x="45" y="8"/>
                              </a:cubicBezTo>
                              <a:cubicBezTo>
                                <a:pt x="46" y="9"/>
                                <a:pt x="47" y="9"/>
                                <a:pt x="48" y="9"/>
                              </a:cubicBezTo>
                              <a:cubicBezTo>
                                <a:pt x="53" y="7"/>
                                <a:pt x="53" y="7"/>
                                <a:pt x="53" y="7"/>
                              </a:cubicBezTo>
                              <a:cubicBezTo>
                                <a:pt x="54" y="6"/>
                                <a:pt x="56" y="6"/>
                                <a:pt x="57" y="7"/>
                              </a:cubicBezTo>
                              <a:cubicBezTo>
                                <a:pt x="59" y="9"/>
                                <a:pt x="62" y="11"/>
                                <a:pt x="63" y="14"/>
                              </a:cubicBezTo>
                              <a:cubicBezTo>
                                <a:pt x="64" y="15"/>
                                <a:pt x="64" y="16"/>
                                <a:pt x="64" y="17"/>
                              </a:cubicBezTo>
                              <a:cubicBezTo>
                                <a:pt x="61" y="23"/>
                                <a:pt x="61" y="23"/>
                                <a:pt x="61" y="23"/>
                              </a:cubicBezTo>
                              <a:cubicBezTo>
                                <a:pt x="62" y="24"/>
                                <a:pt x="62" y="25"/>
                                <a:pt x="62" y="25"/>
                              </a:cubicBezTo>
                              <a:cubicBezTo>
                                <a:pt x="68" y="28"/>
                                <a:pt x="68" y="28"/>
                                <a:pt x="68" y="28"/>
                              </a:cubicBezTo>
                              <a:cubicBezTo>
                                <a:pt x="69" y="28"/>
                                <a:pt x="70" y="29"/>
                                <a:pt x="70" y="31"/>
                              </a:cubicBezTo>
                              <a:cubicBezTo>
                                <a:pt x="71" y="32"/>
                                <a:pt x="71" y="34"/>
                                <a:pt x="71" y="35"/>
                              </a:cubicBezTo>
                              <a:cubicBezTo>
                                <a:pt x="71" y="37"/>
                                <a:pt x="71" y="38"/>
                                <a:pt x="70" y="40"/>
                              </a:cubicBezTo>
                              <a:cubicBezTo>
                                <a:pt x="70" y="41"/>
                                <a:pt x="69" y="42"/>
                                <a:pt x="68" y="43"/>
                              </a:cubicBezTo>
                              <a:cubicBezTo>
                                <a:pt x="62" y="45"/>
                                <a:pt x="62" y="45"/>
                                <a:pt x="62" y="45"/>
                              </a:cubicBezTo>
                              <a:cubicBezTo>
                                <a:pt x="62" y="46"/>
                                <a:pt x="62" y="47"/>
                                <a:pt x="61" y="47"/>
                              </a:cubicBezTo>
                              <a:cubicBezTo>
                                <a:pt x="64" y="53"/>
                                <a:pt x="64" y="53"/>
                                <a:pt x="64" y="53"/>
                              </a:cubicBezTo>
                              <a:cubicBezTo>
                                <a:pt x="64" y="54"/>
                                <a:pt x="64" y="56"/>
                                <a:pt x="63" y="57"/>
                              </a:cubicBezTo>
                              <a:cubicBezTo>
                                <a:pt x="62" y="59"/>
                                <a:pt x="59" y="61"/>
                                <a:pt x="57" y="63"/>
                              </a:cubicBezTo>
                              <a:cubicBezTo>
                                <a:pt x="56" y="64"/>
                                <a:pt x="54" y="64"/>
                                <a:pt x="53" y="64"/>
                              </a:cubicBezTo>
                              <a:cubicBezTo>
                                <a:pt x="48" y="61"/>
                                <a:pt x="48" y="61"/>
                                <a:pt x="48" y="61"/>
                              </a:cubicBezTo>
                              <a:cubicBezTo>
                                <a:pt x="47" y="61"/>
                                <a:pt x="46" y="62"/>
                                <a:pt x="45" y="62"/>
                              </a:cubicBezTo>
                              <a:cubicBezTo>
                                <a:pt x="43" y="68"/>
                                <a:pt x="43" y="68"/>
                                <a:pt x="43" y="68"/>
                              </a:cubicBezTo>
                              <a:cubicBezTo>
                                <a:pt x="43" y="69"/>
                                <a:pt x="41" y="70"/>
                                <a:pt x="40" y="70"/>
                              </a:cubicBezTo>
                              <a:cubicBezTo>
                                <a:pt x="38" y="70"/>
                                <a:pt x="37" y="70"/>
                                <a:pt x="35" y="70"/>
                              </a:cubicBezTo>
                              <a:close/>
                              <a:moveTo>
                                <a:pt x="34" y="63"/>
                              </a:moveTo>
                              <a:cubicBezTo>
                                <a:pt x="35" y="63"/>
                                <a:pt x="36" y="63"/>
                                <a:pt x="37" y="63"/>
                              </a:cubicBezTo>
                              <a:cubicBezTo>
                                <a:pt x="39" y="58"/>
                                <a:pt x="39" y="58"/>
                                <a:pt x="39" y="58"/>
                              </a:cubicBezTo>
                              <a:cubicBezTo>
                                <a:pt x="39" y="57"/>
                                <a:pt x="40" y="56"/>
                                <a:pt x="41" y="55"/>
                              </a:cubicBezTo>
                              <a:cubicBezTo>
                                <a:pt x="43" y="55"/>
                                <a:pt x="44" y="54"/>
                                <a:pt x="46" y="54"/>
                              </a:cubicBezTo>
                              <a:cubicBezTo>
                                <a:pt x="47" y="53"/>
                                <a:pt x="48" y="53"/>
                                <a:pt x="49" y="53"/>
                              </a:cubicBezTo>
                              <a:cubicBezTo>
                                <a:pt x="54" y="56"/>
                                <a:pt x="54" y="56"/>
                                <a:pt x="54" y="56"/>
                              </a:cubicBezTo>
                              <a:cubicBezTo>
                                <a:pt x="55" y="55"/>
                                <a:pt x="55" y="55"/>
                                <a:pt x="56" y="54"/>
                              </a:cubicBezTo>
                              <a:cubicBezTo>
                                <a:pt x="54" y="49"/>
                                <a:pt x="54" y="49"/>
                                <a:pt x="54" y="49"/>
                              </a:cubicBezTo>
                              <a:cubicBezTo>
                                <a:pt x="53" y="48"/>
                                <a:pt x="53" y="46"/>
                                <a:pt x="54" y="45"/>
                              </a:cubicBezTo>
                              <a:cubicBezTo>
                                <a:pt x="55" y="44"/>
                                <a:pt x="55" y="43"/>
                                <a:pt x="56" y="41"/>
                              </a:cubicBezTo>
                              <a:cubicBezTo>
                                <a:pt x="56" y="40"/>
                                <a:pt x="57" y="39"/>
                                <a:pt x="58" y="39"/>
                              </a:cubicBezTo>
                              <a:cubicBezTo>
                                <a:pt x="63" y="37"/>
                                <a:pt x="63" y="37"/>
                                <a:pt x="63" y="37"/>
                              </a:cubicBezTo>
                              <a:cubicBezTo>
                                <a:pt x="63" y="36"/>
                                <a:pt x="63" y="36"/>
                                <a:pt x="63" y="35"/>
                              </a:cubicBezTo>
                              <a:cubicBezTo>
                                <a:pt x="63" y="35"/>
                                <a:pt x="63" y="34"/>
                                <a:pt x="63" y="34"/>
                              </a:cubicBezTo>
                              <a:cubicBezTo>
                                <a:pt x="58" y="32"/>
                                <a:pt x="58" y="32"/>
                                <a:pt x="58" y="32"/>
                              </a:cubicBezTo>
                              <a:cubicBezTo>
                                <a:pt x="57" y="31"/>
                                <a:pt x="56" y="30"/>
                                <a:pt x="56" y="29"/>
                              </a:cubicBezTo>
                              <a:cubicBezTo>
                                <a:pt x="55" y="28"/>
                                <a:pt x="55" y="26"/>
                                <a:pt x="54" y="25"/>
                              </a:cubicBezTo>
                              <a:cubicBezTo>
                                <a:pt x="53" y="24"/>
                                <a:pt x="53" y="23"/>
                                <a:pt x="54" y="22"/>
                              </a:cubicBezTo>
                              <a:cubicBezTo>
                                <a:pt x="56" y="16"/>
                                <a:pt x="56" y="16"/>
                                <a:pt x="56" y="16"/>
                              </a:cubicBezTo>
                              <a:cubicBezTo>
                                <a:pt x="55" y="16"/>
                                <a:pt x="55" y="15"/>
                                <a:pt x="54" y="14"/>
                              </a:cubicBezTo>
                              <a:cubicBezTo>
                                <a:pt x="49" y="17"/>
                                <a:pt x="49" y="17"/>
                                <a:pt x="49" y="17"/>
                              </a:cubicBezTo>
                              <a:cubicBezTo>
                                <a:pt x="48" y="17"/>
                                <a:pt x="47" y="17"/>
                                <a:pt x="46" y="17"/>
                              </a:cubicBezTo>
                              <a:cubicBezTo>
                                <a:pt x="44" y="16"/>
                                <a:pt x="43" y="15"/>
                                <a:pt x="41" y="15"/>
                              </a:cubicBezTo>
                              <a:cubicBezTo>
                                <a:pt x="40" y="14"/>
                                <a:pt x="39" y="14"/>
                                <a:pt x="39" y="13"/>
                              </a:cubicBez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cubicBezTo>
                                <a:pt x="36" y="7"/>
                                <a:pt x="35" y="7"/>
                                <a:pt x="34" y="7"/>
                              </a:cubicBezTo>
                              <a:cubicBezTo>
                                <a:pt x="32" y="13"/>
                                <a:pt x="32" y="13"/>
                                <a:pt x="32" y="13"/>
                              </a:cubicBezTo>
                              <a:cubicBezTo>
                                <a:pt x="32" y="14"/>
                                <a:pt x="31" y="14"/>
                                <a:pt x="30" y="15"/>
                              </a:cubicBezTo>
                              <a:cubicBezTo>
                                <a:pt x="28" y="15"/>
                                <a:pt x="27" y="16"/>
                                <a:pt x="25" y="17"/>
                              </a:cubicBezTo>
                              <a:cubicBezTo>
                                <a:pt x="24" y="17"/>
                                <a:pt x="23" y="17"/>
                                <a:pt x="22" y="17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6" y="15"/>
                                <a:pt x="15" y="16"/>
                                <a:pt x="15" y="16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8" y="23"/>
                                <a:pt x="18" y="24"/>
                                <a:pt x="17" y="25"/>
                              </a:cubicBezTo>
                              <a:cubicBezTo>
                                <a:pt x="16" y="26"/>
                                <a:pt x="16" y="28"/>
                                <a:pt x="15" y="29"/>
                              </a:cubicBezTo>
                              <a:cubicBezTo>
                                <a:pt x="15" y="30"/>
                                <a:pt x="14" y="31"/>
                                <a:pt x="13" y="32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8" y="34"/>
                                <a:pt x="8" y="35"/>
                                <a:pt x="8" y="35"/>
                              </a:cubicBezTo>
                              <a:cubicBezTo>
                                <a:pt x="8" y="36"/>
                                <a:pt x="8" y="36"/>
                                <a:pt x="8" y="37"/>
                              </a:cubicBezTo>
                              <a:cubicBezTo>
                                <a:pt x="13" y="39"/>
                                <a:pt x="13" y="39"/>
                                <a:pt x="13" y="39"/>
                              </a:cubicBezTo>
                              <a:cubicBezTo>
                                <a:pt x="14" y="39"/>
                                <a:pt x="15" y="40"/>
                                <a:pt x="15" y="41"/>
                              </a:cubicBezTo>
                              <a:cubicBezTo>
                                <a:pt x="16" y="43"/>
                                <a:pt x="16" y="44"/>
                                <a:pt x="17" y="45"/>
                              </a:cubicBezTo>
                              <a:cubicBezTo>
                                <a:pt x="18" y="46"/>
                                <a:pt x="18" y="48"/>
                                <a:pt x="17" y="49"/>
                              </a:cubicBezTo>
                              <a:cubicBezTo>
                                <a:pt x="15" y="54"/>
                                <a:pt x="15" y="54"/>
                                <a:pt x="15" y="54"/>
                              </a:cubicBezTo>
                              <a:cubicBezTo>
                                <a:pt x="15" y="55"/>
                                <a:pt x="16" y="55"/>
                                <a:pt x="17" y="56"/>
                              </a:cubicBezTo>
                              <a:cubicBezTo>
                                <a:pt x="22" y="53"/>
                                <a:pt x="22" y="53"/>
                                <a:pt x="22" y="53"/>
                              </a:cubicBezTo>
                              <a:cubicBezTo>
                                <a:pt x="23" y="53"/>
                                <a:pt x="24" y="53"/>
                                <a:pt x="25" y="54"/>
                              </a:cubicBezTo>
                              <a:cubicBezTo>
                                <a:pt x="27" y="54"/>
                                <a:pt x="28" y="55"/>
                                <a:pt x="30" y="55"/>
                              </a:cubicBezTo>
                              <a:cubicBezTo>
                                <a:pt x="31" y="56"/>
                                <a:pt x="32" y="57"/>
                                <a:pt x="32" y="58"/>
                              </a:cubicBezTo>
                              <a:lnTo>
                                <a:pt x="34" y="63"/>
                              </a:lnTo>
                              <a:close/>
                              <a:moveTo>
                                <a:pt x="35" y="50"/>
                              </a:moveTo>
                              <a:cubicBezTo>
                                <a:pt x="27" y="50"/>
                                <a:pt x="21" y="43"/>
                                <a:pt x="21" y="35"/>
                              </a:cubicBezTo>
                              <a:cubicBezTo>
                                <a:pt x="21" y="27"/>
                                <a:pt x="27" y="20"/>
                                <a:pt x="35" y="20"/>
                              </a:cubicBezTo>
                              <a:cubicBezTo>
                                <a:pt x="44" y="20"/>
                                <a:pt x="50" y="27"/>
                                <a:pt x="50" y="35"/>
                              </a:cubicBezTo>
                              <a:cubicBezTo>
                                <a:pt x="50" y="43"/>
                                <a:pt x="44" y="50"/>
                                <a:pt x="35" y="50"/>
                              </a:cubicBezTo>
                              <a:close/>
                              <a:moveTo>
                                <a:pt x="35" y="28"/>
                              </a:moveTo>
                              <a:cubicBezTo>
                                <a:pt x="31" y="28"/>
                                <a:pt x="28" y="31"/>
                                <a:pt x="28" y="35"/>
                              </a:cubicBezTo>
                              <a:cubicBezTo>
                                <a:pt x="28" y="39"/>
                                <a:pt x="31" y="43"/>
                                <a:pt x="35" y="43"/>
                              </a:cubicBezTo>
                              <a:cubicBezTo>
                                <a:pt x="40" y="43"/>
                                <a:pt x="43" y="39"/>
                                <a:pt x="43" y="35"/>
                              </a:cubicBezTo>
                              <a:cubicBezTo>
                                <a:pt x="43" y="31"/>
                                <a:pt x="40" y="28"/>
                                <a:pt x="35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o:spt="100" style="position:absolute;left:0pt;margin-left:406.6pt;margin-top:7.15pt;height:18.35pt;width:18.5pt;z-index:-741291008;v-text-anchor:middle;mso-width-relative:page;mso-height-relative:page;" fillcolor="#FFFFFF [3212]" filled="t" stroked="f" coordsize="71,70" o:gfxdata="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" path="m35,70c34,70,33,70,31,70c30,70,28,69,28,68c26,62,26,62,26,62c25,62,24,61,23,61c18,64,18,64,18,64c16,64,15,64,14,63c12,61,9,59,7,57c7,56,7,54,7,53c10,47,10,47,10,47c9,47,9,46,9,45c3,43,3,43,3,43c2,42,1,41,1,40c0,38,0,37,0,35c0,34,0,32,1,31c1,29,2,28,3,28c9,25,9,25,9,25c9,25,9,24,10,23c7,17,7,17,7,17c7,16,7,15,7,14c9,11,12,9,14,7c15,6,16,6,18,7c23,9,23,9,23,9c24,9,25,9,26,8c28,3,28,3,28,3c28,1,30,0,31,0c34,0,37,0,40,0c41,0,43,1,43,3c45,8,45,8,45,8c46,9,47,9,48,9c53,7,53,7,53,7c54,6,56,6,57,7c59,9,62,11,63,14c64,15,64,16,64,17c61,23,61,23,61,23c62,24,62,25,62,25c68,28,68,28,68,28c69,28,70,29,70,31c71,32,71,34,71,35c71,37,71,38,70,40c70,41,69,42,68,43c62,45,62,45,62,45c62,46,62,47,61,47c64,53,64,53,64,53c64,54,64,56,63,57c62,59,59,61,57,63c56,64,54,64,53,64c48,61,48,61,48,61c47,61,46,62,45,62c43,68,43,68,43,68c43,69,41,70,40,70c38,70,37,70,35,70xm34,63c35,63,36,63,37,63c39,58,39,58,39,58c39,57,40,56,41,55c43,55,44,54,46,54c47,53,48,53,49,53c54,56,54,56,54,56c55,55,55,55,56,54c54,49,54,49,54,49c53,48,53,46,54,45c55,44,55,43,56,41c56,40,57,39,58,39c63,37,63,37,63,37c63,36,63,36,63,35c63,35,63,34,63,34c58,32,58,32,58,32c57,31,56,30,56,29c55,28,55,26,54,25c53,24,53,23,54,22c56,16,56,16,56,16c55,16,55,15,54,14c49,17,49,17,49,17c48,17,47,17,46,17c44,16,43,15,41,15c40,14,39,14,39,13c37,7,37,7,37,7c36,7,35,7,34,7c32,13,32,13,32,13c32,14,31,14,30,15c28,15,27,16,25,17c24,17,23,17,22,17c17,14,17,14,17,14c16,15,15,16,15,16c17,22,17,22,17,22c18,23,18,24,17,25c16,26,16,28,15,29c15,30,14,31,13,32c8,34,8,34,8,34c8,34,8,35,8,35c8,36,8,36,8,37c13,39,13,39,13,39c14,39,15,40,15,41c16,43,16,44,17,45c18,46,18,48,17,49c15,54,15,54,15,54c15,55,16,55,17,56c22,53,22,53,22,53c23,53,24,53,25,54c27,54,28,55,30,55c31,56,32,57,32,58l34,63xm35,50c27,50,21,43,21,35c21,27,27,20,35,20c44,20,50,27,50,35c50,43,44,50,35,50xm35,28c31,28,28,31,28,35c28,39,31,43,35,43c40,43,43,39,43,35c43,31,40,28,35,28xe">
                <v:path o:connectlocs="102583,233045;86038,206411;59564,213069;23164,189765;33091,156473;9927,143156;0,116522;9927,93218;33091,76571;23164,46609;59564,23304;86038,26633;102583,0;142293,9987;158839,29962;188621,23304;211785,56596;205167,83230;231640,103205;231640,133168;205167,149814;211785,176448;188621,209740;158839,203082;142293,226386;115820,233045;122438,209740;135675,183106;162148,176448;185312,179777;178694,149814;191930,129839;208476,116522;191930,106534;178694,83230;185312,53267;162148,56596;135675,49938;122438,23304;105892,43279;82728,56596;56255,46609;56255,73242;49637,96547;26473,113193;26473,123180;49637,136497;56255,163131;56255,186436;82728,179777;105892,193094;115820,166460;115820,66584;115820,166460;92656,116522;142293,116522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75264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114300</wp:posOffset>
                </wp:positionV>
                <wp:extent cx="194945" cy="186055"/>
                <wp:effectExtent l="0" t="0" r="17145" b="4445"/>
                <wp:wrapNone/>
                <wp:docPr id="690" name="Freeform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6290945" y="6950710"/>
                          <a:ext cx="194945" cy="186055"/>
                        </a:xfrm>
                        <a:custGeom>
                          <a:avLst/>
                          <a:gdLst>
                            <a:gd name="T0" fmla="*/ 49 w 168"/>
                            <a:gd name="T1" fmla="*/ 73 h 160"/>
                            <a:gd name="T2" fmla="*/ 49 w 168"/>
                            <a:gd name="T3" fmla="*/ 73 h 160"/>
                            <a:gd name="T4" fmla="*/ 65 w 168"/>
                            <a:gd name="T5" fmla="*/ 89 h 160"/>
                            <a:gd name="T6" fmla="*/ 71 w 168"/>
                            <a:gd name="T7" fmla="*/ 84 h 160"/>
                            <a:gd name="T8" fmla="*/ 65 w 168"/>
                            <a:gd name="T9" fmla="*/ 77 h 160"/>
                            <a:gd name="T10" fmla="*/ 62 w 168"/>
                            <a:gd name="T11" fmla="*/ 75 h 160"/>
                            <a:gd name="T12" fmla="*/ 77 w 168"/>
                            <a:gd name="T13" fmla="*/ 60 h 160"/>
                            <a:gd name="T14" fmla="*/ 78 w 168"/>
                            <a:gd name="T15" fmla="*/ 60 h 160"/>
                            <a:gd name="T16" fmla="*/ 80 w 168"/>
                            <a:gd name="T17" fmla="*/ 60 h 160"/>
                            <a:gd name="T18" fmla="*/ 83 w 168"/>
                            <a:gd name="T19" fmla="*/ 60 h 160"/>
                            <a:gd name="T20" fmla="*/ 72 w 168"/>
                            <a:gd name="T21" fmla="*/ 49 h 160"/>
                            <a:gd name="T22" fmla="*/ 72 w 168"/>
                            <a:gd name="T23" fmla="*/ 49 h 160"/>
                            <a:gd name="T24" fmla="*/ 63 w 168"/>
                            <a:gd name="T25" fmla="*/ 14 h 160"/>
                            <a:gd name="T26" fmla="*/ 28 w 168"/>
                            <a:gd name="T27" fmla="*/ 5 h 160"/>
                            <a:gd name="T28" fmla="*/ 48 w 168"/>
                            <a:gd name="T29" fmla="*/ 25 h 160"/>
                            <a:gd name="T30" fmla="*/ 43 w 168"/>
                            <a:gd name="T31" fmla="*/ 45 h 160"/>
                            <a:gd name="T32" fmla="*/ 24 w 168"/>
                            <a:gd name="T33" fmla="*/ 50 h 160"/>
                            <a:gd name="T34" fmla="*/ 4 w 168"/>
                            <a:gd name="T35" fmla="*/ 30 h 160"/>
                            <a:gd name="T36" fmla="*/ 13 w 168"/>
                            <a:gd name="T37" fmla="*/ 64 h 160"/>
                            <a:gd name="T38" fmla="*/ 49 w 168"/>
                            <a:gd name="T39" fmla="*/ 73 h 160"/>
                            <a:gd name="T40" fmla="*/ 108 w 168"/>
                            <a:gd name="T41" fmla="*/ 85 h 160"/>
                            <a:gd name="T42" fmla="*/ 107 w 168"/>
                            <a:gd name="T43" fmla="*/ 89 h 160"/>
                            <a:gd name="T44" fmla="*/ 108 w 168"/>
                            <a:gd name="T45" fmla="*/ 91 h 160"/>
                            <a:gd name="T46" fmla="*/ 106 w 168"/>
                            <a:gd name="T47" fmla="*/ 92 h 160"/>
                            <a:gd name="T48" fmla="*/ 96 w 168"/>
                            <a:gd name="T49" fmla="*/ 103 h 160"/>
                            <a:gd name="T50" fmla="*/ 93 w 168"/>
                            <a:gd name="T51" fmla="*/ 105 h 160"/>
                            <a:gd name="T52" fmla="*/ 84 w 168"/>
                            <a:gd name="T53" fmla="*/ 96 h 160"/>
                            <a:gd name="T54" fmla="*/ 78 w 168"/>
                            <a:gd name="T55" fmla="*/ 102 h 160"/>
                            <a:gd name="T56" fmla="*/ 131 w 168"/>
                            <a:gd name="T57" fmla="*/ 155 h 160"/>
                            <a:gd name="T58" fmla="*/ 143 w 168"/>
                            <a:gd name="T59" fmla="*/ 160 h 160"/>
                            <a:gd name="T60" fmla="*/ 154 w 168"/>
                            <a:gd name="T61" fmla="*/ 155 h 160"/>
                            <a:gd name="T62" fmla="*/ 154 w 168"/>
                            <a:gd name="T63" fmla="*/ 131 h 160"/>
                            <a:gd name="T64" fmla="*/ 108 w 168"/>
                            <a:gd name="T65" fmla="*/ 85 h 160"/>
                            <a:gd name="T66" fmla="*/ 148 w 168"/>
                            <a:gd name="T67" fmla="*/ 149 h 160"/>
                            <a:gd name="T68" fmla="*/ 140 w 168"/>
                            <a:gd name="T69" fmla="*/ 152 h 160"/>
                            <a:gd name="T70" fmla="*/ 133 w 168"/>
                            <a:gd name="T71" fmla="*/ 145 h 160"/>
                            <a:gd name="T72" fmla="*/ 135 w 168"/>
                            <a:gd name="T73" fmla="*/ 136 h 160"/>
                            <a:gd name="T74" fmla="*/ 144 w 168"/>
                            <a:gd name="T75" fmla="*/ 134 h 160"/>
                            <a:gd name="T76" fmla="*/ 150 w 168"/>
                            <a:gd name="T77" fmla="*/ 141 h 160"/>
                            <a:gd name="T78" fmla="*/ 148 w 168"/>
                            <a:gd name="T79" fmla="*/ 149 h 160"/>
                            <a:gd name="T80" fmla="*/ 84 w 168"/>
                            <a:gd name="T81" fmla="*/ 91 h 160"/>
                            <a:gd name="T82" fmla="*/ 93 w 168"/>
                            <a:gd name="T83" fmla="*/ 100 h 160"/>
                            <a:gd name="T84" fmla="*/ 103 w 168"/>
                            <a:gd name="T85" fmla="*/ 90 h 160"/>
                            <a:gd name="T86" fmla="*/ 108 w 168"/>
                            <a:gd name="T87" fmla="*/ 75 h 160"/>
                            <a:gd name="T88" fmla="*/ 122 w 168"/>
                            <a:gd name="T89" fmla="*/ 70 h 160"/>
                            <a:gd name="T90" fmla="*/ 168 w 168"/>
                            <a:gd name="T91" fmla="*/ 25 h 160"/>
                            <a:gd name="T92" fmla="*/ 142 w 168"/>
                            <a:gd name="T93" fmla="*/ 0 h 160"/>
                            <a:gd name="T94" fmla="*/ 97 w 168"/>
                            <a:gd name="T95" fmla="*/ 45 h 160"/>
                            <a:gd name="T96" fmla="*/ 92 w 168"/>
                            <a:gd name="T97" fmla="*/ 59 h 160"/>
                            <a:gd name="T98" fmla="*/ 78 w 168"/>
                            <a:gd name="T99" fmla="*/ 64 h 160"/>
                            <a:gd name="T100" fmla="*/ 68 w 168"/>
                            <a:gd name="T101" fmla="*/ 75 h 160"/>
                            <a:gd name="T102" fmla="*/ 77 w 168"/>
                            <a:gd name="T103" fmla="*/ 84 h 160"/>
                            <a:gd name="T104" fmla="*/ 32 w 168"/>
                            <a:gd name="T105" fmla="*/ 128 h 160"/>
                            <a:gd name="T106" fmla="*/ 31 w 168"/>
                            <a:gd name="T107" fmla="*/ 127 h 160"/>
                            <a:gd name="T108" fmla="*/ 22 w 168"/>
                            <a:gd name="T109" fmla="*/ 134 h 160"/>
                            <a:gd name="T110" fmla="*/ 8 w 168"/>
                            <a:gd name="T111" fmla="*/ 156 h 160"/>
                            <a:gd name="T112" fmla="*/ 11 w 168"/>
                            <a:gd name="T113" fmla="*/ 160 h 160"/>
                            <a:gd name="T114" fmla="*/ 34 w 168"/>
                            <a:gd name="T115" fmla="*/ 146 h 160"/>
                            <a:gd name="T116" fmla="*/ 41 w 168"/>
                            <a:gd name="T117" fmla="*/ 137 h 160"/>
                            <a:gd name="T118" fmla="*/ 39 w 168"/>
                            <a:gd name="T119" fmla="*/ 135 h 160"/>
                            <a:gd name="T120" fmla="*/ 84 w 168"/>
                            <a:gd name="T121" fmla="*/ 9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8" h="160">
                              <a:moveTo>
                                <a:pt x="49" y="73"/>
                              </a:moveTo>
                              <a:cubicBezTo>
                                <a:pt x="49" y="73"/>
                                <a:pt x="49" y="73"/>
                                <a:pt x="49" y="73"/>
                              </a:cubicBezTo>
                              <a:cubicBezTo>
                                <a:pt x="65" y="89"/>
                                <a:pt x="65" y="89"/>
                                <a:pt x="65" y="89"/>
                              </a:cubicBezTo>
                              <a:cubicBezTo>
                                <a:pt x="71" y="84"/>
                                <a:pt x="71" y="84"/>
                                <a:pt x="71" y="84"/>
                              </a:cubicBezTo>
                              <a:cubicBezTo>
                                <a:pt x="65" y="77"/>
                                <a:pt x="65" y="77"/>
                                <a:pt x="65" y="77"/>
                              </a:cubicBezTo>
                              <a:cubicBezTo>
                                <a:pt x="62" y="75"/>
                                <a:pt x="62" y="75"/>
                                <a:pt x="62" y="75"/>
                              </a:cubicBezTo>
                              <a:cubicBezTo>
                                <a:pt x="77" y="60"/>
                                <a:pt x="77" y="60"/>
                                <a:pt x="77" y="60"/>
                              </a:cubicBezTo>
                              <a:cubicBezTo>
                                <a:pt x="78" y="60"/>
                                <a:pt x="78" y="60"/>
                                <a:pt x="78" y="60"/>
                              </a:cubicBezTo>
                              <a:cubicBezTo>
                                <a:pt x="79" y="60"/>
                                <a:pt x="79" y="60"/>
                                <a:pt x="80" y="60"/>
                              </a:cubicBezTo>
                              <a:cubicBezTo>
                                <a:pt x="81" y="60"/>
                                <a:pt x="82" y="60"/>
                                <a:pt x="83" y="60"/>
                              </a:cubicBezTo>
                              <a:cubicBezTo>
                                <a:pt x="72" y="49"/>
                                <a:pt x="72" y="49"/>
                                <a:pt x="72" y="49"/>
                              </a:cubicBezTo>
                              <a:cubicBezTo>
                                <a:pt x="72" y="49"/>
                                <a:pt x="72" y="49"/>
                                <a:pt x="72" y="49"/>
                              </a:cubicBezTo>
                              <a:cubicBezTo>
                                <a:pt x="75" y="37"/>
                                <a:pt x="72" y="24"/>
                                <a:pt x="63" y="14"/>
                              </a:cubicBezTo>
                              <a:cubicBezTo>
                                <a:pt x="53" y="5"/>
                                <a:pt x="40" y="2"/>
                                <a:pt x="28" y="5"/>
                              </a:cubicBezTo>
                              <a:cubicBezTo>
                                <a:pt x="48" y="25"/>
                                <a:pt x="48" y="25"/>
                                <a:pt x="48" y="25"/>
                              </a:cubicBezTo>
                              <a:cubicBezTo>
                                <a:pt x="43" y="45"/>
                                <a:pt x="43" y="45"/>
                                <a:pt x="43" y="45"/>
                              </a:cubicBezTo>
                              <a:cubicBezTo>
                                <a:pt x="24" y="50"/>
                                <a:pt x="24" y="50"/>
                                <a:pt x="24" y="50"/>
                              </a:cubicBezTo>
                              <a:cubicBezTo>
                                <a:pt x="4" y="30"/>
                                <a:pt x="4" y="30"/>
                                <a:pt x="4" y="30"/>
                              </a:cubicBezTo>
                              <a:cubicBezTo>
                                <a:pt x="0" y="42"/>
                                <a:pt x="4" y="55"/>
                                <a:pt x="13" y="64"/>
                              </a:cubicBezTo>
                              <a:cubicBezTo>
                                <a:pt x="22" y="74"/>
                                <a:pt x="36" y="77"/>
                                <a:pt x="49" y="73"/>
                              </a:cubicBezTo>
                              <a:close/>
                              <a:moveTo>
                                <a:pt x="108" y="85"/>
                              </a:moveTo>
                              <a:cubicBezTo>
                                <a:pt x="107" y="86"/>
                                <a:pt x="107" y="88"/>
                                <a:pt x="107" y="89"/>
                              </a:cubicBezTo>
                              <a:cubicBezTo>
                                <a:pt x="108" y="91"/>
                                <a:pt x="108" y="91"/>
                                <a:pt x="108" y="91"/>
                              </a:cubicBezTo>
                              <a:cubicBezTo>
                                <a:pt x="106" y="92"/>
                                <a:pt x="106" y="92"/>
                                <a:pt x="106" y="92"/>
                              </a:cubicBezTo>
                              <a:cubicBezTo>
                                <a:pt x="96" y="103"/>
                                <a:pt x="96" y="103"/>
                                <a:pt x="96" y="103"/>
                              </a:cubicBezTo>
                              <a:cubicBezTo>
                                <a:pt x="93" y="105"/>
                                <a:pt x="93" y="105"/>
                                <a:pt x="93" y="105"/>
                              </a:cubicBez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131" y="155"/>
                                <a:pt x="131" y="155"/>
                                <a:pt x="131" y="155"/>
                              </a:cubicBezTo>
                              <a:cubicBezTo>
                                <a:pt x="134" y="158"/>
                                <a:pt x="138" y="160"/>
                                <a:pt x="143" y="160"/>
                              </a:cubicBezTo>
                              <a:cubicBezTo>
                                <a:pt x="147" y="160"/>
                                <a:pt x="151" y="158"/>
                                <a:pt x="154" y="155"/>
                              </a:cubicBezTo>
                              <a:cubicBezTo>
                                <a:pt x="161" y="148"/>
                                <a:pt x="161" y="138"/>
                                <a:pt x="154" y="131"/>
                              </a:cubicBezTo>
                              <a:lnTo>
                                <a:pt x="108" y="85"/>
                              </a:lnTo>
                              <a:close/>
                              <a:moveTo>
                                <a:pt x="148" y="149"/>
                              </a:moveTo>
                              <a:cubicBezTo>
                                <a:pt x="140" y="152"/>
                                <a:pt x="140" y="152"/>
                                <a:pt x="140" y="152"/>
                              </a:cubicBezTo>
                              <a:cubicBezTo>
                                <a:pt x="133" y="145"/>
                                <a:pt x="133" y="145"/>
                                <a:pt x="133" y="145"/>
                              </a:cubicBezTo>
                              <a:cubicBezTo>
                                <a:pt x="135" y="136"/>
                                <a:pt x="135" y="136"/>
                                <a:pt x="135" y="136"/>
                              </a:cubicBezTo>
                              <a:cubicBezTo>
                                <a:pt x="144" y="134"/>
                                <a:pt x="144" y="134"/>
                                <a:pt x="144" y="134"/>
                              </a:cubicBezTo>
                              <a:cubicBezTo>
                                <a:pt x="150" y="141"/>
                                <a:pt x="150" y="141"/>
                                <a:pt x="150" y="141"/>
                              </a:cubicBezTo>
                              <a:lnTo>
                                <a:pt x="148" y="149"/>
                              </a:lnTo>
                              <a:close/>
                              <a:moveTo>
                                <a:pt x="84" y="91"/>
                              </a:moveTo>
                              <a:cubicBezTo>
                                <a:pt x="93" y="100"/>
                                <a:pt x="93" y="100"/>
                                <a:pt x="93" y="100"/>
                              </a:cubicBezTo>
                              <a:cubicBezTo>
                                <a:pt x="103" y="90"/>
                                <a:pt x="103" y="90"/>
                                <a:pt x="103" y="90"/>
                              </a:cubicBezTo>
                              <a:cubicBezTo>
                                <a:pt x="103" y="84"/>
                                <a:pt x="104" y="79"/>
                                <a:pt x="108" y="75"/>
                              </a:cubicBezTo>
                              <a:cubicBezTo>
                                <a:pt x="112" y="72"/>
                                <a:pt x="117" y="70"/>
                                <a:pt x="122" y="70"/>
                              </a:cubicBezTo>
                              <a:cubicBezTo>
                                <a:pt x="168" y="25"/>
                                <a:pt x="168" y="25"/>
                                <a:pt x="168" y="25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97" y="45"/>
                                <a:pt x="97" y="45"/>
                                <a:pt x="97" y="45"/>
                              </a:cubicBezTo>
                              <a:cubicBezTo>
                                <a:pt x="98" y="50"/>
                                <a:pt x="96" y="55"/>
                                <a:pt x="92" y="59"/>
                              </a:cubicBezTo>
                              <a:cubicBezTo>
                                <a:pt x="88" y="63"/>
                                <a:pt x="83" y="65"/>
                                <a:pt x="78" y="64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7" y="84"/>
                                <a:pt x="77" y="84"/>
                                <a:pt x="77" y="84"/>
                              </a:cubicBezTo>
                              <a:cubicBezTo>
                                <a:pt x="32" y="128"/>
                                <a:pt x="32" y="128"/>
                                <a:pt x="32" y="128"/>
                              </a:cubicBezTo>
                              <a:cubicBezTo>
                                <a:pt x="31" y="127"/>
                                <a:pt x="31" y="127"/>
                                <a:pt x="31" y="127"/>
                              </a:cubicBezTo>
                              <a:cubicBezTo>
                                <a:pt x="22" y="134"/>
                                <a:pt x="22" y="134"/>
                                <a:pt x="22" y="134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11" y="160"/>
                                <a:pt x="11" y="160"/>
                                <a:pt x="11" y="160"/>
                              </a:cubicBezTo>
                              <a:cubicBezTo>
                                <a:pt x="34" y="146"/>
                                <a:pt x="34" y="146"/>
                                <a:pt x="34" y="146"/>
                              </a:cubicBezTo>
                              <a:cubicBezTo>
                                <a:pt x="41" y="137"/>
                                <a:pt x="41" y="137"/>
                                <a:pt x="41" y="137"/>
                              </a:cubicBezTo>
                              <a:cubicBezTo>
                                <a:pt x="39" y="135"/>
                                <a:pt x="39" y="135"/>
                                <a:pt x="39" y="135"/>
                              </a:cubicBezTo>
                              <a:lnTo>
                                <a:pt x="84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2" o:spid="_x0000_s1026" o:spt="100" style="position:absolute;left:0pt;margin-left:495.35pt;margin-top:9pt;height:14.65pt;width:15.35pt;z-index:-741292032;v-text-anchor:middle;mso-width-relative:page;mso-height-relative:page;" fillcolor="#FFFFFF [3212]" filled="t" stroked="f" coordsize="168,160" o:gfxdata="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" path="m49,73c49,73,49,73,49,73c65,89,65,89,65,89c71,84,71,84,71,84c65,77,65,77,65,77c62,75,62,75,62,75c77,60,77,60,77,60c78,60,78,60,78,60c79,60,79,60,80,60c81,60,82,60,83,60c72,49,72,49,72,49c72,49,72,49,72,49c75,37,72,24,63,14c53,5,40,2,28,5c48,25,48,25,48,25c43,45,43,45,43,45c24,50,24,50,24,50c4,30,4,30,4,30c0,42,4,55,13,64c22,74,36,77,49,73xm108,85c107,86,107,88,107,89c108,91,108,91,108,91c106,92,106,92,106,92c96,103,96,103,96,103c93,105,93,105,93,105c84,96,84,96,84,96c78,102,78,102,78,102c131,155,131,155,131,155c134,158,138,160,143,160c147,160,151,158,154,155c161,148,161,138,154,131l108,85xm148,149c140,152,140,152,140,152c133,145,133,145,133,145c135,136,135,136,135,136c144,134,144,134,144,134c150,141,150,141,150,141l148,149xm84,91c93,100,93,100,93,100c103,90,103,90,103,90c103,84,104,79,108,75c112,72,117,70,122,70c168,25,168,25,168,25c142,0,142,0,142,0c97,45,97,45,97,45c98,50,96,55,92,59c88,63,83,65,78,64c68,75,68,75,68,75c77,84,77,84,77,84c32,128,32,128,32,128c31,127,31,127,31,127c22,134,22,134,22,134c8,156,8,156,8,156c11,160,11,160,11,160c34,146,34,146,34,146c41,137,41,137,41,137c39,135,39,135,39,135l84,91xe">
                <v:path o:connectlocs="56858,84887;56858,84887;75425,103493;82387,97678;75425,89538;71943,87213;89349,69770;90510,69770;92830,69770;96312,69770;83547,56979;83547,56979;73104,16279;32490,5814;55698,29071;49896,52327;27849,58142;4641,34885;15085,74422;56858,84887;125321,98841;124161,103493;125321,105818;123001,106981;111397,119772;107915,122098;97472,111633;90510,118610;152010,180240;165935,186055;178699,180240;178699,152332;125321,98841;171737,173263;162454,176752;154331,168612;156652,158146;167095,155821;174058,163960;171737,173263;97472,105818;107915,116284;119519,104655;125321,87213;141567,81399;194945,29071;164774,0;112557,52327;106755,68607;90510,74422;78906,87213;89349,97678;37132,148844;35971,147681;25528,155821;9283,181403;12764,186055;39453,169775;47575,159309;45255,156983;97472,10581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8038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53340</wp:posOffset>
                </wp:positionV>
                <wp:extent cx="1140460" cy="586105"/>
                <wp:effectExtent l="0" t="0" r="0" b="0"/>
                <wp:wrapNone/>
                <wp:docPr id="2079" name="矩形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40" y="7378065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兴趣: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pt;margin-top:4.2pt;height:46.15pt;width:89.8pt;mso-wrap-style:none;z-index:-741286912;v-text-anchor:middle;mso-width-relative:page;mso-height-relative:page;" filled="f" stroked="f" coordsize="21600,21600" o:gfxdata="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bxd1m1AAAAAgBAAAPAAAAAAAAAAEAIAAA&#10;ACIAAABkcnMvZG93bnJldi54bWxQSwECFAAUAAAACACHTuJAhrYwFp4BAAAIAwAADgAAAAAAAAAB&#10;ACAAAAAj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兴趣: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85504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109855</wp:posOffset>
                </wp:positionV>
                <wp:extent cx="203835" cy="193040"/>
                <wp:effectExtent l="0" t="0" r="5715" b="16510"/>
                <wp:wrapNone/>
                <wp:docPr id="109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30070" y="7597140"/>
                          <a:ext cx="203835" cy="193040"/>
                        </a:xfrm>
                        <a:custGeom>
                          <a:avLst/>
                          <a:gdLst>
                            <a:gd name="T0" fmla="*/ 126 w 252"/>
                            <a:gd name="T1" fmla="*/ 0 h 239"/>
                            <a:gd name="T2" fmla="*/ 157 w 252"/>
                            <a:gd name="T3" fmla="*/ 89 h 239"/>
                            <a:gd name="T4" fmla="*/ 252 w 252"/>
                            <a:gd name="T5" fmla="*/ 90 h 239"/>
                            <a:gd name="T6" fmla="*/ 176 w 252"/>
                            <a:gd name="T7" fmla="*/ 148 h 239"/>
                            <a:gd name="T8" fmla="*/ 204 w 252"/>
                            <a:gd name="T9" fmla="*/ 239 h 239"/>
                            <a:gd name="T10" fmla="*/ 126 w 252"/>
                            <a:gd name="T11" fmla="*/ 185 h 239"/>
                            <a:gd name="T12" fmla="*/ 49 w 252"/>
                            <a:gd name="T13" fmla="*/ 239 h 239"/>
                            <a:gd name="T14" fmla="*/ 76 w 252"/>
                            <a:gd name="T15" fmla="*/ 148 h 239"/>
                            <a:gd name="T16" fmla="*/ 0 w 252"/>
                            <a:gd name="T17" fmla="*/ 90 h 239"/>
                            <a:gd name="T18" fmla="*/ 96 w 252"/>
                            <a:gd name="T19" fmla="*/ 89 h 239"/>
                            <a:gd name="T20" fmla="*/ 126 w 252"/>
                            <a:gd name="T2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52" h="239">
                              <a:moveTo>
                                <a:pt x="126" y="0"/>
                              </a:moveTo>
                              <a:lnTo>
                                <a:pt x="157" y="89"/>
                              </a:lnTo>
                              <a:lnTo>
                                <a:pt x="252" y="90"/>
                              </a:lnTo>
                              <a:lnTo>
                                <a:pt x="176" y="148"/>
                              </a:lnTo>
                              <a:lnTo>
                                <a:pt x="204" y="239"/>
                              </a:lnTo>
                              <a:lnTo>
                                <a:pt x="126" y="185"/>
                              </a:lnTo>
                              <a:lnTo>
                                <a:pt x="49" y="239"/>
                              </a:lnTo>
                              <a:lnTo>
                                <a:pt x="76" y="148"/>
                              </a:lnTo>
                              <a:lnTo>
                                <a:pt x="0" y="90"/>
                              </a:lnTo>
                              <a:lnTo>
                                <a:pt x="96" y="89"/>
                              </a:lnTo>
                              <a:lnTo>
                                <a:pt x="1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0" o:spid="_x0000_s1026" o:spt="100" style="position:absolute;left:0pt;margin-left:144.1pt;margin-top:8.65pt;height:15.2pt;width:16.05pt;z-index:-741281792;v-text-anchor:middle;mso-width-relative:page;mso-height-relative:page;" fillcolor="#FFFFFF [3212]" filled="t" stroked="f" coordsize="252,239" o:gfxdata="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7yaCs9UAAAAJAQAADwAAAAAAAAABACAAAAAiAAAAZHJzL2Rvd25yZXYu&#10;eG1sUEsBAhQAFAAAAAgAh07iQPjKBH2NAwAABwsAAA4AAAAAAAAAAQAgAAAAJAEAAGRycy9lMm9E&#10;b2MueG1sUEsFBgAAAAAGAAYAWQEAACMHAAAAAA==&#10;" path="m126,0l157,89,252,90,176,148,204,239,126,185,49,239,76,148,0,90,96,89,126,0xe">
                <v:path o:connectlocs="101917,0;126992,71885;203835,72692;142360,119539;165009,193040;101917,149424;39634,193040;61474,119539;0,72692;77651,71885;101917,0" o:connectangles="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8448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99695</wp:posOffset>
                </wp:positionV>
                <wp:extent cx="223520" cy="213360"/>
                <wp:effectExtent l="0" t="0" r="5715" b="15240"/>
                <wp:wrapNone/>
                <wp:docPr id="3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2936875" y="7586980"/>
                          <a:ext cx="223520" cy="213360"/>
                        </a:xfrm>
                        <a:custGeom>
                          <a:avLst/>
                          <a:gdLst>
                            <a:gd name="T0" fmla="*/ 41 w 184"/>
                            <a:gd name="T1" fmla="*/ 112 h 176"/>
                            <a:gd name="T2" fmla="*/ 32 w 184"/>
                            <a:gd name="T3" fmla="*/ 166 h 176"/>
                            <a:gd name="T4" fmla="*/ 35 w 184"/>
                            <a:gd name="T5" fmla="*/ 174 h 176"/>
                            <a:gd name="T6" fmla="*/ 44 w 184"/>
                            <a:gd name="T7" fmla="*/ 174 h 176"/>
                            <a:gd name="T8" fmla="*/ 67 w 184"/>
                            <a:gd name="T9" fmla="*/ 163 h 176"/>
                            <a:gd name="T10" fmla="*/ 84 w 184"/>
                            <a:gd name="T11" fmla="*/ 154 h 176"/>
                            <a:gd name="T12" fmla="*/ 92 w 184"/>
                            <a:gd name="T13" fmla="*/ 149 h 176"/>
                            <a:gd name="T14" fmla="*/ 100 w 184"/>
                            <a:gd name="T15" fmla="*/ 154 h 176"/>
                            <a:gd name="T16" fmla="*/ 117 w 184"/>
                            <a:gd name="T17" fmla="*/ 162 h 176"/>
                            <a:gd name="T18" fmla="*/ 140 w 184"/>
                            <a:gd name="T19" fmla="*/ 174 h 176"/>
                            <a:gd name="T20" fmla="*/ 144 w 184"/>
                            <a:gd name="T21" fmla="*/ 175 h 176"/>
                            <a:gd name="T22" fmla="*/ 148 w 184"/>
                            <a:gd name="T23" fmla="*/ 174 h 176"/>
                            <a:gd name="T24" fmla="*/ 152 w 184"/>
                            <a:gd name="T25" fmla="*/ 166 h 176"/>
                            <a:gd name="T26" fmla="*/ 143 w 184"/>
                            <a:gd name="T27" fmla="*/ 112 h 176"/>
                            <a:gd name="T28" fmla="*/ 181 w 184"/>
                            <a:gd name="T29" fmla="*/ 75 h 176"/>
                            <a:gd name="T30" fmla="*/ 183 w 184"/>
                            <a:gd name="T31" fmla="*/ 66 h 176"/>
                            <a:gd name="T32" fmla="*/ 177 w 184"/>
                            <a:gd name="T33" fmla="*/ 61 h 176"/>
                            <a:gd name="T34" fmla="*/ 123 w 184"/>
                            <a:gd name="T35" fmla="*/ 53 h 176"/>
                            <a:gd name="T36" fmla="*/ 99 w 184"/>
                            <a:gd name="T37" fmla="*/ 5 h 176"/>
                            <a:gd name="T38" fmla="*/ 92 w 184"/>
                            <a:gd name="T39" fmla="*/ 0 h 176"/>
                            <a:gd name="T40" fmla="*/ 84 w 184"/>
                            <a:gd name="T41" fmla="*/ 5 h 176"/>
                            <a:gd name="T42" fmla="*/ 61 w 184"/>
                            <a:gd name="T43" fmla="*/ 53 h 176"/>
                            <a:gd name="T44" fmla="*/ 7 w 184"/>
                            <a:gd name="T45" fmla="*/ 61 h 176"/>
                            <a:gd name="T46" fmla="*/ 1 w 184"/>
                            <a:gd name="T47" fmla="*/ 66 h 176"/>
                            <a:gd name="T48" fmla="*/ 3 w 184"/>
                            <a:gd name="T49" fmla="*/ 75 h 176"/>
                            <a:gd name="T50" fmla="*/ 41 w 184"/>
                            <a:gd name="T51" fmla="*/ 112 h 176"/>
                            <a:gd name="T52" fmla="*/ 67 w 184"/>
                            <a:gd name="T53" fmla="*/ 69 h 176"/>
                            <a:gd name="T54" fmla="*/ 74 w 184"/>
                            <a:gd name="T55" fmla="*/ 64 h 176"/>
                            <a:gd name="T56" fmla="*/ 92 w 184"/>
                            <a:gd name="T57" fmla="*/ 27 h 176"/>
                            <a:gd name="T58" fmla="*/ 110 w 184"/>
                            <a:gd name="T59" fmla="*/ 64 h 176"/>
                            <a:gd name="T60" fmla="*/ 117 w 184"/>
                            <a:gd name="T61" fmla="*/ 69 h 176"/>
                            <a:gd name="T62" fmla="*/ 158 w 184"/>
                            <a:gd name="T63" fmla="*/ 75 h 176"/>
                            <a:gd name="T64" fmla="*/ 128 w 184"/>
                            <a:gd name="T65" fmla="*/ 104 h 176"/>
                            <a:gd name="T66" fmla="*/ 125 w 184"/>
                            <a:gd name="T67" fmla="*/ 111 h 176"/>
                            <a:gd name="T68" fmla="*/ 132 w 184"/>
                            <a:gd name="T69" fmla="*/ 152 h 176"/>
                            <a:gd name="T70" fmla="*/ 113 w 184"/>
                            <a:gd name="T71" fmla="*/ 141 h 176"/>
                            <a:gd name="T72" fmla="*/ 96 w 184"/>
                            <a:gd name="T73" fmla="*/ 133 h 176"/>
                            <a:gd name="T74" fmla="*/ 92 w 184"/>
                            <a:gd name="T75" fmla="*/ 132 h 176"/>
                            <a:gd name="T76" fmla="*/ 88 w 184"/>
                            <a:gd name="T77" fmla="*/ 133 h 176"/>
                            <a:gd name="T78" fmla="*/ 71 w 184"/>
                            <a:gd name="T79" fmla="*/ 141 h 176"/>
                            <a:gd name="T80" fmla="*/ 51 w 184"/>
                            <a:gd name="T81" fmla="*/ 152 h 176"/>
                            <a:gd name="T82" fmla="*/ 58 w 184"/>
                            <a:gd name="T83" fmla="*/ 111 h 176"/>
                            <a:gd name="T84" fmla="*/ 56 w 184"/>
                            <a:gd name="T85" fmla="*/ 104 h 176"/>
                            <a:gd name="T86" fmla="*/ 26 w 184"/>
                            <a:gd name="T87" fmla="*/ 75 h 176"/>
                            <a:gd name="T88" fmla="*/ 67 w 184"/>
                            <a:gd name="T89" fmla="*/ 6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4" h="176">
                              <a:moveTo>
                                <a:pt x="41" y="112"/>
                              </a:move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9"/>
                                <a:pt x="33" y="172"/>
                                <a:pt x="35" y="174"/>
                              </a:cubicBezTo>
                              <a:cubicBezTo>
                                <a:pt x="38" y="176"/>
                                <a:pt x="41" y="176"/>
                                <a:pt x="44" y="174"/>
                              </a:cubicBezTo>
                              <a:cubicBezTo>
                                <a:pt x="67" y="163"/>
                                <a:pt x="67" y="163"/>
                                <a:pt x="67" y="163"/>
                              </a:cubicBezTo>
                              <a:cubicBezTo>
                                <a:pt x="84" y="154"/>
                                <a:pt x="84" y="154"/>
                                <a:pt x="84" y="154"/>
                              </a:cubicBezTo>
                              <a:cubicBezTo>
                                <a:pt x="92" y="149"/>
                                <a:pt x="92" y="149"/>
                                <a:pt x="92" y="149"/>
                              </a:cubicBezTo>
                              <a:cubicBezTo>
                                <a:pt x="100" y="154"/>
                                <a:pt x="100" y="154"/>
                                <a:pt x="100" y="154"/>
                              </a:cubicBezTo>
                              <a:cubicBezTo>
                                <a:pt x="117" y="162"/>
                                <a:pt x="117" y="162"/>
                                <a:pt x="117" y="162"/>
                              </a:cubicBezTo>
                              <a:cubicBezTo>
                                <a:pt x="140" y="174"/>
                                <a:pt x="140" y="174"/>
                                <a:pt x="140" y="174"/>
                              </a:cubicBezTo>
                              <a:cubicBezTo>
                                <a:pt x="141" y="175"/>
                                <a:pt x="142" y="175"/>
                                <a:pt x="144" y="175"/>
                              </a:cubicBezTo>
                              <a:cubicBezTo>
                                <a:pt x="145" y="175"/>
                                <a:pt x="147" y="175"/>
                                <a:pt x="148" y="174"/>
                              </a:cubicBezTo>
                              <a:cubicBezTo>
                                <a:pt x="151" y="172"/>
                                <a:pt x="152" y="169"/>
                                <a:pt x="152" y="166"/>
                              </a:cubicBezTo>
                              <a:cubicBezTo>
                                <a:pt x="143" y="112"/>
                                <a:pt x="143" y="112"/>
                                <a:pt x="143" y="112"/>
                              </a:cubicBezTo>
                              <a:cubicBezTo>
                                <a:pt x="181" y="75"/>
                                <a:pt x="181" y="75"/>
                                <a:pt x="181" y="75"/>
                              </a:cubicBezTo>
                              <a:cubicBezTo>
                                <a:pt x="184" y="73"/>
                                <a:pt x="184" y="69"/>
                                <a:pt x="183" y="66"/>
                              </a:cubicBezTo>
                              <a:cubicBezTo>
                                <a:pt x="182" y="63"/>
                                <a:pt x="180" y="61"/>
                                <a:pt x="177" y="61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99" y="5"/>
                                <a:pt x="99" y="5"/>
                                <a:pt x="99" y="5"/>
                              </a:cubicBezTo>
                              <a:cubicBezTo>
                                <a:pt x="98" y="2"/>
                                <a:pt x="95" y="0"/>
                                <a:pt x="92" y="0"/>
                              </a:cubicBezTo>
                              <a:cubicBezTo>
                                <a:pt x="89" y="0"/>
                                <a:pt x="86" y="2"/>
                                <a:pt x="84" y="5"/>
                              </a:cubicBezTo>
                              <a:cubicBezTo>
                                <a:pt x="61" y="53"/>
                                <a:pt x="61" y="53"/>
                                <a:pt x="61" y="53"/>
                              </a:cubicBezTo>
                              <a:cubicBezTo>
                                <a:pt x="7" y="61"/>
                                <a:pt x="7" y="61"/>
                                <a:pt x="7" y="61"/>
                              </a:cubicBezTo>
                              <a:cubicBezTo>
                                <a:pt x="4" y="61"/>
                                <a:pt x="2" y="63"/>
                                <a:pt x="1" y="66"/>
                              </a:cubicBezTo>
                              <a:cubicBezTo>
                                <a:pt x="0" y="69"/>
                                <a:pt x="0" y="73"/>
                                <a:pt x="3" y="75"/>
                              </a:cubicBezTo>
                              <a:lnTo>
                                <a:pt x="41" y="112"/>
                              </a:lnTo>
                              <a:close/>
                              <a:moveTo>
                                <a:pt x="67" y="69"/>
                              </a:moveTo>
                              <a:cubicBezTo>
                                <a:pt x="70" y="68"/>
                                <a:pt x="72" y="67"/>
                                <a:pt x="74" y="64"/>
                              </a:cubicBezTo>
                              <a:cubicBezTo>
                                <a:pt x="92" y="27"/>
                                <a:pt x="92" y="27"/>
                                <a:pt x="92" y="27"/>
                              </a:cubicBezTo>
                              <a:cubicBezTo>
                                <a:pt x="110" y="64"/>
                                <a:pt x="110" y="64"/>
                                <a:pt x="110" y="64"/>
                              </a:cubicBezTo>
                              <a:cubicBezTo>
                                <a:pt x="112" y="67"/>
                                <a:pt x="114" y="68"/>
                                <a:pt x="117" y="69"/>
                              </a:cubicBezTo>
                              <a:cubicBezTo>
                                <a:pt x="158" y="75"/>
                                <a:pt x="158" y="75"/>
                                <a:pt x="158" y="75"/>
                              </a:cubicBezTo>
                              <a:cubicBezTo>
                                <a:pt x="128" y="104"/>
                                <a:pt x="128" y="104"/>
                                <a:pt x="128" y="104"/>
                              </a:cubicBezTo>
                              <a:cubicBezTo>
                                <a:pt x="126" y="106"/>
                                <a:pt x="125" y="108"/>
                                <a:pt x="125" y="111"/>
                              </a:cubicBezTo>
                              <a:cubicBezTo>
                                <a:pt x="132" y="152"/>
                                <a:pt x="132" y="152"/>
                                <a:pt x="132" y="152"/>
                              </a:cubicBezTo>
                              <a:cubicBezTo>
                                <a:pt x="113" y="141"/>
                                <a:pt x="113" y="141"/>
                                <a:pt x="113" y="141"/>
                              </a:cubicBezTo>
                              <a:cubicBezTo>
                                <a:pt x="113" y="141"/>
                                <a:pt x="96" y="133"/>
                                <a:pt x="96" y="133"/>
                              </a:cubicBezTo>
                              <a:cubicBezTo>
                                <a:pt x="95" y="132"/>
                                <a:pt x="93" y="132"/>
                                <a:pt x="92" y="132"/>
                              </a:cubicBezTo>
                              <a:cubicBezTo>
                                <a:pt x="91" y="132"/>
                                <a:pt x="89" y="132"/>
                                <a:pt x="88" y="133"/>
                              </a:cubicBezTo>
                              <a:cubicBezTo>
                                <a:pt x="71" y="141"/>
                                <a:pt x="71" y="141"/>
                                <a:pt x="71" y="141"/>
                              </a:cubicBezTo>
                              <a:cubicBezTo>
                                <a:pt x="71" y="141"/>
                                <a:pt x="51" y="152"/>
                                <a:pt x="51" y="152"/>
                              </a:cubicBezTo>
                              <a:cubicBezTo>
                                <a:pt x="58" y="111"/>
                                <a:pt x="58" y="111"/>
                                <a:pt x="58" y="111"/>
                              </a:cubicBezTo>
                              <a:cubicBezTo>
                                <a:pt x="59" y="108"/>
                                <a:pt x="58" y="106"/>
                                <a:pt x="56" y="104"/>
                              </a:cubicBezTo>
                              <a:cubicBezTo>
                                <a:pt x="26" y="75"/>
                                <a:pt x="26" y="75"/>
                                <a:pt x="26" y="75"/>
                              </a:cubicBezTo>
                              <a:lnTo>
                                <a:pt x="67" y="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o:spt="100" style="position:absolute;left:0pt;margin-left:231.25pt;margin-top:7.85pt;height:16.8pt;width:17.6pt;z-index:-741282816;v-text-anchor:middle;mso-width-relative:page;mso-height-relative:page;" fillcolor="#FFFFFF [3212]" filled="t" stroked="f" coordsize="184,176" o:gfxdata="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" path="m41,112c32,166,32,166,32,166c32,169,33,172,35,174c38,176,41,176,44,174c67,163,67,163,67,163c84,154,84,154,84,154c92,149,92,149,92,149c100,154,100,154,100,154c117,162,117,162,117,162c140,174,140,174,140,174c141,175,142,175,144,175c145,175,147,175,148,174c151,172,152,169,152,166c143,112,143,112,143,112c181,75,181,75,181,75c184,73,184,69,183,66c182,63,180,61,177,61c123,53,123,53,123,53c99,5,99,5,99,5c98,2,95,0,92,0c89,0,86,2,84,5c61,53,61,53,61,53c7,61,7,61,7,61c4,61,2,63,1,66c0,69,0,73,3,75l41,112xm67,69c70,68,72,67,74,64c92,27,92,27,92,27c110,64,110,64,110,64c112,67,114,68,117,69c158,75,158,75,158,75c128,104,128,104,128,104c126,106,125,108,125,111c132,152,132,152,132,152c113,141,113,141,113,141c113,141,96,133,96,133c95,132,93,132,92,132c91,132,89,132,88,133c71,141,71,141,71,141c71,141,51,152,51,152c58,111,58,111,58,111c59,108,58,106,56,104c26,75,26,75,26,75l67,69xe">
                <v:path o:connectlocs="49806,135774;38873,201237;42517,210935;53450,210935;81390,197600;102041,186690;111760,180628;121478,186690;142129,196388;170069,210935;174928,212147;179787,210935;184646,201237;173713,135774;219875,90920;222305,80010;215016,73948;149418,64250;120263,6061;111760,0;102041,6061;74101,64250;8503,73948;1214,80010;3644,90920;49806,135774;81390,83646;89893,77585;111760,32731;133626,77585;142129,83646;191935,90920;155492,126076;151847,134562;160351,184265;137270,170930;116619,161232;111760,160020;106900,161232;86249,170930;61953,184265;70457,134562;68027,126076;31584,90920;81390,8364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83456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89535</wp:posOffset>
                </wp:positionV>
                <wp:extent cx="232410" cy="233045"/>
                <wp:effectExtent l="0" t="0" r="15240" b="15240"/>
                <wp:wrapNone/>
                <wp:docPr id="641" name="basketball-ball-with-line_18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4048760" y="7576820"/>
                          <a:ext cx="232410" cy="233045"/>
                        </a:xfrm>
                        <a:custGeom>
                          <a:avLst/>
                          <a:gdLst>
                            <a:gd name="T0" fmla="*/ 5330 w 6101"/>
                            <a:gd name="T1" fmla="*/ 2953 h 6115"/>
                            <a:gd name="T2" fmla="*/ 3527 w 6101"/>
                            <a:gd name="T3" fmla="*/ 3505 h 6115"/>
                            <a:gd name="T4" fmla="*/ 3125 w 6101"/>
                            <a:gd name="T5" fmla="*/ 3079 h 6115"/>
                            <a:gd name="T6" fmla="*/ 5345 w 6101"/>
                            <a:gd name="T7" fmla="*/ 982 h 6115"/>
                            <a:gd name="T8" fmla="*/ 6100 w 6101"/>
                            <a:gd name="T9" fmla="*/ 2831 h 6115"/>
                            <a:gd name="T10" fmla="*/ 5330 w 6101"/>
                            <a:gd name="T11" fmla="*/ 2953 h 6115"/>
                            <a:gd name="T12" fmla="*/ 3039 w 6101"/>
                            <a:gd name="T13" fmla="*/ 3153 h 6115"/>
                            <a:gd name="T14" fmla="*/ 3438 w 6101"/>
                            <a:gd name="T15" fmla="*/ 3575 h 6115"/>
                            <a:gd name="T16" fmla="*/ 3064 w 6101"/>
                            <a:gd name="T17" fmla="*/ 4125 h 6115"/>
                            <a:gd name="T18" fmla="*/ 2787 w 6101"/>
                            <a:gd name="T19" fmla="*/ 5345 h 6115"/>
                            <a:gd name="T20" fmla="*/ 2630 w 6101"/>
                            <a:gd name="T21" fmla="*/ 6085 h 6115"/>
                            <a:gd name="T22" fmla="*/ 856 w 6101"/>
                            <a:gd name="T23" fmla="*/ 5243 h 6115"/>
                            <a:gd name="T24" fmla="*/ 3039 w 6101"/>
                            <a:gd name="T25" fmla="*/ 3153 h 6115"/>
                            <a:gd name="T26" fmla="*/ 2920 w 6101"/>
                            <a:gd name="T27" fmla="*/ 5306 h 6115"/>
                            <a:gd name="T28" fmla="*/ 3277 w 6101"/>
                            <a:gd name="T29" fmla="*/ 3962 h 6115"/>
                            <a:gd name="T30" fmla="*/ 3280 w 6101"/>
                            <a:gd name="T31" fmla="*/ 3956 h 6115"/>
                            <a:gd name="T32" fmla="*/ 3287 w 6101"/>
                            <a:gd name="T33" fmla="*/ 3946 h 6115"/>
                            <a:gd name="T34" fmla="*/ 3294 w 6101"/>
                            <a:gd name="T35" fmla="*/ 3934 h 6115"/>
                            <a:gd name="T36" fmla="*/ 3516 w 6101"/>
                            <a:gd name="T37" fmla="*/ 3654 h 6115"/>
                            <a:gd name="T38" fmla="*/ 5060 w 6101"/>
                            <a:gd name="T39" fmla="*/ 5288 h 6115"/>
                            <a:gd name="T40" fmla="*/ 2764 w 6101"/>
                            <a:gd name="T41" fmla="*/ 6086 h 6115"/>
                            <a:gd name="T42" fmla="*/ 2920 w 6101"/>
                            <a:gd name="T43" fmla="*/ 5306 h 6115"/>
                            <a:gd name="T44" fmla="*/ 2185 w 6101"/>
                            <a:gd name="T45" fmla="*/ 2764 h 6115"/>
                            <a:gd name="T46" fmla="*/ 2172 w 6101"/>
                            <a:gd name="T47" fmla="*/ 2771 h 6115"/>
                            <a:gd name="T48" fmla="*/ 2156 w 6101"/>
                            <a:gd name="T49" fmla="*/ 2781 h 6115"/>
                            <a:gd name="T50" fmla="*/ 794 w 6101"/>
                            <a:gd name="T51" fmla="*/ 3066 h 6115"/>
                            <a:gd name="T52" fmla="*/ 6 w 6101"/>
                            <a:gd name="T53" fmla="*/ 3180 h 6115"/>
                            <a:gd name="T54" fmla="*/ 926 w 6101"/>
                            <a:gd name="T55" fmla="*/ 930 h 6115"/>
                            <a:gd name="T56" fmla="*/ 2476 w 6101"/>
                            <a:gd name="T57" fmla="*/ 2559 h 6115"/>
                            <a:gd name="T58" fmla="*/ 2185 w 6101"/>
                            <a:gd name="T59" fmla="*/ 2764 h 6115"/>
                            <a:gd name="T60" fmla="*/ 747 w 6101"/>
                            <a:gd name="T61" fmla="*/ 3196 h 6115"/>
                            <a:gd name="T62" fmla="*/ 1980 w 6101"/>
                            <a:gd name="T63" fmla="*/ 2985 h 6115"/>
                            <a:gd name="T64" fmla="*/ 2550 w 6101"/>
                            <a:gd name="T65" fmla="*/ 2641 h 6115"/>
                            <a:gd name="T66" fmla="*/ 2950 w 6101"/>
                            <a:gd name="T67" fmla="*/ 3062 h 6115"/>
                            <a:gd name="T68" fmla="*/ 760 w 6101"/>
                            <a:gd name="T69" fmla="*/ 5145 h 6115"/>
                            <a:gd name="T70" fmla="*/ 0 w 6101"/>
                            <a:gd name="T71" fmla="*/ 3314 h 6115"/>
                            <a:gd name="T72" fmla="*/ 747 w 6101"/>
                            <a:gd name="T73" fmla="*/ 3196 h 6115"/>
                            <a:gd name="T74" fmla="*/ 994 w 6101"/>
                            <a:gd name="T75" fmla="*/ 844 h 6115"/>
                            <a:gd name="T76" fmla="*/ 3281 w 6101"/>
                            <a:gd name="T77" fmla="*/ 22 h 6115"/>
                            <a:gd name="T78" fmla="*/ 3121 w 6101"/>
                            <a:gd name="T79" fmla="*/ 820 h 6115"/>
                            <a:gd name="T80" fmla="*/ 2538 w 6101"/>
                            <a:gd name="T81" fmla="*/ 2466 h 6115"/>
                            <a:gd name="T82" fmla="*/ 994 w 6101"/>
                            <a:gd name="T83" fmla="*/ 844 h 6115"/>
                            <a:gd name="T84" fmla="*/ 3036 w 6101"/>
                            <a:gd name="T85" fmla="*/ 2988 h 6115"/>
                            <a:gd name="T86" fmla="*/ 2632 w 6101"/>
                            <a:gd name="T87" fmla="*/ 2564 h 6115"/>
                            <a:gd name="T88" fmla="*/ 3280 w 6101"/>
                            <a:gd name="T89" fmla="*/ 794 h 6115"/>
                            <a:gd name="T90" fmla="*/ 3443 w 6101"/>
                            <a:gd name="T91" fmla="*/ 31 h 6115"/>
                            <a:gd name="T92" fmla="*/ 5249 w 6101"/>
                            <a:gd name="T93" fmla="*/ 883 h 6115"/>
                            <a:gd name="T94" fmla="*/ 3036 w 6101"/>
                            <a:gd name="T95" fmla="*/ 2988 h 6115"/>
                            <a:gd name="T96" fmla="*/ 6101 w 6101"/>
                            <a:gd name="T97" fmla="*/ 2993 h 6115"/>
                            <a:gd name="T98" fmla="*/ 5157 w 6101"/>
                            <a:gd name="T99" fmla="*/ 5232 h 6115"/>
                            <a:gd name="T100" fmla="*/ 3619 w 6101"/>
                            <a:gd name="T101" fmla="*/ 3604 h 6115"/>
                            <a:gd name="T102" fmla="*/ 5294 w 6101"/>
                            <a:gd name="T103" fmla="*/ 3109 h 6115"/>
                            <a:gd name="T104" fmla="*/ 6101 w 6101"/>
                            <a:gd name="T105" fmla="*/ 2993 h 6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01" h="6115">
                              <a:moveTo>
                                <a:pt x="5330" y="2953"/>
                              </a:moveTo>
                              <a:cubicBezTo>
                                <a:pt x="4868" y="2960"/>
                                <a:pt x="4172" y="2970"/>
                                <a:pt x="3527" y="3505"/>
                              </a:cubicBezTo>
                              <a:lnTo>
                                <a:pt x="3125" y="3079"/>
                              </a:lnTo>
                              <a:lnTo>
                                <a:pt x="5345" y="982"/>
                              </a:lnTo>
                              <a:cubicBezTo>
                                <a:pt x="5791" y="1505"/>
                                <a:pt x="6052" y="2144"/>
                                <a:pt x="6100" y="2831"/>
                              </a:cubicBezTo>
                              <a:cubicBezTo>
                                <a:pt x="5943" y="2877"/>
                                <a:pt x="5649" y="2948"/>
                                <a:pt x="5330" y="2953"/>
                              </a:cubicBezTo>
                              <a:close/>
                              <a:moveTo>
                                <a:pt x="3039" y="3153"/>
                              </a:moveTo>
                              <a:lnTo>
                                <a:pt x="3438" y="3575"/>
                              </a:lnTo>
                              <a:cubicBezTo>
                                <a:pt x="3283" y="3742"/>
                                <a:pt x="3157" y="3927"/>
                                <a:pt x="3064" y="4125"/>
                              </a:cubicBezTo>
                              <a:cubicBezTo>
                                <a:pt x="2843" y="4576"/>
                                <a:pt x="2811" y="5021"/>
                                <a:pt x="2787" y="5345"/>
                              </a:cubicBezTo>
                              <a:cubicBezTo>
                                <a:pt x="2765" y="5650"/>
                                <a:pt x="2682" y="5934"/>
                                <a:pt x="2630" y="6085"/>
                              </a:cubicBezTo>
                              <a:cubicBezTo>
                                <a:pt x="1942" y="5995"/>
                                <a:pt x="1346" y="5711"/>
                                <a:pt x="856" y="5243"/>
                              </a:cubicBezTo>
                              <a:lnTo>
                                <a:pt x="3039" y="3153"/>
                              </a:lnTo>
                              <a:close/>
                              <a:moveTo>
                                <a:pt x="2920" y="5306"/>
                              </a:moveTo>
                              <a:cubicBezTo>
                                <a:pt x="2947" y="4917"/>
                                <a:pt x="2982" y="4434"/>
                                <a:pt x="3277" y="3962"/>
                              </a:cubicBezTo>
                              <a:lnTo>
                                <a:pt x="3280" y="3956"/>
                              </a:lnTo>
                              <a:cubicBezTo>
                                <a:pt x="3282" y="3953"/>
                                <a:pt x="3284" y="3949"/>
                                <a:pt x="3287" y="3946"/>
                              </a:cubicBezTo>
                              <a:cubicBezTo>
                                <a:pt x="3290" y="3942"/>
                                <a:pt x="3292" y="3938"/>
                                <a:pt x="3294" y="3934"/>
                              </a:cubicBezTo>
                              <a:cubicBezTo>
                                <a:pt x="3358" y="3838"/>
                                <a:pt x="3433" y="3743"/>
                                <a:pt x="3516" y="3654"/>
                              </a:cubicBezTo>
                              <a:lnTo>
                                <a:pt x="5060" y="5288"/>
                              </a:lnTo>
                              <a:cubicBezTo>
                                <a:pt x="4424" y="5830"/>
                                <a:pt x="3605" y="6115"/>
                                <a:pt x="2764" y="6086"/>
                              </a:cubicBezTo>
                              <a:cubicBezTo>
                                <a:pt x="2825" y="5897"/>
                                <a:pt x="2897" y="5615"/>
                                <a:pt x="2920" y="5306"/>
                              </a:cubicBezTo>
                              <a:close/>
                              <a:moveTo>
                                <a:pt x="2185" y="2764"/>
                              </a:moveTo>
                              <a:lnTo>
                                <a:pt x="2172" y="2771"/>
                              </a:lnTo>
                              <a:cubicBezTo>
                                <a:pt x="2168" y="2774"/>
                                <a:pt x="2164" y="2777"/>
                                <a:pt x="2156" y="2781"/>
                              </a:cubicBezTo>
                              <a:cubicBezTo>
                                <a:pt x="1668" y="3050"/>
                                <a:pt x="1183" y="3059"/>
                                <a:pt x="794" y="3066"/>
                              </a:cubicBezTo>
                              <a:cubicBezTo>
                                <a:pt x="484" y="3072"/>
                                <a:pt x="199" y="3130"/>
                                <a:pt x="6" y="3180"/>
                              </a:cubicBezTo>
                              <a:cubicBezTo>
                                <a:pt x="22" y="2336"/>
                                <a:pt x="347" y="1539"/>
                                <a:pt x="926" y="930"/>
                              </a:cubicBezTo>
                              <a:lnTo>
                                <a:pt x="2476" y="2559"/>
                              </a:lnTo>
                              <a:cubicBezTo>
                                <a:pt x="2382" y="2637"/>
                                <a:pt x="2284" y="2706"/>
                                <a:pt x="2185" y="2764"/>
                              </a:cubicBezTo>
                              <a:close/>
                              <a:moveTo>
                                <a:pt x="747" y="3196"/>
                              </a:moveTo>
                              <a:cubicBezTo>
                                <a:pt x="1073" y="3190"/>
                                <a:pt x="1518" y="3181"/>
                                <a:pt x="1980" y="2985"/>
                              </a:cubicBezTo>
                              <a:cubicBezTo>
                                <a:pt x="2183" y="2903"/>
                                <a:pt x="2375" y="2787"/>
                                <a:pt x="2550" y="2641"/>
                              </a:cubicBezTo>
                              <a:lnTo>
                                <a:pt x="2950" y="3062"/>
                              </a:lnTo>
                              <a:lnTo>
                                <a:pt x="760" y="5145"/>
                              </a:lnTo>
                              <a:cubicBezTo>
                                <a:pt x="316" y="4628"/>
                                <a:pt x="53" y="3995"/>
                                <a:pt x="0" y="3314"/>
                              </a:cubicBezTo>
                              <a:cubicBezTo>
                                <a:pt x="154" y="3270"/>
                                <a:pt x="442" y="3202"/>
                                <a:pt x="747" y="3196"/>
                              </a:cubicBezTo>
                              <a:close/>
                              <a:moveTo>
                                <a:pt x="994" y="844"/>
                              </a:moveTo>
                              <a:cubicBezTo>
                                <a:pt x="1625" y="292"/>
                                <a:pt x="2439" y="0"/>
                                <a:pt x="3281" y="22"/>
                              </a:cubicBezTo>
                              <a:cubicBezTo>
                                <a:pt x="3219" y="215"/>
                                <a:pt x="3143" y="504"/>
                                <a:pt x="3121" y="820"/>
                              </a:cubicBezTo>
                              <a:cubicBezTo>
                                <a:pt x="3090" y="1280"/>
                                <a:pt x="3047" y="1909"/>
                                <a:pt x="2538" y="2466"/>
                              </a:cubicBezTo>
                              <a:lnTo>
                                <a:pt x="994" y="844"/>
                              </a:lnTo>
                              <a:close/>
                              <a:moveTo>
                                <a:pt x="3036" y="2988"/>
                              </a:moveTo>
                              <a:lnTo>
                                <a:pt x="2632" y="2564"/>
                              </a:lnTo>
                              <a:cubicBezTo>
                                <a:pt x="3200" y="1949"/>
                                <a:pt x="3248" y="1254"/>
                                <a:pt x="3280" y="794"/>
                              </a:cubicBezTo>
                              <a:cubicBezTo>
                                <a:pt x="3301" y="475"/>
                                <a:pt x="3388" y="185"/>
                                <a:pt x="3443" y="31"/>
                              </a:cubicBezTo>
                              <a:cubicBezTo>
                                <a:pt x="4126" y="116"/>
                                <a:pt x="4750" y="410"/>
                                <a:pt x="5249" y="883"/>
                              </a:cubicBezTo>
                              <a:lnTo>
                                <a:pt x="3036" y="2988"/>
                              </a:lnTo>
                              <a:close/>
                              <a:moveTo>
                                <a:pt x="6101" y="2993"/>
                              </a:moveTo>
                              <a:cubicBezTo>
                                <a:pt x="6078" y="3836"/>
                                <a:pt x="5744" y="4630"/>
                                <a:pt x="5157" y="5232"/>
                              </a:cubicBezTo>
                              <a:lnTo>
                                <a:pt x="3619" y="3604"/>
                              </a:lnTo>
                              <a:cubicBezTo>
                                <a:pt x="4203" y="3125"/>
                                <a:pt x="4833" y="3116"/>
                                <a:pt x="5294" y="3109"/>
                              </a:cubicBezTo>
                              <a:cubicBezTo>
                                <a:pt x="5612" y="3104"/>
                                <a:pt x="5904" y="3045"/>
                                <a:pt x="6101" y="299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asketball-ball-with-line_18005" o:spid="_x0000_s1026" o:spt="100" style="position:absolute;left:0pt;margin-left:318.8pt;margin-top:7.05pt;height:18.35pt;width:18.3pt;z-index:-741283840;mso-width-relative:page;mso-height-relative:page;" fillcolor="#FFFFFF [3212]" filled="t" stroked="f" coordsize="6101,6115" o:gfxdata="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DuDyBHZAAAACQEAAA8AAAAAAAAAAQAgAAAAIgAAAGRy&#10;cy9kb3ducmV2LnhtbFBLAQIUABQAAAAIAIdO4kDyrYCf7AoAAIUuAAAOAAAAAAAAAAEAIAAAACgB&#10;AABkcnMvZTJvRG9jLnhtbFBLBQYAAAAABgAGAFkBAACGDgAAAAA=&#10;" path="m5330,2953c4868,2960,4172,2970,3527,3505l3125,3079,5345,982c5791,1505,6052,2144,6100,2831c5943,2877,5649,2948,5330,2953xm3039,3153l3438,3575c3283,3742,3157,3927,3064,4125c2843,4576,2811,5021,2787,5345c2765,5650,2682,5934,2630,6085c1942,5995,1346,5711,856,5243l3039,3153xm2920,5306c2947,4917,2982,4434,3277,3962l3280,3956c3282,3953,3284,3949,3287,3946c3290,3942,3292,3938,3294,3934c3358,3838,3433,3743,3516,3654l5060,5288c4424,5830,3605,6115,2764,6086c2825,5897,2897,5615,2920,5306xm2185,2764l2172,2771c2168,2774,2164,2777,2156,2781c1668,3050,1183,3059,794,3066c484,3072,199,3130,6,3180c22,2336,347,1539,926,930l2476,2559c2382,2637,2284,2706,2185,2764xm747,3196c1073,3190,1518,3181,1980,2985c2183,2903,2375,2787,2550,2641l2950,3062,760,5145c316,4628,53,3995,0,3314c154,3270,442,3202,747,3196xm994,844c1625,292,2439,0,3281,22c3219,215,3143,504,3121,820c3090,1280,3047,1909,2538,2466l994,844xm3036,2988l2632,2564c3200,1949,3248,1254,3280,794c3301,475,3388,185,3443,31c4126,116,4750,410,5249,883l3036,2988xm6101,2993c6078,3836,5744,4630,5157,5232l3619,3604c4203,3125,4833,3116,5294,3109c5612,3104,5904,3045,6101,2993xe">
                <v:path o:connectlocs="203039,112539;134356,133576;119042,117341;203611,37424;232371,107890;203039,112539;115766,120162;130966,136244;116719,157205;106167,203700;100186,231901;32608,199812;115766,120162;111233,202213;124833,150993;124947,150764;125214,150383;125480,149926;133937,139255;192754,201527;105291,231939;111233,202213;83234,105337;82739,105603;82130,105984;30246,116846;228,121191;35274,35442;94320,97524;83234,105337;28456,121800;75425,113759;97139,100649;112376,116693;28951,196077;0,126297;28456,121800;37865,32165;124985,838;118890,31250;96681,93980;37865,32165;115652,113873;100262,97715;124947,30259;131156,1181;199954,33651;115652,113873;232410,114064;196449,199393;137861,137349;201668,118485;232410,11406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82432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90170</wp:posOffset>
                </wp:positionV>
                <wp:extent cx="233045" cy="232410"/>
                <wp:effectExtent l="0" t="0" r="14605" b="15240"/>
                <wp:wrapNone/>
                <wp:docPr id="668" name="soccer-ball-variant_33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5165090" y="7577455"/>
                          <a:ext cx="233045" cy="232410"/>
                        </a:xfrm>
                        <a:custGeom>
                          <a:avLst/>
                          <a:gdLst>
                            <a:gd name="T0" fmla="*/ 141 w 965"/>
                            <a:gd name="T1" fmla="*/ 141 h 965"/>
                            <a:gd name="T2" fmla="*/ 0 w 965"/>
                            <a:gd name="T3" fmla="*/ 482 h 965"/>
                            <a:gd name="T4" fmla="*/ 141 w 965"/>
                            <a:gd name="T5" fmla="*/ 824 h 965"/>
                            <a:gd name="T6" fmla="*/ 482 w 965"/>
                            <a:gd name="T7" fmla="*/ 965 h 965"/>
                            <a:gd name="T8" fmla="*/ 824 w 965"/>
                            <a:gd name="T9" fmla="*/ 824 h 965"/>
                            <a:gd name="T10" fmla="*/ 965 w 965"/>
                            <a:gd name="T11" fmla="*/ 482 h 965"/>
                            <a:gd name="T12" fmla="*/ 824 w 965"/>
                            <a:gd name="T13" fmla="*/ 141 h 965"/>
                            <a:gd name="T14" fmla="*/ 482 w 965"/>
                            <a:gd name="T15" fmla="*/ 0 h 965"/>
                            <a:gd name="T16" fmla="*/ 121 w 965"/>
                            <a:gd name="T17" fmla="*/ 686 h 965"/>
                            <a:gd name="T18" fmla="*/ 42 w 965"/>
                            <a:gd name="T19" fmla="*/ 381 h 965"/>
                            <a:gd name="T20" fmla="*/ 84 w 965"/>
                            <a:gd name="T21" fmla="*/ 314 h 965"/>
                            <a:gd name="T22" fmla="*/ 193 w 965"/>
                            <a:gd name="T23" fmla="*/ 382 h 965"/>
                            <a:gd name="T24" fmla="*/ 210 w 965"/>
                            <a:gd name="T25" fmla="*/ 556 h 965"/>
                            <a:gd name="T26" fmla="*/ 121 w 965"/>
                            <a:gd name="T27" fmla="*/ 686 h 965"/>
                            <a:gd name="T28" fmla="*/ 502 w 965"/>
                            <a:gd name="T29" fmla="*/ 934 h 965"/>
                            <a:gd name="T30" fmla="*/ 440 w 965"/>
                            <a:gd name="T31" fmla="*/ 907 h 965"/>
                            <a:gd name="T32" fmla="*/ 444 w 965"/>
                            <a:gd name="T33" fmla="*/ 876 h 965"/>
                            <a:gd name="T34" fmla="*/ 161 w 965"/>
                            <a:gd name="T35" fmla="*/ 741 h 965"/>
                            <a:gd name="T36" fmla="*/ 231 w 965"/>
                            <a:gd name="T37" fmla="*/ 582 h 965"/>
                            <a:gd name="T38" fmla="*/ 397 w 965"/>
                            <a:gd name="T39" fmla="*/ 615 h 965"/>
                            <a:gd name="T40" fmla="*/ 507 w 965"/>
                            <a:gd name="T41" fmla="*/ 791 h 965"/>
                            <a:gd name="T42" fmla="*/ 444 w 965"/>
                            <a:gd name="T43" fmla="*/ 876 h 965"/>
                            <a:gd name="T44" fmla="*/ 748 w 965"/>
                            <a:gd name="T45" fmla="*/ 848 h 965"/>
                            <a:gd name="T46" fmla="*/ 839 w 965"/>
                            <a:gd name="T47" fmla="*/ 573 h 965"/>
                            <a:gd name="T48" fmla="*/ 933 w 965"/>
                            <a:gd name="T49" fmla="*/ 517 h 965"/>
                            <a:gd name="T50" fmla="*/ 797 w 965"/>
                            <a:gd name="T51" fmla="*/ 541 h 965"/>
                            <a:gd name="T52" fmla="*/ 705 w 965"/>
                            <a:gd name="T53" fmla="*/ 759 h 965"/>
                            <a:gd name="T54" fmla="*/ 533 w 965"/>
                            <a:gd name="T55" fmla="*/ 775 h 965"/>
                            <a:gd name="T56" fmla="*/ 477 w 965"/>
                            <a:gd name="T57" fmla="*/ 505 h 965"/>
                            <a:gd name="T58" fmla="*/ 724 w 965"/>
                            <a:gd name="T59" fmla="*/ 421 h 965"/>
                            <a:gd name="T60" fmla="*/ 754 w 965"/>
                            <a:gd name="T61" fmla="*/ 310 h 965"/>
                            <a:gd name="T62" fmla="*/ 512 w 965"/>
                            <a:gd name="T63" fmla="*/ 412 h 965"/>
                            <a:gd name="T64" fmla="*/ 429 w 965"/>
                            <a:gd name="T65" fmla="*/ 319 h 965"/>
                            <a:gd name="T66" fmla="*/ 400 w 965"/>
                            <a:gd name="T67" fmla="*/ 288 h 965"/>
                            <a:gd name="T68" fmla="*/ 471 w 965"/>
                            <a:gd name="T69" fmla="*/ 110 h 965"/>
                            <a:gd name="T70" fmla="*/ 625 w 965"/>
                            <a:gd name="T71" fmla="*/ 101 h 965"/>
                            <a:gd name="T72" fmla="*/ 754 w 965"/>
                            <a:gd name="T73" fmla="*/ 310 h 965"/>
                            <a:gd name="T74" fmla="*/ 895 w 965"/>
                            <a:gd name="T75" fmla="*/ 297 h 965"/>
                            <a:gd name="T76" fmla="*/ 794 w 965"/>
                            <a:gd name="T77" fmla="*/ 245 h 965"/>
                            <a:gd name="T78" fmla="*/ 653 w 965"/>
                            <a:gd name="T79" fmla="*/ 64 h 965"/>
                            <a:gd name="T80" fmla="*/ 338 w 965"/>
                            <a:gd name="T81" fmla="*/ 56 h 965"/>
                            <a:gd name="T82" fmla="*/ 429 w 965"/>
                            <a:gd name="T83" fmla="*/ 104 h 965"/>
                            <a:gd name="T84" fmla="*/ 374 w 965"/>
                            <a:gd name="T85" fmla="*/ 268 h 965"/>
                            <a:gd name="T86" fmla="*/ 209 w 965"/>
                            <a:gd name="T87" fmla="*/ 353 h 965"/>
                            <a:gd name="T88" fmla="*/ 103 w 965"/>
                            <a:gd name="T89" fmla="*/ 279 h 965"/>
                            <a:gd name="T90" fmla="*/ 147 w 965"/>
                            <a:gd name="T91" fmla="*/ 180 h 965"/>
                            <a:gd name="T92" fmla="*/ 339 w 965"/>
                            <a:gd name="T93" fmla="*/ 54 h 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965" h="965">
                              <a:moveTo>
                                <a:pt x="301" y="35"/>
                              </a:moveTo>
                              <a:cubicBezTo>
                                <a:pt x="241" y="60"/>
                                <a:pt x="187" y="95"/>
                                <a:pt x="141" y="141"/>
                              </a:cubicBezTo>
                              <a:cubicBezTo>
                                <a:pt x="95" y="187"/>
                                <a:pt x="60" y="241"/>
                                <a:pt x="35" y="301"/>
                              </a:cubicBezTo>
                              <a:cubicBezTo>
                                <a:pt x="12" y="359"/>
                                <a:pt x="0" y="420"/>
                                <a:pt x="0" y="482"/>
                              </a:cubicBezTo>
                              <a:cubicBezTo>
                                <a:pt x="0" y="545"/>
                                <a:pt x="12" y="606"/>
                                <a:pt x="35" y="664"/>
                              </a:cubicBezTo>
                              <a:cubicBezTo>
                                <a:pt x="60" y="724"/>
                                <a:pt x="95" y="778"/>
                                <a:pt x="141" y="824"/>
                              </a:cubicBezTo>
                              <a:cubicBezTo>
                                <a:pt x="187" y="870"/>
                                <a:pt x="241" y="905"/>
                                <a:pt x="301" y="930"/>
                              </a:cubicBezTo>
                              <a:cubicBezTo>
                                <a:pt x="359" y="953"/>
                                <a:pt x="420" y="965"/>
                                <a:pt x="482" y="965"/>
                              </a:cubicBezTo>
                              <a:cubicBezTo>
                                <a:pt x="545" y="965"/>
                                <a:pt x="606" y="953"/>
                                <a:pt x="664" y="930"/>
                              </a:cubicBezTo>
                              <a:cubicBezTo>
                                <a:pt x="724" y="905"/>
                                <a:pt x="778" y="870"/>
                                <a:pt x="824" y="824"/>
                              </a:cubicBezTo>
                              <a:cubicBezTo>
                                <a:pt x="870" y="778"/>
                                <a:pt x="905" y="724"/>
                                <a:pt x="930" y="664"/>
                              </a:cubicBezTo>
                              <a:cubicBezTo>
                                <a:pt x="953" y="606"/>
                                <a:pt x="965" y="545"/>
                                <a:pt x="965" y="482"/>
                              </a:cubicBezTo>
                              <a:cubicBezTo>
                                <a:pt x="965" y="420"/>
                                <a:pt x="953" y="359"/>
                                <a:pt x="930" y="301"/>
                              </a:cubicBezTo>
                              <a:cubicBezTo>
                                <a:pt x="905" y="241"/>
                                <a:pt x="870" y="187"/>
                                <a:pt x="824" y="141"/>
                              </a:cubicBezTo>
                              <a:cubicBezTo>
                                <a:pt x="778" y="95"/>
                                <a:pt x="724" y="60"/>
                                <a:pt x="664" y="35"/>
                              </a:cubicBezTo>
                              <a:cubicBezTo>
                                <a:pt x="606" y="12"/>
                                <a:pt x="545" y="0"/>
                                <a:pt x="482" y="0"/>
                              </a:cubicBezTo>
                              <a:cubicBezTo>
                                <a:pt x="420" y="0"/>
                                <a:pt x="359" y="12"/>
                                <a:pt x="301" y="35"/>
                              </a:cubicBezTo>
                              <a:close/>
                              <a:moveTo>
                                <a:pt x="121" y="686"/>
                              </a:moveTo>
                              <a:cubicBezTo>
                                <a:pt x="97" y="671"/>
                                <a:pt x="76" y="654"/>
                                <a:pt x="57" y="634"/>
                              </a:cubicBezTo>
                              <a:cubicBezTo>
                                <a:pt x="28" y="553"/>
                                <a:pt x="23" y="465"/>
                                <a:pt x="42" y="381"/>
                              </a:cubicBezTo>
                              <a:cubicBezTo>
                                <a:pt x="51" y="363"/>
                                <a:pt x="62" y="346"/>
                                <a:pt x="73" y="330"/>
                              </a:cubicBezTo>
                              <a:cubicBezTo>
                                <a:pt x="77" y="325"/>
                                <a:pt x="80" y="319"/>
                                <a:pt x="84" y="314"/>
                              </a:cubicBezTo>
                              <a:lnTo>
                                <a:pt x="193" y="379"/>
                              </a:lnTo>
                              <a:lnTo>
                                <a:pt x="193" y="382"/>
                              </a:lnTo>
                              <a:cubicBezTo>
                                <a:pt x="193" y="440"/>
                                <a:pt x="198" y="498"/>
                                <a:pt x="210" y="556"/>
                              </a:cubicBezTo>
                              <a:cubicBezTo>
                                <a:pt x="210" y="556"/>
                                <a:pt x="210" y="556"/>
                                <a:pt x="210" y="556"/>
                              </a:cubicBezTo>
                              <a:lnTo>
                                <a:pt x="126" y="689"/>
                              </a:lnTo>
                              <a:cubicBezTo>
                                <a:pt x="124" y="688"/>
                                <a:pt x="122" y="687"/>
                                <a:pt x="121" y="686"/>
                              </a:cubicBezTo>
                              <a:close/>
                              <a:moveTo>
                                <a:pt x="444" y="909"/>
                              </a:moveTo>
                              <a:cubicBezTo>
                                <a:pt x="463" y="919"/>
                                <a:pt x="482" y="927"/>
                                <a:pt x="502" y="934"/>
                              </a:cubicBezTo>
                              <a:cubicBezTo>
                                <a:pt x="418" y="937"/>
                                <a:pt x="333" y="918"/>
                                <a:pt x="257" y="874"/>
                              </a:cubicBezTo>
                              <a:lnTo>
                                <a:pt x="440" y="907"/>
                              </a:lnTo>
                              <a:cubicBezTo>
                                <a:pt x="441" y="908"/>
                                <a:pt x="443" y="909"/>
                                <a:pt x="444" y="909"/>
                              </a:cubicBezTo>
                              <a:close/>
                              <a:moveTo>
                                <a:pt x="444" y="876"/>
                              </a:moveTo>
                              <a:lnTo>
                                <a:pt x="228" y="838"/>
                              </a:lnTo>
                              <a:cubicBezTo>
                                <a:pt x="203" y="807"/>
                                <a:pt x="180" y="775"/>
                                <a:pt x="161" y="741"/>
                              </a:cubicBezTo>
                              <a:cubicBezTo>
                                <a:pt x="156" y="732"/>
                                <a:pt x="150" y="723"/>
                                <a:pt x="146" y="714"/>
                              </a:cubicBezTo>
                              <a:lnTo>
                                <a:pt x="231" y="582"/>
                              </a:lnTo>
                              <a:cubicBezTo>
                                <a:pt x="232" y="582"/>
                                <a:pt x="235" y="583"/>
                                <a:pt x="237" y="583"/>
                              </a:cubicBezTo>
                              <a:cubicBezTo>
                                <a:pt x="290" y="597"/>
                                <a:pt x="343" y="607"/>
                                <a:pt x="397" y="615"/>
                              </a:cubicBezTo>
                              <a:cubicBezTo>
                                <a:pt x="401" y="616"/>
                                <a:pt x="403" y="616"/>
                                <a:pt x="406" y="616"/>
                              </a:cubicBezTo>
                              <a:lnTo>
                                <a:pt x="507" y="791"/>
                              </a:lnTo>
                              <a:cubicBezTo>
                                <a:pt x="489" y="816"/>
                                <a:pt x="471" y="840"/>
                                <a:pt x="453" y="865"/>
                              </a:cubicBezTo>
                              <a:cubicBezTo>
                                <a:pt x="450" y="869"/>
                                <a:pt x="447" y="873"/>
                                <a:pt x="444" y="876"/>
                              </a:cubicBezTo>
                              <a:close/>
                              <a:moveTo>
                                <a:pt x="802" y="802"/>
                              </a:moveTo>
                              <a:cubicBezTo>
                                <a:pt x="785" y="819"/>
                                <a:pt x="767" y="835"/>
                                <a:pt x="748" y="848"/>
                              </a:cubicBezTo>
                              <a:cubicBezTo>
                                <a:pt x="744" y="823"/>
                                <a:pt x="739" y="798"/>
                                <a:pt x="731" y="774"/>
                              </a:cubicBezTo>
                              <a:lnTo>
                                <a:pt x="839" y="573"/>
                              </a:lnTo>
                              <a:cubicBezTo>
                                <a:pt x="869" y="559"/>
                                <a:pt x="898" y="544"/>
                                <a:pt x="924" y="525"/>
                              </a:cubicBezTo>
                              <a:cubicBezTo>
                                <a:pt x="928" y="523"/>
                                <a:pt x="931" y="520"/>
                                <a:pt x="933" y="517"/>
                              </a:cubicBezTo>
                              <a:cubicBezTo>
                                <a:pt x="925" y="621"/>
                                <a:pt x="881" y="723"/>
                                <a:pt x="802" y="802"/>
                              </a:cubicBezTo>
                              <a:close/>
                              <a:moveTo>
                                <a:pt x="797" y="541"/>
                              </a:moveTo>
                              <a:cubicBezTo>
                                <a:pt x="801" y="549"/>
                                <a:pt x="805" y="556"/>
                                <a:pt x="809" y="564"/>
                              </a:cubicBezTo>
                              <a:lnTo>
                                <a:pt x="705" y="759"/>
                              </a:lnTo>
                              <a:cubicBezTo>
                                <a:pt x="704" y="759"/>
                                <a:pt x="704" y="759"/>
                                <a:pt x="703" y="759"/>
                              </a:cubicBezTo>
                              <a:cubicBezTo>
                                <a:pt x="647" y="769"/>
                                <a:pt x="590" y="775"/>
                                <a:pt x="533" y="775"/>
                              </a:cubicBezTo>
                              <a:lnTo>
                                <a:pt x="429" y="595"/>
                              </a:lnTo>
                              <a:cubicBezTo>
                                <a:pt x="445" y="565"/>
                                <a:pt x="461" y="535"/>
                                <a:pt x="477" y="505"/>
                              </a:cubicBezTo>
                              <a:cubicBezTo>
                                <a:pt x="488" y="485"/>
                                <a:pt x="498" y="464"/>
                                <a:pt x="509" y="443"/>
                              </a:cubicBezTo>
                              <a:lnTo>
                                <a:pt x="724" y="421"/>
                              </a:lnTo>
                              <a:cubicBezTo>
                                <a:pt x="751" y="460"/>
                                <a:pt x="776" y="499"/>
                                <a:pt x="797" y="541"/>
                              </a:cubicBezTo>
                              <a:close/>
                              <a:moveTo>
                                <a:pt x="754" y="310"/>
                              </a:moveTo>
                              <a:cubicBezTo>
                                <a:pt x="743" y="337"/>
                                <a:pt x="732" y="364"/>
                                <a:pt x="722" y="391"/>
                              </a:cubicBezTo>
                              <a:lnTo>
                                <a:pt x="512" y="412"/>
                              </a:lnTo>
                              <a:cubicBezTo>
                                <a:pt x="509" y="409"/>
                                <a:pt x="507" y="406"/>
                                <a:pt x="504" y="403"/>
                              </a:cubicBezTo>
                              <a:cubicBezTo>
                                <a:pt x="479" y="375"/>
                                <a:pt x="454" y="347"/>
                                <a:pt x="429" y="319"/>
                              </a:cubicBezTo>
                              <a:cubicBezTo>
                                <a:pt x="430" y="319"/>
                                <a:pt x="430" y="318"/>
                                <a:pt x="430" y="318"/>
                              </a:cubicBezTo>
                              <a:cubicBezTo>
                                <a:pt x="420" y="308"/>
                                <a:pt x="410" y="298"/>
                                <a:pt x="400" y="288"/>
                              </a:cubicBezTo>
                              <a:lnTo>
                                <a:pt x="458" y="112"/>
                              </a:lnTo>
                              <a:cubicBezTo>
                                <a:pt x="462" y="111"/>
                                <a:pt x="466" y="110"/>
                                <a:pt x="471" y="110"/>
                              </a:cubicBezTo>
                              <a:cubicBezTo>
                                <a:pt x="502" y="107"/>
                                <a:pt x="534" y="103"/>
                                <a:pt x="566" y="101"/>
                              </a:cubicBezTo>
                              <a:cubicBezTo>
                                <a:pt x="585" y="100"/>
                                <a:pt x="605" y="99"/>
                                <a:pt x="625" y="101"/>
                              </a:cubicBezTo>
                              <a:lnTo>
                                <a:pt x="769" y="264"/>
                              </a:lnTo>
                              <a:cubicBezTo>
                                <a:pt x="764" y="279"/>
                                <a:pt x="759" y="295"/>
                                <a:pt x="754" y="310"/>
                              </a:cubicBezTo>
                              <a:close/>
                              <a:moveTo>
                                <a:pt x="802" y="163"/>
                              </a:moveTo>
                              <a:cubicBezTo>
                                <a:pt x="842" y="203"/>
                                <a:pt x="873" y="248"/>
                                <a:pt x="895" y="297"/>
                              </a:cubicBezTo>
                              <a:cubicBezTo>
                                <a:pt x="868" y="278"/>
                                <a:pt x="839" y="263"/>
                                <a:pt x="808" y="251"/>
                              </a:cubicBezTo>
                              <a:cubicBezTo>
                                <a:pt x="804" y="249"/>
                                <a:pt x="799" y="247"/>
                                <a:pt x="794" y="245"/>
                              </a:cubicBezTo>
                              <a:lnTo>
                                <a:pt x="652" y="85"/>
                              </a:lnTo>
                              <a:cubicBezTo>
                                <a:pt x="653" y="78"/>
                                <a:pt x="653" y="71"/>
                                <a:pt x="653" y="64"/>
                              </a:cubicBezTo>
                              <a:cubicBezTo>
                                <a:pt x="707" y="86"/>
                                <a:pt x="758" y="119"/>
                                <a:pt x="802" y="163"/>
                              </a:cubicBezTo>
                              <a:close/>
                              <a:moveTo>
                                <a:pt x="338" y="56"/>
                              </a:moveTo>
                              <a:cubicBezTo>
                                <a:pt x="338" y="56"/>
                                <a:pt x="339" y="57"/>
                                <a:pt x="339" y="57"/>
                              </a:cubicBezTo>
                              <a:cubicBezTo>
                                <a:pt x="371" y="68"/>
                                <a:pt x="401" y="84"/>
                                <a:pt x="429" y="104"/>
                              </a:cubicBezTo>
                              <a:lnTo>
                                <a:pt x="374" y="268"/>
                              </a:lnTo>
                              <a:cubicBezTo>
                                <a:pt x="374" y="268"/>
                                <a:pt x="374" y="268"/>
                                <a:pt x="374" y="268"/>
                              </a:cubicBezTo>
                              <a:cubicBezTo>
                                <a:pt x="362" y="273"/>
                                <a:pt x="351" y="277"/>
                                <a:pt x="340" y="282"/>
                              </a:cubicBezTo>
                              <a:cubicBezTo>
                                <a:pt x="295" y="303"/>
                                <a:pt x="251" y="326"/>
                                <a:pt x="209" y="353"/>
                              </a:cubicBezTo>
                              <a:lnTo>
                                <a:pt x="101" y="289"/>
                              </a:lnTo>
                              <a:cubicBezTo>
                                <a:pt x="102" y="286"/>
                                <a:pt x="102" y="282"/>
                                <a:pt x="103" y="279"/>
                              </a:cubicBezTo>
                              <a:cubicBezTo>
                                <a:pt x="111" y="260"/>
                                <a:pt x="118" y="241"/>
                                <a:pt x="126" y="222"/>
                              </a:cubicBezTo>
                              <a:cubicBezTo>
                                <a:pt x="132" y="207"/>
                                <a:pt x="139" y="193"/>
                                <a:pt x="147" y="180"/>
                              </a:cubicBezTo>
                              <a:cubicBezTo>
                                <a:pt x="152" y="174"/>
                                <a:pt x="158" y="168"/>
                                <a:pt x="163" y="163"/>
                              </a:cubicBezTo>
                              <a:cubicBezTo>
                                <a:pt x="214" y="112"/>
                                <a:pt x="274" y="76"/>
                                <a:pt x="339" y="54"/>
                              </a:cubicBezTo>
                              <a:cubicBezTo>
                                <a:pt x="338" y="55"/>
                                <a:pt x="338" y="55"/>
                                <a:pt x="338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occer-ball-variant_33736" o:spid="_x0000_s1026" o:spt="100" style="position:absolute;left:0pt;margin-left:406.7pt;margin-top:7.1pt;height:18.3pt;width:18.35pt;z-index:-741284864;mso-width-relative:page;mso-height-relative:page;" fillcolor="#FFFFFF [3212]" filled="t" stroked="f" coordsize="965,965" o:gfxdata="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" path="m301,35c241,60,187,95,141,141c95,187,60,241,35,301c12,359,0,420,0,482c0,545,12,606,35,664c60,724,95,778,141,824c187,870,241,905,301,930c359,953,420,965,482,965c545,965,606,953,664,930c724,905,778,870,824,824c870,778,905,724,930,664c953,606,965,545,965,482c965,420,953,359,930,301c905,241,870,187,824,141c778,95,724,60,664,35c606,12,545,0,482,0c420,0,359,12,301,35xm121,686c97,671,76,654,57,634c28,553,23,465,42,381c51,363,62,346,73,330c77,325,80,319,84,314l193,379,193,382c193,440,198,498,210,556c210,556,210,556,210,556l126,689c124,688,122,687,121,686xm444,909c463,919,482,927,502,934c418,937,333,918,257,874l440,907c441,908,443,909,444,909xm444,876l228,838c203,807,180,775,161,741c156,732,150,723,146,714l231,582c232,582,235,583,237,583c290,597,343,607,397,615c401,616,403,616,406,616l507,791c489,816,471,840,453,865c450,869,447,873,444,876xm802,802c785,819,767,835,748,848c744,823,739,798,731,774l839,573c869,559,898,544,924,525c928,523,931,520,933,517c925,621,881,723,802,802xm797,541c801,549,805,556,809,564l705,759c704,759,704,759,703,759c647,769,590,775,533,775l429,595c445,565,461,535,477,505c488,485,498,464,509,443l724,421c751,460,776,499,797,541xm754,310c743,337,732,364,722,391l512,412c509,409,507,406,504,403c479,375,454,347,429,319c430,319,430,318,430,318c420,308,410,298,400,288l458,112c462,111,466,110,471,110c502,107,534,103,566,101c585,100,605,99,625,101l769,264c764,279,759,295,754,310xm802,163c842,203,873,248,895,297c868,278,839,263,808,251c804,249,799,247,794,245l652,85c653,78,653,71,653,64c707,86,758,119,802,163xm338,56c338,56,339,57,339,57c371,68,401,84,429,104l374,268c374,268,374,268,374,268c362,273,351,277,340,282c295,303,251,326,209,353l101,289c102,286,102,282,103,279c111,260,118,241,126,222c132,207,139,193,147,180c152,174,158,168,163,163c214,112,274,76,339,54c338,55,338,55,338,56xe">
                <v:path o:connectlocs="34051,33958;0,116084;34051,198451;116401,232410;198993,198451;233045,116084;198993,33958;116401,0;29221,165215;10142,91759;20285,75623;46609,92000;50714,133906;29221,165215;121231,224943;106258,218441;107224,210975;38881,178461;55785,140168;95874,148116;122439,190503;107224,210975;180640,204231;202616,138000;225317,124513;192473,130294;170255,182797;128718,186650;115194,121623;174844,101393;182089,74660;123646,99225;103602,76827;96598,69361;113745,26492;150935,24324;182089,74660;216140,71529;191748,59005;157697,15413;81626,13487;103602,25047;90320,64544;50472,85016;24874,67194;35500,43351;81867,13005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81408" behindDoc="0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89535</wp:posOffset>
                </wp:positionV>
                <wp:extent cx="183515" cy="233045"/>
                <wp:effectExtent l="0" t="0" r="6985" b="14605"/>
                <wp:wrapNone/>
                <wp:docPr id="78" name="badminton_140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6297295" y="7576820"/>
                          <a:ext cx="183515" cy="233045"/>
                        </a:xfrm>
                        <a:custGeom>
                          <a:avLst/>
                          <a:gdLst>
                            <a:gd name="T0" fmla="*/ 258 w 371"/>
                            <a:gd name="T1" fmla="*/ 375 h 471"/>
                            <a:gd name="T2" fmla="*/ 371 w 371"/>
                            <a:gd name="T3" fmla="*/ 25 h 471"/>
                            <a:gd name="T4" fmla="*/ 299 w 371"/>
                            <a:gd name="T5" fmla="*/ 0 h 471"/>
                            <a:gd name="T6" fmla="*/ 248 w 371"/>
                            <a:gd name="T7" fmla="*/ 25 h 471"/>
                            <a:gd name="T8" fmla="*/ 186 w 371"/>
                            <a:gd name="T9" fmla="*/ 0 h 471"/>
                            <a:gd name="T10" fmla="*/ 135 w 371"/>
                            <a:gd name="T11" fmla="*/ 25 h 471"/>
                            <a:gd name="T12" fmla="*/ 135 w 371"/>
                            <a:gd name="T13" fmla="*/ 25 h 471"/>
                            <a:gd name="T14" fmla="*/ 64 w 371"/>
                            <a:gd name="T15" fmla="*/ 0 h 471"/>
                            <a:gd name="T16" fmla="*/ 0 w 371"/>
                            <a:gd name="T17" fmla="*/ 25 h 471"/>
                            <a:gd name="T18" fmla="*/ 113 w 371"/>
                            <a:gd name="T19" fmla="*/ 375 h 471"/>
                            <a:gd name="T20" fmla="*/ 115 w 371"/>
                            <a:gd name="T21" fmla="*/ 375 h 471"/>
                            <a:gd name="T22" fmla="*/ 110 w 371"/>
                            <a:gd name="T23" fmla="*/ 395 h 471"/>
                            <a:gd name="T24" fmla="*/ 186 w 371"/>
                            <a:gd name="T25" fmla="*/ 471 h 471"/>
                            <a:gd name="T26" fmla="*/ 262 w 371"/>
                            <a:gd name="T27" fmla="*/ 395 h 471"/>
                            <a:gd name="T28" fmla="*/ 257 w 371"/>
                            <a:gd name="T29" fmla="*/ 375 h 471"/>
                            <a:gd name="T30" fmla="*/ 258 w 371"/>
                            <a:gd name="T31" fmla="*/ 375 h 471"/>
                            <a:gd name="T32" fmla="*/ 249 w 371"/>
                            <a:gd name="T33" fmla="*/ 362 h 471"/>
                            <a:gd name="T34" fmla="*/ 243 w 371"/>
                            <a:gd name="T35" fmla="*/ 362 h 471"/>
                            <a:gd name="T36" fmla="*/ 199 w 371"/>
                            <a:gd name="T37" fmla="*/ 357 h 471"/>
                            <a:gd name="T38" fmla="*/ 221 w 371"/>
                            <a:gd name="T39" fmla="*/ 227 h 471"/>
                            <a:gd name="T40" fmla="*/ 298 w 371"/>
                            <a:gd name="T41" fmla="*/ 210 h 471"/>
                            <a:gd name="T42" fmla="*/ 249 w 371"/>
                            <a:gd name="T43" fmla="*/ 362 h 471"/>
                            <a:gd name="T44" fmla="*/ 169 w 371"/>
                            <a:gd name="T45" fmla="*/ 227 h 471"/>
                            <a:gd name="T46" fmla="*/ 194 w 371"/>
                            <a:gd name="T47" fmla="*/ 228 h 471"/>
                            <a:gd name="T48" fmla="*/ 209 w 371"/>
                            <a:gd name="T49" fmla="*/ 228 h 471"/>
                            <a:gd name="T50" fmla="*/ 187 w 371"/>
                            <a:gd name="T51" fmla="*/ 354 h 471"/>
                            <a:gd name="T52" fmla="*/ 169 w 371"/>
                            <a:gd name="T53" fmla="*/ 227 h 471"/>
                            <a:gd name="T54" fmla="*/ 299 w 371"/>
                            <a:gd name="T55" fmla="*/ 14 h 471"/>
                            <a:gd name="T56" fmla="*/ 355 w 371"/>
                            <a:gd name="T57" fmla="*/ 33 h 471"/>
                            <a:gd name="T58" fmla="*/ 303 w 371"/>
                            <a:gd name="T59" fmla="*/ 194 h 471"/>
                            <a:gd name="T60" fmla="*/ 224 w 371"/>
                            <a:gd name="T61" fmla="*/ 214 h 471"/>
                            <a:gd name="T62" fmla="*/ 254 w 371"/>
                            <a:gd name="T63" fmla="*/ 36 h 471"/>
                            <a:gd name="T64" fmla="*/ 299 w 371"/>
                            <a:gd name="T65" fmla="*/ 14 h 471"/>
                            <a:gd name="T66" fmla="*/ 187 w 371"/>
                            <a:gd name="T67" fmla="*/ 14 h 471"/>
                            <a:gd name="T68" fmla="*/ 242 w 371"/>
                            <a:gd name="T69" fmla="*/ 36 h 471"/>
                            <a:gd name="T70" fmla="*/ 211 w 371"/>
                            <a:gd name="T71" fmla="*/ 215 h 471"/>
                            <a:gd name="T72" fmla="*/ 168 w 371"/>
                            <a:gd name="T73" fmla="*/ 214 h 471"/>
                            <a:gd name="T74" fmla="*/ 143 w 371"/>
                            <a:gd name="T75" fmla="*/ 35 h 471"/>
                            <a:gd name="T76" fmla="*/ 187 w 371"/>
                            <a:gd name="T77" fmla="*/ 14 h 471"/>
                            <a:gd name="T78" fmla="*/ 64 w 371"/>
                            <a:gd name="T79" fmla="*/ 13 h 471"/>
                            <a:gd name="T80" fmla="*/ 130 w 371"/>
                            <a:gd name="T81" fmla="*/ 37 h 471"/>
                            <a:gd name="T82" fmla="*/ 155 w 371"/>
                            <a:gd name="T83" fmla="*/ 213 h 471"/>
                            <a:gd name="T84" fmla="*/ 68 w 371"/>
                            <a:gd name="T85" fmla="*/ 193 h 471"/>
                            <a:gd name="T86" fmla="*/ 16 w 371"/>
                            <a:gd name="T87" fmla="*/ 32 h 471"/>
                            <a:gd name="T88" fmla="*/ 64 w 371"/>
                            <a:gd name="T89" fmla="*/ 13 h 471"/>
                            <a:gd name="T90" fmla="*/ 73 w 371"/>
                            <a:gd name="T91" fmla="*/ 208 h 471"/>
                            <a:gd name="T92" fmla="*/ 156 w 371"/>
                            <a:gd name="T93" fmla="*/ 226 h 471"/>
                            <a:gd name="T94" fmla="*/ 174 w 371"/>
                            <a:gd name="T95" fmla="*/ 357 h 471"/>
                            <a:gd name="T96" fmla="*/ 129 w 371"/>
                            <a:gd name="T97" fmla="*/ 362 h 471"/>
                            <a:gd name="T98" fmla="*/ 122 w 371"/>
                            <a:gd name="T99" fmla="*/ 362 h 471"/>
                            <a:gd name="T100" fmla="*/ 73 w 371"/>
                            <a:gd name="T101" fmla="*/ 208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71" h="471">
                              <a:moveTo>
                                <a:pt x="258" y="375"/>
                              </a:moveTo>
                              <a:lnTo>
                                <a:pt x="371" y="25"/>
                              </a:lnTo>
                              <a:lnTo>
                                <a:pt x="299" y="0"/>
                              </a:lnTo>
                              <a:lnTo>
                                <a:pt x="248" y="25"/>
                              </a:lnTo>
                              <a:lnTo>
                                <a:pt x="186" y="0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64" y="0"/>
                              </a:lnTo>
                              <a:lnTo>
                                <a:pt x="0" y="25"/>
                              </a:lnTo>
                              <a:lnTo>
                                <a:pt x="113" y="375"/>
                              </a:lnTo>
                              <a:lnTo>
                                <a:pt x="115" y="375"/>
                              </a:lnTo>
                              <a:cubicBezTo>
                                <a:pt x="112" y="380"/>
                                <a:pt x="110" y="387"/>
                                <a:pt x="110" y="395"/>
                              </a:cubicBezTo>
                              <a:cubicBezTo>
                                <a:pt x="110" y="437"/>
                                <a:pt x="144" y="471"/>
                                <a:pt x="186" y="471"/>
                              </a:cubicBezTo>
                              <a:cubicBezTo>
                                <a:pt x="228" y="471"/>
                                <a:pt x="262" y="437"/>
                                <a:pt x="262" y="395"/>
                              </a:cubicBezTo>
                              <a:cubicBezTo>
                                <a:pt x="262" y="387"/>
                                <a:pt x="260" y="380"/>
                                <a:pt x="257" y="375"/>
                              </a:cubicBezTo>
                              <a:lnTo>
                                <a:pt x="258" y="375"/>
                              </a:lnTo>
                              <a:close/>
                              <a:moveTo>
                                <a:pt x="249" y="362"/>
                              </a:moveTo>
                              <a:lnTo>
                                <a:pt x="243" y="362"/>
                              </a:lnTo>
                              <a:cubicBezTo>
                                <a:pt x="232" y="358"/>
                                <a:pt x="216" y="357"/>
                                <a:pt x="199" y="357"/>
                              </a:cubicBezTo>
                              <a:lnTo>
                                <a:pt x="221" y="227"/>
                              </a:lnTo>
                              <a:cubicBezTo>
                                <a:pt x="257" y="224"/>
                                <a:pt x="283" y="216"/>
                                <a:pt x="298" y="210"/>
                              </a:cubicBezTo>
                              <a:lnTo>
                                <a:pt x="249" y="362"/>
                              </a:lnTo>
                              <a:close/>
                              <a:moveTo>
                                <a:pt x="169" y="227"/>
                              </a:moveTo>
                              <a:cubicBezTo>
                                <a:pt x="178" y="228"/>
                                <a:pt x="186" y="228"/>
                                <a:pt x="194" y="228"/>
                              </a:cubicBezTo>
                              <a:cubicBezTo>
                                <a:pt x="199" y="228"/>
                                <a:pt x="204" y="228"/>
                                <a:pt x="209" y="228"/>
                              </a:cubicBezTo>
                              <a:lnTo>
                                <a:pt x="187" y="354"/>
                              </a:lnTo>
                              <a:lnTo>
                                <a:pt x="169" y="227"/>
                              </a:lnTo>
                              <a:close/>
                              <a:moveTo>
                                <a:pt x="299" y="14"/>
                              </a:moveTo>
                              <a:lnTo>
                                <a:pt x="355" y="33"/>
                              </a:lnTo>
                              <a:lnTo>
                                <a:pt x="303" y="194"/>
                              </a:lnTo>
                              <a:cubicBezTo>
                                <a:pt x="297" y="197"/>
                                <a:pt x="269" y="210"/>
                                <a:pt x="224" y="214"/>
                              </a:cubicBezTo>
                              <a:lnTo>
                                <a:pt x="254" y="36"/>
                              </a:lnTo>
                              <a:lnTo>
                                <a:pt x="299" y="14"/>
                              </a:lnTo>
                              <a:close/>
                              <a:moveTo>
                                <a:pt x="187" y="14"/>
                              </a:moveTo>
                              <a:lnTo>
                                <a:pt x="242" y="36"/>
                              </a:lnTo>
                              <a:lnTo>
                                <a:pt x="211" y="215"/>
                              </a:lnTo>
                              <a:cubicBezTo>
                                <a:pt x="198" y="215"/>
                                <a:pt x="183" y="215"/>
                                <a:pt x="168" y="214"/>
                              </a:cubicBezTo>
                              <a:lnTo>
                                <a:pt x="143" y="35"/>
                              </a:lnTo>
                              <a:lnTo>
                                <a:pt x="187" y="14"/>
                              </a:lnTo>
                              <a:close/>
                              <a:moveTo>
                                <a:pt x="64" y="13"/>
                              </a:moveTo>
                              <a:lnTo>
                                <a:pt x="130" y="37"/>
                              </a:lnTo>
                              <a:lnTo>
                                <a:pt x="155" y="213"/>
                              </a:lnTo>
                              <a:cubicBezTo>
                                <a:pt x="128" y="210"/>
                                <a:pt x="99" y="204"/>
                                <a:pt x="68" y="193"/>
                              </a:cubicBezTo>
                              <a:lnTo>
                                <a:pt x="16" y="32"/>
                              </a:lnTo>
                              <a:lnTo>
                                <a:pt x="64" y="13"/>
                              </a:lnTo>
                              <a:close/>
                              <a:moveTo>
                                <a:pt x="73" y="208"/>
                              </a:moveTo>
                              <a:cubicBezTo>
                                <a:pt x="103" y="218"/>
                                <a:pt x="131" y="224"/>
                                <a:pt x="156" y="226"/>
                              </a:cubicBezTo>
                              <a:lnTo>
                                <a:pt x="174" y="357"/>
                              </a:lnTo>
                              <a:cubicBezTo>
                                <a:pt x="157" y="357"/>
                                <a:pt x="141" y="357"/>
                                <a:pt x="129" y="362"/>
                              </a:cubicBezTo>
                              <a:lnTo>
                                <a:pt x="122" y="362"/>
                              </a:lnTo>
                              <a:lnTo>
                                <a:pt x="73" y="20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adminton_140450" o:spid="_x0000_s1026" o:spt="100" style="position:absolute;left:0pt;margin-left:495.85pt;margin-top:7.05pt;height:18.35pt;width:14.45pt;z-index:-741285888;mso-width-relative:page;mso-height-relative:page;" fillcolor="#FFFFFF [3212]" filled="t" stroked="f" coordsize="371,471" o:gfxdata="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" path="m258,375l371,25,299,0,248,25,186,0,135,25,135,25,64,0,0,25,113,375,115,375c112,380,110,387,110,395c110,437,144,471,186,471c228,471,262,437,262,395c262,387,260,380,257,375l258,375xm249,362l243,362c232,358,216,357,199,357l221,227c257,224,283,216,298,210l249,362xm169,227c178,228,186,228,194,228c199,228,204,228,209,228l187,354,169,227xm299,14l355,33,303,194c297,197,269,210,224,214l254,36,299,14xm187,14l242,36,211,215c198,215,183,215,168,214l143,35,187,14xm64,13l130,37,155,213c128,210,99,204,68,193l16,32,64,13xm73,208c103,218,131,224,156,226l174,357c157,357,141,357,129,362l122,362,73,208xe">
                <v:path o:connectlocs="127619,185545;183515,12369;147900,0;122673,12369;92004,0;66777,12369;66777,12369;31657,0;0,12369;55895,185545;56884,185545;54411,195441;92004,233045;129598,195441;127124,185545;127619,185545;123167,179113;120199,179113;98435,176639;109317,112316;147405,103905;123167,179113;83595,112316;95962,112811;103381,112811;92499,175154;83595,112316;147900,6927;175600,16327;149878,95988;110801,105884;125640,17812;147900,6927;92499,6927;119705,17812;104371,106379;83101,105884;70734,17317;92499,6927;31657,6432;64304,18307;76670,105389;33636,95494;7914,15833;31657,6432;36109,102915;77165,111822;86069,176639;63809,179113;60347,179113;36109,102915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8652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51435</wp:posOffset>
                </wp:positionV>
                <wp:extent cx="1140460" cy="586105"/>
                <wp:effectExtent l="0" t="0" r="0" b="0"/>
                <wp:wrapNone/>
                <wp:docPr id="2081" name="矩形 2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40" y="8027670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爱好: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2pt;margin-top:4.05pt;height:46.15pt;width:89.8pt;mso-wrap-style:none;z-index:-741280768;v-text-anchor:middle;mso-width-relative:page;mso-height-relative:page;" filled="f" stroked="f" coordsize="21600,21600" o:gfxdata="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SAigr0wAAAAgBAAAPAAAAAAAAAAEAIAAAACIA&#10;AABkcnMvZG93bnJldi54bWxQSwECFAAUAAAACACHTuJA0/rSHJwBAAAIAwAADgAAAAAAAAABACAA&#10;AAAi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爱好: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9164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112395</wp:posOffset>
                </wp:positionV>
                <wp:extent cx="233045" cy="184150"/>
                <wp:effectExtent l="0" t="0" r="14605" b="6350"/>
                <wp:wrapNone/>
                <wp:docPr id="79" name="hiker-silhouette-on-mountain_39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1815465" y="8251190"/>
                          <a:ext cx="233045" cy="184150"/>
                        </a:xfrm>
                        <a:custGeom>
                          <a:avLst/>
                          <a:gdLst>
                            <a:gd name="connsiteX0" fmla="*/ 257271 w 606640"/>
                            <a:gd name="connsiteY0" fmla="*/ 77478 h 479941"/>
                            <a:gd name="connsiteX1" fmla="*/ 256507 w 606640"/>
                            <a:gd name="connsiteY1" fmla="*/ 78750 h 479941"/>
                            <a:gd name="connsiteX2" fmla="*/ 230273 w 606640"/>
                            <a:gd name="connsiteY2" fmla="*/ 114952 h 479941"/>
                            <a:gd name="connsiteX3" fmla="*/ 261007 w 606640"/>
                            <a:gd name="connsiteY3" fmla="*/ 89941 h 479941"/>
                            <a:gd name="connsiteX4" fmla="*/ 271959 w 606640"/>
                            <a:gd name="connsiteY4" fmla="*/ 84431 h 479941"/>
                            <a:gd name="connsiteX5" fmla="*/ 257271 w 606640"/>
                            <a:gd name="connsiteY5" fmla="*/ 77478 h 479941"/>
                            <a:gd name="connsiteX6" fmla="*/ 426446 w 606640"/>
                            <a:gd name="connsiteY6" fmla="*/ 32190 h 479941"/>
                            <a:gd name="connsiteX7" fmla="*/ 563868 w 606640"/>
                            <a:gd name="connsiteY7" fmla="*/ 53552 h 479941"/>
                            <a:gd name="connsiteX8" fmla="*/ 566161 w 606640"/>
                            <a:gd name="connsiteY8" fmla="*/ 125777 h 479941"/>
                            <a:gd name="connsiteX9" fmla="*/ 510700 w 606640"/>
                            <a:gd name="connsiteY9" fmla="*/ 171554 h 479941"/>
                            <a:gd name="connsiteX10" fmla="*/ 417783 w 606640"/>
                            <a:gd name="connsiteY10" fmla="*/ 47194 h 479941"/>
                            <a:gd name="connsiteX11" fmla="*/ 415915 w 606640"/>
                            <a:gd name="connsiteY11" fmla="*/ 40074 h 479941"/>
                            <a:gd name="connsiteX12" fmla="*/ 426446 w 606640"/>
                            <a:gd name="connsiteY12" fmla="*/ 32190 h 479941"/>
                            <a:gd name="connsiteX13" fmla="*/ 259648 w 606640"/>
                            <a:gd name="connsiteY13" fmla="*/ 23472 h 479941"/>
                            <a:gd name="connsiteX14" fmla="*/ 245470 w 606640"/>
                            <a:gd name="connsiteY14" fmla="*/ 25422 h 479941"/>
                            <a:gd name="connsiteX15" fmla="*/ 237065 w 606640"/>
                            <a:gd name="connsiteY15" fmla="*/ 36528 h 479941"/>
                            <a:gd name="connsiteX16" fmla="*/ 236471 w 606640"/>
                            <a:gd name="connsiteY16" fmla="*/ 40428 h 479941"/>
                            <a:gd name="connsiteX17" fmla="*/ 236471 w 606640"/>
                            <a:gd name="connsiteY17" fmla="*/ 40937 h 479941"/>
                            <a:gd name="connsiteX18" fmla="*/ 236556 w 606640"/>
                            <a:gd name="connsiteY18" fmla="*/ 41870 h 479941"/>
                            <a:gd name="connsiteX19" fmla="*/ 245385 w 606640"/>
                            <a:gd name="connsiteY19" fmla="*/ 57724 h 479941"/>
                            <a:gd name="connsiteX20" fmla="*/ 254943 w 606640"/>
                            <a:gd name="connsiteY20" fmla="*/ 57993 h 479941"/>
                            <a:gd name="connsiteX21" fmla="*/ 255403 w 606640"/>
                            <a:gd name="connsiteY21" fmla="*/ 58318 h 479941"/>
                            <a:gd name="connsiteX22" fmla="*/ 266440 w 606640"/>
                            <a:gd name="connsiteY22" fmla="*/ 58318 h 479941"/>
                            <a:gd name="connsiteX23" fmla="*/ 254943 w 606640"/>
                            <a:gd name="connsiteY23" fmla="*/ 57993 h 479941"/>
                            <a:gd name="connsiteX24" fmla="*/ 244197 w 606640"/>
                            <a:gd name="connsiteY24" fmla="*/ 50433 h 479941"/>
                            <a:gd name="connsiteX25" fmla="*/ 241904 w 606640"/>
                            <a:gd name="connsiteY25" fmla="*/ 37715 h 479941"/>
                            <a:gd name="connsiteX26" fmla="*/ 248017 w 606640"/>
                            <a:gd name="connsiteY26" fmla="*/ 29746 h 479941"/>
                            <a:gd name="connsiteX27" fmla="*/ 258460 w 606640"/>
                            <a:gd name="connsiteY27" fmla="*/ 28389 h 479941"/>
                            <a:gd name="connsiteX28" fmla="*/ 265082 w 606640"/>
                            <a:gd name="connsiteY28" fmla="*/ 33052 h 479941"/>
                            <a:gd name="connsiteX29" fmla="*/ 266440 w 606640"/>
                            <a:gd name="connsiteY29" fmla="*/ 40513 h 479941"/>
                            <a:gd name="connsiteX30" fmla="*/ 262960 w 606640"/>
                            <a:gd name="connsiteY30" fmla="*/ 45007 h 479941"/>
                            <a:gd name="connsiteX31" fmla="*/ 256932 w 606640"/>
                            <a:gd name="connsiteY31" fmla="*/ 45770 h 479941"/>
                            <a:gd name="connsiteX32" fmla="*/ 256168 w 606640"/>
                            <a:gd name="connsiteY32" fmla="*/ 45515 h 479941"/>
                            <a:gd name="connsiteX33" fmla="*/ 255913 w 606640"/>
                            <a:gd name="connsiteY33" fmla="*/ 45346 h 479941"/>
                            <a:gd name="connsiteX34" fmla="*/ 256337 w 606640"/>
                            <a:gd name="connsiteY34" fmla="*/ 45515 h 479941"/>
                            <a:gd name="connsiteX35" fmla="*/ 264573 w 606640"/>
                            <a:gd name="connsiteY35" fmla="*/ 40768 h 479941"/>
                            <a:gd name="connsiteX36" fmla="*/ 258715 w 606640"/>
                            <a:gd name="connsiteY36" fmla="*/ 31526 h 479941"/>
                            <a:gd name="connsiteX37" fmla="*/ 247593 w 606640"/>
                            <a:gd name="connsiteY37" fmla="*/ 37970 h 479941"/>
                            <a:gd name="connsiteX38" fmla="*/ 255743 w 606640"/>
                            <a:gd name="connsiteY38" fmla="*/ 50687 h 479941"/>
                            <a:gd name="connsiteX39" fmla="*/ 265422 w 606640"/>
                            <a:gd name="connsiteY39" fmla="*/ 49331 h 479941"/>
                            <a:gd name="connsiteX40" fmla="*/ 271280 w 606640"/>
                            <a:gd name="connsiteY40" fmla="*/ 41615 h 479941"/>
                            <a:gd name="connsiteX41" fmla="*/ 269327 w 606640"/>
                            <a:gd name="connsiteY41" fmla="*/ 30255 h 479941"/>
                            <a:gd name="connsiteX42" fmla="*/ 259648 w 606640"/>
                            <a:gd name="connsiteY42" fmla="*/ 23472 h 479941"/>
                            <a:gd name="connsiteX43" fmla="*/ 250904 w 606640"/>
                            <a:gd name="connsiteY43" fmla="*/ 13128 h 479941"/>
                            <a:gd name="connsiteX44" fmla="*/ 272299 w 606640"/>
                            <a:gd name="connsiteY44" fmla="*/ 17283 h 479941"/>
                            <a:gd name="connsiteX45" fmla="*/ 280194 w 606640"/>
                            <a:gd name="connsiteY45" fmla="*/ 56707 h 479941"/>
                            <a:gd name="connsiteX46" fmla="*/ 261262 w 606640"/>
                            <a:gd name="connsiteY46" fmla="*/ 68915 h 479941"/>
                            <a:gd name="connsiteX47" fmla="*/ 260922 w 606640"/>
                            <a:gd name="connsiteY47" fmla="*/ 69933 h 479941"/>
                            <a:gd name="connsiteX48" fmla="*/ 281468 w 606640"/>
                            <a:gd name="connsiteY48" fmla="*/ 81972 h 479941"/>
                            <a:gd name="connsiteX49" fmla="*/ 314409 w 606640"/>
                            <a:gd name="connsiteY49" fmla="*/ 87907 h 479941"/>
                            <a:gd name="connsiteX50" fmla="*/ 336058 w 606640"/>
                            <a:gd name="connsiteY50" fmla="*/ 112494 h 479941"/>
                            <a:gd name="connsiteX51" fmla="*/ 362122 w 606640"/>
                            <a:gd name="connsiteY51" fmla="*/ 188798 h 479941"/>
                            <a:gd name="connsiteX52" fmla="*/ 418326 w 606640"/>
                            <a:gd name="connsiteY52" fmla="*/ 231698 h 479941"/>
                            <a:gd name="connsiteX53" fmla="*/ 419175 w 606640"/>
                            <a:gd name="connsiteY53" fmla="*/ 232376 h 479941"/>
                            <a:gd name="connsiteX54" fmla="*/ 420194 w 606640"/>
                            <a:gd name="connsiteY54" fmla="*/ 263491 h 479941"/>
                            <a:gd name="connsiteX55" fmla="*/ 392771 w 606640"/>
                            <a:gd name="connsiteY55" fmla="*/ 267222 h 479941"/>
                            <a:gd name="connsiteX56" fmla="*/ 328587 w 606640"/>
                            <a:gd name="connsiteY56" fmla="*/ 218641 h 479941"/>
                            <a:gd name="connsiteX57" fmla="*/ 322814 w 606640"/>
                            <a:gd name="connsiteY57" fmla="*/ 211265 h 479941"/>
                            <a:gd name="connsiteX58" fmla="*/ 307277 w 606640"/>
                            <a:gd name="connsiteY58" fmla="*/ 168280 h 479941"/>
                            <a:gd name="connsiteX59" fmla="*/ 240122 w 606640"/>
                            <a:gd name="connsiteY59" fmla="*/ 223304 h 479941"/>
                            <a:gd name="connsiteX60" fmla="*/ 298532 w 606640"/>
                            <a:gd name="connsiteY60" fmla="*/ 280872 h 479941"/>
                            <a:gd name="connsiteX61" fmla="*/ 305834 w 606640"/>
                            <a:gd name="connsiteY61" fmla="*/ 300626 h 479941"/>
                            <a:gd name="connsiteX62" fmla="*/ 305749 w 606640"/>
                            <a:gd name="connsiteY62" fmla="*/ 391513 h 479941"/>
                            <a:gd name="connsiteX63" fmla="*/ 304306 w 606640"/>
                            <a:gd name="connsiteY63" fmla="*/ 400924 h 479941"/>
                            <a:gd name="connsiteX64" fmla="*/ 342341 w 606640"/>
                            <a:gd name="connsiteY64" fmla="*/ 404061 h 479941"/>
                            <a:gd name="connsiteX65" fmla="*/ 361443 w 606640"/>
                            <a:gd name="connsiteY65" fmla="*/ 410928 h 479941"/>
                            <a:gd name="connsiteX66" fmla="*/ 403638 w 606640"/>
                            <a:gd name="connsiteY66" fmla="*/ 402195 h 479941"/>
                            <a:gd name="connsiteX67" fmla="*/ 440400 w 606640"/>
                            <a:gd name="connsiteY67" fmla="*/ 367774 h 479941"/>
                            <a:gd name="connsiteX68" fmla="*/ 484123 w 606640"/>
                            <a:gd name="connsiteY68" fmla="*/ 350478 h 479941"/>
                            <a:gd name="connsiteX69" fmla="*/ 503056 w 606640"/>
                            <a:gd name="connsiteY69" fmla="*/ 350478 h 479941"/>
                            <a:gd name="connsiteX70" fmla="*/ 540157 w 606640"/>
                            <a:gd name="connsiteY70" fmla="*/ 328180 h 479941"/>
                            <a:gd name="connsiteX71" fmla="*/ 548222 w 606640"/>
                            <a:gd name="connsiteY71" fmla="*/ 312835 h 479941"/>
                            <a:gd name="connsiteX72" fmla="*/ 571909 w 606640"/>
                            <a:gd name="connsiteY72" fmla="*/ 312835 h 479941"/>
                            <a:gd name="connsiteX73" fmla="*/ 598738 w 606640"/>
                            <a:gd name="connsiteY73" fmla="*/ 362941 h 479941"/>
                            <a:gd name="connsiteX74" fmla="*/ 605614 w 606640"/>
                            <a:gd name="connsiteY74" fmla="*/ 409995 h 479941"/>
                            <a:gd name="connsiteX75" fmla="*/ 596615 w 606640"/>
                            <a:gd name="connsiteY75" fmla="*/ 455185 h 479941"/>
                            <a:gd name="connsiteX76" fmla="*/ 566306 w 606640"/>
                            <a:gd name="connsiteY76" fmla="*/ 479941 h 479941"/>
                            <a:gd name="connsiteX77" fmla="*/ 16156 w 606640"/>
                            <a:gd name="connsiteY77" fmla="*/ 479941 h 479941"/>
                            <a:gd name="connsiteX78" fmla="*/ 2572 w 606640"/>
                            <a:gd name="connsiteY78" fmla="*/ 457558 h 479941"/>
                            <a:gd name="connsiteX79" fmla="*/ 10808 w 606640"/>
                            <a:gd name="connsiteY79" fmla="*/ 441958 h 479941"/>
                            <a:gd name="connsiteX80" fmla="*/ 46211 w 606640"/>
                            <a:gd name="connsiteY80" fmla="*/ 428308 h 479941"/>
                            <a:gd name="connsiteX81" fmla="*/ 81105 w 606640"/>
                            <a:gd name="connsiteY81" fmla="*/ 441111 h 479941"/>
                            <a:gd name="connsiteX82" fmla="*/ 124403 w 606640"/>
                            <a:gd name="connsiteY82" fmla="*/ 433735 h 479941"/>
                            <a:gd name="connsiteX83" fmla="*/ 151571 w 606640"/>
                            <a:gd name="connsiteY83" fmla="*/ 411437 h 479941"/>
                            <a:gd name="connsiteX84" fmla="*/ 195040 w 606640"/>
                            <a:gd name="connsiteY84" fmla="*/ 403722 h 479941"/>
                            <a:gd name="connsiteX85" fmla="*/ 216774 w 606640"/>
                            <a:gd name="connsiteY85" fmla="*/ 411267 h 479941"/>
                            <a:gd name="connsiteX86" fmla="*/ 259564 w 606640"/>
                            <a:gd name="connsiteY86" fmla="*/ 413472 h 479941"/>
                            <a:gd name="connsiteX87" fmla="*/ 249970 w 606640"/>
                            <a:gd name="connsiteY87" fmla="*/ 392700 h 479941"/>
                            <a:gd name="connsiteX88" fmla="*/ 250055 w 606640"/>
                            <a:gd name="connsiteY88" fmla="*/ 311987 h 479941"/>
                            <a:gd name="connsiteX89" fmla="*/ 195974 w 606640"/>
                            <a:gd name="connsiteY89" fmla="*/ 258065 h 479941"/>
                            <a:gd name="connsiteX90" fmla="*/ 179503 w 606640"/>
                            <a:gd name="connsiteY90" fmla="*/ 330046 h 479941"/>
                            <a:gd name="connsiteX91" fmla="*/ 176702 w 606640"/>
                            <a:gd name="connsiteY91" fmla="*/ 336574 h 479941"/>
                            <a:gd name="connsiteX92" fmla="*/ 173560 w 606640"/>
                            <a:gd name="connsiteY92" fmla="*/ 341152 h 479941"/>
                            <a:gd name="connsiteX93" fmla="*/ 102839 w 606640"/>
                            <a:gd name="connsiteY93" fmla="*/ 409148 h 479941"/>
                            <a:gd name="connsiteX94" fmla="*/ 70153 w 606640"/>
                            <a:gd name="connsiteY94" fmla="*/ 412793 h 479941"/>
                            <a:gd name="connsiteX95" fmla="*/ 59710 w 606640"/>
                            <a:gd name="connsiteY95" fmla="*/ 374726 h 479941"/>
                            <a:gd name="connsiteX96" fmla="*/ 64804 w 606640"/>
                            <a:gd name="connsiteY96" fmla="*/ 368198 h 479941"/>
                            <a:gd name="connsiteX97" fmla="*/ 127375 w 606640"/>
                            <a:gd name="connsiteY97" fmla="*/ 308426 h 479941"/>
                            <a:gd name="connsiteX98" fmla="*/ 153779 w 606640"/>
                            <a:gd name="connsiteY98" fmla="*/ 194817 h 479941"/>
                            <a:gd name="connsiteX99" fmla="*/ 160061 w 606640"/>
                            <a:gd name="connsiteY99" fmla="*/ 176674 h 479941"/>
                            <a:gd name="connsiteX100" fmla="*/ 173221 w 606640"/>
                            <a:gd name="connsiteY100" fmla="*/ 161583 h 479941"/>
                            <a:gd name="connsiteX101" fmla="*/ 177466 w 606640"/>
                            <a:gd name="connsiteY101" fmla="*/ 158107 h 479941"/>
                            <a:gd name="connsiteX102" fmla="*/ 149534 w 606640"/>
                            <a:gd name="connsiteY102" fmla="*/ 137165 h 479941"/>
                            <a:gd name="connsiteX103" fmla="*/ 189352 w 606640"/>
                            <a:gd name="connsiteY103" fmla="*/ 85872 h 479941"/>
                            <a:gd name="connsiteX104" fmla="*/ 218897 w 606640"/>
                            <a:gd name="connsiteY104" fmla="*/ 48144 h 479941"/>
                            <a:gd name="connsiteX105" fmla="*/ 228151 w 606640"/>
                            <a:gd name="connsiteY105" fmla="*/ 42209 h 479941"/>
                            <a:gd name="connsiteX106" fmla="*/ 232820 w 606640"/>
                            <a:gd name="connsiteY106" fmla="*/ 25252 h 479941"/>
                            <a:gd name="connsiteX107" fmla="*/ 250904 w 606640"/>
                            <a:gd name="connsiteY107" fmla="*/ 13128 h 479941"/>
                            <a:gd name="connsiteX108" fmla="*/ 361176 w 606640"/>
                            <a:gd name="connsiteY108" fmla="*/ 583 h 479941"/>
                            <a:gd name="connsiteX109" fmla="*/ 400738 w 606640"/>
                            <a:gd name="connsiteY109" fmla="*/ 34420 h 479941"/>
                            <a:gd name="connsiteX110" fmla="*/ 392673 w 606640"/>
                            <a:gd name="connsiteY110" fmla="*/ 42816 h 479941"/>
                            <a:gd name="connsiteX111" fmla="*/ 391060 w 606640"/>
                            <a:gd name="connsiteY111" fmla="*/ 42562 h 479941"/>
                            <a:gd name="connsiteX112" fmla="*/ 391909 w 606640"/>
                            <a:gd name="connsiteY112" fmla="*/ 48583 h 479941"/>
                            <a:gd name="connsiteX113" fmla="*/ 354299 w 606640"/>
                            <a:gd name="connsiteY113" fmla="*/ 89375 h 479941"/>
                            <a:gd name="connsiteX114" fmla="*/ 314227 w 606640"/>
                            <a:gd name="connsiteY114" fmla="*/ 56131 h 479941"/>
                            <a:gd name="connsiteX115" fmla="*/ 304294 w 606640"/>
                            <a:gd name="connsiteY115" fmla="*/ 48244 h 479941"/>
                            <a:gd name="connsiteX116" fmla="*/ 304888 w 606640"/>
                            <a:gd name="connsiteY116" fmla="*/ 41798 h 479941"/>
                            <a:gd name="connsiteX117" fmla="*/ 361176 w 606640"/>
                            <a:gd name="connsiteY117" fmla="*/ 583 h 4799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</a:cxnLst>
                          <a:rect l="l" t="t" r="r" b="b"/>
                          <a:pathLst>
                            <a:path w="606640" h="479941">
                              <a:moveTo>
                                <a:pt x="257271" y="77478"/>
                              </a:moveTo>
                              <a:cubicBezTo>
                                <a:pt x="256932" y="77902"/>
                                <a:pt x="256847" y="78326"/>
                                <a:pt x="256507" y="78750"/>
                              </a:cubicBezTo>
                              <a:lnTo>
                                <a:pt x="230273" y="114952"/>
                              </a:lnTo>
                              <a:lnTo>
                                <a:pt x="261007" y="89941"/>
                              </a:lnTo>
                              <a:cubicBezTo>
                                <a:pt x="264403" y="87568"/>
                                <a:pt x="268138" y="85787"/>
                                <a:pt x="271959" y="84431"/>
                              </a:cubicBezTo>
                              <a:cubicBezTo>
                                <a:pt x="268054" y="81463"/>
                                <a:pt x="262450" y="79089"/>
                                <a:pt x="257271" y="77478"/>
                              </a:cubicBezTo>
                              <a:close/>
                              <a:moveTo>
                                <a:pt x="426446" y="32190"/>
                              </a:moveTo>
                              <a:lnTo>
                                <a:pt x="563868" y="53552"/>
                              </a:lnTo>
                              <a:cubicBezTo>
                                <a:pt x="577797" y="55841"/>
                                <a:pt x="580260" y="96362"/>
                                <a:pt x="566161" y="125777"/>
                              </a:cubicBezTo>
                              <a:cubicBezTo>
                                <a:pt x="552912" y="153074"/>
                                <a:pt x="521062" y="185965"/>
                                <a:pt x="510700" y="171554"/>
                              </a:cubicBezTo>
                              <a:lnTo>
                                <a:pt x="417783" y="47194"/>
                              </a:lnTo>
                              <a:cubicBezTo>
                                <a:pt x="416254" y="45245"/>
                                <a:pt x="415490" y="42617"/>
                                <a:pt x="415915" y="40074"/>
                              </a:cubicBezTo>
                              <a:cubicBezTo>
                                <a:pt x="416679" y="34903"/>
                                <a:pt x="421435" y="31427"/>
                                <a:pt x="426446" y="32190"/>
                              </a:cubicBezTo>
                              <a:close/>
                              <a:moveTo>
                                <a:pt x="259648" y="23472"/>
                              </a:moveTo>
                              <a:cubicBezTo>
                                <a:pt x="254809" y="22285"/>
                                <a:pt x="249715" y="22963"/>
                                <a:pt x="245470" y="25422"/>
                              </a:cubicBezTo>
                              <a:cubicBezTo>
                                <a:pt x="241140" y="27881"/>
                                <a:pt x="238169" y="31781"/>
                                <a:pt x="237065" y="36528"/>
                              </a:cubicBezTo>
                              <a:cubicBezTo>
                                <a:pt x="236726" y="37800"/>
                                <a:pt x="236556" y="39072"/>
                                <a:pt x="236471" y="40428"/>
                              </a:cubicBezTo>
                              <a:cubicBezTo>
                                <a:pt x="236471" y="40598"/>
                                <a:pt x="236471" y="40768"/>
                                <a:pt x="236471" y="40937"/>
                              </a:cubicBezTo>
                              <a:cubicBezTo>
                                <a:pt x="236471" y="41276"/>
                                <a:pt x="236556" y="41615"/>
                                <a:pt x="236556" y="41870"/>
                              </a:cubicBezTo>
                              <a:cubicBezTo>
                                <a:pt x="236810" y="48059"/>
                                <a:pt x="239867" y="53994"/>
                                <a:pt x="245385" y="57724"/>
                              </a:cubicBezTo>
                              <a:lnTo>
                                <a:pt x="254943" y="57993"/>
                              </a:lnTo>
                              <a:lnTo>
                                <a:pt x="255403" y="58318"/>
                              </a:lnTo>
                              <a:cubicBezTo>
                                <a:pt x="259224" y="59250"/>
                                <a:pt x="262960" y="59165"/>
                                <a:pt x="266440" y="58318"/>
                              </a:cubicBezTo>
                              <a:lnTo>
                                <a:pt x="254943" y="57993"/>
                              </a:lnTo>
                              <a:lnTo>
                                <a:pt x="244197" y="50433"/>
                              </a:lnTo>
                              <a:cubicBezTo>
                                <a:pt x="241650" y="46618"/>
                                <a:pt x="240886" y="42039"/>
                                <a:pt x="241904" y="37715"/>
                              </a:cubicBezTo>
                              <a:cubicBezTo>
                                <a:pt x="242753" y="34324"/>
                                <a:pt x="244876" y="31526"/>
                                <a:pt x="248017" y="29746"/>
                              </a:cubicBezTo>
                              <a:cubicBezTo>
                                <a:pt x="251159" y="27965"/>
                                <a:pt x="254894" y="27457"/>
                                <a:pt x="258460" y="28389"/>
                              </a:cubicBezTo>
                              <a:cubicBezTo>
                                <a:pt x="261262" y="29068"/>
                                <a:pt x="263639" y="30678"/>
                                <a:pt x="265082" y="33052"/>
                              </a:cubicBezTo>
                              <a:cubicBezTo>
                                <a:pt x="266610" y="35257"/>
                                <a:pt x="267035" y="37970"/>
                                <a:pt x="266440" y="40513"/>
                              </a:cubicBezTo>
                              <a:cubicBezTo>
                                <a:pt x="265931" y="42378"/>
                                <a:pt x="264742" y="43989"/>
                                <a:pt x="262960" y="45007"/>
                              </a:cubicBezTo>
                              <a:cubicBezTo>
                                <a:pt x="261177" y="46024"/>
                                <a:pt x="258969" y="46278"/>
                                <a:pt x="256932" y="45770"/>
                              </a:cubicBezTo>
                              <a:cubicBezTo>
                                <a:pt x="256677" y="45685"/>
                                <a:pt x="256422" y="45685"/>
                                <a:pt x="256168" y="45515"/>
                              </a:cubicBezTo>
                              <a:cubicBezTo>
                                <a:pt x="255743" y="45346"/>
                                <a:pt x="255658" y="45261"/>
                                <a:pt x="255913" y="45346"/>
                              </a:cubicBezTo>
                              <a:cubicBezTo>
                                <a:pt x="255998" y="45431"/>
                                <a:pt x="256168" y="45515"/>
                                <a:pt x="256337" y="45515"/>
                              </a:cubicBezTo>
                              <a:cubicBezTo>
                                <a:pt x="259988" y="46363"/>
                                <a:pt x="263724" y="44244"/>
                                <a:pt x="264573" y="40768"/>
                              </a:cubicBezTo>
                              <a:cubicBezTo>
                                <a:pt x="265507" y="36698"/>
                                <a:pt x="262960" y="32544"/>
                                <a:pt x="258715" y="31526"/>
                              </a:cubicBezTo>
                              <a:cubicBezTo>
                                <a:pt x="253705" y="30339"/>
                                <a:pt x="248781" y="33222"/>
                                <a:pt x="247593" y="37970"/>
                              </a:cubicBezTo>
                              <a:cubicBezTo>
                                <a:pt x="246234" y="43565"/>
                                <a:pt x="249885" y="49246"/>
                                <a:pt x="255743" y="50687"/>
                              </a:cubicBezTo>
                              <a:cubicBezTo>
                                <a:pt x="259054" y="51450"/>
                                <a:pt x="262535" y="51026"/>
                                <a:pt x="265422" y="49331"/>
                              </a:cubicBezTo>
                              <a:cubicBezTo>
                                <a:pt x="268393" y="47635"/>
                                <a:pt x="270516" y="44922"/>
                                <a:pt x="271280" y="41615"/>
                              </a:cubicBezTo>
                              <a:cubicBezTo>
                                <a:pt x="272299" y="37800"/>
                                <a:pt x="271534" y="33731"/>
                                <a:pt x="269327" y="30255"/>
                              </a:cubicBezTo>
                              <a:cubicBezTo>
                                <a:pt x="267120" y="26863"/>
                                <a:pt x="263724" y="24489"/>
                                <a:pt x="259648" y="23472"/>
                              </a:cubicBezTo>
                              <a:close/>
                              <a:moveTo>
                                <a:pt x="250904" y="13128"/>
                              </a:moveTo>
                              <a:cubicBezTo>
                                <a:pt x="258057" y="11687"/>
                                <a:pt x="265761" y="12959"/>
                                <a:pt x="272299" y="17283"/>
                              </a:cubicBezTo>
                              <a:cubicBezTo>
                                <a:pt x="285373" y="26015"/>
                                <a:pt x="288939" y="43650"/>
                                <a:pt x="280194" y="56707"/>
                              </a:cubicBezTo>
                              <a:cubicBezTo>
                                <a:pt x="275694" y="63489"/>
                                <a:pt x="268733" y="67644"/>
                                <a:pt x="261262" y="68915"/>
                              </a:cubicBezTo>
                              <a:cubicBezTo>
                                <a:pt x="261177" y="69255"/>
                                <a:pt x="261092" y="69594"/>
                                <a:pt x="260922" y="69933"/>
                              </a:cubicBezTo>
                              <a:cubicBezTo>
                                <a:pt x="268308" y="72222"/>
                                <a:pt x="276713" y="76037"/>
                                <a:pt x="281468" y="81972"/>
                              </a:cubicBezTo>
                              <a:cubicBezTo>
                                <a:pt x="292420" y="80276"/>
                                <a:pt x="304051" y="82057"/>
                                <a:pt x="314409" y="87907"/>
                              </a:cubicBezTo>
                              <a:cubicBezTo>
                                <a:pt x="324597" y="93672"/>
                                <a:pt x="331898" y="102489"/>
                                <a:pt x="336058" y="112494"/>
                              </a:cubicBezTo>
                              <a:lnTo>
                                <a:pt x="362122" y="188798"/>
                              </a:lnTo>
                              <a:lnTo>
                                <a:pt x="418326" y="231698"/>
                              </a:lnTo>
                              <a:cubicBezTo>
                                <a:pt x="418581" y="231867"/>
                                <a:pt x="418920" y="232122"/>
                                <a:pt x="419175" y="232376"/>
                              </a:cubicBezTo>
                              <a:cubicBezTo>
                                <a:pt x="428004" y="240685"/>
                                <a:pt x="428514" y="254589"/>
                                <a:pt x="420194" y="263491"/>
                              </a:cubicBezTo>
                              <a:cubicBezTo>
                                <a:pt x="413062" y="271122"/>
                                <a:pt x="401346" y="272563"/>
                                <a:pt x="392771" y="267222"/>
                              </a:cubicBezTo>
                              <a:lnTo>
                                <a:pt x="328587" y="218641"/>
                              </a:lnTo>
                              <a:cubicBezTo>
                                <a:pt x="326125" y="216607"/>
                                <a:pt x="324172" y="214063"/>
                                <a:pt x="322814" y="211265"/>
                              </a:cubicBezTo>
                              <a:lnTo>
                                <a:pt x="307277" y="168280"/>
                              </a:lnTo>
                              <a:lnTo>
                                <a:pt x="240122" y="223304"/>
                              </a:lnTo>
                              <a:lnTo>
                                <a:pt x="298532" y="280872"/>
                              </a:lnTo>
                              <a:cubicBezTo>
                                <a:pt x="303542" y="286298"/>
                                <a:pt x="306089" y="293419"/>
                                <a:pt x="305834" y="300626"/>
                              </a:cubicBezTo>
                              <a:lnTo>
                                <a:pt x="305749" y="391513"/>
                              </a:lnTo>
                              <a:cubicBezTo>
                                <a:pt x="305919" y="394650"/>
                                <a:pt x="305324" y="397787"/>
                                <a:pt x="304306" y="400924"/>
                              </a:cubicBezTo>
                              <a:cubicBezTo>
                                <a:pt x="316871" y="399228"/>
                                <a:pt x="332153" y="400330"/>
                                <a:pt x="342341" y="404061"/>
                              </a:cubicBezTo>
                              <a:lnTo>
                                <a:pt x="361443" y="410928"/>
                              </a:lnTo>
                              <a:cubicBezTo>
                                <a:pt x="374603" y="415591"/>
                                <a:pt x="393450" y="411691"/>
                                <a:pt x="403638" y="402195"/>
                              </a:cubicBezTo>
                              <a:lnTo>
                                <a:pt x="440400" y="367774"/>
                              </a:lnTo>
                              <a:cubicBezTo>
                                <a:pt x="450588" y="358278"/>
                                <a:pt x="470115" y="350478"/>
                                <a:pt x="484123" y="350478"/>
                              </a:cubicBezTo>
                              <a:lnTo>
                                <a:pt x="503056" y="350478"/>
                              </a:lnTo>
                              <a:cubicBezTo>
                                <a:pt x="517064" y="350478"/>
                                <a:pt x="533620" y="340474"/>
                                <a:pt x="540157" y="328180"/>
                              </a:cubicBezTo>
                              <a:lnTo>
                                <a:pt x="548222" y="312835"/>
                              </a:lnTo>
                              <a:cubicBezTo>
                                <a:pt x="554760" y="300541"/>
                                <a:pt x="565372" y="300456"/>
                                <a:pt x="571909" y="312835"/>
                              </a:cubicBezTo>
                              <a:lnTo>
                                <a:pt x="598738" y="362941"/>
                              </a:lnTo>
                              <a:cubicBezTo>
                                <a:pt x="605275" y="375235"/>
                                <a:pt x="608416" y="396345"/>
                                <a:pt x="605614" y="409995"/>
                              </a:cubicBezTo>
                              <a:lnTo>
                                <a:pt x="596615" y="455185"/>
                              </a:lnTo>
                              <a:cubicBezTo>
                                <a:pt x="593898" y="468835"/>
                                <a:pt x="580314" y="479941"/>
                                <a:pt x="566306" y="479941"/>
                              </a:cubicBezTo>
                              <a:lnTo>
                                <a:pt x="16156" y="479941"/>
                              </a:lnTo>
                              <a:cubicBezTo>
                                <a:pt x="2233" y="479941"/>
                                <a:pt x="-3880" y="469937"/>
                                <a:pt x="2572" y="457558"/>
                              </a:cubicBezTo>
                              <a:lnTo>
                                <a:pt x="10808" y="441958"/>
                              </a:lnTo>
                              <a:cubicBezTo>
                                <a:pt x="17260" y="429665"/>
                                <a:pt x="33136" y="423476"/>
                                <a:pt x="46211" y="428308"/>
                              </a:cubicBezTo>
                              <a:lnTo>
                                <a:pt x="81105" y="441111"/>
                              </a:lnTo>
                              <a:cubicBezTo>
                                <a:pt x="94264" y="445858"/>
                                <a:pt x="113621" y="442637"/>
                                <a:pt x="124403" y="433735"/>
                              </a:cubicBezTo>
                              <a:lnTo>
                                <a:pt x="151571" y="411437"/>
                              </a:lnTo>
                              <a:cubicBezTo>
                                <a:pt x="162354" y="402619"/>
                                <a:pt x="181796" y="399143"/>
                                <a:pt x="195040" y="403722"/>
                              </a:cubicBezTo>
                              <a:lnTo>
                                <a:pt x="216774" y="411267"/>
                              </a:lnTo>
                              <a:cubicBezTo>
                                <a:pt x="228321" y="415337"/>
                                <a:pt x="246319" y="416100"/>
                                <a:pt x="259564" y="413472"/>
                              </a:cubicBezTo>
                              <a:cubicBezTo>
                                <a:pt x="253451" y="408045"/>
                                <a:pt x="249970" y="400500"/>
                                <a:pt x="249970" y="392700"/>
                              </a:cubicBezTo>
                              <a:lnTo>
                                <a:pt x="250055" y="311987"/>
                              </a:lnTo>
                              <a:lnTo>
                                <a:pt x="195974" y="258065"/>
                              </a:lnTo>
                              <a:lnTo>
                                <a:pt x="179503" y="330046"/>
                              </a:lnTo>
                              <a:cubicBezTo>
                                <a:pt x="178909" y="332335"/>
                                <a:pt x="177975" y="334454"/>
                                <a:pt x="176702" y="336574"/>
                              </a:cubicBezTo>
                              <a:cubicBezTo>
                                <a:pt x="175768" y="338269"/>
                                <a:pt x="174749" y="339711"/>
                                <a:pt x="173560" y="341152"/>
                              </a:cubicBezTo>
                              <a:lnTo>
                                <a:pt x="102839" y="409148"/>
                              </a:lnTo>
                              <a:cubicBezTo>
                                <a:pt x="94179" y="417032"/>
                                <a:pt x="80935" y="418898"/>
                                <a:pt x="70153" y="412793"/>
                              </a:cubicBezTo>
                              <a:cubicBezTo>
                                <a:pt x="56653" y="405078"/>
                                <a:pt x="52069" y="388037"/>
                                <a:pt x="59710" y="374726"/>
                              </a:cubicBezTo>
                              <a:cubicBezTo>
                                <a:pt x="60983" y="372267"/>
                                <a:pt x="62766" y="370063"/>
                                <a:pt x="64804" y="368198"/>
                              </a:cubicBezTo>
                              <a:lnTo>
                                <a:pt x="127375" y="308426"/>
                              </a:lnTo>
                              <a:lnTo>
                                <a:pt x="153779" y="194817"/>
                              </a:lnTo>
                              <a:cubicBezTo>
                                <a:pt x="154713" y="188628"/>
                                <a:pt x="156750" y="182524"/>
                                <a:pt x="160061" y="176674"/>
                              </a:cubicBezTo>
                              <a:cubicBezTo>
                                <a:pt x="163457" y="170654"/>
                                <a:pt x="168042" y="165567"/>
                                <a:pt x="173221" y="161583"/>
                              </a:cubicBezTo>
                              <a:lnTo>
                                <a:pt x="177466" y="158107"/>
                              </a:lnTo>
                              <a:cubicBezTo>
                                <a:pt x="168636" y="153020"/>
                                <a:pt x="157769" y="145813"/>
                                <a:pt x="149534" y="137165"/>
                              </a:cubicBezTo>
                              <a:cubicBezTo>
                                <a:pt x="132724" y="119785"/>
                                <a:pt x="174070" y="96724"/>
                                <a:pt x="189352" y="85872"/>
                              </a:cubicBezTo>
                              <a:cubicBezTo>
                                <a:pt x="198266" y="79513"/>
                                <a:pt x="210407" y="61794"/>
                                <a:pt x="218897" y="48144"/>
                              </a:cubicBezTo>
                              <a:cubicBezTo>
                                <a:pt x="220849" y="44922"/>
                                <a:pt x="224245" y="43057"/>
                                <a:pt x="228151" y="42209"/>
                              </a:cubicBezTo>
                              <a:cubicBezTo>
                                <a:pt x="227896" y="36359"/>
                                <a:pt x="229339" y="30424"/>
                                <a:pt x="232820" y="25252"/>
                              </a:cubicBezTo>
                              <a:cubicBezTo>
                                <a:pt x="237150" y="18724"/>
                                <a:pt x="243751" y="14570"/>
                                <a:pt x="250904" y="13128"/>
                              </a:cubicBezTo>
                              <a:close/>
                              <a:moveTo>
                                <a:pt x="361176" y="583"/>
                              </a:moveTo>
                              <a:cubicBezTo>
                                <a:pt x="380363" y="3551"/>
                                <a:pt x="395220" y="17120"/>
                                <a:pt x="400738" y="34420"/>
                              </a:cubicBezTo>
                              <a:cubicBezTo>
                                <a:pt x="402436" y="39763"/>
                                <a:pt x="398276" y="43749"/>
                                <a:pt x="392673" y="42816"/>
                              </a:cubicBezTo>
                              <a:lnTo>
                                <a:pt x="391060" y="42562"/>
                              </a:lnTo>
                              <a:cubicBezTo>
                                <a:pt x="391399" y="44597"/>
                                <a:pt x="391824" y="46548"/>
                                <a:pt x="391909" y="48583"/>
                              </a:cubicBezTo>
                              <a:cubicBezTo>
                                <a:pt x="392758" y="70209"/>
                                <a:pt x="375948" y="88442"/>
                                <a:pt x="354299" y="89375"/>
                              </a:cubicBezTo>
                              <a:cubicBezTo>
                                <a:pt x="334263" y="90138"/>
                                <a:pt x="317198" y="75551"/>
                                <a:pt x="314227" y="56131"/>
                              </a:cubicBezTo>
                              <a:cubicBezTo>
                                <a:pt x="308794" y="55198"/>
                                <a:pt x="304209" y="51721"/>
                                <a:pt x="304294" y="48244"/>
                              </a:cubicBezTo>
                              <a:cubicBezTo>
                                <a:pt x="304379" y="46124"/>
                                <a:pt x="304549" y="44003"/>
                                <a:pt x="304888" y="41798"/>
                              </a:cubicBezTo>
                              <a:cubicBezTo>
                                <a:pt x="309048" y="14915"/>
                                <a:pt x="334178" y="-3573"/>
                                <a:pt x="361176" y="5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iker-silhouette-on-mountain_39503" o:spid="_x0000_s1026" o:spt="100" style="position:absolute;left:0pt;margin-left:142.95pt;margin-top:8.85pt;height:14.5pt;width:18.35pt;z-index:-741275648;mso-width-relative:page;mso-height-relative:page;" fillcolor="#FFFFFF [3212]" filled="t" stroked="f" coordsize="606640,479941" o:gfxdata="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" path="m257271,77478c256932,77902,256847,78326,256507,78750l230273,114952,261007,89941c264403,87568,268138,85787,271959,84431c268054,81463,262450,79089,257271,77478xm426446,32190l563868,53552c577797,55841,580260,96362,566161,125777c552912,153074,521062,185965,510700,171554l417783,47194c416254,45245,415490,42617,415915,40074c416679,34903,421435,31427,426446,32190xm259648,23472c254809,22285,249715,22963,245470,25422c241140,27881,238169,31781,237065,36528c236726,37800,236556,39072,236471,40428c236471,40598,236471,40768,236471,40937c236471,41276,236556,41615,236556,41870c236810,48059,239867,53994,245385,57724l254943,57993,255403,58318c259224,59250,262960,59165,266440,58318l254943,57993,244197,50433c241650,46618,240886,42039,241904,37715c242753,34324,244876,31526,248017,29746c251159,27965,254894,27457,258460,28389c261262,29068,263639,30678,265082,33052c266610,35257,267035,37970,266440,40513c265931,42378,264742,43989,262960,45007c261177,46024,258969,46278,256932,45770c256677,45685,256422,45685,256168,45515c255743,45346,255658,45261,255913,45346c255998,45431,256168,45515,256337,45515c259988,46363,263724,44244,264573,40768c265507,36698,262960,32544,258715,31526c253705,30339,248781,33222,247593,37970c246234,43565,249885,49246,255743,50687c259054,51450,262535,51026,265422,49331c268393,47635,270516,44922,271280,41615c272299,37800,271534,33731,269327,30255c267120,26863,263724,24489,259648,23472xm250904,13128c258057,11687,265761,12959,272299,17283c285373,26015,288939,43650,280194,56707c275694,63489,268733,67644,261262,68915c261177,69255,261092,69594,260922,69933c268308,72222,276713,76037,281468,81972c292420,80276,304051,82057,314409,87907c324597,93672,331898,102489,336058,112494l362122,188798,418326,231698c418581,231867,418920,232122,419175,232376c428004,240685,428514,254589,420194,263491c413062,271122,401346,272563,392771,267222l328587,218641c326125,216607,324172,214063,322814,211265l307277,168280,240122,223304,298532,280872c303542,286298,306089,293419,305834,300626l305749,391513c305919,394650,305324,397787,304306,400924c316871,399228,332153,400330,342341,404061l361443,410928c374603,415591,393450,411691,403638,402195l440400,367774c450588,358278,470115,350478,484123,350478l503056,350478c517064,350478,533620,340474,540157,328180l548222,312835c554760,300541,565372,300456,571909,312835l598738,362941c605275,375235,608416,396345,605614,409995l596615,455185c593898,468835,580314,479941,566306,479941l16156,479941c2233,479941,-3880,469937,2572,457558l10808,441958c17260,429665,33136,423476,46211,428308l81105,441111c94264,445858,113621,442637,124403,433735l151571,411437c162354,402619,181796,399143,195040,403722l216774,411267c228321,415337,246319,416100,259564,413472c253451,408045,249970,400500,249970,392700l250055,311987,195974,258065,179503,330046c178909,332335,177975,334454,176702,336574c175768,338269,174749,339711,173560,341152l102839,409148c94179,417032,80935,418898,70153,412793c56653,405078,52069,388037,59710,374726c60983,372267,62766,370063,64804,368198l127375,308426,153779,194817c154713,188628,156750,182524,160061,176674c163457,170654,168042,165567,173221,161583l177466,158107c168636,153020,157769,145813,149534,137165c132724,119785,174070,96724,189352,85872c198266,79513,210407,61794,218897,48144c220849,44922,224245,43057,228151,42209c227896,36359,229339,30424,232820,25252c237150,18724,243751,14570,250904,13128xm361176,583c380363,3551,395220,17120,400738,34420c402436,39763,398276,43749,392673,42816l391060,42562c391399,44597,391824,46548,391909,48583c392758,70209,375948,88442,354299,89375c334263,90138,317198,75551,314227,56131c308794,55198,304209,51721,304294,48244c304379,46124,304549,44003,304888,41798c309048,14915,334178,-3573,361176,583xe">
                <v:path o:connectlocs="98832,29727;98538,30215;88460,44106;100267,34509;104474,32395;98832,29727;163822,12351;216613,20547;217494,48259;196188,65824;160494,18108;159776,15376;163822,12351;99745,9006;94299,9754;91070,14015;90841,15511;90841,15707;90874,16065;94266,22148;97938,22251;98114,22376;102354,22376;97938,22251;93809,19350;92929,14470;95277,11413;99289,10892;101833,12681;102354,15544;101017,17268;98702,17561;98408,17463;98310,17398;98473,17463;101637,15642;99387,12096;95114,14568;98245,19448;101963,18927;104214,15967;103463,11608;99745,9006;96386,5037;104605,6631;107638,21758;100365,26442;100235,26832;108127,31452;120782,33729;129099,43163;139111,72440;160702,88900;161029,89161;161420,101099;150885,102531;126228,83891;124011,81060;118042,64567;92244,85680;114683,107768;117488,115348;117455,150220;116901,153831;131512,155035;138850,157670;155060,154319;169182,141112;185979,134475;193252,134475;207505,125920;210603,120032;219702,120032;230009,139257;232650,157312;229193,174651;217550,184150;6206,184150;988,175561;4151,169576;17752,164338;31157,169251;47790,166421;58227,157865;74925,154905;83275,157800;99713,158646;96027,150676;96060,119707;75284,99017;68957,126636;67881,129141;66674,130897;39506,156987;26949,158385;22938,143779;24894,141274;48931,118340;59075,74749;61488,67788;66544,61998;68174,60664;57444,52629;72740,32948;84090,18472;87645,16195;89439,9689;96386,5037;138748,223;153946,13206;150848,16428;150228,16330;150554,18640;136106,34292;120712,21537;116896,18510;117124,16037;138748,223" o:connectangles="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90624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123825</wp:posOffset>
                </wp:positionV>
                <wp:extent cx="233045" cy="160655"/>
                <wp:effectExtent l="0" t="0" r="15240" b="13335"/>
                <wp:wrapNone/>
                <wp:docPr id="80" name="swimming_92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932430" y="8262620"/>
                          <a:ext cx="233045" cy="160655"/>
                        </a:xfrm>
                        <a:custGeom>
                          <a:avLst/>
                          <a:gdLst>
                            <a:gd name="T0" fmla="*/ 37 w 3737"/>
                            <a:gd name="T1" fmla="*/ 1887 h 2581"/>
                            <a:gd name="T2" fmla="*/ 46 w 3737"/>
                            <a:gd name="T3" fmla="*/ 1746 h 2581"/>
                            <a:gd name="T4" fmla="*/ 865 w 3737"/>
                            <a:gd name="T5" fmla="*/ 1501 h 2581"/>
                            <a:gd name="T6" fmla="*/ 1222 w 3737"/>
                            <a:gd name="T7" fmla="*/ 1569 h 2581"/>
                            <a:gd name="T8" fmla="*/ 1397 w 3737"/>
                            <a:gd name="T9" fmla="*/ 1257 h 2581"/>
                            <a:gd name="T10" fmla="*/ 633 w 3737"/>
                            <a:gd name="T11" fmla="*/ 1440 h 2581"/>
                            <a:gd name="T12" fmla="*/ 604 w 3737"/>
                            <a:gd name="T13" fmla="*/ 1450 h 2581"/>
                            <a:gd name="T14" fmla="*/ 539 w 3737"/>
                            <a:gd name="T15" fmla="*/ 1461 h 2581"/>
                            <a:gd name="T16" fmla="*/ 349 w 3737"/>
                            <a:gd name="T17" fmla="*/ 1326 h 2581"/>
                            <a:gd name="T18" fmla="*/ 474 w 3737"/>
                            <a:gd name="T19" fmla="*/ 1072 h 2581"/>
                            <a:gd name="T20" fmla="*/ 503 w 3737"/>
                            <a:gd name="T21" fmla="*/ 1062 h 2581"/>
                            <a:gd name="T22" fmla="*/ 896 w 3737"/>
                            <a:gd name="T23" fmla="*/ 946 h 2581"/>
                            <a:gd name="T24" fmla="*/ 1288 w 3737"/>
                            <a:gd name="T25" fmla="*/ 868 h 2581"/>
                            <a:gd name="T26" fmla="*/ 1676 w 3737"/>
                            <a:gd name="T27" fmla="*/ 829 h 2581"/>
                            <a:gd name="T28" fmla="*/ 1881 w 3737"/>
                            <a:gd name="T29" fmla="*/ 825 h 2581"/>
                            <a:gd name="T30" fmla="*/ 2064 w 3737"/>
                            <a:gd name="T31" fmla="*/ 835 h 2581"/>
                            <a:gd name="T32" fmla="*/ 2438 w 3737"/>
                            <a:gd name="T33" fmla="*/ 811 h 2581"/>
                            <a:gd name="T34" fmla="*/ 2814 w 3737"/>
                            <a:gd name="T35" fmla="*/ 729 h 2581"/>
                            <a:gd name="T36" fmla="*/ 3103 w 3737"/>
                            <a:gd name="T37" fmla="*/ 626 h 2581"/>
                            <a:gd name="T38" fmla="*/ 3365 w 3737"/>
                            <a:gd name="T39" fmla="*/ 732 h 2581"/>
                            <a:gd name="T40" fmla="*/ 3258 w 3737"/>
                            <a:gd name="T41" fmla="*/ 994 h 2581"/>
                            <a:gd name="T42" fmla="*/ 2099 w 3737"/>
                            <a:gd name="T43" fmla="*/ 1235 h 2581"/>
                            <a:gd name="T44" fmla="*/ 2096 w 3737"/>
                            <a:gd name="T45" fmla="*/ 1235 h 2581"/>
                            <a:gd name="T46" fmla="*/ 1767 w 3737"/>
                            <a:gd name="T47" fmla="*/ 1823 h 2581"/>
                            <a:gd name="T48" fmla="*/ 2371 w 3737"/>
                            <a:gd name="T49" fmla="*/ 1941 h 2581"/>
                            <a:gd name="T50" fmla="*/ 3560 w 3737"/>
                            <a:gd name="T51" fmla="*/ 1526 h 2581"/>
                            <a:gd name="T52" fmla="*/ 3701 w 3737"/>
                            <a:gd name="T53" fmla="*/ 1535 h 2581"/>
                            <a:gd name="T54" fmla="*/ 3691 w 3737"/>
                            <a:gd name="T55" fmla="*/ 1676 h 2581"/>
                            <a:gd name="T56" fmla="*/ 2371 w 3737"/>
                            <a:gd name="T57" fmla="*/ 2141 h 2581"/>
                            <a:gd name="T58" fmla="*/ 1413 w 3737"/>
                            <a:gd name="T59" fmla="*/ 1877 h 2581"/>
                            <a:gd name="T60" fmla="*/ 865 w 3737"/>
                            <a:gd name="T61" fmla="*/ 1701 h 2581"/>
                            <a:gd name="T62" fmla="*/ 178 w 3737"/>
                            <a:gd name="T63" fmla="*/ 1896 h 2581"/>
                            <a:gd name="T64" fmla="*/ 37 w 3737"/>
                            <a:gd name="T65" fmla="*/ 1887 h 2581"/>
                            <a:gd name="T66" fmla="*/ 3560 w 3737"/>
                            <a:gd name="T67" fmla="*/ 1966 h 2581"/>
                            <a:gd name="T68" fmla="*/ 2371 w 3737"/>
                            <a:gd name="T69" fmla="*/ 2381 h 2581"/>
                            <a:gd name="T70" fmla="*/ 1503 w 3737"/>
                            <a:gd name="T71" fmla="*/ 2139 h 2581"/>
                            <a:gd name="T72" fmla="*/ 865 w 3737"/>
                            <a:gd name="T73" fmla="*/ 1941 h 2581"/>
                            <a:gd name="T74" fmla="*/ 46 w 3737"/>
                            <a:gd name="T75" fmla="*/ 2186 h 2581"/>
                            <a:gd name="T76" fmla="*/ 37 w 3737"/>
                            <a:gd name="T77" fmla="*/ 2327 h 2581"/>
                            <a:gd name="T78" fmla="*/ 178 w 3737"/>
                            <a:gd name="T79" fmla="*/ 2336 h 2581"/>
                            <a:gd name="T80" fmla="*/ 865 w 3737"/>
                            <a:gd name="T81" fmla="*/ 2141 h 2581"/>
                            <a:gd name="T82" fmla="*/ 1413 w 3737"/>
                            <a:gd name="T83" fmla="*/ 2317 h 2581"/>
                            <a:gd name="T84" fmla="*/ 2371 w 3737"/>
                            <a:gd name="T85" fmla="*/ 2581 h 2581"/>
                            <a:gd name="T86" fmla="*/ 3691 w 3737"/>
                            <a:gd name="T87" fmla="*/ 2116 h 2581"/>
                            <a:gd name="T88" fmla="*/ 3701 w 3737"/>
                            <a:gd name="T89" fmla="*/ 1975 h 2581"/>
                            <a:gd name="T90" fmla="*/ 3560 w 3737"/>
                            <a:gd name="T91" fmla="*/ 1966 h 2581"/>
                            <a:gd name="T92" fmla="*/ 1935 w 3737"/>
                            <a:gd name="T93" fmla="*/ 684 h 2581"/>
                            <a:gd name="T94" fmla="*/ 2352 w 3737"/>
                            <a:gd name="T95" fmla="*/ 474 h 2581"/>
                            <a:gd name="T96" fmla="*/ 2142 w 3737"/>
                            <a:gd name="T97" fmla="*/ 57 h 2581"/>
                            <a:gd name="T98" fmla="*/ 1725 w 3737"/>
                            <a:gd name="T99" fmla="*/ 267 h 2581"/>
                            <a:gd name="T100" fmla="*/ 1935 w 3737"/>
                            <a:gd name="T101" fmla="*/ 684 h 2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737" h="2581">
                              <a:moveTo>
                                <a:pt x="37" y="1887"/>
                              </a:moveTo>
                              <a:cubicBezTo>
                                <a:pt x="0" y="1845"/>
                                <a:pt x="5" y="1782"/>
                                <a:pt x="46" y="1746"/>
                              </a:cubicBezTo>
                              <a:cubicBezTo>
                                <a:pt x="57" y="1736"/>
                                <a:pt x="331" y="1501"/>
                                <a:pt x="865" y="1501"/>
                              </a:cubicBezTo>
                              <a:cubicBezTo>
                                <a:pt x="998" y="1501"/>
                                <a:pt x="1113" y="1528"/>
                                <a:pt x="1222" y="1569"/>
                              </a:cubicBezTo>
                              <a:lnTo>
                                <a:pt x="1397" y="1257"/>
                              </a:lnTo>
                              <a:cubicBezTo>
                                <a:pt x="1144" y="1291"/>
                                <a:pt x="889" y="1352"/>
                                <a:pt x="633" y="1440"/>
                              </a:cubicBezTo>
                              <a:lnTo>
                                <a:pt x="604" y="1450"/>
                              </a:lnTo>
                              <a:cubicBezTo>
                                <a:pt x="582" y="1457"/>
                                <a:pt x="560" y="1461"/>
                                <a:pt x="539" y="1461"/>
                              </a:cubicBezTo>
                              <a:cubicBezTo>
                                <a:pt x="456" y="1461"/>
                                <a:pt x="378" y="1409"/>
                                <a:pt x="349" y="1326"/>
                              </a:cubicBezTo>
                              <a:cubicBezTo>
                                <a:pt x="314" y="1221"/>
                                <a:pt x="369" y="1108"/>
                                <a:pt x="474" y="1072"/>
                              </a:cubicBezTo>
                              <a:lnTo>
                                <a:pt x="503" y="1062"/>
                              </a:lnTo>
                              <a:cubicBezTo>
                                <a:pt x="632" y="1017"/>
                                <a:pt x="763" y="978"/>
                                <a:pt x="896" y="946"/>
                              </a:cubicBezTo>
                              <a:cubicBezTo>
                                <a:pt x="1025" y="914"/>
                                <a:pt x="1156" y="888"/>
                                <a:pt x="1288" y="868"/>
                              </a:cubicBezTo>
                              <a:cubicBezTo>
                                <a:pt x="1416" y="849"/>
                                <a:pt x="1546" y="836"/>
                                <a:pt x="1676" y="829"/>
                              </a:cubicBezTo>
                              <a:cubicBezTo>
                                <a:pt x="1744" y="826"/>
                                <a:pt x="1813" y="823"/>
                                <a:pt x="1881" y="825"/>
                              </a:cubicBezTo>
                              <a:cubicBezTo>
                                <a:pt x="1942" y="827"/>
                                <a:pt x="2003" y="834"/>
                                <a:pt x="2064" y="835"/>
                              </a:cubicBezTo>
                              <a:cubicBezTo>
                                <a:pt x="2189" y="836"/>
                                <a:pt x="2314" y="828"/>
                                <a:pt x="2438" y="811"/>
                              </a:cubicBezTo>
                              <a:cubicBezTo>
                                <a:pt x="2565" y="793"/>
                                <a:pt x="2691" y="765"/>
                                <a:pt x="2814" y="729"/>
                              </a:cubicBezTo>
                              <a:cubicBezTo>
                                <a:pt x="2912" y="700"/>
                                <a:pt x="3009" y="665"/>
                                <a:pt x="3103" y="626"/>
                              </a:cubicBezTo>
                              <a:cubicBezTo>
                                <a:pt x="3205" y="583"/>
                                <a:pt x="3322" y="631"/>
                                <a:pt x="3365" y="732"/>
                              </a:cubicBezTo>
                              <a:cubicBezTo>
                                <a:pt x="3408" y="834"/>
                                <a:pt x="3360" y="951"/>
                                <a:pt x="3258" y="994"/>
                              </a:cubicBezTo>
                              <a:cubicBezTo>
                                <a:pt x="2881" y="1153"/>
                                <a:pt x="2485" y="1235"/>
                                <a:pt x="2099" y="1235"/>
                              </a:cubicBezTo>
                              <a:cubicBezTo>
                                <a:pt x="2098" y="1235"/>
                                <a:pt x="2097" y="1235"/>
                                <a:pt x="2096" y="1235"/>
                              </a:cubicBezTo>
                              <a:lnTo>
                                <a:pt x="1767" y="1823"/>
                              </a:lnTo>
                              <a:cubicBezTo>
                                <a:pt x="1932" y="1891"/>
                                <a:pt x="2121" y="1941"/>
                                <a:pt x="2371" y="1941"/>
                              </a:cubicBezTo>
                              <a:cubicBezTo>
                                <a:pt x="3074" y="1941"/>
                                <a:pt x="3555" y="1530"/>
                                <a:pt x="3560" y="1526"/>
                              </a:cubicBezTo>
                              <a:cubicBezTo>
                                <a:pt x="3601" y="1489"/>
                                <a:pt x="3664" y="1494"/>
                                <a:pt x="3701" y="1535"/>
                              </a:cubicBezTo>
                              <a:cubicBezTo>
                                <a:pt x="3737" y="1577"/>
                                <a:pt x="3733" y="1640"/>
                                <a:pt x="3691" y="1676"/>
                              </a:cubicBezTo>
                              <a:cubicBezTo>
                                <a:pt x="3670" y="1695"/>
                                <a:pt x="3152" y="2141"/>
                                <a:pt x="2371" y="2141"/>
                              </a:cubicBezTo>
                              <a:cubicBezTo>
                                <a:pt x="1932" y="2141"/>
                                <a:pt x="1656" y="2001"/>
                                <a:pt x="1413" y="1877"/>
                              </a:cubicBezTo>
                              <a:cubicBezTo>
                                <a:pt x="1227" y="1782"/>
                                <a:pt x="1066" y="1701"/>
                                <a:pt x="865" y="1701"/>
                              </a:cubicBezTo>
                              <a:cubicBezTo>
                                <a:pt x="406" y="1701"/>
                                <a:pt x="180" y="1894"/>
                                <a:pt x="178" y="1896"/>
                              </a:cubicBezTo>
                              <a:cubicBezTo>
                                <a:pt x="136" y="1933"/>
                                <a:pt x="73" y="1928"/>
                                <a:pt x="37" y="1887"/>
                              </a:cubicBezTo>
                              <a:close/>
                              <a:moveTo>
                                <a:pt x="3560" y="1966"/>
                              </a:moveTo>
                              <a:cubicBezTo>
                                <a:pt x="3555" y="1970"/>
                                <a:pt x="3074" y="2381"/>
                                <a:pt x="2371" y="2381"/>
                              </a:cubicBezTo>
                              <a:cubicBezTo>
                                <a:pt x="1980" y="2381"/>
                                <a:pt x="1738" y="2258"/>
                                <a:pt x="1503" y="2139"/>
                              </a:cubicBezTo>
                              <a:cubicBezTo>
                                <a:pt x="1303" y="2037"/>
                                <a:pt x="1114" y="1941"/>
                                <a:pt x="865" y="1941"/>
                              </a:cubicBezTo>
                              <a:cubicBezTo>
                                <a:pt x="331" y="1941"/>
                                <a:pt x="57" y="2176"/>
                                <a:pt x="46" y="2186"/>
                              </a:cubicBezTo>
                              <a:cubicBezTo>
                                <a:pt x="5" y="2222"/>
                                <a:pt x="0" y="2285"/>
                                <a:pt x="37" y="2327"/>
                              </a:cubicBezTo>
                              <a:cubicBezTo>
                                <a:pt x="73" y="2368"/>
                                <a:pt x="136" y="2373"/>
                                <a:pt x="178" y="2336"/>
                              </a:cubicBezTo>
                              <a:cubicBezTo>
                                <a:pt x="180" y="2334"/>
                                <a:pt x="406" y="2141"/>
                                <a:pt x="865" y="2141"/>
                              </a:cubicBezTo>
                              <a:cubicBezTo>
                                <a:pt x="1067" y="2141"/>
                                <a:pt x="1227" y="2222"/>
                                <a:pt x="1413" y="2317"/>
                              </a:cubicBezTo>
                              <a:cubicBezTo>
                                <a:pt x="1656" y="2441"/>
                                <a:pt x="1932" y="2581"/>
                                <a:pt x="2371" y="2581"/>
                              </a:cubicBezTo>
                              <a:cubicBezTo>
                                <a:pt x="3152" y="2581"/>
                                <a:pt x="3670" y="2135"/>
                                <a:pt x="3691" y="2116"/>
                              </a:cubicBezTo>
                              <a:cubicBezTo>
                                <a:pt x="3733" y="2080"/>
                                <a:pt x="3737" y="2017"/>
                                <a:pt x="3701" y="1975"/>
                              </a:cubicBezTo>
                              <a:cubicBezTo>
                                <a:pt x="3664" y="1934"/>
                                <a:pt x="3601" y="1929"/>
                                <a:pt x="3560" y="1966"/>
                              </a:cubicBezTo>
                              <a:close/>
                              <a:moveTo>
                                <a:pt x="1935" y="684"/>
                              </a:moveTo>
                              <a:cubicBezTo>
                                <a:pt x="2108" y="741"/>
                                <a:pt x="2295" y="647"/>
                                <a:pt x="2352" y="474"/>
                              </a:cubicBezTo>
                              <a:cubicBezTo>
                                <a:pt x="2409" y="301"/>
                                <a:pt x="2315" y="114"/>
                                <a:pt x="2142" y="57"/>
                              </a:cubicBezTo>
                              <a:cubicBezTo>
                                <a:pt x="1968" y="0"/>
                                <a:pt x="1782" y="94"/>
                                <a:pt x="1725" y="267"/>
                              </a:cubicBezTo>
                              <a:cubicBezTo>
                                <a:pt x="1668" y="440"/>
                                <a:pt x="1762" y="627"/>
                                <a:pt x="1935" y="6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wimming_92781" o:spid="_x0000_s1026" o:spt="100" style="position:absolute;left:0pt;margin-left:230.9pt;margin-top:9.75pt;height:12.65pt;width:18.35pt;z-index:-741276672;mso-width-relative:page;mso-height-relative:page;" fillcolor="#FFFFFF [3212]" filled="t" stroked="f" coordsize="3737,2581" o:gfxdata="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" path="m37,1887c0,1845,5,1782,46,1746c57,1736,331,1501,865,1501c998,1501,1113,1528,1222,1569l1397,1257c1144,1291,889,1352,633,1440l604,1450c582,1457,560,1461,539,1461c456,1461,378,1409,349,1326c314,1221,369,1108,474,1072l503,1062c632,1017,763,978,896,946c1025,914,1156,888,1288,868c1416,849,1546,836,1676,829c1744,826,1813,823,1881,825c1942,827,2003,834,2064,835c2189,836,2314,828,2438,811c2565,793,2691,765,2814,729c2912,700,3009,665,3103,626c3205,583,3322,631,3365,732c3408,834,3360,951,3258,994c2881,1153,2485,1235,2099,1235c2098,1235,2097,1235,2096,1235l1767,1823c1932,1891,2121,1941,2371,1941c3074,1941,3555,1530,3560,1526c3601,1489,3664,1494,3701,1535c3737,1577,3733,1640,3691,1676c3670,1695,3152,2141,2371,2141c1932,2141,1656,2001,1413,1877c1227,1782,1066,1701,865,1701c406,1701,180,1894,178,1896c136,1933,73,1928,37,1887xm3560,1966c3555,1970,3074,2381,2371,2381c1980,2381,1738,2258,1503,2139c1303,2037,1114,1941,865,1941c331,1941,57,2176,46,2186c5,2222,0,2285,37,2327c73,2368,136,2373,178,2336c180,2334,406,2141,865,2141c1067,2141,1227,2222,1413,2317c1656,2441,1932,2581,2371,2581c3152,2581,3670,2135,3691,2116c3733,2080,3737,2017,3701,1975c3664,1934,3601,1929,3560,1966xm1935,684c2108,741,2295,647,2352,474c2409,301,2315,114,2142,57c1968,0,1782,94,1725,267c1668,440,1762,627,1935,684xe">
                <v:path o:connectlocs="2307,117456;2868,108680;53942,93430;76205,97662;87119,78242;39474,89633;37666,90255;33612,90940;21764,82537;29559,66726;31367,66104;55875,58884;80321,54028;104517,51601;117302,51352;128714,51974;152037,50480;175485,45376;193507,38965;209846,45563;203173,61871;130896,76872;130709,76872;110192,113473;147859,120818;222007,94986;230799,95546;230176,104323;147859,133267;88116,116834;53942,105879;11100,118017;2307,117456;222007,122374;147859,148205;93729,133142;53942,120818;2868,136068;2307,144844;11100,145404;53942,133267;88116,144222;147859,160655;230176,131710;230799,122934;222007,122374;120669,42575;146674,29504;133578,3547;107573,16619;120669,42575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89600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113030</wp:posOffset>
                </wp:positionV>
                <wp:extent cx="233045" cy="182245"/>
                <wp:effectExtent l="0" t="0" r="14605" b="8255"/>
                <wp:wrapNone/>
                <wp:docPr id="643" name="reflex-photo-camera_17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4048760" y="8251825"/>
                          <a:ext cx="233045" cy="182245"/>
                        </a:xfrm>
                        <a:custGeom>
                          <a:avLst/>
                          <a:gdLst>
                            <a:gd name="connsiteX0" fmla="*/ 301421 w 602840"/>
                            <a:gd name="connsiteY0" fmla="*/ 182200 h 471801"/>
                            <a:gd name="connsiteX1" fmla="*/ 373222 w 602840"/>
                            <a:gd name="connsiteY1" fmla="*/ 253824 h 471801"/>
                            <a:gd name="connsiteX2" fmla="*/ 301421 w 602840"/>
                            <a:gd name="connsiteY2" fmla="*/ 325448 h 471801"/>
                            <a:gd name="connsiteX3" fmla="*/ 229620 w 602840"/>
                            <a:gd name="connsiteY3" fmla="*/ 253824 h 471801"/>
                            <a:gd name="connsiteX4" fmla="*/ 301421 w 602840"/>
                            <a:gd name="connsiteY4" fmla="*/ 182200 h 471801"/>
                            <a:gd name="connsiteX5" fmla="*/ 301495 w 602840"/>
                            <a:gd name="connsiteY5" fmla="*/ 157638 h 471801"/>
                            <a:gd name="connsiteX6" fmla="*/ 205017 w 602840"/>
                            <a:gd name="connsiteY6" fmla="*/ 253825 h 471801"/>
                            <a:gd name="connsiteX7" fmla="*/ 301495 w 602840"/>
                            <a:gd name="connsiteY7" fmla="*/ 350011 h 471801"/>
                            <a:gd name="connsiteX8" fmla="*/ 397823 w 602840"/>
                            <a:gd name="connsiteY8" fmla="*/ 253825 h 471801"/>
                            <a:gd name="connsiteX9" fmla="*/ 301495 w 602840"/>
                            <a:gd name="connsiteY9" fmla="*/ 157638 h 471801"/>
                            <a:gd name="connsiteX10" fmla="*/ 301495 w 602840"/>
                            <a:gd name="connsiteY10" fmla="*/ 130970 h 471801"/>
                            <a:gd name="connsiteX11" fmla="*/ 424380 w 602840"/>
                            <a:gd name="connsiteY11" fmla="*/ 253825 h 471801"/>
                            <a:gd name="connsiteX12" fmla="*/ 301495 w 602840"/>
                            <a:gd name="connsiteY12" fmla="*/ 376679 h 471801"/>
                            <a:gd name="connsiteX13" fmla="*/ 178460 w 602840"/>
                            <a:gd name="connsiteY13" fmla="*/ 253825 h 471801"/>
                            <a:gd name="connsiteX14" fmla="*/ 301495 w 602840"/>
                            <a:gd name="connsiteY14" fmla="*/ 130970 h 471801"/>
                            <a:gd name="connsiteX15" fmla="*/ 301495 w 602840"/>
                            <a:gd name="connsiteY15" fmla="*/ 106376 h 471801"/>
                            <a:gd name="connsiteX16" fmla="*/ 153824 w 602840"/>
                            <a:gd name="connsiteY16" fmla="*/ 253805 h 471801"/>
                            <a:gd name="connsiteX17" fmla="*/ 301495 w 602840"/>
                            <a:gd name="connsiteY17" fmla="*/ 401233 h 471801"/>
                            <a:gd name="connsiteX18" fmla="*/ 449016 w 602840"/>
                            <a:gd name="connsiteY18" fmla="*/ 253805 h 471801"/>
                            <a:gd name="connsiteX19" fmla="*/ 301495 w 602840"/>
                            <a:gd name="connsiteY19" fmla="*/ 106376 h 471801"/>
                            <a:gd name="connsiteX20" fmla="*/ 217454 w 602840"/>
                            <a:gd name="connsiteY20" fmla="*/ 0 h 471801"/>
                            <a:gd name="connsiteX21" fmla="*/ 385536 w 602840"/>
                            <a:gd name="connsiteY21" fmla="*/ 0 h 471801"/>
                            <a:gd name="connsiteX22" fmla="*/ 467025 w 602840"/>
                            <a:gd name="connsiteY22" fmla="*/ 72665 h 471801"/>
                            <a:gd name="connsiteX23" fmla="*/ 520751 w 602840"/>
                            <a:gd name="connsiteY23" fmla="*/ 72665 h 471801"/>
                            <a:gd name="connsiteX24" fmla="*/ 602840 w 602840"/>
                            <a:gd name="connsiteY24" fmla="*/ 154620 h 471801"/>
                            <a:gd name="connsiteX25" fmla="*/ 602840 w 602840"/>
                            <a:gd name="connsiteY25" fmla="*/ 389996 h 471801"/>
                            <a:gd name="connsiteX26" fmla="*/ 520751 w 602840"/>
                            <a:gd name="connsiteY26" fmla="*/ 471801 h 471801"/>
                            <a:gd name="connsiteX27" fmla="*/ 82089 w 602840"/>
                            <a:gd name="connsiteY27" fmla="*/ 471801 h 471801"/>
                            <a:gd name="connsiteX28" fmla="*/ 0 w 602840"/>
                            <a:gd name="connsiteY28" fmla="*/ 389996 h 471801"/>
                            <a:gd name="connsiteX29" fmla="*/ 0 w 602840"/>
                            <a:gd name="connsiteY29" fmla="*/ 154620 h 471801"/>
                            <a:gd name="connsiteX30" fmla="*/ 82089 w 602840"/>
                            <a:gd name="connsiteY30" fmla="*/ 72665 h 471801"/>
                            <a:gd name="connsiteX31" fmla="*/ 135815 w 602840"/>
                            <a:gd name="connsiteY31" fmla="*/ 72665 h 471801"/>
                            <a:gd name="connsiteX32" fmla="*/ 217454 w 602840"/>
                            <a:gd name="connsiteY32" fmla="*/ 0 h 471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02840" h="471801">
                              <a:moveTo>
                                <a:pt x="301421" y="182200"/>
                              </a:moveTo>
                              <a:cubicBezTo>
                                <a:pt x="341076" y="182200"/>
                                <a:pt x="373222" y="214267"/>
                                <a:pt x="373222" y="253824"/>
                              </a:cubicBezTo>
                              <a:cubicBezTo>
                                <a:pt x="373222" y="293381"/>
                                <a:pt x="341076" y="325448"/>
                                <a:pt x="301421" y="325448"/>
                              </a:cubicBezTo>
                              <a:cubicBezTo>
                                <a:pt x="261766" y="325448"/>
                                <a:pt x="229620" y="293381"/>
                                <a:pt x="229620" y="253824"/>
                              </a:cubicBezTo>
                              <a:cubicBezTo>
                                <a:pt x="229620" y="214267"/>
                                <a:pt x="261766" y="182200"/>
                                <a:pt x="301421" y="182200"/>
                              </a:cubicBezTo>
                              <a:close/>
                              <a:moveTo>
                                <a:pt x="301495" y="157638"/>
                              </a:moveTo>
                              <a:cubicBezTo>
                                <a:pt x="248380" y="157638"/>
                                <a:pt x="205017" y="200788"/>
                                <a:pt x="205017" y="253825"/>
                              </a:cubicBezTo>
                              <a:cubicBezTo>
                                <a:pt x="205017" y="306862"/>
                                <a:pt x="248380" y="350011"/>
                                <a:pt x="301495" y="350011"/>
                              </a:cubicBezTo>
                              <a:cubicBezTo>
                                <a:pt x="354610" y="350011"/>
                                <a:pt x="397823" y="306862"/>
                                <a:pt x="397823" y="253825"/>
                              </a:cubicBezTo>
                              <a:cubicBezTo>
                                <a:pt x="397823" y="200788"/>
                                <a:pt x="354610" y="157638"/>
                                <a:pt x="301495" y="157638"/>
                              </a:cubicBezTo>
                              <a:close/>
                              <a:moveTo>
                                <a:pt x="301495" y="130970"/>
                              </a:moveTo>
                              <a:cubicBezTo>
                                <a:pt x="369314" y="130970"/>
                                <a:pt x="424380" y="186105"/>
                                <a:pt x="424380" y="253825"/>
                              </a:cubicBezTo>
                              <a:cubicBezTo>
                                <a:pt x="424380" y="321545"/>
                                <a:pt x="369314" y="376679"/>
                                <a:pt x="301495" y="376679"/>
                              </a:cubicBezTo>
                              <a:cubicBezTo>
                                <a:pt x="233676" y="376679"/>
                                <a:pt x="178460" y="321545"/>
                                <a:pt x="178460" y="253825"/>
                              </a:cubicBezTo>
                              <a:cubicBezTo>
                                <a:pt x="178460" y="186105"/>
                                <a:pt x="233676" y="130970"/>
                                <a:pt x="301495" y="130970"/>
                              </a:cubicBezTo>
                              <a:close/>
                              <a:moveTo>
                                <a:pt x="301495" y="106376"/>
                              </a:moveTo>
                              <a:cubicBezTo>
                                <a:pt x="220006" y="106376"/>
                                <a:pt x="153824" y="172599"/>
                                <a:pt x="153824" y="253805"/>
                              </a:cubicBezTo>
                              <a:cubicBezTo>
                                <a:pt x="153824" y="335160"/>
                                <a:pt x="220006" y="401233"/>
                                <a:pt x="301495" y="401233"/>
                              </a:cubicBezTo>
                              <a:cubicBezTo>
                                <a:pt x="382834" y="401233"/>
                                <a:pt x="449016" y="335160"/>
                                <a:pt x="449016" y="253805"/>
                              </a:cubicBezTo>
                              <a:cubicBezTo>
                                <a:pt x="449016" y="172599"/>
                                <a:pt x="382834" y="106376"/>
                                <a:pt x="301495" y="106376"/>
                              </a:cubicBezTo>
                              <a:close/>
                              <a:moveTo>
                                <a:pt x="217454" y="0"/>
                              </a:moveTo>
                              <a:lnTo>
                                <a:pt x="385536" y="0"/>
                              </a:lnTo>
                              <a:cubicBezTo>
                                <a:pt x="427556" y="0"/>
                                <a:pt x="462373" y="31763"/>
                                <a:pt x="467025" y="72665"/>
                              </a:cubicBezTo>
                              <a:lnTo>
                                <a:pt x="520751" y="72665"/>
                              </a:lnTo>
                              <a:cubicBezTo>
                                <a:pt x="566072" y="72665"/>
                                <a:pt x="602840" y="109372"/>
                                <a:pt x="602840" y="154620"/>
                              </a:cubicBezTo>
                              <a:lnTo>
                                <a:pt x="602840" y="389996"/>
                              </a:lnTo>
                              <a:cubicBezTo>
                                <a:pt x="602840" y="435094"/>
                                <a:pt x="566072" y="471801"/>
                                <a:pt x="520751" y="471801"/>
                              </a:cubicBezTo>
                              <a:lnTo>
                                <a:pt x="82089" y="471801"/>
                              </a:lnTo>
                              <a:cubicBezTo>
                                <a:pt x="36768" y="471801"/>
                                <a:pt x="0" y="435094"/>
                                <a:pt x="0" y="389996"/>
                              </a:cubicBezTo>
                              <a:lnTo>
                                <a:pt x="0" y="154620"/>
                              </a:lnTo>
                              <a:cubicBezTo>
                                <a:pt x="0" y="109372"/>
                                <a:pt x="36768" y="72665"/>
                                <a:pt x="82089" y="72665"/>
                              </a:cubicBezTo>
                              <a:lnTo>
                                <a:pt x="135815" y="72665"/>
                              </a:lnTo>
                              <a:cubicBezTo>
                                <a:pt x="140467" y="31763"/>
                                <a:pt x="175284" y="0"/>
                                <a:pt x="2174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flex-photo-camera_17715" o:spid="_x0000_s1026" o:spt="100" style="position:absolute;left:0pt;margin-left:318.8pt;margin-top:8.9pt;height:14.35pt;width:18.35pt;z-index:-741277696;mso-width-relative:page;mso-height-relative:page;" fillcolor="#FFFFFF [3212]" filled="t" stroked="f" coordsize="602840,471801" o:gfxdata="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" path="m301421,182200c341076,182200,373222,214267,373222,253824c373222,293381,341076,325448,301421,325448c261766,325448,229620,293381,229620,253824c229620,214267,261766,182200,301421,182200xm301495,157638c248380,157638,205017,200788,205017,253825c205017,306862,248380,350011,301495,350011c354610,350011,397823,306862,397823,253825c397823,200788,354610,157638,301495,157638xm301495,130970c369314,130970,424380,186105,424380,253825c424380,321545,369314,376679,301495,376679c233676,376679,178460,321545,178460,253825c178460,186105,233676,130970,301495,130970xm301495,106376c220006,106376,153824,172599,153824,253805c153824,335160,220006,401233,301495,401233c382834,401233,449016,335160,449016,253805c449016,172599,382834,106376,301495,106376xm217454,0l385536,0c427556,0,462373,31763,467025,72665l520751,72665c566072,72665,602840,109372,602840,154620l602840,389996c602840,435094,566072,471801,520751,471801l82089,471801c36768,471801,0,435094,0,389996l0,154620c0,109372,36768,72665,82089,72665l135815,72665c140467,31763,175284,0,217454,0xe">
                <v:path o:connectlocs="116522,70379;144279,98045;116522,125712;88766,98045;116522,70379;116551,60891;79255,98046;116551,135200;153789,98046;116551,60891;116551,50590;164056,98046;116551,145501;68988,98046;116551,50590;116551,41090;59465,98038;116551,154986;173579,98038;116551,41090;84063,0;149039,0;180541,28068;201311,28068;233045,59725;233045,150645;201311,182245;31733,182245;0,150645;0,59725;31733,28068;52503,28068;84063,0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88576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102870</wp:posOffset>
                </wp:positionV>
                <wp:extent cx="233045" cy="203200"/>
                <wp:effectExtent l="0" t="0" r="14605" b="6350"/>
                <wp:wrapNone/>
                <wp:docPr id="81" name="headphones_2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5165090" y="8241665"/>
                          <a:ext cx="233045" cy="203200"/>
                        </a:xfrm>
                        <a:custGeom>
                          <a:avLst/>
                          <a:gdLst>
                            <a:gd name="T0" fmla="*/ 407031 w 604011"/>
                            <a:gd name="T1" fmla="*/ 407031 w 604011"/>
                            <a:gd name="T2" fmla="*/ 407031 w 604011"/>
                            <a:gd name="T3" fmla="*/ 407031 w 604011"/>
                            <a:gd name="T4" fmla="*/ 407031 w 604011"/>
                            <a:gd name="T5" fmla="*/ 407031 w 604011"/>
                            <a:gd name="T6" fmla="*/ 407031 w 604011"/>
                            <a:gd name="T7" fmla="*/ 407031 w 604011"/>
                            <a:gd name="T8" fmla="*/ 407031 w 604011"/>
                            <a:gd name="T9" fmla="*/ 407031 w 604011"/>
                            <a:gd name="T10" fmla="*/ 407031 w 604011"/>
                            <a:gd name="T11" fmla="*/ 407031 w 604011"/>
                            <a:gd name="T12" fmla="*/ 407031 w 604011"/>
                            <a:gd name="T13" fmla="*/ 407031 w 604011"/>
                            <a:gd name="T14" fmla="*/ 407031 w 604011"/>
                            <a:gd name="T15" fmla="*/ 407031 w 604011"/>
                            <a:gd name="T16" fmla="*/ 407031 w 604011"/>
                            <a:gd name="T17" fmla="*/ 407031 w 604011"/>
                            <a:gd name="T18" fmla="*/ 407031 w 604011"/>
                            <a:gd name="T19" fmla="*/ 407031 w 604011"/>
                            <a:gd name="T20" fmla="*/ 407031 w 604011"/>
                            <a:gd name="T21" fmla="*/ 407031 w 604011"/>
                            <a:gd name="T22" fmla="*/ 407031 w 604011"/>
                            <a:gd name="T23" fmla="*/ 407031 w 604011"/>
                            <a:gd name="T24" fmla="*/ 407031 w 604011"/>
                            <a:gd name="T25" fmla="*/ 407031 w 604011"/>
                            <a:gd name="T26" fmla="*/ 407031 w 604011"/>
                            <a:gd name="T27" fmla="*/ 407031 w 604011"/>
                            <a:gd name="T28" fmla="*/ 407031 w 604011"/>
                            <a:gd name="T29" fmla="*/ 407031 w 604011"/>
                            <a:gd name="T30" fmla="*/ 407031 w 604011"/>
                            <a:gd name="T31" fmla="*/ 407031 w 604011"/>
                            <a:gd name="T32" fmla="*/ 407031 w 604011"/>
                            <a:gd name="T33" fmla="*/ 407031 w 604011"/>
                            <a:gd name="T34" fmla="*/ 407031 w 604011"/>
                            <a:gd name="T35" fmla="*/ 407031 w 604011"/>
                            <a:gd name="T36" fmla="*/ 407031 w 604011"/>
                            <a:gd name="T37" fmla="*/ 407031 w 604011"/>
                            <a:gd name="T38" fmla="*/ 407031 w 604011"/>
                            <a:gd name="T39" fmla="*/ 407031 w 604011"/>
                            <a:gd name="T40" fmla="*/ 407031 w 604011"/>
                            <a:gd name="T41" fmla="*/ 407031 w 604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27" h="373">
                              <a:moveTo>
                                <a:pt x="400" y="213"/>
                              </a:moveTo>
                              <a:lnTo>
                                <a:pt x="373" y="213"/>
                              </a:lnTo>
                              <a:lnTo>
                                <a:pt x="373" y="160"/>
                              </a:lnTo>
                              <a:cubicBezTo>
                                <a:pt x="373" y="71"/>
                                <a:pt x="302" y="0"/>
                                <a:pt x="213" y="0"/>
                              </a:cubicBezTo>
                              <a:cubicBezTo>
                                <a:pt x="125" y="0"/>
                                <a:pt x="53" y="71"/>
                                <a:pt x="53" y="160"/>
                              </a:cubicBezTo>
                              <a:lnTo>
                                <a:pt x="53" y="213"/>
                              </a:lnTo>
                              <a:lnTo>
                                <a:pt x="27" y="213"/>
                              </a:lnTo>
                              <a:cubicBezTo>
                                <a:pt x="12" y="213"/>
                                <a:pt x="0" y="225"/>
                                <a:pt x="0" y="240"/>
                              </a:cubicBezTo>
                              <a:lnTo>
                                <a:pt x="0" y="346"/>
                              </a:lnTo>
                              <a:cubicBezTo>
                                <a:pt x="0" y="361"/>
                                <a:pt x="12" y="373"/>
                                <a:pt x="27" y="373"/>
                              </a:cubicBezTo>
                              <a:lnTo>
                                <a:pt x="107" y="373"/>
                              </a:lnTo>
                              <a:lnTo>
                                <a:pt x="107" y="213"/>
                              </a:lnTo>
                              <a:lnTo>
                                <a:pt x="107" y="160"/>
                              </a:lnTo>
                              <a:cubicBezTo>
                                <a:pt x="107" y="101"/>
                                <a:pt x="154" y="53"/>
                                <a:pt x="213" y="53"/>
                              </a:cubicBezTo>
                              <a:cubicBezTo>
                                <a:pt x="272" y="53"/>
                                <a:pt x="320" y="101"/>
                                <a:pt x="320" y="160"/>
                              </a:cubicBezTo>
                              <a:lnTo>
                                <a:pt x="320" y="213"/>
                              </a:lnTo>
                              <a:lnTo>
                                <a:pt x="320" y="373"/>
                              </a:lnTo>
                              <a:lnTo>
                                <a:pt x="400" y="373"/>
                              </a:lnTo>
                              <a:cubicBezTo>
                                <a:pt x="415" y="373"/>
                                <a:pt x="427" y="361"/>
                                <a:pt x="427" y="346"/>
                              </a:cubicBezTo>
                              <a:lnTo>
                                <a:pt x="427" y="240"/>
                              </a:lnTo>
                              <a:cubicBezTo>
                                <a:pt x="427" y="225"/>
                                <a:pt x="415" y="213"/>
                                <a:pt x="400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eadphones_2492" o:spid="_x0000_s1026" o:spt="100" style="position:absolute;left:0pt;margin-left:406.7pt;margin-top:8.1pt;height:16pt;width:18.35pt;z-index:-741278720;mso-width-relative:page;mso-height-relative:page;" fillcolor="#FFFFFF [3212]" filled="t" stroked="f" coordsize="427,373" o:gfxdata="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GCkxvDVAAAACQEAAA8AAAAAAAAAAQAgAAAAIgAAAGRy&#10;cy9kb3ducmV2LnhtbFBLAQIUABQAAAAIAIdO4kATo/myewQAANwTAAAOAAAAAAAAAAEAIAAAACQB&#10;AABkcnMvZTJvRG9jLnhtbFBLBQYAAAAABgAGAFkBAAARCAAAAAA=&#10;" path="m400,213l373,213,373,160c373,71,302,0,213,0c125,0,53,71,53,160l53,213,27,213c12,213,0,225,0,240l0,346c0,361,12,373,27,373l107,373,107,213,107,160c107,101,154,53,213,53c272,53,320,101,320,160l320,213,320,373,400,373c415,373,427,361,427,346l427,240c427,225,415,213,400,213xe">
                <v:path o:connectlocs="157044,157044;157044,157044;157044,157044;157044,157044;157044,157044;157044,157044;157044,157044;157044,157044;157044,157044;157044,157044;157044,157044;157044,157044;157044,157044;157044,157044;157044,157044;157044,157044;157044,157044;157044,157044;157044,157044;157044,157044;157044,157044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87552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102870</wp:posOffset>
                </wp:positionV>
                <wp:extent cx="233045" cy="202565"/>
                <wp:effectExtent l="0" t="0" r="14605" b="6985"/>
                <wp:wrapNone/>
                <wp:docPr id="701" name="fishing_140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6272530" y="8241665"/>
                          <a:ext cx="233045" cy="202565"/>
                        </a:xfrm>
                        <a:custGeom>
                          <a:avLst/>
                          <a:gdLst>
                            <a:gd name="connsiteX0" fmla="*/ 452409 w 600544"/>
                            <a:gd name="connsiteY0" fmla="*/ 411057 h 521794"/>
                            <a:gd name="connsiteX1" fmla="*/ 466846 w 600544"/>
                            <a:gd name="connsiteY1" fmla="*/ 411057 h 521794"/>
                            <a:gd name="connsiteX2" fmla="*/ 475204 w 600544"/>
                            <a:gd name="connsiteY2" fmla="*/ 419398 h 521794"/>
                            <a:gd name="connsiteX3" fmla="*/ 488881 w 600544"/>
                            <a:gd name="connsiteY3" fmla="*/ 423190 h 521794"/>
                            <a:gd name="connsiteX4" fmla="*/ 535989 w 600544"/>
                            <a:gd name="connsiteY4" fmla="*/ 438356 h 521794"/>
                            <a:gd name="connsiteX5" fmla="*/ 535989 w 600544"/>
                            <a:gd name="connsiteY5" fmla="*/ 484614 h 521794"/>
                            <a:gd name="connsiteX6" fmla="*/ 506356 w 600544"/>
                            <a:gd name="connsiteY6" fmla="*/ 502056 h 521794"/>
                            <a:gd name="connsiteX7" fmla="*/ 502557 w 600544"/>
                            <a:gd name="connsiteY7" fmla="*/ 502056 h 521794"/>
                            <a:gd name="connsiteX8" fmla="*/ 473684 w 600544"/>
                            <a:gd name="connsiteY8" fmla="*/ 489923 h 521794"/>
                            <a:gd name="connsiteX9" fmla="*/ 473684 w 600544"/>
                            <a:gd name="connsiteY9" fmla="*/ 475515 h 521794"/>
                            <a:gd name="connsiteX10" fmla="*/ 488121 w 600544"/>
                            <a:gd name="connsiteY10" fmla="*/ 475515 h 521794"/>
                            <a:gd name="connsiteX11" fmla="*/ 504077 w 600544"/>
                            <a:gd name="connsiteY11" fmla="*/ 481581 h 521794"/>
                            <a:gd name="connsiteX12" fmla="*/ 519273 w 600544"/>
                            <a:gd name="connsiteY12" fmla="*/ 473240 h 521794"/>
                            <a:gd name="connsiteX13" fmla="*/ 519273 w 600544"/>
                            <a:gd name="connsiteY13" fmla="*/ 449731 h 521794"/>
                            <a:gd name="connsiteX14" fmla="*/ 495719 w 600544"/>
                            <a:gd name="connsiteY14" fmla="*/ 442148 h 521794"/>
                            <a:gd name="connsiteX15" fmla="*/ 460767 w 600544"/>
                            <a:gd name="connsiteY15" fmla="*/ 433806 h 521794"/>
                            <a:gd name="connsiteX16" fmla="*/ 452409 w 600544"/>
                            <a:gd name="connsiteY16" fmla="*/ 425465 h 521794"/>
                            <a:gd name="connsiteX17" fmla="*/ 452409 w 600544"/>
                            <a:gd name="connsiteY17" fmla="*/ 411057 h 521794"/>
                            <a:gd name="connsiteX18" fmla="*/ 106134 w 600544"/>
                            <a:gd name="connsiteY18" fmla="*/ 401186 h 521794"/>
                            <a:gd name="connsiteX19" fmla="*/ 21075 w 600544"/>
                            <a:gd name="connsiteY19" fmla="*/ 486901 h 521794"/>
                            <a:gd name="connsiteX20" fmla="*/ 35504 w 600544"/>
                            <a:gd name="connsiteY20" fmla="*/ 501313 h 521794"/>
                            <a:gd name="connsiteX21" fmla="*/ 114488 w 600544"/>
                            <a:gd name="connsiteY21" fmla="*/ 421667 h 521794"/>
                            <a:gd name="connsiteX22" fmla="*/ 109932 w 600544"/>
                            <a:gd name="connsiteY22" fmla="*/ 412564 h 521794"/>
                            <a:gd name="connsiteX23" fmla="*/ 109172 w 600544"/>
                            <a:gd name="connsiteY23" fmla="*/ 411047 h 521794"/>
                            <a:gd name="connsiteX24" fmla="*/ 106894 w 600544"/>
                            <a:gd name="connsiteY24" fmla="*/ 402703 h 521794"/>
                            <a:gd name="connsiteX25" fmla="*/ 106134 w 600544"/>
                            <a:gd name="connsiteY25" fmla="*/ 401186 h 521794"/>
                            <a:gd name="connsiteX26" fmla="*/ 185085 w 600544"/>
                            <a:gd name="connsiteY26" fmla="*/ 351839 h 521794"/>
                            <a:gd name="connsiteX27" fmla="*/ 154671 w 600544"/>
                            <a:gd name="connsiteY27" fmla="*/ 382180 h 521794"/>
                            <a:gd name="connsiteX28" fmla="*/ 185085 w 600544"/>
                            <a:gd name="connsiteY28" fmla="*/ 412521 h 521794"/>
                            <a:gd name="connsiteX29" fmla="*/ 198011 w 600544"/>
                            <a:gd name="connsiteY29" fmla="*/ 409486 h 521794"/>
                            <a:gd name="connsiteX30" fmla="*/ 177482 w 600544"/>
                            <a:gd name="connsiteY30" fmla="*/ 389006 h 521794"/>
                            <a:gd name="connsiteX31" fmla="*/ 177482 w 600544"/>
                            <a:gd name="connsiteY31" fmla="*/ 374595 h 521794"/>
                            <a:gd name="connsiteX32" fmla="*/ 191929 w 600544"/>
                            <a:gd name="connsiteY32" fmla="*/ 374595 h 521794"/>
                            <a:gd name="connsiteX33" fmla="*/ 212458 w 600544"/>
                            <a:gd name="connsiteY33" fmla="*/ 395075 h 521794"/>
                            <a:gd name="connsiteX34" fmla="*/ 215500 w 600544"/>
                            <a:gd name="connsiteY34" fmla="*/ 382180 h 521794"/>
                            <a:gd name="connsiteX35" fmla="*/ 185085 w 600544"/>
                            <a:gd name="connsiteY35" fmla="*/ 351839 h 521794"/>
                            <a:gd name="connsiteX36" fmla="*/ 185085 w 600544"/>
                            <a:gd name="connsiteY36" fmla="*/ 331359 h 521794"/>
                            <a:gd name="connsiteX37" fmla="*/ 235269 w 600544"/>
                            <a:gd name="connsiteY37" fmla="*/ 382180 h 521794"/>
                            <a:gd name="connsiteX38" fmla="*/ 220822 w 600544"/>
                            <a:gd name="connsiteY38" fmla="*/ 417830 h 521794"/>
                            <a:gd name="connsiteX39" fmla="*/ 185085 w 600544"/>
                            <a:gd name="connsiteY39" fmla="*/ 432242 h 521794"/>
                            <a:gd name="connsiteX40" fmla="*/ 134142 w 600544"/>
                            <a:gd name="connsiteY40" fmla="*/ 382180 h 521794"/>
                            <a:gd name="connsiteX41" fmla="*/ 185085 w 600544"/>
                            <a:gd name="connsiteY41" fmla="*/ 331359 h 521794"/>
                            <a:gd name="connsiteX42" fmla="*/ 185118 w 600544"/>
                            <a:gd name="connsiteY42" fmla="*/ 321540 h 521794"/>
                            <a:gd name="connsiteX43" fmla="*/ 124361 w 600544"/>
                            <a:gd name="connsiteY43" fmla="*/ 382223 h 521794"/>
                            <a:gd name="connsiteX44" fmla="*/ 125121 w 600544"/>
                            <a:gd name="connsiteY44" fmla="*/ 390567 h 521794"/>
                            <a:gd name="connsiteX45" fmla="*/ 125121 w 600544"/>
                            <a:gd name="connsiteY45" fmla="*/ 392084 h 521794"/>
                            <a:gd name="connsiteX46" fmla="*/ 127399 w 600544"/>
                            <a:gd name="connsiteY46" fmla="*/ 400428 h 521794"/>
                            <a:gd name="connsiteX47" fmla="*/ 127399 w 600544"/>
                            <a:gd name="connsiteY47" fmla="*/ 401186 h 521794"/>
                            <a:gd name="connsiteX48" fmla="*/ 130437 w 600544"/>
                            <a:gd name="connsiteY48" fmla="*/ 408772 h 521794"/>
                            <a:gd name="connsiteX49" fmla="*/ 131197 w 600544"/>
                            <a:gd name="connsiteY49" fmla="*/ 409530 h 521794"/>
                            <a:gd name="connsiteX50" fmla="*/ 135753 w 600544"/>
                            <a:gd name="connsiteY50" fmla="*/ 417116 h 521794"/>
                            <a:gd name="connsiteX51" fmla="*/ 185118 w 600544"/>
                            <a:gd name="connsiteY51" fmla="*/ 442906 h 521794"/>
                            <a:gd name="connsiteX52" fmla="*/ 245875 w 600544"/>
                            <a:gd name="connsiteY52" fmla="*/ 382223 h 521794"/>
                            <a:gd name="connsiteX53" fmla="*/ 220054 w 600544"/>
                            <a:gd name="connsiteY53" fmla="*/ 332918 h 521794"/>
                            <a:gd name="connsiteX54" fmla="*/ 212459 w 600544"/>
                            <a:gd name="connsiteY54" fmla="*/ 328367 h 521794"/>
                            <a:gd name="connsiteX55" fmla="*/ 211699 w 600544"/>
                            <a:gd name="connsiteY55" fmla="*/ 327608 h 521794"/>
                            <a:gd name="connsiteX56" fmla="*/ 203345 w 600544"/>
                            <a:gd name="connsiteY56" fmla="*/ 324574 h 521794"/>
                            <a:gd name="connsiteX57" fmla="*/ 194991 w 600544"/>
                            <a:gd name="connsiteY57" fmla="*/ 322298 h 521794"/>
                            <a:gd name="connsiteX58" fmla="*/ 193472 w 600544"/>
                            <a:gd name="connsiteY58" fmla="*/ 322298 h 521794"/>
                            <a:gd name="connsiteX59" fmla="*/ 185118 w 600544"/>
                            <a:gd name="connsiteY59" fmla="*/ 321540 h 521794"/>
                            <a:gd name="connsiteX60" fmla="*/ 428141 w 600544"/>
                            <a:gd name="connsiteY60" fmla="*/ 321490 h 521794"/>
                            <a:gd name="connsiteX61" fmla="*/ 438021 w 600544"/>
                            <a:gd name="connsiteY61" fmla="*/ 331350 h 521794"/>
                            <a:gd name="connsiteX62" fmla="*/ 438021 w 600544"/>
                            <a:gd name="connsiteY62" fmla="*/ 357896 h 521794"/>
                            <a:gd name="connsiteX63" fmla="*/ 461580 w 600544"/>
                            <a:gd name="connsiteY63" fmla="*/ 334384 h 521794"/>
                            <a:gd name="connsiteX64" fmla="*/ 476020 w 600544"/>
                            <a:gd name="connsiteY64" fmla="*/ 334384 h 521794"/>
                            <a:gd name="connsiteX65" fmla="*/ 476020 w 600544"/>
                            <a:gd name="connsiteY65" fmla="*/ 348794 h 521794"/>
                            <a:gd name="connsiteX66" fmla="*/ 452460 w 600544"/>
                            <a:gd name="connsiteY66" fmla="*/ 371548 h 521794"/>
                            <a:gd name="connsiteX67" fmla="*/ 478300 w 600544"/>
                            <a:gd name="connsiteY67" fmla="*/ 371548 h 521794"/>
                            <a:gd name="connsiteX68" fmla="*/ 488939 w 600544"/>
                            <a:gd name="connsiteY68" fmla="*/ 382166 h 521794"/>
                            <a:gd name="connsiteX69" fmla="*/ 478300 w 600544"/>
                            <a:gd name="connsiteY69" fmla="*/ 392026 h 521794"/>
                            <a:gd name="connsiteX70" fmla="*/ 438021 w 600544"/>
                            <a:gd name="connsiteY70" fmla="*/ 392026 h 521794"/>
                            <a:gd name="connsiteX71" fmla="*/ 438021 w 600544"/>
                            <a:gd name="connsiteY71" fmla="*/ 432224 h 521794"/>
                            <a:gd name="connsiteX72" fmla="*/ 428141 w 600544"/>
                            <a:gd name="connsiteY72" fmla="*/ 442842 h 521794"/>
                            <a:gd name="connsiteX73" fmla="*/ 417502 w 600544"/>
                            <a:gd name="connsiteY73" fmla="*/ 432224 h 521794"/>
                            <a:gd name="connsiteX74" fmla="*/ 417502 w 600544"/>
                            <a:gd name="connsiteY74" fmla="*/ 406436 h 521794"/>
                            <a:gd name="connsiteX75" fmla="*/ 394702 w 600544"/>
                            <a:gd name="connsiteY75" fmla="*/ 429948 h 521794"/>
                            <a:gd name="connsiteX76" fmla="*/ 387103 w 600544"/>
                            <a:gd name="connsiteY76" fmla="*/ 432224 h 521794"/>
                            <a:gd name="connsiteX77" fmla="*/ 380263 w 600544"/>
                            <a:gd name="connsiteY77" fmla="*/ 429948 h 521794"/>
                            <a:gd name="connsiteX78" fmla="*/ 380263 w 600544"/>
                            <a:gd name="connsiteY78" fmla="*/ 415538 h 521794"/>
                            <a:gd name="connsiteX79" fmla="*/ 403822 w 600544"/>
                            <a:gd name="connsiteY79" fmla="*/ 392026 h 521794"/>
                            <a:gd name="connsiteX80" fmla="*/ 377223 w 600544"/>
                            <a:gd name="connsiteY80" fmla="*/ 392026 h 521794"/>
                            <a:gd name="connsiteX81" fmla="*/ 367343 w 600544"/>
                            <a:gd name="connsiteY81" fmla="*/ 382166 h 521794"/>
                            <a:gd name="connsiteX82" fmla="*/ 377223 w 600544"/>
                            <a:gd name="connsiteY82" fmla="*/ 371548 h 521794"/>
                            <a:gd name="connsiteX83" fmla="*/ 417502 w 600544"/>
                            <a:gd name="connsiteY83" fmla="*/ 371548 h 521794"/>
                            <a:gd name="connsiteX84" fmla="*/ 417502 w 600544"/>
                            <a:gd name="connsiteY84" fmla="*/ 331350 h 521794"/>
                            <a:gd name="connsiteX85" fmla="*/ 428141 w 600544"/>
                            <a:gd name="connsiteY85" fmla="*/ 321490 h 521794"/>
                            <a:gd name="connsiteX86" fmla="*/ 269419 w 600544"/>
                            <a:gd name="connsiteY86" fmla="*/ 238101 h 521794"/>
                            <a:gd name="connsiteX87" fmla="*/ 204105 w 600544"/>
                            <a:gd name="connsiteY87" fmla="*/ 303335 h 521794"/>
                            <a:gd name="connsiteX88" fmla="*/ 205624 w 600544"/>
                            <a:gd name="connsiteY88" fmla="*/ 304093 h 521794"/>
                            <a:gd name="connsiteX89" fmla="*/ 213978 w 600544"/>
                            <a:gd name="connsiteY89" fmla="*/ 306369 h 521794"/>
                            <a:gd name="connsiteX90" fmla="*/ 215497 w 600544"/>
                            <a:gd name="connsiteY90" fmla="*/ 307128 h 521794"/>
                            <a:gd name="connsiteX91" fmla="*/ 224610 w 600544"/>
                            <a:gd name="connsiteY91" fmla="*/ 311679 h 521794"/>
                            <a:gd name="connsiteX92" fmla="*/ 283848 w 600544"/>
                            <a:gd name="connsiteY92" fmla="*/ 252513 h 521794"/>
                            <a:gd name="connsiteX93" fmla="*/ 414476 w 600544"/>
                            <a:gd name="connsiteY93" fmla="*/ 93220 h 521794"/>
                            <a:gd name="connsiteX94" fmla="*/ 283848 w 600544"/>
                            <a:gd name="connsiteY94" fmla="*/ 223688 h 521794"/>
                            <a:gd name="connsiteX95" fmla="*/ 298278 w 600544"/>
                            <a:gd name="connsiteY95" fmla="*/ 238101 h 521794"/>
                            <a:gd name="connsiteX96" fmla="*/ 422830 w 600544"/>
                            <a:gd name="connsiteY96" fmla="*/ 114459 h 521794"/>
                            <a:gd name="connsiteX97" fmla="*/ 422830 w 600544"/>
                            <a:gd name="connsiteY97" fmla="*/ 113700 h 521794"/>
                            <a:gd name="connsiteX98" fmla="*/ 423590 w 600544"/>
                            <a:gd name="connsiteY98" fmla="*/ 112942 h 521794"/>
                            <a:gd name="connsiteX99" fmla="*/ 428906 w 600544"/>
                            <a:gd name="connsiteY99" fmla="*/ 107632 h 521794"/>
                            <a:gd name="connsiteX100" fmla="*/ 428906 w 600544"/>
                            <a:gd name="connsiteY100" fmla="*/ 93220 h 521794"/>
                            <a:gd name="connsiteX101" fmla="*/ 414476 w 600544"/>
                            <a:gd name="connsiteY101" fmla="*/ 93220 h 521794"/>
                            <a:gd name="connsiteX102" fmla="*/ 243977 w 600544"/>
                            <a:gd name="connsiteY102" fmla="*/ 20838 h 521794"/>
                            <a:gd name="connsiteX103" fmla="*/ 212459 w 600544"/>
                            <a:gd name="connsiteY103" fmla="*/ 29502 h 521794"/>
                            <a:gd name="connsiteX104" fmla="*/ 173726 w 600544"/>
                            <a:gd name="connsiteY104" fmla="*/ 93978 h 521794"/>
                            <a:gd name="connsiteX105" fmla="*/ 193472 w 600544"/>
                            <a:gd name="connsiteY105" fmla="*/ 133422 h 521794"/>
                            <a:gd name="connsiteX106" fmla="*/ 269419 w 600544"/>
                            <a:gd name="connsiteY106" fmla="*/ 209276 h 521794"/>
                            <a:gd name="connsiteX107" fmla="*/ 387136 w 600544"/>
                            <a:gd name="connsiteY107" fmla="*/ 92461 h 521794"/>
                            <a:gd name="connsiteX108" fmla="*/ 370427 w 600544"/>
                            <a:gd name="connsiteY108" fmla="*/ 75773 h 521794"/>
                            <a:gd name="connsiteX109" fmla="*/ 243977 w 600544"/>
                            <a:gd name="connsiteY109" fmla="*/ 20838 h 521794"/>
                            <a:gd name="connsiteX110" fmla="*/ 240678 w 600544"/>
                            <a:gd name="connsiteY110" fmla="*/ 880 h 521794"/>
                            <a:gd name="connsiteX111" fmla="*/ 384857 w 600544"/>
                            <a:gd name="connsiteY111" fmla="*/ 61361 h 521794"/>
                            <a:gd name="connsiteX112" fmla="*/ 401565 w 600544"/>
                            <a:gd name="connsiteY112" fmla="*/ 78049 h 521794"/>
                            <a:gd name="connsiteX113" fmla="*/ 443336 w 600544"/>
                            <a:gd name="connsiteY113" fmla="*/ 78807 h 521794"/>
                            <a:gd name="connsiteX114" fmla="*/ 444855 w 600544"/>
                            <a:gd name="connsiteY114" fmla="*/ 120527 h 521794"/>
                            <a:gd name="connsiteX115" fmla="*/ 467638 w 600544"/>
                            <a:gd name="connsiteY115" fmla="*/ 143283 h 521794"/>
                            <a:gd name="connsiteX116" fmla="*/ 485866 w 600544"/>
                            <a:gd name="connsiteY116" fmla="*/ 154661 h 521794"/>
                            <a:gd name="connsiteX117" fmla="*/ 548901 w 600544"/>
                            <a:gd name="connsiteY117" fmla="*/ 149352 h 521794"/>
                            <a:gd name="connsiteX118" fmla="*/ 579279 w 600544"/>
                            <a:gd name="connsiteY118" fmla="*/ 100047 h 521794"/>
                            <a:gd name="connsiteX119" fmla="*/ 580039 w 600544"/>
                            <a:gd name="connsiteY119" fmla="*/ 93978 h 521794"/>
                            <a:gd name="connsiteX120" fmla="*/ 580039 w 600544"/>
                            <a:gd name="connsiteY120" fmla="*/ 92461 h 521794"/>
                            <a:gd name="connsiteX121" fmla="*/ 545104 w 600544"/>
                            <a:gd name="connsiteY121" fmla="*/ 42398 h 521794"/>
                            <a:gd name="connsiteX122" fmla="*/ 481309 w 600544"/>
                            <a:gd name="connsiteY122" fmla="*/ 54534 h 521794"/>
                            <a:gd name="connsiteX123" fmla="*/ 465360 w 600544"/>
                            <a:gd name="connsiteY123" fmla="*/ 70464 h 521794"/>
                            <a:gd name="connsiteX124" fmla="*/ 450930 w 600544"/>
                            <a:gd name="connsiteY124" fmla="*/ 70464 h 521794"/>
                            <a:gd name="connsiteX125" fmla="*/ 450930 w 600544"/>
                            <a:gd name="connsiteY125" fmla="*/ 56051 h 521794"/>
                            <a:gd name="connsiteX126" fmla="*/ 466879 w 600544"/>
                            <a:gd name="connsiteY126" fmla="*/ 40881 h 521794"/>
                            <a:gd name="connsiteX127" fmla="*/ 552698 w 600544"/>
                            <a:gd name="connsiteY127" fmla="*/ 23434 h 521794"/>
                            <a:gd name="connsiteX128" fmla="*/ 599785 w 600544"/>
                            <a:gd name="connsiteY128" fmla="*/ 92461 h 521794"/>
                            <a:gd name="connsiteX129" fmla="*/ 600544 w 600544"/>
                            <a:gd name="connsiteY129" fmla="*/ 93978 h 521794"/>
                            <a:gd name="connsiteX130" fmla="*/ 599785 w 600544"/>
                            <a:gd name="connsiteY130" fmla="*/ 102322 h 521794"/>
                            <a:gd name="connsiteX131" fmla="*/ 559533 w 600544"/>
                            <a:gd name="connsiteY131" fmla="*/ 166039 h 521794"/>
                            <a:gd name="connsiteX132" fmla="*/ 511687 w 600544"/>
                            <a:gd name="connsiteY132" fmla="*/ 179693 h 521794"/>
                            <a:gd name="connsiteX133" fmla="*/ 478271 w 600544"/>
                            <a:gd name="connsiteY133" fmla="*/ 173625 h 521794"/>
                            <a:gd name="connsiteX134" fmla="*/ 453968 w 600544"/>
                            <a:gd name="connsiteY134" fmla="*/ 157695 h 521794"/>
                            <a:gd name="connsiteX135" fmla="*/ 430425 w 600544"/>
                            <a:gd name="connsiteY135" fmla="*/ 134939 h 521794"/>
                            <a:gd name="connsiteX136" fmla="*/ 312708 w 600544"/>
                            <a:gd name="connsiteY136" fmla="*/ 252513 h 521794"/>
                            <a:gd name="connsiteX137" fmla="*/ 354478 w 600544"/>
                            <a:gd name="connsiteY137" fmla="*/ 294232 h 521794"/>
                            <a:gd name="connsiteX138" fmla="*/ 401565 w 600544"/>
                            <a:gd name="connsiteY138" fmla="*/ 344296 h 521794"/>
                            <a:gd name="connsiteX139" fmla="*/ 401565 w 600544"/>
                            <a:gd name="connsiteY139" fmla="*/ 358708 h 521794"/>
                            <a:gd name="connsiteX140" fmla="*/ 394730 w 600544"/>
                            <a:gd name="connsiteY140" fmla="*/ 361742 h 521794"/>
                            <a:gd name="connsiteX141" fmla="*/ 387136 w 600544"/>
                            <a:gd name="connsiteY141" fmla="*/ 358708 h 521794"/>
                            <a:gd name="connsiteX142" fmla="*/ 339289 w 600544"/>
                            <a:gd name="connsiteY142" fmla="*/ 307886 h 521794"/>
                            <a:gd name="connsiteX143" fmla="*/ 298278 w 600544"/>
                            <a:gd name="connsiteY143" fmla="*/ 266925 h 521794"/>
                            <a:gd name="connsiteX144" fmla="*/ 241318 w 600544"/>
                            <a:gd name="connsiteY144" fmla="*/ 323815 h 521794"/>
                            <a:gd name="connsiteX145" fmla="*/ 266381 w 600544"/>
                            <a:gd name="connsiteY145" fmla="*/ 382223 h 521794"/>
                            <a:gd name="connsiteX146" fmla="*/ 248913 w 600544"/>
                            <a:gd name="connsiteY146" fmla="*/ 431528 h 521794"/>
                            <a:gd name="connsiteX147" fmla="*/ 283089 w 600544"/>
                            <a:gd name="connsiteY147" fmla="*/ 465662 h 521794"/>
                            <a:gd name="connsiteX148" fmla="*/ 283089 w 600544"/>
                            <a:gd name="connsiteY148" fmla="*/ 480074 h 521794"/>
                            <a:gd name="connsiteX149" fmla="*/ 252710 w 600544"/>
                            <a:gd name="connsiteY149" fmla="*/ 510416 h 521794"/>
                            <a:gd name="connsiteX150" fmla="*/ 245875 w 600544"/>
                            <a:gd name="connsiteY150" fmla="*/ 513450 h 521794"/>
                            <a:gd name="connsiteX151" fmla="*/ 238281 w 600544"/>
                            <a:gd name="connsiteY151" fmla="*/ 510416 h 521794"/>
                            <a:gd name="connsiteX152" fmla="*/ 238281 w 600544"/>
                            <a:gd name="connsiteY152" fmla="*/ 496004 h 521794"/>
                            <a:gd name="connsiteX153" fmla="*/ 261824 w 600544"/>
                            <a:gd name="connsiteY153" fmla="*/ 473248 h 521794"/>
                            <a:gd name="connsiteX154" fmla="*/ 234483 w 600544"/>
                            <a:gd name="connsiteY154" fmla="*/ 445940 h 521794"/>
                            <a:gd name="connsiteX155" fmla="*/ 185118 w 600544"/>
                            <a:gd name="connsiteY155" fmla="*/ 462628 h 521794"/>
                            <a:gd name="connsiteX156" fmla="*/ 126640 w 600544"/>
                            <a:gd name="connsiteY156" fmla="*/ 438355 h 521794"/>
                            <a:gd name="connsiteX157" fmla="*/ 48415 w 600544"/>
                            <a:gd name="connsiteY157" fmla="*/ 516484 h 521794"/>
                            <a:gd name="connsiteX158" fmla="*/ 35504 w 600544"/>
                            <a:gd name="connsiteY158" fmla="*/ 521794 h 521794"/>
                            <a:gd name="connsiteX159" fmla="*/ 22594 w 600544"/>
                            <a:gd name="connsiteY159" fmla="*/ 516484 h 521794"/>
                            <a:gd name="connsiteX160" fmla="*/ 5126 w 600544"/>
                            <a:gd name="connsiteY160" fmla="*/ 499796 h 521794"/>
                            <a:gd name="connsiteX161" fmla="*/ 5126 w 600544"/>
                            <a:gd name="connsiteY161" fmla="*/ 474006 h 521794"/>
                            <a:gd name="connsiteX162" fmla="*/ 104615 w 600544"/>
                            <a:gd name="connsiteY162" fmla="*/ 374638 h 521794"/>
                            <a:gd name="connsiteX163" fmla="*/ 177524 w 600544"/>
                            <a:gd name="connsiteY163" fmla="*/ 301818 h 521794"/>
                            <a:gd name="connsiteX164" fmla="*/ 254989 w 600544"/>
                            <a:gd name="connsiteY164" fmla="*/ 223688 h 521794"/>
                            <a:gd name="connsiteX165" fmla="*/ 179043 w 600544"/>
                            <a:gd name="connsiteY165" fmla="*/ 147834 h 521794"/>
                            <a:gd name="connsiteX166" fmla="*/ 153221 w 600544"/>
                            <a:gd name="connsiteY166" fmla="*/ 96254 h 521794"/>
                            <a:gd name="connsiteX167" fmla="*/ 204105 w 600544"/>
                            <a:gd name="connsiteY167" fmla="*/ 11298 h 521794"/>
                            <a:gd name="connsiteX168" fmla="*/ 240678 w 600544"/>
                            <a:gd name="connsiteY168" fmla="*/ 880 h 5217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</a:cxnLst>
                          <a:rect l="l" t="t" r="r" b="b"/>
                          <a:pathLst>
                            <a:path w="600544" h="521794">
                              <a:moveTo>
                                <a:pt x="452409" y="411057"/>
                              </a:moveTo>
                              <a:cubicBezTo>
                                <a:pt x="456208" y="407265"/>
                                <a:pt x="463047" y="407265"/>
                                <a:pt x="466846" y="411057"/>
                              </a:cubicBezTo>
                              <a:lnTo>
                                <a:pt x="475204" y="419398"/>
                              </a:lnTo>
                              <a:cubicBezTo>
                                <a:pt x="479003" y="423190"/>
                                <a:pt x="484322" y="424707"/>
                                <a:pt x="488881" y="423190"/>
                              </a:cubicBezTo>
                              <a:cubicBezTo>
                                <a:pt x="506356" y="417123"/>
                                <a:pt x="525352" y="423190"/>
                                <a:pt x="535989" y="438356"/>
                              </a:cubicBezTo>
                              <a:cubicBezTo>
                                <a:pt x="545107" y="452006"/>
                                <a:pt x="545107" y="470965"/>
                                <a:pt x="535989" y="484614"/>
                              </a:cubicBezTo>
                              <a:cubicBezTo>
                                <a:pt x="529151" y="494473"/>
                                <a:pt x="517754" y="500539"/>
                                <a:pt x="506356" y="502056"/>
                              </a:cubicBezTo>
                              <a:cubicBezTo>
                                <a:pt x="504837" y="502056"/>
                                <a:pt x="504077" y="502056"/>
                                <a:pt x="502557" y="502056"/>
                              </a:cubicBezTo>
                              <a:cubicBezTo>
                                <a:pt x="491920" y="502056"/>
                                <a:pt x="481282" y="497506"/>
                                <a:pt x="473684" y="489923"/>
                              </a:cubicBezTo>
                              <a:cubicBezTo>
                                <a:pt x="469885" y="486131"/>
                                <a:pt x="469885" y="480064"/>
                                <a:pt x="473684" y="475515"/>
                              </a:cubicBezTo>
                              <a:cubicBezTo>
                                <a:pt x="477483" y="471723"/>
                                <a:pt x="484322" y="471723"/>
                                <a:pt x="488121" y="475515"/>
                              </a:cubicBezTo>
                              <a:cubicBezTo>
                                <a:pt x="492680" y="480064"/>
                                <a:pt x="497998" y="482339"/>
                                <a:pt x="504077" y="481581"/>
                              </a:cubicBezTo>
                              <a:cubicBezTo>
                                <a:pt x="510156" y="480823"/>
                                <a:pt x="515474" y="477790"/>
                                <a:pt x="519273" y="473240"/>
                              </a:cubicBezTo>
                              <a:cubicBezTo>
                                <a:pt x="523832" y="466415"/>
                                <a:pt x="523832" y="456556"/>
                                <a:pt x="519273" y="449731"/>
                              </a:cubicBezTo>
                              <a:cubicBezTo>
                                <a:pt x="513195" y="441390"/>
                                <a:pt x="503317" y="439873"/>
                                <a:pt x="495719" y="442148"/>
                              </a:cubicBezTo>
                              <a:cubicBezTo>
                                <a:pt x="483562" y="446698"/>
                                <a:pt x="469885" y="443665"/>
                                <a:pt x="460767" y="433806"/>
                              </a:cubicBezTo>
                              <a:lnTo>
                                <a:pt x="452409" y="425465"/>
                              </a:lnTo>
                              <a:cubicBezTo>
                                <a:pt x="448610" y="421673"/>
                                <a:pt x="448610" y="415607"/>
                                <a:pt x="452409" y="411057"/>
                              </a:cubicBezTo>
                              <a:close/>
                              <a:moveTo>
                                <a:pt x="106134" y="401186"/>
                              </a:moveTo>
                              <a:lnTo>
                                <a:pt x="21075" y="486901"/>
                              </a:lnTo>
                              <a:lnTo>
                                <a:pt x="35504" y="501313"/>
                              </a:lnTo>
                              <a:lnTo>
                                <a:pt x="114488" y="421667"/>
                              </a:lnTo>
                              <a:cubicBezTo>
                                <a:pt x="112969" y="418633"/>
                                <a:pt x="111451" y="415599"/>
                                <a:pt x="109932" y="412564"/>
                              </a:cubicBezTo>
                              <a:cubicBezTo>
                                <a:pt x="109932" y="411806"/>
                                <a:pt x="109172" y="411047"/>
                                <a:pt x="109172" y="411047"/>
                              </a:cubicBezTo>
                              <a:cubicBezTo>
                                <a:pt x="108413" y="408013"/>
                                <a:pt x="107653" y="405738"/>
                                <a:pt x="106894" y="402703"/>
                              </a:cubicBezTo>
                              <a:cubicBezTo>
                                <a:pt x="106894" y="402703"/>
                                <a:pt x="106134" y="401945"/>
                                <a:pt x="106134" y="401186"/>
                              </a:cubicBezTo>
                              <a:close/>
                              <a:moveTo>
                                <a:pt x="185085" y="351839"/>
                              </a:moveTo>
                              <a:cubicBezTo>
                                <a:pt x="168358" y="351839"/>
                                <a:pt x="154671" y="365492"/>
                                <a:pt x="154671" y="382180"/>
                              </a:cubicBezTo>
                              <a:cubicBezTo>
                                <a:pt x="154671" y="398867"/>
                                <a:pt x="168358" y="412521"/>
                                <a:pt x="185085" y="412521"/>
                              </a:cubicBezTo>
                              <a:cubicBezTo>
                                <a:pt x="189648" y="412521"/>
                                <a:pt x="194210" y="411003"/>
                                <a:pt x="198011" y="409486"/>
                              </a:cubicBezTo>
                              <a:lnTo>
                                <a:pt x="177482" y="389006"/>
                              </a:lnTo>
                              <a:cubicBezTo>
                                <a:pt x="173680" y="385214"/>
                                <a:pt x="173680" y="379146"/>
                                <a:pt x="177482" y="374595"/>
                              </a:cubicBezTo>
                              <a:cubicBezTo>
                                <a:pt x="182044" y="370802"/>
                                <a:pt x="188127" y="370802"/>
                                <a:pt x="191929" y="374595"/>
                              </a:cubicBezTo>
                              <a:lnTo>
                                <a:pt x="212458" y="395075"/>
                              </a:lnTo>
                              <a:cubicBezTo>
                                <a:pt x="213979" y="391282"/>
                                <a:pt x="215500" y="386731"/>
                                <a:pt x="215500" y="382180"/>
                              </a:cubicBezTo>
                              <a:cubicBezTo>
                                <a:pt x="215500" y="365492"/>
                                <a:pt x="201813" y="351839"/>
                                <a:pt x="185085" y="351839"/>
                              </a:cubicBezTo>
                              <a:close/>
                              <a:moveTo>
                                <a:pt x="185085" y="331359"/>
                              </a:moveTo>
                              <a:cubicBezTo>
                                <a:pt x="213219" y="331359"/>
                                <a:pt x="235269" y="354115"/>
                                <a:pt x="235269" y="382180"/>
                              </a:cubicBezTo>
                              <a:cubicBezTo>
                                <a:pt x="235269" y="395833"/>
                                <a:pt x="229946" y="408728"/>
                                <a:pt x="220822" y="417830"/>
                              </a:cubicBezTo>
                              <a:cubicBezTo>
                                <a:pt x="211698" y="426932"/>
                                <a:pt x="198772" y="432242"/>
                                <a:pt x="185085" y="432242"/>
                              </a:cubicBezTo>
                              <a:cubicBezTo>
                                <a:pt x="156952" y="432242"/>
                                <a:pt x="134142" y="410245"/>
                                <a:pt x="134142" y="382180"/>
                              </a:cubicBezTo>
                              <a:cubicBezTo>
                                <a:pt x="134142" y="354115"/>
                                <a:pt x="156952" y="331359"/>
                                <a:pt x="185085" y="331359"/>
                              </a:cubicBezTo>
                              <a:close/>
                              <a:moveTo>
                                <a:pt x="185118" y="321540"/>
                              </a:moveTo>
                              <a:cubicBezTo>
                                <a:pt x="151702" y="321540"/>
                                <a:pt x="124361" y="348847"/>
                                <a:pt x="124361" y="382223"/>
                              </a:cubicBezTo>
                              <a:cubicBezTo>
                                <a:pt x="124361" y="385257"/>
                                <a:pt x="124361" y="387533"/>
                                <a:pt x="125121" y="390567"/>
                              </a:cubicBezTo>
                              <a:cubicBezTo>
                                <a:pt x="125121" y="391325"/>
                                <a:pt x="125121" y="392084"/>
                                <a:pt x="125121" y="392084"/>
                              </a:cubicBezTo>
                              <a:cubicBezTo>
                                <a:pt x="125880" y="395118"/>
                                <a:pt x="125880" y="398152"/>
                                <a:pt x="127399" y="400428"/>
                              </a:cubicBezTo>
                              <a:cubicBezTo>
                                <a:pt x="127399" y="400428"/>
                                <a:pt x="127399" y="400428"/>
                                <a:pt x="127399" y="401186"/>
                              </a:cubicBezTo>
                              <a:cubicBezTo>
                                <a:pt x="128159" y="403462"/>
                                <a:pt x="128918" y="406496"/>
                                <a:pt x="130437" y="408772"/>
                              </a:cubicBezTo>
                              <a:cubicBezTo>
                                <a:pt x="130437" y="408772"/>
                                <a:pt x="130437" y="409530"/>
                                <a:pt x="131197" y="409530"/>
                              </a:cubicBezTo>
                              <a:cubicBezTo>
                                <a:pt x="131956" y="412564"/>
                                <a:pt x="133475" y="414840"/>
                                <a:pt x="135753" y="417116"/>
                              </a:cubicBezTo>
                              <a:cubicBezTo>
                                <a:pt x="146386" y="432286"/>
                                <a:pt x="164613" y="442906"/>
                                <a:pt x="185118" y="442906"/>
                              </a:cubicBezTo>
                              <a:cubicBezTo>
                                <a:pt x="218535" y="442906"/>
                                <a:pt x="245875" y="415599"/>
                                <a:pt x="245875" y="382223"/>
                              </a:cubicBezTo>
                              <a:cubicBezTo>
                                <a:pt x="245875" y="361742"/>
                                <a:pt x="235243" y="343537"/>
                                <a:pt x="220054" y="332918"/>
                              </a:cubicBezTo>
                              <a:cubicBezTo>
                                <a:pt x="217775" y="330642"/>
                                <a:pt x="214737" y="329125"/>
                                <a:pt x="212459" y="328367"/>
                              </a:cubicBezTo>
                              <a:cubicBezTo>
                                <a:pt x="212459" y="327608"/>
                                <a:pt x="211699" y="327608"/>
                                <a:pt x="211699" y="327608"/>
                              </a:cubicBezTo>
                              <a:cubicBezTo>
                                <a:pt x="209421" y="326091"/>
                                <a:pt x="206383" y="325332"/>
                                <a:pt x="203345" y="324574"/>
                              </a:cubicBezTo>
                              <a:cubicBezTo>
                                <a:pt x="201067" y="323815"/>
                                <a:pt x="198029" y="323057"/>
                                <a:pt x="194991" y="322298"/>
                              </a:cubicBezTo>
                              <a:cubicBezTo>
                                <a:pt x="194991" y="322298"/>
                                <a:pt x="194232" y="322298"/>
                                <a:pt x="193472" y="322298"/>
                              </a:cubicBezTo>
                              <a:cubicBezTo>
                                <a:pt x="190435" y="321540"/>
                                <a:pt x="188156" y="321540"/>
                                <a:pt x="185118" y="321540"/>
                              </a:cubicBezTo>
                              <a:close/>
                              <a:moveTo>
                                <a:pt x="428141" y="321490"/>
                              </a:moveTo>
                              <a:cubicBezTo>
                                <a:pt x="433461" y="321490"/>
                                <a:pt x="438021" y="326041"/>
                                <a:pt x="438021" y="331350"/>
                              </a:cubicBezTo>
                              <a:lnTo>
                                <a:pt x="438021" y="357896"/>
                              </a:lnTo>
                              <a:lnTo>
                                <a:pt x="461580" y="334384"/>
                              </a:lnTo>
                              <a:cubicBezTo>
                                <a:pt x="465380" y="330591"/>
                                <a:pt x="471460" y="330591"/>
                                <a:pt x="476020" y="334384"/>
                              </a:cubicBezTo>
                              <a:cubicBezTo>
                                <a:pt x="479820" y="338176"/>
                                <a:pt x="479820" y="345002"/>
                                <a:pt x="476020" y="348794"/>
                              </a:cubicBezTo>
                              <a:lnTo>
                                <a:pt x="452460" y="371548"/>
                              </a:lnTo>
                              <a:lnTo>
                                <a:pt x="478300" y="371548"/>
                              </a:lnTo>
                              <a:cubicBezTo>
                                <a:pt x="484379" y="371548"/>
                                <a:pt x="488939" y="376098"/>
                                <a:pt x="488939" y="382166"/>
                              </a:cubicBezTo>
                              <a:cubicBezTo>
                                <a:pt x="488939" y="387475"/>
                                <a:pt x="484379" y="392026"/>
                                <a:pt x="478300" y="392026"/>
                              </a:cubicBezTo>
                              <a:lnTo>
                                <a:pt x="438021" y="392026"/>
                              </a:lnTo>
                              <a:lnTo>
                                <a:pt x="438021" y="432224"/>
                              </a:lnTo>
                              <a:cubicBezTo>
                                <a:pt x="438021" y="438291"/>
                                <a:pt x="433461" y="442842"/>
                                <a:pt x="428141" y="442842"/>
                              </a:cubicBezTo>
                              <a:cubicBezTo>
                                <a:pt x="422061" y="442842"/>
                                <a:pt x="417502" y="438291"/>
                                <a:pt x="417502" y="432224"/>
                              </a:cubicBezTo>
                              <a:lnTo>
                                <a:pt x="417502" y="406436"/>
                              </a:lnTo>
                              <a:lnTo>
                                <a:pt x="394702" y="429948"/>
                              </a:lnTo>
                              <a:cubicBezTo>
                                <a:pt x="392422" y="431465"/>
                                <a:pt x="390142" y="432224"/>
                                <a:pt x="387103" y="432224"/>
                              </a:cubicBezTo>
                              <a:cubicBezTo>
                                <a:pt x="384823" y="432224"/>
                                <a:pt x="382543" y="431465"/>
                                <a:pt x="380263" y="429948"/>
                              </a:cubicBezTo>
                              <a:cubicBezTo>
                                <a:pt x="376463" y="425398"/>
                                <a:pt x="376463" y="419330"/>
                                <a:pt x="380263" y="415538"/>
                              </a:cubicBezTo>
                              <a:lnTo>
                                <a:pt x="403822" y="392026"/>
                              </a:lnTo>
                              <a:lnTo>
                                <a:pt x="377223" y="392026"/>
                              </a:lnTo>
                              <a:cubicBezTo>
                                <a:pt x="371903" y="392026"/>
                                <a:pt x="367343" y="387475"/>
                                <a:pt x="367343" y="382166"/>
                              </a:cubicBezTo>
                              <a:cubicBezTo>
                                <a:pt x="367343" y="376098"/>
                                <a:pt x="371903" y="371548"/>
                                <a:pt x="377223" y="371548"/>
                              </a:cubicBezTo>
                              <a:lnTo>
                                <a:pt x="417502" y="371548"/>
                              </a:lnTo>
                              <a:lnTo>
                                <a:pt x="417502" y="331350"/>
                              </a:lnTo>
                              <a:cubicBezTo>
                                <a:pt x="417502" y="326041"/>
                                <a:pt x="422061" y="321490"/>
                                <a:pt x="428141" y="321490"/>
                              </a:cubicBezTo>
                              <a:close/>
                              <a:moveTo>
                                <a:pt x="269419" y="238101"/>
                              </a:moveTo>
                              <a:lnTo>
                                <a:pt x="204105" y="303335"/>
                              </a:lnTo>
                              <a:cubicBezTo>
                                <a:pt x="204864" y="303335"/>
                                <a:pt x="205624" y="304093"/>
                                <a:pt x="205624" y="304093"/>
                              </a:cubicBezTo>
                              <a:cubicBezTo>
                                <a:pt x="208662" y="304852"/>
                                <a:pt x="210940" y="305610"/>
                                <a:pt x="213978" y="306369"/>
                              </a:cubicBezTo>
                              <a:cubicBezTo>
                                <a:pt x="213978" y="306369"/>
                                <a:pt x="214737" y="307128"/>
                                <a:pt x="215497" y="307128"/>
                              </a:cubicBezTo>
                              <a:cubicBezTo>
                                <a:pt x="218535" y="308645"/>
                                <a:pt x="221572" y="310162"/>
                                <a:pt x="224610" y="311679"/>
                              </a:cubicBezTo>
                              <a:lnTo>
                                <a:pt x="283848" y="252513"/>
                              </a:lnTo>
                              <a:close/>
                              <a:moveTo>
                                <a:pt x="414476" y="93220"/>
                              </a:moveTo>
                              <a:lnTo>
                                <a:pt x="283848" y="223688"/>
                              </a:lnTo>
                              <a:lnTo>
                                <a:pt x="298278" y="238101"/>
                              </a:lnTo>
                              <a:lnTo>
                                <a:pt x="422830" y="114459"/>
                              </a:lnTo>
                              <a:cubicBezTo>
                                <a:pt x="422830" y="113700"/>
                                <a:pt x="422830" y="113700"/>
                                <a:pt x="422830" y="113700"/>
                              </a:cubicBezTo>
                              <a:cubicBezTo>
                                <a:pt x="423590" y="112942"/>
                                <a:pt x="423590" y="112942"/>
                                <a:pt x="423590" y="112942"/>
                              </a:cubicBezTo>
                              <a:lnTo>
                                <a:pt x="428906" y="107632"/>
                              </a:lnTo>
                              <a:cubicBezTo>
                                <a:pt x="432703" y="103839"/>
                                <a:pt x="432703" y="97012"/>
                                <a:pt x="428906" y="93220"/>
                              </a:cubicBezTo>
                              <a:cubicBezTo>
                                <a:pt x="425109" y="89427"/>
                                <a:pt x="419033" y="89427"/>
                                <a:pt x="414476" y="93220"/>
                              </a:cubicBezTo>
                              <a:close/>
                              <a:moveTo>
                                <a:pt x="243977" y="20838"/>
                              </a:moveTo>
                              <a:cubicBezTo>
                                <a:pt x="232205" y="22059"/>
                                <a:pt x="221572" y="25141"/>
                                <a:pt x="212459" y="29502"/>
                              </a:cubicBezTo>
                              <a:cubicBezTo>
                                <a:pt x="185878" y="42398"/>
                                <a:pt x="170689" y="66671"/>
                                <a:pt x="173726" y="93978"/>
                              </a:cubicBezTo>
                              <a:cubicBezTo>
                                <a:pt x="174486" y="107632"/>
                                <a:pt x="182080" y="122044"/>
                                <a:pt x="193472" y="133422"/>
                              </a:cubicBezTo>
                              <a:lnTo>
                                <a:pt x="269419" y="209276"/>
                              </a:lnTo>
                              <a:lnTo>
                                <a:pt x="387136" y="92461"/>
                              </a:lnTo>
                              <a:lnTo>
                                <a:pt x="370427" y="75773"/>
                              </a:lnTo>
                              <a:cubicBezTo>
                                <a:pt x="324859" y="30261"/>
                                <a:pt x="279292" y="17176"/>
                                <a:pt x="243977" y="20838"/>
                              </a:cubicBezTo>
                              <a:close/>
                              <a:moveTo>
                                <a:pt x="240678" y="880"/>
                              </a:moveTo>
                              <a:cubicBezTo>
                                <a:pt x="281475" y="-3920"/>
                                <a:pt x="333593" y="10160"/>
                                <a:pt x="384857" y="61361"/>
                              </a:cubicBezTo>
                              <a:lnTo>
                                <a:pt x="401565" y="78049"/>
                              </a:lnTo>
                              <a:cubicBezTo>
                                <a:pt x="413717" y="67429"/>
                                <a:pt x="431944" y="67429"/>
                                <a:pt x="443336" y="78807"/>
                              </a:cubicBezTo>
                              <a:cubicBezTo>
                                <a:pt x="454728" y="90186"/>
                                <a:pt x="455487" y="108390"/>
                                <a:pt x="444855" y="120527"/>
                              </a:cubicBezTo>
                              <a:lnTo>
                                <a:pt x="467638" y="143283"/>
                              </a:lnTo>
                              <a:cubicBezTo>
                                <a:pt x="472955" y="147834"/>
                                <a:pt x="479030" y="151627"/>
                                <a:pt x="485866" y="154661"/>
                              </a:cubicBezTo>
                              <a:cubicBezTo>
                                <a:pt x="506371" y="163005"/>
                                <a:pt x="529914" y="160730"/>
                                <a:pt x="548901" y="149352"/>
                              </a:cubicBezTo>
                              <a:cubicBezTo>
                                <a:pt x="566368" y="137973"/>
                                <a:pt x="577760" y="120527"/>
                                <a:pt x="579279" y="100047"/>
                              </a:cubicBezTo>
                              <a:cubicBezTo>
                                <a:pt x="580039" y="98529"/>
                                <a:pt x="580039" y="96254"/>
                                <a:pt x="580039" y="93978"/>
                              </a:cubicBezTo>
                              <a:lnTo>
                                <a:pt x="580039" y="92461"/>
                              </a:lnTo>
                              <a:cubicBezTo>
                                <a:pt x="579279" y="70464"/>
                                <a:pt x="566368" y="50742"/>
                                <a:pt x="545104" y="42398"/>
                              </a:cubicBezTo>
                              <a:cubicBezTo>
                                <a:pt x="527636" y="35571"/>
                                <a:pt x="501814" y="34812"/>
                                <a:pt x="481309" y="54534"/>
                              </a:cubicBezTo>
                              <a:lnTo>
                                <a:pt x="465360" y="70464"/>
                              </a:lnTo>
                              <a:cubicBezTo>
                                <a:pt x="461563" y="74256"/>
                                <a:pt x="455487" y="74256"/>
                                <a:pt x="450930" y="70464"/>
                              </a:cubicBezTo>
                              <a:cubicBezTo>
                                <a:pt x="447133" y="66671"/>
                                <a:pt x="447133" y="60603"/>
                                <a:pt x="450930" y="56051"/>
                              </a:cubicBezTo>
                              <a:lnTo>
                                <a:pt x="466879" y="40881"/>
                              </a:lnTo>
                              <a:cubicBezTo>
                                <a:pt x="489663" y="18124"/>
                                <a:pt x="522320" y="11298"/>
                                <a:pt x="552698" y="23434"/>
                              </a:cubicBezTo>
                              <a:cubicBezTo>
                                <a:pt x="581558" y="35571"/>
                                <a:pt x="599785" y="61361"/>
                                <a:pt x="599785" y="92461"/>
                              </a:cubicBezTo>
                              <a:lnTo>
                                <a:pt x="600544" y="93978"/>
                              </a:lnTo>
                              <a:cubicBezTo>
                                <a:pt x="600544" y="97012"/>
                                <a:pt x="599785" y="99288"/>
                                <a:pt x="599785" y="102322"/>
                              </a:cubicBezTo>
                              <a:cubicBezTo>
                                <a:pt x="597506" y="128871"/>
                                <a:pt x="582317" y="152386"/>
                                <a:pt x="559533" y="166039"/>
                              </a:cubicBezTo>
                              <a:cubicBezTo>
                                <a:pt x="545104" y="175142"/>
                                <a:pt x="528395" y="179693"/>
                                <a:pt x="511687" y="179693"/>
                              </a:cubicBezTo>
                              <a:cubicBezTo>
                                <a:pt x="500295" y="179693"/>
                                <a:pt x="488903" y="177417"/>
                                <a:pt x="478271" y="173625"/>
                              </a:cubicBezTo>
                              <a:cubicBezTo>
                                <a:pt x="469157" y="169832"/>
                                <a:pt x="460803" y="164522"/>
                                <a:pt x="453968" y="157695"/>
                              </a:cubicBezTo>
                              <a:lnTo>
                                <a:pt x="430425" y="134939"/>
                              </a:lnTo>
                              <a:lnTo>
                                <a:pt x="312708" y="252513"/>
                              </a:lnTo>
                              <a:lnTo>
                                <a:pt x="354478" y="294232"/>
                              </a:lnTo>
                              <a:lnTo>
                                <a:pt x="401565" y="344296"/>
                              </a:lnTo>
                              <a:cubicBezTo>
                                <a:pt x="405363" y="348847"/>
                                <a:pt x="405363" y="354916"/>
                                <a:pt x="401565" y="358708"/>
                              </a:cubicBezTo>
                              <a:cubicBezTo>
                                <a:pt x="399287" y="360984"/>
                                <a:pt x="397009" y="361742"/>
                                <a:pt x="394730" y="361742"/>
                              </a:cubicBezTo>
                              <a:cubicBezTo>
                                <a:pt x="391692" y="361742"/>
                                <a:pt x="388654" y="360225"/>
                                <a:pt x="387136" y="358708"/>
                              </a:cubicBezTo>
                              <a:lnTo>
                                <a:pt x="339289" y="307886"/>
                              </a:lnTo>
                              <a:lnTo>
                                <a:pt x="298278" y="266925"/>
                              </a:lnTo>
                              <a:lnTo>
                                <a:pt x="241318" y="323815"/>
                              </a:lnTo>
                              <a:cubicBezTo>
                                <a:pt x="256508" y="338986"/>
                                <a:pt x="266381" y="359467"/>
                                <a:pt x="266381" y="382223"/>
                              </a:cubicBezTo>
                              <a:cubicBezTo>
                                <a:pt x="266381" y="400428"/>
                                <a:pt x="259546" y="417874"/>
                                <a:pt x="248913" y="431528"/>
                              </a:cubicBezTo>
                              <a:lnTo>
                                <a:pt x="283089" y="465662"/>
                              </a:lnTo>
                              <a:cubicBezTo>
                                <a:pt x="286886" y="470213"/>
                                <a:pt x="286886" y="476282"/>
                                <a:pt x="283089" y="480074"/>
                              </a:cubicBezTo>
                              <a:lnTo>
                                <a:pt x="252710" y="510416"/>
                              </a:lnTo>
                              <a:cubicBezTo>
                                <a:pt x="251191" y="512692"/>
                                <a:pt x="248154" y="513450"/>
                                <a:pt x="245875" y="513450"/>
                              </a:cubicBezTo>
                              <a:cubicBezTo>
                                <a:pt x="242837" y="513450"/>
                                <a:pt x="240559" y="512692"/>
                                <a:pt x="238281" y="510416"/>
                              </a:cubicBezTo>
                              <a:cubicBezTo>
                                <a:pt x="234483" y="506623"/>
                                <a:pt x="234483" y="500555"/>
                                <a:pt x="238281" y="496004"/>
                              </a:cubicBezTo>
                              <a:lnTo>
                                <a:pt x="261824" y="473248"/>
                              </a:lnTo>
                              <a:lnTo>
                                <a:pt x="234483" y="445940"/>
                              </a:lnTo>
                              <a:cubicBezTo>
                                <a:pt x="220813" y="456560"/>
                                <a:pt x="203345" y="462628"/>
                                <a:pt x="185118" y="462628"/>
                              </a:cubicBezTo>
                              <a:cubicBezTo>
                                <a:pt x="162334" y="462628"/>
                                <a:pt x="141829" y="453526"/>
                                <a:pt x="126640" y="438355"/>
                              </a:cubicBezTo>
                              <a:lnTo>
                                <a:pt x="48415" y="516484"/>
                              </a:lnTo>
                              <a:cubicBezTo>
                                <a:pt x="44618" y="520277"/>
                                <a:pt x="40061" y="521794"/>
                                <a:pt x="35504" y="521794"/>
                              </a:cubicBezTo>
                              <a:cubicBezTo>
                                <a:pt x="30188" y="521794"/>
                                <a:pt x="25631" y="520277"/>
                                <a:pt x="22594" y="516484"/>
                              </a:cubicBezTo>
                              <a:lnTo>
                                <a:pt x="5126" y="499796"/>
                              </a:lnTo>
                              <a:cubicBezTo>
                                <a:pt x="-1709" y="492211"/>
                                <a:pt x="-1709" y="480833"/>
                                <a:pt x="5126" y="474006"/>
                              </a:cubicBezTo>
                              <a:lnTo>
                                <a:pt x="104615" y="374638"/>
                              </a:lnTo>
                              <a:cubicBezTo>
                                <a:pt x="107653" y="335952"/>
                                <a:pt x="138791" y="304852"/>
                                <a:pt x="177524" y="301818"/>
                              </a:cubicBezTo>
                              <a:lnTo>
                                <a:pt x="254989" y="223688"/>
                              </a:lnTo>
                              <a:lnTo>
                                <a:pt x="179043" y="147834"/>
                              </a:lnTo>
                              <a:cubicBezTo>
                                <a:pt x="164613" y="133422"/>
                                <a:pt x="155499" y="114459"/>
                                <a:pt x="153221" y="96254"/>
                              </a:cubicBezTo>
                              <a:cubicBezTo>
                                <a:pt x="149424" y="60603"/>
                                <a:pt x="169170" y="27985"/>
                                <a:pt x="204105" y="11298"/>
                              </a:cubicBezTo>
                              <a:cubicBezTo>
                                <a:pt x="214737" y="6178"/>
                                <a:pt x="227079" y="2480"/>
                                <a:pt x="240678" y="8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ishing_140440" o:spid="_x0000_s1026" o:spt="100" style="position:absolute;left:0pt;margin-left:493.9pt;margin-top:8.1pt;height:15.95pt;width:18.35pt;z-index:-741279744;mso-width-relative:page;mso-height-relative:page;" fillcolor="#FFFFFF [3212]" filled="t" stroked="f" coordsize="600544,521794" o:gfxdata="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" path="m452409,411057c456208,407265,463047,407265,466846,411057l475204,419398c479003,423190,484322,424707,488881,423190c506356,417123,525352,423190,535989,438356c545107,452006,545107,470965,535989,484614c529151,494473,517754,500539,506356,502056c504837,502056,504077,502056,502557,502056c491920,502056,481282,497506,473684,489923c469885,486131,469885,480064,473684,475515c477483,471723,484322,471723,488121,475515c492680,480064,497998,482339,504077,481581c510156,480823,515474,477790,519273,473240c523832,466415,523832,456556,519273,449731c513195,441390,503317,439873,495719,442148c483562,446698,469885,443665,460767,433806l452409,425465c448610,421673,448610,415607,452409,411057xm106134,401186l21075,486901,35504,501313,114488,421667c112969,418633,111451,415599,109932,412564c109932,411806,109172,411047,109172,411047c108413,408013,107653,405738,106894,402703c106894,402703,106134,401945,106134,401186xm185085,351839c168358,351839,154671,365492,154671,382180c154671,398867,168358,412521,185085,412521c189648,412521,194210,411003,198011,409486l177482,389006c173680,385214,173680,379146,177482,374595c182044,370802,188127,370802,191929,374595l212458,395075c213979,391282,215500,386731,215500,382180c215500,365492,201813,351839,185085,351839xm185085,331359c213219,331359,235269,354115,235269,382180c235269,395833,229946,408728,220822,417830c211698,426932,198772,432242,185085,432242c156952,432242,134142,410245,134142,382180c134142,354115,156952,331359,185085,331359xm185118,321540c151702,321540,124361,348847,124361,382223c124361,385257,124361,387533,125121,390567c125121,391325,125121,392084,125121,392084c125880,395118,125880,398152,127399,400428c127399,400428,127399,400428,127399,401186c128159,403462,128918,406496,130437,408772c130437,408772,130437,409530,131197,409530c131956,412564,133475,414840,135753,417116c146386,432286,164613,442906,185118,442906c218535,442906,245875,415599,245875,382223c245875,361742,235243,343537,220054,332918c217775,330642,214737,329125,212459,328367c212459,327608,211699,327608,211699,327608c209421,326091,206383,325332,203345,324574c201067,323815,198029,323057,194991,322298c194991,322298,194232,322298,193472,322298c190435,321540,188156,321540,185118,321540xm428141,321490c433461,321490,438021,326041,438021,331350l438021,357896,461580,334384c465380,330591,471460,330591,476020,334384c479820,338176,479820,345002,476020,348794l452460,371548,478300,371548c484379,371548,488939,376098,488939,382166c488939,387475,484379,392026,478300,392026l438021,392026,438021,432224c438021,438291,433461,442842,428141,442842c422061,442842,417502,438291,417502,432224l417502,406436,394702,429948c392422,431465,390142,432224,387103,432224c384823,432224,382543,431465,380263,429948c376463,425398,376463,419330,380263,415538l403822,392026,377223,392026c371903,392026,367343,387475,367343,382166c367343,376098,371903,371548,377223,371548l417502,371548,417502,331350c417502,326041,422061,321490,428141,321490xm269419,238101l204105,303335c204864,303335,205624,304093,205624,304093c208662,304852,210940,305610,213978,306369c213978,306369,214737,307128,215497,307128c218535,308645,221572,310162,224610,311679l283848,252513xm414476,93220l283848,223688,298278,238101,422830,114459c422830,113700,422830,113700,422830,113700c423590,112942,423590,112942,423590,112942l428906,107632c432703,103839,432703,97012,428906,93220c425109,89427,419033,89427,414476,93220xm243977,20838c232205,22059,221572,25141,212459,29502c185878,42398,170689,66671,173726,93978c174486,107632,182080,122044,193472,133422l269419,209276,387136,92461,370427,75773c324859,30261,279292,17176,243977,20838xm240678,880c281475,-3920,333593,10160,384857,61361l401565,78049c413717,67429,431944,67429,443336,78807c454728,90186,455487,108390,444855,120527l467638,143283c472955,147834,479030,151627,485866,154661c506371,163005,529914,160730,548901,149352c566368,137973,577760,120527,579279,100047c580039,98529,580039,96254,580039,93978l580039,92461c579279,70464,566368,50742,545104,42398c527636,35571,501814,34812,481309,54534l465360,70464c461563,74256,455487,74256,450930,70464c447133,66671,447133,60603,450930,56051l466879,40881c489663,18124,522320,11298,552698,23434c581558,35571,599785,61361,599785,92461l600544,93978c600544,97012,599785,99288,599785,102322c597506,128871,582317,152386,559533,166039c545104,175142,528395,179693,511687,179693c500295,179693,488903,177417,478271,173625c469157,169832,460803,164522,453968,157695l430425,134939,312708,252513,354478,294232,401565,344296c405363,348847,405363,354916,401565,358708c399287,360984,397009,361742,394730,361742c391692,361742,388654,360225,387136,358708l339289,307886,298278,266925,241318,323815c256508,338986,266381,359467,266381,382223c266381,400428,259546,417874,248913,431528l283089,465662c286886,470213,286886,476282,283089,480074l252710,510416c251191,512692,248154,513450,245875,513450c242837,513450,240559,512692,238281,510416c234483,506623,234483,500555,238281,496004l261824,473248,234483,445940c220813,456560,203345,462628,185118,462628c162334,462628,141829,453526,126640,438355l48415,516484c44618,520277,40061,521794,35504,521794c30188,521794,25631,520277,22594,516484l5126,499796c-1709,492211,-1709,480833,5126,474006l104615,374638c107653,335952,138791,304852,177524,301818l254989,223688,179043,147834c164613,133422,155499,114459,153221,96254c149424,60603,169170,27985,204105,11298c214737,6178,227079,2480,240678,880xe">
                <v:path o:connectlocs="175560,159575;181162,159575;184405,162813;189713,164286;207994,170173;207994,188131;196494,194902;195020,194902;183816,190192;183816,184599;189418,184599;195610,186953;201507,183715;201507,174589;192366,171645;178803,168407;175560,165169;175560,159575;41185,155743;8178,189019;13777,194614;44427,163694;42659,160160;42364,159572;41480,156332;41185,155743;71823,136586;60021,148365;71823,160144;76839,158966;68873,151015;68873,145421;74479,145421;82445,153371;83626,148365;71823,136586;71823,128636;91297,148365;85691,162205;71823,167800;52054,148365;71823,128636;71836,124824;48259,148382;48554,151621;48554,152210;49438,155449;49438,155743;50616,158688;50911,158983;52679,161928;71836,171939;95413,148382;85393,129241;82446,127474;82151,127180;78909,126002;75667,125118;75078,125118;71836,124824;166142,124805;169976,128632;169976,138938;179119,129810;184722,129810;184722,135404;175580,144238;185607,144238;189735,148360;185607,152187;169976,152187;169976,167793;166142,171915;162014,167793;162014,157782;153166,166909;150217,167793;147563,166909;147563,161315;156705,152187;146383,152187;142549,148360;146383,144238;162014,144238;162014,128632;166142,124805;104549,92432;79204,117757;79793,118051;83035,118935;83625,119229;87161,120996;110149,98027;160840,36188;110149,86837;115748,92432;164081,44433;164081,44139;164376,43845;166439,41783;166439,36188;160840,36188;94676,8089;82446,11452;67415,36483;75078,51795;104549,81242;150230,35894;143746,29415;94676,8089;93396,341;149346,23820;155829,30299;172039,30593;172628,46789;181469,55623;188543,60040;213004,57979;224792,38839;225087,36483;225087,35894;211531,16459;186775,21170;180585,27354;174986,27354;174986,21759;181175,15870;214478,9097;232750,35894;233045,36483;232750,39722;217130,64457;198563,69758;185596,67402;176165,61218;167029,52384;121348,98027;137557,114223;155829,133658;155829,139253;153177,140431;150230,139253;131663,119524;115748,103622;93645,125707;103370,148382;96592,167522;109854,180774;109854,186368;98065,198147;95413,199325;92466,198147;92466,192553;101602,183719;90992,173117;71836,179596;49143,170173;18787,200503;13777,202565;8767,200503;1989,194025;1989,184013;40596,145437;68889,117168;98950,86837;69478,57390;59458,37366;79204,4385;93396,34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9267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50165</wp:posOffset>
                </wp:positionV>
                <wp:extent cx="1140460" cy="586105"/>
                <wp:effectExtent l="0" t="0" r="0" b="0"/>
                <wp:wrapNone/>
                <wp:docPr id="2082" name="矩形 2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705" y="8677275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兴趣: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15pt;margin-top:3.95pt;height:46.15pt;width:89.8pt;mso-wrap-style:none;z-index:-741274624;v-text-anchor:middle;mso-width-relative:page;mso-height-relative:page;" filled="f" stroked="f" coordsize="21600,21600" o:gfxdata="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N2reEdQAAAAIAQAADwAAAAAAAAABACAAAAAi&#10;AAAAZHJzL2Rvd25yZXYueG1sUEsBAhQAFAAAAAgAh07iQBYadtqcAQAACAMAAA4AAAAAAAAAAQAg&#10;AAAAIw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兴趣: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9779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108585</wp:posOffset>
                </wp:positionV>
                <wp:extent cx="233045" cy="189865"/>
                <wp:effectExtent l="0" t="0" r="14605" b="635"/>
                <wp:wrapNone/>
                <wp:docPr id="82" name="book-hand-drawn-open-pages_35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1815465" y="8898255"/>
                          <a:ext cx="233045" cy="189865"/>
                        </a:xfrm>
                        <a:custGeom>
                          <a:avLst/>
                          <a:gdLst>
                            <a:gd name="connsiteX0" fmla="*/ 165033 w 609243"/>
                            <a:gd name="connsiteY0" fmla="*/ 400904 h 496315"/>
                            <a:gd name="connsiteX1" fmla="*/ 303783 w 609243"/>
                            <a:gd name="connsiteY1" fmla="*/ 460951 h 496315"/>
                            <a:gd name="connsiteX2" fmla="*/ 600145 w 609243"/>
                            <a:gd name="connsiteY2" fmla="*/ 431016 h 496315"/>
                            <a:gd name="connsiteX3" fmla="*/ 585911 w 609243"/>
                            <a:gd name="connsiteY3" fmla="*/ 453751 h 496315"/>
                            <a:gd name="connsiteX4" fmla="*/ 316310 w 609243"/>
                            <a:gd name="connsiteY4" fmla="*/ 490033 h 496315"/>
                            <a:gd name="connsiteX5" fmla="*/ 303783 w 609243"/>
                            <a:gd name="connsiteY5" fmla="*/ 496285 h 496315"/>
                            <a:gd name="connsiteX6" fmla="*/ 291257 w 609243"/>
                            <a:gd name="connsiteY6" fmla="*/ 490033 h 496315"/>
                            <a:gd name="connsiteX7" fmla="*/ 21751 w 609243"/>
                            <a:gd name="connsiteY7" fmla="*/ 453751 h 496315"/>
                            <a:gd name="connsiteX8" fmla="*/ 7422 w 609243"/>
                            <a:gd name="connsiteY8" fmla="*/ 431016 h 496315"/>
                            <a:gd name="connsiteX9" fmla="*/ 165033 w 609243"/>
                            <a:gd name="connsiteY9" fmla="*/ 400904 h 496315"/>
                            <a:gd name="connsiteX10" fmla="*/ 155189 w 609243"/>
                            <a:gd name="connsiteY10" fmla="*/ 275778 h 496315"/>
                            <a:gd name="connsiteX11" fmla="*/ 259126 w 609243"/>
                            <a:gd name="connsiteY11" fmla="*/ 295874 h 496315"/>
                            <a:gd name="connsiteX12" fmla="*/ 249162 w 609243"/>
                            <a:gd name="connsiteY12" fmla="*/ 312936 h 496315"/>
                            <a:gd name="connsiteX13" fmla="*/ 65059 w 609243"/>
                            <a:gd name="connsiteY13" fmla="*/ 331041 h 496315"/>
                            <a:gd name="connsiteX14" fmla="*/ 55095 w 609243"/>
                            <a:gd name="connsiteY14" fmla="*/ 313979 h 496315"/>
                            <a:gd name="connsiteX15" fmla="*/ 155189 w 609243"/>
                            <a:gd name="connsiteY15" fmla="*/ 275778 h 496315"/>
                            <a:gd name="connsiteX16" fmla="*/ 443849 w 609243"/>
                            <a:gd name="connsiteY16" fmla="*/ 275552 h 496315"/>
                            <a:gd name="connsiteX17" fmla="*/ 546751 w 609243"/>
                            <a:gd name="connsiteY17" fmla="*/ 305255 h 496315"/>
                            <a:gd name="connsiteX18" fmla="*/ 538211 w 609243"/>
                            <a:gd name="connsiteY18" fmla="*/ 323074 h 496315"/>
                            <a:gd name="connsiteX19" fmla="*/ 353260 w 609243"/>
                            <a:gd name="connsiteY19" fmla="*/ 320420 h 496315"/>
                            <a:gd name="connsiteX20" fmla="*/ 341872 w 609243"/>
                            <a:gd name="connsiteY20" fmla="*/ 304212 h 496315"/>
                            <a:gd name="connsiteX21" fmla="*/ 443849 w 609243"/>
                            <a:gd name="connsiteY21" fmla="*/ 275552 h 496315"/>
                            <a:gd name="connsiteX22" fmla="*/ 155189 w 609243"/>
                            <a:gd name="connsiteY22" fmla="*/ 229830 h 496315"/>
                            <a:gd name="connsiteX23" fmla="*/ 259126 w 609243"/>
                            <a:gd name="connsiteY23" fmla="*/ 249914 h 496315"/>
                            <a:gd name="connsiteX24" fmla="*/ 249162 w 609243"/>
                            <a:gd name="connsiteY24" fmla="*/ 266966 h 496315"/>
                            <a:gd name="connsiteX25" fmla="*/ 65059 w 609243"/>
                            <a:gd name="connsiteY25" fmla="*/ 284966 h 496315"/>
                            <a:gd name="connsiteX26" fmla="*/ 55095 w 609243"/>
                            <a:gd name="connsiteY26" fmla="*/ 268008 h 496315"/>
                            <a:gd name="connsiteX27" fmla="*/ 155189 w 609243"/>
                            <a:gd name="connsiteY27" fmla="*/ 229830 h 496315"/>
                            <a:gd name="connsiteX28" fmla="*/ 439981 w 609243"/>
                            <a:gd name="connsiteY28" fmla="*/ 229743 h 496315"/>
                            <a:gd name="connsiteX29" fmla="*/ 542897 w 609243"/>
                            <a:gd name="connsiteY29" fmla="*/ 259481 h 496315"/>
                            <a:gd name="connsiteX30" fmla="*/ 534359 w 609243"/>
                            <a:gd name="connsiteY30" fmla="*/ 277206 h 496315"/>
                            <a:gd name="connsiteX31" fmla="*/ 349445 w 609243"/>
                            <a:gd name="connsiteY31" fmla="*/ 274552 h 496315"/>
                            <a:gd name="connsiteX32" fmla="*/ 338060 w 609243"/>
                            <a:gd name="connsiteY32" fmla="*/ 258438 h 496315"/>
                            <a:gd name="connsiteX33" fmla="*/ 439981 w 609243"/>
                            <a:gd name="connsiteY33" fmla="*/ 229743 h 496315"/>
                            <a:gd name="connsiteX34" fmla="*/ 436157 w 609243"/>
                            <a:gd name="connsiteY34" fmla="*/ 183933 h 496315"/>
                            <a:gd name="connsiteX35" fmla="*/ 539058 w 609243"/>
                            <a:gd name="connsiteY35" fmla="*/ 213639 h 496315"/>
                            <a:gd name="connsiteX36" fmla="*/ 530612 w 609243"/>
                            <a:gd name="connsiteY36" fmla="*/ 231439 h 496315"/>
                            <a:gd name="connsiteX37" fmla="*/ 345546 w 609243"/>
                            <a:gd name="connsiteY37" fmla="*/ 228694 h 496315"/>
                            <a:gd name="connsiteX38" fmla="*/ 334252 w 609243"/>
                            <a:gd name="connsiteY38" fmla="*/ 212598 h 496315"/>
                            <a:gd name="connsiteX39" fmla="*/ 436157 w 609243"/>
                            <a:gd name="connsiteY39" fmla="*/ 183933 h 496315"/>
                            <a:gd name="connsiteX40" fmla="*/ 155189 w 609243"/>
                            <a:gd name="connsiteY40" fmla="*/ 183880 h 496315"/>
                            <a:gd name="connsiteX41" fmla="*/ 259126 w 609243"/>
                            <a:gd name="connsiteY41" fmla="*/ 203976 h 496315"/>
                            <a:gd name="connsiteX42" fmla="*/ 249162 w 609243"/>
                            <a:gd name="connsiteY42" fmla="*/ 220933 h 496315"/>
                            <a:gd name="connsiteX43" fmla="*/ 65059 w 609243"/>
                            <a:gd name="connsiteY43" fmla="*/ 239028 h 496315"/>
                            <a:gd name="connsiteX44" fmla="*/ 55095 w 609243"/>
                            <a:gd name="connsiteY44" fmla="*/ 221975 h 496315"/>
                            <a:gd name="connsiteX45" fmla="*/ 155189 w 609243"/>
                            <a:gd name="connsiteY45" fmla="*/ 183880 h 496315"/>
                            <a:gd name="connsiteX46" fmla="*/ 439981 w 609243"/>
                            <a:gd name="connsiteY46" fmla="*/ 137783 h 496315"/>
                            <a:gd name="connsiteX47" fmla="*/ 542897 w 609243"/>
                            <a:gd name="connsiteY47" fmla="*/ 167489 h 496315"/>
                            <a:gd name="connsiteX48" fmla="*/ 534359 w 609243"/>
                            <a:gd name="connsiteY48" fmla="*/ 185289 h 496315"/>
                            <a:gd name="connsiteX49" fmla="*/ 349445 w 609243"/>
                            <a:gd name="connsiteY49" fmla="*/ 182544 h 496315"/>
                            <a:gd name="connsiteX50" fmla="*/ 338060 w 609243"/>
                            <a:gd name="connsiteY50" fmla="*/ 166448 h 496315"/>
                            <a:gd name="connsiteX51" fmla="*/ 439981 w 609243"/>
                            <a:gd name="connsiteY51" fmla="*/ 137783 h 496315"/>
                            <a:gd name="connsiteX52" fmla="*/ 209117 w 609243"/>
                            <a:gd name="connsiteY52" fmla="*/ 125922 h 496315"/>
                            <a:gd name="connsiteX53" fmla="*/ 249230 w 609243"/>
                            <a:gd name="connsiteY53" fmla="*/ 141507 h 496315"/>
                            <a:gd name="connsiteX54" fmla="*/ 239267 w 609243"/>
                            <a:gd name="connsiteY54" fmla="*/ 158561 h 496315"/>
                            <a:gd name="connsiteX55" fmla="*/ 171234 w 609243"/>
                            <a:gd name="connsiteY55" fmla="*/ 146339 h 496315"/>
                            <a:gd name="connsiteX56" fmla="*/ 166015 w 609243"/>
                            <a:gd name="connsiteY56" fmla="*/ 127390 h 496315"/>
                            <a:gd name="connsiteX57" fmla="*/ 209117 w 609243"/>
                            <a:gd name="connsiteY57" fmla="*/ 125922 h 496315"/>
                            <a:gd name="connsiteX58" fmla="*/ 114405 w 609243"/>
                            <a:gd name="connsiteY58" fmla="*/ 101164 h 496315"/>
                            <a:gd name="connsiteX59" fmla="*/ 79658 w 609243"/>
                            <a:gd name="connsiteY59" fmla="*/ 112628 h 496315"/>
                            <a:gd name="connsiteX60" fmla="*/ 78139 w 609243"/>
                            <a:gd name="connsiteY60" fmla="*/ 156871 h 496315"/>
                            <a:gd name="connsiteX61" fmla="*/ 114405 w 609243"/>
                            <a:gd name="connsiteY61" fmla="*/ 142186 h 496315"/>
                            <a:gd name="connsiteX62" fmla="*/ 436157 w 609243"/>
                            <a:gd name="connsiteY62" fmla="*/ 91941 h 496315"/>
                            <a:gd name="connsiteX63" fmla="*/ 539058 w 609243"/>
                            <a:gd name="connsiteY63" fmla="*/ 121643 h 496315"/>
                            <a:gd name="connsiteX64" fmla="*/ 530612 w 609243"/>
                            <a:gd name="connsiteY64" fmla="*/ 139462 h 496315"/>
                            <a:gd name="connsiteX65" fmla="*/ 345546 w 609243"/>
                            <a:gd name="connsiteY65" fmla="*/ 136808 h 496315"/>
                            <a:gd name="connsiteX66" fmla="*/ 334252 w 609243"/>
                            <a:gd name="connsiteY66" fmla="*/ 120601 h 496315"/>
                            <a:gd name="connsiteX67" fmla="*/ 436157 w 609243"/>
                            <a:gd name="connsiteY67" fmla="*/ 91941 h 496315"/>
                            <a:gd name="connsiteX68" fmla="*/ 120956 w 609243"/>
                            <a:gd name="connsiteY68" fmla="*/ 81080 h 496315"/>
                            <a:gd name="connsiteX69" fmla="*/ 123804 w 609243"/>
                            <a:gd name="connsiteY69" fmla="*/ 81459 h 496315"/>
                            <a:gd name="connsiteX70" fmla="*/ 134152 w 609243"/>
                            <a:gd name="connsiteY70" fmla="*/ 90933 h 496315"/>
                            <a:gd name="connsiteX71" fmla="*/ 134152 w 609243"/>
                            <a:gd name="connsiteY71" fmla="*/ 146734 h 496315"/>
                            <a:gd name="connsiteX72" fmla="*/ 133773 w 609243"/>
                            <a:gd name="connsiteY72" fmla="*/ 149292 h 496315"/>
                            <a:gd name="connsiteX73" fmla="*/ 126842 w 609243"/>
                            <a:gd name="connsiteY73" fmla="*/ 159523 h 496315"/>
                            <a:gd name="connsiteX74" fmla="*/ 78234 w 609243"/>
                            <a:gd name="connsiteY74" fmla="*/ 179892 h 496315"/>
                            <a:gd name="connsiteX75" fmla="*/ 64658 w 609243"/>
                            <a:gd name="connsiteY75" fmla="*/ 175439 h 496315"/>
                            <a:gd name="connsiteX76" fmla="*/ 58392 w 609243"/>
                            <a:gd name="connsiteY76" fmla="*/ 166439 h 496315"/>
                            <a:gd name="connsiteX77" fmla="*/ 60101 w 609243"/>
                            <a:gd name="connsiteY77" fmla="*/ 110638 h 496315"/>
                            <a:gd name="connsiteX78" fmla="*/ 60765 w 609243"/>
                            <a:gd name="connsiteY78" fmla="*/ 107796 h 496315"/>
                            <a:gd name="connsiteX79" fmla="*/ 64943 w 609243"/>
                            <a:gd name="connsiteY79" fmla="*/ 98796 h 496315"/>
                            <a:gd name="connsiteX80" fmla="*/ 120956 w 609243"/>
                            <a:gd name="connsiteY80" fmla="*/ 81080 h 496315"/>
                            <a:gd name="connsiteX81" fmla="*/ 211133 w 609243"/>
                            <a:gd name="connsiteY81" fmla="*/ 79659 h 496315"/>
                            <a:gd name="connsiteX82" fmla="*/ 252540 w 609243"/>
                            <a:gd name="connsiteY82" fmla="*/ 93858 h 496315"/>
                            <a:gd name="connsiteX83" fmla="*/ 242574 w 609243"/>
                            <a:gd name="connsiteY83" fmla="*/ 110925 h 496315"/>
                            <a:gd name="connsiteX84" fmla="*/ 172811 w 609243"/>
                            <a:gd name="connsiteY84" fmla="*/ 103719 h 496315"/>
                            <a:gd name="connsiteX85" fmla="*/ 167590 w 609243"/>
                            <a:gd name="connsiteY85" fmla="*/ 84661 h 496315"/>
                            <a:gd name="connsiteX86" fmla="*/ 211133 w 609243"/>
                            <a:gd name="connsiteY86" fmla="*/ 79659 h 496315"/>
                            <a:gd name="connsiteX87" fmla="*/ 198798 w 609243"/>
                            <a:gd name="connsiteY87" fmla="*/ 22403 h 496315"/>
                            <a:gd name="connsiteX88" fmla="*/ 27245 w 609243"/>
                            <a:gd name="connsiteY88" fmla="*/ 79844 h 496315"/>
                            <a:gd name="connsiteX89" fmla="*/ 26012 w 609243"/>
                            <a:gd name="connsiteY89" fmla="*/ 387586 h 496315"/>
                            <a:gd name="connsiteX90" fmla="*/ 306429 w 609243"/>
                            <a:gd name="connsiteY90" fmla="*/ 408620 h 496315"/>
                            <a:gd name="connsiteX91" fmla="*/ 586847 w 609243"/>
                            <a:gd name="connsiteY91" fmla="*/ 387586 h 496315"/>
                            <a:gd name="connsiteX92" fmla="*/ 585614 w 609243"/>
                            <a:gd name="connsiteY92" fmla="*/ 79844 h 496315"/>
                            <a:gd name="connsiteX93" fmla="*/ 315160 w 609243"/>
                            <a:gd name="connsiteY93" fmla="*/ 68664 h 496315"/>
                            <a:gd name="connsiteX94" fmla="*/ 306429 w 609243"/>
                            <a:gd name="connsiteY94" fmla="*/ 71791 h 496315"/>
                            <a:gd name="connsiteX95" fmla="*/ 297699 w 609243"/>
                            <a:gd name="connsiteY95" fmla="*/ 68664 h 496315"/>
                            <a:gd name="connsiteX96" fmla="*/ 198798 w 609243"/>
                            <a:gd name="connsiteY96" fmla="*/ 22403 h 496315"/>
                            <a:gd name="connsiteX97" fmla="*/ 197678 w 609243"/>
                            <a:gd name="connsiteY97" fmla="*/ 346 h 496315"/>
                            <a:gd name="connsiteX98" fmla="*/ 306429 w 609243"/>
                            <a:gd name="connsiteY98" fmla="*/ 46209 h 496315"/>
                            <a:gd name="connsiteX99" fmla="*/ 602505 w 609243"/>
                            <a:gd name="connsiteY99" fmla="*/ 64779 h 496315"/>
                            <a:gd name="connsiteX100" fmla="*/ 606016 w 609243"/>
                            <a:gd name="connsiteY100" fmla="*/ 68948 h 496315"/>
                            <a:gd name="connsiteX101" fmla="*/ 608009 w 609243"/>
                            <a:gd name="connsiteY101" fmla="*/ 75581 h 496315"/>
                            <a:gd name="connsiteX102" fmla="*/ 609243 w 609243"/>
                            <a:gd name="connsiteY102" fmla="*/ 396113 h 496315"/>
                            <a:gd name="connsiteX103" fmla="*/ 608199 w 609243"/>
                            <a:gd name="connsiteY103" fmla="*/ 400945 h 496315"/>
                            <a:gd name="connsiteX104" fmla="*/ 595103 w 609243"/>
                            <a:gd name="connsiteY104" fmla="*/ 414210 h 496315"/>
                            <a:gd name="connsiteX105" fmla="*/ 317437 w 609243"/>
                            <a:gd name="connsiteY105" fmla="*/ 428043 h 496315"/>
                            <a:gd name="connsiteX106" fmla="*/ 306429 w 609243"/>
                            <a:gd name="connsiteY106" fmla="*/ 434675 h 496315"/>
                            <a:gd name="connsiteX107" fmla="*/ 295422 w 609243"/>
                            <a:gd name="connsiteY107" fmla="*/ 428043 h 496315"/>
                            <a:gd name="connsiteX108" fmla="*/ 17756 w 609243"/>
                            <a:gd name="connsiteY108" fmla="*/ 414210 h 496315"/>
                            <a:gd name="connsiteX109" fmla="*/ 4660 w 609243"/>
                            <a:gd name="connsiteY109" fmla="*/ 400945 h 496315"/>
                            <a:gd name="connsiteX110" fmla="*/ 3616 w 609243"/>
                            <a:gd name="connsiteY110" fmla="*/ 396113 h 496315"/>
                            <a:gd name="connsiteX111" fmla="*/ 4850 w 609243"/>
                            <a:gd name="connsiteY111" fmla="*/ 75581 h 496315"/>
                            <a:gd name="connsiteX112" fmla="*/ 6843 w 609243"/>
                            <a:gd name="connsiteY112" fmla="*/ 68948 h 496315"/>
                            <a:gd name="connsiteX113" fmla="*/ 10354 w 609243"/>
                            <a:gd name="connsiteY113" fmla="*/ 64779 h 496315"/>
                            <a:gd name="connsiteX114" fmla="*/ 197678 w 609243"/>
                            <a:gd name="connsiteY114" fmla="*/ 346 h 496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</a:cxnLst>
                          <a:rect l="l" t="t" r="r" b="b"/>
                          <a:pathLst>
                            <a:path w="609243" h="496315">
                              <a:moveTo>
                                <a:pt x="165033" y="400904"/>
                              </a:moveTo>
                              <a:cubicBezTo>
                                <a:pt x="218614" y="402858"/>
                                <a:pt x="269051" y="419838"/>
                                <a:pt x="303783" y="460951"/>
                              </a:cubicBezTo>
                              <a:cubicBezTo>
                                <a:pt x="373248" y="378725"/>
                                <a:pt x="505628" y="393029"/>
                                <a:pt x="600145" y="431016"/>
                              </a:cubicBezTo>
                              <a:cubicBezTo>
                                <a:pt x="616847" y="437742"/>
                                <a:pt x="602423" y="460382"/>
                                <a:pt x="585911" y="453751"/>
                              </a:cubicBezTo>
                              <a:cubicBezTo>
                                <a:pt x="500314" y="419364"/>
                                <a:pt x="372583" y="404018"/>
                                <a:pt x="316310" y="490033"/>
                              </a:cubicBezTo>
                              <a:cubicBezTo>
                                <a:pt x="313178" y="494864"/>
                                <a:pt x="308433" y="496569"/>
                                <a:pt x="303783" y="496285"/>
                              </a:cubicBezTo>
                              <a:cubicBezTo>
                                <a:pt x="299134" y="496569"/>
                                <a:pt x="294389" y="494864"/>
                                <a:pt x="291257" y="490033"/>
                              </a:cubicBezTo>
                              <a:cubicBezTo>
                                <a:pt x="234984" y="404018"/>
                                <a:pt x="107253" y="419364"/>
                                <a:pt x="21751" y="453751"/>
                              </a:cubicBezTo>
                              <a:cubicBezTo>
                                <a:pt x="5144" y="460382"/>
                                <a:pt x="-9280" y="437742"/>
                                <a:pt x="7422" y="431016"/>
                              </a:cubicBezTo>
                              <a:cubicBezTo>
                                <a:pt x="54728" y="412023"/>
                                <a:pt x="111452" y="398950"/>
                                <a:pt x="165033" y="400904"/>
                              </a:cubicBezTo>
                              <a:close/>
                              <a:moveTo>
                                <a:pt x="155189" y="275778"/>
                              </a:moveTo>
                              <a:cubicBezTo>
                                <a:pt x="190373" y="271726"/>
                                <a:pt x="226197" y="277389"/>
                                <a:pt x="259126" y="295874"/>
                              </a:cubicBezTo>
                              <a:cubicBezTo>
                                <a:pt x="270229" y="302130"/>
                                <a:pt x="260265" y="319192"/>
                                <a:pt x="249162" y="312936"/>
                              </a:cubicBezTo>
                              <a:cubicBezTo>
                                <a:pt x="189186" y="279285"/>
                                <a:pt x="119815" y="294262"/>
                                <a:pt x="65059" y="331041"/>
                              </a:cubicBezTo>
                              <a:cubicBezTo>
                                <a:pt x="54430" y="338150"/>
                                <a:pt x="44561" y="320993"/>
                                <a:pt x="55095" y="313979"/>
                              </a:cubicBezTo>
                              <a:cubicBezTo>
                                <a:pt x="85463" y="293599"/>
                                <a:pt x="120006" y="279830"/>
                                <a:pt x="155189" y="275778"/>
                              </a:cubicBezTo>
                              <a:close/>
                              <a:moveTo>
                                <a:pt x="443849" y="275552"/>
                              </a:moveTo>
                              <a:cubicBezTo>
                                <a:pt x="479257" y="276654"/>
                                <a:pt x="514819" y="287483"/>
                                <a:pt x="546751" y="305255"/>
                              </a:cubicBezTo>
                              <a:cubicBezTo>
                                <a:pt x="557854" y="311415"/>
                                <a:pt x="549408" y="329329"/>
                                <a:pt x="538211" y="323074"/>
                              </a:cubicBezTo>
                              <a:cubicBezTo>
                                <a:pt x="480609" y="291037"/>
                                <a:pt x="410197" y="281843"/>
                                <a:pt x="353260" y="320420"/>
                              </a:cubicBezTo>
                              <a:cubicBezTo>
                                <a:pt x="342726" y="327528"/>
                                <a:pt x="331339" y="311415"/>
                                <a:pt x="341872" y="304212"/>
                              </a:cubicBezTo>
                              <a:cubicBezTo>
                                <a:pt x="373188" y="283076"/>
                                <a:pt x="408441" y="274451"/>
                                <a:pt x="443849" y="275552"/>
                              </a:cubicBezTo>
                              <a:close/>
                              <a:moveTo>
                                <a:pt x="155189" y="229830"/>
                              </a:moveTo>
                              <a:cubicBezTo>
                                <a:pt x="190373" y="225780"/>
                                <a:pt x="226197" y="231440"/>
                                <a:pt x="259126" y="249914"/>
                              </a:cubicBezTo>
                              <a:cubicBezTo>
                                <a:pt x="270229" y="256166"/>
                                <a:pt x="260265" y="273124"/>
                                <a:pt x="249162" y="266966"/>
                              </a:cubicBezTo>
                              <a:cubicBezTo>
                                <a:pt x="189186" y="233335"/>
                                <a:pt x="119815" y="248303"/>
                                <a:pt x="65059" y="284966"/>
                              </a:cubicBezTo>
                              <a:cubicBezTo>
                                <a:pt x="54430" y="292071"/>
                                <a:pt x="44561" y="275019"/>
                                <a:pt x="55095" y="268008"/>
                              </a:cubicBezTo>
                              <a:cubicBezTo>
                                <a:pt x="85463" y="247640"/>
                                <a:pt x="120006" y="233880"/>
                                <a:pt x="155189" y="229830"/>
                              </a:cubicBezTo>
                              <a:close/>
                              <a:moveTo>
                                <a:pt x="439981" y="229743"/>
                              </a:moveTo>
                              <a:cubicBezTo>
                                <a:pt x="475369" y="230857"/>
                                <a:pt x="510924" y="241709"/>
                                <a:pt x="542897" y="259481"/>
                              </a:cubicBezTo>
                              <a:cubicBezTo>
                                <a:pt x="553903" y="265642"/>
                                <a:pt x="545554" y="283461"/>
                                <a:pt x="534359" y="277206"/>
                              </a:cubicBezTo>
                              <a:cubicBezTo>
                                <a:pt x="476674" y="245169"/>
                                <a:pt x="406371" y="235975"/>
                                <a:pt x="349445" y="274552"/>
                              </a:cubicBezTo>
                              <a:cubicBezTo>
                                <a:pt x="338819" y="281660"/>
                                <a:pt x="327529" y="265547"/>
                                <a:pt x="338060" y="258438"/>
                              </a:cubicBezTo>
                              <a:cubicBezTo>
                                <a:pt x="369369" y="237255"/>
                                <a:pt x="404592" y="228629"/>
                                <a:pt x="439981" y="229743"/>
                              </a:cubicBezTo>
                              <a:close/>
                              <a:moveTo>
                                <a:pt x="436157" y="183933"/>
                              </a:moveTo>
                              <a:cubicBezTo>
                                <a:pt x="471557" y="185045"/>
                                <a:pt x="507123" y="195886"/>
                                <a:pt x="539058" y="213639"/>
                              </a:cubicBezTo>
                              <a:cubicBezTo>
                                <a:pt x="550162" y="219794"/>
                                <a:pt x="541715" y="237594"/>
                                <a:pt x="530612" y="231439"/>
                              </a:cubicBezTo>
                              <a:cubicBezTo>
                                <a:pt x="472909" y="199342"/>
                                <a:pt x="402584" y="190253"/>
                                <a:pt x="345546" y="228694"/>
                              </a:cubicBezTo>
                              <a:cubicBezTo>
                                <a:pt x="335012" y="235889"/>
                                <a:pt x="323718" y="219699"/>
                                <a:pt x="334252" y="212598"/>
                              </a:cubicBezTo>
                              <a:cubicBezTo>
                                <a:pt x="365524" y="191436"/>
                                <a:pt x="400757" y="182820"/>
                                <a:pt x="436157" y="183933"/>
                              </a:cubicBezTo>
                              <a:close/>
                              <a:moveTo>
                                <a:pt x="155189" y="183880"/>
                              </a:moveTo>
                              <a:cubicBezTo>
                                <a:pt x="190373" y="179842"/>
                                <a:pt x="226197" y="185502"/>
                                <a:pt x="259126" y="203976"/>
                              </a:cubicBezTo>
                              <a:cubicBezTo>
                                <a:pt x="270229" y="210133"/>
                                <a:pt x="260265" y="227186"/>
                                <a:pt x="249162" y="220933"/>
                              </a:cubicBezTo>
                              <a:cubicBezTo>
                                <a:pt x="189186" y="187302"/>
                                <a:pt x="119815" y="202270"/>
                                <a:pt x="65059" y="239028"/>
                              </a:cubicBezTo>
                              <a:cubicBezTo>
                                <a:pt x="54430" y="246133"/>
                                <a:pt x="44561" y="229080"/>
                                <a:pt x="55095" y="221975"/>
                              </a:cubicBezTo>
                              <a:cubicBezTo>
                                <a:pt x="85463" y="201655"/>
                                <a:pt x="120006" y="187918"/>
                                <a:pt x="155189" y="183880"/>
                              </a:cubicBezTo>
                              <a:close/>
                              <a:moveTo>
                                <a:pt x="439981" y="137783"/>
                              </a:moveTo>
                              <a:cubicBezTo>
                                <a:pt x="475369" y="138895"/>
                                <a:pt x="510924" y="149736"/>
                                <a:pt x="542897" y="167489"/>
                              </a:cubicBezTo>
                              <a:cubicBezTo>
                                <a:pt x="553903" y="173644"/>
                                <a:pt x="545554" y="191444"/>
                                <a:pt x="534359" y="185289"/>
                              </a:cubicBezTo>
                              <a:cubicBezTo>
                                <a:pt x="476674" y="153192"/>
                                <a:pt x="406371" y="144103"/>
                                <a:pt x="349445" y="182544"/>
                              </a:cubicBezTo>
                              <a:cubicBezTo>
                                <a:pt x="338819" y="189739"/>
                                <a:pt x="327529" y="173549"/>
                                <a:pt x="338060" y="166448"/>
                              </a:cubicBezTo>
                              <a:cubicBezTo>
                                <a:pt x="369369" y="145286"/>
                                <a:pt x="404592" y="136670"/>
                                <a:pt x="439981" y="137783"/>
                              </a:cubicBezTo>
                              <a:close/>
                              <a:moveTo>
                                <a:pt x="209117" y="125922"/>
                              </a:moveTo>
                              <a:cubicBezTo>
                                <a:pt x="223089" y="128148"/>
                                <a:pt x="236563" y="133217"/>
                                <a:pt x="249230" y="141507"/>
                              </a:cubicBezTo>
                              <a:cubicBezTo>
                                <a:pt x="259857" y="148423"/>
                                <a:pt x="249989" y="165477"/>
                                <a:pt x="239267" y="158561"/>
                              </a:cubicBezTo>
                              <a:cubicBezTo>
                                <a:pt x="218392" y="144918"/>
                                <a:pt x="195619" y="141223"/>
                                <a:pt x="171234" y="146339"/>
                              </a:cubicBezTo>
                              <a:cubicBezTo>
                                <a:pt x="158804" y="148991"/>
                                <a:pt x="153585" y="130043"/>
                                <a:pt x="166015" y="127390"/>
                              </a:cubicBezTo>
                              <a:cubicBezTo>
                                <a:pt x="180675" y="124311"/>
                                <a:pt x="195145" y="123695"/>
                                <a:pt x="209117" y="125922"/>
                              </a:cubicBezTo>
                              <a:close/>
                              <a:moveTo>
                                <a:pt x="114405" y="101164"/>
                              </a:moveTo>
                              <a:cubicBezTo>
                                <a:pt x="101873" y="102206"/>
                                <a:pt x="90291" y="105901"/>
                                <a:pt x="79658" y="112628"/>
                              </a:cubicBezTo>
                              <a:cubicBezTo>
                                <a:pt x="78519" y="127407"/>
                                <a:pt x="78234" y="142091"/>
                                <a:pt x="78139" y="156871"/>
                              </a:cubicBezTo>
                              <a:cubicBezTo>
                                <a:pt x="89626" y="150523"/>
                                <a:pt x="101684" y="145407"/>
                                <a:pt x="114405" y="142186"/>
                              </a:cubicBezTo>
                              <a:close/>
                              <a:moveTo>
                                <a:pt x="436157" y="91941"/>
                              </a:moveTo>
                              <a:cubicBezTo>
                                <a:pt x="471557" y="93043"/>
                                <a:pt x="507123" y="103872"/>
                                <a:pt x="539058" y="121643"/>
                              </a:cubicBezTo>
                              <a:cubicBezTo>
                                <a:pt x="550162" y="127804"/>
                                <a:pt x="541715" y="145718"/>
                                <a:pt x="530612" y="139462"/>
                              </a:cubicBezTo>
                              <a:cubicBezTo>
                                <a:pt x="472909" y="107426"/>
                                <a:pt x="402584" y="98232"/>
                                <a:pt x="345546" y="136808"/>
                              </a:cubicBezTo>
                              <a:cubicBezTo>
                                <a:pt x="335012" y="143917"/>
                                <a:pt x="323718" y="127804"/>
                                <a:pt x="334252" y="120601"/>
                              </a:cubicBezTo>
                              <a:cubicBezTo>
                                <a:pt x="365524" y="99464"/>
                                <a:pt x="400757" y="90839"/>
                                <a:pt x="436157" y="91941"/>
                              </a:cubicBezTo>
                              <a:close/>
                              <a:moveTo>
                                <a:pt x="120956" y="81080"/>
                              </a:moveTo>
                              <a:cubicBezTo>
                                <a:pt x="122000" y="81080"/>
                                <a:pt x="122855" y="81174"/>
                                <a:pt x="123804" y="81459"/>
                              </a:cubicBezTo>
                              <a:cubicBezTo>
                                <a:pt x="128836" y="81269"/>
                                <a:pt x="134152" y="84396"/>
                                <a:pt x="134152" y="90933"/>
                              </a:cubicBezTo>
                              <a:lnTo>
                                <a:pt x="134152" y="146734"/>
                              </a:lnTo>
                              <a:cubicBezTo>
                                <a:pt x="134152" y="147681"/>
                                <a:pt x="133962" y="148534"/>
                                <a:pt x="133773" y="149292"/>
                              </a:cubicBezTo>
                              <a:cubicBezTo>
                                <a:pt x="134532" y="153744"/>
                                <a:pt x="132633" y="158387"/>
                                <a:pt x="126842" y="159523"/>
                              </a:cubicBezTo>
                              <a:cubicBezTo>
                                <a:pt x="109279" y="163029"/>
                                <a:pt x="93234" y="170134"/>
                                <a:pt x="78234" y="179892"/>
                              </a:cubicBezTo>
                              <a:cubicBezTo>
                                <a:pt x="72348" y="183682"/>
                                <a:pt x="66841" y="180366"/>
                                <a:pt x="64658" y="175439"/>
                              </a:cubicBezTo>
                              <a:cubicBezTo>
                                <a:pt x="61145" y="174208"/>
                                <a:pt x="58392" y="171271"/>
                                <a:pt x="58392" y="166439"/>
                              </a:cubicBezTo>
                              <a:cubicBezTo>
                                <a:pt x="58392" y="147871"/>
                                <a:pt x="58487" y="129207"/>
                                <a:pt x="60101" y="110638"/>
                              </a:cubicBezTo>
                              <a:cubicBezTo>
                                <a:pt x="60196" y="109596"/>
                                <a:pt x="60386" y="108649"/>
                                <a:pt x="60765" y="107796"/>
                              </a:cubicBezTo>
                              <a:cubicBezTo>
                                <a:pt x="60576" y="104575"/>
                                <a:pt x="61715" y="101164"/>
                                <a:pt x="64943" y="98796"/>
                              </a:cubicBezTo>
                              <a:cubicBezTo>
                                <a:pt x="81367" y="86764"/>
                                <a:pt x="100734" y="81459"/>
                                <a:pt x="120956" y="81080"/>
                              </a:cubicBezTo>
                              <a:close/>
                              <a:moveTo>
                                <a:pt x="211133" y="79659"/>
                              </a:moveTo>
                              <a:cubicBezTo>
                                <a:pt x="225465" y="81224"/>
                                <a:pt x="239442" y="85988"/>
                                <a:pt x="252540" y="93858"/>
                              </a:cubicBezTo>
                              <a:cubicBezTo>
                                <a:pt x="263455" y="100495"/>
                                <a:pt x="253489" y="117563"/>
                                <a:pt x="242574" y="110925"/>
                              </a:cubicBezTo>
                              <a:cubicBezTo>
                                <a:pt x="220553" y="97651"/>
                                <a:pt x="197109" y="95375"/>
                                <a:pt x="172811" y="103719"/>
                              </a:cubicBezTo>
                              <a:cubicBezTo>
                                <a:pt x="160756" y="107796"/>
                                <a:pt x="155631" y="88833"/>
                                <a:pt x="167590" y="84661"/>
                              </a:cubicBezTo>
                              <a:cubicBezTo>
                                <a:pt x="182112" y="79730"/>
                                <a:pt x="196800" y="78095"/>
                                <a:pt x="211133" y="79659"/>
                              </a:cubicBezTo>
                              <a:close/>
                              <a:moveTo>
                                <a:pt x="198798" y="22403"/>
                              </a:moveTo>
                              <a:cubicBezTo>
                                <a:pt x="139593" y="17888"/>
                                <a:pt x="76710" y="44314"/>
                                <a:pt x="27245" y="79844"/>
                              </a:cubicBezTo>
                              <a:cubicBezTo>
                                <a:pt x="29238" y="182456"/>
                                <a:pt x="26296" y="284974"/>
                                <a:pt x="26012" y="387586"/>
                              </a:cubicBezTo>
                              <a:cubicBezTo>
                                <a:pt x="118725" y="354898"/>
                                <a:pt x="223111" y="351392"/>
                                <a:pt x="306429" y="408620"/>
                              </a:cubicBezTo>
                              <a:cubicBezTo>
                                <a:pt x="389653" y="351392"/>
                                <a:pt x="494134" y="354898"/>
                                <a:pt x="586847" y="387586"/>
                              </a:cubicBezTo>
                              <a:cubicBezTo>
                                <a:pt x="586563" y="284974"/>
                                <a:pt x="583621" y="182456"/>
                                <a:pt x="585614" y="79844"/>
                              </a:cubicBezTo>
                              <a:cubicBezTo>
                                <a:pt x="506470" y="22995"/>
                                <a:pt x="392975" y="-10545"/>
                                <a:pt x="315160" y="68664"/>
                              </a:cubicBezTo>
                              <a:cubicBezTo>
                                <a:pt x="312503" y="71412"/>
                                <a:pt x="309371" y="72264"/>
                                <a:pt x="306429" y="71791"/>
                              </a:cubicBezTo>
                              <a:cubicBezTo>
                                <a:pt x="303488" y="72264"/>
                                <a:pt x="300356" y="71412"/>
                                <a:pt x="297699" y="68664"/>
                              </a:cubicBezTo>
                              <a:cubicBezTo>
                                <a:pt x="268518" y="38960"/>
                                <a:pt x="234320" y="25112"/>
                                <a:pt x="198798" y="22403"/>
                              </a:cubicBezTo>
                              <a:close/>
                              <a:moveTo>
                                <a:pt x="197678" y="346"/>
                              </a:moveTo>
                              <a:cubicBezTo>
                                <a:pt x="236561" y="2640"/>
                                <a:pt x="274117" y="16470"/>
                                <a:pt x="306429" y="46209"/>
                              </a:cubicBezTo>
                              <a:cubicBezTo>
                                <a:pt x="392595" y="-33095"/>
                                <a:pt x="516055" y="730"/>
                                <a:pt x="602505" y="64779"/>
                              </a:cubicBezTo>
                              <a:cubicBezTo>
                                <a:pt x="604118" y="66011"/>
                                <a:pt x="605257" y="67432"/>
                                <a:pt x="606016" y="68948"/>
                              </a:cubicBezTo>
                              <a:cubicBezTo>
                                <a:pt x="607250" y="70654"/>
                                <a:pt x="608104" y="72833"/>
                                <a:pt x="608009" y="75581"/>
                              </a:cubicBezTo>
                              <a:cubicBezTo>
                                <a:pt x="605827" y="182456"/>
                                <a:pt x="609053" y="289237"/>
                                <a:pt x="609243" y="396113"/>
                              </a:cubicBezTo>
                              <a:cubicBezTo>
                                <a:pt x="609243" y="397913"/>
                                <a:pt x="608863" y="399524"/>
                                <a:pt x="608199" y="400945"/>
                              </a:cubicBezTo>
                              <a:cubicBezTo>
                                <a:pt x="610002" y="408620"/>
                                <a:pt x="604403" y="417810"/>
                                <a:pt x="595103" y="414210"/>
                              </a:cubicBezTo>
                              <a:cubicBezTo>
                                <a:pt x="503813" y="378679"/>
                                <a:pt x="400661" y="370815"/>
                                <a:pt x="317437" y="428043"/>
                              </a:cubicBezTo>
                              <a:cubicBezTo>
                                <a:pt x="315540" y="432591"/>
                                <a:pt x="311269" y="435812"/>
                                <a:pt x="306429" y="434675"/>
                              </a:cubicBezTo>
                              <a:cubicBezTo>
                                <a:pt x="301590" y="435812"/>
                                <a:pt x="297319" y="432591"/>
                                <a:pt x="295422" y="428043"/>
                              </a:cubicBezTo>
                              <a:cubicBezTo>
                                <a:pt x="212198" y="370815"/>
                                <a:pt x="109046" y="378679"/>
                                <a:pt x="17756" y="414210"/>
                              </a:cubicBezTo>
                              <a:cubicBezTo>
                                <a:pt x="8456" y="417810"/>
                                <a:pt x="2857" y="408620"/>
                                <a:pt x="4660" y="400945"/>
                              </a:cubicBezTo>
                              <a:cubicBezTo>
                                <a:pt x="3996" y="399524"/>
                                <a:pt x="3616" y="397913"/>
                                <a:pt x="3616" y="396113"/>
                              </a:cubicBezTo>
                              <a:cubicBezTo>
                                <a:pt x="3806" y="289237"/>
                                <a:pt x="7032" y="182456"/>
                                <a:pt x="4850" y="75581"/>
                              </a:cubicBezTo>
                              <a:cubicBezTo>
                                <a:pt x="4755" y="72833"/>
                                <a:pt x="5514" y="70654"/>
                                <a:pt x="6843" y="68948"/>
                              </a:cubicBezTo>
                              <a:cubicBezTo>
                                <a:pt x="7602" y="67432"/>
                                <a:pt x="8741" y="66011"/>
                                <a:pt x="10354" y="64779"/>
                              </a:cubicBezTo>
                              <a:cubicBezTo>
                                <a:pt x="64385" y="24748"/>
                                <a:pt x="132874" y="-3476"/>
                                <a:pt x="197678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ook-hand-drawn-open-pages_35781" o:spid="_x0000_s1026" o:spt="100" style="position:absolute;left:0pt;margin-left:142.95pt;margin-top:8.55pt;height:14.95pt;width:18.35pt;z-index:-741269504;mso-width-relative:page;mso-height-relative:page;" fillcolor="#FFFFFF [3212]" filled="t" stroked="f" coordsize="609243,496315" o:gfxdata="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" path="m165033,400904c218614,402858,269051,419838,303783,460951c373248,378725,505628,393029,600145,431016c616847,437742,602423,460382,585911,453751c500314,419364,372583,404018,316310,490033c313178,494864,308433,496569,303783,496285c299134,496569,294389,494864,291257,490033c234984,404018,107253,419364,21751,453751c5144,460382,-9280,437742,7422,431016c54728,412023,111452,398950,165033,400904xm155189,275778c190373,271726,226197,277389,259126,295874c270229,302130,260265,319192,249162,312936c189186,279285,119815,294262,65059,331041c54430,338150,44561,320993,55095,313979c85463,293599,120006,279830,155189,275778xm443849,275552c479257,276654,514819,287483,546751,305255c557854,311415,549408,329329,538211,323074c480609,291037,410197,281843,353260,320420c342726,327528,331339,311415,341872,304212c373188,283076,408441,274451,443849,275552xm155189,229830c190373,225780,226197,231440,259126,249914c270229,256166,260265,273124,249162,266966c189186,233335,119815,248303,65059,284966c54430,292071,44561,275019,55095,268008c85463,247640,120006,233880,155189,229830xm439981,229743c475369,230857,510924,241709,542897,259481c553903,265642,545554,283461,534359,277206c476674,245169,406371,235975,349445,274552c338819,281660,327529,265547,338060,258438c369369,237255,404592,228629,439981,229743xm436157,183933c471557,185045,507123,195886,539058,213639c550162,219794,541715,237594,530612,231439c472909,199342,402584,190253,345546,228694c335012,235889,323718,219699,334252,212598c365524,191436,400757,182820,436157,183933xm155189,183880c190373,179842,226197,185502,259126,203976c270229,210133,260265,227186,249162,220933c189186,187302,119815,202270,65059,239028c54430,246133,44561,229080,55095,221975c85463,201655,120006,187918,155189,183880xm439981,137783c475369,138895,510924,149736,542897,167489c553903,173644,545554,191444,534359,185289c476674,153192,406371,144103,349445,182544c338819,189739,327529,173549,338060,166448c369369,145286,404592,136670,439981,137783xm209117,125922c223089,128148,236563,133217,249230,141507c259857,148423,249989,165477,239267,158561c218392,144918,195619,141223,171234,146339c158804,148991,153585,130043,166015,127390c180675,124311,195145,123695,209117,125922xm114405,101164c101873,102206,90291,105901,79658,112628c78519,127407,78234,142091,78139,156871c89626,150523,101684,145407,114405,142186xm436157,91941c471557,93043,507123,103872,539058,121643c550162,127804,541715,145718,530612,139462c472909,107426,402584,98232,345546,136808c335012,143917,323718,127804,334252,120601c365524,99464,400757,90839,436157,91941xm120956,81080c122000,81080,122855,81174,123804,81459c128836,81269,134152,84396,134152,90933l134152,146734c134152,147681,133962,148534,133773,149292c134532,153744,132633,158387,126842,159523c109279,163029,93234,170134,78234,179892c72348,183682,66841,180366,64658,175439c61145,174208,58392,171271,58392,166439c58392,147871,58487,129207,60101,110638c60196,109596,60386,108649,60765,107796c60576,104575,61715,101164,64943,98796c81367,86764,100734,81459,120956,81080xm211133,79659c225465,81224,239442,85988,252540,93858c263455,100495,253489,117563,242574,110925c220553,97651,197109,95375,172811,103719c160756,107796,155631,88833,167590,84661c182112,79730,196800,78095,211133,79659xm198798,22403c139593,17888,76710,44314,27245,79844c29238,182456,26296,284974,26012,387586c118725,354898,223111,351392,306429,408620c389653,351392,494134,354898,586847,387586c586563,284974,583621,182456,585614,79844c506470,22995,392975,-10545,315160,68664c312503,71412,309371,72264,306429,71791c303488,72264,300356,71412,297699,68664c268518,38960,234320,25112,198798,22403xm197678,346c236561,2640,274117,16470,306429,46209c392595,-33095,516055,730,602505,64779c604118,66011,605257,67432,606016,68948c607250,70654,608104,72833,608009,75581c605827,182456,609053,289237,609243,396113c609243,397913,608863,399524,608199,400945c610002,408620,604403,417810,595103,414210c503813,378679,400661,370815,317437,428043c315540,432591,311269,435812,306429,434675c301590,435812,297319,432591,295422,428043c212198,370815,109046,378679,17756,414210c8456,417810,2857,408620,4660,400945c3996,399524,3616,397913,3616,396113c3806,289237,7032,182456,4850,75581c4755,72833,5514,70654,6843,68948c7602,67432,8741,66011,10354,64779c64385,24748,132874,-3476,197678,346xe">
                <v:path o:connectlocs="63127,153365;116201,176336;229564,164884;224120,173582;120993,187461;116201,189853;111410,187461;8320,173582;2839,164884;63127,153365;59362,105498;99119,113186;95308,119713;24886,126639;21074,120112;59362,105498;169779,105412;209140,116775;205874,123591;135127,122576;130771,116376;169779,105412;59362,87921;99119,95604;95308,102127;24886,109013;21074,102526;59362,87921;168299,87888;207666,99264;204400,106044;133668,105029;129313,98865;168299,87888;166836,70363;206198,81727;202967,88536;132176,87486;127856,81329;166836,70363;59362,70343;99119,78030;95308,84517;24886,91440;21074,84916;59362,70343;168299,52708;207666,64072;204400,70882;133668,69832;129313,63674;168299,52708;79990,48171;95334,54133;91523,60657;65499,55981;63503,48732;79990,48171;43761,38700;30470,43085;29889,60010;43761,54393;166836,35171;206198,46534;202967,53351;132176,52335;127856,46135;166836,35171;46267,31017;47356,31162;51315,34786;51315,56133;51170,57111;48519,61025;29925,68817;24732,67114;22335,63671;22989,42324;23243,41237;24841,37794;46267,31017;80761,30473;96600,35905;92788,42434;66102,39677;64105,32387;80761,30473;76043,8570;10421,30544;9949,148270;117213,156317;224478,148270;224006,30544;120553,26267;117213,27463;113874,26267;76043,8570;75614,132;117213,17677;230467,24781;231810,26376;232572,28913;233045,151532;232645,153381;227636,158455;121424,163747;117213,166284;113003,163747;6791,158455;1782,153381;1383,151532;1855,28913;2617,26376;3960,24781;75614,132" o:connectangles="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9676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86995</wp:posOffset>
                </wp:positionV>
                <wp:extent cx="182245" cy="233045"/>
                <wp:effectExtent l="0" t="0" r="8255" b="15240"/>
                <wp:wrapNone/>
                <wp:docPr id="165" name="ballet-posture_12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957830" y="8876665"/>
                          <a:ext cx="182245" cy="233045"/>
                        </a:xfrm>
                        <a:custGeom>
                          <a:avLst/>
                          <a:gdLst>
                            <a:gd name="T0" fmla="*/ 491 w 601"/>
                            <a:gd name="T1" fmla="*/ 204 h 770"/>
                            <a:gd name="T2" fmla="*/ 487 w 601"/>
                            <a:gd name="T3" fmla="*/ 114 h 770"/>
                            <a:gd name="T4" fmla="*/ 492 w 601"/>
                            <a:gd name="T5" fmla="*/ 25 h 770"/>
                            <a:gd name="T6" fmla="*/ 461 w 601"/>
                            <a:gd name="T7" fmla="*/ 10 h 770"/>
                            <a:gd name="T8" fmla="*/ 450 w 601"/>
                            <a:gd name="T9" fmla="*/ 58 h 770"/>
                            <a:gd name="T10" fmla="*/ 446 w 601"/>
                            <a:gd name="T11" fmla="*/ 102 h 770"/>
                            <a:gd name="T12" fmla="*/ 437 w 601"/>
                            <a:gd name="T13" fmla="*/ 155 h 770"/>
                            <a:gd name="T14" fmla="*/ 449 w 601"/>
                            <a:gd name="T15" fmla="*/ 231 h 770"/>
                            <a:gd name="T16" fmla="*/ 97 w 601"/>
                            <a:gd name="T17" fmla="*/ 379 h 770"/>
                            <a:gd name="T18" fmla="*/ 69 w 601"/>
                            <a:gd name="T19" fmla="*/ 420 h 770"/>
                            <a:gd name="T20" fmla="*/ 194 w 601"/>
                            <a:gd name="T21" fmla="*/ 429 h 770"/>
                            <a:gd name="T22" fmla="*/ 440 w 601"/>
                            <a:gd name="T23" fmla="*/ 500 h 770"/>
                            <a:gd name="T24" fmla="*/ 474 w 601"/>
                            <a:gd name="T25" fmla="*/ 540 h 770"/>
                            <a:gd name="T26" fmla="*/ 477 w 601"/>
                            <a:gd name="T27" fmla="*/ 607 h 770"/>
                            <a:gd name="T28" fmla="*/ 460 w 601"/>
                            <a:gd name="T29" fmla="*/ 709 h 770"/>
                            <a:gd name="T30" fmla="*/ 424 w 601"/>
                            <a:gd name="T31" fmla="*/ 740 h 770"/>
                            <a:gd name="T32" fmla="*/ 406 w 601"/>
                            <a:gd name="T33" fmla="*/ 768 h 770"/>
                            <a:gd name="T34" fmla="*/ 450 w 601"/>
                            <a:gd name="T35" fmla="*/ 769 h 770"/>
                            <a:gd name="T36" fmla="*/ 490 w 601"/>
                            <a:gd name="T37" fmla="*/ 761 h 770"/>
                            <a:gd name="T38" fmla="*/ 492 w 601"/>
                            <a:gd name="T39" fmla="*/ 722 h 770"/>
                            <a:gd name="T40" fmla="*/ 523 w 601"/>
                            <a:gd name="T41" fmla="*/ 649 h 770"/>
                            <a:gd name="T42" fmla="*/ 533 w 601"/>
                            <a:gd name="T43" fmla="*/ 551 h 770"/>
                            <a:gd name="T44" fmla="*/ 535 w 601"/>
                            <a:gd name="T45" fmla="*/ 419 h 770"/>
                            <a:gd name="T46" fmla="*/ 519 w 601"/>
                            <a:gd name="T47" fmla="*/ 282 h 770"/>
                            <a:gd name="T48" fmla="*/ 549 w 601"/>
                            <a:gd name="T49" fmla="*/ 216 h 770"/>
                            <a:gd name="T50" fmla="*/ 447 w 601"/>
                            <a:gd name="T51" fmla="*/ 171 h 770"/>
                            <a:gd name="T52" fmla="*/ 459 w 601"/>
                            <a:gd name="T53" fmla="*/ 113 h 770"/>
                            <a:gd name="T54" fmla="*/ 450 w 601"/>
                            <a:gd name="T55" fmla="*/ 78 h 770"/>
                            <a:gd name="T56" fmla="*/ 468 w 601"/>
                            <a:gd name="T57" fmla="*/ 28 h 770"/>
                            <a:gd name="T58" fmla="*/ 479 w 601"/>
                            <a:gd name="T59" fmla="*/ 32 h 770"/>
                            <a:gd name="T60" fmla="*/ 472 w 601"/>
                            <a:gd name="T61" fmla="*/ 141 h 770"/>
                            <a:gd name="T62" fmla="*/ 460 w 601"/>
                            <a:gd name="T63" fmla="*/ 223 h 770"/>
                            <a:gd name="T64" fmla="*/ 308 w 601"/>
                            <a:gd name="T65" fmla="*/ 447 h 770"/>
                            <a:gd name="T66" fmla="*/ 350 w 601"/>
                            <a:gd name="T67" fmla="*/ 481 h 770"/>
                            <a:gd name="T68" fmla="*/ 431 w 601"/>
                            <a:gd name="T69" fmla="*/ 383 h 770"/>
                            <a:gd name="T70" fmla="*/ 450 w 601"/>
                            <a:gd name="T71" fmla="*/ 292 h 770"/>
                            <a:gd name="T72" fmla="*/ 436 w 601"/>
                            <a:gd name="T73" fmla="*/ 487 h 770"/>
                            <a:gd name="T74" fmla="*/ 429 w 601"/>
                            <a:gd name="T75" fmla="*/ 404 h 770"/>
                            <a:gd name="T76" fmla="*/ 520 w 601"/>
                            <a:gd name="T77" fmla="*/ 549 h 770"/>
                            <a:gd name="T78" fmla="*/ 510 w 601"/>
                            <a:gd name="T79" fmla="*/ 645 h 770"/>
                            <a:gd name="T80" fmla="*/ 479 w 601"/>
                            <a:gd name="T81" fmla="*/ 722 h 770"/>
                            <a:gd name="T82" fmla="*/ 478 w 601"/>
                            <a:gd name="T83" fmla="*/ 754 h 770"/>
                            <a:gd name="T84" fmla="*/ 442 w 601"/>
                            <a:gd name="T85" fmla="*/ 756 h 770"/>
                            <a:gd name="T86" fmla="*/ 448 w 601"/>
                            <a:gd name="T87" fmla="*/ 739 h 770"/>
                            <a:gd name="T88" fmla="*/ 484 w 601"/>
                            <a:gd name="T89" fmla="*/ 667 h 770"/>
                            <a:gd name="T90" fmla="*/ 488 w 601"/>
                            <a:gd name="T91" fmla="*/ 595 h 770"/>
                            <a:gd name="T92" fmla="*/ 480 w 601"/>
                            <a:gd name="T93" fmla="*/ 518 h 770"/>
                            <a:gd name="T94" fmla="*/ 523 w 601"/>
                            <a:gd name="T95" fmla="*/ 530 h 770"/>
                            <a:gd name="T96" fmla="*/ 526 w 601"/>
                            <a:gd name="T97" fmla="*/ 483 h 770"/>
                            <a:gd name="T98" fmla="*/ 439 w 601"/>
                            <a:gd name="T99" fmla="*/ 395 h 770"/>
                            <a:gd name="T100" fmla="*/ 480 w 601"/>
                            <a:gd name="T101" fmla="*/ 371 h 770"/>
                            <a:gd name="T102" fmla="*/ 466 w 601"/>
                            <a:gd name="T103" fmla="*/ 277 h 770"/>
                            <a:gd name="T104" fmla="*/ 506 w 601"/>
                            <a:gd name="T105" fmla="*/ 283 h 770"/>
                            <a:gd name="T106" fmla="*/ 466 w 601"/>
                            <a:gd name="T107" fmla="*/ 355 h 770"/>
                            <a:gd name="T108" fmla="*/ 475 w 601"/>
                            <a:gd name="T109" fmla="*/ 250 h 770"/>
                            <a:gd name="T110" fmla="*/ 370 w 601"/>
                            <a:gd name="T111" fmla="*/ 347 h 770"/>
                            <a:gd name="T112" fmla="*/ 289 w 601"/>
                            <a:gd name="T113" fmla="*/ 431 h 770"/>
                            <a:gd name="T114" fmla="*/ 85 w 601"/>
                            <a:gd name="T115" fmla="*/ 404 h 770"/>
                            <a:gd name="T116" fmla="*/ 292 w 601"/>
                            <a:gd name="T117" fmla="*/ 400 h 770"/>
                            <a:gd name="T118" fmla="*/ 585 w 601"/>
                            <a:gd name="T119" fmla="*/ 177 h 770"/>
                            <a:gd name="T120" fmla="*/ 264 w 601"/>
                            <a:gd name="T121" fmla="*/ 219 h 770"/>
                            <a:gd name="T122" fmla="*/ 303 w 601"/>
                            <a:gd name="T123" fmla="*/ 281 h 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01" h="770">
                              <a:moveTo>
                                <a:pt x="599" y="169"/>
                              </a:moveTo>
                              <a:cubicBezTo>
                                <a:pt x="597" y="164"/>
                                <a:pt x="591" y="162"/>
                                <a:pt x="583" y="163"/>
                              </a:cubicBezTo>
                              <a:cubicBezTo>
                                <a:pt x="563" y="166"/>
                                <a:pt x="537" y="178"/>
                                <a:pt x="503" y="197"/>
                              </a:cubicBezTo>
                              <a:cubicBezTo>
                                <a:pt x="499" y="199"/>
                                <a:pt x="495" y="202"/>
                                <a:pt x="491" y="204"/>
                              </a:cubicBezTo>
                              <a:cubicBezTo>
                                <a:pt x="489" y="202"/>
                                <a:pt x="488" y="198"/>
                                <a:pt x="487" y="194"/>
                              </a:cubicBezTo>
                              <a:cubicBezTo>
                                <a:pt x="486" y="190"/>
                                <a:pt x="486" y="182"/>
                                <a:pt x="486" y="175"/>
                              </a:cubicBezTo>
                              <a:lnTo>
                                <a:pt x="486" y="141"/>
                              </a:lnTo>
                              <a:lnTo>
                                <a:pt x="487" y="114"/>
                              </a:lnTo>
                              <a:cubicBezTo>
                                <a:pt x="487" y="100"/>
                                <a:pt x="489" y="82"/>
                                <a:pt x="491" y="78"/>
                              </a:cubicBezTo>
                              <a:cubicBezTo>
                                <a:pt x="496" y="71"/>
                                <a:pt x="495" y="59"/>
                                <a:pt x="493" y="43"/>
                              </a:cubicBezTo>
                              <a:cubicBezTo>
                                <a:pt x="493" y="39"/>
                                <a:pt x="492" y="35"/>
                                <a:pt x="492" y="32"/>
                              </a:cubicBezTo>
                              <a:cubicBezTo>
                                <a:pt x="492" y="30"/>
                                <a:pt x="492" y="27"/>
                                <a:pt x="492" y="25"/>
                              </a:cubicBezTo>
                              <a:cubicBezTo>
                                <a:pt x="492" y="23"/>
                                <a:pt x="492" y="21"/>
                                <a:pt x="492" y="19"/>
                              </a:cubicBezTo>
                              <a:cubicBezTo>
                                <a:pt x="496" y="18"/>
                                <a:pt x="497" y="15"/>
                                <a:pt x="498" y="12"/>
                              </a:cubicBezTo>
                              <a:cubicBezTo>
                                <a:pt x="498" y="8"/>
                                <a:pt x="495" y="4"/>
                                <a:pt x="489" y="2"/>
                              </a:cubicBezTo>
                              <a:cubicBezTo>
                                <a:pt x="482" y="0"/>
                                <a:pt x="468" y="2"/>
                                <a:pt x="461" y="10"/>
                              </a:cubicBezTo>
                              <a:cubicBezTo>
                                <a:pt x="457" y="14"/>
                                <a:pt x="455" y="19"/>
                                <a:pt x="455" y="27"/>
                              </a:cubicBezTo>
                              <a:cubicBezTo>
                                <a:pt x="454" y="33"/>
                                <a:pt x="455" y="38"/>
                                <a:pt x="456" y="42"/>
                              </a:cubicBezTo>
                              <a:cubicBezTo>
                                <a:pt x="456" y="48"/>
                                <a:pt x="457" y="51"/>
                                <a:pt x="455" y="52"/>
                              </a:cubicBezTo>
                              <a:cubicBezTo>
                                <a:pt x="453" y="54"/>
                                <a:pt x="452" y="56"/>
                                <a:pt x="450" y="58"/>
                              </a:cubicBezTo>
                              <a:cubicBezTo>
                                <a:pt x="446" y="62"/>
                                <a:pt x="442" y="66"/>
                                <a:pt x="439" y="72"/>
                              </a:cubicBezTo>
                              <a:cubicBezTo>
                                <a:pt x="436" y="77"/>
                                <a:pt x="431" y="86"/>
                                <a:pt x="437" y="94"/>
                              </a:cubicBezTo>
                              <a:cubicBezTo>
                                <a:pt x="439" y="96"/>
                                <a:pt x="441" y="98"/>
                                <a:pt x="443" y="99"/>
                              </a:cubicBezTo>
                              <a:cubicBezTo>
                                <a:pt x="445" y="100"/>
                                <a:pt x="445" y="101"/>
                                <a:pt x="446" y="102"/>
                              </a:cubicBezTo>
                              <a:cubicBezTo>
                                <a:pt x="446" y="104"/>
                                <a:pt x="446" y="109"/>
                                <a:pt x="445" y="111"/>
                              </a:cubicBezTo>
                              <a:cubicBezTo>
                                <a:pt x="445" y="115"/>
                                <a:pt x="444" y="120"/>
                                <a:pt x="443" y="124"/>
                              </a:cubicBezTo>
                              <a:lnTo>
                                <a:pt x="440" y="140"/>
                              </a:lnTo>
                              <a:cubicBezTo>
                                <a:pt x="440" y="144"/>
                                <a:pt x="438" y="151"/>
                                <a:pt x="437" y="155"/>
                              </a:cubicBezTo>
                              <a:cubicBezTo>
                                <a:pt x="435" y="160"/>
                                <a:pt x="434" y="167"/>
                                <a:pt x="434" y="171"/>
                              </a:cubicBezTo>
                              <a:cubicBezTo>
                                <a:pt x="434" y="175"/>
                                <a:pt x="435" y="180"/>
                                <a:pt x="435" y="184"/>
                              </a:cubicBezTo>
                              <a:lnTo>
                                <a:pt x="437" y="190"/>
                              </a:lnTo>
                              <a:cubicBezTo>
                                <a:pt x="440" y="199"/>
                                <a:pt x="445" y="216"/>
                                <a:pt x="449" y="231"/>
                              </a:cubicBezTo>
                              <a:cubicBezTo>
                                <a:pt x="423" y="250"/>
                                <a:pt x="393" y="273"/>
                                <a:pt x="343" y="311"/>
                              </a:cubicBezTo>
                              <a:lnTo>
                                <a:pt x="343" y="311"/>
                              </a:lnTo>
                              <a:cubicBezTo>
                                <a:pt x="298" y="340"/>
                                <a:pt x="284" y="373"/>
                                <a:pt x="280" y="385"/>
                              </a:cubicBezTo>
                              <a:cubicBezTo>
                                <a:pt x="183" y="379"/>
                                <a:pt x="148" y="375"/>
                                <a:pt x="97" y="379"/>
                              </a:cubicBezTo>
                              <a:cubicBezTo>
                                <a:pt x="58" y="381"/>
                                <a:pt x="29" y="386"/>
                                <a:pt x="11" y="394"/>
                              </a:cubicBezTo>
                              <a:cubicBezTo>
                                <a:pt x="4" y="397"/>
                                <a:pt x="0" y="403"/>
                                <a:pt x="1" y="409"/>
                              </a:cubicBezTo>
                              <a:cubicBezTo>
                                <a:pt x="1" y="413"/>
                                <a:pt x="5" y="419"/>
                                <a:pt x="14" y="420"/>
                              </a:cubicBezTo>
                              <a:cubicBezTo>
                                <a:pt x="31" y="423"/>
                                <a:pt x="50" y="422"/>
                                <a:pt x="69" y="420"/>
                              </a:cubicBezTo>
                              <a:cubicBezTo>
                                <a:pt x="74" y="419"/>
                                <a:pt x="80" y="418"/>
                                <a:pt x="86" y="418"/>
                              </a:cubicBezTo>
                              <a:cubicBezTo>
                                <a:pt x="109" y="416"/>
                                <a:pt x="131" y="419"/>
                                <a:pt x="148" y="421"/>
                              </a:cubicBezTo>
                              <a:cubicBezTo>
                                <a:pt x="158" y="423"/>
                                <a:pt x="173" y="425"/>
                                <a:pt x="181" y="427"/>
                              </a:cubicBezTo>
                              <a:lnTo>
                                <a:pt x="194" y="429"/>
                              </a:lnTo>
                              <a:cubicBezTo>
                                <a:pt x="222" y="435"/>
                                <a:pt x="261" y="444"/>
                                <a:pt x="287" y="445"/>
                              </a:cubicBezTo>
                              <a:cubicBezTo>
                                <a:pt x="287" y="445"/>
                                <a:pt x="317" y="474"/>
                                <a:pt x="326" y="483"/>
                              </a:cubicBezTo>
                              <a:cubicBezTo>
                                <a:pt x="338" y="494"/>
                                <a:pt x="363" y="501"/>
                                <a:pt x="397" y="505"/>
                              </a:cubicBezTo>
                              <a:cubicBezTo>
                                <a:pt x="410" y="506"/>
                                <a:pt x="424" y="504"/>
                                <a:pt x="440" y="500"/>
                              </a:cubicBezTo>
                              <a:cubicBezTo>
                                <a:pt x="460" y="493"/>
                                <a:pt x="464" y="495"/>
                                <a:pt x="465" y="496"/>
                              </a:cubicBezTo>
                              <a:cubicBezTo>
                                <a:pt x="465" y="496"/>
                                <a:pt x="465" y="497"/>
                                <a:pt x="465" y="498"/>
                              </a:cubicBezTo>
                              <a:cubicBezTo>
                                <a:pt x="465" y="505"/>
                                <a:pt x="466" y="513"/>
                                <a:pt x="467" y="520"/>
                              </a:cubicBezTo>
                              <a:cubicBezTo>
                                <a:pt x="470" y="533"/>
                                <a:pt x="472" y="537"/>
                                <a:pt x="474" y="540"/>
                              </a:cubicBezTo>
                              <a:cubicBezTo>
                                <a:pt x="475" y="542"/>
                                <a:pt x="475" y="542"/>
                                <a:pt x="475" y="548"/>
                              </a:cubicBezTo>
                              <a:cubicBezTo>
                                <a:pt x="474" y="562"/>
                                <a:pt x="475" y="580"/>
                                <a:pt x="475" y="581"/>
                              </a:cubicBezTo>
                              <a:lnTo>
                                <a:pt x="475" y="595"/>
                              </a:lnTo>
                              <a:cubicBezTo>
                                <a:pt x="475" y="599"/>
                                <a:pt x="476" y="604"/>
                                <a:pt x="477" y="607"/>
                              </a:cubicBezTo>
                              <a:cubicBezTo>
                                <a:pt x="478" y="609"/>
                                <a:pt x="478" y="619"/>
                                <a:pt x="476" y="633"/>
                              </a:cubicBezTo>
                              <a:cubicBezTo>
                                <a:pt x="474" y="643"/>
                                <a:pt x="473" y="652"/>
                                <a:pt x="472" y="658"/>
                              </a:cubicBezTo>
                              <a:lnTo>
                                <a:pt x="471" y="665"/>
                              </a:lnTo>
                              <a:cubicBezTo>
                                <a:pt x="469" y="675"/>
                                <a:pt x="464" y="705"/>
                                <a:pt x="460" y="709"/>
                              </a:cubicBezTo>
                              <a:lnTo>
                                <a:pt x="457" y="713"/>
                              </a:lnTo>
                              <a:cubicBezTo>
                                <a:pt x="453" y="718"/>
                                <a:pt x="449" y="723"/>
                                <a:pt x="446" y="724"/>
                              </a:cubicBezTo>
                              <a:cubicBezTo>
                                <a:pt x="445" y="725"/>
                                <a:pt x="443" y="727"/>
                                <a:pt x="440" y="729"/>
                              </a:cubicBezTo>
                              <a:cubicBezTo>
                                <a:pt x="435" y="733"/>
                                <a:pt x="428" y="738"/>
                                <a:pt x="424" y="740"/>
                              </a:cubicBezTo>
                              <a:cubicBezTo>
                                <a:pt x="419" y="743"/>
                                <a:pt x="418" y="743"/>
                                <a:pt x="412" y="744"/>
                              </a:cubicBezTo>
                              <a:cubicBezTo>
                                <a:pt x="409" y="744"/>
                                <a:pt x="405" y="745"/>
                                <a:pt x="401" y="747"/>
                              </a:cubicBezTo>
                              <a:cubicBezTo>
                                <a:pt x="397" y="749"/>
                                <a:pt x="395" y="754"/>
                                <a:pt x="395" y="758"/>
                              </a:cubicBezTo>
                              <a:cubicBezTo>
                                <a:pt x="396" y="763"/>
                                <a:pt x="400" y="767"/>
                                <a:pt x="406" y="768"/>
                              </a:cubicBezTo>
                              <a:cubicBezTo>
                                <a:pt x="410" y="769"/>
                                <a:pt x="414" y="769"/>
                                <a:pt x="418" y="769"/>
                              </a:cubicBezTo>
                              <a:lnTo>
                                <a:pt x="430" y="769"/>
                              </a:lnTo>
                              <a:cubicBezTo>
                                <a:pt x="434" y="769"/>
                                <a:pt x="438" y="769"/>
                                <a:pt x="443" y="769"/>
                              </a:cubicBezTo>
                              <a:cubicBezTo>
                                <a:pt x="445" y="769"/>
                                <a:pt x="448" y="769"/>
                                <a:pt x="450" y="769"/>
                              </a:cubicBezTo>
                              <a:cubicBezTo>
                                <a:pt x="452" y="769"/>
                                <a:pt x="454" y="769"/>
                                <a:pt x="456" y="769"/>
                              </a:cubicBezTo>
                              <a:cubicBezTo>
                                <a:pt x="458" y="770"/>
                                <a:pt x="462" y="770"/>
                                <a:pt x="466" y="770"/>
                              </a:cubicBezTo>
                              <a:cubicBezTo>
                                <a:pt x="467" y="770"/>
                                <a:pt x="467" y="770"/>
                                <a:pt x="468" y="770"/>
                              </a:cubicBezTo>
                              <a:cubicBezTo>
                                <a:pt x="474" y="770"/>
                                <a:pt x="486" y="768"/>
                                <a:pt x="490" y="761"/>
                              </a:cubicBezTo>
                              <a:cubicBezTo>
                                <a:pt x="492" y="757"/>
                                <a:pt x="493" y="753"/>
                                <a:pt x="492" y="749"/>
                              </a:cubicBezTo>
                              <a:cubicBezTo>
                                <a:pt x="492" y="746"/>
                                <a:pt x="492" y="742"/>
                                <a:pt x="492" y="739"/>
                              </a:cubicBezTo>
                              <a:cubicBezTo>
                                <a:pt x="492" y="737"/>
                                <a:pt x="492" y="733"/>
                                <a:pt x="492" y="730"/>
                              </a:cubicBezTo>
                              <a:cubicBezTo>
                                <a:pt x="492" y="727"/>
                                <a:pt x="492" y="724"/>
                                <a:pt x="492" y="722"/>
                              </a:cubicBezTo>
                              <a:cubicBezTo>
                                <a:pt x="492" y="719"/>
                                <a:pt x="494" y="713"/>
                                <a:pt x="497" y="708"/>
                              </a:cubicBezTo>
                              <a:cubicBezTo>
                                <a:pt x="500" y="702"/>
                                <a:pt x="505" y="691"/>
                                <a:pt x="507" y="682"/>
                              </a:cubicBezTo>
                              <a:cubicBezTo>
                                <a:pt x="510" y="674"/>
                                <a:pt x="514" y="666"/>
                                <a:pt x="516" y="664"/>
                              </a:cubicBezTo>
                              <a:cubicBezTo>
                                <a:pt x="518" y="660"/>
                                <a:pt x="522" y="654"/>
                                <a:pt x="523" y="649"/>
                              </a:cubicBezTo>
                              <a:cubicBezTo>
                                <a:pt x="524" y="645"/>
                                <a:pt x="526" y="637"/>
                                <a:pt x="527" y="631"/>
                              </a:cubicBezTo>
                              <a:cubicBezTo>
                                <a:pt x="528" y="625"/>
                                <a:pt x="527" y="612"/>
                                <a:pt x="526" y="602"/>
                              </a:cubicBezTo>
                              <a:cubicBezTo>
                                <a:pt x="525" y="593"/>
                                <a:pt x="526" y="578"/>
                                <a:pt x="529" y="569"/>
                              </a:cubicBezTo>
                              <a:lnTo>
                                <a:pt x="533" y="551"/>
                              </a:lnTo>
                              <a:lnTo>
                                <a:pt x="536" y="532"/>
                              </a:lnTo>
                              <a:cubicBezTo>
                                <a:pt x="538" y="521"/>
                                <a:pt x="539" y="505"/>
                                <a:pt x="539" y="496"/>
                              </a:cubicBezTo>
                              <a:cubicBezTo>
                                <a:pt x="539" y="487"/>
                                <a:pt x="540" y="474"/>
                                <a:pt x="541" y="465"/>
                              </a:cubicBezTo>
                              <a:cubicBezTo>
                                <a:pt x="542" y="455"/>
                                <a:pt x="540" y="435"/>
                                <a:pt x="535" y="419"/>
                              </a:cubicBezTo>
                              <a:cubicBezTo>
                                <a:pt x="527" y="398"/>
                                <a:pt x="523" y="392"/>
                                <a:pt x="521" y="390"/>
                              </a:cubicBezTo>
                              <a:cubicBezTo>
                                <a:pt x="519" y="388"/>
                                <a:pt x="516" y="374"/>
                                <a:pt x="519" y="302"/>
                              </a:cubicBezTo>
                              <a:cubicBezTo>
                                <a:pt x="519" y="299"/>
                                <a:pt x="519" y="297"/>
                                <a:pt x="519" y="296"/>
                              </a:cubicBezTo>
                              <a:cubicBezTo>
                                <a:pt x="519" y="294"/>
                                <a:pt x="519" y="288"/>
                                <a:pt x="519" y="282"/>
                              </a:cubicBezTo>
                              <a:cubicBezTo>
                                <a:pt x="519" y="274"/>
                                <a:pt x="517" y="262"/>
                                <a:pt x="514" y="254"/>
                              </a:cubicBezTo>
                              <a:cubicBezTo>
                                <a:pt x="513" y="250"/>
                                <a:pt x="511" y="245"/>
                                <a:pt x="509" y="240"/>
                              </a:cubicBezTo>
                              <a:cubicBezTo>
                                <a:pt x="516" y="234"/>
                                <a:pt x="525" y="229"/>
                                <a:pt x="533" y="224"/>
                              </a:cubicBezTo>
                              <a:cubicBezTo>
                                <a:pt x="539" y="221"/>
                                <a:pt x="544" y="218"/>
                                <a:pt x="549" y="216"/>
                              </a:cubicBezTo>
                              <a:cubicBezTo>
                                <a:pt x="566" y="208"/>
                                <a:pt x="582" y="198"/>
                                <a:pt x="594" y="187"/>
                              </a:cubicBezTo>
                              <a:cubicBezTo>
                                <a:pt x="601" y="180"/>
                                <a:pt x="601" y="174"/>
                                <a:pt x="599" y="169"/>
                              </a:cubicBezTo>
                              <a:close/>
                              <a:moveTo>
                                <a:pt x="448" y="181"/>
                              </a:moveTo>
                              <a:cubicBezTo>
                                <a:pt x="448" y="179"/>
                                <a:pt x="447" y="174"/>
                                <a:pt x="447" y="171"/>
                              </a:cubicBezTo>
                              <a:cubicBezTo>
                                <a:pt x="447" y="168"/>
                                <a:pt x="448" y="163"/>
                                <a:pt x="449" y="159"/>
                              </a:cubicBezTo>
                              <a:cubicBezTo>
                                <a:pt x="451" y="154"/>
                                <a:pt x="453" y="147"/>
                                <a:pt x="453" y="142"/>
                              </a:cubicBezTo>
                              <a:lnTo>
                                <a:pt x="456" y="127"/>
                              </a:lnTo>
                              <a:cubicBezTo>
                                <a:pt x="457" y="123"/>
                                <a:pt x="458" y="116"/>
                                <a:pt x="459" y="113"/>
                              </a:cubicBezTo>
                              <a:cubicBezTo>
                                <a:pt x="459" y="109"/>
                                <a:pt x="459" y="104"/>
                                <a:pt x="459" y="101"/>
                              </a:cubicBezTo>
                              <a:cubicBezTo>
                                <a:pt x="459" y="95"/>
                                <a:pt x="454" y="90"/>
                                <a:pt x="450" y="88"/>
                              </a:cubicBezTo>
                              <a:cubicBezTo>
                                <a:pt x="449" y="87"/>
                                <a:pt x="448" y="86"/>
                                <a:pt x="448" y="86"/>
                              </a:cubicBezTo>
                              <a:cubicBezTo>
                                <a:pt x="447" y="85"/>
                                <a:pt x="448" y="82"/>
                                <a:pt x="450" y="78"/>
                              </a:cubicBezTo>
                              <a:cubicBezTo>
                                <a:pt x="452" y="74"/>
                                <a:pt x="455" y="71"/>
                                <a:pt x="459" y="67"/>
                              </a:cubicBezTo>
                              <a:cubicBezTo>
                                <a:pt x="461" y="65"/>
                                <a:pt x="463" y="63"/>
                                <a:pt x="465" y="61"/>
                              </a:cubicBezTo>
                              <a:cubicBezTo>
                                <a:pt x="471" y="55"/>
                                <a:pt x="470" y="47"/>
                                <a:pt x="469" y="40"/>
                              </a:cubicBezTo>
                              <a:cubicBezTo>
                                <a:pt x="468" y="36"/>
                                <a:pt x="467" y="32"/>
                                <a:pt x="468" y="28"/>
                              </a:cubicBezTo>
                              <a:cubicBezTo>
                                <a:pt x="468" y="23"/>
                                <a:pt x="469" y="20"/>
                                <a:pt x="471" y="18"/>
                              </a:cubicBezTo>
                              <a:cubicBezTo>
                                <a:pt x="473" y="16"/>
                                <a:pt x="476" y="15"/>
                                <a:pt x="479" y="15"/>
                              </a:cubicBezTo>
                              <a:cubicBezTo>
                                <a:pt x="478" y="18"/>
                                <a:pt x="479" y="23"/>
                                <a:pt x="479" y="26"/>
                              </a:cubicBezTo>
                              <a:cubicBezTo>
                                <a:pt x="479" y="28"/>
                                <a:pt x="479" y="30"/>
                                <a:pt x="479" y="32"/>
                              </a:cubicBezTo>
                              <a:cubicBezTo>
                                <a:pt x="479" y="35"/>
                                <a:pt x="479" y="39"/>
                                <a:pt x="480" y="44"/>
                              </a:cubicBezTo>
                              <a:cubicBezTo>
                                <a:pt x="481" y="52"/>
                                <a:pt x="482" y="67"/>
                                <a:pt x="480" y="71"/>
                              </a:cubicBezTo>
                              <a:cubicBezTo>
                                <a:pt x="474" y="81"/>
                                <a:pt x="474" y="108"/>
                                <a:pt x="473" y="113"/>
                              </a:cubicBezTo>
                              <a:lnTo>
                                <a:pt x="472" y="141"/>
                              </a:lnTo>
                              <a:lnTo>
                                <a:pt x="472" y="175"/>
                              </a:lnTo>
                              <a:cubicBezTo>
                                <a:pt x="472" y="182"/>
                                <a:pt x="473" y="192"/>
                                <a:pt x="474" y="197"/>
                              </a:cubicBezTo>
                              <a:cubicBezTo>
                                <a:pt x="475" y="202"/>
                                <a:pt x="477" y="207"/>
                                <a:pt x="479" y="211"/>
                              </a:cubicBezTo>
                              <a:cubicBezTo>
                                <a:pt x="473" y="215"/>
                                <a:pt x="467" y="219"/>
                                <a:pt x="460" y="223"/>
                              </a:cubicBezTo>
                              <a:cubicBezTo>
                                <a:pt x="456" y="206"/>
                                <a:pt x="451" y="189"/>
                                <a:pt x="450" y="187"/>
                              </a:cubicBezTo>
                              <a:lnTo>
                                <a:pt x="448" y="181"/>
                              </a:lnTo>
                              <a:close/>
                              <a:moveTo>
                                <a:pt x="336" y="473"/>
                              </a:moveTo>
                              <a:cubicBezTo>
                                <a:pt x="330" y="468"/>
                                <a:pt x="318" y="456"/>
                                <a:pt x="308" y="447"/>
                              </a:cubicBezTo>
                              <a:cubicBezTo>
                                <a:pt x="323" y="406"/>
                                <a:pt x="353" y="387"/>
                                <a:pt x="365" y="381"/>
                              </a:cubicBezTo>
                              <a:cubicBezTo>
                                <a:pt x="366" y="385"/>
                                <a:pt x="368" y="389"/>
                                <a:pt x="370" y="394"/>
                              </a:cubicBezTo>
                              <a:cubicBezTo>
                                <a:pt x="374" y="402"/>
                                <a:pt x="379" y="408"/>
                                <a:pt x="386" y="412"/>
                              </a:cubicBezTo>
                              <a:cubicBezTo>
                                <a:pt x="377" y="425"/>
                                <a:pt x="355" y="457"/>
                                <a:pt x="350" y="481"/>
                              </a:cubicBezTo>
                              <a:cubicBezTo>
                                <a:pt x="343" y="478"/>
                                <a:pt x="338" y="475"/>
                                <a:pt x="336" y="473"/>
                              </a:cubicBezTo>
                              <a:close/>
                              <a:moveTo>
                                <a:pt x="452" y="358"/>
                              </a:moveTo>
                              <a:cubicBezTo>
                                <a:pt x="453" y="361"/>
                                <a:pt x="442" y="372"/>
                                <a:pt x="436" y="379"/>
                              </a:cubicBezTo>
                              <a:lnTo>
                                <a:pt x="431" y="383"/>
                              </a:lnTo>
                              <a:cubicBezTo>
                                <a:pt x="422" y="393"/>
                                <a:pt x="409" y="407"/>
                                <a:pt x="399" y="403"/>
                              </a:cubicBezTo>
                              <a:cubicBezTo>
                                <a:pt x="391" y="401"/>
                                <a:pt x="385" y="396"/>
                                <a:pt x="382" y="388"/>
                              </a:cubicBezTo>
                              <a:cubicBezTo>
                                <a:pt x="373" y="369"/>
                                <a:pt x="376" y="361"/>
                                <a:pt x="379" y="357"/>
                              </a:cubicBezTo>
                              <a:cubicBezTo>
                                <a:pt x="401" y="341"/>
                                <a:pt x="429" y="313"/>
                                <a:pt x="450" y="292"/>
                              </a:cubicBezTo>
                              <a:lnTo>
                                <a:pt x="452" y="290"/>
                              </a:lnTo>
                              <a:cubicBezTo>
                                <a:pt x="452" y="307"/>
                                <a:pt x="452" y="324"/>
                                <a:pt x="452" y="324"/>
                              </a:cubicBezTo>
                              <a:lnTo>
                                <a:pt x="452" y="358"/>
                              </a:lnTo>
                              <a:close/>
                              <a:moveTo>
                                <a:pt x="436" y="487"/>
                              </a:moveTo>
                              <a:cubicBezTo>
                                <a:pt x="422" y="491"/>
                                <a:pt x="410" y="493"/>
                                <a:pt x="399" y="492"/>
                              </a:cubicBezTo>
                              <a:cubicBezTo>
                                <a:pt x="384" y="490"/>
                                <a:pt x="372" y="488"/>
                                <a:pt x="363" y="486"/>
                              </a:cubicBezTo>
                              <a:cubicBezTo>
                                <a:pt x="366" y="464"/>
                                <a:pt x="388" y="431"/>
                                <a:pt x="399" y="417"/>
                              </a:cubicBezTo>
                              <a:cubicBezTo>
                                <a:pt x="410" y="418"/>
                                <a:pt x="420" y="412"/>
                                <a:pt x="429" y="404"/>
                              </a:cubicBezTo>
                              <a:cubicBezTo>
                                <a:pt x="447" y="432"/>
                                <a:pt x="449" y="468"/>
                                <a:pt x="449" y="483"/>
                              </a:cubicBezTo>
                              <a:cubicBezTo>
                                <a:pt x="445" y="484"/>
                                <a:pt x="441" y="485"/>
                                <a:pt x="436" y="487"/>
                              </a:cubicBezTo>
                              <a:close/>
                              <a:moveTo>
                                <a:pt x="523" y="530"/>
                              </a:moveTo>
                              <a:lnTo>
                                <a:pt x="520" y="549"/>
                              </a:lnTo>
                              <a:lnTo>
                                <a:pt x="516" y="566"/>
                              </a:lnTo>
                              <a:cubicBezTo>
                                <a:pt x="513" y="576"/>
                                <a:pt x="512" y="593"/>
                                <a:pt x="513" y="603"/>
                              </a:cubicBezTo>
                              <a:cubicBezTo>
                                <a:pt x="514" y="612"/>
                                <a:pt x="514" y="624"/>
                                <a:pt x="514" y="629"/>
                              </a:cubicBezTo>
                              <a:cubicBezTo>
                                <a:pt x="513" y="635"/>
                                <a:pt x="511" y="642"/>
                                <a:pt x="510" y="645"/>
                              </a:cubicBezTo>
                              <a:cubicBezTo>
                                <a:pt x="509" y="648"/>
                                <a:pt x="507" y="653"/>
                                <a:pt x="505" y="656"/>
                              </a:cubicBezTo>
                              <a:cubicBezTo>
                                <a:pt x="502" y="660"/>
                                <a:pt x="497" y="671"/>
                                <a:pt x="495" y="678"/>
                              </a:cubicBezTo>
                              <a:cubicBezTo>
                                <a:pt x="492" y="685"/>
                                <a:pt x="488" y="696"/>
                                <a:pt x="485" y="701"/>
                              </a:cubicBezTo>
                              <a:cubicBezTo>
                                <a:pt x="482" y="707"/>
                                <a:pt x="479" y="716"/>
                                <a:pt x="479" y="722"/>
                              </a:cubicBezTo>
                              <a:cubicBezTo>
                                <a:pt x="479" y="724"/>
                                <a:pt x="479" y="726"/>
                                <a:pt x="479" y="730"/>
                              </a:cubicBezTo>
                              <a:cubicBezTo>
                                <a:pt x="479" y="733"/>
                                <a:pt x="478" y="736"/>
                                <a:pt x="478" y="739"/>
                              </a:cubicBezTo>
                              <a:cubicBezTo>
                                <a:pt x="478" y="743"/>
                                <a:pt x="478" y="747"/>
                                <a:pt x="479" y="750"/>
                              </a:cubicBezTo>
                              <a:cubicBezTo>
                                <a:pt x="479" y="752"/>
                                <a:pt x="479" y="753"/>
                                <a:pt x="478" y="754"/>
                              </a:cubicBezTo>
                              <a:cubicBezTo>
                                <a:pt x="477" y="755"/>
                                <a:pt x="472" y="757"/>
                                <a:pt x="468" y="757"/>
                              </a:cubicBezTo>
                              <a:cubicBezTo>
                                <a:pt x="463" y="757"/>
                                <a:pt x="460" y="757"/>
                                <a:pt x="459" y="756"/>
                              </a:cubicBezTo>
                              <a:cubicBezTo>
                                <a:pt x="456" y="756"/>
                                <a:pt x="453" y="755"/>
                                <a:pt x="449" y="755"/>
                              </a:cubicBezTo>
                              <a:cubicBezTo>
                                <a:pt x="447" y="755"/>
                                <a:pt x="445" y="755"/>
                                <a:pt x="442" y="756"/>
                              </a:cubicBezTo>
                              <a:cubicBezTo>
                                <a:pt x="438" y="756"/>
                                <a:pt x="433" y="756"/>
                                <a:pt x="430" y="756"/>
                              </a:cubicBezTo>
                              <a:lnTo>
                                <a:pt x="419" y="756"/>
                              </a:lnTo>
                              <a:cubicBezTo>
                                <a:pt x="423" y="755"/>
                                <a:pt x="426" y="754"/>
                                <a:pt x="430" y="752"/>
                              </a:cubicBezTo>
                              <a:cubicBezTo>
                                <a:pt x="435" y="749"/>
                                <a:pt x="442" y="744"/>
                                <a:pt x="448" y="739"/>
                              </a:cubicBezTo>
                              <a:cubicBezTo>
                                <a:pt x="450" y="737"/>
                                <a:pt x="453" y="736"/>
                                <a:pt x="454" y="735"/>
                              </a:cubicBezTo>
                              <a:cubicBezTo>
                                <a:pt x="457" y="733"/>
                                <a:pt x="462" y="728"/>
                                <a:pt x="466" y="722"/>
                              </a:cubicBezTo>
                              <a:lnTo>
                                <a:pt x="470" y="718"/>
                              </a:lnTo>
                              <a:cubicBezTo>
                                <a:pt x="475" y="713"/>
                                <a:pt x="479" y="696"/>
                                <a:pt x="484" y="667"/>
                              </a:cubicBezTo>
                              <a:lnTo>
                                <a:pt x="485" y="660"/>
                              </a:lnTo>
                              <a:cubicBezTo>
                                <a:pt x="486" y="655"/>
                                <a:pt x="488" y="645"/>
                                <a:pt x="489" y="635"/>
                              </a:cubicBezTo>
                              <a:cubicBezTo>
                                <a:pt x="489" y="632"/>
                                <a:pt x="492" y="608"/>
                                <a:pt x="490" y="602"/>
                              </a:cubicBezTo>
                              <a:cubicBezTo>
                                <a:pt x="489" y="600"/>
                                <a:pt x="488" y="597"/>
                                <a:pt x="488" y="595"/>
                              </a:cubicBezTo>
                              <a:lnTo>
                                <a:pt x="488" y="580"/>
                              </a:lnTo>
                              <a:cubicBezTo>
                                <a:pt x="488" y="580"/>
                                <a:pt x="487" y="562"/>
                                <a:pt x="488" y="549"/>
                              </a:cubicBezTo>
                              <a:cubicBezTo>
                                <a:pt x="488" y="540"/>
                                <a:pt x="488" y="538"/>
                                <a:pt x="486" y="534"/>
                              </a:cubicBezTo>
                              <a:cubicBezTo>
                                <a:pt x="484" y="532"/>
                                <a:pt x="483" y="528"/>
                                <a:pt x="480" y="518"/>
                              </a:cubicBezTo>
                              <a:cubicBezTo>
                                <a:pt x="480" y="514"/>
                                <a:pt x="479" y="510"/>
                                <a:pt x="479" y="506"/>
                              </a:cubicBezTo>
                              <a:cubicBezTo>
                                <a:pt x="482" y="507"/>
                                <a:pt x="485" y="507"/>
                                <a:pt x="489" y="507"/>
                              </a:cubicBezTo>
                              <a:cubicBezTo>
                                <a:pt x="499" y="507"/>
                                <a:pt x="512" y="505"/>
                                <a:pt x="526" y="499"/>
                              </a:cubicBezTo>
                              <a:cubicBezTo>
                                <a:pt x="526" y="508"/>
                                <a:pt x="525" y="521"/>
                                <a:pt x="523" y="530"/>
                              </a:cubicBezTo>
                              <a:close/>
                              <a:moveTo>
                                <a:pt x="511" y="400"/>
                              </a:moveTo>
                              <a:cubicBezTo>
                                <a:pt x="512" y="400"/>
                                <a:pt x="515" y="404"/>
                                <a:pt x="522" y="423"/>
                              </a:cubicBezTo>
                              <a:cubicBezTo>
                                <a:pt x="527" y="437"/>
                                <a:pt x="529" y="455"/>
                                <a:pt x="528" y="463"/>
                              </a:cubicBezTo>
                              <a:cubicBezTo>
                                <a:pt x="527" y="469"/>
                                <a:pt x="527" y="476"/>
                                <a:pt x="526" y="483"/>
                              </a:cubicBezTo>
                              <a:cubicBezTo>
                                <a:pt x="506" y="495"/>
                                <a:pt x="487" y="494"/>
                                <a:pt x="478" y="493"/>
                              </a:cubicBezTo>
                              <a:cubicBezTo>
                                <a:pt x="477" y="489"/>
                                <a:pt x="474" y="486"/>
                                <a:pt x="472" y="485"/>
                              </a:cubicBezTo>
                              <a:cubicBezTo>
                                <a:pt x="470" y="483"/>
                                <a:pt x="467" y="482"/>
                                <a:pt x="463" y="482"/>
                              </a:cubicBezTo>
                              <a:cubicBezTo>
                                <a:pt x="463" y="464"/>
                                <a:pt x="460" y="426"/>
                                <a:pt x="439" y="395"/>
                              </a:cubicBezTo>
                              <a:cubicBezTo>
                                <a:pt x="439" y="394"/>
                                <a:pt x="440" y="393"/>
                                <a:pt x="441" y="393"/>
                              </a:cubicBezTo>
                              <a:lnTo>
                                <a:pt x="445" y="388"/>
                              </a:lnTo>
                              <a:cubicBezTo>
                                <a:pt x="452" y="381"/>
                                <a:pt x="458" y="374"/>
                                <a:pt x="462" y="368"/>
                              </a:cubicBezTo>
                              <a:cubicBezTo>
                                <a:pt x="466" y="369"/>
                                <a:pt x="472" y="371"/>
                                <a:pt x="480" y="371"/>
                              </a:cubicBezTo>
                              <a:cubicBezTo>
                                <a:pt x="486" y="371"/>
                                <a:pt x="495" y="370"/>
                                <a:pt x="504" y="367"/>
                              </a:cubicBezTo>
                              <a:cubicBezTo>
                                <a:pt x="505" y="392"/>
                                <a:pt x="508" y="397"/>
                                <a:pt x="511" y="400"/>
                              </a:cubicBezTo>
                              <a:close/>
                              <a:moveTo>
                                <a:pt x="465" y="324"/>
                              </a:moveTo>
                              <a:cubicBezTo>
                                <a:pt x="465" y="324"/>
                                <a:pt x="466" y="298"/>
                                <a:pt x="466" y="277"/>
                              </a:cubicBezTo>
                              <a:cubicBezTo>
                                <a:pt x="472" y="271"/>
                                <a:pt x="478" y="265"/>
                                <a:pt x="484" y="260"/>
                              </a:cubicBezTo>
                              <a:cubicBezTo>
                                <a:pt x="488" y="257"/>
                                <a:pt x="493" y="253"/>
                                <a:pt x="498" y="248"/>
                              </a:cubicBezTo>
                              <a:cubicBezTo>
                                <a:pt x="499" y="252"/>
                                <a:pt x="500" y="255"/>
                                <a:pt x="501" y="258"/>
                              </a:cubicBezTo>
                              <a:cubicBezTo>
                                <a:pt x="504" y="264"/>
                                <a:pt x="506" y="276"/>
                                <a:pt x="506" y="283"/>
                              </a:cubicBezTo>
                              <a:cubicBezTo>
                                <a:pt x="506" y="288"/>
                                <a:pt x="506" y="294"/>
                                <a:pt x="506" y="296"/>
                              </a:cubicBezTo>
                              <a:cubicBezTo>
                                <a:pt x="506" y="297"/>
                                <a:pt x="506" y="298"/>
                                <a:pt x="506" y="301"/>
                              </a:cubicBezTo>
                              <a:cubicBezTo>
                                <a:pt x="505" y="323"/>
                                <a:pt x="504" y="340"/>
                                <a:pt x="504" y="353"/>
                              </a:cubicBezTo>
                              <a:cubicBezTo>
                                <a:pt x="484" y="359"/>
                                <a:pt x="471" y="357"/>
                                <a:pt x="466" y="355"/>
                              </a:cubicBezTo>
                              <a:lnTo>
                                <a:pt x="465" y="324"/>
                              </a:lnTo>
                              <a:close/>
                              <a:moveTo>
                                <a:pt x="543" y="203"/>
                              </a:moveTo>
                              <a:cubicBezTo>
                                <a:pt x="538" y="206"/>
                                <a:pt x="532" y="209"/>
                                <a:pt x="527" y="212"/>
                              </a:cubicBezTo>
                              <a:cubicBezTo>
                                <a:pt x="505" y="224"/>
                                <a:pt x="487" y="239"/>
                                <a:pt x="475" y="250"/>
                              </a:cubicBezTo>
                              <a:cubicBezTo>
                                <a:pt x="467" y="257"/>
                                <a:pt x="456" y="267"/>
                                <a:pt x="449" y="274"/>
                              </a:cubicBezTo>
                              <a:lnTo>
                                <a:pt x="440" y="283"/>
                              </a:lnTo>
                              <a:cubicBezTo>
                                <a:pt x="420" y="303"/>
                                <a:pt x="391" y="331"/>
                                <a:pt x="371" y="346"/>
                              </a:cubicBezTo>
                              <a:lnTo>
                                <a:pt x="370" y="347"/>
                              </a:lnTo>
                              <a:cubicBezTo>
                                <a:pt x="366" y="352"/>
                                <a:pt x="363" y="358"/>
                                <a:pt x="363" y="368"/>
                              </a:cubicBezTo>
                              <a:cubicBezTo>
                                <a:pt x="351" y="373"/>
                                <a:pt x="316" y="391"/>
                                <a:pt x="298" y="437"/>
                              </a:cubicBezTo>
                              <a:cubicBezTo>
                                <a:pt x="297" y="436"/>
                                <a:pt x="297" y="435"/>
                                <a:pt x="297" y="435"/>
                              </a:cubicBezTo>
                              <a:cubicBezTo>
                                <a:pt x="293" y="431"/>
                                <a:pt x="289" y="431"/>
                                <a:pt x="289" y="431"/>
                              </a:cubicBezTo>
                              <a:cubicBezTo>
                                <a:pt x="263" y="430"/>
                                <a:pt x="224" y="422"/>
                                <a:pt x="196" y="416"/>
                              </a:cubicBezTo>
                              <a:lnTo>
                                <a:pt x="184" y="414"/>
                              </a:lnTo>
                              <a:cubicBezTo>
                                <a:pt x="175" y="412"/>
                                <a:pt x="160" y="409"/>
                                <a:pt x="150" y="408"/>
                              </a:cubicBezTo>
                              <a:cubicBezTo>
                                <a:pt x="133" y="405"/>
                                <a:pt x="110" y="402"/>
                                <a:pt x="85" y="404"/>
                              </a:cubicBezTo>
                              <a:cubicBezTo>
                                <a:pt x="79" y="405"/>
                                <a:pt x="72" y="405"/>
                                <a:pt x="66" y="406"/>
                              </a:cubicBezTo>
                              <a:cubicBezTo>
                                <a:pt x="49" y="409"/>
                                <a:pt x="32" y="409"/>
                                <a:pt x="17" y="407"/>
                              </a:cubicBezTo>
                              <a:cubicBezTo>
                                <a:pt x="34" y="399"/>
                                <a:pt x="61" y="395"/>
                                <a:pt x="98" y="392"/>
                              </a:cubicBezTo>
                              <a:cubicBezTo>
                                <a:pt x="151" y="389"/>
                                <a:pt x="186" y="393"/>
                                <a:pt x="292" y="400"/>
                              </a:cubicBezTo>
                              <a:lnTo>
                                <a:pt x="293" y="390"/>
                              </a:lnTo>
                              <a:cubicBezTo>
                                <a:pt x="295" y="378"/>
                                <a:pt x="307" y="349"/>
                                <a:pt x="351" y="322"/>
                              </a:cubicBezTo>
                              <a:cubicBezTo>
                                <a:pt x="351" y="322"/>
                                <a:pt x="463" y="235"/>
                                <a:pt x="509" y="209"/>
                              </a:cubicBezTo>
                              <a:cubicBezTo>
                                <a:pt x="541" y="191"/>
                                <a:pt x="567" y="180"/>
                                <a:pt x="585" y="177"/>
                              </a:cubicBezTo>
                              <a:cubicBezTo>
                                <a:pt x="573" y="187"/>
                                <a:pt x="559" y="196"/>
                                <a:pt x="543" y="203"/>
                              </a:cubicBezTo>
                              <a:close/>
                              <a:moveTo>
                                <a:pt x="264" y="343"/>
                              </a:moveTo>
                              <a:cubicBezTo>
                                <a:pt x="292" y="343"/>
                                <a:pt x="315" y="315"/>
                                <a:pt x="315" y="281"/>
                              </a:cubicBezTo>
                              <a:cubicBezTo>
                                <a:pt x="315" y="246"/>
                                <a:pt x="292" y="219"/>
                                <a:pt x="264" y="219"/>
                              </a:cubicBezTo>
                              <a:cubicBezTo>
                                <a:pt x="236" y="219"/>
                                <a:pt x="214" y="246"/>
                                <a:pt x="214" y="281"/>
                              </a:cubicBezTo>
                              <a:cubicBezTo>
                                <a:pt x="214" y="315"/>
                                <a:pt x="236" y="343"/>
                                <a:pt x="264" y="343"/>
                              </a:cubicBezTo>
                              <a:close/>
                              <a:moveTo>
                                <a:pt x="264" y="230"/>
                              </a:moveTo>
                              <a:cubicBezTo>
                                <a:pt x="286" y="230"/>
                                <a:pt x="303" y="253"/>
                                <a:pt x="303" y="281"/>
                              </a:cubicBezTo>
                              <a:cubicBezTo>
                                <a:pt x="303" y="308"/>
                                <a:pt x="286" y="331"/>
                                <a:pt x="264" y="331"/>
                              </a:cubicBezTo>
                              <a:cubicBezTo>
                                <a:pt x="243" y="331"/>
                                <a:pt x="225" y="308"/>
                                <a:pt x="225" y="281"/>
                              </a:cubicBezTo>
                              <a:cubicBezTo>
                                <a:pt x="225" y="253"/>
                                <a:pt x="243" y="230"/>
                                <a:pt x="264" y="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allet-posture_12765" o:spid="_x0000_s1026" o:spt="100" style="position:absolute;left:0pt;margin-left:232.9pt;margin-top:6.85pt;height:18.35pt;width:14.35pt;z-index:-741270528;mso-width-relative:page;mso-height-relative:page;" fillcolor="#FFFFFF [3212]" filled="t" stroked="f" coordsize="601,770" o:gfxdata="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" path="m599,169c597,164,591,162,583,163c563,166,537,178,503,197c499,199,495,202,491,204c489,202,488,198,487,194c486,190,486,182,486,175l486,141,487,114c487,100,489,82,491,78c496,71,495,59,493,43c493,39,492,35,492,32c492,30,492,27,492,25c492,23,492,21,492,19c496,18,497,15,498,12c498,8,495,4,489,2c482,0,468,2,461,10c457,14,455,19,455,27c454,33,455,38,456,42c456,48,457,51,455,52c453,54,452,56,450,58c446,62,442,66,439,72c436,77,431,86,437,94c439,96,441,98,443,99c445,100,445,101,446,102c446,104,446,109,445,111c445,115,444,120,443,124l440,140c440,144,438,151,437,155c435,160,434,167,434,171c434,175,435,180,435,184l437,190c440,199,445,216,449,231c423,250,393,273,343,311l343,311c298,340,284,373,280,385c183,379,148,375,97,379c58,381,29,386,11,394c4,397,0,403,1,409c1,413,5,419,14,420c31,423,50,422,69,420c74,419,80,418,86,418c109,416,131,419,148,421c158,423,173,425,181,427l194,429c222,435,261,444,287,445c287,445,317,474,326,483c338,494,363,501,397,505c410,506,424,504,440,500c460,493,464,495,465,496c465,496,465,497,465,498c465,505,466,513,467,520c470,533,472,537,474,540c475,542,475,542,475,548c474,562,475,580,475,581l475,595c475,599,476,604,477,607c478,609,478,619,476,633c474,643,473,652,472,658l471,665c469,675,464,705,460,709l457,713c453,718,449,723,446,724c445,725,443,727,440,729c435,733,428,738,424,740c419,743,418,743,412,744c409,744,405,745,401,747c397,749,395,754,395,758c396,763,400,767,406,768c410,769,414,769,418,769l430,769c434,769,438,769,443,769c445,769,448,769,450,769c452,769,454,769,456,769c458,770,462,770,466,770c467,770,467,770,468,770c474,770,486,768,490,761c492,757,493,753,492,749c492,746,492,742,492,739c492,737,492,733,492,730c492,727,492,724,492,722c492,719,494,713,497,708c500,702,505,691,507,682c510,674,514,666,516,664c518,660,522,654,523,649c524,645,526,637,527,631c528,625,527,612,526,602c525,593,526,578,529,569l533,551,536,532c538,521,539,505,539,496c539,487,540,474,541,465c542,455,540,435,535,419c527,398,523,392,521,390c519,388,516,374,519,302c519,299,519,297,519,296c519,294,519,288,519,282c519,274,517,262,514,254c513,250,511,245,509,240c516,234,525,229,533,224c539,221,544,218,549,216c566,208,582,198,594,187c601,180,601,174,599,169xm448,181c448,179,447,174,447,171c447,168,448,163,449,159c451,154,453,147,453,142l456,127c457,123,458,116,459,113c459,109,459,104,459,101c459,95,454,90,450,88c449,87,448,86,448,86c447,85,448,82,450,78c452,74,455,71,459,67c461,65,463,63,465,61c471,55,470,47,469,40c468,36,467,32,468,28c468,23,469,20,471,18c473,16,476,15,479,15c478,18,479,23,479,26c479,28,479,30,479,32c479,35,479,39,480,44c481,52,482,67,480,71c474,81,474,108,473,113l472,141,472,175c472,182,473,192,474,197c475,202,477,207,479,211c473,215,467,219,460,223c456,206,451,189,450,187l448,181xm336,473c330,468,318,456,308,447c323,406,353,387,365,381c366,385,368,389,370,394c374,402,379,408,386,412c377,425,355,457,350,481c343,478,338,475,336,473xm452,358c453,361,442,372,436,379l431,383c422,393,409,407,399,403c391,401,385,396,382,388c373,369,376,361,379,357c401,341,429,313,450,292l452,290c452,307,452,324,452,324l452,358xm436,487c422,491,410,493,399,492c384,490,372,488,363,486c366,464,388,431,399,417c410,418,420,412,429,404c447,432,449,468,449,483c445,484,441,485,436,487xm523,530l520,549,516,566c513,576,512,593,513,603c514,612,514,624,514,629c513,635,511,642,510,645c509,648,507,653,505,656c502,660,497,671,495,678c492,685,488,696,485,701c482,707,479,716,479,722c479,724,479,726,479,730c479,733,478,736,478,739c478,743,478,747,479,750c479,752,479,753,478,754c477,755,472,757,468,757c463,757,460,757,459,756c456,756,453,755,449,755c447,755,445,755,442,756c438,756,433,756,430,756l419,756c423,755,426,754,430,752c435,749,442,744,448,739c450,737,453,736,454,735c457,733,462,728,466,722l470,718c475,713,479,696,484,667l485,660c486,655,488,645,489,635c489,632,492,608,490,602c489,600,488,597,488,595l488,580c488,580,487,562,488,549c488,540,488,538,486,534c484,532,483,528,480,518c480,514,479,510,479,506c482,507,485,507,489,507c499,507,512,505,526,499c526,508,525,521,523,530xm511,400c512,400,515,404,522,423c527,437,529,455,528,463c527,469,527,476,526,483c506,495,487,494,478,493c477,489,474,486,472,485c470,483,467,482,463,482c463,464,460,426,439,395c439,394,440,393,441,393l445,388c452,381,458,374,462,368c466,369,472,371,480,371c486,371,495,370,504,367c505,392,508,397,511,400xm465,324c465,324,466,298,466,277c472,271,478,265,484,260c488,257,493,253,498,248c499,252,500,255,501,258c504,264,506,276,506,283c506,288,506,294,506,296c506,297,506,298,506,301c505,323,504,340,504,353c484,359,471,357,466,355l465,324xm543,203c538,206,532,209,527,212c505,224,487,239,475,250c467,257,456,267,449,274l440,283c420,303,391,331,371,346l370,347c366,352,363,358,363,368c351,373,316,391,298,437c297,436,297,435,297,435c293,431,289,431,289,431c263,430,224,422,196,416l184,414c175,412,160,409,150,408c133,405,110,402,85,404c79,405,72,405,66,406c49,409,32,409,17,407c34,399,61,395,98,392c151,389,186,393,292,400l293,390c295,378,307,349,351,322c351,322,463,235,509,209c541,191,567,180,585,177c573,187,559,196,543,203xm264,343c292,343,315,315,315,281c315,246,292,219,264,219c236,219,214,246,214,281c214,315,236,343,264,343xm264,230c286,230,303,253,303,281c303,308,286,331,264,331c243,331,225,308,225,281c225,253,243,230,264,230xe">
                <v:path o:connectlocs="148889,61741;147676,34502;149192,7566;139791,3026;136456,17554;135243,30870;132514,46911;136153,69913;29413,114706;20923,127115;58827,129839;133423,151327;143733,163434;144643,183712;139488,214582;128572,223965;123113,232439;136456,232742;148585,230321;149192,218517;158592,196423;161624,166763;162231,126812;157379,85348;166476,65373;135546,51754;139185,34200;136456,23607;141914,8474;145250,9684;143127,42674;139488,67492;93396,135287;106132,145577;130694,115917;136456,88375;132211,147393;130088,122272;157682,166158;154650,195213;145250,218517;144946,228202;134030,228807;135849,223662;146766,201871;147979,180080;145553,156775;158592,160407;159502,146182;133120,119549;145553,112285;141308,83835;153437,85651;141308,107442;144037,75663;112197,105021;87635,130444;25775,122272;88544,121062;177393,53570;80054,66281;91880,85046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95744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86995</wp:posOffset>
                </wp:positionV>
                <wp:extent cx="125095" cy="233045"/>
                <wp:effectExtent l="0" t="0" r="8255" b="14605"/>
                <wp:wrapNone/>
                <wp:docPr id="645" name="relaxing-walk_109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4102100" y="8876665"/>
                          <a:ext cx="125095" cy="233045"/>
                        </a:xfrm>
                        <a:custGeom>
                          <a:avLst/>
                          <a:gdLst>
                            <a:gd name="connsiteX0" fmla="*/ 134532 w 311243"/>
                            <a:gd name="connsiteY0" fmla="*/ 123426 h 578118"/>
                            <a:gd name="connsiteX1" fmla="*/ 180918 w 311243"/>
                            <a:gd name="connsiteY1" fmla="*/ 143866 h 578118"/>
                            <a:gd name="connsiteX2" fmla="*/ 295780 w 311243"/>
                            <a:gd name="connsiteY2" fmla="*/ 248358 h 578118"/>
                            <a:gd name="connsiteX3" fmla="*/ 272672 w 311243"/>
                            <a:gd name="connsiteY3" fmla="*/ 301961 h 578118"/>
                            <a:gd name="connsiteX4" fmla="*/ 184316 w 311243"/>
                            <a:gd name="connsiteY4" fmla="*/ 236145 h 578118"/>
                            <a:gd name="connsiteX5" fmla="*/ 188394 w 311243"/>
                            <a:gd name="connsiteY5" fmla="*/ 339958 h 578118"/>
                            <a:gd name="connsiteX6" fmla="*/ 192472 w 311243"/>
                            <a:gd name="connsiteY6" fmla="*/ 359635 h 578118"/>
                            <a:gd name="connsiteX7" fmla="*/ 248884 w 311243"/>
                            <a:gd name="connsiteY7" fmla="*/ 528586 h 578118"/>
                            <a:gd name="connsiteX8" fmla="*/ 190433 w 311243"/>
                            <a:gd name="connsiteY8" fmla="*/ 548263 h 578118"/>
                            <a:gd name="connsiteX9" fmla="*/ 138779 w 311243"/>
                            <a:gd name="connsiteY9" fmla="*/ 393561 h 578118"/>
                            <a:gd name="connsiteX10" fmla="*/ 134701 w 311243"/>
                            <a:gd name="connsiteY10" fmla="*/ 393561 h 578118"/>
                            <a:gd name="connsiteX11" fmla="*/ 72173 w 311243"/>
                            <a:gd name="connsiteY11" fmla="*/ 556405 h 578118"/>
                            <a:gd name="connsiteX12" fmla="*/ 45666 w 311243"/>
                            <a:gd name="connsiteY12" fmla="*/ 578118 h 578118"/>
                            <a:gd name="connsiteX13" fmla="*/ 34112 w 311243"/>
                            <a:gd name="connsiteY13" fmla="*/ 576761 h 578118"/>
                            <a:gd name="connsiteX14" fmla="*/ 13722 w 311243"/>
                            <a:gd name="connsiteY14" fmla="*/ 538764 h 578118"/>
                            <a:gd name="connsiteX15" fmla="*/ 82368 w 311243"/>
                            <a:gd name="connsiteY15" fmla="*/ 361671 h 578118"/>
                            <a:gd name="connsiteX16" fmla="*/ 87805 w 311243"/>
                            <a:gd name="connsiteY16" fmla="*/ 338601 h 578118"/>
                            <a:gd name="connsiteX17" fmla="*/ 85766 w 311243"/>
                            <a:gd name="connsiteY17" fmla="*/ 229360 h 578118"/>
                            <a:gd name="connsiteX18" fmla="*/ 53143 w 311243"/>
                            <a:gd name="connsiteY18" fmla="*/ 272106 h 578118"/>
                            <a:gd name="connsiteX19" fmla="*/ 29354 w 311243"/>
                            <a:gd name="connsiteY19" fmla="*/ 284998 h 578118"/>
                            <a:gd name="connsiteX20" fmla="*/ 13043 w 311243"/>
                            <a:gd name="connsiteY20" fmla="*/ 280248 h 578118"/>
                            <a:gd name="connsiteX21" fmla="*/ 4887 w 311243"/>
                            <a:gd name="connsiteY21" fmla="*/ 239537 h 578118"/>
                            <a:gd name="connsiteX22" fmla="*/ 87125 w 311243"/>
                            <a:gd name="connsiteY22" fmla="*/ 143188 h 578118"/>
                            <a:gd name="connsiteX23" fmla="*/ 134532 w 311243"/>
                            <a:gd name="connsiteY23" fmla="*/ 123426 h 578118"/>
                            <a:gd name="connsiteX24" fmla="*/ 142856 w 311243"/>
                            <a:gd name="connsiteY24" fmla="*/ 0 h 578118"/>
                            <a:gd name="connsiteX25" fmla="*/ 198590 w 311243"/>
                            <a:gd name="connsiteY25" fmla="*/ 55624 h 578118"/>
                            <a:gd name="connsiteX26" fmla="*/ 142856 w 311243"/>
                            <a:gd name="connsiteY26" fmla="*/ 111248 h 578118"/>
                            <a:gd name="connsiteX27" fmla="*/ 87122 w 311243"/>
                            <a:gd name="connsiteY27" fmla="*/ 55624 h 578118"/>
                            <a:gd name="connsiteX28" fmla="*/ 142856 w 311243"/>
                            <a:gd name="connsiteY28" fmla="*/ 0 h 5781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11243" h="578118">
                              <a:moveTo>
                                <a:pt x="134532" y="123426"/>
                              </a:moveTo>
                              <a:cubicBezTo>
                                <a:pt x="152882" y="123341"/>
                                <a:pt x="171063" y="129957"/>
                                <a:pt x="180918" y="143866"/>
                              </a:cubicBezTo>
                              <a:cubicBezTo>
                                <a:pt x="212182" y="185935"/>
                                <a:pt x="250243" y="221896"/>
                                <a:pt x="295780" y="248358"/>
                              </a:cubicBezTo>
                              <a:cubicBezTo>
                                <a:pt x="327724" y="266678"/>
                                <a:pt x="305296" y="320959"/>
                                <a:pt x="272672" y="301961"/>
                              </a:cubicBezTo>
                              <a:cubicBezTo>
                                <a:pt x="240048" y="283641"/>
                                <a:pt x="210823" y="261250"/>
                                <a:pt x="184316" y="236145"/>
                              </a:cubicBezTo>
                              <a:cubicBezTo>
                                <a:pt x="184316" y="270749"/>
                                <a:pt x="184996" y="305354"/>
                                <a:pt x="188394" y="339958"/>
                              </a:cubicBezTo>
                              <a:cubicBezTo>
                                <a:pt x="188394" y="344029"/>
                                <a:pt x="191113" y="356242"/>
                                <a:pt x="192472" y="359635"/>
                              </a:cubicBezTo>
                              <a:cubicBezTo>
                                <a:pt x="211503" y="415952"/>
                                <a:pt x="229854" y="472269"/>
                                <a:pt x="248884" y="528586"/>
                              </a:cubicBezTo>
                              <a:cubicBezTo>
                                <a:pt x="261797" y="565904"/>
                                <a:pt x="203347" y="585581"/>
                                <a:pt x="190433" y="548263"/>
                              </a:cubicBezTo>
                              <a:cubicBezTo>
                                <a:pt x="173442" y="496695"/>
                                <a:pt x="156450" y="445128"/>
                                <a:pt x="138779" y="393561"/>
                              </a:cubicBezTo>
                              <a:cubicBezTo>
                                <a:pt x="137420" y="393561"/>
                                <a:pt x="136061" y="393561"/>
                                <a:pt x="134701" y="393561"/>
                              </a:cubicBezTo>
                              <a:cubicBezTo>
                                <a:pt x="107515" y="445807"/>
                                <a:pt x="90524" y="495338"/>
                                <a:pt x="72173" y="556405"/>
                              </a:cubicBezTo>
                              <a:cubicBezTo>
                                <a:pt x="68775" y="568618"/>
                                <a:pt x="57900" y="577439"/>
                                <a:pt x="45666" y="578118"/>
                              </a:cubicBezTo>
                              <a:cubicBezTo>
                                <a:pt x="41588" y="578118"/>
                                <a:pt x="38190" y="578118"/>
                                <a:pt x="34112" y="576761"/>
                              </a:cubicBezTo>
                              <a:cubicBezTo>
                                <a:pt x="18480" y="572011"/>
                                <a:pt x="8965" y="555048"/>
                                <a:pt x="13722" y="538764"/>
                              </a:cubicBezTo>
                              <a:cubicBezTo>
                                <a:pt x="33432" y="472947"/>
                                <a:pt x="52463" y="418666"/>
                                <a:pt x="82368" y="361671"/>
                              </a:cubicBezTo>
                              <a:cubicBezTo>
                                <a:pt x="86446" y="354207"/>
                                <a:pt x="87805" y="346743"/>
                                <a:pt x="87805" y="338601"/>
                              </a:cubicBezTo>
                              <a:cubicBezTo>
                                <a:pt x="87125" y="314174"/>
                                <a:pt x="85766" y="259214"/>
                                <a:pt x="85766" y="229360"/>
                              </a:cubicBezTo>
                              <a:cubicBezTo>
                                <a:pt x="74212" y="243609"/>
                                <a:pt x="63337" y="257857"/>
                                <a:pt x="53143" y="272106"/>
                              </a:cubicBezTo>
                              <a:cubicBezTo>
                                <a:pt x="47705" y="280248"/>
                                <a:pt x="38870" y="284998"/>
                                <a:pt x="29354" y="284998"/>
                              </a:cubicBezTo>
                              <a:cubicBezTo>
                                <a:pt x="23917" y="284998"/>
                                <a:pt x="17800" y="283641"/>
                                <a:pt x="13043" y="280248"/>
                              </a:cubicBezTo>
                              <a:cubicBezTo>
                                <a:pt x="-550" y="271428"/>
                                <a:pt x="-3949" y="253108"/>
                                <a:pt x="4887" y="239537"/>
                              </a:cubicBezTo>
                              <a:cubicBezTo>
                                <a:pt x="27316" y="207647"/>
                                <a:pt x="54502" y="175078"/>
                                <a:pt x="87125" y="143188"/>
                              </a:cubicBezTo>
                              <a:cubicBezTo>
                                <a:pt x="97660" y="130296"/>
                                <a:pt x="116181" y="123511"/>
                                <a:pt x="134532" y="123426"/>
                              </a:cubicBezTo>
                              <a:close/>
                              <a:moveTo>
                                <a:pt x="142856" y="0"/>
                              </a:moveTo>
                              <a:cubicBezTo>
                                <a:pt x="173637" y="0"/>
                                <a:pt x="198590" y="24904"/>
                                <a:pt x="198590" y="55624"/>
                              </a:cubicBezTo>
                              <a:cubicBezTo>
                                <a:pt x="198590" y="86344"/>
                                <a:pt x="173637" y="111248"/>
                                <a:pt x="142856" y="111248"/>
                              </a:cubicBezTo>
                              <a:cubicBezTo>
                                <a:pt x="112075" y="111248"/>
                                <a:pt x="87122" y="86344"/>
                                <a:pt x="87122" y="55624"/>
                              </a:cubicBezTo>
                              <a:cubicBezTo>
                                <a:pt x="87122" y="24904"/>
                                <a:pt x="112075" y="0"/>
                                <a:pt x="1428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laxing-walk_10966" o:spid="_x0000_s1026" o:spt="100" style="position:absolute;left:0pt;margin-left:323pt;margin-top:6.85pt;height:18.35pt;width:9.85pt;z-index:-741271552;mso-width-relative:page;mso-height-relative:page;" fillcolor="#FFFFFF [3212]" filled="t" stroked="f" coordsize="311243,578118" o:gfxdata="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" path="m134532,123426c152882,123341,171063,129957,180918,143866c212182,185935,250243,221896,295780,248358c327724,266678,305296,320959,272672,301961c240048,283641,210823,261250,184316,236145c184316,270749,184996,305354,188394,339958c188394,344029,191113,356242,192472,359635c211503,415952,229854,472269,248884,528586c261797,565904,203347,585581,190433,548263c173442,496695,156450,445128,138779,393561c137420,393561,136061,393561,134701,393561c107515,445807,90524,495338,72173,556405c68775,568618,57900,577439,45666,578118c41588,578118,38190,578118,34112,576761c18480,572011,8965,555048,13722,538764c33432,472947,52463,418666,82368,361671c86446,354207,87805,346743,87805,338601c87125,314174,85766,259214,85766,229360c74212,243609,63337,257857,53143,272106c47705,280248,38870,284998,29354,284998c23917,284998,17800,283641,13043,280248c-550,271428,-3949,253108,4887,239537c27316,207647,54502,175078,87125,143188c97660,130296,116181,123511,134532,123426xm142856,0c173637,0,198590,24904,198590,55624c198590,86344,173637,111248,142856,111248c112075,111248,87122,86344,87122,55624c87122,24904,112075,0,142856,0xe">
                <v:path o:connectlocs="54071,49754;72714,57993;118880,100115;109592,121723;74080,95192;75719,137040;77358,144972;100031,213078;76538,221010;55778,158648;54139,158648;29007,224292;18354,233045;13710,232497;5515,217181;33105,145793;35290,136493;34471,92457;21359,109688;11797,114885;5242,112970;1964,96559;35017,57720;54071,49754;57416,0;79817,22422;57416,44845;35016,22422;57416,0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9472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86995</wp:posOffset>
                </wp:positionV>
                <wp:extent cx="142240" cy="233045"/>
                <wp:effectExtent l="0" t="0" r="10160" b="14605"/>
                <wp:wrapNone/>
                <wp:docPr id="672" name="karaoke-room_76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5210175" y="8876665"/>
                          <a:ext cx="142240" cy="233045"/>
                        </a:xfrm>
                        <a:custGeom>
                          <a:avLst/>
                          <a:gdLst>
                            <a:gd name="connsiteX0" fmla="*/ 179385 w 372371"/>
                            <a:gd name="connsiteY0" fmla="*/ 243592 h 608793"/>
                            <a:gd name="connsiteX1" fmla="*/ 133329 w 372371"/>
                            <a:gd name="connsiteY1" fmla="*/ 285563 h 608793"/>
                            <a:gd name="connsiteX2" fmla="*/ 125870 w 372371"/>
                            <a:gd name="connsiteY2" fmla="*/ 278114 h 608793"/>
                            <a:gd name="connsiteX3" fmla="*/ 54951 w 372371"/>
                            <a:gd name="connsiteY3" fmla="*/ 345030 h 608793"/>
                            <a:gd name="connsiteX4" fmla="*/ 44532 w 372371"/>
                            <a:gd name="connsiteY4" fmla="*/ 381208 h 608793"/>
                            <a:gd name="connsiteX5" fmla="*/ 86089 w 372371"/>
                            <a:gd name="connsiteY5" fmla="*/ 400479 h 608793"/>
                            <a:gd name="connsiteX6" fmla="*/ 179385 w 372371"/>
                            <a:gd name="connsiteY6" fmla="*/ 400479 h 608793"/>
                            <a:gd name="connsiteX7" fmla="*/ 204485 w 372371"/>
                            <a:gd name="connsiteY7" fmla="*/ 108696 h 608793"/>
                            <a:gd name="connsiteX8" fmla="*/ 225205 w 372371"/>
                            <a:gd name="connsiteY8" fmla="*/ 146647 h 608793"/>
                            <a:gd name="connsiteX9" fmla="*/ 263210 w 372371"/>
                            <a:gd name="connsiteY9" fmla="*/ 167336 h 608793"/>
                            <a:gd name="connsiteX10" fmla="*/ 234676 w 372371"/>
                            <a:gd name="connsiteY10" fmla="*/ 193346 h 608793"/>
                            <a:gd name="connsiteX11" fmla="*/ 234676 w 372371"/>
                            <a:gd name="connsiteY11" fmla="*/ 400479 h 608793"/>
                            <a:gd name="connsiteX12" fmla="*/ 294585 w 372371"/>
                            <a:gd name="connsiteY12" fmla="*/ 400479 h 608793"/>
                            <a:gd name="connsiteX13" fmla="*/ 338155 w 372371"/>
                            <a:gd name="connsiteY13" fmla="*/ 410173 h 608793"/>
                            <a:gd name="connsiteX14" fmla="*/ 372371 w 372371"/>
                            <a:gd name="connsiteY14" fmla="*/ 477917 h 608793"/>
                            <a:gd name="connsiteX15" fmla="*/ 329749 w 372371"/>
                            <a:gd name="connsiteY15" fmla="*/ 477917 h 608793"/>
                            <a:gd name="connsiteX16" fmla="*/ 317199 w 372371"/>
                            <a:gd name="connsiteY16" fmla="*/ 447296 h 608793"/>
                            <a:gd name="connsiteX17" fmla="*/ 294585 w 372371"/>
                            <a:gd name="connsiteY17" fmla="*/ 443040 h 608793"/>
                            <a:gd name="connsiteX18" fmla="*/ 234676 w 372371"/>
                            <a:gd name="connsiteY18" fmla="*/ 443040 h 608793"/>
                            <a:gd name="connsiteX19" fmla="*/ 234676 w 372371"/>
                            <a:gd name="connsiteY19" fmla="*/ 553582 h 608793"/>
                            <a:gd name="connsiteX20" fmla="*/ 294585 w 372371"/>
                            <a:gd name="connsiteY20" fmla="*/ 553582 h 608793"/>
                            <a:gd name="connsiteX21" fmla="*/ 294585 w 372371"/>
                            <a:gd name="connsiteY21" fmla="*/ 608793 h 608793"/>
                            <a:gd name="connsiteX22" fmla="*/ 119358 w 372371"/>
                            <a:gd name="connsiteY22" fmla="*/ 608793 h 608793"/>
                            <a:gd name="connsiteX23" fmla="*/ 119358 w 372371"/>
                            <a:gd name="connsiteY23" fmla="*/ 553582 h 608793"/>
                            <a:gd name="connsiteX24" fmla="*/ 179385 w 372371"/>
                            <a:gd name="connsiteY24" fmla="*/ 553582 h 608793"/>
                            <a:gd name="connsiteX25" fmla="*/ 179385 w 372371"/>
                            <a:gd name="connsiteY25" fmla="*/ 443040 h 608793"/>
                            <a:gd name="connsiteX26" fmla="*/ 86089 w 372371"/>
                            <a:gd name="connsiteY26" fmla="*/ 443040 h 608793"/>
                            <a:gd name="connsiteX27" fmla="*/ 5343 w 372371"/>
                            <a:gd name="connsiteY27" fmla="*/ 397759 h 608793"/>
                            <a:gd name="connsiteX28" fmla="*/ 24404 w 372371"/>
                            <a:gd name="connsiteY28" fmla="*/ 315474 h 608793"/>
                            <a:gd name="connsiteX29" fmla="*/ 95679 w 372371"/>
                            <a:gd name="connsiteY29" fmla="*/ 247967 h 608793"/>
                            <a:gd name="connsiteX30" fmla="*/ 86089 w 372371"/>
                            <a:gd name="connsiteY30" fmla="*/ 238390 h 608793"/>
                            <a:gd name="connsiteX31" fmla="*/ 222596 w 372371"/>
                            <a:gd name="connsiteY31" fmla="*/ 51679 h 608793"/>
                            <a:gd name="connsiteX32" fmla="*/ 264862 w 372371"/>
                            <a:gd name="connsiteY32" fmla="*/ 107023 h 608793"/>
                            <a:gd name="connsiteX33" fmla="*/ 320152 w 372371"/>
                            <a:gd name="connsiteY33" fmla="*/ 149123 h 608793"/>
                            <a:gd name="connsiteX34" fmla="*/ 278951 w 372371"/>
                            <a:gd name="connsiteY34" fmla="*/ 151607 h 608793"/>
                            <a:gd name="connsiteX35" fmla="*/ 240947 w 372371"/>
                            <a:gd name="connsiteY35" fmla="*/ 130912 h 608793"/>
                            <a:gd name="connsiteX36" fmla="*/ 220228 w 372371"/>
                            <a:gd name="connsiteY36" fmla="*/ 92951 h 608793"/>
                            <a:gd name="connsiteX37" fmla="*/ 222596 w 372371"/>
                            <a:gd name="connsiteY37" fmla="*/ 51679 h 608793"/>
                            <a:gd name="connsiteX38" fmla="*/ 296481 w 372371"/>
                            <a:gd name="connsiteY38" fmla="*/ 10 h 608793"/>
                            <a:gd name="connsiteX39" fmla="*/ 349547 w 372371"/>
                            <a:gd name="connsiteY39" fmla="*/ 22465 h 608793"/>
                            <a:gd name="connsiteX40" fmla="*/ 351323 w 372371"/>
                            <a:gd name="connsiteY40" fmla="*/ 129019 h 608793"/>
                            <a:gd name="connsiteX41" fmla="*/ 287159 w 372371"/>
                            <a:gd name="connsiteY41" fmla="*/ 84671 h 608793"/>
                            <a:gd name="connsiteX42" fmla="*/ 242883 w 372371"/>
                            <a:gd name="connsiteY42" fmla="*/ 20573 h 608793"/>
                            <a:gd name="connsiteX43" fmla="*/ 296481 w 372371"/>
                            <a:gd name="connsiteY43" fmla="*/ 10 h 6087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372371" h="608793">
                              <a:moveTo>
                                <a:pt x="179385" y="243592"/>
                              </a:moveTo>
                              <a:lnTo>
                                <a:pt x="133329" y="285563"/>
                              </a:lnTo>
                              <a:lnTo>
                                <a:pt x="125870" y="278114"/>
                              </a:lnTo>
                              <a:cubicBezTo>
                                <a:pt x="105506" y="296794"/>
                                <a:pt x="67619" y="332026"/>
                                <a:pt x="54951" y="345030"/>
                              </a:cubicBezTo>
                              <a:cubicBezTo>
                                <a:pt x="43940" y="356498"/>
                                <a:pt x="39914" y="370331"/>
                                <a:pt x="44532" y="381208"/>
                              </a:cubicBezTo>
                              <a:cubicBezTo>
                                <a:pt x="49741" y="393385"/>
                                <a:pt x="64896" y="400479"/>
                                <a:pt x="86089" y="400479"/>
                              </a:cubicBezTo>
                              <a:lnTo>
                                <a:pt x="179385" y="400479"/>
                              </a:lnTo>
                              <a:close/>
                              <a:moveTo>
                                <a:pt x="204485" y="108696"/>
                              </a:moveTo>
                              <a:cubicBezTo>
                                <a:pt x="207445" y="122647"/>
                                <a:pt x="214312" y="135888"/>
                                <a:pt x="225205" y="146647"/>
                              </a:cubicBezTo>
                              <a:cubicBezTo>
                                <a:pt x="235979" y="157405"/>
                                <a:pt x="249239" y="164381"/>
                                <a:pt x="263210" y="167336"/>
                              </a:cubicBezTo>
                              <a:lnTo>
                                <a:pt x="234676" y="193346"/>
                              </a:lnTo>
                              <a:lnTo>
                                <a:pt x="234676" y="400479"/>
                              </a:lnTo>
                              <a:lnTo>
                                <a:pt x="294585" y="400479"/>
                              </a:lnTo>
                              <a:cubicBezTo>
                                <a:pt x="302517" y="400479"/>
                                <a:pt x="320869" y="400479"/>
                                <a:pt x="338155" y="410173"/>
                              </a:cubicBezTo>
                              <a:cubicBezTo>
                                <a:pt x="353783" y="419040"/>
                                <a:pt x="372371" y="437838"/>
                                <a:pt x="372371" y="477917"/>
                              </a:cubicBezTo>
                              <a:lnTo>
                                <a:pt x="329749" y="477917"/>
                              </a:lnTo>
                              <a:cubicBezTo>
                                <a:pt x="329749" y="454272"/>
                                <a:pt x="320395" y="449070"/>
                                <a:pt x="317199" y="447296"/>
                              </a:cubicBezTo>
                              <a:cubicBezTo>
                                <a:pt x="309621" y="443040"/>
                                <a:pt x="299913" y="443040"/>
                                <a:pt x="294585" y="443040"/>
                              </a:cubicBezTo>
                              <a:lnTo>
                                <a:pt x="234676" y="443040"/>
                              </a:lnTo>
                              <a:lnTo>
                                <a:pt x="234676" y="553582"/>
                              </a:lnTo>
                              <a:lnTo>
                                <a:pt x="294585" y="553582"/>
                              </a:lnTo>
                              <a:lnTo>
                                <a:pt x="294585" y="608793"/>
                              </a:lnTo>
                              <a:lnTo>
                                <a:pt x="119358" y="608793"/>
                              </a:lnTo>
                              <a:lnTo>
                                <a:pt x="119358" y="553582"/>
                              </a:lnTo>
                              <a:lnTo>
                                <a:pt x="179385" y="553582"/>
                              </a:lnTo>
                              <a:lnTo>
                                <a:pt x="179385" y="443040"/>
                              </a:lnTo>
                              <a:lnTo>
                                <a:pt x="86089" y="443040"/>
                              </a:lnTo>
                              <a:cubicBezTo>
                                <a:pt x="47492" y="443040"/>
                                <a:pt x="17301" y="426134"/>
                                <a:pt x="5343" y="397759"/>
                              </a:cubicBezTo>
                              <a:cubicBezTo>
                                <a:pt x="-6142" y="370922"/>
                                <a:pt x="1199" y="339356"/>
                                <a:pt x="24404" y="315474"/>
                              </a:cubicBezTo>
                              <a:cubicBezTo>
                                <a:pt x="37665" y="301760"/>
                                <a:pt x="74841" y="267238"/>
                                <a:pt x="95679" y="247967"/>
                              </a:cubicBezTo>
                              <a:lnTo>
                                <a:pt x="86089" y="238390"/>
                              </a:lnTo>
                              <a:close/>
                              <a:moveTo>
                                <a:pt x="222596" y="51679"/>
                              </a:moveTo>
                              <a:cubicBezTo>
                                <a:pt x="232896" y="70482"/>
                                <a:pt x="247340" y="89521"/>
                                <a:pt x="264862" y="107023"/>
                              </a:cubicBezTo>
                              <a:cubicBezTo>
                                <a:pt x="282266" y="124408"/>
                                <a:pt x="301446" y="138953"/>
                                <a:pt x="320152" y="149123"/>
                              </a:cubicBezTo>
                              <a:cubicBezTo>
                                <a:pt x="306892" y="153735"/>
                                <a:pt x="292567" y="154563"/>
                                <a:pt x="278951" y="151607"/>
                              </a:cubicBezTo>
                              <a:cubicBezTo>
                                <a:pt x="264981" y="148650"/>
                                <a:pt x="251721" y="141673"/>
                                <a:pt x="240947" y="130912"/>
                              </a:cubicBezTo>
                              <a:cubicBezTo>
                                <a:pt x="230055" y="120032"/>
                                <a:pt x="223188" y="106787"/>
                                <a:pt x="220228" y="92951"/>
                              </a:cubicBezTo>
                              <a:cubicBezTo>
                                <a:pt x="217268" y="79233"/>
                                <a:pt x="218097" y="65042"/>
                                <a:pt x="222596" y="51679"/>
                              </a:cubicBezTo>
                              <a:close/>
                              <a:moveTo>
                                <a:pt x="296481" y="10"/>
                              </a:moveTo>
                              <a:cubicBezTo>
                                <a:pt x="315719" y="321"/>
                                <a:pt x="334867" y="7801"/>
                                <a:pt x="349547" y="22465"/>
                              </a:cubicBezTo>
                              <a:cubicBezTo>
                                <a:pt x="378906" y="51794"/>
                                <a:pt x="379498" y="98862"/>
                                <a:pt x="351323" y="129019"/>
                              </a:cubicBezTo>
                              <a:cubicBezTo>
                                <a:pt x="330842" y="121096"/>
                                <a:pt x="307521" y="105012"/>
                                <a:pt x="287159" y="84671"/>
                              </a:cubicBezTo>
                              <a:cubicBezTo>
                                <a:pt x="266915" y="64448"/>
                                <a:pt x="250815" y="41150"/>
                                <a:pt x="242883" y="20573"/>
                              </a:cubicBezTo>
                              <a:cubicBezTo>
                                <a:pt x="257918" y="6559"/>
                                <a:pt x="277244" y="-300"/>
                                <a:pt x="296481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araoke-room_76008" o:spid="_x0000_s1026" o:spt="100" style="position:absolute;left:0pt;margin-left:410.25pt;margin-top:6.85pt;height:18.35pt;width:11.2pt;z-index:-741272576;mso-width-relative:page;mso-height-relative:page;" fillcolor="#FFFFFF [3212]" filled="t" stroked="f" coordsize="372371,608793" o:gfxdata="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/ymFvNgAAAAJAQAADwAAAAAAAAABACAAAAAiAAAAZHJzL2Rvd25yZXYueG1s&#10;UEsBAhQAFAAAAAgAh07iQApv50nDCQAAhi4AAA4AAAAAAAAAAQAgAAAAJwEAAGRycy9lMm9Eb2Mu&#10;eG1sUEsFBgAAAAAGAAYAWQEAAFwNAAAAAA==&#10;" path="m179385,243592l133329,285563,125870,278114c105506,296794,67619,332026,54951,345030c43940,356498,39914,370331,44532,381208c49741,393385,64896,400479,86089,400479l179385,400479xm204485,108696c207445,122647,214312,135888,225205,146647c235979,157405,249239,164381,263210,167336l234676,193346,234676,400479,294585,400479c302517,400479,320869,400479,338155,410173c353783,419040,372371,437838,372371,477917l329749,477917c329749,454272,320395,449070,317199,447296c309621,443040,299913,443040,294585,443040l234676,443040,234676,553582,294585,553582,294585,608793,119358,608793,119358,553582,179385,553582,179385,443040,86089,443040c47492,443040,17301,426134,5343,397759c-6142,370922,1199,339356,24404,315474c37665,301760,74841,267238,95679,247967l86089,238390xm222596,51679c232896,70482,247340,89521,264862,107023c282266,124408,301446,138953,320152,149123c306892,153735,292567,154563,278951,151607c264981,148650,251721,141673,240947,130912c230055,120032,223188,106787,220228,92951c217268,79233,218097,65042,222596,51679xm296481,10c315719,321,334867,7801,349547,22465c378906,51794,379498,98862,351323,129019c330842,121096,307521,105012,287159,84671c266915,64448,250815,41150,242883,20573c257918,6559,277244,-300,296481,10xe">
                <v:path o:connectlocs="68522,93246;50929,109313;48080,106461;20990,132076;17010,145925;32884,153302;68522,153302;78110,41608;86024,56136;100542,64055;89642,74012;89642,153302;112526,153302;129170,157013;142240,182945;125959,182945;121165,171224;112526,169595;89642,169595;89642,211910;112526,211910;112526,233045;45592,233045;45592,211910;68522,211910;68522,169595;32884,169595;2040,152261;9321,120762;36547,94921;32884,91255;85028,19782;101173,40968;122293,57084;106554,58034;92038,50112;84123,35581;85028,19782;113251,3;133521,8599;134199,49388;109690,32411;92777,7875;113251,3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93696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86995</wp:posOffset>
                </wp:positionV>
                <wp:extent cx="233045" cy="232410"/>
                <wp:effectExtent l="0" t="0" r="14605" b="15240"/>
                <wp:wrapNone/>
                <wp:docPr id="703" name="chess-board_70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6272530" y="8876665"/>
                          <a:ext cx="233045" cy="232410"/>
                        </a:xfrm>
                        <a:custGeom>
                          <a:avLst/>
                          <a:gdLst>
                            <a:gd name="T0" fmla="*/ 0 w 3333"/>
                            <a:gd name="T1" fmla="*/ 3267 h 3333"/>
                            <a:gd name="T2" fmla="*/ 3333 w 3333"/>
                            <a:gd name="T3" fmla="*/ 3267 h 3333"/>
                            <a:gd name="T4" fmla="*/ 67 w 3333"/>
                            <a:gd name="T5" fmla="*/ 0 h 3333"/>
                            <a:gd name="T6" fmla="*/ 1067 w 3333"/>
                            <a:gd name="T7" fmla="*/ 133 h 3333"/>
                            <a:gd name="T8" fmla="*/ 133 w 3333"/>
                            <a:gd name="T9" fmla="*/ 133 h 3333"/>
                            <a:gd name="T10" fmla="*/ 2133 w 3333"/>
                            <a:gd name="T11" fmla="*/ 1067 h 3333"/>
                            <a:gd name="T12" fmla="*/ 2267 w 3333"/>
                            <a:gd name="T13" fmla="*/ 133 h 3333"/>
                            <a:gd name="T14" fmla="*/ 2267 w 3333"/>
                            <a:gd name="T15" fmla="*/ 1067 h 3333"/>
                            <a:gd name="T16" fmla="*/ 286 w 3333"/>
                            <a:gd name="T17" fmla="*/ 285 h 3333"/>
                            <a:gd name="T18" fmla="*/ 267 w 3333"/>
                            <a:gd name="T19" fmla="*/ 867 h 3333"/>
                            <a:gd name="T20" fmla="*/ 933 w 3333"/>
                            <a:gd name="T21" fmla="*/ 867 h 3333"/>
                            <a:gd name="T22" fmla="*/ 344 w 3333"/>
                            <a:gd name="T23" fmla="*/ 267 h 3333"/>
                            <a:gd name="T24" fmla="*/ 2466 w 3333"/>
                            <a:gd name="T25" fmla="*/ 266 h 3333"/>
                            <a:gd name="T26" fmla="*/ 2400 w 3333"/>
                            <a:gd name="T27" fmla="*/ 344 h 3333"/>
                            <a:gd name="T28" fmla="*/ 3000 w 3333"/>
                            <a:gd name="T29" fmla="*/ 933 h 3333"/>
                            <a:gd name="T30" fmla="*/ 3000 w 3333"/>
                            <a:gd name="T31" fmla="*/ 267 h 3333"/>
                            <a:gd name="T32" fmla="*/ 2466 w 3333"/>
                            <a:gd name="T33" fmla="*/ 266 h 3333"/>
                            <a:gd name="T34" fmla="*/ 800 w 3333"/>
                            <a:gd name="T35" fmla="*/ 800 h 3333"/>
                            <a:gd name="T36" fmla="*/ 2533 w 3333"/>
                            <a:gd name="T37" fmla="*/ 400 h 3333"/>
                            <a:gd name="T38" fmla="*/ 2533 w 3333"/>
                            <a:gd name="T39" fmla="*/ 800 h 3333"/>
                            <a:gd name="T40" fmla="*/ 1067 w 3333"/>
                            <a:gd name="T41" fmla="*/ 1200 h 3333"/>
                            <a:gd name="T42" fmla="*/ 133 w 3333"/>
                            <a:gd name="T43" fmla="*/ 1200 h 3333"/>
                            <a:gd name="T44" fmla="*/ 2133 w 3333"/>
                            <a:gd name="T45" fmla="*/ 2133 h 3333"/>
                            <a:gd name="T46" fmla="*/ 2267 w 3333"/>
                            <a:gd name="T47" fmla="*/ 1200 h 3333"/>
                            <a:gd name="T48" fmla="*/ 2267 w 3333"/>
                            <a:gd name="T49" fmla="*/ 2133 h 3333"/>
                            <a:gd name="T50" fmla="*/ 1353 w 3333"/>
                            <a:gd name="T51" fmla="*/ 1352 h 3333"/>
                            <a:gd name="T52" fmla="*/ 1333 w 3333"/>
                            <a:gd name="T53" fmla="*/ 1933 h 3333"/>
                            <a:gd name="T54" fmla="*/ 2000 w 3333"/>
                            <a:gd name="T55" fmla="*/ 1933 h 3333"/>
                            <a:gd name="T56" fmla="*/ 1411 w 3333"/>
                            <a:gd name="T57" fmla="*/ 1333 h 3333"/>
                            <a:gd name="T58" fmla="*/ 1467 w 3333"/>
                            <a:gd name="T59" fmla="*/ 1467 h 3333"/>
                            <a:gd name="T60" fmla="*/ 1467 w 3333"/>
                            <a:gd name="T61" fmla="*/ 1867 h 3333"/>
                            <a:gd name="T62" fmla="*/ 1067 w 3333"/>
                            <a:gd name="T63" fmla="*/ 2267 h 3333"/>
                            <a:gd name="T64" fmla="*/ 133 w 3333"/>
                            <a:gd name="T65" fmla="*/ 2267 h 3333"/>
                            <a:gd name="T66" fmla="*/ 2133 w 3333"/>
                            <a:gd name="T67" fmla="*/ 3200 h 3333"/>
                            <a:gd name="T68" fmla="*/ 2267 w 3333"/>
                            <a:gd name="T69" fmla="*/ 2267 h 3333"/>
                            <a:gd name="T70" fmla="*/ 2267 w 3333"/>
                            <a:gd name="T71" fmla="*/ 3200 h 3333"/>
                            <a:gd name="T72" fmla="*/ 286 w 3333"/>
                            <a:gd name="T73" fmla="*/ 2418 h 3333"/>
                            <a:gd name="T74" fmla="*/ 267 w 3333"/>
                            <a:gd name="T75" fmla="*/ 3000 h 3333"/>
                            <a:gd name="T76" fmla="*/ 933 w 3333"/>
                            <a:gd name="T77" fmla="*/ 3000 h 3333"/>
                            <a:gd name="T78" fmla="*/ 344 w 3333"/>
                            <a:gd name="T79" fmla="*/ 2400 h 3333"/>
                            <a:gd name="T80" fmla="*/ 2466 w 3333"/>
                            <a:gd name="T81" fmla="*/ 2399 h 3333"/>
                            <a:gd name="T82" fmla="*/ 2400 w 3333"/>
                            <a:gd name="T83" fmla="*/ 2477 h 3333"/>
                            <a:gd name="T84" fmla="*/ 3000 w 3333"/>
                            <a:gd name="T85" fmla="*/ 3067 h 3333"/>
                            <a:gd name="T86" fmla="*/ 3000 w 3333"/>
                            <a:gd name="T87" fmla="*/ 2400 h 3333"/>
                            <a:gd name="T88" fmla="*/ 2466 w 3333"/>
                            <a:gd name="T89" fmla="*/ 2399 h 3333"/>
                            <a:gd name="T90" fmla="*/ 800 w 3333"/>
                            <a:gd name="T91" fmla="*/ 2933 h 3333"/>
                            <a:gd name="T92" fmla="*/ 2533 w 3333"/>
                            <a:gd name="T93" fmla="*/ 2533 h 3333"/>
                            <a:gd name="T94" fmla="*/ 2533 w 3333"/>
                            <a:gd name="T95" fmla="*/ 2933 h 3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33" h="3333">
                              <a:moveTo>
                                <a:pt x="67" y="0"/>
                              </a:moveTo>
                              <a:cubicBezTo>
                                <a:pt x="30" y="0"/>
                                <a:pt x="0" y="30"/>
                                <a:pt x="0" y="67"/>
                              </a:cubicBezTo>
                              <a:lnTo>
                                <a:pt x="0" y="3267"/>
                              </a:lnTo>
                              <a:cubicBezTo>
                                <a:pt x="0" y="3303"/>
                                <a:pt x="30" y="3333"/>
                                <a:pt x="67" y="3333"/>
                              </a:cubicBezTo>
                              <a:lnTo>
                                <a:pt x="3267" y="3333"/>
                              </a:lnTo>
                              <a:cubicBezTo>
                                <a:pt x="3303" y="3333"/>
                                <a:pt x="3333" y="3303"/>
                                <a:pt x="3333" y="3267"/>
                              </a:cubicBezTo>
                              <a:lnTo>
                                <a:pt x="3333" y="67"/>
                              </a:lnTo>
                              <a:cubicBezTo>
                                <a:pt x="3333" y="30"/>
                                <a:pt x="3303" y="0"/>
                                <a:pt x="3267" y="0"/>
                              </a:cubicBezTo>
                              <a:lnTo>
                                <a:pt x="67" y="0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33" y="133"/>
                              </a:moveTo>
                              <a:lnTo>
                                <a:pt x="1067" y="133"/>
                              </a:lnTo>
                              <a:lnTo>
                                <a:pt x="1067" y="1067"/>
                              </a:lnTo>
                              <a:lnTo>
                                <a:pt x="133" y="1067"/>
                              </a:lnTo>
                              <a:lnTo>
                                <a:pt x="133" y="133"/>
                              </a:lnTo>
                              <a:close/>
                              <a:moveTo>
                                <a:pt x="1200" y="133"/>
                              </a:moveTo>
                              <a:lnTo>
                                <a:pt x="2133" y="133"/>
                              </a:lnTo>
                              <a:lnTo>
                                <a:pt x="2133" y="1067"/>
                              </a:lnTo>
                              <a:lnTo>
                                <a:pt x="1200" y="1067"/>
                              </a:lnTo>
                              <a:lnTo>
                                <a:pt x="1200" y="133"/>
                              </a:lnTo>
                              <a:close/>
                              <a:moveTo>
                                <a:pt x="2267" y="133"/>
                              </a:moveTo>
                              <a:lnTo>
                                <a:pt x="3200" y="133"/>
                              </a:lnTo>
                              <a:lnTo>
                                <a:pt x="3200" y="1067"/>
                              </a:lnTo>
                              <a:lnTo>
                                <a:pt x="2267" y="1067"/>
                              </a:lnTo>
                              <a:lnTo>
                                <a:pt x="2267" y="133"/>
                              </a:lnTo>
                              <a:close/>
                              <a:moveTo>
                                <a:pt x="332" y="266"/>
                              </a:moveTo>
                              <a:cubicBezTo>
                                <a:pt x="315" y="266"/>
                                <a:pt x="299" y="273"/>
                                <a:pt x="286" y="285"/>
                              </a:cubicBezTo>
                              <a:cubicBezTo>
                                <a:pt x="286" y="286"/>
                                <a:pt x="285" y="286"/>
                                <a:pt x="285" y="287"/>
                              </a:cubicBezTo>
                              <a:cubicBezTo>
                                <a:pt x="270" y="302"/>
                                <a:pt x="263" y="323"/>
                                <a:pt x="267" y="344"/>
                              </a:cubicBezTo>
                              <a:lnTo>
                                <a:pt x="267" y="867"/>
                              </a:lnTo>
                              <a:cubicBezTo>
                                <a:pt x="267" y="903"/>
                                <a:pt x="297" y="933"/>
                                <a:pt x="333" y="933"/>
                              </a:cubicBezTo>
                              <a:lnTo>
                                <a:pt x="867" y="933"/>
                              </a:lnTo>
                              <a:cubicBezTo>
                                <a:pt x="903" y="933"/>
                                <a:pt x="933" y="903"/>
                                <a:pt x="933" y="867"/>
                              </a:cubicBezTo>
                              <a:lnTo>
                                <a:pt x="933" y="333"/>
                              </a:lnTo>
                              <a:cubicBezTo>
                                <a:pt x="933" y="297"/>
                                <a:pt x="903" y="267"/>
                                <a:pt x="867" y="267"/>
                              </a:cubicBezTo>
                              <a:lnTo>
                                <a:pt x="344" y="267"/>
                              </a:lnTo>
                              <a:cubicBezTo>
                                <a:pt x="340" y="266"/>
                                <a:pt x="336" y="266"/>
                                <a:pt x="332" y="266"/>
                              </a:cubicBezTo>
                              <a:lnTo>
                                <a:pt x="332" y="266"/>
                              </a:lnTo>
                              <a:close/>
                              <a:moveTo>
                                <a:pt x="2466" y="266"/>
                              </a:moveTo>
                              <a:cubicBezTo>
                                <a:pt x="2448" y="266"/>
                                <a:pt x="2432" y="273"/>
                                <a:pt x="2420" y="285"/>
                              </a:cubicBezTo>
                              <a:cubicBezTo>
                                <a:pt x="2419" y="286"/>
                                <a:pt x="2419" y="286"/>
                                <a:pt x="2418" y="287"/>
                              </a:cubicBezTo>
                              <a:cubicBezTo>
                                <a:pt x="2403" y="302"/>
                                <a:pt x="2397" y="323"/>
                                <a:pt x="2400" y="344"/>
                              </a:cubicBezTo>
                              <a:lnTo>
                                <a:pt x="2400" y="867"/>
                              </a:lnTo>
                              <a:cubicBezTo>
                                <a:pt x="2400" y="903"/>
                                <a:pt x="2430" y="933"/>
                                <a:pt x="2467" y="933"/>
                              </a:cubicBezTo>
                              <a:lnTo>
                                <a:pt x="3000" y="933"/>
                              </a:lnTo>
                              <a:cubicBezTo>
                                <a:pt x="3037" y="933"/>
                                <a:pt x="3067" y="903"/>
                                <a:pt x="3067" y="867"/>
                              </a:cubicBezTo>
                              <a:lnTo>
                                <a:pt x="3067" y="333"/>
                              </a:lnTo>
                              <a:cubicBezTo>
                                <a:pt x="3067" y="297"/>
                                <a:pt x="3037" y="267"/>
                                <a:pt x="3000" y="267"/>
                              </a:cubicBezTo>
                              <a:lnTo>
                                <a:pt x="2478" y="267"/>
                              </a:lnTo>
                              <a:cubicBezTo>
                                <a:pt x="2474" y="266"/>
                                <a:pt x="2470" y="266"/>
                                <a:pt x="2466" y="266"/>
                              </a:cubicBezTo>
                              <a:lnTo>
                                <a:pt x="2466" y="266"/>
                              </a:lnTo>
                              <a:close/>
                              <a:moveTo>
                                <a:pt x="400" y="400"/>
                              </a:moveTo>
                              <a:lnTo>
                                <a:pt x="800" y="400"/>
                              </a:lnTo>
                              <a:lnTo>
                                <a:pt x="800" y="800"/>
                              </a:lnTo>
                              <a:lnTo>
                                <a:pt x="400" y="800"/>
                              </a:lnTo>
                              <a:lnTo>
                                <a:pt x="400" y="400"/>
                              </a:lnTo>
                              <a:close/>
                              <a:moveTo>
                                <a:pt x="2533" y="400"/>
                              </a:moveTo>
                              <a:lnTo>
                                <a:pt x="2933" y="400"/>
                              </a:lnTo>
                              <a:lnTo>
                                <a:pt x="2933" y="800"/>
                              </a:lnTo>
                              <a:lnTo>
                                <a:pt x="2533" y="800"/>
                              </a:lnTo>
                              <a:lnTo>
                                <a:pt x="2533" y="400"/>
                              </a:lnTo>
                              <a:close/>
                              <a:moveTo>
                                <a:pt x="133" y="1200"/>
                              </a:moveTo>
                              <a:lnTo>
                                <a:pt x="1067" y="1200"/>
                              </a:lnTo>
                              <a:lnTo>
                                <a:pt x="1067" y="2133"/>
                              </a:lnTo>
                              <a:lnTo>
                                <a:pt x="133" y="2133"/>
                              </a:lnTo>
                              <a:lnTo>
                                <a:pt x="133" y="1200"/>
                              </a:lnTo>
                              <a:close/>
                              <a:moveTo>
                                <a:pt x="1200" y="1200"/>
                              </a:moveTo>
                              <a:lnTo>
                                <a:pt x="2133" y="1200"/>
                              </a:lnTo>
                              <a:lnTo>
                                <a:pt x="2133" y="2133"/>
                              </a:lnTo>
                              <a:lnTo>
                                <a:pt x="1200" y="2133"/>
                              </a:lnTo>
                              <a:lnTo>
                                <a:pt x="1200" y="1200"/>
                              </a:lnTo>
                              <a:close/>
                              <a:moveTo>
                                <a:pt x="2267" y="1200"/>
                              </a:moveTo>
                              <a:lnTo>
                                <a:pt x="3200" y="1200"/>
                              </a:lnTo>
                              <a:lnTo>
                                <a:pt x="3200" y="2133"/>
                              </a:lnTo>
                              <a:lnTo>
                                <a:pt x="2267" y="2133"/>
                              </a:lnTo>
                              <a:lnTo>
                                <a:pt x="2267" y="1200"/>
                              </a:lnTo>
                              <a:close/>
                              <a:moveTo>
                                <a:pt x="1399" y="1332"/>
                              </a:moveTo>
                              <a:cubicBezTo>
                                <a:pt x="1382" y="1333"/>
                                <a:pt x="1365" y="1340"/>
                                <a:pt x="1353" y="1352"/>
                              </a:cubicBezTo>
                              <a:cubicBezTo>
                                <a:pt x="1353" y="1352"/>
                                <a:pt x="1352" y="1353"/>
                                <a:pt x="1351" y="1353"/>
                              </a:cubicBezTo>
                              <a:cubicBezTo>
                                <a:pt x="1337" y="1369"/>
                                <a:pt x="1330" y="1390"/>
                                <a:pt x="1333" y="1411"/>
                              </a:cubicBezTo>
                              <a:lnTo>
                                <a:pt x="1333" y="1933"/>
                              </a:lnTo>
                              <a:cubicBezTo>
                                <a:pt x="1333" y="1970"/>
                                <a:pt x="1363" y="2000"/>
                                <a:pt x="1400" y="2000"/>
                              </a:cubicBezTo>
                              <a:lnTo>
                                <a:pt x="1933" y="2000"/>
                              </a:lnTo>
                              <a:cubicBezTo>
                                <a:pt x="1970" y="2000"/>
                                <a:pt x="2000" y="1970"/>
                                <a:pt x="2000" y="1933"/>
                              </a:cubicBezTo>
                              <a:lnTo>
                                <a:pt x="2000" y="1400"/>
                              </a:lnTo>
                              <a:cubicBezTo>
                                <a:pt x="2000" y="1363"/>
                                <a:pt x="1970" y="1333"/>
                                <a:pt x="1933" y="1333"/>
                              </a:cubicBezTo>
                              <a:lnTo>
                                <a:pt x="1411" y="1333"/>
                              </a:lnTo>
                              <a:cubicBezTo>
                                <a:pt x="1407" y="1333"/>
                                <a:pt x="1403" y="1332"/>
                                <a:pt x="1399" y="1332"/>
                              </a:cubicBezTo>
                              <a:lnTo>
                                <a:pt x="1399" y="1332"/>
                              </a:lnTo>
                              <a:close/>
                              <a:moveTo>
                                <a:pt x="1467" y="1467"/>
                              </a:moveTo>
                              <a:lnTo>
                                <a:pt x="1867" y="1467"/>
                              </a:lnTo>
                              <a:lnTo>
                                <a:pt x="1867" y="1867"/>
                              </a:lnTo>
                              <a:lnTo>
                                <a:pt x="1467" y="1867"/>
                              </a:lnTo>
                              <a:lnTo>
                                <a:pt x="1467" y="1467"/>
                              </a:lnTo>
                              <a:close/>
                              <a:moveTo>
                                <a:pt x="133" y="2267"/>
                              </a:moveTo>
                              <a:lnTo>
                                <a:pt x="1067" y="2267"/>
                              </a:lnTo>
                              <a:lnTo>
                                <a:pt x="1067" y="3200"/>
                              </a:lnTo>
                              <a:lnTo>
                                <a:pt x="133" y="3200"/>
                              </a:lnTo>
                              <a:lnTo>
                                <a:pt x="133" y="2267"/>
                              </a:lnTo>
                              <a:close/>
                              <a:moveTo>
                                <a:pt x="1200" y="2267"/>
                              </a:moveTo>
                              <a:lnTo>
                                <a:pt x="2133" y="2267"/>
                              </a:lnTo>
                              <a:lnTo>
                                <a:pt x="2133" y="3200"/>
                              </a:lnTo>
                              <a:lnTo>
                                <a:pt x="1200" y="3200"/>
                              </a:lnTo>
                              <a:lnTo>
                                <a:pt x="1200" y="2267"/>
                              </a:lnTo>
                              <a:close/>
                              <a:moveTo>
                                <a:pt x="2267" y="2267"/>
                              </a:moveTo>
                              <a:lnTo>
                                <a:pt x="3200" y="2267"/>
                              </a:lnTo>
                              <a:lnTo>
                                <a:pt x="3200" y="3200"/>
                              </a:lnTo>
                              <a:lnTo>
                                <a:pt x="2267" y="3200"/>
                              </a:lnTo>
                              <a:lnTo>
                                <a:pt x="2267" y="2267"/>
                              </a:lnTo>
                              <a:close/>
                              <a:moveTo>
                                <a:pt x="332" y="2399"/>
                              </a:moveTo>
                              <a:cubicBezTo>
                                <a:pt x="315" y="2399"/>
                                <a:pt x="299" y="2406"/>
                                <a:pt x="286" y="2418"/>
                              </a:cubicBezTo>
                              <a:cubicBezTo>
                                <a:pt x="286" y="2419"/>
                                <a:pt x="285" y="2419"/>
                                <a:pt x="285" y="2420"/>
                              </a:cubicBezTo>
                              <a:cubicBezTo>
                                <a:pt x="270" y="2435"/>
                                <a:pt x="263" y="2457"/>
                                <a:pt x="267" y="2477"/>
                              </a:cubicBezTo>
                              <a:lnTo>
                                <a:pt x="267" y="3000"/>
                              </a:lnTo>
                              <a:cubicBezTo>
                                <a:pt x="267" y="3037"/>
                                <a:pt x="297" y="3067"/>
                                <a:pt x="333" y="3067"/>
                              </a:cubicBezTo>
                              <a:lnTo>
                                <a:pt x="867" y="3067"/>
                              </a:lnTo>
                              <a:cubicBezTo>
                                <a:pt x="903" y="3067"/>
                                <a:pt x="933" y="3037"/>
                                <a:pt x="933" y="3000"/>
                              </a:cubicBezTo>
                              <a:lnTo>
                                <a:pt x="933" y="2467"/>
                              </a:lnTo>
                              <a:cubicBezTo>
                                <a:pt x="933" y="2430"/>
                                <a:pt x="903" y="2400"/>
                                <a:pt x="867" y="2400"/>
                              </a:cubicBezTo>
                              <a:lnTo>
                                <a:pt x="344" y="2400"/>
                              </a:lnTo>
                              <a:cubicBezTo>
                                <a:pt x="340" y="2399"/>
                                <a:pt x="336" y="2399"/>
                                <a:pt x="332" y="2399"/>
                              </a:cubicBezTo>
                              <a:lnTo>
                                <a:pt x="332" y="2399"/>
                              </a:lnTo>
                              <a:close/>
                              <a:moveTo>
                                <a:pt x="2466" y="2399"/>
                              </a:moveTo>
                              <a:cubicBezTo>
                                <a:pt x="2448" y="2399"/>
                                <a:pt x="2432" y="2406"/>
                                <a:pt x="2420" y="2418"/>
                              </a:cubicBezTo>
                              <a:cubicBezTo>
                                <a:pt x="2419" y="2419"/>
                                <a:pt x="2419" y="2419"/>
                                <a:pt x="2418" y="2420"/>
                              </a:cubicBezTo>
                              <a:cubicBezTo>
                                <a:pt x="2403" y="2435"/>
                                <a:pt x="2397" y="2457"/>
                                <a:pt x="2400" y="2477"/>
                              </a:cubicBezTo>
                              <a:lnTo>
                                <a:pt x="2400" y="3000"/>
                              </a:lnTo>
                              <a:cubicBezTo>
                                <a:pt x="2400" y="3037"/>
                                <a:pt x="2430" y="3067"/>
                                <a:pt x="2467" y="3067"/>
                              </a:cubicBezTo>
                              <a:lnTo>
                                <a:pt x="3000" y="3067"/>
                              </a:lnTo>
                              <a:cubicBezTo>
                                <a:pt x="3037" y="3067"/>
                                <a:pt x="3067" y="3037"/>
                                <a:pt x="3067" y="3000"/>
                              </a:cubicBezTo>
                              <a:lnTo>
                                <a:pt x="3067" y="2467"/>
                              </a:lnTo>
                              <a:cubicBezTo>
                                <a:pt x="3067" y="2430"/>
                                <a:pt x="3037" y="2400"/>
                                <a:pt x="3000" y="2400"/>
                              </a:cubicBezTo>
                              <a:lnTo>
                                <a:pt x="2478" y="2400"/>
                              </a:lnTo>
                              <a:cubicBezTo>
                                <a:pt x="2474" y="2399"/>
                                <a:pt x="2470" y="2399"/>
                                <a:pt x="2466" y="2399"/>
                              </a:cubicBezTo>
                              <a:lnTo>
                                <a:pt x="2466" y="2399"/>
                              </a:lnTo>
                              <a:close/>
                              <a:moveTo>
                                <a:pt x="400" y="2533"/>
                              </a:moveTo>
                              <a:lnTo>
                                <a:pt x="800" y="2533"/>
                              </a:lnTo>
                              <a:lnTo>
                                <a:pt x="800" y="2933"/>
                              </a:lnTo>
                              <a:lnTo>
                                <a:pt x="400" y="2933"/>
                              </a:lnTo>
                              <a:lnTo>
                                <a:pt x="400" y="2533"/>
                              </a:lnTo>
                              <a:close/>
                              <a:moveTo>
                                <a:pt x="2533" y="2533"/>
                              </a:moveTo>
                              <a:lnTo>
                                <a:pt x="2933" y="2533"/>
                              </a:lnTo>
                              <a:lnTo>
                                <a:pt x="2933" y="2933"/>
                              </a:lnTo>
                              <a:lnTo>
                                <a:pt x="2533" y="2933"/>
                              </a:lnTo>
                              <a:lnTo>
                                <a:pt x="2533" y="2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hess-board_70804" o:spid="_x0000_s1026" o:spt="100" style="position:absolute;left:0pt;margin-left:493.9pt;margin-top:6.85pt;height:18.3pt;width:18.35pt;z-index:-741273600;mso-width-relative:page;mso-height-relative:page;" fillcolor="#FFFFFF [3212]" filled="t" stroked="f" coordsize="3333,3333" o:gfxdata="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" path="m67,0c30,0,0,30,0,67l0,3267c0,3303,30,3333,67,3333l3267,3333c3303,3333,3333,3303,3333,3267l3333,67c3333,30,3303,0,3267,0l67,0,67,0xm133,133l1067,133,1067,1067,133,1067,133,133xm1200,133l2133,133,2133,1067,1200,1067,1200,133xm2267,133l3200,133,3200,1067,2267,1067,2267,133xm332,266c315,266,299,273,286,285c286,286,285,286,285,287c270,302,263,323,267,344l267,867c267,903,297,933,333,933l867,933c903,933,933,903,933,867l933,333c933,297,903,267,867,267l344,267c340,266,336,266,332,266l332,266xm2466,266c2448,266,2432,273,2420,285c2419,286,2419,286,2418,287c2403,302,2397,323,2400,344l2400,867c2400,903,2430,933,2467,933l3000,933c3037,933,3067,903,3067,867l3067,333c3067,297,3037,267,3000,267l2478,267c2474,266,2470,266,2466,266l2466,266xm400,400l800,400,800,800,400,800,400,400xm2533,400l2933,400,2933,800,2533,800,2533,400xm133,1200l1067,1200,1067,2133,133,2133,133,1200xm1200,1200l2133,1200,2133,2133,1200,2133,1200,1200xm2267,1200l3200,1200,3200,2133,2267,2133,2267,1200xm1399,1332c1382,1333,1365,1340,1353,1352c1353,1352,1352,1353,1351,1353c1337,1369,1330,1390,1333,1411l1333,1933c1333,1970,1363,2000,1400,2000l1933,2000c1970,2000,2000,1970,2000,1933l2000,1400c2000,1363,1970,1333,1933,1333l1411,1333c1407,1333,1403,1332,1399,1332l1399,1332xm1467,1467l1867,1467,1867,1867,1467,1867,1467,1467xm133,2267l1067,2267,1067,3200,133,3200,133,2267xm1200,2267l2133,2267,2133,3200,1200,3200,1200,2267xm2267,2267l3200,2267,3200,3200,2267,3200,2267,2267xm332,2399c315,2399,299,2406,286,2418c286,2419,285,2419,285,2420c270,2435,263,2457,267,2477l267,3000c267,3037,297,3067,333,3067l867,3067c903,3067,933,3037,933,3000l933,2467c933,2430,903,2400,867,2400l344,2400c340,2399,336,2399,332,2399l332,2399xm2466,2399c2448,2399,2432,2406,2420,2418c2419,2419,2419,2419,2418,2420c2403,2435,2397,2457,2400,2477l2400,3000c2400,3037,2430,3067,2467,3067l3000,3067c3037,3067,3067,3037,3067,3000l3067,2467c3067,2430,3037,2400,3000,2400l2478,2400c2474,2399,2470,2399,2466,2399l2466,2399xm400,2533l800,2533,800,2933,400,2933,400,2533xm2533,2533l2933,2533,2933,2933,2533,2933,2533,2533xe">
                <v:path o:connectlocs="0,227807;233045,227807;4684,0;74605,9274;9299,9274;149140,74401;158509,9274;158509,74401;19997,19873;18668,60455;65235,60455;24052,18617;172423,18548;167809,23987;209761,65058;209761,18617;172423,18548;55936,55783;177108,27891;177108,55783;74605,83675;9299,83675;149140,148734;158509,83675;158509,148734;94602,94274;93204,134788;139840,134788;98657,92950;102573,102293;102573,130185;74605,158077;9299,158077;149140,223135;158509,158077;158509,223135;19997,168607;18668,209189;65235,209189;24052,167351;172423,167282;167809,172721;209761,213861;209761,167351;172423,167282;55936,204518;177108,176626;177108,204518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69881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49530</wp:posOffset>
                </wp:positionV>
                <wp:extent cx="1140460" cy="586105"/>
                <wp:effectExtent l="0" t="0" r="0" b="0"/>
                <wp:wrapNone/>
                <wp:docPr id="2083" name="矩形 2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705" y="9327515"/>
                          <a:ext cx="114046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5" w:beforeAutospacing="0" w:after="0" w:afterAutospacing="0"/>
                              <w:ind w:firstLine="66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spacing w:val="60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爱好: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15pt;margin-top:3.9pt;height:46.15pt;width:89.8pt;mso-wrap-style:none;z-index:-741268480;v-text-anchor:middle;mso-width-relative:page;mso-height-relative:page;" filled="f" stroked="f" coordsize="21600,21600" o:gfxdata="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B+3gy1AAAAAgBAAAPAAAAAAAAAAEAIAAA&#10;ACIAAABkcnMvZG93bnJldi54bWxQSwECFAAUAAAACACHTuJAALVC6p4BAAAIAwAADgAAAAAAAAAB&#10;ACAAAAAj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before="155" w:beforeAutospacing="0" w:after="0" w:afterAutospacing="0"/>
                        <w:ind w:firstLine="66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spacing w:val="60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爱好: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5370393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85090</wp:posOffset>
                </wp:positionV>
                <wp:extent cx="188595" cy="233045"/>
                <wp:effectExtent l="0" t="0" r="1905" b="14605"/>
                <wp:wrapNone/>
                <wp:docPr id="111" name="golf_125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1837690" y="9526270"/>
                          <a:ext cx="188595" cy="233045"/>
                        </a:xfrm>
                        <a:custGeom>
                          <a:avLst/>
                          <a:gdLst>
                            <a:gd name="connsiteX0" fmla="*/ 58781 w 490375"/>
                            <a:gd name="connsiteY0" fmla="*/ 338599 h 606000"/>
                            <a:gd name="connsiteX1" fmla="*/ 117562 w 490375"/>
                            <a:gd name="connsiteY1" fmla="*/ 397310 h 606000"/>
                            <a:gd name="connsiteX2" fmla="*/ 58781 w 490375"/>
                            <a:gd name="connsiteY2" fmla="*/ 456021 h 606000"/>
                            <a:gd name="connsiteX3" fmla="*/ 0 w 490375"/>
                            <a:gd name="connsiteY3" fmla="*/ 397310 h 606000"/>
                            <a:gd name="connsiteX4" fmla="*/ 58781 w 490375"/>
                            <a:gd name="connsiteY4" fmla="*/ 338599 h 606000"/>
                            <a:gd name="connsiteX5" fmla="*/ 253818 w 490375"/>
                            <a:gd name="connsiteY5" fmla="*/ 1215 h 606000"/>
                            <a:gd name="connsiteX6" fmla="*/ 310379 w 490375"/>
                            <a:gd name="connsiteY6" fmla="*/ 5169 h 606000"/>
                            <a:gd name="connsiteX7" fmla="*/ 385526 w 490375"/>
                            <a:gd name="connsiteY7" fmla="*/ 25943 h 606000"/>
                            <a:gd name="connsiteX8" fmla="*/ 485167 w 490375"/>
                            <a:gd name="connsiteY8" fmla="*/ 201518 h 606000"/>
                            <a:gd name="connsiteX9" fmla="*/ 470067 w 490375"/>
                            <a:gd name="connsiteY9" fmla="*/ 256040 h 606000"/>
                            <a:gd name="connsiteX10" fmla="*/ 325917 w 490375"/>
                            <a:gd name="connsiteY10" fmla="*/ 360526 h 606000"/>
                            <a:gd name="connsiteX11" fmla="*/ 325829 w 490375"/>
                            <a:gd name="connsiteY11" fmla="*/ 360526 h 606000"/>
                            <a:gd name="connsiteX12" fmla="*/ 280355 w 490375"/>
                            <a:gd name="connsiteY12" fmla="*/ 403828 h 606000"/>
                            <a:gd name="connsiteX13" fmla="*/ 293611 w 490375"/>
                            <a:gd name="connsiteY13" fmla="*/ 444588 h 606000"/>
                            <a:gd name="connsiteX14" fmla="*/ 256827 w 490375"/>
                            <a:gd name="connsiteY14" fmla="*/ 577475 h 606000"/>
                            <a:gd name="connsiteX15" fmla="*/ 208894 w 490375"/>
                            <a:gd name="connsiteY15" fmla="*/ 604561 h 606000"/>
                            <a:gd name="connsiteX16" fmla="*/ 164210 w 490375"/>
                            <a:gd name="connsiteY16" fmla="*/ 592289 h 606000"/>
                            <a:gd name="connsiteX17" fmla="*/ 137083 w 490375"/>
                            <a:gd name="connsiteY17" fmla="*/ 544341 h 606000"/>
                            <a:gd name="connsiteX18" fmla="*/ 173866 w 490375"/>
                            <a:gd name="connsiteY18" fmla="*/ 411542 h 606000"/>
                            <a:gd name="connsiteX19" fmla="*/ 201257 w 490375"/>
                            <a:gd name="connsiteY19" fmla="*/ 384456 h 606000"/>
                            <a:gd name="connsiteX20" fmla="*/ 184752 w 490375"/>
                            <a:gd name="connsiteY20" fmla="*/ 321607 h 606000"/>
                            <a:gd name="connsiteX21" fmla="*/ 183435 w 490375"/>
                            <a:gd name="connsiteY21" fmla="*/ 319416 h 606000"/>
                            <a:gd name="connsiteX22" fmla="*/ 119437 w 490375"/>
                            <a:gd name="connsiteY22" fmla="*/ 159180 h 606000"/>
                            <a:gd name="connsiteX23" fmla="*/ 134537 w 490375"/>
                            <a:gd name="connsiteY23" fmla="*/ 104746 h 606000"/>
                            <a:gd name="connsiteX24" fmla="*/ 253818 w 490375"/>
                            <a:gd name="connsiteY24" fmla="*/ 1215 h 60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90375" h="606000">
                              <a:moveTo>
                                <a:pt x="58781" y="338599"/>
                              </a:moveTo>
                              <a:cubicBezTo>
                                <a:pt x="91245" y="338599"/>
                                <a:pt x="117562" y="364885"/>
                                <a:pt x="117562" y="397310"/>
                              </a:cubicBezTo>
                              <a:cubicBezTo>
                                <a:pt x="117562" y="429735"/>
                                <a:pt x="91245" y="456021"/>
                                <a:pt x="58781" y="456021"/>
                              </a:cubicBezTo>
                              <a:cubicBezTo>
                                <a:pt x="26317" y="456021"/>
                                <a:pt x="0" y="429735"/>
                                <a:pt x="0" y="397310"/>
                              </a:cubicBezTo>
                              <a:cubicBezTo>
                                <a:pt x="0" y="364885"/>
                                <a:pt x="26317" y="338599"/>
                                <a:pt x="58781" y="338599"/>
                              </a:cubicBezTo>
                              <a:close/>
                              <a:moveTo>
                                <a:pt x="253818" y="1215"/>
                              </a:moveTo>
                              <a:cubicBezTo>
                                <a:pt x="272223" y="-1208"/>
                                <a:pt x="291394" y="-68"/>
                                <a:pt x="310379" y="5169"/>
                              </a:cubicBezTo>
                              <a:lnTo>
                                <a:pt x="385526" y="25943"/>
                              </a:lnTo>
                              <a:cubicBezTo>
                                <a:pt x="461464" y="46893"/>
                                <a:pt x="506236" y="125608"/>
                                <a:pt x="485167" y="201518"/>
                              </a:cubicBezTo>
                              <a:lnTo>
                                <a:pt x="470067" y="256040"/>
                              </a:lnTo>
                              <a:cubicBezTo>
                                <a:pt x="451982" y="321344"/>
                                <a:pt x="390969" y="363419"/>
                                <a:pt x="325917" y="360526"/>
                              </a:cubicBezTo>
                              <a:lnTo>
                                <a:pt x="325829" y="360526"/>
                              </a:lnTo>
                              <a:cubicBezTo>
                                <a:pt x="325478" y="360702"/>
                                <a:pt x="293084" y="378496"/>
                                <a:pt x="280355" y="403828"/>
                              </a:cubicBezTo>
                              <a:cubicBezTo>
                                <a:pt x="292118" y="413208"/>
                                <a:pt x="297912" y="429073"/>
                                <a:pt x="293611" y="444588"/>
                              </a:cubicBezTo>
                              <a:lnTo>
                                <a:pt x="256827" y="577475"/>
                              </a:lnTo>
                              <a:cubicBezTo>
                                <a:pt x="251121" y="598162"/>
                                <a:pt x="229613" y="610346"/>
                                <a:pt x="208894" y="604561"/>
                              </a:cubicBezTo>
                              <a:lnTo>
                                <a:pt x="164210" y="592289"/>
                              </a:lnTo>
                              <a:cubicBezTo>
                                <a:pt x="143491" y="586504"/>
                                <a:pt x="131289" y="565028"/>
                                <a:pt x="137083" y="544341"/>
                              </a:cubicBezTo>
                              <a:lnTo>
                                <a:pt x="173866" y="411542"/>
                              </a:lnTo>
                              <a:cubicBezTo>
                                <a:pt x="177641" y="397780"/>
                                <a:pt x="188439" y="387963"/>
                                <a:pt x="201257" y="384456"/>
                              </a:cubicBezTo>
                              <a:cubicBezTo>
                                <a:pt x="204680" y="355618"/>
                                <a:pt x="185016" y="321958"/>
                                <a:pt x="184752" y="321607"/>
                              </a:cubicBezTo>
                              <a:lnTo>
                                <a:pt x="183435" y="319416"/>
                              </a:lnTo>
                              <a:cubicBezTo>
                                <a:pt x="129972" y="287158"/>
                                <a:pt x="101967" y="222205"/>
                                <a:pt x="119437" y="159180"/>
                              </a:cubicBezTo>
                              <a:lnTo>
                                <a:pt x="134537" y="104746"/>
                              </a:lnTo>
                              <a:cubicBezTo>
                                <a:pt x="150273" y="47814"/>
                                <a:pt x="198601" y="8483"/>
                                <a:pt x="253818" y="1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olf_125244" o:spid="_x0000_s1026" o:spt="100" style="position:absolute;left:0pt;margin-left:144.7pt;margin-top:6.7pt;height:18.35pt;width:14.85pt;z-index:-741263360;mso-width-relative:page;mso-height-relative:page;" fillcolor="#FFFFFF [3212]" filled="t" stroked="f" coordsize="490375,606000" o:gfxdata="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" path="m58781,338599c91245,338599,117562,364885,117562,397310c117562,429735,91245,456021,58781,456021c26317,456021,0,429735,0,397310c0,364885,26317,338599,58781,338599xm253818,1215c272223,-1208,291394,-68,310379,5169l385526,25943c461464,46893,506236,125608,485167,201518l470067,256040c451982,321344,390969,363419,325917,360526l325829,360526c325478,360702,293084,378496,280355,403828c292118,413208,297912,429073,293611,444588l256827,577475c251121,598162,229613,610346,208894,604561l164210,592289c143491,586504,131289,565028,137083,544341l173866,411542c177641,397780,188439,387963,201257,384456c204680,355618,185016,321958,184752,321607l183435,319416c129972,287158,101967,222205,119437,159180l134537,104746c150273,47814,198601,8483,253818,1215xe">
                <v:path o:connectlocs="22606,130212;45213,152790;22606,175368;0,152790;22606,130212;97616,467;119369,1987;148270,9976;186592,77496;180784,98463;125345,138644;125311,138644;107822,155297;112920,170971;98773,222075;80339,232491;63154,227772;52721,209333;66867,158263;77402,147847;71054,123678;70547,122835;45934,61214;51742,40281;97616,467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702912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117475</wp:posOffset>
                </wp:positionV>
                <wp:extent cx="233045" cy="167640"/>
                <wp:effectExtent l="0" t="0" r="14605" b="3810"/>
                <wp:wrapNone/>
                <wp:docPr id="167" name="neck_22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932430" y="9558655"/>
                          <a:ext cx="233045" cy="167640"/>
                        </a:xfrm>
                        <a:custGeom>
                          <a:avLst/>
                          <a:gdLst>
                            <a:gd name="connsiteX0" fmla="*/ 373273 h 605239"/>
                            <a:gd name="connsiteY0" fmla="*/ 373273 h 605239"/>
                            <a:gd name="connsiteX1" fmla="*/ 373273 h 605239"/>
                            <a:gd name="connsiteY1" fmla="*/ 373273 h 605239"/>
                            <a:gd name="connsiteX2" fmla="*/ 373273 h 605239"/>
                            <a:gd name="connsiteY2" fmla="*/ 373273 h 605239"/>
                            <a:gd name="connsiteX3" fmla="*/ 373273 h 605239"/>
                            <a:gd name="connsiteY3" fmla="*/ 373273 h 605239"/>
                            <a:gd name="connsiteX4" fmla="*/ 373273 h 605239"/>
                            <a:gd name="connsiteY4" fmla="*/ 373273 h 605239"/>
                            <a:gd name="connsiteX5" fmla="*/ 373273 h 605239"/>
                            <a:gd name="connsiteY5" fmla="*/ 373273 h 605239"/>
                            <a:gd name="connsiteX6" fmla="*/ 373273 h 605239"/>
                            <a:gd name="connsiteY6" fmla="*/ 373273 h 605239"/>
                            <a:gd name="connsiteX7" fmla="*/ 373273 h 605239"/>
                            <a:gd name="connsiteY7" fmla="*/ 373273 h 605239"/>
                            <a:gd name="connsiteX8" fmla="*/ 373273 h 605239"/>
                            <a:gd name="connsiteY8" fmla="*/ 373273 h 605239"/>
                            <a:gd name="connsiteX9" fmla="*/ 373273 h 605239"/>
                            <a:gd name="connsiteY9" fmla="*/ 373273 h 605239"/>
                            <a:gd name="connsiteX10" fmla="*/ 373273 h 605239"/>
                            <a:gd name="connsiteY10" fmla="*/ 373273 h 605239"/>
                            <a:gd name="connsiteX11" fmla="*/ 373273 h 605239"/>
                            <a:gd name="connsiteY11" fmla="*/ 373273 h 605239"/>
                            <a:gd name="connsiteX12" fmla="*/ 373273 h 605239"/>
                            <a:gd name="connsiteY12" fmla="*/ 373273 h 605239"/>
                            <a:gd name="connsiteX13" fmla="*/ 373273 h 605239"/>
                            <a:gd name="connsiteY13" fmla="*/ 373273 h 605239"/>
                            <a:gd name="connsiteX14" fmla="*/ 373273 h 605239"/>
                            <a:gd name="connsiteY14" fmla="*/ 373273 h 605239"/>
                            <a:gd name="connsiteX15" fmla="*/ 373273 h 605239"/>
                            <a:gd name="connsiteY15" fmla="*/ 373273 h 605239"/>
                            <a:gd name="connsiteX16" fmla="*/ 373273 h 605239"/>
                            <a:gd name="connsiteY16" fmla="*/ 373273 h 605239"/>
                            <a:gd name="connsiteX17" fmla="*/ 373273 h 605239"/>
                            <a:gd name="connsiteY17" fmla="*/ 373273 h 605239"/>
                            <a:gd name="connsiteX18" fmla="*/ 373273 h 605239"/>
                            <a:gd name="connsiteY18" fmla="*/ 373273 h 605239"/>
                            <a:gd name="connsiteX19" fmla="*/ 373273 h 605239"/>
                            <a:gd name="connsiteY19" fmla="*/ 373273 h 605239"/>
                            <a:gd name="connsiteX20" fmla="*/ 373273 h 605239"/>
                            <a:gd name="connsiteY20" fmla="*/ 373273 h 605239"/>
                            <a:gd name="connsiteX21" fmla="*/ 373273 h 605239"/>
                            <a:gd name="connsiteY21" fmla="*/ 373273 h 605239"/>
                            <a:gd name="connsiteX22" fmla="*/ 373273 h 605239"/>
                            <a:gd name="connsiteY22" fmla="*/ 373273 h 605239"/>
                            <a:gd name="connsiteX23" fmla="*/ 373273 h 605239"/>
                            <a:gd name="connsiteY23" fmla="*/ 373273 h 605239"/>
                            <a:gd name="connsiteX24" fmla="*/ 373273 h 605239"/>
                            <a:gd name="connsiteY24" fmla="*/ 373273 h 605239"/>
                            <a:gd name="connsiteX25" fmla="*/ 373273 h 605239"/>
                            <a:gd name="connsiteY25" fmla="*/ 373273 h 605239"/>
                            <a:gd name="connsiteX26" fmla="*/ 373273 h 605239"/>
                            <a:gd name="connsiteY26" fmla="*/ 373273 h 605239"/>
                            <a:gd name="connsiteX27" fmla="*/ 373273 h 605239"/>
                            <a:gd name="connsiteY27" fmla="*/ 373273 h 605239"/>
                            <a:gd name="connsiteX28" fmla="*/ 373273 h 605239"/>
                            <a:gd name="connsiteY28" fmla="*/ 373273 h 605239"/>
                            <a:gd name="connsiteX29" fmla="*/ 373273 h 605239"/>
                            <a:gd name="connsiteY29" fmla="*/ 373273 h 605239"/>
                            <a:gd name="connsiteX30" fmla="*/ 373273 h 605239"/>
                            <a:gd name="connsiteY30" fmla="*/ 373273 h 605239"/>
                            <a:gd name="connsiteX31" fmla="*/ 373273 h 605239"/>
                            <a:gd name="connsiteY31" fmla="*/ 373273 h 605239"/>
                            <a:gd name="connsiteX32" fmla="*/ 373273 h 605239"/>
                            <a:gd name="connsiteY32" fmla="*/ 373273 h 605239"/>
                            <a:gd name="connsiteX33" fmla="*/ 373273 h 605239"/>
                            <a:gd name="connsiteY33" fmla="*/ 373273 h 605239"/>
                            <a:gd name="connsiteX34" fmla="*/ 373273 h 605239"/>
                            <a:gd name="connsiteY34" fmla="*/ 373273 h 605239"/>
                            <a:gd name="connsiteX35" fmla="*/ 373273 h 605239"/>
                            <a:gd name="connsiteY35" fmla="*/ 373273 h 605239"/>
                            <a:gd name="connsiteX36" fmla="*/ 373273 h 605239"/>
                            <a:gd name="connsiteY36" fmla="*/ 373273 h 605239"/>
                            <a:gd name="connsiteX37" fmla="*/ 373273 h 605239"/>
                            <a:gd name="connsiteY37" fmla="*/ 373273 h 605239"/>
                            <a:gd name="connsiteX38" fmla="*/ 373273 h 605239"/>
                            <a:gd name="connsiteY38" fmla="*/ 373273 h 605239"/>
                            <a:gd name="connsiteX39" fmla="*/ 373273 h 605239"/>
                            <a:gd name="connsiteY39" fmla="*/ 373273 h 605239"/>
                            <a:gd name="connsiteX40" fmla="*/ 373273 h 605239"/>
                            <a:gd name="connsiteY40" fmla="*/ 373273 h 605239"/>
                            <a:gd name="connsiteX41" fmla="*/ 373273 h 605239"/>
                            <a:gd name="connsiteY41" fmla="*/ 373273 h 605239"/>
                            <a:gd name="connsiteX42" fmla="*/ 373273 h 605239"/>
                            <a:gd name="connsiteY42" fmla="*/ 373273 h 605239"/>
                            <a:gd name="connsiteX43" fmla="*/ 373273 h 605239"/>
                            <a:gd name="connsiteY43" fmla="*/ 373273 h 605239"/>
                            <a:gd name="connsiteX44" fmla="*/ 373273 h 605239"/>
                            <a:gd name="connsiteY44" fmla="*/ 373273 h 605239"/>
                            <a:gd name="connsiteX45" fmla="*/ 373273 h 605239"/>
                            <a:gd name="connsiteY45" fmla="*/ 373273 h 605239"/>
                            <a:gd name="connsiteX46" fmla="*/ 373273 h 605239"/>
                            <a:gd name="connsiteY46" fmla="*/ 373273 h 605239"/>
                            <a:gd name="connsiteX47" fmla="*/ 373273 h 605239"/>
                            <a:gd name="connsiteY47" fmla="*/ 373273 h 605239"/>
                            <a:gd name="connsiteX48" fmla="*/ 373273 h 605239"/>
                            <a:gd name="connsiteY48" fmla="*/ 373273 h 605239"/>
                            <a:gd name="connsiteX49" fmla="*/ 373273 h 605239"/>
                            <a:gd name="connsiteY49" fmla="*/ 373273 h 605239"/>
                            <a:gd name="connsiteX50" fmla="*/ 373273 h 605239"/>
                            <a:gd name="connsiteY50" fmla="*/ 373273 h 605239"/>
                            <a:gd name="connsiteX51" fmla="*/ 373273 h 605239"/>
                            <a:gd name="connsiteY51" fmla="*/ 373273 h 605239"/>
                            <a:gd name="connsiteX52" fmla="*/ 373273 h 605239"/>
                            <a:gd name="connsiteY52" fmla="*/ 373273 h 605239"/>
                            <a:gd name="connsiteX53" fmla="*/ 373273 h 605239"/>
                            <a:gd name="connsiteY53" fmla="*/ 373273 h 605239"/>
                            <a:gd name="connsiteX54" fmla="*/ 373273 h 605239"/>
                            <a:gd name="connsiteY54" fmla="*/ 373273 h 605239"/>
                            <a:gd name="connsiteX55" fmla="*/ 373273 h 605239"/>
                            <a:gd name="connsiteY55" fmla="*/ 373273 h 605239"/>
                            <a:gd name="connsiteX56" fmla="*/ 373273 h 605239"/>
                            <a:gd name="connsiteY56" fmla="*/ 373273 h 605239"/>
                            <a:gd name="connsiteX57" fmla="*/ 373273 h 605239"/>
                            <a:gd name="connsiteY57" fmla="*/ 373273 h 605239"/>
                            <a:gd name="connsiteX58" fmla="*/ 373273 h 605239"/>
                            <a:gd name="connsiteY58" fmla="*/ 373273 h 605239"/>
                            <a:gd name="connsiteX59" fmla="*/ 373273 h 605239"/>
                            <a:gd name="connsiteY59" fmla="*/ 373273 h 605239"/>
                            <a:gd name="connsiteX60" fmla="*/ 373273 h 605239"/>
                            <a:gd name="connsiteY60" fmla="*/ 373273 h 605239"/>
                            <a:gd name="connsiteX61" fmla="*/ 373273 h 605239"/>
                            <a:gd name="connsiteY61" fmla="*/ 373273 h 605239"/>
                            <a:gd name="connsiteX62" fmla="*/ 373273 h 605239"/>
                            <a:gd name="connsiteY62" fmla="*/ 373273 h 605239"/>
                            <a:gd name="connsiteX63" fmla="*/ 373273 h 605239"/>
                            <a:gd name="connsiteY63" fmla="*/ 373273 h 605239"/>
                            <a:gd name="connsiteX64" fmla="*/ 373273 h 605239"/>
                            <a:gd name="connsiteY64" fmla="*/ 373273 h 605239"/>
                            <a:gd name="connsiteX65" fmla="*/ 373273 h 605239"/>
                            <a:gd name="connsiteY65" fmla="*/ 373273 h 605239"/>
                            <a:gd name="connsiteX66" fmla="*/ 373273 h 605239"/>
                            <a:gd name="connsiteY66" fmla="*/ 373273 h 605239"/>
                            <a:gd name="connsiteX67" fmla="*/ 373273 h 605239"/>
                            <a:gd name="connsiteY67" fmla="*/ 373273 h 605239"/>
                            <a:gd name="connsiteX68" fmla="*/ 373273 h 605239"/>
                            <a:gd name="connsiteY68" fmla="*/ 373273 h 605239"/>
                            <a:gd name="connsiteX69" fmla="*/ 373273 h 605239"/>
                            <a:gd name="connsiteY69" fmla="*/ 373273 h 605239"/>
                            <a:gd name="connsiteX70" fmla="*/ 373273 h 605239"/>
                            <a:gd name="connsiteY70" fmla="*/ 373273 h 605239"/>
                            <a:gd name="connsiteX71" fmla="*/ 373273 h 605239"/>
                            <a:gd name="connsiteY71" fmla="*/ 373273 h 605239"/>
                            <a:gd name="connsiteX72" fmla="*/ 373273 h 605239"/>
                            <a:gd name="connsiteY72" fmla="*/ 373273 h 605239"/>
                            <a:gd name="connsiteX73" fmla="*/ 373273 h 605239"/>
                            <a:gd name="connsiteY73" fmla="*/ 373273 h 605239"/>
                            <a:gd name="connsiteX74" fmla="*/ 373273 h 605239"/>
                            <a:gd name="connsiteY74" fmla="*/ 373273 h 605239"/>
                            <a:gd name="connsiteX75" fmla="*/ 373273 h 605239"/>
                            <a:gd name="connsiteY75" fmla="*/ 373273 h 605239"/>
                            <a:gd name="connsiteX76" fmla="*/ 373273 h 605239"/>
                            <a:gd name="connsiteY76" fmla="*/ 373273 h 605239"/>
                            <a:gd name="connsiteX77" fmla="*/ 373273 h 605239"/>
                            <a:gd name="connsiteY77" fmla="*/ 373273 h 605239"/>
                            <a:gd name="connsiteX78" fmla="*/ 373273 h 605239"/>
                            <a:gd name="connsiteY78" fmla="*/ 373273 h 605239"/>
                            <a:gd name="connsiteX79" fmla="*/ 373273 h 605239"/>
                            <a:gd name="connsiteY79" fmla="*/ 373273 h 605239"/>
                            <a:gd name="connsiteX80" fmla="*/ 373273 h 605239"/>
                            <a:gd name="connsiteY80" fmla="*/ 373273 h 605239"/>
                            <a:gd name="connsiteX81" fmla="*/ 373273 h 605239"/>
                            <a:gd name="connsiteY81" fmla="*/ 373273 h 605239"/>
                            <a:gd name="connsiteX82" fmla="*/ 373273 h 605239"/>
                            <a:gd name="connsiteY82" fmla="*/ 373273 h 605239"/>
                            <a:gd name="connsiteX83" fmla="*/ 373273 h 605239"/>
                            <a:gd name="connsiteY83" fmla="*/ 373273 h 605239"/>
                            <a:gd name="connsiteX84" fmla="*/ 373273 h 605239"/>
                            <a:gd name="connsiteY84" fmla="*/ 373273 h 605239"/>
                            <a:gd name="connsiteX85" fmla="*/ 373273 h 605239"/>
                            <a:gd name="connsiteY85" fmla="*/ 373273 h 605239"/>
                            <a:gd name="connsiteX86" fmla="*/ 373273 h 605239"/>
                            <a:gd name="connsiteY86" fmla="*/ 373273 h 605239"/>
                            <a:gd name="connsiteX87" fmla="*/ 373273 h 605239"/>
                            <a:gd name="connsiteY87" fmla="*/ 373273 h 605239"/>
                            <a:gd name="connsiteX88" fmla="*/ 373273 h 605239"/>
                            <a:gd name="connsiteY88" fmla="*/ 373273 h 605239"/>
                            <a:gd name="connsiteX89" fmla="*/ 373273 h 605239"/>
                            <a:gd name="connsiteY89" fmla="*/ 373273 h 605239"/>
                            <a:gd name="connsiteX90" fmla="*/ 373273 h 605239"/>
                            <a:gd name="connsiteY90" fmla="*/ 373273 h 605239"/>
                            <a:gd name="connsiteX91" fmla="*/ 373273 h 605239"/>
                            <a:gd name="connsiteY91" fmla="*/ 373273 h 605239"/>
                            <a:gd name="connsiteX92" fmla="*/ 373273 h 605239"/>
                            <a:gd name="connsiteY92" fmla="*/ 373273 h 605239"/>
                            <a:gd name="connsiteX93" fmla="*/ 373273 h 605239"/>
                            <a:gd name="connsiteY93" fmla="*/ 373273 h 605239"/>
                            <a:gd name="connsiteX94" fmla="*/ 373273 h 605239"/>
                            <a:gd name="connsiteY94" fmla="*/ 373273 h 605239"/>
                            <a:gd name="connsiteX95" fmla="*/ 373273 h 605239"/>
                            <a:gd name="connsiteY95" fmla="*/ 373273 h 605239"/>
                            <a:gd name="connsiteX96" fmla="*/ 373273 h 605239"/>
                            <a:gd name="connsiteY96" fmla="*/ 373273 h 605239"/>
                            <a:gd name="connsiteX97" fmla="*/ 373273 h 605239"/>
                            <a:gd name="connsiteY97" fmla="*/ 373273 h 605239"/>
                            <a:gd name="connsiteX98" fmla="*/ 373273 h 605239"/>
                            <a:gd name="connsiteY98" fmla="*/ 373273 h 605239"/>
                            <a:gd name="connsiteX99" fmla="*/ 373273 h 605239"/>
                            <a:gd name="connsiteY99" fmla="*/ 373273 h 605239"/>
                            <a:gd name="connsiteX100" fmla="*/ 373273 h 605239"/>
                            <a:gd name="connsiteY100" fmla="*/ 373273 h 605239"/>
                            <a:gd name="connsiteX101" fmla="*/ 373273 h 605239"/>
                            <a:gd name="connsiteY101" fmla="*/ 373273 h 605239"/>
                            <a:gd name="connsiteX102" fmla="*/ 373273 h 605239"/>
                            <a:gd name="connsiteY102" fmla="*/ 373273 h 605239"/>
                            <a:gd name="connsiteX103" fmla="*/ 373273 h 605239"/>
                            <a:gd name="connsiteY103" fmla="*/ 373273 h 605239"/>
                            <a:gd name="connsiteX104" fmla="*/ 373273 h 605239"/>
                            <a:gd name="connsiteY104" fmla="*/ 373273 h 605239"/>
                            <a:gd name="connsiteX105" fmla="*/ 373273 h 605239"/>
                            <a:gd name="connsiteY105" fmla="*/ 373273 h 605239"/>
                            <a:gd name="connsiteX106" fmla="*/ 373273 h 605239"/>
                            <a:gd name="connsiteY106" fmla="*/ 373273 h 605239"/>
                            <a:gd name="connsiteX107" fmla="*/ 373273 h 605239"/>
                            <a:gd name="connsiteY107" fmla="*/ 373273 h 605239"/>
                            <a:gd name="connsiteX108" fmla="*/ 373273 h 605239"/>
                            <a:gd name="connsiteY108" fmla="*/ 373273 h 605239"/>
                            <a:gd name="connsiteX109" fmla="*/ 373273 h 605239"/>
                            <a:gd name="connsiteY109" fmla="*/ 373273 h 605239"/>
                            <a:gd name="connsiteX110" fmla="*/ 373273 h 605239"/>
                            <a:gd name="connsiteY110" fmla="*/ 373273 h 605239"/>
                            <a:gd name="connsiteX111" fmla="*/ 373273 h 605239"/>
                            <a:gd name="connsiteY111" fmla="*/ 373273 h 605239"/>
                            <a:gd name="connsiteX112" fmla="*/ 373273 h 605239"/>
                            <a:gd name="connsiteY112" fmla="*/ 373273 h 605239"/>
                            <a:gd name="connsiteX113" fmla="*/ 373273 h 605239"/>
                            <a:gd name="connsiteY113" fmla="*/ 373273 h 605239"/>
                            <a:gd name="connsiteX114" fmla="*/ 373273 h 605239"/>
                            <a:gd name="connsiteY114" fmla="*/ 373273 h 605239"/>
                            <a:gd name="connsiteX115" fmla="*/ 373273 h 605239"/>
                            <a:gd name="connsiteY115" fmla="*/ 373273 h 605239"/>
                            <a:gd name="connsiteX116" fmla="*/ 373273 h 605239"/>
                            <a:gd name="connsiteY116" fmla="*/ 373273 h 605239"/>
                            <a:gd name="connsiteX117" fmla="*/ 373273 h 605239"/>
                            <a:gd name="connsiteY117" fmla="*/ 373273 h 605239"/>
                            <a:gd name="connsiteX118" fmla="*/ 373273 h 605239"/>
                            <a:gd name="connsiteY118" fmla="*/ 373273 h 605239"/>
                            <a:gd name="connsiteX119" fmla="*/ 373273 h 605239"/>
                            <a:gd name="connsiteY119" fmla="*/ 373273 h 605239"/>
                            <a:gd name="connsiteX120" fmla="*/ 373273 h 605239"/>
                            <a:gd name="connsiteY120" fmla="*/ 373273 h 605239"/>
                            <a:gd name="connsiteX121" fmla="*/ 373273 h 605239"/>
                            <a:gd name="connsiteY121" fmla="*/ 373273 h 605239"/>
                            <a:gd name="connsiteX122" fmla="*/ 373273 h 605239"/>
                            <a:gd name="connsiteY122" fmla="*/ 373273 h 605239"/>
                            <a:gd name="connsiteX123" fmla="*/ 373273 h 605239"/>
                            <a:gd name="connsiteY123" fmla="*/ 373273 h 605239"/>
                            <a:gd name="connsiteX124" fmla="*/ 373273 h 605239"/>
                            <a:gd name="connsiteY124" fmla="*/ 373273 h 605239"/>
                            <a:gd name="connsiteX125" fmla="*/ 373273 h 605239"/>
                            <a:gd name="connsiteY125" fmla="*/ 373273 h 605239"/>
                            <a:gd name="connsiteX126" fmla="*/ 373273 h 605239"/>
                            <a:gd name="connsiteY126" fmla="*/ 373273 h 605239"/>
                            <a:gd name="connsiteX127" fmla="*/ 373273 h 605239"/>
                            <a:gd name="connsiteY127" fmla="*/ 373273 h 605239"/>
                            <a:gd name="connsiteX128" fmla="*/ 373273 h 605239"/>
                            <a:gd name="connsiteY128" fmla="*/ 373273 h 605239"/>
                            <a:gd name="connsiteX129" fmla="*/ 373273 h 605239"/>
                            <a:gd name="connsiteY129" fmla="*/ 373273 h 605239"/>
                            <a:gd name="connsiteX130" fmla="*/ 373273 h 605239"/>
                            <a:gd name="connsiteY130" fmla="*/ 373273 h 605239"/>
                            <a:gd name="connsiteX131" fmla="*/ 373273 h 605239"/>
                            <a:gd name="connsiteY131" fmla="*/ 373273 h 605239"/>
                            <a:gd name="connsiteX132" fmla="*/ 373273 h 605239"/>
                            <a:gd name="connsiteY132" fmla="*/ 373273 h 605239"/>
                            <a:gd name="connsiteX133" fmla="*/ 373273 h 605239"/>
                            <a:gd name="connsiteY133" fmla="*/ 373273 h 605239"/>
                            <a:gd name="connsiteX134" fmla="*/ 373273 h 605239"/>
                            <a:gd name="connsiteY134" fmla="*/ 373273 h 605239"/>
                            <a:gd name="connsiteX135" fmla="*/ 373273 h 605239"/>
                            <a:gd name="connsiteY135" fmla="*/ 373273 h 605239"/>
                            <a:gd name="connsiteX136" fmla="*/ 373273 h 605239"/>
                            <a:gd name="connsiteY136" fmla="*/ 373273 h 605239"/>
                            <a:gd name="connsiteX137" fmla="*/ 373273 h 605239"/>
                            <a:gd name="connsiteY137" fmla="*/ 373273 h 605239"/>
                            <a:gd name="connsiteX138" fmla="*/ 373273 h 605239"/>
                            <a:gd name="connsiteY138" fmla="*/ 373273 h 605239"/>
                            <a:gd name="connsiteX139" fmla="*/ 373273 h 605239"/>
                            <a:gd name="connsiteY139" fmla="*/ 373273 h 605239"/>
                            <a:gd name="connsiteX140" fmla="*/ 373273 h 605239"/>
                            <a:gd name="connsiteY140" fmla="*/ 373273 h 605239"/>
                            <a:gd name="connsiteX141" fmla="*/ 373273 h 605239"/>
                            <a:gd name="connsiteY141" fmla="*/ 373273 h 605239"/>
                            <a:gd name="connsiteX142" fmla="*/ 373273 h 605239"/>
                            <a:gd name="connsiteY142" fmla="*/ 373273 h 605239"/>
                            <a:gd name="connsiteX143" fmla="*/ 373273 h 605239"/>
                            <a:gd name="connsiteY143" fmla="*/ 373273 h 605239"/>
                            <a:gd name="connsiteX144" fmla="*/ 373273 h 605239"/>
                            <a:gd name="connsiteY144" fmla="*/ 373273 h 605239"/>
                            <a:gd name="connsiteX145" fmla="*/ 373273 h 605239"/>
                            <a:gd name="connsiteY145" fmla="*/ 373273 h 605239"/>
                            <a:gd name="connsiteX146" fmla="*/ 373273 h 605239"/>
                            <a:gd name="connsiteY146" fmla="*/ 373273 h 605239"/>
                            <a:gd name="connsiteX147" fmla="*/ 373273 h 605239"/>
                            <a:gd name="connsiteY147" fmla="*/ 373273 h 605239"/>
                            <a:gd name="connsiteX148" fmla="*/ 373273 h 605239"/>
                            <a:gd name="connsiteY148" fmla="*/ 373273 h 605239"/>
                            <a:gd name="connsiteX149" fmla="*/ 373273 h 605239"/>
                            <a:gd name="connsiteY149" fmla="*/ 373273 h 605239"/>
                            <a:gd name="connsiteX150" fmla="*/ 373273 h 605239"/>
                            <a:gd name="connsiteY150" fmla="*/ 373273 h 605239"/>
                            <a:gd name="connsiteX151" fmla="*/ 373273 h 605239"/>
                            <a:gd name="connsiteY151" fmla="*/ 373273 h 605239"/>
                            <a:gd name="connsiteX152" fmla="*/ 373273 h 605239"/>
                            <a:gd name="connsiteY152" fmla="*/ 373273 h 605239"/>
                            <a:gd name="connsiteX153" fmla="*/ 373273 h 605239"/>
                            <a:gd name="connsiteY153" fmla="*/ 373273 h 605239"/>
                            <a:gd name="connsiteX154" fmla="*/ 373273 h 605239"/>
                            <a:gd name="connsiteY154" fmla="*/ 373273 h 605239"/>
                            <a:gd name="connsiteX155" fmla="*/ 373273 h 605239"/>
                            <a:gd name="connsiteY155" fmla="*/ 373273 h 605239"/>
                            <a:gd name="connsiteX156" fmla="*/ 373273 h 605239"/>
                            <a:gd name="connsiteY156" fmla="*/ 373273 h 605239"/>
                            <a:gd name="connsiteX157" fmla="*/ 373273 h 605239"/>
                            <a:gd name="connsiteY157" fmla="*/ 373273 h 605239"/>
                            <a:gd name="connsiteX158" fmla="*/ 373273 h 605239"/>
                            <a:gd name="connsiteY158" fmla="*/ 373273 h 605239"/>
                            <a:gd name="connsiteX159" fmla="*/ 373273 h 605239"/>
                            <a:gd name="connsiteY159" fmla="*/ 373273 h 605239"/>
                            <a:gd name="connsiteX160" fmla="*/ 373273 h 605239"/>
                            <a:gd name="connsiteY160" fmla="*/ 373273 h 605239"/>
                            <a:gd name="connsiteX161" fmla="*/ 373273 h 605239"/>
                            <a:gd name="connsiteY161" fmla="*/ 373273 h 605239"/>
                            <a:gd name="connsiteX162" fmla="*/ 373273 h 605239"/>
                            <a:gd name="connsiteY162" fmla="*/ 373273 h 605239"/>
                            <a:gd name="connsiteX163" fmla="*/ 373273 h 605239"/>
                            <a:gd name="connsiteY163" fmla="*/ 373273 h 605239"/>
                            <a:gd name="connsiteX164" fmla="*/ 373273 h 605239"/>
                            <a:gd name="connsiteY164" fmla="*/ 373273 h 605239"/>
                            <a:gd name="connsiteX165" fmla="*/ 373273 h 605239"/>
                            <a:gd name="connsiteY165" fmla="*/ 373273 h 605239"/>
                            <a:gd name="connsiteX166" fmla="*/ 373273 h 605239"/>
                            <a:gd name="connsiteY166" fmla="*/ 373273 h 605239"/>
                            <a:gd name="connsiteX167" fmla="*/ 373273 h 605239"/>
                            <a:gd name="connsiteY167" fmla="*/ 373273 h 605239"/>
                            <a:gd name="connsiteX168" fmla="*/ 373273 h 605239"/>
                            <a:gd name="connsiteY168" fmla="*/ 373273 h 605239"/>
                            <a:gd name="connsiteX169" fmla="*/ 373273 h 605239"/>
                            <a:gd name="connsiteY169" fmla="*/ 373273 h 605239"/>
                            <a:gd name="connsiteX170" fmla="*/ 373273 h 605239"/>
                            <a:gd name="connsiteY170" fmla="*/ 373273 h 605239"/>
                            <a:gd name="connsiteX171" fmla="*/ 373273 h 605239"/>
                            <a:gd name="connsiteY171" fmla="*/ 373273 h 605239"/>
                            <a:gd name="connsiteX172" fmla="*/ 373273 h 605239"/>
                            <a:gd name="connsiteY172" fmla="*/ 373273 h 605239"/>
                            <a:gd name="connsiteX173" fmla="*/ 373273 h 605239"/>
                            <a:gd name="connsiteY173" fmla="*/ 373273 h 605239"/>
                            <a:gd name="connsiteX174" fmla="*/ 373273 h 605239"/>
                            <a:gd name="connsiteY174" fmla="*/ 373273 h 605239"/>
                            <a:gd name="connsiteX175" fmla="*/ 373273 h 605239"/>
                            <a:gd name="connsiteY175" fmla="*/ 373273 h 605239"/>
                            <a:gd name="connsiteX176" fmla="*/ 373273 h 605239"/>
                            <a:gd name="connsiteY176" fmla="*/ 373273 h 605239"/>
                            <a:gd name="connsiteX177" fmla="*/ 373273 h 605239"/>
                            <a:gd name="connsiteY177" fmla="*/ 373273 h 605239"/>
                            <a:gd name="connsiteX178" fmla="*/ 373273 h 605239"/>
                            <a:gd name="connsiteY178" fmla="*/ 373273 h 605239"/>
                            <a:gd name="connsiteX179" fmla="*/ 373273 h 605239"/>
                            <a:gd name="connsiteY179" fmla="*/ 373273 h 605239"/>
                            <a:gd name="connsiteX180" fmla="*/ 373273 h 605239"/>
                            <a:gd name="connsiteY180" fmla="*/ 373273 h 605239"/>
                            <a:gd name="connsiteX181" fmla="*/ 373273 h 605239"/>
                            <a:gd name="connsiteY181" fmla="*/ 373273 h 605239"/>
                            <a:gd name="connsiteX182" fmla="*/ 373273 h 605239"/>
                            <a:gd name="connsiteY182" fmla="*/ 373273 h 605239"/>
                            <a:gd name="connsiteX183" fmla="*/ 373273 h 605239"/>
                            <a:gd name="connsiteY183" fmla="*/ 373273 h 605239"/>
                            <a:gd name="connsiteX184" fmla="*/ 373273 h 605239"/>
                            <a:gd name="connsiteY184" fmla="*/ 373273 h 605239"/>
                            <a:gd name="connsiteX185" fmla="*/ 373273 h 605239"/>
                            <a:gd name="connsiteY185" fmla="*/ 373273 h 605239"/>
                            <a:gd name="connsiteX186" fmla="*/ 373273 h 605239"/>
                            <a:gd name="connsiteY186" fmla="*/ 373273 h 605239"/>
                            <a:gd name="connsiteX187" fmla="*/ 373273 h 605239"/>
                            <a:gd name="connsiteY187" fmla="*/ 373273 h 605239"/>
                            <a:gd name="connsiteX188" fmla="*/ 373273 h 605239"/>
                            <a:gd name="connsiteY188" fmla="*/ 373273 h 605239"/>
                            <a:gd name="connsiteX189" fmla="*/ 373273 h 605239"/>
                            <a:gd name="connsiteY189" fmla="*/ 373273 h 605239"/>
                            <a:gd name="connsiteX190" fmla="*/ 373273 h 605239"/>
                            <a:gd name="connsiteY190" fmla="*/ 373273 h 605239"/>
                            <a:gd name="connsiteX191" fmla="*/ 373273 h 605239"/>
                            <a:gd name="connsiteY191" fmla="*/ 373273 h 605239"/>
                            <a:gd name="connsiteX192" fmla="*/ 373273 h 605239"/>
                            <a:gd name="connsiteY192" fmla="*/ 373273 h 605239"/>
                            <a:gd name="connsiteX193" fmla="*/ 373273 h 605239"/>
                            <a:gd name="connsiteY193" fmla="*/ 373273 h 605239"/>
                            <a:gd name="connsiteX194" fmla="*/ 373273 h 605239"/>
                            <a:gd name="connsiteY194" fmla="*/ 373273 h 605239"/>
                            <a:gd name="connsiteX195" fmla="*/ 373273 h 605239"/>
                            <a:gd name="connsiteY195" fmla="*/ 373273 h 605239"/>
                            <a:gd name="connsiteX196" fmla="*/ 373273 h 605239"/>
                            <a:gd name="connsiteY196" fmla="*/ 373273 h 605239"/>
                            <a:gd name="connsiteX197" fmla="*/ 373273 h 605239"/>
                            <a:gd name="connsiteY197" fmla="*/ 373273 h 605239"/>
                            <a:gd name="connsiteX198" fmla="*/ 373273 h 605239"/>
                            <a:gd name="connsiteY198" fmla="*/ 373273 h 605239"/>
                            <a:gd name="connsiteX199" fmla="*/ 373273 h 605239"/>
                            <a:gd name="connsiteY199" fmla="*/ 373273 h 605239"/>
                            <a:gd name="connsiteX200" fmla="*/ 373273 h 605239"/>
                            <a:gd name="connsiteY200" fmla="*/ 373273 h 605239"/>
                            <a:gd name="connsiteX201" fmla="*/ 373273 h 605239"/>
                            <a:gd name="connsiteY201" fmla="*/ 373273 h 605239"/>
                            <a:gd name="connsiteX202" fmla="*/ 373273 h 605239"/>
                            <a:gd name="connsiteY202" fmla="*/ 373273 h 605239"/>
                            <a:gd name="connsiteX203" fmla="*/ 373273 h 605239"/>
                            <a:gd name="connsiteY203" fmla="*/ 373273 h 605239"/>
                            <a:gd name="connsiteX204" fmla="*/ 373273 h 605239"/>
                            <a:gd name="connsiteY204" fmla="*/ 373273 h 605239"/>
                            <a:gd name="connsiteX205" fmla="*/ 373273 h 605239"/>
                            <a:gd name="connsiteY205" fmla="*/ 373273 h 605239"/>
                            <a:gd name="connsiteX206" fmla="*/ 373273 h 605239"/>
                            <a:gd name="connsiteY206" fmla="*/ 373273 h 605239"/>
                            <a:gd name="connsiteX207" fmla="*/ 373273 h 605239"/>
                            <a:gd name="connsiteY207" fmla="*/ 373273 h 605239"/>
                            <a:gd name="connsiteX208" fmla="*/ 373273 h 605239"/>
                            <a:gd name="connsiteY208" fmla="*/ 373273 h 605239"/>
                            <a:gd name="connsiteX209" fmla="*/ 373273 h 605239"/>
                            <a:gd name="connsiteY209" fmla="*/ 373273 h 605239"/>
                            <a:gd name="connsiteX210" fmla="*/ 373273 h 605239"/>
                            <a:gd name="connsiteY210" fmla="*/ 373273 h 605239"/>
                            <a:gd name="connsiteX211" fmla="*/ 373273 h 605239"/>
                            <a:gd name="connsiteY211" fmla="*/ 373273 h 605239"/>
                            <a:gd name="connsiteX212" fmla="*/ 373273 h 605239"/>
                            <a:gd name="connsiteY212" fmla="*/ 373273 h 605239"/>
                            <a:gd name="connsiteX213" fmla="*/ 373273 h 605239"/>
                            <a:gd name="connsiteY213" fmla="*/ 373273 h 605239"/>
                            <a:gd name="connsiteX214" fmla="*/ 373273 h 605239"/>
                            <a:gd name="connsiteY214" fmla="*/ 373273 h 605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</a:cxnLst>
                          <a:rect l="l" t="t" r="r" b="b"/>
                          <a:pathLst>
                            <a:path w="602194" h="434132">
                              <a:moveTo>
                                <a:pt x="417594" y="170387"/>
                              </a:moveTo>
                              <a:cubicBezTo>
                                <a:pt x="449753" y="179653"/>
                                <a:pt x="481233" y="192536"/>
                                <a:pt x="494821" y="224854"/>
                              </a:cubicBezTo>
                              <a:cubicBezTo>
                                <a:pt x="495727" y="225532"/>
                                <a:pt x="496180" y="226436"/>
                                <a:pt x="496406" y="227566"/>
                              </a:cubicBezTo>
                              <a:cubicBezTo>
                                <a:pt x="501162" y="266890"/>
                                <a:pt x="515883" y="299435"/>
                                <a:pt x="536492" y="316385"/>
                              </a:cubicBezTo>
                              <a:cubicBezTo>
                                <a:pt x="538531" y="318193"/>
                                <a:pt x="538757" y="320905"/>
                                <a:pt x="537172" y="322939"/>
                              </a:cubicBezTo>
                              <a:cubicBezTo>
                                <a:pt x="535586" y="324747"/>
                                <a:pt x="532642" y="324973"/>
                                <a:pt x="530604" y="323391"/>
                              </a:cubicBezTo>
                              <a:cubicBezTo>
                                <a:pt x="499577" y="297627"/>
                                <a:pt x="490065" y="250166"/>
                                <a:pt x="487574" y="230730"/>
                              </a:cubicBezTo>
                              <a:cubicBezTo>
                                <a:pt x="476703" y="201802"/>
                                <a:pt x="448620" y="189371"/>
                                <a:pt x="421897" y="181235"/>
                              </a:cubicBezTo>
                              <a:cubicBezTo>
                                <a:pt x="423029" y="185303"/>
                                <a:pt x="424614" y="190275"/>
                                <a:pt x="426200" y="195700"/>
                              </a:cubicBezTo>
                              <a:cubicBezTo>
                                <a:pt x="430955" y="210390"/>
                                <a:pt x="436164" y="227114"/>
                                <a:pt x="433447" y="238640"/>
                              </a:cubicBezTo>
                              <a:cubicBezTo>
                                <a:pt x="429144" y="251296"/>
                                <a:pt x="422802" y="258980"/>
                                <a:pt x="417367" y="265760"/>
                              </a:cubicBezTo>
                              <a:cubicBezTo>
                                <a:pt x="411026" y="273444"/>
                                <a:pt x="405590" y="280224"/>
                                <a:pt x="403552" y="292429"/>
                              </a:cubicBezTo>
                              <a:cubicBezTo>
                                <a:pt x="395626" y="319775"/>
                                <a:pt x="403552" y="335821"/>
                                <a:pt x="410573" y="349833"/>
                              </a:cubicBezTo>
                              <a:cubicBezTo>
                                <a:pt x="423482" y="375372"/>
                                <a:pt x="428464" y="393000"/>
                                <a:pt x="372978" y="433228"/>
                              </a:cubicBezTo>
                              <a:cubicBezTo>
                                <a:pt x="372299" y="433906"/>
                                <a:pt x="371393" y="434132"/>
                                <a:pt x="370260" y="434132"/>
                              </a:cubicBezTo>
                              <a:cubicBezTo>
                                <a:pt x="368902" y="434132"/>
                                <a:pt x="367543" y="433454"/>
                                <a:pt x="366637" y="432324"/>
                              </a:cubicBezTo>
                              <a:cubicBezTo>
                                <a:pt x="365957" y="431420"/>
                                <a:pt x="365731" y="430064"/>
                                <a:pt x="365731" y="428934"/>
                              </a:cubicBezTo>
                              <a:cubicBezTo>
                                <a:pt x="365957" y="427804"/>
                                <a:pt x="366637" y="426674"/>
                                <a:pt x="367543" y="425996"/>
                              </a:cubicBezTo>
                              <a:cubicBezTo>
                                <a:pt x="419632" y="388254"/>
                                <a:pt x="412838" y="374468"/>
                                <a:pt x="402420" y="353901"/>
                              </a:cubicBezTo>
                              <a:cubicBezTo>
                                <a:pt x="394946" y="339211"/>
                                <a:pt x="385887" y="320679"/>
                                <a:pt x="394720" y="290395"/>
                              </a:cubicBezTo>
                              <a:cubicBezTo>
                                <a:pt x="396984" y="276382"/>
                                <a:pt x="403779" y="268020"/>
                                <a:pt x="410346" y="260110"/>
                              </a:cubicBezTo>
                              <a:cubicBezTo>
                                <a:pt x="415555" y="253556"/>
                                <a:pt x="420991" y="246776"/>
                                <a:pt x="424614" y="235928"/>
                              </a:cubicBezTo>
                              <a:cubicBezTo>
                                <a:pt x="426652" y="227566"/>
                                <a:pt x="421670" y="211294"/>
                                <a:pt x="417594" y="198412"/>
                              </a:cubicBezTo>
                              <a:cubicBezTo>
                                <a:pt x="414423" y="188693"/>
                                <a:pt x="411932" y="180331"/>
                                <a:pt x="411932" y="174907"/>
                              </a:cubicBezTo>
                              <a:cubicBezTo>
                                <a:pt x="411932" y="173325"/>
                                <a:pt x="412611" y="171969"/>
                                <a:pt x="413743" y="171065"/>
                              </a:cubicBezTo>
                              <a:cubicBezTo>
                                <a:pt x="414876" y="170387"/>
                                <a:pt x="416235" y="169935"/>
                                <a:pt x="417594" y="170387"/>
                              </a:cubicBezTo>
                              <a:close/>
                              <a:moveTo>
                                <a:pt x="184845" y="169470"/>
                              </a:moveTo>
                              <a:cubicBezTo>
                                <a:pt x="186203" y="169018"/>
                                <a:pt x="187788" y="169244"/>
                                <a:pt x="188920" y="170148"/>
                              </a:cubicBezTo>
                              <a:cubicBezTo>
                                <a:pt x="190052" y="171052"/>
                                <a:pt x="190731" y="172408"/>
                                <a:pt x="190731" y="173764"/>
                              </a:cubicBezTo>
                              <a:cubicBezTo>
                                <a:pt x="190731" y="179414"/>
                                <a:pt x="188014" y="187550"/>
                                <a:pt x="185071" y="197043"/>
                              </a:cubicBezTo>
                              <a:cubicBezTo>
                                <a:pt x="180769" y="210377"/>
                                <a:pt x="175788" y="226423"/>
                                <a:pt x="178052" y="235237"/>
                              </a:cubicBezTo>
                              <a:cubicBezTo>
                                <a:pt x="181448" y="245859"/>
                                <a:pt x="186882" y="252639"/>
                                <a:pt x="192316" y="258967"/>
                              </a:cubicBezTo>
                              <a:cubicBezTo>
                                <a:pt x="198656" y="267103"/>
                                <a:pt x="205448" y="275239"/>
                                <a:pt x="207939" y="289930"/>
                              </a:cubicBezTo>
                              <a:cubicBezTo>
                                <a:pt x="216543" y="319762"/>
                                <a:pt x="207486" y="338068"/>
                                <a:pt x="200014" y="352984"/>
                              </a:cubicBezTo>
                              <a:cubicBezTo>
                                <a:pt x="189599" y="373551"/>
                                <a:pt x="182807" y="387111"/>
                                <a:pt x="234882" y="424853"/>
                              </a:cubicBezTo>
                              <a:cubicBezTo>
                                <a:pt x="236920" y="426435"/>
                                <a:pt x="237373" y="429147"/>
                                <a:pt x="235788" y="431181"/>
                              </a:cubicBezTo>
                              <a:cubicBezTo>
                                <a:pt x="234882" y="432537"/>
                                <a:pt x="233524" y="433215"/>
                                <a:pt x="232165" y="433215"/>
                              </a:cubicBezTo>
                              <a:cubicBezTo>
                                <a:pt x="231260" y="433215"/>
                                <a:pt x="230354" y="432763"/>
                                <a:pt x="229448" y="432311"/>
                              </a:cubicBezTo>
                              <a:cubicBezTo>
                                <a:pt x="173977" y="392083"/>
                                <a:pt x="178958" y="374455"/>
                                <a:pt x="191863" y="348916"/>
                              </a:cubicBezTo>
                              <a:cubicBezTo>
                                <a:pt x="198882" y="334678"/>
                                <a:pt x="206807" y="318858"/>
                                <a:pt x="198882" y="291964"/>
                              </a:cubicBezTo>
                              <a:cubicBezTo>
                                <a:pt x="196845" y="279081"/>
                                <a:pt x="191411" y="272527"/>
                                <a:pt x="185071" y="264843"/>
                              </a:cubicBezTo>
                              <a:cubicBezTo>
                                <a:pt x="179637" y="258063"/>
                                <a:pt x="173297" y="250379"/>
                                <a:pt x="169222" y="237949"/>
                              </a:cubicBezTo>
                              <a:cubicBezTo>
                                <a:pt x="166278" y="226197"/>
                                <a:pt x="171486" y="209473"/>
                                <a:pt x="176241" y="194557"/>
                              </a:cubicBezTo>
                              <a:cubicBezTo>
                                <a:pt x="178052" y="189132"/>
                                <a:pt x="179637" y="184160"/>
                                <a:pt x="180543" y="180092"/>
                              </a:cubicBezTo>
                              <a:cubicBezTo>
                                <a:pt x="153826" y="188228"/>
                                <a:pt x="125976" y="200885"/>
                                <a:pt x="115108" y="229587"/>
                              </a:cubicBezTo>
                              <a:lnTo>
                                <a:pt x="114882" y="229813"/>
                              </a:lnTo>
                              <a:cubicBezTo>
                                <a:pt x="112391" y="249249"/>
                                <a:pt x="102882" y="296710"/>
                                <a:pt x="71863" y="322474"/>
                              </a:cubicBezTo>
                              <a:cubicBezTo>
                                <a:pt x="69825" y="324056"/>
                                <a:pt x="66882" y="323830"/>
                                <a:pt x="65297" y="321796"/>
                              </a:cubicBezTo>
                              <a:cubicBezTo>
                                <a:pt x="63712" y="319988"/>
                                <a:pt x="64165" y="317050"/>
                                <a:pt x="65976" y="315468"/>
                              </a:cubicBezTo>
                              <a:cubicBezTo>
                                <a:pt x="86580" y="298292"/>
                                <a:pt x="101297" y="265747"/>
                                <a:pt x="106278" y="226423"/>
                              </a:cubicBezTo>
                              <a:cubicBezTo>
                                <a:pt x="106278" y="225519"/>
                                <a:pt x="106957" y="224389"/>
                                <a:pt x="107637" y="223711"/>
                              </a:cubicBezTo>
                              <a:cubicBezTo>
                                <a:pt x="121222" y="191393"/>
                                <a:pt x="152693" y="178510"/>
                                <a:pt x="184845" y="169470"/>
                              </a:cubicBezTo>
                              <a:close/>
                              <a:moveTo>
                                <a:pt x="346750" y="85115"/>
                              </a:moveTo>
                              <a:cubicBezTo>
                                <a:pt x="349751" y="85115"/>
                                <a:pt x="352184" y="87500"/>
                                <a:pt x="352184" y="90443"/>
                              </a:cubicBezTo>
                              <a:cubicBezTo>
                                <a:pt x="352184" y="93386"/>
                                <a:pt x="349751" y="95771"/>
                                <a:pt x="346750" y="95771"/>
                              </a:cubicBezTo>
                              <a:cubicBezTo>
                                <a:pt x="343749" y="95771"/>
                                <a:pt x="341316" y="93386"/>
                                <a:pt x="341316" y="90443"/>
                              </a:cubicBezTo>
                              <a:cubicBezTo>
                                <a:pt x="341316" y="87500"/>
                                <a:pt x="343749" y="85115"/>
                                <a:pt x="346750" y="85115"/>
                              </a:cubicBezTo>
                              <a:close/>
                              <a:moveTo>
                                <a:pt x="251522" y="79964"/>
                              </a:moveTo>
                              <a:cubicBezTo>
                                <a:pt x="254465" y="79964"/>
                                <a:pt x="256850" y="82334"/>
                                <a:pt x="256850" y="85257"/>
                              </a:cubicBezTo>
                              <a:cubicBezTo>
                                <a:pt x="256850" y="88180"/>
                                <a:pt x="254465" y="90550"/>
                                <a:pt x="251522" y="90550"/>
                              </a:cubicBezTo>
                              <a:cubicBezTo>
                                <a:pt x="248579" y="90550"/>
                                <a:pt x="246194" y="88180"/>
                                <a:pt x="246194" y="85257"/>
                              </a:cubicBezTo>
                              <a:cubicBezTo>
                                <a:pt x="246194" y="82334"/>
                                <a:pt x="248579" y="79964"/>
                                <a:pt x="251522" y="79964"/>
                              </a:cubicBezTo>
                              <a:close/>
                              <a:moveTo>
                                <a:pt x="277878" y="73190"/>
                              </a:moveTo>
                              <a:cubicBezTo>
                                <a:pt x="280879" y="73190"/>
                                <a:pt x="283312" y="75560"/>
                                <a:pt x="283312" y="78483"/>
                              </a:cubicBezTo>
                              <a:cubicBezTo>
                                <a:pt x="283312" y="81406"/>
                                <a:pt x="280879" y="83776"/>
                                <a:pt x="277878" y="83776"/>
                              </a:cubicBezTo>
                              <a:cubicBezTo>
                                <a:pt x="274877" y="83776"/>
                                <a:pt x="272444" y="81406"/>
                                <a:pt x="272444" y="78483"/>
                              </a:cubicBezTo>
                              <a:cubicBezTo>
                                <a:pt x="272444" y="75560"/>
                                <a:pt x="274877" y="73190"/>
                                <a:pt x="277878" y="73190"/>
                              </a:cubicBezTo>
                              <a:close/>
                              <a:moveTo>
                                <a:pt x="327591" y="69097"/>
                              </a:moveTo>
                              <a:cubicBezTo>
                                <a:pt x="330534" y="69097"/>
                                <a:pt x="332919" y="71530"/>
                                <a:pt x="332919" y="74531"/>
                              </a:cubicBezTo>
                              <a:cubicBezTo>
                                <a:pt x="332919" y="77532"/>
                                <a:pt x="330534" y="79965"/>
                                <a:pt x="327591" y="79965"/>
                              </a:cubicBezTo>
                              <a:cubicBezTo>
                                <a:pt x="324648" y="79965"/>
                                <a:pt x="322263" y="77532"/>
                                <a:pt x="322263" y="74531"/>
                              </a:cubicBezTo>
                              <a:cubicBezTo>
                                <a:pt x="322263" y="71530"/>
                                <a:pt x="324648" y="69097"/>
                                <a:pt x="327591" y="69097"/>
                              </a:cubicBezTo>
                              <a:close/>
                              <a:moveTo>
                                <a:pt x="346750" y="57101"/>
                              </a:moveTo>
                              <a:cubicBezTo>
                                <a:pt x="349751" y="57101"/>
                                <a:pt x="352184" y="59486"/>
                                <a:pt x="352184" y="62429"/>
                              </a:cubicBezTo>
                              <a:cubicBezTo>
                                <a:pt x="352184" y="65372"/>
                                <a:pt x="349751" y="67757"/>
                                <a:pt x="346750" y="67757"/>
                              </a:cubicBezTo>
                              <a:cubicBezTo>
                                <a:pt x="343749" y="67757"/>
                                <a:pt x="341316" y="65372"/>
                                <a:pt x="341316" y="62429"/>
                              </a:cubicBezTo>
                              <a:cubicBezTo>
                                <a:pt x="341316" y="59486"/>
                                <a:pt x="343749" y="57101"/>
                                <a:pt x="346750" y="57101"/>
                              </a:cubicBezTo>
                              <a:close/>
                              <a:moveTo>
                                <a:pt x="366438" y="53290"/>
                              </a:moveTo>
                              <a:cubicBezTo>
                                <a:pt x="369439" y="53290"/>
                                <a:pt x="371872" y="55660"/>
                                <a:pt x="371872" y="58583"/>
                              </a:cubicBezTo>
                              <a:cubicBezTo>
                                <a:pt x="371872" y="61506"/>
                                <a:pt x="369439" y="63876"/>
                                <a:pt x="366438" y="63876"/>
                              </a:cubicBezTo>
                              <a:cubicBezTo>
                                <a:pt x="363437" y="63876"/>
                                <a:pt x="361004" y="61506"/>
                                <a:pt x="361004" y="58583"/>
                              </a:cubicBezTo>
                              <a:cubicBezTo>
                                <a:pt x="361004" y="55660"/>
                                <a:pt x="363437" y="53290"/>
                                <a:pt x="366438" y="53290"/>
                              </a:cubicBezTo>
                              <a:close/>
                              <a:moveTo>
                                <a:pt x="273961" y="53290"/>
                              </a:moveTo>
                              <a:cubicBezTo>
                                <a:pt x="276904" y="53290"/>
                                <a:pt x="279289" y="55660"/>
                                <a:pt x="279289" y="58583"/>
                              </a:cubicBezTo>
                              <a:cubicBezTo>
                                <a:pt x="279289" y="61506"/>
                                <a:pt x="276904" y="63876"/>
                                <a:pt x="273961" y="63876"/>
                              </a:cubicBezTo>
                              <a:cubicBezTo>
                                <a:pt x="271018" y="63876"/>
                                <a:pt x="268633" y="61506"/>
                                <a:pt x="268633" y="58583"/>
                              </a:cubicBezTo>
                              <a:cubicBezTo>
                                <a:pt x="268633" y="55660"/>
                                <a:pt x="271018" y="53290"/>
                                <a:pt x="273961" y="53290"/>
                              </a:cubicBezTo>
                              <a:close/>
                              <a:moveTo>
                                <a:pt x="243618" y="53290"/>
                              </a:moveTo>
                              <a:cubicBezTo>
                                <a:pt x="246561" y="53290"/>
                                <a:pt x="248946" y="55660"/>
                                <a:pt x="248946" y="58583"/>
                              </a:cubicBezTo>
                              <a:cubicBezTo>
                                <a:pt x="248946" y="61506"/>
                                <a:pt x="246561" y="63876"/>
                                <a:pt x="243618" y="63876"/>
                              </a:cubicBezTo>
                              <a:cubicBezTo>
                                <a:pt x="240675" y="63876"/>
                                <a:pt x="238290" y="61506"/>
                                <a:pt x="238290" y="58583"/>
                              </a:cubicBezTo>
                              <a:cubicBezTo>
                                <a:pt x="238290" y="55660"/>
                                <a:pt x="240675" y="53290"/>
                                <a:pt x="243618" y="53290"/>
                              </a:cubicBezTo>
                              <a:close/>
                              <a:moveTo>
                                <a:pt x="327591" y="41294"/>
                              </a:moveTo>
                              <a:cubicBezTo>
                                <a:pt x="330534" y="41294"/>
                                <a:pt x="332919" y="43679"/>
                                <a:pt x="332919" y="46622"/>
                              </a:cubicBezTo>
                              <a:cubicBezTo>
                                <a:pt x="332919" y="49565"/>
                                <a:pt x="330534" y="51950"/>
                                <a:pt x="327591" y="51950"/>
                              </a:cubicBezTo>
                              <a:cubicBezTo>
                                <a:pt x="324648" y="51950"/>
                                <a:pt x="322263" y="49565"/>
                                <a:pt x="322263" y="46622"/>
                              </a:cubicBezTo>
                              <a:cubicBezTo>
                                <a:pt x="322263" y="43679"/>
                                <a:pt x="324648" y="41294"/>
                                <a:pt x="327591" y="41294"/>
                              </a:cubicBezTo>
                              <a:close/>
                              <a:moveTo>
                                <a:pt x="346750" y="37202"/>
                              </a:moveTo>
                              <a:cubicBezTo>
                                <a:pt x="349751" y="37202"/>
                                <a:pt x="352184" y="39635"/>
                                <a:pt x="352184" y="42636"/>
                              </a:cubicBezTo>
                              <a:cubicBezTo>
                                <a:pt x="352184" y="45637"/>
                                <a:pt x="349751" y="48070"/>
                                <a:pt x="346750" y="48070"/>
                              </a:cubicBezTo>
                              <a:cubicBezTo>
                                <a:pt x="343749" y="48070"/>
                                <a:pt x="341316" y="45637"/>
                                <a:pt x="341316" y="42636"/>
                              </a:cubicBezTo>
                              <a:cubicBezTo>
                                <a:pt x="341316" y="39635"/>
                                <a:pt x="343749" y="37202"/>
                                <a:pt x="346750" y="37202"/>
                              </a:cubicBezTo>
                              <a:close/>
                              <a:moveTo>
                                <a:pt x="303599" y="37202"/>
                              </a:moveTo>
                              <a:cubicBezTo>
                                <a:pt x="306542" y="37202"/>
                                <a:pt x="308927" y="39635"/>
                                <a:pt x="308927" y="42636"/>
                              </a:cubicBezTo>
                              <a:cubicBezTo>
                                <a:pt x="308927" y="45637"/>
                                <a:pt x="306542" y="48070"/>
                                <a:pt x="303599" y="48070"/>
                              </a:cubicBezTo>
                              <a:cubicBezTo>
                                <a:pt x="300656" y="48070"/>
                                <a:pt x="298271" y="45637"/>
                                <a:pt x="298271" y="42636"/>
                              </a:cubicBezTo>
                              <a:cubicBezTo>
                                <a:pt x="298271" y="39635"/>
                                <a:pt x="300656" y="37202"/>
                                <a:pt x="303599" y="37202"/>
                              </a:cubicBezTo>
                              <a:close/>
                              <a:moveTo>
                                <a:pt x="261471" y="37202"/>
                              </a:moveTo>
                              <a:cubicBezTo>
                                <a:pt x="264414" y="37202"/>
                                <a:pt x="266799" y="39635"/>
                                <a:pt x="266799" y="42636"/>
                              </a:cubicBezTo>
                              <a:cubicBezTo>
                                <a:pt x="266799" y="45637"/>
                                <a:pt x="264414" y="48070"/>
                                <a:pt x="261471" y="48070"/>
                              </a:cubicBezTo>
                              <a:cubicBezTo>
                                <a:pt x="258528" y="48070"/>
                                <a:pt x="256143" y="45637"/>
                                <a:pt x="256143" y="42636"/>
                              </a:cubicBezTo>
                              <a:cubicBezTo>
                                <a:pt x="256143" y="39635"/>
                                <a:pt x="258528" y="37202"/>
                                <a:pt x="261471" y="37202"/>
                              </a:cubicBezTo>
                              <a:close/>
                              <a:moveTo>
                                <a:pt x="317853" y="18713"/>
                              </a:moveTo>
                              <a:cubicBezTo>
                                <a:pt x="320796" y="18713"/>
                                <a:pt x="323181" y="21146"/>
                                <a:pt x="323181" y="24147"/>
                              </a:cubicBezTo>
                              <a:cubicBezTo>
                                <a:pt x="323181" y="27148"/>
                                <a:pt x="320796" y="29581"/>
                                <a:pt x="317853" y="29581"/>
                              </a:cubicBezTo>
                              <a:cubicBezTo>
                                <a:pt x="314910" y="29581"/>
                                <a:pt x="312525" y="27148"/>
                                <a:pt x="312525" y="24147"/>
                              </a:cubicBezTo>
                              <a:cubicBezTo>
                                <a:pt x="312525" y="21146"/>
                                <a:pt x="314910" y="18713"/>
                                <a:pt x="317853" y="18713"/>
                              </a:cubicBezTo>
                              <a:close/>
                              <a:moveTo>
                                <a:pt x="281865" y="18713"/>
                              </a:moveTo>
                              <a:cubicBezTo>
                                <a:pt x="284808" y="18713"/>
                                <a:pt x="287193" y="21146"/>
                                <a:pt x="287193" y="24147"/>
                              </a:cubicBezTo>
                              <a:cubicBezTo>
                                <a:pt x="287193" y="27148"/>
                                <a:pt x="284808" y="29581"/>
                                <a:pt x="281865" y="29581"/>
                              </a:cubicBezTo>
                              <a:cubicBezTo>
                                <a:pt x="278922" y="29581"/>
                                <a:pt x="276537" y="27148"/>
                                <a:pt x="276537" y="24147"/>
                              </a:cubicBezTo>
                              <a:cubicBezTo>
                                <a:pt x="276537" y="21146"/>
                                <a:pt x="278922" y="18713"/>
                                <a:pt x="281865" y="18713"/>
                              </a:cubicBezTo>
                              <a:close/>
                              <a:moveTo>
                                <a:pt x="299622" y="9210"/>
                              </a:moveTo>
                              <a:cubicBezTo>
                                <a:pt x="292376" y="11697"/>
                                <a:pt x="284904" y="12375"/>
                                <a:pt x="278790" y="12827"/>
                              </a:cubicBezTo>
                              <a:cubicBezTo>
                                <a:pt x="268601" y="13957"/>
                                <a:pt x="258865" y="14861"/>
                                <a:pt x="250260" y="20738"/>
                              </a:cubicBezTo>
                              <a:cubicBezTo>
                                <a:pt x="244600" y="24807"/>
                                <a:pt x="239845" y="29780"/>
                                <a:pt x="234863" y="34979"/>
                              </a:cubicBezTo>
                              <a:cubicBezTo>
                                <a:pt x="230335" y="39952"/>
                                <a:pt x="225580" y="44699"/>
                                <a:pt x="220372" y="48768"/>
                              </a:cubicBezTo>
                              <a:cubicBezTo>
                                <a:pt x="222863" y="54645"/>
                                <a:pt x="224221" y="61878"/>
                                <a:pt x="226033" y="70468"/>
                              </a:cubicBezTo>
                              <a:cubicBezTo>
                                <a:pt x="228976" y="85839"/>
                                <a:pt x="232373" y="103244"/>
                                <a:pt x="243468" y="110025"/>
                              </a:cubicBezTo>
                              <a:cubicBezTo>
                                <a:pt x="245053" y="110929"/>
                                <a:pt x="246864" y="111381"/>
                                <a:pt x="249355" y="111381"/>
                              </a:cubicBezTo>
                              <a:cubicBezTo>
                                <a:pt x="261355" y="111381"/>
                                <a:pt x="279922" y="98949"/>
                                <a:pt x="290791" y="91490"/>
                              </a:cubicBezTo>
                              <a:cubicBezTo>
                                <a:pt x="293282" y="89681"/>
                                <a:pt x="295546" y="88325"/>
                                <a:pt x="297357" y="87195"/>
                              </a:cubicBezTo>
                              <a:lnTo>
                                <a:pt x="297357" y="58488"/>
                              </a:lnTo>
                              <a:cubicBezTo>
                                <a:pt x="297357" y="56001"/>
                                <a:pt x="299395" y="53967"/>
                                <a:pt x="301886" y="53967"/>
                              </a:cubicBezTo>
                              <a:cubicBezTo>
                                <a:pt x="304603" y="53967"/>
                                <a:pt x="306641" y="56001"/>
                                <a:pt x="306641" y="58488"/>
                              </a:cubicBezTo>
                              <a:lnTo>
                                <a:pt x="306641" y="86969"/>
                              </a:lnTo>
                              <a:cubicBezTo>
                                <a:pt x="308452" y="88099"/>
                                <a:pt x="310490" y="89455"/>
                                <a:pt x="312981" y="91264"/>
                              </a:cubicBezTo>
                              <a:lnTo>
                                <a:pt x="313434" y="91490"/>
                              </a:lnTo>
                              <a:cubicBezTo>
                                <a:pt x="324529" y="98949"/>
                                <a:pt x="342869" y="111381"/>
                                <a:pt x="354870" y="111381"/>
                              </a:cubicBezTo>
                              <a:cubicBezTo>
                                <a:pt x="357361" y="111381"/>
                                <a:pt x="359399" y="110929"/>
                                <a:pt x="360984" y="110025"/>
                              </a:cubicBezTo>
                              <a:cubicBezTo>
                                <a:pt x="371852" y="103244"/>
                                <a:pt x="375249" y="85839"/>
                                <a:pt x="378192" y="70468"/>
                              </a:cubicBezTo>
                              <a:cubicBezTo>
                                <a:pt x="379777" y="62330"/>
                                <a:pt x="381362" y="55549"/>
                                <a:pt x="383400" y="49672"/>
                              </a:cubicBezTo>
                              <a:cubicBezTo>
                                <a:pt x="377513" y="45603"/>
                                <a:pt x="372532" y="40404"/>
                                <a:pt x="367550" y="34979"/>
                              </a:cubicBezTo>
                              <a:cubicBezTo>
                                <a:pt x="362342" y="29780"/>
                                <a:pt x="357587" y="24581"/>
                                <a:pt x="352153" y="20738"/>
                              </a:cubicBezTo>
                              <a:cubicBezTo>
                                <a:pt x="343549" y="14861"/>
                                <a:pt x="332454" y="13957"/>
                                <a:pt x="321812" y="12827"/>
                              </a:cubicBezTo>
                              <a:cubicBezTo>
                                <a:pt x="315019" y="12375"/>
                                <a:pt x="306867" y="11697"/>
                                <a:pt x="299622" y="9210"/>
                              </a:cubicBezTo>
                              <a:close/>
                              <a:moveTo>
                                <a:pt x="298037" y="169"/>
                              </a:moveTo>
                              <a:lnTo>
                                <a:pt x="298716" y="169"/>
                              </a:lnTo>
                              <a:cubicBezTo>
                                <a:pt x="299395" y="-57"/>
                                <a:pt x="299848" y="-57"/>
                                <a:pt x="300527" y="169"/>
                              </a:cubicBezTo>
                              <a:cubicBezTo>
                                <a:pt x="300527" y="169"/>
                                <a:pt x="300754" y="169"/>
                                <a:pt x="301207" y="169"/>
                              </a:cubicBezTo>
                              <a:cubicBezTo>
                                <a:pt x="307547" y="2429"/>
                                <a:pt x="314792" y="3107"/>
                                <a:pt x="322491" y="3785"/>
                              </a:cubicBezTo>
                              <a:cubicBezTo>
                                <a:pt x="334492" y="4916"/>
                                <a:pt x="346719" y="6046"/>
                                <a:pt x="357134" y="13279"/>
                              </a:cubicBezTo>
                              <a:cubicBezTo>
                                <a:pt x="363701" y="17800"/>
                                <a:pt x="368909" y="23451"/>
                                <a:pt x="374117" y="28876"/>
                              </a:cubicBezTo>
                              <a:cubicBezTo>
                                <a:pt x="378872" y="33849"/>
                                <a:pt x="383400" y="38596"/>
                                <a:pt x="388608" y="42213"/>
                              </a:cubicBezTo>
                              <a:cubicBezTo>
                                <a:pt x="389740" y="41987"/>
                                <a:pt x="391099" y="41987"/>
                                <a:pt x="392231" y="42665"/>
                              </a:cubicBezTo>
                              <a:cubicBezTo>
                                <a:pt x="393363" y="43343"/>
                                <a:pt x="394269" y="44699"/>
                                <a:pt x="394269" y="46056"/>
                              </a:cubicBezTo>
                              <a:cubicBezTo>
                                <a:pt x="404231" y="51254"/>
                                <a:pt x="414874" y="52385"/>
                                <a:pt x="427554" y="52385"/>
                              </a:cubicBezTo>
                              <a:cubicBezTo>
                                <a:pt x="430044" y="52385"/>
                                <a:pt x="432535" y="52385"/>
                                <a:pt x="435026" y="52385"/>
                              </a:cubicBezTo>
                              <a:cubicBezTo>
                                <a:pt x="437516" y="52385"/>
                                <a:pt x="440233" y="52159"/>
                                <a:pt x="442951" y="52159"/>
                              </a:cubicBezTo>
                              <a:cubicBezTo>
                                <a:pt x="451328" y="52159"/>
                                <a:pt x="461291" y="52611"/>
                                <a:pt x="470801" y="55775"/>
                              </a:cubicBezTo>
                              <a:cubicBezTo>
                                <a:pt x="486878" y="60974"/>
                                <a:pt x="512464" y="76345"/>
                                <a:pt x="523559" y="90133"/>
                              </a:cubicBezTo>
                              <a:cubicBezTo>
                                <a:pt x="536239" y="105504"/>
                                <a:pt x="537824" y="124944"/>
                                <a:pt x="539409" y="143931"/>
                              </a:cubicBezTo>
                              <a:cubicBezTo>
                                <a:pt x="540541" y="156363"/>
                                <a:pt x="541673" y="169474"/>
                                <a:pt x="545975" y="180324"/>
                              </a:cubicBezTo>
                              <a:cubicBezTo>
                                <a:pt x="551183" y="193208"/>
                                <a:pt x="560693" y="204510"/>
                                <a:pt x="570882" y="216716"/>
                              </a:cubicBezTo>
                              <a:cubicBezTo>
                                <a:pt x="593072" y="243615"/>
                                <a:pt x="616168" y="271418"/>
                                <a:pt x="591714" y="313914"/>
                              </a:cubicBezTo>
                              <a:cubicBezTo>
                                <a:pt x="591034" y="315270"/>
                                <a:pt x="589450" y="316174"/>
                                <a:pt x="587864" y="316174"/>
                              </a:cubicBezTo>
                              <a:cubicBezTo>
                                <a:pt x="586959" y="316174"/>
                                <a:pt x="586280" y="315948"/>
                                <a:pt x="585600" y="315496"/>
                              </a:cubicBezTo>
                              <a:cubicBezTo>
                                <a:pt x="583336" y="314366"/>
                                <a:pt x="582657" y="311653"/>
                                <a:pt x="583789" y="309393"/>
                              </a:cubicBezTo>
                              <a:cubicBezTo>
                                <a:pt x="605073" y="272322"/>
                                <a:pt x="585147" y="248136"/>
                                <a:pt x="563863" y="222593"/>
                              </a:cubicBezTo>
                              <a:cubicBezTo>
                                <a:pt x="553674" y="210387"/>
                                <a:pt x="543258" y="197729"/>
                                <a:pt x="537598" y="183714"/>
                              </a:cubicBezTo>
                              <a:cubicBezTo>
                                <a:pt x="532616" y="171508"/>
                                <a:pt x="531484" y="157720"/>
                                <a:pt x="530352" y="144609"/>
                              </a:cubicBezTo>
                              <a:cubicBezTo>
                                <a:pt x="528993" y="126300"/>
                                <a:pt x="527408" y="109121"/>
                                <a:pt x="516540" y="95784"/>
                              </a:cubicBezTo>
                              <a:cubicBezTo>
                                <a:pt x="506577" y="83578"/>
                                <a:pt x="482802" y="69112"/>
                                <a:pt x="468084" y="64365"/>
                              </a:cubicBezTo>
                              <a:cubicBezTo>
                                <a:pt x="459706" y="61652"/>
                                <a:pt x="451102" y="61426"/>
                                <a:pt x="442951" y="61426"/>
                              </a:cubicBezTo>
                              <a:cubicBezTo>
                                <a:pt x="440460" y="61426"/>
                                <a:pt x="437743" y="61426"/>
                                <a:pt x="435252" y="61426"/>
                              </a:cubicBezTo>
                              <a:cubicBezTo>
                                <a:pt x="432761" y="61426"/>
                                <a:pt x="430271" y="61426"/>
                                <a:pt x="427780" y="61426"/>
                              </a:cubicBezTo>
                              <a:cubicBezTo>
                                <a:pt x="415779" y="61426"/>
                                <a:pt x="403099" y="60748"/>
                                <a:pt x="391325" y="54645"/>
                              </a:cubicBezTo>
                              <a:cubicBezTo>
                                <a:pt x="389514" y="59618"/>
                                <a:pt x="388381" y="65947"/>
                                <a:pt x="387249" y="72276"/>
                              </a:cubicBezTo>
                              <a:cubicBezTo>
                                <a:pt x="383853" y="89455"/>
                                <a:pt x="380004" y="108895"/>
                                <a:pt x="365512" y="117710"/>
                              </a:cubicBezTo>
                              <a:cubicBezTo>
                                <a:pt x="362569" y="119745"/>
                                <a:pt x="358946" y="120649"/>
                                <a:pt x="354870" y="120649"/>
                              </a:cubicBezTo>
                              <a:cubicBezTo>
                                <a:pt x="339926" y="120649"/>
                                <a:pt x="321585" y="107991"/>
                                <a:pt x="308226" y="98949"/>
                              </a:cubicBezTo>
                              <a:cubicBezTo>
                                <a:pt x="305962" y="97367"/>
                                <a:pt x="303924" y="96011"/>
                                <a:pt x="302112" y="94880"/>
                              </a:cubicBezTo>
                              <a:cubicBezTo>
                                <a:pt x="302112" y="95106"/>
                                <a:pt x="302112" y="95106"/>
                                <a:pt x="301886" y="95106"/>
                              </a:cubicBezTo>
                              <a:cubicBezTo>
                                <a:pt x="300301" y="96011"/>
                                <a:pt x="298263" y="97367"/>
                                <a:pt x="295999" y="98949"/>
                              </a:cubicBezTo>
                              <a:cubicBezTo>
                                <a:pt x="282640" y="108217"/>
                                <a:pt x="264073" y="120649"/>
                                <a:pt x="249128" y="120649"/>
                              </a:cubicBezTo>
                              <a:cubicBezTo>
                                <a:pt x="245279" y="120649"/>
                                <a:pt x="241656" y="119745"/>
                                <a:pt x="238713" y="117936"/>
                              </a:cubicBezTo>
                              <a:cubicBezTo>
                                <a:pt x="223995" y="108895"/>
                                <a:pt x="220372" y="89455"/>
                                <a:pt x="216976" y="72276"/>
                              </a:cubicBezTo>
                              <a:cubicBezTo>
                                <a:pt x="215617" y="65043"/>
                                <a:pt x="214258" y="58714"/>
                                <a:pt x="212447" y="53741"/>
                              </a:cubicBezTo>
                              <a:cubicBezTo>
                                <a:pt x="200220" y="60522"/>
                                <a:pt x="187087" y="61426"/>
                                <a:pt x="174633" y="61426"/>
                              </a:cubicBezTo>
                              <a:cubicBezTo>
                                <a:pt x="172143" y="61426"/>
                                <a:pt x="169652" y="61426"/>
                                <a:pt x="167161" y="61426"/>
                              </a:cubicBezTo>
                              <a:cubicBezTo>
                                <a:pt x="164444" y="61426"/>
                                <a:pt x="161954" y="61426"/>
                                <a:pt x="159236" y="61426"/>
                              </a:cubicBezTo>
                              <a:cubicBezTo>
                                <a:pt x="151311" y="61426"/>
                                <a:pt x="142707" y="61652"/>
                                <a:pt x="134329" y="64365"/>
                              </a:cubicBezTo>
                              <a:cubicBezTo>
                                <a:pt x="119612" y="69112"/>
                                <a:pt x="95610" y="83578"/>
                                <a:pt x="85647" y="95784"/>
                              </a:cubicBezTo>
                              <a:cubicBezTo>
                                <a:pt x="74779" y="109121"/>
                                <a:pt x="73420" y="126300"/>
                                <a:pt x="71835" y="144609"/>
                              </a:cubicBezTo>
                              <a:cubicBezTo>
                                <a:pt x="70703" y="157946"/>
                                <a:pt x="69571" y="171508"/>
                                <a:pt x="64816" y="183714"/>
                              </a:cubicBezTo>
                              <a:cubicBezTo>
                                <a:pt x="59155" y="197729"/>
                                <a:pt x="48740" y="210387"/>
                                <a:pt x="38550" y="222593"/>
                              </a:cubicBezTo>
                              <a:cubicBezTo>
                                <a:pt x="17266" y="248136"/>
                                <a:pt x="-2886" y="272322"/>
                                <a:pt x="18398" y="309393"/>
                              </a:cubicBezTo>
                              <a:cubicBezTo>
                                <a:pt x="19077" y="310523"/>
                                <a:pt x="19077" y="311653"/>
                                <a:pt x="18851" y="312784"/>
                              </a:cubicBezTo>
                              <a:cubicBezTo>
                                <a:pt x="18625" y="313914"/>
                                <a:pt x="17719" y="315044"/>
                                <a:pt x="16587" y="315496"/>
                              </a:cubicBezTo>
                              <a:cubicBezTo>
                                <a:pt x="14549" y="316852"/>
                                <a:pt x="11605" y="315948"/>
                                <a:pt x="10473" y="313914"/>
                              </a:cubicBezTo>
                              <a:cubicBezTo>
                                <a:pt x="-13981" y="271418"/>
                                <a:pt x="9115" y="243615"/>
                                <a:pt x="31531" y="216716"/>
                              </a:cubicBezTo>
                              <a:cubicBezTo>
                                <a:pt x="41720" y="204510"/>
                                <a:pt x="51230" y="192982"/>
                                <a:pt x="56212" y="180324"/>
                              </a:cubicBezTo>
                              <a:cubicBezTo>
                                <a:pt x="60740" y="169248"/>
                                <a:pt x="61646" y="156363"/>
                                <a:pt x="62778" y="143931"/>
                              </a:cubicBezTo>
                              <a:cubicBezTo>
                                <a:pt x="64363" y="124944"/>
                                <a:pt x="65948" y="105504"/>
                                <a:pt x="78628" y="90133"/>
                              </a:cubicBezTo>
                              <a:cubicBezTo>
                                <a:pt x="89949" y="76345"/>
                                <a:pt x="115536" y="60974"/>
                                <a:pt x="131386" y="55775"/>
                              </a:cubicBezTo>
                              <a:cubicBezTo>
                                <a:pt x="141122" y="52611"/>
                                <a:pt x="151085" y="52159"/>
                                <a:pt x="159463" y="52159"/>
                              </a:cubicBezTo>
                              <a:cubicBezTo>
                                <a:pt x="162180" y="52159"/>
                                <a:pt x="164671" y="52385"/>
                                <a:pt x="167388" y="52385"/>
                              </a:cubicBezTo>
                              <a:cubicBezTo>
                                <a:pt x="169878" y="52385"/>
                                <a:pt x="172596" y="52385"/>
                                <a:pt x="175086" y="52385"/>
                              </a:cubicBezTo>
                              <a:cubicBezTo>
                                <a:pt x="188672" y="52385"/>
                                <a:pt x="199767" y="51028"/>
                                <a:pt x="210183" y="44699"/>
                              </a:cubicBezTo>
                              <a:cubicBezTo>
                                <a:pt x="210409" y="44021"/>
                                <a:pt x="211088" y="43117"/>
                                <a:pt x="211994" y="42665"/>
                              </a:cubicBezTo>
                              <a:cubicBezTo>
                                <a:pt x="212447" y="42213"/>
                                <a:pt x="213353" y="42213"/>
                                <a:pt x="214032" y="41987"/>
                              </a:cubicBezTo>
                              <a:cubicBezTo>
                                <a:pt x="219013" y="38370"/>
                                <a:pt x="223316" y="33849"/>
                                <a:pt x="228297" y="28876"/>
                              </a:cubicBezTo>
                              <a:cubicBezTo>
                                <a:pt x="233505" y="23225"/>
                                <a:pt x="238713" y="17800"/>
                                <a:pt x="245053" y="13279"/>
                              </a:cubicBezTo>
                              <a:cubicBezTo>
                                <a:pt x="255468" y="6046"/>
                                <a:pt x="266790" y="4916"/>
                                <a:pt x="277885" y="3785"/>
                              </a:cubicBezTo>
                              <a:cubicBezTo>
                                <a:pt x="284904" y="3107"/>
                                <a:pt x="291697" y="2429"/>
                                <a:pt x="298037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neck_22679" o:spid="_x0000_s1026" o:spt="100" style="position:absolute;left:0pt;margin-left:230.9pt;margin-top:9.25pt;height:13.2pt;width:18.35pt;z-index:-741264384;mso-width-relative:page;mso-height-relative:page;" fillcolor="#FFFFFF [3212]" filled="t" stroked="f" coordsize="602194,434132" o:gfxdata="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" path="m417594,170387c449753,179653,481233,192536,494821,224854c495727,225532,496180,226436,496406,227566c501162,266890,515883,299435,536492,316385c538531,318193,538757,320905,537172,322939c535586,324747,532642,324973,530604,323391c499577,297627,490065,250166,487574,230730c476703,201802,448620,189371,421897,181235c423029,185303,424614,190275,426200,195700c430955,210390,436164,227114,433447,238640c429144,251296,422802,258980,417367,265760c411026,273444,405590,280224,403552,292429c395626,319775,403552,335821,410573,349833c423482,375372,428464,393000,372978,433228c372299,433906,371393,434132,370260,434132c368902,434132,367543,433454,366637,432324c365957,431420,365731,430064,365731,428934c365957,427804,366637,426674,367543,425996c419632,388254,412838,374468,402420,353901c394946,339211,385887,320679,394720,290395c396984,276382,403779,268020,410346,260110c415555,253556,420991,246776,424614,235928c426652,227566,421670,211294,417594,198412c414423,188693,411932,180331,411932,174907c411932,173325,412611,171969,413743,171065c414876,170387,416235,169935,417594,170387xm184845,169470c186203,169018,187788,169244,188920,170148c190052,171052,190731,172408,190731,173764c190731,179414,188014,187550,185071,197043c180769,210377,175788,226423,178052,235237c181448,245859,186882,252639,192316,258967c198656,267103,205448,275239,207939,289930c216543,319762,207486,338068,200014,352984c189599,373551,182807,387111,234882,424853c236920,426435,237373,429147,235788,431181c234882,432537,233524,433215,232165,433215c231260,433215,230354,432763,229448,432311c173977,392083,178958,374455,191863,348916c198882,334678,206807,318858,198882,291964c196845,279081,191411,272527,185071,264843c179637,258063,173297,250379,169222,237949c166278,226197,171486,209473,176241,194557c178052,189132,179637,184160,180543,180092c153826,188228,125976,200885,115108,229587l114882,229813c112391,249249,102882,296710,71863,322474c69825,324056,66882,323830,65297,321796c63712,319988,64165,317050,65976,315468c86580,298292,101297,265747,106278,226423c106278,225519,106957,224389,107637,223711c121222,191393,152693,178510,184845,169470xm346750,85115c349751,85115,352184,87500,352184,90443c352184,93386,349751,95771,346750,95771c343749,95771,341316,93386,341316,90443c341316,87500,343749,85115,346750,85115xm251522,79964c254465,79964,256850,82334,256850,85257c256850,88180,254465,90550,251522,90550c248579,90550,246194,88180,246194,85257c246194,82334,248579,79964,251522,79964xm277878,73190c280879,73190,283312,75560,283312,78483c283312,81406,280879,83776,277878,83776c274877,83776,272444,81406,272444,78483c272444,75560,274877,73190,277878,73190xm327591,69097c330534,69097,332919,71530,332919,74531c332919,77532,330534,79965,327591,79965c324648,79965,322263,77532,322263,74531c322263,71530,324648,69097,327591,69097xm346750,57101c349751,57101,352184,59486,352184,62429c352184,65372,349751,67757,346750,67757c343749,67757,341316,65372,341316,62429c341316,59486,343749,57101,346750,57101xm366438,53290c369439,53290,371872,55660,371872,58583c371872,61506,369439,63876,366438,63876c363437,63876,361004,61506,361004,58583c361004,55660,363437,53290,366438,53290xm273961,53290c276904,53290,279289,55660,279289,58583c279289,61506,276904,63876,273961,63876c271018,63876,268633,61506,268633,58583c268633,55660,271018,53290,273961,53290xm243618,53290c246561,53290,248946,55660,248946,58583c248946,61506,246561,63876,243618,63876c240675,63876,238290,61506,238290,58583c238290,55660,240675,53290,243618,53290xm327591,41294c330534,41294,332919,43679,332919,46622c332919,49565,330534,51950,327591,51950c324648,51950,322263,49565,322263,46622c322263,43679,324648,41294,327591,41294xm346750,37202c349751,37202,352184,39635,352184,42636c352184,45637,349751,48070,346750,48070c343749,48070,341316,45637,341316,42636c341316,39635,343749,37202,346750,37202xm303599,37202c306542,37202,308927,39635,308927,42636c308927,45637,306542,48070,303599,48070c300656,48070,298271,45637,298271,42636c298271,39635,300656,37202,303599,37202xm261471,37202c264414,37202,266799,39635,266799,42636c266799,45637,264414,48070,261471,48070c258528,48070,256143,45637,256143,42636c256143,39635,258528,37202,261471,37202xm317853,18713c320796,18713,323181,21146,323181,24147c323181,27148,320796,29581,317853,29581c314910,29581,312525,27148,312525,24147c312525,21146,314910,18713,317853,18713xm281865,18713c284808,18713,287193,21146,287193,24147c287193,27148,284808,29581,281865,29581c278922,29581,276537,27148,276537,24147c276537,21146,278922,18713,281865,18713xm299622,9210c292376,11697,284904,12375,278790,12827c268601,13957,258865,14861,250260,20738c244600,24807,239845,29780,234863,34979c230335,39952,225580,44699,220372,48768c222863,54645,224221,61878,226033,70468c228976,85839,232373,103244,243468,110025c245053,110929,246864,111381,249355,111381c261355,111381,279922,98949,290791,91490c293282,89681,295546,88325,297357,87195l297357,58488c297357,56001,299395,53967,301886,53967c304603,53967,306641,56001,306641,58488l306641,86969c308452,88099,310490,89455,312981,91264l313434,91490c324529,98949,342869,111381,354870,111381c357361,111381,359399,110929,360984,110025c371852,103244,375249,85839,378192,70468c379777,62330,381362,55549,383400,49672c377513,45603,372532,40404,367550,34979c362342,29780,357587,24581,352153,20738c343549,14861,332454,13957,321812,12827c315019,12375,306867,11697,299622,9210xm298037,169l298716,169c299395,-57,299848,-57,300527,169c300527,169,300754,169,301207,169c307547,2429,314792,3107,322491,3785c334492,4916,346719,6046,357134,13279c363701,17800,368909,23451,374117,28876c378872,33849,383400,38596,388608,42213c389740,41987,391099,41987,392231,42665c393363,43343,394269,44699,394269,46056c404231,51254,414874,52385,427554,52385c430044,52385,432535,52385,435026,52385c437516,52385,440233,52159,442951,52159c451328,52159,461291,52611,470801,55775c486878,60974,512464,76345,523559,90133c536239,105504,537824,124944,539409,143931c540541,156363,541673,169474,545975,180324c551183,193208,560693,204510,570882,216716c593072,243615,616168,271418,591714,313914c591034,315270,589450,316174,587864,316174c586959,316174,586280,315948,585600,315496c583336,314366,582657,311653,583789,309393c605073,272322,585147,248136,563863,222593c553674,210387,543258,197729,537598,183714c532616,171508,531484,157720,530352,144609c528993,126300,527408,109121,516540,95784c506577,83578,482802,69112,468084,64365c459706,61652,451102,61426,442951,61426c440460,61426,437743,61426,435252,61426c432761,61426,430271,61426,427780,61426c415779,61426,403099,60748,391325,54645c389514,59618,388381,65947,387249,72276c383853,89455,380004,108895,365512,117710c362569,119745,358946,120649,354870,120649c339926,120649,321585,107991,308226,98949c305962,97367,303924,96011,302112,94880c302112,95106,302112,95106,301886,95106c300301,96011,298263,97367,295999,98949c282640,108217,264073,120649,249128,120649c245279,120649,241656,119745,238713,117936c223995,108895,220372,89455,216976,72276c215617,65043,214258,58714,212447,53741c200220,60522,187087,61426,174633,61426c172143,61426,169652,61426,167161,61426c164444,61426,161954,61426,159236,61426c151311,61426,142707,61652,134329,64365c119612,69112,95610,83578,85647,95784c74779,109121,73420,126300,71835,144609c70703,157946,69571,171508,64816,183714c59155,197729,48740,210387,38550,222593c17266,248136,-2886,272322,18398,309393c19077,310523,19077,311653,18851,312784c18625,313914,17719,315044,16587,315496c14549,316852,11605,315948,10473,313914c-13981,271418,9115,243615,31531,216716c41720,204510,51230,192982,56212,180324c60740,169248,61646,156363,62778,143931c64363,124944,65948,105504,78628,90133c89949,76345,115536,60974,131386,55775c141122,52611,151085,52159,159463,52159c162180,52159,164671,52385,167388,52385c169878,52385,172596,52385,175086,52385c188672,52385,199767,51028,210183,44699c210409,44021,211088,43117,211994,42665c212447,42213,213353,42213,214032,41987c219013,38370,223316,33849,228297,28876c233505,23225,238713,17800,245053,13279c255468,6046,266790,4916,277885,3785c284904,3107,291697,2429,298037,169xe">
                <v:path o:connectlocs="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;103389,10338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701888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85090</wp:posOffset>
                </wp:positionV>
                <wp:extent cx="208280" cy="233045"/>
                <wp:effectExtent l="0" t="0" r="1270" b="14605"/>
                <wp:wrapNone/>
                <wp:docPr id="83" name="stick-man-running-on-a-treadmill_31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4060825" y="9526270"/>
                          <a:ext cx="208280" cy="233045"/>
                        </a:xfrm>
                        <a:custGeom>
                          <a:avLst/>
                          <a:gdLst>
                            <a:gd name="T0" fmla="*/ 977 w 1836"/>
                            <a:gd name="T1" fmla="*/ 0 h 2054"/>
                            <a:gd name="T2" fmla="*/ 977 w 1836"/>
                            <a:gd name="T3" fmla="*/ 319 h 2054"/>
                            <a:gd name="T4" fmla="*/ 95 w 1836"/>
                            <a:gd name="T5" fmla="*/ 1771 h 2054"/>
                            <a:gd name="T6" fmla="*/ 631 w 1836"/>
                            <a:gd name="T7" fmla="*/ 1541 h 2054"/>
                            <a:gd name="T8" fmla="*/ 811 w 1836"/>
                            <a:gd name="T9" fmla="*/ 1091 h 2054"/>
                            <a:gd name="T10" fmla="*/ 1075 w 1836"/>
                            <a:gd name="T11" fmla="*/ 1777 h 2054"/>
                            <a:gd name="T12" fmla="*/ 1146 w 1836"/>
                            <a:gd name="T13" fmla="*/ 1854 h 2054"/>
                            <a:gd name="T14" fmla="*/ 1251 w 1836"/>
                            <a:gd name="T15" fmla="*/ 1328 h 2054"/>
                            <a:gd name="T16" fmla="*/ 857 w 1836"/>
                            <a:gd name="T17" fmla="*/ 942 h 2054"/>
                            <a:gd name="T18" fmla="*/ 1162 w 1836"/>
                            <a:gd name="T19" fmla="*/ 730 h 2054"/>
                            <a:gd name="T20" fmla="*/ 1470 w 1836"/>
                            <a:gd name="T21" fmla="*/ 484 h 2054"/>
                            <a:gd name="T22" fmla="*/ 1364 w 1836"/>
                            <a:gd name="T23" fmla="*/ 390 h 2054"/>
                            <a:gd name="T24" fmla="*/ 928 w 1836"/>
                            <a:gd name="T25" fmla="*/ 380 h 2054"/>
                            <a:gd name="T26" fmla="*/ 899 w 1836"/>
                            <a:gd name="T27" fmla="*/ 368 h 2054"/>
                            <a:gd name="T28" fmla="*/ 878 w 1836"/>
                            <a:gd name="T29" fmla="*/ 366 h 2054"/>
                            <a:gd name="T30" fmla="*/ 470 w 1836"/>
                            <a:gd name="T31" fmla="*/ 438 h 2054"/>
                            <a:gd name="T32" fmla="*/ 343 w 1836"/>
                            <a:gd name="T33" fmla="*/ 806 h 2054"/>
                            <a:gd name="T34" fmla="*/ 440 w 1836"/>
                            <a:gd name="T35" fmla="*/ 779 h 2054"/>
                            <a:gd name="T36" fmla="*/ 797 w 1836"/>
                            <a:gd name="T37" fmla="*/ 517 h 2054"/>
                            <a:gd name="T38" fmla="*/ 546 w 1836"/>
                            <a:gd name="T39" fmla="*/ 1424 h 2054"/>
                            <a:gd name="T40" fmla="*/ 30 w 1836"/>
                            <a:gd name="T41" fmla="*/ 1729 h 2054"/>
                            <a:gd name="T42" fmla="*/ 1821 w 1836"/>
                            <a:gd name="T43" fmla="*/ 1076 h 2054"/>
                            <a:gd name="T44" fmla="*/ 1808 w 1836"/>
                            <a:gd name="T45" fmla="*/ 571 h 2054"/>
                            <a:gd name="T46" fmla="*/ 1743 w 1836"/>
                            <a:gd name="T47" fmla="*/ 271 h 2054"/>
                            <a:gd name="T48" fmla="*/ 1610 w 1836"/>
                            <a:gd name="T49" fmla="*/ 319 h 2054"/>
                            <a:gd name="T50" fmla="*/ 1286 w 1836"/>
                            <a:gd name="T51" fmla="*/ 869 h 2054"/>
                            <a:gd name="T52" fmla="*/ 1334 w 1836"/>
                            <a:gd name="T53" fmla="*/ 992 h 2054"/>
                            <a:gd name="T54" fmla="*/ 1527 w 1836"/>
                            <a:gd name="T55" fmla="*/ 836 h 2054"/>
                            <a:gd name="T56" fmla="*/ 1502 w 1836"/>
                            <a:gd name="T57" fmla="*/ 1913 h 2054"/>
                            <a:gd name="T58" fmla="*/ 0 w 1836"/>
                            <a:gd name="T59" fmla="*/ 1983 h 2054"/>
                            <a:gd name="T60" fmla="*/ 1559 w 1836"/>
                            <a:gd name="T61" fmla="*/ 2054 h 2054"/>
                            <a:gd name="T62" fmla="*/ 1829 w 1836"/>
                            <a:gd name="T63" fmla="*/ 1125 h 2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36" h="2054">
                              <a:moveTo>
                                <a:pt x="818" y="159"/>
                              </a:moveTo>
                              <a:cubicBezTo>
                                <a:pt x="818" y="72"/>
                                <a:pt x="889" y="0"/>
                                <a:pt x="977" y="0"/>
                              </a:cubicBezTo>
                              <a:cubicBezTo>
                                <a:pt x="1065" y="0"/>
                                <a:pt x="1137" y="72"/>
                                <a:pt x="1137" y="159"/>
                              </a:cubicBezTo>
                              <a:cubicBezTo>
                                <a:pt x="1137" y="247"/>
                                <a:pt x="1065" y="319"/>
                                <a:pt x="977" y="319"/>
                              </a:cubicBezTo>
                              <a:cubicBezTo>
                                <a:pt x="889" y="319"/>
                                <a:pt x="818" y="247"/>
                                <a:pt x="818" y="159"/>
                              </a:cubicBezTo>
                              <a:close/>
                              <a:moveTo>
                                <a:pt x="95" y="1771"/>
                              </a:moveTo>
                              <a:cubicBezTo>
                                <a:pt x="104" y="1771"/>
                                <a:pt x="114" y="1769"/>
                                <a:pt x="123" y="1765"/>
                              </a:cubicBezTo>
                              <a:lnTo>
                                <a:pt x="631" y="1541"/>
                              </a:lnTo>
                              <a:cubicBezTo>
                                <a:pt x="649" y="1533"/>
                                <a:pt x="663" y="1518"/>
                                <a:pt x="669" y="1499"/>
                              </a:cubicBezTo>
                              <a:lnTo>
                                <a:pt x="811" y="1091"/>
                              </a:lnTo>
                              <a:lnTo>
                                <a:pt x="1108" y="1352"/>
                              </a:lnTo>
                              <a:lnTo>
                                <a:pt x="1075" y="1777"/>
                              </a:lnTo>
                              <a:cubicBezTo>
                                <a:pt x="1072" y="1816"/>
                                <a:pt x="1101" y="1851"/>
                                <a:pt x="1140" y="1854"/>
                              </a:cubicBezTo>
                              <a:cubicBezTo>
                                <a:pt x="1142" y="1854"/>
                                <a:pt x="1144" y="1854"/>
                                <a:pt x="1146" y="1854"/>
                              </a:cubicBezTo>
                              <a:cubicBezTo>
                                <a:pt x="1182" y="1854"/>
                                <a:pt x="1213" y="1825"/>
                                <a:pt x="1216" y="1788"/>
                              </a:cubicBezTo>
                              <a:lnTo>
                                <a:pt x="1251" y="1328"/>
                              </a:lnTo>
                              <a:cubicBezTo>
                                <a:pt x="1253" y="1306"/>
                                <a:pt x="1244" y="1284"/>
                                <a:pt x="1228" y="1269"/>
                              </a:cubicBezTo>
                              <a:lnTo>
                                <a:pt x="857" y="942"/>
                              </a:lnTo>
                              <a:lnTo>
                                <a:pt x="933" y="560"/>
                              </a:lnTo>
                              <a:lnTo>
                                <a:pt x="1162" y="730"/>
                              </a:lnTo>
                              <a:cubicBezTo>
                                <a:pt x="1191" y="752"/>
                                <a:pt x="1232" y="748"/>
                                <a:pt x="1257" y="720"/>
                              </a:cubicBezTo>
                              <a:lnTo>
                                <a:pt x="1470" y="484"/>
                              </a:lnTo>
                              <a:cubicBezTo>
                                <a:pt x="1496" y="455"/>
                                <a:pt x="1493" y="411"/>
                                <a:pt x="1464" y="384"/>
                              </a:cubicBezTo>
                              <a:cubicBezTo>
                                <a:pt x="1436" y="358"/>
                                <a:pt x="1391" y="361"/>
                                <a:pt x="1364" y="390"/>
                              </a:cubicBezTo>
                              <a:lnTo>
                                <a:pt x="1195" y="578"/>
                              </a:lnTo>
                              <a:lnTo>
                                <a:pt x="928" y="380"/>
                              </a:lnTo>
                              <a:cubicBezTo>
                                <a:pt x="926" y="379"/>
                                <a:pt x="924" y="379"/>
                                <a:pt x="923" y="378"/>
                              </a:cubicBezTo>
                              <a:cubicBezTo>
                                <a:pt x="915" y="373"/>
                                <a:pt x="908" y="370"/>
                                <a:pt x="899" y="368"/>
                              </a:cubicBezTo>
                              <a:cubicBezTo>
                                <a:pt x="896" y="368"/>
                                <a:pt x="892" y="368"/>
                                <a:pt x="889" y="367"/>
                              </a:cubicBezTo>
                              <a:cubicBezTo>
                                <a:pt x="885" y="367"/>
                                <a:pt x="882" y="366"/>
                                <a:pt x="878" y="366"/>
                              </a:cubicBezTo>
                              <a:lnTo>
                                <a:pt x="524" y="402"/>
                              </a:lnTo>
                              <a:cubicBezTo>
                                <a:pt x="501" y="404"/>
                                <a:pt x="481" y="417"/>
                                <a:pt x="470" y="438"/>
                              </a:cubicBezTo>
                              <a:lnTo>
                                <a:pt x="316" y="709"/>
                              </a:lnTo>
                              <a:cubicBezTo>
                                <a:pt x="297" y="743"/>
                                <a:pt x="309" y="787"/>
                                <a:pt x="343" y="806"/>
                              </a:cubicBezTo>
                              <a:cubicBezTo>
                                <a:pt x="354" y="812"/>
                                <a:pt x="366" y="815"/>
                                <a:pt x="378" y="815"/>
                              </a:cubicBezTo>
                              <a:cubicBezTo>
                                <a:pt x="403" y="815"/>
                                <a:pt x="427" y="802"/>
                                <a:pt x="440" y="779"/>
                              </a:cubicBezTo>
                              <a:lnTo>
                                <a:pt x="575" y="539"/>
                              </a:lnTo>
                              <a:lnTo>
                                <a:pt x="797" y="517"/>
                              </a:lnTo>
                              <a:lnTo>
                                <a:pt x="711" y="950"/>
                              </a:lnTo>
                              <a:lnTo>
                                <a:pt x="546" y="1424"/>
                              </a:lnTo>
                              <a:lnTo>
                                <a:pt x="66" y="1636"/>
                              </a:lnTo>
                              <a:cubicBezTo>
                                <a:pt x="30" y="1652"/>
                                <a:pt x="14" y="1693"/>
                                <a:pt x="30" y="1729"/>
                              </a:cubicBezTo>
                              <a:cubicBezTo>
                                <a:pt x="41" y="1755"/>
                                <a:pt x="67" y="1771"/>
                                <a:pt x="95" y="1771"/>
                              </a:cubicBezTo>
                              <a:close/>
                              <a:moveTo>
                                <a:pt x="1821" y="1076"/>
                              </a:moveTo>
                              <a:lnTo>
                                <a:pt x="1634" y="736"/>
                              </a:lnTo>
                              <a:lnTo>
                                <a:pt x="1808" y="571"/>
                              </a:lnTo>
                              <a:cubicBezTo>
                                <a:pt x="1829" y="552"/>
                                <a:pt x="1836" y="522"/>
                                <a:pt x="1826" y="495"/>
                              </a:cubicBezTo>
                              <a:lnTo>
                                <a:pt x="1743" y="271"/>
                              </a:lnTo>
                              <a:cubicBezTo>
                                <a:pt x="1730" y="234"/>
                                <a:pt x="1689" y="215"/>
                                <a:pt x="1652" y="229"/>
                              </a:cubicBezTo>
                              <a:cubicBezTo>
                                <a:pt x="1616" y="242"/>
                                <a:pt x="1597" y="283"/>
                                <a:pt x="1610" y="319"/>
                              </a:cubicBezTo>
                              <a:lnTo>
                                <a:pt x="1677" y="500"/>
                              </a:lnTo>
                              <a:lnTo>
                                <a:pt x="1286" y="869"/>
                              </a:lnTo>
                              <a:cubicBezTo>
                                <a:pt x="1257" y="896"/>
                                <a:pt x="1256" y="941"/>
                                <a:pt x="1283" y="970"/>
                              </a:cubicBezTo>
                              <a:cubicBezTo>
                                <a:pt x="1297" y="984"/>
                                <a:pt x="1315" y="992"/>
                                <a:pt x="1334" y="992"/>
                              </a:cubicBezTo>
                              <a:cubicBezTo>
                                <a:pt x="1352" y="992"/>
                                <a:pt x="1369" y="985"/>
                                <a:pt x="1383" y="972"/>
                              </a:cubicBezTo>
                              <a:lnTo>
                                <a:pt x="1527" y="836"/>
                              </a:lnTo>
                              <a:lnTo>
                                <a:pt x="1684" y="1120"/>
                              </a:lnTo>
                              <a:lnTo>
                                <a:pt x="1502" y="1913"/>
                              </a:lnTo>
                              <a:lnTo>
                                <a:pt x="71" y="1913"/>
                              </a:lnTo>
                              <a:cubicBezTo>
                                <a:pt x="32" y="1913"/>
                                <a:pt x="0" y="1944"/>
                                <a:pt x="0" y="1983"/>
                              </a:cubicBezTo>
                              <a:cubicBezTo>
                                <a:pt x="0" y="2023"/>
                                <a:pt x="32" y="2054"/>
                                <a:pt x="71" y="2054"/>
                              </a:cubicBezTo>
                              <a:lnTo>
                                <a:pt x="1559" y="2054"/>
                              </a:lnTo>
                              <a:cubicBezTo>
                                <a:pt x="1592" y="2054"/>
                                <a:pt x="1620" y="2031"/>
                                <a:pt x="1628" y="1999"/>
                              </a:cubicBezTo>
                              <a:lnTo>
                                <a:pt x="1829" y="1125"/>
                              </a:lnTo>
                              <a:cubicBezTo>
                                <a:pt x="1832" y="1109"/>
                                <a:pt x="1830" y="1091"/>
                                <a:pt x="1821" y="10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ick-man-running-on-a-treadmill_31417" o:spid="_x0000_s1026" o:spt="100" style="position:absolute;left:0pt;margin-left:319.75pt;margin-top:6.7pt;height:18.35pt;width:16.4pt;z-index:-741265408;mso-width-relative:page;mso-height-relative:page;" fillcolor="#FFFFFF [3212]" filled="t" stroked="f" coordsize="1836,2054" o:gfxdata="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" path="m818,159c818,72,889,0,977,0c1065,0,1137,72,1137,159c1137,247,1065,319,977,319c889,319,818,247,818,159xm95,1771c104,1771,114,1769,123,1765l631,1541c649,1533,663,1518,669,1499l811,1091,1108,1352,1075,1777c1072,1816,1101,1851,1140,1854c1142,1854,1144,1854,1146,1854c1182,1854,1213,1825,1216,1788l1251,1328c1253,1306,1244,1284,1228,1269l857,942,933,560,1162,730c1191,752,1232,748,1257,720l1470,484c1496,455,1493,411,1464,384c1436,358,1391,361,1364,390l1195,578,928,380c926,379,924,379,923,378c915,373,908,370,899,368c896,368,892,368,889,367c885,367,882,366,878,366l524,402c501,404,481,417,470,438l316,709c297,743,309,787,343,806c354,812,366,815,378,815c403,815,427,802,440,779l575,539,797,517,711,950,546,1424,66,1636c30,1652,14,1693,30,1729c41,1755,67,1771,95,1771xm1821,1076l1634,736,1808,571c1829,552,1836,522,1826,495l1743,271c1730,234,1689,215,1652,229c1616,242,1597,283,1610,319l1677,500,1286,869c1257,896,1256,941,1283,970c1297,984,1315,992,1334,992c1352,992,1369,985,1383,972l1527,836,1684,1120,1502,1913,71,1913c32,1913,0,1944,0,1983c0,2023,32,2054,71,2054l1559,2054c1592,2054,1620,2031,1628,1999l1829,1125c1832,1109,1830,1091,1821,1076xe">
                <v:path o:connectlocs="110833,0;110833,36193;10777,200936;71582,174840;92001,123783;121950,201616;130004,210353;141916,150673;97220,106878;131819,82825;166760,54914;154735,44249;105274,43114;101984,41752;99602,41526;53317,49695;38910,91448;49914,88384;90413,58658;61939,161565;3403,196170;206578,122081;205103,64785;197729,30747;182642,36193;145886,98595;151331,112551;173226,94851;170390,217047;0,224989;176856,233045;207485,127641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70086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149860</wp:posOffset>
                </wp:positionV>
                <wp:extent cx="233045" cy="102870"/>
                <wp:effectExtent l="0" t="0" r="14605" b="11430"/>
                <wp:wrapNone/>
                <wp:docPr id="674" name="big-tent_80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5165090" y="9591040"/>
                          <a:ext cx="233045" cy="102870"/>
                        </a:xfrm>
                        <a:custGeom>
                          <a:avLst/>
                          <a:gdLst>
                            <a:gd name="T0" fmla="*/ 600116 w 606244"/>
                            <a:gd name="T1" fmla="*/ 600116 w 606244"/>
                            <a:gd name="T2" fmla="*/ 600116 w 606244"/>
                            <a:gd name="T3" fmla="*/ 600116 w 606244"/>
                            <a:gd name="T4" fmla="*/ 600116 w 606244"/>
                            <a:gd name="T5" fmla="*/ 600116 w 606244"/>
                            <a:gd name="T6" fmla="*/ 600116 w 606244"/>
                            <a:gd name="T7" fmla="*/ 600116 w 606244"/>
                            <a:gd name="T8" fmla="*/ 600116 w 606244"/>
                            <a:gd name="T9" fmla="*/ 600116 w 606244"/>
                            <a:gd name="T10" fmla="*/ 600116 w 606244"/>
                            <a:gd name="T11" fmla="*/ 600116 w 606244"/>
                            <a:gd name="T12" fmla="*/ 600116 w 606244"/>
                            <a:gd name="T13" fmla="*/ 600116 w 606244"/>
                            <a:gd name="T14" fmla="*/ 600116 w 606244"/>
                            <a:gd name="T15" fmla="*/ 600116 w 606244"/>
                            <a:gd name="T16" fmla="*/ 600116 w 606244"/>
                            <a:gd name="T17" fmla="*/ 600116 w 606244"/>
                            <a:gd name="T18" fmla="*/ 600116 w 606244"/>
                            <a:gd name="T19" fmla="*/ 600116 w 606244"/>
                            <a:gd name="T20" fmla="*/ 600116 w 606244"/>
                            <a:gd name="T21" fmla="*/ 600116 w 606244"/>
                            <a:gd name="T22" fmla="*/ 600116 w 606244"/>
                            <a:gd name="T23" fmla="*/ 600116 w 606244"/>
                            <a:gd name="T24" fmla="*/ 600116 w 606244"/>
                            <a:gd name="T25" fmla="*/ 600116 w 606244"/>
                            <a:gd name="T26" fmla="*/ 600116 w 606244"/>
                            <a:gd name="T27" fmla="*/ 600116 w 606244"/>
                            <a:gd name="T28" fmla="*/ 600116 w 606244"/>
                            <a:gd name="T29" fmla="*/ 600116 w 606244"/>
                            <a:gd name="T30" fmla="*/ 600116 w 606244"/>
                            <a:gd name="T31" fmla="*/ 600116 w 606244"/>
                            <a:gd name="T32" fmla="*/ 600116 w 606244"/>
                            <a:gd name="T33" fmla="*/ 600116 w 606244"/>
                            <a:gd name="T34" fmla="*/ 455839 w 606244"/>
                            <a:gd name="T35" fmla="*/ 455839 w 606244"/>
                            <a:gd name="T36" fmla="*/ 600116 w 606244"/>
                            <a:gd name="T37" fmla="*/ 600116 w 606244"/>
                            <a:gd name="T38" fmla="*/ 600116 w 606244"/>
                            <a:gd name="T39" fmla="*/ 600116 w 606244"/>
                            <a:gd name="T40" fmla="*/ 600116 w 606244"/>
                            <a:gd name="T41" fmla="*/ 600116 w 606244"/>
                            <a:gd name="T42" fmla="*/ 600116 w 606244"/>
                            <a:gd name="T43" fmla="*/ 600116 w 606244"/>
                            <a:gd name="T44" fmla="*/ 600116 w 606244"/>
                            <a:gd name="T45" fmla="*/ 600116 w 606244"/>
                            <a:gd name="T46" fmla="*/ 600116 w 606244"/>
                            <a:gd name="T47" fmla="*/ 600116 w 606244"/>
                            <a:gd name="T48" fmla="*/ 455839 w 606244"/>
                            <a:gd name="T49" fmla="*/ 455839 w 606244"/>
                            <a:gd name="T50" fmla="*/ 600116 w 606244"/>
                            <a:gd name="T51" fmla="*/ 600116 w 606244"/>
                            <a:gd name="T52" fmla="*/ 600116 w 606244"/>
                            <a:gd name="T53" fmla="*/ 600116 w 606244"/>
                            <a:gd name="T54" fmla="*/ 600116 w 606244"/>
                            <a:gd name="T55" fmla="*/ 600116 w 606244"/>
                            <a:gd name="T56" fmla="*/ 600116 w 606244"/>
                            <a:gd name="T57" fmla="*/ 600116 w 606244"/>
                            <a:gd name="T58" fmla="*/ 600116 w 606244"/>
                            <a:gd name="T59" fmla="*/ 600116 w 606244"/>
                            <a:gd name="T60" fmla="*/ 455839 w 606244"/>
                            <a:gd name="T61" fmla="*/ 455839 w 606244"/>
                            <a:gd name="T62" fmla="*/ 600116 w 606244"/>
                            <a:gd name="T63" fmla="*/ 600116 w 606244"/>
                            <a:gd name="T64" fmla="*/ 600116 w 606244"/>
                            <a:gd name="T65" fmla="*/ 600116 w 606244"/>
                            <a:gd name="T66" fmla="*/ 455839 w 606244"/>
                            <a:gd name="T67" fmla="*/ 455839 w 606244"/>
                            <a:gd name="T68" fmla="*/ 600116 w 606244"/>
                            <a:gd name="T69" fmla="*/ 600116 w 606244"/>
                            <a:gd name="T70" fmla="*/ 455839 w 606244"/>
                            <a:gd name="T71" fmla="*/ 455839 w 606244"/>
                            <a:gd name="T72" fmla="*/ 600116 w 606244"/>
                            <a:gd name="T73" fmla="*/ 600116 w 606244"/>
                            <a:gd name="T74" fmla="*/ 455839 w 606244"/>
                            <a:gd name="T75" fmla="*/ 455839 w 606244"/>
                            <a:gd name="T76" fmla="*/ 600116 w 606244"/>
                            <a:gd name="T77" fmla="*/ 600116 w 606244"/>
                            <a:gd name="T78" fmla="*/ 600116 w 606244"/>
                            <a:gd name="T79" fmla="*/ 600116 w 606244"/>
                            <a:gd name="T80" fmla="*/ 600116 w 606244"/>
                            <a:gd name="T81" fmla="*/ 600116 w 606244"/>
                            <a:gd name="T82" fmla="*/ 600116 w 606244"/>
                            <a:gd name="T83" fmla="*/ 600116 w 606244"/>
                            <a:gd name="T84" fmla="*/ 600116 w 606244"/>
                            <a:gd name="T85" fmla="*/ 600116 w 606244"/>
                            <a:gd name="T86" fmla="*/ 600116 w 606244"/>
                            <a:gd name="T87" fmla="*/ 600116 w 606244"/>
                            <a:gd name="T88" fmla="*/ 455839 w 606244"/>
                            <a:gd name="T89" fmla="*/ 455839 w 606244"/>
                            <a:gd name="T90" fmla="*/ 600116 w 606244"/>
                            <a:gd name="T91" fmla="*/ 600116 w 606244"/>
                            <a:gd name="T92" fmla="*/ 600116 w 606244"/>
                            <a:gd name="T93" fmla="*/ 600116 w 606244"/>
                            <a:gd name="T94" fmla="*/ 600116 w 606244"/>
                            <a:gd name="T95" fmla="*/ 600116 w 606244"/>
                            <a:gd name="T96" fmla="*/ 600116 w 606244"/>
                            <a:gd name="T97" fmla="*/ 600116 w 606244"/>
                            <a:gd name="T98" fmla="*/ 600116 w 606244"/>
                            <a:gd name="T99" fmla="*/ 600116 w 606244"/>
                            <a:gd name="T100" fmla="*/ 600116 w 606244"/>
                            <a:gd name="T101" fmla="*/ 600116 w 606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27" h="1295">
                              <a:moveTo>
                                <a:pt x="2897" y="1292"/>
                              </a:moveTo>
                              <a:cubicBezTo>
                                <a:pt x="2889" y="1292"/>
                                <a:pt x="2881" y="1288"/>
                                <a:pt x="2875" y="1281"/>
                              </a:cubicBezTo>
                              <a:lnTo>
                                <a:pt x="2515" y="792"/>
                              </a:lnTo>
                              <a:cubicBezTo>
                                <a:pt x="2565" y="932"/>
                                <a:pt x="2593" y="1085"/>
                                <a:pt x="2593" y="1245"/>
                              </a:cubicBezTo>
                              <a:cubicBezTo>
                                <a:pt x="2593" y="1250"/>
                                <a:pt x="2593" y="1256"/>
                                <a:pt x="2593" y="1261"/>
                              </a:cubicBezTo>
                              <a:lnTo>
                                <a:pt x="2593" y="1266"/>
                              </a:lnTo>
                              <a:cubicBezTo>
                                <a:pt x="2592" y="1280"/>
                                <a:pt x="2581" y="1292"/>
                                <a:pt x="2566" y="1292"/>
                              </a:cubicBezTo>
                              <a:lnTo>
                                <a:pt x="2566" y="1292"/>
                              </a:lnTo>
                              <a:lnTo>
                                <a:pt x="2566" y="1292"/>
                              </a:lnTo>
                              <a:lnTo>
                                <a:pt x="2566" y="1292"/>
                              </a:lnTo>
                              <a:lnTo>
                                <a:pt x="2566" y="1292"/>
                              </a:lnTo>
                              <a:lnTo>
                                <a:pt x="362" y="1292"/>
                              </a:lnTo>
                              <a:lnTo>
                                <a:pt x="361" y="1292"/>
                              </a:lnTo>
                              <a:lnTo>
                                <a:pt x="361" y="1292"/>
                              </a:lnTo>
                              <a:lnTo>
                                <a:pt x="361" y="1292"/>
                              </a:lnTo>
                              <a:lnTo>
                                <a:pt x="361" y="1292"/>
                              </a:lnTo>
                              <a:cubicBezTo>
                                <a:pt x="347" y="1292"/>
                                <a:pt x="335" y="1280"/>
                                <a:pt x="335" y="1266"/>
                              </a:cubicBezTo>
                              <a:lnTo>
                                <a:pt x="335" y="1262"/>
                              </a:lnTo>
                              <a:cubicBezTo>
                                <a:pt x="335" y="1257"/>
                                <a:pt x="335" y="1251"/>
                                <a:pt x="335" y="1245"/>
                              </a:cubicBezTo>
                              <a:cubicBezTo>
                                <a:pt x="335" y="1086"/>
                                <a:pt x="362" y="933"/>
                                <a:pt x="412" y="793"/>
                              </a:cubicBezTo>
                              <a:lnTo>
                                <a:pt x="52" y="1281"/>
                              </a:lnTo>
                              <a:cubicBezTo>
                                <a:pt x="43" y="1293"/>
                                <a:pt x="27" y="1295"/>
                                <a:pt x="15" y="1287"/>
                              </a:cubicBezTo>
                              <a:cubicBezTo>
                                <a:pt x="3" y="1278"/>
                                <a:pt x="0" y="1261"/>
                                <a:pt x="9" y="1249"/>
                              </a:cubicBezTo>
                              <a:lnTo>
                                <a:pt x="546" y="521"/>
                              </a:lnTo>
                              <a:cubicBezTo>
                                <a:pt x="572" y="480"/>
                                <a:pt x="601" y="441"/>
                                <a:pt x="631" y="405"/>
                              </a:cubicBezTo>
                              <a:lnTo>
                                <a:pt x="632" y="404"/>
                              </a:lnTo>
                              <a:cubicBezTo>
                                <a:pt x="633" y="401"/>
                                <a:pt x="636" y="398"/>
                                <a:pt x="638" y="396"/>
                              </a:cubicBezTo>
                              <a:cubicBezTo>
                                <a:pt x="844" y="152"/>
                                <a:pt x="1138" y="0"/>
                                <a:pt x="1464" y="0"/>
                              </a:cubicBezTo>
                              <a:cubicBezTo>
                                <a:pt x="1789" y="0"/>
                                <a:pt x="2083" y="152"/>
                                <a:pt x="2289" y="396"/>
                              </a:cubicBezTo>
                              <a:cubicBezTo>
                                <a:pt x="2291" y="398"/>
                                <a:pt x="2292" y="399"/>
                                <a:pt x="2294" y="401"/>
                              </a:cubicBezTo>
                              <a:lnTo>
                                <a:pt x="2298" y="407"/>
                              </a:lnTo>
                              <a:cubicBezTo>
                                <a:pt x="2327" y="442"/>
                                <a:pt x="2354" y="479"/>
                                <a:pt x="2379" y="518"/>
                              </a:cubicBezTo>
                              <a:lnTo>
                                <a:pt x="2918" y="1249"/>
                              </a:lnTo>
                              <a:cubicBezTo>
                                <a:pt x="2927" y="1261"/>
                                <a:pt x="2925" y="1278"/>
                                <a:pt x="2913" y="1287"/>
                              </a:cubicBezTo>
                              <a:cubicBezTo>
                                <a:pt x="2908" y="1290"/>
                                <a:pt x="2902" y="1292"/>
                                <a:pt x="2897" y="1292"/>
                              </a:cubicBezTo>
                              <a:close/>
                              <a:moveTo>
                                <a:pt x="1735" y="1238"/>
                              </a:moveTo>
                              <a:lnTo>
                                <a:pt x="2514" y="1238"/>
                              </a:lnTo>
                              <a:cubicBezTo>
                                <a:pt x="2467" y="1170"/>
                                <a:pt x="2376" y="1026"/>
                                <a:pt x="2318" y="874"/>
                              </a:cubicBezTo>
                              <a:cubicBezTo>
                                <a:pt x="2253" y="700"/>
                                <a:pt x="2246" y="505"/>
                                <a:pt x="2246" y="439"/>
                              </a:cubicBezTo>
                              <a:cubicBezTo>
                                <a:pt x="2195" y="429"/>
                                <a:pt x="2065" y="399"/>
                                <a:pt x="1914" y="325"/>
                              </a:cubicBezTo>
                              <a:cubicBezTo>
                                <a:pt x="1769" y="254"/>
                                <a:pt x="1574" y="132"/>
                                <a:pt x="1490" y="78"/>
                              </a:cubicBezTo>
                              <a:lnTo>
                                <a:pt x="1490" y="491"/>
                              </a:lnTo>
                              <a:cubicBezTo>
                                <a:pt x="1493" y="512"/>
                                <a:pt x="1523" y="789"/>
                                <a:pt x="1616" y="1001"/>
                              </a:cubicBezTo>
                              <a:cubicBezTo>
                                <a:pt x="1675" y="1136"/>
                                <a:pt x="1718" y="1211"/>
                                <a:pt x="1735" y="1238"/>
                              </a:cubicBezTo>
                              <a:close/>
                              <a:moveTo>
                                <a:pt x="1490" y="1238"/>
                              </a:moveTo>
                              <a:lnTo>
                                <a:pt x="1673" y="1238"/>
                              </a:lnTo>
                              <a:cubicBezTo>
                                <a:pt x="1650" y="1199"/>
                                <a:pt x="1614" y="1129"/>
                                <a:pt x="1567" y="1023"/>
                              </a:cubicBezTo>
                              <a:cubicBezTo>
                                <a:pt x="1535" y="948"/>
                                <a:pt x="1509" y="866"/>
                                <a:pt x="1490" y="790"/>
                              </a:cubicBezTo>
                              <a:lnTo>
                                <a:pt x="1490" y="1238"/>
                              </a:lnTo>
                              <a:close/>
                              <a:moveTo>
                                <a:pt x="413" y="1238"/>
                              </a:moveTo>
                              <a:lnTo>
                                <a:pt x="1437" y="1238"/>
                              </a:lnTo>
                              <a:lnTo>
                                <a:pt x="1437" y="78"/>
                              </a:lnTo>
                              <a:cubicBezTo>
                                <a:pt x="1353" y="132"/>
                                <a:pt x="1158" y="254"/>
                                <a:pt x="1013" y="325"/>
                              </a:cubicBezTo>
                              <a:cubicBezTo>
                                <a:pt x="862" y="399"/>
                                <a:pt x="733" y="429"/>
                                <a:pt x="682" y="439"/>
                              </a:cubicBezTo>
                              <a:cubicBezTo>
                                <a:pt x="682" y="505"/>
                                <a:pt x="675" y="700"/>
                                <a:pt x="609" y="874"/>
                              </a:cubicBezTo>
                              <a:cubicBezTo>
                                <a:pt x="552" y="1026"/>
                                <a:pt x="460" y="1170"/>
                                <a:pt x="413" y="1238"/>
                              </a:cubicBezTo>
                              <a:close/>
                              <a:moveTo>
                                <a:pt x="589" y="552"/>
                              </a:moveTo>
                              <a:cubicBezTo>
                                <a:pt x="474" y="730"/>
                                <a:pt x="402" y="945"/>
                                <a:pt x="390" y="1177"/>
                              </a:cubicBezTo>
                              <a:cubicBezTo>
                                <a:pt x="438" y="1103"/>
                                <a:pt x="512" y="981"/>
                                <a:pt x="559" y="855"/>
                              </a:cubicBezTo>
                              <a:cubicBezTo>
                                <a:pt x="607" y="729"/>
                                <a:pt x="622" y="588"/>
                                <a:pt x="626" y="501"/>
                              </a:cubicBezTo>
                              <a:lnTo>
                                <a:pt x="589" y="552"/>
                              </a:lnTo>
                              <a:close/>
                              <a:moveTo>
                                <a:pt x="2301" y="501"/>
                              </a:moveTo>
                              <a:cubicBezTo>
                                <a:pt x="2306" y="588"/>
                                <a:pt x="2321" y="729"/>
                                <a:pt x="2368" y="855"/>
                              </a:cubicBezTo>
                              <a:lnTo>
                                <a:pt x="2368" y="855"/>
                              </a:lnTo>
                              <a:cubicBezTo>
                                <a:pt x="2416" y="981"/>
                                <a:pt x="2489" y="1103"/>
                                <a:pt x="2538" y="1177"/>
                              </a:cubicBezTo>
                              <a:cubicBezTo>
                                <a:pt x="2526" y="944"/>
                                <a:pt x="2453" y="728"/>
                                <a:pt x="2336" y="549"/>
                              </a:cubicBezTo>
                              <a:lnTo>
                                <a:pt x="2301" y="501"/>
                              </a:lnTo>
                              <a:close/>
                              <a:moveTo>
                                <a:pt x="1370" y="58"/>
                              </a:moveTo>
                              <a:cubicBezTo>
                                <a:pt x="1124" y="81"/>
                                <a:pt x="902" y="197"/>
                                <a:pt x="731" y="373"/>
                              </a:cubicBezTo>
                              <a:cubicBezTo>
                                <a:pt x="794" y="357"/>
                                <a:pt x="887" y="327"/>
                                <a:pt x="990" y="277"/>
                              </a:cubicBezTo>
                              <a:cubicBezTo>
                                <a:pt x="1114" y="217"/>
                                <a:pt x="1276" y="117"/>
                                <a:pt x="1370" y="58"/>
                              </a:cubicBezTo>
                              <a:close/>
                              <a:moveTo>
                                <a:pt x="1557" y="58"/>
                              </a:moveTo>
                              <a:cubicBezTo>
                                <a:pt x="1652" y="117"/>
                                <a:pt x="1814" y="217"/>
                                <a:pt x="1938" y="277"/>
                              </a:cubicBezTo>
                              <a:cubicBezTo>
                                <a:pt x="2040" y="327"/>
                                <a:pt x="2134" y="357"/>
                                <a:pt x="2196" y="373"/>
                              </a:cubicBezTo>
                              <a:cubicBezTo>
                                <a:pt x="2025" y="197"/>
                                <a:pt x="1803" y="81"/>
                                <a:pt x="1557" y="58"/>
                              </a:cubicBezTo>
                              <a:close/>
                              <a:moveTo>
                                <a:pt x="2059" y="880"/>
                              </a:moveTo>
                              <a:lnTo>
                                <a:pt x="1758" y="880"/>
                              </a:lnTo>
                              <a:cubicBezTo>
                                <a:pt x="1744" y="880"/>
                                <a:pt x="1732" y="868"/>
                                <a:pt x="1732" y="853"/>
                              </a:cubicBezTo>
                              <a:lnTo>
                                <a:pt x="1732" y="559"/>
                              </a:lnTo>
                              <a:cubicBezTo>
                                <a:pt x="1732" y="544"/>
                                <a:pt x="1744" y="532"/>
                                <a:pt x="1758" y="532"/>
                              </a:cubicBezTo>
                              <a:lnTo>
                                <a:pt x="2059" y="532"/>
                              </a:lnTo>
                              <a:cubicBezTo>
                                <a:pt x="2074" y="532"/>
                                <a:pt x="2086" y="544"/>
                                <a:pt x="2086" y="559"/>
                              </a:cubicBezTo>
                              <a:lnTo>
                                <a:pt x="2086" y="853"/>
                              </a:lnTo>
                              <a:cubicBezTo>
                                <a:pt x="2086" y="868"/>
                                <a:pt x="2074" y="880"/>
                                <a:pt x="2059" y="880"/>
                              </a:cubicBezTo>
                              <a:close/>
                              <a:moveTo>
                                <a:pt x="1785" y="826"/>
                              </a:moveTo>
                              <a:lnTo>
                                <a:pt x="2032" y="826"/>
                              </a:lnTo>
                              <a:lnTo>
                                <a:pt x="2032" y="586"/>
                              </a:lnTo>
                              <a:lnTo>
                                <a:pt x="1785" y="586"/>
                              </a:lnTo>
                              <a:lnTo>
                                <a:pt x="1785" y="826"/>
                              </a:lnTo>
                              <a:close/>
                              <a:moveTo>
                                <a:pt x="1168" y="880"/>
                              </a:moveTo>
                              <a:lnTo>
                                <a:pt x="867" y="880"/>
                              </a:lnTo>
                              <a:cubicBezTo>
                                <a:pt x="853" y="880"/>
                                <a:pt x="841" y="868"/>
                                <a:pt x="841" y="853"/>
                              </a:cubicBezTo>
                              <a:lnTo>
                                <a:pt x="841" y="559"/>
                              </a:lnTo>
                              <a:cubicBezTo>
                                <a:pt x="841" y="544"/>
                                <a:pt x="853" y="532"/>
                                <a:pt x="867" y="532"/>
                              </a:cubicBezTo>
                              <a:lnTo>
                                <a:pt x="1168" y="532"/>
                              </a:lnTo>
                              <a:cubicBezTo>
                                <a:pt x="1183" y="532"/>
                                <a:pt x="1195" y="544"/>
                                <a:pt x="1195" y="559"/>
                              </a:cubicBezTo>
                              <a:lnTo>
                                <a:pt x="1195" y="853"/>
                              </a:lnTo>
                              <a:cubicBezTo>
                                <a:pt x="1195" y="868"/>
                                <a:pt x="1183" y="880"/>
                                <a:pt x="1168" y="880"/>
                              </a:cubicBezTo>
                              <a:close/>
                              <a:moveTo>
                                <a:pt x="894" y="826"/>
                              </a:moveTo>
                              <a:lnTo>
                                <a:pt x="1141" y="826"/>
                              </a:lnTo>
                              <a:lnTo>
                                <a:pt x="1141" y="586"/>
                              </a:lnTo>
                              <a:lnTo>
                                <a:pt x="894" y="586"/>
                              </a:lnTo>
                              <a:lnTo>
                                <a:pt x="894" y="8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tent_80274" o:spid="_x0000_s1026" o:spt="100" style="position:absolute;left:0pt;margin-left:406.7pt;margin-top:11.8pt;height:8.1pt;width:18.35pt;z-index:-741266432;mso-width-relative:page;mso-height-relative:page;" fillcolor="#FFFFFF [3212]" filled="t" stroked="f" coordsize="2927,1295" o:gfxdata="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" path="m2897,1292c2889,1292,2881,1288,2875,1281l2515,792c2565,932,2593,1085,2593,1245c2593,1250,2593,1256,2593,1261l2593,1266c2592,1280,2581,1292,2566,1292l2566,1292,2566,1292,2566,1292,2566,1292,362,1292,361,1292,361,1292,361,1292,361,1292c347,1292,335,1280,335,1266l335,1262c335,1257,335,1251,335,1245c335,1086,362,933,412,793l52,1281c43,1293,27,1295,15,1287c3,1278,0,1261,9,1249l546,521c572,480,601,441,631,405l632,404c633,401,636,398,638,396c844,152,1138,0,1464,0c1789,0,2083,152,2289,396c2291,398,2292,399,2294,401l2298,407c2327,442,2354,479,2379,518l2918,1249c2927,1261,2925,1278,2913,1287c2908,1290,2902,1292,2897,1292xm1735,1238l2514,1238c2467,1170,2376,1026,2318,874c2253,700,2246,505,2246,439c2195,429,2065,399,1914,325c1769,254,1574,132,1490,78l1490,491c1493,512,1523,789,1616,1001c1675,1136,1718,1211,1735,1238xm1490,1238l1673,1238c1650,1199,1614,1129,1567,1023c1535,948,1509,866,1490,790l1490,1238xm413,1238l1437,1238,1437,78c1353,132,1158,254,1013,325c862,399,733,429,682,439c682,505,675,700,609,874c552,1026,460,1170,413,1238xm589,552c474,730,402,945,390,1177c438,1103,512,981,559,855c607,729,622,588,626,501l589,552xm2301,501c2306,588,2321,729,2368,855l2368,855c2416,981,2489,1103,2538,1177c2526,944,2453,728,2336,549l2301,501xm1370,58c1124,81,902,197,731,373c794,357,887,327,990,277c1114,217,1276,117,1370,58xm1557,58c1652,117,1814,217,1938,277c2040,327,2134,357,2196,373c2025,197,1803,81,1557,58xm2059,880l1758,880c1744,880,1732,868,1732,853l1732,559c1732,544,1744,532,1758,532l2059,532c2074,532,2086,544,2086,559l2086,853c2086,868,2074,880,2059,880xm1785,826l2032,826,2032,586,1785,586,1785,826xm1168,880l867,880c853,880,841,868,841,853l841,559c841,544,853,532,867,532l1168,532c1183,532,1195,544,1195,559l1195,853c1195,868,1183,880,1168,880xm894,826l1141,826,1141,586,894,586,894,826xe">
                <v:path o:connectlocs="230689,230689;230689,230689;230689,230689;230689,230689;230689,230689;230689,230689;230689,230689;230689,230689;230689,230689;230689,230689;230689,230689;230689,230689;230689,230689;230689,230689;230689,230689;230689,230689;230689,230689;175228,175228;230689,230689;230689,230689;230689,230689;230689,230689;230689,230689;230689,230689;175228,175228;230689,230689;230689,230689;230689,230689;230689,230689;230689,230689;175228,175228;230689,230689;230689,230689;175228,175228;230689,230689;175228,175228;230689,230689;175228,175228;230689,230689;230689,230689;230689,230689;230689,230689;230689,230689;230689,230689;175228,175228;230689,230689;230689,230689;230689,230689;230689,230689;230689,230689;230689,230689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3699840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85090</wp:posOffset>
                </wp:positionV>
                <wp:extent cx="233045" cy="232410"/>
                <wp:effectExtent l="0" t="0" r="16510" b="17145"/>
                <wp:wrapNone/>
                <wp:docPr id="84" name="airplane-flight_670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6272530" y="9526270"/>
                          <a:ext cx="233045" cy="232410"/>
                        </a:xfrm>
                        <a:custGeom>
                          <a:avLst/>
                          <a:gdLst>
                            <a:gd name="T0" fmla="*/ 455839 w 606244"/>
                            <a:gd name="T1" fmla="*/ 455839 w 606244"/>
                            <a:gd name="T2" fmla="*/ 600116 w 606244"/>
                            <a:gd name="T3" fmla="*/ 600116 w 606244"/>
                            <a:gd name="T4" fmla="*/ 600116 w 606244"/>
                            <a:gd name="T5" fmla="*/ 600116 w 606244"/>
                            <a:gd name="T6" fmla="*/ 600116 w 606244"/>
                            <a:gd name="T7" fmla="*/ 600116 w 606244"/>
                            <a:gd name="T8" fmla="*/ 600116 w 606244"/>
                            <a:gd name="T9" fmla="*/ 600116 w 606244"/>
                            <a:gd name="T10" fmla="*/ 600116 w 606244"/>
                            <a:gd name="T11" fmla="*/ 600116 w 606244"/>
                            <a:gd name="T12" fmla="*/ 600116 w 606244"/>
                            <a:gd name="T13" fmla="*/ 600116 w 606244"/>
                            <a:gd name="T14" fmla="*/ 600116 w 606244"/>
                            <a:gd name="T15" fmla="*/ 600116 w 606244"/>
                            <a:gd name="T16" fmla="*/ 600116 w 606244"/>
                            <a:gd name="T17" fmla="*/ 600116 w 606244"/>
                            <a:gd name="T18" fmla="*/ 600116 w 606244"/>
                            <a:gd name="T19" fmla="*/ 600116 w 606244"/>
                            <a:gd name="T20" fmla="*/ 600116 w 606244"/>
                            <a:gd name="T21" fmla="*/ 600116 w 606244"/>
                            <a:gd name="T22" fmla="*/ 600116 w 606244"/>
                            <a:gd name="T23" fmla="*/ 600116 w 606244"/>
                            <a:gd name="T24" fmla="*/ 600116 w 606244"/>
                            <a:gd name="T25" fmla="*/ 600116 w 606244"/>
                            <a:gd name="T26" fmla="*/ 600116 w 606244"/>
                            <a:gd name="T27" fmla="*/ 600116 w 606244"/>
                            <a:gd name="T28" fmla="*/ 600116 w 606244"/>
                            <a:gd name="T29" fmla="*/ 600116 w 606244"/>
                            <a:gd name="T30" fmla="*/ 600116 w 606244"/>
                            <a:gd name="T31" fmla="*/ 600116 w 606244"/>
                            <a:gd name="T32" fmla="*/ 600116 w 606244"/>
                            <a:gd name="T33" fmla="*/ 600116 w 606244"/>
                            <a:gd name="T34" fmla="*/ 600116 w 606244"/>
                            <a:gd name="T35" fmla="*/ 600116 w 606244"/>
                            <a:gd name="T36" fmla="*/ 600116 w 606244"/>
                            <a:gd name="T37" fmla="*/ 600116 w 606244"/>
                            <a:gd name="T38" fmla="*/ 600116 w 606244"/>
                            <a:gd name="T39" fmla="*/ 600116 w 606244"/>
                            <a:gd name="T40" fmla="*/ 600116 w 606244"/>
                            <a:gd name="T41" fmla="*/ 600116 w 606244"/>
                            <a:gd name="T42" fmla="*/ 600116 w 606244"/>
                            <a:gd name="T43" fmla="*/ 600116 w 606244"/>
                            <a:gd name="T44" fmla="*/ 600116 w 606244"/>
                            <a:gd name="T45" fmla="*/ 600116 w 606244"/>
                            <a:gd name="T46" fmla="*/ 600116 w 606244"/>
                            <a:gd name="T47" fmla="*/ 600116 w 606244"/>
                            <a:gd name="T48" fmla="*/ 600116 w 606244"/>
                            <a:gd name="T49" fmla="*/ 600116 w 606244"/>
                            <a:gd name="T50" fmla="*/ 600116 w 606244"/>
                            <a:gd name="T51" fmla="*/ 600116 w 606244"/>
                            <a:gd name="T52" fmla="*/ 600116 w 606244"/>
                            <a:gd name="T53" fmla="*/ 600116 w 606244"/>
                            <a:gd name="T54" fmla="*/ 600116 w 606244"/>
                            <a:gd name="T55" fmla="*/ 600116 w 606244"/>
                            <a:gd name="T56" fmla="*/ 600116 w 606244"/>
                            <a:gd name="T57" fmla="*/ 600116 w 606244"/>
                            <a:gd name="T58" fmla="*/ 600116 w 606244"/>
                            <a:gd name="T59" fmla="*/ 600116 w 606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2977" h="12978">
                              <a:moveTo>
                                <a:pt x="12408" y="128"/>
                              </a:moveTo>
                              <a:lnTo>
                                <a:pt x="11055" y="744"/>
                              </a:lnTo>
                              <a:cubicBezTo>
                                <a:pt x="10968" y="784"/>
                                <a:pt x="10888" y="839"/>
                                <a:pt x="10820" y="907"/>
                              </a:cubicBezTo>
                              <a:lnTo>
                                <a:pt x="8615" y="3114"/>
                              </a:lnTo>
                              <a:lnTo>
                                <a:pt x="1020" y="2203"/>
                              </a:lnTo>
                              <a:cubicBezTo>
                                <a:pt x="883" y="2187"/>
                                <a:pt x="744" y="2234"/>
                                <a:pt x="647" y="2332"/>
                              </a:cubicBezTo>
                              <a:lnTo>
                                <a:pt x="224" y="2755"/>
                              </a:lnTo>
                              <a:cubicBezTo>
                                <a:pt x="0" y="2979"/>
                                <a:pt x="69" y="3358"/>
                                <a:pt x="359" y="3487"/>
                              </a:cubicBezTo>
                              <a:lnTo>
                                <a:pt x="5801" y="5927"/>
                              </a:lnTo>
                              <a:lnTo>
                                <a:pt x="4239" y="7490"/>
                              </a:lnTo>
                              <a:lnTo>
                                <a:pt x="1509" y="7490"/>
                              </a:lnTo>
                              <a:cubicBezTo>
                                <a:pt x="1389" y="7490"/>
                                <a:pt x="1275" y="7538"/>
                                <a:pt x="1189" y="7622"/>
                              </a:cubicBezTo>
                              <a:lnTo>
                                <a:pt x="961" y="7851"/>
                              </a:lnTo>
                              <a:cubicBezTo>
                                <a:pt x="735" y="8078"/>
                                <a:pt x="809" y="8460"/>
                                <a:pt x="1103" y="8586"/>
                              </a:cubicBezTo>
                              <a:lnTo>
                                <a:pt x="3405" y="9572"/>
                              </a:lnTo>
                              <a:lnTo>
                                <a:pt x="4392" y="11875"/>
                              </a:lnTo>
                              <a:cubicBezTo>
                                <a:pt x="4517" y="12168"/>
                                <a:pt x="4901" y="12243"/>
                                <a:pt x="5127" y="12016"/>
                              </a:cubicBezTo>
                              <a:lnTo>
                                <a:pt x="5356" y="11787"/>
                              </a:lnTo>
                              <a:cubicBezTo>
                                <a:pt x="5441" y="11702"/>
                                <a:pt x="5488" y="11587"/>
                                <a:pt x="5488" y="11467"/>
                              </a:cubicBezTo>
                              <a:lnTo>
                                <a:pt x="5488" y="8738"/>
                              </a:lnTo>
                              <a:lnTo>
                                <a:pt x="7051" y="7175"/>
                              </a:lnTo>
                              <a:lnTo>
                                <a:pt x="9491" y="12619"/>
                              </a:lnTo>
                              <a:cubicBezTo>
                                <a:pt x="9620" y="12908"/>
                                <a:pt x="9999" y="12978"/>
                                <a:pt x="10223" y="12754"/>
                              </a:cubicBezTo>
                              <a:lnTo>
                                <a:pt x="10645" y="12331"/>
                              </a:lnTo>
                              <a:cubicBezTo>
                                <a:pt x="10744" y="12232"/>
                                <a:pt x="10791" y="12095"/>
                                <a:pt x="10775" y="11958"/>
                              </a:cubicBezTo>
                              <a:lnTo>
                                <a:pt x="9863" y="4363"/>
                              </a:lnTo>
                              <a:lnTo>
                                <a:pt x="12069" y="2156"/>
                              </a:lnTo>
                              <a:cubicBezTo>
                                <a:pt x="12137" y="2088"/>
                                <a:pt x="12192" y="2010"/>
                                <a:pt x="12232" y="1922"/>
                              </a:cubicBezTo>
                              <a:lnTo>
                                <a:pt x="12848" y="568"/>
                              </a:lnTo>
                              <a:cubicBezTo>
                                <a:pt x="12977" y="290"/>
                                <a:pt x="12689" y="0"/>
                                <a:pt x="1240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irplane-flight_67076" o:spid="_x0000_s1026" o:spt="100" style="position:absolute;left:0pt;margin-left:493.9pt;margin-top:6.7pt;height:18.3pt;width:18.35pt;z-index:-741267456;mso-width-relative:page;mso-height-relative:page;" fillcolor="#FFFFFF [3212]" filled="t" stroked="f" coordsize="12977,12978" o:gfxdata="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" path="m12408,128l11055,744c10968,784,10888,839,10820,907l8615,3114,1020,2203c883,2187,744,2234,647,2332l224,2755c0,2979,69,3358,359,3487l5801,5927,4239,7490,1509,7490c1389,7490,1275,7538,1189,7622l961,7851c735,8078,809,8460,1103,8586l3405,9572,4392,11875c4517,12168,4901,12243,5127,12016l5356,11787c5441,11702,5488,11587,5488,11467l5488,8738,7051,7175,9491,12619c9620,12908,9999,12978,10223,12754l10645,12331c10744,12232,10791,12095,10775,11958l9863,4363,12069,2156c12137,2088,12192,2010,12232,1922l12848,568c12977,290,12689,0,12408,128xe">
                <v:path o:connectlocs="175228,175228;230689,230689;230689,230689;230689,230689;230689,230689;230689,230689;230689,230689;230689,230689;230689,230689;230689,230689;230689,230689;230689,230689;230689,230689;230689,230689;230689,230689;230689,230689;230689,230689;230689,230689;230689,230689;230689,230689;230689,230689;230689,230689;230689,230689;230689,230689;230689,230689;230689,230689;230689,230689;230689,230689;230689,230689;230689,230689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9D41"/>
    <w:multiLevelType w:val="singleLevel"/>
    <w:tmpl w:val="4BB79D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27C3B"/>
    <w:rsid w:val="02B456EB"/>
    <w:rsid w:val="11227C3B"/>
    <w:rsid w:val="13A63C56"/>
    <w:rsid w:val="1943687E"/>
    <w:rsid w:val="1A1A2410"/>
    <w:rsid w:val="1E102137"/>
    <w:rsid w:val="22E73C9A"/>
    <w:rsid w:val="29183124"/>
    <w:rsid w:val="2D0C28EF"/>
    <w:rsid w:val="2D5D2A14"/>
    <w:rsid w:val="2E452A7F"/>
    <w:rsid w:val="30DB672D"/>
    <w:rsid w:val="3479359C"/>
    <w:rsid w:val="34C11DA1"/>
    <w:rsid w:val="35E81672"/>
    <w:rsid w:val="36C729AC"/>
    <w:rsid w:val="43EF1255"/>
    <w:rsid w:val="47B06D63"/>
    <w:rsid w:val="4D200C82"/>
    <w:rsid w:val="4EEB1735"/>
    <w:rsid w:val="50CA3C6E"/>
    <w:rsid w:val="53BF64E5"/>
    <w:rsid w:val="5607258F"/>
    <w:rsid w:val="5CE65D1C"/>
    <w:rsid w:val="5D9C008C"/>
    <w:rsid w:val="5EA63620"/>
    <w:rsid w:val="64657CAD"/>
    <w:rsid w:val="660E46EC"/>
    <w:rsid w:val="682C768C"/>
    <w:rsid w:val="6AAB1A1A"/>
    <w:rsid w:val="6D586E92"/>
    <w:rsid w:val="6D7C7E63"/>
    <w:rsid w:val="71A7123E"/>
    <w:rsid w:val="7A7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807e67f-1bba-5e1f-19f8-12b4eb0a4f9e\&#20445;&#38505;&#29702;&#36180;&#23458;&#25143;&#32463;&#29702;&#20010;&#20154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保险理赔客户经理个人简历模板.docx</Template>
  <Pages>2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2020-09-15T11:49:00Z</dcterms:created>
  <dc:creator>双子晨</dc:creator>
  <cp:lastModifiedBy>双子晨</cp:lastModifiedBy>
  <dcterms:modified xsi:type="dcterms:W3CDTF">2020-09-15T12:10:10Z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