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71237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-247650</wp:posOffset>
            </wp:positionV>
            <wp:extent cx="899795" cy="1128395"/>
            <wp:effectExtent l="0" t="0" r="14605" b="14605"/>
            <wp:wrapNone/>
            <wp:docPr id="93" name="图片 93" descr="手绘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手绘头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-133350</wp:posOffset>
                </wp:positionV>
                <wp:extent cx="2511425" cy="1149350"/>
                <wp:effectExtent l="0" t="0" r="0" b="0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149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居住地：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北京市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联系电话：135-0000-0000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ind w:left="420" w:hanging="420" w:hangingChars="20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66666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Cs/>
                                <w:color w:val="1F386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color w:val="1F3864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77.5pt;margin-top:-10.5pt;height:90.5pt;width:197.75pt;z-index:251701248;mso-width-relative:page;mso-height-relative:page;" filled="f" stroked="f" coordsize="21600,21600" o:gfxdata="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JbU02gAAAAsBAAAPAAAAAAAAAAEAIAAAACIAAABkcnMvZG93bnJldi54bWxQSwECFAAUAAAACACH&#10;TuJAoCWwKekBAAC6AwAADgAAAAAAAAABACAAAAApAQAAZHJzL2Uyb0RvYy54bWxQSwUGAAAAAAYA&#10;BgBZAQAAh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居住地：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北京市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 w:hanging="420" w:hangingChars="200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联系电话：135-0000-0000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ind w:left="420" w:hanging="420" w:hangingChars="20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  <w:lang w:val="en-US" w:eastAsia="zh-CN"/>
                        </w:rPr>
                        <w:t>6666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66666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Cs/>
                          <w:color w:val="1F386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rPr>
                          <w:color w:val="1F386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-38100</wp:posOffset>
                </wp:positionV>
                <wp:extent cx="1209675" cy="556260"/>
                <wp:effectExtent l="0" t="0" r="0" b="0"/>
                <wp:wrapNone/>
                <wp:docPr id="1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585858" w:themeColor="text1" w:themeTint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85858" w:themeColor="text1" w:themeTint="A6"/>
                                <w:sz w:val="44"/>
                                <w:szCs w:val="44"/>
                                <w:lang w:eastAsia="zh-CN"/>
                              </w:rPr>
                              <w:t>稻壳儿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07.2pt;margin-top:-3pt;height:43.8pt;width:95.25pt;z-index:251696128;mso-width-relative:page;mso-height-relative:page;" filled="f" stroked="f" coordsize="21600,21600" o:gfxdata="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ShdaDWAAAACQEAAA8AAAAAAAAAAQAgAAAAIgAAAGRycy9k&#10;b3ducmV2LnhtbFBLAQIUABQAAAAIAIdO4kDHG9+pkgEAAAI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585858" w:themeColor="text1" w:themeTint="A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85858" w:themeColor="text1" w:themeTint="A6"/>
                          <w:sz w:val="44"/>
                          <w:szCs w:val="44"/>
                          <w:lang w:eastAsia="zh-CN"/>
                        </w:rPr>
                        <w:t>稻壳儿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margin">
                  <wp:posOffset>-908685</wp:posOffset>
                </wp:positionH>
                <wp:positionV relativeFrom="paragraph">
                  <wp:posOffset>-803275</wp:posOffset>
                </wp:positionV>
                <wp:extent cx="7092315" cy="10496550"/>
                <wp:effectExtent l="6350" t="6350" r="6985" b="12700"/>
                <wp:wrapNone/>
                <wp:docPr id="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15" cy="1049655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-71.55pt;margin-top:-63.25pt;height:826.5pt;width:558.45pt;mso-position-horizontal-relative:margin;z-index:-251702272;mso-width-relative:page;mso-height-relative:page;" fillcolor="#FAFAFA" filled="t" stroked="t" coordsize="21600,21600" o:gfxdata="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g/N/t0AAAAOAQAADwAAAAAAAAABACAAAAAiAAAAZHJzL2Rvd25yZXYueG1sUEsB&#10;AhQAFAAAAAgAh07iQJB9PMTwAQAA3wMAAA4AAAAAAAAAAQAgAAAALAEAAGRycy9lMm9Eb2MueG1s&#10;UEsFBgAAAAAGAAYAWQEAAI4FAAAAAA==&#10;">
                <v:fill on="t" focussize="0,0"/>
                <v:stroke weight="1pt" color="#595959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186690</wp:posOffset>
                </wp:positionV>
                <wp:extent cx="179705" cy="179705"/>
                <wp:effectExtent l="4445" t="4445" r="6350" b="6350"/>
                <wp:wrapNone/>
                <wp:docPr id="16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xL" fmla="*/ 3163 w 256"/>
                            <a:gd name="txT" fmla="*/ 3163 h 277"/>
                            <a:gd name="txR" fmla="*/ 18437 w 256"/>
                            <a:gd name="txB" fmla="*/ 18437 h 277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txL" t="txT" r="txR" b="tx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58.85pt;margin-top:14.7pt;height:14.15pt;width:14.15pt;z-index:251720704;mso-width-relative:page;mso-height-relative:page;" fillcolor="#595959" filled="t" stroked="t" coordsize="256,277" o:gfxdata="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DYbzV9cAAAAJAQAADwAAAAAAAAABACAAAAAiAAAAZHJzL2Rvd25yZXYueG1sUEsBAhQAFAAA&#10;AAgAh07iQFburfu7CQAAJjwAAA4AAAAAAAAAAQAgAAAAJgEAAGRycy9lMm9Eb2MueG1sUEsFBgAA&#10;AAAGAAYAWQEAAFM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-53975</wp:posOffset>
                </wp:positionV>
                <wp:extent cx="179705" cy="179705"/>
                <wp:effectExtent l="4445" t="3810" r="6350" b="6985"/>
                <wp:wrapNone/>
                <wp:docPr id="25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59pt;margin-top:-4.25pt;height:14.15pt;width:14.15pt;z-index:251736064;mso-width-relative:page;mso-height-relative:page;" fillcolor="#595959" filled="t" stroked="t" coordsize="257,240" o:gfxdata="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AZiBM7WAAAACQEAAA8AAAAAAAAAAQAg&#10;AAAAIgAAAGRycy9kb3ducmV2LnhtbFBLAQIUABQAAAAIAIdO4kDpuZayZwUAAHcbAAAOAAAAAAAA&#10;AAEAIAAAACUBAABkcnMvZTJvRG9jLnhtbFBLBQYAAAAABgAGAFkBAAD+CA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9315450</wp:posOffset>
                </wp:positionV>
                <wp:extent cx="1736090" cy="556260"/>
                <wp:effectExtent l="0" t="0" r="0" b="0"/>
                <wp:wrapNone/>
                <wp:docPr id="2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09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</w:rPr>
                              <w:t>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40.25pt;margin-top:733.5pt;height:43.8pt;width:136.7pt;z-index:251735040;mso-width-relative:page;mso-height-relative:page;" filled="f" stroked="f" coordsize="21600,21600" o:gfxdata="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4KtRAtkAAAANAQAADwAAAAAAAAABACAAAAAiAAAAZHJz&#10;L2Rvd25yZXYueG1sUEsBAhQAFAAAAAgAh07iQHrH8HaRAQAAAgM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 xml:space="preserve">Personal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</w:rPr>
                        <w:t>R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</w:rPr>
                        <w:t>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-996315</wp:posOffset>
                </wp:positionV>
                <wp:extent cx="1488440" cy="556260"/>
                <wp:effectExtent l="0" t="0" r="0" b="0"/>
                <wp:wrapNone/>
                <wp:docPr id="2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50pt;margin-top:-78.45pt;height:43.8pt;width:117.2pt;z-index:251730944;mso-width-relative:page;mso-height-relative:page;" filled="f" stroked="f" coordsize="21600,21600" o:gfxdata="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v6UK9kAAAAMAQAADwAAAAAAAAABACAAAAAiAAAAZHJzL2Rv&#10;d25yZXYueG1sUEsBAhQAFAAAAAgAh07iQA1hyNuOAQAAAg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6"/>
                          <w:szCs w:val="36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-932180</wp:posOffset>
                </wp:positionV>
                <wp:extent cx="7560310" cy="467995"/>
                <wp:effectExtent l="0" t="0" r="2540" b="8255"/>
                <wp:wrapNone/>
                <wp:docPr id="21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7995"/>
                        </a:xfrm>
                        <a:custGeom>
                          <a:avLst/>
                          <a:gdLst>
                            <a:gd name="txL" fmla="*/ 2140 w 21600"/>
                            <a:gd name="txT" fmla="*/ 2140 h 21600"/>
                            <a:gd name="txR" fmla="*/ 19459 w 21600"/>
                            <a:gd name="txB" fmla="*/ 19459 h 21600"/>
                          </a:gdLst>
                          <a:ahLst/>
                          <a:cxnLst>
                            <a:cxn ang="0">
                              <a:pos x="21259" y="10800"/>
                            </a:cxn>
                            <a:cxn ang="90">
                              <a:pos x="10800" y="21600"/>
                            </a:cxn>
                            <a:cxn ang="180">
                              <a:pos x="340" y="10800"/>
                            </a:cxn>
                            <a:cxn ang="270">
                              <a:pos x="10800" y="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81" y="21600"/>
                              </a:lnTo>
                              <a:lnTo>
                                <a:pt x="20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0" style="position:absolute;left:0pt;margin-left:-90pt;margin-top:-73.4pt;height:36.85pt;width:595.3pt;mso-position-horizontal-relative:margin;z-index:251729920;mso-width-relative:page;mso-height-relative:page;" fillcolor="#595959" filled="t" stroked="f" coordsize="21600,21600" o:gfxdata="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/FOxg90AAAAOAQAA&#10;DwAAAAAAAAABACAAAAAiAAAAZHJzL2Rvd25yZXYueG1sUEsBAhQAFAAAAAgAh07iQFduqvmGAgAA&#10;xQUAAA4AAAAAAAAAAQAgAAAALAEAAGRycy9lMm9Eb2MueG1sUEsFBgAAAAAGAAYAWQEAACQGAAAA&#10;AA==&#10;" path="m0,0l681,21600,20919,21600,21600,0xe">
                <v:path o:connectlocs="21259,10800;10800,21600;340,10800;1080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7217410</wp:posOffset>
                </wp:positionV>
                <wp:extent cx="6588125" cy="89979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会计从业资格证，助理理财规划师证，会计师中级职称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熟练运用各种Office软件，如Word排版，Excel函数运算，擅长制作财务报表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熟练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使用用友和金蝶K3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等财务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软件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，熟悉企业财务人员的日常工作内容和工作流程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2.75pt;margin-top:568.3pt;height:70.85pt;width:518.75pt;z-index:251645952;mso-width-relative:page;mso-height-relative:page;" filled="f" stroked="f" coordsize="21600,21600" o:gfxdata="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GCkuTaAAAADgEAAA8AAAAA&#10;AAAAAQAgAAAAIgAAAGRycy9kb3ducmV2LnhtbFBLAQIUABQAAAAIAIdO4kB9mlN5oAEAABk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会计从业资格证，助理理财规划师证，会计师中级职称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熟练运用各种Office软件，如Word排版，Excel函数运算，擅长制作财务报表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熟练</w:t>
                      </w:r>
                      <w:r>
                        <w:rPr>
                          <w:rFonts w:hint="eastAsia"/>
                          <w:szCs w:val="21"/>
                        </w:rPr>
                        <w:t>使用用友和金蝶K3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等财务</w:t>
                      </w:r>
                      <w:r>
                        <w:rPr>
                          <w:rFonts w:hint="eastAsia"/>
                          <w:szCs w:val="21"/>
                        </w:rPr>
                        <w:t>软件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，熟悉企业财务人员的日常工作内容和工作流程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6949440</wp:posOffset>
                </wp:positionV>
                <wp:extent cx="215900" cy="221615"/>
                <wp:effectExtent l="0" t="0" r="12700" b="6985"/>
                <wp:wrapNone/>
                <wp:docPr id="19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16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88209" y="64653"/>
                            </a:cxn>
                            <a:cxn ang="0">
                              <a:pos x="88209" y="64653"/>
                            </a:cxn>
                            <a:cxn ang="0">
                              <a:pos x="107321" y="89633"/>
                            </a:cxn>
                            <a:cxn ang="0">
                              <a:pos x="86739" y="107265"/>
                            </a:cxn>
                            <a:cxn ang="0">
                              <a:pos x="64687" y="88163"/>
                            </a:cxn>
                            <a:cxn ang="0">
                              <a:pos x="64687" y="104327"/>
                            </a:cxn>
                            <a:cxn ang="0">
                              <a:pos x="85269" y="124898"/>
                            </a:cxn>
                            <a:cxn ang="0">
                              <a:pos x="107321" y="123429"/>
                            </a:cxn>
                            <a:cxn ang="0">
                              <a:pos x="164658" y="180735"/>
                            </a:cxn>
                            <a:cxn ang="0">
                              <a:pos x="161717" y="199837"/>
                            </a:cxn>
                            <a:cxn ang="0">
                              <a:pos x="180829" y="223347"/>
                            </a:cxn>
                            <a:cxn ang="0">
                              <a:pos x="199941" y="223347"/>
                            </a:cxn>
                            <a:cxn ang="0">
                              <a:pos x="180829" y="199837"/>
                            </a:cxn>
                            <a:cxn ang="0">
                              <a:pos x="204352" y="180735"/>
                            </a:cxn>
                            <a:cxn ang="0">
                              <a:pos x="223464" y="199837"/>
                            </a:cxn>
                            <a:cxn ang="0">
                              <a:pos x="223464" y="180735"/>
                            </a:cxn>
                            <a:cxn ang="0">
                              <a:pos x="205822" y="163102"/>
                            </a:cxn>
                            <a:cxn ang="0">
                              <a:pos x="180829" y="163102"/>
                            </a:cxn>
                            <a:cxn ang="0">
                              <a:pos x="124963" y="107265"/>
                            </a:cxn>
                            <a:cxn ang="0">
                              <a:pos x="124963" y="85224"/>
                            </a:cxn>
                            <a:cxn ang="0">
                              <a:pos x="105851" y="64653"/>
                            </a:cxn>
                            <a:cxn ang="0">
                              <a:pos x="88209" y="64653"/>
                            </a:cxn>
                            <a:cxn ang="0">
                              <a:pos x="197001" y="73469"/>
                            </a:cxn>
                            <a:cxn ang="0">
                              <a:pos x="197001" y="73469"/>
                            </a:cxn>
                            <a:cxn ang="0">
                              <a:pos x="216113" y="64653"/>
                            </a:cxn>
                            <a:cxn ang="0">
                              <a:pos x="223464" y="72000"/>
                            </a:cxn>
                            <a:cxn ang="0">
                              <a:pos x="213173" y="91102"/>
                            </a:cxn>
                            <a:cxn ang="0">
                              <a:pos x="204352" y="91102"/>
                            </a:cxn>
                            <a:cxn ang="0">
                              <a:pos x="164658" y="132245"/>
                            </a:cxn>
                            <a:cxn ang="0">
                              <a:pos x="154366" y="121959"/>
                            </a:cxn>
                            <a:cxn ang="0">
                              <a:pos x="197001" y="80816"/>
                            </a:cxn>
                            <a:cxn ang="0">
                              <a:pos x="197001" y="73469"/>
                            </a:cxn>
                            <a:cxn ang="0">
                              <a:pos x="64687" y="204245"/>
                            </a:cxn>
                            <a:cxn ang="0">
                              <a:pos x="64687" y="204245"/>
                            </a:cxn>
                            <a:cxn ang="0">
                              <a:pos x="117613" y="149878"/>
                            </a:cxn>
                            <a:cxn ang="0">
                              <a:pos x="136725" y="168980"/>
                            </a:cxn>
                            <a:cxn ang="0">
                              <a:pos x="80859" y="223347"/>
                            </a:cxn>
                            <a:cxn ang="0">
                              <a:pos x="64687" y="204245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60" y="44"/>
                              </a:move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ubicBezTo>
                                <a:pt x="73" y="61"/>
                                <a:pt x="73" y="61"/>
                                <a:pt x="73" y="61"/>
                              </a:cubicBezTo>
                              <a:cubicBezTo>
                                <a:pt x="59" y="73"/>
                                <a:pt x="59" y="73"/>
                                <a:pt x="59" y="73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71"/>
                                <a:pt x="44" y="71"/>
                                <a:pt x="44" y="71"/>
                              </a:cubicBezTo>
                              <a:cubicBezTo>
                                <a:pt x="58" y="85"/>
                                <a:pt x="58" y="85"/>
                                <a:pt x="58" y="85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112" y="123"/>
                                <a:pt x="112" y="123"/>
                                <a:pt x="112" y="123"/>
                              </a:cubicBezTo>
                              <a:cubicBezTo>
                                <a:pt x="110" y="136"/>
                                <a:pt x="110" y="136"/>
                                <a:pt x="110" y="136"/>
                              </a:cubicBezTo>
                              <a:cubicBezTo>
                                <a:pt x="123" y="152"/>
                                <a:pt x="123" y="152"/>
                                <a:pt x="123" y="152"/>
                              </a:cubicBezTo>
                              <a:cubicBezTo>
                                <a:pt x="136" y="152"/>
                                <a:pt x="136" y="152"/>
                                <a:pt x="136" y="152"/>
                              </a:cubicBezTo>
                              <a:cubicBezTo>
                                <a:pt x="123" y="136"/>
                                <a:pt x="123" y="136"/>
                                <a:pt x="123" y="136"/>
                              </a:cubicBezTo>
                              <a:cubicBezTo>
                                <a:pt x="139" y="123"/>
                                <a:pt x="139" y="123"/>
                                <a:pt x="139" y="123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2" y="123"/>
                                <a:pt x="152" y="123"/>
                                <a:pt x="152" y="123"/>
                              </a:cubicBezTo>
                              <a:cubicBezTo>
                                <a:pt x="140" y="111"/>
                                <a:pt x="140" y="111"/>
                                <a:pt x="140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85" y="73"/>
                                <a:pt x="85" y="73"/>
                                <a:pt x="85" y="73"/>
                              </a:cubicBezTo>
                              <a:cubicBezTo>
                                <a:pt x="85" y="58"/>
                                <a:pt x="85" y="58"/>
                                <a:pt x="85" y="58"/>
                              </a:cubicBezTo>
                              <a:cubicBezTo>
                                <a:pt x="72" y="44"/>
                                <a:pt x="72" y="44"/>
                                <a:pt x="72" y="44"/>
                              </a:cubicBez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lose/>
                              <a:moveTo>
                                <a:pt x="134" y="50"/>
                              </a:move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ubicBezTo>
                                <a:pt x="147" y="44"/>
                                <a:pt x="147" y="44"/>
                                <a:pt x="147" y="44"/>
                              </a:cubicBezTo>
                              <a:cubicBezTo>
                                <a:pt x="152" y="49"/>
                                <a:pt x="152" y="49"/>
                                <a:pt x="152" y="49"/>
                              </a:cubicBez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139" y="62"/>
                                <a:pt x="139" y="62"/>
                                <a:pt x="139" y="62"/>
                              </a:cubicBezTo>
                              <a:cubicBezTo>
                                <a:pt x="112" y="90"/>
                                <a:pt x="112" y="90"/>
                                <a:pt x="112" y="90"/>
                              </a:cubicBezTo>
                              <a:cubicBezTo>
                                <a:pt x="105" y="83"/>
                                <a:pt x="105" y="83"/>
                                <a:pt x="105" y="83"/>
                              </a:cubicBezTo>
                              <a:cubicBezTo>
                                <a:pt x="134" y="55"/>
                                <a:pt x="134" y="55"/>
                                <a:pt x="134" y="55"/>
                              </a:cubicBez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80" y="102"/>
                                <a:pt x="80" y="102"/>
                                <a:pt x="80" y="102"/>
                              </a:cubicBezTo>
                              <a:cubicBezTo>
                                <a:pt x="93" y="115"/>
                                <a:pt x="93" y="115"/>
                                <a:pt x="93" y="115"/>
                              </a:cubicBezTo>
                              <a:cubicBezTo>
                                <a:pt x="55" y="152"/>
                                <a:pt x="55" y="152"/>
                                <a:pt x="55" y="152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40.7pt;margin-top:547.2pt;height:17.45pt;width:17pt;z-index:251725824;mso-width-relative:page;mso-height-relative:page;" fillcolor="#595959" filled="t" stroked="f" coordsize="191,196" o:gfxdata="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<v:path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7212330</wp:posOffset>
                </wp:positionV>
                <wp:extent cx="6480175" cy="0"/>
                <wp:effectExtent l="0" t="0" r="0" b="0"/>
                <wp:wrapNone/>
                <wp:docPr id="5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7.45pt;margin-top:567.9pt;height:0pt;width:510.25pt;z-index:251617280;mso-width-relative:page;mso-height-relative:page;" filled="f" stroked="t" coordsize="21600,21600" o:gfxdata="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UEoc3XAAAADQEAAA8AAAAA&#10;AAAAAQAgAAAAIgAAAGRycy9kb3ducmV2LnhtbFBLAQIUABQAAAAIAIdO4kD9aQkY3AEAAJYDAAAO&#10;AAAAAAAAAAEAIAAAACYBAABkcnMvZTJvRG9jLnhtbFBLBQYAAAAABgAGAFkBAAB0BQAAAAA=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6903085</wp:posOffset>
                </wp:positionV>
                <wp:extent cx="866140" cy="31623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0.3pt;margin-top:543.55pt;height:24.9pt;width:68.2pt;z-index:251641856;mso-width-relative:page;mso-height-relative:page;" filled="f" stroked="f" coordsize="21600,21600" o:gfxdata="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jfkYDZAAAADAEAAA8AAAAAAAAAAQAgAAAAIgAAAGRycy9kb3du&#10;cmV2LnhtbFBLAQIUABQAAAAIAIdO4kBkokR/jAEAAAAD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516255</wp:posOffset>
                </wp:positionV>
                <wp:extent cx="179705" cy="139700"/>
                <wp:effectExtent l="4445" t="4445" r="6350" b="8255"/>
                <wp:wrapNone/>
                <wp:docPr id="14" name="任意多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330200"/>
                            </a:cxn>
                            <a:cxn ang="0">
                              <a:pos x="479425" y="330200"/>
                            </a:cxn>
                            <a:cxn ang="0">
                              <a:pos x="479425" y="0"/>
                            </a:cxn>
                            <a:cxn ang="0">
                              <a:pos x="0" y="0"/>
                            </a:cxn>
                            <a:cxn ang="0">
                              <a:pos x="36513" y="82550"/>
                            </a:cxn>
                            <a:cxn ang="0">
                              <a:pos x="146050" y="165100"/>
                            </a:cxn>
                            <a:cxn ang="0">
                              <a:pos x="115888" y="187325"/>
                            </a:cxn>
                            <a:cxn ang="0">
                              <a:pos x="36513" y="247650"/>
                            </a:cxn>
                            <a:cxn ang="0">
                              <a:pos x="36513" y="82550"/>
                            </a:cxn>
                            <a:cxn ang="0">
                              <a:pos x="442913" y="293688"/>
                            </a:cxn>
                            <a:cxn ang="0">
                              <a:pos x="36513" y="293688"/>
                            </a:cxn>
                            <a:cxn ang="0">
                              <a:pos x="36513" y="293688"/>
                            </a:cxn>
                            <a:cxn ang="0">
                              <a:pos x="36513" y="293688"/>
                            </a:cxn>
                            <a:cxn ang="0">
                              <a:pos x="176213" y="187325"/>
                            </a:cxn>
                            <a:cxn ang="0">
                              <a:pos x="239713" y="236538"/>
                            </a:cxn>
                            <a:cxn ang="0">
                              <a:pos x="303213" y="187325"/>
                            </a:cxn>
                            <a:cxn ang="0">
                              <a:pos x="442913" y="293688"/>
                            </a:cxn>
                            <a:cxn ang="0">
                              <a:pos x="442913" y="293688"/>
                            </a:cxn>
                            <a:cxn ang="0">
                              <a:pos x="442913" y="293688"/>
                            </a:cxn>
                            <a:cxn ang="0">
                              <a:pos x="442913" y="247650"/>
                            </a:cxn>
                            <a:cxn ang="0">
                              <a:pos x="333375" y="165100"/>
                            </a:cxn>
                            <a:cxn ang="0">
                              <a:pos x="442913" y="82550"/>
                            </a:cxn>
                            <a:cxn ang="0">
                              <a:pos x="442913" y="247650"/>
                            </a:cxn>
                            <a:cxn ang="0">
                              <a:pos x="442913" y="38100"/>
                            </a:cxn>
                            <a:cxn ang="0">
                              <a:pos x="442913" y="38100"/>
                            </a:cxn>
                            <a:cxn ang="0">
                              <a:pos x="239713" y="192088"/>
                            </a:cxn>
                            <a:cxn ang="0">
                              <a:pos x="36513" y="38100"/>
                            </a:cxn>
                            <a:cxn ang="0">
                              <a:pos x="36513" y="38100"/>
                            </a:cxn>
                            <a:cxn ang="0">
                              <a:pos x="36513" y="38100"/>
                            </a:cxn>
                            <a:cxn ang="0">
                              <a:pos x="442913" y="38100"/>
                            </a:cxn>
                            <a:cxn ang="0">
                              <a:pos x="442913" y="38100"/>
                            </a:cxn>
                          </a:cxnLst>
                          <a:pathLst>
                            <a:path w="302" h="208">
                              <a:moveTo>
                                <a:pt x="0" y="0"/>
                              </a:moveTo>
                              <a:lnTo>
                                <a:pt x="0" y="208"/>
                              </a:lnTo>
                              <a:lnTo>
                                <a:pt x="302" y="208"/>
                              </a:lnTo>
                              <a:lnTo>
                                <a:pt x="30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" y="52"/>
                              </a:moveTo>
                              <a:lnTo>
                                <a:pt x="92" y="104"/>
                              </a:lnTo>
                              <a:lnTo>
                                <a:pt x="73" y="118"/>
                              </a:lnTo>
                              <a:lnTo>
                                <a:pt x="23" y="156"/>
                              </a:lnTo>
                              <a:lnTo>
                                <a:pt x="23" y="52"/>
                              </a:lnTo>
                              <a:close/>
                              <a:moveTo>
                                <a:pt x="279" y="185"/>
                              </a:moveTo>
                              <a:lnTo>
                                <a:pt x="23" y="185"/>
                              </a:lnTo>
                              <a:lnTo>
                                <a:pt x="23" y="185"/>
                              </a:lnTo>
                              <a:lnTo>
                                <a:pt x="23" y="185"/>
                              </a:lnTo>
                              <a:lnTo>
                                <a:pt x="111" y="118"/>
                              </a:lnTo>
                              <a:lnTo>
                                <a:pt x="151" y="149"/>
                              </a:lnTo>
                              <a:lnTo>
                                <a:pt x="191" y="118"/>
                              </a:lnTo>
                              <a:lnTo>
                                <a:pt x="279" y="185"/>
                              </a:lnTo>
                              <a:lnTo>
                                <a:pt x="279" y="185"/>
                              </a:lnTo>
                              <a:lnTo>
                                <a:pt x="279" y="185"/>
                              </a:lnTo>
                              <a:close/>
                              <a:moveTo>
                                <a:pt x="279" y="156"/>
                              </a:moveTo>
                              <a:lnTo>
                                <a:pt x="210" y="104"/>
                              </a:lnTo>
                              <a:lnTo>
                                <a:pt x="279" y="52"/>
                              </a:lnTo>
                              <a:lnTo>
                                <a:pt x="279" y="156"/>
                              </a:lnTo>
                              <a:close/>
                              <a:moveTo>
                                <a:pt x="279" y="24"/>
                              </a:moveTo>
                              <a:lnTo>
                                <a:pt x="279" y="24"/>
                              </a:lnTo>
                              <a:lnTo>
                                <a:pt x="151" y="121"/>
                              </a:lnTo>
                              <a:lnTo>
                                <a:pt x="23" y="24"/>
                              </a:lnTo>
                              <a:lnTo>
                                <a:pt x="23" y="24"/>
                              </a:lnTo>
                              <a:lnTo>
                                <a:pt x="23" y="24"/>
                              </a:lnTo>
                              <a:lnTo>
                                <a:pt x="279" y="24"/>
                              </a:lnTo>
                              <a:lnTo>
                                <a:pt x="27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7" o:spid="_x0000_s1026" o:spt="100" style="position:absolute;left:0pt;margin-left:258.85pt;margin-top:40.65pt;height:11pt;width:14.15pt;z-index:251712512;mso-width-relative:page;mso-height-relative:page;" fillcolor="#595959" filled="t" stroked="t" coordsize="302,208" o:gfxdata="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ZdRcY2AAA&#10;AAoBAAAPAAAAAAAAAAEAIAAAACIAAABkcnMvZG93bnJldi54bWxQSwECFAAUAAAACACHTuJAiUvl&#10;GK0DAAC6DwAADgAAAAAAAAABACAAAAAnAQAAZHJzL2Uyb0RvYy54bWxQSwUGAAAAAAYABgBZAQAA&#10;RgcAAAAA&#10;" path="m0,0l0,208,302,208,302,0,0,0xm23,52l92,104,73,118,23,156,23,52xm279,185l23,185,23,185,23,185,111,118,151,149,191,118,279,185,279,185,279,185xm279,156l210,104,279,52,279,156xm279,24l279,24,151,121,23,24,23,24,23,24,279,24,279,24xe">
                <v:path o:connectlocs="0,0;0,330200;479425,330200;479425,0;0,0;36513,82550;146050,165100;115888,187325;36513,247650;36513,82550;442913,293688;36513,293688;36513,293688;36513,293688;176213,187325;239713,236538;303213,187325;442913,293688;442913,293688;442913,293688;442913,247650;333375,165100;442913,82550;442913,247650;442913,38100;442913,38100;239713,192088;36513,38100;36513,38100;36513,38100;442913,38100;442913,38100" o:connectangles="0,0,0,0,0,0,0,0,0,0,0,0,0,0,0,0,0,0,0,0,0,0,0,0,0,0,0,0,0,0,0,0"/>
                <v:fill on="t" focussize="0,0"/>
                <v:stroke color="#595959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1112520</wp:posOffset>
                </wp:positionV>
                <wp:extent cx="215900" cy="221615"/>
                <wp:effectExtent l="0" t="0" r="12700" b="6985"/>
                <wp:wrapNone/>
                <wp:docPr id="18" name="任意多边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216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123493" y="154286"/>
                            </a:cxn>
                            <a:cxn ang="0">
                              <a:pos x="123493" y="160163"/>
                            </a:cxn>
                            <a:cxn ang="0">
                              <a:pos x="129374" y="166041"/>
                            </a:cxn>
                            <a:cxn ang="0">
                              <a:pos x="149956" y="166041"/>
                            </a:cxn>
                            <a:cxn ang="0">
                              <a:pos x="154366" y="160163"/>
                            </a:cxn>
                            <a:cxn ang="0">
                              <a:pos x="154366" y="154286"/>
                            </a:cxn>
                            <a:cxn ang="0">
                              <a:pos x="149956" y="148408"/>
                            </a:cxn>
                            <a:cxn ang="0">
                              <a:pos x="129374" y="148408"/>
                            </a:cxn>
                            <a:cxn ang="0">
                              <a:pos x="123493" y="154286"/>
                            </a:cxn>
                            <a:cxn ang="0">
                              <a:pos x="105851" y="92571"/>
                            </a:cxn>
                            <a:cxn ang="0">
                              <a:pos x="172008" y="92571"/>
                            </a:cxn>
                            <a:cxn ang="0">
                              <a:pos x="216113" y="92571"/>
                            </a:cxn>
                            <a:cxn ang="0">
                              <a:pos x="221994" y="99918"/>
                            </a:cxn>
                            <a:cxn ang="0">
                              <a:pos x="221994" y="129306"/>
                            </a:cxn>
                            <a:cxn ang="0">
                              <a:pos x="170538" y="151347"/>
                            </a:cxn>
                            <a:cxn ang="0">
                              <a:pos x="161717" y="151347"/>
                            </a:cxn>
                            <a:cxn ang="0">
                              <a:pos x="161717" y="145469"/>
                            </a:cxn>
                            <a:cxn ang="0">
                              <a:pos x="154366" y="141061"/>
                            </a:cxn>
                            <a:cxn ang="0">
                              <a:pos x="120553" y="141061"/>
                            </a:cxn>
                            <a:cxn ang="0">
                              <a:pos x="116142" y="145469"/>
                            </a:cxn>
                            <a:cxn ang="0">
                              <a:pos x="116142" y="151347"/>
                            </a:cxn>
                            <a:cxn ang="0">
                              <a:pos x="108792" y="151347"/>
                            </a:cxn>
                            <a:cxn ang="0">
                              <a:pos x="58806" y="129306"/>
                            </a:cxn>
                            <a:cxn ang="0">
                              <a:pos x="58806" y="101388"/>
                            </a:cxn>
                            <a:cxn ang="0">
                              <a:pos x="63217" y="92571"/>
                            </a:cxn>
                            <a:cxn ang="0">
                              <a:pos x="105851" y="92571"/>
                            </a:cxn>
                            <a:cxn ang="0">
                              <a:pos x="160247" y="92571"/>
                            </a:cxn>
                            <a:cxn ang="0">
                              <a:pos x="172008" y="92571"/>
                            </a:cxn>
                            <a:cxn ang="0">
                              <a:pos x="173479" y="73469"/>
                            </a:cxn>
                            <a:cxn ang="0">
                              <a:pos x="163187" y="66122"/>
                            </a:cxn>
                            <a:cxn ang="0">
                              <a:pos x="114672" y="66122"/>
                            </a:cxn>
                            <a:cxn ang="0">
                              <a:pos x="105851" y="73469"/>
                            </a:cxn>
                            <a:cxn ang="0">
                              <a:pos x="105851" y="92571"/>
                            </a:cxn>
                            <a:cxn ang="0">
                              <a:pos x="119083" y="92571"/>
                            </a:cxn>
                            <a:cxn ang="0">
                              <a:pos x="119083" y="82286"/>
                            </a:cxn>
                            <a:cxn ang="0">
                              <a:pos x="122023" y="76408"/>
                            </a:cxn>
                            <a:cxn ang="0">
                              <a:pos x="157307" y="76408"/>
                            </a:cxn>
                            <a:cxn ang="0">
                              <a:pos x="160247" y="82286"/>
                            </a:cxn>
                            <a:cxn ang="0">
                              <a:pos x="160247" y="92571"/>
                            </a:cxn>
                            <a:cxn ang="0">
                              <a:pos x="221994" y="135184"/>
                            </a:cxn>
                            <a:cxn ang="0">
                              <a:pos x="161717" y="158694"/>
                            </a:cxn>
                            <a:cxn ang="0">
                              <a:pos x="161717" y="166041"/>
                            </a:cxn>
                            <a:cxn ang="0">
                              <a:pos x="154366" y="174857"/>
                            </a:cxn>
                            <a:cxn ang="0">
                              <a:pos x="123493" y="174857"/>
                            </a:cxn>
                            <a:cxn ang="0">
                              <a:pos x="117613" y="166041"/>
                            </a:cxn>
                            <a:cxn ang="0">
                              <a:pos x="117613" y="158694"/>
                            </a:cxn>
                            <a:cxn ang="0">
                              <a:pos x="58806" y="135184"/>
                            </a:cxn>
                            <a:cxn ang="0">
                              <a:pos x="58806" y="214531"/>
                            </a:cxn>
                            <a:cxn ang="0">
                              <a:pos x="64687" y="221878"/>
                            </a:cxn>
                            <a:cxn ang="0">
                              <a:pos x="213173" y="221878"/>
                            </a:cxn>
                            <a:cxn ang="0">
                              <a:pos x="221994" y="213061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-40.7pt;margin-top:87.6pt;height:17.45pt;width:17pt;z-index:251724800;mso-width-relative:page;mso-height-relative:page;" fillcolor="#595959" filled="t" stroked="f" coordsize="191,196" o:gfxdata="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8397240</wp:posOffset>
                </wp:positionV>
                <wp:extent cx="210820" cy="215900"/>
                <wp:effectExtent l="0" t="0" r="17780" b="12700"/>
                <wp:wrapNone/>
                <wp:docPr id="1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82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0400" y="0"/>
                            </a:cxn>
                            <a:cxn ang="0">
                              <a:pos x="280800" y="144000"/>
                            </a:cxn>
                            <a:cxn ang="0">
                              <a:pos x="140400" y="288000"/>
                            </a:cxn>
                            <a:cxn ang="0">
                              <a:pos x="0" y="144000"/>
                            </a:cxn>
                            <a:cxn ang="0">
                              <a:pos x="244238" y="101388"/>
                            </a:cxn>
                            <a:cxn ang="0">
                              <a:pos x="244238" y="101388"/>
                            </a:cxn>
                            <a:cxn ang="0">
                              <a:pos x="245700" y="108735"/>
                            </a:cxn>
                            <a:cxn ang="0">
                              <a:pos x="147713" y="142531"/>
                            </a:cxn>
                            <a:cxn ang="0">
                              <a:pos x="137475" y="142531"/>
                            </a:cxn>
                            <a:cxn ang="0">
                              <a:pos x="86288" y="126367"/>
                            </a:cxn>
                            <a:cxn ang="0">
                              <a:pos x="143325" y="102857"/>
                            </a:cxn>
                            <a:cxn ang="0">
                              <a:pos x="144788" y="95510"/>
                            </a:cxn>
                            <a:cxn ang="0">
                              <a:pos x="144788" y="95510"/>
                            </a:cxn>
                            <a:cxn ang="0">
                              <a:pos x="138938" y="92571"/>
                            </a:cxn>
                            <a:cxn ang="0">
                              <a:pos x="71663" y="120490"/>
                            </a:cxn>
                            <a:cxn ang="0">
                              <a:pos x="71663" y="121959"/>
                            </a:cxn>
                            <a:cxn ang="0">
                              <a:pos x="58500" y="151347"/>
                            </a:cxn>
                            <a:cxn ang="0">
                              <a:pos x="64350" y="160163"/>
                            </a:cxn>
                            <a:cxn ang="0">
                              <a:pos x="59963" y="168980"/>
                            </a:cxn>
                            <a:cxn ang="0">
                              <a:pos x="45338" y="223347"/>
                            </a:cxn>
                            <a:cxn ang="0">
                              <a:pos x="29250" y="214531"/>
                            </a:cxn>
                            <a:cxn ang="0">
                              <a:pos x="49725" y="170449"/>
                            </a:cxn>
                            <a:cxn ang="0">
                              <a:pos x="42413" y="160163"/>
                            </a:cxn>
                            <a:cxn ang="0">
                              <a:pos x="49725" y="149878"/>
                            </a:cxn>
                            <a:cxn ang="0">
                              <a:pos x="61425" y="117551"/>
                            </a:cxn>
                            <a:cxn ang="0">
                              <a:pos x="38025" y="108735"/>
                            </a:cxn>
                            <a:cxn ang="0">
                              <a:pos x="38025" y="101388"/>
                            </a:cxn>
                            <a:cxn ang="0">
                              <a:pos x="136013" y="66122"/>
                            </a:cxn>
                            <a:cxn ang="0">
                              <a:pos x="147713" y="66122"/>
                            </a:cxn>
                            <a:cxn ang="0">
                              <a:pos x="244238" y="101388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47713" y="155755"/>
                            </a:cxn>
                            <a:cxn ang="0">
                              <a:pos x="210600" y="135184"/>
                            </a:cxn>
                            <a:cxn ang="0">
                              <a:pos x="210600" y="168980"/>
                            </a:cxn>
                            <a:cxn ang="0">
                              <a:pos x="204750" y="177796"/>
                            </a:cxn>
                            <a:cxn ang="0">
                              <a:pos x="80438" y="180735"/>
                            </a:cxn>
                            <a:cxn ang="0">
                              <a:pos x="76050" y="174857"/>
                            </a:cxn>
                            <a:cxn ang="0">
                              <a:pos x="80438" y="163102"/>
                            </a:cxn>
                            <a:cxn ang="0">
                              <a:pos x="74588" y="151347"/>
                            </a:cxn>
                            <a:cxn ang="0">
                              <a:pos x="74588" y="135184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</a:cxnLst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-40.5pt;margin-top:661.2pt;height:17pt;width:16.6pt;z-index:251723776;mso-width-relative:page;mso-height-relative:page;" fillcolor="#595959" filled="t" stroked="f" coordsize="192,196" o:gfxdata="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BPv2Vx2QAAAA0BAAAPAAAAAAAAAAEAIAAA&#10;ACIAAABkcnMvZG93bnJldi54bWxQSwECFAAUAAAACACHTuJA8TQhlA0GAACUHAAADgAAAAAAAAAB&#10;ACAAAAAoAQAAZHJzL2Uyb0RvYy54bWxQSwUGAAAAAAYABgBZAQAApwk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1344930</wp:posOffset>
                </wp:positionV>
                <wp:extent cx="6588125" cy="5492750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北辰集团有限公司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岗位职责：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主要职责保障公司资金安全、统筹资金、清楚资金使用情况和资金回笼情况，并按时统计资金情况报向领导汇报，和其他出纳相关工作等。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主要工作内容：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发票管理：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支票、发票、收据的管理已及开票，申报个税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  <w:t>支付每一笔款项，都需走审批流程，审批完才可付款，负责审批以及保存原始单据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费用报销：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负责公司的所有行政日常报销工作、每月员工工资发放、业务线费用发放等，按照公司规定的付款期限内完成付款，及时、准确，工作期间零失误。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收款对账：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客户缴费和还款银行水单，及时进入网银核对款项是否入账，每月负责核对客户，核算准确，且及时反馈业务端进行后续跟进。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银行账户：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熟悉各个银行结算操作，负责管理总部的对公账户和私人账户，每日及时核对每笔进账的项目，并做好登记提交会计入账，每月完成各账户对账工作和网银交易凭证的保存。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资料管理：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管理公司印章、执照、合同、公司对私 对公账户以及保险柜和支付密码等重要资料，严格登记资料借调归还和使用明细，定期盘点资料，保证资料使用安全。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-20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14.09 - 2016.07                    安心电子商务有限公司                             出纳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负责与公司合作的供应商对往账，登记现金日记账，银行日记账，做到日清月结。每日负责盘清库存现金，每月底资金盘点。  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整理凭证、装订凭证，凭证归档、整理财务报表并按月分类。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去税务局、银行办理有关会计业务事项，银行开户变更等。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购买员工社保，发放员工工资，费用报销等。</w:t>
                            </w:r>
                          </w:p>
                          <w:p>
                            <w:pPr>
                              <w:pStyle w:val="2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Cs w:val="21"/>
                                <w:lang w:val="en-US" w:eastAsia="zh-CN"/>
                              </w:rPr>
                              <w:t>统计商品的进销存，对账，盘点商品，收付款。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40" w:hanging="420" w:hangingChars="200"/>
                              <w:textAlignment w:val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5pt;margin-top:105.9pt;height:432.5pt;width:518.75pt;z-index:251644928;v-text-anchor:middle;mso-width-relative:page;mso-height-relative:page;" filled="f" stroked="f" coordsize="21600,21600" o:gfxdata="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RU9BfbAAAADQEAAA8AAAAAAAAAAQAgAAAAIgAA&#10;AGRycy9kb3ducmV2LnhtbFBLAQIUABQAAAAIAIdO4kDCbRb+PgIAAFgEAAAOAAAAAAAAAAEAIAAA&#10;ACo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北辰集团有限公司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岗位职责：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主要职责保障公司资金安全、统筹资金、清楚资金使用情况和资金回笼情况，并按时统计资金情况报向领导汇报，和其他出纳相关工作等。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主要工作内容：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发票管理：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支票、发票、收据的管理已及开票，申报个税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  <w:t>支付每一笔款项，都需走审批流程，审批完才可付款，负责审批以及保存原始单据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费用报销：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负责公司的所有行政日常报销工作、每月员工工资发放、业务线费用发放等，按照公司规定的付款期限内完成付款，及时、准确，工作期间零失误。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收款对账：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客户缴费和还款银行水单，及时进入网银核对款项是否入账，每月负责核对客户，核算准确，且及时反馈业务端进行后续跟进。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银行账户：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熟悉各个银行结算操作，负责管理总部的对公账户和私人账户，每日及时核对每笔进账的项目，并做好登记提交会计入账，每月完成各账户对账工作和网银交易凭证的保存。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资料管理：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管理公司印章、执照、合同、公司对私 对公账户以及保险柜和支付密码等重要资料，严格登记资料借调归还和使用明细，定期盘点资料，保证资料使用安全。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-20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14.09 - 2016.07                    安心电子商务有限公司                             出纳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负责与公司合作的供应商对往账，登记现金日记账，银行日记账，做到日清月结。每日负责盘清库存现金，每月底资金盘点。  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整理凭证、装订凭证，凭证归档、整理财务报表并按月分类。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去税务局、银行办理有关会计业务事项，银行开户变更等。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购买员工社保，发放员工工资，费用报销等。</w:t>
                      </w:r>
                    </w:p>
                    <w:p>
                      <w:pPr>
                        <w:pStyle w:val="2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Cs w:val="21"/>
                          <w:lang w:val="en-US" w:eastAsia="zh-CN"/>
                        </w:rPr>
                        <w:t>统计商品的进销存，对账，盘点商品，收付款。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40" w:hanging="420" w:hangingChars="200"/>
                        <w:textAlignment w:val="auto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8347710</wp:posOffset>
                </wp:positionV>
                <wp:extent cx="1028065" cy="362585"/>
                <wp:effectExtent l="0" t="0" r="0" b="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-20.3pt;margin-top:657.3pt;height:28.55pt;width:80.95pt;z-index:251642880;mso-width-relative:page;mso-height-relative:page;" filled="f" stroked="f" coordsize="21600,21600" o:gfxdata="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lcWTtgAAAANAQAADwAAAAAAAAABACAAAAAiAAAAZHJz&#10;L2Rvd25yZXYueG1sUEsBAhQAFAAAAAgAh07iQCvJHTOSAQAAAQ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8641080</wp:posOffset>
                </wp:positionV>
                <wp:extent cx="6480175" cy="0"/>
                <wp:effectExtent l="0" t="0" r="0" b="0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-47.45pt;margin-top:680.4pt;height:0pt;width:510.25pt;z-index:251618304;mso-width-relative:page;mso-height-relative:page;" filled="f" stroked="t" coordsize="21600,21600" o:gfxdata="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E8fntcAAAANAQAADwAA&#10;AAAAAAABACAAAAAiAAAAZHJzL2Rvd25yZXYueG1sUEsBAhQAFAAAAAgAh07iQDVSNareAQAAlwMA&#10;AA4AAAAAAAAAAQAgAAAAJgEAAGRycy9lMm9Eb2MueG1sUEsFBgAAAAAGAAYAWQEAAHYFAAAAAA==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8656955</wp:posOffset>
                </wp:positionV>
                <wp:extent cx="6588125" cy="336550"/>
                <wp:effectExtent l="0" t="0" r="0" b="0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大学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财务管理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2.75pt;margin-top:681.65pt;height:26.5pt;width:518.75pt;z-index:251646976;mso-width-relative:page;mso-height-relative:page;" filled="f" stroked="f" coordsize="21600,21600" o:gfxdata="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Q9l02gAAAA4BAAAPAAAAAAAAAAEAIAAAACIAAABkcnMv&#10;ZG93bnJldi54bWxQSwECFAAUAAAACACHTuJAiD5MUo8BAAACAw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exact"/>
                        <w:ind w:leftChars="0"/>
                        <w:rPr>
                          <w:rFonts w:ascii="微软雅黑" w:hAnsi="微软雅黑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大学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</w:rPr>
                        <w:t>财务管理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1065530</wp:posOffset>
                </wp:positionV>
                <wp:extent cx="942975" cy="362585"/>
                <wp:effectExtent l="0" t="0" r="0" b="0"/>
                <wp:wrapNone/>
                <wp:docPr id="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2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20.3pt;margin-top:83.9pt;height:28.55pt;width:74.25pt;z-index:251640832;mso-width-relative:page;mso-height-relative:page;" filled="f" stroked="f" coordsize="21600,21600" o:gfxdata="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QrwtP1wAAAAsBAAAPAAAAAAAAAAEAIAAAACIAAABkcnMvZG93&#10;bnJldi54bWxQSwECFAAUAAAACACHTuJACHtRpY8BAAAA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2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1402080</wp:posOffset>
                </wp:positionV>
                <wp:extent cx="6480175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59595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47.45pt;margin-top:110.4pt;height:0pt;width:510.25pt;z-index:251616256;mso-width-relative:page;mso-height-relative:page;" filled="f" stroked="t" coordsize="21600,21600" o:gfxdata="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04fDN1gAAAAsBAAAPAAAA&#10;AAAAAAEAIAAAACIAAABkcnMvZG93bnJldi54bWxQSwECFAAUAAAACACHTuJALNP32d4BAACWAwAA&#10;DgAAAAAAAAABACAAAAAlAQAAZHJzL2Uyb0RvYy54bWxQSwUGAAAAAAYABgBZAQAAdQUAAAAA&#10;">
                <v:fill on="f" focussize="0,0"/>
                <v:stroke weight="1pt" color="#59595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203835</wp:posOffset>
                </wp:positionV>
                <wp:extent cx="1622425" cy="414020"/>
                <wp:effectExtent l="0" t="0" r="0" b="0"/>
                <wp:wrapNone/>
                <wp:docPr id="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85858" w:themeColor="text1" w:themeTint="A6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93.55pt;margin-top:16.05pt;height:32.6pt;width:127.75pt;z-index:251695104;mso-width-relative:page;mso-height-relative:page;" filled="f" stroked="f" coordsize="21600,21600" o:gfxdata="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LQMlNcAAAAJAQAADwAAAAAAAAABACAAAAAiAAAAZHJzL2Rvd25y&#10;ZXYueG1sUEsBAhQAFAAAAAgAh07iQFAV5dWNAQAAAg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85858" w:themeColor="text1" w:themeTint="A6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241300</wp:posOffset>
                </wp:positionV>
                <wp:extent cx="179705" cy="179705"/>
                <wp:effectExtent l="0" t="0" r="10795" b="10795"/>
                <wp:wrapNone/>
                <wp:docPr id="15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258.85pt;margin-top:19pt;height:14.15pt;width:14.15pt;z-index:251713536;mso-width-relative:page;mso-height-relative:page;" fillcolor="#595959" filled="t" stroked="f" coordsize="103,113" o:gfxdata="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zZ0Wx9kAAAAJAQAADwAAAAAAAAABACAAAAAiAAAAZHJzL2Rvd25yZXYueG1sUEsBAhQA&#10;FAAAAAgAh07iQP/k+ZxkBAAAaRUAAA4AAAAAAAAAAQAgAAAAKAEAAGRycy9lMm9Eb2MueG1sUEsF&#10;BgAAAAAGAAYAWQEAAP4H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9323070</wp:posOffset>
                </wp:positionV>
                <wp:extent cx="7560310" cy="276225"/>
                <wp:effectExtent l="0" t="0" r="2540" b="9525"/>
                <wp:wrapNone/>
                <wp:docPr id="26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0310" cy="276225"/>
                        </a:xfrm>
                        <a:custGeom>
                          <a:avLst/>
                          <a:gdLst>
                            <a:gd name="txL" fmla="*/ 2140 w 21600"/>
                            <a:gd name="txT" fmla="*/ 2140 h 21600"/>
                            <a:gd name="txR" fmla="*/ 19459 w 21600"/>
                            <a:gd name="txB" fmla="*/ 19459 h 21600"/>
                          </a:gdLst>
                          <a:ahLst/>
                          <a:cxnLst>
                            <a:cxn ang="0">
                              <a:pos x="21259" y="10800"/>
                            </a:cxn>
                            <a:cxn ang="90">
                              <a:pos x="10800" y="21600"/>
                            </a:cxn>
                            <a:cxn ang="180">
                              <a:pos x="340" y="10800"/>
                            </a:cxn>
                            <a:cxn ang="270">
                              <a:pos x="10800" y="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681" y="21600"/>
                              </a:lnTo>
                              <a:lnTo>
                                <a:pt x="2091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00" style="position:absolute;left:0pt;flip:y;margin-left:-90pt;margin-top:734.1pt;height:21.75pt;width:595.3pt;mso-position-horizontal-relative:margin;z-index:-251579392;mso-width-relative:page;mso-height-relative:page;" fillcolor="#595959" filled="t" stroked="f" coordsize="21600,21600" o:gfxdata="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qqpqpdoAAAAP&#10;AQAADwAAAAAAAAABACAAAAAiAAAAZHJzL2Rvd25yZXYueG1sUEsBAhQAFAAAAAgAh07iQKh/eV+M&#10;AgAAzwUAAA4AAAAAAAAAAQAgAAAAKQEAAGRycy9lMm9Eb2MueG1sUEsFBgAAAAAGAAYAWQEAACcG&#10;AAAAAA==&#10;" path="m0,0l681,21600,20919,21600,21600,0xe">
                <v:path o:connectlocs="21259,10800;10800,21600;340,10800;10800,0" o:connectangles="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671319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1" name="自选图形 1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2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3" name="文本框 17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4" name="自选图形 18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5" name="自选图形 26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6" name="自选图形 32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自选图形 33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8" name="自选图形 34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9" name="自选图形 35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0" name="自选图形 36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1" name="自选图形 37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50.95pt;margin-top:-51.75pt;height:776.3pt;width:519.65pt;z-index:267131904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">
                <o:lock v:ext="edit" aspectratio="f"/>
                <v:shape id="自选图形 13" o:spid="_x0000_s1026" o:spt="4" type="#_x0000_t4" style="position:absolute;left:917;top:2058;height:283;width:283;" fillcolor="#24A6CE" filled="t" stroked="t" coordsize="21600,21600" o:gfxdata="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mIS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本框 17" o:spid="_x0000_s1026" o:spt="202" type="#_x0000_t202" style="position:absolute;left:781;top:405;height:750;width:9524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18" o:spid="_x0000_s1026" o:spt="4" type="#_x0000_t4" style="position:absolute;left:917;top:532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26" o:spid="_x0000_s1026" o:spt="4" type="#_x0000_t4" style="position:absolute;left:917;top:3708;height:283;width:283;" fillcolor="#24A6CE" filled="t" stroked="t" coordsize="21600,21600" o:gfxdata="UEsDBAoAAAAAAIdO4kAAAAAAAAAAAAAAAAAEAAAAZHJzL1BLAwQUAAAACACHTuJAJAlkEb0AAADb&#10;AAAADwAAAGRycy9kb3ducmV2LnhtbEWPQWsCMRSE74L/ITyhN80qVH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WQR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2" o:spid="_x0000_s1026" o:spt="32" type="#_x0000_t32" style="position:absolute;left:1059;top:2325;height:13606;width:0;" filled="f" stroked="t" coordsize="21600,21600" o:gfxdata="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5do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33" o:spid="_x0000_s1026" o:spt="4" type="#_x0000_t4" style="position:absolute;left:917;top:10518;height:283;width:283;" fillcolor="#24A6CE" filled="t" stroked="t" coordsize="21600,21600" o:gfxdata="UEsDBAoAAAAAAIdO4kAAAAAAAAAAAAAAAAAEAAAAZHJzL1BLAwQUAAAACACHTuJAu5df/b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Rh/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1/9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4" o:spid="_x0000_s1026" o:spt="4" type="#_x0000_t4" style="position:absolute;left:917;top:8943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5" o:spid="_x0000_s1026" o:spt="4" type="#_x0000_t4" style="position:absolute;left:917;top:12138;height:283;width:283;" fillcolor="#24A6CE" filled="t" stroked="t" coordsize="21600,21600" o:gfxdata="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uF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6" o:spid="_x0000_s1026" o:spt="4" type="#_x0000_t4" style="position:absolute;left:917;top:1411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7" o:spid="_x0000_s1026" o:spt="4" type="#_x0000_t4" style="position:absolute;left:917;top:7368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671206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671226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121664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2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0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67121664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top="5101f" cropright="7414f" cropbottom="25071f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rD4JGbwAAADa&#10;AAAADwAAAGRycy9kb3ducmV2LnhtbEWPQWsCMRSE7wX/Q3iCl6JZi11lNXpQCl56qC7i8bF5bhY3&#10;L0sSdf33plDocZiZb5jVpretuJMPjWMF00kGgrhyuuFaQXn8Gi9AhIissXVMCp4UYLMevK2w0O7B&#10;P3Q/xFokCIcCFZgYu0LKUBmyGCauI07exXmLMUlfS+3xkeC2lR9ZlkuLDacFgx1tDVXXw80qkNvZ&#10;++7Uz0wZy8/z7vid+5JypUbDabYEEamP/+G/9l4rmMP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+C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12166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0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2" name="文本框 39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9" name="组合 40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3" name="组合 41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3" name="椭圆 42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4" name="椭圆 43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5" name="椭圆 44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6" name="椭圆 45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7" name="椭圆 46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8" name="文本框 47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9" name="文本框 48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" name="文本框 49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文本框 50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2" name="文本框 51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4" name="文本框 52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53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54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55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文本框 56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57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58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59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60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61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自选图形 62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63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自选图形 64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自选图形 65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自选图形 66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-56.2pt;margin-top:-48.75pt;height:788.25pt;width:535pt;z-index:267121664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">
                <o:lock v:ext="edit" aspectratio="f"/>
                <v:shape id="文本框 39" o:spid="_x0000_s1026" o:spt="202" type="#_x0000_t202" style="position:absolute;left:4863;top:34990;height:750;width:10499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40" o:spid="_x0000_s1026" o:spt="203" style="position:absolute;left:4901;top:36715;height:14040;width:10662;" coordorigin="714,2190" coordsize="10662,1404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1" o:spid="_x0000_s1026" o:spt="203" style="position:absolute;left:714;top:2220;height:13317;width:597;" coordorigin="714,2220" coordsize="597,1331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42" o:spid="_x0000_s1026" o:spt="3" type="#_x0000_t3" style="position:absolute;left:714;top:2220;height:567;width:567;" fillcolor="#24A6CE" filled="t" stroked="t" coordsize="21600,21600" o:gfxdata="UEsDBAoAAAAAAIdO4kAAAAAAAAAAAAAAAAAEAAAAZHJzL1BLAwQUAAAACACHTuJAAHBsNr0AAADb&#10;AAAADwAAAGRycy9kb3ducmV2LnhtbEWPQYvCMBSE74L/ITxhb5qqIG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Gw2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3" o:spid="_x0000_s1026" o:spt="3" type="#_x0000_t3" style="position:absolute;left:714;top:8235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4" o:spid="_x0000_s1026" o:spt="3" type="#_x0000_t3" style="position:absolute;left:714;top:5313;height:567;width:567;" fillcolor="#24A6CE" filled="t" stroked="t" coordsize="21600,21600" o:gfxdata="UEsDBAoAAAAAAIdO4kAAAAAAAAAAAAAAAAAEAAAAZHJzL1BLAwQUAAAACACHTuJA4NVR2b4AAADb&#10;AAAADwAAAGRycy9kb3ducmV2LnhtbEWPQWvCQBSE74L/YXlCb2YTS4u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VR2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5" o:spid="_x0000_s1026" o:spt="3" type="#_x0000_t3" style="position:absolute;left:714;top:10623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46" o:spid="_x0000_s1026" o:spt="3" type="#_x0000_t3" style="position:absolute;left:714;top:14943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47" o:spid="_x0000_s1026" o:spt="202" type="#_x0000_t202" style="position:absolute;left:744;top:2235;height:552;width:56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48" o:spid="_x0000_s1026" o:spt="202" type="#_x0000_t202" style="position:absolute;left:744;top:5328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49" o:spid="_x0000_s1026" o:spt="202" type="#_x0000_t202" style="position:absolute;left:744;top:8220;height:552;width:56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50" o:spid="_x0000_s1026" o:spt="202" type="#_x0000_t202" style="position:absolute;left:744;top:10638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51" o:spid="_x0000_s1026" o:spt="202" type="#_x0000_t202" style="position:absolute;left:744;top:14985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52" o:spid="_x0000_s1026" o:spt="202" type="#_x0000_t202" style="position:absolute;left:1554;top:2190;height:717;width:1875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53" o:spid="_x0000_s1026" o:spt="202" type="#_x0000_t202" style="position:absolute;left:1554;top:14925;height:705;width:242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54" o:spid="_x0000_s1026" o:spt="202" type="#_x0000_t202" style="position:absolute;left:4236;top:2865;height:2160;width:6993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1554;top:5283;height:717;width:187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4224;top:6210;height:1365;width:695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57" o:spid="_x0000_s1026" o:spt="202" type="#_x0000_t202" style="position:absolute;left:1554;top:8235;height:567;width:2325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58" o:spid="_x0000_s1026" o:spt="202" type="#_x0000_t202" style="position:absolute;left:1554;top:10593;height:567;width:232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59" o:spid="_x0000_s1026" o:spt="202" type="#_x0000_t202" style="position:absolute;left:1509;top:15570;height:660;width:9867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0" o:spid="_x0000_s1026" o:spt="202" type="#_x0000_t202" style="position:absolute;left:6045;top:9195;height:840;width:5220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1" o:spid="_x0000_s1026" o:spt="202" type="#_x0000_t202" style="position:absolute;left:8139;top:12090;height:1935;width:2796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自选图形 62" o:spid="_x0000_s1026" o:spt="32" type="#_x0000_t32" style="position:absolute;left:1665;top:2745;height:0;width:9411;" filled="f" stroked="t" coordsize="21600,21600" o:gfxdata="UEsDBAoAAAAAAIdO4kAAAAAAAAAAAAAAAAAEAAAAZHJzL1BLAwQUAAAACACHTuJAmmQH4r4AAADb&#10;AAAADwAAAGRycy9kb3ducmV2LnhtbEWPQWvCQBSE70L/w/IKXqTZWKq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QH4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3" o:spid="_x0000_s1026" o:spt="32" type="#_x0000_t32" style="position:absolute;left:1665;top:5850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4" o:spid="_x0000_s1026" o:spt="32" type="#_x0000_t32" style="position:absolute;left:1665;top:8817;height:0;width:9411;" filled="f" stroked="t" coordsize="21600,21600" o:gfxdata="UEsDBAoAAAAAAIdO4kAAAAAAAAAAAAAAAAAEAAAAZHJzL1BLAwQUAAAACACHTuJABfo8Dr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o8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5" o:spid="_x0000_s1026" o:spt="32" type="#_x0000_t32" style="position:absolute;left:1665;top:11202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66" o:spid="_x0000_s1026" o:spt="32" type="#_x0000_t32" style="position:absolute;left:1665;top:15537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8EF7"/>
    <w:multiLevelType w:val="singleLevel"/>
    <w:tmpl w:val="3E7A8EF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000000" w:themeColor="text1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7368"/>
    <w:rsid w:val="000268C5"/>
    <w:rsid w:val="00030AF0"/>
    <w:rsid w:val="00031554"/>
    <w:rsid w:val="0003593C"/>
    <w:rsid w:val="00045A48"/>
    <w:rsid w:val="000838FD"/>
    <w:rsid w:val="000B121E"/>
    <w:rsid w:val="000E22AC"/>
    <w:rsid w:val="001435C4"/>
    <w:rsid w:val="00156CBC"/>
    <w:rsid w:val="001773FA"/>
    <w:rsid w:val="00180C2B"/>
    <w:rsid w:val="001A561A"/>
    <w:rsid w:val="001B5C2C"/>
    <w:rsid w:val="001C2714"/>
    <w:rsid w:val="001D178C"/>
    <w:rsid w:val="001D2C6E"/>
    <w:rsid w:val="001E3370"/>
    <w:rsid w:val="001F205A"/>
    <w:rsid w:val="00201007"/>
    <w:rsid w:val="00211310"/>
    <w:rsid w:val="0022206A"/>
    <w:rsid w:val="00227151"/>
    <w:rsid w:val="00265CB0"/>
    <w:rsid w:val="00266E30"/>
    <w:rsid w:val="002702DD"/>
    <w:rsid w:val="00274BE6"/>
    <w:rsid w:val="002A75DD"/>
    <w:rsid w:val="002C3A09"/>
    <w:rsid w:val="00303388"/>
    <w:rsid w:val="003055ED"/>
    <w:rsid w:val="00316009"/>
    <w:rsid w:val="00345262"/>
    <w:rsid w:val="00357186"/>
    <w:rsid w:val="003673AE"/>
    <w:rsid w:val="00380D2A"/>
    <w:rsid w:val="003A7CEE"/>
    <w:rsid w:val="003C57B9"/>
    <w:rsid w:val="003C589B"/>
    <w:rsid w:val="003C5939"/>
    <w:rsid w:val="00463F02"/>
    <w:rsid w:val="004B48CA"/>
    <w:rsid w:val="004E2C52"/>
    <w:rsid w:val="004F6008"/>
    <w:rsid w:val="0050640E"/>
    <w:rsid w:val="00506DE2"/>
    <w:rsid w:val="005120F1"/>
    <w:rsid w:val="0051294F"/>
    <w:rsid w:val="005178CD"/>
    <w:rsid w:val="00527BA8"/>
    <w:rsid w:val="005417DE"/>
    <w:rsid w:val="00546E7B"/>
    <w:rsid w:val="00564250"/>
    <w:rsid w:val="005714F1"/>
    <w:rsid w:val="00580C26"/>
    <w:rsid w:val="00586C3C"/>
    <w:rsid w:val="0059490B"/>
    <w:rsid w:val="005B288D"/>
    <w:rsid w:val="005C01AE"/>
    <w:rsid w:val="005C2A87"/>
    <w:rsid w:val="005E552C"/>
    <w:rsid w:val="005F0E68"/>
    <w:rsid w:val="005F7736"/>
    <w:rsid w:val="00601D31"/>
    <w:rsid w:val="0060426E"/>
    <w:rsid w:val="00622797"/>
    <w:rsid w:val="0062366A"/>
    <w:rsid w:val="00635B6E"/>
    <w:rsid w:val="006366C0"/>
    <w:rsid w:val="00640760"/>
    <w:rsid w:val="00664327"/>
    <w:rsid w:val="0067093D"/>
    <w:rsid w:val="00686869"/>
    <w:rsid w:val="006928E1"/>
    <w:rsid w:val="0069321F"/>
    <w:rsid w:val="006A3411"/>
    <w:rsid w:val="006A3540"/>
    <w:rsid w:val="006C378A"/>
    <w:rsid w:val="007161B7"/>
    <w:rsid w:val="00723C40"/>
    <w:rsid w:val="007276A0"/>
    <w:rsid w:val="00736A3D"/>
    <w:rsid w:val="007752C2"/>
    <w:rsid w:val="007877EC"/>
    <w:rsid w:val="007916BC"/>
    <w:rsid w:val="00796A0A"/>
    <w:rsid w:val="007B7EE5"/>
    <w:rsid w:val="007C6531"/>
    <w:rsid w:val="007F7088"/>
    <w:rsid w:val="00811BBB"/>
    <w:rsid w:val="00826996"/>
    <w:rsid w:val="00832B9C"/>
    <w:rsid w:val="0084135A"/>
    <w:rsid w:val="0084141D"/>
    <w:rsid w:val="00841EA5"/>
    <w:rsid w:val="008630BC"/>
    <w:rsid w:val="00892F87"/>
    <w:rsid w:val="0089441D"/>
    <w:rsid w:val="008A2340"/>
    <w:rsid w:val="008F0019"/>
    <w:rsid w:val="008F3385"/>
    <w:rsid w:val="009050F3"/>
    <w:rsid w:val="00913A5E"/>
    <w:rsid w:val="009175CC"/>
    <w:rsid w:val="00937838"/>
    <w:rsid w:val="00963300"/>
    <w:rsid w:val="00992B9A"/>
    <w:rsid w:val="00A00DFF"/>
    <w:rsid w:val="00A05D13"/>
    <w:rsid w:val="00A264EA"/>
    <w:rsid w:val="00A43842"/>
    <w:rsid w:val="00A6040F"/>
    <w:rsid w:val="00A62FF8"/>
    <w:rsid w:val="00A63CDA"/>
    <w:rsid w:val="00A84B5C"/>
    <w:rsid w:val="00A95B52"/>
    <w:rsid w:val="00AA2F03"/>
    <w:rsid w:val="00AB0699"/>
    <w:rsid w:val="00AB3204"/>
    <w:rsid w:val="00AB6A3D"/>
    <w:rsid w:val="00AD1C55"/>
    <w:rsid w:val="00AE1676"/>
    <w:rsid w:val="00B059E1"/>
    <w:rsid w:val="00B2128C"/>
    <w:rsid w:val="00B23CC5"/>
    <w:rsid w:val="00B72202"/>
    <w:rsid w:val="00B83BB6"/>
    <w:rsid w:val="00BD7715"/>
    <w:rsid w:val="00BF4093"/>
    <w:rsid w:val="00C003CD"/>
    <w:rsid w:val="00C0470C"/>
    <w:rsid w:val="00C12493"/>
    <w:rsid w:val="00C1312E"/>
    <w:rsid w:val="00C1483D"/>
    <w:rsid w:val="00C221E5"/>
    <w:rsid w:val="00C3789B"/>
    <w:rsid w:val="00C92ED3"/>
    <w:rsid w:val="00C97121"/>
    <w:rsid w:val="00CC105D"/>
    <w:rsid w:val="00CC7A2F"/>
    <w:rsid w:val="00D1598B"/>
    <w:rsid w:val="00D23538"/>
    <w:rsid w:val="00D273C7"/>
    <w:rsid w:val="00D41989"/>
    <w:rsid w:val="00D4573C"/>
    <w:rsid w:val="00D50A77"/>
    <w:rsid w:val="00D531C1"/>
    <w:rsid w:val="00D659E5"/>
    <w:rsid w:val="00D77FFC"/>
    <w:rsid w:val="00DB2367"/>
    <w:rsid w:val="00DD440C"/>
    <w:rsid w:val="00DD6200"/>
    <w:rsid w:val="00DE22AA"/>
    <w:rsid w:val="00DF7B84"/>
    <w:rsid w:val="00E12E06"/>
    <w:rsid w:val="00E23EF8"/>
    <w:rsid w:val="00E27648"/>
    <w:rsid w:val="00E360E2"/>
    <w:rsid w:val="00E438D0"/>
    <w:rsid w:val="00E756AA"/>
    <w:rsid w:val="00E8372E"/>
    <w:rsid w:val="00E853D8"/>
    <w:rsid w:val="00E901B8"/>
    <w:rsid w:val="00E97A6E"/>
    <w:rsid w:val="00EC1056"/>
    <w:rsid w:val="00EC569A"/>
    <w:rsid w:val="00EC5C85"/>
    <w:rsid w:val="00F02DEB"/>
    <w:rsid w:val="00F14A68"/>
    <w:rsid w:val="00F313BB"/>
    <w:rsid w:val="00F319F5"/>
    <w:rsid w:val="00F34690"/>
    <w:rsid w:val="00F50673"/>
    <w:rsid w:val="00F5779F"/>
    <w:rsid w:val="00F934E2"/>
    <w:rsid w:val="00FA54FC"/>
    <w:rsid w:val="00FC7989"/>
    <w:rsid w:val="00FC7A3E"/>
    <w:rsid w:val="00FD5F46"/>
    <w:rsid w:val="031E03D1"/>
    <w:rsid w:val="090D0510"/>
    <w:rsid w:val="0C872504"/>
    <w:rsid w:val="1BB46D11"/>
    <w:rsid w:val="1CA87BEE"/>
    <w:rsid w:val="1EE23CDF"/>
    <w:rsid w:val="22C17DFA"/>
    <w:rsid w:val="29184C31"/>
    <w:rsid w:val="30252BFE"/>
    <w:rsid w:val="36EA1AF8"/>
    <w:rsid w:val="5CD3364D"/>
    <w:rsid w:val="62F16AEF"/>
    <w:rsid w:val="63F74DD1"/>
    <w:rsid w:val="64A47368"/>
    <w:rsid w:val="678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877a78ecd500115b930b11d846102b9\&#20986;&#32435;&#31616;&#21382;5&#24180;&#20197;&#19978;&#32463;&#39564;&#31616;&#27905;&#39118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4740F-2DBD-42B6-9518-5D2A44D71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出纳简历5年以上经验简洁风模板.docx</Template>
  <Pages>3</Pages>
  <Words>0</Words>
  <Characters>0</Characters>
  <Lines>1</Lines>
  <Paragraphs>1</Paragraphs>
  <TotalTime>2</TotalTime>
  <ScaleCrop>false</ScaleCrop>
  <LinksUpToDate>false</LinksUpToDate>
  <CharactersWithSpaces>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2020-09-14T08:46:00Z</dcterms:created>
  <dc:creator>双子晨</dc:creator>
  <cp:lastModifiedBy>双子晨</cp:lastModifiedBy>
  <dcterms:modified xsi:type="dcterms:W3CDTF">2020-09-14T08:48:59Z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1.0_slTpJtREVd7lsCcDqgv8cjEHhWODafOdmfJBw01AuXDaGAm39EIoT5gWHJN0rSPJb65IfCvLufpuNVKwrhrWmQ==</vt:lpwstr>
  </property>
</Properties>
</file>