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224155</wp:posOffset>
                </wp:positionV>
                <wp:extent cx="7080250" cy="10243185"/>
                <wp:effectExtent l="0" t="0" r="25400" b="24765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2" cy="10243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76E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8.85pt;margin-top:17.65pt;height:806.55pt;width:557.5pt;z-index:251663360;v-text-anchor:middle;mso-width-relative:page;mso-height-relative:page;" filled="f" stroked="t" coordsize="21600,21600" o:gfxdata="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oiYGtgAAAALAQAADwAAAAAAAAAB&#10;ACAAAAAiAAAAZHJzL2Rvd25yZXYueG1sUEsBAhQAFAAAAAgAh07iQPUIW6zXAQAAfAMAAA4AAAAA&#10;AAAAAQAgAAAAJwEAAGRycy9lMm9Eb2MueG1sUEsFBgAAAAAGAAYAWQEAAHAFAAAAAA==&#10;">
                <v:fill on="f" focussize="0,0"/>
                <v:stroke weight="1pt" color="#076E67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4051935</wp:posOffset>
                </wp:positionV>
                <wp:extent cx="1100455" cy="28892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23.6pt;margin-top:319.05pt;height:22.75pt;width:86.65pt;z-index:251664384;v-text-anchor:middle;mso-width-relative:page;mso-height-relative:page;" filled="f" stroked="f" coordsize="21600,21600" o:gfxdata="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wfKEdgAAAAKAQAADwAAAAAAAAABACAAAAAiAAAAZHJz&#10;L2Rvd25yZXYueG1sUEsBAhQAFAAAAAgAh07iQAL9AQzLAQAAagMAAA4AAAAAAAAAAQAgAAAAJw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7864475</wp:posOffset>
                </wp:positionV>
                <wp:extent cx="6584950" cy="530860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862" cy="53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外语水平：通过全国大学生英语四、六级考试           计算机水平：全国计算机等级考试二级证书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普通话水平：国家普通话水平测试二级乙等             职业资格证：国家教师资格证书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1.75pt;margin-top:619.25pt;height:41.8pt;width:518.5pt;z-index:251665408;mso-width-relative:page;mso-height-relative:page;" filled="f" stroked="f" coordsize="21600,21600" o:gfxdata="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bBnPPaAAAADQEAAA8AAAAAAAAAAQAgAAAAIgAAAGRycy9kb3du&#10;cmV2LnhtbFBLAQIUABQAAAAIAIdO4kB7iWSMiwEAAO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外语水平：通过全国大学生英语四、六级考试           计算机水平：全国计算机等级考试二级证书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普通话水平：国家普通话水平测试二级乙等             职业资格证：国家教师资格证书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4684395</wp:posOffset>
                </wp:positionV>
                <wp:extent cx="7288530" cy="1223645"/>
                <wp:effectExtent l="0" t="0" r="0" b="0"/>
                <wp:wrapNone/>
                <wp:docPr id="4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8690" cy="12234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1、熟悉各年级教材与课程情况；能胜任一对一教学工作；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2、根据学生的情况设计、执行教学教案，并进行学习方法指导、学习习惯的培养和适度的课后跟踪服务；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3、帮助学生提高学习兴趣，养成好的学习习惯，对学生进行教学引导和心理疏导工作；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4、及时接收学生、家长的反馈意见，不断提高教学服务质量；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5、积极参加教研活动，提高教学水平，为公司提供高质量的教学资源教案，完成公司交给的其他工作。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.6pt;margin-top:368.85pt;height:96.35pt;width:573.9pt;z-index:251666432;mso-width-relative:page;mso-height-relative:page;" filled="f" stroked="f" coordsize="21600,21600" o:gfxdata="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2NzdY2gAAAAsBAAAP&#10;AAAAAAAAAAEAIAAAACIAAABkcnMvZG93bnJldi54bWxQSwECFAAUAAAACACHTuJA+6DrAKQBAAAv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1、熟悉各年级教材与课程情况；能胜任一对一教学工作；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2、根据学生的情况设计、执行教学教案，并进行学习方法指导、学习习惯的培养和适度的课后跟踪服务；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3、帮助学生提高学习兴趣，养成好的学习习惯，对学生进行教学引导和心理疏导工作；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4、及时接收学生、家长的反馈意见，不断提高教学服务质量；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5、积极参加教研活动，提高教学水平，为公司提供高质量的教学资源教案，完成公司交给的其他工作。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4392930</wp:posOffset>
                </wp:positionV>
                <wp:extent cx="1870710" cy="300355"/>
                <wp:effectExtent l="0" t="0" r="0" b="0"/>
                <wp:wrapNone/>
                <wp:docPr id="4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53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宝安区立德学院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1.35pt;margin-top:345.9pt;height:23.65pt;width:147.3pt;z-index:251667456;mso-width-relative:page;mso-height-relative:page;" filled="f" stroked="f" coordsize="21600,21600" o:gfxdata="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lis1PtoAAAALAQAADwAA&#10;AAAAAAABACAAAAAiAAAAZHJzL2Rvd25yZXYueG1sUEsBAhQAFAAAAAgAh07iQPuXHOC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宝安区立德学院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4394835</wp:posOffset>
                </wp:positionV>
                <wp:extent cx="1387475" cy="297815"/>
                <wp:effectExtent l="0" t="0" r="0" b="0"/>
                <wp:wrapNone/>
                <wp:docPr id="4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3.6pt;margin-top:346.05pt;height:23.45pt;width:109.25pt;z-index:251668480;mso-width-relative:page;mso-height-relative:page;" filled="f" stroked="f" coordsize="21600,21600" o:gfxdata="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Y/K+22AAAAAoBAAAPAAAAAAAAAAEAIAAAACIAAABk&#10;cnMvZG93bnJldi54bWxQSwECFAAUAAAACACHTuJA/3JLZ5QBAAD7Ag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2020.03-至今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4394200</wp:posOffset>
                </wp:positionV>
                <wp:extent cx="1203325" cy="29845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物理老师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476.65pt;margin-top:346pt;height:23.5pt;width:94.75pt;z-index:251669504;mso-width-relative:page;mso-height-relative:page;" filled="f" stroked="f" coordsize="21600,21600" o:gfxdata="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SVeMfbAAAADAEAAA8AAAAAAAAAAQAgAAAAIgAAAGRycy9kb3du&#10;cmV2LnhtbFBLAQIUABQAAAAIAIdO4kAR+ceh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物理老师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474345</wp:posOffset>
            </wp:positionV>
            <wp:extent cx="1530985" cy="1530985"/>
            <wp:effectExtent l="38100" t="38100" r="31115" b="31115"/>
            <wp:wrapNone/>
            <wp:docPr id="5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7" t="7177" r="20322" b="31508"/>
                    <a:stretch>
                      <a:fillRect/>
                    </a:stretch>
                  </pic:blipFill>
                  <pic:spPr>
                    <a:xfrm>
                      <a:off x="0" y="0"/>
                      <a:ext cx="1531208" cy="1531208"/>
                    </a:xfrm>
                    <a:custGeom>
                      <a:avLst/>
                      <a:gdLst>
                        <a:gd name="connsiteX0" fmla="*/ 1021622 w 2043244"/>
                        <a:gd name="connsiteY0" fmla="*/ 0 h 2043244"/>
                        <a:gd name="connsiteX1" fmla="*/ 2043244 w 2043244"/>
                        <a:gd name="connsiteY1" fmla="*/ 1021622 h 2043244"/>
                        <a:gd name="connsiteX2" fmla="*/ 1021622 w 2043244"/>
                        <a:gd name="connsiteY2" fmla="*/ 2043244 h 2043244"/>
                        <a:gd name="connsiteX3" fmla="*/ 0 w 2043244"/>
                        <a:gd name="connsiteY3" fmla="*/ 1021622 h 2043244"/>
                        <a:gd name="connsiteX4" fmla="*/ 1021622 w 2043244"/>
                        <a:gd name="connsiteY4" fmla="*/ 0 h 2043244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043244" h="2043244">
                          <a:moveTo>
                            <a:pt x="1021622" y="0"/>
                          </a:moveTo>
                          <a:cubicBezTo>
                            <a:pt x="1585848" y="0"/>
                            <a:pt x="2043244" y="457396"/>
                            <a:pt x="2043244" y="1021622"/>
                          </a:cubicBezTo>
                          <a:cubicBezTo>
                            <a:pt x="2043244" y="1585848"/>
                            <a:pt x="1585848" y="2043244"/>
                            <a:pt x="1021622" y="2043244"/>
                          </a:cubicBezTo>
                          <a:cubicBezTo>
                            <a:pt x="457396" y="2043244"/>
                            <a:pt x="0" y="1585848"/>
                            <a:pt x="0" y="1021622"/>
                          </a:cubicBezTo>
                          <a:cubicBezTo>
                            <a:pt x="0" y="457396"/>
                            <a:pt x="457396" y="0"/>
                            <a:pt x="1021622" y="0"/>
                          </a:cubicBezTo>
                          <a:close/>
                        </a:path>
                      </a:pathLst>
                    </a:custGeom>
                    <a:ln w="28575">
                      <a:solidFill>
                        <a:srgbClr val="076E67"/>
                      </a:solidFill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443865</wp:posOffset>
                </wp:positionV>
                <wp:extent cx="4039870" cy="1323340"/>
                <wp:effectExtent l="0" t="0" r="0" b="0"/>
                <wp:wrapNone/>
                <wp:docPr id="51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9805" cy="1323232"/>
                          <a:chOff x="276225" y="444180"/>
                          <a:chExt cx="4039805" cy="1323232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276225" y="444180"/>
                            <a:ext cx="4039805" cy="599440"/>
                            <a:chOff x="276225" y="444180"/>
                            <a:chExt cx="4039805" cy="599440"/>
                          </a:xfrm>
                        </wpg:grpSpPr>
                        <wps:wsp>
                          <wps:cNvPr id="19" name="文本框 57"/>
                          <wps:cNvSpPr txBox="1"/>
                          <wps:spPr>
                            <a:xfrm>
                              <a:off x="276225" y="444180"/>
                              <a:ext cx="1734185" cy="599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800" w:lineRule="exact"/>
                                  <w:rPr>
                                    <w:rFonts w:hint="eastAsia" w:eastAsiaTheme="minorEastAsia"/>
                                    <w:kern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bCs/>
                                    <w:color w:val="076E67"/>
                                    <w:kern w:val="24"/>
                                    <w:sz w:val="56"/>
                                    <w:szCs w:val="56"/>
                                    <w:lang w:val="en-US" w:eastAsia="zh-CN"/>
                                  </w:rPr>
                                  <w:t>速写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文本框 42"/>
                          <wps:cNvSpPr txBox="1"/>
                          <wps:spPr>
                            <a:xfrm>
                              <a:off x="1727135" y="683693"/>
                              <a:ext cx="2588895" cy="3454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spacing w:line="40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color w:val="595959" w:themeColor="text1" w:themeTint="A6"/>
                                    <w:kern w:val="24"/>
                                    <w:sz w:val="32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求职意向：物理老师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276225" y="1146373"/>
                            <a:ext cx="3976974" cy="621039"/>
                            <a:chOff x="276225" y="1146373"/>
                            <a:chExt cx="3976974" cy="621039"/>
                          </a:xfrm>
                        </wpg:grpSpPr>
                        <wps:wsp>
                          <wps:cNvPr id="15" name="文本框 42"/>
                          <wps:cNvSpPr txBox="1"/>
                          <wps:spPr>
                            <a:xfrm>
                              <a:off x="276225" y="1447372"/>
                              <a:ext cx="1703070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b/>
                                    <w:bCs/>
                                    <w:color w:val="076E67"/>
                                    <w:kern w:val="24"/>
                                    <w:sz w:val="22"/>
                                  </w:rPr>
                                  <w:t>学校：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color w:val="595959" w:themeColor="text1" w:themeTint="A6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南方科技大学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6" name="文本框 49"/>
                          <wps:cNvSpPr txBox="1"/>
                          <wps:spPr>
                            <a:xfrm>
                              <a:off x="2416779" y="1146373"/>
                              <a:ext cx="1836420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b/>
                                    <w:bCs/>
                                    <w:color w:val="076E67"/>
                                    <w:kern w:val="24"/>
                                    <w:sz w:val="22"/>
                                  </w:rPr>
                                  <w:t>电话：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color w:val="595959" w:themeColor="text1" w:themeTint="A6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138-0000-0000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7" name="文本框 55"/>
                          <wps:cNvSpPr txBox="1"/>
                          <wps:spPr>
                            <a:xfrm>
                              <a:off x="2416779" y="1447140"/>
                              <a:ext cx="1836420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b/>
                                    <w:bCs/>
                                    <w:color w:val="076E67"/>
                                    <w:kern w:val="24"/>
                                    <w:sz w:val="22"/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color w:val="595959" w:themeColor="text1" w:themeTint="A6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1234567@qq.com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8" name="文本框 56"/>
                          <wps:cNvSpPr txBox="1"/>
                          <wps:spPr>
                            <a:xfrm>
                              <a:off x="276225" y="1146373"/>
                              <a:ext cx="1703070" cy="32004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360" w:lineRule="exact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b/>
                                    <w:bCs/>
                                    <w:color w:val="076E67"/>
                                    <w:kern w:val="24"/>
                                    <w:sz w:val="22"/>
                                  </w:rPr>
                                  <w:t>地址：</w:t>
                                </w:r>
                                <w:r>
                                  <w:rPr>
                                    <w:rFonts w:hint="eastAsia" w:ascii="微软雅黑 Light" w:hAnsi="微软雅黑 Light" w:eastAsia="微软雅黑 Light" w:cs="Times New Roman"/>
                                    <w:color w:val="595959" w:themeColor="text1" w:themeTint="A6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广东深圳市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6" o:spt="203" style="position:absolute;left:0pt;margin-left:21.75pt;margin-top:34.95pt;height:104.2pt;width:318.1pt;z-index:251671552;mso-width-relative:page;mso-height-relative:page;" coordorigin="276225,444180" coordsize="4039805,1323232" o:gfxdata="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0B4MddoAAAAJAQAADwAAAAAAAAABACAAAAAi&#10;AAAAZHJzL2Rvd25yZXYueG1sUEsBAhQAFAAAAAgAh07iQOB6UyMlAwAAPA4AAA4AAAAAAAAAAQAg&#10;AAAAKQEAAGRycy9lMm9Eb2MueG1sUEsFBgAAAAAGAAYAWQEAAMAGAAAAAA==&#10;">
                <o:lock v:ext="edit" aspectratio="f"/>
                <v:group id="_x0000_s1026" o:spid="_x0000_s1026" o:spt="203" style="position:absolute;left:276225;top:444180;height:599440;width:4039805;" coordorigin="276225,444180" coordsize="4039805,59944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7" o:spid="_x0000_s1026" o:spt="202" type="#_x0000_t202" style="position:absolute;left:276225;top:444180;height:599440;width:1734185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800" w:lineRule="exact"/>
                            <w:rPr>
                              <w:rFonts w:hint="eastAsia" w:eastAsiaTheme="minorEastAsia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bCs/>
                              <w:color w:val="076E67"/>
                              <w:kern w:val="24"/>
                              <w:sz w:val="56"/>
                              <w:szCs w:val="56"/>
                              <w:lang w:val="en-US" w:eastAsia="zh-CN"/>
                            </w:rPr>
                            <w:t>速写</w:t>
                          </w:r>
                        </w:p>
                      </w:txbxContent>
                    </v:textbox>
                  </v:shape>
                  <v:shape id="文本框 42" o:spid="_x0000_s1026" o:spt="202" type="#_x0000_t202" style="position:absolute;left:1727135;top:683693;height:345440;width:2588895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40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Times New Roman"/>
                              <w:color w:val="595959" w:themeColor="text1" w:themeTint="A6"/>
                              <w:kern w:val="24"/>
                              <w:sz w:val="32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求职意向：物理老师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76225;top:1146373;height:621039;width:3976974;" coordorigin="276225,1146373" coordsize="3976974,62103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42" o:spid="_x0000_s1026" o:spt="202" type="#_x0000_t202" style="position:absolute;left:276225;top:1447372;height:320040;width:1703070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Times New Roman"/>
                              <w:b/>
                              <w:bCs/>
                              <w:color w:val="076E67"/>
                              <w:kern w:val="24"/>
                              <w:sz w:val="22"/>
                            </w:rPr>
                            <w:t>学校：</w:t>
                          </w:r>
                          <w:r>
                            <w:rPr>
                              <w:rFonts w:hint="eastAsia" w:ascii="微软雅黑 Light" w:hAnsi="微软雅黑 Light" w:eastAsia="微软雅黑 Light" w:cs="Times New Roman"/>
                              <w:color w:val="595959" w:themeColor="text1" w:themeTint="A6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南方科技大学</w:t>
                          </w:r>
                        </w:p>
                      </w:txbxContent>
                    </v:textbox>
                  </v:shape>
                  <v:shape id="文本框 49" o:spid="_x0000_s1026" o:spt="202" type="#_x0000_t202" style="position:absolute;left:2416779;top:1146373;height:320040;width:1836420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Times New Roman"/>
                              <w:b/>
                              <w:bCs/>
                              <w:color w:val="076E67"/>
                              <w:kern w:val="24"/>
                              <w:sz w:val="22"/>
                            </w:rPr>
                            <w:t>电话：</w:t>
                          </w:r>
                          <w:r>
                            <w:rPr>
                              <w:rFonts w:hint="eastAsia" w:ascii="微软雅黑 Light" w:hAnsi="微软雅黑 Light" w:eastAsia="微软雅黑 Light" w:cs="Times New Roman"/>
                              <w:color w:val="595959" w:themeColor="text1" w:themeTint="A6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138-0000-0000</w:t>
                          </w:r>
                        </w:p>
                      </w:txbxContent>
                    </v:textbox>
                  </v:shape>
                  <v:shape id="文本框 55" o:spid="_x0000_s1026" o:spt="202" type="#_x0000_t202" style="position:absolute;left:2416779;top:1447140;height:320040;width:1836420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Times New Roman"/>
                              <w:b/>
                              <w:bCs/>
                              <w:color w:val="076E67"/>
                              <w:kern w:val="24"/>
                              <w:sz w:val="22"/>
                            </w:rPr>
                            <w:t>邮箱：</w:t>
                          </w:r>
                          <w:r>
                            <w:rPr>
                              <w:rFonts w:hint="eastAsia" w:ascii="微软雅黑 Light" w:hAnsi="微软雅黑 Light" w:eastAsia="微软雅黑 Light" w:cs="Times New Roman"/>
                              <w:color w:val="595959" w:themeColor="text1" w:themeTint="A6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1234567@qq.com</w:t>
                          </w:r>
                        </w:p>
                      </w:txbxContent>
                    </v:textbox>
                  </v:shape>
                  <v:shape id="文本框 56" o:spid="_x0000_s1026" o:spt="202" type="#_x0000_t202" style="position:absolute;left:276225;top:1146373;height:320040;width:1703070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360" w:lineRule="exact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 Light" w:hAnsi="微软雅黑 Light" w:eastAsia="微软雅黑 Light" w:cs="Times New Roman"/>
                              <w:b/>
                              <w:bCs/>
                              <w:color w:val="076E67"/>
                              <w:kern w:val="24"/>
                              <w:sz w:val="22"/>
                            </w:rPr>
                            <w:t>地址：</w:t>
                          </w:r>
                          <w:r>
                            <w:rPr>
                              <w:rFonts w:hint="eastAsia" w:ascii="微软雅黑 Light" w:hAnsi="微软雅黑 Light" w:eastAsia="微软雅黑 Light" w:cs="Times New Roman"/>
                              <w:color w:val="595959" w:themeColor="text1" w:themeTint="A6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广东深圳市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6271895</wp:posOffset>
                </wp:positionV>
                <wp:extent cx="6983730" cy="992505"/>
                <wp:effectExtent l="0" t="0" r="0" b="0"/>
                <wp:wrapNone/>
                <wp:docPr id="6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437" cy="992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1、负责学生的地理教学、教研方面的工作，承担两门以上课程的讲授任务，组织课堂讨论；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2、指导学生实习、社会调查、毕业设计等工作，承担课程辅导和答疑，作业和考卷批改工作；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3、参加编写、审议新教材和教学参考书，主持或参与教学方法研究；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4、参与教学改革的研究，为教学研究新思路、新方法提供建议， 完成教学部门主任安排的其他任务。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.6pt;margin-top:493.85pt;height:78.15pt;width:549.9pt;z-index:251672576;mso-width-relative:page;mso-height-relative:page;" filled="f" stroked="f" coordsize="21600,21600" o:gfxdata="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10qENoAAAAMAQAADwAA&#10;AAAAAAABACAAAAAiAAAAZHJzL2Rvd25yZXYueG1sUEsBAhQAFAAAAAgAh07iQHwuNnq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1、负责学生的地理教学、教研方面的工作，承担两门以上课程的讲授任务，组织课堂讨论；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2、指导学生实习、社会调查、毕业设计等工作，承担课程辅导和答疑，作业和考卷批改工作；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3、参加编写、审议新教材和教学参考书，主持或参与教学方法研究；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4、参与教学改革的研究，为教学研究新思路、新方法提供建议， 完成教学部门主任安排的其他任务。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5965825</wp:posOffset>
                </wp:positionV>
                <wp:extent cx="1870710" cy="300355"/>
                <wp:effectExtent l="0" t="0" r="0" b="0"/>
                <wp:wrapNone/>
                <wp:docPr id="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753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龙华第六中学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1.35pt;margin-top:469.75pt;height:23.65pt;width:147.3pt;z-index:251673600;mso-width-relative:page;mso-height-relative:page;" filled="f" stroked="f" coordsize="21600,21600" o:gfxdata="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RhVUiNoAAAALAQAADwAA&#10;AAAAAAABACAAAAAiAAAAZHJzL2Rvd25yZXYueG1sUEsBAhQAFAAAAAgAh07iQFW7u16iAQAAL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龙华第六中学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5967730</wp:posOffset>
                </wp:positionV>
                <wp:extent cx="1387475" cy="297815"/>
                <wp:effectExtent l="0" t="0" r="0" b="0"/>
                <wp:wrapNone/>
                <wp:docPr id="6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80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2019.07-2019.12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3.6pt;margin-top:469.9pt;height:23.45pt;width:109.25pt;z-index:251674624;mso-width-relative:page;mso-height-relative:page;" filled="f" stroked="f" coordsize="21600,21600" o:gfxdata="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hoIIt9gAAAAKAQAADwAAAAAAAAABACAAAAAiAAAA&#10;ZHJzL2Rvd25yZXYueG1sUEsBAhQAFAAAAAgAh07iQD3fCCS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2019.07-2019.12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5967095</wp:posOffset>
                </wp:positionV>
                <wp:extent cx="1203325" cy="298450"/>
                <wp:effectExtent l="0" t="0" r="0" b="0"/>
                <wp:wrapNone/>
                <wp:docPr id="63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58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物理老师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2" o:spid="_x0000_s1026" o:spt="1" style="position:absolute;left:0pt;margin-left:476.65pt;margin-top:469.85pt;height:23.5pt;width:94.75pt;z-index:251675648;mso-width-relative:page;mso-height-relative:page;" filled="f" stroked="f" coordsize="21600,21600" o:gfxdata="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/pmZ/bAAAADAEAAA8AAAAAAAAAAQAgAAAAIgAAAGRycy9kb3du&#10;cmV2LnhtbFBLAQIUABQAAAAIAIdO4kDU2Wkf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物理老师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7435850</wp:posOffset>
                </wp:positionV>
                <wp:extent cx="1100455" cy="288925"/>
                <wp:effectExtent l="0" t="0" r="0" b="0"/>
                <wp:wrapNone/>
                <wp:docPr id="64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21.75pt;margin-top:585.5pt;height:22.75pt;width:86.65pt;z-index:251676672;v-text-anchor:middle;mso-width-relative:page;mso-height-relative:page;" filled="f" stroked="f" coordsize="21600,21600" o:gfxdata="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J4bOdgAAAAMAQAADwAAAAAAAAABACAAAAAiAAAAZHJz&#10;L2Rvd25yZXYueG1sUEsBAhQAFAAAAAgAh07iQJJd2Z7LAQAAagMAAA4AAAAAAAAAAQAgAAAAJwEA&#10;AGRycy9lMm9Eb2MueG1sUEsFBgAAAAAGAAYAWQEAAGQ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8615680</wp:posOffset>
                </wp:positionV>
                <wp:extent cx="1100455" cy="288925"/>
                <wp:effectExtent l="0" t="0" r="0" b="0"/>
                <wp:wrapNone/>
                <wp:docPr id="6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4" o:spid="_x0000_s1026" o:spt="1" style="position:absolute;left:0pt;margin-left:22.85pt;margin-top:678.4pt;height:22.75pt;width:86.65pt;z-index:251677696;v-text-anchor:middle;mso-width-relative:page;mso-height-relative:page;" filled="f" stroked="f" coordsize="21600,21600" o:gfxdata="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sp0cHZAAAADAEAAA8AAAAAAAAAAQAgAAAAIgAAAGRy&#10;cy9kb3ducmV2LnhtbFBLAQIUABQAAAAIAIdO4kBrw0A8ywEAAGo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8999220</wp:posOffset>
                </wp:positionV>
                <wp:extent cx="6910070" cy="1221105"/>
                <wp:effectExtent l="0" t="0" r="0" b="0"/>
                <wp:wrapNone/>
                <wp:docPr id="66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161" cy="1221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性格开朗具亲和力，乐观耿直，诚实守信，有良好的心理素质，环境适应性强，有吃苫的精神，做事有毅力，喜欢挑战，行事积极认真富有责任心；能够注意统筹安排，进行有效的自我管理；注重团队协作，善于沟通协调；学习能力强，并喜欢学习和接受新事物，深信有耕耘就会有收获。凭着年轻，我会不懈努力，让自己做得更好。给我一个舞台，我会给你满意的表现。相信年轻，相信自己！您的信任与我的实力将为我们带来共同的成功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22.85pt;margin-top:708.6pt;height:96.15pt;width:544.1pt;z-index:251678720;mso-width-relative:page;mso-height-relative:page;" filled="f" stroked="f" coordsize="21600,21600" o:gfxdata="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suOQ3bAAAADQEAAA8AAAAAAAAAAQAgAAAAIgAAAGRycy9kb3du&#10;cmV2LnhtbFBLAQIUABQAAAAIAIdO4kAHArSU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性格开朗具亲和力，乐观耿直，诚实守信，有良好的心理素质，环境适应性强，有吃苫的精神，做事有毅力，喜欢挑战，行事积极认真富有责任心；能够注意统筹安排，进行有效的自我管理；注重团队协作，善于沟通协调；学习能力强，并喜欢学习和接受新事物，深信有耕耘就会有收获。凭着年轻，我会不懈努力，让自己做得更好。给我一个舞台，我会给你满意的表现。相信年轻，相信自己！您的信任与我的实力将为我们带来共同的成功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2085975</wp:posOffset>
                </wp:positionV>
                <wp:extent cx="1100455" cy="288925"/>
                <wp:effectExtent l="0" t="0" r="0" b="0"/>
                <wp:wrapNone/>
                <wp:docPr id="67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22.5pt;margin-top:164.25pt;height:22.75pt;width:86.65pt;z-index:251679744;v-text-anchor:middle;mso-width-relative:page;mso-height-relative:page;" filled="f" stroked="f" coordsize="21600,21600" o:gfxdata="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eRcffZAAAACgEAAA8AAAAAAAAAAQAgAAAAIgAAAGRy&#10;cy9kb3ducmV2LnhtbFBLAQIUABQAAAAIAIdO4kCnyG42ywEAAGo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2446020</wp:posOffset>
                </wp:positionV>
                <wp:extent cx="1558925" cy="297815"/>
                <wp:effectExtent l="0" t="0" r="0" b="0"/>
                <wp:wrapNone/>
                <wp:docPr id="6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746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Arial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2015.09-2019.06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2.5pt;margin-top:192.6pt;height:23.45pt;width:122.75pt;z-index:251680768;mso-width-relative:page;mso-height-relative:page;" filled="f" stroked="f" coordsize="21600,21600" o:gfxdata="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fhQWA1wAAAAoBAAAPAAAAAAAAAAEAIAAAACIAAABk&#10;cnMvZG93bnJldi54bWxQSwECFAAUAAAACACHTuJAbFfbppUBAAD7Ag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Arial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2015.09-2019.06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2444750</wp:posOffset>
                </wp:positionV>
                <wp:extent cx="1558925" cy="300355"/>
                <wp:effectExtent l="0" t="0" r="0" b="0"/>
                <wp:wrapNone/>
                <wp:docPr id="69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46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595959" w:themeColor="text1" w:themeTint="A6"/>
                                <w:kern w:val="24"/>
                                <w:sz w:val="23"/>
                                <w:szCs w:val="23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南方科技大学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221.35pt;margin-top:192.5pt;height:23.65pt;width:122.75pt;z-index:251681792;mso-width-relative:page;mso-height-relative:page;" filled="f" stroked="f" coordsize="21600,21600" o:gfxdata="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Fz7tjaAAAACwEAAA8AAAAAAAAAAQAgAAAAIgAAAGRycy9kb3du&#10;cmV2LnhtbFBLAQIUABQAAAAIAIdO4kAxwmtDiwEAAO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595959" w:themeColor="text1" w:themeTint="A6"/>
                          <w:kern w:val="24"/>
                          <w:sz w:val="23"/>
                          <w:szCs w:val="2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南方科技大学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2445385</wp:posOffset>
                </wp:positionV>
                <wp:extent cx="1831340" cy="298450"/>
                <wp:effectExtent l="0" t="0" r="0" b="0"/>
                <wp:wrapNone/>
                <wp:docPr id="70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653" cy="2986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地球物理学（本科）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9" o:spid="_x0000_s1026" o:spt="1" style="position:absolute;left:0pt;margin-left:435pt;margin-top:192.55pt;height:23.5pt;width:144.2pt;z-index:251682816;mso-width-relative:page;mso-height-relative:page;" filled="f" stroked="f" coordsize="21600,21600" o:gfxdata="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KtHWxbbAAAADAEAAA8AAAAAAAAAAQAgAAAAIgAAAGRycy9kb3du&#10;cmV2LnhtbFBLAQIUABQAAAAIAIdO4kBbbZwIigEAAO4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地球物理学（本科）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2731135</wp:posOffset>
                </wp:positionV>
                <wp:extent cx="6988175" cy="992505"/>
                <wp:effectExtent l="0" t="0" r="0" b="0"/>
                <wp:wrapNone/>
                <wp:docPr id="7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175" cy="9926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主修课程：地球与空间科学导论、普通地质学、理论力学I、弹性力学、数值分析、概率论与数理统计、数学物理方法、科学计算和计算机编程、地球物理学基础I (地震学原理)、地球物理学基础II（地磁学、地电学）、地球物理学基础III（重力学、地热学）、应用地球物理学I（地震勘探原理）、应用地球物理学II（重磁电探测方法及测井）、地球物理实验。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2.5pt;margin-top:215.05pt;height:78.15pt;width:550.25pt;z-index:251683840;mso-width-relative:page;mso-height-relative:page;" filled="f" stroked="f" coordsize="21600,21600" o:gfxdata="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2oCt22wAAAAsBAAAP&#10;AAAAAAAAAAEAIAAAACIAAABkcnMvZG93bnJldi54bWxQSwECFAAUAAAACACHTuJAZaDX6qMBAAAu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主修课程：地球与空间科学导论、普通地质学、理论力学I、弹性力学、数值分析、概率论与数理统计、数学物理方法、科学计算和计算机编程、地球物理学基础I (地震学原理)、地球物理学基础II（地磁学、地电学）、地球物理学基础III（重力学、地热学）、应用地球物理学I（地震勘探原理）、应用地球物理学II（重磁电探测方法及测井）、地球物理实验。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9963785</wp:posOffset>
                </wp:positionV>
                <wp:extent cx="727710" cy="727710"/>
                <wp:effectExtent l="0" t="0" r="0" b="0"/>
                <wp:wrapNone/>
                <wp:docPr id="72" name="直角三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7868" cy="727868"/>
                        </a:xfrm>
                        <a:prstGeom prst="rtTriangle">
                          <a:avLst/>
                        </a:prstGeom>
                        <a:solidFill>
                          <a:srgbClr val="076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71" o:spid="_x0000_s1026" o:spt="6" type="#_x0000_t6" style="position:absolute;left:0pt;flip:x;margin-left:537.9pt;margin-top:784.55pt;height:57.3pt;width:57.3pt;z-index:251684864;v-text-anchor:middle;mso-width-relative:page;mso-height-relative:page;" fillcolor="#076E67" filled="t" stroked="f" coordsize="21600,21600" o:gfxdata="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afvMrdAAAADwEAAA8AAAAAAAAAAQAgAAAAIgAAAGRycy9kb3ducmV2LnhtbFBLAQIUABQAAAAI&#10;AIdO4kBogsuj6AEAAJIDAAAOAAAAAAAAAAEAIAAAACwBAABkcnMvZTJvRG9jLnhtbFBLBQYAAAAA&#10;BgAGAFkBAACG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8442960</wp:posOffset>
                </wp:positionV>
                <wp:extent cx="1249680" cy="268605"/>
                <wp:effectExtent l="0" t="0" r="7620" b="0"/>
                <wp:wrapNone/>
                <wp:docPr id="42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68605"/>
                        </a:xfrm>
                        <a:prstGeom prst="rect">
                          <a:avLst/>
                        </a:prstGeom>
                        <a:solidFill>
                          <a:srgbClr val="076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0pt;margin-top:664.8pt;height:21.15pt;width:98.4pt;z-index:251662336;v-text-anchor:middle;mso-width-relative:page;mso-height-relative:page;" fillcolor="#076E67" filled="t" stroked="f" coordsize="21600,21600" o:gfxdata="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6pC8O9YAAAAKAQAADwAAAAAAAAABACAAAAAi&#10;AAAAZHJzL2Rvd25yZXYueG1sUEsBAhQAFAAAAAgAh07iQOiW/cPTAQAAegMAAA4AAAAAAAAAAQAg&#10;AAAAJQ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7270750</wp:posOffset>
                </wp:positionV>
                <wp:extent cx="1249680" cy="268605"/>
                <wp:effectExtent l="0" t="0" r="7620" b="0"/>
                <wp:wrapNone/>
                <wp:docPr id="41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68605"/>
                        </a:xfrm>
                        <a:prstGeom prst="rect">
                          <a:avLst/>
                        </a:prstGeom>
                        <a:solidFill>
                          <a:srgbClr val="076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0pt;margin-top:572.5pt;height:21.15pt;width:98.4pt;z-index:251661312;v-text-anchor:middle;mso-width-relative:page;mso-height-relative:page;" fillcolor="#076E67" filled="t" stroked="f" coordsize="21600,21600" o:gfxdata="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mm2ndUAAAAKAQAADwAAAAAAAAABACAAAAAiAAAA&#10;ZHJzL2Rvd25yZXYueG1sUEsBAhQAFAAAAAgAh07iQODiEy/RAQAAegMAAA4AAAAAAAAAAQAgAAAA&#10;JA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3870960</wp:posOffset>
                </wp:positionV>
                <wp:extent cx="1249680" cy="268605"/>
                <wp:effectExtent l="0" t="0" r="7620" b="0"/>
                <wp:wrapNone/>
                <wp:docPr id="4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68605"/>
                        </a:xfrm>
                        <a:prstGeom prst="rect">
                          <a:avLst/>
                        </a:prstGeom>
                        <a:solidFill>
                          <a:srgbClr val="076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0pt;margin-top:304.8pt;height:21.15pt;width:98.4pt;z-index:251660288;v-text-anchor:middle;mso-width-relative:page;mso-height-relative:page;" fillcolor="#076E67" filled="t" stroked="f" coordsize="21600,21600" o:gfxdata="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li95r1QAAAAgBAAAPAAAAAAAAAAEAIAAAACIA&#10;AABkcnMvZG93bnJldi54bWxQSwECFAAUAAAACACHTuJAvUtNV9MBAAB6AwAADgAAAAAAAAABACAA&#10;AAAk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1912620</wp:posOffset>
                </wp:positionV>
                <wp:extent cx="1249680" cy="268605"/>
                <wp:effectExtent l="0" t="0" r="7620" b="0"/>
                <wp:wrapNone/>
                <wp:docPr id="3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68605"/>
                        </a:xfrm>
                        <a:prstGeom prst="rect">
                          <a:avLst/>
                        </a:prstGeom>
                        <a:solidFill>
                          <a:srgbClr val="076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0pt;margin-top:150.6pt;height:21.15pt;width:98.4pt;z-index:251659264;v-text-anchor:middle;mso-width-relative:page;mso-height-relative:page;" fillcolor="#076E67" filled="t" stroked="f" coordsize="21600,21600" o:gfxdata="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eR9M9YAAAAIAQAADwAAAAAAAAABACAAAAAi&#10;AAAAZHJzL2Rvd25yZXYueG1sUEsBAhQAFAAAAAgAh07iQPlL6sTTAQAAegMAAA4AAAAAAAAAAQAg&#10;AAAAJQEAAGRycy9lMm9Eb2MueG1sUEsFBgAAAAAGAAYAWQEAAG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5132070</wp:posOffset>
                </wp:positionV>
                <wp:extent cx="6036310" cy="487680"/>
                <wp:effectExtent l="0" t="0" r="2540" b="76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1.右键单击图片——填充——图片——选择图片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2pt;margin-top:404.1pt;height:38.4pt;width:475.3pt;z-index:251686912;mso-width-relative:page;mso-height-relative:page;" fillcolor="#3F3F3F" filled="t" stroked="f" coordsize="21600,21600" o:gfxdata="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AQvTnZAAAADAEAAA8AAAAAAAAAAQAgAAAAIgAAAGRycy9kb3ducmV2LnhtbFBLAQIUABQAAAAI&#10;AIdO4kCUbDjRswEAADoDAAAOAAAAAAAAAAEAIAAAACgBAABkcnMvZTJvRG9jLnhtbFBLBQYAAAAA&#10;BgAGAFkBAABN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1.右键单击图片——填充——图片——选择图片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2335530</wp:posOffset>
            </wp:positionV>
            <wp:extent cx="6205855" cy="2542540"/>
            <wp:effectExtent l="0" t="0" r="4445" b="0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5"/>
                    <a:srcRect t="303" r="22455" b="28360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909320</wp:posOffset>
                </wp:positionV>
                <wp:extent cx="5209540" cy="10820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简历使用方法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45pt;margin-top:71.6pt;height:85.2pt;width:410.2pt;z-index:251688960;mso-width-relative:page;mso-height-relative:page;" filled="f" stroked="f" coordsize="21600,21600" o:gfxdata="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17nX2AAAAAwBAAAPAAAAAAAA&#10;AAEAIAAAACIAAABkcnMvZG93bnJldi54bWxQSwECFAAUAAAACACHTuJASZApxa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简历使用方法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6160770</wp:posOffset>
            </wp:positionV>
            <wp:extent cx="6205855" cy="2542540"/>
            <wp:effectExtent l="0" t="0" r="4445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/>
                    <a:srcRect r="22455" b="2803"/>
                    <a:stretch>
                      <a:fillRect/>
                    </a:stretch>
                  </pic:blipFill>
                  <pic:spPr>
                    <a:xfrm>
                      <a:off x="0" y="0"/>
                      <a:ext cx="6204585" cy="2542540"/>
                    </a:xfrm>
                    <a:custGeom>
                      <a:avLst/>
                      <a:gdLst>
                        <a:gd name="connsiteX0" fmla="*/ 0 w 5862150"/>
                        <a:gd name="connsiteY0" fmla="*/ 0 h 2402067"/>
                        <a:gd name="connsiteX1" fmla="*/ 5862150 w 5862150"/>
                        <a:gd name="connsiteY1" fmla="*/ 0 h 2402067"/>
                        <a:gd name="connsiteX2" fmla="*/ 5862150 w 5862150"/>
                        <a:gd name="connsiteY2" fmla="*/ 2402067 h 2402067"/>
                        <a:gd name="connsiteX3" fmla="*/ 0 w 5862150"/>
                        <a:gd name="connsiteY3" fmla="*/ 2402067 h 2402067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5862150" h="2402067">
                          <a:moveTo>
                            <a:pt x="0" y="0"/>
                          </a:moveTo>
                          <a:lnTo>
                            <a:pt x="5862150" y="0"/>
                          </a:lnTo>
                          <a:lnTo>
                            <a:pt x="5862150" y="2402067"/>
                          </a:lnTo>
                          <a:lnTo>
                            <a:pt x="0" y="2402067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8963025</wp:posOffset>
                </wp:positionV>
                <wp:extent cx="6036310" cy="487680"/>
                <wp:effectExtent l="0" t="0" r="254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487680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FFFFFF" w:themeColor="background1"/>
                                <w:spacing w:val="4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2.一键换色——页面布局——颜色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45pt;margin-top:705.75pt;height:38.4pt;width:475.3pt;z-index:251691008;mso-width-relative:page;mso-height-relative:page;" fillcolor="#3F3F3F" filled="t" stroked="f" coordsize="21600,21600" o:gfxdata="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+l922gAAAA4BAAAPAAAAAAAAAAEAIAAAACIAAABkcnMvZG93bnJldi54bWxQSwECFAAUAAAA&#10;CACHTuJAAUvyELMBAAA4AwAADgAAAAAAAAABACAAAAApAQAAZHJzL2Uyb0RvYy54bWxQSwUGAAAA&#10;AAYABgBZAQAAT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FFFFFF" w:themeColor="background1"/>
                          <w:spacing w:val="4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2.一键换色——页面布局——颜色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949325</wp:posOffset>
                </wp:positionV>
                <wp:extent cx="5208905" cy="108204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F3F3F"/>
                                <w:spacing w:val="40"/>
                                <w:kern w:val="24"/>
                                <w:sz w:val="72"/>
                                <w:szCs w:val="72"/>
                              </w:rPr>
                              <w:t>写好简历的六条准则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5pt;margin-top:74.75pt;height:85.2pt;width:410.15pt;z-index:251692032;mso-width-relative:page;mso-height-relative:page;" filled="f" stroked="f" coordsize="21600,21600" o:gfxdata="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jSR99gAAAAMAQAADwAAAAAA&#10;AAABACAAAAAiAAAAZHJzL2Rvd25yZXYueG1sUEsBAhQAFAAAAAgAh07iQNKNffWhAQAAEg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F3F3F"/>
                          <w:spacing w:val="40"/>
                          <w:kern w:val="24"/>
                          <w:sz w:val="72"/>
                          <w:szCs w:val="72"/>
                        </w:rPr>
                        <w:t>写好简历的六条准则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2317750</wp:posOffset>
                </wp:positionV>
                <wp:extent cx="6159500" cy="8084185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8084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关于照片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关于内容排版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提取关键内容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不同职位，不同简历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着重描述近期的工作经历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line="312" w:lineRule="auto"/>
                              <w:ind w:firstLineChars="0"/>
                              <w:rPr>
                                <w:rFonts w:hint="eastAsia"/>
                                <w:color w:val="0D0D0D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提高自身的硬实力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12" w:lineRule="auto"/>
                              <w:ind w:left="735" w:leftChars="350"/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俗话说得好，临渊羡鱼，不如退而结网。面对自己心仪的公司，扎实过关的能力，始终都是我们取得成功的关键。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82.5pt;height:636.55pt;width:485pt;mso-position-horizontal:center;mso-position-horizontal-relative:margin;z-index:251693056;mso-width-relative:page;mso-height-relative:page;" filled="f" stroked="f" coordsize="21600,21600" o:gfxdata="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HDER7XYAAAACQEAAA8AAAAAAAAAAQAgAAAAIgAAAGRycy9kb3ducmV2&#10;LnhtbFBLAQIUABQAAAAIAIdO4kC70TsxigEAAO8CAAAOAAAAAAAAAAEAIAAAACc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napToGrid w:val="0"/>
                        <w:spacing w:line="312" w:lineRule="auto"/>
                        <w:ind w:firstLineChars="0"/>
                        <w:rPr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关于照片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管是1寸照还是2寸照，根据简历的排版来选择照片大小，背景红、白、蓝三色皆可，需要注意一点妆容，必须能清晰看清五官，面带微笑，建议去专门的照相馆，拍摄后可以整理一下，使得脸部更加的端庄和整洁，提高印象分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关于内容排版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个比较好的简历谋篇布局需要包括以下模块内容：个人核心基本信息、求职目标、个人资历、职业经历、教育背景、获奖情况、专业培训、相关技能、关键字；针对应聘岗位的要求，需要有所侧重，尽量的量化，使得面试官能够更好的获取你全面的简历内容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提取关键内容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一般HR喜欢怎样的简历呢？当然是清晰明了，看上一眼就可以抓到关键的简历；这就需要我们在有限的篇幅里，把自己的亮点给展现出来，才有可能给争取到HR的关注，获得更高进入复选的机会；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不同职位，不同简历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于不同的应聘单位，需要准备不同的简历，而不是拿着同一份简历进行海投，针对每一个不同单位准备的简历，更能体现出我们作为应聘者的诚意，而且在有了解的前提下，更能回答面试官的一些问题，增加录用的概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着重描述近期的工作经历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一般录用单位都更多倾向于有行业经验的应聘者，如果与之前的公司相关性不大，那么HR更多注重的是你的工作能力，能否适应公司的需求，所以简历里可以突出你在之前的公司担任了什么，做成的什么，是HR的重要考量因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napToGrid w:val="0"/>
                        <w:spacing w:line="312" w:lineRule="auto"/>
                        <w:ind w:firstLineChars="0"/>
                        <w:rPr>
                          <w:rFonts w:hint="eastAsia"/>
                          <w:color w:val="0D0D0D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提高自身的硬实力</w:t>
                      </w:r>
                    </w:p>
                    <w:p>
                      <w:pPr>
                        <w:adjustRightInd w:val="0"/>
                        <w:snapToGrid w:val="0"/>
                        <w:spacing w:line="312" w:lineRule="auto"/>
                        <w:ind w:left="735" w:leftChars="350"/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俗话说得好，临渊羡鱼，不如退而结网。面对自己心仪的公司，扎实过关的能力，始终都是我们取得成功的关键。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16D"/>
    <w:multiLevelType w:val="multilevel"/>
    <w:tmpl w:val="0573416D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AFB6F74"/>
    <w:multiLevelType w:val="multilevel"/>
    <w:tmpl w:val="0AFB6F74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58D010E"/>
    <w:multiLevelType w:val="multilevel"/>
    <w:tmpl w:val="158D010E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2A537C96"/>
    <w:multiLevelType w:val="multilevel"/>
    <w:tmpl w:val="2A537C9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99B7D98"/>
    <w:multiLevelType w:val="multilevel"/>
    <w:tmpl w:val="499B7D9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5040A38"/>
    <w:multiLevelType w:val="multilevel"/>
    <w:tmpl w:val="65040A38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D95659"/>
    <w:rsid w:val="000336BD"/>
    <w:rsid w:val="000421C3"/>
    <w:rsid w:val="0009071E"/>
    <w:rsid w:val="00095556"/>
    <w:rsid w:val="000B5C80"/>
    <w:rsid w:val="001763B3"/>
    <w:rsid w:val="00176760"/>
    <w:rsid w:val="001A5EC5"/>
    <w:rsid w:val="001B176C"/>
    <w:rsid w:val="001C43E9"/>
    <w:rsid w:val="0022309E"/>
    <w:rsid w:val="00256D40"/>
    <w:rsid w:val="002723B2"/>
    <w:rsid w:val="00280A1E"/>
    <w:rsid w:val="002833FC"/>
    <w:rsid w:val="00283D92"/>
    <w:rsid w:val="002852A2"/>
    <w:rsid w:val="002914B1"/>
    <w:rsid w:val="00291577"/>
    <w:rsid w:val="002A321D"/>
    <w:rsid w:val="002A37CE"/>
    <w:rsid w:val="002B6FC9"/>
    <w:rsid w:val="003553EC"/>
    <w:rsid w:val="00370922"/>
    <w:rsid w:val="00381C67"/>
    <w:rsid w:val="003C6448"/>
    <w:rsid w:val="003C6E2B"/>
    <w:rsid w:val="003E69CA"/>
    <w:rsid w:val="0043354B"/>
    <w:rsid w:val="00454999"/>
    <w:rsid w:val="00464436"/>
    <w:rsid w:val="004E3CDA"/>
    <w:rsid w:val="00507712"/>
    <w:rsid w:val="00597776"/>
    <w:rsid w:val="006523AF"/>
    <w:rsid w:val="006759AE"/>
    <w:rsid w:val="006A0BDA"/>
    <w:rsid w:val="006A4CBB"/>
    <w:rsid w:val="006A5038"/>
    <w:rsid w:val="006B3F86"/>
    <w:rsid w:val="006B797A"/>
    <w:rsid w:val="006F6874"/>
    <w:rsid w:val="0070761D"/>
    <w:rsid w:val="0078726F"/>
    <w:rsid w:val="00796643"/>
    <w:rsid w:val="007E0306"/>
    <w:rsid w:val="00874F34"/>
    <w:rsid w:val="009615DF"/>
    <w:rsid w:val="00967CCC"/>
    <w:rsid w:val="0097644F"/>
    <w:rsid w:val="009B64A9"/>
    <w:rsid w:val="009F364E"/>
    <w:rsid w:val="00A00586"/>
    <w:rsid w:val="00A141CC"/>
    <w:rsid w:val="00A16ED3"/>
    <w:rsid w:val="00A44C07"/>
    <w:rsid w:val="00A528EC"/>
    <w:rsid w:val="00A60C9B"/>
    <w:rsid w:val="00A60DA0"/>
    <w:rsid w:val="00AA006F"/>
    <w:rsid w:val="00AA27CD"/>
    <w:rsid w:val="00AA58CF"/>
    <w:rsid w:val="00AF571F"/>
    <w:rsid w:val="00B079A4"/>
    <w:rsid w:val="00B11C61"/>
    <w:rsid w:val="00B14C70"/>
    <w:rsid w:val="00B224C5"/>
    <w:rsid w:val="00B52F56"/>
    <w:rsid w:val="00B60A95"/>
    <w:rsid w:val="00B65F76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A01EA"/>
    <w:rsid w:val="00DA343B"/>
    <w:rsid w:val="00DF5424"/>
    <w:rsid w:val="00E55396"/>
    <w:rsid w:val="00E64CDD"/>
    <w:rsid w:val="00E82765"/>
    <w:rsid w:val="00EF2FF1"/>
    <w:rsid w:val="00EF5C89"/>
    <w:rsid w:val="00F67556"/>
    <w:rsid w:val="00F67EAD"/>
    <w:rsid w:val="00FD2482"/>
    <w:rsid w:val="1F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3ec4c3e-df17-9e3d-b8aa-b96afb3d12dd\&#25945;&#24072;&#23703;&#20301;&#31454;&#32856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教师岗位竞聘求职简历.docx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2020-09-14T08:37:00Z</dcterms:created>
  <dc:creator>双子晨</dc:creator>
  <cp:lastModifiedBy>双子晨</cp:lastModifiedBy>
  <dcterms:modified xsi:type="dcterms:W3CDTF">2020-09-14T08:39:33Z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