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93240320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paragraph">
                  <wp:posOffset>7033260</wp:posOffset>
                </wp:positionV>
                <wp:extent cx="104140" cy="187325"/>
                <wp:effectExtent l="10795" t="6350" r="6985" b="34925"/>
                <wp:wrapNone/>
                <wp:docPr id="13" name="直角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140" cy="18732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83pt;margin-top:553.8pt;height:14.75pt;width:8.2pt;z-index:-1801726976;v-text-anchor:middle;mso-width-relative:page;mso-height-relative:page;" fillcolor="#1F4E79 [1604]" filled="t" stroked="t" coordsize="21600,21600" o:gfxdata="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IT8k98AAAAPAQAADwAAAAAAAAABACAAAAAiAAAAZHJzL2Rvd25yZXYueG1sUEsBAhQA&#10;FAAAAAgAh07iQJCO1LuWAgAAGAUAAA4AAAAAAAAAAQAgAAAALgEAAGRycy9lMm9Eb2MueG1sUEsF&#10;BgAAAAAGAAYAWQEAAD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79085056" behindDoc="0" locked="0" layoutInCell="1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8505825</wp:posOffset>
                </wp:positionV>
                <wp:extent cx="104140" cy="187325"/>
                <wp:effectExtent l="10795" t="6350" r="6985" b="34925"/>
                <wp:wrapNone/>
                <wp:docPr id="14" name="直角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140" cy="18732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83.1pt;margin-top:669.75pt;height:14.75pt;width:8.2pt;z-index:1079085056;v-text-anchor:middle;mso-width-relative:page;mso-height-relative:page;" fillcolor="#1F4E79 [1604]" filled="t" stroked="t" coordsize="21600,21600" o:gfxdata="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t&#10;CDOC3wAAAA8BAAAPAAAAAAAAAAEAIAAAACIAAABkcnMvZG93bnJldi54bWxQSwECFAAUAAAACACH&#10;TuJAZrhsvo8CAAANBQAADgAAAAAAAAABACAAAAAuAQAAZHJzL2Uyb0RvYy54bWxQSwUGAAAAAAYA&#10;BgBZAQAALw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3237248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6624320</wp:posOffset>
                </wp:positionV>
                <wp:extent cx="1641475" cy="392430"/>
                <wp:effectExtent l="6350" t="6350" r="13335" b="12700"/>
                <wp:wrapNone/>
                <wp:docPr id="3" name="五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39243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4.85pt;margin-top:521.6pt;height:30.9pt;width:129.25pt;z-index:-1801730048;v-text-anchor:middle;mso-width-relative:page;mso-height-relative:page;" fillcolor="#5B9BD5 [3204]" filled="t" stroked="t" coordsize="21600,21600" o:gfxdata="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dA2XT2gAAAA0BAAAPAAAAAAAAAAEAIAAAACIAAABkcnMvZG93bnJldi54&#10;bWxQSwECFAAUAAAACACHTuJAZqeB0WoCAAC5BAAADgAAAAAAAAABACAAAAApAQAAZHJzL2Uyb0Rv&#10;Yy54bWxQSwUGAAAAAAYABgBZAQAABQYAAAAA&#10;" adj="19019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3232128" behindDoc="0" locked="0" layoutInCell="1" allowOverlap="1">
                <wp:simplePos x="0" y="0"/>
                <wp:positionH relativeFrom="column">
                  <wp:posOffset>-1233170</wp:posOffset>
                </wp:positionH>
                <wp:positionV relativeFrom="paragraph">
                  <wp:posOffset>-1038225</wp:posOffset>
                </wp:positionV>
                <wp:extent cx="7843520" cy="10906125"/>
                <wp:effectExtent l="6350" t="6350" r="13970" b="1460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15" y="66675"/>
                          <a:ext cx="7843520" cy="1090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1pt;margin-top:-81.75pt;height:858.75pt;width:617.6pt;z-index:-1801735168;v-text-anchor:middle;mso-width-relative:page;mso-height-relative:page;" fillcolor="#FFFFFF [3212]" filled="t" stroked="t" coordsize="21600,21600" o:gfxdata="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gqGZJ2gAAAA8BAAAPAAAAAAAAAAEAIAAAACIA&#10;AABkcnMvZG93bnJldi54bWxQSwECFAAUAAAACACHTuJAiJFcF3kCAADeBAAADgAAAAAAAAABACAA&#10;AAAp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87462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1570990</wp:posOffset>
                </wp:positionV>
                <wp:extent cx="6182360" cy="101727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2015年-2017年                    中山大学                    人工智能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(本科)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科学和数字计算、图像可视化分析、C语言、JAVA语言、算法分析、大数据统计、Web网站设计、计算机语言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3pt;margin-top:123.7pt;height:80.1pt;width:486.8pt;z-index:1748746240;mso-width-relative:page;mso-height-relative:page;" filled="f" stroked="f" coordsize="21600,21600" o:gfxdata="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NNkaLdAAAACwEAAA8AAAAAAAAAAQAgAAAAIgAAAGRycy9kb3ducmV2LnhtbFBLAQIUABQAAAAI&#10;AIdO4kAp7FfH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2015年-2017年                    中山大学                    人工智能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(本科)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科学和数字计算、图像可视化分析、C语言、JAVA语言、算法分析、大数据统计、Web网站设计、计算机语言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99249049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1136650</wp:posOffset>
                </wp:positionV>
                <wp:extent cx="923925" cy="4692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5pt;margin-top:89.5pt;height:36.95pt;width:72.75pt;z-index:992490496;mso-width-relative:page;mso-height-relative:page;" filled="f" stroked="f" coordsize="21600,21600" o:gfxdata="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aCn&#10;rdsAAAALAQAADwAAAAAAAAABACAAAAAiAAAAZHJzL2Rvd25yZXYueG1sUEsBAhQAFAAAAAgAh07i&#10;QCxan8o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9856128" behindDoc="0" locked="0" layoutInCell="1" allowOverlap="1">
                <wp:simplePos x="0" y="0"/>
                <wp:positionH relativeFrom="column">
                  <wp:posOffset>-1047115</wp:posOffset>
                </wp:positionH>
                <wp:positionV relativeFrom="paragraph">
                  <wp:posOffset>1593215</wp:posOffset>
                </wp:positionV>
                <wp:extent cx="104140" cy="187325"/>
                <wp:effectExtent l="10795" t="6350" r="6985" b="34925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1049655" y="2916555"/>
                          <a:ext cx="104140" cy="18732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82.45pt;margin-top:125.45pt;height:14.75pt;width:8.2pt;z-index:439856128;v-text-anchor:middle;mso-width-relative:page;mso-height-relative:page;" fillcolor="#1F4E79 [1604]" filled="t" stroked="t" coordsize="21600,21600" o:gfxdata="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EF/D4DdAAAADQEAAA8AAAAAAAAAAQAgAAAAIgAAAGRycy9kb3ducmV2LnhtbFBL&#10;AQIUABQAAAAIAIdO4kDzYpxPnAIAACIFAAAOAAAAAAAAAAEAIAAAACwBAABkcnMvZTJvRG9jLnht&#10;bFBLBQYAAAAABgAGAFkBAAA6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1192530</wp:posOffset>
                </wp:positionV>
                <wp:extent cx="1641475" cy="392430"/>
                <wp:effectExtent l="6350" t="6350" r="13335" b="12700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490" y="2139315"/>
                          <a:ext cx="1641475" cy="39243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4.3pt;margin-top:93.9pt;height:30.9pt;width:129.25pt;z-index:251750400;v-text-anchor:middle;mso-width-relative:page;mso-height-relative:page;" fillcolor="#5B9BD5 [3204]" filled="t" stroked="t" coordsize="21600,21600" o:gfxdata="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kxpI3ZAAAACwEAAA8AAAAAAAAAAQAgAAAAIgAAAGRy&#10;cy9kb3ducmV2LnhtbFBLAQIUABQAAAAIAIdO4kA4KK+jdgIAAMQEAAAOAAAAAAAAAAEAIAAAACgB&#10;AABkcnMvZTJvRG9jLnhtbFBLBQYAAAAABgAGAFkBAAAQBgAAAAA=&#10;" adj="19019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87513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1299210</wp:posOffset>
                </wp:positionV>
                <wp:extent cx="140335" cy="192405"/>
                <wp:effectExtent l="0" t="0" r="12065" b="6350"/>
                <wp:wrapNone/>
                <wp:docPr id="26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924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5030" y="156923"/>
                            </a:cxn>
                            <a:cxn ang="0">
                              <a:pos x="394349" y="170568"/>
                            </a:cxn>
                            <a:cxn ang="0">
                              <a:pos x="396392" y="185578"/>
                            </a:cxn>
                            <a:cxn ang="0">
                              <a:pos x="371873" y="242207"/>
                            </a:cxn>
                            <a:cxn ang="0">
                              <a:pos x="380727" y="178756"/>
                            </a:cxn>
                            <a:cxn ang="0">
                              <a:pos x="379365" y="163746"/>
                            </a:cxn>
                            <a:cxn ang="0">
                              <a:pos x="382770" y="153512"/>
                            </a:cxn>
                            <a:cxn ang="0">
                              <a:pos x="387538" y="62769"/>
                            </a:cxn>
                            <a:cxn ang="0">
                              <a:pos x="392306" y="77097"/>
                            </a:cxn>
                            <a:cxn ang="0">
                              <a:pos x="437257" y="113257"/>
                            </a:cxn>
                            <a:cxn ang="0">
                              <a:pos x="392306" y="153512"/>
                            </a:cxn>
                            <a:cxn ang="0">
                              <a:pos x="261537" y="2047"/>
                            </a:cxn>
                            <a:cxn ang="0">
                              <a:pos x="378003" y="68227"/>
                            </a:cxn>
                            <a:cxn ang="0">
                              <a:pos x="324197" y="126221"/>
                            </a:cxn>
                            <a:cxn ang="0">
                              <a:pos x="118509" y="158970"/>
                            </a:cxn>
                            <a:cxn ang="0">
                              <a:pos x="181850" y="66863"/>
                            </a:cxn>
                            <a:cxn ang="0">
                              <a:pos x="305127" y="78461"/>
                            </a:cxn>
                            <a:cxn ang="0">
                              <a:pos x="177764" y="60722"/>
                            </a:cxn>
                            <a:cxn ang="0">
                              <a:pos x="8173" y="42983"/>
                            </a:cxn>
                            <a:cxn ang="0">
                              <a:pos x="114422" y="169886"/>
                            </a:cxn>
                            <a:cxn ang="0">
                              <a:pos x="71514" y="395036"/>
                            </a:cxn>
                            <a:cxn ang="0">
                              <a:pos x="146434" y="354782"/>
                            </a:cxn>
                            <a:cxn ang="0">
                              <a:pos x="172315" y="350689"/>
                            </a:cxn>
                            <a:cxn ang="0">
                              <a:pos x="200239" y="370475"/>
                            </a:cxn>
                            <a:cxn ang="0">
                              <a:pos x="277202" y="351371"/>
                            </a:cxn>
                            <a:cxn ang="0">
                              <a:pos x="286056" y="371157"/>
                            </a:cxn>
                            <a:cxn ang="0">
                              <a:pos x="309894" y="357511"/>
                            </a:cxn>
                            <a:cxn ang="0">
                              <a:pos x="342586" y="208093"/>
                            </a:cxn>
                            <a:cxn ang="0">
                              <a:pos x="114422" y="169886"/>
                            </a:cxn>
                            <a:cxn ang="0">
                              <a:pos x="174358" y="217645"/>
                            </a:cxn>
                            <a:cxn ang="0">
                              <a:pos x="160736" y="311117"/>
                            </a:cxn>
                            <a:cxn ang="0">
                              <a:pos x="241105" y="356147"/>
                            </a:cxn>
                            <a:cxn ang="0">
                              <a:pos x="296273" y="218328"/>
                            </a:cxn>
                            <a:cxn ang="0">
                              <a:pos x="257451" y="184896"/>
                            </a:cxn>
                            <a:cxn ang="0">
                              <a:pos x="58573" y="418234"/>
                            </a:cxn>
                            <a:cxn ang="0">
                              <a:pos x="224758" y="437337"/>
                            </a:cxn>
                            <a:cxn ang="0">
                              <a:pos x="388900" y="416187"/>
                            </a:cxn>
                            <a:cxn ang="0">
                              <a:pos x="225440" y="613364"/>
                            </a:cxn>
                          </a:cxnLst>
                          <a:pathLst>
                            <a:path w="661" h="899">
                              <a:moveTo>
                                <a:pt x="576" y="225"/>
                              </a:moveTo>
                              <a:cubicBezTo>
                                <a:pt x="579" y="226"/>
                                <a:pt x="580" y="227"/>
                                <a:pt x="580" y="230"/>
                              </a:cubicBezTo>
                              <a:lnTo>
                                <a:pt x="581" y="240"/>
                              </a:lnTo>
                              <a:cubicBezTo>
                                <a:pt x="581" y="246"/>
                                <a:pt x="579" y="246"/>
                                <a:pt x="579" y="250"/>
                              </a:cubicBezTo>
                              <a:lnTo>
                                <a:pt x="579" y="262"/>
                              </a:lnTo>
                              <a:cubicBezTo>
                                <a:pt x="580" y="266"/>
                                <a:pt x="582" y="267"/>
                                <a:pt x="582" y="272"/>
                              </a:cubicBezTo>
                              <a:lnTo>
                                <a:pt x="592" y="355"/>
                              </a:lnTo>
                              <a:cubicBezTo>
                                <a:pt x="587" y="365"/>
                                <a:pt x="551" y="364"/>
                                <a:pt x="546" y="355"/>
                              </a:cubicBezTo>
                              <a:lnTo>
                                <a:pt x="556" y="272"/>
                              </a:lnTo>
                              <a:cubicBezTo>
                                <a:pt x="556" y="267"/>
                                <a:pt x="558" y="266"/>
                                <a:pt x="559" y="262"/>
                              </a:cubicBezTo>
                              <a:lnTo>
                                <a:pt x="559" y="251"/>
                              </a:lnTo>
                              <a:cubicBezTo>
                                <a:pt x="559" y="246"/>
                                <a:pt x="557" y="245"/>
                                <a:pt x="557" y="240"/>
                              </a:cubicBezTo>
                              <a:lnTo>
                                <a:pt x="558" y="230"/>
                              </a:lnTo>
                              <a:cubicBezTo>
                                <a:pt x="558" y="227"/>
                                <a:pt x="559" y="226"/>
                                <a:pt x="562" y="225"/>
                              </a:cubicBezTo>
                              <a:lnTo>
                                <a:pt x="562" y="92"/>
                              </a:lnTo>
                              <a:lnTo>
                                <a:pt x="569" y="92"/>
                              </a:lnTo>
                              <a:cubicBezTo>
                                <a:pt x="573" y="92"/>
                                <a:pt x="576" y="95"/>
                                <a:pt x="576" y="99"/>
                              </a:cubicBezTo>
                              <a:lnTo>
                                <a:pt x="576" y="113"/>
                              </a:lnTo>
                              <a:lnTo>
                                <a:pt x="643" y="156"/>
                              </a:lnTo>
                              <a:cubicBezTo>
                                <a:pt x="648" y="160"/>
                                <a:pt x="647" y="165"/>
                                <a:pt x="642" y="166"/>
                              </a:cubicBezTo>
                              <a:lnTo>
                                <a:pt x="576" y="174"/>
                              </a:lnTo>
                              <a:lnTo>
                                <a:pt x="576" y="225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384" y="3"/>
                              </a:lnTo>
                              <a:cubicBezTo>
                                <a:pt x="399" y="1"/>
                                <a:pt x="405" y="0"/>
                                <a:pt x="419" y="9"/>
                              </a:cubicBezTo>
                              <a:lnTo>
                                <a:pt x="555" y="100"/>
                              </a:lnTo>
                              <a:lnTo>
                                <a:pt x="555" y="176"/>
                              </a:lnTo>
                              <a:lnTo>
                                <a:pt x="476" y="185"/>
                              </a:lnTo>
                              <a:lnTo>
                                <a:pt x="487" y="233"/>
                              </a:lnTo>
                              <a:cubicBezTo>
                                <a:pt x="384" y="209"/>
                                <a:pt x="277" y="209"/>
                                <a:pt x="174" y="233"/>
                              </a:cubicBezTo>
                              <a:lnTo>
                                <a:pt x="195" y="143"/>
                              </a:lnTo>
                              <a:cubicBezTo>
                                <a:pt x="203" y="112"/>
                                <a:pt x="233" y="102"/>
                                <a:pt x="267" y="98"/>
                              </a:cubicBezTo>
                              <a:cubicBezTo>
                                <a:pt x="309" y="92"/>
                                <a:pt x="353" y="92"/>
                                <a:pt x="395" y="98"/>
                              </a:cubicBezTo>
                              <a:cubicBezTo>
                                <a:pt x="415" y="100"/>
                                <a:pt x="434" y="105"/>
                                <a:pt x="448" y="115"/>
                              </a:cubicBezTo>
                              <a:cubicBezTo>
                                <a:pt x="431" y="98"/>
                                <a:pt x="415" y="93"/>
                                <a:pt x="386" y="90"/>
                              </a:cubicBezTo>
                              <a:cubicBezTo>
                                <a:pt x="341" y="84"/>
                                <a:pt x="306" y="83"/>
                                <a:pt x="261" y="89"/>
                              </a:cubicBezTo>
                              <a:cubicBezTo>
                                <a:pt x="194" y="97"/>
                                <a:pt x="185" y="122"/>
                                <a:pt x="175" y="168"/>
                              </a:cubicBezTo>
                              <a:lnTo>
                                <a:pt x="12" y="63"/>
                              </a:lnTo>
                              <a:cubicBezTo>
                                <a:pt x="6" y="59"/>
                                <a:pt x="8" y="54"/>
                                <a:pt x="15" y="54"/>
                              </a:cubicBezTo>
                              <a:close/>
                              <a:moveTo>
                                <a:pt x="168" y="249"/>
                              </a:moveTo>
                              <a:cubicBezTo>
                                <a:pt x="161" y="267"/>
                                <a:pt x="159" y="286"/>
                                <a:pt x="157" y="305"/>
                              </a:cubicBezTo>
                              <a:cubicBezTo>
                                <a:pt x="151" y="404"/>
                                <a:pt x="166" y="484"/>
                                <a:pt x="105" y="579"/>
                              </a:cubicBezTo>
                              <a:cubicBezTo>
                                <a:pt x="137" y="557"/>
                                <a:pt x="171" y="539"/>
                                <a:pt x="206" y="524"/>
                              </a:cubicBezTo>
                              <a:lnTo>
                                <a:pt x="215" y="520"/>
                              </a:lnTo>
                              <a:cubicBezTo>
                                <a:pt x="222" y="527"/>
                                <a:pt x="232" y="539"/>
                                <a:pt x="241" y="544"/>
                              </a:cubicBezTo>
                              <a:cubicBezTo>
                                <a:pt x="244" y="545"/>
                                <a:pt x="251" y="526"/>
                                <a:pt x="253" y="514"/>
                              </a:cubicBezTo>
                              <a:cubicBezTo>
                                <a:pt x="253" y="514"/>
                                <a:pt x="253" y="515"/>
                                <a:pt x="253" y="515"/>
                              </a:cubicBezTo>
                              <a:cubicBezTo>
                                <a:pt x="266" y="526"/>
                                <a:pt x="280" y="535"/>
                                <a:pt x="294" y="543"/>
                              </a:cubicBezTo>
                              <a:cubicBezTo>
                                <a:pt x="319" y="557"/>
                                <a:pt x="342" y="557"/>
                                <a:pt x="367" y="543"/>
                              </a:cubicBezTo>
                              <a:cubicBezTo>
                                <a:pt x="381" y="535"/>
                                <a:pt x="395" y="526"/>
                                <a:pt x="407" y="515"/>
                              </a:cubicBezTo>
                              <a:cubicBezTo>
                                <a:pt x="408" y="515"/>
                                <a:pt x="408" y="514"/>
                                <a:pt x="408" y="514"/>
                              </a:cubicBezTo>
                              <a:cubicBezTo>
                                <a:pt x="410" y="526"/>
                                <a:pt x="417" y="545"/>
                                <a:pt x="420" y="544"/>
                              </a:cubicBezTo>
                              <a:cubicBezTo>
                                <a:pt x="429" y="539"/>
                                <a:pt x="439" y="527"/>
                                <a:pt x="446" y="520"/>
                              </a:cubicBezTo>
                              <a:lnTo>
                                <a:pt x="455" y="524"/>
                              </a:lnTo>
                              <a:cubicBezTo>
                                <a:pt x="490" y="539"/>
                                <a:pt x="524" y="557"/>
                                <a:pt x="556" y="579"/>
                              </a:cubicBezTo>
                              <a:cubicBezTo>
                                <a:pt x="491" y="476"/>
                                <a:pt x="510" y="404"/>
                                <a:pt x="503" y="305"/>
                              </a:cubicBezTo>
                              <a:cubicBezTo>
                                <a:pt x="502" y="286"/>
                                <a:pt x="499" y="267"/>
                                <a:pt x="492" y="249"/>
                              </a:cubicBezTo>
                              <a:cubicBezTo>
                                <a:pt x="386" y="226"/>
                                <a:pt x="275" y="226"/>
                                <a:pt x="168" y="249"/>
                              </a:cubicBezTo>
                              <a:close/>
                              <a:moveTo>
                                <a:pt x="378" y="271"/>
                              </a:moveTo>
                              <a:cubicBezTo>
                                <a:pt x="360" y="295"/>
                                <a:pt x="312" y="314"/>
                                <a:pt x="256" y="319"/>
                              </a:cubicBezTo>
                              <a:cubicBezTo>
                                <a:pt x="246" y="320"/>
                                <a:pt x="236" y="320"/>
                                <a:pt x="226" y="320"/>
                              </a:cubicBezTo>
                              <a:cubicBezTo>
                                <a:pt x="212" y="361"/>
                                <a:pt x="219" y="424"/>
                                <a:pt x="236" y="456"/>
                              </a:cubicBezTo>
                              <a:cubicBezTo>
                                <a:pt x="251" y="483"/>
                                <a:pt x="274" y="504"/>
                                <a:pt x="307" y="522"/>
                              </a:cubicBezTo>
                              <a:cubicBezTo>
                                <a:pt x="323" y="531"/>
                                <a:pt x="338" y="531"/>
                                <a:pt x="354" y="522"/>
                              </a:cubicBezTo>
                              <a:cubicBezTo>
                                <a:pt x="387" y="504"/>
                                <a:pt x="410" y="483"/>
                                <a:pt x="424" y="456"/>
                              </a:cubicBezTo>
                              <a:cubicBezTo>
                                <a:pt x="441" y="424"/>
                                <a:pt x="449" y="362"/>
                                <a:pt x="435" y="320"/>
                              </a:cubicBezTo>
                              <a:cubicBezTo>
                                <a:pt x="424" y="317"/>
                                <a:pt x="413" y="310"/>
                                <a:pt x="403" y="301"/>
                              </a:cubicBezTo>
                              <a:cubicBezTo>
                                <a:pt x="392" y="292"/>
                                <a:pt x="384" y="282"/>
                                <a:pt x="378" y="271"/>
                              </a:cubicBezTo>
                              <a:close/>
                              <a:moveTo>
                                <a:pt x="0" y="705"/>
                              </a:moveTo>
                              <a:cubicBezTo>
                                <a:pt x="23" y="672"/>
                                <a:pt x="52" y="641"/>
                                <a:pt x="86" y="613"/>
                              </a:cubicBezTo>
                              <a:cubicBezTo>
                                <a:pt x="124" y="583"/>
                                <a:pt x="166" y="559"/>
                                <a:pt x="210" y="540"/>
                              </a:cubicBezTo>
                              <a:cubicBezTo>
                                <a:pt x="237" y="576"/>
                                <a:pt x="275" y="610"/>
                                <a:pt x="330" y="641"/>
                              </a:cubicBezTo>
                              <a:cubicBezTo>
                                <a:pt x="380" y="612"/>
                                <a:pt x="421" y="578"/>
                                <a:pt x="450" y="539"/>
                              </a:cubicBezTo>
                              <a:cubicBezTo>
                                <a:pt x="493" y="558"/>
                                <a:pt x="534" y="581"/>
                                <a:pt x="571" y="610"/>
                              </a:cubicBezTo>
                              <a:cubicBezTo>
                                <a:pt x="607" y="639"/>
                                <a:pt x="637" y="671"/>
                                <a:pt x="661" y="705"/>
                              </a:cubicBezTo>
                              <a:cubicBezTo>
                                <a:pt x="596" y="821"/>
                                <a:pt x="473" y="899"/>
                                <a:pt x="331" y="899"/>
                              </a:cubicBezTo>
                              <a:cubicBezTo>
                                <a:pt x="188" y="899"/>
                                <a:pt x="65" y="821"/>
                                <a:pt x="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26" o:spt="100" style="position:absolute;left:0pt;margin-left:10.1pt;margin-top:102.3pt;height:15.15pt;width:11.05pt;z-index:1748751360;mso-width-relative:page;mso-height-relative:page;" fillcolor="#FFFFFF [3212]" filled="t" stroked="f" coordsize="661,899" o:gfxdata="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" path="m576,225c579,226,580,227,580,230l581,240c581,246,579,246,579,250l579,262c580,266,582,267,582,272l592,355c587,365,551,364,546,355l556,272c556,267,558,266,559,262l559,251c559,246,557,245,557,240l558,230c558,227,559,226,562,225l562,92,569,92c573,92,576,95,576,99l576,113,643,156c648,160,647,165,642,166l576,174,576,225xm15,54l384,3c399,1,405,0,419,9l555,100,555,176,476,185,487,233c384,209,277,209,174,233l195,143c203,112,233,102,267,98c309,92,353,92,395,98c415,100,434,105,448,115c431,98,415,93,386,90c341,84,306,83,261,89c194,97,185,122,175,168l12,63c6,59,8,54,15,54xm168,249c161,267,159,286,157,305c151,404,166,484,105,579c137,557,171,539,206,524l215,520c222,527,232,539,241,544c244,545,251,526,253,514c253,514,253,515,253,515c266,526,280,535,294,543c319,557,342,557,367,543c381,535,395,526,407,515c408,515,408,514,408,514c410,526,417,545,420,544c429,539,439,527,446,520l455,524c490,539,524,557,556,579c491,476,510,404,503,305c502,286,499,267,492,249c386,226,275,226,168,249xm378,271c360,295,312,314,256,319c246,320,236,320,226,320c212,361,219,424,236,456c251,483,274,504,307,522c323,531,338,531,354,522c387,504,410,483,424,456c441,424,449,362,435,320c424,317,413,310,403,301c392,292,384,282,378,271xm0,705c23,672,52,641,86,613c124,583,166,559,210,540c237,576,275,610,330,641c380,612,421,578,450,539c493,558,534,581,571,610c607,639,637,671,661,705c596,821,473,899,331,899c188,899,65,821,0,705xe">
                <v:path o:connectlocs="395030,156923;394349,170568;396392,185578;371873,242207;380727,178756;379365,163746;382770,153512;387538,62769;392306,77097;437257,113257;392306,153512;261537,2047;378003,68227;324197,126221;118509,158970;181850,66863;305127,78461;177764,60722;8173,42983;114422,169886;71514,395036;146434,354782;172315,350689;200239,370475;277202,351371;286056,371157;309894,357511;342586,208093;114422,169886;174358,217645;160736,311117;241105,356147;296273,218328;257451,184896;58573,418234;224758,437337;388900,416187;225440,613364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962025</wp:posOffset>
                </wp:positionV>
                <wp:extent cx="6985000" cy="97790"/>
                <wp:effectExtent l="0" t="0" r="10160" b="88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70" y="1842135"/>
                          <a:ext cx="6985000" cy="97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9pt;margin-top:75.75pt;height:7.7pt;width:550pt;z-index:251669504;v-text-anchor:middle;mso-width-relative:page;mso-height-relative:page;" fillcolor="#5B9BD5 [3204]" filled="t" stroked="f" coordsize="21600,21600" o:gfxdata="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C9v/DaAAAADAEAAA8AAAAAAAAAAQAgAAAAIgAAAGRycy9kb3ducmV2LnhtbFBLAQIU&#10;ABQAAAAIAIdO4kDTVLYYYwIAAJI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-451485</wp:posOffset>
            </wp:positionV>
            <wp:extent cx="1300480" cy="1300480"/>
            <wp:effectExtent l="25400" t="25400" r="91440" b="91440"/>
            <wp:wrapNone/>
            <wp:docPr id="5" name="图片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-433070</wp:posOffset>
                </wp:positionV>
                <wp:extent cx="2265045" cy="128587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速写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1990.11.15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123-XXX-XXXX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意向薪资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10k-18k                    </w:t>
                            </w: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9pt;margin-top:-34.1pt;height:101.25pt;width:178.35pt;z-index:251667456;mso-width-relative:page;mso-height-relative:page;" filled="f" stroked="f" coordsize="21600,21600" o:gfxdata="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XbK83bAAAACwEAAA8AAAAAAAAAAQAgAAAAIgAAAGRycy9kb3ducmV2LnhtbFBLAQIUABQAAAAI&#10;AIdO4kCzJiWwIwIAABs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速写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1990.11.15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123-XXX-XXXX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意向薪资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 10k-18k                    </w:t>
                      </w: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-438150</wp:posOffset>
                </wp:positionV>
                <wp:extent cx="2385695" cy="1285875"/>
                <wp:effectExtent l="0" t="0" r="0" b="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应聘岗位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Python工程师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30"/>
                                <w:tab w:val="left" w:pos="2550"/>
                                <w:tab w:val="left" w:pos="3735"/>
                                <w:tab w:val="left" w:pos="5235"/>
                                <w:tab w:val="left" w:pos="6555"/>
                                <w:tab w:val="left" w:pos="766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xxxxxxx@xx.com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default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现居住址： 北京朝阳区</w:t>
                            </w: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8.4pt;margin-top:-34.5pt;height:101.25pt;width:187.85pt;z-index:251668480;mso-width-relative:page;mso-height-relative:page;" filled="f" stroked="f" coordsize="21600,21600" o:gfxdata="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+&#10;e2aT3AAAAAsBAAAPAAAAAAAAAAEAIAAAACIAAABkcnMvZG93bnJldi54bWxQSwECFAAUAAAACACH&#10;TuJApb382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应聘岗位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Python工程师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30"/>
                          <w:tab w:val="left" w:pos="2550"/>
                          <w:tab w:val="left" w:pos="3735"/>
                          <w:tab w:val="left" w:pos="5235"/>
                          <w:tab w:val="left" w:pos="6555"/>
                          <w:tab w:val="left" w:pos="766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 xml:space="preserve"> xxxxxxx@xx.com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default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现居住址： 北京朝阳区</w:t>
                      </w: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  <w:p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08433664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2623185</wp:posOffset>
                </wp:positionV>
                <wp:extent cx="1641475" cy="392430"/>
                <wp:effectExtent l="6350" t="6350" r="13335" b="12700"/>
                <wp:wrapNone/>
                <wp:docPr id="11" name="五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39243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4.55pt;margin-top:206.55pt;height:30.9pt;width:129.25pt;z-index:1608433664;v-text-anchor:middle;mso-width-relative:page;mso-height-relative:page;" fillcolor="#5B9BD5 [3204]" filled="t" stroked="t" coordsize="21600,21600" o:gfxdata="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HBN8bZAAAACwEAAA8AAAAAAAAAAQAgAAAAIgAAAGRycy9kb3ducmV2LnhtbFBLAQIU&#10;ABQAAAAIAIdO4kDyF31nZAIAALAEAAAOAAAAAAAAAAEAIAAAACgBAABkcnMvZTJvRG9jLnhtbFBL&#10;BQYAAAAABgAGAFkBAAD+BQAAAAA=&#10;" adj="19019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8744192" behindDoc="0" locked="0" layoutInCell="1" allowOverlap="1">
                <wp:simplePos x="0" y="0"/>
                <wp:positionH relativeFrom="column">
                  <wp:posOffset>-1050290</wp:posOffset>
                </wp:positionH>
                <wp:positionV relativeFrom="paragraph">
                  <wp:posOffset>3023870</wp:posOffset>
                </wp:positionV>
                <wp:extent cx="104140" cy="187325"/>
                <wp:effectExtent l="10795" t="6350" r="6985" b="34925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140" cy="18732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-82.7pt;margin-top:238.1pt;height:14.75pt;width:8.2pt;z-index:1748744192;v-text-anchor:middle;mso-width-relative:page;mso-height-relative:page;" fillcolor="#1F4E79 [1604]" filled="t" stroked="t" coordsize="21600,21600" o:gfxdata="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bb&#10;PuXfAAAADQEAAA8AAAAAAAAAAQAgAAAAIgAAAGRycy9kb3ducmV2LnhtbFBLAQIUABQAAAAIAIdO&#10;4kAsbbH1jgIAAA0FAAAOAAAAAAAAAAEAIAAAAC4BAABkcnMvZTJvRG9jLnhtbFBLBQYAAAAABgAG&#10;AFkBAAAu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4874726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2567940</wp:posOffset>
                </wp:positionV>
                <wp:extent cx="923925" cy="469265"/>
                <wp:effectExtent l="0" t="0" r="0" b="0"/>
                <wp:wrapNone/>
                <wp:docPr id="2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66.45pt;margin-top:202.2pt;height:36.95pt;width:72.75pt;z-index:1748747264;mso-width-relative:page;mso-height-relative:page;" filled="f" stroked="f" coordsize="21600,21600" o:gfxdata="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ypDotwAAAALAQAADwAAAAAAAAABACAAAAAiAAAAZHJzL2Rvd25yZXYueG1sUEsBAhQAFAAAAAgA&#10;h07iQOHqk18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4875033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2748280</wp:posOffset>
                </wp:positionV>
                <wp:extent cx="139065" cy="167005"/>
                <wp:effectExtent l="0" t="0" r="13335" b="635"/>
                <wp:wrapNone/>
                <wp:docPr id="37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670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3869" y="206232"/>
                            </a:cxn>
                            <a:cxn ang="0">
                              <a:pos x="203869" y="504825"/>
                            </a:cxn>
                            <a:cxn ang="0">
                              <a:pos x="423517" y="427014"/>
                            </a:cxn>
                            <a:cxn ang="0">
                              <a:pos x="423517" y="128420"/>
                            </a:cxn>
                            <a:cxn ang="0">
                              <a:pos x="203869" y="206232"/>
                            </a:cxn>
                            <a:cxn ang="0">
                              <a:pos x="184302" y="225210"/>
                            </a:cxn>
                            <a:cxn ang="0">
                              <a:pos x="184302" y="266963"/>
                            </a:cxn>
                            <a:cxn ang="0">
                              <a:pos x="143907" y="247352"/>
                            </a:cxn>
                            <a:cxn ang="0">
                              <a:pos x="143907" y="202436"/>
                            </a:cxn>
                            <a:cxn ang="0">
                              <a:pos x="184302" y="225210"/>
                            </a:cxn>
                            <a:cxn ang="0">
                              <a:pos x="364187" y="96157"/>
                            </a:cxn>
                            <a:cxn ang="0">
                              <a:pos x="352826" y="90464"/>
                            </a:cxn>
                            <a:cxn ang="0">
                              <a:pos x="141383" y="164479"/>
                            </a:cxn>
                            <a:cxn ang="0">
                              <a:pos x="135071" y="170173"/>
                            </a:cxn>
                            <a:cxn ang="0">
                              <a:pos x="135071" y="473194"/>
                            </a:cxn>
                            <a:cxn ang="0">
                              <a:pos x="192508" y="504192"/>
                            </a:cxn>
                            <a:cxn ang="0">
                              <a:pos x="192508" y="206232"/>
                            </a:cxn>
                            <a:cxn ang="0">
                              <a:pos x="145801" y="181560"/>
                            </a:cxn>
                            <a:cxn ang="0">
                              <a:pos x="146432" y="180927"/>
                            </a:cxn>
                            <a:cxn ang="0">
                              <a:pos x="358506" y="107544"/>
                            </a:cxn>
                            <a:cxn ang="0">
                              <a:pos x="364187" y="96157"/>
                            </a:cxn>
                            <a:cxn ang="0">
                              <a:pos x="49231" y="136644"/>
                            </a:cxn>
                            <a:cxn ang="0">
                              <a:pos x="49231" y="177764"/>
                            </a:cxn>
                            <a:cxn ang="0">
                              <a:pos x="8836" y="158153"/>
                            </a:cxn>
                            <a:cxn ang="0">
                              <a:pos x="8836" y="113870"/>
                            </a:cxn>
                            <a:cxn ang="0">
                              <a:pos x="49231" y="136644"/>
                            </a:cxn>
                            <a:cxn ang="0">
                              <a:pos x="229116" y="6959"/>
                            </a:cxn>
                            <a:cxn ang="0">
                              <a:pos x="218386" y="1265"/>
                            </a:cxn>
                            <a:cxn ang="0">
                              <a:pos x="6312" y="75281"/>
                            </a:cxn>
                            <a:cxn ang="0">
                              <a:pos x="0" y="80974"/>
                            </a:cxn>
                            <a:cxn ang="0">
                              <a:pos x="0" y="384629"/>
                            </a:cxn>
                            <a:cxn ang="0">
                              <a:pos x="58068" y="414994"/>
                            </a:cxn>
                            <a:cxn ang="0">
                              <a:pos x="58068" y="117666"/>
                            </a:cxn>
                            <a:cxn ang="0">
                              <a:pos x="10730" y="92361"/>
                            </a:cxn>
                            <a:cxn ang="0">
                              <a:pos x="11361" y="92361"/>
                            </a:cxn>
                            <a:cxn ang="0">
                              <a:pos x="223435" y="18346"/>
                            </a:cxn>
                            <a:cxn ang="0">
                              <a:pos x="229116" y="6959"/>
                            </a:cxn>
                            <a:cxn ang="0">
                              <a:pos x="116767" y="183458"/>
                            </a:cxn>
                            <a:cxn ang="0">
                              <a:pos x="116767" y="224578"/>
                            </a:cxn>
                            <a:cxn ang="0">
                              <a:pos x="76372" y="204967"/>
                            </a:cxn>
                            <a:cxn ang="0">
                              <a:pos x="76372" y="160684"/>
                            </a:cxn>
                            <a:cxn ang="0">
                              <a:pos x="116767" y="183458"/>
                            </a:cxn>
                            <a:cxn ang="0">
                              <a:pos x="296651" y="53772"/>
                            </a:cxn>
                            <a:cxn ang="0">
                              <a:pos x="285921" y="48079"/>
                            </a:cxn>
                            <a:cxn ang="0">
                              <a:pos x="73847" y="122094"/>
                            </a:cxn>
                            <a:cxn ang="0">
                              <a:pos x="67535" y="127788"/>
                            </a:cxn>
                            <a:cxn ang="0">
                              <a:pos x="67535" y="431442"/>
                            </a:cxn>
                            <a:cxn ang="0">
                              <a:pos x="125603" y="461807"/>
                            </a:cxn>
                            <a:cxn ang="0">
                              <a:pos x="125603" y="164479"/>
                            </a:cxn>
                            <a:cxn ang="0">
                              <a:pos x="78265" y="139175"/>
                            </a:cxn>
                            <a:cxn ang="0">
                              <a:pos x="78897" y="138542"/>
                            </a:cxn>
                            <a:cxn ang="0">
                              <a:pos x="290971" y="65159"/>
                            </a:cxn>
                            <a:cxn ang="0">
                              <a:pos x="296651" y="53772"/>
                            </a:cxn>
                          </a:cxnLst>
                          <a:pathLst>
                            <a:path w="671" h="798">
                              <a:moveTo>
                                <a:pt x="323" y="326"/>
                              </a:moveTo>
                              <a:lnTo>
                                <a:pt x="323" y="798"/>
                              </a:lnTo>
                              <a:lnTo>
                                <a:pt x="671" y="675"/>
                              </a:lnTo>
                              <a:lnTo>
                                <a:pt x="671" y="203"/>
                              </a:lnTo>
                              <a:lnTo>
                                <a:pt x="323" y="326"/>
                              </a:lnTo>
                              <a:close/>
                              <a:moveTo>
                                <a:pt x="292" y="356"/>
                              </a:moveTo>
                              <a:lnTo>
                                <a:pt x="292" y="422"/>
                              </a:lnTo>
                              <a:cubicBezTo>
                                <a:pt x="260" y="416"/>
                                <a:pt x="228" y="391"/>
                                <a:pt x="228" y="391"/>
                              </a:cubicBezTo>
                              <a:lnTo>
                                <a:pt x="228" y="320"/>
                              </a:lnTo>
                              <a:cubicBezTo>
                                <a:pt x="267" y="352"/>
                                <a:pt x="292" y="356"/>
                                <a:pt x="292" y="356"/>
                              </a:cubicBezTo>
                              <a:close/>
                              <a:moveTo>
                                <a:pt x="577" y="152"/>
                              </a:moveTo>
                              <a:cubicBezTo>
                                <a:pt x="575" y="145"/>
                                <a:pt x="567" y="141"/>
                                <a:pt x="559" y="143"/>
                              </a:cubicBezTo>
                              <a:lnTo>
                                <a:pt x="224" y="260"/>
                              </a:lnTo>
                              <a:cubicBezTo>
                                <a:pt x="219" y="261"/>
                                <a:pt x="215" y="265"/>
                                <a:pt x="214" y="269"/>
                              </a:cubicBezTo>
                              <a:lnTo>
                                <a:pt x="214" y="748"/>
                              </a:lnTo>
                              <a:cubicBezTo>
                                <a:pt x="226" y="772"/>
                                <a:pt x="275" y="797"/>
                                <a:pt x="305" y="797"/>
                              </a:cubicBezTo>
                              <a:lnTo>
                                <a:pt x="305" y="326"/>
                              </a:lnTo>
                              <a:cubicBezTo>
                                <a:pt x="289" y="324"/>
                                <a:pt x="253" y="305"/>
                                <a:pt x="231" y="287"/>
                              </a:cubicBezTo>
                              <a:cubicBezTo>
                                <a:pt x="231" y="286"/>
                                <a:pt x="232" y="286"/>
                                <a:pt x="232" y="286"/>
                              </a:cubicBezTo>
                              <a:lnTo>
                                <a:pt x="568" y="170"/>
                              </a:lnTo>
                              <a:cubicBezTo>
                                <a:pt x="575" y="167"/>
                                <a:pt x="579" y="159"/>
                                <a:pt x="577" y="152"/>
                              </a:cubicBezTo>
                              <a:close/>
                              <a:moveTo>
                                <a:pt x="78" y="216"/>
                              </a:moveTo>
                              <a:lnTo>
                                <a:pt x="78" y="281"/>
                              </a:lnTo>
                              <a:cubicBezTo>
                                <a:pt x="46" y="275"/>
                                <a:pt x="14" y="250"/>
                                <a:pt x="14" y="250"/>
                              </a:cubicBezTo>
                              <a:lnTo>
                                <a:pt x="14" y="180"/>
                              </a:lnTo>
                              <a:cubicBezTo>
                                <a:pt x="53" y="212"/>
                                <a:pt x="78" y="216"/>
                                <a:pt x="78" y="216"/>
                              </a:cubicBezTo>
                              <a:close/>
                              <a:moveTo>
                                <a:pt x="363" y="11"/>
                              </a:moveTo>
                              <a:cubicBezTo>
                                <a:pt x="361" y="4"/>
                                <a:pt x="353" y="0"/>
                                <a:pt x="346" y="2"/>
                              </a:cubicBezTo>
                              <a:lnTo>
                                <a:pt x="10" y="119"/>
                              </a:lnTo>
                              <a:cubicBezTo>
                                <a:pt x="5" y="121"/>
                                <a:pt x="2" y="124"/>
                                <a:pt x="0" y="128"/>
                              </a:cubicBezTo>
                              <a:lnTo>
                                <a:pt x="0" y="608"/>
                              </a:lnTo>
                              <a:cubicBezTo>
                                <a:pt x="12" y="631"/>
                                <a:pt x="61" y="656"/>
                                <a:pt x="92" y="656"/>
                              </a:cubicBezTo>
                              <a:lnTo>
                                <a:pt x="92" y="186"/>
                              </a:lnTo>
                              <a:cubicBezTo>
                                <a:pt x="76" y="183"/>
                                <a:pt x="40" y="164"/>
                                <a:pt x="17" y="146"/>
                              </a:cubicBezTo>
                              <a:cubicBezTo>
                                <a:pt x="18" y="146"/>
                                <a:pt x="18" y="146"/>
                                <a:pt x="18" y="146"/>
                              </a:cubicBezTo>
                              <a:lnTo>
                                <a:pt x="354" y="29"/>
                              </a:lnTo>
                              <a:cubicBezTo>
                                <a:pt x="362" y="26"/>
                                <a:pt x="366" y="19"/>
                                <a:pt x="363" y="11"/>
                              </a:cubicBezTo>
                              <a:close/>
                              <a:moveTo>
                                <a:pt x="185" y="290"/>
                              </a:moveTo>
                              <a:lnTo>
                                <a:pt x="185" y="355"/>
                              </a:lnTo>
                              <a:cubicBezTo>
                                <a:pt x="153" y="349"/>
                                <a:pt x="121" y="324"/>
                                <a:pt x="121" y="324"/>
                              </a:cubicBezTo>
                              <a:lnTo>
                                <a:pt x="121" y="254"/>
                              </a:lnTo>
                              <a:cubicBezTo>
                                <a:pt x="160" y="286"/>
                                <a:pt x="185" y="290"/>
                                <a:pt x="185" y="290"/>
                              </a:cubicBezTo>
                              <a:close/>
                              <a:moveTo>
                                <a:pt x="470" y="85"/>
                              </a:moveTo>
                              <a:cubicBezTo>
                                <a:pt x="468" y="78"/>
                                <a:pt x="460" y="74"/>
                                <a:pt x="453" y="76"/>
                              </a:cubicBezTo>
                              <a:lnTo>
                                <a:pt x="117" y="193"/>
                              </a:lnTo>
                              <a:cubicBezTo>
                                <a:pt x="112" y="195"/>
                                <a:pt x="108" y="198"/>
                                <a:pt x="107" y="202"/>
                              </a:cubicBezTo>
                              <a:lnTo>
                                <a:pt x="107" y="682"/>
                              </a:lnTo>
                              <a:cubicBezTo>
                                <a:pt x="119" y="705"/>
                                <a:pt x="168" y="730"/>
                                <a:pt x="199" y="730"/>
                              </a:cubicBezTo>
                              <a:lnTo>
                                <a:pt x="199" y="260"/>
                              </a:lnTo>
                              <a:cubicBezTo>
                                <a:pt x="183" y="257"/>
                                <a:pt x="146" y="238"/>
                                <a:pt x="124" y="220"/>
                              </a:cubicBezTo>
                              <a:cubicBezTo>
                                <a:pt x="125" y="220"/>
                                <a:pt x="125" y="220"/>
                                <a:pt x="125" y="219"/>
                              </a:cubicBezTo>
                              <a:lnTo>
                                <a:pt x="461" y="103"/>
                              </a:lnTo>
                              <a:cubicBezTo>
                                <a:pt x="469" y="100"/>
                                <a:pt x="473" y="93"/>
                                <a:pt x="470" y="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10.1pt;margin-top:216.4pt;height:13.15pt;width:10.95pt;z-index:1748750336;mso-width-relative:page;mso-height-relative:page;" fillcolor="#FFFFFF [3212]" filled="t" stroked="f" coordsize="671,798" o:gfxdata="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" path="m323,326l323,798,671,675,671,203,323,326xm292,356l292,422c260,416,228,391,228,391l228,320c267,352,292,356,292,356xm577,152c575,145,567,141,559,143l224,260c219,261,215,265,214,269l214,748c226,772,275,797,305,797l305,326c289,324,253,305,231,287c231,286,232,286,232,286l568,170c575,167,579,159,577,152xm78,216l78,281c46,275,14,250,14,250l14,180c53,212,78,216,78,216xm363,11c361,4,353,0,346,2l10,119c5,121,2,124,0,128l0,608c12,631,61,656,92,656l92,186c76,183,40,164,17,146c18,146,18,146,18,146l354,29c362,26,366,19,363,11xm185,290l185,355c153,349,121,324,121,324l121,254c160,286,185,290,185,290xm470,85c468,78,460,74,453,76l117,193c112,195,108,198,107,202l107,682c119,705,168,730,199,730l199,260c183,257,146,238,124,220c125,220,125,220,125,219l461,103c469,100,473,93,470,85xe">
                <v:path o:connectlocs="203869,206232;203869,504825;423517,427014;423517,128420;203869,206232;184302,225210;184302,266963;143907,247352;143907,202436;184302,225210;364187,96157;352826,90464;141383,164479;135071,170173;135071,473194;192508,504192;192508,206232;145801,181560;146432,180927;358506,107544;364187,96157;49231,136644;49231,177764;8836,158153;8836,113870;49231,136644;229116,6959;218386,1265;6312,75281;0,80974;0,384629;58068,414994;58068,117666;10730,92361;11361,92361;223435,18346;229116,6959;116767,183458;116767,224578;76372,204967;76372,160684;116767,183458;296651,53772;285921,48079;73847,122094;67535,127788;67535,431442;125603,461807;125603,164479;78265,139175;78897,138542;290971,65159;296651,53772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724477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3076575</wp:posOffset>
                </wp:positionV>
                <wp:extent cx="6118860" cy="34925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49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2018.05 / 至今                    众创科技有限公司              python爬虫工程师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负责设计开发分布式网络爬虫系统，进行多平台信息抓取和分析工作；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根据业务需求，实现大规模文本、图片数据抓取、清洗、存储等工作；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根据业务需求通过抓包技术Wireshark，包括代理、selenium、验证码处理等；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根据业务需求获取各大平台cookies实现模拟登录和模拟请求接口获取数据。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2017.06-2018.03                 盛源网络有限公司              python工程师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负责公司相关软件的开发和维护，负责app后端业务代码编写；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负责后台功能模块的开发及优化，编写维护产品中用到一些自动化脚本(自动化部署、自动化测试等)；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对接公司各个部门，参与制定需求，并进行架构设计和代码编写；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定期维护服务器和数据库；完成上级领导交代其他工作任务。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 xml:space="preserve">完成部门领导交代的其它技术工作事项。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3pt;margin-top:242.25pt;height:275pt;width:481.8pt;z-index:1372447744;mso-width-relative:page;mso-height-relative:page;" filled="f" stroked="f" coordsize="21600,21600" o:gfxdata="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pfj0NwAAAAMAQAADwAAAAAAAAABACAAAAAiAAAAZHJzL2Rvd25yZXYueG1sUEsBAhQAFAAAAAgA&#10;h07iQEBihO8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2018.05 / 至今                    众创科技有限公司              python爬虫工程师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负责设计开发分布式网络爬虫系统，进行多平台信息抓取和分析工作；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根据业务需求，实现大规模文本、图片数据抓取、清洗、存储等工作；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根据业务需求通过抓包技术Wireshark，包括代理、selenium、验证码处理等；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根据业务需求获取各大平台cookies实现模拟登录和模拟请求接口获取数据。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2017.06-2018.03                 盛源网络有限公司              python工程师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负责公司相关软件的开发和维护，负责app后端业务代码编写；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负责后台功能模块的开发及优化，编写维护产品中用到一些自动化脚本(自动化部署、自动化测试等)；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对接公司各个部门，参与制定需求，并进行架构设计和代码编写；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定期维护服务器和数据库；完成上级领导交代其他工作任务。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 xml:space="preserve">完成部门领导交代的其它技术工作事项。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487523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6724015</wp:posOffset>
                </wp:positionV>
                <wp:extent cx="191135" cy="180340"/>
                <wp:effectExtent l="0" t="0" r="14605" b="4445"/>
                <wp:wrapNone/>
                <wp:docPr id="30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57891" y="330716"/>
                            </a:cxn>
                            <a:cxn ang="0">
                              <a:pos x="402807" y="118851"/>
                            </a:cxn>
                            <a:cxn ang="0">
                              <a:pos x="139433" y="62009"/>
                            </a:cxn>
                            <a:cxn ang="0">
                              <a:pos x="55085" y="5167"/>
                            </a:cxn>
                            <a:cxn ang="0">
                              <a:pos x="20657" y="22392"/>
                            </a:cxn>
                            <a:cxn ang="0">
                              <a:pos x="105005" y="98181"/>
                            </a:cxn>
                            <a:cxn ang="0">
                              <a:pos x="227224" y="428897"/>
                            </a:cxn>
                            <a:cxn ang="0">
                              <a:pos x="518140" y="447844"/>
                            </a:cxn>
                            <a:cxn ang="0">
                              <a:pos x="457891" y="330716"/>
                            </a:cxn>
                            <a:cxn ang="0">
                              <a:pos x="416578" y="399615"/>
                            </a:cxn>
                            <a:cxn ang="0">
                              <a:pos x="413135" y="401338"/>
                            </a:cxn>
                            <a:cxn ang="0">
                              <a:pos x="409692" y="399615"/>
                            </a:cxn>
                            <a:cxn ang="0">
                              <a:pos x="273702" y="237702"/>
                            </a:cxn>
                            <a:cxn ang="0">
                              <a:pos x="182468" y="129186"/>
                            </a:cxn>
                            <a:cxn ang="0">
                              <a:pos x="182468" y="122296"/>
                            </a:cxn>
                            <a:cxn ang="0">
                              <a:pos x="187632" y="122296"/>
                            </a:cxn>
                            <a:cxn ang="0">
                              <a:pos x="306408" y="210142"/>
                            </a:cxn>
                            <a:cxn ang="0">
                              <a:pos x="418299" y="394448"/>
                            </a:cxn>
                            <a:cxn ang="0">
                              <a:pos x="416578" y="399615"/>
                            </a:cxn>
                          </a:cxnLst>
                          <a:pathLst>
                            <a:path w="301" h="282">
                              <a:moveTo>
                                <a:pt x="266" y="192"/>
                              </a:moveTo>
                              <a:cubicBezTo>
                                <a:pt x="268" y="152"/>
                                <a:pt x="252" y="95"/>
                                <a:pt x="234" y="69"/>
                              </a:cubicBezTo>
                              <a:cubicBezTo>
                                <a:pt x="197" y="16"/>
                                <a:pt x="116" y="0"/>
                                <a:pt x="81" y="36"/>
                              </a:cubicBezTo>
                              <a:cubicBezTo>
                                <a:pt x="74" y="43"/>
                                <a:pt x="32" y="3"/>
                                <a:pt x="32" y="3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7"/>
                                <a:pt x="0" y="152"/>
                                <a:pt x="132" y="249"/>
                              </a:cubicBezTo>
                              <a:cubicBezTo>
                                <a:pt x="177" y="282"/>
                                <a:pt x="241" y="269"/>
                                <a:pt x="301" y="260"/>
                              </a:cubicBezTo>
                              <a:cubicBezTo>
                                <a:pt x="301" y="260"/>
                                <a:pt x="265" y="248"/>
                                <a:pt x="266" y="192"/>
                              </a:cubicBezTo>
                              <a:close/>
                              <a:moveTo>
                                <a:pt x="242" y="232"/>
                              </a:moveTo>
                              <a:cubicBezTo>
                                <a:pt x="241" y="233"/>
                                <a:pt x="241" y="233"/>
                                <a:pt x="240" y="233"/>
                              </a:cubicBezTo>
                              <a:cubicBezTo>
                                <a:pt x="240" y="233"/>
                                <a:pt x="239" y="232"/>
                                <a:pt x="238" y="232"/>
                              </a:cubicBezTo>
                              <a:cubicBezTo>
                                <a:pt x="238" y="232"/>
                                <a:pt x="198" y="182"/>
                                <a:pt x="159" y="138"/>
                              </a:cubicBezTo>
                              <a:cubicBezTo>
                                <a:pt x="115" y="89"/>
                                <a:pt x="106" y="75"/>
                                <a:pt x="106" y="75"/>
                              </a:cubicBezTo>
                              <a:cubicBezTo>
                                <a:pt x="105" y="74"/>
                                <a:pt x="105" y="72"/>
                                <a:pt x="106" y="71"/>
                              </a:cubicBezTo>
                              <a:cubicBezTo>
                                <a:pt x="107" y="71"/>
                                <a:pt x="108" y="70"/>
                                <a:pt x="109" y="71"/>
                              </a:cubicBezTo>
                              <a:cubicBezTo>
                                <a:pt x="109" y="71"/>
                                <a:pt x="144" y="87"/>
                                <a:pt x="178" y="122"/>
                              </a:cubicBezTo>
                              <a:cubicBezTo>
                                <a:pt x="210" y="156"/>
                                <a:pt x="243" y="229"/>
                                <a:pt x="243" y="229"/>
                              </a:cubicBezTo>
                              <a:cubicBezTo>
                                <a:pt x="243" y="230"/>
                                <a:pt x="243" y="232"/>
                                <a:pt x="242" y="2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o:spt="100" style="position:absolute;left:0pt;margin-left:10.1pt;margin-top:529.45pt;height:14.2pt;width:15.05pt;z-index:1748752384;mso-width-relative:page;mso-height-relative:page;" fillcolor="#FFFFFF [3212]" filled="t" stroked="f" coordsize="301,282" o:gfxdata="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" path="m266,192c268,152,252,95,234,69c197,16,116,0,81,36c74,43,32,3,32,3c12,13,12,13,12,13c61,57,61,57,61,57c61,57,0,152,132,249c177,282,241,269,301,260c301,260,265,248,266,192xm242,232c241,233,241,233,240,233c240,233,239,232,238,232c238,232,198,182,159,138c115,89,106,75,106,75c105,74,105,72,106,71c107,71,108,70,109,71c109,71,144,87,178,122c210,156,243,229,243,229c243,230,243,232,242,232xe">
                <v:path o:connectlocs="457891,330716;402807,118851;139433,62009;55085,5167;20657,22392;105005,98181;227224,428897;518140,447844;457891,330716;416578,399615;413135,401338;409692,399615;273702,237702;182468,129186;182468,122296;187632,122296;306408,210142;418299,394448;416578,399615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8754432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6589395</wp:posOffset>
                </wp:positionV>
                <wp:extent cx="926465" cy="40576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5pt;margin-top:518.85pt;height:31.95pt;width:72.95pt;z-index:1748754432;mso-width-relative:page;mso-height-relative:page;" filled="f" stroked="f" coordsize="21600,21600" o:gfxdata="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e&#10;FKpK3QAAAA0BAAAPAAAAAAAAAAEAIAAAACIAAABkcnMvZG93bnJldi54bWxQSwECFAAUAAAACACH&#10;TuJAh/r2Rh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7244876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7084060</wp:posOffset>
                </wp:positionV>
                <wp:extent cx="6144260" cy="10071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260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熟悉整个爬虫的设计及实现流程，有网络爬虫、网页信息抽取开发经验，熟悉反爬虫技术，有分布式爬虫架构经验；熟悉Linux操作系统，能够使用pip或anaconda搭建开发环境；熟练使用python语言，熟悉github；熟练使用Python常用模块及web框架，精通Django、Tornado、Flask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3pt;margin-top:557.8pt;height:79.3pt;width:483.8pt;z-index:1372448768;mso-width-relative:page;mso-height-relative:page;" filled="f" stroked="f" coordsize="21600,21600" o:gfxdata="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X0&#10;Ka7cAAAADQEAAA8AAAAAAAAAAQAgAAAAIgAAAGRycy9kb3ducmV2LnhtbFBLAQIUABQAAAAIAIdO&#10;4kCnnQQE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熟悉整个爬虫的设计及实现流程，有网络爬虫、网页信息抽取开发经验，熟悉反爬虫技术，有分布式爬虫架构经验；熟悉Linux操作系统，能够使用pip或anaconda搭建开发环境；熟练使用python语言，熟悉github；熟练使用Python常用模块及web框架，精通Django、Tornado、Flask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874521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8519795</wp:posOffset>
                </wp:positionV>
                <wp:extent cx="6191250" cy="91122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1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热爱编程热爱工作，对于python有深厚的兴趣跟感情，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8"/>
                                <w:lang w:val="en-US" w:eastAsia="zh-CN"/>
                              </w:rPr>
                              <w:t>有快速学习的能力，工作积极主动，有创业热情和良好的团队协作能力；有较强的工作责任心和良好的沟通协调能力；动手能力强，能自主发现并解决开发中遇到的问题。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3pt;margin-top:670.85pt;height:71.75pt;width:487.5pt;z-index:1748745216;mso-width-relative:page;mso-height-relative:page;" filled="f" stroked="f" coordsize="21600,21600" o:gfxdata="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o&#10;BDE53gAAAA0BAAAPAAAAAAAAAAEAIAAAACIAAABkcnMvZG93bnJldi54bWxQSwECFAAUAAAACACH&#10;TuJAXRCFGx4CAAAaBAAADgAAAAAAAAABACAAAAAt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热爱编程热爱工作，对于python有深厚的兴趣跟感情，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8"/>
                          <w:lang w:val="en-US" w:eastAsia="zh-CN"/>
                        </w:rPr>
                        <w:t>有快速学习的能力，工作积极主动，有创业热情和良好的团队协作能力；有较强的工作责任心和良好的沟通协调能力；动手能力强，能自主发现并解决开发中遇到的问题。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4875340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8213090</wp:posOffset>
                </wp:positionV>
                <wp:extent cx="172720" cy="151765"/>
                <wp:effectExtent l="0" t="0" r="10160" b="635"/>
                <wp:wrapNone/>
                <wp:docPr id="55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17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44475" y="0"/>
                            </a:cxn>
                            <a:cxn ang="0">
                              <a:pos x="228592" y="70067"/>
                            </a:cxn>
                            <a:cxn ang="0">
                              <a:pos x="114296" y="0"/>
                            </a:cxn>
                            <a:cxn ang="0">
                              <a:pos x="0" y="114654"/>
                            </a:cxn>
                            <a:cxn ang="0">
                              <a:pos x="57148" y="229309"/>
                            </a:cxn>
                            <a:cxn ang="0">
                              <a:pos x="228592" y="401290"/>
                            </a:cxn>
                            <a:cxn ang="0">
                              <a:pos x="400035" y="229309"/>
                            </a:cxn>
                            <a:cxn ang="0">
                              <a:pos x="457183" y="114654"/>
                            </a:cxn>
                            <a:cxn ang="0">
                              <a:pos x="344475" y="0"/>
                            </a:cxn>
                          </a:cxnLst>
                          <a:pathLst>
                            <a:path w="288" h="252">
                              <a:moveTo>
                                <a:pt x="217" y="0"/>
                              </a:moveTo>
                              <a:cubicBezTo>
                                <a:pt x="180" y="0"/>
                                <a:pt x="144" y="44"/>
                                <a:pt x="144" y="44"/>
                              </a:cubicBezTo>
                              <a:cubicBezTo>
                                <a:pt x="144" y="44"/>
                                <a:pt x="108" y="0"/>
                                <a:pt x="72" y="0"/>
                              </a:cubicBezTo>
                              <a:cubicBezTo>
                                <a:pt x="35" y="0"/>
                                <a:pt x="0" y="18"/>
                                <a:pt x="0" y="72"/>
                              </a:cubicBezTo>
                              <a:cubicBezTo>
                                <a:pt x="0" y="111"/>
                                <a:pt x="36" y="144"/>
                                <a:pt x="36" y="144"/>
                              </a:cubicBezTo>
                              <a:cubicBezTo>
                                <a:pt x="144" y="252"/>
                                <a:pt x="144" y="252"/>
                                <a:pt x="144" y="252"/>
                              </a:cubicBezTo>
                              <a:cubicBezTo>
                                <a:pt x="252" y="144"/>
                                <a:pt x="252" y="144"/>
                                <a:pt x="252" y="144"/>
                              </a:cubicBezTo>
                              <a:cubicBezTo>
                                <a:pt x="252" y="144"/>
                                <a:pt x="288" y="111"/>
                                <a:pt x="288" y="72"/>
                              </a:cubicBezTo>
                              <a:cubicBezTo>
                                <a:pt x="288" y="18"/>
                                <a:pt x="253" y="0"/>
                                <a:pt x="2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10.1pt;margin-top:646.7pt;height:11.95pt;width:13.6pt;z-index:1748753408;mso-width-relative:page;mso-height-relative:page;" fillcolor="#FFFFFF [3212]" filled="t" stroked="f" coordsize="288,252" o:gfxdata="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Ybh3v9sAAAAL&#10;AQAADwAAAAAAAAABACAAAAAiAAAAZHJzL2Rvd25yZXYueG1sUEsBAhQAFAAAAAgAh07iQPqTWxHE&#10;AgAAYQgAAA4AAAAAAAAAAQAgAAAAKgEAAGRycy9lMm9Eb2MueG1sUEsFBgAAAAAGAAYAWQEAAGAG&#10;AAAAAA==&#10;" path="m217,0c180,0,144,44,144,44c144,44,108,0,72,0c35,0,0,18,0,72c0,111,36,144,36,144c144,252,144,252,144,252c252,144,252,144,252,144c252,144,288,111,288,72c288,18,253,0,217,0xe">
                <v:path o:connectlocs="344475,0;228592,70067;114296,0;0,114654;57148,229309;228592,401290;400035,229309;457183,114654;344475,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8027035</wp:posOffset>
                </wp:positionV>
                <wp:extent cx="923925" cy="469265"/>
                <wp:effectExtent l="0" t="0" r="0" b="0"/>
                <wp:wrapNone/>
                <wp:docPr id="2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66.45pt;margin-top:632.05pt;height:36.95pt;width:72.75pt;z-index:251657216;mso-width-relative:page;mso-height-relative:page;" filled="f" stroked="f" coordsize="21600,21600" o:gfxdata="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/1iwTdAAAADQEAAA8AAAAAAAAAAQAgAAAAIgAAAGRycy9kb3ducmV2LnhtbFBLAQIUABQAAAAI&#10;AIdO4kB8esqC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3236224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8094345</wp:posOffset>
                </wp:positionV>
                <wp:extent cx="1641475" cy="392430"/>
                <wp:effectExtent l="6350" t="6350" r="13335" b="12700"/>
                <wp:wrapNone/>
                <wp:docPr id="15" name="五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392430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5.8pt;margin-top:637.35pt;height:30.9pt;width:129.25pt;z-index:-1801731072;v-text-anchor:middle;mso-width-relative:page;mso-height-relative:page;" fillcolor="#5B9BD5 [3204]" filled="t" stroked="t" coordsize="21600,21600" o:gfxdata="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0w3y73AAAAA0BAAAPAAAAAAAAAAEAIAAAACIAAABkcnMvZG93bnJl&#10;di54bWxQSwECFAAUAAAACACHTuJAVrLHeGsCAAC7BAAADgAAAAAAAAABACAAAAArAQAAZHJzL2Uy&#10;b0RvYy54bWxQSwUGAAAAAAYABgBZAQAACAYAAAAA&#10;" adj="19019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323520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-731520</wp:posOffset>
                </wp:positionV>
                <wp:extent cx="7144385" cy="10324465"/>
                <wp:effectExtent l="6350" t="6350" r="12065" b="17145"/>
                <wp:wrapNone/>
                <wp:docPr id="4" name="图文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95" y="415925"/>
                          <a:ext cx="7144385" cy="10324465"/>
                        </a:xfrm>
                        <a:prstGeom prst="frame">
                          <a:avLst>
                            <a:gd name="adj1" fmla="val 2023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4.25pt;margin-top:-57.6pt;height:812.95pt;width:562.55pt;z-index:-1801732096;v-text-anchor:middle;mso-width-relative:page;mso-height-relative:page;" fillcolor="#5B9BD5 [3204]" filled="t" stroked="t" coordsize="7144385,10324465" o:gfxdata="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ASwZDPaAAAADgEAAA8A&#10;AAAAAAAAAQAgAAAAIgAAAGRycy9kb3ducmV2LnhtbFBLAQIUABQAAAAIAIdO4kBJ7S58hwIAAO0E&#10;AAAOAAAAAAAAAAEAIAAAACkBAABkcnMvZTJvRG9jLnhtbFBLBQYAAAAABgAGAFkBAAAiBgAAAAA=&#10;" path="m0,0l7144385,0,7144385,10324465,0,10324465xm144530,144530l144530,10179934,6999854,10179934,6999854,144530xe">
                <v:path textboxrect="0,0,7144385,10324465" o:connectlocs="3572192,0;0,5162232;3572192,10324465;7144385,5162232" o:connectangles="247,164,82,0"/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323315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8581390</wp:posOffset>
                </wp:positionV>
                <wp:extent cx="1196975" cy="1382395"/>
                <wp:effectExtent l="0" t="0" r="4445" b="6985"/>
                <wp:wrapNone/>
                <wp:docPr id="2" name="半闭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96975" cy="1382395"/>
                        </a:xfrm>
                        <a:prstGeom prst="half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11.6pt;margin-top:675.7pt;height:108.85pt;width:94.25pt;rotation:-5898240f;z-index:-1801734144;v-text-anchor:middle;mso-width-relative:page;mso-height-relative:page;" fillcolor="#5B9BD5 [3204]" filled="t" stroked="f" coordsize="1196975,1382395" o:gfxdata="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bliXu2gAAAA4BAAAPAAAAAAAAAAEAIAAAACIAAABkcnMvZG93&#10;bnJldi54bWxQSwECFAAUAAAACACHTuJAai4MunACAACpBAAADgAAAAAAAAABACAAAAApAQAAZHJz&#10;L2Uyb0RvYy54bWxQSwUGAAAAAAYABgBZAQAACwYAAAAA&#10;" path="m0,0l1196975,0,851503,398987,398987,398987,398987,921601,0,1382395xe">
                <v:path textboxrect="0,0,1196975,1382395" o:connectlocs="1024239,199493;199493,1151998;0,691197;5984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3234176" behindDoc="0" locked="0" layoutInCell="1" allowOverlap="1">
                <wp:simplePos x="0" y="0"/>
                <wp:positionH relativeFrom="column">
                  <wp:posOffset>-1252855</wp:posOffset>
                </wp:positionH>
                <wp:positionV relativeFrom="paragraph">
                  <wp:posOffset>-1042035</wp:posOffset>
                </wp:positionV>
                <wp:extent cx="1196975" cy="1382395"/>
                <wp:effectExtent l="0" t="0" r="6985" b="4445"/>
                <wp:wrapNone/>
                <wp:docPr id="1" name="半闭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3285" y="1900555"/>
                          <a:ext cx="1196975" cy="1382395"/>
                        </a:xfrm>
                        <a:prstGeom prst="half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8.65pt;margin-top:-82.05pt;height:108.85pt;width:94.25pt;z-index:-1801733120;v-text-anchor:middle;mso-width-relative:page;mso-height-relative:page;" fillcolor="#5B9BD5 [3204]" filled="t" stroked="f" coordsize="1196975,1382395" o:gfxdata="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c+4M3AAAAAsBAAAPAAAAAAAAAAEAIAAAACIAAABkcnMvZG93&#10;bnJldi54bWxQSwECFAAUAAAACACHTuJA4FVz524CAACcBAAADgAAAAAAAAABACAAAAArAQAAZHJz&#10;L2Uyb0RvYy54bWxQSwUGAAAAAAYABgBZAQAACwYAAAAA&#10;" path="m0,0l1196975,0,851503,398987,398987,398987,398987,921601,0,1382395xe">
                <v:path textboxrect="0,0,1196975,1382395" o:connectlocs="1024239,199493;199493,1151998;0,691197;5984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7BA61"/>
    <w:multiLevelType w:val="singleLevel"/>
    <w:tmpl w:val="D0D7BA6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C38DC"/>
    <w:rsid w:val="24B37A40"/>
    <w:rsid w:val="2C5B725D"/>
    <w:rsid w:val="4460670F"/>
    <w:rsid w:val="4BDA584C"/>
    <w:rsid w:val="6A080128"/>
    <w:rsid w:val="6CBC4447"/>
    <w:rsid w:val="6E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ec3df6b-10f8-a299-4c1c-8e8fb04d2e9d\python&#24037;&#31243;&#24072;&#21333;&#390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python工程师单页求职简历.docx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2020-09-13T12:45:00Z</dcterms:created>
  <dc:creator>双子晨</dc:creator>
  <cp:lastModifiedBy>双子晨</cp:lastModifiedBy>
  <dcterms:modified xsi:type="dcterms:W3CDTF">2020-09-13T12:50:55Z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