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-1141730</wp:posOffset>
                </wp:positionH>
                <wp:positionV relativeFrom="paragraph">
                  <wp:posOffset>-913765</wp:posOffset>
                </wp:positionV>
                <wp:extent cx="7557770" cy="10691495"/>
                <wp:effectExtent l="0" t="0" r="5080" b="14605"/>
                <wp:wrapNone/>
                <wp:docPr id="89" name="组合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770" cy="10691495"/>
                          <a:chOff x="1316" y="284"/>
                          <a:chExt cx="11902" cy="16837"/>
                        </a:xfrm>
                      </wpg:grpSpPr>
                      <pic:pic xmlns:pic="http://schemas.openxmlformats.org/drawingml/2006/picture">
                        <pic:nvPicPr>
                          <pic:cNvPr id="73" name="图片 71" descr="G:\公司设计\背景\72-2.jpg72-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316" y="284"/>
                            <a:ext cx="11902" cy="16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88" name="组合 1"/>
                        <wpg:cNvGrpSpPr/>
                        <wpg:grpSpPr>
                          <a:xfrm>
                            <a:off x="3666" y="13271"/>
                            <a:ext cx="7306" cy="2654"/>
                            <a:chOff x="5484" y="13271"/>
                            <a:chExt cx="7306" cy="2654"/>
                          </a:xfrm>
                        </wpg:grpSpPr>
                        <wps:wsp>
                          <wps:cNvPr id="74" name="文本框 13"/>
                          <wps:cNvSpPr txBox="1"/>
                          <wps:spPr>
                            <a:xfrm>
                              <a:off x="5791" y="15247"/>
                              <a:ext cx="2392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60" w:lineRule="exact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kern w:val="2"/>
                                    <w:sz w:val="21"/>
                                    <w:szCs w:val="21"/>
                                    <w:u w:val="none"/>
                                    <w:lang w:val="en-US" w:eastAsia="zh-CN" w:bidi="ar-SA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kern w:val="2"/>
                                    <w:sz w:val="21"/>
                                    <w:szCs w:val="21"/>
                                    <w:u w:val="none"/>
                                    <w:lang w:val="en-US" w:eastAsia="zh-CN" w:bidi="ar-SA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深圳市南山区</w:t>
                                </w:r>
                              </w:p>
                            </w:txbxContent>
                          </wps:txbx>
                          <wps:bodyPr vert="horz" wrap="square" rtlCol="0" anchor="t" anchorCtr="0" upright="1">
                            <a:spAutoFit/>
                          </wps:bodyPr>
                        </wps:wsp>
                        <wps:wsp>
                          <wps:cNvPr id="77" name="plus-18-movie_83580"/>
                          <wps:cNvSpPr>
                            <a:spLocks noChangeAspect="1"/>
                          </wps:cNvSpPr>
                          <wps:spPr bwMode="auto">
                            <a:xfrm>
                              <a:off x="5484" y="15383"/>
                              <a:ext cx="255" cy="25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2" y="231"/>
                                </a:cxn>
                                <a:cxn ang="0">
                                  <a:pos x="225" y="172"/>
                                </a:cxn>
                                <a:cxn ang="0">
                                  <a:pos x="202" y="157"/>
                                </a:cxn>
                                <a:cxn ang="0">
                                  <a:pos x="172" y="157"/>
                                </a:cxn>
                                <a:cxn ang="0">
                                  <a:pos x="204" y="77"/>
                                </a:cxn>
                                <a:cxn ang="0">
                                  <a:pos x="127" y="0"/>
                                </a:cxn>
                                <a:cxn ang="0">
                                  <a:pos x="50" y="77"/>
                                </a:cxn>
                                <a:cxn ang="0">
                                  <a:pos x="82" y="157"/>
                                </a:cxn>
                                <a:cxn ang="0">
                                  <a:pos x="52" y="157"/>
                                </a:cxn>
                                <a:cxn ang="0">
                                  <a:pos x="29" y="172"/>
                                </a:cxn>
                                <a:cxn ang="0">
                                  <a:pos x="2" y="231"/>
                                </a:cxn>
                                <a:cxn ang="0">
                                  <a:pos x="3" y="248"/>
                                </a:cxn>
                                <a:cxn ang="0">
                                  <a:pos x="18" y="256"/>
                                </a:cxn>
                                <a:cxn ang="0">
                                  <a:pos x="236" y="256"/>
                                </a:cxn>
                                <a:cxn ang="0">
                                  <a:pos x="251" y="248"/>
                                </a:cxn>
                                <a:cxn ang="0">
                                  <a:pos x="252" y="231"/>
                                </a:cxn>
                                <a:cxn ang="0">
                                  <a:pos x="127" y="42"/>
                                </a:cxn>
                                <a:cxn ang="0">
                                  <a:pos x="162" y="77"/>
                                </a:cxn>
                                <a:cxn ang="0">
                                  <a:pos x="127" y="112"/>
                                </a:cxn>
                                <a:cxn ang="0">
                                  <a:pos x="92" y="77"/>
                                </a:cxn>
                                <a:cxn ang="0">
                                  <a:pos x="127" y="42"/>
                                </a:cxn>
                                <a:cxn ang="0">
                                  <a:pos x="27" y="232"/>
                                </a:cxn>
                                <a:cxn ang="0">
                                  <a:pos x="50" y="182"/>
                                </a:cxn>
                                <a:cxn ang="0">
                                  <a:pos x="52" y="181"/>
                                </a:cxn>
                                <a:cxn ang="0">
                                  <a:pos x="97" y="181"/>
                                </a:cxn>
                                <a:cxn ang="0">
                                  <a:pos x="109" y="195"/>
                                </a:cxn>
                                <a:cxn ang="0">
                                  <a:pos x="127" y="211"/>
                                </a:cxn>
                                <a:cxn ang="0">
                                  <a:pos x="145" y="195"/>
                                </a:cxn>
                                <a:cxn ang="0">
                                  <a:pos x="156" y="181"/>
                                </a:cxn>
                                <a:cxn ang="0">
                                  <a:pos x="202" y="181"/>
                                </a:cxn>
                                <a:cxn ang="0">
                                  <a:pos x="204" y="182"/>
                                </a:cxn>
                                <a:cxn ang="0">
                                  <a:pos x="226" y="232"/>
                                </a:cxn>
                                <a:cxn ang="0">
                                  <a:pos x="27" y="232"/>
                                </a:cxn>
                              </a:cxnLst>
                              <a:pathLst>
                                <a:path w="5054" h="5072">
                                  <a:moveTo>
                                    <a:pt x="5002" y="4584"/>
                                  </a:moveTo>
                                  <a:lnTo>
                                    <a:pt x="4477" y="3420"/>
                                  </a:lnTo>
                                  <a:cubicBezTo>
                                    <a:pt x="4400" y="3249"/>
                                    <a:pt x="4208" y="3125"/>
                                    <a:pt x="4020" y="3125"/>
                                  </a:cubicBezTo>
                                  <a:lnTo>
                                    <a:pt x="3418" y="3125"/>
                                  </a:lnTo>
                                  <a:cubicBezTo>
                                    <a:pt x="3634" y="2775"/>
                                    <a:pt x="4063" y="2021"/>
                                    <a:pt x="4063" y="1536"/>
                                  </a:cubicBezTo>
                                  <a:cubicBezTo>
                                    <a:pt x="4063" y="689"/>
                                    <a:pt x="3374" y="0"/>
                                    <a:pt x="2527" y="0"/>
                                  </a:cubicBezTo>
                                  <a:cubicBezTo>
                                    <a:pt x="1680" y="0"/>
                                    <a:pt x="991" y="689"/>
                                    <a:pt x="991" y="1536"/>
                                  </a:cubicBezTo>
                                  <a:cubicBezTo>
                                    <a:pt x="991" y="2023"/>
                                    <a:pt x="1417" y="2776"/>
                                    <a:pt x="1631" y="3125"/>
                                  </a:cubicBezTo>
                                  <a:lnTo>
                                    <a:pt x="1033" y="3125"/>
                                  </a:lnTo>
                                  <a:cubicBezTo>
                                    <a:pt x="846" y="3125"/>
                                    <a:pt x="653" y="3249"/>
                                    <a:pt x="576" y="3420"/>
                                  </a:cubicBezTo>
                                  <a:lnTo>
                                    <a:pt x="52" y="4584"/>
                                  </a:lnTo>
                                  <a:cubicBezTo>
                                    <a:pt x="0" y="4699"/>
                                    <a:pt x="6" y="4821"/>
                                    <a:pt x="69" y="4919"/>
                                  </a:cubicBezTo>
                                  <a:cubicBezTo>
                                    <a:pt x="132" y="5016"/>
                                    <a:pt x="241" y="5072"/>
                                    <a:pt x="367" y="5072"/>
                                  </a:cubicBezTo>
                                  <a:lnTo>
                                    <a:pt x="4687" y="5072"/>
                                  </a:lnTo>
                                  <a:cubicBezTo>
                                    <a:pt x="4813" y="5072"/>
                                    <a:pt x="4921" y="5016"/>
                                    <a:pt x="4984" y="4919"/>
                                  </a:cubicBezTo>
                                  <a:cubicBezTo>
                                    <a:pt x="5047" y="4821"/>
                                    <a:pt x="5054" y="4699"/>
                                    <a:pt x="5002" y="4584"/>
                                  </a:cubicBezTo>
                                  <a:close/>
                                  <a:moveTo>
                                    <a:pt x="2527" y="844"/>
                                  </a:moveTo>
                                  <a:cubicBezTo>
                                    <a:pt x="2908" y="844"/>
                                    <a:pt x="3218" y="1155"/>
                                    <a:pt x="3218" y="1536"/>
                                  </a:cubicBezTo>
                                  <a:cubicBezTo>
                                    <a:pt x="3218" y="1917"/>
                                    <a:pt x="2908" y="2228"/>
                                    <a:pt x="2527" y="2228"/>
                                  </a:cubicBezTo>
                                  <a:cubicBezTo>
                                    <a:pt x="2145" y="2228"/>
                                    <a:pt x="1835" y="1917"/>
                                    <a:pt x="1835" y="1536"/>
                                  </a:cubicBezTo>
                                  <a:cubicBezTo>
                                    <a:pt x="1835" y="1155"/>
                                    <a:pt x="2145" y="844"/>
                                    <a:pt x="2527" y="844"/>
                                  </a:cubicBezTo>
                                  <a:close/>
                                  <a:moveTo>
                                    <a:pt x="554" y="4605"/>
                                  </a:moveTo>
                                  <a:lnTo>
                                    <a:pt x="1001" y="3614"/>
                                  </a:lnTo>
                                  <a:cubicBezTo>
                                    <a:pt x="1007" y="3606"/>
                                    <a:pt x="1026" y="3594"/>
                                    <a:pt x="1036" y="3591"/>
                                  </a:cubicBezTo>
                                  <a:lnTo>
                                    <a:pt x="1941" y="3591"/>
                                  </a:lnTo>
                                  <a:cubicBezTo>
                                    <a:pt x="2016" y="3697"/>
                                    <a:pt x="2091" y="3796"/>
                                    <a:pt x="2162" y="3882"/>
                                  </a:cubicBezTo>
                                  <a:cubicBezTo>
                                    <a:pt x="2420" y="4198"/>
                                    <a:pt x="2495" y="4198"/>
                                    <a:pt x="2527" y="4198"/>
                                  </a:cubicBezTo>
                                  <a:cubicBezTo>
                                    <a:pt x="2560" y="4198"/>
                                    <a:pt x="2630" y="4198"/>
                                    <a:pt x="2887" y="3882"/>
                                  </a:cubicBezTo>
                                  <a:cubicBezTo>
                                    <a:pt x="2957" y="3795"/>
                                    <a:pt x="3032" y="3697"/>
                                    <a:pt x="3108" y="3591"/>
                                  </a:cubicBezTo>
                                  <a:lnTo>
                                    <a:pt x="4018" y="3591"/>
                                  </a:lnTo>
                                  <a:cubicBezTo>
                                    <a:pt x="4028" y="3594"/>
                                    <a:pt x="4047" y="3606"/>
                                    <a:pt x="4053" y="3614"/>
                                  </a:cubicBezTo>
                                  <a:lnTo>
                                    <a:pt x="4499" y="4605"/>
                                  </a:lnTo>
                                  <a:lnTo>
                                    <a:pt x="554" y="4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</wps:spPr>
                          <wps:bodyPr vert="horz" anchor="t" anchorCtr="0" upright="1"/>
                        </wps:wsp>
                        <wps:wsp>
                          <wps:cNvPr id="78" name="文本框 14"/>
                          <wps:cNvSpPr txBox="1"/>
                          <wps:spPr>
                            <a:xfrm>
                              <a:off x="7748" y="15141"/>
                              <a:ext cx="2647" cy="7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color w:val="404040" w:themeColor="text1" w:themeTint="BF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139 </w:t>
                                </w:r>
                                <w:r>
                                  <w:rPr>
                                    <w:rFonts w:hint="eastAsia" w:ascii="微软雅黑" w:hAnsi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xxxx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5678</w:t>
                                </w:r>
                              </w:p>
                            </w:txbxContent>
                          </wps:txbx>
                          <wps:bodyPr vert="horz" wrap="square" rtlCol="0" anchor="t" anchorCtr="0" upright="1">
                            <a:spAutoFit/>
                          </wps:bodyPr>
                        </wps:wsp>
                        <wps:wsp>
                          <wps:cNvPr id="79" name="文本框 15"/>
                          <wps:cNvSpPr txBox="1"/>
                          <wps:spPr>
                            <a:xfrm>
                              <a:off x="10143" y="15159"/>
                              <a:ext cx="2647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Yourmail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@</w:t>
                                </w:r>
                                <w:r>
                                  <w:rPr>
                                    <w:rFonts w:hint="eastAsia" w:ascii="微软雅黑" w:hAnsi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Docer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.com</w:t>
                                </w:r>
                              </w:p>
                            </w:txbxContent>
                          </wps:txbx>
                          <wps:bodyPr vert="horz" wrap="square" rtlCol="0" anchor="t" anchorCtr="0" upright="1">
                            <a:spAutoFit/>
                          </wps:bodyPr>
                        </wps:wsp>
                        <wps:wsp>
                          <wps:cNvPr id="80" name="plus-18-movie_83580"/>
                          <wps:cNvSpPr>
                            <a:spLocks noChangeAspect="1"/>
                          </wps:cNvSpPr>
                          <wps:spPr bwMode="auto">
                            <a:xfrm>
                              <a:off x="9834" y="15413"/>
                              <a:ext cx="228" cy="22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51" y="170"/>
                                </a:cxn>
                                <a:cxn ang="0">
                                  <a:pos x="180" y="170"/>
                                </a:cxn>
                                <a:cxn ang="0">
                                  <a:pos x="190" y="179"/>
                                </a:cxn>
                                <a:cxn ang="0">
                                  <a:pos x="180" y="189"/>
                                </a:cxn>
                                <a:cxn ang="0">
                                  <a:pos x="151" y="189"/>
                                </a:cxn>
                                <a:cxn ang="0">
                                  <a:pos x="142" y="179"/>
                                </a:cxn>
                                <a:cxn ang="0">
                                  <a:pos x="151" y="170"/>
                                </a:cxn>
                                <a:cxn ang="0">
                                  <a:pos x="19" y="86"/>
                                </a:cxn>
                                <a:cxn ang="0">
                                  <a:pos x="19" y="208"/>
                                </a:cxn>
                                <a:cxn ang="0">
                                  <a:pos x="208" y="208"/>
                                </a:cxn>
                                <a:cxn ang="0">
                                  <a:pos x="208" y="86"/>
                                </a:cxn>
                                <a:cxn ang="0">
                                  <a:pos x="119" y="158"/>
                                </a:cxn>
                                <a:cxn ang="0">
                                  <a:pos x="107" y="158"/>
                                </a:cxn>
                                <a:cxn ang="0">
                                  <a:pos x="36" y="75"/>
                                </a:cxn>
                                <a:cxn ang="0">
                                  <a:pos x="113" y="139"/>
                                </a:cxn>
                                <a:cxn ang="0">
                                  <a:pos x="191" y="75"/>
                                </a:cxn>
                                <a:cxn ang="0">
                                  <a:pos x="38" y="47"/>
                                </a:cxn>
                                <a:cxn ang="0">
                                  <a:pos x="38" y="56"/>
                                </a:cxn>
                                <a:cxn ang="0">
                                  <a:pos x="189" y="56"/>
                                </a:cxn>
                                <a:cxn ang="0">
                                  <a:pos x="189" y="47"/>
                                </a:cxn>
                                <a:cxn ang="0">
                                  <a:pos x="180" y="47"/>
                                </a:cxn>
                                <a:cxn ang="0">
                                  <a:pos x="47" y="47"/>
                                </a:cxn>
                                <a:cxn ang="0">
                                  <a:pos x="57" y="18"/>
                                </a:cxn>
                                <a:cxn ang="0">
                                  <a:pos x="57" y="28"/>
                                </a:cxn>
                                <a:cxn ang="0">
                                  <a:pos x="170" y="28"/>
                                </a:cxn>
                                <a:cxn ang="0">
                                  <a:pos x="170" y="18"/>
                                </a:cxn>
                                <a:cxn ang="0">
                                  <a:pos x="47" y="0"/>
                                </a:cxn>
                                <a:cxn ang="0">
                                  <a:pos x="180" y="0"/>
                                </a:cxn>
                                <a:cxn ang="0">
                                  <a:pos x="189" y="9"/>
                                </a:cxn>
                                <a:cxn ang="0">
                                  <a:pos x="189" y="28"/>
                                </a:cxn>
                                <a:cxn ang="0">
                                  <a:pos x="199" y="28"/>
                                </a:cxn>
                                <a:cxn ang="0">
                                  <a:pos x="208" y="37"/>
                                </a:cxn>
                                <a:cxn ang="0">
                                  <a:pos x="208" y="56"/>
                                </a:cxn>
                                <a:cxn ang="0">
                                  <a:pos x="218" y="56"/>
                                </a:cxn>
                                <a:cxn ang="0">
                                  <a:pos x="218" y="56"/>
                                </a:cxn>
                                <a:cxn ang="0">
                                  <a:pos x="219" y="56"/>
                                </a:cxn>
                                <a:cxn ang="0">
                                  <a:pos x="219" y="56"/>
                                </a:cxn>
                                <a:cxn ang="0">
                                  <a:pos x="220" y="56"/>
                                </a:cxn>
                                <a:cxn ang="0">
                                  <a:pos x="220" y="57"/>
                                </a:cxn>
                                <a:cxn ang="0">
                                  <a:pos x="221" y="57"/>
                                </a:cxn>
                                <a:cxn ang="0">
                                  <a:pos x="221" y="57"/>
                                </a:cxn>
                                <a:cxn ang="0">
                                  <a:pos x="222" y="57"/>
                                </a:cxn>
                                <a:cxn ang="0">
                                  <a:pos x="222" y="57"/>
                                </a:cxn>
                                <a:cxn ang="0">
                                  <a:pos x="222" y="57"/>
                                </a:cxn>
                                <a:cxn ang="0">
                                  <a:pos x="223" y="58"/>
                                </a:cxn>
                                <a:cxn ang="0">
                                  <a:pos x="223" y="58"/>
                                </a:cxn>
                                <a:cxn ang="0">
                                  <a:pos x="224" y="58"/>
                                </a:cxn>
                                <a:cxn ang="0">
                                  <a:pos x="224" y="58"/>
                                </a:cxn>
                                <a:cxn ang="0">
                                  <a:pos x="224" y="59"/>
                                </a:cxn>
                                <a:cxn ang="0">
                                  <a:pos x="225" y="59"/>
                                </a:cxn>
                                <a:cxn ang="0">
                                  <a:pos x="225" y="60"/>
                                </a:cxn>
                                <a:cxn ang="0">
                                  <a:pos x="225" y="60"/>
                                </a:cxn>
                                <a:cxn ang="0">
                                  <a:pos x="226" y="60"/>
                                </a:cxn>
                                <a:cxn ang="0">
                                  <a:pos x="226" y="61"/>
                                </a:cxn>
                                <a:cxn ang="0">
                                  <a:pos x="226" y="61"/>
                                </a:cxn>
                                <a:cxn ang="0">
                                  <a:pos x="227" y="62"/>
                                </a:cxn>
                                <a:cxn ang="0">
                                  <a:pos x="227" y="62"/>
                                </a:cxn>
                                <a:cxn ang="0">
                                  <a:pos x="227" y="63"/>
                                </a:cxn>
                                <a:cxn ang="0">
                                  <a:pos x="227" y="63"/>
                                </a:cxn>
                                <a:cxn ang="0">
                                  <a:pos x="227" y="63"/>
                                </a:cxn>
                                <a:cxn ang="0">
                                  <a:pos x="227" y="64"/>
                                </a:cxn>
                                <a:cxn ang="0">
                                  <a:pos x="227" y="64"/>
                                </a:cxn>
                                <a:cxn ang="0">
                                  <a:pos x="227" y="65"/>
                                </a:cxn>
                                <a:cxn ang="0">
                                  <a:pos x="227" y="66"/>
                                </a:cxn>
                                <a:cxn ang="0">
                                  <a:pos x="228" y="66"/>
                                </a:cxn>
                                <a:cxn ang="0">
                                  <a:pos x="228" y="66"/>
                                </a:cxn>
                                <a:cxn ang="0">
                                  <a:pos x="228" y="217"/>
                                </a:cxn>
                                <a:cxn ang="0">
                                  <a:pos x="218" y="227"/>
                                </a:cxn>
                                <a:cxn ang="0">
                                  <a:pos x="9" y="227"/>
                                </a:cxn>
                                <a:cxn ang="0">
                                  <a:pos x="0" y="217"/>
                                </a:cxn>
                                <a:cxn ang="0">
                                  <a:pos x="0" y="66"/>
                                </a:cxn>
                                <a:cxn ang="0">
                                  <a:pos x="0" y="66"/>
                                </a:cxn>
                                <a:cxn ang="0">
                                  <a:pos x="0" y="66"/>
                                </a:cxn>
                                <a:cxn ang="0">
                                  <a:pos x="0" y="65"/>
                                </a:cxn>
                                <a:cxn ang="0">
                                  <a:pos x="0" y="64"/>
                                </a:cxn>
                                <a:cxn ang="0">
                                  <a:pos x="0" y="64"/>
                                </a:cxn>
                                <a:cxn ang="0">
                                  <a:pos x="0" y="63"/>
                                </a:cxn>
                                <a:cxn ang="0">
                                  <a:pos x="0" y="63"/>
                                </a:cxn>
                                <a:cxn ang="0">
                                  <a:pos x="0" y="63"/>
                                </a:cxn>
                                <a:cxn ang="0">
                                  <a:pos x="0" y="62"/>
                                </a:cxn>
                                <a:cxn ang="0">
                                  <a:pos x="0" y="62"/>
                                </a:cxn>
                                <a:cxn ang="0">
                                  <a:pos x="1" y="61"/>
                                </a:cxn>
                                <a:cxn ang="0">
                                  <a:pos x="1" y="61"/>
                                </a:cxn>
                                <a:cxn ang="0">
                                  <a:pos x="1" y="60"/>
                                </a:cxn>
                                <a:cxn ang="0">
                                  <a:pos x="2" y="60"/>
                                </a:cxn>
                                <a:cxn ang="0">
                                  <a:pos x="2" y="60"/>
                                </a:cxn>
                                <a:cxn ang="0">
                                  <a:pos x="2" y="60"/>
                                </a:cxn>
                                <a:cxn ang="0">
                                  <a:pos x="2" y="59"/>
                                </a:cxn>
                                <a:cxn ang="0">
                                  <a:pos x="3" y="59"/>
                                </a:cxn>
                                <a:cxn ang="0">
                                  <a:pos x="3" y="58"/>
                                </a:cxn>
                                <a:cxn ang="0">
                                  <a:pos x="3" y="58"/>
                                </a:cxn>
                                <a:cxn ang="0">
                                  <a:pos x="4" y="58"/>
                                </a:cxn>
                                <a:cxn ang="0">
                                  <a:pos x="4" y="58"/>
                                </a:cxn>
                                <a:cxn ang="0">
                                  <a:pos x="5" y="57"/>
                                </a:cxn>
                                <a:cxn ang="0">
                                  <a:pos x="5" y="57"/>
                                </a:cxn>
                                <a:cxn ang="0">
                                  <a:pos x="5" y="57"/>
                                </a:cxn>
                                <a:cxn ang="0">
                                  <a:pos x="6" y="57"/>
                                </a:cxn>
                                <a:cxn ang="0">
                                  <a:pos x="6" y="57"/>
                                </a:cxn>
                                <a:cxn ang="0">
                                  <a:pos x="7" y="57"/>
                                </a:cxn>
                                <a:cxn ang="0">
                                  <a:pos x="7" y="56"/>
                                </a:cxn>
                                <a:cxn ang="0">
                                  <a:pos x="8" y="56"/>
                                </a:cxn>
                                <a:cxn ang="0">
                                  <a:pos x="8" y="56"/>
                                </a:cxn>
                                <a:cxn ang="0">
                                  <a:pos x="9" y="56"/>
                                </a:cxn>
                                <a:cxn ang="0">
                                  <a:pos x="19" y="56"/>
                                </a:cxn>
                                <a:cxn ang="0">
                                  <a:pos x="19" y="37"/>
                                </a:cxn>
                                <a:cxn ang="0">
                                  <a:pos x="28" y="28"/>
                                </a:cxn>
                                <a:cxn ang="0">
                                  <a:pos x="38" y="28"/>
                                </a:cxn>
                                <a:cxn ang="0">
                                  <a:pos x="38" y="9"/>
                                </a:cxn>
                                <a:cxn ang="0">
                                  <a:pos x="47" y="0"/>
                                </a:cxn>
                              </a:cxnLst>
                              <a:pathLst>
                                <a:path w="607639" h="606722">
                                  <a:moveTo>
                                    <a:pt x="405066" y="455006"/>
                                  </a:moveTo>
                                  <a:lnTo>
                                    <a:pt x="481005" y="455006"/>
                                  </a:lnTo>
                                  <a:cubicBezTo>
                                    <a:pt x="495071" y="455006"/>
                                    <a:pt x="506377" y="466299"/>
                                    <a:pt x="506377" y="480259"/>
                                  </a:cubicBezTo>
                                  <a:cubicBezTo>
                                    <a:pt x="506377" y="494308"/>
                                    <a:pt x="495071" y="505601"/>
                                    <a:pt x="481005" y="505601"/>
                                  </a:cubicBezTo>
                                  <a:lnTo>
                                    <a:pt x="405066" y="505601"/>
                                  </a:lnTo>
                                  <a:cubicBezTo>
                                    <a:pt x="391089" y="505601"/>
                                    <a:pt x="379783" y="494308"/>
                                    <a:pt x="379783" y="480259"/>
                                  </a:cubicBezTo>
                                  <a:cubicBezTo>
                                    <a:pt x="379783" y="466299"/>
                                    <a:pt x="391089" y="455006"/>
                                    <a:pt x="405066" y="455006"/>
                                  </a:cubicBezTo>
                                  <a:close/>
                                  <a:moveTo>
                                    <a:pt x="50644" y="230265"/>
                                  </a:moveTo>
                                  <a:lnTo>
                                    <a:pt x="50644" y="556154"/>
                                  </a:lnTo>
                                  <a:lnTo>
                                    <a:pt x="556995" y="556154"/>
                                  </a:lnTo>
                                  <a:lnTo>
                                    <a:pt x="556995" y="230265"/>
                                  </a:lnTo>
                                  <a:lnTo>
                                    <a:pt x="319796" y="424003"/>
                                  </a:lnTo>
                                  <a:cubicBezTo>
                                    <a:pt x="310539" y="431646"/>
                                    <a:pt x="297100" y="431646"/>
                                    <a:pt x="287754" y="424003"/>
                                  </a:cubicBezTo>
                                  <a:close/>
                                  <a:moveTo>
                                    <a:pt x="96215" y="202270"/>
                                  </a:moveTo>
                                  <a:lnTo>
                                    <a:pt x="303775" y="371836"/>
                                  </a:lnTo>
                                  <a:lnTo>
                                    <a:pt x="511335" y="202270"/>
                                  </a:lnTo>
                                  <a:close/>
                                  <a:moveTo>
                                    <a:pt x="101288" y="126374"/>
                                  </a:moveTo>
                                  <a:lnTo>
                                    <a:pt x="101288" y="151703"/>
                                  </a:lnTo>
                                  <a:lnTo>
                                    <a:pt x="506351" y="151703"/>
                                  </a:lnTo>
                                  <a:lnTo>
                                    <a:pt x="506351" y="126374"/>
                                  </a:lnTo>
                                  <a:lnTo>
                                    <a:pt x="480984" y="126374"/>
                                  </a:lnTo>
                                  <a:lnTo>
                                    <a:pt x="126566" y="126374"/>
                                  </a:lnTo>
                                  <a:close/>
                                  <a:moveTo>
                                    <a:pt x="151932" y="50568"/>
                                  </a:moveTo>
                                  <a:lnTo>
                                    <a:pt x="151932" y="75807"/>
                                  </a:lnTo>
                                  <a:lnTo>
                                    <a:pt x="455707" y="75807"/>
                                  </a:lnTo>
                                  <a:lnTo>
                                    <a:pt x="455707" y="50568"/>
                                  </a:lnTo>
                                  <a:close/>
                                  <a:moveTo>
                                    <a:pt x="126566" y="0"/>
                                  </a:moveTo>
                                  <a:lnTo>
                                    <a:pt x="480984" y="0"/>
                                  </a:lnTo>
                                  <a:cubicBezTo>
                                    <a:pt x="495047" y="0"/>
                                    <a:pt x="506351" y="11287"/>
                                    <a:pt x="506351" y="25239"/>
                                  </a:cubicBezTo>
                                  <a:lnTo>
                                    <a:pt x="506351" y="75807"/>
                                  </a:lnTo>
                                  <a:lnTo>
                                    <a:pt x="531628" y="75807"/>
                                  </a:lnTo>
                                  <a:cubicBezTo>
                                    <a:pt x="545602" y="75807"/>
                                    <a:pt x="556995" y="87182"/>
                                    <a:pt x="556995" y="101135"/>
                                  </a:cubicBezTo>
                                  <a:lnTo>
                                    <a:pt x="556995" y="151703"/>
                                  </a:lnTo>
                                  <a:lnTo>
                                    <a:pt x="582272" y="151703"/>
                                  </a:lnTo>
                                  <a:cubicBezTo>
                                    <a:pt x="582272" y="151703"/>
                                    <a:pt x="582272" y="151703"/>
                                    <a:pt x="582362" y="151703"/>
                                  </a:cubicBezTo>
                                  <a:cubicBezTo>
                                    <a:pt x="583163" y="151703"/>
                                    <a:pt x="583964" y="151703"/>
                                    <a:pt x="584854" y="151792"/>
                                  </a:cubicBezTo>
                                  <a:cubicBezTo>
                                    <a:pt x="585299" y="151880"/>
                                    <a:pt x="585744" y="151969"/>
                                    <a:pt x="586100" y="151969"/>
                                  </a:cubicBezTo>
                                  <a:cubicBezTo>
                                    <a:pt x="586545" y="152058"/>
                                    <a:pt x="586901" y="152058"/>
                                    <a:pt x="587257" y="152147"/>
                                  </a:cubicBezTo>
                                  <a:cubicBezTo>
                                    <a:pt x="587791" y="152236"/>
                                    <a:pt x="588236" y="152414"/>
                                    <a:pt x="588770" y="152503"/>
                                  </a:cubicBezTo>
                                  <a:cubicBezTo>
                                    <a:pt x="589037" y="152591"/>
                                    <a:pt x="589393" y="152680"/>
                                    <a:pt x="589660" y="152769"/>
                                  </a:cubicBezTo>
                                  <a:cubicBezTo>
                                    <a:pt x="590105" y="152947"/>
                                    <a:pt x="590550" y="153125"/>
                                    <a:pt x="590995" y="153214"/>
                                  </a:cubicBezTo>
                                  <a:cubicBezTo>
                                    <a:pt x="591351" y="153391"/>
                                    <a:pt x="591707" y="153480"/>
                                    <a:pt x="591974" y="153569"/>
                                  </a:cubicBezTo>
                                  <a:cubicBezTo>
                                    <a:pt x="592419" y="153747"/>
                                    <a:pt x="592775" y="153924"/>
                                    <a:pt x="593131" y="154102"/>
                                  </a:cubicBezTo>
                                  <a:cubicBezTo>
                                    <a:pt x="593487" y="154280"/>
                                    <a:pt x="593843" y="154458"/>
                                    <a:pt x="594288" y="154635"/>
                                  </a:cubicBezTo>
                                  <a:cubicBezTo>
                                    <a:pt x="594555" y="154813"/>
                                    <a:pt x="594822" y="154991"/>
                                    <a:pt x="595178" y="155169"/>
                                  </a:cubicBezTo>
                                  <a:cubicBezTo>
                                    <a:pt x="595534" y="155435"/>
                                    <a:pt x="595979" y="155702"/>
                                    <a:pt x="596335" y="155969"/>
                                  </a:cubicBezTo>
                                  <a:cubicBezTo>
                                    <a:pt x="596602" y="156146"/>
                                    <a:pt x="596869" y="156324"/>
                                    <a:pt x="597136" y="156502"/>
                                  </a:cubicBezTo>
                                  <a:cubicBezTo>
                                    <a:pt x="597492" y="156768"/>
                                    <a:pt x="597937" y="157124"/>
                                    <a:pt x="598382" y="157390"/>
                                  </a:cubicBezTo>
                                  <a:cubicBezTo>
                                    <a:pt x="598649" y="157657"/>
                                    <a:pt x="598916" y="157924"/>
                                    <a:pt x="599184" y="158190"/>
                                  </a:cubicBezTo>
                                  <a:cubicBezTo>
                                    <a:pt x="599540" y="158457"/>
                                    <a:pt x="599896" y="158724"/>
                                    <a:pt x="600163" y="159079"/>
                                  </a:cubicBezTo>
                                  <a:cubicBezTo>
                                    <a:pt x="600786" y="159612"/>
                                    <a:pt x="601320" y="160234"/>
                                    <a:pt x="601854" y="160945"/>
                                  </a:cubicBezTo>
                                  <a:cubicBezTo>
                                    <a:pt x="602032" y="161123"/>
                                    <a:pt x="602121" y="161212"/>
                                    <a:pt x="602210" y="161390"/>
                                  </a:cubicBezTo>
                                  <a:cubicBezTo>
                                    <a:pt x="602566" y="161834"/>
                                    <a:pt x="603011" y="162367"/>
                                    <a:pt x="603367" y="162900"/>
                                  </a:cubicBezTo>
                                  <a:cubicBezTo>
                                    <a:pt x="603545" y="163167"/>
                                    <a:pt x="603723" y="163523"/>
                                    <a:pt x="603901" y="163789"/>
                                  </a:cubicBezTo>
                                  <a:cubicBezTo>
                                    <a:pt x="604168" y="164234"/>
                                    <a:pt x="604435" y="164589"/>
                                    <a:pt x="604613" y="165033"/>
                                  </a:cubicBezTo>
                                  <a:cubicBezTo>
                                    <a:pt x="604791" y="165389"/>
                                    <a:pt x="604969" y="165744"/>
                                    <a:pt x="605147" y="166100"/>
                                  </a:cubicBezTo>
                                  <a:cubicBezTo>
                                    <a:pt x="605325" y="166544"/>
                                    <a:pt x="605503" y="166900"/>
                                    <a:pt x="605681" y="167344"/>
                                  </a:cubicBezTo>
                                  <a:cubicBezTo>
                                    <a:pt x="605859" y="167699"/>
                                    <a:pt x="605948" y="168055"/>
                                    <a:pt x="606126" y="168499"/>
                                  </a:cubicBezTo>
                                  <a:cubicBezTo>
                                    <a:pt x="606215" y="168855"/>
                                    <a:pt x="606393" y="169210"/>
                                    <a:pt x="606482" y="169655"/>
                                  </a:cubicBezTo>
                                  <a:cubicBezTo>
                                    <a:pt x="606660" y="170010"/>
                                    <a:pt x="606749" y="170454"/>
                                    <a:pt x="606838" y="170899"/>
                                  </a:cubicBezTo>
                                  <a:cubicBezTo>
                                    <a:pt x="606927" y="171254"/>
                                    <a:pt x="607016" y="171610"/>
                                    <a:pt x="607105" y="172054"/>
                                  </a:cubicBezTo>
                                  <a:cubicBezTo>
                                    <a:pt x="607194" y="172499"/>
                                    <a:pt x="607283" y="173032"/>
                                    <a:pt x="607372" y="173565"/>
                                  </a:cubicBezTo>
                                  <a:cubicBezTo>
                                    <a:pt x="607372" y="173832"/>
                                    <a:pt x="607461" y="174187"/>
                                    <a:pt x="607461" y="174454"/>
                                  </a:cubicBezTo>
                                  <a:cubicBezTo>
                                    <a:pt x="607550" y="175165"/>
                                    <a:pt x="607550" y="175787"/>
                                    <a:pt x="607550" y="176409"/>
                                  </a:cubicBezTo>
                                  <a:cubicBezTo>
                                    <a:pt x="607550" y="176587"/>
                                    <a:pt x="607639" y="176764"/>
                                    <a:pt x="607639" y="176942"/>
                                  </a:cubicBezTo>
                                  <a:lnTo>
                                    <a:pt x="607639" y="177031"/>
                                  </a:lnTo>
                                  <a:lnTo>
                                    <a:pt x="607639" y="581394"/>
                                  </a:lnTo>
                                  <a:cubicBezTo>
                                    <a:pt x="607639" y="595347"/>
                                    <a:pt x="596246" y="606722"/>
                                    <a:pt x="582272" y="606722"/>
                                  </a:cubicBezTo>
                                  <a:lnTo>
                                    <a:pt x="25277" y="606722"/>
                                  </a:lnTo>
                                  <a:cubicBezTo>
                                    <a:pt x="11304" y="606722"/>
                                    <a:pt x="0" y="595347"/>
                                    <a:pt x="0" y="581394"/>
                                  </a:cubicBezTo>
                                  <a:lnTo>
                                    <a:pt x="0" y="177031"/>
                                  </a:lnTo>
                                  <a:lnTo>
                                    <a:pt x="0" y="176942"/>
                                  </a:lnTo>
                                  <a:cubicBezTo>
                                    <a:pt x="0" y="176764"/>
                                    <a:pt x="0" y="176587"/>
                                    <a:pt x="0" y="176409"/>
                                  </a:cubicBezTo>
                                  <a:cubicBezTo>
                                    <a:pt x="0" y="175787"/>
                                    <a:pt x="89" y="175165"/>
                                    <a:pt x="89" y="174454"/>
                                  </a:cubicBezTo>
                                  <a:cubicBezTo>
                                    <a:pt x="178" y="174187"/>
                                    <a:pt x="178" y="173832"/>
                                    <a:pt x="267" y="173476"/>
                                  </a:cubicBezTo>
                                  <a:cubicBezTo>
                                    <a:pt x="356" y="173032"/>
                                    <a:pt x="356" y="172499"/>
                                    <a:pt x="445" y="172054"/>
                                  </a:cubicBezTo>
                                  <a:cubicBezTo>
                                    <a:pt x="534" y="171610"/>
                                    <a:pt x="623" y="171254"/>
                                    <a:pt x="712" y="170899"/>
                                  </a:cubicBezTo>
                                  <a:cubicBezTo>
                                    <a:pt x="890" y="170454"/>
                                    <a:pt x="979" y="170010"/>
                                    <a:pt x="1068" y="169655"/>
                                  </a:cubicBezTo>
                                  <a:cubicBezTo>
                                    <a:pt x="1246" y="169210"/>
                                    <a:pt x="1335" y="168855"/>
                                    <a:pt x="1513" y="168499"/>
                                  </a:cubicBezTo>
                                  <a:cubicBezTo>
                                    <a:pt x="1602" y="168055"/>
                                    <a:pt x="1780" y="167699"/>
                                    <a:pt x="1958" y="167344"/>
                                  </a:cubicBezTo>
                                  <a:cubicBezTo>
                                    <a:pt x="2047" y="166900"/>
                                    <a:pt x="2314" y="166455"/>
                                    <a:pt x="2492" y="166100"/>
                                  </a:cubicBezTo>
                                  <a:cubicBezTo>
                                    <a:pt x="2670" y="165744"/>
                                    <a:pt x="2759" y="165389"/>
                                    <a:pt x="2937" y="165033"/>
                                  </a:cubicBezTo>
                                  <a:cubicBezTo>
                                    <a:pt x="3204" y="164589"/>
                                    <a:pt x="3471" y="164234"/>
                                    <a:pt x="3738" y="163789"/>
                                  </a:cubicBezTo>
                                  <a:cubicBezTo>
                                    <a:pt x="3916" y="163523"/>
                                    <a:pt x="4094" y="163167"/>
                                    <a:pt x="4272" y="162900"/>
                                  </a:cubicBezTo>
                                  <a:cubicBezTo>
                                    <a:pt x="4628" y="162367"/>
                                    <a:pt x="4984" y="161834"/>
                                    <a:pt x="5429" y="161390"/>
                                  </a:cubicBezTo>
                                  <a:cubicBezTo>
                                    <a:pt x="5518" y="161212"/>
                                    <a:pt x="5607" y="161034"/>
                                    <a:pt x="5696" y="160945"/>
                                  </a:cubicBezTo>
                                  <a:cubicBezTo>
                                    <a:pt x="5696" y="160945"/>
                                    <a:pt x="5696" y="160945"/>
                                    <a:pt x="5785" y="160945"/>
                                  </a:cubicBezTo>
                                  <a:cubicBezTo>
                                    <a:pt x="6319" y="160234"/>
                                    <a:pt x="6853" y="159612"/>
                                    <a:pt x="7387" y="159079"/>
                                  </a:cubicBezTo>
                                  <a:cubicBezTo>
                                    <a:pt x="7743" y="158724"/>
                                    <a:pt x="8099" y="158457"/>
                                    <a:pt x="8366" y="158190"/>
                                  </a:cubicBezTo>
                                  <a:cubicBezTo>
                                    <a:pt x="8723" y="157924"/>
                                    <a:pt x="8990" y="157657"/>
                                    <a:pt x="9257" y="157390"/>
                                  </a:cubicBezTo>
                                  <a:cubicBezTo>
                                    <a:pt x="9613" y="157124"/>
                                    <a:pt x="10058" y="156768"/>
                                    <a:pt x="10503" y="156502"/>
                                  </a:cubicBezTo>
                                  <a:cubicBezTo>
                                    <a:pt x="10770" y="156324"/>
                                    <a:pt x="10948" y="156146"/>
                                    <a:pt x="11215" y="155969"/>
                                  </a:cubicBezTo>
                                  <a:cubicBezTo>
                                    <a:pt x="11660" y="155702"/>
                                    <a:pt x="12016" y="155435"/>
                                    <a:pt x="12461" y="155169"/>
                                  </a:cubicBezTo>
                                  <a:cubicBezTo>
                                    <a:pt x="12728" y="154991"/>
                                    <a:pt x="13084" y="154813"/>
                                    <a:pt x="13351" y="154635"/>
                                  </a:cubicBezTo>
                                  <a:cubicBezTo>
                                    <a:pt x="13707" y="154458"/>
                                    <a:pt x="14152" y="154280"/>
                                    <a:pt x="14508" y="154102"/>
                                  </a:cubicBezTo>
                                  <a:cubicBezTo>
                                    <a:pt x="14864" y="153924"/>
                                    <a:pt x="15220" y="153747"/>
                                    <a:pt x="15576" y="153569"/>
                                  </a:cubicBezTo>
                                  <a:cubicBezTo>
                                    <a:pt x="15932" y="153480"/>
                                    <a:pt x="16288" y="153391"/>
                                    <a:pt x="16555" y="153214"/>
                                  </a:cubicBezTo>
                                  <a:cubicBezTo>
                                    <a:pt x="17000" y="153125"/>
                                    <a:pt x="17534" y="152947"/>
                                    <a:pt x="17979" y="152769"/>
                                  </a:cubicBezTo>
                                  <a:cubicBezTo>
                                    <a:pt x="18246" y="152680"/>
                                    <a:pt x="18513" y="152591"/>
                                    <a:pt x="18869" y="152503"/>
                                  </a:cubicBezTo>
                                  <a:cubicBezTo>
                                    <a:pt x="19314" y="152414"/>
                                    <a:pt x="19848" y="152236"/>
                                    <a:pt x="20382" y="152147"/>
                                  </a:cubicBezTo>
                                  <a:cubicBezTo>
                                    <a:pt x="20738" y="152058"/>
                                    <a:pt x="21094" y="152058"/>
                                    <a:pt x="21450" y="151969"/>
                                  </a:cubicBezTo>
                                  <a:cubicBezTo>
                                    <a:pt x="21895" y="151969"/>
                                    <a:pt x="22340" y="151880"/>
                                    <a:pt x="22785" y="151792"/>
                                  </a:cubicBezTo>
                                  <a:cubicBezTo>
                                    <a:pt x="23586" y="151703"/>
                                    <a:pt x="24476" y="151703"/>
                                    <a:pt x="25277" y="151703"/>
                                  </a:cubicBezTo>
                                  <a:lnTo>
                                    <a:pt x="50644" y="151703"/>
                                  </a:lnTo>
                                  <a:lnTo>
                                    <a:pt x="50644" y="101135"/>
                                  </a:lnTo>
                                  <a:cubicBezTo>
                                    <a:pt x="50644" y="87182"/>
                                    <a:pt x="61948" y="75807"/>
                                    <a:pt x="75922" y="75807"/>
                                  </a:cubicBezTo>
                                  <a:lnTo>
                                    <a:pt x="101288" y="75807"/>
                                  </a:lnTo>
                                  <a:lnTo>
                                    <a:pt x="101288" y="25239"/>
                                  </a:lnTo>
                                  <a:cubicBezTo>
                                    <a:pt x="101288" y="11287"/>
                                    <a:pt x="112592" y="0"/>
                                    <a:pt x="12656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</wps:spPr>
                          <wps:bodyPr vert="horz" anchor="t" anchorCtr="0" upright="1"/>
                        </wps:wsp>
                        <wpg:grpSp>
                          <wpg:cNvPr id="83" name="组合 349"/>
                          <wpg:cNvGrpSpPr/>
                          <wpg:grpSpPr>
                            <a:xfrm rot="0">
                              <a:off x="7588" y="15367"/>
                              <a:ext cx="145" cy="287"/>
                              <a:chOff x="12054" y="2859"/>
                              <a:chExt cx="296" cy="582"/>
                            </a:xfrm>
                          </wpg:grpSpPr>
                          <wps:wsp>
                            <wps:cNvPr id="81" name="Oval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183" y="3366"/>
                                <a:ext cx="38" cy="3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upright="1" compatLnSpc="1"/>
                          </wps:wsp>
                          <wps:wsp>
                            <wps:cNvPr id="82" name="Freeform 8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054" y="2859"/>
                                <a:ext cx="296" cy="5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48" y="0"/>
                                  </a:cxn>
                                  <a:cxn ang="0">
                                    <a:pos x="44" y="0"/>
                                  </a:cxn>
                                  <a:cxn ang="0">
                                    <a:pos x="0" y="44"/>
                                  </a:cxn>
                                  <a:cxn ang="0">
                                    <a:pos x="0" y="537"/>
                                  </a:cxn>
                                  <a:cxn ang="0">
                                    <a:pos x="44" y="582"/>
                                  </a:cxn>
                                  <a:cxn ang="0">
                                    <a:pos x="248" y="582"/>
                                  </a:cxn>
                                  <a:cxn ang="0">
                                    <a:pos x="296" y="537"/>
                                  </a:cxn>
                                  <a:cxn ang="0">
                                    <a:pos x="296" y="44"/>
                                  </a:cxn>
                                  <a:cxn ang="0">
                                    <a:pos x="248" y="0"/>
                                  </a:cxn>
                                  <a:cxn ang="0">
                                    <a:pos x="108" y="34"/>
                                  </a:cxn>
                                  <a:cxn ang="0">
                                    <a:pos x="187" y="34"/>
                                  </a:cxn>
                                  <a:cxn ang="0">
                                    <a:pos x="190" y="37"/>
                                  </a:cxn>
                                  <a:cxn ang="0">
                                    <a:pos x="187" y="40"/>
                                  </a:cxn>
                                  <a:cxn ang="0">
                                    <a:pos x="108" y="40"/>
                                  </a:cxn>
                                  <a:cxn ang="0">
                                    <a:pos x="105" y="37"/>
                                  </a:cxn>
                                  <a:cxn ang="0">
                                    <a:pos x="108" y="34"/>
                                  </a:cxn>
                                  <a:cxn ang="0">
                                    <a:pos x="146" y="551"/>
                                  </a:cxn>
                                  <a:cxn ang="0">
                                    <a:pos x="122" y="524"/>
                                  </a:cxn>
                                  <a:cxn ang="0">
                                    <a:pos x="146" y="496"/>
                                  </a:cxn>
                                  <a:cxn ang="0">
                                    <a:pos x="173" y="524"/>
                                  </a:cxn>
                                  <a:cxn ang="0">
                                    <a:pos x="146" y="551"/>
                                  </a:cxn>
                                  <a:cxn ang="0">
                                    <a:pos x="275" y="469"/>
                                  </a:cxn>
                                  <a:cxn ang="0">
                                    <a:pos x="17" y="469"/>
                                  </a:cxn>
                                  <a:cxn ang="0">
                                    <a:pos x="17" y="88"/>
                                  </a:cxn>
                                  <a:cxn ang="0">
                                    <a:pos x="275" y="88"/>
                                  </a:cxn>
                                  <a:cxn ang="0">
                                    <a:pos x="275" y="469"/>
                                  </a:cxn>
                                </a:cxnLst>
                                <a:pathLst>
                                  <a:path w="87" h="171">
                                    <a:moveTo>
                                      <a:pt x="73" y="0"/>
                                    </a:moveTo>
                                    <a:cubicBezTo>
                                      <a:pt x="13" y="0"/>
                                      <a:pt x="13" y="0"/>
                                      <a:pt x="13" y="0"/>
                                    </a:cubicBezTo>
                                    <a:cubicBezTo>
                                      <a:pt x="6" y="0"/>
                                      <a:pt x="0" y="6"/>
                                      <a:pt x="0" y="13"/>
                                    </a:cubicBezTo>
                                    <a:cubicBezTo>
                                      <a:pt x="0" y="158"/>
                                      <a:pt x="0" y="158"/>
                                      <a:pt x="0" y="158"/>
                                    </a:cubicBezTo>
                                    <a:cubicBezTo>
                                      <a:pt x="0" y="165"/>
                                      <a:pt x="6" y="171"/>
                                      <a:pt x="13" y="171"/>
                                    </a:cubicBezTo>
                                    <a:cubicBezTo>
                                      <a:pt x="73" y="171"/>
                                      <a:pt x="73" y="171"/>
                                      <a:pt x="73" y="171"/>
                                    </a:cubicBezTo>
                                    <a:cubicBezTo>
                                      <a:pt x="81" y="171"/>
                                      <a:pt x="87" y="165"/>
                                      <a:pt x="87" y="158"/>
                                    </a:cubicBezTo>
                                    <a:cubicBezTo>
                                      <a:pt x="87" y="13"/>
                                      <a:pt x="87" y="13"/>
                                      <a:pt x="87" y="13"/>
                                    </a:cubicBezTo>
                                    <a:cubicBezTo>
                                      <a:pt x="87" y="6"/>
                                      <a:pt x="81" y="0"/>
                                      <a:pt x="73" y="0"/>
                                    </a:cubicBezTo>
                                    <a:close/>
                                    <a:moveTo>
                                      <a:pt x="32" y="10"/>
                                    </a:moveTo>
                                    <a:cubicBezTo>
                                      <a:pt x="55" y="10"/>
                                      <a:pt x="55" y="10"/>
                                      <a:pt x="55" y="10"/>
                                    </a:cubicBezTo>
                                    <a:cubicBezTo>
                                      <a:pt x="55" y="10"/>
                                      <a:pt x="56" y="11"/>
                                      <a:pt x="56" y="11"/>
                                    </a:cubicBezTo>
                                    <a:cubicBezTo>
                                      <a:pt x="56" y="12"/>
                                      <a:pt x="55" y="12"/>
                                      <a:pt x="55" y="12"/>
                                    </a:cubicBezTo>
                                    <a:cubicBezTo>
                                      <a:pt x="32" y="12"/>
                                      <a:pt x="32" y="12"/>
                                      <a:pt x="32" y="12"/>
                                    </a:cubicBezTo>
                                    <a:cubicBezTo>
                                      <a:pt x="31" y="12"/>
                                      <a:pt x="31" y="12"/>
                                      <a:pt x="31" y="11"/>
                                    </a:cubicBezTo>
                                    <a:cubicBezTo>
                                      <a:pt x="31" y="11"/>
                                      <a:pt x="31" y="10"/>
                                      <a:pt x="32" y="10"/>
                                    </a:cubicBezTo>
                                    <a:close/>
                                    <a:moveTo>
                                      <a:pt x="43" y="162"/>
                                    </a:moveTo>
                                    <a:cubicBezTo>
                                      <a:pt x="39" y="162"/>
                                      <a:pt x="36" y="158"/>
                                      <a:pt x="36" y="154"/>
                                    </a:cubicBezTo>
                                    <a:cubicBezTo>
                                      <a:pt x="36" y="150"/>
                                      <a:pt x="39" y="146"/>
                                      <a:pt x="43" y="146"/>
                                    </a:cubicBezTo>
                                    <a:cubicBezTo>
                                      <a:pt x="47" y="146"/>
                                      <a:pt x="51" y="150"/>
                                      <a:pt x="51" y="154"/>
                                    </a:cubicBezTo>
                                    <a:cubicBezTo>
                                      <a:pt x="51" y="158"/>
                                      <a:pt x="47" y="162"/>
                                      <a:pt x="43" y="162"/>
                                    </a:cubicBezTo>
                                    <a:close/>
                                    <a:moveTo>
                                      <a:pt x="81" y="138"/>
                                    </a:moveTo>
                                    <a:cubicBezTo>
                                      <a:pt x="5" y="138"/>
                                      <a:pt x="5" y="138"/>
                                      <a:pt x="5" y="138"/>
                                    </a:cubicBezTo>
                                    <a:cubicBezTo>
                                      <a:pt x="5" y="26"/>
                                      <a:pt x="5" y="26"/>
                                      <a:pt x="5" y="26"/>
                                    </a:cubicBezTo>
                                    <a:cubicBezTo>
                                      <a:pt x="81" y="26"/>
                                      <a:pt x="81" y="26"/>
                                      <a:pt x="81" y="26"/>
                                    </a:cubicBezTo>
                                    <a:lnTo>
                                      <a:pt x="81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</wps:spPr>
                            <wps:bodyPr vert="horz" anchor="t" anchorCtr="0" upright="1"/>
                          </wps:wsp>
                        </wpg:grpSp>
                        <wpg:grpSp>
                          <wpg:cNvPr id="86" name="组合 18"/>
                          <wpg:cNvGrpSpPr/>
                          <wpg:grpSpPr>
                            <a:xfrm rot="0">
                              <a:off x="7951" y="13271"/>
                              <a:ext cx="2518" cy="1431"/>
                              <a:chOff x="8026" y="7714"/>
                              <a:chExt cx="2518" cy="1431"/>
                            </a:xfrm>
                          </wpg:grpSpPr>
                          <wps:wsp>
                            <wps:cNvPr id="84" name="文本框 12"/>
                            <wps:cNvSpPr txBox="1"/>
                            <wps:spPr>
                              <a:xfrm>
                                <a:off x="8026" y="7714"/>
                                <a:ext cx="2350" cy="8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before="0" w:beforeAutospacing="0" w:after="0" w:afterAutospacing="0" w:line="700" w:lineRule="exact"/>
                                    <w:jc w:val="distribute"/>
                                    <w:rPr>
                                      <w:rFonts w:hint="eastAsia"/>
                                      <w:color w:val="404040" w:themeColor="text1" w:themeTint="BF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kern w:val="24"/>
                                      <w:position w:val="1"/>
                                      <w:sz w:val="50"/>
                                      <w:szCs w:val="50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吴小丽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404040" w:themeColor="text1" w:themeTint="BF"/>
                                      <w:kern w:val="24"/>
                                      <w:position w:val="1"/>
                                      <w:sz w:val="64"/>
                                      <w:szCs w:val="64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等线" w:hAnsi="等线" w:eastAsia="等线" w:cs="Times New Roman"/>
                                      <w:color w:val="404040" w:themeColor="text1" w:themeTint="BF"/>
                                      <w:kern w:val="24"/>
                                      <w:position w:val="1"/>
                                      <w:sz w:val="64"/>
                                      <w:szCs w:val="64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vert="horz" wrap="square" rtlCol="0" anchor="t" anchorCtr="0" upright="1">
                              <a:spAutoFit/>
                            </wps:bodyPr>
                          </wps:wsp>
                          <wps:wsp>
                            <wps:cNvPr id="85" name="文本框 12"/>
                            <wps:cNvSpPr txBox="1"/>
                            <wps:spPr>
                              <a:xfrm>
                                <a:off x="8045" y="8301"/>
                                <a:ext cx="2499" cy="8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before="0" w:beforeAutospacing="0" w:after="0" w:afterAutospacing="0" w:line="700" w:lineRule="exact"/>
                                    <w:jc w:val="distribute"/>
                                    <w:rPr>
                                      <w:rFonts w:hint="default" w:ascii="微软雅黑 Light" w:hAnsi="微软雅黑 Light" w:eastAsia="微软雅黑 Light" w:cs="微软雅黑 Light"/>
                                      <w:color w:val="404040" w:themeColor="text1" w:themeTint="BF"/>
                                      <w:sz w:val="32"/>
                                      <w:szCs w:val="3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 Light" w:hAnsi="微软雅黑 Light" w:eastAsia="微软雅黑 Light" w:cs="微软雅黑 Light"/>
                                      <w:color w:val="404040" w:themeColor="text1" w:themeTint="BF"/>
                                      <w:sz w:val="32"/>
                                      <w:szCs w:val="3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WU XIAO LI</w:t>
                                  </w:r>
                                </w:p>
                              </w:txbxContent>
                            </wps:txbx>
                            <wps:bodyPr vert="horz" wrap="square" rtlCol="0" anchor="t" anchorCtr="0" upright="1">
                              <a:spAutoFit/>
                            </wps:bodyPr>
                          </wps:wsp>
                        </wpg:grpSp>
                        <wps:wsp>
                          <wps:cNvPr id="87" name="文本框 12"/>
                          <wps:cNvSpPr txBox="1"/>
                          <wps:spPr>
                            <a:xfrm>
                              <a:off x="7848" y="14576"/>
                              <a:ext cx="3277" cy="8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700" w:lineRule="exact"/>
                                  <w:rPr>
                                    <w:rFonts w:hint="default" w:ascii="微软雅黑" w:hAnsi="微软雅黑" w:eastAsia="微软雅黑" w:cs="微软雅黑"/>
                                    <w:color w:val="404040" w:themeColor="text1" w:themeTint="B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求职意向：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kern w:val="24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执行主編</w:t>
                                </w:r>
                              </w:p>
                            </w:txbxContent>
                          </wps:txbx>
                          <wps:bodyPr vert="horz" wrap="square" rtlCol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99" o:spid="_x0000_s1026" o:spt="203" style="position:absolute;left:0pt;margin-left:-89.9pt;margin-top:-71.95pt;height:841.85pt;width:595.1pt;z-index:251719680;mso-width-relative:page;mso-height-relative:page;" coordorigin="1316,284" coordsize="11902,16837" o:gfxdata="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">
                <o:lock v:ext="edit" aspectratio="f"/>
                <v:shape id="图片 71" o:spid="_x0000_s1026" o:spt="75" alt="G:\公司设计\背景\72-2.jpg72-2" type="#_x0000_t75" style="position:absolute;left:1316;top:284;height:16837;width:11902;" filled="f" o:preferrelative="t" stroked="f" coordsize="21600,21600" o:gfxdata="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jXDK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4" o:title=""/>
                  <o:lock v:ext="edit" aspectratio="t"/>
                </v:shape>
                <v:group id="组合 1" o:spid="_x0000_s1026" o:spt="203" style="position:absolute;left:3666;top:13271;height:2654;width:7306;" coordorigin="5484,13271" coordsize="7306,2654" o:gfxdata="UEsDBAoAAAAAAIdO4kAAAAAAAAAAAAAAAAAEAAAAZHJzL1BLAwQUAAAACACHTuJA5HIIlL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xoY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RyCJS7AAAA2w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13" o:spid="_x0000_s1026" o:spt="202" type="#_x0000_t202" style="position:absolute;left:5791;top:15247;height:504;width:2392;" filled="f" stroked="f" coordsize="21600,21600" o:gfxdata="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dU15S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 w:line="360" w:lineRule="exact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kern w:val="2"/>
                              <w:sz w:val="21"/>
                              <w:szCs w:val="21"/>
                              <w:u w:val="none"/>
                              <w:lang w:val="en-US" w:eastAsia="zh-CN" w:bidi="ar-SA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kern w:val="2"/>
                              <w:sz w:val="21"/>
                              <w:szCs w:val="21"/>
                              <w:u w:val="none"/>
                              <w:lang w:val="en-US" w:eastAsia="zh-CN" w:bidi="ar-SA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深圳市南山区</w:t>
                          </w:r>
                        </w:p>
                      </w:txbxContent>
                    </v:textbox>
                  </v:shape>
                  <v:shape id="plus-18-movie_83580" o:spid="_x0000_s1026" o:spt="100" style="position:absolute;left:5484;top:15383;height:256;width:255;" fillcolor="#404040" filled="t" stroked="f" coordsize="5054,5072" o:gfxdata="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4q6YL4A&#10;AADbAAAADwAAAAAAAAABACAAAAAiAAAAZHJzL2Rvd25yZXYueG1sUEsBAhQAFAAAAAgAh07iQDMv&#10;BZ47AAAAOQAAABAAAAAAAAAAAQAgAAAADQEAAGRycy9zaGFwZXhtbC54bWxQSwUGAAAAAAYABgBb&#10;AQAAtwMAAAAA&#10;" path="m5002,4584l4477,3420c4400,3249,4208,3125,4020,3125l3418,3125c3634,2775,4063,2021,4063,1536c4063,689,3374,0,2527,0c1680,0,991,689,991,1536c991,2023,1417,2776,1631,3125l1033,3125c846,3125,653,3249,576,3420l52,4584c0,4699,6,4821,69,4919c132,5016,241,5072,367,5072l4687,5072c4813,5072,4921,5016,4984,4919c5047,4821,5054,4699,5002,4584xm2527,844c2908,844,3218,1155,3218,1536c3218,1917,2908,2228,2527,2228c2145,2228,1835,1917,1835,1536c1835,1155,2145,844,2527,844xm554,4605l1001,3614c1007,3606,1026,3594,1036,3591l1941,3591c2016,3697,2091,3796,2162,3882c2420,4198,2495,4198,2527,4198c2560,4198,2630,4198,2887,3882c2957,3795,3032,3697,3108,3591l4018,3591c4028,3594,4047,3606,4053,3614l4499,4605,554,4605xe">
                    <v:path o:connectlocs="252,231;225,172;202,157;172,157;204,77;127,0;50,77;82,157;52,157;29,172;2,231;3,248;18,256;236,256;251,248;252,231;127,42;162,77;127,112;92,77;127,42;27,232;50,182;52,181;97,181;109,195;127,211;145,195;156,181;202,181;204,182;226,232;27,232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文本框 14" o:spid="_x0000_s1026" o:spt="202" type="#_x0000_t202" style="position:absolute;left:7748;top:15141;height:768;width:2647;" filled="f" stroked="f" coordsize="21600,21600" o:gfxdata="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9hndkb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rPr>
                              <w:rFonts w:hint="eastAsia"/>
                              <w:color w:val="404040" w:themeColor="text1" w:themeTint="BF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139 </w:t>
                          </w:r>
                          <w:r>
                            <w:rPr>
                              <w:rFonts w:hint="eastAsia" w:ascii="微软雅黑" w:hAnsi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xxxx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5678</w:t>
                          </w:r>
                        </w:p>
                      </w:txbxContent>
                    </v:textbox>
                  </v:shape>
                  <v:shape id="文本框 15" o:spid="_x0000_s1026" o:spt="202" type="#_x0000_t202" style="position:absolute;left:10143;top:15159;height:766;width:2647;" filled="f" stroked="f" coordsize="21600,21600" o:gfxdata="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lVeAq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Yourmail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@</w:t>
                          </w:r>
                          <w:r>
                            <w:rPr>
                              <w:rFonts w:hint="eastAsia" w:ascii="微软雅黑" w:hAnsi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Docer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.com</w:t>
                          </w:r>
                        </w:p>
                      </w:txbxContent>
                    </v:textbox>
                  </v:shape>
                  <v:shape id="plus-18-movie_83580" o:spid="_x0000_s1026" o:spt="100" style="position:absolute;left:9834;top:15413;height:227;width:228;" fillcolor="#404040" filled="t" stroked="f" coordsize="607639,606722" o:gfxdata="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OtQhXtwAAANsAAAAP&#10;AAAAAAAAAAEAIAAAACIAAABkcnMvZG93bnJldi54bWxQSwECFAAUAAAACACHTuJAMy8FnjsAAAA5&#10;AAAAEAAAAAAAAAABACAAAAAGAQAAZHJzL3NoYXBleG1sLnhtbFBLBQYAAAAABgAGAFsBAACwAwAA&#10;AAA=&#10;" path="m405066,455006l481005,455006c495071,455006,506377,466299,506377,480259c506377,494308,495071,505601,481005,505601l405066,505601c391089,505601,379783,494308,379783,480259c379783,466299,391089,455006,405066,455006xm50644,230265l50644,556154,556995,556154,556995,230265,319796,424003c310539,431646,297100,431646,287754,424003xm96215,202270l303775,371836,511335,202270xm101288,126374l101288,151703,506351,151703,506351,126374,480984,126374,126566,126374xm151932,50568l151932,75807,455707,75807,455707,50568xm126566,0l480984,0c495047,0,506351,11287,506351,25239l506351,75807,531628,75807c545602,75807,556995,87182,556995,101135l556995,151703,582272,151703c582272,151703,582272,151703,582362,151703c583163,151703,583964,151703,584854,151792c585299,151880,585744,151969,586100,151969c586545,152058,586901,152058,587257,152147c587791,152236,588236,152414,588770,152503c589037,152591,589393,152680,589660,152769c590105,152947,590550,153125,590995,153214c591351,153391,591707,153480,591974,153569c592419,153747,592775,153924,593131,154102c593487,154280,593843,154458,594288,154635c594555,154813,594822,154991,595178,155169c595534,155435,595979,155702,596335,155969c596602,156146,596869,156324,597136,156502c597492,156768,597937,157124,598382,157390c598649,157657,598916,157924,599184,158190c599540,158457,599896,158724,600163,159079c600786,159612,601320,160234,601854,160945c602032,161123,602121,161212,602210,161390c602566,161834,603011,162367,603367,162900c603545,163167,603723,163523,603901,163789c604168,164234,604435,164589,604613,165033c604791,165389,604969,165744,605147,166100c605325,166544,605503,166900,605681,167344c605859,167699,605948,168055,606126,168499c606215,168855,606393,169210,606482,169655c606660,170010,606749,170454,606838,170899c606927,171254,607016,171610,607105,172054c607194,172499,607283,173032,607372,173565c607372,173832,607461,174187,607461,174454c607550,175165,607550,175787,607550,176409c607550,176587,607639,176764,607639,176942l607639,177031,607639,581394c607639,595347,596246,606722,582272,606722l25277,606722c11304,606722,0,595347,0,581394l0,177031,0,176942c0,176764,0,176587,0,176409c0,175787,89,175165,89,174454c178,174187,178,173832,267,173476c356,173032,356,172499,445,172054c534,171610,623,171254,712,170899c890,170454,979,170010,1068,169655c1246,169210,1335,168855,1513,168499c1602,168055,1780,167699,1958,167344c2047,166900,2314,166455,2492,166100c2670,165744,2759,165389,2937,165033c3204,164589,3471,164234,3738,163789c3916,163523,4094,163167,4272,162900c4628,162367,4984,161834,5429,161390c5518,161212,5607,161034,5696,160945c5696,160945,5696,160945,5785,160945c6319,160234,6853,159612,7387,159079c7743,158724,8099,158457,8366,158190c8723,157924,8990,157657,9257,157390c9613,157124,10058,156768,10503,156502c10770,156324,10948,156146,11215,155969c11660,155702,12016,155435,12461,155169c12728,154991,13084,154813,13351,154635c13707,154458,14152,154280,14508,154102c14864,153924,15220,153747,15576,153569c15932,153480,16288,153391,16555,153214c17000,153125,17534,152947,17979,152769c18246,152680,18513,152591,18869,152503c19314,152414,19848,152236,20382,152147c20738,152058,21094,152058,21450,151969c21895,151969,22340,151880,22785,151792c23586,151703,24476,151703,25277,151703l50644,151703,50644,101135c50644,87182,61948,75807,75922,75807l101288,75807,101288,25239c101288,11287,112592,0,126566,0xe">
                    <v:path o:connectlocs="151,170;180,170;190,179;180,189;151,189;142,179;151,170;19,86;19,208;208,208;208,86;119,158;107,158;36,75;113,139;191,75;38,47;38,56;189,56;189,47;180,47;47,47;57,18;57,28;170,28;170,18;47,0;180,0;189,9;189,28;199,28;208,37;208,56;218,56;218,56;219,56;219,56;220,56;220,57;221,57;221,57;222,57;222,57;222,57;223,58;223,58;224,58;224,58;224,59;225,59;225,60;225,60;226,60;226,61;226,61;227,62;227,62;227,63;227,63;227,63;227,64;227,64;227,65;227,66;228,66;228,66;228,217;218,227;9,227;0,217;0,66;0,66;0,66;0,65;0,64;0,64;0,63;0,63;0,63;0,62;0,62;1,61;1,61;1,60;2,60;2,60;2,60;2,59;3,59;3,58;3,58;4,58;4,58;5,57;5,57;5,57;6,57;6,57;7,57;7,56;8,56;8,56;9,56;19,56;19,37;28,28;38,28;38,9;47,0" o:connectangles="0,0,0,0,0,0,0,0,0,0,0,0,0,0,0,0,0,0,0,0,0,0,0,0,0,0,0,0,0,0,0,0,0,0,0,0,0,0,0,0,0,0,0,0,0,0,0,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组合 349" o:spid="_x0000_s1026" o:spt="203" style="position:absolute;left:7588;top:15367;height:287;width:145;" coordorigin="12054,2859" coordsize="296,582" o:gfxdata="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taa5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Oval 86" o:spid="_x0000_s1026" o:spt="3" type="#_x0000_t3" style="position:absolute;left:12183;top:3366;height:33;width:38;" fillcolor="#FFFFFF" filled="t" stroked="f" coordsize="21600,21600" o:gfxdata="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IkUZ7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87" o:spid="_x0000_s1026" o:spt="100" style="position:absolute;left:12054;top:2859;height:582;width:296;" fillcolor="#404040" filled="t" stroked="f" coordsize="87,171" o:gfxdata="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Ka+uvQAA&#10;ANsAAAAPAAAAAAAAAAEAIAAAACIAAABkcnMvZG93bnJldi54bWxQSwECFAAUAAAACACHTuJAMy8F&#10;njsAAAA5AAAAEAAAAAAAAAABACAAAAAMAQAAZHJzL3NoYXBleG1sLnhtbFBLBQYAAAAABgAGAFsB&#10;AAC2AwAAAAA=&#10;" path="m73,0c13,0,13,0,13,0c6,0,0,6,0,13c0,158,0,158,0,158c0,165,6,171,13,171c73,171,73,171,73,171c81,171,87,165,87,158c87,13,87,13,87,13c87,6,81,0,73,0xm32,10c55,10,55,10,55,10c55,10,56,11,56,11c56,12,55,12,55,12c32,12,32,12,32,12c31,12,31,12,31,11c31,11,31,10,32,10xm43,162c39,162,36,158,36,154c36,150,39,146,43,146c47,146,51,150,51,154c51,158,47,162,43,162xm81,138c5,138,5,138,5,138c5,26,5,26,5,26c81,26,81,26,81,26l81,138xe">
                      <v:path o:connectlocs="248,0;44,0;0,44;0,537;44,582;248,582;296,537;296,44;248,0;108,34;187,34;190,37;187,40;108,40;105,37;108,34;146,551;122,524;146,496;173,524;146,551;275,469;17,469;17,88;275,88;275,469" o:connectangles="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组合 18" o:spid="_x0000_s1026" o:spt="203" style="position:absolute;left:7951;top:13271;height:1431;width:2518;" coordorigin="8026,7714" coordsize="2518,1431" o:gfxdata="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qE5f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12" o:spid="_x0000_s1026" o:spt="202" type="#_x0000_t202" style="position:absolute;left:8026;top:7714;height:844;width:2350;" filled="f" stroked="f" coordsize="21600,21600" o:gfxdata="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oGns7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700" w:lineRule="exact"/>
                              <w:jc w:val="distribute"/>
                              <w:rPr>
                                <w:rFonts w:hint="eastAsia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position w:val="1"/>
                                <w:sz w:val="50"/>
                                <w:szCs w:val="5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吴小丽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kern w:val="24"/>
                                <w:position w:val="1"/>
                                <w:sz w:val="64"/>
                                <w:szCs w:val="6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等线" w:hAnsi="等线" w:eastAsia="等线" w:cs="Times New Roman"/>
                                <w:color w:val="404040" w:themeColor="text1" w:themeTint="BF"/>
                                <w:kern w:val="24"/>
                                <w:position w:val="1"/>
                                <w:sz w:val="64"/>
                                <w:szCs w:val="6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  <v:shape id="文本框 12" o:spid="_x0000_s1026" o:spt="202" type="#_x0000_t202" style="position:absolute;left:8045;top:8301;height:844;width:2499;" filled="f" stroked="f" coordsize="21600,21600" o:gfxdata="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c0CKL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700" w:lineRule="exact"/>
                              <w:jc w:val="distribute"/>
                              <w:rPr>
                                <w:rFonts w:hint="default" w:ascii="微软雅黑 Light" w:hAnsi="微软雅黑 Light" w:eastAsia="微软雅黑 Light" w:cs="微软雅黑 Light"/>
                                <w:color w:val="404040" w:themeColor="text1" w:themeTint="BF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404040" w:themeColor="text1" w:themeTint="BF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WU XIAO LI</w:t>
                            </w:r>
                          </w:p>
                        </w:txbxContent>
                      </v:textbox>
                    </v:shape>
                  </v:group>
                  <v:shape id="文本框 12" o:spid="_x0000_s1026" o:spt="202" type="#_x0000_t202" style="position:absolute;left:7848;top:14576;height:844;width:3277;" filled="f" stroked="f" coordsize="21600,21600" o:gfxdata="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lM5xL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 w:line="700" w:lineRule="exact"/>
                            <w:rPr>
                              <w:rFonts w:hint="default" w:ascii="微软雅黑" w:hAnsi="微软雅黑" w:eastAsia="微软雅黑" w:cs="微软雅黑"/>
                              <w:color w:val="404040" w:themeColor="text1" w:themeTint="B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求职意向：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kern w:val="24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执行主編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2635885</wp:posOffset>
                </wp:positionV>
                <wp:extent cx="1644015" cy="457200"/>
                <wp:effectExtent l="0" t="0" r="0" b="0"/>
                <wp:wrapNone/>
                <wp:docPr id="7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753" cy="4571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default" w:ascii="微软雅黑" w:hAnsi="微软雅黑" w:eastAsia="微软雅黑"/>
                                <w:color w:val="FFFFFF"/>
                                <w:sz w:val="24"/>
                                <w:szCs w:val="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60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60"/>
                                <w:lang w:val="en-US" w:eastAsia="zh-CN"/>
                              </w:rPr>
                              <w:t>执行主编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6.05pt;margin-top:207.55pt;height:36pt;width:129.45pt;z-index:251668480;mso-width-relative:page;mso-height-relative:page;" filled="f" stroked="f" coordsize="21600,21600" o:gfxdata="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Ikn3XcAAAACwEAAA8AAAAAAAAAAQAgAAAAIgAAAGRycy9kb3ducmV2LnhtbFBLAQIUABQA&#10;AAAIAIdO4kA16CdtJQIAACg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default" w:ascii="微软雅黑" w:hAnsi="微软雅黑" w:eastAsia="微软雅黑"/>
                          <w:color w:val="FFFFFF"/>
                          <w:sz w:val="24"/>
                          <w:szCs w:val="6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60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60"/>
                          <w:lang w:val="en-US" w:eastAsia="zh-CN"/>
                        </w:rPr>
                        <w:t>执行主编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79375</wp:posOffset>
                </wp:positionV>
                <wp:extent cx="1353185" cy="1838325"/>
                <wp:effectExtent l="4445" t="4445" r="13970" b="5080"/>
                <wp:wrapNone/>
                <wp:docPr id="72" name="矩形 72" descr="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2935" y="1022350"/>
                          <a:ext cx="1353185" cy="1838325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stretch>
                            <a:fillRect/>
                          </a:stretch>
                        </a:blip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08" style="position:absolute;left:0pt;margin-left:-39.45pt;margin-top:6.25pt;height:144.75pt;width:106.55pt;z-index:251718656;mso-width-relative:page;mso-height-relative:page;" filled="t" stroked="t" coordsize="21600,21600" o:gfxdata="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">
                <v:fill type="frame" on="t" focussize="0,0" recolor="t" r:id="rId5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-1151255</wp:posOffset>
                </wp:positionH>
                <wp:positionV relativeFrom="paragraph">
                  <wp:posOffset>2206625</wp:posOffset>
                </wp:positionV>
                <wp:extent cx="2602230" cy="813435"/>
                <wp:effectExtent l="0" t="0" r="7620" b="5715"/>
                <wp:wrapNone/>
                <wp:docPr id="2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8255" y="3121025"/>
                          <a:ext cx="2602230" cy="813435"/>
                        </a:xfrm>
                        <a:prstGeom prst="rect">
                          <a:avLst/>
                        </a:prstGeom>
                        <a:solidFill>
                          <a:srgbClr val="31436B"/>
                        </a:solidFill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67" o:spid="_x0000_s1026" o:spt="1" style="position:absolute;left:0pt;margin-left:-90.65pt;margin-top:173.75pt;height:64.05pt;width:204.9pt;z-index:251659264;v-text-anchor:middle;mso-width-relative:page;mso-height-relative:page;" fillcolor="#31436B" filled="t" stroked="f" coordsize="21600,21600" o:gfxdata="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09CPq2AAAAAwBAAAPAAAAAAAAAAEAIAAAACIAAABk&#10;cnMvZG93bnJldi54bWxQSwECFAAUAAAACACHTuJALpk8380BAABbAwAADgAAAAAAAAABACAAAAAn&#10;AQAAZHJzL2Uyb0RvYy54bWxQSwUGAAAAAAYABgBZAQAAZgU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-1141730</wp:posOffset>
                </wp:positionH>
                <wp:positionV relativeFrom="paragraph">
                  <wp:posOffset>-923925</wp:posOffset>
                </wp:positionV>
                <wp:extent cx="2602865" cy="10691495"/>
                <wp:effectExtent l="0" t="0" r="6985" b="14605"/>
                <wp:wrapNone/>
                <wp:docPr id="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70" y="-9525"/>
                          <a:ext cx="2602865" cy="1069149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61" o:spid="_x0000_s1026" o:spt="1" style="position:absolute;left:0pt;margin-left:-89.9pt;margin-top:-72.75pt;height:841.85pt;width:204.95pt;z-index:251658240;v-text-anchor:middle;mso-width-relative:page;mso-height-relative:page;" fillcolor="#EDEDED" filled="t" stroked="f" coordsize="21600,21600" o:gfxdata="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Y7qjPNwAAAAOAQAADwAAAAAAAAABACAAAAAiAAAA&#10;ZHJzL2Rvd25yZXYueG1sUEsBAhQAFAAAAAgAh07iQOm5JJLKAQAAWgMAAA4AAAAAAAAAAQAgAAAA&#10;KwEAAGRycy9lMm9Eb2MueG1sUEsFBgAAAAAGAAYAWQEAAGcF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1722120</wp:posOffset>
            </wp:positionH>
            <wp:positionV relativeFrom="paragraph">
              <wp:posOffset>7559675</wp:posOffset>
            </wp:positionV>
            <wp:extent cx="290195" cy="290195"/>
            <wp:effectExtent l="0" t="0" r="14605" b="0"/>
            <wp:wrapNone/>
            <wp:docPr id="70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6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2108835</wp:posOffset>
                </wp:positionV>
                <wp:extent cx="1323975" cy="607060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264" cy="6070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hint="default" w:ascii="微软雅黑" w:hAnsi="微软雅黑" w:eastAsia="微软雅黑"/>
                                <w:b/>
                                <w:color w:val="FFFFFF"/>
                                <w:sz w:val="52"/>
                                <w:szCs w:val="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52"/>
                                <w:szCs w:val="60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6.3pt;margin-top:166.05pt;height:47.8pt;width:104.25pt;z-index:251659264;mso-width-relative:page;mso-height-relative:page;" filled="f" stroked="f" coordsize="21600,21600" o:gfxdata="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wkLLtwAAAALAQAADwAAAAAAAAABACAAAAAiAAAAZHJzL2Rvd25yZXYueG1sUEsBAhQAFAAA&#10;AAgAh07iQOMVNvEkAgAAJg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hint="default" w:ascii="微软雅黑" w:hAnsi="微软雅黑" w:eastAsia="微软雅黑"/>
                          <w:b/>
                          <w:color w:val="FFFFFF"/>
                          <w:sz w:val="52"/>
                          <w:szCs w:val="6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52"/>
                          <w:szCs w:val="60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-20955</wp:posOffset>
                </wp:positionV>
                <wp:extent cx="951865" cy="38798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949" cy="3882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color w:val="364D73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4D73"/>
                                <w:sz w:val="28"/>
                                <w:szCs w:val="26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7pt;margin-top:-1.65pt;height:30.55pt;width:74.95pt;z-index:251660288;mso-width-relative:page;mso-height-relative:page;" filled="f" stroked="f" coordsize="21600,21600" o:gfxdata="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Nr2mP2wAAAAkBAAAPAAAAAAAAAAEAIAAAACIAAABkcnMvZG93bnJldi54bWxQSwECFAAUAAAA&#10;CACHTuJAXJKsVyQCAAAnBAAADgAAAAAAAAABACAAAAAq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" w:hAnsi="微软雅黑" w:eastAsia="微软雅黑"/>
                          <w:b/>
                          <w:color w:val="364D73"/>
                          <w:sz w:val="28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64D73"/>
                          <w:sz w:val="28"/>
                          <w:szCs w:val="26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1744345</wp:posOffset>
                </wp:positionH>
                <wp:positionV relativeFrom="paragraph">
                  <wp:posOffset>430530</wp:posOffset>
                </wp:positionV>
                <wp:extent cx="4636770" cy="31369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631" cy="3136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b/>
                                <w:color w:val="364D73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4D73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4D73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4D73"/>
                                <w:szCs w:val="21"/>
                              </w:rPr>
                              <w:t>.09-20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4D73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4D73"/>
                                <w:szCs w:val="21"/>
                              </w:rPr>
                              <w:t xml:space="preserve">.06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4D73"/>
                                <w:szCs w:val="21"/>
                                <w:lang w:val="en-US" w:eastAsia="zh-CN"/>
                              </w:rPr>
                              <w:t>武汉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4D73"/>
                                <w:szCs w:val="21"/>
                              </w:rPr>
                              <w:t xml:space="preserve">大学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4D73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4D73"/>
                                <w:szCs w:val="21"/>
                              </w:rPr>
                              <w:t xml:space="preserve">新闻传播学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4D73"/>
                                <w:szCs w:val="21"/>
                                <w:lang w:val="en-US" w:eastAsia="zh-CN"/>
                              </w:rPr>
                              <w:t>本科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7.35pt;margin-top:33.9pt;height:24.7pt;width:365.1pt;z-index:251661312;mso-width-relative:page;mso-height-relative:page;" filled="f" stroked="f" coordsize="21600,21600" o:gfxdata="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TzM5QdsAAAALAQAADwAAAAAAAAABACAAAAAiAAAAZHJzL2Rvd25yZXYueG1sUEsBAhQAFAAA&#10;AAgAh07iQARl4ZQlAgAAKA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b/>
                          <w:color w:val="364D73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64D73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4D73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4D73"/>
                          <w:szCs w:val="21"/>
                        </w:rPr>
                        <w:t>.09-20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4D73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4D73"/>
                          <w:szCs w:val="21"/>
                        </w:rPr>
                        <w:t xml:space="preserve">.06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4D73"/>
                          <w:szCs w:val="21"/>
                          <w:lang w:val="en-US" w:eastAsia="zh-CN"/>
                        </w:rPr>
                        <w:t>武汉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4D73"/>
                          <w:szCs w:val="21"/>
                        </w:rPr>
                        <w:t xml:space="preserve">大学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4D73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4D73"/>
                          <w:szCs w:val="21"/>
                        </w:rPr>
                        <w:t xml:space="preserve">新闻传播学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4D73"/>
                          <w:szCs w:val="21"/>
                          <w:lang w:val="en-US" w:eastAsia="zh-CN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2625090</wp:posOffset>
                </wp:positionV>
                <wp:extent cx="4405630" cy="128460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498" cy="1284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2016年获得研究生第一学年特等奖学金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2016年11月代表北京大学新闻系参加首页北京地区新闻院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2016年12月获评研究生毕业论文开题答辩优秀报告人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2016年发表北大中文核心期刊2篇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2016年获得研究生第一学年特等奖学金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4pt;margin-top:206.7pt;height:101.15pt;width:346.9pt;z-index:251662336;mso-width-relative:page;mso-height-relative:page;" filled="f" stroked="f" coordsize="21600,21600" o:gfxdata="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cezSrcAAAADAEAAA8AAAAAAAAAAQAgAAAAIgAAAGRycy9kb3ducmV2LnhtbFBLAQIUABQA&#10;AAAIAIdO4kCI3tiLJQIAACk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2016年获得研究生第一学年特等奖学金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2016年11月代表北京大学新闻系参加首页北京地区新闻院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2016年12月获评研究生毕业论文开题答辩优秀报告人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2016年发表北大中文核心期刊2篇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2016年获得研究生第一学年特等奖学金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828675</wp:posOffset>
                </wp:positionV>
                <wp:extent cx="28575" cy="28575"/>
                <wp:effectExtent l="0" t="0" r="9525" b="9525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9" cy="28799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5pt;margin-top:65.25pt;height:2.25pt;width:2.25pt;z-index:251663360;v-text-anchor:middle;mso-width-relative:page;mso-height-relative:page;" fillcolor="#292929" filled="t" stroked="f" coordsize="21600,21600" o:gfxdata="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oTrZntoAAAALAQAADwAAAAAAAAAB&#10;ACAAAAAiAAAAZHJzL2Rvd25yZXYueG1sUEsBAhQAFAAAAAgAh07iQAj56ctHAgAAdgQAAA4AAAAA&#10;AAAAAQAgAAAAKQEAAGRycy9lMm9Eb2MueG1sUEsFBgAAAAAGAAYAWQEAAOIF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4249420</wp:posOffset>
                </wp:positionV>
                <wp:extent cx="4366895" cy="123126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764" cy="12312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策划杂志内容，召开编辑会议，分配工作任务，撰写刊首文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按照时间周期催稿，审稿，修改稿件，将完稿交与研究会秘书长审阅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与印刷厂商谈印刷事宜，检查样本，督促印刷厂按时按量完成印刷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策划杂志内容，召开编辑会议，分配工作任务，撰写刊首文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按照时间周期催稿，审稿，修改稿件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4pt;margin-top:334.6pt;height:96.95pt;width:343.85pt;z-index:251664384;mso-width-relative:page;mso-height-relative:page;" filled="f" stroked="f" coordsize="21600,21600" o:gfxdata="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alEbjcAAAADAEAAA8AAAAAAAAAAQAgAAAAIgAAAGRycy9kb3ducmV2LnhtbFBLAQIUABQA&#10;AAAIAIdO4kCVUJc1JQIAACk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策划杂志内容，召开编辑会议，分配工作任务，撰写刊首文</w:t>
                      </w:r>
                    </w:p>
                    <w:p>
                      <w:pPr>
                        <w:snapToGrid w:val="0"/>
                        <w:spacing w:line="250" w:lineRule="auto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按照时间周期催稿，审稿，修改稿件，将完稿交与研究会秘书长审阅</w:t>
                      </w:r>
                    </w:p>
                    <w:p>
                      <w:pPr>
                        <w:snapToGrid w:val="0"/>
                        <w:spacing w:line="250" w:lineRule="auto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与印刷厂商谈印刷事宜，检查样本，督促印刷厂按时按量完成印刷</w:t>
                      </w:r>
                    </w:p>
                    <w:p>
                      <w:pPr>
                        <w:snapToGrid w:val="0"/>
                        <w:spacing w:line="250" w:lineRule="auto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策划杂志内容，召开编辑会议，分配工作任务，撰写刊首文</w:t>
                      </w:r>
                    </w:p>
                    <w:p>
                      <w:pPr>
                        <w:snapToGrid w:val="0"/>
                        <w:spacing w:line="250" w:lineRule="auto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按照时间周期催稿，审稿，修改稿件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4002405</wp:posOffset>
                </wp:positionV>
                <wp:extent cx="3932555" cy="31369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2437" cy="3136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364D7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4D73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4D73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4D73"/>
                                <w:szCs w:val="21"/>
                              </w:rPr>
                              <w:t>.12-20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4D73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4D73"/>
                                <w:szCs w:val="21"/>
                              </w:rPr>
                              <w:t xml:space="preserve">.1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4D73"/>
                                <w:szCs w:val="21"/>
                                <w:lang w:val="en-US" w:eastAsia="zh-CN"/>
                              </w:rPr>
                              <w:t xml:space="preserve">  深圳传媒公司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4D73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4D73"/>
                                <w:szCs w:val="21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4D73"/>
                                <w:szCs w:val="21"/>
                              </w:rPr>
                              <w:t>执行主编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8.55pt;margin-top:315.15pt;height:24.7pt;width:309.65pt;z-index:251665408;mso-width-relative:page;mso-height-relative:page;" filled="f" stroked="f" coordsize="21600,21600" o:gfxdata="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lRVhu9wAAAALAQAADwAAAAAAAAABACAAAAAiAAAAZHJzL2Rvd25yZXYueG1sUEsBAhQA&#10;FAAAAAgAh07iQBE9BM8nAgAAKA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364D73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64D73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4D73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4D73"/>
                          <w:szCs w:val="21"/>
                        </w:rPr>
                        <w:t>.12-20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4D73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4D73"/>
                          <w:szCs w:val="21"/>
                        </w:rPr>
                        <w:t xml:space="preserve">.1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4D73"/>
                          <w:szCs w:val="21"/>
                          <w:lang w:val="en-US" w:eastAsia="zh-CN"/>
                        </w:rPr>
                        <w:t xml:space="preserve">  深圳传媒公司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4D73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4D73"/>
                          <w:szCs w:val="21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4D73"/>
                          <w:szCs w:val="21"/>
                        </w:rPr>
                        <w:t>执行主编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6228715</wp:posOffset>
                </wp:positionV>
                <wp:extent cx="4596130" cy="103759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5992" cy="12128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4D73"/>
                                <w:sz w:val="20"/>
                              </w:rPr>
                              <w:t>语言技能：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英语CET6、德语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4D73"/>
                                <w:sz w:val="20"/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熟悉web、ios和Android开发、精通数据库、C++及Java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4D73"/>
                                <w:sz w:val="20"/>
                              </w:rPr>
                              <w:t>办公技能：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熟练使用Office办公软件、Axure RP、Visio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4D73"/>
                                <w:sz w:val="20"/>
                              </w:rPr>
                              <w:t>软件技能：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熟悉web、ios和Android开发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65pt;margin-top:490.45pt;height:81.7pt;width:361.9pt;z-index:251666432;mso-width-relative:page;mso-height-relative:page;" filled="f" stroked="f" coordsize="21600,21600" o:gfxdata="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qLJk90AAAAMAQAADwAAAAAAAAABACAAAAAiAAAAZHJzL2Rvd25yZXYueG1sUEsBAhQA&#10;FAAAAAgAh07iQON/xDAmAgAAKQ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64D73"/>
                          <w:sz w:val="20"/>
                        </w:rPr>
                        <w:t>语言技能：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英语CET6、德语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64D73"/>
                          <w:sz w:val="20"/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熟悉web、ios和Android开发、精通数据库、C++及Java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64D73"/>
                          <w:sz w:val="20"/>
                        </w:rPr>
                        <w:t>办公技能：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熟练使用Office办公软件、Axure RP、Visio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64D73"/>
                          <w:sz w:val="20"/>
                        </w:rPr>
                        <w:t>软件技能：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熟悉web、ios和Android开发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2378075</wp:posOffset>
                </wp:positionV>
                <wp:extent cx="4227830" cy="31496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703" cy="314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364D7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4D73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4D73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4D73"/>
                                <w:szCs w:val="21"/>
                              </w:rPr>
                              <w:t>.5-20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4D73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4D73"/>
                                <w:szCs w:val="21"/>
                              </w:rPr>
                              <w:t xml:space="preserve">.5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4D73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4D73"/>
                                <w:szCs w:val="21"/>
                              </w:rPr>
                              <w:t>传媒艺术研究《传媒艺术先锋》  执行主编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7pt;margin-top:187.25pt;height:24.8pt;width:332.9pt;z-index:251667456;mso-width-relative:page;mso-height-relative:page;" filled="f" stroked="f" coordsize="21600,21600" o:gfxdata="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b1HEDcAAAACwEAAA8AAAAAAAAAAQAgAAAAIgAAAGRycy9kb3ducmV2LnhtbFBLAQIUABQA&#10;AAAIAIdO4kBqVgHwJQIAACg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364D73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64D73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4D73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4D73"/>
                          <w:szCs w:val="21"/>
                        </w:rPr>
                        <w:t>.5-20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4D73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4D73"/>
                          <w:szCs w:val="21"/>
                        </w:rPr>
                        <w:t xml:space="preserve">.5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4D73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4D73"/>
                          <w:szCs w:val="21"/>
                        </w:rPr>
                        <w:t>传媒艺术研究《传媒艺术先锋》  执行主编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33020</wp:posOffset>
                </wp:positionV>
                <wp:extent cx="288290" cy="288290"/>
                <wp:effectExtent l="0" t="0" r="16510" b="16510"/>
                <wp:wrapNone/>
                <wp:docPr id="76" name="椭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91" cy="287993"/>
                        </a:xfrm>
                        <a:prstGeom prst="ellipse">
                          <a:avLst/>
                        </a:prstGeom>
                        <a:solidFill>
                          <a:srgbClr val="364D73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6.5pt;margin-top:2.6pt;height:22.7pt;width:22.7pt;z-index:251669504;v-text-anchor:middle;mso-width-relative:page;mso-height-relative:page;" fillcolor="#364D73" filled="t" stroked="f" coordsize="21600,21600" o:gfxdata="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NAR5pzUAAAACAEAAA8AAAAA&#10;AAAAAQAgAAAAIgAAAGRycy9kb3ducmV2LnhtbFBLAQIUABQAAAAIAIdO4kCrOD1LUQIAAIMEAAAO&#10;AAAAAAAAAAEAIAAAACMBAABkcnMvZTJvRG9jLnhtbFBLBQYAAAAABgAGAFkBAADmBQ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678180</wp:posOffset>
                </wp:positionV>
                <wp:extent cx="4405630" cy="100838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613" cy="1008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2016年获得研究生第一学年特等奖学金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2016年11月代表北京大学新闻系参加首页北京地区新闻院系研究生论坛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2016年12月获评研究生毕业论文开题答辩优秀报告人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2016年发表北大中文核心期刊2篇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9.2pt;margin-top:53.4pt;height:79.4pt;width:346.9pt;z-index:251679744;mso-width-relative:page;mso-height-relative:page;" filled="f" stroked="f" coordsize="21600,21600" o:gfxdata="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asFoDaAAAACwEAAA8AAAAAAAAAAQAgAAAAIgAAAGRycy9kb3ducmV2LnhtbFBLAQIUABQA&#10;AAAIAIdO4kB1RLlwJwIAACkEAAAOAAAAAAAAAAEAIAAAACk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2016年获得研究生第一学年特等奖学金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2016年11月代表北京大学新闻系参加首页北京地区新闻院系研究生论坛</w:t>
                      </w:r>
                    </w:p>
                    <w:p>
                      <w:pPr>
                        <w:snapToGrid w:val="0"/>
                        <w:spacing w:line="250" w:lineRule="auto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2016年12月获评研究生毕业论文开题答辩优秀报告人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2016年发表北大中文核心期刊2篇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1054735</wp:posOffset>
                </wp:positionV>
                <wp:extent cx="28575" cy="28575"/>
                <wp:effectExtent l="0" t="0" r="9525" b="9525"/>
                <wp:wrapNone/>
                <wp:docPr id="30" name="椭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9" cy="28799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5pt;margin-top:83.05pt;height:2.25pt;width:2.25pt;z-index:251680768;v-text-anchor:middle;mso-width-relative:page;mso-height-relative:page;" fillcolor="#292929" filled="t" stroked="f" coordsize="21600,21600" o:gfxdata="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CuQKWDbAAAACwEAAA8AAAAAAAAA&#10;AQAgAAAAIgAAAGRycy9kb3ducmV2LnhtbFBLAQIUABQAAAAIAIdO4kCBqvLhRwIAAHYEAAAOAAAA&#10;AAAAAAEAIAAAACoBAABkcnMvZTJvRG9jLnhtbFBLBQYAAAAABgAGAFkBAADj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1280795</wp:posOffset>
                </wp:positionV>
                <wp:extent cx="28575" cy="28575"/>
                <wp:effectExtent l="0" t="0" r="9525" b="9525"/>
                <wp:wrapNone/>
                <wp:docPr id="31" name="椭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9" cy="28799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5pt;margin-top:100.85pt;height:2.25pt;width:2.25pt;z-index:251681792;v-text-anchor:middle;mso-width-relative:page;mso-height-relative:page;" fillcolor="#292929" filled="t" stroked="f" coordsize="21600,21600" o:gfxdata="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NcnnKnbAAAACwEAAA8AAAAAAAAA&#10;AQAgAAAAIgAAAGRycy9kb3ducmV2LnhtbFBLAQIUABQAAAAIAIdO4kD4+ZsiRwIAAHYEAAAOAAAA&#10;AAAAAAEAIAAAACoBAABkcnMvZTJvRG9jLnhtbFBLBQYAAAAABgAGAFkBAADj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1506220</wp:posOffset>
                </wp:positionV>
                <wp:extent cx="28575" cy="28575"/>
                <wp:effectExtent l="0" t="0" r="9525" b="9525"/>
                <wp:wrapNone/>
                <wp:docPr id="32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9" cy="28799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5pt;margin-top:118.6pt;height:2.25pt;width:2.25pt;z-index:251682816;v-text-anchor:middle;mso-width-relative:page;mso-height-relative:page;" fillcolor="#292929" filled="t" stroked="f" coordsize="21600,21600" o:gfxdata="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NBVQ8LbAAAACwEAAA8AAAAAAAAA&#10;AQAgAAAAIgAAAGRycy9kb3ducmV2LnhtbFBLAQIUABQAAAAIAIdO4kAyClG8RwIAAHYEAAAOAAAA&#10;AAAAAAEAIAAAACoBAABkcnMvZTJvRG9jLnhtbFBLBQYAAAAABgAGAFkBAADj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1882775</wp:posOffset>
                </wp:positionV>
                <wp:extent cx="951865" cy="387985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836" cy="38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color w:val="364D73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4D73"/>
                                <w:sz w:val="28"/>
                                <w:szCs w:val="26"/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7pt;margin-top:148.25pt;height:30.55pt;width:74.95pt;z-index:251683840;mso-width-relative:page;mso-height-relative:page;" filled="f" stroked="f" coordsize="21600,21600" o:gfxdata="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BSqUG3AAAAAsBAAAPAAAAAAAAAAEAIAAAACIAAABkcnMvZG93bnJldi54bWxQSwECFAAUAAAA&#10;CACHTuJAmjXztiMCAAAn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" w:hAnsi="微软雅黑" w:eastAsia="微软雅黑"/>
                          <w:b/>
                          <w:color w:val="364D73"/>
                          <w:sz w:val="28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64D73"/>
                          <w:sz w:val="28"/>
                          <w:szCs w:val="26"/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5744845</wp:posOffset>
                </wp:positionV>
                <wp:extent cx="951865" cy="387985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836" cy="38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color w:val="364D73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4D73"/>
                                <w:sz w:val="28"/>
                                <w:szCs w:val="26"/>
                              </w:rPr>
                              <w:t>专业技能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7pt;margin-top:452.35pt;height:30.55pt;width:74.95pt;z-index:251695104;mso-width-relative:page;mso-height-relative:page;" filled="f" stroked="f" coordsize="21600,21600" o:gfxdata="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X/3ep3QAAAAsBAAAPAAAAAAAAAAEAIAAAACIAAABkcnMvZG93bnJldi54bWxQSwECFAAU&#10;AAAACACHTuJAvIu3oyUCAAAn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" w:hAnsi="微软雅黑" w:eastAsia="微软雅黑"/>
                          <w:b/>
                          <w:color w:val="364D73"/>
                          <w:sz w:val="28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64D73"/>
                          <w:sz w:val="28"/>
                          <w:szCs w:val="26"/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7530465</wp:posOffset>
                </wp:positionV>
                <wp:extent cx="951865" cy="387985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836" cy="38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color w:val="364D73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4D73"/>
                                <w:sz w:val="28"/>
                                <w:szCs w:val="26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7pt;margin-top:592.95pt;height:30.55pt;width:74.95pt;z-index:251697152;mso-width-relative:page;mso-height-relative:page;" filled="f" stroked="f" coordsize="21600,21600" o:gfxdata="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zHuBd3gAAAA0BAAAPAAAAAAAAAAEAIAAAACIAAABkcnMvZG93bnJldi54bWxQSwECFAAU&#10;AAAACACHTuJAIpxbDiQCAAAnBAAADgAAAAAAAAABACAAAAAt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" w:hAnsi="微软雅黑" w:eastAsia="微软雅黑"/>
                          <w:b/>
                          <w:color w:val="364D73"/>
                          <w:sz w:val="28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64D73"/>
                          <w:sz w:val="28"/>
                          <w:szCs w:val="26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1915160</wp:posOffset>
                </wp:positionV>
                <wp:extent cx="288290" cy="288290"/>
                <wp:effectExtent l="0" t="0" r="16510" b="16510"/>
                <wp:wrapNone/>
                <wp:docPr id="48" name="椭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91" cy="287993"/>
                        </a:xfrm>
                        <a:prstGeom prst="ellipse">
                          <a:avLst/>
                        </a:prstGeom>
                        <a:solidFill>
                          <a:srgbClr val="364D73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6.5pt;margin-top:150.8pt;height:22.7pt;width:22.7pt;z-index:251698176;v-text-anchor:middle;mso-width-relative:page;mso-height-relative:page;" fillcolor="#364D73" filled="t" stroked="f" coordsize="21600,21600" o:gfxdata="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U8Thq1wAAAAsBAAAPAAAA&#10;AAAAAAEAIAAAACIAAABkcnMvZG93bnJldi54bWxQSwECFAAUAAAACACHTuJAgWWTxU8CAACDBAAA&#10;DgAAAAAAAAABACAAAAAmAQAAZHJzL2Uyb0RvYy54bWxQSwUGAAAAAAYABgBZAQAA5wU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5777230</wp:posOffset>
                </wp:positionV>
                <wp:extent cx="288290" cy="288290"/>
                <wp:effectExtent l="0" t="0" r="16510" b="16510"/>
                <wp:wrapNone/>
                <wp:docPr id="54" name="椭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91" cy="287993"/>
                        </a:xfrm>
                        <a:prstGeom prst="ellipse">
                          <a:avLst/>
                        </a:prstGeom>
                        <a:solidFill>
                          <a:srgbClr val="364D73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6.5pt;margin-top:454.9pt;height:22.7pt;width:22.7pt;z-index:251699200;v-text-anchor:middle;mso-width-relative:page;mso-height-relative:page;" fillcolor="#364D73" filled="t" stroked="f" coordsize="21600,21600" o:gfxdata="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vZwX82AAAAAsBAAAP&#10;AAAAAAAAAAEAIAAAACIAAABkcnMvZG93bnJldi54bWxQSwECFAAUAAAACACHTuJAUO/19lECAACD&#10;BAAADgAAAAAAAAABACAAAAAnAQAAZHJzL2Uyb0RvYy54bWxQSwUGAAAAAAYABgBZAQAA6gU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7562850</wp:posOffset>
                </wp:positionV>
                <wp:extent cx="288290" cy="288290"/>
                <wp:effectExtent l="0" t="0" r="16510" b="16510"/>
                <wp:wrapNone/>
                <wp:docPr id="55" name="椭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91" cy="287993"/>
                        </a:xfrm>
                        <a:prstGeom prst="ellipse">
                          <a:avLst/>
                        </a:prstGeom>
                        <a:solidFill>
                          <a:srgbClr val="364D73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6.5pt;margin-top:595.5pt;height:22.7pt;width:22.7pt;z-index:251700224;v-text-anchor:middle;mso-width-relative:page;mso-height-relative:page;" fillcolor="#364D73" filled="t" stroked="f" coordsize="21600,21600" o:gfxdata="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zgM0v2AAAAA0BAAAP&#10;AAAAAAAAAAEAIAAAACIAAABkcnMvZG93bnJldi54bWxQSwECFAAUAAAACACHTuJA3wxgOFECAACD&#10;BAAADgAAAAAAAAABACAAAAAnAQAAZHJzL2Uyb0RvYy54bWxQSwUGAAAAAAYABgBZAQAA6gU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2205990</wp:posOffset>
                </wp:positionV>
                <wp:extent cx="14605" cy="233680"/>
                <wp:effectExtent l="0" t="0" r="4445" b="13970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" cy="233994"/>
                        </a:xfrm>
                        <a:prstGeom prst="rect">
                          <a:avLst/>
                        </a:prstGeom>
                        <a:solidFill>
                          <a:srgbClr val="364D73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7.55pt;margin-top:173.7pt;height:18.4pt;width:1.15pt;z-index:251701248;v-text-anchor:middle;mso-width-relative:page;mso-height-relative:page;" fillcolor="#364D73" filled="t" stroked="f" coordsize="21600,21600" o:gfxdata="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QqcvnXAAAACwEAAA8AAAAAAAAAAQAg&#10;AAAAIgAAAGRycy9kb3ducmV2LnhtbFBLAQIUABQAAAAIAIdO4kAESAB4SAIAAHQEAAAOAAAAAAAA&#10;AAEAIAAAACYBAABkcnMvZTJvRG9jLnhtbFBLBQYAAAAABgAGAFkBAADg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2614295</wp:posOffset>
                </wp:positionV>
                <wp:extent cx="14605" cy="1440180"/>
                <wp:effectExtent l="0" t="0" r="4445" b="7620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" cy="1439963"/>
                        </a:xfrm>
                        <a:prstGeom prst="rect">
                          <a:avLst/>
                        </a:prstGeom>
                        <a:solidFill>
                          <a:srgbClr val="364D73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7.55pt;margin-top:205.85pt;height:113.4pt;width:1.15pt;z-index:251702272;v-text-anchor:middle;mso-width-relative:page;mso-height-relative:page;" fillcolor="#364D73" filled="t" stroked="f" coordsize="21600,21600" o:gfxdata="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UD0/h1wAAAAsBAAAPAAAAAAAAAAEA&#10;IAAAACIAAABkcnMvZG93bnJldi54bWxQSwECFAAUAAAACACHTuJAAnbu2kkCAAB1BAAADgAAAAAA&#10;AAABACAAAAAmAQAAZHJzL2Uyb0RvYy54bWxQSwUGAAAAAAYABgBZAQAA4Q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2485390</wp:posOffset>
                </wp:positionV>
                <wp:extent cx="81915" cy="81915"/>
                <wp:effectExtent l="0" t="0" r="13335" b="13335"/>
                <wp:wrapNone/>
                <wp:docPr id="59" name="椭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3" cy="81913"/>
                        </a:xfrm>
                        <a:prstGeom prst="ellipse">
                          <a:avLst/>
                        </a:prstGeom>
                        <a:solidFill>
                          <a:srgbClr val="364D73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4.15pt;margin-top:195.7pt;height:6.45pt;width:6.45pt;z-index:251703296;v-text-anchor:middle;mso-width-relative:page;mso-height-relative:page;" fillcolor="#364D73" filled="t" stroked="f" coordsize="21600,21600" o:gfxdata="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BSFMyjXAAAACwEAAA8A&#10;AAAAAAAAAQAgAAAAIgAAAGRycy9kb3ducmV2LnhtbFBLAQIUABQAAAAIAIdO4kCYQnoCUQIAAIEE&#10;AAAOAAAAAAAAAAEAIAAAACYBAABkcnMvZTJvRG9jLnhtbFBLBQYAAAAABgAGAFkBAADpBQ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4109720</wp:posOffset>
                </wp:positionV>
                <wp:extent cx="81915" cy="81915"/>
                <wp:effectExtent l="0" t="0" r="13335" b="13335"/>
                <wp:wrapNone/>
                <wp:docPr id="60" name="椭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3" cy="81913"/>
                        </a:xfrm>
                        <a:prstGeom prst="ellipse">
                          <a:avLst/>
                        </a:prstGeom>
                        <a:solidFill>
                          <a:srgbClr val="364D73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4.15pt;margin-top:323.6pt;height:6.45pt;width:6.45pt;z-index:251704320;v-text-anchor:middle;mso-width-relative:page;mso-height-relative:page;" fillcolor="#364D73" filled="t" stroked="f" coordsize="21600,21600" o:gfxdata="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q3/XLNYAAAALAQAADwAA&#10;AAAAAAABACAAAAAiAAAAZHJzL2Rvd25yZXYueG1sUEsBAhQAFAAAAAgAh07iQKN9Oz1RAgAAgQQA&#10;AA4AAAAAAAAAAQAgAAAAJQEAAGRycy9lMm9Eb2MueG1sUEsFBgAAAAAGAAYAWQEAAOgF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4238625</wp:posOffset>
                </wp:positionV>
                <wp:extent cx="14605" cy="1151890"/>
                <wp:effectExtent l="0" t="0" r="4445" b="10160"/>
                <wp:wrapNone/>
                <wp:docPr id="119" name="矩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" cy="1151970"/>
                        </a:xfrm>
                        <a:prstGeom prst="rect">
                          <a:avLst/>
                        </a:prstGeom>
                        <a:solidFill>
                          <a:srgbClr val="364D73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7.55pt;margin-top:333.75pt;height:90.7pt;width:1.15pt;z-index:251705344;v-text-anchor:middle;mso-width-relative:page;mso-height-relative:page;" fillcolor="#364D73" filled="t" stroked="f" coordsize="21600,21600" o:gfxdata="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AvbpFXYAAAACwEAAA8AAAAAAAAA&#10;AQAgAAAAIgAAAGRycy9kb3ducmV2LnhtbFBLAQIUABQAAAAIAIdO4kDbOl4eSgIAAHcEAAAOAAAA&#10;AAAAAAEAIAAAACcBAABkcnMvZTJvRG9jLnhtbFBLBQYAAAAABgAGAFkBAADj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8004175</wp:posOffset>
                </wp:positionV>
                <wp:extent cx="4366895" cy="1231900"/>
                <wp:effectExtent l="0" t="0" r="0" b="0"/>
                <wp:wrapNone/>
                <wp:docPr id="2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764" cy="1231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为人友善、真诚、做事细致、专注，有很强的责任心，学习能力与适应能力强，喜欢与他人交谈，热爱生活性格标签是认真，有着沉静内敛，善于思考和研究的特质，作为本硕皆为新闻学专业的文科生，与文字为伴多年，文字功底扎实，文字编辑、把关、策划能力强。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36.5pt;margin-top:630.25pt;height:97pt;width:343.85pt;z-index:251706368;mso-width-relative:page;mso-height-relative:page;" filled="f" stroked="f" coordsize="21600,21600" o:gfxdata="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w6TgUN0AAAANAQAADwAAAAAAAAABACAAAAAiAAAAZHJzL2Rvd25yZXYueG1sUEsBAhQA&#10;FAAAAAgAh07iQPnLGY8mAgAAKA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为人友善、真诚、做事细致、专注，有很强的责任心，学习能力与适应能力强，喜欢与他人交谈，热爱生活性格标签是认真，有着沉静内敛，善于思考和研究的特质，作为本硕皆为新闻学专业的文科生，与文字为伴多年，文字功底扎实，文字编辑、把关、策划能力强。</w:t>
                      </w:r>
                    </w:p>
                    <w:p>
                      <w:pPr>
                        <w:snapToGrid w:val="0"/>
                        <w:spacing w:line="250" w:lineRule="auto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53975</wp:posOffset>
            </wp:positionV>
            <wp:extent cx="204470" cy="236855"/>
            <wp:effectExtent l="0" t="0" r="5080" b="12700"/>
            <wp:wrapNone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1744345</wp:posOffset>
            </wp:positionH>
            <wp:positionV relativeFrom="paragraph">
              <wp:posOffset>1936750</wp:posOffset>
            </wp:positionV>
            <wp:extent cx="236855" cy="236855"/>
            <wp:effectExtent l="0" t="0" r="10795" b="12065"/>
            <wp:wrapNone/>
            <wp:docPr id="90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6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1755140</wp:posOffset>
            </wp:positionH>
            <wp:positionV relativeFrom="paragraph">
              <wp:posOffset>5798820</wp:posOffset>
            </wp:positionV>
            <wp:extent cx="236855" cy="236855"/>
            <wp:effectExtent l="0" t="0" r="10795" b="11430"/>
            <wp:wrapNone/>
            <wp:docPr id="69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-858520</wp:posOffset>
                </wp:positionH>
                <wp:positionV relativeFrom="paragraph">
                  <wp:posOffset>6670040</wp:posOffset>
                </wp:positionV>
                <wp:extent cx="1927225" cy="17780"/>
                <wp:effectExtent l="0" t="0" r="0" b="0"/>
                <wp:wrapNone/>
                <wp:docPr id="71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225" cy="180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6" o:spid="_x0000_s1026" o:spt="1" style="position:absolute;left:0pt;margin-left:-67.6pt;margin-top:525.2pt;height:1.4pt;width:151.75pt;z-index:251717632;v-text-anchor:middle;mso-width-relative:page;mso-height-relative:page;" fillcolor="#000000" filled="t" stroked="f" coordsize="21600,21600" o:gfxdata="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Ijebufb&#10;AAAADgEAAA8AAAAAAAAAAQAgAAAAIgAAAGRycy9kb3ducmV2LnhtbFBLAQIUABQAAAAIAIdO4kCr&#10;P+7OVgIAAIkEAAAOAAAAAAAAAAEAIAAAACoBAABkcnMvZTJvRG9jLnhtbFBLBQYAAAAABgAGAFkB&#10;AADy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-818515</wp:posOffset>
                </wp:positionH>
                <wp:positionV relativeFrom="paragraph">
                  <wp:posOffset>7497445</wp:posOffset>
                </wp:positionV>
                <wp:extent cx="76200" cy="1533525"/>
                <wp:effectExtent l="0" t="0" r="19050" b="9525"/>
                <wp:wrapNone/>
                <wp:docPr id="17" name="组合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1533525"/>
                          <a:chOff x="4859" y="31059"/>
                          <a:chExt cx="88" cy="2036"/>
                        </a:xfrm>
                      </wpg:grpSpPr>
                      <wps:wsp>
                        <wps:cNvPr id="7" name="矩形 7"/>
                        <wps:cNvSpPr/>
                        <wps:spPr>
                          <a:xfrm>
                            <a:off x="4859" y="31059"/>
                            <a:ext cx="89" cy="89"/>
                          </a:xfrm>
                          <a:prstGeom prst="rect">
                            <a:avLst/>
                          </a:prstGeom>
                          <a:solidFill>
                            <a:srgbClr val="364D73"/>
                          </a:solidFill>
                          <a:ln w="25400">
                            <a:noFill/>
                          </a:ln>
                        </wps:spPr>
                        <wps:bodyPr vert="horz" wrap="square" anchor="ctr" anchorCtr="0" upright="1"/>
                      </wps:wsp>
                      <wps:wsp>
                        <wps:cNvPr id="8" name="矩形 18"/>
                        <wps:cNvSpPr/>
                        <wps:spPr>
                          <a:xfrm>
                            <a:off x="4859" y="31550"/>
                            <a:ext cx="89" cy="89"/>
                          </a:xfrm>
                          <a:prstGeom prst="rect">
                            <a:avLst/>
                          </a:prstGeom>
                          <a:solidFill>
                            <a:srgbClr val="364D73"/>
                          </a:solidFill>
                          <a:ln w="25400">
                            <a:noFill/>
                          </a:ln>
                        </wps:spPr>
                        <wps:bodyPr vert="horz" wrap="square" anchor="ctr" anchorCtr="0" upright="1"/>
                      </wps:wsp>
                      <wps:wsp>
                        <wps:cNvPr id="9" name="矩形 19"/>
                        <wps:cNvSpPr/>
                        <wps:spPr>
                          <a:xfrm>
                            <a:off x="4859" y="32042"/>
                            <a:ext cx="89" cy="89"/>
                          </a:xfrm>
                          <a:prstGeom prst="rect">
                            <a:avLst/>
                          </a:prstGeom>
                          <a:solidFill>
                            <a:srgbClr val="364D73"/>
                          </a:solidFill>
                          <a:ln w="25400">
                            <a:noFill/>
                          </a:ln>
                        </wps:spPr>
                        <wps:bodyPr vert="horz" wrap="square" anchor="ctr" anchorCtr="0" upright="1"/>
                      </wps:wsp>
                      <wps:wsp>
                        <wps:cNvPr id="14" name="矩形 22"/>
                        <wps:cNvSpPr/>
                        <wps:spPr>
                          <a:xfrm>
                            <a:off x="4859" y="32516"/>
                            <a:ext cx="89" cy="89"/>
                          </a:xfrm>
                          <a:prstGeom prst="rect">
                            <a:avLst/>
                          </a:prstGeom>
                          <a:solidFill>
                            <a:srgbClr val="364D73"/>
                          </a:solidFill>
                          <a:ln w="25400">
                            <a:noFill/>
                          </a:ln>
                        </wps:spPr>
                        <wps:bodyPr vert="horz" wrap="square" anchor="ctr" anchorCtr="0" upright="1"/>
                      </wps:wsp>
                      <wps:wsp>
                        <wps:cNvPr id="16" name="矩形 23"/>
                        <wps:cNvSpPr/>
                        <wps:spPr>
                          <a:xfrm>
                            <a:off x="4859" y="33007"/>
                            <a:ext cx="89" cy="89"/>
                          </a:xfrm>
                          <a:prstGeom prst="rect">
                            <a:avLst/>
                          </a:prstGeom>
                          <a:solidFill>
                            <a:srgbClr val="364D73"/>
                          </a:solidFill>
                          <a:ln w="25400">
                            <a:noFill/>
                          </a:ln>
                        </wps:spPr>
                        <wps:bodyPr vert="horz" wrap="square"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8" o:spid="_x0000_s1026" o:spt="203" style="position:absolute;left:0pt;margin-left:-64.45pt;margin-top:590.35pt;height:120.75pt;width:6pt;z-index:251684864;mso-width-relative:page;mso-height-relative:page;" coordorigin="4859,31059" coordsize="88,2036" o:gfxdata="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C5d8p0&#10;3QAAAA8BAAAPAAAAAAAAAAEAIAAAACIAAABkcnMvZG93bnJldi54bWxQSwECFAAUAAAACACHTuJA&#10;zOpFx44CAAB9CwAADgAAAAAAAAABACAAAAAsAQAAZHJzL2Uyb0RvYy54bWxQSwUGAAAAAAYABgBZ&#10;AQAALAYAAAAA&#10;">
                <o:lock v:ext="edit" aspectratio="f"/>
                <v:rect id="_x0000_s1026" o:spid="_x0000_s1026" o:spt="1" style="position:absolute;left:4859;top:31059;height:89;width:89;v-text-anchor:middle;" fillcolor="#364D73" filled="t" stroked="f" coordsize="21600,21600" o:gfxdata="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1SlQ7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rect>
                <v:rect id="矩形 18" o:spid="_x0000_s1026" o:spt="1" style="position:absolute;left:4859;top:31550;height:89;width:89;v-text-anchor:middle;" fillcolor="#364D73" filled="t" stroked="f" coordsize="21600,21600" o:gfxdata="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ssxMbgAAADaAAAA&#10;DwAAAAAAAAABACAAAAAiAAAAZHJzL2Rvd25yZXYueG1sUEsBAhQAFAAAAAgAh07iQDMvBZ47AAAA&#10;OQAAABAAAAAAAAAAAQAgAAAABwEAAGRycy9zaGFwZXhtbC54bWxQSwUGAAAAAAYABgBbAQAAsQMA&#10;AAAA&#10;">
                  <v:fill on="t" focussize="0,0"/>
                  <v:stroke on="f" weight="2pt"/>
                  <v:imagedata o:title=""/>
                  <o:lock v:ext="edit" aspectratio="f"/>
                </v:rect>
                <v:rect id="矩形 19" o:spid="_x0000_s1026" o:spt="1" style="position:absolute;left:4859;top:32042;height:89;width:89;v-text-anchor:middle;" fillcolor="#364D73" filled="t" stroked="f" coordsize="21600,21600" o:gfxdata="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YeUqr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rect>
                <v:rect id="矩形 22" o:spid="_x0000_s1026" o:spt="1" style="position:absolute;left:4859;top:32516;height:89;width:89;v-text-anchor:middle;" fillcolor="#364D73" filled="t" stroked="f" coordsize="21600,21600" o:gfxdata="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lRIt2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2pt"/>
                  <v:imagedata o:title=""/>
                  <o:lock v:ext="edit" aspectratio="f"/>
                </v:rect>
                <v:rect id="矩形 23" o:spid="_x0000_s1026" o:spt="1" style="position:absolute;left:4859;top:33007;height:89;width:89;v-text-anchor:middle;" fillcolor="#364D73" filled="t" stroked="f" coordsize="21600,21600" o:gfxdata="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bPGTG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2pt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-750570</wp:posOffset>
                </wp:positionH>
                <wp:positionV relativeFrom="paragraph">
                  <wp:posOffset>7346315</wp:posOffset>
                </wp:positionV>
                <wp:extent cx="1924050" cy="1900555"/>
                <wp:effectExtent l="0" t="0" r="0" b="0"/>
                <wp:wrapNone/>
                <wp:docPr id="6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79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36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获得校一等奖奖学金</w:t>
                            </w:r>
                          </w:p>
                          <w:p>
                            <w:pPr>
                              <w:snapToGrid w:val="0"/>
                              <w:spacing w:line="336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全国计算机等级三级证书</w:t>
                            </w:r>
                          </w:p>
                          <w:p>
                            <w:pPr>
                              <w:snapToGrid w:val="0"/>
                              <w:spacing w:line="336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全国英语六级</w:t>
                            </w:r>
                          </w:p>
                          <w:p>
                            <w:pPr>
                              <w:snapToGrid w:val="0"/>
                              <w:spacing w:line="336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获得全国会计资格资质</w:t>
                            </w:r>
                          </w:p>
                          <w:p>
                            <w:pPr>
                              <w:snapToGrid w:val="0"/>
                              <w:spacing w:line="336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获得校一等奖奖学金</w:t>
                            </w:r>
                          </w:p>
                          <w:p>
                            <w:pPr>
                              <w:snapToGrid w:val="0"/>
                              <w:spacing w:line="336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59.1pt;margin-top:578.45pt;height:149.65pt;width:151.5pt;z-index:251673600;mso-width-relative:page;mso-height-relative:page;" filled="f" stroked="f" coordsize="21600,21600" o:gfxdata="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3Du9ud0AAAAOAQAADwAAAAAAAAABACAAAAAiAAAAZHJzL2Rvd25yZXYueG1sUEsBAhQAFAAA&#10;AAgAh07iQNOAE58jAgAAJwQAAA4AAAAAAAAAAQAgAAAAL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36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获得校一等奖奖学金</w:t>
                      </w:r>
                    </w:p>
                    <w:p>
                      <w:pPr>
                        <w:snapToGrid w:val="0"/>
                        <w:spacing w:line="336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全国计算机等级三级证书</w:t>
                      </w:r>
                    </w:p>
                    <w:p>
                      <w:pPr>
                        <w:snapToGrid w:val="0"/>
                        <w:spacing w:line="336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全国英语六级</w:t>
                      </w:r>
                    </w:p>
                    <w:p>
                      <w:pPr>
                        <w:snapToGrid w:val="0"/>
                        <w:spacing w:line="336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获得全国会计资格资质</w:t>
                      </w:r>
                    </w:p>
                    <w:p>
                      <w:pPr>
                        <w:snapToGrid w:val="0"/>
                        <w:spacing w:line="336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获得校一等奖奖学金</w:t>
                      </w:r>
                    </w:p>
                    <w:p>
                      <w:pPr>
                        <w:snapToGrid w:val="0"/>
                        <w:spacing w:line="336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6868795</wp:posOffset>
                </wp:positionV>
                <wp:extent cx="1217930" cy="432435"/>
                <wp:effectExtent l="0" t="0" r="0" b="0"/>
                <wp:wrapNone/>
                <wp:docPr id="5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375" cy="36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荣誉奖励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37.1pt;margin-top:540.85pt;height:34.05pt;width:95.9pt;z-index:251672576;mso-width-relative:page;mso-height-relative:page;" filled="f" stroked="f" coordsize="21600,21600" o:gfxdata="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/jZjrcAAAADQEAAA8AAAAAAAAAAQAgAAAAIgAAAGRycy9kb3ducmV2LnhtbFBLAQIUABQAAAAI&#10;AIdO4kDKOC+lIgIAACY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荣誉奖励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-1132205</wp:posOffset>
                </wp:positionH>
                <wp:positionV relativeFrom="paragraph">
                  <wp:posOffset>6902450</wp:posOffset>
                </wp:positionV>
                <wp:extent cx="2582545" cy="272415"/>
                <wp:effectExtent l="6350" t="6350" r="20955" b="6985"/>
                <wp:wrapNone/>
                <wp:docPr id="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2545" cy="272415"/>
                        </a:xfrm>
                        <a:prstGeom prst="rect">
                          <a:avLst/>
                        </a:prstGeom>
                        <a:solidFill>
                          <a:srgbClr val="31436B"/>
                        </a:solidFill>
                        <a:ln w="12700" cap="flat" cmpd="sng">
                          <a:solidFill>
                            <a:srgbClr val="364D7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-89.15pt;margin-top:543.5pt;height:21.45pt;width:203.35pt;z-index:251671552;v-text-anchor:middle;mso-width-relative:page;mso-height-relative:page;" fillcolor="#31436B" filled="t" stroked="t" coordsize="21600,21600" o:gfxdata="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u50c8t0AAAAOAQAADwAAAAAAAAABACAA&#10;AAAiAAAAZHJzL2Rvd25yZXYueG1sUEsBAhQAFAAAAAgAh07iQG/WDGwIAgAABgQAAA4AAAAAAAAA&#10;AQAgAAAALAEAAGRycy9lMm9Eb2MueG1sUEsFBgAAAAAGAAYAWQEAAKYFAAAAAA==&#10;">
                <v:fill on="t" focussize="0,0"/>
                <v:stroke weight="1pt" color="#364D73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-926465</wp:posOffset>
                </wp:positionH>
                <wp:positionV relativeFrom="paragraph">
                  <wp:posOffset>5912485</wp:posOffset>
                </wp:positionV>
                <wp:extent cx="205740" cy="205740"/>
                <wp:effectExtent l="0" t="0" r="3810" b="3810"/>
                <wp:wrapNone/>
                <wp:docPr id="68" name="组合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" cy="205740"/>
                          <a:chOff x="748" y="28467"/>
                          <a:chExt cx="324" cy="324"/>
                        </a:xfrm>
                      </wpg:grpSpPr>
                      <wps:wsp>
                        <wps:cNvPr id="66" name="椭圆 47"/>
                        <wps:cNvSpPr/>
                        <wps:spPr>
                          <a:xfrm>
                            <a:off x="748" y="28467"/>
                            <a:ext cx="325" cy="325"/>
                          </a:xfrm>
                          <a:prstGeom prst="ellipse">
                            <a:avLst/>
                          </a:prstGeom>
                          <a:solidFill>
                            <a:srgbClr val="364D73"/>
                          </a:solidFill>
                          <a:ln w="254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vert="horz" wrap="square" anchor="ctr" anchorCtr="0" upright="1"/>
                      </wps:wsp>
                      <pic:pic xmlns:pic="http://schemas.openxmlformats.org/drawingml/2006/picture">
                        <pic:nvPicPr>
                          <pic:cNvPr id="67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64" y="28484"/>
                            <a:ext cx="288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07" o:spid="_x0000_s1026" o:spt="203" style="position:absolute;left:0pt;margin-left:-72.95pt;margin-top:465.55pt;height:16.2pt;width:16.2pt;z-index:251714560;mso-width-relative:page;mso-height-relative:page;" coordorigin="748,28467" coordsize="324,324" o:gfxdata="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">
                <o:lock v:ext="edit" aspectratio="f"/>
                <v:shape id="椭圆 47" o:spid="_x0000_s1026" o:spt="3" type="#_x0000_t3" style="position:absolute;left:748;top:28467;height:325;width:325;v-text-anchor:middle;" fillcolor="#364D73" filled="t" stroked="f" coordsize="21600,21600" o:gfxdata="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mZQL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图片 56" o:spid="_x0000_s1026" o:spt="75" type="#_x0000_t75" style="position:absolute;left:764;top:28484;height:271;width:288;" filled="f" o:preferrelative="t" stroked="f" coordsize="21600,21600" o:gfxdata="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69Qf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0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-758825</wp:posOffset>
                </wp:positionH>
                <wp:positionV relativeFrom="paragraph">
                  <wp:posOffset>3092450</wp:posOffset>
                </wp:positionV>
                <wp:extent cx="2188210" cy="3308985"/>
                <wp:effectExtent l="0" t="0" r="0" b="0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27" cy="33088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2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国家：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国</w:t>
                            </w:r>
                          </w:p>
                          <w:p>
                            <w:pPr>
                              <w:snapToGrid w:val="0"/>
                              <w:spacing w:line="42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生日：19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.08.18</w:t>
                            </w:r>
                          </w:p>
                          <w:p>
                            <w:pPr>
                              <w:snapToGrid w:val="0"/>
                              <w:spacing w:line="42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籍贯：广东深圳</w:t>
                            </w:r>
                          </w:p>
                          <w:p>
                            <w:pPr>
                              <w:snapToGrid w:val="0"/>
                              <w:spacing w:line="420" w:lineRule="auto"/>
                              <w:rPr>
                                <w:rFonts w:hint="default" w:ascii="微软雅黑" w:hAnsi="微软雅黑" w:eastAsia="微软雅黑"/>
                                <w:color w:val="404040" w:themeColor="text1" w:themeTint="BF"/>
                                <w:sz w:val="24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现居：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深圳</w:t>
                            </w:r>
                          </w:p>
                          <w:p>
                            <w:pPr>
                              <w:snapToGrid w:val="0"/>
                              <w:spacing w:line="42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政治面貌：中共党员</w:t>
                            </w:r>
                          </w:p>
                          <w:p>
                            <w:pPr>
                              <w:snapToGrid w:val="0"/>
                              <w:spacing w:line="420" w:lineRule="auto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电话：1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39 xxxx 5678</w:t>
                            </w:r>
                          </w:p>
                          <w:p>
                            <w:pPr>
                              <w:snapToGrid w:val="0"/>
                              <w:spacing w:line="420" w:lineRule="auto"/>
                              <w:rPr>
                                <w:rFonts w:hint="default" w:ascii="微软雅黑" w:hAnsi="微软雅黑" w:eastAsia="微软雅黑"/>
                                <w:color w:val="404040" w:themeColor="text1" w:themeTint="BF"/>
                                <w:sz w:val="24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Yourmail@Docer.com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75pt;margin-top:243.5pt;height:260.55pt;width:172.3pt;z-index:251670528;mso-width-relative:page;mso-height-relative:page;" filled="f" stroked="f" coordsize="21600,21600" o:gfxdata="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b89Uf9wAAAANAQAADwAAAAAAAAABACAAAAAiAAAAZHJzL2Rvd25yZXYueG1sUEsBAhQA&#10;FAAAAAgAh07iQMTTdV0nAgAAKw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2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国家：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国</w:t>
                      </w:r>
                    </w:p>
                    <w:p>
                      <w:pPr>
                        <w:snapToGrid w:val="0"/>
                        <w:spacing w:line="42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生日：19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.08.18</w:t>
                      </w:r>
                    </w:p>
                    <w:p>
                      <w:pPr>
                        <w:snapToGrid w:val="0"/>
                        <w:spacing w:line="42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籍贯：广东深圳</w:t>
                      </w:r>
                    </w:p>
                    <w:p>
                      <w:pPr>
                        <w:snapToGrid w:val="0"/>
                        <w:spacing w:line="420" w:lineRule="auto"/>
                        <w:rPr>
                          <w:rFonts w:hint="default" w:ascii="微软雅黑" w:hAnsi="微软雅黑" w:eastAsia="微软雅黑"/>
                          <w:color w:val="404040" w:themeColor="text1" w:themeTint="BF"/>
                          <w:sz w:val="24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现居：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深圳</w:t>
                      </w:r>
                    </w:p>
                    <w:p>
                      <w:pPr>
                        <w:snapToGrid w:val="0"/>
                        <w:spacing w:line="42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政治面貌：中共党员</w:t>
                      </w:r>
                    </w:p>
                    <w:p>
                      <w:pPr>
                        <w:snapToGrid w:val="0"/>
                        <w:spacing w:line="420" w:lineRule="auto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电话：1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39 xxxx 5678</w:t>
                      </w:r>
                    </w:p>
                    <w:p>
                      <w:pPr>
                        <w:snapToGrid w:val="0"/>
                        <w:spacing w:line="420" w:lineRule="auto"/>
                        <w:rPr>
                          <w:rFonts w:hint="default" w:ascii="微软雅黑" w:hAnsi="微软雅黑" w:eastAsia="微软雅黑"/>
                          <w:color w:val="404040" w:themeColor="text1" w:themeTint="BF"/>
                          <w:sz w:val="24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Yourmail@Docer.com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-926465</wp:posOffset>
                </wp:positionH>
                <wp:positionV relativeFrom="paragraph">
                  <wp:posOffset>5008880</wp:posOffset>
                </wp:positionV>
                <wp:extent cx="205740" cy="205740"/>
                <wp:effectExtent l="0" t="0" r="3810" b="3810"/>
                <wp:wrapNone/>
                <wp:docPr id="61" name="组合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" cy="205740"/>
                          <a:chOff x="748" y="27044"/>
                          <a:chExt cx="324" cy="324"/>
                        </a:xfrm>
                      </wpg:grpSpPr>
                      <wps:wsp>
                        <wps:cNvPr id="53" name="椭圆 29"/>
                        <wps:cNvSpPr/>
                        <wps:spPr>
                          <a:xfrm>
                            <a:off x="748" y="27044"/>
                            <a:ext cx="325" cy="325"/>
                          </a:xfrm>
                          <a:prstGeom prst="ellipse">
                            <a:avLst/>
                          </a:prstGeom>
                          <a:solidFill>
                            <a:srgbClr val="364D73"/>
                          </a:solidFill>
                          <a:ln w="254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vert="horz" wrap="square" anchor="ctr" anchorCtr="0" upright="1"/>
                      </wps:wsp>
                      <pic:pic xmlns:pic="http://schemas.openxmlformats.org/drawingml/2006/picture">
                        <pic:nvPicPr>
                          <pic:cNvPr id="56" name="图片 5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67" y="27061"/>
                            <a:ext cx="287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05" o:spid="_x0000_s1026" o:spt="203" style="position:absolute;left:0pt;margin-left:-72.95pt;margin-top:394.4pt;height:16.2pt;width:16.2pt;z-index:251711488;mso-width-relative:page;mso-height-relative:page;" coordorigin="748,27044" coordsize="324,324" o:gfxdata="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KomDr62AAAAIQEAABkAAABkcnMvX3JlbHMvZTJvRG9jLnhtbC5yZWxzhY9BasMwEEX3hdxBzD6W&#10;nUUoxbI3oeBtSA4wSGNZxBoJSS317SPIJoFAl/M//z2mH//8Kn4pZRdYQde0IIh1MI6tguvle/8J&#10;Ihdkg2tgUrBRhnHYffRnWrHUUV5czKJSOCtYSolfUma9kMfchEhcmzkkj6WeycqI+oaW5KFtjzI9&#10;M2B4YYrJKEiT6UBctljN/7PDPDtNp6B/PHF5o5DOV3cFYrJUFHgyDh9h10S2IIdevjw23AF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">
                <o:lock v:ext="edit" aspectratio="f"/>
                <v:shape id="椭圆 29" o:spid="_x0000_s1026" o:spt="3" type="#_x0000_t3" style="position:absolute;left:748;top:27044;height:325;width:325;v-text-anchor:middle;" fillcolor="#364D73" filled="t" stroked="f" coordsize="21600,21600" o:gfxdata="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H05C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图片 52" o:spid="_x0000_s1026" o:spt="75" type="#_x0000_t75" style="position:absolute;left:767;top:27061;height:287;width:287;" filled="f" o:preferrelative="t" stroked="f" coordsize="21600,21600" o:gfxdata="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1G4o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1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-926465</wp:posOffset>
                </wp:positionH>
                <wp:positionV relativeFrom="paragraph">
                  <wp:posOffset>4546600</wp:posOffset>
                </wp:positionV>
                <wp:extent cx="205740" cy="205740"/>
                <wp:effectExtent l="0" t="0" r="3810" b="3810"/>
                <wp:wrapNone/>
                <wp:docPr id="52" name="组合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" cy="205740"/>
                          <a:chOff x="748" y="26316"/>
                          <a:chExt cx="324" cy="324"/>
                        </a:xfrm>
                      </wpg:grpSpPr>
                      <wps:wsp>
                        <wps:cNvPr id="50" name="椭圆 28"/>
                        <wps:cNvSpPr/>
                        <wps:spPr>
                          <a:xfrm>
                            <a:off x="748" y="26316"/>
                            <a:ext cx="325" cy="325"/>
                          </a:xfrm>
                          <a:prstGeom prst="ellipse">
                            <a:avLst/>
                          </a:prstGeom>
                          <a:solidFill>
                            <a:srgbClr val="364D73"/>
                          </a:solidFill>
                          <a:ln w="254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vert="horz" wrap="square" anchor="ctr" anchorCtr="0" upright="1"/>
                      </wps:wsp>
                      <pic:pic xmlns:pic="http://schemas.openxmlformats.org/drawingml/2006/picture">
                        <pic:nvPicPr>
                          <pic:cNvPr id="51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69" y="26332"/>
                            <a:ext cx="287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04" o:spid="_x0000_s1026" o:spt="203" style="position:absolute;left:0pt;margin-left:-72.95pt;margin-top:358pt;height:16.2pt;width:16.2pt;z-index:251710464;mso-width-relative:page;mso-height-relative:page;" coordorigin="748,26316" coordsize="324,324" o:gfxdata="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KomDr62AAAAIQEAABkAAABkcnMvX3JlbHMvZTJvRG9jLnhtbC5yZWxzhY9BasMwEEX3hdxBzD6W&#10;nUUoxbI3oeBtSA4wSGNZxBoJSS317SPIJoFAl/M//z2mH//8Kn4pZRdYQde0IIh1MI6tguvle/8J&#10;Ihdkg2tgUrBRhnHYffRnWrHUUV5czKJSOCtYSolfUma9kMfchEhcmzkkj6WeycqI+oaW5KFtjzI9&#10;M2B4YYrJKEiT6UBctljN/7PDPDtNp6B/PHF5o5DOV3cFYrJUFHgyDh9h10S2IIdevjw23AF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">
                <o:lock v:ext="edit" aspectratio="f"/>
                <v:shape id="椭圆 28" o:spid="_x0000_s1026" o:spt="3" type="#_x0000_t3" style="position:absolute;left:748;top:26316;height:325;width:325;v-text-anchor:middle;" fillcolor="#364D73" filled="t" stroked="f" coordsize="21600,21600" o:gfxdata="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Ar6d9twAAANsAAAAP&#10;AAAAAAAAAAEAIAAAACIAAABkcnMvZG93bnJldi54bWxQSwECFAAUAAAACACHTuJAMy8FnjsAAAA5&#10;AAAAEAAAAAAAAAABACAAAAAGAQAAZHJzL3NoYXBleG1sLnhtbFBLBQYAAAAABgAGAFsBAACwAwAA&#10;AAA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75" type="#_x0000_t75" style="position:absolute;left:769;top:26332;height:287;width:287;" filled="f" o:preferrelative="t" stroked="f" coordsize="21600,21600" o:gfxdata="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9JBm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2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-926465</wp:posOffset>
                </wp:positionH>
                <wp:positionV relativeFrom="paragraph">
                  <wp:posOffset>4094480</wp:posOffset>
                </wp:positionV>
                <wp:extent cx="205740" cy="205740"/>
                <wp:effectExtent l="0" t="0" r="3810" b="3810"/>
                <wp:wrapNone/>
                <wp:docPr id="49" name="组合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" cy="205740"/>
                          <a:chOff x="748" y="25604"/>
                          <a:chExt cx="324" cy="324"/>
                        </a:xfrm>
                      </wpg:grpSpPr>
                      <wps:wsp>
                        <wps:cNvPr id="44" name="椭圆 25"/>
                        <wps:cNvSpPr/>
                        <wps:spPr>
                          <a:xfrm>
                            <a:off x="748" y="25604"/>
                            <a:ext cx="325" cy="325"/>
                          </a:xfrm>
                          <a:prstGeom prst="ellipse">
                            <a:avLst/>
                          </a:prstGeom>
                          <a:solidFill>
                            <a:srgbClr val="364D73"/>
                          </a:solidFill>
                          <a:ln w="254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vert="horz" wrap="square" anchor="ctr" anchorCtr="0" upright="1"/>
                      </wps:wsp>
                      <pic:pic xmlns:pic="http://schemas.openxmlformats.org/drawingml/2006/picture">
                        <pic:nvPicPr>
                          <pic:cNvPr id="47" name="图片 5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72" y="25604"/>
                            <a:ext cx="287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03" o:spid="_x0000_s1026" o:spt="203" style="position:absolute;left:0pt;margin-left:-72.95pt;margin-top:322.4pt;height:16.2pt;width:16.2pt;z-index:251709440;mso-width-relative:page;mso-height-relative:page;" coordorigin="748,25604" coordsize="324,324" o:gfxdata="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">
                <o:lock v:ext="edit" aspectratio="f"/>
                <v:shape id="椭圆 25" o:spid="_x0000_s1026" o:spt="3" type="#_x0000_t3" style="position:absolute;left:748;top:25604;height:325;width:325;v-text-anchor:middle;" fillcolor="#364D73" filled="t" stroked="f" coordsize="21600,21600" o:gfxdata="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03o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图片 50" o:spid="_x0000_s1026" o:spt="75" type="#_x0000_t75" style="position:absolute;left:772;top:25604;height:287;width:287;" filled="f" o:preferrelative="t" stroked="f" coordsize="21600,21600" o:gfxdata="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cSL5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1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-937260</wp:posOffset>
                </wp:positionH>
                <wp:positionV relativeFrom="paragraph">
                  <wp:posOffset>3180080</wp:posOffset>
                </wp:positionV>
                <wp:extent cx="207010" cy="207010"/>
                <wp:effectExtent l="0" t="0" r="2540" b="2540"/>
                <wp:wrapNone/>
                <wp:docPr id="35" name="组合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010" cy="207010"/>
                          <a:chOff x="731" y="24164"/>
                          <a:chExt cx="326" cy="326"/>
                        </a:xfrm>
                      </wpg:grpSpPr>
                      <wps:wsp>
                        <wps:cNvPr id="29" name="椭圆 16"/>
                        <wps:cNvSpPr/>
                        <wps:spPr>
                          <a:xfrm>
                            <a:off x="731" y="24164"/>
                            <a:ext cx="326" cy="326"/>
                          </a:xfrm>
                          <a:prstGeom prst="ellipse">
                            <a:avLst/>
                          </a:prstGeom>
                          <a:solidFill>
                            <a:srgbClr val="364D73"/>
                          </a:solidFill>
                          <a:ln w="254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vert="horz" wrap="square" anchor="ctr" anchorCtr="0" upright="1"/>
                      </wps:wsp>
                      <pic:pic xmlns:pic="http://schemas.openxmlformats.org/drawingml/2006/picture">
                        <pic:nvPicPr>
                          <pic:cNvPr id="34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43" y="24176"/>
                            <a:ext cx="287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01" o:spid="_x0000_s1026" o:spt="203" style="position:absolute;left:0pt;margin-left:-73.8pt;margin-top:250.4pt;height:16.3pt;width:16.3pt;z-index:251707392;mso-width-relative:page;mso-height-relative:page;" coordorigin="731,24164" coordsize="326,326" o:gfxdata="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qiYOvrYA&#10;AAAhAQAAGQAAAGRycy9fcmVscy9lMm9Eb2MueG1sLnJlbHOFj0FqwzAQRfeF3EHMPpadRSjFsjeh&#10;4G1IDjBIY1nEGglJLfXtI8gmgUCX8z//PaYf//wqfillF1hB17QgiHUwjq2C6+V7/wkiF2SDa2BS&#10;sFGGcdh99GdasdRRXlzMolI4K1hKiV9SZr2Qx9yESFybOSSPpZ7Jyoj6hpbkoW2PMj0zYHhhisko&#10;SJPpQFy2WM3/s8M8O02noH88cXmjkM5XdwVislQUeDIOH2HXRLYgh16+PDbcAV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">
                <o:lock v:ext="edit" aspectratio="f"/>
                <v:shape id="椭圆 16" o:spid="_x0000_s1026" o:spt="3" type="#_x0000_t3" style="position:absolute;left:731;top:24164;height:326;width:326;v-text-anchor:middle;" fillcolor="#364D73" filled="t" stroked="f" coordsize="21600,21600" o:gfxdata="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mTfZ2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图片 9" o:spid="_x0000_s1026" o:spt="75" type="#_x0000_t75" style="position:absolute;left:743;top:24176;height:287;width:287;" filled="f" o:preferrelative="t" stroked="f" coordsize="21600,21600" o:gfxdata="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RBm7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1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-926465</wp:posOffset>
                </wp:positionH>
                <wp:positionV relativeFrom="paragraph">
                  <wp:posOffset>3642995</wp:posOffset>
                </wp:positionV>
                <wp:extent cx="205740" cy="205740"/>
                <wp:effectExtent l="0" t="0" r="3810" b="3810"/>
                <wp:wrapNone/>
                <wp:docPr id="38" name="组合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" cy="205740"/>
                          <a:chOff x="748" y="24893"/>
                          <a:chExt cx="324" cy="324"/>
                        </a:xfrm>
                      </wpg:grpSpPr>
                      <wps:wsp>
                        <wps:cNvPr id="36" name="椭圆 17"/>
                        <wps:cNvSpPr/>
                        <wps:spPr>
                          <a:xfrm>
                            <a:off x="748" y="24893"/>
                            <a:ext cx="325" cy="325"/>
                          </a:xfrm>
                          <a:prstGeom prst="ellipse">
                            <a:avLst/>
                          </a:prstGeom>
                          <a:solidFill>
                            <a:srgbClr val="364D73"/>
                          </a:solidFill>
                          <a:ln w="254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vert="horz" wrap="square" anchor="ctr" anchorCtr="0" upright="1"/>
                      </wps:wsp>
                      <pic:pic xmlns:pic="http://schemas.openxmlformats.org/drawingml/2006/picture">
                        <pic:nvPicPr>
                          <pic:cNvPr id="37" name="图片 49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25" y="24943"/>
                            <a:ext cx="186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02" o:spid="_x0000_s1026" o:spt="203" style="position:absolute;left:0pt;margin-left:-72.95pt;margin-top:286.85pt;height:16.2pt;width:16.2pt;z-index:251708416;mso-width-relative:page;mso-height-relative:page;" coordorigin="748,24893" coordsize="324,324" o:gfxdata="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">
                <o:lock v:ext="edit" aspectratio="f"/>
                <v:shape id="椭圆 17" o:spid="_x0000_s1026" o:spt="3" type="#_x0000_t3" style="position:absolute;left:748;top:24893;height:325;width:325;v-text-anchor:middle;" fillcolor="#364D73" filled="t" stroked="f" coordsize="21600,21600" o:gfxdata="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dV/M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图片 49" o:spid="_x0000_s1026" o:spt="75" type="#_x0000_t75" style="position:absolute;left:825;top:24943;height:203;width:186;" filled="f" o:preferrelative="t" stroked="f" coordsize="21600,21600" o:gfxdata="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37jV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3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-926465</wp:posOffset>
                </wp:positionH>
                <wp:positionV relativeFrom="paragraph">
                  <wp:posOffset>5461000</wp:posOffset>
                </wp:positionV>
                <wp:extent cx="205740" cy="205740"/>
                <wp:effectExtent l="0" t="0" r="3810" b="3810"/>
                <wp:wrapNone/>
                <wp:docPr id="65" name="组合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" cy="205740"/>
                          <a:chOff x="748" y="27756"/>
                          <a:chExt cx="324" cy="324"/>
                        </a:xfrm>
                      </wpg:grpSpPr>
                      <wps:wsp>
                        <wps:cNvPr id="63" name="椭圆 44"/>
                        <wps:cNvSpPr/>
                        <wps:spPr>
                          <a:xfrm>
                            <a:off x="748" y="27756"/>
                            <a:ext cx="325" cy="325"/>
                          </a:xfrm>
                          <a:prstGeom prst="ellipse">
                            <a:avLst/>
                          </a:prstGeom>
                          <a:solidFill>
                            <a:srgbClr val="364D73"/>
                          </a:solidFill>
                          <a:ln w="254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vert="horz" wrap="square" anchor="ctr" anchorCtr="0" upright="1"/>
                      </wps:wsp>
                      <pic:pic xmlns:pic="http://schemas.openxmlformats.org/drawingml/2006/picture">
                        <pic:nvPicPr>
                          <pic:cNvPr id="64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765" y="27789"/>
                            <a:ext cx="271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06" o:spid="_x0000_s1026" o:spt="203" style="position:absolute;left:0pt;margin-left:-72.95pt;margin-top:430pt;height:16.2pt;width:16.2pt;z-index:251713536;mso-width-relative:page;mso-height-relative:page;" coordorigin="748,27756" coordsize="324,324" o:gfxdata="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">
                <o:lock v:ext="edit" aspectratio="f"/>
                <v:shape id="椭圆 44" o:spid="_x0000_s1026" o:spt="3" type="#_x0000_t3" style="position:absolute;left:748;top:27756;height:325;width:325;v-text-anchor:middle;" fillcolor="#364D73" filled="t" stroked="f" coordsize="21600,21600" o:gfxdata="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hHzt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图片 53" o:spid="_x0000_s1026" o:spt="75" type="#_x0000_t75" style="position:absolute;left:765;top:27789;height:288;width:271;" filled="f" o:preferrelative="t" stroked="f" coordsize="21600,21600" o:gfxdata="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7k6C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4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2560955</wp:posOffset>
                </wp:positionV>
                <wp:extent cx="27940" cy="942340"/>
                <wp:effectExtent l="0" t="0" r="10160" b="10160"/>
                <wp:wrapNone/>
                <wp:docPr id="25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" cy="942340"/>
                          <a:chOff x="5389" y="23165"/>
                          <a:chExt cx="44" cy="1484"/>
                        </a:xfrm>
                      </wpg:grpSpPr>
                      <wps:wsp>
                        <wps:cNvPr id="18" name="椭圆 34"/>
                        <wps:cNvSpPr/>
                        <wps:spPr>
                          <a:xfrm>
                            <a:off x="5389" y="23165"/>
                            <a:ext cx="45" cy="45"/>
                          </a:xfrm>
                          <a:prstGeom prst="ellipse">
                            <a:avLst/>
                          </a:prstGeom>
                          <a:solidFill>
                            <a:srgbClr val="292929"/>
                          </a:solidFill>
                          <a:ln w="25400">
                            <a:noFill/>
                          </a:ln>
                        </wps:spPr>
                        <wps:bodyPr vert="horz" wrap="square" anchor="ctr" anchorCtr="0" upright="1"/>
                      </wps:wsp>
                      <wps:wsp>
                        <wps:cNvPr id="19" name="椭圆 35"/>
                        <wps:cNvSpPr/>
                        <wps:spPr>
                          <a:xfrm>
                            <a:off x="5389" y="23520"/>
                            <a:ext cx="45" cy="45"/>
                          </a:xfrm>
                          <a:prstGeom prst="ellipse">
                            <a:avLst/>
                          </a:prstGeom>
                          <a:solidFill>
                            <a:srgbClr val="292929"/>
                          </a:solidFill>
                          <a:ln w="25400">
                            <a:noFill/>
                          </a:ln>
                        </wps:spPr>
                        <wps:bodyPr vert="horz" wrap="square" anchor="ctr" anchorCtr="0" upright="1"/>
                      </wps:wsp>
                      <wps:wsp>
                        <wps:cNvPr id="22" name="椭圆 36"/>
                        <wps:cNvSpPr/>
                        <wps:spPr>
                          <a:xfrm>
                            <a:off x="5389" y="23876"/>
                            <a:ext cx="45" cy="45"/>
                          </a:xfrm>
                          <a:prstGeom prst="ellipse">
                            <a:avLst/>
                          </a:prstGeom>
                          <a:solidFill>
                            <a:srgbClr val="292929"/>
                          </a:solidFill>
                          <a:ln w="25400">
                            <a:noFill/>
                          </a:ln>
                        </wps:spPr>
                        <wps:bodyPr vert="horz" wrap="square" anchor="ctr" anchorCtr="0" upright="1"/>
                      </wps:wsp>
                      <wps:wsp>
                        <wps:cNvPr id="23" name="椭圆 37"/>
                        <wps:cNvSpPr/>
                        <wps:spPr>
                          <a:xfrm>
                            <a:off x="5389" y="24232"/>
                            <a:ext cx="45" cy="45"/>
                          </a:xfrm>
                          <a:prstGeom prst="ellipse">
                            <a:avLst/>
                          </a:prstGeom>
                          <a:solidFill>
                            <a:srgbClr val="292929"/>
                          </a:solidFill>
                          <a:ln w="25400">
                            <a:noFill/>
                          </a:ln>
                        </wps:spPr>
                        <wps:bodyPr vert="horz" wrap="square" anchor="ctr" anchorCtr="0" upright="1"/>
                      </wps:wsp>
                      <wps:wsp>
                        <wps:cNvPr id="24" name="椭圆 38"/>
                        <wps:cNvSpPr/>
                        <wps:spPr>
                          <a:xfrm>
                            <a:off x="5389" y="24605"/>
                            <a:ext cx="45" cy="45"/>
                          </a:xfrm>
                          <a:prstGeom prst="ellipse">
                            <a:avLst/>
                          </a:prstGeom>
                          <a:solidFill>
                            <a:srgbClr val="292929"/>
                          </a:solidFill>
                          <a:ln w="25400">
                            <a:noFill/>
                          </a:ln>
                        </wps:spPr>
                        <wps:bodyPr vert="horz" wrap="square"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0" o:spid="_x0000_s1026" o:spt="203" style="position:absolute;left:0pt;margin-left:165.3pt;margin-top:201.65pt;height:74.2pt;width:2.2pt;z-index:251696128;mso-width-relative:page;mso-height-relative:page;" coordorigin="5389,23165" coordsize="44,1484" o:gfxdata="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K3xTL9oAAAAL&#10;AQAADwAAAAAAAAABACAAAAAiAAAAZHJzL2Rvd25yZXYueG1sUEsBAhQAFAAAAAgAh07iQCHJo/yM&#10;AgAAjwsAAA4AAAAAAAAAAQAgAAAAKQEAAGRycy9lMm9Eb2MueG1sUEsFBgAAAAAGAAYAWQEAACcG&#10;AAAAAA==&#10;">
                <o:lock v:ext="edit" aspectratio="f"/>
                <v:shape id="椭圆 34" o:spid="_x0000_s1026" o:spt="3" type="#_x0000_t3" style="position:absolute;left:5389;top:23165;height:45;width:45;v-text-anchor:middle;" fillcolor="#292929" filled="t" stroked="f" coordsize="21600,21600" o:gfxdata="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Wpi81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</v:shape>
                <v:shape id="椭圆 35" o:spid="_x0000_s1026" o:spt="3" type="#_x0000_t3" style="position:absolute;left:5389;top:23520;height:45;width:45;v-text-anchor:middle;" fillcolor="#292929" filled="t" stroked="f" coordsize="21600,21600" o:gfxdata="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6oqu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shape>
                <v:shape id="椭圆 36" o:spid="_x0000_s1026" o:spt="3" type="#_x0000_t3" style="position:absolute;left:5389;top:23876;height:45;width:45;v-text-anchor:middle;" fillcolor="#292929" filled="t" stroked="f" coordsize="21600,21600" o:gfxdata="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5ItJi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</v:shape>
                <v:shape id="椭圆 37" o:spid="_x0000_s1026" o:spt="3" type="#_x0000_t3" style="position:absolute;left:5389;top:24232;height:45;width:45;v-text-anchor:middle;" fillcolor="#292929" filled="t" stroked="f" coordsize="21600,21600" o:gfxdata="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ud/m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2pt"/>
                  <v:imagedata o:title=""/>
                  <o:lock v:ext="edit" aspectratio="f"/>
                </v:shape>
                <v:shape id="椭圆 38" o:spid="_x0000_s1026" o:spt="3" type="#_x0000_t3" style="position:absolute;left:5389;top:24605;height:45;width:45;v-text-anchor:middle;" fillcolor="#292929" filled="t" stroked="f" coordsize="21600,21600" o:gfxdata="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Zh++N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4205605</wp:posOffset>
                </wp:positionV>
                <wp:extent cx="28575" cy="28575"/>
                <wp:effectExtent l="0" t="0" r="9525" b="9525"/>
                <wp:wrapNone/>
                <wp:docPr id="39" name="椭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4" cy="28574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5.3pt;margin-top:331.15pt;height:2.25pt;width:2.25pt;z-index:251689984;v-text-anchor:middle;mso-width-relative:page;mso-height-relative:page;" fillcolor="#292929" filled="t" stroked="f" coordsize="21600,21600" o:gfxdata="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kVOnD2QAAAAsBAAAPAAAAAAAAAAEA&#10;IAAAACIAAABkcnMvZG93bnJldi54bWxQSwECFAAUAAAACACHTuJAMBbpIUcCAAB2BAAADgAAAAAA&#10;AAABACAAAAAoAQAAZHJzL2Uyb0RvYy54bWxQSwUGAAAAAAYABgBZAQAA4Q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4431030</wp:posOffset>
                </wp:positionV>
                <wp:extent cx="28575" cy="28575"/>
                <wp:effectExtent l="0" t="0" r="9525" b="9525"/>
                <wp:wrapNone/>
                <wp:docPr id="40" name="椭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4" cy="28574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5.3pt;margin-top:348.9pt;height:2.25pt;width:2.25pt;z-index:251692032;v-text-anchor:middle;mso-width-relative:page;mso-height-relative:page;" fillcolor="#292929" filled="t" stroked="f" coordsize="21600,21600" o:gfxdata="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NbQMvdoAAAALAQAADwAAAAAAAAAB&#10;ACAAAAAiAAAAZHJzL2Rvd25yZXYueG1sUEsBAhQAFAAAAAgAh07iQLWjOpBHAgAAdgQAAA4AAAAA&#10;AAAAAQAgAAAAKQEAAGRycy9lMm9Eb2MueG1sUEsFBgAAAAAGAAYAWQEAAOI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4657090</wp:posOffset>
                </wp:positionV>
                <wp:extent cx="28575" cy="28575"/>
                <wp:effectExtent l="0" t="0" r="9525" b="9525"/>
                <wp:wrapNone/>
                <wp:docPr id="41" name="椭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4" cy="28574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5.3pt;margin-top:366.7pt;height:2.25pt;width:2.25pt;z-index:251693056;v-text-anchor:middle;mso-width-relative:page;mso-height-relative:page;" fillcolor="#292929" filled="t" stroked="f" coordsize="21600,21600" o:gfxdata="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qSlFUtoAAAALAQAADwAAAAAAAAAB&#10;ACAAAAAiAAAAZHJzL2Rvd25yZXYueG1sUEsBAhQAFAAAAAgAh07iQMzwU1NHAgAAdgQAAA4AAAAA&#10;AAAAAQAgAAAAKQEAAGRycy9lMm9Eb2MueG1sUEsFBgAAAAAGAAYAWQEAAOI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4883150</wp:posOffset>
                </wp:positionV>
                <wp:extent cx="28575" cy="28575"/>
                <wp:effectExtent l="0" t="0" r="9525" b="9525"/>
                <wp:wrapNone/>
                <wp:docPr id="42" name="椭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4" cy="28574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5.3pt;margin-top:384.5pt;height:2.25pt;width:2.25pt;z-index:251694080;v-text-anchor:middle;mso-width-relative:page;mso-height-relative:page;" fillcolor="#292929" filled="t" stroked="f" coordsize="21600,21600" o:gfxdata="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zKQWWNoAAAALAQAADwAAAAAAAAAB&#10;ACAAAAAiAAAAZHJzL2Rvd25yZXYueG1sUEsBAhQAFAAAAAgAh07iQAYDmc1HAgAAdgQAAA4AAAAA&#10;AAAAAQAgAAAAKQEAAGRycy9lMm9Eb2MueG1sUEsFBgAAAAAGAAYAWQEAAOI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5109210</wp:posOffset>
                </wp:positionV>
                <wp:extent cx="28575" cy="28575"/>
                <wp:effectExtent l="0" t="0" r="9525" b="9525"/>
                <wp:wrapNone/>
                <wp:docPr id="43" name="椭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4" cy="28574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5.3pt;margin-top:402.3pt;height:2.25pt;width:2.25pt;z-index:251695104;v-text-anchor:middle;mso-width-relative:page;mso-height-relative:page;" fillcolor="#292929" filled="t" stroked="f" coordsize="21600,21600" o:gfxdata="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oXoR62QAAAAsBAAAPAAAAAAAAAAEA&#10;IAAAACIAAABkcnMvZG93bnJldi54bWxQSwECFAAUAAAACACHTuJAf1DwDkcCAAB2BAAADgAAAAAA&#10;AAABACAAAAAoAQAAZHJzL2Uyb0RvYy54bWxQSwUGAAAAAAYABgBZAQAA4Q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</w:p>
    <w:p/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1877409792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ge">
                  <wp:posOffset>909955</wp:posOffset>
                </wp:positionV>
                <wp:extent cx="6105525" cy="8288020"/>
                <wp:effectExtent l="0" t="0" r="0" b="0"/>
                <wp:wrapNone/>
                <wp:docPr id="91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6440" y="909955"/>
                          <a:ext cx="6105525" cy="828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1260" w:lineRule="exact"/>
                              <w:jc w:val="center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70"/>
                                <w:szCs w:val="7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自荐信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hint="eastAsia" w:eastAsia="微软雅黑"/>
                                <w:color w:val="404040" w:themeColor="text1" w:themeTint="BF"/>
                                <w:sz w:val="30"/>
                                <w:szCs w:val="3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4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尊敬的领导：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40" w:lineRule="exact"/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首先，对于您能在百忙之中抽出时间来翻阅我的资料，我表示由衷的感谢。正如您所见的，我的简历做得很简单，因为我知道，您能翻阅我的资料的时间并不会太多，所以，一切就长话短说了。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40" w:lineRule="exact"/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440" w:lineRule="exact"/>
                              <w:ind w:firstLine="480" w:firstLineChars="200"/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我有一定的策划组织协调能力。并且为人诚实，责任心强，乐观且积极向上，能吃苦耐劳，学习领悟和适应能力也都不错。这些都是我的长处。</w:t>
                            </w:r>
                            <w:r>
                              <w:rPr>
                                <w:rFonts w:hint="eastAsia" w:ascii="微软雅黑" w:hAnsi="微软雅黑" w:cstheme="minorBidi"/>
                                <w:color w:val="404040" w:themeColor="text1" w:themeTint="BF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对于工作不久的我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，需要经受</w:t>
                            </w:r>
                            <w:r>
                              <w:rPr>
                                <w:rFonts w:hint="eastAsia" w:ascii="微软雅黑" w:hAnsi="微软雅黑" w:cstheme="minorBidi"/>
                                <w:color w:val="404040" w:themeColor="text1" w:themeTint="BF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更多的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社会洗礼，承受生活的考验，更需要一个机会来锻炼。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40" w:lineRule="exact"/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440" w:lineRule="exact"/>
                              <w:ind w:firstLine="480" w:firstLineChars="200"/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正好，在这个时候，我看到了贵公司的招聘。我觉得我应该来试试。贵公司近年来所取得的成果，另人瞩目。而贵公司所提及的岗位，坦白的讲，说我能完全胜任，不免有些心虚。但对我而言，这是一个机会，我相信我能通过不断的学习去适应并干好来。这是一个可以让我得以锻炼并不断成长的机会，更是一个能让我为之奋斗的机会，而我更相信，给我这个机会，我的成长，我的努力，更将给贵公司带去新的活力。我真诚地希望能加盟贵公司，虚心学习，努力工作，尽心尽力，为公司的发展，竭尽我绵薄之力。真切希望能给我这个机会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40" w:lineRule="exact"/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440" w:lineRule="exact"/>
                              <w:ind w:firstLine="480" w:firstLineChars="200"/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再次感谢您能在百忙之中抽出时间来翻阅我的材料，如能有幸引起您的关注，并给我一个机会，我将好好表现，不失所望。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40" w:lineRule="exact"/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440" w:lineRule="exact"/>
                              <w:ind w:firstLine="480" w:firstLineChars="200"/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此致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4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敬礼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40" w:lineRule="exact"/>
                              <w:rPr>
                                <w:rFonts w:hint="eastAsia" w:eastAsia="微软雅黑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40" w:lineRule="exact"/>
                              <w:jc w:val="right"/>
                              <w:rPr>
                                <w:rFonts w:hint="default" w:ascii="微软雅黑" w:hAnsi="微软雅黑" w:eastAsia="宋体" w:cs="微软雅黑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u w:val="dotted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吴小丽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40" w:lineRule="exact"/>
                              <w:jc w:val="right"/>
                              <w:rPr>
                                <w:rFonts w:hint="eastAsia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cstheme="minorBidi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-32.8pt;margin-top:71.65pt;height:652.6pt;width:480.75pt;mso-position-vertical-relative:page;z-index:1877409792;mso-width-relative:page;mso-height-relative:page;" filled="f" stroked="f" coordsize="21600,21600" o:gfxdata="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l10w73AAAAAwBAAAPAAAAAAAAAAEAIAAAACIAAABkcnMvZG93bnJldi54&#10;bWxQSwECFAAUAAAACACHTuJAeW6DGb0BAABOAwAADgAAAAAAAAABACAAAAArAQAAZHJzL2Uyb0Rv&#10;Yy54bWxQSwUGAAAAAAYABgBZAQAAW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1260" w:lineRule="exact"/>
                        <w:jc w:val="center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 w:val="0"/>
                          <w:bCs w:val="0"/>
                          <w:color w:val="404040" w:themeColor="text1" w:themeTint="BF"/>
                          <w:kern w:val="24"/>
                          <w:sz w:val="70"/>
                          <w:szCs w:val="7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自荐信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center"/>
                        <w:rPr>
                          <w:rFonts w:hint="eastAsia" w:eastAsia="微软雅黑"/>
                          <w:color w:val="404040" w:themeColor="text1" w:themeTint="BF"/>
                          <w:sz w:val="30"/>
                          <w:szCs w:val="3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30"/>
                          <w:szCs w:val="3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PERSONAL RESUME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4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尊敬的领导：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40" w:lineRule="exact"/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首先，对于您能在百忙之中抽出时间来翻阅我的资料，我表示由衷的感谢。正如您所见的，我的简历做得很简单，因为我知道，您能翻阅我的资料的时间并不会太多，所以，一切就长话短说了。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40" w:lineRule="exact"/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440" w:lineRule="exact"/>
                        <w:ind w:firstLine="480" w:firstLineChars="200"/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我有一定的策划组织协调能力。并且为人诚实，责任心强，乐观且积极向上，能吃苦耐劳，学习领悟和适应能力也都不错。这些都是我的长处。</w:t>
                      </w:r>
                      <w:r>
                        <w:rPr>
                          <w:rFonts w:hint="eastAsia" w:ascii="微软雅黑" w:hAnsi="微软雅黑" w:cstheme="minorBidi"/>
                          <w:color w:val="404040" w:themeColor="text1" w:themeTint="BF"/>
                          <w:kern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对于工作不久的我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，需要经受</w:t>
                      </w:r>
                      <w:r>
                        <w:rPr>
                          <w:rFonts w:hint="eastAsia" w:ascii="微软雅黑" w:hAnsi="微软雅黑" w:cstheme="minorBidi"/>
                          <w:color w:val="404040" w:themeColor="text1" w:themeTint="BF"/>
                          <w:kern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更多的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社会洗礼，承受生活的考验，更需要一个机会来锻炼。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40" w:lineRule="exact"/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440" w:lineRule="exact"/>
                        <w:ind w:firstLine="480" w:firstLineChars="200"/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正好，在这个时候，我看到了贵公司的招聘。我觉得我应该来试试。贵公司近年来所取得的成果，另人瞩目。而贵公司所提及的岗位，坦白的讲，说我能完全胜任，不免有些心虚。但对我而言，这是一个机会，我相信我能通过不断的学习去适应并干好来。这是一个可以让我得以锻炼并不断成长的机会，更是一个能让我为之奋斗的机会，而我更相信，给我这个机会，我的成长，我的努力，更将给贵公司带去新的活力。我真诚地希望能加盟贵公司，虚心学习，努力工作，尽心尽力，为公司的发展，竭尽我绵薄之力。真切希望能给我这个机会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40" w:lineRule="exact"/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440" w:lineRule="exact"/>
                        <w:ind w:firstLine="480" w:firstLineChars="200"/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再次感谢您能在百忙之中抽出时间来翻阅我的材料，如能有幸引起您的关注，并给我一个机会，我将好好表现，不失所望。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40" w:lineRule="exact"/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440" w:lineRule="exact"/>
                        <w:ind w:firstLine="480" w:firstLineChars="200"/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此致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4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敬礼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40" w:lineRule="exact"/>
                        <w:rPr>
                          <w:rFonts w:hint="eastAsia" w:eastAsia="微软雅黑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40" w:lineRule="exact"/>
                        <w:jc w:val="right"/>
                        <w:rPr>
                          <w:rFonts w:hint="default" w:ascii="微软雅黑" w:hAnsi="微软雅黑" w:eastAsia="宋体" w:cs="微软雅黑"/>
                          <w:color w:val="404040" w:themeColor="text1" w:themeTint="BF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kern w:val="24"/>
                          <w:sz w:val="28"/>
                          <w:szCs w:val="28"/>
                          <w:u w:val="dotted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吴小丽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40" w:lineRule="exact"/>
                        <w:jc w:val="right"/>
                        <w:rPr>
                          <w:rFonts w:hint="eastAsia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cstheme="minorBidi"/>
                          <w:color w:val="404040" w:themeColor="text1" w:themeTint="BF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cstheme="minorBidi"/>
                          <w:color w:val="404040" w:themeColor="text1" w:themeTint="BF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cstheme="minorBidi"/>
                          <w:color w:val="404040" w:themeColor="text1" w:themeTint="BF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eastAsia="宋体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35030896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3357880</wp:posOffset>
                </wp:positionV>
                <wp:extent cx="2790825" cy="581025"/>
                <wp:effectExtent l="0" t="0" r="0" b="0"/>
                <wp:wrapNone/>
                <wp:docPr id="93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85060" y="4272280"/>
                          <a:ext cx="27908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0" w:line="851" w:lineRule="exact"/>
                              <w:ind w:right="0"/>
                              <w:jc w:val="distribute"/>
                              <w:rPr>
                                <w:rFonts w:hint="eastAsia" w:ascii="微软雅黑" w:eastAsia="微软雅黑"/>
                                <w:b w:val="0"/>
                                <w:bCs/>
                                <w:color w:val="404040" w:themeColor="text1" w:themeTint="BF"/>
                                <w:sz w:val="5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b w:val="0"/>
                                <w:bCs/>
                                <w:color w:val="404040" w:themeColor="text1" w:themeTint="BF"/>
                                <w:sz w:val="5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期待您的回复</w:t>
                            </w:r>
                          </w:p>
                          <w:p>
                            <w:pPr>
                              <w:rPr>
                                <w:b w:val="0"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8pt;margin-top:264.4pt;height:45.75pt;width:219.75pt;z-index:-791877632;mso-width-relative:page;mso-height-relative:page;" filled="f" stroked="f" coordsize="21600,21600" o:gfxdata="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H1JwraAAAACwEAAA8AAAAAAAAAAQAgAAAAIgAAAGRycy9kb3ducmV2Lnht&#10;bFBLAQIUABQAAAAIAIdO4kDuabLfMAIAADQEAAAOAAAAAAAAAAEAIAAAACk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before="0" w:line="851" w:lineRule="exact"/>
                        <w:ind w:right="0"/>
                        <w:jc w:val="distribute"/>
                        <w:rPr>
                          <w:rFonts w:hint="eastAsia" w:ascii="微软雅黑" w:eastAsia="微软雅黑"/>
                          <w:b w:val="0"/>
                          <w:bCs/>
                          <w:color w:val="404040" w:themeColor="text1" w:themeTint="BF"/>
                          <w:sz w:val="5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eastAsia="微软雅黑"/>
                          <w:b w:val="0"/>
                          <w:bCs/>
                          <w:color w:val="404040" w:themeColor="text1" w:themeTint="BF"/>
                          <w:sz w:val="5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期待您的回复</w:t>
                      </w:r>
                    </w:p>
                    <w:p>
                      <w:pPr>
                        <w:rPr>
                          <w:b w:val="0"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03092736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3924935</wp:posOffset>
                </wp:positionV>
                <wp:extent cx="3669665" cy="405130"/>
                <wp:effectExtent l="0" t="0" r="0" b="0"/>
                <wp:wrapNone/>
                <wp:docPr id="94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45640" y="4839335"/>
                          <a:ext cx="366966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distribute"/>
                              <w:textAlignment w:val="auto"/>
                              <w:outlineLvl w:val="9"/>
                              <w:rPr>
                                <w:rFonts w:hint="eastAsia" w:ascii="思源黑体 CN Light" w:hAnsi="思源黑体 CN Light" w:eastAsia="思源黑体 CN Light" w:cs="思源黑体 CN Light"/>
                                <w:color w:val="404040" w:themeColor="text1" w:themeTint="BF"/>
                                <w:sz w:val="30"/>
                                <w:szCs w:val="3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Light" w:hAnsi="思源黑体 CN Light" w:eastAsia="思源黑体 CN Light" w:cs="思源黑体 CN Light"/>
                                <w:color w:val="404040" w:themeColor="text1" w:themeTint="BF"/>
                                <w:sz w:val="30"/>
                                <w:szCs w:val="3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WE LOOK FORWARD TO YOUR REPLY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2pt;margin-top:309.05pt;height:31.9pt;width:288.95pt;z-index:-791874560;mso-width-relative:page;mso-height-relative:page;" filled="f" stroked="f" coordsize="21600,21600" o:gfxdata="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xWgxo2wAAAAsBAAAPAAAAAAAAAAEAIAAAACIAAABkcnMvZG93bnJl&#10;di54bWxQSwECFAAUAAAACACHTuJAkRlQnzMCAAA0BAAADgAAAAAAAAABACAAAAAq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distribute"/>
                        <w:textAlignment w:val="auto"/>
                        <w:outlineLvl w:val="9"/>
                        <w:rPr>
                          <w:rFonts w:hint="eastAsia" w:ascii="思源黑体 CN Light" w:hAnsi="思源黑体 CN Light" w:eastAsia="思源黑体 CN Light" w:cs="思源黑体 CN Light"/>
                          <w:color w:val="404040" w:themeColor="text1" w:themeTint="BF"/>
                          <w:sz w:val="30"/>
                          <w:szCs w:val="3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Light" w:hAnsi="思源黑体 CN Light" w:eastAsia="思源黑体 CN Light" w:cs="思源黑体 CN Light"/>
                          <w:color w:val="404040" w:themeColor="text1" w:themeTint="BF"/>
                          <w:sz w:val="30"/>
                          <w:szCs w:val="3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WE LOOK FORWARD TO YOUR REPLY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3503088640" behindDoc="0" locked="0" layoutInCell="1" allowOverlap="1">
            <wp:simplePos x="0" y="0"/>
            <wp:positionH relativeFrom="column">
              <wp:posOffset>-1141730</wp:posOffset>
            </wp:positionH>
            <wp:positionV relativeFrom="page">
              <wp:posOffset>0</wp:posOffset>
            </wp:positionV>
            <wp:extent cx="7557770" cy="10692130"/>
            <wp:effectExtent l="0" t="0" r="5080" b="13970"/>
            <wp:wrapNone/>
            <wp:docPr id="92" name="图片 110" descr="G:\公司设计\背景\72-3.jpg7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110" descr="G:\公司设计\背景\72-3.jpg72-3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思源黑体 CN Light">
    <w:altName w:val="黑体"/>
    <w:panose1 w:val="020B0300000000000000"/>
    <w:charset w:val="86"/>
    <w:family w:val="auto"/>
    <w:pitch w:val="default"/>
    <w:sig w:usb0="00000000" w:usb1="00000000" w:usb2="00000016" w:usb3="00000000" w:csb0="60060107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22985"/>
    <w:rsid w:val="00071568"/>
    <w:rsid w:val="001B608F"/>
    <w:rsid w:val="0025281A"/>
    <w:rsid w:val="003E4C74"/>
    <w:rsid w:val="00704547"/>
    <w:rsid w:val="008026D1"/>
    <w:rsid w:val="00825C1A"/>
    <w:rsid w:val="0FDB2495"/>
    <w:rsid w:val="11655656"/>
    <w:rsid w:val="1BF17ACD"/>
    <w:rsid w:val="22322985"/>
    <w:rsid w:val="28787698"/>
    <w:rsid w:val="30163927"/>
    <w:rsid w:val="34402CBA"/>
    <w:rsid w:val="3E0F2ECB"/>
    <w:rsid w:val="448C4A60"/>
    <w:rsid w:val="44E97F2B"/>
    <w:rsid w:val="51BC2933"/>
    <w:rsid w:val="69874144"/>
    <w:rsid w:val="7D842C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4366a4ea-e3a6-5974-8862-d4ce168c4e21\&#25191;&#34892;&#20027;&#32534;&#27714;&#32844;&#31616;&#21382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执行主编求职简历.docx</Template>
  <Pages>4</Pages>
  <Words>0</Words>
  <Characters>0</Characters>
  <Lines>1</Lines>
  <Paragraphs>1</Paragraphs>
  <TotalTime>61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2020-09-13T12:28:00Z</dcterms:created>
  <dc:creator>双子晨</dc:creator>
  <cp:lastModifiedBy>双子晨</cp:lastModifiedBy>
  <dcterms:modified xsi:type="dcterms:W3CDTF">2020-09-13T12:37:53Z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